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2296" w14:textId="547C4A3E" w:rsidR="001F328D" w:rsidRPr="006B6926" w:rsidRDefault="001F328D" w:rsidP="001F328D">
      <w:pPr>
        <w:spacing w:after="200"/>
        <w:jc w:val="right"/>
        <w:rPr>
          <w:rFonts w:ascii="Calibri" w:hAnsi="Calibri"/>
          <w:b/>
          <w:sz w:val="20"/>
          <w:szCs w:val="28"/>
        </w:rPr>
      </w:pPr>
      <w:r w:rsidRPr="006B6926">
        <w:rPr>
          <w:rFonts w:ascii="Calibri" w:hAnsi="Calibri"/>
          <w:b/>
          <w:sz w:val="20"/>
          <w:szCs w:val="28"/>
        </w:rPr>
        <w:t>A</w:t>
      </w:r>
      <w:r w:rsidR="00565E39" w:rsidRPr="006B6926">
        <w:rPr>
          <w:rFonts w:ascii="Calibri" w:hAnsi="Calibri"/>
          <w:b/>
          <w:sz w:val="20"/>
          <w:szCs w:val="28"/>
        </w:rPr>
        <w:t xml:space="preserve">NNEX </w:t>
      </w:r>
      <w:r w:rsidR="00A60114">
        <w:rPr>
          <w:rFonts w:ascii="Calibri" w:hAnsi="Calibri"/>
          <w:b/>
          <w:sz w:val="20"/>
          <w:szCs w:val="28"/>
        </w:rPr>
        <w:t>5</w:t>
      </w:r>
      <w:bookmarkStart w:id="0" w:name="_GoBack"/>
      <w:bookmarkEnd w:id="0"/>
    </w:p>
    <w:p w14:paraId="6A22A15E" w14:textId="77777777" w:rsidR="001F328D" w:rsidRPr="006B6926" w:rsidRDefault="001F328D" w:rsidP="005506DA">
      <w:pPr>
        <w:pStyle w:val="Heading1"/>
        <w:rPr>
          <w:b w:val="0"/>
          <w:sz w:val="20"/>
        </w:rPr>
      </w:pPr>
      <w:bookmarkStart w:id="1" w:name="_VOLUNTARY_AGREEMENT_1"/>
      <w:bookmarkStart w:id="2" w:name="_VOLUNTARY_AGREEMENT"/>
      <w:bookmarkEnd w:id="1"/>
      <w:bookmarkEnd w:id="2"/>
      <w:r w:rsidRPr="006B6926">
        <w:rPr>
          <w:sz w:val="20"/>
        </w:rPr>
        <w:t>VOLUNTARY AGREEMENT</w:t>
      </w:r>
      <w:r w:rsidR="00AF0C27" w:rsidRPr="006B6926">
        <w:rPr>
          <w:sz w:val="20"/>
        </w:rPr>
        <w:t xml:space="preserve"> TO PROMOTE GENDER EQUALITY</w:t>
      </w:r>
    </w:p>
    <w:p w14:paraId="4D957AEC" w14:textId="77777777" w:rsidR="00B86272" w:rsidRPr="006B6926" w:rsidRDefault="00B86272" w:rsidP="00B86272">
      <w:pPr>
        <w:jc w:val="center"/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 xml:space="preserve">Voluntary Agreement to Promote Gender Equality and Women’s Empowerment </w:t>
      </w:r>
    </w:p>
    <w:p w14:paraId="7A999F86" w14:textId="77777777" w:rsidR="00B86272" w:rsidRPr="006B6926" w:rsidRDefault="00B86272" w:rsidP="00B86272">
      <w:pPr>
        <w:jc w:val="center"/>
        <w:rPr>
          <w:rFonts w:ascii="Calibri" w:hAnsi="Calibri"/>
          <w:b/>
          <w:color w:val="C00000"/>
          <w:sz w:val="20"/>
        </w:rPr>
      </w:pPr>
      <w:r w:rsidRPr="006B6926">
        <w:rPr>
          <w:rFonts w:ascii="Calibri" w:hAnsi="Calibri"/>
          <w:b/>
          <w:sz w:val="20"/>
        </w:rPr>
        <w:t xml:space="preserve">Between </w:t>
      </w:r>
      <w:r w:rsidRPr="006B6926">
        <w:rPr>
          <w:rFonts w:ascii="Calibri" w:hAnsi="Calibri"/>
          <w:b/>
          <w:color w:val="C00000"/>
          <w:sz w:val="20"/>
        </w:rPr>
        <w:t>_________________________________ (Name of the Contractor)</w:t>
      </w:r>
    </w:p>
    <w:p w14:paraId="7289D82E" w14:textId="77777777" w:rsidR="00B86272" w:rsidRPr="006B6926" w:rsidRDefault="00B86272" w:rsidP="00B86272">
      <w:pPr>
        <w:jc w:val="center"/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 xml:space="preserve">And The United Nations Entity for Gender Equality and the Empowerment of Women </w:t>
      </w:r>
    </w:p>
    <w:p w14:paraId="2D374A55" w14:textId="77777777" w:rsidR="00B86272" w:rsidRPr="006B6926" w:rsidRDefault="00B86272" w:rsidP="00B86272">
      <w:pPr>
        <w:jc w:val="both"/>
        <w:rPr>
          <w:rFonts w:ascii="Calibri" w:hAnsi="Calibri"/>
          <w:bCs/>
          <w:sz w:val="20"/>
        </w:rPr>
      </w:pPr>
      <w:r w:rsidRPr="006B6926">
        <w:rPr>
          <w:rFonts w:ascii="Calibri" w:hAnsi="Calibri"/>
          <w:bCs/>
          <w:sz w:val="20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6B6926">
        <w:rPr>
          <w:rFonts w:ascii="Calibri" w:hAnsi="Calibri"/>
          <w:bCs/>
          <w:sz w:val="20"/>
        </w:rPr>
        <w:t>(</w:t>
      </w:r>
      <w:r w:rsidRPr="006B6926">
        <w:rPr>
          <w:rFonts w:ascii="Calibri" w:hAnsi="Calibri"/>
          <w:bCs/>
          <w:color w:val="FF0000"/>
          <w:sz w:val="20"/>
        </w:rPr>
        <w:t>_________________________</w:t>
      </w:r>
      <w:r w:rsidRPr="006B6926">
        <w:rPr>
          <w:rFonts w:ascii="Calibri" w:hAnsi="Calibri"/>
          <w:bCs/>
          <w:sz w:val="20"/>
        </w:rPr>
        <w:t xml:space="preserve">) (hereinafter referred to as the “Contractor”) to partake in achieving the following objectives:  </w:t>
      </w:r>
    </w:p>
    <w:p w14:paraId="3D2B6ED4" w14:textId="77777777" w:rsidR="00B86272" w:rsidRPr="006B6926" w:rsidRDefault="00B86272" w:rsidP="00615477">
      <w:pPr>
        <w:spacing w:after="200"/>
        <w:ind w:left="360" w:hanging="270"/>
        <w:contextualSpacing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Acknowledge values &amp; principles of </w:t>
      </w:r>
      <w:hyperlink r:id="rId12" w:history="1">
        <w:r w:rsidRPr="006B6926">
          <w:rPr>
            <w:rStyle w:val="Hyperlink"/>
            <w:rFonts w:ascii="Calibri" w:hAnsi="Calibri"/>
            <w:sz w:val="20"/>
          </w:rPr>
          <w:t>gender equality</w:t>
        </w:r>
      </w:hyperlink>
      <w:r w:rsidRPr="006B6926">
        <w:rPr>
          <w:rStyle w:val="Hyperlink"/>
          <w:rFonts w:ascii="Calibri" w:hAnsi="Calibri"/>
          <w:sz w:val="20"/>
        </w:rPr>
        <w:t xml:space="preserve"> (http://www.unwomen.org/en/about-us/guiding-documents)</w:t>
      </w:r>
      <w:r w:rsidRPr="006B6926">
        <w:rPr>
          <w:rFonts w:ascii="Calibri" w:hAnsi="Calibri"/>
          <w:sz w:val="20"/>
        </w:rPr>
        <w:t xml:space="preserve"> and </w:t>
      </w:r>
      <w:hyperlink r:id="rId13" w:history="1">
        <w:r w:rsidRPr="006B6926">
          <w:rPr>
            <w:rStyle w:val="Hyperlink"/>
            <w:rFonts w:ascii="Calibri" w:hAnsi="Calibri"/>
            <w:sz w:val="20"/>
          </w:rPr>
          <w:t>women’s empowerment</w:t>
        </w:r>
      </w:hyperlink>
      <w:r w:rsidRPr="006B6926">
        <w:rPr>
          <w:rStyle w:val="Hyperlink"/>
          <w:rFonts w:ascii="Calibri" w:hAnsi="Calibri"/>
          <w:sz w:val="20"/>
        </w:rPr>
        <w:t xml:space="preserve"> (http://weprinciples.org/Site/PrincipleOverview/)</w:t>
      </w:r>
      <w:r w:rsidRPr="006B6926">
        <w:rPr>
          <w:rFonts w:ascii="Calibri" w:hAnsi="Calibri"/>
          <w:sz w:val="20"/>
        </w:rPr>
        <w:t xml:space="preserve">; </w:t>
      </w:r>
    </w:p>
    <w:p w14:paraId="46478D96" w14:textId="77777777" w:rsidR="00B86272" w:rsidRPr="006B6926" w:rsidRDefault="00B86272" w:rsidP="00615477">
      <w:pPr>
        <w:tabs>
          <w:tab w:val="left" w:pos="720"/>
        </w:tabs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Provide information and statistical data (that relates to policies and initiatives that promote gender equality and women empowerment), upon request; </w:t>
      </w:r>
    </w:p>
    <w:p w14:paraId="420F93C6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Participate in dialogue with UN Women to promote gender equality and women’s empowerment in their location, industry and organization; </w:t>
      </w:r>
    </w:p>
    <w:p w14:paraId="6AA4FC6D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> Establish high-level corporate leadership for gender equality;</w:t>
      </w:r>
    </w:p>
    <w:p w14:paraId="5674D835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> Treat women and men fairly at work and respect and support human rights and nondiscrimination, including through equal pay policies;</w:t>
      </w:r>
    </w:p>
    <w:p w14:paraId="5B9757B2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> Ensure health, safety and wellbeing of all women and men workers;</w:t>
      </w:r>
    </w:p>
    <w:p w14:paraId="580C3DD3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> Promote education, training and professional development for women;</w:t>
      </w:r>
    </w:p>
    <w:p w14:paraId="68ACB2A6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Hold gender-specific trainings or courses for staff;</w:t>
      </w:r>
    </w:p>
    <w:p w14:paraId="444E72D4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> Implement enterprise development, supply chain and marketing practices that empower women;</w:t>
      </w:r>
    </w:p>
    <w:p w14:paraId="109817C5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Promote equality through community initiatives and advocacy;</w:t>
      </w:r>
    </w:p>
    <w:p w14:paraId="35D4917F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Measure and publicly report on progress to achieve gender equality. </w:t>
      </w:r>
    </w:p>
    <w:p w14:paraId="36DE8011" w14:textId="77777777" w:rsidR="00B86272" w:rsidRPr="006B6926" w:rsidRDefault="00B86272" w:rsidP="00B86272">
      <w:pPr>
        <w:jc w:val="both"/>
        <w:rPr>
          <w:rFonts w:ascii="Calibri" w:hAnsi="Calibri"/>
          <w:b/>
          <w:sz w:val="20"/>
        </w:rPr>
      </w:pPr>
    </w:p>
    <w:p w14:paraId="10E3D83B" w14:textId="77777777" w:rsidR="00B86272" w:rsidRPr="006B6926" w:rsidRDefault="00B86272" w:rsidP="00B86272">
      <w:pPr>
        <w:jc w:val="both"/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>On behalf of the Contractor: ____________________________</w:t>
      </w:r>
    </w:p>
    <w:p w14:paraId="0FEB10ED" w14:textId="77777777" w:rsidR="00B86272" w:rsidRPr="006B6926" w:rsidRDefault="00B86272" w:rsidP="00B86272">
      <w:pPr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>Name, Title:</w:t>
      </w:r>
      <w:r w:rsidRPr="006B6926">
        <w:rPr>
          <w:rFonts w:ascii="Calibri" w:hAnsi="Calibri"/>
          <w:b/>
          <w:sz w:val="20"/>
        </w:rPr>
        <w:softHyphen/>
        <w:t xml:space="preserve"> _____________________________,_______________________</w:t>
      </w:r>
    </w:p>
    <w:p w14:paraId="47F4FE22" w14:textId="77777777" w:rsidR="00B86272" w:rsidRPr="006B6926" w:rsidRDefault="00B86272" w:rsidP="00B86272">
      <w:pPr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>Address: _________________________________________________________________</w:t>
      </w:r>
    </w:p>
    <w:p w14:paraId="1CC6345F" w14:textId="77777777" w:rsidR="00B86272" w:rsidRPr="006B6926" w:rsidRDefault="00B86272" w:rsidP="00B86272">
      <w:pPr>
        <w:rPr>
          <w:rFonts w:ascii="Calibri" w:hAnsi="Calibri"/>
          <w:b/>
          <w:sz w:val="20"/>
        </w:rPr>
      </w:pPr>
    </w:p>
    <w:p w14:paraId="7AD3E811" w14:textId="77777777" w:rsidR="00B86272" w:rsidRPr="006B6926" w:rsidRDefault="00B86272" w:rsidP="00B86272">
      <w:pPr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>Signature: ______________________________________</w:t>
      </w:r>
    </w:p>
    <w:p w14:paraId="2E7ABFED" w14:textId="77777777" w:rsidR="00B86272" w:rsidRPr="006B6926" w:rsidRDefault="00B86272" w:rsidP="00B86272">
      <w:pPr>
        <w:jc w:val="both"/>
        <w:rPr>
          <w:rFonts w:ascii="Calibri" w:hAnsi="Calibri"/>
          <w:sz w:val="20"/>
        </w:rPr>
      </w:pPr>
      <w:r w:rsidRPr="006B6926">
        <w:rPr>
          <w:rFonts w:ascii="Calibri" w:hAnsi="Calibri"/>
          <w:b/>
          <w:sz w:val="20"/>
        </w:rPr>
        <w:t>Date:</w:t>
      </w:r>
      <w:r w:rsidRPr="006B6926">
        <w:rPr>
          <w:rFonts w:ascii="Calibri" w:hAnsi="Calibri"/>
          <w:b/>
          <w:sz w:val="20"/>
        </w:rPr>
        <w:tab/>
      </w:r>
      <w:r w:rsidRPr="006B6926">
        <w:rPr>
          <w:rFonts w:ascii="Calibri" w:hAnsi="Calibri"/>
          <w:sz w:val="20"/>
        </w:rPr>
        <w:t xml:space="preserve">  _________/___________/________</w:t>
      </w:r>
    </w:p>
    <w:p w14:paraId="3621A25E" w14:textId="77777777" w:rsidR="00B86272" w:rsidRPr="006B6926" w:rsidRDefault="00B86272" w:rsidP="00B86272">
      <w:pPr>
        <w:jc w:val="both"/>
        <w:rPr>
          <w:rFonts w:ascii="Calibri" w:hAnsi="Calibri"/>
          <w:sz w:val="20"/>
        </w:rPr>
      </w:pPr>
      <w:r w:rsidRPr="006B6926">
        <w:rPr>
          <w:rFonts w:ascii="Calibri" w:hAnsi="Calibri"/>
          <w:sz w:val="20"/>
        </w:rPr>
        <w:tab/>
        <w:t xml:space="preserve"> DD</w:t>
      </w:r>
      <w:r w:rsidRPr="006B6926">
        <w:rPr>
          <w:rFonts w:ascii="Calibri" w:hAnsi="Calibri"/>
          <w:sz w:val="20"/>
        </w:rPr>
        <w:tab/>
      </w:r>
      <w:r w:rsidRPr="006B6926">
        <w:rPr>
          <w:rFonts w:ascii="Calibri" w:hAnsi="Calibri"/>
          <w:sz w:val="20"/>
        </w:rPr>
        <w:tab/>
        <w:t>MM</w:t>
      </w:r>
      <w:r w:rsidRPr="006B6926">
        <w:rPr>
          <w:rFonts w:ascii="Calibri" w:hAnsi="Calibri"/>
          <w:sz w:val="20"/>
        </w:rPr>
        <w:tab/>
      </w:r>
      <w:r w:rsidRPr="006B6926">
        <w:rPr>
          <w:rFonts w:ascii="Calibri" w:hAnsi="Calibri"/>
          <w:sz w:val="20"/>
        </w:rPr>
        <w:tab/>
        <w:t>YYYY</w:t>
      </w:r>
    </w:p>
    <w:p w14:paraId="435EBDA0" w14:textId="77777777" w:rsidR="00B86272" w:rsidRPr="006B6926" w:rsidRDefault="00B86272" w:rsidP="00B86272">
      <w:pPr>
        <w:jc w:val="both"/>
        <w:rPr>
          <w:rFonts w:ascii="Calibri" w:hAnsi="Calibri"/>
          <w:sz w:val="20"/>
        </w:rPr>
      </w:pPr>
    </w:p>
    <w:p w14:paraId="249D75EC" w14:textId="77777777" w:rsidR="000C2F2C" w:rsidRPr="006B6926" w:rsidRDefault="00B86272" w:rsidP="00B86272">
      <w:pPr>
        <w:spacing w:after="200"/>
        <w:jc w:val="right"/>
        <w:rPr>
          <w:rFonts w:ascii="Calibri" w:eastAsia="Times New Roman" w:hAnsi="Calibri" w:cs="Times New Roman"/>
          <w:b/>
          <w:sz w:val="20"/>
          <w:szCs w:val="28"/>
        </w:rPr>
      </w:pPr>
      <w:r w:rsidRPr="006B6926">
        <w:rPr>
          <w:rFonts w:ascii="Calibri" w:eastAsia="Times New Roman" w:hAnsi="Calibri" w:cs="Times New Roman"/>
          <w:b/>
          <w:sz w:val="20"/>
          <w:szCs w:val="28"/>
        </w:rPr>
        <w:t xml:space="preserve"> </w:t>
      </w:r>
    </w:p>
    <w:p w14:paraId="6EAE0179" w14:textId="5BD2C02C" w:rsidR="00867A6F" w:rsidRPr="00A70441" w:rsidRDefault="00867A6F" w:rsidP="00D50A0F">
      <w:pPr>
        <w:rPr>
          <w:rFonts w:ascii="Calibri" w:eastAsia="Times New Roman" w:hAnsi="Calibri" w:cs="Times New Roman"/>
          <w:b/>
          <w:sz w:val="24"/>
          <w:szCs w:val="28"/>
        </w:rPr>
      </w:pPr>
    </w:p>
    <w:sectPr w:rsidR="00867A6F" w:rsidRPr="00A70441" w:rsidSect="007F3972">
      <w:headerReference w:type="default" r:id="rId14"/>
      <w:pgSz w:w="11906" w:h="16838" w:code="9"/>
      <w:pgMar w:top="1440" w:right="1440" w:bottom="63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7B7A0" w14:textId="77777777" w:rsidR="009772A9" w:rsidRDefault="009772A9" w:rsidP="001A2746">
      <w:pPr>
        <w:spacing w:after="0" w:line="240" w:lineRule="auto"/>
      </w:pPr>
      <w:r>
        <w:separator/>
      </w:r>
    </w:p>
  </w:endnote>
  <w:endnote w:type="continuationSeparator" w:id="0">
    <w:p w14:paraId="1BAAFAAA" w14:textId="77777777" w:rsidR="009772A9" w:rsidRDefault="009772A9" w:rsidP="001A2746">
      <w:pPr>
        <w:spacing w:after="0" w:line="240" w:lineRule="auto"/>
      </w:pPr>
      <w:r>
        <w:continuationSeparator/>
      </w:r>
    </w:p>
  </w:endnote>
  <w:endnote w:type="continuationNotice" w:id="1">
    <w:p w14:paraId="2043C680" w14:textId="77777777" w:rsidR="009772A9" w:rsidRDefault="009772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-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B67AC" w14:textId="77777777" w:rsidR="009772A9" w:rsidRDefault="009772A9" w:rsidP="001A2746">
      <w:pPr>
        <w:spacing w:after="0" w:line="240" w:lineRule="auto"/>
      </w:pPr>
      <w:r>
        <w:separator/>
      </w:r>
    </w:p>
  </w:footnote>
  <w:footnote w:type="continuationSeparator" w:id="0">
    <w:p w14:paraId="5563017C" w14:textId="77777777" w:rsidR="009772A9" w:rsidRDefault="009772A9" w:rsidP="001A2746">
      <w:pPr>
        <w:spacing w:after="0" w:line="240" w:lineRule="auto"/>
      </w:pPr>
      <w:r>
        <w:continuationSeparator/>
      </w:r>
    </w:p>
  </w:footnote>
  <w:footnote w:type="continuationNotice" w:id="1">
    <w:p w14:paraId="056BA6D8" w14:textId="77777777" w:rsidR="009772A9" w:rsidRDefault="009772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008"/>
    </w:tblGrid>
    <w:tr w:rsidR="00AF34B8" w:rsidRPr="001A2746" w14:paraId="1C8BFC28" w14:textId="77777777" w:rsidTr="00E25D89">
      <w:trPr>
        <w:trHeight w:val="1102"/>
      </w:trPr>
      <w:tc>
        <w:tcPr>
          <w:tcW w:w="12008" w:type="dxa"/>
          <w:shd w:val="clear" w:color="auto" w:fill="4D90CD"/>
        </w:tcPr>
        <w:p w14:paraId="6512C7E8" w14:textId="77777777" w:rsidR="00AF34B8" w:rsidRPr="001A2746" w:rsidRDefault="00AF34B8" w:rsidP="00E25D89">
          <w:pPr>
            <w:tabs>
              <w:tab w:val="center" w:pos="4320"/>
              <w:tab w:val="right" w:pos="11184"/>
            </w:tabs>
            <w:spacing w:after="0" w:line="240" w:lineRule="auto"/>
            <w:ind w:right="615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F247749" wp14:editId="650110D2">
                <wp:extent cx="1333500" cy="638175"/>
                <wp:effectExtent l="0" t="0" r="0" b="9525"/>
                <wp:docPr id="30" name="Picture 30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553B16" w14:textId="77777777" w:rsidR="00AF34B8" w:rsidRDefault="00AF34B8" w:rsidP="00BF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345"/>
    <w:multiLevelType w:val="hybridMultilevel"/>
    <w:tmpl w:val="AAF6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0D36"/>
    <w:multiLevelType w:val="hybridMultilevel"/>
    <w:tmpl w:val="7BB652CA"/>
    <w:lvl w:ilvl="0" w:tplc="276A8F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6266"/>
    <w:multiLevelType w:val="hybridMultilevel"/>
    <w:tmpl w:val="7EB20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51752A"/>
    <w:multiLevelType w:val="hybridMultilevel"/>
    <w:tmpl w:val="0930CFDE"/>
    <w:lvl w:ilvl="0" w:tplc="FC2CD090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</w:rPr>
    </w:lvl>
    <w:lvl w:ilvl="1" w:tplc="24066056">
      <w:start w:val="1"/>
      <w:numFmt w:val="lowerLetter"/>
      <w:lvlText w:val="%2."/>
      <w:lvlJc w:val="left"/>
      <w:pPr>
        <w:ind w:left="107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53"/>
    <w:rsid w:val="000059AA"/>
    <w:rsid w:val="0000701D"/>
    <w:rsid w:val="00013ECC"/>
    <w:rsid w:val="00015291"/>
    <w:rsid w:val="0001748F"/>
    <w:rsid w:val="00026D07"/>
    <w:rsid w:val="00027A46"/>
    <w:rsid w:val="000314B7"/>
    <w:rsid w:val="00043AE9"/>
    <w:rsid w:val="00043C58"/>
    <w:rsid w:val="00044018"/>
    <w:rsid w:val="00053154"/>
    <w:rsid w:val="00055DF8"/>
    <w:rsid w:val="00064FEA"/>
    <w:rsid w:val="000721A9"/>
    <w:rsid w:val="00076426"/>
    <w:rsid w:val="00077A16"/>
    <w:rsid w:val="00082726"/>
    <w:rsid w:val="000933C6"/>
    <w:rsid w:val="0009420A"/>
    <w:rsid w:val="000970A8"/>
    <w:rsid w:val="000A15B2"/>
    <w:rsid w:val="000A574A"/>
    <w:rsid w:val="000A7DD2"/>
    <w:rsid w:val="000B53D0"/>
    <w:rsid w:val="000C0977"/>
    <w:rsid w:val="000C2F2C"/>
    <w:rsid w:val="000D1214"/>
    <w:rsid w:val="000D2D7F"/>
    <w:rsid w:val="000D5B3D"/>
    <w:rsid w:val="000E2BBD"/>
    <w:rsid w:val="000F23F7"/>
    <w:rsid w:val="000F2ABA"/>
    <w:rsid w:val="000F4D87"/>
    <w:rsid w:val="000F569B"/>
    <w:rsid w:val="00100C1D"/>
    <w:rsid w:val="00102BE5"/>
    <w:rsid w:val="00105788"/>
    <w:rsid w:val="0011032E"/>
    <w:rsid w:val="00112A72"/>
    <w:rsid w:val="00112C8B"/>
    <w:rsid w:val="00114DFC"/>
    <w:rsid w:val="00120374"/>
    <w:rsid w:val="00121F6C"/>
    <w:rsid w:val="001255DD"/>
    <w:rsid w:val="00132FAF"/>
    <w:rsid w:val="00136042"/>
    <w:rsid w:val="00140AA6"/>
    <w:rsid w:val="001435BF"/>
    <w:rsid w:val="0014520B"/>
    <w:rsid w:val="0015018F"/>
    <w:rsid w:val="00152759"/>
    <w:rsid w:val="00172991"/>
    <w:rsid w:val="00174A24"/>
    <w:rsid w:val="00175736"/>
    <w:rsid w:val="001760FF"/>
    <w:rsid w:val="0018011F"/>
    <w:rsid w:val="00181234"/>
    <w:rsid w:val="00191D90"/>
    <w:rsid w:val="00197AD0"/>
    <w:rsid w:val="001A03AE"/>
    <w:rsid w:val="001A0547"/>
    <w:rsid w:val="001A091B"/>
    <w:rsid w:val="001A1317"/>
    <w:rsid w:val="001A2746"/>
    <w:rsid w:val="001C1889"/>
    <w:rsid w:val="001C623B"/>
    <w:rsid w:val="001D082A"/>
    <w:rsid w:val="001D307D"/>
    <w:rsid w:val="001D6B58"/>
    <w:rsid w:val="001F328D"/>
    <w:rsid w:val="001F4DFE"/>
    <w:rsid w:val="001F53EA"/>
    <w:rsid w:val="001F6C05"/>
    <w:rsid w:val="002001D7"/>
    <w:rsid w:val="00204E6B"/>
    <w:rsid w:val="00211B6C"/>
    <w:rsid w:val="00212EDC"/>
    <w:rsid w:val="0021602D"/>
    <w:rsid w:val="002328D4"/>
    <w:rsid w:val="00241C02"/>
    <w:rsid w:val="00245124"/>
    <w:rsid w:val="002576D9"/>
    <w:rsid w:val="00262B50"/>
    <w:rsid w:val="00262D5E"/>
    <w:rsid w:val="002660B5"/>
    <w:rsid w:val="00276E23"/>
    <w:rsid w:val="00277CD4"/>
    <w:rsid w:val="00282B09"/>
    <w:rsid w:val="0029635B"/>
    <w:rsid w:val="002974BC"/>
    <w:rsid w:val="002A0921"/>
    <w:rsid w:val="002A399E"/>
    <w:rsid w:val="002A67FA"/>
    <w:rsid w:val="002B46E7"/>
    <w:rsid w:val="002B67F6"/>
    <w:rsid w:val="002C182A"/>
    <w:rsid w:val="002C51FA"/>
    <w:rsid w:val="002D6E36"/>
    <w:rsid w:val="002E1EC6"/>
    <w:rsid w:val="002E2DDF"/>
    <w:rsid w:val="002E43DB"/>
    <w:rsid w:val="002E5143"/>
    <w:rsid w:val="002F148A"/>
    <w:rsid w:val="002F3B8E"/>
    <w:rsid w:val="00300E11"/>
    <w:rsid w:val="00301DE2"/>
    <w:rsid w:val="003020FB"/>
    <w:rsid w:val="00303DBE"/>
    <w:rsid w:val="00314197"/>
    <w:rsid w:val="00314207"/>
    <w:rsid w:val="00315D8A"/>
    <w:rsid w:val="00324CE3"/>
    <w:rsid w:val="00330AE7"/>
    <w:rsid w:val="00333F25"/>
    <w:rsid w:val="00341EAB"/>
    <w:rsid w:val="003444F0"/>
    <w:rsid w:val="00347B4A"/>
    <w:rsid w:val="003579F5"/>
    <w:rsid w:val="003633FE"/>
    <w:rsid w:val="00364435"/>
    <w:rsid w:val="00366797"/>
    <w:rsid w:val="00377939"/>
    <w:rsid w:val="00380C68"/>
    <w:rsid w:val="00380E89"/>
    <w:rsid w:val="00381127"/>
    <w:rsid w:val="0038183D"/>
    <w:rsid w:val="00390252"/>
    <w:rsid w:val="00392891"/>
    <w:rsid w:val="00392F95"/>
    <w:rsid w:val="0039642C"/>
    <w:rsid w:val="003A32FD"/>
    <w:rsid w:val="003C57B4"/>
    <w:rsid w:val="003D6282"/>
    <w:rsid w:val="003E1F42"/>
    <w:rsid w:val="003E3303"/>
    <w:rsid w:val="003E3C69"/>
    <w:rsid w:val="003F2DAE"/>
    <w:rsid w:val="003F6A37"/>
    <w:rsid w:val="0040774E"/>
    <w:rsid w:val="00407C87"/>
    <w:rsid w:val="004142C8"/>
    <w:rsid w:val="00415183"/>
    <w:rsid w:val="00417011"/>
    <w:rsid w:val="00422AD1"/>
    <w:rsid w:val="00426BEC"/>
    <w:rsid w:val="00433257"/>
    <w:rsid w:val="00433B29"/>
    <w:rsid w:val="00441FC8"/>
    <w:rsid w:val="00442FFE"/>
    <w:rsid w:val="00446E8A"/>
    <w:rsid w:val="004517EB"/>
    <w:rsid w:val="004518EE"/>
    <w:rsid w:val="004534B6"/>
    <w:rsid w:val="00460152"/>
    <w:rsid w:val="004636F4"/>
    <w:rsid w:val="0046782C"/>
    <w:rsid w:val="00467C02"/>
    <w:rsid w:val="004756E3"/>
    <w:rsid w:val="004765B8"/>
    <w:rsid w:val="00482F28"/>
    <w:rsid w:val="00483A8F"/>
    <w:rsid w:val="00497435"/>
    <w:rsid w:val="004A01AA"/>
    <w:rsid w:val="004A3B34"/>
    <w:rsid w:val="004A43AF"/>
    <w:rsid w:val="004B4C05"/>
    <w:rsid w:val="004B78BB"/>
    <w:rsid w:val="004C0BA1"/>
    <w:rsid w:val="004C11BD"/>
    <w:rsid w:val="004C3A62"/>
    <w:rsid w:val="004C4198"/>
    <w:rsid w:val="004D69ED"/>
    <w:rsid w:val="004D6F87"/>
    <w:rsid w:val="004E55B8"/>
    <w:rsid w:val="004E5C46"/>
    <w:rsid w:val="004F4554"/>
    <w:rsid w:val="00503BEF"/>
    <w:rsid w:val="0051071D"/>
    <w:rsid w:val="00510DC7"/>
    <w:rsid w:val="00511A9E"/>
    <w:rsid w:val="00512CC2"/>
    <w:rsid w:val="00514D1E"/>
    <w:rsid w:val="00514F86"/>
    <w:rsid w:val="00524669"/>
    <w:rsid w:val="00524824"/>
    <w:rsid w:val="005249A4"/>
    <w:rsid w:val="00526890"/>
    <w:rsid w:val="00527617"/>
    <w:rsid w:val="0053072E"/>
    <w:rsid w:val="0053319D"/>
    <w:rsid w:val="0053409A"/>
    <w:rsid w:val="00544589"/>
    <w:rsid w:val="00544DDC"/>
    <w:rsid w:val="00547CC7"/>
    <w:rsid w:val="005506DA"/>
    <w:rsid w:val="0055275F"/>
    <w:rsid w:val="005600F7"/>
    <w:rsid w:val="00565B44"/>
    <w:rsid w:val="00565E39"/>
    <w:rsid w:val="00573E99"/>
    <w:rsid w:val="0057403B"/>
    <w:rsid w:val="00576814"/>
    <w:rsid w:val="00577D2B"/>
    <w:rsid w:val="00581929"/>
    <w:rsid w:val="005901BE"/>
    <w:rsid w:val="005903CC"/>
    <w:rsid w:val="00590B0F"/>
    <w:rsid w:val="00596CF3"/>
    <w:rsid w:val="005970C6"/>
    <w:rsid w:val="005A24D3"/>
    <w:rsid w:val="005A2797"/>
    <w:rsid w:val="005A61B5"/>
    <w:rsid w:val="005B26C5"/>
    <w:rsid w:val="005B3C5D"/>
    <w:rsid w:val="005B62E3"/>
    <w:rsid w:val="005B67D3"/>
    <w:rsid w:val="005B71EF"/>
    <w:rsid w:val="005D10A0"/>
    <w:rsid w:val="005D3FA6"/>
    <w:rsid w:val="005F5E97"/>
    <w:rsid w:val="005F71ED"/>
    <w:rsid w:val="00602F64"/>
    <w:rsid w:val="00604C61"/>
    <w:rsid w:val="00607DD3"/>
    <w:rsid w:val="00615477"/>
    <w:rsid w:val="00624561"/>
    <w:rsid w:val="006273CF"/>
    <w:rsid w:val="00635564"/>
    <w:rsid w:val="0065144C"/>
    <w:rsid w:val="00663E19"/>
    <w:rsid w:val="006710C3"/>
    <w:rsid w:val="006731FF"/>
    <w:rsid w:val="00673C48"/>
    <w:rsid w:val="00674F23"/>
    <w:rsid w:val="0067593D"/>
    <w:rsid w:val="006821B0"/>
    <w:rsid w:val="0069017C"/>
    <w:rsid w:val="00692567"/>
    <w:rsid w:val="00692D0E"/>
    <w:rsid w:val="00695FFF"/>
    <w:rsid w:val="00696155"/>
    <w:rsid w:val="006A06F5"/>
    <w:rsid w:val="006A09B2"/>
    <w:rsid w:val="006A220A"/>
    <w:rsid w:val="006B0E39"/>
    <w:rsid w:val="006B6926"/>
    <w:rsid w:val="006C1696"/>
    <w:rsid w:val="006C4CB4"/>
    <w:rsid w:val="006C723C"/>
    <w:rsid w:val="006E2E76"/>
    <w:rsid w:val="006E37C8"/>
    <w:rsid w:val="006E51EE"/>
    <w:rsid w:val="006F7BDA"/>
    <w:rsid w:val="007039D9"/>
    <w:rsid w:val="00714D91"/>
    <w:rsid w:val="00715FE2"/>
    <w:rsid w:val="007173AB"/>
    <w:rsid w:val="007209A2"/>
    <w:rsid w:val="00721DB9"/>
    <w:rsid w:val="00741346"/>
    <w:rsid w:val="007413CD"/>
    <w:rsid w:val="00743E27"/>
    <w:rsid w:val="00745EF8"/>
    <w:rsid w:val="00747BA6"/>
    <w:rsid w:val="00751A67"/>
    <w:rsid w:val="00756141"/>
    <w:rsid w:val="00756DBF"/>
    <w:rsid w:val="00767436"/>
    <w:rsid w:val="0076779C"/>
    <w:rsid w:val="00773872"/>
    <w:rsid w:val="007752EE"/>
    <w:rsid w:val="0078023C"/>
    <w:rsid w:val="0078076D"/>
    <w:rsid w:val="00781D57"/>
    <w:rsid w:val="007844B1"/>
    <w:rsid w:val="00786394"/>
    <w:rsid w:val="007870FD"/>
    <w:rsid w:val="007B2F88"/>
    <w:rsid w:val="007C1ED5"/>
    <w:rsid w:val="007C4108"/>
    <w:rsid w:val="007C5C24"/>
    <w:rsid w:val="007D37E0"/>
    <w:rsid w:val="007D5561"/>
    <w:rsid w:val="007E21C8"/>
    <w:rsid w:val="007E5285"/>
    <w:rsid w:val="007E72A0"/>
    <w:rsid w:val="007F3972"/>
    <w:rsid w:val="007F7563"/>
    <w:rsid w:val="00802655"/>
    <w:rsid w:val="008038DC"/>
    <w:rsid w:val="008135FD"/>
    <w:rsid w:val="008206EF"/>
    <w:rsid w:val="008211E3"/>
    <w:rsid w:val="008230F9"/>
    <w:rsid w:val="00832F7B"/>
    <w:rsid w:val="008362BC"/>
    <w:rsid w:val="00837D56"/>
    <w:rsid w:val="00850BCA"/>
    <w:rsid w:val="00852559"/>
    <w:rsid w:val="00856600"/>
    <w:rsid w:val="008572E4"/>
    <w:rsid w:val="00864786"/>
    <w:rsid w:val="00864ED8"/>
    <w:rsid w:val="00867282"/>
    <w:rsid w:val="00867A6F"/>
    <w:rsid w:val="00867BF8"/>
    <w:rsid w:val="00882B6C"/>
    <w:rsid w:val="00883B25"/>
    <w:rsid w:val="00883F40"/>
    <w:rsid w:val="00883F58"/>
    <w:rsid w:val="00885159"/>
    <w:rsid w:val="008861AA"/>
    <w:rsid w:val="008B7106"/>
    <w:rsid w:val="008C1411"/>
    <w:rsid w:val="008C2053"/>
    <w:rsid w:val="008C266B"/>
    <w:rsid w:val="008C53B7"/>
    <w:rsid w:val="008C7DC6"/>
    <w:rsid w:val="008D1F82"/>
    <w:rsid w:val="008E702D"/>
    <w:rsid w:val="008F0C31"/>
    <w:rsid w:val="008F26CE"/>
    <w:rsid w:val="008F70B1"/>
    <w:rsid w:val="00901F68"/>
    <w:rsid w:val="009052C5"/>
    <w:rsid w:val="00905C74"/>
    <w:rsid w:val="00915EEF"/>
    <w:rsid w:val="00927F81"/>
    <w:rsid w:val="0093402A"/>
    <w:rsid w:val="00934D49"/>
    <w:rsid w:val="009476CB"/>
    <w:rsid w:val="00954703"/>
    <w:rsid w:val="00961050"/>
    <w:rsid w:val="00964989"/>
    <w:rsid w:val="00966767"/>
    <w:rsid w:val="009772A9"/>
    <w:rsid w:val="00984B56"/>
    <w:rsid w:val="009965BC"/>
    <w:rsid w:val="009A1094"/>
    <w:rsid w:val="009A6A23"/>
    <w:rsid w:val="009A6C53"/>
    <w:rsid w:val="009B5FA0"/>
    <w:rsid w:val="009D1638"/>
    <w:rsid w:val="009D35BE"/>
    <w:rsid w:val="009E1CB2"/>
    <w:rsid w:val="009F098A"/>
    <w:rsid w:val="009F4663"/>
    <w:rsid w:val="009F64CB"/>
    <w:rsid w:val="009F7F7E"/>
    <w:rsid w:val="00A005B9"/>
    <w:rsid w:val="00A00A5D"/>
    <w:rsid w:val="00A06D1A"/>
    <w:rsid w:val="00A107B0"/>
    <w:rsid w:val="00A11140"/>
    <w:rsid w:val="00A13FC5"/>
    <w:rsid w:val="00A20106"/>
    <w:rsid w:val="00A22091"/>
    <w:rsid w:val="00A23978"/>
    <w:rsid w:val="00A257DA"/>
    <w:rsid w:val="00A27CAB"/>
    <w:rsid w:val="00A30286"/>
    <w:rsid w:val="00A3210B"/>
    <w:rsid w:val="00A32997"/>
    <w:rsid w:val="00A33C5D"/>
    <w:rsid w:val="00A3490C"/>
    <w:rsid w:val="00A36DC9"/>
    <w:rsid w:val="00A36DF9"/>
    <w:rsid w:val="00A47692"/>
    <w:rsid w:val="00A47EDB"/>
    <w:rsid w:val="00A50B13"/>
    <w:rsid w:val="00A60114"/>
    <w:rsid w:val="00A61194"/>
    <w:rsid w:val="00A619FF"/>
    <w:rsid w:val="00A61E1C"/>
    <w:rsid w:val="00A641F4"/>
    <w:rsid w:val="00A70441"/>
    <w:rsid w:val="00A73311"/>
    <w:rsid w:val="00AA2D94"/>
    <w:rsid w:val="00AB50E1"/>
    <w:rsid w:val="00AB5D01"/>
    <w:rsid w:val="00AC2512"/>
    <w:rsid w:val="00AC2FF0"/>
    <w:rsid w:val="00AC5B2B"/>
    <w:rsid w:val="00AC6E97"/>
    <w:rsid w:val="00AD72B1"/>
    <w:rsid w:val="00AE0E31"/>
    <w:rsid w:val="00AE209F"/>
    <w:rsid w:val="00AF0C27"/>
    <w:rsid w:val="00AF34B8"/>
    <w:rsid w:val="00AF3BDF"/>
    <w:rsid w:val="00AF4B64"/>
    <w:rsid w:val="00AF6578"/>
    <w:rsid w:val="00B00176"/>
    <w:rsid w:val="00B018DF"/>
    <w:rsid w:val="00B1015B"/>
    <w:rsid w:val="00B10FA3"/>
    <w:rsid w:val="00B12EC7"/>
    <w:rsid w:val="00B14F08"/>
    <w:rsid w:val="00B16256"/>
    <w:rsid w:val="00B246D0"/>
    <w:rsid w:val="00B265E4"/>
    <w:rsid w:val="00B27779"/>
    <w:rsid w:val="00B31C7D"/>
    <w:rsid w:val="00B42235"/>
    <w:rsid w:val="00B45EAE"/>
    <w:rsid w:val="00B4639E"/>
    <w:rsid w:val="00B46C3A"/>
    <w:rsid w:val="00B55739"/>
    <w:rsid w:val="00B65D0A"/>
    <w:rsid w:val="00B65DE7"/>
    <w:rsid w:val="00B86272"/>
    <w:rsid w:val="00B9432D"/>
    <w:rsid w:val="00BA1656"/>
    <w:rsid w:val="00BA53CB"/>
    <w:rsid w:val="00BA6F66"/>
    <w:rsid w:val="00BB729A"/>
    <w:rsid w:val="00BB7A82"/>
    <w:rsid w:val="00BC570D"/>
    <w:rsid w:val="00BC6463"/>
    <w:rsid w:val="00BD0DF3"/>
    <w:rsid w:val="00BE05CF"/>
    <w:rsid w:val="00BE49CC"/>
    <w:rsid w:val="00BE7EFC"/>
    <w:rsid w:val="00BF05A9"/>
    <w:rsid w:val="00BF099F"/>
    <w:rsid w:val="00BF11EC"/>
    <w:rsid w:val="00BF21CB"/>
    <w:rsid w:val="00BF30BA"/>
    <w:rsid w:val="00BF5821"/>
    <w:rsid w:val="00BF641D"/>
    <w:rsid w:val="00C02505"/>
    <w:rsid w:val="00C02FED"/>
    <w:rsid w:val="00C23CB9"/>
    <w:rsid w:val="00C2743E"/>
    <w:rsid w:val="00C27A44"/>
    <w:rsid w:val="00C30EF6"/>
    <w:rsid w:val="00C36992"/>
    <w:rsid w:val="00C4046F"/>
    <w:rsid w:val="00C4523B"/>
    <w:rsid w:val="00C45EFC"/>
    <w:rsid w:val="00C51D2F"/>
    <w:rsid w:val="00C53B24"/>
    <w:rsid w:val="00C623A1"/>
    <w:rsid w:val="00C66688"/>
    <w:rsid w:val="00C716C1"/>
    <w:rsid w:val="00C71AB3"/>
    <w:rsid w:val="00C918FD"/>
    <w:rsid w:val="00C92AA4"/>
    <w:rsid w:val="00C946A8"/>
    <w:rsid w:val="00C9471B"/>
    <w:rsid w:val="00C95670"/>
    <w:rsid w:val="00CA0FE9"/>
    <w:rsid w:val="00CA131C"/>
    <w:rsid w:val="00CA242D"/>
    <w:rsid w:val="00CB2202"/>
    <w:rsid w:val="00CB39A5"/>
    <w:rsid w:val="00CB6D3F"/>
    <w:rsid w:val="00CB7479"/>
    <w:rsid w:val="00CC2A68"/>
    <w:rsid w:val="00CC5DDB"/>
    <w:rsid w:val="00CD0406"/>
    <w:rsid w:val="00CE1C57"/>
    <w:rsid w:val="00CE5B70"/>
    <w:rsid w:val="00CE6E1E"/>
    <w:rsid w:val="00CF130C"/>
    <w:rsid w:val="00CF6B0A"/>
    <w:rsid w:val="00D04C50"/>
    <w:rsid w:val="00D058C6"/>
    <w:rsid w:val="00D17173"/>
    <w:rsid w:val="00D23600"/>
    <w:rsid w:val="00D261EC"/>
    <w:rsid w:val="00D26278"/>
    <w:rsid w:val="00D2778B"/>
    <w:rsid w:val="00D34118"/>
    <w:rsid w:val="00D40E14"/>
    <w:rsid w:val="00D4422F"/>
    <w:rsid w:val="00D4429F"/>
    <w:rsid w:val="00D50A0F"/>
    <w:rsid w:val="00D554D6"/>
    <w:rsid w:val="00D60966"/>
    <w:rsid w:val="00D6157B"/>
    <w:rsid w:val="00D63361"/>
    <w:rsid w:val="00D74427"/>
    <w:rsid w:val="00D748C5"/>
    <w:rsid w:val="00D82117"/>
    <w:rsid w:val="00D82914"/>
    <w:rsid w:val="00D8333D"/>
    <w:rsid w:val="00D90F80"/>
    <w:rsid w:val="00D91A82"/>
    <w:rsid w:val="00D91E24"/>
    <w:rsid w:val="00D96253"/>
    <w:rsid w:val="00DA07D6"/>
    <w:rsid w:val="00DA224D"/>
    <w:rsid w:val="00DA5B82"/>
    <w:rsid w:val="00DB65A5"/>
    <w:rsid w:val="00DB78E8"/>
    <w:rsid w:val="00DC389B"/>
    <w:rsid w:val="00DD2881"/>
    <w:rsid w:val="00DD2B77"/>
    <w:rsid w:val="00DD3A5E"/>
    <w:rsid w:val="00DD7491"/>
    <w:rsid w:val="00DE1102"/>
    <w:rsid w:val="00DE130E"/>
    <w:rsid w:val="00DE2A28"/>
    <w:rsid w:val="00E016CD"/>
    <w:rsid w:val="00E01A3D"/>
    <w:rsid w:val="00E01B8A"/>
    <w:rsid w:val="00E11DB0"/>
    <w:rsid w:val="00E15B1E"/>
    <w:rsid w:val="00E16DB1"/>
    <w:rsid w:val="00E25D89"/>
    <w:rsid w:val="00E31D0D"/>
    <w:rsid w:val="00E37510"/>
    <w:rsid w:val="00E404F6"/>
    <w:rsid w:val="00E47C73"/>
    <w:rsid w:val="00E53AF3"/>
    <w:rsid w:val="00E54C8E"/>
    <w:rsid w:val="00E562E7"/>
    <w:rsid w:val="00E60E3C"/>
    <w:rsid w:val="00E624BA"/>
    <w:rsid w:val="00E64992"/>
    <w:rsid w:val="00E71D36"/>
    <w:rsid w:val="00E77328"/>
    <w:rsid w:val="00E834CB"/>
    <w:rsid w:val="00E93085"/>
    <w:rsid w:val="00E93FF4"/>
    <w:rsid w:val="00EA1355"/>
    <w:rsid w:val="00EB7789"/>
    <w:rsid w:val="00EC1326"/>
    <w:rsid w:val="00EE151C"/>
    <w:rsid w:val="00EE346C"/>
    <w:rsid w:val="00EE516C"/>
    <w:rsid w:val="00EE6006"/>
    <w:rsid w:val="00EF4998"/>
    <w:rsid w:val="00EF639F"/>
    <w:rsid w:val="00F04BCA"/>
    <w:rsid w:val="00F1222D"/>
    <w:rsid w:val="00F14552"/>
    <w:rsid w:val="00F24A3C"/>
    <w:rsid w:val="00F36433"/>
    <w:rsid w:val="00F43A14"/>
    <w:rsid w:val="00F53403"/>
    <w:rsid w:val="00F54F68"/>
    <w:rsid w:val="00F55824"/>
    <w:rsid w:val="00F6456B"/>
    <w:rsid w:val="00F65549"/>
    <w:rsid w:val="00F65FA9"/>
    <w:rsid w:val="00F748D7"/>
    <w:rsid w:val="00F77662"/>
    <w:rsid w:val="00F80554"/>
    <w:rsid w:val="00FA1583"/>
    <w:rsid w:val="00FA24B2"/>
    <w:rsid w:val="00FA326D"/>
    <w:rsid w:val="00FA3E4D"/>
    <w:rsid w:val="00FA710C"/>
    <w:rsid w:val="00FC6481"/>
    <w:rsid w:val="00FD191D"/>
    <w:rsid w:val="00FD422E"/>
    <w:rsid w:val="00FE1FC7"/>
    <w:rsid w:val="00FE4207"/>
    <w:rsid w:val="00FF392A"/>
    <w:rsid w:val="00FF50A9"/>
    <w:rsid w:val="2AEF2703"/>
    <w:rsid w:val="556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495B0"/>
  <w15:docId w15:val="{9F528603-C056-4511-9E20-CD1C0665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891"/>
  </w:style>
  <w:style w:type="paragraph" w:styleId="Heading1">
    <w:name w:val="heading 1"/>
    <w:basedOn w:val="Normal"/>
    <w:next w:val="Normal"/>
    <w:link w:val="Heading1Char"/>
    <w:uiPriority w:val="9"/>
    <w:qFormat/>
    <w:rsid w:val="005506DA"/>
    <w:pPr>
      <w:keepNext/>
      <w:keepLines/>
      <w:pBdr>
        <w:bottom w:val="single" w:sz="4" w:space="2" w:color="ED7D31" w:themeColor="accent2"/>
      </w:pBdr>
      <w:spacing w:before="360"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89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8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89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89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89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289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289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289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274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46"/>
    <w:rPr>
      <w:lang w:val="fr-FR"/>
    </w:rPr>
  </w:style>
  <w:style w:type="paragraph" w:customStyle="1" w:styleId="00COVERDOCUMENTTYPEBLACK">
    <w:name w:val="00_COVER_DOCUMENT TYPE (BLACK)"/>
    <w:rsid w:val="00C27A44"/>
    <w:pPr>
      <w:spacing w:after="0" w:line="240" w:lineRule="auto"/>
    </w:pPr>
    <w:rPr>
      <w:rFonts w:ascii="Calibri" w:hAnsi="Calibri" w:cs="Gotham-Medium"/>
      <w:b/>
      <w:color w:val="0D0D0D" w:themeColor="text1" w:themeTint="F2"/>
      <w:spacing w:val="20"/>
      <w:sz w:val="28"/>
      <w:szCs w:val="24"/>
      <w:lang w:eastAsia="ja-JP"/>
    </w:rPr>
  </w:style>
  <w:style w:type="paragraph" w:customStyle="1" w:styleId="00COVERTITLE">
    <w:name w:val="00_COVERTITLE"/>
    <w:rsid w:val="00C27A44"/>
    <w:pPr>
      <w:spacing w:after="0" w:line="240" w:lineRule="auto"/>
    </w:pPr>
    <w:rPr>
      <w:rFonts w:ascii="Calibri" w:hAnsi="Calibri" w:cs="Gotham-Medium"/>
      <w:caps/>
      <w:color w:val="FFFFFF"/>
      <w:spacing w:val="40"/>
      <w:sz w:val="56"/>
      <w:szCs w:val="53"/>
      <w:u w:val="thick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F0"/>
    <w:rPr>
      <w:rFonts w:ascii="Tahoma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506DA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9289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9289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9289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39289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28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9289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BodyTextIndent">
    <w:name w:val="Body Text Indent"/>
    <w:basedOn w:val="Normal"/>
    <w:link w:val="BodyTextIndentChar"/>
    <w:uiPriority w:val="99"/>
    <w:rsid w:val="003444F0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3444F0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3444F0"/>
    <w:pPr>
      <w:tabs>
        <w:tab w:val="left" w:pos="-720"/>
        <w:tab w:val="left" w:pos="0"/>
      </w:tabs>
      <w:suppressAutoHyphens/>
      <w:spacing w:after="0" w:line="240" w:lineRule="auto"/>
      <w:ind w:left="810" w:hanging="9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89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891"/>
    <w:rPr>
      <w:caps/>
      <w:color w:val="404040" w:themeColor="text1" w:themeTint="BF"/>
      <w:spacing w:val="20"/>
      <w:sz w:val="28"/>
      <w:szCs w:val="28"/>
    </w:rPr>
  </w:style>
  <w:style w:type="paragraph" w:styleId="BlockText">
    <w:name w:val="Block Text"/>
    <w:basedOn w:val="Normal"/>
    <w:semiHidden/>
    <w:rsid w:val="003444F0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444F0"/>
  </w:style>
  <w:style w:type="character" w:styleId="Hyperlink">
    <w:name w:val="Hyperlink"/>
    <w:uiPriority w:val="99"/>
    <w:unhideWhenUsed/>
    <w:rsid w:val="003444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289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444F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CommentReference">
    <w:name w:val="annotation reference"/>
    <w:uiPriority w:val="99"/>
    <w:unhideWhenUsed/>
    <w:rsid w:val="00344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444F0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444F0"/>
    <w:pPr>
      <w:ind w:left="720"/>
      <w:contextualSpacing/>
    </w:pPr>
  </w:style>
  <w:style w:type="table" w:styleId="TableGrid">
    <w:name w:val="Table Grid"/>
    <w:basedOn w:val="TableNormal"/>
    <w:uiPriority w:val="59"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444F0"/>
  </w:style>
  <w:style w:type="paragraph" w:styleId="BodyText2">
    <w:name w:val="Body Text 2"/>
    <w:basedOn w:val="Normal"/>
    <w:link w:val="BodyText2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444F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1">
    <w:name w:val="Char Char Char1"/>
    <w:basedOn w:val="Normal"/>
    <w:rsid w:val="003444F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andardL1">
    <w:name w:val="Standard_L1"/>
    <w:basedOn w:val="Normal"/>
    <w:next w:val="BodyText"/>
    <w:rsid w:val="003444F0"/>
    <w:pPr>
      <w:tabs>
        <w:tab w:val="num" w:pos="1440"/>
      </w:tabs>
      <w:spacing w:after="240" w:line="240" w:lineRule="auto"/>
      <w:ind w:firstLine="720"/>
      <w:jc w:val="both"/>
      <w:outlineLvl w:val="0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3444F0"/>
    <w:pPr>
      <w:numPr>
        <w:ilvl w:val="3"/>
      </w:numPr>
      <w:tabs>
        <w:tab w:val="num" w:pos="1440"/>
        <w:tab w:val="num" w:pos="2160"/>
      </w:tabs>
      <w:ind w:firstLine="1440"/>
      <w:outlineLvl w:val="1"/>
    </w:pPr>
  </w:style>
  <w:style w:type="paragraph" w:customStyle="1" w:styleId="StandardL3">
    <w:name w:val="Standard_L3"/>
    <w:basedOn w:val="StandardL2"/>
    <w:next w:val="BodyText"/>
    <w:rsid w:val="003444F0"/>
    <w:pPr>
      <w:numPr>
        <w:ilvl w:val="4"/>
      </w:numPr>
      <w:tabs>
        <w:tab w:val="num" w:pos="1440"/>
      </w:tabs>
      <w:ind w:firstLine="1440"/>
      <w:outlineLvl w:val="2"/>
    </w:pPr>
  </w:style>
  <w:style w:type="paragraph" w:customStyle="1" w:styleId="StandardL4">
    <w:name w:val="Standard_L4"/>
    <w:basedOn w:val="StandardL3"/>
    <w:next w:val="BodyText"/>
    <w:rsid w:val="003444F0"/>
    <w:pPr>
      <w:numPr>
        <w:ilvl w:val="5"/>
      </w:numPr>
      <w:tabs>
        <w:tab w:val="num" w:pos="1200"/>
        <w:tab w:val="num" w:pos="1440"/>
      </w:tabs>
      <w:ind w:left="-1680" w:firstLine="2160"/>
      <w:outlineLvl w:val="3"/>
    </w:pPr>
  </w:style>
  <w:style w:type="paragraph" w:customStyle="1" w:styleId="StandardL5">
    <w:name w:val="Standard_L5"/>
    <w:basedOn w:val="StandardL4"/>
    <w:next w:val="BodyText"/>
    <w:rsid w:val="003444F0"/>
    <w:pPr>
      <w:numPr>
        <w:ilvl w:val="6"/>
      </w:numPr>
      <w:tabs>
        <w:tab w:val="num" w:pos="1200"/>
        <w:tab w:val="num" w:pos="3600"/>
      </w:tabs>
      <w:ind w:left="-1680" w:firstLine="2880"/>
      <w:outlineLvl w:val="4"/>
    </w:pPr>
  </w:style>
  <w:style w:type="paragraph" w:customStyle="1" w:styleId="StandardL6">
    <w:name w:val="Standard_L6"/>
    <w:basedOn w:val="StandardL5"/>
    <w:next w:val="BodyText"/>
    <w:rsid w:val="003444F0"/>
    <w:pPr>
      <w:numPr>
        <w:ilvl w:val="7"/>
      </w:numPr>
      <w:tabs>
        <w:tab w:val="num" w:pos="1200"/>
        <w:tab w:val="num" w:pos="4320"/>
      </w:tabs>
      <w:ind w:left="-1680" w:firstLine="3600"/>
      <w:outlineLvl w:val="5"/>
    </w:pPr>
  </w:style>
  <w:style w:type="paragraph" w:customStyle="1" w:styleId="StandardL7">
    <w:name w:val="Standard_L7"/>
    <w:basedOn w:val="StandardL6"/>
    <w:next w:val="BodyText"/>
    <w:rsid w:val="003444F0"/>
    <w:pPr>
      <w:numPr>
        <w:ilvl w:val="8"/>
      </w:numPr>
      <w:tabs>
        <w:tab w:val="num" w:pos="1200"/>
        <w:tab w:val="num" w:pos="5040"/>
      </w:tabs>
      <w:ind w:left="-1680" w:firstLine="4320"/>
      <w:outlineLvl w:val="6"/>
    </w:pPr>
  </w:style>
  <w:style w:type="paragraph" w:styleId="TOC1">
    <w:name w:val="toc 1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444F0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444F0"/>
    <w:rPr>
      <w:vertAlign w:val="superscript"/>
    </w:rPr>
  </w:style>
  <w:style w:type="paragraph" w:customStyle="1" w:styleId="BankNormal">
    <w:name w:val="BankNormal"/>
    <w:basedOn w:val="Normal"/>
    <w:rsid w:val="003444F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444F0"/>
    <w:rPr>
      <w:vertAlign w:val="superscript"/>
    </w:rPr>
  </w:style>
  <w:style w:type="character" w:styleId="PlaceholderText">
    <w:name w:val="Placeholder Text"/>
    <w:uiPriority w:val="99"/>
    <w:semiHidden/>
    <w:rsid w:val="003444F0"/>
    <w:rPr>
      <w:color w:val="808080"/>
    </w:rPr>
  </w:style>
  <w:style w:type="paragraph" w:customStyle="1" w:styleId="BodyText21">
    <w:name w:val="Body Text 21"/>
    <w:rsid w:val="003444F0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3444F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styleId="TOAHeading">
    <w:name w:val="toa heading"/>
    <w:basedOn w:val="Normal"/>
    <w:next w:val="Normal"/>
    <w:semiHidden/>
    <w:rsid w:val="007209A2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92891"/>
    <w:rPr>
      <w:i/>
      <w:iCs/>
      <w:color w:val="000000" w:themeColor="text1"/>
    </w:rPr>
  </w:style>
  <w:style w:type="paragraph" w:styleId="NoSpacing">
    <w:name w:val="No Spacing"/>
    <w:uiPriority w:val="1"/>
    <w:qFormat/>
    <w:rsid w:val="003928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289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289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89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89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928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289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9289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289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9289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891"/>
    <w:pPr>
      <w:outlineLvl w:val="9"/>
    </w:pPr>
  </w:style>
  <w:style w:type="paragraph" w:customStyle="1" w:styleId="RFQHeadings">
    <w:name w:val="RFQ Headings"/>
    <w:basedOn w:val="Heading1"/>
    <w:link w:val="RFQHeadingsChar"/>
    <w:qFormat/>
    <w:rsid w:val="0051071D"/>
  </w:style>
  <w:style w:type="character" w:customStyle="1" w:styleId="RFQHeadingsChar">
    <w:name w:val="RFQ Headings Char"/>
    <w:basedOn w:val="Heading1Char"/>
    <w:link w:val="RFQHeadings"/>
    <w:rsid w:val="0051071D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5E97"/>
    <w:rPr>
      <w:color w:val="808080"/>
      <w:shd w:val="clear" w:color="auto" w:fill="E6E6E6"/>
    </w:rPr>
  </w:style>
  <w:style w:type="paragraph" w:customStyle="1" w:styleId="Standard">
    <w:name w:val="Standard"/>
    <w:rsid w:val="00D821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50A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0A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eprinciples.org/Site/PrincipleOverview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nwomen.org/en/about-us/guiding-docum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C\2.%20Procurement\4.%20RfQs\RfQs-2017\5.%20RFQ%20-%20partitions%20and%20doors%20for%20UNW%20new%20office\RFQ-Partitions%20and%20doo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7B48AFD6F1A45B5645E1BBD715A60" ma:contentTypeVersion="17" ma:contentTypeDescription="Create a new document." ma:contentTypeScope="" ma:versionID="0f6d293af893287d8d5bcc784a728684">
  <xsd:schema xmlns:xsd="http://www.w3.org/2001/XMLSchema" xmlns:xs="http://www.w3.org/2001/XMLSchema" xmlns:p="http://schemas.microsoft.com/office/2006/metadata/properties" xmlns:ns2="F310E03A-8B55-4B58-B3AC-7F32D9CF9D02" xmlns:ns3="a15e0e0f-4f4a-4916-abd0-83d6a9ed7276" xmlns:ns4="f310e03a-8b55-4b58-b3ac-7f32d9cf9d02" xmlns:ns5="9189855b-e418-48c6-a3d0-3fa1e5d0c45b" xmlns:ns6="efa34fa1-6c63-4c81-8aff-953cea3b98a9" targetNamespace="http://schemas.microsoft.com/office/2006/metadata/properties" ma:root="true" ma:fieldsID="bc8a71f804ed08a76f337b9221fdb0ff" ns2:_="" ns3:_="" ns4:_="" ns5:_="" ns6:_="">
    <xsd:import namespace="F310E03A-8B55-4B58-B3AC-7F32D9CF9D02"/>
    <xsd:import namespace="a15e0e0f-4f4a-4916-abd0-83d6a9ed7276"/>
    <xsd:import namespace="f310e03a-8b55-4b58-b3ac-7f32d9cf9d02"/>
    <xsd:import namespace="9189855b-e418-48c6-a3d0-3fa1e5d0c45b"/>
    <xsd:import namespace="efa34fa1-6c63-4c81-8aff-953cea3b98a9"/>
    <xsd:element name="properties">
      <xsd:complexType>
        <xsd:sequence>
          <xsd:element name="documentManagement">
            <xsd:complexType>
              <xsd:all>
                <xsd:element ref="ns2:Category_x0020_Type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4:French" minOccurs="0"/>
                <xsd:element ref="ns4:Spanish" minOccurs="0"/>
                <xsd:element ref="ns5:SharedWithUsers" minOccurs="0"/>
                <xsd:element ref="ns6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Category_x0020_Type" ma:index="2" nillable="true" ma:displayName="Category Type" ma:format="Dropdown" ma:internalName="Category_x0020_Type">
      <xsd:simpleType>
        <xsd:restriction base="dms:Choice">
          <xsd:enumeration value="Solicitation Documents"/>
          <xsd:enumeration value="Evaluation and Review Process"/>
          <xsd:enumeration value="Contract Templates"/>
          <xsd:enumeration value="Atlas How-To"/>
          <xsd:enumeration value="Training Material"/>
          <xsd:enumeration value="Contract Management"/>
          <xsd:enumeration value="General Conditions"/>
          <xsd:enumeration value="Other Forms"/>
        </xsd:restriction>
      </xsd:simpleType>
    </xsd:element>
    <xsd:element name="Document_x0020_Type" ma:index="3" nillable="true" ma:displayName="Document Type" ma:default="Form" ma:format="Dropdown" ma:internalName="Document_x0020_Type">
      <xsd:simpleType>
        <xsd:restriction base="dms:Choice">
          <xsd:enumeration value="Form"/>
          <xsd:enumeration value="Atlas Script"/>
          <xsd:enumeration value="Presentation"/>
          <xsd:enumeration value="Template"/>
          <xsd:enumeration value="Guidance"/>
          <xsd:enumeration value="Claus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French" ma:index="13" nillable="true" ma:displayName="French" ma:format="Hyperlink" ma:internalName="Frenc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panish" ma:index="14" nillable="true" ma:displayName="Spanish" ma:format="Hyperlink" ma:internalName="Spanis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855b-e418-48c6-a3d0-3fa1e5d0c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4fa1-6c63-4c81-8aff-953cea3b98a9" elementFormDefault="qualified">
    <xsd:import namespace="http://schemas.microsoft.com/office/2006/documentManagement/types"/>
    <xsd:import namespace="http://schemas.microsoft.com/office/infopath/2007/PartnerControls"/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310E03A-8B55-4B58-B3AC-7F32D9CF9D02">Template</Document_x0020_Type>
    <Spanish xmlns="f310e03a-8b55-4b58-b3ac-7f32d9cf9d02">
      <Url xsi:nil="true"/>
      <Description xsi:nil="true"/>
    </Spanish>
    <Category_x0020_Type xmlns="F310E03A-8B55-4B58-B3AC-7F32D9CF9D02">Solicitation Documents</Category_x0020_Type>
    <French xmlns="f310e03a-8b55-4b58-b3ac-7f32d9cf9d02">
      <Url xsi:nil="true"/>
      <Description xsi:nil="true"/>
    </French>
    <_dlc_DocId xmlns="a15e0e0f-4f4a-4916-abd0-83d6a9ed7276">S2JVWQHSHYPP-571-88</_dlc_DocId>
    <_dlc_DocIdUrl xmlns="a15e0e0f-4f4a-4916-abd0-83d6a9ed7276">
      <Url>https://unwomen.sharepoint.com/management/Procurement/_layouts/15/DocIdRedir.aspx?ID=S2JVWQHSHYPP-571-88</Url>
      <Description>S2JVWQHSHYPP-571-88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FA6C4-E253-4616-A4F8-50972B38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0E03A-8B55-4B58-B3AC-7F32D9CF9D02"/>
    <ds:schemaRef ds:uri="a15e0e0f-4f4a-4916-abd0-83d6a9ed7276"/>
    <ds:schemaRef ds:uri="f310e03a-8b55-4b58-b3ac-7f32d9cf9d02"/>
    <ds:schemaRef ds:uri="9189855b-e418-48c6-a3d0-3fa1e5d0c45b"/>
    <ds:schemaRef ds:uri="efa34fa1-6c63-4c81-8aff-953cea3b9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2240C-22DC-42C1-B834-39DC79B5E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42B90-F3D0-456E-9650-B3869875F72A}">
  <ds:schemaRefs>
    <ds:schemaRef ds:uri="http://schemas.microsoft.com/office/2006/metadata/properties"/>
    <ds:schemaRef ds:uri="http://schemas.microsoft.com/office/infopath/2007/PartnerControls"/>
    <ds:schemaRef ds:uri="F310E03A-8B55-4B58-B3AC-7F32D9CF9D02"/>
    <ds:schemaRef ds:uri="f310e03a-8b55-4b58-b3ac-7f32d9cf9d02"/>
    <ds:schemaRef ds:uri="a15e0e0f-4f4a-4916-abd0-83d6a9ed7276"/>
  </ds:schemaRefs>
</ds:datastoreItem>
</file>

<file path=customXml/itemProps4.xml><?xml version="1.0" encoding="utf-8"?>
<ds:datastoreItem xmlns:ds="http://schemas.openxmlformats.org/officeDocument/2006/customXml" ds:itemID="{5DF10502-F692-488E-9441-F20E2A2BA1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EA2715-63A6-4E39-96AB-540224D6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RFQ-Partitions and doors</Template>
  <TotalTime>15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Elena Ceropita</cp:lastModifiedBy>
  <cp:revision>11</cp:revision>
  <cp:lastPrinted>2015-02-25T14:44:00Z</cp:lastPrinted>
  <dcterms:created xsi:type="dcterms:W3CDTF">2017-08-21T20:00:00Z</dcterms:created>
  <dcterms:modified xsi:type="dcterms:W3CDTF">2017-08-25T07:17:00Z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0x0101001A07B48AFD6F1A45B5645E1BBD715A60</vt:lpwstr>
  </property>
  <property fmtid="{D5CDD505-2E9C-101B-9397-08002B2CF9AE}" pid="3" name="_dlc_DocIdItemGuid">
    <vt:lpwstr>39d60675-0851-4500-8455-8c8c20d6f17d</vt:lpwstr>
  </property>
</Properties>
</file>