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4488D" w14:textId="158D504F" w:rsidR="008A62D3" w:rsidRPr="00F93C31" w:rsidRDefault="008A62D3" w:rsidP="00F93C31">
      <w:pPr>
        <w:jc w:val="right"/>
        <w:rPr>
          <w:rFonts w:ascii="Calibri" w:eastAsia="Times New Roman" w:hAnsi="Calibri" w:cs="Times New Roman"/>
          <w:b/>
          <w:sz w:val="20"/>
          <w:szCs w:val="20"/>
        </w:rPr>
      </w:pPr>
      <w:r w:rsidRPr="00F93C31">
        <w:rPr>
          <w:rFonts w:ascii="Calibri" w:eastAsia="Times New Roman" w:hAnsi="Calibri" w:cs="Times New Roman"/>
          <w:b/>
          <w:sz w:val="20"/>
          <w:szCs w:val="20"/>
        </w:rPr>
        <w:t>ANNEX 2</w:t>
      </w:r>
    </w:p>
    <w:p w14:paraId="49200D2F" w14:textId="77777777" w:rsidR="008A62D3" w:rsidRPr="00C84D6D" w:rsidRDefault="008A62D3" w:rsidP="00DA78E4">
      <w:pPr>
        <w:pStyle w:val="Heading1"/>
        <w:spacing w:before="120"/>
      </w:pPr>
      <w:r w:rsidRPr="00C84D6D">
        <w:t xml:space="preserve"> QUOTATION SUBMISSION FORM</w:t>
      </w:r>
      <w:r>
        <w:t>S</w:t>
      </w:r>
      <w:r w:rsidRPr="00C84D6D">
        <w:t xml:space="preserve"> </w:t>
      </w:r>
    </w:p>
    <w:p w14:paraId="1EA6AFC7" w14:textId="77777777" w:rsidR="008A62D3" w:rsidRDefault="008A62D3" w:rsidP="00DA78E4">
      <w:pPr>
        <w:pStyle w:val="BankNormal"/>
        <w:spacing w:after="0"/>
        <w:jc w:val="center"/>
        <w:rPr>
          <w:rFonts w:ascii="Calibri" w:hAnsi="Calibri"/>
          <w:b/>
          <w:szCs w:val="28"/>
        </w:rPr>
      </w:pPr>
      <w:r>
        <w:rPr>
          <w:rFonts w:ascii="Calibri" w:hAnsi="Calibri"/>
          <w:b/>
          <w:szCs w:val="28"/>
        </w:rPr>
        <w:t>STATEMENT OF CONFIRMATION</w:t>
      </w:r>
    </w:p>
    <w:p w14:paraId="7A6D0F3C" w14:textId="77777777" w:rsidR="008A62D3" w:rsidRPr="00C84D6D" w:rsidRDefault="008A62D3" w:rsidP="00DA78E4">
      <w:pPr>
        <w:pStyle w:val="BankNormal"/>
        <w:spacing w:after="0"/>
        <w:jc w:val="center"/>
        <w:rPr>
          <w:rFonts w:ascii="Calibri" w:hAnsi="Calibri"/>
          <w:b/>
          <w:i/>
          <w:iCs/>
          <w:sz w:val="20"/>
        </w:rPr>
      </w:pPr>
      <w:r w:rsidRPr="00C84D6D" w:rsidDel="00EA38AD">
        <w:rPr>
          <w:rFonts w:ascii="Calibri" w:hAnsi="Calibri"/>
          <w:b/>
          <w:szCs w:val="28"/>
        </w:rPr>
        <w:t xml:space="preserve"> </w:t>
      </w:r>
      <w:r w:rsidRPr="00C84D6D">
        <w:rPr>
          <w:rFonts w:ascii="Calibri" w:hAnsi="Calibri"/>
          <w:b/>
          <w:i/>
          <w:iCs/>
          <w:sz w:val="20"/>
        </w:rPr>
        <w:t>[The supplier shall fill in this form with no alterations or substitutions to its format and content]</w:t>
      </w:r>
    </w:p>
    <w:p w14:paraId="44EE70B3" w14:textId="77777777" w:rsidR="008A62D3" w:rsidRPr="004A75BA" w:rsidRDefault="008A62D3" w:rsidP="00DA78E4">
      <w:pPr>
        <w:tabs>
          <w:tab w:val="right" w:pos="9360"/>
        </w:tabs>
        <w:spacing w:after="0" w:line="240" w:lineRule="auto"/>
        <w:rPr>
          <w:rFonts w:ascii="Calibri" w:hAnsi="Calibri" w:cs="Times New Roman"/>
          <w:snapToGrid w:val="0"/>
          <w:sz w:val="20"/>
          <w:szCs w:val="20"/>
        </w:rPr>
      </w:pPr>
    </w:p>
    <w:p w14:paraId="0A665F45" w14:textId="301301F1" w:rsidR="008A62D3" w:rsidRPr="00FA0954" w:rsidRDefault="008A62D3" w:rsidP="00DA78E4">
      <w:pPr>
        <w:tabs>
          <w:tab w:val="right" w:pos="9360"/>
        </w:tabs>
        <w:spacing w:after="0" w:line="240" w:lineRule="auto"/>
        <w:rPr>
          <w:rFonts w:ascii="Calibri" w:hAnsi="Calibri"/>
          <w:iCs/>
          <w:sz w:val="22"/>
          <w:szCs w:val="20"/>
        </w:rPr>
      </w:pPr>
      <w:r w:rsidRPr="00FA0954">
        <w:rPr>
          <w:rFonts w:ascii="Calibri" w:eastAsia="Times New Roman" w:hAnsi="Calibri" w:cs="Times New Roman"/>
          <w:snapToGrid w:val="0"/>
          <w:sz w:val="22"/>
          <w:szCs w:val="20"/>
        </w:rPr>
        <w:t xml:space="preserve">To: </w:t>
      </w:r>
      <w:r w:rsidRPr="00FB77D0">
        <w:rPr>
          <w:rFonts w:ascii="Calibri" w:hAnsi="Calibri"/>
          <w:i/>
          <w:iCs/>
          <w:sz w:val="22"/>
          <w:szCs w:val="20"/>
        </w:rPr>
        <w:t>UN Women</w:t>
      </w:r>
      <w:r w:rsidRPr="00FA0954">
        <w:rPr>
          <w:rFonts w:ascii="Calibri" w:hAnsi="Calibri"/>
          <w:iCs/>
          <w:sz w:val="22"/>
          <w:szCs w:val="20"/>
        </w:rPr>
        <w:tab/>
      </w:r>
      <w:r w:rsidRPr="00FA0954">
        <w:rPr>
          <w:rFonts w:ascii="Calibri" w:hAnsi="Calibri"/>
          <w:color w:val="FF0000"/>
          <w:sz w:val="22"/>
          <w:szCs w:val="20"/>
        </w:rPr>
        <w:t xml:space="preserve">Date: </w:t>
      </w:r>
      <w:r w:rsidRPr="00FA0954">
        <w:rPr>
          <w:rFonts w:ascii="Calibri" w:hAnsi="Calibri"/>
          <w:iCs/>
          <w:color w:val="FF0000"/>
          <w:sz w:val="22"/>
          <w:szCs w:val="20"/>
        </w:rPr>
        <w:t>[insert date of Quotation Submission]</w:t>
      </w:r>
    </w:p>
    <w:p w14:paraId="692F4B15" w14:textId="77777777" w:rsidR="001F27F7" w:rsidRPr="00FB77D0" w:rsidRDefault="001F27F7" w:rsidP="00DA78E4">
      <w:pPr>
        <w:spacing w:after="0" w:line="240" w:lineRule="auto"/>
        <w:jc w:val="both"/>
        <w:rPr>
          <w:rFonts w:ascii="Calibri" w:hAnsi="Calibri"/>
          <w:i/>
          <w:iCs/>
          <w:sz w:val="22"/>
          <w:szCs w:val="20"/>
        </w:rPr>
      </w:pPr>
      <w:r w:rsidRPr="00FB77D0">
        <w:rPr>
          <w:rFonts w:ascii="Calibri" w:hAnsi="Calibri"/>
          <w:i/>
          <w:iCs/>
          <w:sz w:val="22"/>
          <w:szCs w:val="20"/>
        </w:rPr>
        <w:t xml:space="preserve">131, 31 August 1989, </w:t>
      </w:r>
    </w:p>
    <w:p w14:paraId="14617E2F" w14:textId="53C289DA" w:rsidR="008A62D3" w:rsidRPr="00FB77D0" w:rsidRDefault="001F27F7" w:rsidP="00DA78E4">
      <w:pPr>
        <w:spacing w:after="0" w:line="240" w:lineRule="auto"/>
        <w:jc w:val="both"/>
        <w:rPr>
          <w:rFonts w:ascii="Calibri" w:hAnsi="Calibri" w:cs="Times New Roman"/>
          <w:i/>
          <w:snapToGrid w:val="0"/>
          <w:sz w:val="20"/>
          <w:szCs w:val="20"/>
        </w:rPr>
      </w:pPr>
      <w:r w:rsidRPr="00FB77D0">
        <w:rPr>
          <w:rFonts w:ascii="Calibri" w:hAnsi="Calibri"/>
          <w:i/>
          <w:iCs/>
          <w:sz w:val="22"/>
          <w:szCs w:val="20"/>
        </w:rPr>
        <w:t>Chisinau, Moldova</w:t>
      </w:r>
    </w:p>
    <w:p w14:paraId="6FD500C3" w14:textId="77777777" w:rsidR="001F27F7" w:rsidRPr="004A75BA" w:rsidRDefault="001F27F7" w:rsidP="00DA78E4">
      <w:pPr>
        <w:spacing w:line="240" w:lineRule="auto"/>
        <w:jc w:val="both"/>
        <w:rPr>
          <w:rFonts w:ascii="Calibri" w:hAnsi="Calibri"/>
          <w:sz w:val="20"/>
          <w:szCs w:val="20"/>
        </w:rPr>
      </w:pPr>
    </w:p>
    <w:p w14:paraId="7B3299AD" w14:textId="2D59F9E8" w:rsidR="008A62D3" w:rsidRPr="004A75BA" w:rsidRDefault="008A62D3" w:rsidP="008A62D3">
      <w:pPr>
        <w:jc w:val="both"/>
        <w:rPr>
          <w:rFonts w:ascii="Calibri" w:hAnsi="Calibri"/>
          <w:sz w:val="20"/>
          <w:szCs w:val="20"/>
        </w:rPr>
      </w:pPr>
      <w:r w:rsidRPr="004A75BA">
        <w:rPr>
          <w:rFonts w:ascii="Calibri" w:hAnsi="Calibri"/>
          <w:sz w:val="20"/>
          <w:szCs w:val="20"/>
        </w:rPr>
        <w:t xml:space="preserve">We, the undersigned, declare that: </w:t>
      </w:r>
    </w:p>
    <w:p w14:paraId="5F3E826C" w14:textId="2D0A2927" w:rsidR="008A62D3" w:rsidRPr="004A75BA" w:rsidRDefault="008A62D3" w:rsidP="00B7199E">
      <w:pPr>
        <w:pStyle w:val="ListParagraph"/>
        <w:numPr>
          <w:ilvl w:val="0"/>
          <w:numId w:val="8"/>
        </w:numPr>
        <w:jc w:val="both"/>
        <w:rPr>
          <w:rFonts w:ascii="Calibri" w:hAnsi="Calibri"/>
          <w:sz w:val="20"/>
          <w:szCs w:val="20"/>
        </w:rPr>
      </w:pPr>
      <w:r w:rsidRPr="004A75BA">
        <w:rPr>
          <w:rFonts w:ascii="Calibri" w:hAnsi="Calibri"/>
          <w:sz w:val="20"/>
          <w:szCs w:val="20"/>
        </w:rPr>
        <w:t xml:space="preserve">We (representatives of this company, inclusive of any associated legal representatives) have examined the minimum requirements, terms and </w:t>
      </w:r>
      <w:r w:rsidR="001F27F7" w:rsidRPr="004A75BA">
        <w:rPr>
          <w:rFonts w:ascii="Calibri" w:hAnsi="Calibri"/>
          <w:sz w:val="20"/>
          <w:szCs w:val="20"/>
        </w:rPr>
        <w:t>clauses and</w:t>
      </w:r>
      <w:r w:rsidRPr="004A75BA">
        <w:rPr>
          <w:rFonts w:ascii="Calibri" w:hAnsi="Calibri"/>
          <w:sz w:val="20"/>
          <w:szCs w:val="20"/>
        </w:rPr>
        <w:t xml:space="preserve"> have no reservations to the RFQ including all annexes</w:t>
      </w:r>
      <w:r w:rsidRPr="004A75BA">
        <w:rPr>
          <w:rFonts w:ascii="Calibri" w:hAnsi="Calibri"/>
          <w:i/>
          <w:iCs/>
          <w:sz w:val="20"/>
          <w:szCs w:val="20"/>
        </w:rPr>
        <w:t>;</w:t>
      </w:r>
      <w:r w:rsidRPr="004A75BA">
        <w:rPr>
          <w:rFonts w:ascii="Calibri" w:hAnsi="Calibri"/>
          <w:sz w:val="20"/>
          <w:szCs w:val="20"/>
        </w:rPr>
        <w:t xml:space="preserve"> </w:t>
      </w:r>
    </w:p>
    <w:p w14:paraId="60271D54" w14:textId="77777777" w:rsidR="00D6262A" w:rsidRDefault="008A62D3" w:rsidP="00D6262A">
      <w:pPr>
        <w:pStyle w:val="ListParagraph"/>
        <w:numPr>
          <w:ilvl w:val="0"/>
          <w:numId w:val="8"/>
        </w:numPr>
        <w:jc w:val="both"/>
        <w:rPr>
          <w:rFonts w:ascii="Calibri" w:hAnsi="Calibri"/>
          <w:sz w:val="20"/>
          <w:szCs w:val="20"/>
        </w:rPr>
      </w:pPr>
      <w:r w:rsidRPr="004A75BA">
        <w:rPr>
          <w:rFonts w:ascii="Calibri" w:hAnsi="Calibri"/>
          <w:sz w:val="20"/>
          <w:szCs w:val="20"/>
        </w:rPr>
        <w:t xml:space="preserve">We agree to abide by this RFQ and in accordance with the UN Women General Conditions of </w:t>
      </w:r>
      <w:r w:rsidR="001F27F7" w:rsidRPr="004A75BA">
        <w:rPr>
          <w:rFonts w:ascii="Calibri" w:hAnsi="Calibri"/>
          <w:sz w:val="20"/>
          <w:szCs w:val="20"/>
        </w:rPr>
        <w:t>Contract (</w:t>
      </w:r>
      <w:r w:rsidRPr="004A75BA">
        <w:rPr>
          <w:rFonts w:ascii="Calibri" w:hAnsi="Calibri"/>
          <w:sz w:val="20"/>
          <w:szCs w:val="20"/>
        </w:rPr>
        <w:t>Annex 4) and will not request any changes to the existing terms, conditions and clauses;</w:t>
      </w:r>
    </w:p>
    <w:p w14:paraId="06175272" w14:textId="74006956" w:rsidR="00D6262A" w:rsidRPr="00D6262A" w:rsidRDefault="008A62D3" w:rsidP="00D6262A">
      <w:pPr>
        <w:pStyle w:val="ListParagraph"/>
        <w:numPr>
          <w:ilvl w:val="0"/>
          <w:numId w:val="8"/>
        </w:numPr>
        <w:jc w:val="both"/>
        <w:rPr>
          <w:rFonts w:ascii="Calibri" w:hAnsi="Calibri"/>
          <w:sz w:val="20"/>
          <w:szCs w:val="20"/>
        </w:rPr>
      </w:pPr>
      <w:r w:rsidRPr="00D6262A">
        <w:rPr>
          <w:rFonts w:ascii="Calibri" w:hAnsi="Calibri"/>
          <w:sz w:val="20"/>
          <w:szCs w:val="20"/>
        </w:rPr>
        <w:t>We offer to su</w:t>
      </w:r>
      <w:r w:rsidR="001F27F7" w:rsidRPr="00D6262A">
        <w:rPr>
          <w:rFonts w:ascii="Calibri" w:hAnsi="Calibri"/>
          <w:sz w:val="20"/>
          <w:szCs w:val="20"/>
        </w:rPr>
        <w:t xml:space="preserve">pply in conformity with the </w:t>
      </w:r>
      <w:bookmarkStart w:id="0" w:name="_Hlk496784280"/>
      <w:r w:rsidR="00391A40" w:rsidRPr="00D6262A">
        <w:rPr>
          <w:rFonts w:ascii="Calibri" w:hAnsi="Calibri"/>
          <w:b/>
          <w:sz w:val="20"/>
          <w:szCs w:val="20"/>
        </w:rPr>
        <w:t>RFQ17/</w:t>
      </w:r>
      <w:r w:rsidR="00FF588A" w:rsidRPr="00D6262A">
        <w:rPr>
          <w:rFonts w:ascii="Calibri" w:hAnsi="Calibri"/>
          <w:b/>
          <w:sz w:val="20"/>
          <w:szCs w:val="20"/>
        </w:rPr>
        <w:t>0</w:t>
      </w:r>
      <w:r w:rsidR="00D6262A">
        <w:rPr>
          <w:rFonts w:ascii="Calibri" w:hAnsi="Calibri"/>
          <w:b/>
          <w:sz w:val="20"/>
          <w:szCs w:val="20"/>
        </w:rPr>
        <w:t>1618</w:t>
      </w:r>
      <w:r w:rsidR="00391A40" w:rsidRPr="00D6262A">
        <w:rPr>
          <w:rFonts w:ascii="Calibri" w:hAnsi="Calibri"/>
          <w:b/>
          <w:sz w:val="20"/>
          <w:szCs w:val="20"/>
        </w:rPr>
        <w:t xml:space="preserve"> </w:t>
      </w:r>
      <w:r w:rsidR="00592DDA" w:rsidRPr="00D6262A">
        <w:rPr>
          <w:rFonts w:ascii="Calibri" w:hAnsi="Calibri"/>
          <w:b/>
          <w:sz w:val="20"/>
          <w:szCs w:val="20"/>
        </w:rPr>
        <w:t xml:space="preserve">- </w:t>
      </w:r>
      <w:r w:rsidR="00D6262A">
        <w:rPr>
          <w:b/>
          <w:sz w:val="20"/>
          <w:szCs w:val="20"/>
        </w:rPr>
        <w:t>N</w:t>
      </w:r>
      <w:r w:rsidR="00D6262A" w:rsidRPr="00D6262A">
        <w:rPr>
          <w:b/>
          <w:sz w:val="20"/>
          <w:szCs w:val="20"/>
        </w:rPr>
        <w:t>ational Company</w:t>
      </w:r>
      <w:r w:rsidR="00D6262A" w:rsidRPr="00D6262A">
        <w:rPr>
          <w:rFonts w:ascii="Calibri" w:hAnsi="Calibri" w:cstheme="minorHAnsi"/>
          <w:b/>
          <w:sz w:val="20"/>
          <w:szCs w:val="20"/>
          <w:lang w:val="en-GB" w:eastAsia="ru-RU"/>
        </w:rPr>
        <w:t xml:space="preserve"> to broadcast 3 (three) video spots with focus on ending violence against women during the 16 days campaign of activism against gender based violence</w:t>
      </w:r>
      <w:r w:rsidR="00D6262A" w:rsidRPr="00D6262A">
        <w:rPr>
          <w:b/>
          <w:sz w:val="20"/>
          <w:szCs w:val="20"/>
        </w:rPr>
        <w:t>.</w:t>
      </w:r>
      <w:bookmarkEnd w:id="0"/>
    </w:p>
    <w:p w14:paraId="33FF5389" w14:textId="5FCE3D6C" w:rsidR="008A62D3" w:rsidRPr="004A75BA" w:rsidRDefault="008A62D3" w:rsidP="00F94AFE">
      <w:pPr>
        <w:pStyle w:val="ListParagraph"/>
        <w:numPr>
          <w:ilvl w:val="0"/>
          <w:numId w:val="8"/>
        </w:numPr>
        <w:jc w:val="both"/>
        <w:rPr>
          <w:rFonts w:ascii="Calibri" w:hAnsi="Calibri"/>
          <w:snapToGrid w:val="0"/>
          <w:sz w:val="20"/>
          <w:szCs w:val="20"/>
        </w:rPr>
      </w:pPr>
      <w:r w:rsidRPr="004A75BA">
        <w:rPr>
          <w:rFonts w:ascii="Calibri" w:hAnsi="Calibri"/>
          <w:snapToGrid w:val="0"/>
          <w:sz w:val="20"/>
          <w:szCs w:val="20"/>
        </w:rPr>
        <w:t>and undertake, if our offer is accepted, to commence and complete delivery of all services specified in the contract within the time frame stipulated.</w:t>
      </w:r>
    </w:p>
    <w:p w14:paraId="65347F04" w14:textId="77777777" w:rsidR="008A62D3" w:rsidRPr="004A75BA" w:rsidRDefault="008A62D3" w:rsidP="00B7199E">
      <w:pPr>
        <w:pStyle w:val="ListParagraph"/>
        <w:numPr>
          <w:ilvl w:val="0"/>
          <w:numId w:val="8"/>
        </w:numPr>
        <w:jc w:val="both"/>
        <w:rPr>
          <w:rFonts w:ascii="Calibri" w:hAnsi="Calibri"/>
          <w:snapToGrid w:val="0"/>
          <w:sz w:val="20"/>
          <w:szCs w:val="20"/>
        </w:rPr>
      </w:pPr>
      <w:r w:rsidRPr="004A75BA">
        <w:rPr>
          <w:rFonts w:ascii="Calibri" w:hAnsi="Calibri"/>
          <w:sz w:val="20"/>
          <w:szCs w:val="20"/>
        </w:rPr>
        <w:t xml:space="preserve">We offer to execute the services for </w:t>
      </w:r>
      <w:r w:rsidRPr="004A75BA">
        <w:rPr>
          <w:rFonts w:ascii="Calibri" w:hAnsi="Calibri"/>
          <w:snapToGrid w:val="0"/>
          <w:sz w:val="20"/>
          <w:szCs w:val="20"/>
        </w:rPr>
        <w:t>the sum as may be ascertained in accordance with the quotation submitted and with the instructions under the Quotation Instruction Sheet;</w:t>
      </w:r>
    </w:p>
    <w:p w14:paraId="29F9AAE6" w14:textId="0C48F636" w:rsidR="008A62D3" w:rsidRPr="004A75BA" w:rsidRDefault="008A62D3" w:rsidP="00B7199E">
      <w:pPr>
        <w:pStyle w:val="ListParagraph"/>
        <w:numPr>
          <w:ilvl w:val="0"/>
          <w:numId w:val="8"/>
        </w:numPr>
        <w:jc w:val="both"/>
        <w:rPr>
          <w:rFonts w:ascii="Calibri" w:hAnsi="Calibri"/>
          <w:sz w:val="20"/>
          <w:szCs w:val="20"/>
        </w:rPr>
      </w:pPr>
      <w:r w:rsidRPr="004A75BA">
        <w:rPr>
          <w:rFonts w:ascii="Calibri" w:hAnsi="Calibri"/>
          <w:sz w:val="20"/>
          <w:szCs w:val="20"/>
        </w:rPr>
        <w:t xml:space="preserve">Our offer shall be valid </w:t>
      </w:r>
      <w:r w:rsidRPr="004A75BA">
        <w:rPr>
          <w:rFonts w:ascii="Calibri" w:hAnsi="Calibri"/>
          <w:snapToGrid w:val="0"/>
          <w:sz w:val="20"/>
          <w:szCs w:val="20"/>
        </w:rPr>
        <w:t>for a period of</w:t>
      </w:r>
      <w:r w:rsidR="001F27F7" w:rsidRPr="004A75BA">
        <w:rPr>
          <w:rFonts w:ascii="Calibri" w:hAnsi="Calibri"/>
          <w:snapToGrid w:val="0"/>
          <w:sz w:val="20"/>
          <w:szCs w:val="20"/>
        </w:rPr>
        <w:t xml:space="preserve"> </w:t>
      </w:r>
      <w:r w:rsidR="001F27F7" w:rsidRPr="004A75BA">
        <w:rPr>
          <w:rFonts w:ascii="Calibri" w:hAnsi="Calibri"/>
          <w:b/>
          <w:snapToGrid w:val="0"/>
          <w:sz w:val="20"/>
          <w:szCs w:val="20"/>
        </w:rPr>
        <w:t>60</w:t>
      </w:r>
      <w:r w:rsidRPr="004A75BA">
        <w:rPr>
          <w:rFonts w:ascii="Calibri" w:hAnsi="Calibri"/>
          <w:sz w:val="20"/>
          <w:szCs w:val="20"/>
        </w:rPr>
        <w:t xml:space="preserve"> </w:t>
      </w:r>
      <w:r w:rsidRPr="004A75BA">
        <w:rPr>
          <w:rFonts w:ascii="Calibri" w:hAnsi="Calibri"/>
          <w:snapToGrid w:val="0"/>
          <w:sz w:val="20"/>
          <w:szCs w:val="20"/>
        </w:rPr>
        <w:t>days from the date fixed for opening the RFQ, and it shall remain binding upon us and may be accepted at any time before the expiration of that period;</w:t>
      </w:r>
    </w:p>
    <w:p w14:paraId="6A1E095A" w14:textId="77777777" w:rsidR="008A62D3" w:rsidRPr="004A75BA" w:rsidRDefault="008A62D3" w:rsidP="00B7199E">
      <w:pPr>
        <w:pStyle w:val="ListParagraph"/>
        <w:numPr>
          <w:ilvl w:val="0"/>
          <w:numId w:val="8"/>
        </w:numPr>
        <w:jc w:val="both"/>
        <w:rPr>
          <w:rFonts w:ascii="Calibri" w:hAnsi="Calibri"/>
          <w:sz w:val="20"/>
          <w:szCs w:val="20"/>
        </w:rPr>
      </w:pPr>
      <w:r w:rsidRPr="004A75BA">
        <w:rPr>
          <w:rFonts w:ascii="Calibri" w:hAnsi="Calibri"/>
          <w:snapToGrid w:val="0"/>
          <w:sz w:val="20"/>
          <w:szCs w:val="20"/>
        </w:rPr>
        <w:t>We understand that UN Women is not bound to accept the lowest evaluated quotation or any other quotation that you may receive.</w:t>
      </w:r>
    </w:p>
    <w:tbl>
      <w:tblPr>
        <w:tblpPr w:leftFromText="180" w:rightFromText="180" w:vertAnchor="text" w:horzAnchor="margin" w:tblpXSpec="center" w:tblpY="37"/>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9" w:type="dxa"/>
          <w:right w:w="159" w:type="dxa"/>
        </w:tblCellMar>
        <w:tblLook w:val="0000" w:firstRow="0" w:lastRow="0" w:firstColumn="0" w:lastColumn="0" w:noHBand="0" w:noVBand="0"/>
      </w:tblPr>
      <w:tblGrid>
        <w:gridCol w:w="4193"/>
        <w:gridCol w:w="5167"/>
      </w:tblGrid>
      <w:tr w:rsidR="008A62D3" w:rsidRPr="004A75BA" w14:paraId="1442EAD4" w14:textId="77777777" w:rsidTr="00594B63">
        <w:trPr>
          <w:cantSplit/>
          <w:trHeight w:val="120"/>
        </w:trPr>
        <w:tc>
          <w:tcPr>
            <w:tcW w:w="9360" w:type="dxa"/>
            <w:gridSpan w:val="2"/>
            <w:vAlign w:val="center"/>
          </w:tcPr>
          <w:p w14:paraId="1D59ACB2" w14:textId="77777777" w:rsidR="008A62D3" w:rsidRPr="004A75BA" w:rsidRDefault="008A62D3" w:rsidP="00C32DB0">
            <w:pPr>
              <w:pStyle w:val="Heading3"/>
              <w:tabs>
                <w:tab w:val="center" w:pos="246"/>
              </w:tabs>
              <w:ind w:right="-23"/>
              <w:rPr>
                <w:rFonts w:ascii="Calibri" w:hAnsi="Calibri"/>
                <w:sz w:val="20"/>
                <w:szCs w:val="20"/>
              </w:rPr>
            </w:pPr>
            <w:r w:rsidRPr="004A75BA">
              <w:rPr>
                <w:rFonts w:ascii="Calibri" w:eastAsiaTheme="minorEastAsia" w:hAnsi="Calibri" w:cstheme="minorBidi"/>
                <w:sz w:val="20"/>
                <w:szCs w:val="20"/>
              </w:rPr>
              <w:t>SIGNATURE AND CONFIRMATION OF THE RFQ</w:t>
            </w:r>
          </w:p>
        </w:tc>
      </w:tr>
      <w:tr w:rsidR="008A62D3" w:rsidRPr="004A75BA" w14:paraId="7B9F0BB5" w14:textId="77777777" w:rsidTr="00594B63">
        <w:trPr>
          <w:cantSplit/>
          <w:trHeight w:val="1127"/>
        </w:trPr>
        <w:tc>
          <w:tcPr>
            <w:tcW w:w="9360" w:type="dxa"/>
            <w:gridSpan w:val="2"/>
          </w:tcPr>
          <w:p w14:paraId="66378966" w14:textId="77777777" w:rsidR="008A62D3" w:rsidRPr="004A75BA" w:rsidRDefault="008A62D3" w:rsidP="00C32DB0">
            <w:pPr>
              <w:keepNext/>
              <w:keepLines/>
              <w:ind w:right="-23"/>
              <w:rPr>
                <w:rFonts w:ascii="Calibri" w:hAnsi="Calibri"/>
                <w:sz w:val="20"/>
                <w:szCs w:val="20"/>
              </w:rPr>
            </w:pPr>
            <w:r w:rsidRPr="004A75BA">
              <w:rPr>
                <w:rFonts w:ascii="Calibri" w:hAnsi="Calibri"/>
                <w:sz w:val="20"/>
                <w:szCs w:val="20"/>
              </w:rPr>
              <w:t xml:space="preserve">PROVIDED THAT A CONTRACT IS ISSUED BY UN WOMEN </w:t>
            </w:r>
            <w:r w:rsidRPr="004A75BA">
              <w:rPr>
                <w:rFonts w:ascii="Calibri" w:hAnsi="Calibri"/>
                <w:b/>
                <w:bCs/>
                <w:sz w:val="20"/>
                <w:szCs w:val="20"/>
              </w:rPr>
              <w:t>WITHIN THE QUOTATION VALIDITY PERIOD</w:t>
            </w:r>
            <w:r w:rsidRPr="004A75BA">
              <w:rPr>
                <w:rFonts w:ascii="Calibri" w:hAnsi="Calibri"/>
                <w:sz w:val="20"/>
                <w:szCs w:val="20"/>
              </w:rPr>
              <w:t xml:space="preserve"> </w:t>
            </w:r>
            <w:r w:rsidRPr="004A75BA">
              <w:rPr>
                <w:rFonts w:ascii="Calibri" w:hAnsi="Calibri"/>
                <w:b/>
                <w:bCs/>
                <w:sz w:val="20"/>
                <w:szCs w:val="20"/>
              </w:rPr>
              <w:t>STATED ABOVE</w:t>
            </w:r>
            <w:r w:rsidRPr="004A75BA">
              <w:rPr>
                <w:rFonts w:ascii="Calibri" w:hAnsi="Calibri"/>
                <w:sz w:val="20"/>
                <w:szCs w:val="20"/>
              </w:rPr>
              <w:t>, THE UNDERSIGNED HEREBY COMMITS, SUBJECT TO THE TERMS OF SUCH CONTRACT DOCUMENT, TO EXECUTE THE SERVICE(S) REQUESTED AT THE PRICES OFFERED AND TO DELIVER SAME TO THE DESIGNATED POINT(S) WITHIN THE DELIVERY TIME STATED ABOVE.  THE UNDERSIGNED HEREBY SIGNS IN CONFIRMATION THAT THEY HAVE REVIEWED THE RFQ AND AGREE TO ITS GENERAL CONDITIONS OF CONTRACT AND THE CONTRACT MODEL.</w:t>
            </w:r>
          </w:p>
        </w:tc>
      </w:tr>
      <w:tr w:rsidR="008A62D3" w:rsidRPr="004A75BA" w14:paraId="2A45F525" w14:textId="77777777" w:rsidTr="00665DB4">
        <w:trPr>
          <w:cantSplit/>
          <w:trHeight w:val="707"/>
        </w:trPr>
        <w:tc>
          <w:tcPr>
            <w:tcW w:w="4193" w:type="dxa"/>
          </w:tcPr>
          <w:p w14:paraId="1F91100C" w14:textId="77777777" w:rsidR="008A62D3" w:rsidRPr="004A75BA" w:rsidRDefault="008A62D3" w:rsidP="00C32DB0">
            <w:pPr>
              <w:keepNext/>
              <w:keepLines/>
              <w:tabs>
                <w:tab w:val="left" w:pos="1080"/>
                <w:tab w:val="right" w:pos="4320"/>
              </w:tabs>
              <w:ind w:right="-23"/>
              <w:rPr>
                <w:rFonts w:ascii="Calibri" w:hAnsi="Calibri"/>
                <w:i/>
                <w:sz w:val="20"/>
                <w:szCs w:val="20"/>
              </w:rPr>
            </w:pPr>
            <w:r w:rsidRPr="004A75BA">
              <w:rPr>
                <w:rFonts w:ascii="Calibri" w:hAnsi="Calibri"/>
                <w:i/>
                <w:iCs/>
                <w:sz w:val="20"/>
                <w:szCs w:val="20"/>
              </w:rPr>
              <w:t>Exact name and address of company</w:t>
            </w:r>
          </w:p>
          <w:p w14:paraId="1B21686A" w14:textId="77777777" w:rsidR="008A62D3" w:rsidRPr="004A75BA" w:rsidRDefault="008A62D3" w:rsidP="00C32DB0">
            <w:pPr>
              <w:keepNext/>
              <w:keepLines/>
              <w:tabs>
                <w:tab w:val="left" w:pos="1080"/>
                <w:tab w:val="right" w:pos="4320"/>
              </w:tabs>
              <w:ind w:right="-23"/>
              <w:rPr>
                <w:rFonts w:ascii="Calibri" w:hAnsi="Calibri"/>
                <w:sz w:val="20"/>
                <w:szCs w:val="20"/>
              </w:rPr>
            </w:pPr>
            <w:r w:rsidRPr="004A75BA">
              <w:rPr>
                <w:rFonts w:ascii="Calibri" w:hAnsi="Calibri"/>
                <w:sz w:val="20"/>
                <w:szCs w:val="20"/>
              </w:rPr>
              <w:t>COMPANY NAME:</w:t>
            </w:r>
            <w:r w:rsidRPr="004A75BA">
              <w:rPr>
                <w:rFonts w:ascii="Calibri" w:hAnsi="Calibri"/>
                <w:sz w:val="20"/>
                <w:szCs w:val="20"/>
                <w:u w:val="single"/>
              </w:rPr>
              <w:tab/>
              <w:t>__________</w:t>
            </w:r>
          </w:p>
          <w:p w14:paraId="6BAF6BFE" w14:textId="77777777" w:rsidR="008A62D3" w:rsidRPr="004A75BA" w:rsidRDefault="008A62D3" w:rsidP="00C32DB0">
            <w:pPr>
              <w:keepNext/>
              <w:keepLines/>
              <w:tabs>
                <w:tab w:val="left" w:pos="1080"/>
                <w:tab w:val="right" w:pos="4320"/>
              </w:tabs>
              <w:ind w:right="-23"/>
              <w:rPr>
                <w:rFonts w:ascii="Calibri" w:hAnsi="Calibri"/>
                <w:sz w:val="20"/>
                <w:szCs w:val="20"/>
              </w:rPr>
            </w:pPr>
            <w:r w:rsidRPr="004A75BA">
              <w:rPr>
                <w:rFonts w:ascii="Calibri" w:hAnsi="Calibri"/>
                <w:sz w:val="20"/>
                <w:szCs w:val="20"/>
              </w:rPr>
              <w:t>ADDRESS:</w:t>
            </w:r>
            <w:r w:rsidRPr="004A75BA">
              <w:rPr>
                <w:rFonts w:ascii="Calibri" w:hAnsi="Calibri"/>
                <w:sz w:val="20"/>
                <w:szCs w:val="20"/>
              </w:rPr>
              <w:tab/>
            </w:r>
            <w:r w:rsidRPr="004A75BA">
              <w:rPr>
                <w:rFonts w:ascii="Calibri" w:hAnsi="Calibri"/>
                <w:sz w:val="20"/>
                <w:szCs w:val="20"/>
                <w:u w:val="single"/>
              </w:rPr>
              <w:tab/>
              <w:t>___</w:t>
            </w:r>
          </w:p>
          <w:p w14:paraId="43CEE609" w14:textId="77777777" w:rsidR="008A62D3" w:rsidRPr="004A75BA" w:rsidRDefault="008A62D3" w:rsidP="00C32DB0">
            <w:pPr>
              <w:keepNext/>
              <w:keepLines/>
              <w:tabs>
                <w:tab w:val="left" w:pos="1080"/>
                <w:tab w:val="right" w:pos="4320"/>
              </w:tabs>
              <w:ind w:right="-23"/>
              <w:rPr>
                <w:rFonts w:ascii="Calibri" w:hAnsi="Calibri"/>
                <w:sz w:val="20"/>
                <w:szCs w:val="20"/>
              </w:rPr>
            </w:pPr>
            <w:r w:rsidRPr="004A75BA">
              <w:rPr>
                <w:rFonts w:ascii="Calibri" w:hAnsi="Calibri"/>
                <w:sz w:val="20"/>
                <w:szCs w:val="20"/>
              </w:rPr>
              <w:tab/>
            </w:r>
            <w:r w:rsidRPr="004A75BA">
              <w:rPr>
                <w:rFonts w:ascii="Calibri" w:hAnsi="Calibri"/>
                <w:sz w:val="20"/>
                <w:szCs w:val="20"/>
                <w:u w:val="single"/>
              </w:rPr>
              <w:tab/>
            </w:r>
          </w:p>
          <w:p w14:paraId="735BBD5C" w14:textId="77777777" w:rsidR="008A62D3" w:rsidRPr="004A75BA" w:rsidRDefault="008A62D3" w:rsidP="00C32DB0">
            <w:pPr>
              <w:keepNext/>
              <w:keepLines/>
              <w:tabs>
                <w:tab w:val="left" w:pos="1080"/>
                <w:tab w:val="right" w:pos="4320"/>
              </w:tabs>
              <w:ind w:right="-23"/>
              <w:rPr>
                <w:rFonts w:ascii="Calibri" w:hAnsi="Calibri"/>
                <w:sz w:val="20"/>
                <w:szCs w:val="20"/>
              </w:rPr>
            </w:pPr>
            <w:r w:rsidRPr="004A75BA">
              <w:rPr>
                <w:rFonts w:ascii="Calibri" w:hAnsi="Calibri"/>
                <w:sz w:val="20"/>
                <w:szCs w:val="20"/>
              </w:rPr>
              <w:t xml:space="preserve">PHONE </w:t>
            </w:r>
            <w:proofErr w:type="gramStart"/>
            <w:r w:rsidRPr="004A75BA">
              <w:rPr>
                <w:rFonts w:ascii="Calibri" w:hAnsi="Calibri"/>
                <w:sz w:val="20"/>
                <w:szCs w:val="20"/>
              </w:rPr>
              <w:t>NO.:_</w:t>
            </w:r>
            <w:proofErr w:type="gramEnd"/>
            <w:r w:rsidRPr="004A75BA">
              <w:rPr>
                <w:rFonts w:ascii="Calibri" w:hAnsi="Calibri"/>
                <w:sz w:val="20"/>
                <w:szCs w:val="20"/>
              </w:rPr>
              <w:t>____________________________</w:t>
            </w:r>
            <w:r w:rsidRPr="004A75BA">
              <w:rPr>
                <w:rFonts w:ascii="Calibri" w:hAnsi="Calibri"/>
                <w:sz w:val="20"/>
                <w:szCs w:val="20"/>
              </w:rPr>
              <w:tab/>
            </w:r>
          </w:p>
          <w:p w14:paraId="217C6750" w14:textId="77777777" w:rsidR="008A62D3" w:rsidRPr="004A75BA" w:rsidRDefault="008A62D3" w:rsidP="00C32DB0">
            <w:pPr>
              <w:keepNext/>
              <w:keepLines/>
              <w:tabs>
                <w:tab w:val="left" w:pos="1080"/>
                <w:tab w:val="right" w:pos="4320"/>
              </w:tabs>
              <w:ind w:right="-23"/>
              <w:rPr>
                <w:rFonts w:ascii="Calibri" w:hAnsi="Calibri"/>
                <w:sz w:val="20"/>
                <w:szCs w:val="20"/>
              </w:rPr>
            </w:pPr>
            <w:r w:rsidRPr="004A75BA">
              <w:rPr>
                <w:rFonts w:ascii="Calibri" w:hAnsi="Calibri"/>
                <w:sz w:val="20"/>
                <w:szCs w:val="20"/>
              </w:rPr>
              <w:t>E-MAIL ADDRESS: ________________________</w:t>
            </w:r>
            <w:r w:rsidRPr="004A75BA">
              <w:rPr>
                <w:rFonts w:ascii="Calibri" w:hAnsi="Calibri"/>
                <w:sz w:val="20"/>
                <w:szCs w:val="20"/>
              </w:rPr>
              <w:tab/>
            </w:r>
          </w:p>
        </w:tc>
        <w:tc>
          <w:tcPr>
            <w:tcW w:w="5167" w:type="dxa"/>
          </w:tcPr>
          <w:p w14:paraId="3C942953" w14:textId="77777777" w:rsidR="008A62D3" w:rsidRPr="004A75BA" w:rsidRDefault="008A62D3" w:rsidP="00C32DB0">
            <w:pPr>
              <w:keepNext/>
              <w:keepLines/>
              <w:tabs>
                <w:tab w:val="right" w:pos="4320"/>
              </w:tabs>
              <w:ind w:right="-23"/>
              <w:rPr>
                <w:rFonts w:ascii="Calibri" w:hAnsi="Calibri"/>
                <w:sz w:val="20"/>
                <w:szCs w:val="20"/>
              </w:rPr>
            </w:pPr>
          </w:p>
          <w:p w14:paraId="1B023703" w14:textId="77777777" w:rsidR="008A62D3" w:rsidRPr="004A75BA" w:rsidRDefault="008A62D3" w:rsidP="00C32DB0">
            <w:pPr>
              <w:keepNext/>
              <w:keepLines/>
              <w:tabs>
                <w:tab w:val="right" w:pos="4320"/>
              </w:tabs>
              <w:ind w:right="-23"/>
              <w:rPr>
                <w:rFonts w:ascii="Calibri" w:hAnsi="Calibri"/>
                <w:sz w:val="20"/>
                <w:szCs w:val="20"/>
              </w:rPr>
            </w:pPr>
            <w:r w:rsidRPr="004A75BA">
              <w:rPr>
                <w:rFonts w:ascii="Calibri" w:hAnsi="Calibri"/>
                <w:sz w:val="20"/>
                <w:szCs w:val="20"/>
              </w:rPr>
              <w:t xml:space="preserve">AUTHORIZED </w:t>
            </w:r>
            <w:proofErr w:type="gramStart"/>
            <w:r w:rsidRPr="004A75BA">
              <w:rPr>
                <w:rFonts w:ascii="Calibri" w:hAnsi="Calibri"/>
                <w:sz w:val="20"/>
                <w:szCs w:val="20"/>
              </w:rPr>
              <w:t>SIGNATURE:_</w:t>
            </w:r>
            <w:proofErr w:type="gramEnd"/>
            <w:r w:rsidRPr="004A75BA">
              <w:rPr>
                <w:rFonts w:ascii="Calibri" w:hAnsi="Calibri"/>
                <w:sz w:val="20"/>
                <w:szCs w:val="20"/>
              </w:rPr>
              <w:t>_______________</w:t>
            </w:r>
          </w:p>
          <w:p w14:paraId="3F052A1C" w14:textId="77777777" w:rsidR="008A62D3" w:rsidRPr="004A75BA" w:rsidRDefault="008A62D3" w:rsidP="00C32DB0">
            <w:pPr>
              <w:keepNext/>
              <w:keepLines/>
              <w:tabs>
                <w:tab w:val="right" w:pos="4320"/>
              </w:tabs>
              <w:ind w:right="-23"/>
              <w:rPr>
                <w:rFonts w:ascii="Calibri" w:hAnsi="Calibri"/>
                <w:sz w:val="20"/>
                <w:szCs w:val="20"/>
              </w:rPr>
            </w:pPr>
            <w:r w:rsidRPr="004A75BA">
              <w:rPr>
                <w:rFonts w:ascii="Calibri" w:hAnsi="Calibri"/>
                <w:sz w:val="20"/>
                <w:szCs w:val="20"/>
              </w:rPr>
              <w:t xml:space="preserve">DATE:   _______________________________  </w:t>
            </w:r>
          </w:p>
          <w:p w14:paraId="442D3A9B" w14:textId="77777777" w:rsidR="008A62D3" w:rsidRPr="004A75BA" w:rsidRDefault="008A62D3" w:rsidP="00C32DB0">
            <w:pPr>
              <w:keepNext/>
              <w:keepLines/>
              <w:tabs>
                <w:tab w:val="right" w:pos="4320"/>
              </w:tabs>
              <w:ind w:right="-23"/>
              <w:rPr>
                <w:rFonts w:ascii="Calibri" w:hAnsi="Calibri"/>
                <w:sz w:val="20"/>
                <w:szCs w:val="20"/>
              </w:rPr>
            </w:pPr>
            <w:r w:rsidRPr="004A75BA">
              <w:rPr>
                <w:rFonts w:ascii="Calibri" w:hAnsi="Calibri"/>
                <w:sz w:val="20"/>
                <w:szCs w:val="20"/>
              </w:rPr>
              <w:t>NAME: (TYPE OR PRINT)</w:t>
            </w:r>
            <w:r w:rsidRPr="004A75BA">
              <w:rPr>
                <w:rFonts w:ascii="Calibri" w:hAnsi="Calibri"/>
                <w:sz w:val="20"/>
                <w:szCs w:val="20"/>
                <w:u w:val="single"/>
              </w:rPr>
              <w:tab/>
            </w:r>
          </w:p>
          <w:p w14:paraId="162E1C43" w14:textId="77777777" w:rsidR="008A62D3" w:rsidRPr="004A75BA" w:rsidRDefault="008A62D3" w:rsidP="00C32DB0">
            <w:pPr>
              <w:keepNext/>
              <w:keepLines/>
              <w:tabs>
                <w:tab w:val="right" w:pos="4320"/>
              </w:tabs>
              <w:ind w:right="-23"/>
              <w:rPr>
                <w:rFonts w:ascii="Calibri" w:hAnsi="Calibri"/>
                <w:sz w:val="20"/>
                <w:szCs w:val="20"/>
              </w:rPr>
            </w:pPr>
            <w:r w:rsidRPr="004A75BA">
              <w:rPr>
                <w:rFonts w:ascii="Calibri" w:hAnsi="Calibri"/>
                <w:sz w:val="20"/>
                <w:szCs w:val="20"/>
              </w:rPr>
              <w:t>FUNCTIONAL TITLE OF AUTHORIZED SIGNATORY:</w:t>
            </w:r>
          </w:p>
          <w:p w14:paraId="01FEE28D" w14:textId="77777777" w:rsidR="008A62D3" w:rsidRPr="004A75BA" w:rsidRDefault="008A62D3" w:rsidP="00C32DB0">
            <w:pPr>
              <w:keepNext/>
              <w:keepLines/>
              <w:tabs>
                <w:tab w:val="right" w:pos="4320"/>
              </w:tabs>
              <w:ind w:right="-23"/>
              <w:rPr>
                <w:rFonts w:ascii="Calibri" w:hAnsi="Calibri"/>
                <w:sz w:val="20"/>
                <w:szCs w:val="20"/>
              </w:rPr>
            </w:pPr>
            <w:r w:rsidRPr="004A75BA">
              <w:rPr>
                <w:rFonts w:ascii="Calibri" w:hAnsi="Calibri"/>
                <w:sz w:val="20"/>
                <w:szCs w:val="20"/>
              </w:rPr>
              <w:t>____________________________________</w:t>
            </w:r>
          </w:p>
        </w:tc>
      </w:tr>
      <w:tr w:rsidR="008A62D3" w:rsidRPr="004A75BA" w14:paraId="4A2BC804" w14:textId="77777777" w:rsidTr="00594B63">
        <w:trPr>
          <w:cantSplit/>
          <w:trHeight w:val="800"/>
        </w:trPr>
        <w:tc>
          <w:tcPr>
            <w:tcW w:w="9360" w:type="dxa"/>
            <w:gridSpan w:val="2"/>
            <w:shd w:val="clear" w:color="auto" w:fill="FFFFFF" w:themeFill="background1"/>
            <w:vAlign w:val="center"/>
          </w:tcPr>
          <w:p w14:paraId="58DA4F94" w14:textId="77777777" w:rsidR="008A62D3" w:rsidRPr="004A75BA" w:rsidRDefault="008A62D3" w:rsidP="00C32DB0">
            <w:pPr>
              <w:autoSpaceDE w:val="0"/>
              <w:autoSpaceDN w:val="0"/>
              <w:adjustRightInd w:val="0"/>
              <w:spacing w:after="0" w:line="240" w:lineRule="auto"/>
              <w:jc w:val="both"/>
              <w:rPr>
                <w:rFonts w:ascii="Calibri" w:hAnsi="Calibri"/>
                <w:b/>
                <w:sz w:val="20"/>
                <w:szCs w:val="20"/>
              </w:rPr>
            </w:pPr>
            <w:r w:rsidRPr="004A75BA">
              <w:rPr>
                <w:rFonts w:ascii="Calibri" w:hAnsi="Calibri"/>
                <w:b/>
                <w:bCs/>
                <w:sz w:val="20"/>
                <w:szCs w:val="20"/>
              </w:rPr>
              <w:t xml:space="preserve">This quotation submission form MUST be duly completed and returned with the QUOTATION, along with confirmation that the products/services are in accordance with Terms of Reference and requirements of UN Women. The quotation </w:t>
            </w:r>
            <w:r w:rsidRPr="004A75BA">
              <w:rPr>
                <w:rFonts w:ascii="Calibri" w:hAnsi="Calibri"/>
                <w:b/>
                <w:bCs/>
                <w:snapToGrid w:val="0"/>
                <w:sz w:val="20"/>
                <w:szCs w:val="20"/>
              </w:rPr>
              <w:t xml:space="preserve">“MUST” be submitted in the vendor’s business letterhead stationery. </w:t>
            </w:r>
            <w:r w:rsidRPr="004A75BA">
              <w:rPr>
                <w:rFonts w:ascii="Calibri" w:hAnsi="Calibri"/>
                <w:b/>
                <w:bCs/>
                <w:sz w:val="20"/>
                <w:szCs w:val="20"/>
              </w:rPr>
              <w:t xml:space="preserve">Failure to do so may result in disqualification of your QUOTATION. </w:t>
            </w:r>
          </w:p>
        </w:tc>
      </w:tr>
    </w:tbl>
    <w:p w14:paraId="0CA526D6" w14:textId="77777777" w:rsidR="008A62D3" w:rsidRDefault="008A62D3" w:rsidP="008A62D3">
      <w:pPr>
        <w:jc w:val="center"/>
        <w:rPr>
          <w:rFonts w:ascii="Calibri" w:hAnsi="Calibri"/>
          <w:b/>
          <w:bCs/>
          <w:sz w:val="28"/>
          <w:szCs w:val="28"/>
        </w:rPr>
      </w:pPr>
    </w:p>
    <w:p w14:paraId="61F0677A" w14:textId="77777777" w:rsidR="00D6262A" w:rsidRDefault="00BF4850" w:rsidP="009A0885">
      <w:pPr>
        <w:spacing w:after="120"/>
        <w:ind w:right="634"/>
        <w:jc w:val="center"/>
        <w:rPr>
          <w:rFonts w:ascii="Calibri" w:hAnsi="Calibri"/>
          <w:b/>
          <w:bCs/>
          <w:sz w:val="28"/>
          <w:szCs w:val="28"/>
        </w:rPr>
      </w:pPr>
      <w:r>
        <w:rPr>
          <w:rFonts w:ascii="Calibri" w:hAnsi="Calibri"/>
          <w:b/>
          <w:bCs/>
          <w:sz w:val="28"/>
          <w:szCs w:val="28"/>
        </w:rPr>
        <w:br w:type="page"/>
      </w:r>
    </w:p>
    <w:p w14:paraId="511D19D7" w14:textId="77777777" w:rsidR="00D6262A" w:rsidRDefault="00D6262A" w:rsidP="009A0885">
      <w:pPr>
        <w:spacing w:after="120"/>
        <w:ind w:right="634"/>
        <w:jc w:val="center"/>
        <w:rPr>
          <w:rFonts w:ascii="Calibri" w:hAnsi="Calibri"/>
          <w:b/>
          <w:bCs/>
          <w:sz w:val="28"/>
          <w:szCs w:val="28"/>
        </w:rPr>
      </w:pPr>
    </w:p>
    <w:p w14:paraId="5A4E465F" w14:textId="5EBE99BF" w:rsidR="009A0885" w:rsidRPr="00D64F0F" w:rsidRDefault="009A0885" w:rsidP="009A0885">
      <w:pPr>
        <w:spacing w:after="120"/>
        <w:ind w:right="634"/>
        <w:jc w:val="center"/>
        <w:rPr>
          <w:rFonts w:cstheme="minorHAnsi"/>
          <w:b/>
          <w:snapToGrid w:val="0"/>
          <w:sz w:val="20"/>
          <w:szCs w:val="20"/>
        </w:rPr>
      </w:pPr>
      <w:bookmarkStart w:id="1" w:name="_GoBack"/>
      <w:bookmarkEnd w:id="1"/>
      <w:r w:rsidRPr="00D64F0F">
        <w:rPr>
          <w:rFonts w:cstheme="minorHAnsi"/>
          <w:b/>
          <w:bCs/>
          <w:snapToGrid w:val="0"/>
          <w:sz w:val="20"/>
          <w:szCs w:val="20"/>
        </w:rPr>
        <w:t xml:space="preserve">Financial Quotation </w:t>
      </w:r>
      <w:bookmarkStart w:id="2" w:name="_Financial_Proposal"/>
      <w:bookmarkEnd w:id="2"/>
    </w:p>
    <w:p w14:paraId="07EE9AC2" w14:textId="77777777" w:rsidR="009A0885" w:rsidRPr="00D64F0F" w:rsidRDefault="009A0885" w:rsidP="009A0885">
      <w:pPr>
        <w:spacing w:line="240" w:lineRule="auto"/>
        <w:jc w:val="both"/>
        <w:rPr>
          <w:rFonts w:cstheme="minorHAnsi"/>
          <w:snapToGrid w:val="0"/>
          <w:sz w:val="20"/>
          <w:szCs w:val="20"/>
        </w:rPr>
      </w:pPr>
      <w:r w:rsidRPr="00D64F0F">
        <w:rPr>
          <w:rFonts w:cstheme="minorHAnsi"/>
          <w:snapToGrid w:val="0"/>
          <w:sz w:val="20"/>
          <w:szCs w:val="20"/>
        </w:rPr>
        <w:t>The components comprising the total price must provide sufficient detail to allow UN Women to determine compliance of quotation with requirements as per TOR of this RFQ. The supplier shall include a complete breakdown of the cost elements associated with each line item and those costs associated with any proposed subcontract/sub-awards (separate breakdown) for the duration of the contract. Provide separate figures for each functional grouping or category.</w:t>
      </w:r>
    </w:p>
    <w:p w14:paraId="67B3BBB2" w14:textId="77777777" w:rsidR="009A0885" w:rsidRPr="00D64F0F" w:rsidRDefault="009A0885" w:rsidP="009A0885">
      <w:pPr>
        <w:pStyle w:val="ListParagraph"/>
        <w:numPr>
          <w:ilvl w:val="0"/>
          <w:numId w:val="41"/>
        </w:numPr>
        <w:spacing w:after="120" w:line="240" w:lineRule="auto"/>
        <w:contextualSpacing w:val="0"/>
        <w:rPr>
          <w:rFonts w:cstheme="minorHAnsi"/>
          <w:b/>
          <w:snapToGrid w:val="0"/>
          <w:sz w:val="20"/>
          <w:szCs w:val="20"/>
        </w:rPr>
      </w:pPr>
      <w:r w:rsidRPr="00D64F0F">
        <w:rPr>
          <w:rFonts w:cstheme="minorHAnsi"/>
          <w:b/>
          <w:snapToGrid w:val="0"/>
          <w:sz w:val="20"/>
          <w:szCs w:val="20"/>
        </w:rPr>
        <w:t>Cost Breakdown per Deliverables</w:t>
      </w:r>
    </w:p>
    <w:tbl>
      <w:tblPr>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827"/>
        <w:gridCol w:w="1597"/>
        <w:gridCol w:w="1530"/>
        <w:gridCol w:w="1834"/>
      </w:tblGrid>
      <w:tr w:rsidR="009A0885" w:rsidRPr="00D64F0F" w14:paraId="00B5E80B" w14:textId="77777777" w:rsidTr="008927BC">
        <w:trPr>
          <w:trHeight w:val="311"/>
          <w:tblHeader/>
        </w:trPr>
        <w:tc>
          <w:tcPr>
            <w:tcW w:w="568" w:type="dxa"/>
          </w:tcPr>
          <w:p w14:paraId="753496D8" w14:textId="77777777" w:rsidR="009A0885" w:rsidRPr="00D64F0F" w:rsidRDefault="009A0885" w:rsidP="008927BC">
            <w:pPr>
              <w:autoSpaceDE w:val="0"/>
              <w:autoSpaceDN w:val="0"/>
              <w:adjustRightInd w:val="0"/>
              <w:spacing w:after="0" w:line="240" w:lineRule="auto"/>
              <w:jc w:val="center"/>
              <w:rPr>
                <w:rFonts w:eastAsia="Times New Roman" w:cstheme="minorHAnsi"/>
                <w:b/>
                <w:sz w:val="20"/>
                <w:szCs w:val="20"/>
              </w:rPr>
            </w:pPr>
            <w:r w:rsidRPr="00D64F0F">
              <w:rPr>
                <w:rFonts w:eastAsia="Times New Roman" w:cstheme="minorHAnsi"/>
                <w:b/>
                <w:sz w:val="20"/>
                <w:szCs w:val="20"/>
              </w:rPr>
              <w:t xml:space="preserve">No </w:t>
            </w:r>
          </w:p>
        </w:tc>
        <w:tc>
          <w:tcPr>
            <w:tcW w:w="3827" w:type="dxa"/>
          </w:tcPr>
          <w:p w14:paraId="7D8BCDFB" w14:textId="77777777" w:rsidR="009A0885" w:rsidRPr="00D64F0F" w:rsidRDefault="009A0885" w:rsidP="008927BC">
            <w:pPr>
              <w:autoSpaceDE w:val="0"/>
              <w:autoSpaceDN w:val="0"/>
              <w:adjustRightInd w:val="0"/>
              <w:spacing w:after="0" w:line="240" w:lineRule="auto"/>
              <w:rPr>
                <w:rFonts w:eastAsia="Times New Roman" w:cstheme="minorHAnsi"/>
                <w:b/>
                <w:sz w:val="20"/>
                <w:szCs w:val="20"/>
              </w:rPr>
            </w:pPr>
            <w:r w:rsidRPr="00D64F0F">
              <w:rPr>
                <w:rFonts w:eastAsia="Times New Roman" w:cstheme="minorHAnsi"/>
                <w:b/>
                <w:sz w:val="20"/>
                <w:szCs w:val="20"/>
              </w:rPr>
              <w:t>Deliverables</w:t>
            </w:r>
          </w:p>
        </w:tc>
        <w:tc>
          <w:tcPr>
            <w:tcW w:w="1597" w:type="dxa"/>
          </w:tcPr>
          <w:p w14:paraId="776A1D93" w14:textId="77777777" w:rsidR="009A0885" w:rsidRPr="00D64F0F" w:rsidRDefault="009A0885" w:rsidP="008927BC">
            <w:pPr>
              <w:autoSpaceDE w:val="0"/>
              <w:autoSpaceDN w:val="0"/>
              <w:adjustRightInd w:val="0"/>
              <w:spacing w:after="0" w:line="240" w:lineRule="auto"/>
              <w:jc w:val="center"/>
              <w:rPr>
                <w:rFonts w:eastAsia="Times New Roman" w:cstheme="minorHAnsi"/>
                <w:b/>
                <w:sz w:val="20"/>
                <w:szCs w:val="20"/>
              </w:rPr>
            </w:pPr>
            <w:r w:rsidRPr="00D64F0F">
              <w:rPr>
                <w:rFonts w:eastAsia="Calibri" w:cstheme="minorHAnsi"/>
                <w:b/>
                <w:snapToGrid w:val="0"/>
                <w:sz w:val="20"/>
                <w:szCs w:val="20"/>
              </w:rPr>
              <w:t>Percentage of Total Price</w:t>
            </w:r>
          </w:p>
        </w:tc>
        <w:tc>
          <w:tcPr>
            <w:tcW w:w="1530" w:type="dxa"/>
          </w:tcPr>
          <w:p w14:paraId="3CFD994C" w14:textId="77777777" w:rsidR="009A0885" w:rsidRPr="00D64F0F" w:rsidRDefault="009A0885" w:rsidP="008927BC">
            <w:pPr>
              <w:autoSpaceDE w:val="0"/>
              <w:autoSpaceDN w:val="0"/>
              <w:adjustRightInd w:val="0"/>
              <w:spacing w:after="0" w:line="240" w:lineRule="auto"/>
              <w:jc w:val="center"/>
              <w:rPr>
                <w:rFonts w:eastAsia="Times New Roman" w:cstheme="minorHAnsi"/>
                <w:b/>
                <w:sz w:val="20"/>
                <w:szCs w:val="20"/>
              </w:rPr>
            </w:pPr>
            <w:r w:rsidRPr="00D64F0F">
              <w:rPr>
                <w:rFonts w:eastAsia="Times New Roman" w:cstheme="minorHAnsi"/>
                <w:b/>
                <w:sz w:val="20"/>
                <w:szCs w:val="20"/>
              </w:rPr>
              <w:t xml:space="preserve">Price </w:t>
            </w:r>
          </w:p>
          <w:p w14:paraId="67EECD0D" w14:textId="77777777" w:rsidR="009A0885" w:rsidRPr="00D64F0F" w:rsidRDefault="009A0885" w:rsidP="008927BC">
            <w:pPr>
              <w:autoSpaceDE w:val="0"/>
              <w:autoSpaceDN w:val="0"/>
              <w:adjustRightInd w:val="0"/>
              <w:spacing w:after="0" w:line="240" w:lineRule="auto"/>
              <w:jc w:val="center"/>
              <w:rPr>
                <w:rFonts w:eastAsia="Times New Roman" w:cstheme="minorHAnsi"/>
                <w:b/>
                <w:sz w:val="20"/>
                <w:szCs w:val="20"/>
              </w:rPr>
            </w:pPr>
            <w:r w:rsidRPr="00D64F0F">
              <w:rPr>
                <w:rFonts w:eastAsia="Times New Roman" w:cstheme="minorHAnsi"/>
                <w:b/>
                <w:sz w:val="20"/>
                <w:szCs w:val="20"/>
              </w:rPr>
              <w:t>(Lump Sum, All Inclusive)</w:t>
            </w:r>
          </w:p>
        </w:tc>
        <w:tc>
          <w:tcPr>
            <w:tcW w:w="1834" w:type="dxa"/>
          </w:tcPr>
          <w:p w14:paraId="4F3D60C3" w14:textId="77777777" w:rsidR="009A0885" w:rsidRPr="00D64F0F" w:rsidRDefault="009A0885" w:rsidP="008927BC">
            <w:pPr>
              <w:autoSpaceDE w:val="0"/>
              <w:autoSpaceDN w:val="0"/>
              <w:adjustRightInd w:val="0"/>
              <w:spacing w:after="0" w:line="240" w:lineRule="auto"/>
              <w:jc w:val="center"/>
              <w:rPr>
                <w:rFonts w:eastAsia="Times New Roman" w:cstheme="minorHAnsi"/>
                <w:b/>
                <w:sz w:val="20"/>
                <w:szCs w:val="20"/>
              </w:rPr>
            </w:pPr>
            <w:r w:rsidRPr="00D64F0F">
              <w:rPr>
                <w:rFonts w:eastAsia="Times New Roman" w:cstheme="minorHAnsi"/>
                <w:b/>
                <w:sz w:val="20"/>
                <w:szCs w:val="20"/>
              </w:rPr>
              <w:t>Delivery time/</w:t>
            </w:r>
            <w:proofErr w:type="gramStart"/>
            <w:r w:rsidRPr="00D64F0F">
              <w:rPr>
                <w:rFonts w:eastAsia="Times New Roman" w:cstheme="minorHAnsi"/>
                <w:b/>
                <w:sz w:val="20"/>
                <w:szCs w:val="20"/>
              </w:rPr>
              <w:t>time period</w:t>
            </w:r>
            <w:proofErr w:type="gramEnd"/>
            <w:r w:rsidRPr="00D64F0F">
              <w:rPr>
                <w:rFonts w:eastAsia="Times New Roman" w:cstheme="minorHAnsi"/>
                <w:b/>
                <w:sz w:val="20"/>
                <w:szCs w:val="20"/>
              </w:rPr>
              <w:t xml:space="preserve"> </w:t>
            </w:r>
          </w:p>
        </w:tc>
      </w:tr>
      <w:tr w:rsidR="009A0885" w:rsidRPr="00D64F0F" w14:paraId="02447455" w14:textId="77777777" w:rsidTr="008927BC">
        <w:trPr>
          <w:trHeight w:val="269"/>
        </w:trPr>
        <w:tc>
          <w:tcPr>
            <w:tcW w:w="568" w:type="dxa"/>
          </w:tcPr>
          <w:p w14:paraId="5D93A13F" w14:textId="77777777" w:rsidR="009A0885" w:rsidRPr="00D64F0F" w:rsidRDefault="009A0885" w:rsidP="008927BC">
            <w:pPr>
              <w:autoSpaceDE w:val="0"/>
              <w:autoSpaceDN w:val="0"/>
              <w:adjustRightInd w:val="0"/>
              <w:spacing w:after="0" w:line="240" w:lineRule="auto"/>
              <w:jc w:val="center"/>
              <w:rPr>
                <w:rFonts w:eastAsia="Times New Roman" w:cstheme="minorHAnsi"/>
                <w:sz w:val="20"/>
                <w:szCs w:val="20"/>
              </w:rPr>
            </w:pPr>
            <w:r w:rsidRPr="00D64F0F">
              <w:rPr>
                <w:rFonts w:eastAsia="Times New Roman" w:cstheme="minorHAnsi"/>
                <w:sz w:val="20"/>
                <w:szCs w:val="20"/>
              </w:rPr>
              <w:t>1</w:t>
            </w:r>
          </w:p>
        </w:tc>
        <w:tc>
          <w:tcPr>
            <w:tcW w:w="3827" w:type="dxa"/>
            <w:tcBorders>
              <w:bottom w:val="single" w:sz="4" w:space="0" w:color="auto"/>
            </w:tcBorders>
          </w:tcPr>
          <w:p w14:paraId="039DD106" w14:textId="77777777" w:rsidR="009A0885" w:rsidRPr="00D64F0F" w:rsidRDefault="009A0885" w:rsidP="008927BC">
            <w:pPr>
              <w:tabs>
                <w:tab w:val="left" w:pos="205"/>
              </w:tabs>
              <w:autoSpaceDE w:val="0"/>
              <w:autoSpaceDN w:val="0"/>
              <w:adjustRightInd w:val="0"/>
              <w:spacing w:after="0" w:line="240" w:lineRule="auto"/>
              <w:ind w:left="34"/>
              <w:jc w:val="both"/>
              <w:rPr>
                <w:rStyle w:val="Strong"/>
                <w:rFonts w:cstheme="minorHAnsi"/>
                <w:b w:val="0"/>
                <w:sz w:val="20"/>
                <w:szCs w:val="20"/>
              </w:rPr>
            </w:pPr>
            <w:r w:rsidRPr="00D64F0F">
              <w:rPr>
                <w:rStyle w:val="Strong"/>
                <w:rFonts w:cstheme="minorHAnsi"/>
                <w:b w:val="0"/>
                <w:sz w:val="20"/>
                <w:szCs w:val="20"/>
              </w:rPr>
              <w:t>Final agreed media plan for airing of video spots in the period November - December 2017</w:t>
            </w:r>
          </w:p>
        </w:tc>
        <w:tc>
          <w:tcPr>
            <w:tcW w:w="1597" w:type="dxa"/>
          </w:tcPr>
          <w:p w14:paraId="586877AB" w14:textId="77777777" w:rsidR="009A0885" w:rsidRPr="00D64F0F" w:rsidRDefault="009A0885" w:rsidP="008927BC">
            <w:pPr>
              <w:tabs>
                <w:tab w:val="left" w:pos="205"/>
              </w:tabs>
              <w:autoSpaceDE w:val="0"/>
              <w:autoSpaceDN w:val="0"/>
              <w:adjustRightInd w:val="0"/>
              <w:spacing w:after="0" w:line="240" w:lineRule="auto"/>
              <w:ind w:left="34"/>
              <w:jc w:val="center"/>
              <w:rPr>
                <w:rFonts w:cstheme="minorHAnsi"/>
                <w:sz w:val="20"/>
                <w:szCs w:val="20"/>
              </w:rPr>
            </w:pPr>
            <w:r w:rsidRPr="00D64F0F">
              <w:rPr>
                <w:rFonts w:cstheme="minorHAnsi"/>
                <w:sz w:val="20"/>
                <w:szCs w:val="20"/>
              </w:rPr>
              <w:t>40%</w:t>
            </w:r>
          </w:p>
        </w:tc>
        <w:tc>
          <w:tcPr>
            <w:tcW w:w="1530" w:type="dxa"/>
            <w:vAlign w:val="center"/>
          </w:tcPr>
          <w:p w14:paraId="3AC3C692" w14:textId="77777777" w:rsidR="009A0885" w:rsidRPr="00D64F0F" w:rsidRDefault="009A0885" w:rsidP="008927BC">
            <w:pPr>
              <w:autoSpaceDE w:val="0"/>
              <w:autoSpaceDN w:val="0"/>
              <w:adjustRightInd w:val="0"/>
              <w:spacing w:after="0" w:line="240" w:lineRule="auto"/>
              <w:jc w:val="center"/>
              <w:rPr>
                <w:rFonts w:eastAsia="Times New Roman" w:cstheme="minorHAnsi"/>
                <w:sz w:val="20"/>
                <w:szCs w:val="20"/>
              </w:rPr>
            </w:pPr>
          </w:p>
        </w:tc>
        <w:tc>
          <w:tcPr>
            <w:tcW w:w="1834" w:type="dxa"/>
            <w:shd w:val="clear" w:color="auto" w:fill="auto"/>
            <w:vAlign w:val="center"/>
          </w:tcPr>
          <w:p w14:paraId="03A594A7" w14:textId="77777777" w:rsidR="009A0885" w:rsidRPr="00D64F0F" w:rsidRDefault="009A0885" w:rsidP="008927BC">
            <w:pPr>
              <w:autoSpaceDE w:val="0"/>
              <w:autoSpaceDN w:val="0"/>
              <w:adjustRightInd w:val="0"/>
              <w:spacing w:after="0" w:line="240" w:lineRule="auto"/>
              <w:jc w:val="center"/>
              <w:rPr>
                <w:rFonts w:cstheme="minorHAnsi"/>
                <w:sz w:val="20"/>
                <w:szCs w:val="20"/>
              </w:rPr>
            </w:pPr>
          </w:p>
        </w:tc>
      </w:tr>
      <w:tr w:rsidR="009A0885" w:rsidRPr="00D64F0F" w14:paraId="09204407" w14:textId="77777777" w:rsidTr="008927BC">
        <w:trPr>
          <w:trHeight w:val="269"/>
        </w:trPr>
        <w:tc>
          <w:tcPr>
            <w:tcW w:w="568" w:type="dxa"/>
          </w:tcPr>
          <w:p w14:paraId="172F940F" w14:textId="77777777" w:rsidR="009A0885" w:rsidRPr="00D64F0F" w:rsidRDefault="009A0885" w:rsidP="008927BC">
            <w:pPr>
              <w:autoSpaceDE w:val="0"/>
              <w:autoSpaceDN w:val="0"/>
              <w:adjustRightInd w:val="0"/>
              <w:spacing w:after="0" w:line="240" w:lineRule="auto"/>
              <w:jc w:val="center"/>
              <w:rPr>
                <w:rFonts w:eastAsia="Times New Roman" w:cstheme="minorHAnsi"/>
                <w:sz w:val="20"/>
                <w:szCs w:val="20"/>
              </w:rPr>
            </w:pPr>
            <w:r w:rsidRPr="00D64F0F">
              <w:rPr>
                <w:rFonts w:eastAsia="Times New Roman" w:cstheme="minorHAnsi"/>
                <w:sz w:val="20"/>
                <w:szCs w:val="20"/>
              </w:rPr>
              <w:t>2</w:t>
            </w:r>
          </w:p>
        </w:tc>
        <w:tc>
          <w:tcPr>
            <w:tcW w:w="3827" w:type="dxa"/>
            <w:tcBorders>
              <w:bottom w:val="single" w:sz="4" w:space="0" w:color="auto"/>
            </w:tcBorders>
          </w:tcPr>
          <w:p w14:paraId="174FB941" w14:textId="77777777" w:rsidR="009A0885" w:rsidRPr="00D64F0F" w:rsidRDefault="009A0885" w:rsidP="008927BC">
            <w:pPr>
              <w:tabs>
                <w:tab w:val="left" w:pos="205"/>
              </w:tabs>
              <w:autoSpaceDE w:val="0"/>
              <w:autoSpaceDN w:val="0"/>
              <w:adjustRightInd w:val="0"/>
              <w:spacing w:after="0" w:line="240" w:lineRule="auto"/>
              <w:ind w:left="34"/>
              <w:jc w:val="both"/>
              <w:rPr>
                <w:rStyle w:val="Strong"/>
                <w:rFonts w:cstheme="minorHAnsi"/>
                <w:b w:val="0"/>
                <w:sz w:val="20"/>
                <w:szCs w:val="20"/>
              </w:rPr>
            </w:pPr>
            <w:r w:rsidRPr="00D64F0F">
              <w:rPr>
                <w:rStyle w:val="Strong"/>
                <w:rFonts w:cstheme="minorHAnsi"/>
                <w:b w:val="0"/>
                <w:sz w:val="20"/>
                <w:szCs w:val="20"/>
              </w:rPr>
              <w:t>Media report and monitoring report on airing video spots, during November - December, 2017</w:t>
            </w:r>
          </w:p>
        </w:tc>
        <w:tc>
          <w:tcPr>
            <w:tcW w:w="1597" w:type="dxa"/>
          </w:tcPr>
          <w:p w14:paraId="6882A6C3" w14:textId="77777777" w:rsidR="009A0885" w:rsidRPr="00D64F0F" w:rsidRDefault="009A0885" w:rsidP="008927BC">
            <w:pPr>
              <w:tabs>
                <w:tab w:val="left" w:pos="205"/>
              </w:tabs>
              <w:autoSpaceDE w:val="0"/>
              <w:autoSpaceDN w:val="0"/>
              <w:adjustRightInd w:val="0"/>
              <w:spacing w:after="0" w:line="240" w:lineRule="auto"/>
              <w:ind w:left="34"/>
              <w:jc w:val="center"/>
              <w:rPr>
                <w:rFonts w:cstheme="minorHAnsi"/>
                <w:sz w:val="20"/>
                <w:szCs w:val="20"/>
              </w:rPr>
            </w:pPr>
            <w:r w:rsidRPr="00D64F0F">
              <w:rPr>
                <w:rFonts w:cstheme="minorHAnsi"/>
                <w:sz w:val="20"/>
                <w:szCs w:val="20"/>
              </w:rPr>
              <w:t>60%</w:t>
            </w:r>
          </w:p>
        </w:tc>
        <w:tc>
          <w:tcPr>
            <w:tcW w:w="1530" w:type="dxa"/>
            <w:vAlign w:val="center"/>
          </w:tcPr>
          <w:p w14:paraId="774470DC" w14:textId="77777777" w:rsidR="009A0885" w:rsidRPr="00D64F0F" w:rsidRDefault="009A0885" w:rsidP="008927BC">
            <w:pPr>
              <w:autoSpaceDE w:val="0"/>
              <w:autoSpaceDN w:val="0"/>
              <w:adjustRightInd w:val="0"/>
              <w:spacing w:after="0" w:line="240" w:lineRule="auto"/>
              <w:jc w:val="center"/>
              <w:rPr>
                <w:rFonts w:eastAsia="Times New Roman" w:cstheme="minorHAnsi"/>
                <w:sz w:val="20"/>
                <w:szCs w:val="20"/>
              </w:rPr>
            </w:pPr>
          </w:p>
        </w:tc>
        <w:tc>
          <w:tcPr>
            <w:tcW w:w="1834" w:type="dxa"/>
            <w:shd w:val="clear" w:color="auto" w:fill="auto"/>
            <w:vAlign w:val="center"/>
          </w:tcPr>
          <w:p w14:paraId="17AAA8F4" w14:textId="77777777" w:rsidR="009A0885" w:rsidRPr="00D64F0F" w:rsidRDefault="009A0885" w:rsidP="008927BC">
            <w:pPr>
              <w:autoSpaceDE w:val="0"/>
              <w:autoSpaceDN w:val="0"/>
              <w:adjustRightInd w:val="0"/>
              <w:spacing w:after="0" w:line="240" w:lineRule="auto"/>
              <w:jc w:val="center"/>
              <w:rPr>
                <w:rFonts w:cstheme="minorHAnsi"/>
                <w:sz w:val="20"/>
                <w:szCs w:val="20"/>
              </w:rPr>
            </w:pPr>
          </w:p>
        </w:tc>
      </w:tr>
    </w:tbl>
    <w:p w14:paraId="35DE7A8A" w14:textId="77777777" w:rsidR="009A0885" w:rsidRPr="00D64F0F" w:rsidRDefault="009A0885" w:rsidP="009A0885">
      <w:pPr>
        <w:pStyle w:val="ListParagraph"/>
        <w:widowControl w:val="0"/>
        <w:overflowPunct w:val="0"/>
        <w:adjustRightInd w:val="0"/>
        <w:spacing w:before="60" w:after="60" w:line="240" w:lineRule="auto"/>
        <w:rPr>
          <w:rFonts w:cstheme="minorHAnsi"/>
          <w:b/>
          <w:snapToGrid w:val="0"/>
          <w:sz w:val="20"/>
          <w:szCs w:val="20"/>
        </w:rPr>
      </w:pPr>
    </w:p>
    <w:p w14:paraId="330FCA3D" w14:textId="77777777" w:rsidR="009A0885" w:rsidRPr="00D64F0F" w:rsidRDefault="009A0885" w:rsidP="009A0885">
      <w:pPr>
        <w:pStyle w:val="ListParagraph"/>
        <w:widowControl w:val="0"/>
        <w:numPr>
          <w:ilvl w:val="0"/>
          <w:numId w:val="41"/>
        </w:numPr>
        <w:overflowPunct w:val="0"/>
        <w:adjustRightInd w:val="0"/>
        <w:spacing w:before="60" w:after="60" w:line="240" w:lineRule="auto"/>
        <w:rPr>
          <w:rFonts w:cstheme="minorHAnsi"/>
          <w:b/>
          <w:snapToGrid w:val="0"/>
          <w:sz w:val="20"/>
          <w:szCs w:val="20"/>
        </w:rPr>
      </w:pPr>
      <w:r w:rsidRPr="00D64F0F">
        <w:rPr>
          <w:rFonts w:cstheme="minorHAnsi"/>
          <w:b/>
          <w:snapToGrid w:val="0"/>
          <w:sz w:val="20"/>
          <w:szCs w:val="20"/>
        </w:rPr>
        <w:t>Cost Breakdown by Resources</w:t>
      </w:r>
    </w:p>
    <w:p w14:paraId="7FCE5249" w14:textId="77777777" w:rsidR="009A0885" w:rsidRPr="00D64F0F" w:rsidRDefault="009A0885" w:rsidP="009A0885">
      <w:pPr>
        <w:spacing w:line="240" w:lineRule="auto"/>
        <w:jc w:val="both"/>
        <w:rPr>
          <w:rFonts w:cstheme="minorHAnsi"/>
          <w:snapToGrid w:val="0"/>
          <w:sz w:val="20"/>
          <w:szCs w:val="20"/>
        </w:rPr>
      </w:pPr>
      <w:r w:rsidRPr="00D64F0F">
        <w:rPr>
          <w:rFonts w:cstheme="minorHAnsi"/>
          <w:snapToGrid w:val="0"/>
          <w:sz w:val="20"/>
          <w:szCs w:val="20"/>
        </w:rPr>
        <w:t xml:space="preserve">The Proposers are requested to provide the cost breakdown for the above given prices for each deliverable based on the following format. UN Women shall use the cost breakdown </w:t>
      </w:r>
      <w:proofErr w:type="gramStart"/>
      <w:r w:rsidRPr="00D64F0F">
        <w:rPr>
          <w:rFonts w:cstheme="minorHAnsi"/>
          <w:snapToGrid w:val="0"/>
          <w:sz w:val="20"/>
          <w:szCs w:val="20"/>
        </w:rPr>
        <w:t>in order to</w:t>
      </w:r>
      <w:proofErr w:type="gramEnd"/>
      <w:r w:rsidRPr="00D64F0F">
        <w:rPr>
          <w:rFonts w:cstheme="minorHAnsi"/>
          <w:snapToGrid w:val="0"/>
          <w:sz w:val="20"/>
          <w:szCs w:val="20"/>
        </w:rPr>
        <w:t xml:space="preserve"> assess value for money as well as the calculation of price in the event that both parties agreed to add new deliverables to the scope of Services.</w:t>
      </w:r>
    </w:p>
    <w:p w14:paraId="2937A957" w14:textId="77777777" w:rsidR="009A0885" w:rsidRPr="00D64F0F" w:rsidRDefault="009A0885" w:rsidP="009A0885">
      <w:pPr>
        <w:ind w:right="630"/>
        <w:jc w:val="both"/>
        <w:rPr>
          <w:rFonts w:cstheme="minorHAnsi"/>
          <w:b/>
          <w:iCs/>
          <w:snapToGrid w:val="0"/>
          <w:sz w:val="20"/>
          <w:szCs w:val="20"/>
        </w:rPr>
      </w:pPr>
      <w:r w:rsidRPr="00D64F0F">
        <w:rPr>
          <w:rFonts w:cstheme="minorHAnsi"/>
          <w:b/>
          <w:snapToGrid w:val="0"/>
          <w:sz w:val="20"/>
          <w:szCs w:val="20"/>
          <w:lang w:val="en-GB"/>
        </w:rPr>
        <w:t>I</w:t>
      </w:r>
      <w:r w:rsidRPr="00D64F0F">
        <w:rPr>
          <w:rFonts w:cstheme="minorHAnsi"/>
          <w:b/>
          <w:i/>
          <w:snapToGrid w:val="0"/>
          <w:sz w:val="20"/>
          <w:szCs w:val="20"/>
          <w:lang w:val="en-GB"/>
        </w:rPr>
        <w:t xml:space="preserve"> -  </w:t>
      </w:r>
      <w:r w:rsidRPr="00D64F0F">
        <w:rPr>
          <w:rFonts w:cstheme="minorHAnsi"/>
          <w:b/>
          <w:iCs/>
          <w:snapToGrid w:val="0"/>
          <w:sz w:val="20"/>
          <w:szCs w:val="20"/>
        </w:rPr>
        <w:t>Airing of 3 video spots on Moldova 1 TV channel</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1417"/>
        <w:gridCol w:w="1276"/>
        <w:gridCol w:w="1418"/>
        <w:gridCol w:w="1559"/>
        <w:gridCol w:w="1276"/>
        <w:gridCol w:w="1134"/>
      </w:tblGrid>
      <w:tr w:rsidR="009A0885" w:rsidRPr="00D64F0F" w14:paraId="4010F083" w14:textId="77777777" w:rsidTr="008927BC">
        <w:trPr>
          <w:trHeight w:val="704"/>
        </w:trPr>
        <w:tc>
          <w:tcPr>
            <w:tcW w:w="567" w:type="dxa"/>
            <w:tcBorders>
              <w:top w:val="single" w:sz="4" w:space="0" w:color="auto"/>
              <w:left w:val="single" w:sz="4" w:space="0" w:color="auto"/>
              <w:bottom w:val="single" w:sz="4" w:space="0" w:color="auto"/>
              <w:right w:val="single" w:sz="4" w:space="0" w:color="auto"/>
            </w:tcBorders>
            <w:vAlign w:val="center"/>
            <w:hideMark/>
          </w:tcPr>
          <w:p w14:paraId="57683AF5" w14:textId="77777777" w:rsidR="009A0885" w:rsidRPr="00D64F0F" w:rsidRDefault="009A0885" w:rsidP="008927BC">
            <w:pPr>
              <w:spacing w:after="120" w:line="240" w:lineRule="auto"/>
              <w:ind w:left="-57" w:right="-57"/>
              <w:jc w:val="center"/>
              <w:rPr>
                <w:rFonts w:cstheme="minorHAnsi"/>
                <w:b/>
                <w:sz w:val="20"/>
                <w:szCs w:val="20"/>
              </w:rPr>
            </w:pPr>
            <w:r w:rsidRPr="00D64F0F">
              <w:rPr>
                <w:rFonts w:cstheme="minorHAnsi"/>
                <w:b/>
                <w:sz w:val="20"/>
                <w:szCs w:val="20"/>
              </w:rPr>
              <w:t>Item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4AAA65D" w14:textId="77777777" w:rsidR="009A0885" w:rsidRPr="00D64F0F" w:rsidRDefault="009A0885" w:rsidP="008927BC">
            <w:pPr>
              <w:spacing w:after="120" w:line="240" w:lineRule="auto"/>
              <w:jc w:val="center"/>
              <w:rPr>
                <w:rFonts w:cstheme="minorHAnsi"/>
                <w:b/>
                <w:sz w:val="20"/>
                <w:szCs w:val="20"/>
              </w:rPr>
            </w:pPr>
            <w:r w:rsidRPr="00D64F0F">
              <w:rPr>
                <w:rFonts w:cstheme="minorHAnsi"/>
                <w:b/>
                <w:sz w:val="20"/>
                <w:szCs w:val="20"/>
              </w:rPr>
              <w:t>Generic Description</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1BD2410" w14:textId="77777777" w:rsidR="009A0885" w:rsidRPr="00D64F0F" w:rsidRDefault="009A0885" w:rsidP="008927BC">
            <w:pPr>
              <w:spacing w:after="120" w:line="240" w:lineRule="auto"/>
              <w:jc w:val="center"/>
              <w:rPr>
                <w:rFonts w:cstheme="minorHAnsi"/>
                <w:b/>
                <w:sz w:val="20"/>
                <w:szCs w:val="20"/>
              </w:rPr>
            </w:pPr>
            <w:r w:rsidRPr="00D64F0F">
              <w:rPr>
                <w:rFonts w:cstheme="minorHAnsi"/>
                <w:b/>
                <w:sz w:val="20"/>
                <w:szCs w:val="20"/>
              </w:rPr>
              <w:t>Period of broadcasting</w:t>
            </w:r>
          </w:p>
        </w:tc>
        <w:tc>
          <w:tcPr>
            <w:tcW w:w="1276" w:type="dxa"/>
            <w:tcBorders>
              <w:top w:val="single" w:sz="4" w:space="0" w:color="auto"/>
              <w:left w:val="single" w:sz="4" w:space="0" w:color="auto"/>
              <w:bottom w:val="single" w:sz="4" w:space="0" w:color="auto"/>
              <w:right w:val="single" w:sz="4" w:space="0" w:color="auto"/>
            </w:tcBorders>
            <w:vAlign w:val="center"/>
          </w:tcPr>
          <w:p w14:paraId="401D5154" w14:textId="77777777" w:rsidR="009A0885" w:rsidRPr="00D64F0F" w:rsidRDefault="009A0885" w:rsidP="008927BC">
            <w:pPr>
              <w:spacing w:after="120" w:line="240" w:lineRule="auto"/>
              <w:jc w:val="center"/>
              <w:rPr>
                <w:rFonts w:cstheme="minorHAnsi"/>
                <w:b/>
                <w:sz w:val="20"/>
                <w:szCs w:val="20"/>
              </w:rPr>
            </w:pPr>
            <w:r w:rsidRPr="00D64F0F">
              <w:rPr>
                <w:rFonts w:cstheme="minorHAnsi"/>
                <w:b/>
                <w:sz w:val="20"/>
                <w:szCs w:val="20"/>
              </w:rPr>
              <w:t>Video spot duration</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FC5E359" w14:textId="77777777" w:rsidR="009A0885" w:rsidRPr="00D64F0F" w:rsidRDefault="009A0885" w:rsidP="008927BC">
            <w:pPr>
              <w:spacing w:after="120" w:line="240" w:lineRule="auto"/>
              <w:jc w:val="center"/>
              <w:rPr>
                <w:rFonts w:cstheme="minorHAnsi"/>
                <w:b/>
                <w:sz w:val="20"/>
                <w:szCs w:val="20"/>
              </w:rPr>
            </w:pPr>
            <w:r w:rsidRPr="00D64F0F">
              <w:rPr>
                <w:rFonts w:cstheme="minorHAnsi"/>
                <w:b/>
                <w:sz w:val="20"/>
                <w:szCs w:val="20"/>
              </w:rPr>
              <w:t>Number of broadcasts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5AFB363" w14:textId="77777777" w:rsidR="009A0885" w:rsidRPr="00D64F0F" w:rsidRDefault="009A0885" w:rsidP="008927BC">
            <w:pPr>
              <w:spacing w:after="120" w:line="240" w:lineRule="auto"/>
              <w:jc w:val="center"/>
              <w:rPr>
                <w:rFonts w:cstheme="minorHAnsi"/>
                <w:b/>
                <w:sz w:val="20"/>
                <w:szCs w:val="20"/>
              </w:rPr>
            </w:pPr>
            <w:r w:rsidRPr="00D64F0F">
              <w:rPr>
                <w:rFonts w:cstheme="minorHAnsi"/>
                <w:b/>
                <w:sz w:val="20"/>
                <w:szCs w:val="20"/>
              </w:rPr>
              <w:t>Total broadcasting time</w:t>
            </w:r>
          </w:p>
        </w:tc>
        <w:tc>
          <w:tcPr>
            <w:tcW w:w="1276" w:type="dxa"/>
            <w:tcBorders>
              <w:top w:val="single" w:sz="4" w:space="0" w:color="auto"/>
              <w:left w:val="single" w:sz="4" w:space="0" w:color="auto"/>
              <w:bottom w:val="single" w:sz="4" w:space="0" w:color="auto"/>
              <w:right w:val="single" w:sz="4" w:space="0" w:color="auto"/>
            </w:tcBorders>
          </w:tcPr>
          <w:p w14:paraId="60819F93" w14:textId="77777777" w:rsidR="009A0885" w:rsidRPr="00D64F0F" w:rsidRDefault="009A0885" w:rsidP="008927BC">
            <w:pPr>
              <w:spacing w:after="120" w:line="240" w:lineRule="auto"/>
              <w:jc w:val="center"/>
              <w:rPr>
                <w:rFonts w:cstheme="minorHAnsi"/>
                <w:b/>
                <w:sz w:val="20"/>
                <w:szCs w:val="20"/>
              </w:rPr>
            </w:pPr>
            <w:r w:rsidRPr="00D64F0F">
              <w:rPr>
                <w:rFonts w:cstheme="minorHAnsi"/>
                <w:b/>
                <w:sz w:val="20"/>
                <w:szCs w:val="20"/>
              </w:rPr>
              <w:t>Unit Price (in MDL)</w:t>
            </w:r>
          </w:p>
        </w:tc>
        <w:tc>
          <w:tcPr>
            <w:tcW w:w="1134" w:type="dxa"/>
            <w:tcBorders>
              <w:top w:val="single" w:sz="4" w:space="0" w:color="auto"/>
              <w:left w:val="single" w:sz="4" w:space="0" w:color="auto"/>
              <w:bottom w:val="single" w:sz="4" w:space="0" w:color="auto"/>
              <w:right w:val="single" w:sz="4" w:space="0" w:color="auto"/>
            </w:tcBorders>
          </w:tcPr>
          <w:p w14:paraId="67D3B699" w14:textId="77777777" w:rsidR="009A0885" w:rsidRPr="00D64F0F" w:rsidRDefault="009A0885" w:rsidP="008927BC">
            <w:pPr>
              <w:spacing w:after="120" w:line="240" w:lineRule="auto"/>
              <w:jc w:val="center"/>
              <w:rPr>
                <w:rFonts w:cstheme="minorHAnsi"/>
                <w:b/>
                <w:sz w:val="20"/>
                <w:szCs w:val="20"/>
              </w:rPr>
            </w:pPr>
            <w:r w:rsidRPr="00D64F0F">
              <w:rPr>
                <w:rFonts w:cstheme="minorHAnsi"/>
                <w:b/>
                <w:sz w:val="20"/>
                <w:szCs w:val="20"/>
              </w:rPr>
              <w:t>Total Price (in MDL)</w:t>
            </w:r>
          </w:p>
        </w:tc>
      </w:tr>
      <w:tr w:rsidR="009A0885" w:rsidRPr="00D64F0F" w14:paraId="324CB0C6" w14:textId="77777777" w:rsidTr="008927BC">
        <w:trPr>
          <w:trHeight w:val="1446"/>
        </w:trPr>
        <w:tc>
          <w:tcPr>
            <w:tcW w:w="567" w:type="dxa"/>
            <w:tcBorders>
              <w:top w:val="single" w:sz="4" w:space="0" w:color="auto"/>
              <w:left w:val="single" w:sz="4" w:space="0" w:color="auto"/>
              <w:bottom w:val="single" w:sz="4" w:space="0" w:color="auto"/>
              <w:right w:val="single" w:sz="4" w:space="0" w:color="auto"/>
            </w:tcBorders>
            <w:hideMark/>
          </w:tcPr>
          <w:p w14:paraId="64E79EC4" w14:textId="77777777" w:rsidR="009A0885" w:rsidRPr="00D64F0F" w:rsidRDefault="009A0885" w:rsidP="008927BC">
            <w:pPr>
              <w:spacing w:after="120" w:line="240" w:lineRule="auto"/>
              <w:rPr>
                <w:rFonts w:cstheme="minorHAnsi"/>
                <w:sz w:val="20"/>
                <w:szCs w:val="20"/>
              </w:rPr>
            </w:pPr>
            <w:r w:rsidRPr="00D64F0F">
              <w:rPr>
                <w:rFonts w:cstheme="minorHAnsi"/>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14:paraId="24C2A27E" w14:textId="77777777" w:rsidR="009A0885" w:rsidRPr="00D64F0F" w:rsidRDefault="009A0885" w:rsidP="008927BC">
            <w:pPr>
              <w:spacing w:after="120" w:line="240" w:lineRule="auto"/>
              <w:ind w:left="-57" w:right="-57"/>
              <w:rPr>
                <w:rFonts w:cstheme="minorHAnsi"/>
                <w:sz w:val="20"/>
                <w:szCs w:val="20"/>
              </w:rPr>
            </w:pPr>
            <w:r w:rsidRPr="00D64F0F">
              <w:rPr>
                <w:rFonts w:cstheme="minorHAnsi"/>
                <w:iCs/>
                <w:snapToGrid w:val="0"/>
                <w:sz w:val="20"/>
                <w:szCs w:val="20"/>
              </w:rPr>
              <w:t xml:space="preserve">Broadcasting 3 video spots on ending violence and calling society to solidarity on </w:t>
            </w:r>
            <w:r w:rsidRPr="00D64F0F">
              <w:rPr>
                <w:rFonts w:cstheme="minorHAnsi"/>
                <w:b/>
                <w:iCs/>
                <w:snapToGrid w:val="0"/>
                <w:sz w:val="20"/>
                <w:szCs w:val="20"/>
              </w:rPr>
              <w:t>Moldova 1</w:t>
            </w:r>
          </w:p>
        </w:tc>
        <w:tc>
          <w:tcPr>
            <w:tcW w:w="1417" w:type="dxa"/>
            <w:tcBorders>
              <w:top w:val="single" w:sz="4" w:space="0" w:color="auto"/>
              <w:left w:val="single" w:sz="4" w:space="0" w:color="auto"/>
              <w:bottom w:val="single" w:sz="4" w:space="0" w:color="auto"/>
              <w:right w:val="single" w:sz="4" w:space="0" w:color="auto"/>
            </w:tcBorders>
            <w:hideMark/>
          </w:tcPr>
          <w:p w14:paraId="59E074B8" w14:textId="77777777" w:rsidR="009A0885" w:rsidRPr="00D64F0F" w:rsidRDefault="009A0885" w:rsidP="008927BC">
            <w:pPr>
              <w:spacing w:after="120" w:line="240" w:lineRule="auto"/>
              <w:jc w:val="center"/>
              <w:rPr>
                <w:rFonts w:cstheme="minorHAnsi"/>
                <w:sz w:val="20"/>
                <w:szCs w:val="20"/>
              </w:rPr>
            </w:pPr>
            <w:r w:rsidRPr="00D64F0F">
              <w:rPr>
                <w:rFonts w:cstheme="minorHAnsi"/>
                <w:sz w:val="20"/>
                <w:szCs w:val="20"/>
              </w:rPr>
              <w:t>20 November</w:t>
            </w:r>
            <w:r>
              <w:rPr>
                <w:rFonts w:cstheme="minorHAnsi"/>
                <w:sz w:val="20"/>
                <w:szCs w:val="20"/>
              </w:rPr>
              <w:t xml:space="preserve"> </w:t>
            </w:r>
            <w:r w:rsidRPr="00D64F0F">
              <w:rPr>
                <w:rFonts w:cstheme="minorHAnsi"/>
                <w:sz w:val="20"/>
                <w:szCs w:val="20"/>
              </w:rPr>
              <w:t>- 15 December 2017</w:t>
            </w:r>
          </w:p>
        </w:tc>
        <w:tc>
          <w:tcPr>
            <w:tcW w:w="1276" w:type="dxa"/>
            <w:tcBorders>
              <w:top w:val="single" w:sz="4" w:space="0" w:color="auto"/>
              <w:left w:val="single" w:sz="4" w:space="0" w:color="auto"/>
              <w:bottom w:val="single" w:sz="4" w:space="0" w:color="auto"/>
              <w:right w:val="single" w:sz="4" w:space="0" w:color="auto"/>
            </w:tcBorders>
          </w:tcPr>
          <w:p w14:paraId="12EA927C" w14:textId="77777777" w:rsidR="009A0885" w:rsidRPr="00D64F0F" w:rsidRDefault="009A0885" w:rsidP="008927BC">
            <w:pPr>
              <w:spacing w:after="120" w:line="240" w:lineRule="auto"/>
              <w:rPr>
                <w:rFonts w:cstheme="minorHAnsi"/>
                <w:sz w:val="20"/>
                <w:szCs w:val="20"/>
              </w:rPr>
            </w:pPr>
            <w:r w:rsidRPr="00D64F0F">
              <w:rPr>
                <w:rFonts w:cstheme="minorHAnsi"/>
                <w:i/>
                <w:iCs/>
                <w:snapToGrid w:val="0"/>
                <w:sz w:val="20"/>
                <w:szCs w:val="20"/>
              </w:rPr>
              <w:t xml:space="preserve"> 40 seconds</w:t>
            </w:r>
          </w:p>
        </w:tc>
        <w:tc>
          <w:tcPr>
            <w:tcW w:w="1418" w:type="dxa"/>
            <w:tcBorders>
              <w:top w:val="single" w:sz="4" w:space="0" w:color="auto"/>
              <w:left w:val="single" w:sz="4" w:space="0" w:color="auto"/>
              <w:bottom w:val="single" w:sz="4" w:space="0" w:color="auto"/>
              <w:right w:val="single" w:sz="4" w:space="0" w:color="auto"/>
            </w:tcBorders>
            <w:hideMark/>
          </w:tcPr>
          <w:p w14:paraId="4C025824" w14:textId="77777777" w:rsidR="009A0885" w:rsidRPr="00D64F0F" w:rsidRDefault="009A0885" w:rsidP="008927BC">
            <w:pPr>
              <w:spacing w:after="120" w:line="240" w:lineRule="auto"/>
              <w:rPr>
                <w:rFonts w:cstheme="minorHAnsi"/>
                <w:sz w:val="20"/>
                <w:szCs w:val="20"/>
              </w:rPr>
            </w:pPr>
            <w:r>
              <w:rPr>
                <w:rFonts w:cstheme="minorHAnsi"/>
                <w:sz w:val="20"/>
                <w:szCs w:val="20"/>
              </w:rPr>
              <w:t>Twice per day/every day/ prime time</w:t>
            </w:r>
          </w:p>
        </w:tc>
        <w:tc>
          <w:tcPr>
            <w:tcW w:w="1559" w:type="dxa"/>
            <w:tcBorders>
              <w:top w:val="single" w:sz="4" w:space="0" w:color="auto"/>
              <w:left w:val="single" w:sz="4" w:space="0" w:color="auto"/>
              <w:bottom w:val="single" w:sz="4" w:space="0" w:color="auto"/>
              <w:right w:val="single" w:sz="4" w:space="0" w:color="auto"/>
            </w:tcBorders>
            <w:hideMark/>
          </w:tcPr>
          <w:p w14:paraId="10FC46A8" w14:textId="77777777" w:rsidR="009A0885" w:rsidRPr="00D64F0F" w:rsidRDefault="009A0885" w:rsidP="008927BC">
            <w:pPr>
              <w:spacing w:after="120" w:line="240" w:lineRule="auto"/>
              <w:rPr>
                <w:rFonts w:cstheme="minorHAnsi"/>
                <w:sz w:val="20"/>
                <w:szCs w:val="20"/>
              </w:rPr>
            </w:pPr>
            <w:r w:rsidRPr="00D64F0F">
              <w:rPr>
                <w:rFonts w:cstheme="minorHAnsi"/>
                <w:sz w:val="20"/>
                <w:szCs w:val="20"/>
              </w:rPr>
              <w:t xml:space="preserve">Up to 35 minutes (52 appearances) </w:t>
            </w:r>
          </w:p>
        </w:tc>
        <w:tc>
          <w:tcPr>
            <w:tcW w:w="1276" w:type="dxa"/>
            <w:tcBorders>
              <w:top w:val="single" w:sz="4" w:space="0" w:color="auto"/>
              <w:left w:val="single" w:sz="4" w:space="0" w:color="auto"/>
              <w:bottom w:val="single" w:sz="4" w:space="0" w:color="auto"/>
              <w:right w:val="single" w:sz="4" w:space="0" w:color="auto"/>
            </w:tcBorders>
          </w:tcPr>
          <w:p w14:paraId="392F4BE3" w14:textId="77777777" w:rsidR="009A0885" w:rsidRPr="00D64F0F" w:rsidRDefault="009A0885" w:rsidP="008927BC">
            <w:pPr>
              <w:spacing w:after="120" w:line="240" w:lineRule="auto"/>
              <w:rPr>
                <w:rFonts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67F076C" w14:textId="77777777" w:rsidR="009A0885" w:rsidRPr="00D64F0F" w:rsidRDefault="009A0885" w:rsidP="008927BC">
            <w:pPr>
              <w:spacing w:after="120" w:line="240" w:lineRule="auto"/>
              <w:rPr>
                <w:rFonts w:cstheme="minorHAnsi"/>
                <w:sz w:val="20"/>
                <w:szCs w:val="20"/>
              </w:rPr>
            </w:pPr>
          </w:p>
        </w:tc>
      </w:tr>
    </w:tbl>
    <w:p w14:paraId="43265D0B" w14:textId="77777777" w:rsidR="009A0885" w:rsidRPr="00D64F0F" w:rsidRDefault="009A0885" w:rsidP="009A0885">
      <w:pPr>
        <w:ind w:right="630"/>
        <w:jc w:val="both"/>
        <w:rPr>
          <w:rFonts w:cstheme="minorHAnsi"/>
          <w:i/>
          <w:snapToGrid w:val="0"/>
          <w:sz w:val="20"/>
          <w:szCs w:val="20"/>
          <w:lang w:val="en-GB"/>
        </w:rPr>
      </w:pPr>
    </w:p>
    <w:p w14:paraId="31CC42EB" w14:textId="77777777" w:rsidR="009A0885" w:rsidRPr="00D64F0F" w:rsidRDefault="009A0885" w:rsidP="009A0885">
      <w:pPr>
        <w:ind w:right="630"/>
        <w:jc w:val="both"/>
        <w:rPr>
          <w:rFonts w:cstheme="minorHAnsi"/>
          <w:b/>
          <w:i/>
          <w:snapToGrid w:val="0"/>
          <w:sz w:val="20"/>
          <w:szCs w:val="20"/>
          <w:lang w:val="en-GB"/>
        </w:rPr>
      </w:pPr>
      <w:r>
        <w:rPr>
          <w:rFonts w:cstheme="minorHAnsi"/>
          <w:b/>
          <w:snapToGrid w:val="0"/>
          <w:sz w:val="20"/>
          <w:szCs w:val="20"/>
          <w:lang w:val="en-GB"/>
        </w:rPr>
        <w:t xml:space="preserve">II </w:t>
      </w:r>
      <w:r w:rsidRPr="00D64F0F">
        <w:rPr>
          <w:rFonts w:cstheme="minorHAnsi"/>
          <w:b/>
          <w:i/>
          <w:snapToGrid w:val="0"/>
          <w:sz w:val="20"/>
          <w:szCs w:val="20"/>
          <w:lang w:val="en-GB"/>
        </w:rPr>
        <w:t xml:space="preserve">- </w:t>
      </w:r>
      <w:r w:rsidRPr="00D64F0F">
        <w:rPr>
          <w:rFonts w:cstheme="minorHAnsi"/>
          <w:b/>
          <w:iCs/>
          <w:snapToGrid w:val="0"/>
          <w:sz w:val="20"/>
          <w:szCs w:val="20"/>
        </w:rPr>
        <w:t>Airing of 3 video spots on a</w:t>
      </w:r>
      <w:r w:rsidRPr="00D64F0F">
        <w:rPr>
          <w:rFonts w:cstheme="minorHAnsi"/>
          <w:b/>
          <w:sz w:val="20"/>
          <w:szCs w:val="20"/>
        </w:rPr>
        <w:t>nother TV channel from the top 4 of most important source of information for citizens in Moldova, per the latest Public Opinion Barometer.</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1417"/>
        <w:gridCol w:w="1276"/>
        <w:gridCol w:w="1418"/>
        <w:gridCol w:w="1559"/>
        <w:gridCol w:w="1276"/>
        <w:gridCol w:w="1134"/>
      </w:tblGrid>
      <w:tr w:rsidR="009A0885" w:rsidRPr="00D64F0F" w14:paraId="7D87AF64" w14:textId="77777777" w:rsidTr="008927BC">
        <w:tc>
          <w:tcPr>
            <w:tcW w:w="567" w:type="dxa"/>
            <w:tcBorders>
              <w:top w:val="single" w:sz="4" w:space="0" w:color="auto"/>
              <w:left w:val="single" w:sz="4" w:space="0" w:color="auto"/>
              <w:bottom w:val="single" w:sz="4" w:space="0" w:color="auto"/>
              <w:right w:val="single" w:sz="4" w:space="0" w:color="auto"/>
            </w:tcBorders>
            <w:vAlign w:val="center"/>
            <w:hideMark/>
          </w:tcPr>
          <w:p w14:paraId="042FF5A2" w14:textId="77777777" w:rsidR="009A0885" w:rsidRPr="00D64F0F" w:rsidRDefault="009A0885" w:rsidP="008927BC">
            <w:pPr>
              <w:spacing w:after="120" w:line="240" w:lineRule="auto"/>
              <w:ind w:left="-57" w:right="-57"/>
              <w:jc w:val="center"/>
              <w:rPr>
                <w:rFonts w:cstheme="minorHAnsi"/>
                <w:b/>
                <w:sz w:val="20"/>
                <w:szCs w:val="20"/>
              </w:rPr>
            </w:pPr>
            <w:r w:rsidRPr="00D64F0F">
              <w:rPr>
                <w:rFonts w:cstheme="minorHAnsi"/>
                <w:b/>
                <w:sz w:val="20"/>
                <w:szCs w:val="20"/>
              </w:rPr>
              <w:t>Item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EEF0D89" w14:textId="77777777" w:rsidR="009A0885" w:rsidRPr="00D64F0F" w:rsidRDefault="009A0885" w:rsidP="008927BC">
            <w:pPr>
              <w:spacing w:after="120" w:line="240" w:lineRule="auto"/>
              <w:jc w:val="center"/>
              <w:rPr>
                <w:rFonts w:cstheme="minorHAnsi"/>
                <w:b/>
                <w:sz w:val="20"/>
                <w:szCs w:val="20"/>
              </w:rPr>
            </w:pPr>
            <w:r w:rsidRPr="00D64F0F">
              <w:rPr>
                <w:rFonts w:cstheme="minorHAnsi"/>
                <w:b/>
                <w:sz w:val="20"/>
                <w:szCs w:val="20"/>
              </w:rPr>
              <w:t>Generic Description</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3E717C2" w14:textId="77777777" w:rsidR="009A0885" w:rsidRPr="00D64F0F" w:rsidRDefault="009A0885" w:rsidP="008927BC">
            <w:pPr>
              <w:spacing w:after="120" w:line="240" w:lineRule="auto"/>
              <w:jc w:val="center"/>
              <w:rPr>
                <w:rFonts w:cstheme="minorHAnsi"/>
                <w:b/>
                <w:sz w:val="20"/>
                <w:szCs w:val="20"/>
              </w:rPr>
            </w:pPr>
            <w:r w:rsidRPr="00D64F0F">
              <w:rPr>
                <w:rFonts w:cstheme="minorHAnsi"/>
                <w:b/>
                <w:sz w:val="20"/>
                <w:szCs w:val="20"/>
              </w:rPr>
              <w:t>Period of broadcasting</w:t>
            </w:r>
          </w:p>
        </w:tc>
        <w:tc>
          <w:tcPr>
            <w:tcW w:w="1276" w:type="dxa"/>
            <w:tcBorders>
              <w:top w:val="single" w:sz="4" w:space="0" w:color="auto"/>
              <w:left w:val="single" w:sz="4" w:space="0" w:color="auto"/>
              <w:bottom w:val="single" w:sz="4" w:space="0" w:color="auto"/>
              <w:right w:val="single" w:sz="4" w:space="0" w:color="auto"/>
            </w:tcBorders>
            <w:vAlign w:val="center"/>
          </w:tcPr>
          <w:p w14:paraId="03876943" w14:textId="77777777" w:rsidR="009A0885" w:rsidRPr="00D64F0F" w:rsidRDefault="009A0885" w:rsidP="008927BC">
            <w:pPr>
              <w:spacing w:after="120" w:line="240" w:lineRule="auto"/>
              <w:jc w:val="center"/>
              <w:rPr>
                <w:rFonts w:cstheme="minorHAnsi"/>
                <w:b/>
                <w:sz w:val="20"/>
                <w:szCs w:val="20"/>
              </w:rPr>
            </w:pPr>
            <w:r w:rsidRPr="00D64F0F">
              <w:rPr>
                <w:rFonts w:cstheme="minorHAnsi"/>
                <w:b/>
                <w:sz w:val="20"/>
                <w:szCs w:val="20"/>
              </w:rPr>
              <w:t>Video spot duration</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CDDE582" w14:textId="77777777" w:rsidR="009A0885" w:rsidRPr="00D64F0F" w:rsidRDefault="009A0885" w:rsidP="008927BC">
            <w:pPr>
              <w:spacing w:after="120" w:line="240" w:lineRule="auto"/>
              <w:jc w:val="center"/>
              <w:rPr>
                <w:rFonts w:cstheme="minorHAnsi"/>
                <w:b/>
                <w:sz w:val="20"/>
                <w:szCs w:val="20"/>
              </w:rPr>
            </w:pPr>
            <w:r w:rsidRPr="00D64F0F">
              <w:rPr>
                <w:rFonts w:cstheme="minorHAnsi"/>
                <w:b/>
                <w:sz w:val="20"/>
                <w:szCs w:val="20"/>
              </w:rPr>
              <w:t>Number of broadcasts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7BAB8F1" w14:textId="77777777" w:rsidR="009A0885" w:rsidRPr="00D64F0F" w:rsidRDefault="009A0885" w:rsidP="008927BC">
            <w:pPr>
              <w:spacing w:after="120" w:line="240" w:lineRule="auto"/>
              <w:jc w:val="center"/>
              <w:rPr>
                <w:rFonts w:cstheme="minorHAnsi"/>
                <w:b/>
                <w:sz w:val="20"/>
                <w:szCs w:val="20"/>
              </w:rPr>
            </w:pPr>
            <w:r w:rsidRPr="00D64F0F">
              <w:rPr>
                <w:rFonts w:cstheme="minorHAnsi"/>
                <w:b/>
                <w:sz w:val="20"/>
                <w:szCs w:val="20"/>
              </w:rPr>
              <w:t>Total broadcasting time</w:t>
            </w:r>
          </w:p>
        </w:tc>
        <w:tc>
          <w:tcPr>
            <w:tcW w:w="1276" w:type="dxa"/>
            <w:tcBorders>
              <w:top w:val="single" w:sz="4" w:space="0" w:color="auto"/>
              <w:left w:val="single" w:sz="4" w:space="0" w:color="auto"/>
              <w:bottom w:val="single" w:sz="4" w:space="0" w:color="auto"/>
              <w:right w:val="single" w:sz="4" w:space="0" w:color="auto"/>
            </w:tcBorders>
          </w:tcPr>
          <w:p w14:paraId="0155D430" w14:textId="77777777" w:rsidR="009A0885" w:rsidRPr="00D64F0F" w:rsidRDefault="009A0885" w:rsidP="008927BC">
            <w:pPr>
              <w:spacing w:after="120" w:line="240" w:lineRule="auto"/>
              <w:jc w:val="center"/>
              <w:rPr>
                <w:rFonts w:cstheme="minorHAnsi"/>
                <w:b/>
                <w:sz w:val="20"/>
                <w:szCs w:val="20"/>
              </w:rPr>
            </w:pPr>
            <w:r w:rsidRPr="00D64F0F">
              <w:rPr>
                <w:rFonts w:cstheme="minorHAnsi"/>
                <w:b/>
                <w:sz w:val="20"/>
                <w:szCs w:val="20"/>
              </w:rPr>
              <w:t>Unit Price (in MDL)</w:t>
            </w:r>
          </w:p>
        </w:tc>
        <w:tc>
          <w:tcPr>
            <w:tcW w:w="1134" w:type="dxa"/>
            <w:tcBorders>
              <w:top w:val="single" w:sz="4" w:space="0" w:color="auto"/>
              <w:left w:val="single" w:sz="4" w:space="0" w:color="auto"/>
              <w:bottom w:val="single" w:sz="4" w:space="0" w:color="auto"/>
              <w:right w:val="single" w:sz="4" w:space="0" w:color="auto"/>
            </w:tcBorders>
          </w:tcPr>
          <w:p w14:paraId="54B9F8B9" w14:textId="77777777" w:rsidR="009A0885" w:rsidRPr="00D64F0F" w:rsidRDefault="009A0885" w:rsidP="008927BC">
            <w:pPr>
              <w:spacing w:after="120" w:line="240" w:lineRule="auto"/>
              <w:jc w:val="center"/>
              <w:rPr>
                <w:rFonts w:cstheme="minorHAnsi"/>
                <w:b/>
                <w:sz w:val="20"/>
                <w:szCs w:val="20"/>
              </w:rPr>
            </w:pPr>
            <w:r w:rsidRPr="00D64F0F">
              <w:rPr>
                <w:rFonts w:cstheme="minorHAnsi"/>
                <w:b/>
                <w:sz w:val="20"/>
                <w:szCs w:val="20"/>
              </w:rPr>
              <w:t>Total Price (in MDL)</w:t>
            </w:r>
          </w:p>
        </w:tc>
      </w:tr>
      <w:tr w:rsidR="009A0885" w:rsidRPr="00D64F0F" w14:paraId="56722878" w14:textId="77777777" w:rsidTr="008927BC">
        <w:trPr>
          <w:trHeight w:val="125"/>
        </w:trPr>
        <w:tc>
          <w:tcPr>
            <w:tcW w:w="567" w:type="dxa"/>
            <w:tcBorders>
              <w:top w:val="single" w:sz="4" w:space="0" w:color="auto"/>
              <w:left w:val="single" w:sz="4" w:space="0" w:color="auto"/>
              <w:bottom w:val="single" w:sz="4" w:space="0" w:color="auto"/>
              <w:right w:val="single" w:sz="4" w:space="0" w:color="auto"/>
            </w:tcBorders>
            <w:hideMark/>
          </w:tcPr>
          <w:p w14:paraId="596080FE" w14:textId="77777777" w:rsidR="009A0885" w:rsidRPr="00D64F0F" w:rsidRDefault="009A0885" w:rsidP="008927BC">
            <w:pPr>
              <w:spacing w:after="120" w:line="240" w:lineRule="auto"/>
              <w:rPr>
                <w:rFonts w:cstheme="minorHAnsi"/>
                <w:sz w:val="20"/>
                <w:szCs w:val="20"/>
              </w:rPr>
            </w:pPr>
            <w:r w:rsidRPr="00D64F0F">
              <w:rPr>
                <w:rFonts w:cstheme="minorHAnsi"/>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14:paraId="66417F3D" w14:textId="77777777" w:rsidR="009A0885" w:rsidRPr="00D64F0F" w:rsidRDefault="009A0885" w:rsidP="008927BC">
            <w:pPr>
              <w:spacing w:after="0" w:line="240" w:lineRule="auto"/>
              <w:ind w:left="-58" w:right="-58"/>
              <w:rPr>
                <w:rFonts w:cstheme="minorHAnsi"/>
                <w:sz w:val="20"/>
                <w:szCs w:val="20"/>
              </w:rPr>
            </w:pPr>
            <w:r w:rsidRPr="00D64F0F">
              <w:rPr>
                <w:rFonts w:cstheme="minorHAnsi"/>
                <w:iCs/>
                <w:snapToGrid w:val="0"/>
                <w:sz w:val="20"/>
                <w:szCs w:val="20"/>
              </w:rPr>
              <w:t xml:space="preserve">Broadcasting 3 video spots on ending violence and calling society to solidarity </w:t>
            </w:r>
          </w:p>
        </w:tc>
        <w:tc>
          <w:tcPr>
            <w:tcW w:w="1417" w:type="dxa"/>
            <w:tcBorders>
              <w:top w:val="single" w:sz="4" w:space="0" w:color="auto"/>
              <w:left w:val="single" w:sz="4" w:space="0" w:color="auto"/>
              <w:bottom w:val="single" w:sz="4" w:space="0" w:color="auto"/>
              <w:right w:val="single" w:sz="4" w:space="0" w:color="auto"/>
            </w:tcBorders>
            <w:hideMark/>
          </w:tcPr>
          <w:p w14:paraId="79BB47BC" w14:textId="77777777" w:rsidR="009A0885" w:rsidRPr="00D64F0F" w:rsidRDefault="009A0885" w:rsidP="008927BC">
            <w:pPr>
              <w:spacing w:after="120" w:line="240" w:lineRule="auto"/>
              <w:jc w:val="center"/>
              <w:rPr>
                <w:rFonts w:cstheme="minorHAnsi"/>
                <w:sz w:val="20"/>
                <w:szCs w:val="20"/>
              </w:rPr>
            </w:pPr>
            <w:r w:rsidRPr="00D64F0F">
              <w:rPr>
                <w:rFonts w:cstheme="minorHAnsi"/>
                <w:sz w:val="20"/>
                <w:szCs w:val="20"/>
              </w:rPr>
              <w:t>20 November</w:t>
            </w:r>
            <w:r>
              <w:rPr>
                <w:rFonts w:cstheme="minorHAnsi"/>
                <w:sz w:val="20"/>
                <w:szCs w:val="20"/>
              </w:rPr>
              <w:t xml:space="preserve"> </w:t>
            </w:r>
            <w:r w:rsidRPr="00D64F0F">
              <w:rPr>
                <w:rFonts w:cstheme="minorHAnsi"/>
                <w:sz w:val="20"/>
                <w:szCs w:val="20"/>
              </w:rPr>
              <w:t>- 15 December 2017</w:t>
            </w:r>
          </w:p>
        </w:tc>
        <w:tc>
          <w:tcPr>
            <w:tcW w:w="1276" w:type="dxa"/>
            <w:tcBorders>
              <w:top w:val="single" w:sz="4" w:space="0" w:color="auto"/>
              <w:left w:val="single" w:sz="4" w:space="0" w:color="auto"/>
              <w:bottom w:val="single" w:sz="4" w:space="0" w:color="auto"/>
              <w:right w:val="single" w:sz="4" w:space="0" w:color="auto"/>
            </w:tcBorders>
          </w:tcPr>
          <w:p w14:paraId="20BBEBD0" w14:textId="77777777" w:rsidR="009A0885" w:rsidRPr="00D64F0F" w:rsidRDefault="009A0885" w:rsidP="008927BC">
            <w:pPr>
              <w:spacing w:after="120" w:line="240" w:lineRule="auto"/>
              <w:rPr>
                <w:rFonts w:cstheme="minorHAnsi"/>
                <w:sz w:val="20"/>
                <w:szCs w:val="20"/>
              </w:rPr>
            </w:pPr>
            <w:r w:rsidRPr="00D64F0F">
              <w:rPr>
                <w:rFonts w:cstheme="minorHAnsi"/>
                <w:i/>
                <w:iCs/>
                <w:snapToGrid w:val="0"/>
                <w:sz w:val="20"/>
                <w:szCs w:val="20"/>
              </w:rPr>
              <w:t xml:space="preserve"> 40 seconds</w:t>
            </w:r>
          </w:p>
        </w:tc>
        <w:tc>
          <w:tcPr>
            <w:tcW w:w="1418" w:type="dxa"/>
            <w:tcBorders>
              <w:top w:val="single" w:sz="4" w:space="0" w:color="auto"/>
              <w:left w:val="single" w:sz="4" w:space="0" w:color="auto"/>
              <w:bottom w:val="single" w:sz="4" w:space="0" w:color="auto"/>
              <w:right w:val="single" w:sz="4" w:space="0" w:color="auto"/>
            </w:tcBorders>
            <w:hideMark/>
          </w:tcPr>
          <w:p w14:paraId="64524F6B" w14:textId="77777777" w:rsidR="009A0885" w:rsidRPr="00D64F0F" w:rsidRDefault="009A0885" w:rsidP="008927BC">
            <w:pPr>
              <w:spacing w:after="120" w:line="240" w:lineRule="auto"/>
              <w:rPr>
                <w:rFonts w:cstheme="minorHAnsi"/>
                <w:sz w:val="20"/>
                <w:szCs w:val="20"/>
              </w:rPr>
            </w:pPr>
            <w:r>
              <w:rPr>
                <w:rFonts w:cstheme="minorHAnsi"/>
                <w:sz w:val="20"/>
                <w:szCs w:val="20"/>
              </w:rPr>
              <w:t>T</w:t>
            </w:r>
            <w:r w:rsidRPr="00D64F0F">
              <w:rPr>
                <w:rFonts w:cstheme="minorHAnsi"/>
                <w:sz w:val="20"/>
                <w:szCs w:val="20"/>
              </w:rPr>
              <w:t>wice per day/every day</w:t>
            </w:r>
            <w:r>
              <w:rPr>
                <w:rFonts w:cstheme="minorHAnsi"/>
                <w:sz w:val="20"/>
                <w:szCs w:val="20"/>
              </w:rPr>
              <w:t>/ prime time</w:t>
            </w:r>
            <w:r w:rsidRPr="00D64F0F">
              <w:rPr>
                <w:rFonts w:cstheme="minorHAnsi"/>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44BDB94D" w14:textId="77777777" w:rsidR="009A0885" w:rsidRPr="00D64F0F" w:rsidRDefault="009A0885" w:rsidP="008927BC">
            <w:pPr>
              <w:spacing w:after="120" w:line="240" w:lineRule="auto"/>
              <w:rPr>
                <w:rFonts w:cstheme="minorHAnsi"/>
                <w:sz w:val="20"/>
                <w:szCs w:val="20"/>
              </w:rPr>
            </w:pPr>
            <w:r w:rsidRPr="00D64F0F">
              <w:rPr>
                <w:rFonts w:cstheme="minorHAnsi"/>
                <w:sz w:val="20"/>
                <w:szCs w:val="20"/>
              </w:rPr>
              <w:t xml:space="preserve">Up to 35 minutes (52 appearances) </w:t>
            </w:r>
          </w:p>
        </w:tc>
        <w:tc>
          <w:tcPr>
            <w:tcW w:w="1276" w:type="dxa"/>
            <w:tcBorders>
              <w:top w:val="single" w:sz="4" w:space="0" w:color="auto"/>
              <w:left w:val="single" w:sz="4" w:space="0" w:color="auto"/>
              <w:bottom w:val="single" w:sz="4" w:space="0" w:color="auto"/>
              <w:right w:val="single" w:sz="4" w:space="0" w:color="auto"/>
            </w:tcBorders>
          </w:tcPr>
          <w:p w14:paraId="3D7A9B5C" w14:textId="77777777" w:rsidR="009A0885" w:rsidRPr="00D64F0F" w:rsidRDefault="009A0885" w:rsidP="008927BC">
            <w:pPr>
              <w:spacing w:after="120" w:line="240" w:lineRule="auto"/>
              <w:rPr>
                <w:rFonts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3A6F0D7" w14:textId="77777777" w:rsidR="009A0885" w:rsidRPr="00D64F0F" w:rsidRDefault="009A0885" w:rsidP="008927BC">
            <w:pPr>
              <w:spacing w:after="120" w:line="240" w:lineRule="auto"/>
              <w:rPr>
                <w:rFonts w:cstheme="minorHAnsi"/>
                <w:sz w:val="20"/>
                <w:szCs w:val="20"/>
              </w:rPr>
            </w:pPr>
          </w:p>
        </w:tc>
      </w:tr>
    </w:tbl>
    <w:p w14:paraId="74875E8E" w14:textId="77777777" w:rsidR="009A0885" w:rsidRPr="00D64F0F" w:rsidRDefault="009A0885" w:rsidP="009A0885">
      <w:pPr>
        <w:rPr>
          <w:rFonts w:cstheme="minorHAnsi"/>
          <w:b/>
          <w:bCs/>
          <w:color w:val="000000"/>
        </w:rPr>
      </w:pPr>
    </w:p>
    <w:p w14:paraId="08435B0F" w14:textId="77777777" w:rsidR="009A0885" w:rsidRPr="00D64F0F" w:rsidRDefault="009A0885" w:rsidP="009A0885">
      <w:pPr>
        <w:spacing w:after="0" w:line="240" w:lineRule="auto"/>
        <w:rPr>
          <w:rFonts w:cstheme="minorHAnsi"/>
          <w:i/>
          <w:sz w:val="18"/>
          <w:szCs w:val="18"/>
        </w:rPr>
      </w:pPr>
      <w:r w:rsidRPr="00D64F0F">
        <w:rPr>
          <w:rFonts w:cstheme="minorHAnsi"/>
          <w:i/>
          <w:sz w:val="18"/>
          <w:szCs w:val="18"/>
        </w:rPr>
        <w:t>* Additional budget details explaining the calculations are welcomed.</w:t>
      </w:r>
    </w:p>
    <w:p w14:paraId="1B091077" w14:textId="77777777" w:rsidR="009A0885" w:rsidRPr="00D64F0F" w:rsidRDefault="009A0885" w:rsidP="009A0885">
      <w:pPr>
        <w:spacing w:after="0" w:line="240" w:lineRule="auto"/>
        <w:rPr>
          <w:rFonts w:cstheme="minorHAnsi"/>
          <w:i/>
          <w:color w:val="FF0000"/>
          <w:sz w:val="18"/>
          <w:szCs w:val="18"/>
        </w:rPr>
      </w:pPr>
    </w:p>
    <w:p w14:paraId="45C959AE" w14:textId="77777777" w:rsidR="009A0885" w:rsidRPr="00D64F0F" w:rsidRDefault="009A0885" w:rsidP="009A0885">
      <w:pPr>
        <w:spacing w:after="0" w:line="240" w:lineRule="auto"/>
        <w:rPr>
          <w:rFonts w:cstheme="minorHAnsi"/>
          <w:i/>
          <w:color w:val="FF0000"/>
          <w:sz w:val="18"/>
          <w:szCs w:val="18"/>
        </w:rPr>
      </w:pPr>
      <w:r w:rsidRPr="00D64F0F">
        <w:rPr>
          <w:rFonts w:cstheme="minorHAnsi"/>
          <w:i/>
          <w:color w:val="FF0000"/>
          <w:sz w:val="18"/>
          <w:szCs w:val="18"/>
        </w:rPr>
        <w:t xml:space="preserve">[Note: This spreadsheet should be accompanied by a short narrative summary that explains the figures supplied and that adds any relevant information that has been used to make the calculations.] </w:t>
      </w:r>
    </w:p>
    <w:p w14:paraId="588247BE" w14:textId="77777777" w:rsidR="009A0885" w:rsidRPr="00D64F0F" w:rsidRDefault="009A0885" w:rsidP="009A0885">
      <w:pPr>
        <w:spacing w:before="240" w:after="120"/>
        <w:jc w:val="both"/>
        <w:rPr>
          <w:rFonts w:cstheme="minorHAnsi"/>
          <w:sz w:val="20"/>
          <w:szCs w:val="20"/>
        </w:rPr>
      </w:pPr>
      <w:r w:rsidRPr="00D64F0F">
        <w:rPr>
          <w:rFonts w:eastAsia="Calibri" w:cstheme="minorHAnsi"/>
          <w:sz w:val="20"/>
          <w:szCs w:val="20"/>
        </w:rPr>
        <w:lastRenderedPageBreak/>
        <w:t>All other information that we have not provided automatically implies our full compliance with the requirements, terms and conditions of the RFQ.</w:t>
      </w:r>
    </w:p>
    <w:p w14:paraId="19073492" w14:textId="77777777" w:rsidR="009A0885" w:rsidRPr="00D64F0F" w:rsidRDefault="009A0885" w:rsidP="009A0885">
      <w:pPr>
        <w:spacing w:after="0" w:line="240" w:lineRule="auto"/>
        <w:rPr>
          <w:rFonts w:cstheme="minorHAnsi"/>
          <w:b/>
          <w:sz w:val="20"/>
          <w:szCs w:val="20"/>
        </w:rPr>
      </w:pPr>
    </w:p>
    <w:p w14:paraId="447871C5" w14:textId="77777777" w:rsidR="009A0885" w:rsidRPr="00D64F0F" w:rsidRDefault="009A0885" w:rsidP="009A0885">
      <w:pPr>
        <w:spacing w:after="0" w:line="240" w:lineRule="auto"/>
        <w:rPr>
          <w:rFonts w:cstheme="minorHAnsi"/>
          <w:sz w:val="20"/>
          <w:szCs w:val="20"/>
          <w:u w:val="single"/>
        </w:rPr>
      </w:pPr>
      <w:r w:rsidRPr="00D64F0F">
        <w:rPr>
          <w:rFonts w:cstheme="minorHAnsi"/>
          <w:sz w:val="20"/>
          <w:szCs w:val="20"/>
          <w:u w:val="single"/>
        </w:rPr>
        <w:t xml:space="preserve">____________________________ </w:t>
      </w:r>
    </w:p>
    <w:p w14:paraId="5BB17D43" w14:textId="77777777" w:rsidR="009A0885" w:rsidRPr="00D64F0F" w:rsidRDefault="009A0885" w:rsidP="009A0885">
      <w:pPr>
        <w:spacing w:after="0" w:line="240" w:lineRule="auto"/>
        <w:rPr>
          <w:rFonts w:cstheme="minorHAnsi"/>
          <w:sz w:val="20"/>
          <w:szCs w:val="20"/>
        </w:rPr>
      </w:pPr>
      <w:r w:rsidRPr="00D64F0F">
        <w:rPr>
          <w:rFonts w:cstheme="minorHAnsi"/>
          <w:sz w:val="20"/>
          <w:szCs w:val="20"/>
        </w:rPr>
        <w:t>Name of Organization</w:t>
      </w:r>
    </w:p>
    <w:p w14:paraId="431F665B" w14:textId="77777777" w:rsidR="009A0885" w:rsidRPr="00D64F0F" w:rsidRDefault="009A0885" w:rsidP="009A0885">
      <w:pPr>
        <w:spacing w:after="0" w:line="240" w:lineRule="auto"/>
        <w:rPr>
          <w:rFonts w:cstheme="minorHAnsi"/>
          <w:sz w:val="20"/>
          <w:szCs w:val="20"/>
          <w:u w:val="single"/>
        </w:rPr>
      </w:pPr>
      <w:r w:rsidRPr="00D64F0F">
        <w:rPr>
          <w:rFonts w:cstheme="minorHAnsi"/>
          <w:sz w:val="20"/>
          <w:szCs w:val="20"/>
          <w:u w:val="single"/>
        </w:rPr>
        <w:t xml:space="preserve">____________________________ </w:t>
      </w:r>
    </w:p>
    <w:p w14:paraId="26A683EE" w14:textId="77777777" w:rsidR="009A0885" w:rsidRPr="00D64F0F" w:rsidRDefault="009A0885" w:rsidP="009A0885">
      <w:pPr>
        <w:spacing w:after="0" w:line="240" w:lineRule="auto"/>
        <w:rPr>
          <w:rFonts w:cstheme="minorHAnsi"/>
          <w:sz w:val="20"/>
          <w:szCs w:val="20"/>
        </w:rPr>
      </w:pPr>
      <w:r w:rsidRPr="00D64F0F">
        <w:rPr>
          <w:rFonts w:cstheme="minorHAnsi"/>
          <w:sz w:val="20"/>
          <w:szCs w:val="20"/>
        </w:rPr>
        <w:t xml:space="preserve">Signature/Stamp of Entity/Date </w:t>
      </w:r>
    </w:p>
    <w:p w14:paraId="5D201741" w14:textId="77777777" w:rsidR="009A0885" w:rsidRPr="00D64F0F" w:rsidRDefault="009A0885" w:rsidP="009A0885">
      <w:pPr>
        <w:spacing w:after="0" w:line="240" w:lineRule="auto"/>
        <w:rPr>
          <w:rFonts w:cstheme="minorHAnsi"/>
          <w:sz w:val="20"/>
          <w:szCs w:val="20"/>
        </w:rPr>
      </w:pPr>
    </w:p>
    <w:p w14:paraId="3328F1A1" w14:textId="77777777" w:rsidR="009A0885" w:rsidRPr="00D64F0F" w:rsidRDefault="009A0885" w:rsidP="009A0885">
      <w:pPr>
        <w:spacing w:after="0" w:line="240" w:lineRule="auto"/>
        <w:rPr>
          <w:rFonts w:cstheme="minorHAnsi"/>
          <w:sz w:val="20"/>
          <w:szCs w:val="20"/>
        </w:rPr>
      </w:pPr>
      <w:r w:rsidRPr="00D64F0F">
        <w:rPr>
          <w:rFonts w:cstheme="minorHAnsi"/>
          <w:sz w:val="20"/>
          <w:szCs w:val="20"/>
        </w:rPr>
        <w:t xml:space="preserve">Name of representative:  </w:t>
      </w:r>
    </w:p>
    <w:p w14:paraId="44CA7F3C" w14:textId="77777777" w:rsidR="009A0885" w:rsidRPr="00D64F0F" w:rsidRDefault="009A0885" w:rsidP="009A0885">
      <w:pPr>
        <w:spacing w:after="0" w:line="240" w:lineRule="auto"/>
        <w:rPr>
          <w:rFonts w:cstheme="minorHAnsi"/>
          <w:sz w:val="20"/>
          <w:szCs w:val="20"/>
        </w:rPr>
      </w:pPr>
      <w:r w:rsidRPr="00D64F0F">
        <w:rPr>
          <w:rFonts w:cstheme="minorHAnsi"/>
          <w:sz w:val="20"/>
          <w:szCs w:val="20"/>
        </w:rPr>
        <w:t xml:space="preserve">Address:  </w:t>
      </w:r>
    </w:p>
    <w:p w14:paraId="27800128" w14:textId="77777777" w:rsidR="009A0885" w:rsidRPr="00D64F0F" w:rsidRDefault="009A0885" w:rsidP="009A0885">
      <w:pPr>
        <w:jc w:val="both"/>
        <w:rPr>
          <w:rFonts w:cstheme="minorHAnsi"/>
          <w:snapToGrid w:val="0"/>
          <w:sz w:val="20"/>
          <w:szCs w:val="20"/>
        </w:rPr>
      </w:pPr>
      <w:r w:rsidRPr="00D64F0F">
        <w:rPr>
          <w:rFonts w:cstheme="minorHAnsi"/>
          <w:sz w:val="20"/>
          <w:szCs w:val="20"/>
        </w:rPr>
        <w:t>Telephone/Fax/Email:</w:t>
      </w:r>
    </w:p>
    <w:p w14:paraId="230F4C53" w14:textId="74B925A2" w:rsidR="00BF4850" w:rsidRDefault="009A0885" w:rsidP="009A0885">
      <w:pPr>
        <w:rPr>
          <w:rFonts w:ascii="Calibri" w:hAnsi="Calibri"/>
          <w:b/>
          <w:bCs/>
          <w:sz w:val="28"/>
          <w:szCs w:val="28"/>
        </w:rPr>
      </w:pPr>
      <w:r w:rsidRPr="00D64F0F">
        <w:rPr>
          <w:rStyle w:val="Strong"/>
          <w:rFonts w:cstheme="minorHAnsi"/>
          <w:sz w:val="20"/>
          <w:szCs w:val="20"/>
        </w:rPr>
        <w:t>End of Annex 2</w:t>
      </w:r>
    </w:p>
    <w:sectPr w:rsidR="00BF4850" w:rsidSect="0000112A">
      <w:headerReference w:type="default" r:id="rId12"/>
      <w:pgSz w:w="11906" w:h="16838" w:code="9"/>
      <w:pgMar w:top="540" w:right="1286" w:bottom="810" w:left="1440" w:header="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AAB5B" w14:textId="77777777" w:rsidR="000E4330" w:rsidRDefault="000E4330" w:rsidP="001A2746">
      <w:pPr>
        <w:spacing w:after="0" w:line="240" w:lineRule="auto"/>
      </w:pPr>
      <w:r>
        <w:separator/>
      </w:r>
    </w:p>
  </w:endnote>
  <w:endnote w:type="continuationSeparator" w:id="0">
    <w:p w14:paraId="5C212C97" w14:textId="77777777" w:rsidR="000E4330" w:rsidRDefault="000E4330" w:rsidP="001A2746">
      <w:pPr>
        <w:spacing w:after="0" w:line="240" w:lineRule="auto"/>
      </w:pPr>
      <w:r>
        <w:continuationSeparator/>
      </w:r>
    </w:p>
  </w:endnote>
  <w:endnote w:type="continuationNotice" w:id="1">
    <w:p w14:paraId="61E24584" w14:textId="77777777" w:rsidR="000E4330" w:rsidRDefault="000E43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altName w:val="Cambria"/>
    <w:panose1 w:val="00000000000000000000"/>
    <w:charset w:val="00"/>
    <w:family w:val="swiss"/>
    <w:notTrueType/>
    <w:pitch w:val="variable"/>
    <w:sig w:usb0="00000001" w:usb1="5000204B" w:usb2="00000000" w:usb3="00000000" w:csb0="0000009F" w:csb1="00000000"/>
  </w:font>
  <w:font w:name="Vrinda">
    <w:altName w:val="Calibri"/>
    <w:panose1 w:val="00000400000000000000"/>
    <w:charset w:val="01"/>
    <w:family w:val="roman"/>
    <w:pitch w:val="variable"/>
  </w:font>
  <w:font w:name="Calibri Light">
    <w:panose1 w:val="020F0302020204030204"/>
    <w:charset w:val="00"/>
    <w:family w:val="swiss"/>
    <w:pitch w:val="variable"/>
    <w:sig w:usb0="E0002AFF" w:usb1="C000247B" w:usb2="00000009" w:usb3="00000000" w:csb0="000001FF" w:csb1="00000000"/>
  </w:font>
  <w:font w:name="Gotham-Medium">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charset w:val="4E"/>
    <w:family w:val="auto"/>
    <w:pitch w:val="variable"/>
    <w:sig w:usb0="E00002FF" w:usb1="7AC7FFFF" w:usb2="00000012" w:usb3="00000000" w:csb0="0002000D"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04172" w14:textId="77777777" w:rsidR="000E4330" w:rsidRDefault="000E4330" w:rsidP="001A2746">
      <w:pPr>
        <w:spacing w:after="0" w:line="240" w:lineRule="auto"/>
      </w:pPr>
      <w:r>
        <w:separator/>
      </w:r>
    </w:p>
  </w:footnote>
  <w:footnote w:type="continuationSeparator" w:id="0">
    <w:p w14:paraId="3A39C798" w14:textId="77777777" w:rsidR="000E4330" w:rsidRDefault="000E4330" w:rsidP="001A2746">
      <w:pPr>
        <w:spacing w:after="0" w:line="240" w:lineRule="auto"/>
      </w:pPr>
      <w:r>
        <w:continuationSeparator/>
      </w:r>
    </w:p>
  </w:footnote>
  <w:footnote w:type="continuationNotice" w:id="1">
    <w:p w14:paraId="156338D6" w14:textId="77777777" w:rsidR="000E4330" w:rsidRDefault="000E43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008" w:type="dxa"/>
      <w:tblInd w:w="-1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4A0" w:firstRow="1" w:lastRow="0" w:firstColumn="1" w:lastColumn="0" w:noHBand="0" w:noVBand="1"/>
    </w:tblPr>
    <w:tblGrid>
      <w:gridCol w:w="12008"/>
    </w:tblGrid>
    <w:tr w:rsidR="005A11B6" w:rsidRPr="001A2746" w14:paraId="2304A4C4" w14:textId="77777777" w:rsidTr="00E25D89">
      <w:trPr>
        <w:trHeight w:val="1102"/>
      </w:trPr>
      <w:tc>
        <w:tcPr>
          <w:tcW w:w="12008" w:type="dxa"/>
          <w:shd w:val="clear" w:color="auto" w:fill="4D90CD"/>
        </w:tcPr>
        <w:p w14:paraId="0D2A18C3" w14:textId="77777777" w:rsidR="005A11B6" w:rsidRPr="001A2746" w:rsidRDefault="005A11B6" w:rsidP="00E25D89">
          <w:pPr>
            <w:tabs>
              <w:tab w:val="center" w:pos="4320"/>
              <w:tab w:val="right" w:pos="11184"/>
            </w:tabs>
            <w:spacing w:after="0" w:line="240" w:lineRule="auto"/>
            <w:ind w:right="615"/>
            <w:jc w:val="right"/>
            <w:rPr>
              <w:rFonts w:ascii="Times New Roman" w:eastAsia="Times New Roman" w:hAnsi="Times New Roman" w:cs="Times New Roman"/>
              <w:sz w:val="20"/>
              <w:szCs w:val="20"/>
            </w:rPr>
          </w:pPr>
          <w:r w:rsidRPr="001A2746">
            <w:rPr>
              <w:rFonts w:ascii="Times New Roman" w:eastAsia="Times New Roman" w:hAnsi="Times New Roman" w:cs="Times New Roman"/>
              <w:noProof/>
              <w:sz w:val="20"/>
              <w:szCs w:val="20"/>
            </w:rPr>
            <w:drawing>
              <wp:inline distT="0" distB="0" distL="0" distR="0" wp14:anchorId="295D44F4" wp14:editId="7A2B1E7A">
                <wp:extent cx="1333500" cy="638175"/>
                <wp:effectExtent l="0" t="0" r="0" b="9525"/>
                <wp:docPr id="4" name="Picture 4" descr="UN_Women_English_Whit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_Women_English_White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38175"/>
                        </a:xfrm>
                        <a:prstGeom prst="rect">
                          <a:avLst/>
                        </a:prstGeom>
                        <a:noFill/>
                        <a:ln>
                          <a:noFill/>
                        </a:ln>
                      </pic:spPr>
                    </pic:pic>
                  </a:graphicData>
                </a:graphic>
              </wp:inline>
            </w:drawing>
          </w:r>
        </w:p>
      </w:tc>
    </w:tr>
  </w:tbl>
  <w:p w14:paraId="0431C853" w14:textId="77777777" w:rsidR="005A11B6" w:rsidRDefault="005A11B6" w:rsidP="00BF30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A2345"/>
    <w:multiLevelType w:val="hybridMultilevel"/>
    <w:tmpl w:val="AAF62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A1033"/>
    <w:multiLevelType w:val="hybridMultilevel"/>
    <w:tmpl w:val="550AB0D4"/>
    <w:lvl w:ilvl="0" w:tplc="6BAADD3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B7181"/>
    <w:multiLevelType w:val="hybridMultilevel"/>
    <w:tmpl w:val="D4B0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92213"/>
    <w:multiLevelType w:val="hybridMultilevel"/>
    <w:tmpl w:val="258CB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233FC"/>
    <w:multiLevelType w:val="hybridMultilevel"/>
    <w:tmpl w:val="77C424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8ED01E9"/>
    <w:multiLevelType w:val="hybridMultilevel"/>
    <w:tmpl w:val="95C8A2B4"/>
    <w:lvl w:ilvl="0" w:tplc="04090011">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C180D36"/>
    <w:multiLevelType w:val="hybridMultilevel"/>
    <w:tmpl w:val="7BB652CA"/>
    <w:lvl w:ilvl="0" w:tplc="276A8F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94F6D"/>
    <w:multiLevelType w:val="hybridMultilevel"/>
    <w:tmpl w:val="7ECA931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8" w15:restartNumberingAfterBreak="0">
    <w:nsid w:val="1EFE3FC0"/>
    <w:multiLevelType w:val="hybridMultilevel"/>
    <w:tmpl w:val="258CB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0C3131"/>
    <w:multiLevelType w:val="hybridMultilevel"/>
    <w:tmpl w:val="B624F40A"/>
    <w:lvl w:ilvl="0" w:tplc="36469A48">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49356D3"/>
    <w:multiLevelType w:val="hybridMultilevel"/>
    <w:tmpl w:val="57A850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B421E1"/>
    <w:multiLevelType w:val="hybridMultilevel"/>
    <w:tmpl w:val="C13A7580"/>
    <w:lvl w:ilvl="0" w:tplc="36469A48">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BE22568"/>
    <w:multiLevelType w:val="hybridMultilevel"/>
    <w:tmpl w:val="848C8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BB6B2E"/>
    <w:multiLevelType w:val="hybridMultilevel"/>
    <w:tmpl w:val="E9E23A02"/>
    <w:lvl w:ilvl="0" w:tplc="04090017">
      <w:start w:val="1"/>
      <w:numFmt w:val="lowerLetter"/>
      <w:lvlText w:val="%1)"/>
      <w:lvlJc w:val="left"/>
      <w:pPr>
        <w:ind w:left="720" w:hanging="360"/>
      </w:pPr>
    </w:lvl>
    <w:lvl w:ilvl="1" w:tplc="C6785D8E">
      <w:start w:val="3"/>
      <w:numFmt w:val="bullet"/>
      <w:lvlText w:val="-"/>
      <w:lvlJc w:val="left"/>
      <w:pPr>
        <w:ind w:left="1440" w:hanging="360"/>
      </w:pPr>
      <w:rPr>
        <w:rFonts w:ascii="Times New Roman" w:eastAsia="Times New Roman" w:hAnsi="Times New Roman" w:cs="Times New Roman" w:hint="default"/>
      </w:rPr>
    </w:lvl>
    <w:lvl w:ilvl="2" w:tplc="34C26548">
      <w:start w:val="7"/>
      <w:numFmt w:val="bullet"/>
      <w:lvlText w:val="-"/>
      <w:lvlJc w:val="left"/>
      <w:pPr>
        <w:ind w:left="2340" w:hanging="360"/>
      </w:pPr>
      <w:rPr>
        <w:rFonts w:ascii="Times New Roman" w:eastAsia="Times New Roman" w:hAnsi="Times New Roman" w:cs="Times New Roman" w:hint="default"/>
      </w:rPr>
    </w:lvl>
    <w:lvl w:ilvl="3" w:tplc="D7F4652E">
      <w:start w:val="1"/>
      <w:numFmt w:val="lowerLetter"/>
      <w:lvlText w:val="%4)"/>
      <w:lvlJc w:val="left"/>
      <w:pPr>
        <w:ind w:left="2880" w:hanging="360"/>
      </w:pPr>
      <w:rPr>
        <w:rFonts w:hint="default"/>
      </w:rPr>
    </w:lvl>
    <w:lvl w:ilvl="4" w:tplc="E7182574">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B11EAA"/>
    <w:multiLevelType w:val="hybridMultilevel"/>
    <w:tmpl w:val="9F0E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327FF6"/>
    <w:multiLevelType w:val="hybridMultilevel"/>
    <w:tmpl w:val="C2829CE4"/>
    <w:lvl w:ilvl="0" w:tplc="04090011">
      <w:start w:val="1"/>
      <w:numFmt w:val="decimal"/>
      <w:lvlText w:val="%1)"/>
      <w:lvlJc w:val="left"/>
      <w:pPr>
        <w:tabs>
          <w:tab w:val="num" w:pos="360"/>
        </w:tabs>
        <w:ind w:left="360" w:hanging="360"/>
      </w:pPr>
      <w:rPr>
        <w:rFonts w:cs="Times New Roman"/>
      </w:rPr>
    </w:lvl>
    <w:lvl w:ilvl="1" w:tplc="60AADF5A">
      <w:start w:val="1"/>
      <w:numFmt w:val="decimal"/>
      <w:lvlText w:val="%2."/>
      <w:lvlJc w:val="left"/>
      <w:pPr>
        <w:ind w:left="1080" w:hanging="360"/>
      </w:pPr>
      <w:rPr>
        <w:rFonts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37B56A5E"/>
    <w:multiLevelType w:val="hybridMultilevel"/>
    <w:tmpl w:val="A47497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CC694F"/>
    <w:multiLevelType w:val="multilevel"/>
    <w:tmpl w:val="AC3C1B1A"/>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Times New Roman" w:eastAsia="Calibri" w:hAnsi="Times New Roman" w:cs="Times New Roman"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8" w15:restartNumberingAfterBreak="0">
    <w:nsid w:val="43177F73"/>
    <w:multiLevelType w:val="hybridMultilevel"/>
    <w:tmpl w:val="56E620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432206"/>
    <w:multiLevelType w:val="hybridMultilevel"/>
    <w:tmpl w:val="F38E248C"/>
    <w:lvl w:ilvl="0" w:tplc="3DAEA8F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3781389"/>
    <w:multiLevelType w:val="hybridMultilevel"/>
    <w:tmpl w:val="6494DF2E"/>
    <w:lvl w:ilvl="0" w:tplc="04090011">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44F81C22"/>
    <w:multiLevelType w:val="hybridMultilevel"/>
    <w:tmpl w:val="E7E84F26"/>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D77D81"/>
    <w:multiLevelType w:val="hybridMultilevel"/>
    <w:tmpl w:val="258CB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373F69"/>
    <w:multiLevelType w:val="hybridMultilevel"/>
    <w:tmpl w:val="602C0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A35E2E"/>
    <w:multiLevelType w:val="hybridMultilevel"/>
    <w:tmpl w:val="600059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F619AD"/>
    <w:multiLevelType w:val="hybridMultilevel"/>
    <w:tmpl w:val="6A48B4A4"/>
    <w:lvl w:ilvl="0" w:tplc="36469A48">
      <w:start w:val="1"/>
      <w:numFmt w:val="bullet"/>
      <w:lvlText w:val=""/>
      <w:lvlJc w:val="left"/>
      <w:pPr>
        <w:tabs>
          <w:tab w:val="num" w:pos="360"/>
        </w:tabs>
        <w:ind w:left="360" w:hanging="360"/>
      </w:pPr>
      <w:rPr>
        <w:rFonts w:ascii="Wingdings" w:hAnsi="Wingdings"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2F9647D"/>
    <w:multiLevelType w:val="hybridMultilevel"/>
    <w:tmpl w:val="9BBAB9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4AF072D"/>
    <w:multiLevelType w:val="hybridMultilevel"/>
    <w:tmpl w:val="258CB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B4479A"/>
    <w:multiLevelType w:val="hybridMultilevel"/>
    <w:tmpl w:val="97D43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411162"/>
    <w:multiLevelType w:val="hybridMultilevel"/>
    <w:tmpl w:val="082A8724"/>
    <w:lvl w:ilvl="0" w:tplc="21089E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F01E4E"/>
    <w:multiLevelType w:val="hybridMultilevel"/>
    <w:tmpl w:val="6E3A167E"/>
    <w:lvl w:ilvl="0" w:tplc="605292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42E735F"/>
    <w:multiLevelType w:val="hybridMultilevel"/>
    <w:tmpl w:val="CDA4A140"/>
    <w:lvl w:ilvl="0" w:tplc="36469A48">
      <w:start w:val="1"/>
      <w:numFmt w:val="bullet"/>
      <w:lvlText w:val=""/>
      <w:lvlJc w:val="left"/>
      <w:pPr>
        <w:tabs>
          <w:tab w:val="num" w:pos="360"/>
        </w:tabs>
        <w:ind w:left="360" w:hanging="360"/>
      </w:pPr>
      <w:rPr>
        <w:rFonts w:ascii="Wingdings" w:hAnsi="Wingdings"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6AA471A"/>
    <w:multiLevelType w:val="singleLevel"/>
    <w:tmpl w:val="62060D66"/>
    <w:lvl w:ilvl="0">
      <w:start w:val="1"/>
      <w:numFmt w:val="lowerLetter"/>
      <w:lvlText w:val="%1)"/>
      <w:legacy w:legacy="1" w:legacySpace="0" w:legacyIndent="360"/>
      <w:lvlJc w:val="left"/>
      <w:rPr>
        <w:rFonts w:ascii="Myriad Pro" w:hAnsi="Myriad Pro" w:cs="Times New Roman" w:hint="default"/>
      </w:rPr>
    </w:lvl>
  </w:abstractNum>
  <w:abstractNum w:abstractNumId="33" w15:restartNumberingAfterBreak="0">
    <w:nsid w:val="6C6C35F5"/>
    <w:multiLevelType w:val="hybridMultilevel"/>
    <w:tmpl w:val="0E146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D57218"/>
    <w:multiLevelType w:val="hybridMultilevel"/>
    <w:tmpl w:val="C00E5EC2"/>
    <w:lvl w:ilvl="0" w:tplc="460A6B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A20786"/>
    <w:multiLevelType w:val="hybridMultilevel"/>
    <w:tmpl w:val="A23A20DA"/>
    <w:lvl w:ilvl="0" w:tplc="E25A27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F126DD"/>
    <w:multiLevelType w:val="hybridMultilevel"/>
    <w:tmpl w:val="762E5FB6"/>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51752A"/>
    <w:multiLevelType w:val="hybridMultilevel"/>
    <w:tmpl w:val="0930CFDE"/>
    <w:lvl w:ilvl="0" w:tplc="FC2CD090">
      <w:start w:val="1"/>
      <w:numFmt w:val="decimal"/>
      <w:lvlText w:val="%1."/>
      <w:lvlJc w:val="left"/>
      <w:pPr>
        <w:ind w:left="355" w:hanging="360"/>
      </w:pPr>
      <w:rPr>
        <w:rFonts w:hint="default"/>
        <w:color w:val="auto"/>
      </w:rPr>
    </w:lvl>
    <w:lvl w:ilvl="1" w:tplc="24066056">
      <w:start w:val="1"/>
      <w:numFmt w:val="lowerLetter"/>
      <w:lvlText w:val="%2."/>
      <w:lvlJc w:val="left"/>
      <w:pPr>
        <w:ind w:left="1075" w:hanging="360"/>
      </w:pPr>
      <w:rPr>
        <w:rFonts w:hint="default"/>
        <w:color w:val="auto"/>
      </w:r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38" w15:restartNumberingAfterBreak="0">
    <w:nsid w:val="71634099"/>
    <w:multiLevelType w:val="hybridMultilevel"/>
    <w:tmpl w:val="95707578"/>
    <w:lvl w:ilvl="0" w:tplc="074E78A2">
      <w:start w:val="1"/>
      <w:numFmt w:val="upperLetter"/>
      <w:lvlText w:val="%1."/>
      <w:lvlJc w:val="left"/>
      <w:pPr>
        <w:ind w:left="360" w:firstLine="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71CE3C20"/>
    <w:multiLevelType w:val="hybridMultilevel"/>
    <w:tmpl w:val="24AAD0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976DBD"/>
    <w:multiLevelType w:val="hybridMultilevel"/>
    <w:tmpl w:val="0B564A78"/>
    <w:lvl w:ilvl="0" w:tplc="36469A4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653EC7"/>
    <w:multiLevelType w:val="hybridMultilevel"/>
    <w:tmpl w:val="FED28924"/>
    <w:lvl w:ilvl="0" w:tplc="1D62B9CE">
      <w:start w:val="1"/>
      <w:numFmt w:val="bullet"/>
      <w:lvlText w:val="-"/>
      <w:lvlJc w:val="left"/>
      <w:pPr>
        <w:ind w:left="829" w:hanging="360"/>
      </w:pPr>
      <w:rPr>
        <w:rFonts w:ascii="Times New Roman" w:eastAsia="Calibri" w:hAnsi="Times New Roman" w:cs="Times New Roman"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num w:numId="1">
    <w:abstractNumId w:val="38"/>
  </w:num>
  <w:num w:numId="2">
    <w:abstractNumId w:val="13"/>
  </w:num>
  <w:num w:numId="3">
    <w:abstractNumId w:val="2"/>
  </w:num>
  <w:num w:numId="4">
    <w:abstractNumId w:val="7"/>
  </w:num>
  <w:num w:numId="5">
    <w:abstractNumId w:val="14"/>
  </w:num>
  <w:num w:numId="6">
    <w:abstractNumId w:val="10"/>
  </w:num>
  <w:num w:numId="7">
    <w:abstractNumId w:val="37"/>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
  </w:num>
  <w:num w:numId="11">
    <w:abstractNumId w:val="34"/>
  </w:num>
  <w:num w:numId="12">
    <w:abstractNumId w:val="35"/>
  </w:num>
  <w:num w:numId="13">
    <w:abstractNumId w:val="21"/>
  </w:num>
  <w:num w:numId="14">
    <w:abstractNumId w:val="26"/>
  </w:num>
  <w:num w:numId="15">
    <w:abstractNumId w:val="17"/>
  </w:num>
  <w:num w:numId="16">
    <w:abstractNumId w:val="24"/>
  </w:num>
  <w:num w:numId="17">
    <w:abstractNumId w:val="16"/>
  </w:num>
  <w:num w:numId="18">
    <w:abstractNumId w:val="28"/>
  </w:num>
  <w:num w:numId="19">
    <w:abstractNumId w:val="30"/>
  </w:num>
  <w:num w:numId="20">
    <w:abstractNumId w:val="41"/>
  </w:num>
  <w:num w:numId="21">
    <w:abstractNumId w:val="0"/>
  </w:num>
  <w:num w:numId="22">
    <w:abstractNumId w:val="6"/>
  </w:num>
  <w:num w:numId="23">
    <w:abstractNumId w:val="40"/>
  </w:num>
  <w:num w:numId="24">
    <w:abstractNumId w:val="15"/>
  </w:num>
  <w:num w:numId="25">
    <w:abstractNumId w:val="5"/>
  </w:num>
  <w:num w:numId="26">
    <w:abstractNumId w:val="9"/>
  </w:num>
  <w:num w:numId="27">
    <w:abstractNumId w:val="11"/>
  </w:num>
  <w:num w:numId="28">
    <w:abstractNumId w:val="20"/>
  </w:num>
  <w:num w:numId="29">
    <w:abstractNumId w:val="31"/>
  </w:num>
  <w:num w:numId="30">
    <w:abstractNumId w:val="25"/>
  </w:num>
  <w:num w:numId="31">
    <w:abstractNumId w:val="32"/>
  </w:num>
  <w:num w:numId="32">
    <w:abstractNumId w:val="36"/>
  </w:num>
  <w:num w:numId="33">
    <w:abstractNumId w:val="33"/>
  </w:num>
  <w:num w:numId="34">
    <w:abstractNumId w:val="18"/>
  </w:num>
  <w:num w:numId="35">
    <w:abstractNumId w:val="23"/>
  </w:num>
  <w:num w:numId="36">
    <w:abstractNumId w:val="22"/>
  </w:num>
  <w:num w:numId="37">
    <w:abstractNumId w:val="29"/>
  </w:num>
  <w:num w:numId="38">
    <w:abstractNumId w:val="3"/>
  </w:num>
  <w:num w:numId="39">
    <w:abstractNumId w:val="27"/>
  </w:num>
  <w:num w:numId="40">
    <w:abstractNumId w:val="8"/>
  </w:num>
  <w:num w:numId="41">
    <w:abstractNumId w:val="39"/>
  </w:num>
  <w:num w:numId="4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pos w:val="sectEnd"/>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DB0"/>
    <w:rsid w:val="0000112A"/>
    <w:rsid w:val="000059AA"/>
    <w:rsid w:val="00006C37"/>
    <w:rsid w:val="0000701D"/>
    <w:rsid w:val="000131A0"/>
    <w:rsid w:val="00013ECC"/>
    <w:rsid w:val="00036731"/>
    <w:rsid w:val="00043AE9"/>
    <w:rsid w:val="00043C58"/>
    <w:rsid w:val="00044018"/>
    <w:rsid w:val="0005229E"/>
    <w:rsid w:val="000527B3"/>
    <w:rsid w:val="00053154"/>
    <w:rsid w:val="00064FEA"/>
    <w:rsid w:val="00067874"/>
    <w:rsid w:val="000721A9"/>
    <w:rsid w:val="000721AD"/>
    <w:rsid w:val="00076904"/>
    <w:rsid w:val="00077A16"/>
    <w:rsid w:val="00092B53"/>
    <w:rsid w:val="00094106"/>
    <w:rsid w:val="0009420A"/>
    <w:rsid w:val="000970A8"/>
    <w:rsid w:val="000A0A00"/>
    <w:rsid w:val="000A574A"/>
    <w:rsid w:val="000A7DD2"/>
    <w:rsid w:val="000B456D"/>
    <w:rsid w:val="000B4DC3"/>
    <w:rsid w:val="000B53D0"/>
    <w:rsid w:val="000C0977"/>
    <w:rsid w:val="000C2F2C"/>
    <w:rsid w:val="000C6951"/>
    <w:rsid w:val="000D06C8"/>
    <w:rsid w:val="000D1214"/>
    <w:rsid w:val="000D2D7F"/>
    <w:rsid w:val="000D3C5A"/>
    <w:rsid w:val="000D3F94"/>
    <w:rsid w:val="000D5B3D"/>
    <w:rsid w:val="000E164A"/>
    <w:rsid w:val="000E2BBD"/>
    <w:rsid w:val="000E3BE6"/>
    <w:rsid w:val="000E40B4"/>
    <w:rsid w:val="000E4330"/>
    <w:rsid w:val="000F0228"/>
    <w:rsid w:val="000F2ABA"/>
    <w:rsid w:val="000F569B"/>
    <w:rsid w:val="00100C1D"/>
    <w:rsid w:val="00102B3E"/>
    <w:rsid w:val="00102BE5"/>
    <w:rsid w:val="00105788"/>
    <w:rsid w:val="00111A0F"/>
    <w:rsid w:val="00112A72"/>
    <w:rsid w:val="00112C8B"/>
    <w:rsid w:val="00114DFC"/>
    <w:rsid w:val="00120FB7"/>
    <w:rsid w:val="00121F6C"/>
    <w:rsid w:val="001255DD"/>
    <w:rsid w:val="00133E5C"/>
    <w:rsid w:val="00135516"/>
    <w:rsid w:val="00135B62"/>
    <w:rsid w:val="00136042"/>
    <w:rsid w:val="001402D5"/>
    <w:rsid w:val="00140AA6"/>
    <w:rsid w:val="00144C70"/>
    <w:rsid w:val="00150466"/>
    <w:rsid w:val="00160B56"/>
    <w:rsid w:val="0017088C"/>
    <w:rsid w:val="00172991"/>
    <w:rsid w:val="00173744"/>
    <w:rsid w:val="00174A24"/>
    <w:rsid w:val="00175736"/>
    <w:rsid w:val="0018011F"/>
    <w:rsid w:val="00181234"/>
    <w:rsid w:val="00181C72"/>
    <w:rsid w:val="001832B1"/>
    <w:rsid w:val="0019074C"/>
    <w:rsid w:val="00191D90"/>
    <w:rsid w:val="0019354C"/>
    <w:rsid w:val="001A0547"/>
    <w:rsid w:val="001A1317"/>
    <w:rsid w:val="001A2746"/>
    <w:rsid w:val="001A5711"/>
    <w:rsid w:val="001A64A2"/>
    <w:rsid w:val="001A6F3A"/>
    <w:rsid w:val="001A6FA0"/>
    <w:rsid w:val="001B0074"/>
    <w:rsid w:val="001C3AC6"/>
    <w:rsid w:val="001C623B"/>
    <w:rsid w:val="001D082A"/>
    <w:rsid w:val="001D307D"/>
    <w:rsid w:val="001D7F05"/>
    <w:rsid w:val="001E6293"/>
    <w:rsid w:val="001E7EA4"/>
    <w:rsid w:val="001F0141"/>
    <w:rsid w:val="001F27F7"/>
    <w:rsid w:val="001F328D"/>
    <w:rsid w:val="001F4DFE"/>
    <w:rsid w:val="001F53EA"/>
    <w:rsid w:val="001F6C05"/>
    <w:rsid w:val="002001D7"/>
    <w:rsid w:val="00201E1F"/>
    <w:rsid w:val="00204E6B"/>
    <w:rsid w:val="00207229"/>
    <w:rsid w:val="00212EDC"/>
    <w:rsid w:val="00214AC7"/>
    <w:rsid w:val="0021602D"/>
    <w:rsid w:val="0022249D"/>
    <w:rsid w:val="0022522A"/>
    <w:rsid w:val="00232895"/>
    <w:rsid w:val="00244E10"/>
    <w:rsid w:val="00245124"/>
    <w:rsid w:val="00246C1F"/>
    <w:rsid w:val="00251174"/>
    <w:rsid w:val="00262A39"/>
    <w:rsid w:val="00262D5E"/>
    <w:rsid w:val="00265F74"/>
    <w:rsid w:val="002711EA"/>
    <w:rsid w:val="00271F91"/>
    <w:rsid w:val="00276E23"/>
    <w:rsid w:val="00277CD4"/>
    <w:rsid w:val="002805E3"/>
    <w:rsid w:val="00282E9A"/>
    <w:rsid w:val="00284BD8"/>
    <w:rsid w:val="0028502E"/>
    <w:rsid w:val="00292D91"/>
    <w:rsid w:val="0029635B"/>
    <w:rsid w:val="002974F0"/>
    <w:rsid w:val="002A0921"/>
    <w:rsid w:val="002A67FA"/>
    <w:rsid w:val="002B46E7"/>
    <w:rsid w:val="002B67F6"/>
    <w:rsid w:val="002C1167"/>
    <w:rsid w:val="002C195A"/>
    <w:rsid w:val="002C2DB2"/>
    <w:rsid w:val="002C2F11"/>
    <w:rsid w:val="002C51FA"/>
    <w:rsid w:val="002C7281"/>
    <w:rsid w:val="002D6E36"/>
    <w:rsid w:val="002D765E"/>
    <w:rsid w:val="002E1EC6"/>
    <w:rsid w:val="002E43DB"/>
    <w:rsid w:val="002E5143"/>
    <w:rsid w:val="002F148A"/>
    <w:rsid w:val="002F28EB"/>
    <w:rsid w:val="002F3B8E"/>
    <w:rsid w:val="002F68E9"/>
    <w:rsid w:val="00300E11"/>
    <w:rsid w:val="00301DE2"/>
    <w:rsid w:val="003020FB"/>
    <w:rsid w:val="00303DBE"/>
    <w:rsid w:val="00310414"/>
    <w:rsid w:val="00314197"/>
    <w:rsid w:val="00314207"/>
    <w:rsid w:val="00315D8A"/>
    <w:rsid w:val="00330177"/>
    <w:rsid w:val="00330AE7"/>
    <w:rsid w:val="003316D1"/>
    <w:rsid w:val="00333F25"/>
    <w:rsid w:val="00340148"/>
    <w:rsid w:val="00341EAB"/>
    <w:rsid w:val="003444F0"/>
    <w:rsid w:val="003579F5"/>
    <w:rsid w:val="00361B8F"/>
    <w:rsid w:val="00361C59"/>
    <w:rsid w:val="003633FE"/>
    <w:rsid w:val="00367650"/>
    <w:rsid w:val="003752B2"/>
    <w:rsid w:val="00376C82"/>
    <w:rsid w:val="00377939"/>
    <w:rsid w:val="00380B2E"/>
    <w:rsid w:val="00380C68"/>
    <w:rsid w:val="00380E89"/>
    <w:rsid w:val="00381127"/>
    <w:rsid w:val="00383FF3"/>
    <w:rsid w:val="00391A40"/>
    <w:rsid w:val="00392891"/>
    <w:rsid w:val="0039642C"/>
    <w:rsid w:val="003A32FD"/>
    <w:rsid w:val="003A662F"/>
    <w:rsid w:val="003B541C"/>
    <w:rsid w:val="003C2BD0"/>
    <w:rsid w:val="003C3D6F"/>
    <w:rsid w:val="003C5185"/>
    <w:rsid w:val="003C57B4"/>
    <w:rsid w:val="003C5E37"/>
    <w:rsid w:val="003C650E"/>
    <w:rsid w:val="003C72A9"/>
    <w:rsid w:val="003D6282"/>
    <w:rsid w:val="003E0715"/>
    <w:rsid w:val="003E1DB6"/>
    <w:rsid w:val="003E1F42"/>
    <w:rsid w:val="003E3303"/>
    <w:rsid w:val="003E3C69"/>
    <w:rsid w:val="003E5072"/>
    <w:rsid w:val="003F071C"/>
    <w:rsid w:val="003F2926"/>
    <w:rsid w:val="003F5F29"/>
    <w:rsid w:val="003F6A37"/>
    <w:rsid w:val="0040774E"/>
    <w:rsid w:val="00407C87"/>
    <w:rsid w:val="004152E1"/>
    <w:rsid w:val="00417011"/>
    <w:rsid w:val="00424248"/>
    <w:rsid w:val="00424CA0"/>
    <w:rsid w:val="00426A90"/>
    <w:rsid w:val="00426BEC"/>
    <w:rsid w:val="00427E20"/>
    <w:rsid w:val="00433257"/>
    <w:rsid w:val="00433B29"/>
    <w:rsid w:val="00433B98"/>
    <w:rsid w:val="00441FC8"/>
    <w:rsid w:val="00442562"/>
    <w:rsid w:val="00442E69"/>
    <w:rsid w:val="00442FFE"/>
    <w:rsid w:val="00446E8A"/>
    <w:rsid w:val="004518EE"/>
    <w:rsid w:val="00452A28"/>
    <w:rsid w:val="004534B6"/>
    <w:rsid w:val="00460152"/>
    <w:rsid w:val="004636F4"/>
    <w:rsid w:val="0046782C"/>
    <w:rsid w:val="00467C02"/>
    <w:rsid w:val="004765B8"/>
    <w:rsid w:val="00497435"/>
    <w:rsid w:val="004A01AA"/>
    <w:rsid w:val="004A3B34"/>
    <w:rsid w:val="004A43AF"/>
    <w:rsid w:val="004A75BA"/>
    <w:rsid w:val="004B192B"/>
    <w:rsid w:val="004B4C05"/>
    <w:rsid w:val="004B58E1"/>
    <w:rsid w:val="004B78BB"/>
    <w:rsid w:val="004C0BA1"/>
    <w:rsid w:val="004C11BD"/>
    <w:rsid w:val="004C3A62"/>
    <w:rsid w:val="004C5C64"/>
    <w:rsid w:val="004C64CC"/>
    <w:rsid w:val="004C7796"/>
    <w:rsid w:val="004D5006"/>
    <w:rsid w:val="004D69ED"/>
    <w:rsid w:val="004D6F87"/>
    <w:rsid w:val="004E0A4F"/>
    <w:rsid w:val="004E0FA1"/>
    <w:rsid w:val="004E55B8"/>
    <w:rsid w:val="004E5C46"/>
    <w:rsid w:val="004E5CCF"/>
    <w:rsid w:val="004E5D6E"/>
    <w:rsid w:val="004F0525"/>
    <w:rsid w:val="004F36E0"/>
    <w:rsid w:val="00503BEF"/>
    <w:rsid w:val="0050467D"/>
    <w:rsid w:val="005060AE"/>
    <w:rsid w:val="0051071D"/>
    <w:rsid w:val="00512CC2"/>
    <w:rsid w:val="0051343B"/>
    <w:rsid w:val="00514F86"/>
    <w:rsid w:val="00515BB2"/>
    <w:rsid w:val="00521B66"/>
    <w:rsid w:val="00524669"/>
    <w:rsid w:val="00524824"/>
    <w:rsid w:val="005249A4"/>
    <w:rsid w:val="00527617"/>
    <w:rsid w:val="00527BC3"/>
    <w:rsid w:val="00530A8B"/>
    <w:rsid w:val="0053319D"/>
    <w:rsid w:val="00533E4C"/>
    <w:rsid w:val="00544589"/>
    <w:rsid w:val="00544DDC"/>
    <w:rsid w:val="00546E0F"/>
    <w:rsid w:val="00547F8A"/>
    <w:rsid w:val="005506DA"/>
    <w:rsid w:val="0055154F"/>
    <w:rsid w:val="00551EAE"/>
    <w:rsid w:val="0055275F"/>
    <w:rsid w:val="00553634"/>
    <w:rsid w:val="005600F7"/>
    <w:rsid w:val="00561530"/>
    <w:rsid w:val="00565B44"/>
    <w:rsid w:val="00565E39"/>
    <w:rsid w:val="0057403B"/>
    <w:rsid w:val="00576814"/>
    <w:rsid w:val="00581929"/>
    <w:rsid w:val="0058386A"/>
    <w:rsid w:val="005903CC"/>
    <w:rsid w:val="00590B0F"/>
    <w:rsid w:val="005912ED"/>
    <w:rsid w:val="00592DDA"/>
    <w:rsid w:val="00594B63"/>
    <w:rsid w:val="00594D65"/>
    <w:rsid w:val="005965E0"/>
    <w:rsid w:val="00596CF3"/>
    <w:rsid w:val="00597AD4"/>
    <w:rsid w:val="005A11B6"/>
    <w:rsid w:val="005A27DE"/>
    <w:rsid w:val="005A5035"/>
    <w:rsid w:val="005A61B5"/>
    <w:rsid w:val="005B530F"/>
    <w:rsid w:val="005B62E3"/>
    <w:rsid w:val="005B67D3"/>
    <w:rsid w:val="005B71EF"/>
    <w:rsid w:val="005B78F7"/>
    <w:rsid w:val="005C4BB1"/>
    <w:rsid w:val="005C76DB"/>
    <w:rsid w:val="005C7F2B"/>
    <w:rsid w:val="005D10A0"/>
    <w:rsid w:val="005D76DF"/>
    <w:rsid w:val="005E18E6"/>
    <w:rsid w:val="005F2E64"/>
    <w:rsid w:val="005F35ED"/>
    <w:rsid w:val="005F3DDC"/>
    <w:rsid w:val="005F71ED"/>
    <w:rsid w:val="00602F64"/>
    <w:rsid w:val="006043BB"/>
    <w:rsid w:val="0060797C"/>
    <w:rsid w:val="00607DD3"/>
    <w:rsid w:val="0061206B"/>
    <w:rsid w:val="00612C73"/>
    <w:rsid w:val="00615477"/>
    <w:rsid w:val="006256F6"/>
    <w:rsid w:val="006369F2"/>
    <w:rsid w:val="00641816"/>
    <w:rsid w:val="0064350E"/>
    <w:rsid w:val="006444D8"/>
    <w:rsid w:val="00650BB9"/>
    <w:rsid w:val="00655B04"/>
    <w:rsid w:val="00661F64"/>
    <w:rsid w:val="00663B16"/>
    <w:rsid w:val="00665DB4"/>
    <w:rsid w:val="006731FF"/>
    <w:rsid w:val="00674F23"/>
    <w:rsid w:val="0067593D"/>
    <w:rsid w:val="006821B0"/>
    <w:rsid w:val="00684745"/>
    <w:rsid w:val="00686FDA"/>
    <w:rsid w:val="0069017C"/>
    <w:rsid w:val="00692567"/>
    <w:rsid w:val="00692D0E"/>
    <w:rsid w:val="00696155"/>
    <w:rsid w:val="006A06F5"/>
    <w:rsid w:val="006A220A"/>
    <w:rsid w:val="006A4AF4"/>
    <w:rsid w:val="006A664B"/>
    <w:rsid w:val="006A7D92"/>
    <w:rsid w:val="006B0E39"/>
    <w:rsid w:val="006B21E7"/>
    <w:rsid w:val="006B2609"/>
    <w:rsid w:val="006C144A"/>
    <w:rsid w:val="006C4CB4"/>
    <w:rsid w:val="006C723C"/>
    <w:rsid w:val="006D5696"/>
    <w:rsid w:val="006E2BB4"/>
    <w:rsid w:val="006E2E76"/>
    <w:rsid w:val="006E37C8"/>
    <w:rsid w:val="006E51EE"/>
    <w:rsid w:val="006E5223"/>
    <w:rsid w:val="006E7B02"/>
    <w:rsid w:val="006E7E7A"/>
    <w:rsid w:val="007039D9"/>
    <w:rsid w:val="00714D91"/>
    <w:rsid w:val="00715FE2"/>
    <w:rsid w:val="00716004"/>
    <w:rsid w:val="007173AB"/>
    <w:rsid w:val="007209A2"/>
    <w:rsid w:val="00721DB9"/>
    <w:rsid w:val="00726A8C"/>
    <w:rsid w:val="00727BFA"/>
    <w:rsid w:val="0073559B"/>
    <w:rsid w:val="00735A3D"/>
    <w:rsid w:val="00740FFB"/>
    <w:rsid w:val="00743AA5"/>
    <w:rsid w:val="00745EF8"/>
    <w:rsid w:val="00747B39"/>
    <w:rsid w:val="00751A67"/>
    <w:rsid w:val="00756141"/>
    <w:rsid w:val="00756DBF"/>
    <w:rsid w:val="00762CA5"/>
    <w:rsid w:val="00767436"/>
    <w:rsid w:val="0076779C"/>
    <w:rsid w:val="00773872"/>
    <w:rsid w:val="00774A2D"/>
    <w:rsid w:val="007752EE"/>
    <w:rsid w:val="0078023C"/>
    <w:rsid w:val="0078076D"/>
    <w:rsid w:val="00781D57"/>
    <w:rsid w:val="007844B1"/>
    <w:rsid w:val="00786394"/>
    <w:rsid w:val="007870FD"/>
    <w:rsid w:val="007940C6"/>
    <w:rsid w:val="00794B86"/>
    <w:rsid w:val="00795DAA"/>
    <w:rsid w:val="007A0D54"/>
    <w:rsid w:val="007A7CE1"/>
    <w:rsid w:val="007B1663"/>
    <w:rsid w:val="007B2901"/>
    <w:rsid w:val="007B2F88"/>
    <w:rsid w:val="007B7E05"/>
    <w:rsid w:val="007C1ED5"/>
    <w:rsid w:val="007C4108"/>
    <w:rsid w:val="007C57EF"/>
    <w:rsid w:val="007C6808"/>
    <w:rsid w:val="007D09F2"/>
    <w:rsid w:val="007D1ACE"/>
    <w:rsid w:val="007D37E0"/>
    <w:rsid w:val="007D5561"/>
    <w:rsid w:val="007E2B5A"/>
    <w:rsid w:val="007E50E0"/>
    <w:rsid w:val="007E72A0"/>
    <w:rsid w:val="008008B5"/>
    <w:rsid w:val="008038DC"/>
    <w:rsid w:val="00812BCC"/>
    <w:rsid w:val="0081549B"/>
    <w:rsid w:val="008206EF"/>
    <w:rsid w:val="008211E3"/>
    <w:rsid w:val="008230F9"/>
    <w:rsid w:val="00825321"/>
    <w:rsid w:val="00833FAF"/>
    <w:rsid w:val="008362BC"/>
    <w:rsid w:val="00837D56"/>
    <w:rsid w:val="00843139"/>
    <w:rsid w:val="00850BCA"/>
    <w:rsid w:val="00852559"/>
    <w:rsid w:val="00856600"/>
    <w:rsid w:val="008572E4"/>
    <w:rsid w:val="00864786"/>
    <w:rsid w:val="00864ED8"/>
    <w:rsid w:val="00867A6F"/>
    <w:rsid w:val="00867BF8"/>
    <w:rsid w:val="00867D6E"/>
    <w:rsid w:val="00873BA2"/>
    <w:rsid w:val="00882B6C"/>
    <w:rsid w:val="00883F40"/>
    <w:rsid w:val="00883F58"/>
    <w:rsid w:val="00885159"/>
    <w:rsid w:val="008861AA"/>
    <w:rsid w:val="00886BD6"/>
    <w:rsid w:val="00893A4A"/>
    <w:rsid w:val="00895BC9"/>
    <w:rsid w:val="00896B95"/>
    <w:rsid w:val="008A62D3"/>
    <w:rsid w:val="008B1D45"/>
    <w:rsid w:val="008B7106"/>
    <w:rsid w:val="008C1411"/>
    <w:rsid w:val="008C53B7"/>
    <w:rsid w:val="008C627E"/>
    <w:rsid w:val="008D0548"/>
    <w:rsid w:val="008D1F82"/>
    <w:rsid w:val="008E251B"/>
    <w:rsid w:val="008E702D"/>
    <w:rsid w:val="008F0787"/>
    <w:rsid w:val="008F0C31"/>
    <w:rsid w:val="008F26CE"/>
    <w:rsid w:val="008F6AD7"/>
    <w:rsid w:val="0090040A"/>
    <w:rsid w:val="00901F68"/>
    <w:rsid w:val="009039FE"/>
    <w:rsid w:val="009052C5"/>
    <w:rsid w:val="00905C74"/>
    <w:rsid w:val="00916489"/>
    <w:rsid w:val="009219B3"/>
    <w:rsid w:val="00927F81"/>
    <w:rsid w:val="00931869"/>
    <w:rsid w:val="0093402A"/>
    <w:rsid w:val="00934D49"/>
    <w:rsid w:val="009476CB"/>
    <w:rsid w:val="00950065"/>
    <w:rsid w:val="00954546"/>
    <w:rsid w:val="00954703"/>
    <w:rsid w:val="00961050"/>
    <w:rsid w:val="00964989"/>
    <w:rsid w:val="00964E77"/>
    <w:rsid w:val="00966767"/>
    <w:rsid w:val="0096772B"/>
    <w:rsid w:val="00971473"/>
    <w:rsid w:val="009715F9"/>
    <w:rsid w:val="009742CD"/>
    <w:rsid w:val="009840F6"/>
    <w:rsid w:val="00984B56"/>
    <w:rsid w:val="00990ADB"/>
    <w:rsid w:val="009A0885"/>
    <w:rsid w:val="009A0D57"/>
    <w:rsid w:val="009A0FF7"/>
    <w:rsid w:val="009A1094"/>
    <w:rsid w:val="009A1C35"/>
    <w:rsid w:val="009A52E5"/>
    <w:rsid w:val="009A6A23"/>
    <w:rsid w:val="009B5FA0"/>
    <w:rsid w:val="009D1638"/>
    <w:rsid w:val="009D17B3"/>
    <w:rsid w:val="009D35BE"/>
    <w:rsid w:val="009E1CB2"/>
    <w:rsid w:val="009E4886"/>
    <w:rsid w:val="009F098A"/>
    <w:rsid w:val="009F4663"/>
    <w:rsid w:val="009F5F3A"/>
    <w:rsid w:val="009F64CB"/>
    <w:rsid w:val="009F775E"/>
    <w:rsid w:val="009F7F7E"/>
    <w:rsid w:val="00A005B9"/>
    <w:rsid w:val="00A06D1A"/>
    <w:rsid w:val="00A107B0"/>
    <w:rsid w:val="00A11140"/>
    <w:rsid w:val="00A11E80"/>
    <w:rsid w:val="00A1550A"/>
    <w:rsid w:val="00A20106"/>
    <w:rsid w:val="00A22091"/>
    <w:rsid w:val="00A22721"/>
    <w:rsid w:val="00A23978"/>
    <w:rsid w:val="00A257DA"/>
    <w:rsid w:val="00A27CAB"/>
    <w:rsid w:val="00A30286"/>
    <w:rsid w:val="00A3210B"/>
    <w:rsid w:val="00A32237"/>
    <w:rsid w:val="00A32997"/>
    <w:rsid w:val="00A33C5D"/>
    <w:rsid w:val="00A3490C"/>
    <w:rsid w:val="00A36DF9"/>
    <w:rsid w:val="00A47EDB"/>
    <w:rsid w:val="00A50B13"/>
    <w:rsid w:val="00A50B63"/>
    <w:rsid w:val="00A61194"/>
    <w:rsid w:val="00A619FF"/>
    <w:rsid w:val="00A61E1C"/>
    <w:rsid w:val="00A62E6C"/>
    <w:rsid w:val="00A65DAA"/>
    <w:rsid w:val="00A71A4D"/>
    <w:rsid w:val="00A73311"/>
    <w:rsid w:val="00A73965"/>
    <w:rsid w:val="00A743EB"/>
    <w:rsid w:val="00A84C7D"/>
    <w:rsid w:val="00A8514F"/>
    <w:rsid w:val="00A87F5A"/>
    <w:rsid w:val="00A95A5B"/>
    <w:rsid w:val="00AA3A6F"/>
    <w:rsid w:val="00AB2258"/>
    <w:rsid w:val="00AB4B0C"/>
    <w:rsid w:val="00AB50E1"/>
    <w:rsid w:val="00AC2FF0"/>
    <w:rsid w:val="00AC5B2B"/>
    <w:rsid w:val="00AC5B92"/>
    <w:rsid w:val="00AC6E78"/>
    <w:rsid w:val="00AD1D67"/>
    <w:rsid w:val="00AE04DB"/>
    <w:rsid w:val="00AE0E31"/>
    <w:rsid w:val="00AE209F"/>
    <w:rsid w:val="00AE65F3"/>
    <w:rsid w:val="00AF0C27"/>
    <w:rsid w:val="00AF3BDF"/>
    <w:rsid w:val="00AF4021"/>
    <w:rsid w:val="00AF4B64"/>
    <w:rsid w:val="00B00176"/>
    <w:rsid w:val="00B018DF"/>
    <w:rsid w:val="00B12EC7"/>
    <w:rsid w:val="00B14F08"/>
    <w:rsid w:val="00B15614"/>
    <w:rsid w:val="00B16256"/>
    <w:rsid w:val="00B167C1"/>
    <w:rsid w:val="00B23D0B"/>
    <w:rsid w:val="00B246D0"/>
    <w:rsid w:val="00B31C7D"/>
    <w:rsid w:val="00B33B8E"/>
    <w:rsid w:val="00B412D4"/>
    <w:rsid w:val="00B42235"/>
    <w:rsid w:val="00B43213"/>
    <w:rsid w:val="00B458DC"/>
    <w:rsid w:val="00B45EAE"/>
    <w:rsid w:val="00B46C3A"/>
    <w:rsid w:val="00B61447"/>
    <w:rsid w:val="00B616D7"/>
    <w:rsid w:val="00B643CB"/>
    <w:rsid w:val="00B65D0A"/>
    <w:rsid w:val="00B715F6"/>
    <w:rsid w:val="00B7199E"/>
    <w:rsid w:val="00B72E94"/>
    <w:rsid w:val="00B82360"/>
    <w:rsid w:val="00B84E2C"/>
    <w:rsid w:val="00B86272"/>
    <w:rsid w:val="00B96D91"/>
    <w:rsid w:val="00BA1656"/>
    <w:rsid w:val="00BA53CB"/>
    <w:rsid w:val="00BB199B"/>
    <w:rsid w:val="00BB729A"/>
    <w:rsid w:val="00BB7A82"/>
    <w:rsid w:val="00BC40D4"/>
    <w:rsid w:val="00BC6463"/>
    <w:rsid w:val="00BD0DF3"/>
    <w:rsid w:val="00BD45CC"/>
    <w:rsid w:val="00BE05CF"/>
    <w:rsid w:val="00BE0B98"/>
    <w:rsid w:val="00BE1C00"/>
    <w:rsid w:val="00BE356F"/>
    <w:rsid w:val="00BE49CC"/>
    <w:rsid w:val="00BF099F"/>
    <w:rsid w:val="00BF11EC"/>
    <w:rsid w:val="00BF21CB"/>
    <w:rsid w:val="00BF2C79"/>
    <w:rsid w:val="00BF30BA"/>
    <w:rsid w:val="00BF4850"/>
    <w:rsid w:val="00BF4F5B"/>
    <w:rsid w:val="00BF5821"/>
    <w:rsid w:val="00BF641D"/>
    <w:rsid w:val="00C02FED"/>
    <w:rsid w:val="00C1264A"/>
    <w:rsid w:val="00C128F1"/>
    <w:rsid w:val="00C23CB9"/>
    <w:rsid w:val="00C2538C"/>
    <w:rsid w:val="00C2743E"/>
    <w:rsid w:val="00C27A44"/>
    <w:rsid w:val="00C30EF6"/>
    <w:rsid w:val="00C32DB0"/>
    <w:rsid w:val="00C42D36"/>
    <w:rsid w:val="00C4523B"/>
    <w:rsid w:val="00C506B8"/>
    <w:rsid w:val="00C51D2F"/>
    <w:rsid w:val="00C53B24"/>
    <w:rsid w:val="00C54FAF"/>
    <w:rsid w:val="00C55EE6"/>
    <w:rsid w:val="00C623A1"/>
    <w:rsid w:val="00C62CE0"/>
    <w:rsid w:val="00C64DE8"/>
    <w:rsid w:val="00C65D12"/>
    <w:rsid w:val="00C66688"/>
    <w:rsid w:val="00C716C1"/>
    <w:rsid w:val="00C71934"/>
    <w:rsid w:val="00C71AB3"/>
    <w:rsid w:val="00C845F3"/>
    <w:rsid w:val="00C918FD"/>
    <w:rsid w:val="00C9203C"/>
    <w:rsid w:val="00C92AA4"/>
    <w:rsid w:val="00C946A8"/>
    <w:rsid w:val="00C9471B"/>
    <w:rsid w:val="00C95670"/>
    <w:rsid w:val="00C97DF8"/>
    <w:rsid w:val="00CA242D"/>
    <w:rsid w:val="00CA3F7C"/>
    <w:rsid w:val="00CB2954"/>
    <w:rsid w:val="00CB60C1"/>
    <w:rsid w:val="00CB617F"/>
    <w:rsid w:val="00CC19A3"/>
    <w:rsid w:val="00CC5DDB"/>
    <w:rsid w:val="00CC6143"/>
    <w:rsid w:val="00CD1342"/>
    <w:rsid w:val="00CD1460"/>
    <w:rsid w:val="00CD3D0A"/>
    <w:rsid w:val="00CD6651"/>
    <w:rsid w:val="00CD7461"/>
    <w:rsid w:val="00CD7E98"/>
    <w:rsid w:val="00CE1C57"/>
    <w:rsid w:val="00CF54A4"/>
    <w:rsid w:val="00CF6B0A"/>
    <w:rsid w:val="00D00CB6"/>
    <w:rsid w:val="00D01591"/>
    <w:rsid w:val="00D0584F"/>
    <w:rsid w:val="00D058C6"/>
    <w:rsid w:val="00D16753"/>
    <w:rsid w:val="00D17173"/>
    <w:rsid w:val="00D24AE9"/>
    <w:rsid w:val="00D2778B"/>
    <w:rsid w:val="00D34118"/>
    <w:rsid w:val="00D4429F"/>
    <w:rsid w:val="00D51D98"/>
    <w:rsid w:val="00D554D6"/>
    <w:rsid w:val="00D60966"/>
    <w:rsid w:val="00D6157B"/>
    <w:rsid w:val="00D6262A"/>
    <w:rsid w:val="00D63361"/>
    <w:rsid w:val="00D731BC"/>
    <w:rsid w:val="00D73A55"/>
    <w:rsid w:val="00D746E6"/>
    <w:rsid w:val="00D748C5"/>
    <w:rsid w:val="00D76A52"/>
    <w:rsid w:val="00D77645"/>
    <w:rsid w:val="00D82914"/>
    <w:rsid w:val="00D9090E"/>
    <w:rsid w:val="00D90F80"/>
    <w:rsid w:val="00D91A82"/>
    <w:rsid w:val="00D91E24"/>
    <w:rsid w:val="00D92B3B"/>
    <w:rsid w:val="00D95A0A"/>
    <w:rsid w:val="00DA07D6"/>
    <w:rsid w:val="00DA1642"/>
    <w:rsid w:val="00DA224D"/>
    <w:rsid w:val="00DA5B82"/>
    <w:rsid w:val="00DA78E4"/>
    <w:rsid w:val="00DB459C"/>
    <w:rsid w:val="00DB5D3A"/>
    <w:rsid w:val="00DB65A5"/>
    <w:rsid w:val="00DB6F8A"/>
    <w:rsid w:val="00DB78E8"/>
    <w:rsid w:val="00DC0EEA"/>
    <w:rsid w:val="00DC389B"/>
    <w:rsid w:val="00DD2B77"/>
    <w:rsid w:val="00DD3ECD"/>
    <w:rsid w:val="00DE1102"/>
    <w:rsid w:val="00DE12C2"/>
    <w:rsid w:val="00DE130E"/>
    <w:rsid w:val="00DE2127"/>
    <w:rsid w:val="00DE221E"/>
    <w:rsid w:val="00DE2A28"/>
    <w:rsid w:val="00DF4D57"/>
    <w:rsid w:val="00E016CD"/>
    <w:rsid w:val="00E01A3D"/>
    <w:rsid w:val="00E0205C"/>
    <w:rsid w:val="00E1007E"/>
    <w:rsid w:val="00E11DB0"/>
    <w:rsid w:val="00E15B1E"/>
    <w:rsid w:val="00E16464"/>
    <w:rsid w:val="00E16DB1"/>
    <w:rsid w:val="00E222C1"/>
    <w:rsid w:val="00E25D89"/>
    <w:rsid w:val="00E31D0D"/>
    <w:rsid w:val="00E404F6"/>
    <w:rsid w:val="00E44A7B"/>
    <w:rsid w:val="00E47649"/>
    <w:rsid w:val="00E47C73"/>
    <w:rsid w:val="00E53AF3"/>
    <w:rsid w:val="00E54C8E"/>
    <w:rsid w:val="00E562E7"/>
    <w:rsid w:val="00E60E3C"/>
    <w:rsid w:val="00E624BA"/>
    <w:rsid w:val="00E654FD"/>
    <w:rsid w:val="00E71D36"/>
    <w:rsid w:val="00E834CB"/>
    <w:rsid w:val="00E84F8D"/>
    <w:rsid w:val="00E93085"/>
    <w:rsid w:val="00E93FF4"/>
    <w:rsid w:val="00E9630B"/>
    <w:rsid w:val="00EA40CE"/>
    <w:rsid w:val="00EA6C63"/>
    <w:rsid w:val="00EB0F69"/>
    <w:rsid w:val="00EB1894"/>
    <w:rsid w:val="00EB332C"/>
    <w:rsid w:val="00EB7789"/>
    <w:rsid w:val="00EC1326"/>
    <w:rsid w:val="00EC6980"/>
    <w:rsid w:val="00ED0268"/>
    <w:rsid w:val="00ED0BC6"/>
    <w:rsid w:val="00ED4AFC"/>
    <w:rsid w:val="00EE2138"/>
    <w:rsid w:val="00EE6006"/>
    <w:rsid w:val="00EF15BA"/>
    <w:rsid w:val="00EF4998"/>
    <w:rsid w:val="00EF557A"/>
    <w:rsid w:val="00EF639F"/>
    <w:rsid w:val="00F04BCA"/>
    <w:rsid w:val="00F0743B"/>
    <w:rsid w:val="00F1222D"/>
    <w:rsid w:val="00F14552"/>
    <w:rsid w:val="00F30010"/>
    <w:rsid w:val="00F31467"/>
    <w:rsid w:val="00F36433"/>
    <w:rsid w:val="00F40CB2"/>
    <w:rsid w:val="00F43A14"/>
    <w:rsid w:val="00F462AA"/>
    <w:rsid w:val="00F47E42"/>
    <w:rsid w:val="00F524FA"/>
    <w:rsid w:val="00F53403"/>
    <w:rsid w:val="00F54483"/>
    <w:rsid w:val="00F54F68"/>
    <w:rsid w:val="00F552C1"/>
    <w:rsid w:val="00F55824"/>
    <w:rsid w:val="00F65549"/>
    <w:rsid w:val="00F7449F"/>
    <w:rsid w:val="00F748D7"/>
    <w:rsid w:val="00F77662"/>
    <w:rsid w:val="00F84991"/>
    <w:rsid w:val="00F87EC0"/>
    <w:rsid w:val="00F93C31"/>
    <w:rsid w:val="00F94AFE"/>
    <w:rsid w:val="00FA0954"/>
    <w:rsid w:val="00FA1583"/>
    <w:rsid w:val="00FA24B2"/>
    <w:rsid w:val="00FA326D"/>
    <w:rsid w:val="00FA3E4D"/>
    <w:rsid w:val="00FA710C"/>
    <w:rsid w:val="00FB5C79"/>
    <w:rsid w:val="00FB762D"/>
    <w:rsid w:val="00FB77D0"/>
    <w:rsid w:val="00FB78C8"/>
    <w:rsid w:val="00FB7D7A"/>
    <w:rsid w:val="00FC2230"/>
    <w:rsid w:val="00FC6481"/>
    <w:rsid w:val="00FC6DCE"/>
    <w:rsid w:val="00FD191D"/>
    <w:rsid w:val="00FD422E"/>
    <w:rsid w:val="00FE2FB9"/>
    <w:rsid w:val="00FE4207"/>
    <w:rsid w:val="00FF2718"/>
    <w:rsid w:val="00FF50A9"/>
    <w:rsid w:val="00FF5174"/>
    <w:rsid w:val="00FF588A"/>
    <w:rsid w:val="2AEF2703"/>
    <w:rsid w:val="556B5EB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51353"/>
  <w15:docId w15:val="{7CCC7DF1-8640-4620-8CE8-8F0ECB4D7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2891"/>
  </w:style>
  <w:style w:type="paragraph" w:styleId="Heading1">
    <w:name w:val="heading 1"/>
    <w:basedOn w:val="Normal"/>
    <w:next w:val="Normal"/>
    <w:link w:val="Heading1Char"/>
    <w:uiPriority w:val="9"/>
    <w:qFormat/>
    <w:rsid w:val="005506DA"/>
    <w:pPr>
      <w:keepNext/>
      <w:keepLines/>
      <w:pBdr>
        <w:bottom w:val="single" w:sz="4" w:space="2" w:color="ED7D31" w:themeColor="accent2"/>
      </w:pBdr>
      <w:spacing w:before="360" w:after="120" w:line="240" w:lineRule="auto"/>
      <w:jc w:val="center"/>
      <w:outlineLvl w:val="0"/>
    </w:pPr>
    <w:rPr>
      <w:rFonts w:ascii="Calibri" w:eastAsiaTheme="majorEastAsia" w:hAnsi="Calibri" w:cstheme="majorBidi"/>
      <w:b/>
      <w:color w:val="262626" w:themeColor="text1" w:themeTint="D9"/>
      <w:sz w:val="36"/>
      <w:szCs w:val="40"/>
    </w:rPr>
  </w:style>
  <w:style w:type="paragraph" w:styleId="Heading2">
    <w:name w:val="heading 2"/>
    <w:basedOn w:val="Normal"/>
    <w:next w:val="Normal"/>
    <w:link w:val="Heading2Char"/>
    <w:uiPriority w:val="9"/>
    <w:unhideWhenUsed/>
    <w:qFormat/>
    <w:rsid w:val="00392891"/>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unhideWhenUsed/>
    <w:qFormat/>
    <w:rsid w:val="00392891"/>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unhideWhenUsed/>
    <w:qFormat/>
    <w:rsid w:val="00392891"/>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unhideWhenUsed/>
    <w:qFormat/>
    <w:rsid w:val="00392891"/>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unhideWhenUsed/>
    <w:qFormat/>
    <w:rsid w:val="00392891"/>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unhideWhenUsed/>
    <w:qFormat/>
    <w:rsid w:val="00392891"/>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unhideWhenUsed/>
    <w:qFormat/>
    <w:rsid w:val="00392891"/>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unhideWhenUsed/>
    <w:qFormat/>
    <w:rsid w:val="00392891"/>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A2746"/>
    <w:pPr>
      <w:tabs>
        <w:tab w:val="center" w:pos="4680"/>
        <w:tab w:val="right" w:pos="9360"/>
      </w:tabs>
      <w:spacing w:after="0" w:line="240" w:lineRule="auto"/>
    </w:pPr>
  </w:style>
  <w:style w:type="character" w:customStyle="1" w:styleId="HeaderChar">
    <w:name w:val="Header Char"/>
    <w:basedOn w:val="DefaultParagraphFont"/>
    <w:link w:val="Header"/>
    <w:rsid w:val="001A2746"/>
    <w:rPr>
      <w:lang w:val="fr-FR"/>
    </w:rPr>
  </w:style>
  <w:style w:type="paragraph" w:styleId="Footer">
    <w:name w:val="footer"/>
    <w:basedOn w:val="Normal"/>
    <w:link w:val="FooterChar"/>
    <w:uiPriority w:val="99"/>
    <w:unhideWhenUsed/>
    <w:rsid w:val="001A2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746"/>
    <w:rPr>
      <w:lang w:val="fr-FR"/>
    </w:rPr>
  </w:style>
  <w:style w:type="paragraph" w:customStyle="1" w:styleId="00COVERDOCUMENTTYPEBLACK">
    <w:name w:val="00_COVER_DOCUMENT TYPE (BLACK)"/>
    <w:rsid w:val="00C27A44"/>
    <w:pPr>
      <w:spacing w:after="0" w:line="240" w:lineRule="auto"/>
    </w:pPr>
    <w:rPr>
      <w:rFonts w:ascii="Calibri" w:hAnsi="Calibri" w:cs="Gotham-Medium"/>
      <w:b/>
      <w:color w:val="0D0D0D" w:themeColor="text1" w:themeTint="F2"/>
      <w:spacing w:val="20"/>
      <w:sz w:val="28"/>
      <w:szCs w:val="24"/>
      <w:lang w:eastAsia="ja-JP"/>
    </w:rPr>
  </w:style>
  <w:style w:type="paragraph" w:customStyle="1" w:styleId="00COVERTITLE">
    <w:name w:val="00_COVERTITLE"/>
    <w:rsid w:val="00C27A44"/>
    <w:pPr>
      <w:spacing w:after="0" w:line="240" w:lineRule="auto"/>
    </w:pPr>
    <w:rPr>
      <w:rFonts w:ascii="Calibri" w:hAnsi="Calibri" w:cs="Gotham-Medium"/>
      <w:caps/>
      <w:color w:val="FFFFFF"/>
      <w:spacing w:val="40"/>
      <w:sz w:val="56"/>
      <w:szCs w:val="53"/>
      <w:u w:val="thick"/>
      <w:lang w:eastAsia="ja-JP"/>
    </w:rPr>
  </w:style>
  <w:style w:type="paragraph" w:styleId="BalloonText">
    <w:name w:val="Balloon Text"/>
    <w:basedOn w:val="Normal"/>
    <w:link w:val="BalloonTextChar"/>
    <w:uiPriority w:val="99"/>
    <w:semiHidden/>
    <w:unhideWhenUsed/>
    <w:rsid w:val="00344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4F0"/>
    <w:rPr>
      <w:rFonts w:ascii="Tahoma" w:hAnsi="Tahoma" w:cs="Tahoma"/>
      <w:sz w:val="16"/>
      <w:szCs w:val="16"/>
      <w:lang w:val="fr-FR"/>
    </w:rPr>
  </w:style>
  <w:style w:type="character" w:customStyle="1" w:styleId="Heading1Char">
    <w:name w:val="Heading 1 Char"/>
    <w:basedOn w:val="DefaultParagraphFont"/>
    <w:link w:val="Heading1"/>
    <w:uiPriority w:val="9"/>
    <w:rsid w:val="005506DA"/>
    <w:rPr>
      <w:rFonts w:ascii="Calibri" w:eastAsiaTheme="majorEastAsia" w:hAnsi="Calibri" w:cstheme="majorBidi"/>
      <w:b/>
      <w:color w:val="262626" w:themeColor="text1" w:themeTint="D9"/>
      <w:sz w:val="36"/>
      <w:szCs w:val="40"/>
    </w:rPr>
  </w:style>
  <w:style w:type="character" w:customStyle="1" w:styleId="Heading2Char">
    <w:name w:val="Heading 2 Char"/>
    <w:basedOn w:val="DefaultParagraphFont"/>
    <w:link w:val="Heading2"/>
    <w:uiPriority w:val="9"/>
    <w:rsid w:val="00392891"/>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rsid w:val="00392891"/>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rsid w:val="00392891"/>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rsid w:val="00392891"/>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rsid w:val="00392891"/>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rsid w:val="00392891"/>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rsid w:val="00392891"/>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rsid w:val="00392891"/>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unhideWhenUsed/>
    <w:qFormat/>
    <w:rsid w:val="00392891"/>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392891"/>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392891"/>
    <w:rPr>
      <w:rFonts w:asciiTheme="majorHAnsi" w:eastAsiaTheme="majorEastAsia" w:hAnsiTheme="majorHAnsi" w:cstheme="majorBidi"/>
      <w:color w:val="262626" w:themeColor="text1" w:themeTint="D9"/>
      <w:sz w:val="96"/>
      <w:szCs w:val="96"/>
    </w:rPr>
  </w:style>
  <w:style w:type="paragraph" w:styleId="BodyTextIndent">
    <w:name w:val="Body Text Indent"/>
    <w:basedOn w:val="Normal"/>
    <w:link w:val="BodyTextIndentChar"/>
    <w:uiPriority w:val="99"/>
    <w:rsid w:val="003444F0"/>
    <w:pPr>
      <w:spacing w:after="0" w:line="240" w:lineRule="auto"/>
      <w:ind w:left="36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uiPriority w:val="99"/>
    <w:rsid w:val="003444F0"/>
    <w:rPr>
      <w:rFonts w:ascii="Times New Roman" w:eastAsia="Times New Roman" w:hAnsi="Times New Roman" w:cs="Times New Roman"/>
      <w:snapToGrid w:val="0"/>
      <w:sz w:val="24"/>
      <w:szCs w:val="20"/>
    </w:rPr>
  </w:style>
  <w:style w:type="paragraph" w:styleId="BodyText">
    <w:name w:val="Body Text"/>
    <w:basedOn w:val="Normal"/>
    <w:link w:val="BodyTextChar"/>
    <w:semiHidden/>
    <w:rsid w:val="003444F0"/>
    <w:pPr>
      <w:spacing w:after="0" w:line="240" w:lineRule="auto"/>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semiHidden/>
    <w:rsid w:val="003444F0"/>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semiHidden/>
    <w:rsid w:val="003444F0"/>
    <w:pPr>
      <w:tabs>
        <w:tab w:val="left" w:pos="-720"/>
        <w:tab w:val="left" w:pos="0"/>
        <w:tab w:val="left" w:pos="720"/>
      </w:tabs>
      <w:suppressAutoHyphens/>
      <w:spacing w:after="0" w:line="240" w:lineRule="auto"/>
      <w:ind w:left="720" w:hanging="720"/>
      <w:jc w:val="both"/>
    </w:pPr>
    <w:rPr>
      <w:rFonts w:ascii="Times New Roman" w:eastAsia="Times New Roman" w:hAnsi="Times New Roman" w:cs="Times New Roman"/>
      <w:spacing w:val="-3"/>
      <w:sz w:val="20"/>
      <w:szCs w:val="20"/>
      <w:lang w:val="en-GB"/>
    </w:rPr>
  </w:style>
  <w:style w:type="character" w:customStyle="1" w:styleId="BodyTextIndent2Char">
    <w:name w:val="Body Text Indent 2 Char"/>
    <w:basedOn w:val="DefaultParagraphFont"/>
    <w:link w:val="BodyTextIndent2"/>
    <w:semiHidden/>
    <w:rsid w:val="003444F0"/>
    <w:rPr>
      <w:rFonts w:ascii="Times New Roman" w:eastAsia="Times New Roman" w:hAnsi="Times New Roman" w:cs="Times New Roman"/>
      <w:spacing w:val="-3"/>
      <w:sz w:val="20"/>
      <w:szCs w:val="20"/>
      <w:lang w:val="en-GB"/>
    </w:rPr>
  </w:style>
  <w:style w:type="paragraph" w:styleId="BodyTextIndent3">
    <w:name w:val="Body Text Indent 3"/>
    <w:basedOn w:val="Normal"/>
    <w:link w:val="BodyTextIndent3Char"/>
    <w:semiHidden/>
    <w:rsid w:val="003444F0"/>
    <w:pPr>
      <w:tabs>
        <w:tab w:val="left" w:pos="-720"/>
        <w:tab w:val="left" w:pos="0"/>
      </w:tabs>
      <w:suppressAutoHyphens/>
      <w:spacing w:after="0" w:line="240" w:lineRule="auto"/>
      <w:ind w:left="810" w:hanging="90"/>
      <w:jc w:val="both"/>
    </w:pPr>
    <w:rPr>
      <w:rFonts w:ascii="Times New Roman" w:eastAsia="Times New Roman" w:hAnsi="Times New Roman" w:cs="Times New Roman"/>
      <w:spacing w:val="-3"/>
      <w:sz w:val="20"/>
      <w:szCs w:val="20"/>
      <w:lang w:val="en-GB"/>
    </w:rPr>
  </w:style>
  <w:style w:type="character" w:customStyle="1" w:styleId="BodyTextIndent3Char">
    <w:name w:val="Body Text Indent 3 Char"/>
    <w:basedOn w:val="DefaultParagraphFont"/>
    <w:link w:val="BodyTextIndent3"/>
    <w:semiHidden/>
    <w:rsid w:val="003444F0"/>
    <w:rPr>
      <w:rFonts w:ascii="Times New Roman" w:eastAsia="Times New Roman" w:hAnsi="Times New Roman" w:cs="Times New Roman"/>
      <w:spacing w:val="-3"/>
      <w:sz w:val="20"/>
      <w:szCs w:val="20"/>
      <w:lang w:val="en-GB"/>
    </w:rPr>
  </w:style>
  <w:style w:type="paragraph" w:styleId="Subtitle">
    <w:name w:val="Subtitle"/>
    <w:basedOn w:val="Normal"/>
    <w:next w:val="Normal"/>
    <w:link w:val="SubtitleChar"/>
    <w:uiPriority w:val="11"/>
    <w:qFormat/>
    <w:rsid w:val="00392891"/>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392891"/>
    <w:rPr>
      <w:caps/>
      <w:color w:val="404040" w:themeColor="text1" w:themeTint="BF"/>
      <w:spacing w:val="20"/>
      <w:sz w:val="28"/>
      <w:szCs w:val="28"/>
    </w:rPr>
  </w:style>
  <w:style w:type="paragraph" w:styleId="BlockText">
    <w:name w:val="Block Text"/>
    <w:basedOn w:val="Normal"/>
    <w:semiHidden/>
    <w:rsid w:val="003444F0"/>
    <w:pPr>
      <w:spacing w:after="0" w:line="240" w:lineRule="auto"/>
      <w:ind w:left="1008" w:right="-576" w:hanging="720"/>
      <w:jc w:val="both"/>
      <w:outlineLvl w:val="0"/>
    </w:pPr>
    <w:rPr>
      <w:rFonts w:ascii="Times New Roman" w:eastAsia="Times New Roman" w:hAnsi="Times New Roman" w:cs="Times New Roman"/>
      <w:sz w:val="20"/>
      <w:szCs w:val="20"/>
    </w:rPr>
  </w:style>
  <w:style w:type="character" w:styleId="PageNumber">
    <w:name w:val="page number"/>
    <w:basedOn w:val="DefaultParagraphFont"/>
    <w:semiHidden/>
    <w:rsid w:val="003444F0"/>
  </w:style>
  <w:style w:type="character" w:styleId="Hyperlink">
    <w:name w:val="Hyperlink"/>
    <w:unhideWhenUsed/>
    <w:rsid w:val="003444F0"/>
    <w:rPr>
      <w:color w:val="0000FF"/>
      <w:u w:val="single"/>
    </w:rPr>
  </w:style>
  <w:style w:type="character" w:styleId="Strong">
    <w:name w:val="Strong"/>
    <w:basedOn w:val="DefaultParagraphFont"/>
    <w:uiPriority w:val="22"/>
    <w:qFormat/>
    <w:rsid w:val="00392891"/>
    <w:rPr>
      <w:b/>
      <w:bCs/>
    </w:rPr>
  </w:style>
  <w:style w:type="paragraph" w:customStyle="1" w:styleId="ColorfulList-Accent11">
    <w:name w:val="Colorful List - Accent 11"/>
    <w:basedOn w:val="Normal"/>
    <w:uiPriority w:val="34"/>
    <w:qFormat/>
    <w:rsid w:val="003444F0"/>
    <w:pPr>
      <w:spacing w:after="0" w:line="240" w:lineRule="auto"/>
      <w:ind w:left="720"/>
    </w:pPr>
    <w:rPr>
      <w:rFonts w:ascii="Times New Roman" w:eastAsia="Calibri" w:hAnsi="Times New Roman" w:cs="Times New Roman"/>
      <w:sz w:val="20"/>
      <w:szCs w:val="20"/>
      <w:lang w:val="es-PA" w:eastAsia="es-PA"/>
    </w:rPr>
  </w:style>
  <w:style w:type="character" w:styleId="CommentReference">
    <w:name w:val="annotation reference"/>
    <w:unhideWhenUsed/>
    <w:rsid w:val="003444F0"/>
    <w:rPr>
      <w:sz w:val="16"/>
      <w:szCs w:val="16"/>
    </w:rPr>
  </w:style>
  <w:style w:type="paragraph" w:styleId="CommentText">
    <w:name w:val="annotation text"/>
    <w:basedOn w:val="Normal"/>
    <w:link w:val="CommentTextChar"/>
    <w:unhideWhenUsed/>
    <w:rsid w:val="003444F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444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44F0"/>
    <w:rPr>
      <w:b/>
      <w:bCs/>
    </w:rPr>
  </w:style>
  <w:style w:type="character" w:customStyle="1" w:styleId="CommentSubjectChar">
    <w:name w:val="Comment Subject Char"/>
    <w:basedOn w:val="CommentTextChar"/>
    <w:link w:val="CommentSubject"/>
    <w:uiPriority w:val="99"/>
    <w:semiHidden/>
    <w:rsid w:val="003444F0"/>
    <w:rPr>
      <w:rFonts w:ascii="Times New Roman" w:eastAsia="Times New Roman" w:hAnsi="Times New Roman" w:cs="Times New Roman"/>
      <w:b/>
      <w:bCs/>
      <w:sz w:val="20"/>
      <w:szCs w:val="20"/>
    </w:rPr>
  </w:style>
  <w:style w:type="character" w:styleId="FollowedHyperlink">
    <w:name w:val="FollowedHyperlink"/>
    <w:uiPriority w:val="99"/>
    <w:semiHidden/>
    <w:unhideWhenUsed/>
    <w:rsid w:val="003444F0"/>
    <w:rPr>
      <w:color w:val="800080"/>
      <w:u w:val="single"/>
    </w:rPr>
  </w:style>
  <w:style w:type="paragraph" w:styleId="ListParagraph">
    <w:name w:val="List Paragraph"/>
    <w:aliases w:val="List Paragraph (numbered (a)),List Paragraph1,WB Para,Bullets"/>
    <w:basedOn w:val="Normal"/>
    <w:link w:val="ListParagraphChar"/>
    <w:uiPriority w:val="34"/>
    <w:qFormat/>
    <w:rsid w:val="003444F0"/>
    <w:pPr>
      <w:ind w:left="720"/>
      <w:contextualSpacing/>
    </w:pPr>
  </w:style>
  <w:style w:type="table" w:styleId="TableGrid">
    <w:name w:val="Table Grid"/>
    <w:basedOn w:val="TableNormal"/>
    <w:uiPriority w:val="59"/>
    <w:rsid w:val="003444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44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List Paragraph (numbered (a)) Char,List Paragraph1 Char,WB Para Char,Bullets Char"/>
    <w:link w:val="ListParagraph"/>
    <w:uiPriority w:val="34"/>
    <w:locked/>
    <w:rsid w:val="003444F0"/>
  </w:style>
  <w:style w:type="paragraph" w:styleId="BodyText2">
    <w:name w:val="Body Text 2"/>
    <w:basedOn w:val="Normal"/>
    <w:link w:val="BodyText2Char"/>
    <w:semiHidden/>
    <w:rsid w:val="003444F0"/>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3444F0"/>
    <w:rPr>
      <w:rFonts w:ascii="Times New Roman" w:eastAsia="Times New Roman" w:hAnsi="Times New Roman" w:cs="Times New Roman"/>
      <w:sz w:val="24"/>
      <w:szCs w:val="20"/>
    </w:rPr>
  </w:style>
  <w:style w:type="paragraph" w:customStyle="1" w:styleId="CharCharChar1">
    <w:name w:val="Char Char Char1"/>
    <w:basedOn w:val="Normal"/>
    <w:rsid w:val="003444F0"/>
    <w:pPr>
      <w:spacing w:line="240" w:lineRule="exact"/>
    </w:pPr>
    <w:rPr>
      <w:rFonts w:ascii="Arial" w:eastAsia="Times New Roman" w:hAnsi="Arial" w:cs="Arial"/>
      <w:sz w:val="20"/>
      <w:szCs w:val="20"/>
    </w:rPr>
  </w:style>
  <w:style w:type="paragraph" w:customStyle="1" w:styleId="StandardL1">
    <w:name w:val="Standard_L1"/>
    <w:basedOn w:val="Normal"/>
    <w:next w:val="BodyText"/>
    <w:rsid w:val="003444F0"/>
    <w:pPr>
      <w:tabs>
        <w:tab w:val="num" w:pos="1440"/>
      </w:tabs>
      <w:spacing w:after="240" w:line="240" w:lineRule="auto"/>
      <w:ind w:firstLine="720"/>
      <w:jc w:val="both"/>
      <w:outlineLvl w:val="0"/>
    </w:pPr>
    <w:rPr>
      <w:rFonts w:ascii="Times New Roman" w:eastAsia="Batang" w:hAnsi="Times New Roman" w:cs="Times New Roman"/>
      <w:sz w:val="24"/>
      <w:szCs w:val="20"/>
    </w:rPr>
  </w:style>
  <w:style w:type="paragraph" w:customStyle="1" w:styleId="StandardL2">
    <w:name w:val="Standard_L2"/>
    <w:basedOn w:val="StandardL1"/>
    <w:next w:val="BodyText"/>
    <w:rsid w:val="003444F0"/>
    <w:pPr>
      <w:numPr>
        <w:ilvl w:val="3"/>
      </w:numPr>
      <w:tabs>
        <w:tab w:val="num" w:pos="1440"/>
        <w:tab w:val="num" w:pos="2160"/>
      </w:tabs>
      <w:ind w:firstLine="1440"/>
      <w:outlineLvl w:val="1"/>
    </w:pPr>
  </w:style>
  <w:style w:type="paragraph" w:customStyle="1" w:styleId="StandardL3">
    <w:name w:val="Standard_L3"/>
    <w:basedOn w:val="StandardL2"/>
    <w:next w:val="BodyText"/>
    <w:rsid w:val="003444F0"/>
    <w:pPr>
      <w:numPr>
        <w:ilvl w:val="4"/>
      </w:numPr>
      <w:tabs>
        <w:tab w:val="num" w:pos="1440"/>
      </w:tabs>
      <w:ind w:firstLine="1440"/>
      <w:outlineLvl w:val="2"/>
    </w:pPr>
  </w:style>
  <w:style w:type="paragraph" w:customStyle="1" w:styleId="StandardL4">
    <w:name w:val="Standard_L4"/>
    <w:basedOn w:val="StandardL3"/>
    <w:next w:val="BodyText"/>
    <w:rsid w:val="003444F0"/>
    <w:pPr>
      <w:numPr>
        <w:ilvl w:val="5"/>
      </w:numPr>
      <w:tabs>
        <w:tab w:val="num" w:pos="1200"/>
        <w:tab w:val="num" w:pos="1440"/>
      </w:tabs>
      <w:ind w:left="-1680" w:firstLine="2160"/>
      <w:outlineLvl w:val="3"/>
    </w:pPr>
  </w:style>
  <w:style w:type="paragraph" w:customStyle="1" w:styleId="StandardL5">
    <w:name w:val="Standard_L5"/>
    <w:basedOn w:val="StandardL4"/>
    <w:next w:val="BodyText"/>
    <w:rsid w:val="003444F0"/>
    <w:pPr>
      <w:numPr>
        <w:ilvl w:val="6"/>
      </w:numPr>
      <w:tabs>
        <w:tab w:val="num" w:pos="1200"/>
        <w:tab w:val="num" w:pos="3600"/>
      </w:tabs>
      <w:ind w:left="-1680" w:firstLine="2880"/>
      <w:outlineLvl w:val="4"/>
    </w:pPr>
  </w:style>
  <w:style w:type="paragraph" w:customStyle="1" w:styleId="StandardL6">
    <w:name w:val="Standard_L6"/>
    <w:basedOn w:val="StandardL5"/>
    <w:next w:val="BodyText"/>
    <w:rsid w:val="003444F0"/>
    <w:pPr>
      <w:numPr>
        <w:ilvl w:val="7"/>
      </w:numPr>
      <w:tabs>
        <w:tab w:val="num" w:pos="1200"/>
        <w:tab w:val="num" w:pos="4320"/>
      </w:tabs>
      <w:ind w:left="-1680" w:firstLine="3600"/>
      <w:outlineLvl w:val="5"/>
    </w:pPr>
  </w:style>
  <w:style w:type="paragraph" w:customStyle="1" w:styleId="StandardL7">
    <w:name w:val="Standard_L7"/>
    <w:basedOn w:val="StandardL6"/>
    <w:next w:val="BodyText"/>
    <w:rsid w:val="003444F0"/>
    <w:pPr>
      <w:numPr>
        <w:ilvl w:val="8"/>
      </w:numPr>
      <w:tabs>
        <w:tab w:val="num" w:pos="1200"/>
        <w:tab w:val="num" w:pos="5040"/>
      </w:tabs>
      <w:ind w:left="-1680" w:firstLine="4320"/>
      <w:outlineLvl w:val="6"/>
    </w:pPr>
  </w:style>
  <w:style w:type="paragraph" w:styleId="TOC1">
    <w:name w:val="toc 1"/>
    <w:basedOn w:val="Normal"/>
    <w:next w:val="Normal"/>
    <w:uiPriority w:val="39"/>
    <w:rsid w:val="003444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TOC2">
    <w:name w:val="toc 2"/>
    <w:basedOn w:val="Normal"/>
    <w:next w:val="Normal"/>
    <w:uiPriority w:val="39"/>
    <w:rsid w:val="003444F0"/>
    <w:pPr>
      <w:overflowPunct w:val="0"/>
      <w:autoSpaceDE w:val="0"/>
      <w:autoSpaceDN w:val="0"/>
      <w:adjustRightInd w:val="0"/>
      <w:spacing w:after="0" w:line="240" w:lineRule="auto"/>
      <w:ind w:left="200"/>
      <w:textAlignment w:val="baseline"/>
    </w:pPr>
    <w:rPr>
      <w:rFonts w:ascii="Times New Roman" w:eastAsia="Times New Roman" w:hAnsi="Times New Roman" w:cs="Times New Roman"/>
      <w:sz w:val="20"/>
      <w:szCs w:val="20"/>
      <w:lang w:eastAsia="en-GB"/>
    </w:rPr>
  </w:style>
  <w:style w:type="paragraph" w:styleId="TOC3">
    <w:name w:val="toc 3"/>
    <w:basedOn w:val="Normal"/>
    <w:next w:val="Normal"/>
    <w:autoRedefine/>
    <w:uiPriority w:val="39"/>
    <w:unhideWhenUsed/>
    <w:rsid w:val="003444F0"/>
    <w:pPr>
      <w:spacing w:after="100" w:line="240" w:lineRule="auto"/>
      <w:ind w:left="400"/>
    </w:pPr>
    <w:rPr>
      <w:rFonts w:ascii="Times New Roman" w:eastAsia="Times New Roman" w:hAnsi="Times New Roman" w:cs="Times New Roman"/>
      <w:sz w:val="20"/>
      <w:szCs w:val="20"/>
    </w:rPr>
  </w:style>
  <w:style w:type="paragraph" w:styleId="FootnoteText">
    <w:name w:val="footnote text"/>
    <w:aliases w:val="Lábjegyzet-szöveg, Tegn1, Tegn1 Char, Char Char Char,Footnote Text Char1 Char,Footnote Text Char2 Char Char,Footnote Text Char Char2 Char Char,Footnote Text Char1 Char Char Char,Footnote Text Char Char Char Char Char,ft,Podrozdział,Char,fn"/>
    <w:basedOn w:val="Normal"/>
    <w:link w:val="FootnoteTextChar"/>
    <w:unhideWhenUsed/>
    <w:qFormat/>
    <w:rsid w:val="003444F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Lábjegyzet-szöveg Char, Tegn1 Char1, Tegn1 Char Char, Char Char Char Char,Footnote Text Char1 Char Char,Footnote Text Char2 Char Char Char,Footnote Text Char Char2 Char Char Char,Footnote Text Char1 Char Char Char Char,ft Char,fn Char"/>
    <w:basedOn w:val="DefaultParagraphFont"/>
    <w:link w:val="FootnoteText"/>
    <w:rsid w:val="003444F0"/>
    <w:rPr>
      <w:rFonts w:ascii="Times New Roman" w:eastAsia="Times New Roman" w:hAnsi="Times New Roman" w:cs="Times New Roman"/>
      <w:sz w:val="20"/>
      <w:szCs w:val="20"/>
    </w:rPr>
  </w:style>
  <w:style w:type="character" w:styleId="FootnoteReference">
    <w:name w:val="footnote reference"/>
    <w:aliases w:val="ftref,Footnote Reference Superscript,BVI fnr,16 Point,Superscript 6 Point,Footnote Reference Char Char Char,Carattere Char Carattere Carattere Char Carattere Char Carattere Char Char Char1 Char,4_G,RSC_WP (footnote reference),16 Poin"/>
    <w:link w:val="Char2"/>
    <w:qFormat/>
    <w:rsid w:val="003444F0"/>
    <w:rPr>
      <w:vertAlign w:val="superscript"/>
    </w:rPr>
  </w:style>
  <w:style w:type="paragraph" w:customStyle="1" w:styleId="BankNormal">
    <w:name w:val="BankNormal"/>
    <w:basedOn w:val="Normal"/>
    <w:rsid w:val="003444F0"/>
    <w:pPr>
      <w:spacing w:after="240" w:line="240" w:lineRule="auto"/>
    </w:pPr>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3444F0"/>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3444F0"/>
    <w:rPr>
      <w:rFonts w:ascii="Times New Roman" w:eastAsia="Times New Roman" w:hAnsi="Times New Roman" w:cs="Times New Roman"/>
      <w:sz w:val="20"/>
      <w:szCs w:val="20"/>
    </w:rPr>
  </w:style>
  <w:style w:type="character" w:styleId="EndnoteReference">
    <w:name w:val="endnote reference"/>
    <w:uiPriority w:val="99"/>
    <w:semiHidden/>
    <w:unhideWhenUsed/>
    <w:rsid w:val="003444F0"/>
    <w:rPr>
      <w:vertAlign w:val="superscript"/>
    </w:rPr>
  </w:style>
  <w:style w:type="character" w:styleId="PlaceholderText">
    <w:name w:val="Placeholder Text"/>
    <w:uiPriority w:val="99"/>
    <w:semiHidden/>
    <w:rsid w:val="003444F0"/>
    <w:rPr>
      <w:color w:val="808080"/>
    </w:rPr>
  </w:style>
  <w:style w:type="paragraph" w:customStyle="1" w:styleId="BodyText21">
    <w:name w:val="Body Text 21"/>
    <w:rsid w:val="003444F0"/>
    <w:pPr>
      <w:spacing w:after="120" w:line="480" w:lineRule="auto"/>
    </w:pPr>
    <w:rPr>
      <w:rFonts w:ascii="Times New Roman" w:eastAsia="ヒラギノ角ゴ Pro W3" w:hAnsi="Times New Roman" w:cs="Times New Roman"/>
      <w:color w:val="000000"/>
      <w:sz w:val="20"/>
      <w:szCs w:val="20"/>
      <w:lang w:eastAsia="da-DK"/>
    </w:rPr>
  </w:style>
  <w:style w:type="paragraph" w:styleId="Revision">
    <w:name w:val="Revision"/>
    <w:hidden/>
    <w:uiPriority w:val="99"/>
    <w:semiHidden/>
    <w:rsid w:val="003444F0"/>
    <w:pPr>
      <w:spacing w:after="0" w:line="240" w:lineRule="auto"/>
    </w:pPr>
    <w:rPr>
      <w:rFonts w:ascii="Times New Roman" w:eastAsia="Times New Roman" w:hAnsi="Times New Roman" w:cs="Times New Roman"/>
      <w:sz w:val="20"/>
      <w:szCs w:val="20"/>
    </w:rPr>
  </w:style>
  <w:style w:type="paragraph" w:customStyle="1" w:styleId="BodyText1">
    <w:name w:val="Body Text1"/>
    <w:basedOn w:val="Normal"/>
    <w:rsid w:val="003444F0"/>
    <w:pPr>
      <w:overflowPunct w:val="0"/>
      <w:autoSpaceDE w:val="0"/>
      <w:autoSpaceDN w:val="0"/>
      <w:adjustRightInd w:val="0"/>
      <w:spacing w:before="240" w:after="120" w:line="240" w:lineRule="auto"/>
      <w:textAlignment w:val="baseline"/>
    </w:pPr>
    <w:rPr>
      <w:rFonts w:ascii="Arial" w:eastAsia="Times New Roman" w:hAnsi="Arial" w:cs="Times New Roman"/>
      <w:noProof/>
      <w:sz w:val="20"/>
      <w:szCs w:val="20"/>
    </w:rPr>
  </w:style>
  <w:style w:type="paragraph" w:styleId="TOAHeading">
    <w:name w:val="toa heading"/>
    <w:basedOn w:val="Normal"/>
    <w:next w:val="Normal"/>
    <w:semiHidden/>
    <w:rsid w:val="007209A2"/>
    <w:pPr>
      <w:tabs>
        <w:tab w:val="left" w:pos="9000"/>
        <w:tab w:val="right" w:pos="9360"/>
      </w:tabs>
      <w:suppressAutoHyphens/>
      <w:spacing w:after="0" w:line="240" w:lineRule="auto"/>
      <w:jc w:val="both"/>
    </w:pPr>
    <w:rPr>
      <w:rFonts w:ascii="Tahoma" w:eastAsia="Times New Roman" w:hAnsi="Tahoma" w:cs="Times New Roman"/>
      <w:sz w:val="24"/>
      <w:szCs w:val="20"/>
    </w:rPr>
  </w:style>
  <w:style w:type="character" w:styleId="Emphasis">
    <w:name w:val="Emphasis"/>
    <w:basedOn w:val="DefaultParagraphFont"/>
    <w:uiPriority w:val="20"/>
    <w:qFormat/>
    <w:rsid w:val="00392891"/>
    <w:rPr>
      <w:i/>
      <w:iCs/>
      <w:color w:val="000000" w:themeColor="text1"/>
    </w:rPr>
  </w:style>
  <w:style w:type="paragraph" w:styleId="NoSpacing">
    <w:name w:val="No Spacing"/>
    <w:uiPriority w:val="1"/>
    <w:qFormat/>
    <w:rsid w:val="00392891"/>
    <w:pPr>
      <w:spacing w:after="0" w:line="240" w:lineRule="auto"/>
    </w:pPr>
  </w:style>
  <w:style w:type="paragraph" w:styleId="Quote">
    <w:name w:val="Quote"/>
    <w:basedOn w:val="Normal"/>
    <w:next w:val="Normal"/>
    <w:link w:val="QuoteChar"/>
    <w:uiPriority w:val="29"/>
    <w:qFormat/>
    <w:rsid w:val="00392891"/>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39289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392891"/>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39289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392891"/>
    <w:rPr>
      <w:i/>
      <w:iCs/>
      <w:color w:val="595959" w:themeColor="text1" w:themeTint="A6"/>
    </w:rPr>
  </w:style>
  <w:style w:type="character" w:styleId="IntenseEmphasis">
    <w:name w:val="Intense Emphasis"/>
    <w:basedOn w:val="DefaultParagraphFont"/>
    <w:uiPriority w:val="21"/>
    <w:qFormat/>
    <w:rsid w:val="00392891"/>
    <w:rPr>
      <w:b/>
      <w:bCs/>
      <w:i/>
      <w:iCs/>
      <w:caps w:val="0"/>
      <w:smallCaps w:val="0"/>
      <w:strike w:val="0"/>
      <w:dstrike w:val="0"/>
      <w:color w:val="ED7D31" w:themeColor="accent2"/>
    </w:rPr>
  </w:style>
  <w:style w:type="character" w:styleId="SubtleReference">
    <w:name w:val="Subtle Reference"/>
    <w:basedOn w:val="DefaultParagraphFont"/>
    <w:uiPriority w:val="31"/>
    <w:qFormat/>
    <w:rsid w:val="0039289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92891"/>
    <w:rPr>
      <w:b/>
      <w:bCs/>
      <w:caps w:val="0"/>
      <w:smallCaps/>
      <w:color w:val="auto"/>
      <w:spacing w:val="0"/>
      <w:u w:val="single"/>
    </w:rPr>
  </w:style>
  <w:style w:type="character" w:styleId="BookTitle">
    <w:name w:val="Book Title"/>
    <w:basedOn w:val="DefaultParagraphFont"/>
    <w:uiPriority w:val="33"/>
    <w:qFormat/>
    <w:rsid w:val="00392891"/>
    <w:rPr>
      <w:b/>
      <w:bCs/>
      <w:caps w:val="0"/>
      <w:smallCaps/>
      <w:spacing w:val="0"/>
    </w:rPr>
  </w:style>
  <w:style w:type="paragraph" w:styleId="TOCHeading">
    <w:name w:val="TOC Heading"/>
    <w:basedOn w:val="Heading1"/>
    <w:next w:val="Normal"/>
    <w:uiPriority w:val="39"/>
    <w:semiHidden/>
    <w:unhideWhenUsed/>
    <w:qFormat/>
    <w:rsid w:val="00392891"/>
    <w:pPr>
      <w:outlineLvl w:val="9"/>
    </w:pPr>
  </w:style>
  <w:style w:type="paragraph" w:customStyle="1" w:styleId="RFQHeadings">
    <w:name w:val="RFQ Headings"/>
    <w:basedOn w:val="Heading1"/>
    <w:link w:val="RFQHeadingsChar"/>
    <w:qFormat/>
    <w:rsid w:val="0051071D"/>
  </w:style>
  <w:style w:type="character" w:customStyle="1" w:styleId="RFQHeadingsChar">
    <w:name w:val="RFQ Headings Char"/>
    <w:basedOn w:val="Heading1Char"/>
    <w:link w:val="RFQHeadings"/>
    <w:rsid w:val="0051071D"/>
    <w:rPr>
      <w:rFonts w:ascii="Calibri" w:eastAsiaTheme="majorEastAsia" w:hAnsi="Calibri" w:cstheme="majorBidi"/>
      <w:b/>
      <w:color w:val="262626" w:themeColor="text1" w:themeTint="D9"/>
      <w:sz w:val="36"/>
      <w:szCs w:val="40"/>
    </w:rPr>
  </w:style>
  <w:style w:type="paragraph" w:customStyle="1" w:styleId="Char2">
    <w:name w:val="Char2"/>
    <w:basedOn w:val="Normal"/>
    <w:link w:val="FootnoteReference"/>
    <w:uiPriority w:val="99"/>
    <w:rsid w:val="00594B63"/>
    <w:pPr>
      <w:spacing w:line="240" w:lineRule="exact"/>
    </w:pPr>
    <w:rPr>
      <w:vertAlign w:val="superscript"/>
    </w:rPr>
  </w:style>
  <w:style w:type="paragraph" w:styleId="BodyText3">
    <w:name w:val="Body Text 3"/>
    <w:basedOn w:val="Normal"/>
    <w:link w:val="BodyText3Char"/>
    <w:uiPriority w:val="99"/>
    <w:semiHidden/>
    <w:unhideWhenUsed/>
    <w:rsid w:val="00825321"/>
    <w:pPr>
      <w:spacing w:after="120"/>
    </w:pPr>
    <w:rPr>
      <w:sz w:val="16"/>
      <w:szCs w:val="16"/>
    </w:rPr>
  </w:style>
  <w:style w:type="character" w:customStyle="1" w:styleId="BodyText3Char">
    <w:name w:val="Body Text 3 Char"/>
    <w:basedOn w:val="DefaultParagraphFont"/>
    <w:link w:val="BodyText3"/>
    <w:uiPriority w:val="99"/>
    <w:semiHidden/>
    <w:rsid w:val="00825321"/>
    <w:rPr>
      <w:sz w:val="16"/>
      <w:szCs w:val="16"/>
    </w:rPr>
  </w:style>
  <w:style w:type="paragraph" w:styleId="PlainText">
    <w:name w:val="Plain Text"/>
    <w:basedOn w:val="Normal"/>
    <w:link w:val="PlainTextChar"/>
    <w:uiPriority w:val="99"/>
    <w:unhideWhenUsed/>
    <w:rsid w:val="00FC6DCE"/>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FC6DCE"/>
    <w:rPr>
      <w:rFonts w:ascii="Consolas" w:eastAsia="Calibri" w:hAnsi="Consolas" w:cs="Times New Roman"/>
    </w:rPr>
  </w:style>
  <w:style w:type="character" w:customStyle="1" w:styleId="apple-converted-space">
    <w:name w:val="apple-converted-space"/>
    <w:basedOn w:val="DefaultParagraphFont"/>
    <w:rsid w:val="00FC6DCE"/>
  </w:style>
  <w:style w:type="character" w:styleId="UnresolvedMention">
    <w:name w:val="Unresolved Mention"/>
    <w:basedOn w:val="DefaultParagraphFont"/>
    <w:uiPriority w:val="99"/>
    <w:semiHidden/>
    <w:unhideWhenUsed/>
    <w:rsid w:val="00990A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38219">
      <w:bodyDiv w:val="1"/>
      <w:marLeft w:val="0"/>
      <w:marRight w:val="0"/>
      <w:marTop w:val="0"/>
      <w:marBottom w:val="0"/>
      <w:divBdr>
        <w:top w:val="none" w:sz="0" w:space="0" w:color="auto"/>
        <w:left w:val="none" w:sz="0" w:space="0" w:color="auto"/>
        <w:bottom w:val="none" w:sz="0" w:space="0" w:color="auto"/>
        <w:right w:val="none" w:sz="0" w:space="0" w:color="auto"/>
      </w:divBdr>
    </w:div>
    <w:div w:id="188224735">
      <w:bodyDiv w:val="1"/>
      <w:marLeft w:val="0"/>
      <w:marRight w:val="0"/>
      <w:marTop w:val="0"/>
      <w:marBottom w:val="0"/>
      <w:divBdr>
        <w:top w:val="none" w:sz="0" w:space="0" w:color="auto"/>
        <w:left w:val="none" w:sz="0" w:space="0" w:color="auto"/>
        <w:bottom w:val="none" w:sz="0" w:space="0" w:color="auto"/>
        <w:right w:val="none" w:sz="0" w:space="0" w:color="auto"/>
      </w:divBdr>
    </w:div>
    <w:div w:id="463233793">
      <w:bodyDiv w:val="1"/>
      <w:marLeft w:val="0"/>
      <w:marRight w:val="0"/>
      <w:marTop w:val="0"/>
      <w:marBottom w:val="0"/>
      <w:divBdr>
        <w:top w:val="none" w:sz="0" w:space="0" w:color="auto"/>
        <w:left w:val="none" w:sz="0" w:space="0" w:color="auto"/>
        <w:bottom w:val="none" w:sz="0" w:space="0" w:color="auto"/>
        <w:right w:val="none" w:sz="0" w:space="0" w:color="auto"/>
      </w:divBdr>
      <w:divsChild>
        <w:div w:id="1469779738">
          <w:marLeft w:val="0"/>
          <w:marRight w:val="0"/>
          <w:marTop w:val="0"/>
          <w:marBottom w:val="0"/>
          <w:divBdr>
            <w:top w:val="none" w:sz="0" w:space="0" w:color="auto"/>
            <w:left w:val="none" w:sz="0" w:space="0" w:color="auto"/>
            <w:bottom w:val="none" w:sz="0" w:space="0" w:color="auto"/>
            <w:right w:val="none" w:sz="0" w:space="0" w:color="auto"/>
          </w:divBdr>
        </w:div>
      </w:divsChild>
    </w:div>
    <w:div w:id="502866459">
      <w:bodyDiv w:val="1"/>
      <w:marLeft w:val="0"/>
      <w:marRight w:val="0"/>
      <w:marTop w:val="0"/>
      <w:marBottom w:val="0"/>
      <w:divBdr>
        <w:top w:val="none" w:sz="0" w:space="0" w:color="auto"/>
        <w:left w:val="none" w:sz="0" w:space="0" w:color="auto"/>
        <w:bottom w:val="none" w:sz="0" w:space="0" w:color="auto"/>
        <w:right w:val="none" w:sz="0" w:space="0" w:color="auto"/>
      </w:divBdr>
    </w:div>
    <w:div w:id="600576761">
      <w:bodyDiv w:val="1"/>
      <w:marLeft w:val="0"/>
      <w:marRight w:val="0"/>
      <w:marTop w:val="0"/>
      <w:marBottom w:val="0"/>
      <w:divBdr>
        <w:top w:val="none" w:sz="0" w:space="0" w:color="auto"/>
        <w:left w:val="none" w:sz="0" w:space="0" w:color="auto"/>
        <w:bottom w:val="none" w:sz="0" w:space="0" w:color="auto"/>
        <w:right w:val="none" w:sz="0" w:space="0" w:color="auto"/>
      </w:divBdr>
    </w:div>
    <w:div w:id="648747401">
      <w:bodyDiv w:val="1"/>
      <w:marLeft w:val="0"/>
      <w:marRight w:val="0"/>
      <w:marTop w:val="0"/>
      <w:marBottom w:val="0"/>
      <w:divBdr>
        <w:top w:val="none" w:sz="0" w:space="0" w:color="auto"/>
        <w:left w:val="none" w:sz="0" w:space="0" w:color="auto"/>
        <w:bottom w:val="none" w:sz="0" w:space="0" w:color="auto"/>
        <w:right w:val="none" w:sz="0" w:space="0" w:color="auto"/>
      </w:divBdr>
    </w:div>
    <w:div w:id="1047070126">
      <w:bodyDiv w:val="1"/>
      <w:marLeft w:val="0"/>
      <w:marRight w:val="0"/>
      <w:marTop w:val="0"/>
      <w:marBottom w:val="0"/>
      <w:divBdr>
        <w:top w:val="none" w:sz="0" w:space="0" w:color="auto"/>
        <w:left w:val="none" w:sz="0" w:space="0" w:color="auto"/>
        <w:bottom w:val="none" w:sz="0" w:space="0" w:color="auto"/>
        <w:right w:val="none" w:sz="0" w:space="0" w:color="auto"/>
      </w:divBdr>
    </w:div>
    <w:div w:id="1148746593">
      <w:bodyDiv w:val="1"/>
      <w:marLeft w:val="0"/>
      <w:marRight w:val="0"/>
      <w:marTop w:val="0"/>
      <w:marBottom w:val="0"/>
      <w:divBdr>
        <w:top w:val="none" w:sz="0" w:space="0" w:color="auto"/>
        <w:left w:val="none" w:sz="0" w:space="0" w:color="auto"/>
        <w:bottom w:val="none" w:sz="0" w:space="0" w:color="auto"/>
        <w:right w:val="none" w:sz="0" w:space="0" w:color="auto"/>
      </w:divBdr>
    </w:div>
    <w:div w:id="1216310093">
      <w:bodyDiv w:val="1"/>
      <w:marLeft w:val="0"/>
      <w:marRight w:val="0"/>
      <w:marTop w:val="0"/>
      <w:marBottom w:val="0"/>
      <w:divBdr>
        <w:top w:val="none" w:sz="0" w:space="0" w:color="auto"/>
        <w:left w:val="none" w:sz="0" w:space="0" w:color="auto"/>
        <w:bottom w:val="none" w:sz="0" w:space="0" w:color="auto"/>
        <w:right w:val="none" w:sz="0" w:space="0" w:color="auto"/>
      </w:divBdr>
    </w:div>
    <w:div w:id="1222786224">
      <w:bodyDiv w:val="1"/>
      <w:marLeft w:val="0"/>
      <w:marRight w:val="0"/>
      <w:marTop w:val="0"/>
      <w:marBottom w:val="0"/>
      <w:divBdr>
        <w:top w:val="none" w:sz="0" w:space="0" w:color="auto"/>
        <w:left w:val="none" w:sz="0" w:space="0" w:color="auto"/>
        <w:bottom w:val="none" w:sz="0" w:space="0" w:color="auto"/>
        <w:right w:val="none" w:sz="0" w:space="0" w:color="auto"/>
      </w:divBdr>
    </w:div>
    <w:div w:id="1321738000">
      <w:bodyDiv w:val="1"/>
      <w:marLeft w:val="0"/>
      <w:marRight w:val="0"/>
      <w:marTop w:val="0"/>
      <w:marBottom w:val="0"/>
      <w:divBdr>
        <w:top w:val="none" w:sz="0" w:space="0" w:color="auto"/>
        <w:left w:val="none" w:sz="0" w:space="0" w:color="auto"/>
        <w:bottom w:val="none" w:sz="0" w:space="0" w:color="auto"/>
        <w:right w:val="none" w:sz="0" w:space="0" w:color="auto"/>
      </w:divBdr>
    </w:div>
    <w:div w:id="1322848739">
      <w:bodyDiv w:val="1"/>
      <w:marLeft w:val="0"/>
      <w:marRight w:val="0"/>
      <w:marTop w:val="0"/>
      <w:marBottom w:val="0"/>
      <w:divBdr>
        <w:top w:val="none" w:sz="0" w:space="0" w:color="auto"/>
        <w:left w:val="none" w:sz="0" w:space="0" w:color="auto"/>
        <w:bottom w:val="none" w:sz="0" w:space="0" w:color="auto"/>
        <w:right w:val="none" w:sz="0" w:space="0" w:color="auto"/>
      </w:divBdr>
    </w:div>
    <w:div w:id="1675499328">
      <w:bodyDiv w:val="1"/>
      <w:marLeft w:val="0"/>
      <w:marRight w:val="0"/>
      <w:marTop w:val="0"/>
      <w:marBottom w:val="0"/>
      <w:divBdr>
        <w:top w:val="none" w:sz="0" w:space="0" w:color="auto"/>
        <w:left w:val="none" w:sz="0" w:space="0" w:color="auto"/>
        <w:bottom w:val="none" w:sz="0" w:space="0" w:color="auto"/>
        <w:right w:val="none" w:sz="0" w:space="0" w:color="auto"/>
      </w:divBdr>
    </w:div>
    <w:div w:id="1809662909">
      <w:bodyDiv w:val="1"/>
      <w:marLeft w:val="0"/>
      <w:marRight w:val="0"/>
      <w:marTop w:val="0"/>
      <w:marBottom w:val="0"/>
      <w:divBdr>
        <w:top w:val="none" w:sz="0" w:space="0" w:color="auto"/>
        <w:left w:val="none" w:sz="0" w:space="0" w:color="auto"/>
        <w:bottom w:val="none" w:sz="0" w:space="0" w:color="auto"/>
        <w:right w:val="none" w:sz="0" w:space="0" w:color="auto"/>
      </w:divBdr>
    </w:div>
    <w:div w:id="1904365694">
      <w:bodyDiv w:val="1"/>
      <w:marLeft w:val="0"/>
      <w:marRight w:val="0"/>
      <w:marTop w:val="0"/>
      <w:marBottom w:val="0"/>
      <w:divBdr>
        <w:top w:val="none" w:sz="0" w:space="0" w:color="auto"/>
        <w:left w:val="none" w:sz="0" w:space="0" w:color="auto"/>
        <w:bottom w:val="none" w:sz="0" w:space="0" w:color="auto"/>
        <w:right w:val="none" w:sz="0" w:space="0" w:color="auto"/>
      </w:divBdr>
      <w:divsChild>
        <w:div w:id="1954823653">
          <w:marLeft w:val="0"/>
          <w:marRight w:val="0"/>
          <w:marTop w:val="0"/>
          <w:marBottom w:val="0"/>
          <w:divBdr>
            <w:top w:val="none" w:sz="0" w:space="0" w:color="auto"/>
            <w:left w:val="none" w:sz="0" w:space="0" w:color="auto"/>
            <w:bottom w:val="none" w:sz="0" w:space="0" w:color="auto"/>
            <w:right w:val="none" w:sz="0" w:space="0" w:color="auto"/>
          </w:divBdr>
        </w:div>
      </w:divsChild>
    </w:div>
    <w:div w:id="1923486028">
      <w:bodyDiv w:val="1"/>
      <w:marLeft w:val="0"/>
      <w:marRight w:val="0"/>
      <w:marTop w:val="0"/>
      <w:marBottom w:val="0"/>
      <w:divBdr>
        <w:top w:val="none" w:sz="0" w:space="0" w:color="auto"/>
        <w:left w:val="none" w:sz="0" w:space="0" w:color="auto"/>
        <w:bottom w:val="none" w:sz="0" w:space="0" w:color="auto"/>
        <w:right w:val="none" w:sz="0" w:space="0" w:color="auto"/>
      </w:divBdr>
      <w:divsChild>
        <w:div w:id="727071918">
          <w:marLeft w:val="446"/>
          <w:marRight w:val="0"/>
          <w:marTop w:val="0"/>
          <w:marBottom w:val="0"/>
          <w:divBdr>
            <w:top w:val="none" w:sz="0" w:space="0" w:color="auto"/>
            <w:left w:val="none" w:sz="0" w:space="0" w:color="auto"/>
            <w:bottom w:val="none" w:sz="0" w:space="0" w:color="auto"/>
            <w:right w:val="none" w:sz="0" w:space="0" w:color="auto"/>
          </w:divBdr>
        </w:div>
      </w:divsChild>
    </w:div>
    <w:div w:id="1988974028">
      <w:bodyDiv w:val="1"/>
      <w:marLeft w:val="0"/>
      <w:marRight w:val="0"/>
      <w:marTop w:val="0"/>
      <w:marBottom w:val="0"/>
      <w:divBdr>
        <w:top w:val="none" w:sz="0" w:space="0" w:color="auto"/>
        <w:left w:val="none" w:sz="0" w:space="0" w:color="auto"/>
        <w:bottom w:val="none" w:sz="0" w:space="0" w:color="auto"/>
        <w:right w:val="none" w:sz="0" w:space="0" w:color="auto"/>
      </w:divBdr>
      <w:divsChild>
        <w:div w:id="874469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2_RFPs_RFQs_2017\Follow-up_underrepresented%20groups_2017\91401_%20UNW%20MDA%20RFQ-Simple%20Services_Company_UnderrepresentingGrou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F310E03A-8B55-4B58-B3AC-7F32D9CF9D02">Template</Document_x0020_Type>
    <Spanish xmlns="f310e03a-8b55-4b58-b3ac-7f32d9cf9d02">
      <Url xsi:nil="true"/>
      <Description xsi:nil="true"/>
    </Spanish>
    <Category_x0020_Type xmlns="F310E03A-8B55-4B58-B3AC-7F32D9CF9D02">Solicitation Documents</Category_x0020_Type>
    <French xmlns="f310e03a-8b55-4b58-b3ac-7f32d9cf9d02">
      <Url xsi:nil="true"/>
      <Description xsi:nil="true"/>
    </French>
    <_dlc_DocId xmlns="a15e0e0f-4f4a-4916-abd0-83d6a9ed7276">S2JVWQHSHYPP-571-88</_dlc_DocId>
    <_dlc_DocIdUrl xmlns="a15e0e0f-4f4a-4916-abd0-83d6a9ed7276">
      <Url>https://unwomen.sharepoint.com/management/Procurement/_layouts/15/DocIdRedir.aspx?ID=S2JVWQHSHYPP-571-88</Url>
      <Description>S2JVWQHSHYPP-571-88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07B48AFD6F1A45B5645E1BBD715A60" ma:contentTypeVersion="17" ma:contentTypeDescription="Create a new document." ma:contentTypeScope="" ma:versionID="0f6d293af893287d8d5bcc784a728684">
  <xsd:schema xmlns:xsd="http://www.w3.org/2001/XMLSchema" xmlns:xs="http://www.w3.org/2001/XMLSchema" xmlns:p="http://schemas.microsoft.com/office/2006/metadata/properties" xmlns:ns2="F310E03A-8B55-4B58-B3AC-7F32D9CF9D02" xmlns:ns3="a15e0e0f-4f4a-4916-abd0-83d6a9ed7276" xmlns:ns4="f310e03a-8b55-4b58-b3ac-7f32d9cf9d02" xmlns:ns5="9189855b-e418-48c6-a3d0-3fa1e5d0c45b" xmlns:ns6="efa34fa1-6c63-4c81-8aff-953cea3b98a9" targetNamespace="http://schemas.microsoft.com/office/2006/metadata/properties" ma:root="true" ma:fieldsID="bc8a71f804ed08a76f337b9221fdb0ff" ns2:_="" ns3:_="" ns4:_="" ns5:_="" ns6:_="">
    <xsd:import namespace="F310E03A-8B55-4B58-B3AC-7F32D9CF9D02"/>
    <xsd:import namespace="a15e0e0f-4f4a-4916-abd0-83d6a9ed7276"/>
    <xsd:import namespace="f310e03a-8b55-4b58-b3ac-7f32d9cf9d02"/>
    <xsd:import namespace="9189855b-e418-48c6-a3d0-3fa1e5d0c45b"/>
    <xsd:import namespace="efa34fa1-6c63-4c81-8aff-953cea3b98a9"/>
    <xsd:element name="properties">
      <xsd:complexType>
        <xsd:sequence>
          <xsd:element name="documentManagement">
            <xsd:complexType>
              <xsd:all>
                <xsd:element ref="ns2:Category_x0020_Type" minOccurs="0"/>
                <xsd:element ref="ns2:Document_x0020_Type" minOccurs="0"/>
                <xsd:element ref="ns3:_dlc_DocId" minOccurs="0"/>
                <xsd:element ref="ns3:_dlc_DocIdUrl" minOccurs="0"/>
                <xsd:element ref="ns3:_dlc_DocIdPersistId" minOccurs="0"/>
                <xsd:element ref="ns4:French" minOccurs="0"/>
                <xsd:element ref="ns4:Spanish" minOccurs="0"/>
                <xsd:element ref="ns5:SharedWithUsers" minOccurs="0"/>
                <xsd:element ref="ns6: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0E03A-8B55-4B58-B3AC-7F32D9CF9D02" elementFormDefault="qualified">
    <xsd:import namespace="http://schemas.microsoft.com/office/2006/documentManagement/types"/>
    <xsd:import namespace="http://schemas.microsoft.com/office/infopath/2007/PartnerControls"/>
    <xsd:element name="Category_x0020_Type" ma:index="2" nillable="true" ma:displayName="Category Type" ma:format="Dropdown" ma:internalName="Category_x0020_Type">
      <xsd:simpleType>
        <xsd:restriction base="dms:Choice">
          <xsd:enumeration value="Solicitation Documents"/>
          <xsd:enumeration value="Evaluation and Review Process"/>
          <xsd:enumeration value="Contract Templates"/>
          <xsd:enumeration value="Atlas How-To"/>
          <xsd:enumeration value="Training Material"/>
          <xsd:enumeration value="Contract Management"/>
          <xsd:enumeration value="General Conditions"/>
          <xsd:enumeration value="Other Forms"/>
        </xsd:restriction>
      </xsd:simpleType>
    </xsd:element>
    <xsd:element name="Document_x0020_Type" ma:index="3" nillable="true" ma:displayName="Document Type" ma:default="Form" ma:format="Dropdown" ma:internalName="Document_x0020_Type">
      <xsd:simpleType>
        <xsd:restriction base="dms:Choice">
          <xsd:enumeration value="Form"/>
          <xsd:enumeration value="Atlas Script"/>
          <xsd:enumeration value="Presentation"/>
          <xsd:enumeration value="Template"/>
          <xsd:enumeration value="Guidance"/>
          <xsd:enumeration value="Clauses"/>
        </xsd:restriction>
      </xsd:simple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10e03a-8b55-4b58-b3ac-7f32d9cf9d02" elementFormDefault="qualified">
    <xsd:import namespace="http://schemas.microsoft.com/office/2006/documentManagement/types"/>
    <xsd:import namespace="http://schemas.microsoft.com/office/infopath/2007/PartnerControls"/>
    <xsd:element name="French" ma:index="13" nillable="true" ma:displayName="French" ma:format="Hyperlink" ma:internalName="French">
      <xsd:complexType>
        <xsd:complexContent>
          <xsd:extension base="dms:URL">
            <xsd:sequence>
              <xsd:element name="Url" type="dms:ValidUrl" minOccurs="0" nillable="true"/>
              <xsd:element name="Description" type="xsd:string" nillable="true"/>
            </xsd:sequence>
          </xsd:extension>
        </xsd:complexContent>
      </xsd:complexType>
    </xsd:element>
    <xsd:element name="Spanish" ma:index="14" nillable="true" ma:displayName="Spanish" ma:format="Hyperlink" ma:internalName="Spanish">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89855b-e418-48c6-a3d0-3fa1e5d0c45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a34fa1-6c63-4c81-8aff-953cea3b98a9" elementFormDefault="qualified">
    <xsd:import namespace="http://schemas.microsoft.com/office/2006/documentManagement/types"/>
    <xsd:import namespace="http://schemas.microsoft.com/office/infopath/2007/PartnerControls"/>
    <xsd:element name="SharingHintHash" ma:index="16"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42B90-F3D0-456E-9650-B3869875F72A}">
  <ds:schemaRefs>
    <ds:schemaRef ds:uri="http://schemas.microsoft.com/office/2006/metadata/properties"/>
    <ds:schemaRef ds:uri="http://schemas.microsoft.com/office/infopath/2007/PartnerControls"/>
    <ds:schemaRef ds:uri="F310E03A-8B55-4B58-B3AC-7F32D9CF9D02"/>
    <ds:schemaRef ds:uri="f310e03a-8b55-4b58-b3ac-7f32d9cf9d02"/>
    <ds:schemaRef ds:uri="a15e0e0f-4f4a-4916-abd0-83d6a9ed7276"/>
  </ds:schemaRefs>
</ds:datastoreItem>
</file>

<file path=customXml/itemProps2.xml><?xml version="1.0" encoding="utf-8"?>
<ds:datastoreItem xmlns:ds="http://schemas.openxmlformats.org/officeDocument/2006/customXml" ds:itemID="{D4A2240C-22DC-42C1-B834-39DC79B5EC14}">
  <ds:schemaRefs>
    <ds:schemaRef ds:uri="http://schemas.microsoft.com/sharepoint/v3/contenttype/forms"/>
  </ds:schemaRefs>
</ds:datastoreItem>
</file>

<file path=customXml/itemProps3.xml><?xml version="1.0" encoding="utf-8"?>
<ds:datastoreItem xmlns:ds="http://schemas.openxmlformats.org/officeDocument/2006/customXml" ds:itemID="{9C3FA6C4-E253-4616-A4F8-50972B38E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0E03A-8B55-4B58-B3AC-7F32D9CF9D02"/>
    <ds:schemaRef ds:uri="a15e0e0f-4f4a-4916-abd0-83d6a9ed7276"/>
    <ds:schemaRef ds:uri="f310e03a-8b55-4b58-b3ac-7f32d9cf9d02"/>
    <ds:schemaRef ds:uri="9189855b-e418-48c6-a3d0-3fa1e5d0c45b"/>
    <ds:schemaRef ds:uri="efa34fa1-6c63-4c81-8aff-953cea3b98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F10502-F692-488E-9441-F20E2A2BA12B}">
  <ds:schemaRefs>
    <ds:schemaRef ds:uri="http://schemas.microsoft.com/sharepoint/events"/>
  </ds:schemaRefs>
</ds:datastoreItem>
</file>

<file path=customXml/itemProps5.xml><?xml version="1.0" encoding="utf-8"?>
<ds:datastoreItem xmlns:ds="http://schemas.openxmlformats.org/officeDocument/2006/customXml" ds:itemID="{AF0EDD59-A176-42D4-BD02-EBD18F42C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91401_ UNW MDA RFQ-Simple Services_Company_UnderrepresentingGroup</Template>
  <TotalTime>286</TotalTime>
  <Pages>3</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emilia.rusu</dc:creator>
  <cp:lastModifiedBy>Irina Cozma</cp:lastModifiedBy>
  <cp:revision>345</cp:revision>
  <cp:lastPrinted>2017-02-27T12:07:00Z</cp:lastPrinted>
  <dcterms:created xsi:type="dcterms:W3CDTF">2017-03-27T14:01:00Z</dcterms:created>
  <dcterms:modified xsi:type="dcterms:W3CDTF">2017-10-26T09:30:00Z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0x0101001A07B48AFD6F1A45B5645E1BBD715A60</vt:lpwstr>
  </property>
  <property fmtid="{D5CDD505-2E9C-101B-9397-08002B2CF9AE}" pid="3" name="_dlc_DocIdItemGuid">
    <vt:lpwstr>39d60675-0851-4500-8455-8c8c20d6f17d</vt:lpwstr>
  </property>
</Properties>
</file>