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2112" w14:textId="77777777" w:rsidR="00565E39" w:rsidRPr="00FD6212" w:rsidRDefault="00581929" w:rsidP="00B86272">
      <w:pPr>
        <w:spacing w:after="200"/>
        <w:jc w:val="right"/>
        <w:rPr>
          <w:rFonts w:ascii="Calibri" w:eastAsia="Times New Roman" w:hAnsi="Calibri" w:cs="Times New Roman"/>
          <w:b/>
          <w:sz w:val="24"/>
          <w:szCs w:val="28"/>
        </w:rPr>
      </w:pPr>
      <w:r w:rsidRPr="00FD6212">
        <w:rPr>
          <w:rFonts w:ascii="Calibri" w:eastAsia="Times New Roman" w:hAnsi="Calibri" w:cs="Times New Roman"/>
          <w:b/>
          <w:sz w:val="24"/>
          <w:szCs w:val="28"/>
        </w:rPr>
        <w:t>ANNEX 5</w:t>
      </w:r>
    </w:p>
    <w:p w14:paraId="73572113" w14:textId="77777777" w:rsidR="00565E39" w:rsidRPr="00FD6212" w:rsidRDefault="00565E39" w:rsidP="00565E39">
      <w:pPr>
        <w:pStyle w:val="Heading1"/>
      </w:pPr>
      <w:bookmarkStart w:id="0" w:name="_MODEL_FORM_OF"/>
      <w:bookmarkEnd w:id="0"/>
      <w:r w:rsidRPr="00FD6212">
        <w:t>MODEL FORM OF CONTRACT</w:t>
      </w:r>
    </w:p>
    <w:p w14:paraId="73572114" w14:textId="77777777" w:rsidR="004A6F1F" w:rsidRPr="00FD6212" w:rsidRDefault="004A6F1F" w:rsidP="00626447">
      <w:pPr>
        <w:spacing w:after="120" w:line="240" w:lineRule="auto"/>
        <w:jc w:val="center"/>
        <w:rPr>
          <w:rFonts w:ascii="Calibri" w:hAnsi="Calibri"/>
          <w:bCs/>
          <w:sz w:val="19"/>
          <w:szCs w:val="19"/>
        </w:rPr>
      </w:pPr>
      <w:r w:rsidRPr="00FD6212">
        <w:rPr>
          <w:rFonts w:ascii="Calibri" w:hAnsi="Calibri"/>
          <w:bCs/>
          <w:sz w:val="19"/>
          <w:szCs w:val="19"/>
        </w:rPr>
        <w:t>CONTRACT NO. [NUMBER]</w:t>
      </w:r>
    </w:p>
    <w:p w14:paraId="73572115" w14:textId="0EC99375" w:rsidR="004A6F1F" w:rsidRPr="00FD6212" w:rsidRDefault="001E7B9C" w:rsidP="001E7B9C">
      <w:pPr>
        <w:tabs>
          <w:tab w:val="center" w:pos="4513"/>
          <w:tab w:val="right" w:pos="9026"/>
        </w:tabs>
        <w:spacing w:after="120" w:line="240" w:lineRule="auto"/>
        <w:rPr>
          <w:rFonts w:ascii="Calibri" w:hAnsi="Calibri"/>
          <w:bCs/>
          <w:sz w:val="19"/>
          <w:szCs w:val="19"/>
        </w:rPr>
      </w:pPr>
      <w:r>
        <w:rPr>
          <w:rFonts w:ascii="Calibri" w:hAnsi="Calibri"/>
          <w:bCs/>
          <w:sz w:val="19"/>
          <w:szCs w:val="19"/>
        </w:rPr>
        <w:tab/>
      </w:r>
      <w:r w:rsidR="004A6F1F" w:rsidRPr="00FD6212">
        <w:rPr>
          <w:rFonts w:ascii="Calibri" w:hAnsi="Calibri"/>
          <w:bCs/>
          <w:sz w:val="19"/>
          <w:szCs w:val="19"/>
        </w:rPr>
        <w:t>BETWEEN</w:t>
      </w:r>
      <w:r>
        <w:rPr>
          <w:rFonts w:ascii="Calibri" w:hAnsi="Calibri"/>
          <w:bCs/>
          <w:sz w:val="19"/>
          <w:szCs w:val="19"/>
        </w:rPr>
        <w:tab/>
      </w:r>
      <w:bookmarkStart w:id="1" w:name="_GoBack"/>
      <w:bookmarkEnd w:id="1"/>
    </w:p>
    <w:p w14:paraId="73572116" w14:textId="77777777" w:rsidR="004A6F1F" w:rsidRPr="00FD6212" w:rsidRDefault="004A6F1F" w:rsidP="00626447">
      <w:pPr>
        <w:spacing w:after="120" w:line="240" w:lineRule="auto"/>
        <w:jc w:val="center"/>
        <w:rPr>
          <w:rFonts w:ascii="Calibri" w:hAnsi="Calibri"/>
          <w:bCs/>
          <w:sz w:val="19"/>
          <w:szCs w:val="19"/>
        </w:rPr>
      </w:pPr>
      <w:r w:rsidRPr="00FD6212">
        <w:rPr>
          <w:rFonts w:ascii="Calibri" w:hAnsi="Calibri"/>
          <w:bCs/>
          <w:sz w:val="19"/>
          <w:szCs w:val="19"/>
        </w:rPr>
        <w:t>THE UNITED NATIONS ENTITY ON GENDER EQUALITY AND THE EMPOWERMENT OF WOMEN</w:t>
      </w:r>
    </w:p>
    <w:p w14:paraId="73572117" w14:textId="77777777" w:rsidR="004A6F1F" w:rsidRPr="00FD6212" w:rsidRDefault="004A6F1F" w:rsidP="00626447">
      <w:pPr>
        <w:spacing w:after="120" w:line="240" w:lineRule="auto"/>
        <w:jc w:val="center"/>
        <w:rPr>
          <w:rFonts w:ascii="Calibri" w:hAnsi="Calibri"/>
          <w:bCs/>
          <w:sz w:val="19"/>
          <w:szCs w:val="19"/>
        </w:rPr>
      </w:pPr>
      <w:r w:rsidRPr="00FD6212">
        <w:rPr>
          <w:rFonts w:ascii="Calibri" w:hAnsi="Calibri"/>
          <w:bCs/>
          <w:sz w:val="19"/>
          <w:szCs w:val="19"/>
        </w:rPr>
        <w:t>AND</w:t>
      </w:r>
    </w:p>
    <w:p w14:paraId="73572118" w14:textId="77777777" w:rsidR="004A6F1F" w:rsidRPr="00FD6212" w:rsidRDefault="004A6F1F" w:rsidP="00626447">
      <w:pPr>
        <w:spacing w:after="120" w:line="240" w:lineRule="auto"/>
        <w:jc w:val="center"/>
        <w:rPr>
          <w:rFonts w:ascii="Calibri" w:hAnsi="Calibri"/>
          <w:bCs/>
          <w:sz w:val="19"/>
          <w:szCs w:val="19"/>
        </w:rPr>
      </w:pPr>
      <w:r w:rsidRPr="00FD6212">
        <w:rPr>
          <w:rFonts w:ascii="Calibri" w:hAnsi="Calibri"/>
          <w:bCs/>
          <w:sz w:val="19"/>
          <w:szCs w:val="19"/>
        </w:rPr>
        <w:t>[NAME OF CONTRACTOR]</w:t>
      </w:r>
    </w:p>
    <w:p w14:paraId="73572119" w14:textId="77777777" w:rsidR="00A00387" w:rsidRPr="00FD6212" w:rsidRDefault="004A6F1F" w:rsidP="00626447">
      <w:pPr>
        <w:spacing w:after="120" w:line="240" w:lineRule="auto"/>
        <w:jc w:val="center"/>
        <w:rPr>
          <w:rFonts w:ascii="Calibri" w:hAnsi="Calibri"/>
          <w:b/>
          <w:sz w:val="19"/>
          <w:szCs w:val="19"/>
        </w:rPr>
      </w:pPr>
      <w:r w:rsidRPr="00FD6212">
        <w:rPr>
          <w:rFonts w:ascii="Calibri" w:hAnsi="Calibri"/>
          <w:b/>
          <w:sz w:val="19"/>
          <w:szCs w:val="19"/>
        </w:rPr>
        <w:t>FOR PRODUCTION, SUPPLY AND INSTALLATION OF FURNITURE ON UN WOMEN PREMISES</w:t>
      </w:r>
    </w:p>
    <w:p w14:paraId="7357211A" w14:textId="77777777" w:rsidR="004A6F1F" w:rsidRPr="007F15AB" w:rsidRDefault="004A6F1F" w:rsidP="007F15AB">
      <w:pPr>
        <w:pStyle w:val="Heading1"/>
        <w:keepNext w:val="0"/>
        <w:keepLines w:val="0"/>
        <w:pBdr>
          <w:bottom w:val="none" w:sz="0" w:space="0" w:color="auto"/>
        </w:pBdr>
        <w:spacing w:before="0"/>
        <w:jc w:val="both"/>
        <w:rPr>
          <w:b w:val="0"/>
          <w:color w:val="auto"/>
          <w:sz w:val="19"/>
          <w:szCs w:val="19"/>
        </w:rPr>
      </w:pPr>
      <w:r w:rsidRPr="00FD6212">
        <w:rPr>
          <w:b w:val="0"/>
          <w:sz w:val="19"/>
          <w:szCs w:val="19"/>
        </w:rPr>
        <w:t xml:space="preserve">This Contract is </w:t>
      </w:r>
      <w:proofErr w:type="gramStart"/>
      <w:r w:rsidRPr="00FD6212">
        <w:rPr>
          <w:b w:val="0"/>
          <w:sz w:val="19"/>
          <w:szCs w:val="19"/>
        </w:rPr>
        <w:t>entered into</w:t>
      </w:r>
      <w:proofErr w:type="gramEnd"/>
      <w:r w:rsidRPr="00FD6212">
        <w:rPr>
          <w:b w:val="0"/>
          <w:sz w:val="19"/>
          <w:szCs w:val="19"/>
        </w:rPr>
        <w:t xml:space="preserve"> between the United Nations Entity on Gender Equality and the Empowerment of Women, an international, inter-governmental organization established by the United Nations General Assembly by its resolution 64/289 of 2 July 2010, and having its Headquarters in New York, N.Y. 10017, U.S.A. (“UN-Women”) and [name of Contractor], a [type of entity] organized under the laws of [jurisdiction], and having its principal office at [address] (the “Contractor”).  UN-Women and the Contractor are collectively referred to herein as the “Parties,” and each individually </w:t>
      </w:r>
      <w:r w:rsidRPr="007F15AB">
        <w:rPr>
          <w:b w:val="0"/>
          <w:color w:val="auto"/>
          <w:sz w:val="19"/>
          <w:szCs w:val="19"/>
        </w:rPr>
        <w:t>as a “Party.”</w:t>
      </w:r>
    </w:p>
    <w:p w14:paraId="7357211B" w14:textId="77777777" w:rsidR="004A6F1F" w:rsidRPr="007F15AB" w:rsidRDefault="004A6F1F" w:rsidP="007F15AB">
      <w:pPr>
        <w:pStyle w:val="Heading2"/>
        <w:keepNext w:val="0"/>
        <w:keepLines w:val="0"/>
        <w:spacing w:before="0" w:after="120"/>
        <w:jc w:val="center"/>
        <w:rPr>
          <w:rFonts w:ascii="Calibri" w:hAnsi="Calibri"/>
          <w:b/>
          <w:bCs/>
          <w:color w:val="auto"/>
          <w:sz w:val="19"/>
          <w:szCs w:val="19"/>
        </w:rPr>
      </w:pPr>
      <w:r w:rsidRPr="007F15AB">
        <w:rPr>
          <w:rFonts w:ascii="Calibri" w:hAnsi="Calibri"/>
          <w:b/>
          <w:bCs/>
          <w:color w:val="auto"/>
          <w:sz w:val="19"/>
          <w:szCs w:val="19"/>
        </w:rPr>
        <w:t>WITNESSETH</w:t>
      </w:r>
    </w:p>
    <w:p w14:paraId="7357211C" w14:textId="77777777" w:rsidR="004A6F1F" w:rsidRPr="00FD6212" w:rsidRDefault="004A6F1F" w:rsidP="00626447">
      <w:pPr>
        <w:spacing w:after="120" w:line="240" w:lineRule="auto"/>
        <w:ind w:firstLine="720"/>
        <w:jc w:val="both"/>
        <w:rPr>
          <w:rFonts w:ascii="Calibri" w:hAnsi="Calibri"/>
          <w:sz w:val="19"/>
          <w:szCs w:val="19"/>
        </w:rPr>
      </w:pPr>
      <w:r w:rsidRPr="007F15AB">
        <w:rPr>
          <w:rFonts w:ascii="Calibri" w:hAnsi="Calibri"/>
          <w:b/>
          <w:bCs/>
          <w:sz w:val="19"/>
          <w:szCs w:val="19"/>
        </w:rPr>
        <w:t>WHEREAS</w:t>
      </w:r>
      <w:r w:rsidRPr="007F15AB">
        <w:rPr>
          <w:rFonts w:ascii="Calibri" w:hAnsi="Calibri"/>
          <w:sz w:val="19"/>
          <w:szCs w:val="19"/>
        </w:rPr>
        <w:t>, UN</w:t>
      </w:r>
      <w:r w:rsidRPr="00FD6212">
        <w:rPr>
          <w:rFonts w:ascii="Calibri" w:hAnsi="Calibri"/>
          <w:sz w:val="19"/>
          <w:szCs w:val="19"/>
        </w:rPr>
        <w:t xml:space="preserve">-Women wishes to purchase </w:t>
      </w:r>
      <w:r w:rsidRPr="00FD6212">
        <w:rPr>
          <w:rFonts w:ascii="Calibri" w:hAnsi="Calibri"/>
          <w:bCs/>
          <w:sz w:val="19"/>
          <w:szCs w:val="19"/>
        </w:rPr>
        <w:t>[type of goods]</w:t>
      </w:r>
      <w:r w:rsidRPr="00FD6212">
        <w:rPr>
          <w:rFonts w:ascii="Calibri" w:hAnsi="Calibri"/>
          <w:sz w:val="19"/>
          <w:szCs w:val="19"/>
        </w:rPr>
        <w:t xml:space="preserve"> in accordance with the terms and conditions set forth in this Contract (as defined below);</w:t>
      </w:r>
    </w:p>
    <w:p w14:paraId="7357211D" w14:textId="77777777" w:rsidR="004A6F1F" w:rsidRPr="00FD6212" w:rsidRDefault="004A6F1F" w:rsidP="00626447">
      <w:pPr>
        <w:spacing w:after="120" w:line="240" w:lineRule="auto"/>
        <w:ind w:firstLine="720"/>
        <w:jc w:val="both"/>
        <w:rPr>
          <w:rFonts w:ascii="Calibri" w:hAnsi="Calibri"/>
          <w:sz w:val="19"/>
          <w:szCs w:val="19"/>
        </w:rPr>
      </w:pPr>
      <w:r w:rsidRPr="00FD6212">
        <w:rPr>
          <w:rFonts w:ascii="Calibri" w:hAnsi="Calibri"/>
          <w:b/>
          <w:bCs/>
          <w:sz w:val="19"/>
          <w:szCs w:val="19"/>
        </w:rPr>
        <w:t>WHEREAS</w:t>
      </w:r>
      <w:r w:rsidRPr="00FD6212">
        <w:rPr>
          <w:rFonts w:ascii="Calibri" w:hAnsi="Calibri"/>
          <w:sz w:val="19"/>
          <w:szCs w:val="19"/>
        </w:rPr>
        <w:t>, the Contractor represents that it possesses the requisite knowledge, skill, personnel, resources and experience and that it is fully qualified, ready, willing, and able to provide such goods in accordance with the terms and conditions s</w:t>
      </w:r>
      <w:r w:rsidR="00626447" w:rsidRPr="00FD6212">
        <w:rPr>
          <w:rFonts w:ascii="Calibri" w:hAnsi="Calibri"/>
          <w:sz w:val="19"/>
          <w:szCs w:val="19"/>
        </w:rPr>
        <w:t xml:space="preserve">et forth in this Contract; </w:t>
      </w:r>
      <w:r w:rsidRPr="00FD6212">
        <w:rPr>
          <w:rFonts w:ascii="Calibri" w:hAnsi="Calibri"/>
          <w:b/>
          <w:sz w:val="19"/>
          <w:szCs w:val="19"/>
        </w:rPr>
        <w:t>and</w:t>
      </w:r>
    </w:p>
    <w:p w14:paraId="7357211E" w14:textId="77777777" w:rsidR="004A6F1F" w:rsidRPr="00FD6212" w:rsidRDefault="004A6F1F" w:rsidP="00626447">
      <w:pPr>
        <w:spacing w:after="120" w:line="240" w:lineRule="auto"/>
        <w:ind w:firstLine="720"/>
        <w:jc w:val="both"/>
        <w:rPr>
          <w:rFonts w:ascii="Calibri" w:hAnsi="Calibri"/>
          <w:sz w:val="19"/>
          <w:szCs w:val="19"/>
        </w:rPr>
      </w:pPr>
      <w:r w:rsidRPr="00FD6212">
        <w:rPr>
          <w:rFonts w:ascii="Calibri" w:hAnsi="Calibri"/>
          <w:b/>
          <w:bCs/>
          <w:sz w:val="19"/>
          <w:szCs w:val="19"/>
        </w:rPr>
        <w:t>NOW THEREFORE</w:t>
      </w:r>
      <w:r w:rsidRPr="00FD6212">
        <w:rPr>
          <w:rFonts w:ascii="Calibri" w:hAnsi="Calibri"/>
          <w:sz w:val="19"/>
          <w:szCs w:val="19"/>
        </w:rPr>
        <w:t xml:space="preserve"> in consideration of the mutual promises and covenants herein contained, and other good and valuable consideration, the receipt and sufficiency of which is hereby acknowledged, the Parties agree as follows:</w:t>
      </w:r>
    </w:p>
    <w:p w14:paraId="7357211F" w14:textId="77777777" w:rsidR="004A6F1F" w:rsidRPr="00FD6212" w:rsidRDefault="004A6F1F" w:rsidP="007F15AB">
      <w:pPr>
        <w:spacing w:before="240" w:after="0" w:line="240" w:lineRule="auto"/>
        <w:jc w:val="center"/>
        <w:rPr>
          <w:rFonts w:ascii="Calibri" w:hAnsi="Calibri"/>
          <w:b/>
          <w:bCs/>
          <w:sz w:val="19"/>
          <w:szCs w:val="19"/>
        </w:rPr>
      </w:pPr>
      <w:r w:rsidRPr="00FD6212">
        <w:rPr>
          <w:rFonts w:ascii="Calibri" w:hAnsi="Calibri"/>
          <w:b/>
          <w:bCs/>
          <w:sz w:val="19"/>
          <w:szCs w:val="19"/>
        </w:rPr>
        <w:t>ARTICLE 1</w:t>
      </w:r>
    </w:p>
    <w:p w14:paraId="73572120" w14:textId="77777777" w:rsidR="004A6F1F" w:rsidRPr="00FD6212" w:rsidRDefault="004A6F1F" w:rsidP="00626447">
      <w:pPr>
        <w:spacing w:after="120" w:line="240" w:lineRule="auto"/>
        <w:jc w:val="center"/>
        <w:rPr>
          <w:rFonts w:ascii="Calibri" w:hAnsi="Calibri"/>
          <w:b/>
          <w:sz w:val="19"/>
          <w:szCs w:val="19"/>
        </w:rPr>
      </w:pPr>
      <w:r w:rsidRPr="00FD6212">
        <w:rPr>
          <w:rFonts w:ascii="Calibri" w:hAnsi="Calibri"/>
          <w:b/>
          <w:bCs/>
          <w:sz w:val="19"/>
          <w:szCs w:val="19"/>
        </w:rPr>
        <w:t>CONTRACT DOCUMENTS</w:t>
      </w:r>
    </w:p>
    <w:p w14:paraId="73572121" w14:textId="77777777" w:rsidR="004A6F1F" w:rsidRPr="00FD6212" w:rsidRDefault="004A6F1F" w:rsidP="00626447">
      <w:pPr>
        <w:pStyle w:val="BodyText2"/>
        <w:spacing w:after="120"/>
        <w:jc w:val="both"/>
        <w:rPr>
          <w:rFonts w:ascii="Calibri" w:hAnsi="Calibri"/>
          <w:sz w:val="19"/>
          <w:szCs w:val="19"/>
        </w:rPr>
      </w:pPr>
      <w:r w:rsidRPr="00FD6212">
        <w:rPr>
          <w:rFonts w:ascii="Calibri" w:hAnsi="Calibri"/>
          <w:sz w:val="19"/>
          <w:szCs w:val="19"/>
        </w:rPr>
        <w:t>1.1</w:t>
      </w:r>
      <w:r w:rsidRPr="00FD6212">
        <w:rPr>
          <w:rFonts w:ascii="Calibri" w:hAnsi="Calibri"/>
          <w:sz w:val="19"/>
          <w:szCs w:val="19"/>
        </w:rPr>
        <w:tab/>
        <w:t xml:space="preserve">This document, together with the Annexes attached hereto and referred to below, all of which are incorporated herein and made part hereof, constitute the entire contract between UN-Women and the Contractor for the purchase of </w:t>
      </w:r>
      <w:r w:rsidRPr="00FD6212">
        <w:rPr>
          <w:rFonts w:ascii="Calibri" w:hAnsi="Calibri"/>
          <w:bCs/>
          <w:sz w:val="19"/>
          <w:szCs w:val="19"/>
        </w:rPr>
        <w:t>[type of goods]</w:t>
      </w:r>
      <w:r w:rsidRPr="00FD6212">
        <w:rPr>
          <w:rFonts w:ascii="Calibri" w:hAnsi="Calibri"/>
          <w:sz w:val="19"/>
          <w:szCs w:val="19"/>
        </w:rPr>
        <w:t xml:space="preserve"> (the “Contract” or this “Contract”):</w:t>
      </w:r>
    </w:p>
    <w:p w14:paraId="73572122" w14:textId="77777777" w:rsidR="004A6F1F" w:rsidRPr="00FD6212" w:rsidRDefault="004A6F1F" w:rsidP="00626447">
      <w:pPr>
        <w:spacing w:after="120" w:line="240" w:lineRule="auto"/>
        <w:ind w:left="2880" w:hanging="2160"/>
        <w:jc w:val="both"/>
        <w:rPr>
          <w:rFonts w:ascii="Calibri" w:hAnsi="Calibri"/>
          <w:sz w:val="19"/>
          <w:szCs w:val="19"/>
        </w:rPr>
      </w:pPr>
      <w:r w:rsidRPr="00FD6212">
        <w:rPr>
          <w:rFonts w:ascii="Calibri" w:hAnsi="Calibri"/>
          <w:sz w:val="19"/>
          <w:szCs w:val="19"/>
        </w:rPr>
        <w:t>Annex A:</w:t>
      </w:r>
      <w:r w:rsidRPr="00FD6212">
        <w:rPr>
          <w:rFonts w:ascii="Calibri" w:hAnsi="Calibri"/>
          <w:sz w:val="19"/>
          <w:szCs w:val="19"/>
        </w:rPr>
        <w:tab/>
        <w:t xml:space="preserve">UN-Women General Conditions of Contract – Contracts for the Provision of Goods (the “General Conditions”); </w:t>
      </w:r>
    </w:p>
    <w:p w14:paraId="73572123" w14:textId="77777777" w:rsidR="004A6F1F" w:rsidRPr="00FD6212" w:rsidRDefault="004A6F1F" w:rsidP="00577102">
      <w:pPr>
        <w:tabs>
          <w:tab w:val="left" w:pos="-1440"/>
        </w:tabs>
        <w:spacing w:after="120" w:line="240" w:lineRule="auto"/>
        <w:ind w:left="2880" w:hanging="2160"/>
        <w:jc w:val="both"/>
        <w:rPr>
          <w:rFonts w:ascii="Calibri" w:hAnsi="Calibri"/>
          <w:bCs/>
          <w:sz w:val="19"/>
          <w:szCs w:val="19"/>
        </w:rPr>
      </w:pPr>
      <w:r w:rsidRPr="00FD6212">
        <w:rPr>
          <w:rFonts w:ascii="Calibri" w:hAnsi="Calibri"/>
          <w:sz w:val="19"/>
          <w:szCs w:val="19"/>
        </w:rPr>
        <w:t>Annex B:</w:t>
      </w:r>
      <w:r w:rsidRPr="00FD6212">
        <w:rPr>
          <w:rFonts w:ascii="Calibri" w:hAnsi="Calibri"/>
          <w:sz w:val="19"/>
          <w:szCs w:val="19"/>
        </w:rPr>
        <w:tab/>
      </w:r>
      <w:r w:rsidRPr="00FD6212">
        <w:rPr>
          <w:rFonts w:ascii="Calibri" w:hAnsi="Calibri"/>
          <w:bCs/>
          <w:sz w:val="19"/>
          <w:szCs w:val="19"/>
        </w:rPr>
        <w:t xml:space="preserve">Document setting forth the goods to be procured and the technical specifications and/or the description for same, clearly evidencing </w:t>
      </w:r>
      <w:r w:rsidRPr="00FD6212">
        <w:rPr>
          <w:rFonts w:ascii="Calibri" w:hAnsi="Calibri"/>
          <w:sz w:val="19"/>
          <w:szCs w:val="19"/>
        </w:rPr>
        <w:t>UN-Women</w:t>
      </w:r>
      <w:r w:rsidRPr="00FD6212">
        <w:rPr>
          <w:rFonts w:ascii="Calibri" w:hAnsi="Calibri"/>
          <w:bCs/>
          <w:sz w:val="19"/>
          <w:szCs w:val="19"/>
        </w:rPr>
        <w:t>’s requirements (the “Specifications”</w:t>
      </w:r>
      <w:r w:rsidR="00577102" w:rsidRPr="00FD6212">
        <w:rPr>
          <w:rFonts w:ascii="Calibri" w:hAnsi="Calibri"/>
          <w:bCs/>
          <w:sz w:val="19"/>
          <w:szCs w:val="19"/>
        </w:rPr>
        <w:t xml:space="preserve">) and </w:t>
      </w:r>
      <w:r w:rsidRPr="00FD6212">
        <w:rPr>
          <w:rFonts w:ascii="Calibri" w:hAnsi="Calibri"/>
          <w:bCs/>
          <w:sz w:val="19"/>
          <w:szCs w:val="19"/>
        </w:rPr>
        <w:t xml:space="preserve">Price schedule (“the Price List”); </w:t>
      </w:r>
    </w:p>
    <w:p w14:paraId="73572124" w14:textId="77777777" w:rsidR="004A6F1F" w:rsidRPr="00FD6212" w:rsidRDefault="004A6F1F" w:rsidP="00626447">
      <w:pPr>
        <w:pStyle w:val="BodyText"/>
        <w:spacing w:after="120"/>
        <w:jc w:val="both"/>
        <w:rPr>
          <w:rFonts w:ascii="Calibri" w:hAnsi="Calibri"/>
          <w:bCs/>
          <w:sz w:val="19"/>
          <w:szCs w:val="19"/>
        </w:rPr>
      </w:pPr>
      <w:r w:rsidRPr="007F15AB">
        <w:rPr>
          <w:rFonts w:ascii="Calibri" w:hAnsi="Calibri"/>
          <w:bCs/>
          <w:sz w:val="19"/>
          <w:szCs w:val="19"/>
        </w:rPr>
        <w:t>1.2</w:t>
      </w:r>
      <w:r w:rsidRPr="007F15AB">
        <w:rPr>
          <w:rFonts w:ascii="Calibri" w:hAnsi="Calibri"/>
          <w:bCs/>
          <w:sz w:val="19"/>
          <w:szCs w:val="19"/>
        </w:rPr>
        <w:tab/>
      </w:r>
      <w:r w:rsidRPr="00FD6212">
        <w:rPr>
          <w:rFonts w:ascii="Calibri" w:hAnsi="Calibri"/>
          <w:bCs/>
          <w:sz w:val="19"/>
          <w:szCs w:val="19"/>
        </w:rPr>
        <w:t>The documents comprising this Contract are complementary of one another, but in case of ambiguities, discrepancies, or inconsistencies between or among them, the following order of priority shall apply:</w:t>
      </w:r>
    </w:p>
    <w:p w14:paraId="73572125" w14:textId="77777777" w:rsidR="004A6F1F" w:rsidRPr="00FD6212" w:rsidRDefault="004A6F1F" w:rsidP="00626447">
      <w:pPr>
        <w:spacing w:after="120" w:line="240" w:lineRule="auto"/>
        <w:ind w:left="720"/>
        <w:jc w:val="both"/>
        <w:rPr>
          <w:rFonts w:ascii="Calibri" w:hAnsi="Calibri"/>
          <w:sz w:val="19"/>
          <w:szCs w:val="19"/>
        </w:rPr>
      </w:pPr>
      <w:r w:rsidRPr="00FD6212">
        <w:rPr>
          <w:rFonts w:ascii="Calibri" w:hAnsi="Calibri"/>
          <w:sz w:val="19"/>
          <w:szCs w:val="19"/>
        </w:rPr>
        <w:t>1.2.1</w:t>
      </w:r>
      <w:r w:rsidRPr="00FD6212">
        <w:rPr>
          <w:rFonts w:ascii="Calibri" w:hAnsi="Calibri"/>
          <w:sz w:val="19"/>
          <w:szCs w:val="19"/>
        </w:rPr>
        <w:tab/>
      </w:r>
      <w:r w:rsidRPr="00FD6212">
        <w:rPr>
          <w:rFonts w:ascii="Calibri" w:hAnsi="Calibri"/>
          <w:sz w:val="19"/>
          <w:szCs w:val="19"/>
        </w:rPr>
        <w:tab/>
        <w:t>First, this document;</w:t>
      </w:r>
    </w:p>
    <w:p w14:paraId="73572126" w14:textId="77777777" w:rsidR="004A6F1F" w:rsidRPr="00FD6212" w:rsidRDefault="004A6F1F" w:rsidP="00626447">
      <w:pPr>
        <w:spacing w:after="120" w:line="240" w:lineRule="auto"/>
        <w:ind w:left="720"/>
        <w:jc w:val="both"/>
        <w:rPr>
          <w:rFonts w:ascii="Calibri" w:hAnsi="Calibri"/>
          <w:sz w:val="19"/>
          <w:szCs w:val="19"/>
        </w:rPr>
      </w:pPr>
      <w:r w:rsidRPr="00FD6212">
        <w:rPr>
          <w:rFonts w:ascii="Calibri" w:hAnsi="Calibri"/>
          <w:sz w:val="19"/>
          <w:szCs w:val="19"/>
        </w:rPr>
        <w:t>1.2.2</w:t>
      </w:r>
      <w:r w:rsidRPr="00FD6212">
        <w:rPr>
          <w:rFonts w:ascii="Calibri" w:hAnsi="Calibri"/>
          <w:sz w:val="19"/>
          <w:szCs w:val="19"/>
        </w:rPr>
        <w:tab/>
      </w:r>
      <w:r w:rsidRPr="00FD6212">
        <w:rPr>
          <w:rFonts w:ascii="Calibri" w:hAnsi="Calibri"/>
          <w:sz w:val="19"/>
          <w:szCs w:val="19"/>
        </w:rPr>
        <w:tab/>
        <w:t>Second, Annex A;</w:t>
      </w:r>
    </w:p>
    <w:p w14:paraId="73572127" w14:textId="77777777" w:rsidR="004A6F1F" w:rsidRPr="00FD6212" w:rsidRDefault="004A6F1F" w:rsidP="00626447">
      <w:pPr>
        <w:spacing w:after="120" w:line="240" w:lineRule="auto"/>
        <w:ind w:left="720"/>
        <w:jc w:val="both"/>
        <w:rPr>
          <w:rFonts w:ascii="Calibri" w:hAnsi="Calibri"/>
          <w:sz w:val="19"/>
          <w:szCs w:val="19"/>
        </w:rPr>
      </w:pPr>
      <w:r w:rsidRPr="00FD6212">
        <w:rPr>
          <w:rFonts w:ascii="Calibri" w:hAnsi="Calibri"/>
          <w:sz w:val="19"/>
          <w:szCs w:val="19"/>
        </w:rPr>
        <w:t>1.2.3</w:t>
      </w:r>
      <w:r w:rsidRPr="00FD6212">
        <w:rPr>
          <w:rFonts w:ascii="Calibri" w:hAnsi="Calibri"/>
          <w:sz w:val="19"/>
          <w:szCs w:val="19"/>
        </w:rPr>
        <w:tab/>
      </w:r>
      <w:r w:rsidRPr="00FD6212">
        <w:rPr>
          <w:rFonts w:ascii="Calibri" w:hAnsi="Calibri"/>
          <w:sz w:val="19"/>
          <w:szCs w:val="19"/>
        </w:rPr>
        <w:tab/>
        <w:t>Third, Annex B;</w:t>
      </w:r>
    </w:p>
    <w:p w14:paraId="73572128" w14:textId="77777777" w:rsidR="004A6F1F" w:rsidRPr="00FD6212" w:rsidRDefault="004A6F1F" w:rsidP="00626447">
      <w:pPr>
        <w:pStyle w:val="BodyText"/>
        <w:spacing w:after="120"/>
        <w:jc w:val="both"/>
        <w:rPr>
          <w:rFonts w:ascii="Calibri" w:hAnsi="Calibri"/>
          <w:bCs/>
          <w:sz w:val="19"/>
          <w:szCs w:val="19"/>
        </w:rPr>
      </w:pPr>
      <w:r w:rsidRPr="00FD6212">
        <w:rPr>
          <w:rFonts w:ascii="Calibri" w:hAnsi="Calibri"/>
          <w:bCs/>
          <w:sz w:val="19"/>
          <w:szCs w:val="19"/>
        </w:rPr>
        <w:t>1.3</w:t>
      </w:r>
      <w:r w:rsidRPr="00FD6212">
        <w:rPr>
          <w:rFonts w:ascii="Calibri" w:hAnsi="Calibri"/>
          <w:bCs/>
          <w:sz w:val="19"/>
          <w:szCs w:val="19"/>
        </w:rPr>
        <w:tab/>
        <w:t xml:space="preserve">This Contract embodies the entire agreement between the Parties </w:t>
      </w:r>
      <w:proofErr w:type="gramStart"/>
      <w:r w:rsidRPr="00FD6212">
        <w:rPr>
          <w:rFonts w:ascii="Calibri" w:hAnsi="Calibri"/>
          <w:bCs/>
          <w:sz w:val="19"/>
          <w:szCs w:val="19"/>
        </w:rPr>
        <w:t>with regard to</w:t>
      </w:r>
      <w:proofErr w:type="gramEnd"/>
      <w:r w:rsidRPr="00FD6212">
        <w:rPr>
          <w:rFonts w:ascii="Calibri" w:hAnsi="Calibri"/>
          <w:bCs/>
          <w:sz w:val="19"/>
          <w:szCs w:val="19"/>
        </w:rPr>
        <w:t xml:space="preserve"> the subject matter hereof and supersedes all prior representations, agreements, contracts and proposals, whether written or oral, by and between the Parties on this subject.  No promises, understandings, obligations or agreements, oral or otherwise, relating to the subject matter hereof exist between the Parties except as herein expressly set forth.</w:t>
      </w:r>
    </w:p>
    <w:p w14:paraId="73572129" w14:textId="77777777" w:rsidR="004A6F1F" w:rsidRPr="00FD6212" w:rsidRDefault="004A6F1F" w:rsidP="00626447">
      <w:pPr>
        <w:pStyle w:val="BodyText"/>
        <w:spacing w:after="120"/>
        <w:jc w:val="both"/>
        <w:rPr>
          <w:rFonts w:ascii="Calibri" w:hAnsi="Calibri"/>
          <w:sz w:val="19"/>
          <w:szCs w:val="19"/>
        </w:rPr>
      </w:pPr>
      <w:r w:rsidRPr="00FD6212">
        <w:rPr>
          <w:rFonts w:ascii="Calibri" w:hAnsi="Calibri"/>
          <w:sz w:val="19"/>
          <w:szCs w:val="19"/>
        </w:rPr>
        <w:t>1.4</w:t>
      </w:r>
      <w:r w:rsidRPr="00FD6212">
        <w:rPr>
          <w:rFonts w:ascii="Calibri" w:hAnsi="Calibri"/>
          <w:sz w:val="19"/>
          <w:szCs w:val="19"/>
        </w:rPr>
        <w:tab/>
        <w:t xml:space="preserve">Any notice, document or receipt issued </w:t>
      </w:r>
      <w:proofErr w:type="gramStart"/>
      <w:r w:rsidRPr="00FD6212">
        <w:rPr>
          <w:rFonts w:ascii="Calibri" w:hAnsi="Calibri"/>
          <w:sz w:val="19"/>
          <w:szCs w:val="19"/>
        </w:rPr>
        <w:t>in connection with</w:t>
      </w:r>
      <w:proofErr w:type="gramEnd"/>
      <w:r w:rsidRPr="00FD6212">
        <w:rPr>
          <w:rFonts w:ascii="Calibri" w:hAnsi="Calibri"/>
          <w:sz w:val="19"/>
          <w:szCs w:val="19"/>
        </w:rPr>
        <w:t xml:space="preserve"> this Contract shall be consistent with the terms and conditions of this Contract and, in case of any ambiguity, discrepancy or inconsistency, the terms and conditions of this Contract shall prevail.</w:t>
      </w:r>
    </w:p>
    <w:p w14:paraId="7357212A" w14:textId="77777777" w:rsidR="004A6F1F" w:rsidRPr="00FD6212" w:rsidRDefault="004A6F1F" w:rsidP="00626447">
      <w:pPr>
        <w:spacing w:after="120" w:line="240" w:lineRule="auto"/>
        <w:jc w:val="both"/>
        <w:rPr>
          <w:rFonts w:ascii="Calibri" w:hAnsi="Calibri"/>
          <w:sz w:val="19"/>
          <w:szCs w:val="19"/>
        </w:rPr>
      </w:pPr>
      <w:r w:rsidRPr="00FD6212">
        <w:rPr>
          <w:rFonts w:ascii="Calibri" w:hAnsi="Calibri"/>
          <w:sz w:val="19"/>
          <w:szCs w:val="19"/>
        </w:rPr>
        <w:t>1.5</w:t>
      </w:r>
      <w:r w:rsidRPr="00FD6212">
        <w:rPr>
          <w:rFonts w:ascii="Calibri" w:hAnsi="Calibri"/>
          <w:sz w:val="19"/>
          <w:szCs w:val="19"/>
        </w:rPr>
        <w:tab/>
        <w:t xml:space="preserve">This Contract, and all documents, notices and receipts issued or provided pursuant to or </w:t>
      </w:r>
      <w:proofErr w:type="gramStart"/>
      <w:r w:rsidRPr="00FD6212">
        <w:rPr>
          <w:rFonts w:ascii="Calibri" w:hAnsi="Calibri"/>
          <w:sz w:val="19"/>
          <w:szCs w:val="19"/>
        </w:rPr>
        <w:t>in connection with</w:t>
      </w:r>
      <w:proofErr w:type="gramEnd"/>
      <w:r w:rsidRPr="00FD6212">
        <w:rPr>
          <w:rFonts w:ascii="Calibri" w:hAnsi="Calibri"/>
          <w:sz w:val="19"/>
          <w:szCs w:val="19"/>
        </w:rPr>
        <w:t xml:space="preserve"> this Contract, shall be deemed to include, and shall be interpreted and applied consistently with, the provisions of Article 16 (Settlement of Disputes) and Article 17 (Privileges and Immunities) of the General Conditions. </w:t>
      </w:r>
    </w:p>
    <w:p w14:paraId="7357212B" w14:textId="77777777" w:rsidR="004A6F1F" w:rsidRPr="00FD6212" w:rsidRDefault="004A6F1F" w:rsidP="007F15AB">
      <w:pPr>
        <w:pStyle w:val="BodyText2"/>
        <w:spacing w:after="120"/>
        <w:jc w:val="center"/>
        <w:rPr>
          <w:rFonts w:ascii="Calibri" w:hAnsi="Calibri"/>
          <w:b/>
          <w:bCs/>
          <w:sz w:val="19"/>
          <w:szCs w:val="19"/>
        </w:rPr>
      </w:pPr>
      <w:r w:rsidRPr="00FD6212">
        <w:rPr>
          <w:rFonts w:ascii="Calibri" w:hAnsi="Calibri"/>
          <w:b/>
          <w:bCs/>
          <w:sz w:val="19"/>
          <w:szCs w:val="19"/>
        </w:rPr>
        <w:lastRenderedPageBreak/>
        <w:t>ARTICLE 2</w:t>
      </w:r>
    </w:p>
    <w:p w14:paraId="7357212C" w14:textId="77777777" w:rsidR="004A6F1F" w:rsidRPr="00FD6212" w:rsidRDefault="004A6F1F" w:rsidP="00626447">
      <w:pPr>
        <w:spacing w:after="120" w:line="240" w:lineRule="auto"/>
        <w:jc w:val="center"/>
        <w:rPr>
          <w:rFonts w:ascii="Calibri" w:hAnsi="Calibri"/>
          <w:b/>
          <w:bCs/>
          <w:sz w:val="19"/>
          <w:szCs w:val="19"/>
        </w:rPr>
      </w:pPr>
      <w:r w:rsidRPr="00FD6212">
        <w:rPr>
          <w:rFonts w:ascii="Calibri" w:hAnsi="Calibri"/>
          <w:b/>
          <w:bCs/>
          <w:sz w:val="19"/>
          <w:szCs w:val="19"/>
        </w:rPr>
        <w:t>EFFECTIVE DATE; TERM OF CONTRACT</w:t>
      </w:r>
    </w:p>
    <w:p w14:paraId="7357212D" w14:textId="77777777" w:rsidR="004A6F1F" w:rsidRPr="00FD6212" w:rsidRDefault="004A6F1F" w:rsidP="00577102">
      <w:pPr>
        <w:spacing w:after="120" w:line="240" w:lineRule="auto"/>
        <w:jc w:val="both"/>
        <w:rPr>
          <w:rFonts w:ascii="Calibri" w:hAnsi="Calibri" w:cs="Times New Roman"/>
          <w:sz w:val="19"/>
          <w:szCs w:val="19"/>
        </w:rPr>
      </w:pPr>
      <w:r w:rsidRPr="00FD6212">
        <w:rPr>
          <w:rFonts w:ascii="Calibri" w:hAnsi="Calibri" w:cs="Times New Roman"/>
          <w:sz w:val="19"/>
          <w:szCs w:val="19"/>
        </w:rPr>
        <w:t>2.1</w:t>
      </w:r>
      <w:r w:rsidRPr="00FD6212">
        <w:rPr>
          <w:rFonts w:ascii="Calibri" w:hAnsi="Calibri" w:cs="Times New Roman"/>
          <w:sz w:val="19"/>
          <w:szCs w:val="19"/>
        </w:rPr>
        <w:tab/>
        <w:t xml:space="preserve">This Contract shall take effect on </w:t>
      </w:r>
      <w:r w:rsidRPr="00FD6212">
        <w:rPr>
          <w:rFonts w:ascii="Calibri" w:hAnsi="Calibri" w:cs="Times New Roman"/>
          <w:bCs/>
          <w:sz w:val="19"/>
          <w:szCs w:val="19"/>
        </w:rPr>
        <w:t>[date</w:t>
      </w:r>
      <w:proofErr w:type="gramStart"/>
      <w:r w:rsidRPr="00FD6212">
        <w:rPr>
          <w:rFonts w:ascii="Calibri" w:hAnsi="Calibri" w:cs="Times New Roman"/>
          <w:bCs/>
          <w:sz w:val="19"/>
          <w:szCs w:val="19"/>
        </w:rPr>
        <w:t>][</w:t>
      </w:r>
      <w:proofErr w:type="gramEnd"/>
      <w:r w:rsidRPr="00FD6212">
        <w:rPr>
          <w:rFonts w:ascii="Calibri" w:hAnsi="Calibri" w:cs="Times New Roman"/>
          <w:bCs/>
          <w:sz w:val="19"/>
          <w:szCs w:val="19"/>
        </w:rPr>
        <w:t xml:space="preserve">the date both Parties have signed this Contract, or if the Parties have signed it on </w:t>
      </w:r>
      <w:r w:rsidRPr="00FD6212">
        <w:rPr>
          <w:rFonts w:ascii="Calibri" w:hAnsi="Calibri"/>
          <w:sz w:val="19"/>
          <w:szCs w:val="19"/>
        </w:rPr>
        <w:t>different</w:t>
      </w:r>
      <w:r w:rsidRPr="00FD6212">
        <w:rPr>
          <w:rFonts w:ascii="Calibri" w:hAnsi="Calibri" w:cs="Times New Roman"/>
          <w:bCs/>
          <w:sz w:val="19"/>
          <w:szCs w:val="19"/>
        </w:rPr>
        <w:t xml:space="preserve"> dates, the date of the latest signature]</w:t>
      </w:r>
      <w:r w:rsidRPr="00FD6212">
        <w:rPr>
          <w:rFonts w:ascii="Calibri" w:hAnsi="Calibri" w:cs="Times New Roman"/>
          <w:sz w:val="19"/>
          <w:szCs w:val="19"/>
        </w:rPr>
        <w:t xml:space="preserve"> (the “Effective Date”).  </w:t>
      </w:r>
    </w:p>
    <w:p w14:paraId="7357212E" w14:textId="77777777" w:rsidR="004A6F1F" w:rsidRPr="00FD6212" w:rsidRDefault="004A6F1F" w:rsidP="00577102">
      <w:pPr>
        <w:spacing w:after="120" w:line="240" w:lineRule="auto"/>
        <w:jc w:val="both"/>
        <w:rPr>
          <w:rFonts w:ascii="Calibri" w:hAnsi="Calibri" w:cs="Times New Roman"/>
          <w:bCs/>
          <w:sz w:val="19"/>
          <w:szCs w:val="19"/>
        </w:rPr>
      </w:pPr>
      <w:r w:rsidRPr="00FD6212">
        <w:rPr>
          <w:rFonts w:ascii="Calibri" w:hAnsi="Calibri" w:cs="Times New Roman"/>
          <w:sz w:val="19"/>
          <w:szCs w:val="19"/>
        </w:rPr>
        <w:t>2.2</w:t>
      </w:r>
      <w:r w:rsidRPr="00FD6212">
        <w:rPr>
          <w:rFonts w:ascii="Calibri" w:hAnsi="Calibri" w:cs="Times New Roman"/>
          <w:sz w:val="19"/>
          <w:szCs w:val="19"/>
        </w:rPr>
        <w:tab/>
        <w:t xml:space="preserve">This Contract shall remain in effect until </w:t>
      </w:r>
      <w:r w:rsidRPr="00FD6212">
        <w:rPr>
          <w:rFonts w:ascii="Calibri" w:hAnsi="Calibri" w:cs="Times New Roman"/>
          <w:bCs/>
          <w:sz w:val="19"/>
          <w:szCs w:val="19"/>
        </w:rPr>
        <w:t>[date</w:t>
      </w:r>
      <w:proofErr w:type="gramStart"/>
      <w:r w:rsidRPr="00FD6212">
        <w:rPr>
          <w:rFonts w:ascii="Calibri" w:hAnsi="Calibri" w:cs="Times New Roman"/>
          <w:bCs/>
          <w:sz w:val="19"/>
          <w:szCs w:val="19"/>
        </w:rPr>
        <w:t>][</w:t>
      </w:r>
      <w:proofErr w:type="gramEnd"/>
      <w:r w:rsidRPr="00FD6212">
        <w:rPr>
          <w:rFonts w:ascii="Calibri" w:hAnsi="Calibri" w:cs="Times New Roman"/>
          <w:bCs/>
          <w:sz w:val="19"/>
          <w:szCs w:val="19"/>
        </w:rPr>
        <w:t>for a period of time] from the Effective Date]</w:t>
      </w:r>
      <w:r w:rsidRPr="00FD6212">
        <w:rPr>
          <w:rFonts w:ascii="Calibri" w:hAnsi="Calibri" w:cs="Times New Roman"/>
          <w:sz w:val="19"/>
          <w:szCs w:val="19"/>
        </w:rPr>
        <w:t>, unless earlier terminated in accordance with the terms of this Contract (the “Initial Term”).</w:t>
      </w:r>
    </w:p>
    <w:p w14:paraId="7357212F" w14:textId="77777777" w:rsidR="004A6F1F" w:rsidRPr="00FD6212" w:rsidRDefault="004A6F1F" w:rsidP="00626447">
      <w:pPr>
        <w:pStyle w:val="Heading3"/>
        <w:keepNext w:val="0"/>
        <w:keepLines w:val="0"/>
        <w:spacing w:before="0" w:after="120"/>
        <w:jc w:val="center"/>
        <w:rPr>
          <w:rFonts w:ascii="Calibri" w:hAnsi="Calibri"/>
          <w:b/>
          <w:color w:val="auto"/>
          <w:sz w:val="19"/>
          <w:szCs w:val="19"/>
        </w:rPr>
      </w:pPr>
      <w:r w:rsidRPr="00FD6212">
        <w:rPr>
          <w:rFonts w:ascii="Calibri" w:hAnsi="Calibri"/>
          <w:b/>
          <w:color w:val="auto"/>
          <w:sz w:val="19"/>
          <w:szCs w:val="19"/>
        </w:rPr>
        <w:t>ARTICLE 3</w:t>
      </w:r>
    </w:p>
    <w:p w14:paraId="73572130" w14:textId="77777777" w:rsidR="004A6F1F" w:rsidRPr="00FD6212" w:rsidRDefault="004A6F1F" w:rsidP="00626447">
      <w:pPr>
        <w:pStyle w:val="Heading3"/>
        <w:keepNext w:val="0"/>
        <w:keepLines w:val="0"/>
        <w:spacing w:before="0" w:after="120"/>
        <w:jc w:val="center"/>
        <w:rPr>
          <w:rFonts w:ascii="Calibri" w:hAnsi="Calibri"/>
          <w:b/>
          <w:color w:val="auto"/>
          <w:sz w:val="19"/>
          <w:szCs w:val="19"/>
        </w:rPr>
      </w:pPr>
      <w:r w:rsidRPr="00FD6212">
        <w:rPr>
          <w:rFonts w:ascii="Calibri" w:hAnsi="Calibri"/>
          <w:b/>
          <w:color w:val="auto"/>
          <w:sz w:val="19"/>
          <w:szCs w:val="19"/>
        </w:rPr>
        <w:t>REPRESENTATIONS AND WARRANTIES;</w:t>
      </w:r>
    </w:p>
    <w:p w14:paraId="73572131" w14:textId="77777777" w:rsidR="004A6F1F" w:rsidRPr="00FD6212" w:rsidRDefault="004A6F1F" w:rsidP="00626447">
      <w:pPr>
        <w:pStyle w:val="Heading3"/>
        <w:keepNext w:val="0"/>
        <w:keepLines w:val="0"/>
        <w:spacing w:before="0" w:after="120"/>
        <w:jc w:val="center"/>
        <w:rPr>
          <w:rFonts w:ascii="Calibri" w:hAnsi="Calibri"/>
          <w:b/>
          <w:color w:val="auto"/>
          <w:sz w:val="19"/>
          <w:szCs w:val="19"/>
        </w:rPr>
      </w:pPr>
      <w:r w:rsidRPr="00FD6212">
        <w:rPr>
          <w:rFonts w:ascii="Calibri" w:hAnsi="Calibri"/>
          <w:b/>
          <w:color w:val="auto"/>
          <w:sz w:val="19"/>
          <w:szCs w:val="19"/>
        </w:rPr>
        <w:t>RESPONSIBILITIES OF THE CONTRACTOR</w:t>
      </w:r>
    </w:p>
    <w:p w14:paraId="73572132" w14:textId="77777777" w:rsidR="004A6F1F" w:rsidRPr="00FD6212" w:rsidRDefault="004A6F1F" w:rsidP="00626447">
      <w:pPr>
        <w:spacing w:after="120" w:line="240" w:lineRule="auto"/>
        <w:jc w:val="both"/>
        <w:rPr>
          <w:rFonts w:ascii="Calibri" w:hAnsi="Calibri"/>
          <w:bCs/>
          <w:sz w:val="19"/>
          <w:szCs w:val="19"/>
          <w:u w:val="single"/>
        </w:rPr>
      </w:pPr>
      <w:r w:rsidRPr="00FD6212">
        <w:rPr>
          <w:rFonts w:ascii="Calibri" w:hAnsi="Calibri"/>
          <w:bCs/>
          <w:sz w:val="19"/>
          <w:szCs w:val="19"/>
          <w:u w:val="single"/>
        </w:rPr>
        <w:t>Representations and Warranties</w:t>
      </w:r>
    </w:p>
    <w:p w14:paraId="73572133" w14:textId="77777777" w:rsidR="004A6F1F" w:rsidRPr="00FD6212" w:rsidRDefault="004A6F1F" w:rsidP="00626447">
      <w:pPr>
        <w:pStyle w:val="BodyText3"/>
        <w:spacing w:line="240" w:lineRule="auto"/>
        <w:rPr>
          <w:rFonts w:ascii="Calibri" w:hAnsi="Calibri"/>
          <w:sz w:val="19"/>
          <w:szCs w:val="19"/>
        </w:rPr>
      </w:pPr>
      <w:r w:rsidRPr="00FD6212">
        <w:rPr>
          <w:rFonts w:ascii="Calibri" w:hAnsi="Calibri"/>
          <w:sz w:val="19"/>
          <w:szCs w:val="19"/>
        </w:rPr>
        <w:t>3.1</w:t>
      </w:r>
      <w:r w:rsidRPr="00FD6212">
        <w:rPr>
          <w:rFonts w:ascii="Calibri" w:hAnsi="Calibri"/>
          <w:sz w:val="19"/>
          <w:szCs w:val="19"/>
        </w:rPr>
        <w:tab/>
        <w:t>The Contractor represents and warrants that:</w:t>
      </w:r>
    </w:p>
    <w:p w14:paraId="73572134" w14:textId="77777777" w:rsidR="004A6F1F" w:rsidRPr="00FD6212" w:rsidRDefault="004A6F1F" w:rsidP="003354AF">
      <w:pPr>
        <w:pStyle w:val="BodyText3"/>
        <w:numPr>
          <w:ilvl w:val="2"/>
          <w:numId w:val="4"/>
        </w:numPr>
        <w:spacing w:line="240" w:lineRule="auto"/>
        <w:jc w:val="both"/>
        <w:rPr>
          <w:rFonts w:ascii="Calibri" w:hAnsi="Calibri"/>
          <w:sz w:val="19"/>
          <w:szCs w:val="19"/>
        </w:rPr>
      </w:pPr>
      <w:r w:rsidRPr="00FD6212">
        <w:rPr>
          <w:rFonts w:ascii="Calibri" w:hAnsi="Calibri"/>
          <w:sz w:val="19"/>
          <w:szCs w:val="19"/>
        </w:rPr>
        <w:t>it is duly organized, validly existing and in good standing;</w:t>
      </w:r>
    </w:p>
    <w:p w14:paraId="73572135" w14:textId="77777777" w:rsidR="004A6F1F" w:rsidRPr="00FD6212" w:rsidRDefault="004A6F1F" w:rsidP="003354AF">
      <w:pPr>
        <w:pStyle w:val="BodyText3"/>
        <w:numPr>
          <w:ilvl w:val="2"/>
          <w:numId w:val="4"/>
        </w:numPr>
        <w:spacing w:line="240" w:lineRule="auto"/>
        <w:jc w:val="both"/>
        <w:rPr>
          <w:rFonts w:ascii="Calibri" w:hAnsi="Calibri"/>
          <w:sz w:val="19"/>
          <w:szCs w:val="19"/>
        </w:rPr>
      </w:pPr>
      <w:r w:rsidRPr="00FD6212">
        <w:rPr>
          <w:rFonts w:ascii="Calibri" w:hAnsi="Calibri"/>
          <w:sz w:val="19"/>
          <w:szCs w:val="19"/>
        </w:rPr>
        <w:t xml:space="preserve">it has all necessary power and authority to execute and perform this Contract; </w:t>
      </w:r>
    </w:p>
    <w:p w14:paraId="73572136" w14:textId="77777777" w:rsidR="004A6F1F" w:rsidRPr="00FD6212" w:rsidRDefault="004A6F1F" w:rsidP="003354AF">
      <w:pPr>
        <w:pStyle w:val="BodyText3"/>
        <w:numPr>
          <w:ilvl w:val="2"/>
          <w:numId w:val="4"/>
        </w:numPr>
        <w:spacing w:line="240" w:lineRule="auto"/>
        <w:jc w:val="both"/>
        <w:rPr>
          <w:rFonts w:ascii="Calibri" w:hAnsi="Calibri"/>
          <w:sz w:val="19"/>
          <w:szCs w:val="19"/>
        </w:rPr>
      </w:pPr>
      <w:r w:rsidRPr="00FD6212">
        <w:rPr>
          <w:rFonts w:ascii="Calibri" w:hAnsi="Calibri"/>
          <w:sz w:val="19"/>
          <w:szCs w:val="19"/>
        </w:rPr>
        <w:t xml:space="preserve">the execution and performance of this Contract will not cause it to violate or breach any provision in its charter, certificate of incorporation, by-laws, partnership agreement, trust agreement or other constituent agreement or instrument; </w:t>
      </w:r>
    </w:p>
    <w:p w14:paraId="73572137" w14:textId="77777777" w:rsidR="004A6F1F" w:rsidRPr="00FD6212" w:rsidRDefault="004A6F1F" w:rsidP="003354AF">
      <w:pPr>
        <w:pStyle w:val="BodyText3"/>
        <w:numPr>
          <w:ilvl w:val="2"/>
          <w:numId w:val="4"/>
        </w:numPr>
        <w:spacing w:line="240" w:lineRule="auto"/>
        <w:jc w:val="both"/>
        <w:rPr>
          <w:rFonts w:ascii="Calibri" w:hAnsi="Calibri"/>
          <w:sz w:val="19"/>
          <w:szCs w:val="19"/>
        </w:rPr>
      </w:pPr>
      <w:r w:rsidRPr="00FD6212">
        <w:rPr>
          <w:rFonts w:ascii="Calibri" w:hAnsi="Calibri"/>
          <w:sz w:val="19"/>
          <w:szCs w:val="19"/>
        </w:rPr>
        <w:t xml:space="preserve">this Contract is a legal, valid and binding obligation, enforceable against it in accordance with its terms; </w:t>
      </w:r>
    </w:p>
    <w:p w14:paraId="73572138" w14:textId="77777777" w:rsidR="004A6F1F" w:rsidRPr="00FD6212" w:rsidRDefault="004A6F1F" w:rsidP="003354AF">
      <w:pPr>
        <w:pStyle w:val="BodyText3"/>
        <w:numPr>
          <w:ilvl w:val="2"/>
          <w:numId w:val="4"/>
        </w:numPr>
        <w:spacing w:line="240" w:lineRule="auto"/>
        <w:jc w:val="both"/>
        <w:rPr>
          <w:rFonts w:ascii="Calibri" w:hAnsi="Calibri"/>
          <w:sz w:val="19"/>
          <w:szCs w:val="19"/>
        </w:rPr>
      </w:pPr>
      <w:proofErr w:type="gramStart"/>
      <w:r w:rsidRPr="00FD6212">
        <w:rPr>
          <w:rFonts w:ascii="Calibri" w:hAnsi="Calibri"/>
          <w:sz w:val="19"/>
          <w:szCs w:val="19"/>
        </w:rPr>
        <w:t>all of</w:t>
      </w:r>
      <w:proofErr w:type="gramEnd"/>
      <w:r w:rsidRPr="00FD6212">
        <w:rPr>
          <w:rFonts w:ascii="Calibri" w:hAnsi="Calibri"/>
          <w:sz w:val="19"/>
          <w:szCs w:val="19"/>
        </w:rPr>
        <w:t xml:space="preserve"> the information it has provided to UN-Women concerning the provision of the Goods pursuant to this Contract is true, correct, accurate and not misleading; </w:t>
      </w:r>
      <w:r w:rsidR="00577102" w:rsidRPr="00FD6212">
        <w:rPr>
          <w:rFonts w:ascii="Calibri" w:hAnsi="Calibri"/>
          <w:sz w:val="19"/>
          <w:szCs w:val="19"/>
        </w:rPr>
        <w:t>and</w:t>
      </w:r>
    </w:p>
    <w:p w14:paraId="73572139" w14:textId="77777777" w:rsidR="004A6F1F" w:rsidRPr="00FD6212" w:rsidRDefault="004A6F1F" w:rsidP="003354AF">
      <w:pPr>
        <w:pStyle w:val="BodyText3"/>
        <w:numPr>
          <w:ilvl w:val="2"/>
          <w:numId w:val="4"/>
        </w:numPr>
        <w:spacing w:line="240" w:lineRule="auto"/>
        <w:jc w:val="both"/>
        <w:rPr>
          <w:rFonts w:ascii="Calibri" w:hAnsi="Calibri"/>
          <w:sz w:val="19"/>
          <w:szCs w:val="19"/>
        </w:rPr>
      </w:pPr>
      <w:r w:rsidRPr="00FD6212">
        <w:rPr>
          <w:rFonts w:ascii="Calibri" w:hAnsi="Calibri"/>
          <w:sz w:val="19"/>
          <w:szCs w:val="19"/>
        </w:rPr>
        <w:t xml:space="preserve">it is financially solvent and </w:t>
      </w:r>
      <w:proofErr w:type="gramStart"/>
      <w:r w:rsidRPr="00FD6212">
        <w:rPr>
          <w:rFonts w:ascii="Calibri" w:hAnsi="Calibri"/>
          <w:sz w:val="19"/>
          <w:szCs w:val="19"/>
        </w:rPr>
        <w:t>is able to</w:t>
      </w:r>
      <w:proofErr w:type="gramEnd"/>
      <w:r w:rsidRPr="00FD6212">
        <w:rPr>
          <w:rFonts w:ascii="Calibri" w:hAnsi="Calibri"/>
          <w:sz w:val="19"/>
          <w:szCs w:val="19"/>
        </w:rPr>
        <w:t xml:space="preserve"> provide the Goods to UN-Women in accordance with the terms and conditions of the Contract</w:t>
      </w:r>
      <w:r w:rsidR="00577102" w:rsidRPr="00FD6212">
        <w:rPr>
          <w:rFonts w:ascii="Calibri" w:hAnsi="Calibri"/>
          <w:sz w:val="19"/>
          <w:szCs w:val="19"/>
        </w:rPr>
        <w:t>.</w:t>
      </w:r>
    </w:p>
    <w:p w14:paraId="7357213A" w14:textId="77777777" w:rsidR="004A6F1F" w:rsidRPr="00FD6212" w:rsidRDefault="004A6F1F" w:rsidP="00626447">
      <w:pPr>
        <w:spacing w:after="120" w:line="240" w:lineRule="auto"/>
        <w:jc w:val="both"/>
        <w:rPr>
          <w:rFonts w:ascii="Calibri" w:hAnsi="Calibri"/>
          <w:bCs/>
          <w:sz w:val="19"/>
          <w:szCs w:val="19"/>
          <w:u w:val="single"/>
        </w:rPr>
      </w:pPr>
      <w:r w:rsidRPr="00FD6212">
        <w:rPr>
          <w:rFonts w:ascii="Calibri" w:hAnsi="Calibri"/>
          <w:bCs/>
          <w:sz w:val="19"/>
          <w:szCs w:val="19"/>
          <w:u w:val="single"/>
        </w:rPr>
        <w:t>Responsibilities of the Contractor</w:t>
      </w:r>
    </w:p>
    <w:p w14:paraId="7357213B" w14:textId="77777777" w:rsidR="004A6F1F" w:rsidRPr="00FD6212" w:rsidRDefault="004A6F1F" w:rsidP="00626447">
      <w:pPr>
        <w:pStyle w:val="BodyText3"/>
        <w:spacing w:line="240" w:lineRule="auto"/>
        <w:rPr>
          <w:rFonts w:ascii="Calibri" w:hAnsi="Calibri"/>
          <w:sz w:val="19"/>
          <w:szCs w:val="19"/>
        </w:rPr>
      </w:pPr>
      <w:r w:rsidRPr="00FD6212">
        <w:rPr>
          <w:rFonts w:ascii="Calibri" w:hAnsi="Calibri"/>
          <w:sz w:val="19"/>
          <w:szCs w:val="19"/>
        </w:rPr>
        <w:t>3.2</w:t>
      </w:r>
      <w:r w:rsidRPr="00FD6212">
        <w:rPr>
          <w:rFonts w:ascii="Calibri" w:hAnsi="Calibri"/>
          <w:sz w:val="19"/>
          <w:szCs w:val="19"/>
        </w:rPr>
        <w:tab/>
        <w:t>[The Contractor shall supply to UN-Women the goods as described in the Specifications (the “Goods”), in the quantities and at the times specified in the Specifications and conforming to the terms and conditions of this Contract.]</w:t>
      </w:r>
    </w:p>
    <w:p w14:paraId="7357213C" w14:textId="77777777" w:rsidR="004A6F1F" w:rsidRPr="00FD6212" w:rsidRDefault="004A6F1F" w:rsidP="00626447">
      <w:pPr>
        <w:pStyle w:val="BodyText3"/>
        <w:spacing w:line="240" w:lineRule="auto"/>
        <w:rPr>
          <w:rFonts w:ascii="Calibri" w:hAnsi="Calibri"/>
          <w:sz w:val="19"/>
          <w:szCs w:val="19"/>
        </w:rPr>
      </w:pPr>
      <w:r w:rsidRPr="00FD6212">
        <w:rPr>
          <w:rFonts w:ascii="Calibri" w:hAnsi="Calibri"/>
          <w:bCs/>
          <w:sz w:val="19"/>
          <w:szCs w:val="19"/>
        </w:rPr>
        <w:t>3.</w:t>
      </w:r>
      <w:r w:rsidR="00EC5130" w:rsidRPr="00FD6212">
        <w:rPr>
          <w:rFonts w:ascii="Calibri" w:hAnsi="Calibri"/>
          <w:bCs/>
          <w:sz w:val="19"/>
          <w:szCs w:val="19"/>
        </w:rPr>
        <w:t>3</w:t>
      </w:r>
      <w:r w:rsidRPr="00FD6212">
        <w:rPr>
          <w:rFonts w:ascii="Calibri" w:hAnsi="Calibri"/>
          <w:bCs/>
          <w:sz w:val="19"/>
          <w:szCs w:val="19"/>
        </w:rPr>
        <w:tab/>
      </w:r>
      <w:r w:rsidRPr="00FD6212">
        <w:rPr>
          <w:rFonts w:ascii="Calibri" w:hAnsi="Calibri"/>
          <w:sz w:val="19"/>
          <w:szCs w:val="19"/>
        </w:rPr>
        <w:t xml:space="preserve"> The Contractor shall deliver the </w:t>
      </w:r>
      <w:proofErr w:type="gramStart"/>
      <w:r w:rsidRPr="00FD6212">
        <w:rPr>
          <w:rFonts w:ascii="Calibri" w:hAnsi="Calibri"/>
          <w:sz w:val="19"/>
          <w:szCs w:val="19"/>
        </w:rPr>
        <w:t>Goods</w:t>
      </w:r>
      <w:r w:rsidRPr="00FD6212">
        <w:rPr>
          <w:rFonts w:ascii="Calibri" w:hAnsi="Calibri"/>
          <w:bCs/>
          <w:sz w:val="19"/>
          <w:szCs w:val="19"/>
        </w:rPr>
        <w:t>[</w:t>
      </w:r>
      <w:proofErr w:type="gramEnd"/>
      <w:r w:rsidRPr="00FD6212">
        <w:rPr>
          <w:rFonts w:ascii="Calibri" w:hAnsi="Calibri"/>
          <w:bCs/>
          <w:sz w:val="19"/>
          <w:szCs w:val="19"/>
        </w:rPr>
        <w:t>in accordance with the Incoterm (INCOTERMS 2010) and to the location and freight forwarding agent, if any, designated by UN-Women</w:t>
      </w:r>
      <w:r w:rsidRPr="00FD6212">
        <w:rPr>
          <w:rFonts w:ascii="Calibri" w:hAnsi="Calibri"/>
          <w:sz w:val="19"/>
          <w:szCs w:val="19"/>
        </w:rPr>
        <w:t xml:space="preserve">, in accordance with the terms and conditions of this Contract.  The Contractor shall make delivery </w:t>
      </w:r>
      <w:r w:rsidR="00EC5130" w:rsidRPr="00FD6212">
        <w:rPr>
          <w:rFonts w:ascii="Calibri" w:hAnsi="Calibri"/>
          <w:sz w:val="19"/>
          <w:szCs w:val="19"/>
        </w:rPr>
        <w:t>n</w:t>
      </w:r>
      <w:r w:rsidRPr="00FD6212">
        <w:rPr>
          <w:rFonts w:ascii="Calibri" w:hAnsi="Calibri"/>
          <w:sz w:val="19"/>
          <w:szCs w:val="19"/>
        </w:rPr>
        <w:t xml:space="preserve">o later than </w:t>
      </w:r>
      <w:r w:rsidR="00EC5130" w:rsidRPr="00FD6212">
        <w:rPr>
          <w:rFonts w:ascii="Calibri" w:hAnsi="Calibri"/>
          <w:sz w:val="19"/>
          <w:szCs w:val="19"/>
        </w:rPr>
        <w:t xml:space="preserve">21 calendar days </w:t>
      </w:r>
      <w:r w:rsidRPr="00FD6212">
        <w:rPr>
          <w:rFonts w:ascii="Calibri" w:hAnsi="Calibri"/>
          <w:sz w:val="19"/>
          <w:szCs w:val="19"/>
        </w:rPr>
        <w:t xml:space="preserve">after the </w:t>
      </w:r>
      <w:r w:rsidRPr="00FD6212">
        <w:rPr>
          <w:rFonts w:ascii="Calibri" w:hAnsi="Calibri"/>
          <w:bCs/>
          <w:sz w:val="19"/>
          <w:szCs w:val="19"/>
        </w:rPr>
        <w:t>Effective Date</w:t>
      </w:r>
      <w:r w:rsidR="00EC5130" w:rsidRPr="00FD6212">
        <w:rPr>
          <w:rFonts w:ascii="Calibri" w:hAnsi="Calibri"/>
          <w:bCs/>
          <w:sz w:val="19"/>
          <w:szCs w:val="19"/>
        </w:rPr>
        <w:t>.</w:t>
      </w:r>
    </w:p>
    <w:p w14:paraId="7357213D" w14:textId="77777777" w:rsidR="004A6F1F" w:rsidRPr="00FD6212" w:rsidRDefault="004A6F1F" w:rsidP="00626447">
      <w:pPr>
        <w:pStyle w:val="BodyText3"/>
        <w:spacing w:line="240" w:lineRule="auto"/>
        <w:rPr>
          <w:rFonts w:ascii="Calibri" w:hAnsi="Calibri"/>
          <w:sz w:val="19"/>
          <w:szCs w:val="19"/>
        </w:rPr>
      </w:pPr>
      <w:r w:rsidRPr="00FD6212">
        <w:rPr>
          <w:rFonts w:ascii="Calibri" w:hAnsi="Calibri"/>
          <w:sz w:val="19"/>
          <w:szCs w:val="19"/>
        </w:rPr>
        <w:t>3.</w:t>
      </w:r>
      <w:r w:rsidR="00EC5130" w:rsidRPr="00FD6212">
        <w:rPr>
          <w:rFonts w:ascii="Calibri" w:hAnsi="Calibri"/>
          <w:sz w:val="19"/>
          <w:szCs w:val="19"/>
        </w:rPr>
        <w:t>4</w:t>
      </w:r>
      <w:r w:rsidRPr="00FD6212">
        <w:rPr>
          <w:rFonts w:ascii="Calibri" w:hAnsi="Calibri"/>
          <w:sz w:val="19"/>
          <w:szCs w:val="19"/>
        </w:rPr>
        <w:tab/>
        <w:t>Partial deliveries of Goods shall not be accepted unless prior written approval for such partial delivery has been given by UN-Women to the Contractor.</w:t>
      </w:r>
    </w:p>
    <w:p w14:paraId="7357213E" w14:textId="77777777" w:rsidR="004A6F1F" w:rsidRPr="00FD6212" w:rsidRDefault="004A6F1F" w:rsidP="00626447">
      <w:pPr>
        <w:spacing w:after="120" w:line="240" w:lineRule="auto"/>
        <w:rPr>
          <w:rFonts w:ascii="Calibri" w:hAnsi="Calibri"/>
          <w:sz w:val="19"/>
          <w:szCs w:val="19"/>
        </w:rPr>
      </w:pPr>
      <w:r w:rsidRPr="00FD6212">
        <w:rPr>
          <w:rFonts w:ascii="Calibri" w:hAnsi="Calibri"/>
          <w:sz w:val="19"/>
          <w:szCs w:val="19"/>
        </w:rPr>
        <w:t>3.</w:t>
      </w:r>
      <w:r w:rsidR="00EC5130" w:rsidRPr="00FD6212">
        <w:rPr>
          <w:rFonts w:ascii="Calibri" w:hAnsi="Calibri"/>
          <w:sz w:val="19"/>
          <w:szCs w:val="19"/>
        </w:rPr>
        <w:t>5</w:t>
      </w:r>
      <w:r w:rsidRPr="00FD6212">
        <w:rPr>
          <w:rFonts w:ascii="Calibri" w:hAnsi="Calibri"/>
          <w:sz w:val="19"/>
          <w:szCs w:val="19"/>
        </w:rPr>
        <w:tab/>
        <w:t>Except as expressly provided in this Contract, the Contractor shall be responsible at its sole cost for providing all the necessary personnel, equipment, material and supplies and for making all arrangements necessary for the performance of its obligations under this Contract.</w:t>
      </w:r>
    </w:p>
    <w:p w14:paraId="7357213F" w14:textId="77777777" w:rsidR="00EC5130" w:rsidRPr="00FD6212" w:rsidRDefault="00EC5130" w:rsidP="00EC5130">
      <w:pPr>
        <w:pStyle w:val="BodyText3"/>
        <w:spacing w:line="240" w:lineRule="auto"/>
        <w:jc w:val="center"/>
        <w:rPr>
          <w:rFonts w:ascii="Calibri" w:hAnsi="Calibri"/>
          <w:b/>
          <w:bCs/>
          <w:sz w:val="19"/>
          <w:szCs w:val="22"/>
        </w:rPr>
      </w:pPr>
      <w:r w:rsidRPr="00FD6212">
        <w:rPr>
          <w:rFonts w:ascii="Calibri" w:hAnsi="Calibri"/>
          <w:b/>
          <w:bCs/>
          <w:sz w:val="19"/>
          <w:szCs w:val="22"/>
        </w:rPr>
        <w:t>ARTICLE 4</w:t>
      </w:r>
    </w:p>
    <w:p w14:paraId="73572140" w14:textId="77777777" w:rsidR="00EC5130" w:rsidRPr="00FD6212" w:rsidRDefault="00EC5130" w:rsidP="00EC5130">
      <w:pPr>
        <w:pStyle w:val="BodyText3"/>
        <w:spacing w:line="240" w:lineRule="auto"/>
        <w:jc w:val="center"/>
        <w:rPr>
          <w:rFonts w:ascii="Calibri" w:hAnsi="Calibri"/>
          <w:b/>
          <w:bCs/>
          <w:sz w:val="19"/>
          <w:szCs w:val="22"/>
        </w:rPr>
      </w:pPr>
      <w:r w:rsidRPr="00FD6212">
        <w:rPr>
          <w:rFonts w:ascii="Calibri" w:hAnsi="Calibri"/>
          <w:b/>
          <w:bCs/>
          <w:sz w:val="19"/>
          <w:szCs w:val="22"/>
        </w:rPr>
        <w:t>PRICE; PAYMENT</w:t>
      </w:r>
    </w:p>
    <w:p w14:paraId="73572141" w14:textId="77777777" w:rsidR="00EC5130" w:rsidRPr="00FD6212" w:rsidRDefault="00EC5130" w:rsidP="00EC5130">
      <w:pPr>
        <w:pStyle w:val="BodyText3"/>
        <w:spacing w:line="240" w:lineRule="auto"/>
        <w:rPr>
          <w:rFonts w:ascii="Calibri" w:hAnsi="Calibri"/>
          <w:bCs/>
          <w:sz w:val="19"/>
          <w:szCs w:val="22"/>
        </w:rPr>
      </w:pPr>
      <w:r w:rsidRPr="00FD6212">
        <w:rPr>
          <w:rFonts w:ascii="Calibri" w:hAnsi="Calibri"/>
          <w:sz w:val="19"/>
          <w:szCs w:val="22"/>
        </w:rPr>
        <w:t>4.1</w:t>
      </w:r>
      <w:r w:rsidRPr="00FD6212">
        <w:rPr>
          <w:rFonts w:ascii="Calibri" w:hAnsi="Calibri"/>
          <w:sz w:val="19"/>
          <w:szCs w:val="22"/>
        </w:rPr>
        <w:tab/>
        <w:t xml:space="preserve">The price of the Goods shall be </w:t>
      </w:r>
      <w:r w:rsidRPr="00FD6212">
        <w:rPr>
          <w:rFonts w:ascii="Calibri" w:hAnsi="Calibri"/>
          <w:bCs/>
          <w:sz w:val="19"/>
          <w:szCs w:val="22"/>
        </w:rPr>
        <w:t>a total fixed price of [currency</w:t>
      </w:r>
      <w:proofErr w:type="gramStart"/>
      <w:r w:rsidRPr="00FD6212">
        <w:rPr>
          <w:rFonts w:ascii="Calibri" w:hAnsi="Calibri"/>
          <w:bCs/>
          <w:sz w:val="19"/>
          <w:szCs w:val="22"/>
        </w:rPr>
        <w:t>][</w:t>
      </w:r>
      <w:proofErr w:type="gramEnd"/>
      <w:r w:rsidRPr="00FD6212">
        <w:rPr>
          <w:rFonts w:ascii="Calibri" w:hAnsi="Calibri"/>
          <w:bCs/>
          <w:sz w:val="19"/>
          <w:szCs w:val="22"/>
        </w:rPr>
        <w:t xml:space="preserve">amount in words and figures] for all of the Goods.  </w:t>
      </w:r>
      <w:r w:rsidRPr="00FD6212">
        <w:rPr>
          <w:rFonts w:ascii="Calibri" w:hAnsi="Calibri"/>
          <w:color w:val="000000"/>
          <w:sz w:val="19"/>
          <w:szCs w:val="22"/>
        </w:rPr>
        <w:t>Wi</w:t>
      </w:r>
      <w:r w:rsidRPr="00FD6212">
        <w:rPr>
          <w:rFonts w:ascii="Calibri" w:hAnsi="Calibri"/>
          <w:bCs/>
          <w:sz w:val="19"/>
          <w:szCs w:val="22"/>
        </w:rPr>
        <w:t>thout prejudice to or limiting the provisions of Article 18 (Tax Exemption) of the General Conditions</w:t>
      </w:r>
      <w:r w:rsidRPr="00FD6212">
        <w:rPr>
          <w:rFonts w:ascii="Calibri" w:hAnsi="Calibri"/>
          <w:sz w:val="19"/>
          <w:szCs w:val="22"/>
        </w:rPr>
        <w:t xml:space="preserve">, </w:t>
      </w:r>
      <w:r w:rsidRPr="00FD6212">
        <w:rPr>
          <w:rFonts w:ascii="Calibri" w:hAnsi="Calibri"/>
          <w:color w:val="000000"/>
          <w:sz w:val="19"/>
          <w:szCs w:val="22"/>
        </w:rPr>
        <w:t xml:space="preserve">the </w:t>
      </w:r>
      <w:r w:rsidRPr="00FD6212">
        <w:rPr>
          <w:rFonts w:ascii="Calibri" w:hAnsi="Calibri"/>
          <w:bCs/>
          <w:sz w:val="19"/>
          <w:szCs w:val="22"/>
        </w:rPr>
        <w:t>[total fixed price of [currency</w:t>
      </w:r>
      <w:proofErr w:type="gramStart"/>
      <w:r w:rsidRPr="00FD6212">
        <w:rPr>
          <w:rFonts w:ascii="Calibri" w:hAnsi="Calibri"/>
          <w:bCs/>
          <w:sz w:val="19"/>
          <w:szCs w:val="22"/>
        </w:rPr>
        <w:t>][</w:t>
      </w:r>
      <w:proofErr w:type="gramEnd"/>
      <w:r w:rsidRPr="00FD6212">
        <w:rPr>
          <w:rFonts w:ascii="Calibri" w:hAnsi="Calibri"/>
          <w:bCs/>
          <w:sz w:val="19"/>
          <w:szCs w:val="22"/>
        </w:rPr>
        <w:t xml:space="preserve">amount in words and figures] for all of the Goods </w:t>
      </w:r>
      <w:r w:rsidRPr="00FD6212">
        <w:rPr>
          <w:rFonts w:ascii="Calibri" w:hAnsi="Calibri"/>
          <w:color w:val="000000"/>
          <w:sz w:val="19"/>
          <w:szCs w:val="22"/>
        </w:rPr>
        <w:t xml:space="preserve">are inclusive of all costs, expenses, charges or fees that the Contractor may incur in connection with the performance of its obligations under the Contract, including, </w:t>
      </w:r>
      <w:r w:rsidRPr="00FD6212">
        <w:rPr>
          <w:rFonts w:ascii="Calibri" w:hAnsi="Calibri"/>
          <w:sz w:val="19"/>
          <w:szCs w:val="22"/>
        </w:rPr>
        <w:t xml:space="preserve">all taxes, duties, levies, fees and other charges of any nature imposed by any authority or entity. </w:t>
      </w:r>
      <w:r w:rsidRPr="00FD6212">
        <w:rPr>
          <w:rFonts w:ascii="Calibri" w:hAnsi="Calibri"/>
          <w:bCs/>
          <w:sz w:val="19"/>
          <w:szCs w:val="22"/>
        </w:rPr>
        <w:t>The price of the Goods shall remain firm and fixed during the Initial Term [and the Extended Terms] of the Contract.</w:t>
      </w:r>
    </w:p>
    <w:p w14:paraId="73572142" w14:textId="77777777" w:rsidR="00EC5130" w:rsidRPr="00FD6212" w:rsidRDefault="00F52CC5" w:rsidP="00EC5130">
      <w:pPr>
        <w:pStyle w:val="BodyText3"/>
        <w:spacing w:line="240" w:lineRule="auto"/>
        <w:rPr>
          <w:rFonts w:ascii="Calibri" w:hAnsi="Calibri"/>
          <w:sz w:val="19"/>
          <w:szCs w:val="22"/>
        </w:rPr>
      </w:pPr>
      <w:r w:rsidRPr="00FD6212">
        <w:rPr>
          <w:rFonts w:ascii="Calibri" w:hAnsi="Calibri"/>
          <w:sz w:val="19"/>
          <w:szCs w:val="22"/>
        </w:rPr>
        <w:t>4</w:t>
      </w:r>
      <w:r w:rsidR="00EC5130" w:rsidRPr="00FD6212">
        <w:rPr>
          <w:rFonts w:ascii="Calibri" w:hAnsi="Calibri"/>
          <w:sz w:val="19"/>
          <w:szCs w:val="22"/>
        </w:rPr>
        <w:t>.2</w:t>
      </w:r>
      <w:r w:rsidR="00EC5130" w:rsidRPr="00FD6212">
        <w:rPr>
          <w:rFonts w:ascii="Calibri" w:hAnsi="Calibri"/>
          <w:sz w:val="19"/>
          <w:szCs w:val="22"/>
        </w:rPr>
        <w:tab/>
        <w:t>Payment for any Goods by UN-Women pursuant to this Contract shall not constitute an acceptance of the Goods.</w:t>
      </w:r>
    </w:p>
    <w:p w14:paraId="73572143" w14:textId="77777777" w:rsidR="00EC5130" w:rsidRPr="00FD6212" w:rsidRDefault="00F52CC5" w:rsidP="00EC5130">
      <w:pPr>
        <w:pStyle w:val="BodyText3"/>
        <w:spacing w:line="240" w:lineRule="auto"/>
        <w:rPr>
          <w:rFonts w:ascii="Calibri" w:hAnsi="Calibri"/>
          <w:bCs/>
          <w:sz w:val="19"/>
          <w:szCs w:val="22"/>
        </w:rPr>
      </w:pPr>
      <w:r w:rsidRPr="00FD6212">
        <w:rPr>
          <w:rFonts w:ascii="Calibri" w:hAnsi="Calibri"/>
          <w:sz w:val="19"/>
          <w:szCs w:val="22"/>
        </w:rPr>
        <w:t>4</w:t>
      </w:r>
      <w:r w:rsidR="00EC5130" w:rsidRPr="00FD6212">
        <w:rPr>
          <w:rFonts w:ascii="Calibri" w:hAnsi="Calibri"/>
          <w:sz w:val="19"/>
          <w:szCs w:val="22"/>
        </w:rPr>
        <w:t>.3</w:t>
      </w:r>
      <w:r w:rsidR="00EC5130" w:rsidRPr="00FD6212">
        <w:rPr>
          <w:rFonts w:ascii="Calibri" w:hAnsi="Calibri"/>
          <w:sz w:val="19"/>
          <w:szCs w:val="22"/>
        </w:rPr>
        <w:tab/>
        <w:t xml:space="preserve">The Contractor shall submit to UN-Women an original copy of its invoices for all Goods supplied to UN-Women in accordance with this Contract, together with such supporting documentation as UN-Women may require, as follows: </w:t>
      </w:r>
      <w:r w:rsidR="00EC5130" w:rsidRPr="00FD6212">
        <w:rPr>
          <w:rFonts w:ascii="Calibri" w:hAnsi="Calibri"/>
          <w:bCs/>
          <w:sz w:val="19"/>
          <w:szCs w:val="22"/>
        </w:rPr>
        <w:t>[requirements on submission of invoices]</w:t>
      </w:r>
      <w:r w:rsidR="00EC5130" w:rsidRPr="00FD6212">
        <w:rPr>
          <w:rFonts w:ascii="Calibri" w:hAnsi="Calibri"/>
          <w:sz w:val="19"/>
          <w:szCs w:val="22"/>
        </w:rPr>
        <w:t>.  The Contractor’s invoice(s) shall specify, at a minimum, a description of the Goods (in accordance with the Specifications), the quantities, the unit prices and total price of the Goods (in accordance with the Price List)</w:t>
      </w:r>
      <w:r w:rsidRPr="00FD6212">
        <w:rPr>
          <w:rFonts w:ascii="Calibri" w:hAnsi="Calibri"/>
          <w:sz w:val="19"/>
          <w:szCs w:val="22"/>
        </w:rPr>
        <w:t xml:space="preserve"> </w:t>
      </w:r>
      <w:r w:rsidR="007F15AB">
        <w:rPr>
          <w:rFonts w:ascii="Calibri" w:hAnsi="Calibri"/>
          <w:bCs/>
          <w:sz w:val="19"/>
          <w:szCs w:val="22"/>
        </w:rPr>
        <w:t>to which the invoice relates.</w:t>
      </w:r>
    </w:p>
    <w:p w14:paraId="73572144" w14:textId="77777777" w:rsidR="00EC5130" w:rsidRPr="00FD6212" w:rsidRDefault="00F52CC5" w:rsidP="00EC5130">
      <w:pPr>
        <w:autoSpaceDE w:val="0"/>
        <w:autoSpaceDN w:val="0"/>
        <w:adjustRightInd w:val="0"/>
        <w:spacing w:after="120" w:line="240" w:lineRule="auto"/>
        <w:jc w:val="both"/>
        <w:rPr>
          <w:rFonts w:ascii="Calibri" w:hAnsi="Calibri"/>
          <w:sz w:val="19"/>
          <w:szCs w:val="22"/>
        </w:rPr>
      </w:pPr>
      <w:r w:rsidRPr="00FD6212">
        <w:rPr>
          <w:rFonts w:ascii="Calibri" w:hAnsi="Calibri"/>
          <w:sz w:val="19"/>
          <w:szCs w:val="22"/>
        </w:rPr>
        <w:lastRenderedPageBreak/>
        <w:t>4</w:t>
      </w:r>
      <w:r w:rsidR="00EC5130" w:rsidRPr="00FD6212">
        <w:rPr>
          <w:rFonts w:ascii="Calibri" w:hAnsi="Calibri"/>
          <w:sz w:val="19"/>
          <w:szCs w:val="22"/>
        </w:rPr>
        <w:t>.4</w:t>
      </w:r>
      <w:r w:rsidR="00EC5130" w:rsidRPr="00FD6212">
        <w:rPr>
          <w:rFonts w:ascii="Calibri" w:hAnsi="Calibri"/>
          <w:sz w:val="19"/>
          <w:szCs w:val="22"/>
        </w:rPr>
        <w:tab/>
      </w:r>
      <w:r w:rsidR="00EC5130" w:rsidRPr="00FD6212">
        <w:rPr>
          <w:rFonts w:ascii="Calibri" w:hAnsi="Calibri"/>
          <w:bCs/>
          <w:sz w:val="19"/>
          <w:szCs w:val="22"/>
        </w:rPr>
        <w:t>Payments under this Contract shall be made to the Contractor</w:t>
      </w:r>
      <w:r w:rsidR="00EC5130" w:rsidRPr="00FD6212">
        <w:rPr>
          <w:rFonts w:ascii="Calibri" w:hAnsi="Calibri"/>
          <w:sz w:val="19"/>
          <w:szCs w:val="22"/>
        </w:rPr>
        <w:t xml:space="preserve"> [thirty (30) days] </w:t>
      </w:r>
      <w:r w:rsidR="00EC5130" w:rsidRPr="00FD6212">
        <w:rPr>
          <w:rFonts w:ascii="Calibri" w:hAnsi="Calibri"/>
          <w:bCs/>
          <w:sz w:val="19"/>
          <w:szCs w:val="22"/>
        </w:rPr>
        <w:t xml:space="preserve">from receipt of the Contractor’s invoice and supporting documentation and certification by UN-Women that the Goods represented by the invoice have been provided and that the Contractor has otherwise performed in conformity with the terms and conditions of this Contract, unless UN-Women disputes the invoice or a portion thereof.  Payments shall be made by </w:t>
      </w:r>
      <w:r w:rsidRPr="00FD6212">
        <w:rPr>
          <w:rFonts w:ascii="Calibri" w:hAnsi="Calibri"/>
          <w:bCs/>
          <w:sz w:val="19"/>
          <w:szCs w:val="22"/>
        </w:rPr>
        <w:t xml:space="preserve">UNDP </w:t>
      </w:r>
      <w:proofErr w:type="spellStart"/>
      <w:r w:rsidRPr="00FD6212">
        <w:rPr>
          <w:rFonts w:ascii="Calibri" w:hAnsi="Calibri"/>
          <w:bCs/>
          <w:sz w:val="19"/>
          <w:szCs w:val="22"/>
        </w:rPr>
        <w:t>Molodva</w:t>
      </w:r>
      <w:proofErr w:type="spellEnd"/>
      <w:r w:rsidRPr="00FD6212">
        <w:rPr>
          <w:rFonts w:ascii="Calibri" w:hAnsi="Calibri"/>
          <w:bCs/>
          <w:sz w:val="19"/>
          <w:szCs w:val="22"/>
        </w:rPr>
        <w:t xml:space="preserve"> on behalf of UN Women</w:t>
      </w:r>
      <w:r w:rsidR="00EC5130" w:rsidRPr="00FD6212">
        <w:rPr>
          <w:rFonts w:ascii="Calibri" w:hAnsi="Calibri"/>
          <w:sz w:val="19"/>
          <w:szCs w:val="22"/>
        </w:rPr>
        <w:t xml:space="preserve">.  All payments due to the Contractor under this Contract shall be made by electronic funds transfer to the Contractor’s bank account, the details of which have been notified by the Contractor, as follows: </w:t>
      </w:r>
    </w:p>
    <w:p w14:paraId="73572145"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Name of Bank: __________________________</w:t>
      </w:r>
    </w:p>
    <w:p w14:paraId="73572146" w14:textId="77777777" w:rsidR="00EC5130" w:rsidRPr="00FD6212" w:rsidRDefault="00EC5130" w:rsidP="00F52CC5">
      <w:pPr>
        <w:pStyle w:val="Heading3"/>
        <w:keepNext w:val="0"/>
        <w:keepLines w:val="0"/>
        <w:tabs>
          <w:tab w:val="left" w:pos="2880"/>
        </w:tabs>
        <w:spacing w:before="0"/>
        <w:ind w:left="720"/>
        <w:rPr>
          <w:rFonts w:ascii="Calibri" w:hAnsi="Calibri"/>
          <w:color w:val="auto"/>
          <w:sz w:val="19"/>
          <w:szCs w:val="22"/>
        </w:rPr>
      </w:pPr>
      <w:r w:rsidRPr="00FD6212">
        <w:rPr>
          <w:rFonts w:ascii="Calibri" w:hAnsi="Calibri"/>
          <w:color w:val="auto"/>
          <w:sz w:val="19"/>
          <w:szCs w:val="22"/>
        </w:rPr>
        <w:t xml:space="preserve">Bank Address: __________________________ </w:t>
      </w:r>
    </w:p>
    <w:p w14:paraId="73572147"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Bank ID:</w:t>
      </w:r>
      <w:r w:rsidRPr="00FD6212">
        <w:rPr>
          <w:rFonts w:ascii="Calibri" w:hAnsi="Calibri"/>
          <w:color w:val="auto"/>
          <w:sz w:val="19"/>
          <w:szCs w:val="22"/>
        </w:rPr>
        <w:tab/>
        <w:t xml:space="preserve">_____________________________        </w:t>
      </w:r>
    </w:p>
    <w:p w14:paraId="73572148"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(SWIFT/BIC for non-US bank and ABA number for US bank)</w:t>
      </w:r>
    </w:p>
    <w:p w14:paraId="73572149" w14:textId="77777777" w:rsidR="00EC5130" w:rsidRPr="00FD6212" w:rsidRDefault="00EC5130" w:rsidP="00F52CC5">
      <w:pPr>
        <w:pStyle w:val="Heading3"/>
        <w:keepNext w:val="0"/>
        <w:keepLines w:val="0"/>
        <w:spacing w:before="0"/>
        <w:ind w:left="720"/>
        <w:rPr>
          <w:rFonts w:ascii="Calibri" w:hAnsi="Calibri"/>
          <w:color w:val="auto"/>
          <w:sz w:val="19"/>
          <w:szCs w:val="22"/>
        </w:rPr>
      </w:pPr>
    </w:p>
    <w:p w14:paraId="7357214A"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Account No.</w:t>
      </w:r>
    </w:p>
    <w:p w14:paraId="7357214B"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Or IBAN:</w:t>
      </w:r>
      <w:r w:rsidRPr="00FD6212">
        <w:rPr>
          <w:rFonts w:ascii="Calibri" w:hAnsi="Calibri"/>
          <w:color w:val="auto"/>
          <w:sz w:val="19"/>
          <w:szCs w:val="22"/>
        </w:rPr>
        <w:tab/>
        <w:t>______________________________</w:t>
      </w:r>
    </w:p>
    <w:p w14:paraId="7357214C"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(IBAN if the bank is within EU/EEA)</w:t>
      </w:r>
    </w:p>
    <w:p w14:paraId="7357214D" w14:textId="77777777" w:rsidR="00EC5130" w:rsidRPr="00FD6212" w:rsidRDefault="00EC5130" w:rsidP="00F52CC5">
      <w:pPr>
        <w:pStyle w:val="Heading3"/>
        <w:keepNext w:val="0"/>
        <w:keepLines w:val="0"/>
        <w:spacing w:before="0"/>
        <w:ind w:left="720"/>
        <w:rPr>
          <w:rFonts w:ascii="Calibri" w:hAnsi="Calibri"/>
          <w:color w:val="auto"/>
          <w:sz w:val="19"/>
          <w:szCs w:val="22"/>
        </w:rPr>
      </w:pPr>
    </w:p>
    <w:p w14:paraId="7357214E"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BSB:</w:t>
      </w:r>
      <w:r w:rsidRPr="00FD6212">
        <w:rPr>
          <w:rFonts w:ascii="Calibri" w:hAnsi="Calibri"/>
          <w:color w:val="auto"/>
          <w:sz w:val="19"/>
          <w:szCs w:val="22"/>
        </w:rPr>
        <w:tab/>
      </w:r>
      <w:r w:rsidRPr="00FD6212">
        <w:rPr>
          <w:rFonts w:ascii="Calibri" w:hAnsi="Calibri"/>
          <w:color w:val="auto"/>
          <w:sz w:val="19"/>
          <w:szCs w:val="22"/>
        </w:rPr>
        <w:tab/>
        <w:t>______________________________</w:t>
      </w:r>
    </w:p>
    <w:p w14:paraId="7357214F"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Bank account</w:t>
      </w:r>
    </w:p>
    <w:p w14:paraId="73572150" w14:textId="77777777" w:rsidR="00EC5130" w:rsidRPr="00FD6212" w:rsidRDefault="00EC5130" w:rsidP="00F52CC5">
      <w:pPr>
        <w:pStyle w:val="Heading3"/>
        <w:keepNext w:val="0"/>
        <w:keepLines w:val="0"/>
        <w:spacing w:before="0"/>
        <w:ind w:left="720"/>
        <w:rPr>
          <w:rFonts w:ascii="Calibri" w:hAnsi="Calibri"/>
          <w:color w:val="auto"/>
          <w:sz w:val="19"/>
          <w:szCs w:val="22"/>
        </w:rPr>
      </w:pPr>
    </w:p>
    <w:p w14:paraId="73572151"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 xml:space="preserve">Title/name:  </w:t>
      </w:r>
      <w:r w:rsidRPr="00FD6212">
        <w:rPr>
          <w:rFonts w:ascii="Calibri" w:hAnsi="Calibri"/>
          <w:color w:val="auto"/>
          <w:sz w:val="19"/>
          <w:szCs w:val="22"/>
        </w:rPr>
        <w:tab/>
        <w:t xml:space="preserve">______________________________ </w:t>
      </w:r>
    </w:p>
    <w:p w14:paraId="73572152" w14:textId="77777777" w:rsidR="00EC5130" w:rsidRPr="00FD6212" w:rsidRDefault="00EC5130" w:rsidP="00F52CC5">
      <w:pPr>
        <w:pStyle w:val="Heading3"/>
        <w:keepNext w:val="0"/>
        <w:keepLines w:val="0"/>
        <w:spacing w:before="0"/>
        <w:ind w:left="720"/>
        <w:rPr>
          <w:rFonts w:ascii="Calibri" w:hAnsi="Calibri"/>
          <w:color w:val="auto"/>
          <w:sz w:val="19"/>
          <w:szCs w:val="22"/>
        </w:rPr>
      </w:pPr>
    </w:p>
    <w:p w14:paraId="73572153"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Currency of Payment:</w:t>
      </w:r>
      <w:r w:rsidRPr="00FD6212">
        <w:rPr>
          <w:rFonts w:ascii="Calibri" w:hAnsi="Calibri"/>
          <w:color w:val="auto"/>
          <w:sz w:val="19"/>
          <w:szCs w:val="22"/>
        </w:rPr>
        <w:tab/>
        <w:t xml:space="preserve"> _________</w:t>
      </w:r>
      <w:r w:rsidRPr="00FD6212">
        <w:rPr>
          <w:rFonts w:ascii="Calibri" w:hAnsi="Calibri"/>
          <w:color w:val="auto"/>
          <w:sz w:val="19"/>
          <w:szCs w:val="22"/>
        </w:rPr>
        <w:tab/>
      </w:r>
      <w:r w:rsidRPr="00FD6212">
        <w:rPr>
          <w:rFonts w:ascii="Calibri" w:hAnsi="Calibri"/>
          <w:color w:val="auto"/>
          <w:sz w:val="19"/>
          <w:szCs w:val="22"/>
        </w:rPr>
        <w:tab/>
      </w:r>
      <w:r w:rsidRPr="00FD6212">
        <w:rPr>
          <w:rFonts w:ascii="Calibri" w:hAnsi="Calibri"/>
          <w:color w:val="auto"/>
          <w:sz w:val="19"/>
          <w:szCs w:val="22"/>
        </w:rPr>
        <w:tab/>
      </w:r>
      <w:r w:rsidRPr="00FD6212">
        <w:rPr>
          <w:rFonts w:ascii="Calibri" w:hAnsi="Calibri"/>
          <w:color w:val="auto"/>
          <w:sz w:val="19"/>
          <w:szCs w:val="22"/>
        </w:rPr>
        <w:tab/>
      </w:r>
    </w:p>
    <w:p w14:paraId="73572154"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Currency of</w:t>
      </w:r>
      <w:r w:rsidR="00F52CC5" w:rsidRPr="00FD6212">
        <w:rPr>
          <w:rFonts w:ascii="Calibri" w:hAnsi="Calibri"/>
          <w:color w:val="auto"/>
          <w:sz w:val="19"/>
          <w:szCs w:val="22"/>
        </w:rPr>
        <w:t xml:space="preserve"> </w:t>
      </w:r>
      <w:r w:rsidRPr="00FD6212">
        <w:rPr>
          <w:rFonts w:ascii="Calibri" w:hAnsi="Calibri"/>
          <w:color w:val="auto"/>
          <w:sz w:val="19"/>
          <w:szCs w:val="22"/>
        </w:rPr>
        <w:t>Bank Account: _________</w:t>
      </w:r>
      <w:r w:rsidRPr="00FD6212">
        <w:rPr>
          <w:rFonts w:ascii="Calibri" w:hAnsi="Calibri"/>
          <w:color w:val="auto"/>
          <w:sz w:val="19"/>
          <w:szCs w:val="22"/>
        </w:rPr>
        <w:tab/>
      </w:r>
    </w:p>
    <w:p w14:paraId="73572155" w14:textId="77777777" w:rsidR="00EC5130" w:rsidRPr="00FD6212" w:rsidRDefault="00EC5130" w:rsidP="00F52CC5">
      <w:pPr>
        <w:pStyle w:val="Heading3"/>
        <w:keepNext w:val="0"/>
        <w:keepLines w:val="0"/>
        <w:spacing w:before="0"/>
        <w:ind w:left="720"/>
        <w:rPr>
          <w:rFonts w:ascii="Calibri" w:hAnsi="Calibri"/>
          <w:color w:val="auto"/>
          <w:sz w:val="19"/>
          <w:szCs w:val="22"/>
        </w:rPr>
      </w:pPr>
    </w:p>
    <w:p w14:paraId="73572156"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Type of Account:</w:t>
      </w:r>
      <w:r w:rsidRPr="00FD6212">
        <w:rPr>
          <w:rFonts w:ascii="Calibri" w:hAnsi="Calibri"/>
          <w:color w:val="auto"/>
          <w:sz w:val="19"/>
          <w:szCs w:val="22"/>
        </w:rPr>
        <w:tab/>
        <w:t xml:space="preserve"> ______________________________</w:t>
      </w:r>
      <w:r w:rsidRPr="00FD6212">
        <w:rPr>
          <w:rFonts w:ascii="Calibri" w:hAnsi="Calibri"/>
          <w:color w:val="auto"/>
          <w:sz w:val="19"/>
          <w:szCs w:val="22"/>
        </w:rPr>
        <w:tab/>
      </w:r>
      <w:r w:rsidRPr="00FD6212">
        <w:rPr>
          <w:rFonts w:ascii="Calibri" w:hAnsi="Calibri"/>
          <w:color w:val="auto"/>
          <w:sz w:val="19"/>
          <w:szCs w:val="22"/>
        </w:rPr>
        <w:tab/>
      </w:r>
    </w:p>
    <w:p w14:paraId="73572157" w14:textId="77777777" w:rsidR="00EC5130" w:rsidRPr="00FD6212" w:rsidRDefault="00EC5130" w:rsidP="00F52CC5">
      <w:pPr>
        <w:pStyle w:val="Heading3"/>
        <w:keepNext w:val="0"/>
        <w:keepLines w:val="0"/>
        <w:tabs>
          <w:tab w:val="left" w:pos="720"/>
        </w:tabs>
        <w:spacing w:before="0"/>
        <w:rPr>
          <w:rFonts w:ascii="Calibri" w:hAnsi="Calibri"/>
          <w:color w:val="auto"/>
          <w:sz w:val="19"/>
          <w:szCs w:val="22"/>
        </w:rPr>
      </w:pPr>
      <w:r w:rsidRPr="00FD6212">
        <w:rPr>
          <w:rFonts w:ascii="Calibri" w:hAnsi="Calibri"/>
          <w:color w:val="auto"/>
          <w:sz w:val="19"/>
          <w:szCs w:val="22"/>
        </w:rPr>
        <w:tab/>
        <w:t>(indicate if Checking or Savings)</w:t>
      </w:r>
    </w:p>
    <w:p w14:paraId="73572158"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 xml:space="preserve">Routing </w:t>
      </w:r>
    </w:p>
    <w:p w14:paraId="73572159" w14:textId="77777777" w:rsidR="00EC5130" w:rsidRPr="00FD6212" w:rsidRDefault="00EC5130" w:rsidP="00F52CC5">
      <w:pPr>
        <w:pStyle w:val="Heading3"/>
        <w:keepNext w:val="0"/>
        <w:keepLines w:val="0"/>
        <w:spacing w:before="0"/>
        <w:ind w:left="720"/>
        <w:rPr>
          <w:rFonts w:ascii="Calibri" w:hAnsi="Calibri"/>
          <w:color w:val="auto"/>
          <w:sz w:val="19"/>
          <w:szCs w:val="22"/>
        </w:rPr>
      </w:pPr>
      <w:r w:rsidRPr="00FD6212">
        <w:rPr>
          <w:rFonts w:ascii="Calibri" w:hAnsi="Calibri"/>
          <w:color w:val="auto"/>
          <w:sz w:val="19"/>
          <w:szCs w:val="22"/>
        </w:rPr>
        <w:t>Instructions:</w:t>
      </w:r>
      <w:r w:rsidRPr="00FD6212">
        <w:rPr>
          <w:rFonts w:ascii="Calibri" w:hAnsi="Calibri"/>
          <w:color w:val="auto"/>
          <w:sz w:val="19"/>
          <w:szCs w:val="22"/>
        </w:rPr>
        <w:tab/>
        <w:t xml:space="preserve"> _______________________________</w:t>
      </w:r>
    </w:p>
    <w:p w14:paraId="7357215A" w14:textId="77777777" w:rsidR="00EC5130" w:rsidRPr="00FD6212" w:rsidRDefault="00EC5130" w:rsidP="00EC5130">
      <w:pPr>
        <w:pStyle w:val="Heading3"/>
        <w:keepNext w:val="0"/>
        <w:keepLines w:val="0"/>
        <w:spacing w:before="0" w:after="120"/>
        <w:ind w:left="720"/>
        <w:rPr>
          <w:rFonts w:ascii="Calibri" w:hAnsi="Calibri"/>
          <w:color w:val="auto"/>
          <w:sz w:val="19"/>
          <w:szCs w:val="22"/>
        </w:rPr>
      </w:pPr>
      <w:r w:rsidRPr="00FD6212">
        <w:rPr>
          <w:rFonts w:ascii="Calibri" w:hAnsi="Calibri"/>
          <w:color w:val="auto"/>
          <w:sz w:val="19"/>
          <w:szCs w:val="22"/>
        </w:rPr>
        <w:t>(if necessary)</w:t>
      </w:r>
    </w:p>
    <w:p w14:paraId="7357215B" w14:textId="77777777" w:rsidR="00EC5130" w:rsidRPr="00FD6212" w:rsidRDefault="00F52CC5" w:rsidP="00F52CC5">
      <w:pPr>
        <w:autoSpaceDE w:val="0"/>
        <w:autoSpaceDN w:val="0"/>
        <w:adjustRightInd w:val="0"/>
        <w:spacing w:after="120" w:line="240" w:lineRule="auto"/>
        <w:jc w:val="both"/>
        <w:rPr>
          <w:rFonts w:ascii="Calibri" w:hAnsi="Calibri"/>
          <w:bCs/>
          <w:sz w:val="19"/>
          <w:szCs w:val="22"/>
        </w:rPr>
      </w:pPr>
      <w:r w:rsidRPr="00FD6212">
        <w:rPr>
          <w:rFonts w:ascii="Calibri" w:hAnsi="Calibri"/>
          <w:sz w:val="19"/>
          <w:szCs w:val="22"/>
        </w:rPr>
        <w:t>4.5</w:t>
      </w:r>
      <w:r w:rsidRPr="00FD6212">
        <w:rPr>
          <w:rFonts w:ascii="Calibri" w:hAnsi="Calibri"/>
          <w:sz w:val="19"/>
          <w:szCs w:val="22"/>
        </w:rPr>
        <w:tab/>
        <w:t>T</w:t>
      </w:r>
      <w:r w:rsidR="00EC5130" w:rsidRPr="00FD6212">
        <w:rPr>
          <w:rFonts w:ascii="Calibri" w:hAnsi="Calibri"/>
          <w:bCs/>
          <w:sz w:val="19"/>
          <w:szCs w:val="22"/>
        </w:rPr>
        <w:t xml:space="preserve">he Contractor acknowledges and agrees that UN-Women may withhold payment in respect of any invoice </w:t>
      </w:r>
      <w:proofErr w:type="gramStart"/>
      <w:r w:rsidR="00EC5130" w:rsidRPr="00FD6212">
        <w:rPr>
          <w:rFonts w:ascii="Calibri" w:hAnsi="Calibri"/>
          <w:bCs/>
          <w:sz w:val="19"/>
          <w:szCs w:val="22"/>
        </w:rPr>
        <w:t>in the event that</w:t>
      </w:r>
      <w:proofErr w:type="gramEnd"/>
      <w:r w:rsidR="00EC5130" w:rsidRPr="00FD6212">
        <w:rPr>
          <w:rFonts w:ascii="Calibri" w:hAnsi="Calibri"/>
          <w:bCs/>
          <w:sz w:val="19"/>
          <w:szCs w:val="22"/>
        </w:rPr>
        <w:t>, in the opinion of UN-Women, the Contractor has not performed in accordance with the terms and conditions of this Contract, or if the Contractor has not provided sufficient documentation in support of the invoice.</w:t>
      </w:r>
    </w:p>
    <w:p w14:paraId="7357215C" w14:textId="77777777" w:rsidR="00EC5130" w:rsidRPr="00FD6212" w:rsidRDefault="00F52CC5" w:rsidP="00EC5130">
      <w:pPr>
        <w:pStyle w:val="BodyText"/>
        <w:spacing w:after="120"/>
        <w:jc w:val="both"/>
        <w:rPr>
          <w:rFonts w:ascii="Calibri" w:hAnsi="Calibri"/>
          <w:bCs/>
          <w:sz w:val="19"/>
          <w:szCs w:val="22"/>
        </w:rPr>
      </w:pPr>
      <w:r w:rsidRPr="00FD6212">
        <w:rPr>
          <w:rFonts w:ascii="Calibri" w:hAnsi="Calibri"/>
          <w:bCs/>
          <w:sz w:val="19"/>
          <w:szCs w:val="22"/>
        </w:rPr>
        <w:t>4.6</w:t>
      </w:r>
      <w:r w:rsidR="00EC5130" w:rsidRPr="00FD6212">
        <w:rPr>
          <w:rFonts w:ascii="Calibri" w:hAnsi="Calibri"/>
          <w:bCs/>
          <w:sz w:val="19"/>
          <w:szCs w:val="22"/>
        </w:rPr>
        <w:tab/>
        <w:t xml:space="preserve">If UN-Women disputes any invoice or a portion thereof, UN-Women shall notify the Contractor accordingly, including a brief explanation of why UN-Women disputes the invoice or portion thereof.  With respect to disputes regarding only a portion of the invoice, UN-Women shall pay the Contractor the amount of the undisputed portion in accordance with Article 5.4 above.  UN-Women and the Contractor shall consult in good faith to promptly resolve outstanding issues with respect to any disputed invoice. Once a dispute regarding an invoice or a portion thereof has been resolved, UN-Women shall pay the Contractor the relevant amount within thirty (30) days after the final </w:t>
      </w:r>
      <w:r w:rsidRPr="00FD6212">
        <w:rPr>
          <w:rFonts w:ascii="Calibri" w:hAnsi="Calibri"/>
          <w:bCs/>
          <w:sz w:val="19"/>
          <w:szCs w:val="22"/>
        </w:rPr>
        <w:t>resolution of such dispute.</w:t>
      </w:r>
    </w:p>
    <w:p w14:paraId="7357215D" w14:textId="77777777" w:rsidR="00EC5130" w:rsidRPr="00FD6212" w:rsidRDefault="00F52CC5" w:rsidP="00EC5130">
      <w:pPr>
        <w:pStyle w:val="BodyText"/>
        <w:spacing w:after="120"/>
        <w:jc w:val="both"/>
        <w:rPr>
          <w:rFonts w:ascii="Calibri" w:hAnsi="Calibri"/>
          <w:bCs/>
          <w:sz w:val="19"/>
          <w:szCs w:val="22"/>
        </w:rPr>
      </w:pPr>
      <w:r w:rsidRPr="00FD6212">
        <w:rPr>
          <w:rFonts w:ascii="Calibri" w:hAnsi="Calibri"/>
          <w:bCs/>
          <w:sz w:val="19"/>
          <w:szCs w:val="22"/>
        </w:rPr>
        <w:t>4.7</w:t>
      </w:r>
      <w:r w:rsidR="00EC5130" w:rsidRPr="00FD6212">
        <w:rPr>
          <w:rFonts w:ascii="Calibri" w:hAnsi="Calibri"/>
          <w:bCs/>
          <w:sz w:val="19"/>
          <w:szCs w:val="22"/>
        </w:rPr>
        <w:tab/>
        <w:t>In addition to any rights and remedies available to it, and without prejudice to any other rights or remedies that UN-Women may have under this Contract, UN-Women shall have the right, without prior notice to the Contractor, any such notice being waived by the Contractor, upon any amounts becoming due and payable hereunder to the Contractor, to set off, against any amount payable by UN-Women under this Contract, any payment, indebtedness or other claim (including, without limitation, any overpayment made by UN-Women to the Contractor) owing by the Contractor to UN-Women hereunder or under any other contract or agreement between the Parties.  UN-Women</w:t>
      </w:r>
      <w:r w:rsidR="00EC5130" w:rsidRPr="00FD6212">
        <w:rPr>
          <w:rFonts w:ascii="Calibri" w:hAnsi="Calibri"/>
          <w:sz w:val="19"/>
          <w:szCs w:val="22"/>
        </w:rPr>
        <w:t xml:space="preserve"> </w:t>
      </w:r>
      <w:r w:rsidR="00EC5130" w:rsidRPr="00FD6212">
        <w:rPr>
          <w:rFonts w:ascii="Calibri" w:hAnsi="Calibri"/>
          <w:bCs/>
          <w:sz w:val="19"/>
          <w:szCs w:val="22"/>
        </w:rPr>
        <w:t xml:space="preserve">shall promptly notify the Contractor of such set-off and the reasons therefore, provided, however, that the failure to give such notice shall not affect the validity of such set-off.  </w:t>
      </w:r>
    </w:p>
    <w:p w14:paraId="7357215E" w14:textId="77777777" w:rsidR="00EC5130" w:rsidRPr="00FD6212" w:rsidRDefault="00F52CC5" w:rsidP="00EC5130">
      <w:pPr>
        <w:pStyle w:val="BodyText"/>
        <w:spacing w:after="120"/>
        <w:jc w:val="both"/>
        <w:rPr>
          <w:rFonts w:ascii="Calibri" w:hAnsi="Calibri"/>
          <w:bCs/>
          <w:sz w:val="19"/>
          <w:szCs w:val="22"/>
        </w:rPr>
      </w:pPr>
      <w:r w:rsidRPr="00FD6212">
        <w:rPr>
          <w:rFonts w:ascii="Calibri" w:hAnsi="Calibri"/>
          <w:bCs/>
          <w:sz w:val="19"/>
          <w:szCs w:val="22"/>
        </w:rPr>
        <w:t>4.8</w:t>
      </w:r>
      <w:r w:rsidR="00EC5130" w:rsidRPr="00FD6212">
        <w:rPr>
          <w:rFonts w:ascii="Calibri" w:hAnsi="Calibri"/>
          <w:bCs/>
          <w:sz w:val="19"/>
          <w:szCs w:val="22"/>
        </w:rPr>
        <w:t xml:space="preserve"> </w:t>
      </w:r>
      <w:r w:rsidR="00EC5130" w:rsidRPr="00FD6212">
        <w:rPr>
          <w:rFonts w:ascii="Calibri" w:hAnsi="Calibri"/>
          <w:bCs/>
          <w:sz w:val="19"/>
          <w:szCs w:val="22"/>
        </w:rPr>
        <w:tab/>
        <w:t>Payments made in accordance with this Article shall constitute a complete discharge of UN-Women’s obligations with respect to the relevant invoices or portions thereof.</w:t>
      </w:r>
    </w:p>
    <w:p w14:paraId="7357215F" w14:textId="77777777" w:rsidR="00EC5130" w:rsidRPr="00FD6212" w:rsidRDefault="00F52CC5" w:rsidP="00EC5130">
      <w:pPr>
        <w:spacing w:after="120" w:line="240" w:lineRule="auto"/>
        <w:rPr>
          <w:rFonts w:ascii="Calibri" w:hAnsi="Calibri"/>
          <w:bCs/>
          <w:sz w:val="19"/>
          <w:szCs w:val="22"/>
        </w:rPr>
      </w:pPr>
      <w:r w:rsidRPr="00FD6212">
        <w:rPr>
          <w:rFonts w:ascii="Calibri" w:hAnsi="Calibri"/>
          <w:bCs/>
          <w:sz w:val="19"/>
          <w:szCs w:val="22"/>
        </w:rPr>
        <w:t>4.9</w:t>
      </w:r>
      <w:r w:rsidR="00EC5130" w:rsidRPr="00FD6212">
        <w:rPr>
          <w:rFonts w:ascii="Calibri" w:hAnsi="Calibri"/>
          <w:bCs/>
          <w:sz w:val="19"/>
          <w:szCs w:val="22"/>
        </w:rPr>
        <w:tab/>
        <w:t xml:space="preserve">The Contractor shall not be entitled to interest on any late payment or any sums payable under this Contract nor any accrued interest on payments withheld by UN-Women </w:t>
      </w:r>
      <w:proofErr w:type="gramStart"/>
      <w:r w:rsidR="00EC5130" w:rsidRPr="00FD6212">
        <w:rPr>
          <w:rFonts w:ascii="Calibri" w:hAnsi="Calibri"/>
          <w:bCs/>
          <w:sz w:val="19"/>
          <w:szCs w:val="22"/>
        </w:rPr>
        <w:t>in connection with</w:t>
      </w:r>
      <w:proofErr w:type="gramEnd"/>
      <w:r w:rsidR="00EC5130" w:rsidRPr="00FD6212">
        <w:rPr>
          <w:rFonts w:ascii="Calibri" w:hAnsi="Calibri"/>
          <w:bCs/>
          <w:sz w:val="19"/>
          <w:szCs w:val="22"/>
        </w:rPr>
        <w:t xml:space="preserve"> a dispute.</w:t>
      </w:r>
    </w:p>
    <w:p w14:paraId="73572160" w14:textId="77777777" w:rsidR="00F52CC5" w:rsidRPr="00FD6212" w:rsidRDefault="00F52CC5" w:rsidP="00F52CC5">
      <w:pPr>
        <w:spacing w:after="120" w:line="240" w:lineRule="auto"/>
        <w:jc w:val="center"/>
        <w:rPr>
          <w:rFonts w:ascii="Calibri" w:hAnsi="Calibri"/>
          <w:b/>
          <w:bCs/>
          <w:sz w:val="19"/>
          <w:szCs w:val="22"/>
        </w:rPr>
      </w:pPr>
      <w:r w:rsidRPr="00FD6212">
        <w:rPr>
          <w:rFonts w:ascii="Calibri" w:hAnsi="Calibri"/>
          <w:b/>
          <w:bCs/>
          <w:sz w:val="19"/>
          <w:szCs w:val="22"/>
        </w:rPr>
        <w:t>ARTICLE 5</w:t>
      </w:r>
    </w:p>
    <w:p w14:paraId="73572161" w14:textId="77777777" w:rsidR="00F52CC5" w:rsidRPr="00FD6212" w:rsidRDefault="00F52CC5" w:rsidP="00F52CC5">
      <w:pPr>
        <w:spacing w:after="120" w:line="240" w:lineRule="auto"/>
        <w:jc w:val="center"/>
        <w:rPr>
          <w:rFonts w:ascii="Calibri" w:hAnsi="Calibri"/>
          <w:b/>
          <w:bCs/>
          <w:sz w:val="19"/>
          <w:szCs w:val="22"/>
        </w:rPr>
      </w:pPr>
      <w:r w:rsidRPr="00FD6212">
        <w:rPr>
          <w:rFonts w:ascii="Calibri" w:hAnsi="Calibri"/>
          <w:b/>
          <w:bCs/>
          <w:sz w:val="19"/>
          <w:szCs w:val="22"/>
        </w:rPr>
        <w:t>LICENSES, PERMITS, AND OTHER AUTHORIZATIONS</w:t>
      </w:r>
    </w:p>
    <w:p w14:paraId="73572162" w14:textId="77777777" w:rsidR="00F52CC5" w:rsidRPr="00FD6212" w:rsidRDefault="00F52CC5" w:rsidP="00F52CC5">
      <w:pPr>
        <w:spacing w:after="120" w:line="240" w:lineRule="auto"/>
        <w:jc w:val="both"/>
        <w:rPr>
          <w:rFonts w:ascii="Calibri" w:hAnsi="Calibri"/>
          <w:bCs/>
          <w:sz w:val="19"/>
          <w:szCs w:val="22"/>
        </w:rPr>
      </w:pPr>
      <w:r w:rsidRPr="00FD6212">
        <w:rPr>
          <w:rFonts w:ascii="Calibri" w:hAnsi="Calibri"/>
          <w:sz w:val="19"/>
          <w:szCs w:val="22"/>
        </w:rPr>
        <w:t>5.1</w:t>
      </w:r>
      <w:r w:rsidRPr="00FD6212">
        <w:rPr>
          <w:rFonts w:ascii="Calibri" w:hAnsi="Calibri"/>
          <w:sz w:val="19"/>
          <w:szCs w:val="22"/>
        </w:rPr>
        <w:tab/>
        <w:t>The Contractor shall be responsible for obtaining, at its own cost, all licenses, permits and authorizations from governmental or other authorities necessary for the performance of this Contract.</w:t>
      </w:r>
    </w:p>
    <w:p w14:paraId="73572163" w14:textId="77777777" w:rsidR="00F52CC5" w:rsidRPr="00FD6212" w:rsidRDefault="00F52CC5" w:rsidP="00F52CC5">
      <w:pPr>
        <w:pStyle w:val="Heading1"/>
        <w:keepNext w:val="0"/>
        <w:keepLines w:val="0"/>
        <w:pBdr>
          <w:bottom w:val="none" w:sz="0" w:space="0" w:color="auto"/>
        </w:pBdr>
        <w:tabs>
          <w:tab w:val="left" w:pos="1440"/>
          <w:tab w:val="left" w:pos="3240"/>
        </w:tabs>
        <w:spacing w:before="0"/>
        <w:rPr>
          <w:sz w:val="19"/>
          <w:szCs w:val="22"/>
        </w:rPr>
      </w:pPr>
      <w:r w:rsidRPr="00FD6212">
        <w:rPr>
          <w:sz w:val="19"/>
          <w:szCs w:val="22"/>
        </w:rPr>
        <w:t>ARTICLE 6</w:t>
      </w:r>
    </w:p>
    <w:p w14:paraId="73572164" w14:textId="77777777" w:rsidR="00F52CC5" w:rsidRPr="00FD6212" w:rsidRDefault="00F52CC5" w:rsidP="00F52CC5">
      <w:pPr>
        <w:pStyle w:val="Heading1"/>
        <w:keepNext w:val="0"/>
        <w:keepLines w:val="0"/>
        <w:pBdr>
          <w:bottom w:val="none" w:sz="0" w:space="0" w:color="auto"/>
        </w:pBdr>
        <w:tabs>
          <w:tab w:val="left" w:pos="1440"/>
          <w:tab w:val="left" w:pos="3240"/>
        </w:tabs>
        <w:spacing w:before="0"/>
        <w:rPr>
          <w:sz w:val="19"/>
          <w:szCs w:val="22"/>
        </w:rPr>
      </w:pPr>
      <w:r w:rsidRPr="00FD6212">
        <w:rPr>
          <w:sz w:val="19"/>
          <w:szCs w:val="22"/>
        </w:rPr>
        <w:t>LIQUIDATED DAMAGES</w:t>
      </w:r>
    </w:p>
    <w:p w14:paraId="73572165" w14:textId="77777777" w:rsidR="00F52CC5" w:rsidRPr="00FD6212" w:rsidRDefault="00F52CC5" w:rsidP="00F52CC5">
      <w:pPr>
        <w:pStyle w:val="BodyText"/>
        <w:tabs>
          <w:tab w:val="left" w:pos="900"/>
          <w:tab w:val="left" w:pos="3240"/>
        </w:tabs>
        <w:spacing w:after="120"/>
        <w:jc w:val="both"/>
        <w:rPr>
          <w:rFonts w:ascii="Calibri" w:hAnsi="Calibri"/>
          <w:sz w:val="19"/>
          <w:szCs w:val="22"/>
        </w:rPr>
      </w:pPr>
      <w:r w:rsidRPr="00FD6212">
        <w:rPr>
          <w:rFonts w:ascii="Calibri" w:hAnsi="Calibri"/>
          <w:sz w:val="19"/>
          <w:szCs w:val="22"/>
        </w:rPr>
        <w:lastRenderedPageBreak/>
        <w:t xml:space="preserve">6.1 </w:t>
      </w:r>
      <w:r w:rsidRPr="00FD6212">
        <w:rPr>
          <w:rFonts w:ascii="Calibri" w:hAnsi="Calibri"/>
          <w:bCs/>
          <w:sz w:val="19"/>
          <w:szCs w:val="22"/>
        </w:rPr>
        <w:tab/>
      </w:r>
      <w:r w:rsidRPr="00FD6212">
        <w:rPr>
          <w:rFonts w:ascii="Calibri" w:hAnsi="Calibri"/>
          <w:sz w:val="19"/>
          <w:szCs w:val="22"/>
        </w:rPr>
        <w:t xml:space="preserve">The Contractor acknowledges the requirement of UN-Women that the Goods be provided in accordance with the time periods set forth in this Contract.  </w:t>
      </w:r>
      <w:proofErr w:type="gramStart"/>
      <w:r w:rsidRPr="00FD6212">
        <w:rPr>
          <w:rFonts w:ascii="Calibri" w:hAnsi="Calibri"/>
          <w:sz w:val="19"/>
          <w:szCs w:val="22"/>
        </w:rPr>
        <w:t>In particular, UN-</w:t>
      </w:r>
      <w:proofErr w:type="gramEnd"/>
      <w:r w:rsidRPr="00FD6212">
        <w:rPr>
          <w:rFonts w:ascii="Calibri" w:hAnsi="Calibri"/>
          <w:sz w:val="19"/>
          <w:szCs w:val="22"/>
        </w:rPr>
        <w:t>Women will suffer both financial loss and inconvenience as a result of late performance.  The Contractor therefore acknowledges that time is of the essence in relation to the provision of the Goods.</w:t>
      </w:r>
    </w:p>
    <w:p w14:paraId="73572166" w14:textId="77777777" w:rsidR="00F52CC5" w:rsidRPr="00FD6212" w:rsidRDefault="00F52CC5" w:rsidP="00F52CC5">
      <w:pPr>
        <w:pStyle w:val="BodyText"/>
        <w:tabs>
          <w:tab w:val="left" w:pos="900"/>
          <w:tab w:val="left" w:pos="3240"/>
        </w:tabs>
        <w:spacing w:after="120"/>
        <w:jc w:val="both"/>
        <w:rPr>
          <w:rFonts w:ascii="Calibri" w:hAnsi="Calibri"/>
          <w:sz w:val="19"/>
          <w:szCs w:val="22"/>
        </w:rPr>
      </w:pPr>
      <w:r w:rsidRPr="00FD6212">
        <w:rPr>
          <w:rFonts w:ascii="Calibri" w:hAnsi="Calibri"/>
          <w:sz w:val="19"/>
          <w:szCs w:val="22"/>
        </w:rPr>
        <w:t>6.2</w:t>
      </w:r>
      <w:r w:rsidRPr="00FD6212">
        <w:rPr>
          <w:rFonts w:ascii="Calibri" w:hAnsi="Calibri"/>
          <w:sz w:val="19"/>
          <w:szCs w:val="22"/>
        </w:rPr>
        <w:tab/>
        <w:t xml:space="preserve">In the event of the Contractor’s failure to comply with the time periods in the Contract, without prejudice to any other rights or remedies that UN-Women may have under this Contract or otherwise, UN-Women may, at its sole option, demand liquidated damages for such delay (“Liquidated Damages”).  Such Liquidated Damages shall be </w:t>
      </w:r>
      <w:r w:rsidR="00E308E9" w:rsidRPr="00FD6212">
        <w:rPr>
          <w:rFonts w:ascii="Calibri" w:hAnsi="Calibri" w:cs="Calibri"/>
          <w:sz w:val="19"/>
          <w:szCs w:val="22"/>
        </w:rPr>
        <w:t>0.1% of contract for every day of delay, up to a maximum duration of 1 calendar month</w:t>
      </w:r>
      <w:r w:rsidR="00E308E9" w:rsidRPr="00FD6212">
        <w:rPr>
          <w:rFonts w:ascii="Calibri" w:hAnsi="Calibri"/>
          <w:sz w:val="19"/>
          <w:szCs w:val="22"/>
        </w:rPr>
        <w:t xml:space="preserve"> </w:t>
      </w:r>
      <w:r w:rsidRPr="00FD6212">
        <w:rPr>
          <w:rFonts w:ascii="Calibri" w:hAnsi="Calibri"/>
          <w:sz w:val="19"/>
          <w:szCs w:val="22"/>
        </w:rPr>
        <w:t xml:space="preserve">of delay beyond the date upon which the Goods were due to have been delivered. </w:t>
      </w:r>
    </w:p>
    <w:p w14:paraId="73572167" w14:textId="77777777" w:rsidR="00F52CC5" w:rsidRPr="00FD6212" w:rsidRDefault="00E308E9" w:rsidP="00F52CC5">
      <w:pPr>
        <w:pStyle w:val="BodyText"/>
        <w:tabs>
          <w:tab w:val="left" w:pos="900"/>
        </w:tabs>
        <w:spacing w:after="120"/>
        <w:jc w:val="both"/>
        <w:rPr>
          <w:rFonts w:ascii="Calibri" w:hAnsi="Calibri"/>
          <w:sz w:val="19"/>
          <w:szCs w:val="22"/>
        </w:rPr>
      </w:pPr>
      <w:r w:rsidRPr="00FD6212">
        <w:rPr>
          <w:rFonts w:ascii="Calibri" w:hAnsi="Calibri"/>
          <w:sz w:val="19"/>
          <w:szCs w:val="22"/>
        </w:rPr>
        <w:t>6</w:t>
      </w:r>
      <w:r w:rsidR="00F52CC5" w:rsidRPr="00FD6212">
        <w:rPr>
          <w:rFonts w:ascii="Calibri" w:hAnsi="Calibri"/>
          <w:sz w:val="19"/>
          <w:szCs w:val="22"/>
        </w:rPr>
        <w:t>.3</w:t>
      </w:r>
      <w:r w:rsidR="00F52CC5" w:rsidRPr="00FD6212">
        <w:rPr>
          <w:rFonts w:ascii="Calibri" w:hAnsi="Calibri"/>
          <w:sz w:val="19"/>
          <w:szCs w:val="22"/>
        </w:rPr>
        <w:tab/>
        <w:t xml:space="preserve">The Parties agree that any rights to terminate this Contract shall have no effect on UN-Women’ right to claim Liquidated Damages pursuant to this Article </w:t>
      </w:r>
      <w:r w:rsidRPr="00FD6212">
        <w:rPr>
          <w:rFonts w:ascii="Calibri" w:hAnsi="Calibri"/>
          <w:sz w:val="19"/>
          <w:szCs w:val="22"/>
        </w:rPr>
        <w:t>6.</w:t>
      </w:r>
    </w:p>
    <w:p w14:paraId="73572168" w14:textId="77777777" w:rsidR="00F52CC5" w:rsidRPr="00FD6212" w:rsidRDefault="00E308E9" w:rsidP="00F52CC5">
      <w:pPr>
        <w:pStyle w:val="BodyText"/>
        <w:tabs>
          <w:tab w:val="left" w:pos="900"/>
        </w:tabs>
        <w:spacing w:after="120"/>
        <w:jc w:val="both"/>
        <w:rPr>
          <w:rFonts w:ascii="Calibri" w:hAnsi="Calibri"/>
          <w:sz w:val="19"/>
          <w:szCs w:val="22"/>
        </w:rPr>
      </w:pPr>
      <w:r w:rsidRPr="00FD6212">
        <w:rPr>
          <w:rFonts w:ascii="Calibri" w:hAnsi="Calibri"/>
          <w:sz w:val="19"/>
          <w:szCs w:val="22"/>
        </w:rPr>
        <w:t>6</w:t>
      </w:r>
      <w:r w:rsidR="00F52CC5" w:rsidRPr="00FD6212">
        <w:rPr>
          <w:rFonts w:ascii="Calibri" w:hAnsi="Calibri"/>
          <w:sz w:val="19"/>
          <w:szCs w:val="22"/>
        </w:rPr>
        <w:t>.4</w:t>
      </w:r>
      <w:r w:rsidR="00F52CC5" w:rsidRPr="00FD6212">
        <w:rPr>
          <w:rFonts w:ascii="Calibri" w:hAnsi="Calibri"/>
          <w:sz w:val="19"/>
          <w:szCs w:val="22"/>
        </w:rPr>
        <w:tab/>
        <w:t xml:space="preserve">UN-Women shall have the right to deduct any Liquidated Damages to which it is entitled under the terms of this Contract from any monies due from UN-Women to the Contractor, or to recover the same as a debt due from the Contractor.  </w:t>
      </w:r>
    </w:p>
    <w:p w14:paraId="73572169" w14:textId="77777777" w:rsidR="00F52CC5" w:rsidRPr="00FD6212" w:rsidRDefault="00E308E9" w:rsidP="00F52CC5">
      <w:pPr>
        <w:pStyle w:val="BodyText"/>
        <w:tabs>
          <w:tab w:val="left" w:pos="720"/>
        </w:tabs>
        <w:spacing w:after="120"/>
        <w:jc w:val="both"/>
        <w:rPr>
          <w:rFonts w:ascii="Calibri" w:hAnsi="Calibri"/>
          <w:sz w:val="19"/>
          <w:szCs w:val="22"/>
        </w:rPr>
      </w:pPr>
      <w:r w:rsidRPr="00FD6212">
        <w:rPr>
          <w:rFonts w:ascii="Calibri" w:hAnsi="Calibri"/>
          <w:sz w:val="19"/>
          <w:szCs w:val="22"/>
        </w:rPr>
        <w:t>6</w:t>
      </w:r>
      <w:r w:rsidR="00F52CC5" w:rsidRPr="00FD6212">
        <w:rPr>
          <w:rFonts w:ascii="Calibri" w:hAnsi="Calibri"/>
          <w:sz w:val="19"/>
          <w:szCs w:val="22"/>
        </w:rPr>
        <w:t>.5</w:t>
      </w:r>
      <w:r w:rsidR="00F52CC5" w:rsidRPr="00FD6212">
        <w:rPr>
          <w:rFonts w:ascii="Calibri" w:hAnsi="Calibri"/>
          <w:sz w:val="19"/>
          <w:szCs w:val="22"/>
        </w:rPr>
        <w:tab/>
        <w:t xml:space="preserve">Liquidated Damages shall be payable </w:t>
      </w:r>
      <w:proofErr w:type="gramStart"/>
      <w:r w:rsidR="00F52CC5" w:rsidRPr="00FD6212">
        <w:rPr>
          <w:rFonts w:ascii="Calibri" w:hAnsi="Calibri"/>
          <w:sz w:val="19"/>
          <w:szCs w:val="22"/>
        </w:rPr>
        <w:t>by virtue of</w:t>
      </w:r>
      <w:proofErr w:type="gramEnd"/>
      <w:r w:rsidR="00F52CC5" w:rsidRPr="00FD6212">
        <w:rPr>
          <w:rFonts w:ascii="Calibri" w:hAnsi="Calibri"/>
          <w:sz w:val="19"/>
          <w:szCs w:val="22"/>
        </w:rPr>
        <w:t xml:space="preserve"> the sole fact of the delay without the need for any previous notice or any legal or arbitral proceedings, or proof of damage, which shall in all cases be considered as ascertained.]</w:t>
      </w:r>
    </w:p>
    <w:p w14:paraId="7357216A" w14:textId="77777777" w:rsidR="00F52CC5" w:rsidRPr="00FD6212" w:rsidRDefault="00E308E9" w:rsidP="00F52CC5">
      <w:pPr>
        <w:spacing w:after="120" w:line="240" w:lineRule="auto"/>
        <w:jc w:val="center"/>
        <w:rPr>
          <w:rFonts w:ascii="Calibri" w:hAnsi="Calibri"/>
          <w:b/>
          <w:bCs/>
          <w:sz w:val="19"/>
          <w:szCs w:val="22"/>
        </w:rPr>
      </w:pPr>
      <w:r w:rsidRPr="00FD6212">
        <w:rPr>
          <w:rFonts w:ascii="Calibri" w:hAnsi="Calibri"/>
          <w:b/>
          <w:bCs/>
          <w:sz w:val="19"/>
          <w:szCs w:val="22"/>
        </w:rPr>
        <w:t>ARTICLE 7</w:t>
      </w:r>
    </w:p>
    <w:p w14:paraId="7357216B" w14:textId="77777777" w:rsidR="00F52CC5" w:rsidRPr="00FD6212" w:rsidRDefault="00F52CC5" w:rsidP="00F52CC5">
      <w:pPr>
        <w:spacing w:after="120" w:line="240" w:lineRule="auto"/>
        <w:jc w:val="center"/>
        <w:rPr>
          <w:rFonts w:ascii="Calibri" w:hAnsi="Calibri"/>
          <w:b/>
          <w:bCs/>
          <w:sz w:val="19"/>
          <w:szCs w:val="22"/>
        </w:rPr>
      </w:pPr>
      <w:r w:rsidRPr="00FD6212">
        <w:rPr>
          <w:rFonts w:ascii="Calibri" w:hAnsi="Calibri"/>
          <w:b/>
          <w:bCs/>
          <w:sz w:val="19"/>
          <w:szCs w:val="22"/>
        </w:rPr>
        <w:t>WARRANTIES</w:t>
      </w:r>
    </w:p>
    <w:p w14:paraId="7357216C" w14:textId="77777777" w:rsidR="00F52CC5" w:rsidRPr="00FD6212" w:rsidRDefault="00E308E9" w:rsidP="00F52CC5">
      <w:pPr>
        <w:spacing w:after="120" w:line="240" w:lineRule="auto"/>
        <w:jc w:val="both"/>
        <w:rPr>
          <w:rFonts w:ascii="Calibri" w:hAnsi="Calibri"/>
          <w:bCs/>
          <w:sz w:val="19"/>
          <w:szCs w:val="22"/>
        </w:rPr>
      </w:pPr>
      <w:r w:rsidRPr="00FD6212">
        <w:rPr>
          <w:rFonts w:ascii="Calibri" w:hAnsi="Calibri"/>
          <w:bCs/>
          <w:sz w:val="19"/>
          <w:szCs w:val="22"/>
        </w:rPr>
        <w:t>7</w:t>
      </w:r>
      <w:r w:rsidR="00F52CC5" w:rsidRPr="00FD6212">
        <w:rPr>
          <w:rFonts w:ascii="Calibri" w:hAnsi="Calibri"/>
          <w:bCs/>
          <w:sz w:val="19"/>
          <w:szCs w:val="22"/>
        </w:rPr>
        <w:t>.1</w:t>
      </w:r>
      <w:r w:rsidR="00F52CC5" w:rsidRPr="00FD6212">
        <w:rPr>
          <w:rFonts w:ascii="Calibri" w:hAnsi="Calibri"/>
          <w:bCs/>
          <w:sz w:val="19"/>
          <w:szCs w:val="22"/>
        </w:rPr>
        <w:tab/>
        <w:t>In addition to, and without limiting the warranty provisions in the General Conditions, the Contractor shall warrant that the Goods are contained or packaged in a manner adequate to protect the Goods.</w:t>
      </w:r>
    </w:p>
    <w:p w14:paraId="7357216D" w14:textId="77777777" w:rsidR="00F52CC5" w:rsidRPr="00FD6212" w:rsidRDefault="00E308E9" w:rsidP="00F52CC5">
      <w:pPr>
        <w:spacing w:after="120" w:line="240" w:lineRule="auto"/>
        <w:jc w:val="center"/>
        <w:rPr>
          <w:rFonts w:ascii="Calibri" w:hAnsi="Calibri"/>
          <w:b/>
          <w:bCs/>
          <w:sz w:val="19"/>
          <w:szCs w:val="22"/>
        </w:rPr>
      </w:pPr>
      <w:r w:rsidRPr="00FD6212">
        <w:rPr>
          <w:rFonts w:ascii="Calibri" w:hAnsi="Calibri"/>
          <w:b/>
          <w:bCs/>
          <w:sz w:val="19"/>
          <w:szCs w:val="22"/>
        </w:rPr>
        <w:t>ARTICLE 8</w:t>
      </w:r>
    </w:p>
    <w:p w14:paraId="7357216E" w14:textId="77777777" w:rsidR="00F52CC5" w:rsidRPr="00FD6212" w:rsidRDefault="00F52CC5" w:rsidP="00F52CC5">
      <w:pPr>
        <w:spacing w:after="120" w:line="240" w:lineRule="auto"/>
        <w:jc w:val="center"/>
        <w:rPr>
          <w:rFonts w:ascii="Calibri" w:hAnsi="Calibri"/>
          <w:b/>
          <w:sz w:val="19"/>
          <w:szCs w:val="22"/>
        </w:rPr>
      </w:pPr>
      <w:r w:rsidRPr="00FD6212">
        <w:rPr>
          <w:rFonts w:ascii="Calibri" w:hAnsi="Calibri"/>
          <w:b/>
          <w:bCs/>
          <w:sz w:val="19"/>
          <w:szCs w:val="22"/>
        </w:rPr>
        <w:t>NOTICES</w:t>
      </w:r>
    </w:p>
    <w:p w14:paraId="7357216F" w14:textId="77777777" w:rsidR="00F52CC5" w:rsidRPr="00FD6212" w:rsidRDefault="00E308E9" w:rsidP="00F5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Calibri" w:hAnsi="Calibri"/>
          <w:sz w:val="19"/>
          <w:szCs w:val="22"/>
        </w:rPr>
      </w:pPr>
      <w:r w:rsidRPr="00FD6212">
        <w:rPr>
          <w:rFonts w:ascii="Calibri" w:hAnsi="Calibri"/>
          <w:sz w:val="19"/>
          <w:szCs w:val="22"/>
        </w:rPr>
        <w:t>8</w:t>
      </w:r>
      <w:r w:rsidR="00F52CC5" w:rsidRPr="00FD6212">
        <w:rPr>
          <w:rFonts w:ascii="Calibri" w:hAnsi="Calibri"/>
          <w:sz w:val="19"/>
          <w:szCs w:val="22"/>
        </w:rPr>
        <w:t>.1</w:t>
      </w:r>
      <w:r w:rsidR="00F52CC5" w:rsidRPr="00FD6212">
        <w:rPr>
          <w:rFonts w:ascii="Calibri" w:hAnsi="Calibri"/>
          <w:sz w:val="19"/>
          <w:szCs w:val="22"/>
        </w:rPr>
        <w:tab/>
        <w:t xml:space="preserve">Except as otherwise specified in this Contract, all notices and other communications between the Parties required or contemplated under this Contract shall be in writing and shall be delivered either by (i) personal delivery; (ii) recognized overnight delivery service; (iii) postage prepaid, return receipt requested, certified mail; or (iv) confirmed facsimile, transmitted to the Party for whom such notice or communication is intended, at the address or facsimile number shown below, or such other address or number as the intended recipient previously shall have designated by written notice given pursuant to this Contract: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308E9" w:rsidRPr="00FD6212" w14:paraId="7357217A" w14:textId="77777777" w:rsidTr="00E308E9">
        <w:tc>
          <w:tcPr>
            <w:tcW w:w="4508" w:type="dxa"/>
          </w:tcPr>
          <w:p w14:paraId="73572170" w14:textId="77777777" w:rsidR="00E308E9" w:rsidRPr="00FD6212" w:rsidRDefault="00E308E9" w:rsidP="00E3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sz w:val="19"/>
                <w:szCs w:val="22"/>
              </w:rPr>
            </w:pPr>
            <w:r w:rsidRPr="00FD6212">
              <w:rPr>
                <w:rFonts w:ascii="Calibri" w:hAnsi="Calibri"/>
                <w:sz w:val="19"/>
                <w:szCs w:val="22"/>
              </w:rPr>
              <w:t>If to the Contractor:</w:t>
            </w:r>
          </w:p>
          <w:p w14:paraId="73572171" w14:textId="77777777" w:rsidR="00E308E9" w:rsidRPr="00FD6212" w:rsidRDefault="00E308E9" w:rsidP="00E308E9">
            <w:pPr>
              <w:jc w:val="both"/>
              <w:rPr>
                <w:rFonts w:ascii="Calibri" w:hAnsi="Calibri"/>
                <w:bCs/>
                <w:sz w:val="19"/>
                <w:szCs w:val="22"/>
              </w:rPr>
            </w:pPr>
            <w:r w:rsidRPr="00FD6212">
              <w:rPr>
                <w:rFonts w:ascii="Calibri" w:hAnsi="Calibri"/>
                <w:bCs/>
                <w:sz w:val="19"/>
                <w:szCs w:val="22"/>
              </w:rPr>
              <w:t>[Name and address of Contractor]</w:t>
            </w:r>
          </w:p>
          <w:p w14:paraId="73572172" w14:textId="77777777" w:rsidR="00E308E9" w:rsidRPr="00FD6212" w:rsidRDefault="00E308E9" w:rsidP="00E308E9">
            <w:pPr>
              <w:jc w:val="both"/>
              <w:rPr>
                <w:rFonts w:ascii="Calibri" w:hAnsi="Calibri"/>
                <w:bCs/>
                <w:sz w:val="19"/>
                <w:szCs w:val="22"/>
              </w:rPr>
            </w:pPr>
            <w:r w:rsidRPr="00FD6212">
              <w:rPr>
                <w:rFonts w:ascii="Calibri" w:hAnsi="Calibri"/>
                <w:bCs/>
                <w:sz w:val="19"/>
                <w:szCs w:val="22"/>
              </w:rPr>
              <w:t>Attn: [name/title]</w:t>
            </w:r>
          </w:p>
          <w:p w14:paraId="73572173" w14:textId="77777777" w:rsidR="00E308E9" w:rsidRPr="00FD6212" w:rsidRDefault="00E308E9" w:rsidP="00E308E9">
            <w:pPr>
              <w:jc w:val="both"/>
              <w:rPr>
                <w:rFonts w:ascii="Calibri" w:hAnsi="Calibri"/>
                <w:bCs/>
                <w:sz w:val="19"/>
                <w:szCs w:val="22"/>
              </w:rPr>
            </w:pPr>
            <w:r w:rsidRPr="00FD6212">
              <w:rPr>
                <w:rFonts w:ascii="Calibri" w:hAnsi="Calibri"/>
                <w:sz w:val="19"/>
                <w:szCs w:val="22"/>
              </w:rPr>
              <w:t xml:space="preserve">Fax: </w:t>
            </w:r>
            <w:r w:rsidRPr="00FD6212">
              <w:rPr>
                <w:rFonts w:ascii="Calibri" w:hAnsi="Calibri"/>
                <w:bCs/>
                <w:sz w:val="19"/>
                <w:szCs w:val="22"/>
              </w:rPr>
              <w:t>[number]</w:t>
            </w:r>
          </w:p>
          <w:p w14:paraId="73572174" w14:textId="77777777" w:rsidR="00E308E9" w:rsidRPr="00FD6212" w:rsidRDefault="00E308E9" w:rsidP="00F52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sz w:val="19"/>
                <w:szCs w:val="22"/>
              </w:rPr>
            </w:pPr>
            <w:r w:rsidRPr="00FD6212">
              <w:rPr>
                <w:rFonts w:ascii="Calibri" w:hAnsi="Calibri"/>
                <w:sz w:val="19"/>
                <w:szCs w:val="22"/>
              </w:rPr>
              <w:t>e-mail:</w:t>
            </w:r>
          </w:p>
        </w:tc>
        <w:tc>
          <w:tcPr>
            <w:tcW w:w="4508" w:type="dxa"/>
          </w:tcPr>
          <w:p w14:paraId="73572175" w14:textId="77777777" w:rsidR="00E308E9" w:rsidRPr="00FD6212" w:rsidRDefault="00E308E9" w:rsidP="00E3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sz w:val="19"/>
                <w:szCs w:val="22"/>
              </w:rPr>
            </w:pPr>
            <w:r w:rsidRPr="00FD6212">
              <w:rPr>
                <w:rFonts w:ascii="Calibri" w:hAnsi="Calibri"/>
                <w:sz w:val="19"/>
                <w:szCs w:val="22"/>
              </w:rPr>
              <w:t>If to UN-Women:</w:t>
            </w:r>
          </w:p>
          <w:p w14:paraId="73572176" w14:textId="77777777" w:rsidR="00E308E9" w:rsidRPr="00FD6212" w:rsidRDefault="00E308E9" w:rsidP="00E308E9">
            <w:pPr>
              <w:jc w:val="both"/>
              <w:rPr>
                <w:rFonts w:ascii="Calibri" w:hAnsi="Calibri"/>
                <w:sz w:val="19"/>
                <w:szCs w:val="22"/>
              </w:rPr>
            </w:pPr>
            <w:r w:rsidRPr="00FD6212">
              <w:rPr>
                <w:rFonts w:ascii="Calibri" w:hAnsi="Calibri"/>
                <w:sz w:val="19"/>
                <w:szCs w:val="22"/>
              </w:rPr>
              <w:t>Name and address of UN Women</w:t>
            </w:r>
          </w:p>
          <w:p w14:paraId="73572177" w14:textId="77777777" w:rsidR="00E308E9" w:rsidRPr="00FD6212" w:rsidRDefault="00E308E9" w:rsidP="00E308E9">
            <w:pPr>
              <w:jc w:val="both"/>
              <w:rPr>
                <w:rFonts w:ascii="Calibri" w:hAnsi="Calibri"/>
                <w:sz w:val="19"/>
                <w:szCs w:val="22"/>
              </w:rPr>
            </w:pPr>
            <w:r w:rsidRPr="00FD6212">
              <w:rPr>
                <w:rFonts w:ascii="Calibri" w:hAnsi="Calibri"/>
                <w:sz w:val="19"/>
                <w:szCs w:val="22"/>
              </w:rPr>
              <w:t>Attn: [name/title]</w:t>
            </w:r>
          </w:p>
          <w:p w14:paraId="73572178" w14:textId="77777777" w:rsidR="00E308E9" w:rsidRPr="00FD6212" w:rsidRDefault="00E308E9" w:rsidP="00E308E9">
            <w:pPr>
              <w:jc w:val="both"/>
              <w:rPr>
                <w:rFonts w:ascii="Calibri" w:hAnsi="Calibri"/>
                <w:bCs/>
                <w:sz w:val="19"/>
                <w:szCs w:val="22"/>
              </w:rPr>
            </w:pPr>
            <w:r w:rsidRPr="00FD6212">
              <w:rPr>
                <w:rFonts w:ascii="Calibri" w:hAnsi="Calibri"/>
                <w:sz w:val="19"/>
                <w:szCs w:val="22"/>
              </w:rPr>
              <w:t xml:space="preserve">Fax: </w:t>
            </w:r>
            <w:r w:rsidRPr="00FD6212">
              <w:rPr>
                <w:rFonts w:ascii="Calibri" w:hAnsi="Calibri"/>
                <w:bCs/>
                <w:sz w:val="19"/>
                <w:szCs w:val="22"/>
              </w:rPr>
              <w:t>[number]</w:t>
            </w:r>
          </w:p>
          <w:p w14:paraId="73572179" w14:textId="77777777" w:rsidR="00E308E9" w:rsidRPr="00FD6212" w:rsidRDefault="00E308E9" w:rsidP="00E3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bCs/>
                <w:sz w:val="19"/>
                <w:szCs w:val="22"/>
              </w:rPr>
            </w:pPr>
            <w:r w:rsidRPr="00FD6212">
              <w:rPr>
                <w:rFonts w:ascii="Calibri" w:hAnsi="Calibri"/>
                <w:bCs/>
                <w:sz w:val="19"/>
                <w:szCs w:val="22"/>
              </w:rPr>
              <w:t>e-mail:</w:t>
            </w:r>
          </w:p>
        </w:tc>
      </w:tr>
    </w:tbl>
    <w:p w14:paraId="7357217B" w14:textId="77777777" w:rsidR="00F52CC5" w:rsidRPr="00FD6212" w:rsidRDefault="00E308E9" w:rsidP="00F52CC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bCs/>
          <w:sz w:val="19"/>
          <w:szCs w:val="22"/>
        </w:rPr>
      </w:pPr>
      <w:r w:rsidRPr="00FD6212">
        <w:rPr>
          <w:rFonts w:ascii="Calibri" w:hAnsi="Calibri"/>
          <w:bCs/>
          <w:sz w:val="19"/>
          <w:szCs w:val="22"/>
        </w:rPr>
        <w:t>8</w:t>
      </w:r>
      <w:r w:rsidR="00F52CC5" w:rsidRPr="00FD6212">
        <w:rPr>
          <w:rFonts w:ascii="Calibri" w:hAnsi="Calibri"/>
          <w:bCs/>
          <w:sz w:val="19"/>
          <w:szCs w:val="22"/>
        </w:rPr>
        <w:t>.2</w:t>
      </w:r>
      <w:r w:rsidR="00F52CC5" w:rsidRPr="00FD6212">
        <w:rPr>
          <w:rFonts w:ascii="Calibri" w:hAnsi="Calibri"/>
          <w:bCs/>
          <w:sz w:val="19"/>
          <w:szCs w:val="22"/>
        </w:rPr>
        <w:tab/>
        <w:t>Notices and other communications required or contemplated by this Contract delivered by mail or recognized overnight delivery service shall be effective on the date they are officially recorded by the postal or delivery service as delivered to (or refused by) the intended recipient by return receipt or equivalent. Such notices and other communications delivered by facsimile shall be deemed to have been delivered to and received by the addressee, and shall be effective, on the date indicated on the facsimile confirmation.  Such notices and other communications delivered in person shall be effective on the date of actual receipt.</w:t>
      </w:r>
    </w:p>
    <w:p w14:paraId="7357217C" w14:textId="77777777" w:rsidR="00F52CC5" w:rsidRPr="00FD6212" w:rsidRDefault="00E308E9" w:rsidP="00F52CC5">
      <w:pPr>
        <w:pStyle w:val="Heading9"/>
        <w:keepNext w:val="0"/>
        <w:keepLines w:val="0"/>
        <w:spacing w:before="0" w:after="120"/>
        <w:jc w:val="center"/>
        <w:rPr>
          <w:rFonts w:ascii="Calibri" w:hAnsi="Calibri" w:cs="Times New Roman"/>
          <w:b/>
          <w:i w:val="0"/>
          <w:sz w:val="19"/>
        </w:rPr>
      </w:pPr>
      <w:r w:rsidRPr="00FD6212">
        <w:rPr>
          <w:rFonts w:ascii="Calibri" w:hAnsi="Calibri" w:cs="Times New Roman"/>
          <w:b/>
          <w:i w:val="0"/>
          <w:sz w:val="19"/>
        </w:rPr>
        <w:t>ARTICLE 9</w:t>
      </w:r>
    </w:p>
    <w:p w14:paraId="7357217D" w14:textId="77777777" w:rsidR="00F52CC5" w:rsidRPr="00FD6212" w:rsidRDefault="00F52CC5" w:rsidP="00F52CC5">
      <w:pPr>
        <w:pStyle w:val="Heading9"/>
        <w:keepNext w:val="0"/>
        <w:keepLines w:val="0"/>
        <w:spacing w:before="0" w:after="120"/>
        <w:jc w:val="center"/>
        <w:rPr>
          <w:rFonts w:ascii="Calibri" w:hAnsi="Calibri" w:cs="Times New Roman"/>
          <w:b/>
          <w:i w:val="0"/>
          <w:sz w:val="19"/>
        </w:rPr>
      </w:pPr>
      <w:r w:rsidRPr="00FD6212">
        <w:rPr>
          <w:rFonts w:ascii="Calibri" w:hAnsi="Calibri" w:cs="Times New Roman"/>
          <w:b/>
          <w:i w:val="0"/>
          <w:sz w:val="19"/>
        </w:rPr>
        <w:t>MISCELLANEOUS</w:t>
      </w:r>
    </w:p>
    <w:p w14:paraId="7357217E" w14:textId="77777777" w:rsidR="00F52CC5" w:rsidRPr="00FD6212" w:rsidRDefault="00E308E9" w:rsidP="00F52CC5">
      <w:pPr>
        <w:spacing w:after="120" w:line="240" w:lineRule="auto"/>
        <w:jc w:val="both"/>
        <w:rPr>
          <w:rFonts w:ascii="Calibri" w:hAnsi="Calibri"/>
          <w:sz w:val="19"/>
          <w:szCs w:val="22"/>
        </w:rPr>
      </w:pPr>
      <w:r w:rsidRPr="00FD6212">
        <w:rPr>
          <w:rFonts w:ascii="Calibri" w:hAnsi="Calibri"/>
          <w:sz w:val="19"/>
          <w:szCs w:val="22"/>
        </w:rPr>
        <w:t>9</w:t>
      </w:r>
      <w:r w:rsidR="00F52CC5" w:rsidRPr="00FD6212">
        <w:rPr>
          <w:rFonts w:ascii="Calibri" w:hAnsi="Calibri"/>
          <w:sz w:val="19"/>
          <w:szCs w:val="22"/>
        </w:rPr>
        <w:t>.1</w:t>
      </w:r>
      <w:r w:rsidR="00F52CC5" w:rsidRPr="00FD6212">
        <w:rPr>
          <w:rFonts w:ascii="Calibri" w:hAnsi="Calibri"/>
          <w:sz w:val="19"/>
          <w:szCs w:val="22"/>
        </w:rPr>
        <w:tab/>
        <w:t>Without limiting the provisions of Article 19 (Modifications) of the General Conditions, no terms or provisions of this Contract shall be deemed waived and no breach excused, unless such waiver or excuse shall be in writing and signed by the Party giving the waiver or excuse.  No consent to, or excuse or waiver of, a breach of this Contract shall constitute a consent to, or excuse or waiver of, any other subsequent breach.</w:t>
      </w:r>
    </w:p>
    <w:p w14:paraId="7357217F" w14:textId="77777777" w:rsidR="00F52CC5" w:rsidRPr="00FD6212" w:rsidRDefault="00E308E9" w:rsidP="00F52CC5">
      <w:pPr>
        <w:spacing w:after="120" w:line="240" w:lineRule="auto"/>
        <w:jc w:val="both"/>
        <w:rPr>
          <w:rFonts w:ascii="Calibri" w:hAnsi="Calibri"/>
          <w:sz w:val="19"/>
          <w:szCs w:val="22"/>
        </w:rPr>
      </w:pPr>
      <w:r w:rsidRPr="00FD6212">
        <w:rPr>
          <w:rFonts w:ascii="Calibri" w:hAnsi="Calibri"/>
          <w:sz w:val="19"/>
          <w:szCs w:val="22"/>
        </w:rPr>
        <w:t>9</w:t>
      </w:r>
      <w:r w:rsidR="00F52CC5" w:rsidRPr="00FD6212">
        <w:rPr>
          <w:rFonts w:ascii="Calibri" w:hAnsi="Calibri"/>
          <w:sz w:val="19"/>
          <w:szCs w:val="22"/>
        </w:rPr>
        <w:t>.2</w:t>
      </w:r>
      <w:r w:rsidR="00F52CC5" w:rsidRPr="00FD6212">
        <w:rPr>
          <w:rFonts w:ascii="Calibri" w:hAnsi="Calibri"/>
          <w:sz w:val="19"/>
          <w:szCs w:val="22"/>
        </w:rPr>
        <w:tab/>
        <w:t>If any provision of this Contract shall be held to be invalid, illegal or unenforceable, the validity, legality and enforceability of the remaining provisions shall not in any way be affected or impaired.</w:t>
      </w:r>
    </w:p>
    <w:p w14:paraId="73572180" w14:textId="77777777" w:rsidR="00F52CC5" w:rsidRPr="00FD6212" w:rsidRDefault="00E308E9" w:rsidP="00F52CC5">
      <w:pPr>
        <w:pStyle w:val="BodyText"/>
        <w:spacing w:after="120"/>
        <w:jc w:val="both"/>
        <w:rPr>
          <w:rFonts w:ascii="Calibri" w:hAnsi="Calibri"/>
          <w:bCs/>
          <w:sz w:val="19"/>
          <w:szCs w:val="22"/>
        </w:rPr>
      </w:pPr>
      <w:r w:rsidRPr="00FD6212">
        <w:rPr>
          <w:rFonts w:ascii="Calibri" w:hAnsi="Calibri"/>
          <w:bCs/>
          <w:sz w:val="19"/>
          <w:szCs w:val="22"/>
        </w:rPr>
        <w:t>9</w:t>
      </w:r>
      <w:r w:rsidR="00F52CC5" w:rsidRPr="00FD6212">
        <w:rPr>
          <w:rFonts w:ascii="Calibri" w:hAnsi="Calibri"/>
          <w:bCs/>
          <w:sz w:val="19"/>
          <w:szCs w:val="22"/>
        </w:rPr>
        <w:t>.3</w:t>
      </w:r>
      <w:r w:rsidR="00F52CC5" w:rsidRPr="00FD6212">
        <w:rPr>
          <w:rFonts w:ascii="Calibri" w:hAnsi="Calibri"/>
          <w:bCs/>
          <w:sz w:val="19"/>
          <w:szCs w:val="22"/>
        </w:rPr>
        <w:tab/>
        <w:t>Headings and titles used in this Contract are for reference purposes only and shall not be deemed a part of this Contract for any purpose whatsoever.</w:t>
      </w:r>
    </w:p>
    <w:p w14:paraId="73572181" w14:textId="77777777" w:rsidR="00F52CC5" w:rsidRPr="00FD6212" w:rsidRDefault="00E308E9" w:rsidP="00F52CC5">
      <w:pPr>
        <w:pStyle w:val="BodyText"/>
        <w:spacing w:after="120"/>
        <w:jc w:val="both"/>
        <w:rPr>
          <w:rFonts w:ascii="Calibri" w:hAnsi="Calibri"/>
          <w:bCs/>
          <w:sz w:val="19"/>
          <w:szCs w:val="22"/>
        </w:rPr>
      </w:pPr>
      <w:r w:rsidRPr="00FD6212">
        <w:rPr>
          <w:rFonts w:ascii="Calibri" w:hAnsi="Calibri"/>
          <w:bCs/>
          <w:sz w:val="19"/>
          <w:szCs w:val="22"/>
        </w:rPr>
        <w:t>9</w:t>
      </w:r>
      <w:r w:rsidR="00F52CC5" w:rsidRPr="00FD6212">
        <w:rPr>
          <w:rFonts w:ascii="Calibri" w:hAnsi="Calibri"/>
          <w:bCs/>
          <w:sz w:val="19"/>
          <w:szCs w:val="22"/>
        </w:rPr>
        <w:t>.4</w:t>
      </w:r>
      <w:r w:rsidR="00F52CC5" w:rsidRPr="00FD6212">
        <w:rPr>
          <w:rFonts w:ascii="Calibri" w:hAnsi="Calibri"/>
          <w:bCs/>
          <w:sz w:val="19"/>
          <w:szCs w:val="22"/>
        </w:rPr>
        <w:tab/>
        <w:t>This Contract may be executed in any number of counterparts, each of which shall be deemed an original and all of which taken together shall be deemed to constitute one and the same instrument.</w:t>
      </w:r>
    </w:p>
    <w:p w14:paraId="73572182" w14:textId="77777777" w:rsidR="00F52CC5" w:rsidRPr="00FD6212" w:rsidRDefault="00E308E9" w:rsidP="00F52CC5">
      <w:pPr>
        <w:spacing w:after="120" w:line="240" w:lineRule="auto"/>
        <w:jc w:val="both"/>
        <w:rPr>
          <w:rFonts w:ascii="Calibri" w:hAnsi="Calibri"/>
          <w:sz w:val="19"/>
          <w:szCs w:val="22"/>
        </w:rPr>
      </w:pPr>
      <w:r w:rsidRPr="00FD6212">
        <w:rPr>
          <w:rFonts w:ascii="Calibri" w:hAnsi="Calibri"/>
          <w:sz w:val="19"/>
          <w:szCs w:val="22"/>
        </w:rPr>
        <w:lastRenderedPageBreak/>
        <w:t>9</w:t>
      </w:r>
      <w:r w:rsidR="00F52CC5" w:rsidRPr="00FD6212">
        <w:rPr>
          <w:rFonts w:ascii="Calibri" w:hAnsi="Calibri"/>
          <w:sz w:val="19"/>
          <w:szCs w:val="22"/>
        </w:rPr>
        <w:t>.5</w:t>
      </w:r>
      <w:r w:rsidR="00F52CC5" w:rsidRPr="00FD6212">
        <w:rPr>
          <w:rFonts w:ascii="Calibri" w:hAnsi="Calibri"/>
          <w:sz w:val="19"/>
          <w:szCs w:val="22"/>
        </w:rPr>
        <w:tab/>
        <w:t xml:space="preserve">Unless the context otherwise clearly indicates, all references to the singular herein shall include the plural and </w:t>
      </w:r>
      <w:r w:rsidR="00F52CC5" w:rsidRPr="00FD6212">
        <w:rPr>
          <w:rFonts w:ascii="Calibri" w:hAnsi="Calibri"/>
          <w:iCs/>
          <w:sz w:val="19"/>
          <w:szCs w:val="22"/>
        </w:rPr>
        <w:t>vice versa</w:t>
      </w:r>
      <w:r w:rsidR="00F52CC5" w:rsidRPr="00FD6212">
        <w:rPr>
          <w:rFonts w:ascii="Calibri" w:hAnsi="Calibri"/>
          <w:sz w:val="19"/>
          <w:szCs w:val="22"/>
        </w:rPr>
        <w:t>.</w:t>
      </w:r>
    </w:p>
    <w:p w14:paraId="73572183" w14:textId="77777777" w:rsidR="00F52CC5" w:rsidRPr="00FD6212" w:rsidRDefault="00E308E9" w:rsidP="00E308E9">
      <w:pPr>
        <w:pStyle w:val="BodyText"/>
        <w:spacing w:after="120"/>
        <w:jc w:val="both"/>
        <w:rPr>
          <w:rFonts w:ascii="Calibri" w:hAnsi="Calibri"/>
          <w:bCs/>
          <w:sz w:val="19"/>
          <w:szCs w:val="22"/>
        </w:rPr>
      </w:pPr>
      <w:r w:rsidRPr="00FD6212">
        <w:rPr>
          <w:rFonts w:ascii="Calibri" w:hAnsi="Calibri"/>
          <w:bCs/>
          <w:sz w:val="19"/>
          <w:szCs w:val="22"/>
        </w:rPr>
        <w:t xml:space="preserve">9.6 </w:t>
      </w:r>
      <w:r w:rsidRPr="00FD6212">
        <w:rPr>
          <w:rFonts w:ascii="Calibri" w:hAnsi="Calibri"/>
          <w:bCs/>
          <w:sz w:val="19"/>
          <w:szCs w:val="22"/>
        </w:rPr>
        <w:tab/>
      </w:r>
      <w:r w:rsidR="00F52CC5" w:rsidRPr="00FD6212">
        <w:rPr>
          <w:rFonts w:ascii="Calibri" w:hAnsi="Calibri"/>
          <w:bCs/>
          <w:sz w:val="19"/>
          <w:szCs w:val="22"/>
        </w:rPr>
        <w:t xml:space="preserve">This Contract and everything herein contained shall inure to the benefit of, and be binding upon, the Parties and their respective successors and permitted assigns. No other person shall be a </w:t>
      </w:r>
      <w:proofErr w:type="gramStart"/>
      <w:r w:rsidR="00F52CC5" w:rsidRPr="00FD6212">
        <w:rPr>
          <w:rFonts w:ascii="Calibri" w:hAnsi="Calibri"/>
          <w:bCs/>
          <w:sz w:val="19"/>
          <w:szCs w:val="22"/>
        </w:rPr>
        <w:t>third party</w:t>
      </w:r>
      <w:proofErr w:type="gramEnd"/>
      <w:r w:rsidR="00F52CC5" w:rsidRPr="00FD6212">
        <w:rPr>
          <w:rFonts w:ascii="Calibri" w:hAnsi="Calibri"/>
          <w:bCs/>
          <w:sz w:val="19"/>
          <w:szCs w:val="22"/>
        </w:rPr>
        <w:t xml:space="preserve"> beneficiary hereof or have or be entitled to assert rights or benefits hereunder.</w:t>
      </w:r>
    </w:p>
    <w:p w14:paraId="73572184" w14:textId="77777777" w:rsidR="00F52CC5" w:rsidRPr="00FD6212" w:rsidRDefault="00F52CC5" w:rsidP="00F52CC5">
      <w:pPr>
        <w:spacing w:after="120" w:line="240" w:lineRule="auto"/>
        <w:jc w:val="both"/>
        <w:rPr>
          <w:rFonts w:ascii="Calibri" w:hAnsi="Calibri"/>
          <w:sz w:val="19"/>
          <w:szCs w:val="22"/>
        </w:rPr>
      </w:pPr>
    </w:p>
    <w:p w14:paraId="73572185" w14:textId="77777777" w:rsidR="00F52CC5" w:rsidRPr="00FD6212" w:rsidRDefault="00F52CC5" w:rsidP="00F52CC5">
      <w:pPr>
        <w:spacing w:after="120" w:line="240" w:lineRule="auto"/>
        <w:rPr>
          <w:rFonts w:ascii="Calibri" w:hAnsi="Calibri"/>
          <w:sz w:val="19"/>
          <w:szCs w:val="22"/>
        </w:rPr>
      </w:pPr>
      <w:r w:rsidRPr="00FD6212">
        <w:rPr>
          <w:rFonts w:ascii="Calibri" w:hAnsi="Calibri"/>
          <w:b/>
          <w:sz w:val="19"/>
          <w:szCs w:val="22"/>
        </w:rPr>
        <w:t>IN WITNESS WHEREOF,</w:t>
      </w:r>
      <w:r w:rsidRPr="00FD6212">
        <w:rPr>
          <w:rFonts w:ascii="Calibri" w:hAnsi="Calibri"/>
          <w:sz w:val="19"/>
          <w:szCs w:val="22"/>
        </w:rPr>
        <w:t xml:space="preserve"> the Parties have, through their authorized representatives, executed this Contract on the date herein below written.</w:t>
      </w:r>
    </w:p>
    <w:p w14:paraId="73572186" w14:textId="77777777" w:rsidR="00E308E9" w:rsidRPr="00FD6212" w:rsidRDefault="00E308E9" w:rsidP="00F52CC5">
      <w:pPr>
        <w:spacing w:after="120" w:line="240" w:lineRule="auto"/>
        <w:rPr>
          <w:rFonts w:ascii="Calibri" w:hAnsi="Calibri"/>
          <w:sz w:val="19"/>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308E9" w:rsidRPr="00FD6212" w14:paraId="73572189" w14:textId="77777777" w:rsidTr="00FD6212">
        <w:tc>
          <w:tcPr>
            <w:tcW w:w="4508" w:type="dxa"/>
          </w:tcPr>
          <w:p w14:paraId="73572187" w14:textId="77777777" w:rsidR="00E308E9" w:rsidRPr="00FD6212" w:rsidRDefault="00E308E9" w:rsidP="00F52CC5">
            <w:pPr>
              <w:spacing w:after="120"/>
              <w:rPr>
                <w:rFonts w:ascii="Calibri" w:hAnsi="Calibri"/>
                <w:sz w:val="19"/>
                <w:szCs w:val="19"/>
              </w:rPr>
            </w:pPr>
            <w:r w:rsidRPr="00FD6212">
              <w:rPr>
                <w:rFonts w:ascii="Calibri" w:hAnsi="Calibri"/>
                <w:b/>
                <w:sz w:val="19"/>
                <w:szCs w:val="19"/>
              </w:rPr>
              <w:t>F</w:t>
            </w:r>
            <w:r w:rsidRPr="00FD6212">
              <w:rPr>
                <w:rFonts w:ascii="Calibri" w:hAnsi="Calibri"/>
                <w:b/>
                <w:sz w:val="19"/>
                <w:szCs w:val="22"/>
              </w:rPr>
              <w:t xml:space="preserve">OR </w:t>
            </w:r>
            <w:r w:rsidRPr="00FD6212">
              <w:rPr>
                <w:rFonts w:ascii="Calibri" w:hAnsi="Calibri"/>
                <w:b/>
                <w:bCs/>
                <w:sz w:val="19"/>
                <w:szCs w:val="22"/>
              </w:rPr>
              <w:t>[NAME OF CONTRACTOR</w:t>
            </w:r>
            <w:r w:rsidR="007D1D67" w:rsidRPr="00FD6212">
              <w:rPr>
                <w:rFonts w:ascii="Calibri" w:hAnsi="Calibri"/>
                <w:b/>
                <w:bCs/>
                <w:sz w:val="19"/>
                <w:szCs w:val="22"/>
              </w:rPr>
              <w:t>]</w:t>
            </w:r>
          </w:p>
        </w:tc>
        <w:tc>
          <w:tcPr>
            <w:tcW w:w="4508" w:type="dxa"/>
          </w:tcPr>
          <w:p w14:paraId="73572188" w14:textId="77777777" w:rsidR="00E308E9" w:rsidRPr="00FD6212" w:rsidRDefault="00DB11AB" w:rsidP="00F52CC5">
            <w:pPr>
              <w:spacing w:after="120"/>
              <w:rPr>
                <w:rFonts w:ascii="Calibri" w:hAnsi="Calibri"/>
                <w:b/>
                <w:sz w:val="19"/>
                <w:szCs w:val="19"/>
              </w:rPr>
            </w:pPr>
            <w:r w:rsidRPr="00FD6212">
              <w:rPr>
                <w:rFonts w:ascii="Calibri" w:hAnsi="Calibri"/>
                <w:b/>
                <w:sz w:val="19"/>
                <w:szCs w:val="19"/>
              </w:rPr>
              <w:t>FOR UN WOMEN</w:t>
            </w:r>
          </w:p>
        </w:tc>
      </w:tr>
      <w:tr w:rsidR="00E308E9" w:rsidRPr="00FD6212" w14:paraId="73572192" w14:textId="77777777" w:rsidTr="00FD6212">
        <w:tc>
          <w:tcPr>
            <w:tcW w:w="4508" w:type="dxa"/>
          </w:tcPr>
          <w:p w14:paraId="7357218A" w14:textId="77777777" w:rsidR="00E308E9" w:rsidRPr="00FD6212" w:rsidRDefault="00DB11AB" w:rsidP="00F52CC5">
            <w:pPr>
              <w:spacing w:after="120"/>
              <w:rPr>
                <w:rFonts w:ascii="Calibri" w:hAnsi="Calibri"/>
                <w:sz w:val="19"/>
                <w:szCs w:val="19"/>
              </w:rPr>
            </w:pPr>
            <w:r w:rsidRPr="00FD6212">
              <w:rPr>
                <w:rFonts w:ascii="Calibri" w:hAnsi="Calibri"/>
                <w:sz w:val="19"/>
                <w:szCs w:val="19"/>
              </w:rPr>
              <w:t>By:</w:t>
            </w:r>
            <w:r w:rsidRPr="00FD6212">
              <w:rPr>
                <w:rFonts w:ascii="Calibri" w:hAnsi="Calibri"/>
                <w:sz w:val="19"/>
                <w:szCs w:val="19"/>
              </w:rPr>
              <w:tab/>
              <w:t>__________________________________</w:t>
            </w:r>
          </w:p>
          <w:p w14:paraId="7357218B" w14:textId="77777777" w:rsidR="00DB11AB" w:rsidRPr="00FD6212" w:rsidRDefault="00DB11AB" w:rsidP="00F52CC5">
            <w:pPr>
              <w:spacing w:after="120"/>
              <w:rPr>
                <w:rFonts w:ascii="Calibri" w:hAnsi="Calibri"/>
                <w:sz w:val="19"/>
                <w:szCs w:val="19"/>
              </w:rPr>
            </w:pPr>
            <w:r w:rsidRPr="00FD6212">
              <w:rPr>
                <w:rFonts w:ascii="Calibri" w:hAnsi="Calibri"/>
                <w:sz w:val="19"/>
                <w:szCs w:val="19"/>
              </w:rPr>
              <w:t>Name:</w:t>
            </w:r>
            <w:r w:rsidRPr="00FD6212">
              <w:rPr>
                <w:rFonts w:ascii="Calibri" w:hAnsi="Calibri"/>
                <w:sz w:val="19"/>
                <w:szCs w:val="19"/>
              </w:rPr>
              <w:tab/>
              <w:t>__________________________________</w:t>
            </w:r>
          </w:p>
          <w:p w14:paraId="7357218C" w14:textId="77777777" w:rsidR="00DB11AB" w:rsidRPr="00FD6212" w:rsidRDefault="00DB11AB" w:rsidP="00F52CC5">
            <w:pPr>
              <w:spacing w:after="120"/>
              <w:rPr>
                <w:rFonts w:ascii="Calibri" w:hAnsi="Calibri"/>
                <w:sz w:val="19"/>
                <w:szCs w:val="19"/>
              </w:rPr>
            </w:pPr>
            <w:r w:rsidRPr="00FD6212">
              <w:rPr>
                <w:rFonts w:ascii="Calibri" w:hAnsi="Calibri"/>
                <w:sz w:val="19"/>
                <w:szCs w:val="19"/>
              </w:rPr>
              <w:t>Title:</w:t>
            </w:r>
            <w:r w:rsidRPr="00FD6212">
              <w:rPr>
                <w:rFonts w:ascii="Calibri" w:hAnsi="Calibri"/>
                <w:sz w:val="19"/>
                <w:szCs w:val="19"/>
              </w:rPr>
              <w:tab/>
              <w:t>__________________________________</w:t>
            </w:r>
          </w:p>
          <w:p w14:paraId="7357218D" w14:textId="77777777" w:rsidR="00DB11AB" w:rsidRPr="00FD6212" w:rsidRDefault="00DB11AB" w:rsidP="00F52CC5">
            <w:pPr>
              <w:spacing w:after="120"/>
              <w:rPr>
                <w:rFonts w:ascii="Calibri" w:hAnsi="Calibri"/>
                <w:sz w:val="19"/>
                <w:szCs w:val="19"/>
              </w:rPr>
            </w:pPr>
            <w:r w:rsidRPr="00FD6212">
              <w:rPr>
                <w:rFonts w:ascii="Calibri" w:hAnsi="Calibri"/>
                <w:sz w:val="19"/>
                <w:szCs w:val="19"/>
              </w:rPr>
              <w:t>Date:</w:t>
            </w:r>
            <w:r w:rsidRPr="00FD6212">
              <w:rPr>
                <w:rFonts w:ascii="Calibri" w:hAnsi="Calibri"/>
                <w:sz w:val="19"/>
                <w:szCs w:val="19"/>
              </w:rPr>
              <w:tab/>
              <w:t>__________________________________</w:t>
            </w:r>
          </w:p>
        </w:tc>
        <w:tc>
          <w:tcPr>
            <w:tcW w:w="4508" w:type="dxa"/>
          </w:tcPr>
          <w:p w14:paraId="7357218E" w14:textId="77777777" w:rsidR="00DB11AB" w:rsidRPr="00FD6212" w:rsidRDefault="00DB11AB" w:rsidP="00DB11AB">
            <w:pPr>
              <w:spacing w:after="120"/>
              <w:rPr>
                <w:rFonts w:ascii="Calibri" w:hAnsi="Calibri"/>
                <w:sz w:val="19"/>
                <w:szCs w:val="19"/>
              </w:rPr>
            </w:pPr>
            <w:r w:rsidRPr="00FD6212">
              <w:rPr>
                <w:rFonts w:ascii="Calibri" w:hAnsi="Calibri"/>
                <w:sz w:val="19"/>
                <w:szCs w:val="19"/>
              </w:rPr>
              <w:t>By:</w:t>
            </w:r>
            <w:r w:rsidRPr="00FD6212">
              <w:rPr>
                <w:rFonts w:ascii="Calibri" w:hAnsi="Calibri"/>
                <w:sz w:val="19"/>
                <w:szCs w:val="19"/>
              </w:rPr>
              <w:tab/>
              <w:t>__________________________________</w:t>
            </w:r>
          </w:p>
          <w:p w14:paraId="7357218F" w14:textId="77777777" w:rsidR="00DB11AB" w:rsidRPr="00FD6212" w:rsidRDefault="00DB11AB" w:rsidP="00DB11AB">
            <w:pPr>
              <w:spacing w:after="120"/>
              <w:rPr>
                <w:rFonts w:ascii="Calibri" w:hAnsi="Calibri"/>
                <w:sz w:val="19"/>
                <w:szCs w:val="19"/>
              </w:rPr>
            </w:pPr>
            <w:r w:rsidRPr="00FD6212">
              <w:rPr>
                <w:rFonts w:ascii="Calibri" w:hAnsi="Calibri"/>
                <w:sz w:val="19"/>
                <w:szCs w:val="19"/>
              </w:rPr>
              <w:t>Name:</w:t>
            </w:r>
            <w:r w:rsidRPr="00FD6212">
              <w:rPr>
                <w:rFonts w:ascii="Calibri" w:hAnsi="Calibri"/>
                <w:sz w:val="19"/>
                <w:szCs w:val="19"/>
              </w:rPr>
              <w:tab/>
              <w:t>__________________________________</w:t>
            </w:r>
          </w:p>
          <w:p w14:paraId="73572190" w14:textId="77777777" w:rsidR="00DB11AB" w:rsidRPr="00FD6212" w:rsidRDefault="00DB11AB" w:rsidP="00DB11AB">
            <w:pPr>
              <w:spacing w:after="120"/>
              <w:rPr>
                <w:rFonts w:ascii="Calibri" w:hAnsi="Calibri"/>
                <w:sz w:val="19"/>
                <w:szCs w:val="19"/>
              </w:rPr>
            </w:pPr>
            <w:r w:rsidRPr="00FD6212">
              <w:rPr>
                <w:rFonts w:ascii="Calibri" w:hAnsi="Calibri"/>
                <w:sz w:val="19"/>
                <w:szCs w:val="19"/>
              </w:rPr>
              <w:t>Title:</w:t>
            </w:r>
            <w:r w:rsidRPr="00FD6212">
              <w:rPr>
                <w:rFonts w:ascii="Calibri" w:hAnsi="Calibri"/>
                <w:sz w:val="19"/>
                <w:szCs w:val="19"/>
              </w:rPr>
              <w:tab/>
              <w:t>__________________________________</w:t>
            </w:r>
          </w:p>
          <w:p w14:paraId="73572191" w14:textId="77777777" w:rsidR="00E308E9" w:rsidRPr="00FD6212" w:rsidRDefault="00DB11AB" w:rsidP="00DB11AB">
            <w:pPr>
              <w:spacing w:after="120"/>
              <w:rPr>
                <w:rFonts w:ascii="Calibri" w:hAnsi="Calibri"/>
                <w:sz w:val="19"/>
                <w:szCs w:val="19"/>
              </w:rPr>
            </w:pPr>
            <w:r w:rsidRPr="00FD6212">
              <w:rPr>
                <w:rFonts w:ascii="Calibri" w:hAnsi="Calibri"/>
                <w:sz w:val="19"/>
                <w:szCs w:val="19"/>
              </w:rPr>
              <w:t>Date:</w:t>
            </w:r>
            <w:r w:rsidRPr="00FD6212">
              <w:rPr>
                <w:rFonts w:ascii="Calibri" w:hAnsi="Calibri"/>
                <w:sz w:val="19"/>
                <w:szCs w:val="19"/>
              </w:rPr>
              <w:tab/>
              <w:t>__________________________________</w:t>
            </w:r>
          </w:p>
        </w:tc>
      </w:tr>
    </w:tbl>
    <w:p w14:paraId="73572193" w14:textId="77777777" w:rsidR="00E308E9" w:rsidRPr="00FD6212" w:rsidRDefault="00E308E9" w:rsidP="00F52CC5">
      <w:pPr>
        <w:spacing w:after="120" w:line="240" w:lineRule="auto"/>
        <w:rPr>
          <w:rFonts w:ascii="Calibri" w:hAnsi="Calibri"/>
          <w:sz w:val="19"/>
          <w:szCs w:val="19"/>
        </w:rPr>
      </w:pPr>
    </w:p>
    <w:sectPr w:rsidR="00E308E9" w:rsidRPr="00FD6212" w:rsidSect="00A8780B">
      <w:headerReference w:type="default" r:id="rId12"/>
      <w:pgSz w:w="11906" w:h="16838" w:code="9"/>
      <w:pgMar w:top="1440" w:right="1440" w:bottom="81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4FDE" w14:textId="77777777" w:rsidR="00484C67" w:rsidRDefault="00484C67" w:rsidP="001A2746">
      <w:pPr>
        <w:spacing w:after="0" w:line="240" w:lineRule="auto"/>
      </w:pPr>
      <w:r>
        <w:separator/>
      </w:r>
    </w:p>
  </w:endnote>
  <w:endnote w:type="continuationSeparator" w:id="0">
    <w:p w14:paraId="2DBBBB60" w14:textId="77777777" w:rsidR="00484C67" w:rsidRDefault="00484C67" w:rsidP="001A2746">
      <w:pPr>
        <w:spacing w:after="0" w:line="240" w:lineRule="auto"/>
      </w:pPr>
      <w:r>
        <w:continuationSeparator/>
      </w:r>
    </w:p>
  </w:endnote>
  <w:endnote w:type="continuationNotice" w:id="1">
    <w:p w14:paraId="05C5D905" w14:textId="77777777" w:rsidR="00484C67" w:rsidRDefault="00484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E3D8" w14:textId="77777777" w:rsidR="00484C67" w:rsidRDefault="00484C67" w:rsidP="001A2746">
      <w:pPr>
        <w:spacing w:after="0" w:line="240" w:lineRule="auto"/>
      </w:pPr>
      <w:r>
        <w:separator/>
      </w:r>
    </w:p>
  </w:footnote>
  <w:footnote w:type="continuationSeparator" w:id="0">
    <w:p w14:paraId="4EC85B8E" w14:textId="77777777" w:rsidR="00484C67" w:rsidRDefault="00484C67" w:rsidP="001A2746">
      <w:pPr>
        <w:spacing w:after="0" w:line="240" w:lineRule="auto"/>
      </w:pPr>
      <w:r>
        <w:continuationSeparator/>
      </w:r>
    </w:p>
  </w:footnote>
  <w:footnote w:type="continuationNotice" w:id="1">
    <w:p w14:paraId="36237206" w14:textId="77777777" w:rsidR="00484C67" w:rsidRDefault="00484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3A713A" w:rsidRPr="001A2746" w14:paraId="735721A2" w14:textId="77777777" w:rsidTr="00E25D89">
      <w:trPr>
        <w:trHeight w:val="1102"/>
      </w:trPr>
      <w:tc>
        <w:tcPr>
          <w:tcW w:w="12008" w:type="dxa"/>
          <w:shd w:val="clear" w:color="auto" w:fill="4D90CD"/>
        </w:tcPr>
        <w:p w14:paraId="735721A1" w14:textId="77777777" w:rsidR="003A713A" w:rsidRPr="001A2746" w:rsidRDefault="003A713A"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735721A6" wp14:editId="735721A7">
                <wp:extent cx="1333500" cy="638175"/>
                <wp:effectExtent l="0" t="0" r="0" b="9525"/>
                <wp:docPr id="7" name="Picture 7"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35721A3" w14:textId="77777777" w:rsidR="003A713A" w:rsidRDefault="003A713A"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5274D4"/>
    <w:multiLevelType w:val="multilevel"/>
    <w:tmpl w:val="69E85C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6BD1D2D"/>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3F"/>
    <w:rsid w:val="0000701D"/>
    <w:rsid w:val="00013ECC"/>
    <w:rsid w:val="00043AE9"/>
    <w:rsid w:val="00043C58"/>
    <w:rsid w:val="00044018"/>
    <w:rsid w:val="00053154"/>
    <w:rsid w:val="00061934"/>
    <w:rsid w:val="00064FEA"/>
    <w:rsid w:val="000721A9"/>
    <w:rsid w:val="00077A16"/>
    <w:rsid w:val="0009420A"/>
    <w:rsid w:val="000970A8"/>
    <w:rsid w:val="000A574A"/>
    <w:rsid w:val="000A7DD2"/>
    <w:rsid w:val="000B53D0"/>
    <w:rsid w:val="000C0977"/>
    <w:rsid w:val="000C2F2C"/>
    <w:rsid w:val="000D1214"/>
    <w:rsid w:val="000D2D7F"/>
    <w:rsid w:val="000D4F95"/>
    <w:rsid w:val="000D5B3D"/>
    <w:rsid w:val="000E2BBD"/>
    <w:rsid w:val="000F2ABA"/>
    <w:rsid w:val="000F569B"/>
    <w:rsid w:val="00100C1D"/>
    <w:rsid w:val="00102BE5"/>
    <w:rsid w:val="00105788"/>
    <w:rsid w:val="00112A72"/>
    <w:rsid w:val="00112C8B"/>
    <w:rsid w:val="00114DFC"/>
    <w:rsid w:val="00121F6C"/>
    <w:rsid w:val="001255DD"/>
    <w:rsid w:val="00136042"/>
    <w:rsid w:val="00140AA6"/>
    <w:rsid w:val="00153D61"/>
    <w:rsid w:val="00167E84"/>
    <w:rsid w:val="00172991"/>
    <w:rsid w:val="00174A24"/>
    <w:rsid w:val="00175736"/>
    <w:rsid w:val="0018011F"/>
    <w:rsid w:val="00181234"/>
    <w:rsid w:val="00191D90"/>
    <w:rsid w:val="001A0547"/>
    <w:rsid w:val="001A1317"/>
    <w:rsid w:val="001A2746"/>
    <w:rsid w:val="001C623B"/>
    <w:rsid w:val="001D082A"/>
    <w:rsid w:val="001D307D"/>
    <w:rsid w:val="001E7B9C"/>
    <w:rsid w:val="001F328D"/>
    <w:rsid w:val="001F4DFE"/>
    <w:rsid w:val="001F53EA"/>
    <w:rsid w:val="001F6C05"/>
    <w:rsid w:val="002001D7"/>
    <w:rsid w:val="00204E6B"/>
    <w:rsid w:val="00212EDC"/>
    <w:rsid w:val="0021602D"/>
    <w:rsid w:val="00222689"/>
    <w:rsid w:val="00227303"/>
    <w:rsid w:val="00245124"/>
    <w:rsid w:val="00262D5E"/>
    <w:rsid w:val="00276E23"/>
    <w:rsid w:val="00277CD4"/>
    <w:rsid w:val="00294DB1"/>
    <w:rsid w:val="0029635B"/>
    <w:rsid w:val="002A0921"/>
    <w:rsid w:val="002A67FA"/>
    <w:rsid w:val="002B46E7"/>
    <w:rsid w:val="002C51FA"/>
    <w:rsid w:val="002D6E36"/>
    <w:rsid w:val="002E1EC6"/>
    <w:rsid w:val="002E5143"/>
    <w:rsid w:val="002F148A"/>
    <w:rsid w:val="002F3B8E"/>
    <w:rsid w:val="00300E11"/>
    <w:rsid w:val="00301DE2"/>
    <w:rsid w:val="00301F48"/>
    <w:rsid w:val="003020FB"/>
    <w:rsid w:val="00303DBE"/>
    <w:rsid w:val="00314197"/>
    <w:rsid w:val="00314207"/>
    <w:rsid w:val="00315D8A"/>
    <w:rsid w:val="00330AE7"/>
    <w:rsid w:val="00332B73"/>
    <w:rsid w:val="00333F25"/>
    <w:rsid w:val="003354AF"/>
    <w:rsid w:val="00341EAB"/>
    <w:rsid w:val="003444F0"/>
    <w:rsid w:val="00352539"/>
    <w:rsid w:val="003579F5"/>
    <w:rsid w:val="003633FE"/>
    <w:rsid w:val="00365F3F"/>
    <w:rsid w:val="00377939"/>
    <w:rsid w:val="00380C68"/>
    <w:rsid w:val="00380E89"/>
    <w:rsid w:val="00381127"/>
    <w:rsid w:val="00392891"/>
    <w:rsid w:val="0039642C"/>
    <w:rsid w:val="003A32FD"/>
    <w:rsid w:val="003A713A"/>
    <w:rsid w:val="003C57B4"/>
    <w:rsid w:val="003D6282"/>
    <w:rsid w:val="003E1F42"/>
    <w:rsid w:val="003E3303"/>
    <w:rsid w:val="003E3C69"/>
    <w:rsid w:val="003F6A37"/>
    <w:rsid w:val="0040774E"/>
    <w:rsid w:val="00407C87"/>
    <w:rsid w:val="00417011"/>
    <w:rsid w:val="00426BEC"/>
    <w:rsid w:val="00433257"/>
    <w:rsid w:val="00433B29"/>
    <w:rsid w:val="00441FC8"/>
    <w:rsid w:val="00442FFE"/>
    <w:rsid w:val="00446E8A"/>
    <w:rsid w:val="004518EE"/>
    <w:rsid w:val="004534B6"/>
    <w:rsid w:val="00460152"/>
    <w:rsid w:val="004636F4"/>
    <w:rsid w:val="0046782C"/>
    <w:rsid w:val="00467C02"/>
    <w:rsid w:val="004765B8"/>
    <w:rsid w:val="00484C67"/>
    <w:rsid w:val="00497435"/>
    <w:rsid w:val="004A01AA"/>
    <w:rsid w:val="004A3B34"/>
    <w:rsid w:val="004A43AF"/>
    <w:rsid w:val="004A6F1F"/>
    <w:rsid w:val="004B4C05"/>
    <w:rsid w:val="004B5CCC"/>
    <w:rsid w:val="004B78BB"/>
    <w:rsid w:val="004C0BA1"/>
    <w:rsid w:val="004C11BD"/>
    <w:rsid w:val="004C3A62"/>
    <w:rsid w:val="004C5D0D"/>
    <w:rsid w:val="004D69ED"/>
    <w:rsid w:val="004D6F87"/>
    <w:rsid w:val="004E55B8"/>
    <w:rsid w:val="004E5C46"/>
    <w:rsid w:val="00503BEF"/>
    <w:rsid w:val="0051071D"/>
    <w:rsid w:val="00512CC2"/>
    <w:rsid w:val="00514F86"/>
    <w:rsid w:val="00524669"/>
    <w:rsid w:val="00524824"/>
    <w:rsid w:val="005249A4"/>
    <w:rsid w:val="00527617"/>
    <w:rsid w:val="0053319D"/>
    <w:rsid w:val="00544589"/>
    <w:rsid w:val="00544DDC"/>
    <w:rsid w:val="00545BB1"/>
    <w:rsid w:val="005506DA"/>
    <w:rsid w:val="00550BAE"/>
    <w:rsid w:val="0055275F"/>
    <w:rsid w:val="005600F7"/>
    <w:rsid w:val="005628FE"/>
    <w:rsid w:val="00565B44"/>
    <w:rsid w:val="00565E39"/>
    <w:rsid w:val="0057403B"/>
    <w:rsid w:val="00576814"/>
    <w:rsid w:val="00577102"/>
    <w:rsid w:val="00581929"/>
    <w:rsid w:val="005903CC"/>
    <w:rsid w:val="00596CF3"/>
    <w:rsid w:val="005A08D9"/>
    <w:rsid w:val="005A61B5"/>
    <w:rsid w:val="005B62E3"/>
    <w:rsid w:val="005B67D3"/>
    <w:rsid w:val="005B71EF"/>
    <w:rsid w:val="005D10A0"/>
    <w:rsid w:val="005F71ED"/>
    <w:rsid w:val="00602F64"/>
    <w:rsid w:val="00607DD3"/>
    <w:rsid w:val="00615477"/>
    <w:rsid w:val="00626447"/>
    <w:rsid w:val="006652AE"/>
    <w:rsid w:val="006731FF"/>
    <w:rsid w:val="00674F23"/>
    <w:rsid w:val="0067593D"/>
    <w:rsid w:val="006821B0"/>
    <w:rsid w:val="0069017C"/>
    <w:rsid w:val="00692567"/>
    <w:rsid w:val="00692D0E"/>
    <w:rsid w:val="00696155"/>
    <w:rsid w:val="006A06F5"/>
    <w:rsid w:val="006A220A"/>
    <w:rsid w:val="006B0E39"/>
    <w:rsid w:val="006C4CB4"/>
    <w:rsid w:val="006C723C"/>
    <w:rsid w:val="006E2E76"/>
    <w:rsid w:val="006E37C8"/>
    <w:rsid w:val="006E51EE"/>
    <w:rsid w:val="007039D9"/>
    <w:rsid w:val="00714D91"/>
    <w:rsid w:val="00715FE2"/>
    <w:rsid w:val="007173AB"/>
    <w:rsid w:val="007209A2"/>
    <w:rsid w:val="00721DB9"/>
    <w:rsid w:val="00745EF8"/>
    <w:rsid w:val="00751A67"/>
    <w:rsid w:val="00756141"/>
    <w:rsid w:val="00756DBF"/>
    <w:rsid w:val="0076238E"/>
    <w:rsid w:val="00766901"/>
    <w:rsid w:val="00767436"/>
    <w:rsid w:val="0076779C"/>
    <w:rsid w:val="00773872"/>
    <w:rsid w:val="007752EE"/>
    <w:rsid w:val="0078023C"/>
    <w:rsid w:val="0078076D"/>
    <w:rsid w:val="00781D57"/>
    <w:rsid w:val="007844B1"/>
    <w:rsid w:val="00786394"/>
    <w:rsid w:val="007870FD"/>
    <w:rsid w:val="007B2F88"/>
    <w:rsid w:val="007C1ED5"/>
    <w:rsid w:val="007C4108"/>
    <w:rsid w:val="007D1D67"/>
    <w:rsid w:val="007D37E0"/>
    <w:rsid w:val="007D5561"/>
    <w:rsid w:val="007E107C"/>
    <w:rsid w:val="007E72A0"/>
    <w:rsid w:val="007F15AB"/>
    <w:rsid w:val="008038DC"/>
    <w:rsid w:val="008206EF"/>
    <w:rsid w:val="008211E3"/>
    <w:rsid w:val="008230F9"/>
    <w:rsid w:val="008362BC"/>
    <w:rsid w:val="00837D56"/>
    <w:rsid w:val="00850BCA"/>
    <w:rsid w:val="00852559"/>
    <w:rsid w:val="00856600"/>
    <w:rsid w:val="008572E4"/>
    <w:rsid w:val="00864786"/>
    <w:rsid w:val="00864ED8"/>
    <w:rsid w:val="00867739"/>
    <w:rsid w:val="00867A6F"/>
    <w:rsid w:val="00867BF8"/>
    <w:rsid w:val="00883F40"/>
    <w:rsid w:val="00883F58"/>
    <w:rsid w:val="00885159"/>
    <w:rsid w:val="008861AA"/>
    <w:rsid w:val="008B7106"/>
    <w:rsid w:val="008C1411"/>
    <w:rsid w:val="008C53B7"/>
    <w:rsid w:val="008D1F82"/>
    <w:rsid w:val="008D657D"/>
    <w:rsid w:val="008E702D"/>
    <w:rsid w:val="008F0C31"/>
    <w:rsid w:val="008F26CE"/>
    <w:rsid w:val="008F5EB8"/>
    <w:rsid w:val="008F671C"/>
    <w:rsid w:val="00901F68"/>
    <w:rsid w:val="009037D2"/>
    <w:rsid w:val="009052C5"/>
    <w:rsid w:val="00905C74"/>
    <w:rsid w:val="00920C6C"/>
    <w:rsid w:val="00922FD1"/>
    <w:rsid w:val="00926217"/>
    <w:rsid w:val="00927F81"/>
    <w:rsid w:val="0093402A"/>
    <w:rsid w:val="00934D49"/>
    <w:rsid w:val="00945E29"/>
    <w:rsid w:val="009476CB"/>
    <w:rsid w:val="00954703"/>
    <w:rsid w:val="00961050"/>
    <w:rsid w:val="00964989"/>
    <w:rsid w:val="00966767"/>
    <w:rsid w:val="00984B56"/>
    <w:rsid w:val="009A1094"/>
    <w:rsid w:val="009A6A23"/>
    <w:rsid w:val="009B5FA0"/>
    <w:rsid w:val="009D1638"/>
    <w:rsid w:val="009D35BE"/>
    <w:rsid w:val="009E1CB2"/>
    <w:rsid w:val="009F098A"/>
    <w:rsid w:val="009F4663"/>
    <w:rsid w:val="009F64CB"/>
    <w:rsid w:val="009F7EB4"/>
    <w:rsid w:val="009F7F7E"/>
    <w:rsid w:val="00A00387"/>
    <w:rsid w:val="00A005B9"/>
    <w:rsid w:val="00A06D1A"/>
    <w:rsid w:val="00A107B0"/>
    <w:rsid w:val="00A11140"/>
    <w:rsid w:val="00A20106"/>
    <w:rsid w:val="00A22091"/>
    <w:rsid w:val="00A23978"/>
    <w:rsid w:val="00A257DA"/>
    <w:rsid w:val="00A27CAB"/>
    <w:rsid w:val="00A30286"/>
    <w:rsid w:val="00A3210B"/>
    <w:rsid w:val="00A32997"/>
    <w:rsid w:val="00A33C5D"/>
    <w:rsid w:val="00A3490C"/>
    <w:rsid w:val="00A36DF9"/>
    <w:rsid w:val="00A47EDB"/>
    <w:rsid w:val="00A50B13"/>
    <w:rsid w:val="00A61194"/>
    <w:rsid w:val="00A619FF"/>
    <w:rsid w:val="00A61E1C"/>
    <w:rsid w:val="00A73311"/>
    <w:rsid w:val="00A80355"/>
    <w:rsid w:val="00A80D1D"/>
    <w:rsid w:val="00A8780B"/>
    <w:rsid w:val="00A9092F"/>
    <w:rsid w:val="00AB50E1"/>
    <w:rsid w:val="00AC2FF0"/>
    <w:rsid w:val="00AC5B2B"/>
    <w:rsid w:val="00AE0E31"/>
    <w:rsid w:val="00AE209F"/>
    <w:rsid w:val="00AF0C27"/>
    <w:rsid w:val="00AF3BDF"/>
    <w:rsid w:val="00B00176"/>
    <w:rsid w:val="00B018DF"/>
    <w:rsid w:val="00B12EC7"/>
    <w:rsid w:val="00B16256"/>
    <w:rsid w:val="00B246D0"/>
    <w:rsid w:val="00B31C7D"/>
    <w:rsid w:val="00B42235"/>
    <w:rsid w:val="00B45EAE"/>
    <w:rsid w:val="00B46C3A"/>
    <w:rsid w:val="00B65D0A"/>
    <w:rsid w:val="00B7288E"/>
    <w:rsid w:val="00B86272"/>
    <w:rsid w:val="00BA1656"/>
    <w:rsid w:val="00BA53CB"/>
    <w:rsid w:val="00BB729A"/>
    <w:rsid w:val="00BB7A82"/>
    <w:rsid w:val="00BC6463"/>
    <w:rsid w:val="00BD0DF3"/>
    <w:rsid w:val="00BE05CF"/>
    <w:rsid w:val="00BE49CC"/>
    <w:rsid w:val="00BE79AD"/>
    <w:rsid w:val="00BF099F"/>
    <w:rsid w:val="00BF11EC"/>
    <w:rsid w:val="00BF21CB"/>
    <w:rsid w:val="00BF30BA"/>
    <w:rsid w:val="00BF5821"/>
    <w:rsid w:val="00BF641D"/>
    <w:rsid w:val="00C02FED"/>
    <w:rsid w:val="00C23CB9"/>
    <w:rsid w:val="00C2743E"/>
    <w:rsid w:val="00C27A44"/>
    <w:rsid w:val="00C30EF6"/>
    <w:rsid w:val="00C4523B"/>
    <w:rsid w:val="00C51D2F"/>
    <w:rsid w:val="00C53B24"/>
    <w:rsid w:val="00C623A1"/>
    <w:rsid w:val="00C66688"/>
    <w:rsid w:val="00C716C1"/>
    <w:rsid w:val="00C71AB3"/>
    <w:rsid w:val="00C74A84"/>
    <w:rsid w:val="00C918FD"/>
    <w:rsid w:val="00C92AA4"/>
    <w:rsid w:val="00C931B7"/>
    <w:rsid w:val="00C946A8"/>
    <w:rsid w:val="00C9471B"/>
    <w:rsid w:val="00C95670"/>
    <w:rsid w:val="00CC5DDB"/>
    <w:rsid w:val="00CC6A71"/>
    <w:rsid w:val="00CD470D"/>
    <w:rsid w:val="00CD6594"/>
    <w:rsid w:val="00CE1C57"/>
    <w:rsid w:val="00CF6B0A"/>
    <w:rsid w:val="00D058C6"/>
    <w:rsid w:val="00D11A9A"/>
    <w:rsid w:val="00D17173"/>
    <w:rsid w:val="00D22C23"/>
    <w:rsid w:val="00D2778B"/>
    <w:rsid w:val="00D27BCE"/>
    <w:rsid w:val="00D34118"/>
    <w:rsid w:val="00D41B63"/>
    <w:rsid w:val="00D4429F"/>
    <w:rsid w:val="00D554D6"/>
    <w:rsid w:val="00D60966"/>
    <w:rsid w:val="00D6157B"/>
    <w:rsid w:val="00D63361"/>
    <w:rsid w:val="00D748C5"/>
    <w:rsid w:val="00D82914"/>
    <w:rsid w:val="00D90F80"/>
    <w:rsid w:val="00D91A82"/>
    <w:rsid w:val="00D91E24"/>
    <w:rsid w:val="00DA07D6"/>
    <w:rsid w:val="00DA224D"/>
    <w:rsid w:val="00DA5B82"/>
    <w:rsid w:val="00DB11AB"/>
    <w:rsid w:val="00DB65A5"/>
    <w:rsid w:val="00DB78E8"/>
    <w:rsid w:val="00DC389B"/>
    <w:rsid w:val="00DC4671"/>
    <w:rsid w:val="00DD2B77"/>
    <w:rsid w:val="00DE1102"/>
    <w:rsid w:val="00DE130E"/>
    <w:rsid w:val="00DE2A28"/>
    <w:rsid w:val="00DE3750"/>
    <w:rsid w:val="00E016CD"/>
    <w:rsid w:val="00E01A3D"/>
    <w:rsid w:val="00E11DB0"/>
    <w:rsid w:val="00E15B1E"/>
    <w:rsid w:val="00E16DB1"/>
    <w:rsid w:val="00E25D89"/>
    <w:rsid w:val="00E308E9"/>
    <w:rsid w:val="00E31D0D"/>
    <w:rsid w:val="00E36473"/>
    <w:rsid w:val="00E404F6"/>
    <w:rsid w:val="00E47C73"/>
    <w:rsid w:val="00E53AF3"/>
    <w:rsid w:val="00E54C8E"/>
    <w:rsid w:val="00E562E7"/>
    <w:rsid w:val="00E60E3C"/>
    <w:rsid w:val="00E624BA"/>
    <w:rsid w:val="00E71D36"/>
    <w:rsid w:val="00E834CB"/>
    <w:rsid w:val="00E90973"/>
    <w:rsid w:val="00E93085"/>
    <w:rsid w:val="00E93FF4"/>
    <w:rsid w:val="00EA4E43"/>
    <w:rsid w:val="00EB7789"/>
    <w:rsid w:val="00EC1326"/>
    <w:rsid w:val="00EC5130"/>
    <w:rsid w:val="00ED1CE0"/>
    <w:rsid w:val="00EE6006"/>
    <w:rsid w:val="00EF4998"/>
    <w:rsid w:val="00EF639F"/>
    <w:rsid w:val="00F04BCA"/>
    <w:rsid w:val="00F1222D"/>
    <w:rsid w:val="00F14552"/>
    <w:rsid w:val="00F36433"/>
    <w:rsid w:val="00F43A14"/>
    <w:rsid w:val="00F52CC5"/>
    <w:rsid w:val="00F53403"/>
    <w:rsid w:val="00F54F68"/>
    <w:rsid w:val="00F55824"/>
    <w:rsid w:val="00F65549"/>
    <w:rsid w:val="00F748D7"/>
    <w:rsid w:val="00F77662"/>
    <w:rsid w:val="00FA1583"/>
    <w:rsid w:val="00FA24B2"/>
    <w:rsid w:val="00FA326D"/>
    <w:rsid w:val="00FA3E4D"/>
    <w:rsid w:val="00FA710C"/>
    <w:rsid w:val="00FC6481"/>
    <w:rsid w:val="00FD191D"/>
    <w:rsid w:val="00FD422E"/>
    <w:rsid w:val="00FD6212"/>
    <w:rsid w:val="00FE4207"/>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71EF6"/>
  <w15:docId w15:val="{8B58CCE6-11B0-4727-BE5D-D93851B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styleId="BodyText3">
    <w:name w:val="Body Text 3"/>
    <w:basedOn w:val="Normal"/>
    <w:link w:val="BodyText3Char"/>
    <w:uiPriority w:val="99"/>
    <w:semiHidden/>
    <w:unhideWhenUsed/>
    <w:rsid w:val="009F7EB4"/>
    <w:pPr>
      <w:spacing w:after="120"/>
    </w:pPr>
    <w:rPr>
      <w:sz w:val="16"/>
      <w:szCs w:val="16"/>
    </w:rPr>
  </w:style>
  <w:style w:type="character" w:customStyle="1" w:styleId="BodyText3Char">
    <w:name w:val="Body Text 3 Char"/>
    <w:basedOn w:val="DefaultParagraphFont"/>
    <w:link w:val="BodyText3"/>
    <w:uiPriority w:val="99"/>
    <w:semiHidden/>
    <w:rsid w:val="009F7EB4"/>
    <w:rPr>
      <w:sz w:val="16"/>
      <w:szCs w:val="16"/>
    </w:rPr>
  </w:style>
  <w:style w:type="character" w:styleId="UnresolvedMention">
    <w:name w:val="Unresolved Mention"/>
    <w:basedOn w:val="DefaultParagraphFont"/>
    <w:uiPriority w:val="99"/>
    <w:semiHidden/>
    <w:unhideWhenUsed/>
    <w:rsid w:val="00665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2442">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20RULES%20&amp;%20PROCEDURES\ICF\CO%20Guidelines\Templates\Procurement\02.%20UNW%20RFQ-Goods%20Template%20DEC2015%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3.xml><?xml version="1.0" encoding="utf-8"?>
<ds:datastoreItem xmlns:ds="http://schemas.openxmlformats.org/officeDocument/2006/customXml" ds:itemID="{8CE42B90-F3D0-456E-9650-B3869875F72A}">
  <ds:schemaRefs>
    <ds:schemaRef ds:uri="F310E03A-8B55-4B58-B3AC-7F32D9CF9D0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310e03a-8b55-4b58-b3ac-7f32d9cf9d02"/>
    <ds:schemaRef ds:uri="9189855b-e418-48c6-a3d0-3fa1e5d0c45b"/>
    <ds:schemaRef ds:uri="http://schemas.microsoft.com/office/2006/metadata/properties"/>
    <ds:schemaRef ds:uri="http://purl.org/dc/elements/1.1/"/>
    <ds:schemaRef ds:uri="efa34fa1-6c63-4c81-8aff-953cea3b98a9"/>
    <ds:schemaRef ds:uri="a15e0e0f-4f4a-4916-abd0-83d6a9ed7276"/>
    <ds:schemaRef ds:uri="http://www.w3.org/XML/1998/namespace"/>
  </ds:schemaRefs>
</ds:datastoreItem>
</file>

<file path=customXml/itemProps4.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5.xml><?xml version="1.0" encoding="utf-8"?>
<ds:datastoreItem xmlns:ds="http://schemas.openxmlformats.org/officeDocument/2006/customXml" ds:itemID="{4BE144F3-DFE4-4AC5-AC2B-792A88FB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UNW RFQ-Goods Template DEC2015 update</Template>
  <TotalTime>2</TotalTime>
  <Pages>5</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RFQ GOODS</dc:subject>
  <dc:creator>User1</dc:creator>
  <cp:lastModifiedBy>Ghenadie CIOBANU</cp:lastModifiedBy>
  <cp:revision>5</cp:revision>
  <cp:lastPrinted>2015-02-25T14:44:00Z</cp:lastPrinted>
  <dcterms:created xsi:type="dcterms:W3CDTF">2017-11-09T11:54:00Z</dcterms:created>
  <dcterms:modified xsi:type="dcterms:W3CDTF">2017-11-09T13:32:00Z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