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83DF" w14:textId="77777777" w:rsidR="001E24B2" w:rsidRPr="00E37071" w:rsidRDefault="001E24B2" w:rsidP="00F57F7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E37071">
        <w:rPr>
          <w:rFonts w:eastAsia="Times New Roman" w:cstheme="minorHAnsi"/>
          <w:b/>
          <w:sz w:val="20"/>
          <w:szCs w:val="20"/>
        </w:rPr>
        <w:t>ANNEX 4</w:t>
      </w:r>
    </w:p>
    <w:p w14:paraId="0848C514" w14:textId="77777777" w:rsidR="001E24B2" w:rsidRPr="00F6665B" w:rsidRDefault="001E24B2" w:rsidP="00F6665B">
      <w:pPr>
        <w:pStyle w:val="HEADING"/>
        <w:keepNext w:val="0"/>
        <w:keepLines w:val="0"/>
        <w:spacing w:before="0" w:after="0"/>
        <w:outlineLvl w:val="9"/>
        <w:rPr>
          <w:rFonts w:asciiTheme="minorHAnsi" w:hAnsiTheme="minorHAnsi" w:cstheme="minorHAnsi"/>
          <w:sz w:val="24"/>
          <w:szCs w:val="20"/>
        </w:rPr>
      </w:pPr>
      <w:r w:rsidRPr="00F6665B">
        <w:rPr>
          <w:rFonts w:asciiTheme="minorHAnsi" w:hAnsiTheme="minorHAnsi" w:cstheme="minorHAnsi"/>
          <w:sz w:val="24"/>
          <w:szCs w:val="20"/>
        </w:rPr>
        <w:t xml:space="preserve">VOLUNTARY AGREEMENT </w:t>
      </w:r>
    </w:p>
    <w:p w14:paraId="6ABD332E" w14:textId="77777777" w:rsidR="00FA5ED2" w:rsidRPr="00E37071" w:rsidRDefault="00FA5ED2" w:rsidP="00F57F7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 xml:space="preserve">Voluntary Agreement to Promote Gender Equality and Women’s Empowerment </w:t>
      </w:r>
    </w:p>
    <w:p w14:paraId="77615E46" w14:textId="77777777" w:rsidR="00FA5ED2" w:rsidRPr="00E37071" w:rsidRDefault="00FA5ED2" w:rsidP="00F57F7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>Between</w:t>
      </w:r>
    </w:p>
    <w:p w14:paraId="6D6A9937" w14:textId="77777777" w:rsidR="00FA5ED2" w:rsidRPr="00E37071" w:rsidRDefault="00FA5ED2" w:rsidP="00F57F77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E37071">
        <w:rPr>
          <w:rFonts w:cstheme="minorHAnsi"/>
          <w:b/>
          <w:color w:val="FF0000"/>
          <w:sz w:val="20"/>
          <w:szCs w:val="20"/>
        </w:rPr>
        <w:t>(Name of the Contractor)</w:t>
      </w:r>
    </w:p>
    <w:p w14:paraId="2D84C180" w14:textId="77777777" w:rsidR="00FA5ED2" w:rsidRPr="00E37071" w:rsidRDefault="00FA5ED2" w:rsidP="00F57F7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>And</w:t>
      </w:r>
    </w:p>
    <w:p w14:paraId="59002257" w14:textId="77777777" w:rsidR="00FA5ED2" w:rsidRPr="00E37071" w:rsidRDefault="00FA5ED2" w:rsidP="00F57F7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 xml:space="preserve">The United Nations Entity for Gender Equality and the Empowerment of Women </w:t>
      </w:r>
    </w:p>
    <w:p w14:paraId="75325173" w14:textId="77777777" w:rsidR="00FA5ED2" w:rsidRPr="00E37071" w:rsidRDefault="00FA5ED2" w:rsidP="00F57F7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37071">
        <w:rPr>
          <w:rFonts w:cstheme="minorHAnsi"/>
          <w:bCs/>
          <w:sz w:val="20"/>
          <w:szCs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E37071">
        <w:rPr>
          <w:rFonts w:cstheme="minorHAnsi"/>
          <w:bCs/>
          <w:sz w:val="20"/>
          <w:szCs w:val="20"/>
        </w:rPr>
        <w:t>(</w:t>
      </w:r>
      <w:r w:rsidRPr="00E37071">
        <w:rPr>
          <w:rFonts w:cstheme="minorHAnsi"/>
          <w:bCs/>
          <w:color w:val="FF0000"/>
          <w:sz w:val="20"/>
          <w:szCs w:val="20"/>
        </w:rPr>
        <w:t>Name of the contractor</w:t>
      </w:r>
      <w:r w:rsidRPr="00E37071">
        <w:rPr>
          <w:rFonts w:cstheme="minorHAnsi"/>
          <w:bCs/>
          <w:sz w:val="20"/>
          <w:szCs w:val="20"/>
        </w:rPr>
        <w:t>) (hereinafter referred to as the “</w:t>
      </w:r>
      <w:r w:rsidR="00CF27C2" w:rsidRPr="00E37071">
        <w:rPr>
          <w:rFonts w:cstheme="minorHAnsi"/>
          <w:bCs/>
          <w:sz w:val="20"/>
          <w:szCs w:val="20"/>
        </w:rPr>
        <w:t>c</w:t>
      </w:r>
      <w:r w:rsidRPr="00E37071">
        <w:rPr>
          <w:rFonts w:cstheme="minorHAnsi"/>
          <w:bCs/>
          <w:sz w:val="20"/>
          <w:szCs w:val="20"/>
        </w:rPr>
        <w:t xml:space="preserve">ontractor”) to partake in achieving the following objectives:  </w:t>
      </w:r>
    </w:p>
    <w:p w14:paraId="266B8D8F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064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 xml:space="preserve">  Acknowledge values &amp; principles of </w:t>
      </w:r>
      <w:hyperlink r:id="rId11" w:history="1">
        <w:r w:rsidR="00FA5ED2" w:rsidRPr="00E37071">
          <w:rPr>
            <w:rStyle w:val="Hyperlink"/>
            <w:rFonts w:cstheme="minorHAnsi"/>
            <w:sz w:val="20"/>
            <w:szCs w:val="20"/>
          </w:rPr>
          <w:t>gender equality</w:t>
        </w:r>
      </w:hyperlink>
      <w:r w:rsidR="00FA5ED2" w:rsidRPr="00E37071">
        <w:rPr>
          <w:rFonts w:cstheme="minorHAnsi"/>
          <w:sz w:val="20"/>
          <w:szCs w:val="20"/>
        </w:rPr>
        <w:t xml:space="preserve"> and </w:t>
      </w:r>
      <w:hyperlink r:id="rId12" w:history="1">
        <w:r w:rsidR="00FA5ED2" w:rsidRPr="00E37071">
          <w:rPr>
            <w:rStyle w:val="Hyperlink"/>
            <w:rFonts w:cstheme="minorHAnsi"/>
            <w:sz w:val="20"/>
            <w:szCs w:val="20"/>
          </w:rPr>
          <w:t>women’s empowerment</w:t>
        </w:r>
      </w:hyperlink>
      <w:r w:rsidR="00FA5ED2" w:rsidRPr="00E37071">
        <w:rPr>
          <w:rFonts w:cstheme="minorHAnsi"/>
          <w:sz w:val="20"/>
          <w:szCs w:val="20"/>
        </w:rPr>
        <w:t xml:space="preserve">; </w:t>
      </w:r>
    </w:p>
    <w:p w14:paraId="07226644" w14:textId="77777777" w:rsidR="00FA5ED2" w:rsidRPr="00E37071" w:rsidRDefault="002578DE" w:rsidP="00F57F77">
      <w:pPr>
        <w:tabs>
          <w:tab w:val="left" w:pos="720"/>
        </w:tabs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2842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 xml:space="preserve"> Provide information and statistical data (that relates to policies and initiatives that promote gender equality and women empowerment), upon request; </w:t>
      </w:r>
    </w:p>
    <w:p w14:paraId="4DBA04D6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556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 xml:space="preserve"> Participate in dialogue with UN Women to promote gender equality and women’s empowerment in their location, industry and organization; </w:t>
      </w:r>
    </w:p>
    <w:p w14:paraId="7458602E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390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>  Establish high-level corporate leadership for gender equality;</w:t>
      </w:r>
    </w:p>
    <w:p w14:paraId="7D6EA7C3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7909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>  Treat women and men fairly at work and respect and support human rights and nondiscrimination;</w:t>
      </w:r>
    </w:p>
    <w:p w14:paraId="1926E924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7376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>  Ensure health, safety and wellbeing of all women and men workers;</w:t>
      </w:r>
    </w:p>
    <w:p w14:paraId="04CAC2F4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7731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>  Promote education, training and professional development for women;</w:t>
      </w:r>
    </w:p>
    <w:p w14:paraId="71A5B8F2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680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>  Implement enterprise development, supply chain and marketing practices that empower women;</w:t>
      </w:r>
    </w:p>
    <w:p w14:paraId="7DB4FF7E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4942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 xml:space="preserve"> Promote equality through community initiatives and advocacy;</w:t>
      </w:r>
    </w:p>
    <w:p w14:paraId="23BA6E0D" w14:textId="77777777" w:rsidR="00FA5ED2" w:rsidRPr="00E37071" w:rsidRDefault="002578DE" w:rsidP="00F57F77">
      <w:pPr>
        <w:spacing w:after="0" w:line="240" w:lineRule="auto"/>
        <w:ind w:left="90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5577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D2" w:rsidRPr="00E370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A5ED2" w:rsidRPr="00E37071">
        <w:rPr>
          <w:rFonts w:cstheme="minorHAnsi"/>
          <w:sz w:val="20"/>
          <w:szCs w:val="20"/>
        </w:rPr>
        <w:t xml:space="preserve"> Measure and publicly report on progress to achieve gender equality. </w:t>
      </w:r>
    </w:p>
    <w:p w14:paraId="421CA424" w14:textId="77777777" w:rsidR="00CF27C2" w:rsidRPr="00E37071" w:rsidRDefault="00CF27C2" w:rsidP="00F57F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D1D47D" w14:textId="77777777" w:rsidR="00FA5ED2" w:rsidRPr="00E37071" w:rsidRDefault="00FA5ED2" w:rsidP="00F57F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071">
        <w:rPr>
          <w:rFonts w:cstheme="minorHAnsi"/>
          <w:sz w:val="20"/>
          <w:szCs w:val="20"/>
        </w:rPr>
        <w:t xml:space="preserve">On behalf of the </w:t>
      </w:r>
      <w:r w:rsidR="00CF27C2" w:rsidRPr="00E37071">
        <w:rPr>
          <w:rFonts w:cstheme="minorHAnsi"/>
          <w:sz w:val="20"/>
          <w:szCs w:val="20"/>
        </w:rPr>
        <w:t>c</w:t>
      </w:r>
      <w:r w:rsidRPr="00E37071">
        <w:rPr>
          <w:rFonts w:cstheme="minorHAnsi"/>
          <w:sz w:val="20"/>
          <w:szCs w:val="20"/>
        </w:rPr>
        <w:t>ontractor:</w:t>
      </w:r>
      <w:r w:rsidRPr="00E37071">
        <w:rPr>
          <w:rFonts w:cstheme="minorHAnsi"/>
          <w:sz w:val="20"/>
          <w:szCs w:val="20"/>
        </w:rPr>
        <w:tab/>
      </w:r>
      <w:r w:rsidRPr="00E37071">
        <w:rPr>
          <w:rFonts w:cstheme="minorHAnsi"/>
          <w:sz w:val="20"/>
          <w:szCs w:val="20"/>
        </w:rPr>
        <w:tab/>
      </w:r>
      <w:r w:rsidRPr="00E37071">
        <w:rPr>
          <w:rFonts w:cstheme="minorHAnsi"/>
          <w:sz w:val="20"/>
          <w:szCs w:val="20"/>
        </w:rPr>
        <w:tab/>
      </w:r>
      <w:r w:rsidRPr="00E37071">
        <w:rPr>
          <w:rFonts w:cstheme="minorHAnsi"/>
          <w:sz w:val="20"/>
          <w:szCs w:val="20"/>
        </w:rPr>
        <w:tab/>
      </w:r>
    </w:p>
    <w:p w14:paraId="0FD1B055" w14:textId="77777777" w:rsidR="00CF27C2" w:rsidRPr="00E37071" w:rsidRDefault="00950AFF" w:rsidP="00F57F77">
      <w:pPr>
        <w:spacing w:after="0" w:line="240" w:lineRule="auto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>Name:</w:t>
      </w:r>
      <w:r w:rsidR="00CF27C2" w:rsidRPr="00E37071">
        <w:rPr>
          <w:rFonts w:cstheme="minorHAnsi"/>
          <w:b/>
          <w:sz w:val="20"/>
          <w:szCs w:val="20"/>
        </w:rPr>
        <w:t xml:space="preserve"> ________________________________, </w:t>
      </w:r>
      <w:r w:rsidRPr="00E37071">
        <w:rPr>
          <w:rFonts w:cstheme="minorHAnsi"/>
          <w:b/>
          <w:sz w:val="20"/>
          <w:szCs w:val="20"/>
        </w:rPr>
        <w:t>Title:</w:t>
      </w:r>
      <w:r w:rsidR="00CF27C2" w:rsidRPr="00E37071">
        <w:rPr>
          <w:rFonts w:cstheme="minorHAnsi"/>
          <w:b/>
          <w:sz w:val="20"/>
          <w:szCs w:val="20"/>
        </w:rPr>
        <w:t xml:space="preserve"> __________________________</w:t>
      </w:r>
    </w:p>
    <w:p w14:paraId="7A665616" w14:textId="77777777" w:rsidR="00CF27C2" w:rsidRPr="00E37071" w:rsidRDefault="00950AFF" w:rsidP="00F57F77">
      <w:pPr>
        <w:spacing w:after="0" w:line="240" w:lineRule="auto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>Address:</w:t>
      </w:r>
      <w:r w:rsidR="00CF27C2" w:rsidRPr="00E37071">
        <w:rPr>
          <w:rFonts w:cstheme="minorHAnsi"/>
          <w:b/>
          <w:sz w:val="20"/>
          <w:szCs w:val="20"/>
        </w:rPr>
        <w:t xml:space="preserve"> ______________________________________________________________</w:t>
      </w:r>
    </w:p>
    <w:p w14:paraId="43018673" w14:textId="77777777" w:rsidR="00FA5ED2" w:rsidRPr="00E37071" w:rsidRDefault="00950AFF" w:rsidP="00F57F77">
      <w:pPr>
        <w:spacing w:after="0" w:line="240" w:lineRule="auto"/>
        <w:rPr>
          <w:rFonts w:cstheme="minorHAnsi"/>
          <w:b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>Signature:</w:t>
      </w:r>
      <w:r w:rsidR="00CF27C2" w:rsidRPr="00E37071">
        <w:rPr>
          <w:rFonts w:cstheme="minorHAnsi"/>
          <w:b/>
          <w:sz w:val="20"/>
          <w:szCs w:val="20"/>
        </w:rPr>
        <w:t xml:space="preserve"> _______________________</w:t>
      </w:r>
      <w:r w:rsidR="00FA5ED2" w:rsidRPr="00E37071">
        <w:rPr>
          <w:rFonts w:cstheme="minorHAnsi"/>
          <w:b/>
          <w:sz w:val="20"/>
          <w:szCs w:val="20"/>
        </w:rPr>
        <w:tab/>
      </w:r>
    </w:p>
    <w:p w14:paraId="2C8FB861" w14:textId="77777777" w:rsidR="00FA5ED2" w:rsidRPr="00E37071" w:rsidRDefault="00FA5ED2" w:rsidP="00F57F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071">
        <w:rPr>
          <w:rFonts w:cstheme="minorHAnsi"/>
          <w:b/>
          <w:sz w:val="20"/>
          <w:szCs w:val="20"/>
        </w:rPr>
        <w:t>Date:</w:t>
      </w:r>
      <w:r w:rsidRPr="00E37071">
        <w:rPr>
          <w:rFonts w:cstheme="minorHAnsi"/>
          <w:b/>
          <w:sz w:val="20"/>
          <w:szCs w:val="20"/>
        </w:rPr>
        <w:tab/>
      </w:r>
      <w:r w:rsidRPr="00E37071">
        <w:rPr>
          <w:rFonts w:cstheme="minorHAnsi"/>
          <w:sz w:val="20"/>
          <w:szCs w:val="20"/>
        </w:rPr>
        <w:t xml:space="preserve">  </w:t>
      </w:r>
      <w:r w:rsidR="00CF27C2" w:rsidRPr="00E37071">
        <w:rPr>
          <w:rFonts w:cstheme="minorHAnsi"/>
          <w:sz w:val="20"/>
          <w:szCs w:val="20"/>
        </w:rPr>
        <w:t>________________________</w:t>
      </w:r>
    </w:p>
    <w:p w14:paraId="61C0BE54" w14:textId="11744BC8" w:rsidR="003800CE" w:rsidRPr="00E37071" w:rsidRDefault="003800CE">
      <w:pPr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</w:p>
    <w:sectPr w:rsidR="003800CE" w:rsidRPr="00E37071" w:rsidSect="00D630EE">
      <w:headerReference w:type="default" r:id="rId13"/>
      <w:type w:val="continuous"/>
      <w:pgSz w:w="11899" w:h="16840" w:code="9"/>
      <w:pgMar w:top="1440" w:right="1099" w:bottom="99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8B58" w14:textId="77777777" w:rsidR="002578DE" w:rsidRDefault="002578DE" w:rsidP="001A2746">
      <w:pPr>
        <w:spacing w:after="0" w:line="240" w:lineRule="auto"/>
      </w:pPr>
      <w:r>
        <w:separator/>
      </w:r>
    </w:p>
  </w:endnote>
  <w:endnote w:type="continuationSeparator" w:id="0">
    <w:p w14:paraId="66EB6103" w14:textId="77777777" w:rsidR="002578DE" w:rsidRDefault="002578DE" w:rsidP="001A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CD8E" w14:textId="77777777" w:rsidR="002578DE" w:rsidRDefault="002578DE" w:rsidP="001A2746">
      <w:pPr>
        <w:spacing w:after="0" w:line="240" w:lineRule="auto"/>
      </w:pPr>
      <w:r>
        <w:separator/>
      </w:r>
    </w:p>
  </w:footnote>
  <w:footnote w:type="continuationSeparator" w:id="0">
    <w:p w14:paraId="30DDAB60" w14:textId="77777777" w:rsidR="002578DE" w:rsidRDefault="002578DE" w:rsidP="001A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16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316"/>
    </w:tblGrid>
    <w:tr w:rsidR="008A1D27" w:rsidRPr="001A2746" w14:paraId="6BE152AB" w14:textId="77777777" w:rsidTr="001A2746">
      <w:trPr>
        <w:trHeight w:val="1102"/>
      </w:trPr>
      <w:tc>
        <w:tcPr>
          <w:tcW w:w="12316" w:type="dxa"/>
          <w:shd w:val="clear" w:color="auto" w:fill="4D90CD"/>
        </w:tcPr>
        <w:p w14:paraId="08D20BDA" w14:textId="71E8EFD1" w:rsidR="008A1D27" w:rsidRPr="001A2746" w:rsidRDefault="008A1D27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A16C8DD" wp14:editId="518B75D9">
                <wp:simplePos x="0" y="0"/>
                <wp:positionH relativeFrom="column">
                  <wp:posOffset>5848350</wp:posOffset>
                </wp:positionH>
                <wp:positionV relativeFrom="paragraph">
                  <wp:posOffset>82550</wp:posOffset>
                </wp:positionV>
                <wp:extent cx="1333500" cy="638175"/>
                <wp:effectExtent l="0" t="0" r="0" b="9525"/>
                <wp:wrapThrough wrapText="bothSides">
                  <wp:wrapPolygon edited="0">
                    <wp:start x="7406" y="0"/>
                    <wp:lineTo x="1543" y="5158"/>
                    <wp:lineTo x="0" y="7093"/>
                    <wp:lineTo x="0" y="16764"/>
                    <wp:lineTo x="3086" y="19988"/>
                    <wp:lineTo x="9257" y="21278"/>
                    <wp:lineTo x="10800" y="21278"/>
                    <wp:lineTo x="21291" y="19988"/>
                    <wp:lineTo x="21291" y="0"/>
                    <wp:lineTo x="7406" y="0"/>
                  </wp:wrapPolygon>
                </wp:wrapThrough>
                <wp:docPr id="8" name="Picture 8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  <w:p w14:paraId="7D1D660F" w14:textId="2EDD112E" w:rsidR="008A1D27" w:rsidRPr="001A2746" w:rsidRDefault="008A1D27" w:rsidP="001A2746">
          <w:pPr>
            <w:tabs>
              <w:tab w:val="left" w:pos="210"/>
              <w:tab w:val="left" w:pos="255"/>
              <w:tab w:val="left" w:pos="7701"/>
              <w:tab w:val="right" w:pos="1210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</w:p>
      </w:tc>
    </w:tr>
  </w:tbl>
  <w:p w14:paraId="3E2D68D3" w14:textId="77777777" w:rsidR="008A1D27" w:rsidRDefault="008A1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A5D"/>
    <w:multiLevelType w:val="hybridMultilevel"/>
    <w:tmpl w:val="3F086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6EE"/>
    <w:multiLevelType w:val="hybridMultilevel"/>
    <w:tmpl w:val="333CEB7C"/>
    <w:lvl w:ilvl="0" w:tplc="28604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D8B"/>
    <w:multiLevelType w:val="hybridMultilevel"/>
    <w:tmpl w:val="6B6EF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AE3"/>
    <w:multiLevelType w:val="hybridMultilevel"/>
    <w:tmpl w:val="AFBA2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2FB"/>
    <w:multiLevelType w:val="hybridMultilevel"/>
    <w:tmpl w:val="2402BD2A"/>
    <w:lvl w:ilvl="0" w:tplc="692AD4E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0A68C28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2AE"/>
    <w:multiLevelType w:val="hybridMultilevel"/>
    <w:tmpl w:val="4128FB92"/>
    <w:lvl w:ilvl="0" w:tplc="1C7E57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99167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87D"/>
    <w:multiLevelType w:val="multilevel"/>
    <w:tmpl w:val="5446704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17B948FB"/>
    <w:multiLevelType w:val="hybridMultilevel"/>
    <w:tmpl w:val="19BE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5858"/>
    <w:multiLevelType w:val="hybridMultilevel"/>
    <w:tmpl w:val="6B6EF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03A"/>
    <w:multiLevelType w:val="hybridMultilevel"/>
    <w:tmpl w:val="A03A5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17C9"/>
    <w:multiLevelType w:val="hybridMultilevel"/>
    <w:tmpl w:val="7C16C1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2F61"/>
    <w:multiLevelType w:val="hybridMultilevel"/>
    <w:tmpl w:val="95401E0E"/>
    <w:lvl w:ilvl="0" w:tplc="63F42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91648"/>
    <w:multiLevelType w:val="multilevel"/>
    <w:tmpl w:val="803C2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74DB7"/>
    <w:multiLevelType w:val="hybridMultilevel"/>
    <w:tmpl w:val="3820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91844"/>
    <w:multiLevelType w:val="hybridMultilevel"/>
    <w:tmpl w:val="2D440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54016"/>
    <w:multiLevelType w:val="hybridMultilevel"/>
    <w:tmpl w:val="B54CB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23F2"/>
    <w:multiLevelType w:val="hybridMultilevel"/>
    <w:tmpl w:val="7A929F82"/>
    <w:lvl w:ilvl="0" w:tplc="040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2CB55376"/>
    <w:multiLevelType w:val="hybridMultilevel"/>
    <w:tmpl w:val="587CE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4F61"/>
    <w:multiLevelType w:val="hybridMultilevel"/>
    <w:tmpl w:val="772E9E22"/>
    <w:lvl w:ilvl="0" w:tplc="89FE4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84DCE"/>
    <w:multiLevelType w:val="hybridMultilevel"/>
    <w:tmpl w:val="86D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606F"/>
    <w:multiLevelType w:val="hybridMultilevel"/>
    <w:tmpl w:val="BD54B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0495B"/>
    <w:multiLevelType w:val="hybridMultilevel"/>
    <w:tmpl w:val="4128FB92"/>
    <w:lvl w:ilvl="0" w:tplc="1C7E57D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99167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81952"/>
    <w:multiLevelType w:val="hybridMultilevel"/>
    <w:tmpl w:val="00F06F8C"/>
    <w:lvl w:ilvl="0" w:tplc="692AD4E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C94EE2C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B0BD5"/>
    <w:multiLevelType w:val="hybridMultilevel"/>
    <w:tmpl w:val="5BDEAB82"/>
    <w:lvl w:ilvl="0" w:tplc="51E42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E73E4"/>
    <w:multiLevelType w:val="multilevel"/>
    <w:tmpl w:val="A7C8166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35F8208A"/>
    <w:multiLevelType w:val="hybridMultilevel"/>
    <w:tmpl w:val="318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20DAC"/>
    <w:multiLevelType w:val="multilevel"/>
    <w:tmpl w:val="46629ACC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7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9A14D1"/>
    <w:multiLevelType w:val="hybridMultilevel"/>
    <w:tmpl w:val="C818CFDE"/>
    <w:lvl w:ilvl="0" w:tplc="34A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27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B349D"/>
    <w:multiLevelType w:val="hybridMultilevel"/>
    <w:tmpl w:val="0B68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04FE"/>
    <w:multiLevelType w:val="hybridMultilevel"/>
    <w:tmpl w:val="8C3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0FE3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D44112C">
      <w:start w:val="4"/>
      <w:numFmt w:val="bullet"/>
      <w:lvlText w:val="•"/>
      <w:lvlJc w:val="left"/>
      <w:pPr>
        <w:ind w:left="4860" w:hanging="72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257"/>
    <w:multiLevelType w:val="multilevel"/>
    <w:tmpl w:val="A2F89E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BC7255C"/>
    <w:multiLevelType w:val="hybridMultilevel"/>
    <w:tmpl w:val="1E90C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BA6D2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706B3"/>
    <w:multiLevelType w:val="multilevel"/>
    <w:tmpl w:val="CEF89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D6D78F8"/>
    <w:multiLevelType w:val="hybridMultilevel"/>
    <w:tmpl w:val="8A94EB88"/>
    <w:lvl w:ilvl="0" w:tplc="69BC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25C49"/>
    <w:multiLevelType w:val="hybridMultilevel"/>
    <w:tmpl w:val="6F9C1A1A"/>
    <w:lvl w:ilvl="0" w:tplc="942E4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2FBB"/>
    <w:multiLevelType w:val="hybridMultilevel"/>
    <w:tmpl w:val="BA143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54F43"/>
    <w:multiLevelType w:val="hybridMultilevel"/>
    <w:tmpl w:val="F278A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C4394"/>
    <w:multiLevelType w:val="hybridMultilevel"/>
    <w:tmpl w:val="8B84E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AE2CC4"/>
    <w:multiLevelType w:val="hybridMultilevel"/>
    <w:tmpl w:val="3F786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91EBC"/>
    <w:multiLevelType w:val="hybridMultilevel"/>
    <w:tmpl w:val="AE3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300A5"/>
    <w:multiLevelType w:val="hybridMultilevel"/>
    <w:tmpl w:val="51D24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65477"/>
    <w:multiLevelType w:val="multilevel"/>
    <w:tmpl w:val="F6BAD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CA80CEA"/>
    <w:multiLevelType w:val="hybridMultilevel"/>
    <w:tmpl w:val="1E725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64915"/>
    <w:multiLevelType w:val="hybridMultilevel"/>
    <w:tmpl w:val="2D0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DAEB474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90ED20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EEF0176C">
      <w:numFmt w:val="bullet"/>
      <w:lvlText w:val="•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27"/>
  </w:num>
  <w:num w:numId="4">
    <w:abstractNumId w:val="4"/>
  </w:num>
  <w:num w:numId="5">
    <w:abstractNumId w:val="22"/>
  </w:num>
  <w:num w:numId="6">
    <w:abstractNumId w:val="29"/>
  </w:num>
  <w:num w:numId="7">
    <w:abstractNumId w:val="28"/>
  </w:num>
  <w:num w:numId="8">
    <w:abstractNumId w:val="41"/>
  </w:num>
  <w:num w:numId="9">
    <w:abstractNumId w:val="9"/>
  </w:num>
  <w:num w:numId="10">
    <w:abstractNumId w:val="3"/>
  </w:num>
  <w:num w:numId="11">
    <w:abstractNumId w:val="34"/>
  </w:num>
  <w:num w:numId="12">
    <w:abstractNumId w:val="25"/>
  </w:num>
  <w:num w:numId="13">
    <w:abstractNumId w:val="16"/>
  </w:num>
  <w:num w:numId="14">
    <w:abstractNumId w:val="2"/>
  </w:num>
  <w:num w:numId="15">
    <w:abstractNumId w:val="30"/>
  </w:num>
  <w:num w:numId="16">
    <w:abstractNumId w:val="5"/>
  </w:num>
  <w:num w:numId="17">
    <w:abstractNumId w:val="12"/>
  </w:num>
  <w:num w:numId="18">
    <w:abstractNumId w:val="8"/>
  </w:num>
  <w:num w:numId="19">
    <w:abstractNumId w:val="18"/>
  </w:num>
  <w:num w:numId="20">
    <w:abstractNumId w:val="35"/>
  </w:num>
  <w:num w:numId="21">
    <w:abstractNumId w:val="1"/>
  </w:num>
  <w:num w:numId="22">
    <w:abstractNumId w:val="10"/>
  </w:num>
  <w:num w:numId="23">
    <w:abstractNumId w:val="19"/>
  </w:num>
  <w:num w:numId="24">
    <w:abstractNumId w:val="23"/>
  </w:num>
  <w:num w:numId="25">
    <w:abstractNumId w:val="0"/>
  </w:num>
  <w:num w:numId="26">
    <w:abstractNumId w:val="43"/>
  </w:num>
  <w:num w:numId="27">
    <w:abstractNumId w:val="40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13"/>
  </w:num>
  <w:num w:numId="35">
    <w:abstractNumId w:val="7"/>
  </w:num>
  <w:num w:numId="36">
    <w:abstractNumId w:val="32"/>
  </w:num>
  <w:num w:numId="37">
    <w:abstractNumId w:val="14"/>
  </w:num>
  <w:num w:numId="38">
    <w:abstractNumId w:val="37"/>
  </w:num>
  <w:num w:numId="39">
    <w:abstractNumId w:val="38"/>
  </w:num>
  <w:num w:numId="40">
    <w:abstractNumId w:val="17"/>
  </w:num>
  <w:num w:numId="41">
    <w:abstractNumId w:val="36"/>
  </w:num>
  <w:num w:numId="42">
    <w:abstractNumId w:val="15"/>
  </w:num>
  <w:num w:numId="43">
    <w:abstractNumId w:val="20"/>
  </w:num>
  <w:num w:numId="44">
    <w:abstractNumId w:val="11"/>
  </w:num>
  <w:num w:numId="45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6"/>
    <w:rsid w:val="00011B81"/>
    <w:rsid w:val="00011C0C"/>
    <w:rsid w:val="0001427D"/>
    <w:rsid w:val="00024154"/>
    <w:rsid w:val="00034BF3"/>
    <w:rsid w:val="000401F2"/>
    <w:rsid w:val="00043C58"/>
    <w:rsid w:val="0004768F"/>
    <w:rsid w:val="0006156B"/>
    <w:rsid w:val="00061A63"/>
    <w:rsid w:val="00071419"/>
    <w:rsid w:val="0008199C"/>
    <w:rsid w:val="00085D49"/>
    <w:rsid w:val="000935CC"/>
    <w:rsid w:val="000A4DF6"/>
    <w:rsid w:val="000B6BC1"/>
    <w:rsid w:val="000B7D6E"/>
    <w:rsid w:val="000B7F47"/>
    <w:rsid w:val="000C5E45"/>
    <w:rsid w:val="000E4C49"/>
    <w:rsid w:val="00102BE5"/>
    <w:rsid w:val="001178E1"/>
    <w:rsid w:val="001210B2"/>
    <w:rsid w:val="00121F6C"/>
    <w:rsid w:val="00126399"/>
    <w:rsid w:val="0015703E"/>
    <w:rsid w:val="001662E4"/>
    <w:rsid w:val="001678F4"/>
    <w:rsid w:val="00172EF7"/>
    <w:rsid w:val="00183998"/>
    <w:rsid w:val="001858AE"/>
    <w:rsid w:val="00194E8E"/>
    <w:rsid w:val="001A1317"/>
    <w:rsid w:val="001A2746"/>
    <w:rsid w:val="001B2A9B"/>
    <w:rsid w:val="001B7712"/>
    <w:rsid w:val="001D20F8"/>
    <w:rsid w:val="001D6498"/>
    <w:rsid w:val="001E24B2"/>
    <w:rsid w:val="001E4700"/>
    <w:rsid w:val="001E77A9"/>
    <w:rsid w:val="001F6C05"/>
    <w:rsid w:val="0021331C"/>
    <w:rsid w:val="002155CD"/>
    <w:rsid w:val="002203EF"/>
    <w:rsid w:val="002210CA"/>
    <w:rsid w:val="002226A1"/>
    <w:rsid w:val="002578DE"/>
    <w:rsid w:val="002608CD"/>
    <w:rsid w:val="00262D5E"/>
    <w:rsid w:val="0026531E"/>
    <w:rsid w:val="00271AA1"/>
    <w:rsid w:val="00274B99"/>
    <w:rsid w:val="0029367D"/>
    <w:rsid w:val="002A0921"/>
    <w:rsid w:val="002A0C9D"/>
    <w:rsid w:val="002A6B6E"/>
    <w:rsid w:val="002B0A6C"/>
    <w:rsid w:val="002B6534"/>
    <w:rsid w:val="002E0114"/>
    <w:rsid w:val="002F1A61"/>
    <w:rsid w:val="002F3DEC"/>
    <w:rsid w:val="00300E11"/>
    <w:rsid w:val="003039C1"/>
    <w:rsid w:val="003058D1"/>
    <w:rsid w:val="0031743D"/>
    <w:rsid w:val="0032005E"/>
    <w:rsid w:val="003255FF"/>
    <w:rsid w:val="003278FF"/>
    <w:rsid w:val="0033293A"/>
    <w:rsid w:val="00334223"/>
    <w:rsid w:val="00336D53"/>
    <w:rsid w:val="00341D98"/>
    <w:rsid w:val="00343497"/>
    <w:rsid w:val="003444F0"/>
    <w:rsid w:val="003633FE"/>
    <w:rsid w:val="00366D29"/>
    <w:rsid w:val="00367391"/>
    <w:rsid w:val="00371246"/>
    <w:rsid w:val="0037316B"/>
    <w:rsid w:val="00375DCF"/>
    <w:rsid w:val="00375FB0"/>
    <w:rsid w:val="00376FE6"/>
    <w:rsid w:val="003800CE"/>
    <w:rsid w:val="00380C68"/>
    <w:rsid w:val="003A486E"/>
    <w:rsid w:val="003E3A3E"/>
    <w:rsid w:val="003E67E8"/>
    <w:rsid w:val="003F2313"/>
    <w:rsid w:val="004046CF"/>
    <w:rsid w:val="004125F1"/>
    <w:rsid w:val="0041307C"/>
    <w:rsid w:val="0042285E"/>
    <w:rsid w:val="004236E9"/>
    <w:rsid w:val="00433257"/>
    <w:rsid w:val="00435A15"/>
    <w:rsid w:val="0044092D"/>
    <w:rsid w:val="00441FC8"/>
    <w:rsid w:val="00453882"/>
    <w:rsid w:val="0046369B"/>
    <w:rsid w:val="004636F4"/>
    <w:rsid w:val="00470715"/>
    <w:rsid w:val="00472825"/>
    <w:rsid w:val="00492757"/>
    <w:rsid w:val="00497435"/>
    <w:rsid w:val="004B133D"/>
    <w:rsid w:val="004B2096"/>
    <w:rsid w:val="004B3B4B"/>
    <w:rsid w:val="004D4255"/>
    <w:rsid w:val="004E5C46"/>
    <w:rsid w:val="004F0694"/>
    <w:rsid w:val="004F7A5C"/>
    <w:rsid w:val="005014E9"/>
    <w:rsid w:val="005034AD"/>
    <w:rsid w:val="00523F07"/>
    <w:rsid w:val="005249A4"/>
    <w:rsid w:val="005375ED"/>
    <w:rsid w:val="00537C04"/>
    <w:rsid w:val="00545CEE"/>
    <w:rsid w:val="00546394"/>
    <w:rsid w:val="00547D96"/>
    <w:rsid w:val="0057302B"/>
    <w:rsid w:val="005743CD"/>
    <w:rsid w:val="0057487B"/>
    <w:rsid w:val="00575C2F"/>
    <w:rsid w:val="00577D86"/>
    <w:rsid w:val="005A0996"/>
    <w:rsid w:val="005A2DE7"/>
    <w:rsid w:val="005B1B26"/>
    <w:rsid w:val="005B71EF"/>
    <w:rsid w:val="005E1D7A"/>
    <w:rsid w:val="005E658E"/>
    <w:rsid w:val="005E6F3B"/>
    <w:rsid w:val="005E7DDD"/>
    <w:rsid w:val="00600BD5"/>
    <w:rsid w:val="00602F64"/>
    <w:rsid w:val="00604F2C"/>
    <w:rsid w:val="00607DD3"/>
    <w:rsid w:val="0062467F"/>
    <w:rsid w:val="0062796D"/>
    <w:rsid w:val="00631060"/>
    <w:rsid w:val="006321E2"/>
    <w:rsid w:val="00640B5B"/>
    <w:rsid w:val="00641942"/>
    <w:rsid w:val="0064784C"/>
    <w:rsid w:val="0065358B"/>
    <w:rsid w:val="00661767"/>
    <w:rsid w:val="00663FF8"/>
    <w:rsid w:val="006677A0"/>
    <w:rsid w:val="00674F23"/>
    <w:rsid w:val="00676F55"/>
    <w:rsid w:val="006908BA"/>
    <w:rsid w:val="00692567"/>
    <w:rsid w:val="00696901"/>
    <w:rsid w:val="006A06F5"/>
    <w:rsid w:val="006A5E39"/>
    <w:rsid w:val="006C3E80"/>
    <w:rsid w:val="006C6A27"/>
    <w:rsid w:val="006C723C"/>
    <w:rsid w:val="006E2E76"/>
    <w:rsid w:val="006F2530"/>
    <w:rsid w:val="006F54DE"/>
    <w:rsid w:val="0070059D"/>
    <w:rsid w:val="007043BD"/>
    <w:rsid w:val="0070690D"/>
    <w:rsid w:val="00707E43"/>
    <w:rsid w:val="00726EF4"/>
    <w:rsid w:val="00730EA9"/>
    <w:rsid w:val="00753B4D"/>
    <w:rsid w:val="00757733"/>
    <w:rsid w:val="00764D2D"/>
    <w:rsid w:val="007774C8"/>
    <w:rsid w:val="00780CF6"/>
    <w:rsid w:val="00783BFC"/>
    <w:rsid w:val="00785B49"/>
    <w:rsid w:val="00790FEE"/>
    <w:rsid w:val="00792AD1"/>
    <w:rsid w:val="007A361E"/>
    <w:rsid w:val="007B3FB6"/>
    <w:rsid w:val="007B7349"/>
    <w:rsid w:val="007C58E4"/>
    <w:rsid w:val="007F23DB"/>
    <w:rsid w:val="007F285E"/>
    <w:rsid w:val="00820B3C"/>
    <w:rsid w:val="008235BE"/>
    <w:rsid w:val="00837C86"/>
    <w:rsid w:val="00860075"/>
    <w:rsid w:val="00860571"/>
    <w:rsid w:val="00863EB3"/>
    <w:rsid w:val="00875239"/>
    <w:rsid w:val="008A1D27"/>
    <w:rsid w:val="008A462A"/>
    <w:rsid w:val="008C0D83"/>
    <w:rsid w:val="008C249B"/>
    <w:rsid w:val="008D17C0"/>
    <w:rsid w:val="008D1B99"/>
    <w:rsid w:val="008D1F82"/>
    <w:rsid w:val="008D3E76"/>
    <w:rsid w:val="008E62FC"/>
    <w:rsid w:val="008F0BBC"/>
    <w:rsid w:val="008F42E2"/>
    <w:rsid w:val="008F6D2D"/>
    <w:rsid w:val="0090147D"/>
    <w:rsid w:val="009123A7"/>
    <w:rsid w:val="009156A8"/>
    <w:rsid w:val="00923145"/>
    <w:rsid w:val="00924682"/>
    <w:rsid w:val="00926F57"/>
    <w:rsid w:val="009476CB"/>
    <w:rsid w:val="00950AFF"/>
    <w:rsid w:val="0097228E"/>
    <w:rsid w:val="009A18B2"/>
    <w:rsid w:val="009A2F1D"/>
    <w:rsid w:val="009A2FCC"/>
    <w:rsid w:val="009C238C"/>
    <w:rsid w:val="009E403F"/>
    <w:rsid w:val="009F07DA"/>
    <w:rsid w:val="009F29A6"/>
    <w:rsid w:val="00A14450"/>
    <w:rsid w:val="00A31DE3"/>
    <w:rsid w:val="00A32897"/>
    <w:rsid w:val="00A337D5"/>
    <w:rsid w:val="00A460FA"/>
    <w:rsid w:val="00A52EC7"/>
    <w:rsid w:val="00A60B83"/>
    <w:rsid w:val="00A619FF"/>
    <w:rsid w:val="00A67836"/>
    <w:rsid w:val="00A769C1"/>
    <w:rsid w:val="00A84ED2"/>
    <w:rsid w:val="00A86E28"/>
    <w:rsid w:val="00A9721B"/>
    <w:rsid w:val="00AA2AF9"/>
    <w:rsid w:val="00AB0E78"/>
    <w:rsid w:val="00AC3460"/>
    <w:rsid w:val="00AC5B2B"/>
    <w:rsid w:val="00AE296D"/>
    <w:rsid w:val="00AF5507"/>
    <w:rsid w:val="00B00176"/>
    <w:rsid w:val="00B01605"/>
    <w:rsid w:val="00B029AC"/>
    <w:rsid w:val="00B02DEA"/>
    <w:rsid w:val="00B12AE4"/>
    <w:rsid w:val="00B16A1F"/>
    <w:rsid w:val="00B21468"/>
    <w:rsid w:val="00B246D0"/>
    <w:rsid w:val="00B348F3"/>
    <w:rsid w:val="00B4591D"/>
    <w:rsid w:val="00B46EF1"/>
    <w:rsid w:val="00B534D5"/>
    <w:rsid w:val="00B55293"/>
    <w:rsid w:val="00B61ABF"/>
    <w:rsid w:val="00B65D04"/>
    <w:rsid w:val="00B7246B"/>
    <w:rsid w:val="00B74867"/>
    <w:rsid w:val="00BA739F"/>
    <w:rsid w:val="00BA7D75"/>
    <w:rsid w:val="00BB0478"/>
    <w:rsid w:val="00BB5AB3"/>
    <w:rsid w:val="00BB628A"/>
    <w:rsid w:val="00BC0C79"/>
    <w:rsid w:val="00BC59ED"/>
    <w:rsid w:val="00BD3B34"/>
    <w:rsid w:val="00BD4529"/>
    <w:rsid w:val="00C0023B"/>
    <w:rsid w:val="00C04EAF"/>
    <w:rsid w:val="00C071D6"/>
    <w:rsid w:val="00C07C99"/>
    <w:rsid w:val="00C10BA8"/>
    <w:rsid w:val="00C2697D"/>
    <w:rsid w:val="00C27A44"/>
    <w:rsid w:val="00C31F88"/>
    <w:rsid w:val="00C33E65"/>
    <w:rsid w:val="00C417BD"/>
    <w:rsid w:val="00C41A35"/>
    <w:rsid w:val="00C4370F"/>
    <w:rsid w:val="00C4523B"/>
    <w:rsid w:val="00C45DDF"/>
    <w:rsid w:val="00C4789D"/>
    <w:rsid w:val="00C53B24"/>
    <w:rsid w:val="00C61CDA"/>
    <w:rsid w:val="00C6382D"/>
    <w:rsid w:val="00C65214"/>
    <w:rsid w:val="00C8028B"/>
    <w:rsid w:val="00C83A03"/>
    <w:rsid w:val="00C94312"/>
    <w:rsid w:val="00C9718E"/>
    <w:rsid w:val="00CB0356"/>
    <w:rsid w:val="00CB3EEC"/>
    <w:rsid w:val="00CB540A"/>
    <w:rsid w:val="00CB5639"/>
    <w:rsid w:val="00CB61D3"/>
    <w:rsid w:val="00CD6606"/>
    <w:rsid w:val="00CF27C2"/>
    <w:rsid w:val="00CF5F0A"/>
    <w:rsid w:val="00D2640A"/>
    <w:rsid w:val="00D34254"/>
    <w:rsid w:val="00D347AE"/>
    <w:rsid w:val="00D40FDA"/>
    <w:rsid w:val="00D50345"/>
    <w:rsid w:val="00D55086"/>
    <w:rsid w:val="00D55BF0"/>
    <w:rsid w:val="00D56259"/>
    <w:rsid w:val="00D6207A"/>
    <w:rsid w:val="00D630EE"/>
    <w:rsid w:val="00D63E25"/>
    <w:rsid w:val="00D7030D"/>
    <w:rsid w:val="00D80E1F"/>
    <w:rsid w:val="00D81B11"/>
    <w:rsid w:val="00D96280"/>
    <w:rsid w:val="00D96BE6"/>
    <w:rsid w:val="00DB4226"/>
    <w:rsid w:val="00DD2B77"/>
    <w:rsid w:val="00DE17D6"/>
    <w:rsid w:val="00DE1DB8"/>
    <w:rsid w:val="00DE74F2"/>
    <w:rsid w:val="00E013F8"/>
    <w:rsid w:val="00E027E7"/>
    <w:rsid w:val="00E03C5E"/>
    <w:rsid w:val="00E10696"/>
    <w:rsid w:val="00E12BFB"/>
    <w:rsid w:val="00E17286"/>
    <w:rsid w:val="00E37071"/>
    <w:rsid w:val="00E56953"/>
    <w:rsid w:val="00E83C09"/>
    <w:rsid w:val="00EA0636"/>
    <w:rsid w:val="00EB621F"/>
    <w:rsid w:val="00EC5708"/>
    <w:rsid w:val="00EE0430"/>
    <w:rsid w:val="00EE4565"/>
    <w:rsid w:val="00EE6006"/>
    <w:rsid w:val="00F03CD9"/>
    <w:rsid w:val="00F12774"/>
    <w:rsid w:val="00F21C37"/>
    <w:rsid w:val="00F30281"/>
    <w:rsid w:val="00F327A0"/>
    <w:rsid w:val="00F33BCA"/>
    <w:rsid w:val="00F356A5"/>
    <w:rsid w:val="00F4592C"/>
    <w:rsid w:val="00F575F8"/>
    <w:rsid w:val="00F57F77"/>
    <w:rsid w:val="00F608B7"/>
    <w:rsid w:val="00F6665B"/>
    <w:rsid w:val="00F84DB4"/>
    <w:rsid w:val="00F90D26"/>
    <w:rsid w:val="00FA08F7"/>
    <w:rsid w:val="00FA5ED2"/>
    <w:rsid w:val="00FB2571"/>
    <w:rsid w:val="00FB4B86"/>
    <w:rsid w:val="00FB72B2"/>
    <w:rsid w:val="00FB7702"/>
    <w:rsid w:val="00FC214B"/>
    <w:rsid w:val="00FC4B0B"/>
    <w:rsid w:val="00FC73BB"/>
    <w:rsid w:val="00FD191D"/>
    <w:rsid w:val="00FD7EA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DA199"/>
  <w15:docId w15:val="{7BCACD22-8C18-47BD-9CFE-A18F1EF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F8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444F0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444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444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444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444F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444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444F0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444F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qFormat/>
    <w:rsid w:val="00C27A44"/>
    <w:pPr>
      <w:spacing w:after="0" w:line="240" w:lineRule="auto"/>
    </w:pPr>
    <w:rPr>
      <w:rFonts w:ascii="Calibri" w:eastAsiaTheme="minorEastAsia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qFormat/>
    <w:rsid w:val="00C27A44"/>
    <w:pPr>
      <w:spacing w:after="0" w:line="240" w:lineRule="auto"/>
    </w:pPr>
    <w:rPr>
      <w:rFonts w:ascii="Calibri" w:eastAsiaTheme="minorEastAsia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rsid w:val="00C31F88"/>
    <w:rPr>
      <w:rFonts w:ascii="Calibri" w:eastAsia="Times New Roman" w:hAnsi="Calibri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444F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3444F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444F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44F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444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444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44F0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44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344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444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3444F0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444F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uiPriority w:val="22"/>
    <w:qFormat/>
    <w:rsid w:val="003444F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3444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locked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uiPriority w:val="99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A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AF9"/>
    <w:rPr>
      <w:sz w:val="16"/>
      <w:szCs w:val="16"/>
      <w:lang w:val="fr-FR"/>
    </w:rPr>
  </w:style>
  <w:style w:type="character" w:styleId="Emphasis">
    <w:name w:val="Emphasis"/>
    <w:qFormat/>
    <w:rsid w:val="00AA2AF9"/>
    <w:rPr>
      <w:i/>
      <w:iCs/>
    </w:rPr>
  </w:style>
  <w:style w:type="character" w:customStyle="1" w:styleId="ms-rtecustom-subheading1">
    <w:name w:val="ms-rtecustom-subheading1"/>
    <w:rsid w:val="00AA2AF9"/>
    <w:rPr>
      <w:rFonts w:ascii="Arial" w:hAnsi="Arial" w:cs="Arial" w:hint="default"/>
      <w:b/>
      <w:bCs/>
      <w:color w:val="844F44"/>
      <w:sz w:val="31"/>
      <w:szCs w:val="31"/>
    </w:rPr>
  </w:style>
  <w:style w:type="paragraph" w:customStyle="1" w:styleId="SectionVHeader">
    <w:name w:val="Section V. Header"/>
    <w:basedOn w:val="Normal"/>
    <w:rsid w:val="00185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1858AE"/>
    <w:pPr>
      <w:tabs>
        <w:tab w:val="left" w:pos="576"/>
      </w:tabs>
      <w:spacing w:after="20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HEADING">
    <w:name w:val="HEADING"/>
    <w:basedOn w:val="Normal"/>
    <w:link w:val="HEADINGChar"/>
    <w:qFormat/>
    <w:rsid w:val="001E24B2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</w:rPr>
  </w:style>
  <w:style w:type="character" w:customStyle="1" w:styleId="HEADINGChar">
    <w:name w:val="HEADING Char"/>
    <w:basedOn w:val="DefaultParagraphFont"/>
    <w:link w:val="HEADING"/>
    <w:rsid w:val="001E24B2"/>
    <w:rPr>
      <w:rFonts w:ascii="Calibri" w:eastAsia="Times New Roman" w:hAnsi="Calibri" w:cs="Times New Roman"/>
      <w:b/>
      <w:color w:val="262626"/>
      <w:sz w:val="36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F57F7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3800CE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5375E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customStyle="1" w:styleId="Addressee">
    <w:name w:val="Addressee"/>
    <w:basedOn w:val="Normal"/>
    <w:uiPriority w:val="99"/>
    <w:rsid w:val="00D6207A"/>
    <w:pPr>
      <w:spacing w:after="240" w:line="240" w:lineRule="auto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9">
    <w:name w:val="Standard_L9"/>
    <w:basedOn w:val="Normal"/>
    <w:next w:val="BodyText"/>
    <w:rsid w:val="00D6207A"/>
    <w:pPr>
      <w:tabs>
        <w:tab w:val="num" w:pos="1200"/>
        <w:tab w:val="num" w:pos="6480"/>
      </w:tabs>
      <w:spacing w:after="240" w:line="240" w:lineRule="auto"/>
      <w:ind w:left="-1680" w:firstLine="5760"/>
      <w:jc w:val="both"/>
      <w:outlineLvl w:val="8"/>
    </w:pPr>
    <w:rPr>
      <w:rFonts w:ascii="Times New Roman" w:eastAsia="Batang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B1B2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5B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principles.org/Site/PrincipleOvervi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women.org/en/about-us/guiding-docu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LT-\Desktop\21.UNW%20ITB%20Template%20APR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3b968e6-17f5-4306-83e4-70e606958ffd"/>
    <Type_x0020_of_x0020_LTA xmlns="23b968e6-17f5-4306-83e4-70e606958ffd">RFP</Type_x0020_of_x0020_LTA>
    <Due_x0020_date xmlns="23b968e6-17f5-4306-83e4-70e606958f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BB178347D94468ECD4E6321C08372" ma:contentTypeVersion="11" ma:contentTypeDescription="Create a new document." ma:contentTypeScope="" ma:versionID="75b94fbc94235c5389b9de9e511da147">
  <xsd:schema xmlns:xsd="http://www.w3.org/2001/XMLSchema" xmlns:xs="http://www.w3.org/2001/XMLSchema" xmlns:p="http://schemas.microsoft.com/office/2006/metadata/properties" xmlns:ns2="23b968e6-17f5-4306-83e4-70e606958ffd" xmlns:ns3="58896378-20b4-4c27-aaab-f3dcc36bbd30" targetNamespace="http://schemas.microsoft.com/office/2006/metadata/properties" ma:root="true" ma:fieldsID="ee27199a2f04cf38ba1bb06cad9a92cc" ns2:_="" ns3:_="">
    <xsd:import namespace="23b968e6-17f5-4306-83e4-70e606958ffd"/>
    <xsd:import namespace="58896378-20b4-4c27-aaab-f3dcc36bbd30"/>
    <xsd:element name="properties">
      <xsd:complexType>
        <xsd:sequence>
          <xsd:element name="documentManagement">
            <xsd:complexType>
              <xsd:all>
                <xsd:element ref="ns2:Due_x0020_date" minOccurs="0"/>
                <xsd:element ref="ns2:Section"/>
                <xsd:element ref="ns2:Type_x0020_of_x0020_L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68e6-17f5-4306-83e4-70e606958ffd" elementFormDefault="qualified">
    <xsd:import namespace="http://schemas.microsoft.com/office/2006/documentManagement/types"/>
    <xsd:import namespace="http://schemas.microsoft.com/office/infopath/2007/PartnerControls"/>
    <xsd:element name="Due_x0020_date" ma:index="2" nillable="true" ma:displayName="Due date" ma:format="DateOnly" ma:internalName="Due_x0020_date">
      <xsd:simpleType>
        <xsd:restriction base="dms:DateTime"/>
      </xsd:simpleType>
    </xsd:element>
    <xsd:element name="Section" ma:index="3" ma:displayName="Section" ma:indexed="true" ma:internalName="Section">
      <xsd:simpleType>
        <xsd:restriction base="dms:Text">
          <xsd:maxLength value="255"/>
        </xsd:restriction>
      </xsd:simpleType>
    </xsd:element>
    <xsd:element name="Type_x0020_of_x0020_LTA" ma:index="4" nillable="true" ma:displayName="Folder" ma:default="RFP" ma:format="Dropdown" ma:indexed="true" ma:internalName="Type_x0020_of_x0020_LTA">
      <xsd:simpleType>
        <xsd:restriction base="dms:Choice">
          <xsd:enumeration value="RFP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6378-20b4-4c27-aaab-f3dcc36b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FD91-19DD-4301-BE75-021B38F78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BF450-B269-4A21-B9D5-018C35E54E32}">
  <ds:schemaRefs>
    <ds:schemaRef ds:uri="http://schemas.microsoft.com/office/2006/metadata/properties"/>
    <ds:schemaRef ds:uri="http://schemas.microsoft.com/office/infopath/2007/PartnerControls"/>
    <ds:schemaRef ds:uri="23b968e6-17f5-4306-83e4-70e606958ffd"/>
  </ds:schemaRefs>
</ds:datastoreItem>
</file>

<file path=customXml/itemProps3.xml><?xml version="1.0" encoding="utf-8"?>
<ds:datastoreItem xmlns:ds="http://schemas.openxmlformats.org/officeDocument/2006/customXml" ds:itemID="{C9BB0555-B8FC-4610-9B80-128AA34C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968e6-17f5-4306-83e4-70e606958ffd"/>
    <ds:schemaRef ds:uri="58896378-20b4-4c27-aaab-f3dcc36b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72B9F-E4E2-4BB6-B318-7019679C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21.UNW ITB Template APR2018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ITB18.1732-Event Mgmt MDA30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ITB18.1732-Event Mgmt MDA30</dc:title>
  <dc:subject/>
  <dc:creator>Vladimir</dc:creator>
  <cp:keywords/>
  <dc:description/>
  <cp:lastModifiedBy>Vladimir Paraschiv</cp:lastModifiedBy>
  <cp:revision>9</cp:revision>
  <cp:lastPrinted>2016-05-12T22:05:00Z</cp:lastPrinted>
  <dcterms:created xsi:type="dcterms:W3CDTF">2018-04-20T10:41:00Z</dcterms:created>
  <dcterms:modified xsi:type="dcterms:W3CDTF">2018-04-20T10:53:00Z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0x0101009A9BB178347D94468ECD4E6321C08372</vt:lpwstr>
  </property>
  <property fmtid="{D5CDD505-2E9C-101B-9397-08002B2CF9AE}" pid="3" name="_dlc_DocIdItemGuid">
    <vt:lpwstr>24162d7a-e0b2-4b16-a54e-1d408dbefad4</vt:lpwstr>
  </property>
</Properties>
</file>