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Pr="000378F8" w:rsidRDefault="00CF5149" w:rsidP="00CD197A">
      <w:pPr>
        <w:spacing w:line="240" w:lineRule="auto"/>
        <w:ind w:left="7200" w:firstLine="720"/>
        <w:rPr>
          <w:rFonts w:ascii="Calibri" w:hAnsi="Calibri"/>
          <w:b/>
          <w:sz w:val="20"/>
          <w:szCs w:val="24"/>
        </w:rPr>
      </w:pPr>
      <w:r w:rsidRPr="000378F8">
        <w:rPr>
          <w:rFonts w:ascii="Calibri" w:hAnsi="Calibri"/>
          <w:b/>
          <w:sz w:val="20"/>
          <w:szCs w:val="24"/>
        </w:rPr>
        <w:t>A</w:t>
      </w:r>
      <w:r w:rsidR="008E431F">
        <w:rPr>
          <w:rFonts w:ascii="Calibri" w:hAnsi="Calibri"/>
          <w:b/>
          <w:sz w:val="20"/>
          <w:szCs w:val="24"/>
        </w:rPr>
        <w:t>NNEX</w:t>
      </w:r>
      <w:r w:rsidRPr="000378F8">
        <w:rPr>
          <w:rFonts w:ascii="Calibri" w:hAnsi="Calibri"/>
          <w:b/>
          <w:sz w:val="20"/>
          <w:szCs w:val="24"/>
        </w:rPr>
        <w:t xml:space="preserve"> 4</w:t>
      </w:r>
    </w:p>
    <w:p w:rsidR="008E431F" w:rsidRPr="000378F8" w:rsidRDefault="008E431F" w:rsidP="008E431F">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End w:id="0"/>
      <w:r>
        <w:rPr>
          <w:rFonts w:ascii="Calibri" w:eastAsia="Times New Roman" w:hAnsi="Calibri" w:cs="Times New Roman"/>
          <w:b/>
          <w:color w:val="262626"/>
          <w:sz w:val="20"/>
          <w:szCs w:val="40"/>
        </w:rPr>
        <w:t>FORMAT OF TECHNICAL PROPOSAL</w:t>
      </w:r>
      <w:r w:rsidRPr="000378F8">
        <w:rPr>
          <w:rFonts w:ascii="Calibri" w:eastAsia="Times New Roman" w:hAnsi="Calibri" w:cs="Times New Roman"/>
          <w:b/>
          <w:color w:val="262626"/>
          <w:sz w:val="20"/>
          <w:szCs w:val="40"/>
        </w:rPr>
        <w:t xml:space="preserve"> </w:t>
      </w:r>
    </w:p>
    <w:p w:rsidR="00EE6006" w:rsidRPr="000378F8" w:rsidRDefault="00EE6006" w:rsidP="00CD197A">
      <w:pPr>
        <w:spacing w:line="240" w:lineRule="auto"/>
        <w:rPr>
          <w:rFonts w:ascii="Calibri" w:hAnsi="Calibri"/>
          <w:b/>
          <w:sz w:val="20"/>
        </w:rPr>
      </w:pPr>
      <w:r w:rsidRPr="000378F8">
        <w:rPr>
          <w:rFonts w:ascii="Calibri" w:hAnsi="Calibri"/>
          <w:b/>
          <w:sz w:val="20"/>
        </w:rPr>
        <w:t xml:space="preserve">Technical Proposals not submitted in this format may be rejected. </w:t>
      </w:r>
    </w:p>
    <w:p w:rsidR="00EE6006" w:rsidRPr="000378F8" w:rsidRDefault="00EE6006" w:rsidP="00CD197A">
      <w:pPr>
        <w:spacing w:line="240" w:lineRule="auto"/>
        <w:rPr>
          <w:rFonts w:ascii="Calibri" w:hAnsi="Calibri"/>
          <w:b/>
          <w:sz w:val="20"/>
        </w:rPr>
      </w:pPr>
      <w:r w:rsidRPr="000378F8">
        <w:rPr>
          <w:rFonts w:ascii="Calibri" w:hAnsi="Calibri"/>
          <w:b/>
          <w:sz w:val="20"/>
        </w:rPr>
        <w:t>Financial Proposal must be submitted in separate envelope</w:t>
      </w:r>
      <w:r w:rsidR="001A4BA3" w:rsidRPr="000378F8">
        <w:rPr>
          <w:rFonts w:ascii="Calibri" w:hAnsi="Calibri"/>
          <w:b/>
          <w:sz w:val="20"/>
        </w:rPr>
        <w:t xml:space="preserve"> or email address where electronic submission is allowed</w:t>
      </w:r>
      <w:r w:rsidRPr="000378F8">
        <w:rPr>
          <w:rFonts w:ascii="Calibri" w:hAnsi="Calibri"/>
          <w:b/>
          <w:sz w:val="20"/>
        </w:rPr>
        <w:t>.</w:t>
      </w:r>
    </w:p>
    <w:p w:rsidR="00EE6006" w:rsidRPr="000378F8" w:rsidRDefault="00EE6006" w:rsidP="00CD197A">
      <w:pPr>
        <w:spacing w:line="240" w:lineRule="auto"/>
        <w:rPr>
          <w:rFonts w:ascii="Calibri" w:hAnsi="Calibri"/>
          <w:sz w:val="20"/>
        </w:rPr>
      </w:pPr>
      <w:r w:rsidRPr="000378F8">
        <w:rPr>
          <w:rFonts w:ascii="Calibri" w:hAnsi="Calibri"/>
          <w:sz w:val="20"/>
        </w:rPr>
        <w:t xml:space="preserve">Proposer is requested to include a </w:t>
      </w:r>
      <w:r w:rsidR="00224A1C" w:rsidRPr="00224A1C">
        <w:rPr>
          <w:rFonts w:ascii="Calibri" w:hAnsi="Calibri"/>
          <w:sz w:val="20"/>
        </w:rPr>
        <w:t>half</w:t>
      </w:r>
      <w:r w:rsidRPr="000378F8">
        <w:rPr>
          <w:rFonts w:ascii="Calibri" w:hAnsi="Calibri"/>
          <w:color w:val="FF0000"/>
          <w:sz w:val="20"/>
        </w:rPr>
        <w:t xml:space="preserve">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001"/>
      </w:tblGrid>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Address:</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Phone:</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Fax:</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E-mail:</w:t>
            </w:r>
          </w:p>
        </w:tc>
        <w:tc>
          <w:tcPr>
            <w:tcW w:w="5363" w:type="dxa"/>
            <w:shd w:val="clear" w:color="auto" w:fill="auto"/>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99"/>
      </w:tblGrid>
      <w:tr w:rsidR="00EE6006" w:rsidRPr="000378F8" w:rsidTr="00EE6006">
        <w:trPr>
          <w:trHeight w:val="287"/>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1.0</w:t>
            </w:r>
            <w:r w:rsidRPr="000378F8">
              <w:rPr>
                <w:rFonts w:ascii="Calibri" w:eastAsia="ヒラギノ角ゴ Pro W3" w:hAnsi="Calibri"/>
                <w:b/>
                <w:bCs/>
                <w:sz w:val="20"/>
              </w:rPr>
              <w:t xml:space="preserve">: Expertise and Capability of Proposer </w:t>
            </w:r>
          </w:p>
        </w:tc>
      </w:tr>
      <w:tr w:rsidR="00EE6006" w:rsidRPr="000378F8" w:rsidTr="00EE6006">
        <w:trPr>
          <w:trHeight w:val="27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color w:val="FF0000"/>
                <w:sz w:val="20"/>
                <w:u w:val="single"/>
              </w:rPr>
            </w:pPr>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 xml:space="preserve">Organizational Architecture </w:t>
            </w:r>
          </w:p>
          <w:p w:rsidR="00EE6006" w:rsidRPr="000378F8" w:rsidRDefault="00EE6006" w:rsidP="00570172">
            <w:pPr>
              <w:pStyle w:val="ListParagraph"/>
              <w:numPr>
                <w:ilvl w:val="0"/>
                <w:numId w:val="3"/>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rsidR="00EE6006" w:rsidRPr="000378F8" w:rsidRDefault="00EE6006" w:rsidP="00570172">
            <w:pPr>
              <w:pStyle w:val="ListParagraph"/>
              <w:numPr>
                <w:ilvl w:val="0"/>
                <w:numId w:val="3"/>
              </w:numPr>
              <w:tabs>
                <w:tab w:val="left" w:pos="90"/>
              </w:tabs>
              <w:ind w:left="270" w:hanging="270"/>
              <w:contextualSpacing/>
              <w:jc w:val="both"/>
              <w:rPr>
                <w:rFonts w:ascii="Calibri" w:eastAsia="ヒラギノ角ゴ Pro W3" w:hAnsi="Calibri"/>
              </w:rPr>
            </w:pPr>
            <w:r w:rsidRPr="000378F8">
              <w:rPr>
                <w:rFonts w:ascii="Calibri" w:eastAsia="ヒラギノ角ゴ Pro W3" w:hAnsi="Calibri"/>
                <w:color w:val="000000" w:themeColor="text1"/>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EE6006" w:rsidRPr="000378F8" w:rsidTr="00EE6006">
        <w:trPr>
          <w:trHeight w:val="407"/>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1.2  Adverse judgments or awards</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rsidR="00EE6006" w:rsidRPr="000378F8" w:rsidRDefault="00EE6006" w:rsidP="00CD197A">
            <w:pPr>
              <w:pStyle w:val="ListParagraph"/>
              <w:ind w:left="270"/>
              <w:rPr>
                <w:rFonts w:ascii="Calibri" w:eastAsia="ヒラギノ角ゴ Pro W3" w:hAnsi="Calibri"/>
                <w:szCs w:val="22"/>
              </w:rPr>
            </w:pPr>
          </w:p>
        </w:tc>
      </w:tr>
      <w:tr w:rsidR="00EE6006" w:rsidRPr="000378F8" w:rsidTr="00EE6006">
        <w:trPr>
          <w:trHeight w:val="911"/>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1.3  General Organizational Capability</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0378F8" w:rsidTr="00EE6006">
        <w:trPr>
          <w:trHeight w:val="911"/>
        </w:trPr>
        <w:tc>
          <w:tcPr>
            <w:tcW w:w="5000" w:type="pct"/>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1.4  Subcontracting </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0378F8" w:rsidTr="00EE6006">
        <w:trPr>
          <w:trHeight w:val="23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1.5  Quality assurance procedures, risk and mitigation measures</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EE6006" w:rsidRPr="000378F8" w:rsidTr="00EE6006">
        <w:trPr>
          <w:trHeight w:val="994"/>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1.6  Relevance of Specialized Knowledge and Experience on Similar Projects</w:t>
            </w:r>
          </w:p>
          <w:p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rsidR="00EE6006" w:rsidRPr="000378F8" w:rsidRDefault="001A4BA3"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00EE6006" w:rsidRPr="000378F8">
              <w:rPr>
                <w:rFonts w:ascii="Calibri" w:hAnsi="Calibri"/>
                <w:szCs w:val="22"/>
              </w:rPr>
              <w:t xml:space="preserve">experience of the organization performing similar goods/services/works. </w:t>
            </w:r>
            <w:r w:rsidR="00EE6006" w:rsidRPr="000378F8">
              <w:rPr>
                <w:rFonts w:ascii="Calibri" w:eastAsia="ヒラギノ角ゴ Pro W3" w:hAnsi="Calibri"/>
                <w:szCs w:val="22"/>
              </w:rPr>
              <w:t xml:space="preserve">Experience with other UN organizations/ major multilateral / or bilateral programmes is highly desirable. </w:t>
            </w:r>
          </w:p>
          <w:p w:rsidR="00EE6006" w:rsidRPr="000378F8" w:rsidRDefault="00EE6006" w:rsidP="00570172">
            <w:pPr>
              <w:pStyle w:val="ListParagraph"/>
              <w:numPr>
                <w:ilvl w:val="0"/>
                <w:numId w:val="3"/>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0378F8" w:rsidTr="00EE6006">
              <w:trPr>
                <w:trHeight w:val="963"/>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Project</w:t>
                  </w:r>
                </w:p>
              </w:tc>
              <w:tc>
                <w:tcPr>
                  <w:tcW w:w="126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Client</w:t>
                  </w:r>
                </w:p>
              </w:tc>
              <w:tc>
                <w:tcPr>
                  <w:tcW w:w="162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Role in relation to the  undertaken to goods/services/works</w:t>
                  </w:r>
                </w:p>
              </w:tc>
              <w:tc>
                <w:tcPr>
                  <w:tcW w:w="1605" w:type="dxa"/>
                </w:tcPr>
                <w:p w:rsidR="00EE6006" w:rsidRPr="000378F8" w:rsidRDefault="00EE6006" w:rsidP="00CD197A">
                  <w:pPr>
                    <w:spacing w:line="240" w:lineRule="auto"/>
                    <w:rPr>
                      <w:rFonts w:ascii="Calibri" w:hAnsi="Calibri"/>
                      <w:sz w:val="20"/>
                    </w:rPr>
                  </w:pPr>
                  <w:r w:rsidRPr="000378F8">
                    <w:rPr>
                      <w:rFonts w:ascii="Calibri" w:hAnsi="Calibri"/>
                      <w:sz w:val="20"/>
                    </w:rPr>
                    <w:t>Reference Contact Details (Name, Phone, Email)</w:t>
                  </w:r>
                </w:p>
              </w:tc>
            </w:tr>
            <w:tr w:rsidR="00EE6006" w:rsidRPr="000378F8" w:rsidTr="00EE6006">
              <w:trPr>
                <w:trHeight w:val="244"/>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1-</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30"/>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2-</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58"/>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3-</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eastAsia="ヒラギノ角ゴ Pro W3" w:hAnsi="Calibri"/>
                <w:sz w:val="20"/>
              </w:rPr>
            </w:pPr>
          </w:p>
        </w:tc>
      </w:tr>
      <w:tr w:rsidR="00EE6006" w:rsidRPr="000378F8"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2.0</w:t>
            </w:r>
            <w:r w:rsidRPr="000378F8">
              <w:rPr>
                <w:rFonts w:ascii="Calibri" w:eastAsia="ヒラギノ角ゴ Pro W3" w:hAnsi="Calibri"/>
                <w:b/>
                <w:bCs/>
                <w:sz w:val="20"/>
              </w:rPr>
              <w:t xml:space="preserve">: Proposed Work Plan and Approach </w:t>
            </w:r>
          </w:p>
        </w:tc>
      </w:tr>
      <w:tr w:rsidR="00EE6006" w:rsidRPr="000378F8"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rsidR="00EE6006" w:rsidRPr="000378F8" w:rsidRDefault="00EE6006" w:rsidP="00CD197A">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EE6006" w:rsidRPr="000378F8"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rsidR="00EE6006" w:rsidRPr="000378F8" w:rsidRDefault="00EE6006" w:rsidP="00570172">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in regard to the TOR  </w:t>
            </w:r>
          </w:p>
        </w:tc>
      </w:tr>
      <w:tr w:rsidR="00F26A05" w:rsidRPr="000378F8"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F26A05" w:rsidRPr="000378F8" w:rsidRDefault="00F26A05"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rsidR="00F26A05" w:rsidRPr="000378F8" w:rsidRDefault="00F26A05" w:rsidP="00570172">
            <w:pPr>
              <w:pStyle w:val="ListParagraph"/>
              <w:numPr>
                <w:ilvl w:val="0"/>
                <w:numId w:val="6"/>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 xml:space="preserve">Please provide a detailed description of the methodology for how the </w:t>
            </w:r>
            <w:r w:rsidR="00114743" w:rsidRPr="000378F8">
              <w:rPr>
                <w:rFonts w:ascii="Calibri" w:eastAsia="ヒラギノ角ゴ Pro W3" w:hAnsi="Calibri"/>
                <w:szCs w:val="22"/>
              </w:rPr>
              <w:t>organization</w:t>
            </w:r>
            <w:r w:rsidRPr="000378F8">
              <w:rPr>
                <w:rFonts w:ascii="Calibri" w:eastAsia="ヒラギノ角ゴ Pro W3" w:hAnsi="Calibri"/>
                <w:szCs w:val="22"/>
              </w:rPr>
              <w:t xml:space="preserve">/firm will </w:t>
            </w:r>
            <w:r w:rsidR="009A7362" w:rsidRPr="000378F8">
              <w:rPr>
                <w:rFonts w:ascii="Calibri" w:eastAsia="ヒラギノ角ゴ Pro W3" w:hAnsi="Calibri"/>
                <w:szCs w:val="22"/>
              </w:rPr>
              <w:t>achieve the</w:t>
            </w:r>
            <w:r w:rsidRPr="000378F8">
              <w:rPr>
                <w:rFonts w:ascii="Calibri" w:eastAsia="ヒラギノ角ゴ Pro W3" w:hAnsi="Calibri"/>
                <w:szCs w:val="22"/>
              </w:rPr>
              <w:t xml:space="preserve"> Terms of Reference of the project, keeping in mind the appropriateness to local conditions and project environment.</w:t>
            </w:r>
          </w:p>
        </w:tc>
      </w:tr>
      <w:tr w:rsidR="00EE6006" w:rsidRPr="000378F8"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EE6006" w:rsidRPr="000378F8" w:rsidRDefault="00EE6006" w:rsidP="003904AD">
            <w:pPr>
              <w:tabs>
                <w:tab w:val="right" w:pos="9360"/>
              </w:tabs>
              <w:spacing w:line="240" w:lineRule="auto"/>
              <w:rPr>
                <w:rFonts w:ascii="Calibri" w:eastAsia="Calibri" w:hAnsi="Calibri"/>
                <w:sz w:val="20"/>
              </w:rPr>
            </w:pPr>
            <w:r w:rsidRPr="000378F8">
              <w:rPr>
                <w:rFonts w:ascii="Calibri" w:eastAsia="ヒラギノ角ゴ Pro W3" w:hAnsi="Calibri"/>
                <w:b/>
                <w:bCs/>
                <w:sz w:val="20"/>
              </w:rPr>
              <w:t xml:space="preserve">Section </w:t>
            </w:r>
            <w:r w:rsidR="003904AD" w:rsidRPr="000378F8">
              <w:rPr>
                <w:rFonts w:ascii="Calibri" w:eastAsia="ヒラギノ角ゴ Pro W3" w:hAnsi="Calibri"/>
                <w:b/>
                <w:bCs/>
                <w:sz w:val="20"/>
              </w:rPr>
              <w:t>3.0</w:t>
            </w:r>
            <w:r w:rsidRPr="000378F8">
              <w:rPr>
                <w:rFonts w:ascii="Calibri" w:eastAsia="ヒラギノ角ゴ Pro W3" w:hAnsi="Calibri"/>
                <w:b/>
                <w:bCs/>
                <w:sz w:val="20"/>
              </w:rPr>
              <w:t>: Resource Plan, Key Personnel</w:t>
            </w:r>
            <w:r w:rsidRPr="000378F8">
              <w:rPr>
                <w:rFonts w:ascii="Calibri" w:eastAsia="ヒラギノ角ゴ Pro W3" w:hAnsi="Calibri"/>
                <w:b/>
                <w:bCs/>
                <w:sz w:val="20"/>
              </w:rPr>
              <w:tab/>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3.2 </w:t>
            </w:r>
            <w:r w:rsidR="006C0BE6" w:rsidRPr="000378F8">
              <w:rPr>
                <w:rFonts w:ascii="Calibri" w:eastAsia="ヒラギノ角ゴ Pro W3" w:hAnsi="Calibri"/>
                <w:sz w:val="20"/>
                <w:u w:val="single"/>
              </w:rPr>
              <w:t xml:space="preserve">Profile on </w:t>
            </w:r>
            <w:r w:rsidRPr="000378F8">
              <w:rPr>
                <w:rFonts w:ascii="Calibri" w:eastAsia="ヒラギノ角ゴ Pro W3" w:hAnsi="Calibri"/>
                <w:sz w:val="20"/>
                <w:u w:val="single"/>
              </w:rPr>
              <w:t xml:space="preserve">Gender </w:t>
            </w:r>
            <w:r w:rsidR="006C0BE6" w:rsidRPr="000378F8">
              <w:rPr>
                <w:rFonts w:ascii="Calibri" w:eastAsia="ヒラギノ角ゴ Pro W3" w:hAnsi="Calibri"/>
                <w:sz w:val="20"/>
                <w:u w:val="single"/>
              </w:rPr>
              <w:t>Equality</w:t>
            </w:r>
            <w:r w:rsidRPr="000378F8">
              <w:rPr>
                <w:rFonts w:ascii="Calibri" w:eastAsia="ヒラギノ角ゴ Pro W3" w:hAnsi="Calibri"/>
                <w:sz w:val="20"/>
                <w:u w:val="single"/>
              </w:rPr>
              <w:t xml:space="preserve"> </w:t>
            </w:r>
          </w:p>
          <w:p w:rsidR="00EE6006" w:rsidRPr="000378F8" w:rsidRDefault="00EE6006" w:rsidP="00570172">
            <w:pPr>
              <w:pStyle w:val="ListParagraph"/>
              <w:numPr>
                <w:ilvl w:val="0"/>
                <w:numId w:val="4"/>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w:t>
            </w:r>
            <w:r w:rsidR="006C0BE6" w:rsidRPr="000378F8">
              <w:rPr>
                <w:rFonts w:ascii="Calibri" w:eastAsia="ヒラギノ角ゴ Pro W3" w:hAnsi="Calibri"/>
                <w:szCs w:val="22"/>
              </w:rPr>
              <w:t xml:space="preserve">(1) </w:t>
            </w:r>
            <w:r w:rsidRPr="000378F8">
              <w:rPr>
                <w:rFonts w:ascii="Calibri" w:eastAsia="ヒラギノ角ゴ Pro W3" w:hAnsi="Calibri"/>
                <w:szCs w:val="22"/>
              </w:rPr>
              <w:t xml:space="preserve">employed in Proposer’s organization, </w:t>
            </w:r>
            <w:r w:rsidR="006C0BE6" w:rsidRPr="000378F8">
              <w:rPr>
                <w:rFonts w:ascii="Calibri" w:eastAsia="ヒラギノ角ゴ Pro W3" w:hAnsi="Calibri"/>
                <w:szCs w:val="22"/>
              </w:rPr>
              <w:t xml:space="preserve">(2) om executive and senior </w:t>
            </w:r>
            <w:r w:rsidRPr="000378F8">
              <w:rPr>
                <w:rFonts w:ascii="Calibri" w:eastAsia="ヒラギノ角ゴ Pro W3" w:hAnsi="Calibri"/>
                <w:szCs w:val="22"/>
              </w:rPr>
              <w:t xml:space="preserve">positions, and </w:t>
            </w:r>
            <w:r w:rsidR="006C0BE6" w:rsidRPr="000378F8">
              <w:rPr>
                <w:rFonts w:ascii="Calibri" w:eastAsia="ヒラギノ角ゴ Pro W3" w:hAnsi="Calibri"/>
                <w:szCs w:val="22"/>
              </w:rPr>
              <w:t xml:space="preserve">(3) </w:t>
            </w:r>
            <w:r w:rsidRPr="000378F8">
              <w:rPr>
                <w:rFonts w:ascii="Calibri" w:eastAsia="ヒラギノ角ゴ Pro W3" w:hAnsi="Calibri"/>
                <w:szCs w:val="22"/>
              </w:rPr>
              <w:t xml:space="preserve">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w:t>
            </w:r>
            <w:r w:rsidR="004C1A48" w:rsidRPr="000378F8">
              <w:rPr>
                <w:rFonts w:ascii="Calibri" w:eastAsia="ヒラギノ角ゴ Pro W3" w:hAnsi="Calibri"/>
                <w:szCs w:val="22"/>
              </w:rPr>
              <w:t>its mandate to promote gender equality and women’s empowerment</w:t>
            </w:r>
            <w:r w:rsidRPr="000378F8">
              <w:rPr>
                <w:rFonts w:ascii="Calibri" w:eastAsia="ヒラギノ角ゴ Pro W3" w:hAnsi="Calibri"/>
                <w:szCs w:val="22"/>
              </w:rPr>
              <w:t xml:space="preserve">. </w:t>
            </w:r>
          </w:p>
          <w:p w:rsidR="004C1A48" w:rsidRPr="000378F8" w:rsidRDefault="004C1A48" w:rsidP="00570172">
            <w:pPr>
              <w:pStyle w:val="ListParagraph"/>
              <w:numPr>
                <w:ilvl w:val="0"/>
                <w:numId w:val="4"/>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11" w:history="1">
              <w:r w:rsidRPr="000378F8">
                <w:rPr>
                  <w:rStyle w:val="Hyperlink"/>
                  <w:rFonts w:ascii="Calibri" w:hAnsi="Calibri"/>
                  <w:color w:val="auto"/>
                  <w:szCs w:val="22"/>
                </w:rPr>
                <w:t>Women Empowerment Principles</w:t>
              </w:r>
            </w:hyperlink>
            <w:r w:rsidRPr="000378F8">
              <w:rPr>
                <w:rFonts w:ascii="Calibri" w:hAnsi="Calibri"/>
                <w:szCs w:val="22"/>
              </w:rPr>
              <w:t xml:space="preserve"> (if more than 10 employees) </w:t>
            </w:r>
            <w:hyperlink r:id="rId12"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to Promote Gender Equality and Women’s Empowerment (if less than 10 employees). Good practices of gender-responsive companies can be found </w:t>
            </w:r>
            <w:hyperlink r:id="rId13" w:history="1">
              <w:r w:rsidRPr="000378F8">
                <w:rPr>
                  <w:rStyle w:val="Hyperlink"/>
                  <w:rFonts w:ascii="Calibri" w:hAnsi="Calibri"/>
                  <w:color w:val="auto"/>
                  <w:szCs w:val="22"/>
                </w:rPr>
                <w:t>here</w:t>
              </w:r>
            </w:hyperlink>
            <w:r w:rsidRPr="000378F8">
              <w:rPr>
                <w:rFonts w:ascii="Calibri" w:hAnsi="Calibri"/>
                <w:szCs w:val="22"/>
              </w:rPr>
              <w:t xml:space="preserve">: </w:t>
            </w:r>
            <w:hyperlink r:id="rId14" w:history="1">
              <w:r w:rsidRPr="000378F8">
                <w:rPr>
                  <w:rStyle w:val="Hyperlink"/>
                  <w:rFonts w:ascii="Calibri" w:hAnsi="Calibri"/>
                  <w:szCs w:val="22"/>
                </w:rPr>
                <w:t>http://weprinciples.org/Site/CompaniesLeadingTheWay/</w:t>
              </w:r>
            </w:hyperlink>
          </w:p>
          <w:p w:rsidR="00EE6006" w:rsidRPr="000378F8" w:rsidRDefault="00EE6006" w:rsidP="00570172">
            <w:pPr>
              <w:pStyle w:val="ListParagraph"/>
              <w:numPr>
                <w:ilvl w:val="0"/>
                <w:numId w:val="4"/>
              </w:numPr>
              <w:contextualSpacing/>
              <w:jc w:val="both"/>
              <w:rPr>
                <w:rFonts w:ascii="Calibri" w:eastAsia="ヒラギノ角ゴ Pro W3" w:hAnsi="Calibri"/>
                <w:szCs w:val="22"/>
              </w:rPr>
            </w:pP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lastRenderedPageBreak/>
              <w:t>Provide Curriculum vitae of the proposed personnel that will be involved either full time or part time</w:t>
            </w:r>
            <w:r w:rsidR="001A4BA3" w:rsidRPr="000378F8">
              <w:rPr>
                <w:rFonts w:ascii="Calibri" w:eastAsia="Calibri" w:hAnsi="Calibri"/>
                <w:sz w:val="20"/>
              </w:rPr>
              <w:t>.</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rsidR="00EE6006" w:rsidRPr="000378F8" w:rsidRDefault="00EE6006" w:rsidP="00CD197A">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6"/>
        <w:gridCol w:w="508"/>
        <w:gridCol w:w="2227"/>
        <w:gridCol w:w="3802"/>
      </w:tblGrid>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242"/>
        </w:trPr>
        <w:tc>
          <w:tcPr>
            <w:tcW w:w="5000" w:type="pct"/>
            <w:gridSpan w:val="5"/>
            <w:shd w:val="clear" w:color="auto" w:fill="00B0F0"/>
          </w:tcPr>
          <w:p w:rsidR="00EE6006" w:rsidRPr="000378F8" w:rsidRDefault="00EE6006" w:rsidP="00CD197A">
            <w:pPr>
              <w:spacing w:line="240" w:lineRule="auto"/>
              <w:rPr>
                <w:rFonts w:ascii="Calibri" w:hAnsi="Calibri"/>
                <w:sz w:val="20"/>
                <w:szCs w:val="16"/>
              </w:rPr>
            </w:pPr>
          </w:p>
        </w:tc>
      </w:tr>
      <w:tr w:rsidR="00EE6006" w:rsidRPr="000378F8" w:rsidTr="00EE6006">
        <w:tc>
          <w:tcPr>
            <w:tcW w:w="5000" w:type="pct"/>
            <w:gridSpan w:val="5"/>
            <w:shd w:val="clear" w:color="auto" w:fill="auto"/>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rsidR="00EE6006" w:rsidRPr="000378F8" w:rsidRDefault="00EE6006" w:rsidP="00CD197A">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rsidR="00EE6006" w:rsidRPr="000378F8" w:rsidRDefault="00EE6006" w:rsidP="00CD197A">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rsidR="00EE6006" w:rsidRPr="000378F8" w:rsidRDefault="00EE6006" w:rsidP="00CD197A">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EE6006" w:rsidRPr="000378F8" w:rsidTr="00EE6006">
        <w:trPr>
          <w:trHeight w:val="70"/>
        </w:trPr>
        <w:tc>
          <w:tcPr>
            <w:tcW w:w="5000" w:type="pct"/>
            <w:gridSpan w:val="5"/>
            <w:shd w:val="clear" w:color="auto" w:fill="00B0F0"/>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10"/>
              </w:rPr>
            </w:pPr>
          </w:p>
        </w:tc>
      </w:tr>
      <w:tr w:rsidR="00EE6006" w:rsidRPr="000378F8" w:rsidTr="00EE6006">
        <w:tc>
          <w:tcPr>
            <w:tcW w:w="5000" w:type="pct"/>
            <w:gridSpan w:val="5"/>
            <w:shd w:val="clear" w:color="auto" w:fill="auto"/>
          </w:tcPr>
          <w:p w:rsidR="00EE6006" w:rsidRPr="000378F8" w:rsidRDefault="00EE6006" w:rsidP="00CD197A">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Period: From  - To</w:t>
            </w: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Job Title,  main project features, and Activities undertaken</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p>
        </w:tc>
        <w:tc>
          <w:tcPr>
            <w:tcW w:w="2110" w:type="pct"/>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89"/>
        </w:trPr>
        <w:tc>
          <w:tcPr>
            <w:tcW w:w="5000" w:type="pct"/>
            <w:gridSpan w:val="5"/>
            <w:shd w:val="clear" w:color="auto" w:fill="00B0F0"/>
          </w:tcPr>
          <w:p w:rsidR="00EE6006" w:rsidRPr="000378F8" w:rsidRDefault="00EE6006" w:rsidP="00CD197A">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EE6006" w:rsidRPr="000378F8" w:rsidTr="00EE6006">
        <w:tc>
          <w:tcPr>
            <w:tcW w:w="1372" w:type="pct"/>
            <w:gridSpan w:val="2"/>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rsidR="00EE6006" w:rsidRPr="000378F8" w:rsidRDefault="00EE6006" w:rsidP="004C1A48">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rsidR="00AE4B1B" w:rsidRPr="000378F8" w:rsidRDefault="00AE4B1B" w:rsidP="00CB57AE">
      <w:pPr>
        <w:rPr>
          <w:rFonts w:ascii="Calibri" w:hAnsi="Calibri"/>
          <w:b/>
          <w:sz w:val="24"/>
          <w:szCs w:val="24"/>
        </w:rPr>
      </w:pPr>
      <w:bookmarkStart w:id="1" w:name="_Format_of_Financial"/>
      <w:bookmarkStart w:id="2" w:name="_GoBack"/>
      <w:bookmarkEnd w:id="1"/>
      <w:bookmarkEnd w:id="2"/>
    </w:p>
    <w:sectPr w:rsidR="00AE4B1B" w:rsidRPr="000378F8" w:rsidSect="0085105B">
      <w:headerReference w:type="default" r:id="rId15"/>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8D" w:rsidRDefault="00B4088D" w:rsidP="001A2746">
      <w:pPr>
        <w:spacing w:after="0" w:line="240" w:lineRule="auto"/>
      </w:pPr>
      <w:r>
        <w:separator/>
      </w:r>
    </w:p>
  </w:endnote>
  <w:endnote w:type="continuationSeparator" w:id="0">
    <w:p w:rsidR="00B4088D" w:rsidRDefault="00B4088D" w:rsidP="001A2746">
      <w:pPr>
        <w:spacing w:after="0" w:line="240" w:lineRule="auto"/>
      </w:pPr>
      <w:r>
        <w:continuationSeparator/>
      </w:r>
    </w:p>
  </w:endnote>
  <w:endnote w:type="continuationNotice" w:id="1">
    <w:p w:rsidR="00B4088D" w:rsidRDefault="00B40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8D" w:rsidRDefault="00B4088D" w:rsidP="001A2746">
      <w:pPr>
        <w:spacing w:after="0" w:line="240" w:lineRule="auto"/>
      </w:pPr>
      <w:r>
        <w:separator/>
      </w:r>
    </w:p>
  </w:footnote>
  <w:footnote w:type="continuationSeparator" w:id="0">
    <w:p w:rsidR="00B4088D" w:rsidRDefault="00B4088D" w:rsidP="001A2746">
      <w:pPr>
        <w:spacing w:after="0" w:line="240" w:lineRule="auto"/>
      </w:pPr>
      <w:r>
        <w:continuationSeparator/>
      </w:r>
    </w:p>
  </w:footnote>
  <w:footnote w:type="continuationNotice" w:id="1">
    <w:p w:rsidR="00B4088D" w:rsidRDefault="00B40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E87CC1" w:rsidRPr="001A2746" w:rsidTr="00024B8D">
      <w:trPr>
        <w:trHeight w:val="1102"/>
      </w:trPr>
      <w:tc>
        <w:tcPr>
          <w:tcW w:w="12121" w:type="dxa"/>
          <w:shd w:val="clear" w:color="auto" w:fill="4D90CD"/>
        </w:tcPr>
        <w:p w:rsidR="00E87CC1" w:rsidRPr="001A2746" w:rsidRDefault="00E87CC1" w:rsidP="001A2746">
          <w:pPr>
            <w:tabs>
              <w:tab w:val="center" w:pos="4320"/>
              <w:tab w:val="right" w:pos="8640"/>
            </w:tabs>
            <w:spacing w:after="0" w:line="240" w:lineRule="auto"/>
            <w:rPr>
              <w:rFonts w:ascii="Times New Roman" w:eastAsia="Times New Roman" w:hAnsi="Times New Roman" w:cs="Times New Roman"/>
              <w:sz w:val="20"/>
              <w:szCs w:val="20"/>
            </w:rPr>
          </w:pPr>
        </w:p>
        <w:p w:rsidR="00E87CC1" w:rsidRPr="001A2746" w:rsidRDefault="00E87CC1"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3CC5D51" wp14:editId="4224C19F">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E87CC1" w:rsidRDefault="00E8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775"/>
    <w:multiLevelType w:val="hybridMultilevel"/>
    <w:tmpl w:val="6EC28C1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C10"/>
    <w:multiLevelType w:val="hybridMultilevel"/>
    <w:tmpl w:val="47284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2"/>
    <w:multiLevelType w:val="hybridMultilevel"/>
    <w:tmpl w:val="58D40F46"/>
    <w:lvl w:ilvl="0" w:tplc="C8E8F1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90371"/>
    <w:multiLevelType w:val="hybridMultilevel"/>
    <w:tmpl w:val="C0DC6C9C"/>
    <w:lvl w:ilvl="0" w:tplc="4C0AAA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4"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81C22"/>
    <w:multiLevelType w:val="hybridMultilevel"/>
    <w:tmpl w:val="A1781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F66C9"/>
    <w:multiLevelType w:val="hybridMultilevel"/>
    <w:tmpl w:val="0F267B1A"/>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8"/>
  </w:num>
  <w:num w:numId="5">
    <w:abstractNumId w:val="18"/>
  </w:num>
  <w:num w:numId="6">
    <w:abstractNumId w:val="22"/>
  </w:num>
  <w:num w:numId="7">
    <w:abstractNumId w:val="26"/>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3"/>
  </w:num>
  <w:num w:numId="13">
    <w:abstractNumId w:val="29"/>
  </w:num>
  <w:num w:numId="14">
    <w:abstractNumId w:val="11"/>
  </w:num>
  <w:num w:numId="15">
    <w:abstractNumId w:val="7"/>
  </w:num>
  <w:num w:numId="16">
    <w:abstractNumId w:val="15"/>
  </w:num>
  <w:num w:numId="17">
    <w:abstractNumId w:val="35"/>
  </w:num>
  <w:num w:numId="18">
    <w:abstractNumId w:val="16"/>
  </w:num>
  <w:num w:numId="19">
    <w:abstractNumId w:val="14"/>
  </w:num>
  <w:num w:numId="20">
    <w:abstractNumId w:val="42"/>
  </w:num>
  <w:num w:numId="21">
    <w:abstractNumId w:val="3"/>
  </w:num>
  <w:num w:numId="22">
    <w:abstractNumId w:val="17"/>
  </w:num>
  <w:num w:numId="23">
    <w:abstractNumId w:val="28"/>
  </w:num>
  <w:num w:numId="24">
    <w:abstractNumId w:val="20"/>
  </w:num>
  <w:num w:numId="25">
    <w:abstractNumId w:val="41"/>
  </w:num>
  <w:num w:numId="26">
    <w:abstractNumId w:val="13"/>
  </w:num>
  <w:num w:numId="27">
    <w:abstractNumId w:val="33"/>
  </w:num>
  <w:num w:numId="28">
    <w:abstractNumId w:val="38"/>
  </w:num>
  <w:num w:numId="29">
    <w:abstractNumId w:val="19"/>
  </w:num>
  <w:num w:numId="30">
    <w:abstractNumId w:val="6"/>
  </w:num>
  <w:num w:numId="31">
    <w:abstractNumId w:val="2"/>
  </w:num>
  <w:num w:numId="32">
    <w:abstractNumId w:val="4"/>
  </w:num>
  <w:num w:numId="33">
    <w:abstractNumId w:val="25"/>
  </w:num>
  <w:num w:numId="34">
    <w:abstractNumId w:val="12"/>
  </w:num>
  <w:num w:numId="35">
    <w:abstractNumId w:val="37"/>
  </w:num>
  <w:num w:numId="36">
    <w:abstractNumId w:val="34"/>
  </w:num>
  <w:num w:numId="37">
    <w:abstractNumId w:val="9"/>
  </w:num>
  <w:num w:numId="38">
    <w:abstractNumId w:val="1"/>
  </w:num>
  <w:num w:numId="39">
    <w:abstractNumId w:val="30"/>
  </w:num>
  <w:num w:numId="40">
    <w:abstractNumId w:val="27"/>
  </w:num>
  <w:num w:numId="41">
    <w:abstractNumId w:val="21"/>
  </w:num>
  <w:num w:numId="42">
    <w:abstractNumId w:val="32"/>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D"/>
    <w:rsid w:val="00020D2E"/>
    <w:rsid w:val="00024B8D"/>
    <w:rsid w:val="000378F8"/>
    <w:rsid w:val="00043C58"/>
    <w:rsid w:val="00044018"/>
    <w:rsid w:val="00050083"/>
    <w:rsid w:val="00077BD0"/>
    <w:rsid w:val="0008799E"/>
    <w:rsid w:val="000908C2"/>
    <w:rsid w:val="00094AC1"/>
    <w:rsid w:val="00095ABE"/>
    <w:rsid w:val="000A4309"/>
    <w:rsid w:val="000B2A05"/>
    <w:rsid w:val="000D2D7F"/>
    <w:rsid w:val="000E37ED"/>
    <w:rsid w:val="000E722D"/>
    <w:rsid w:val="000F569B"/>
    <w:rsid w:val="00102BE5"/>
    <w:rsid w:val="0011101C"/>
    <w:rsid w:val="001112E8"/>
    <w:rsid w:val="001144F3"/>
    <w:rsid w:val="00114743"/>
    <w:rsid w:val="00121F6C"/>
    <w:rsid w:val="00133F47"/>
    <w:rsid w:val="00153610"/>
    <w:rsid w:val="00162C1E"/>
    <w:rsid w:val="00165346"/>
    <w:rsid w:val="00171A04"/>
    <w:rsid w:val="00174908"/>
    <w:rsid w:val="00177267"/>
    <w:rsid w:val="00181234"/>
    <w:rsid w:val="00192640"/>
    <w:rsid w:val="001951E1"/>
    <w:rsid w:val="001A0319"/>
    <w:rsid w:val="001A0DE0"/>
    <w:rsid w:val="001A1317"/>
    <w:rsid w:val="001A2266"/>
    <w:rsid w:val="001A2746"/>
    <w:rsid w:val="001A4BA3"/>
    <w:rsid w:val="001D7D34"/>
    <w:rsid w:val="001E37F2"/>
    <w:rsid w:val="001E407B"/>
    <w:rsid w:val="001E5F3F"/>
    <w:rsid w:val="001F6C05"/>
    <w:rsid w:val="002060BD"/>
    <w:rsid w:val="00210A14"/>
    <w:rsid w:val="00213651"/>
    <w:rsid w:val="00213BBC"/>
    <w:rsid w:val="00216BDB"/>
    <w:rsid w:val="00224A1C"/>
    <w:rsid w:val="00225C76"/>
    <w:rsid w:val="00227969"/>
    <w:rsid w:val="002332B2"/>
    <w:rsid w:val="00244A63"/>
    <w:rsid w:val="002539B4"/>
    <w:rsid w:val="00262D5E"/>
    <w:rsid w:val="00266C14"/>
    <w:rsid w:val="00281675"/>
    <w:rsid w:val="00293F5E"/>
    <w:rsid w:val="002A0734"/>
    <w:rsid w:val="002A0921"/>
    <w:rsid w:val="002B61C5"/>
    <w:rsid w:val="002C4EC4"/>
    <w:rsid w:val="002D5414"/>
    <w:rsid w:val="00300E11"/>
    <w:rsid w:val="00302DE6"/>
    <w:rsid w:val="00316B82"/>
    <w:rsid w:val="00331DA9"/>
    <w:rsid w:val="003338D8"/>
    <w:rsid w:val="00333F25"/>
    <w:rsid w:val="00343FDA"/>
    <w:rsid w:val="003444F0"/>
    <w:rsid w:val="0034719A"/>
    <w:rsid w:val="003572C6"/>
    <w:rsid w:val="003633FE"/>
    <w:rsid w:val="00370A28"/>
    <w:rsid w:val="003735CD"/>
    <w:rsid w:val="00380C68"/>
    <w:rsid w:val="00384597"/>
    <w:rsid w:val="003904AD"/>
    <w:rsid w:val="003976C1"/>
    <w:rsid w:val="003A5196"/>
    <w:rsid w:val="003B7A79"/>
    <w:rsid w:val="003C489E"/>
    <w:rsid w:val="003D35AA"/>
    <w:rsid w:val="003D6282"/>
    <w:rsid w:val="003E3303"/>
    <w:rsid w:val="003F282D"/>
    <w:rsid w:val="003F2E04"/>
    <w:rsid w:val="003F533B"/>
    <w:rsid w:val="00402DD3"/>
    <w:rsid w:val="00416E16"/>
    <w:rsid w:val="0041724A"/>
    <w:rsid w:val="00433257"/>
    <w:rsid w:val="00441FC8"/>
    <w:rsid w:val="00457CC8"/>
    <w:rsid w:val="004636F4"/>
    <w:rsid w:val="00474EAF"/>
    <w:rsid w:val="0047768A"/>
    <w:rsid w:val="00477FA9"/>
    <w:rsid w:val="0048760B"/>
    <w:rsid w:val="00497435"/>
    <w:rsid w:val="004A46F3"/>
    <w:rsid w:val="004A7C73"/>
    <w:rsid w:val="004A7CA4"/>
    <w:rsid w:val="004B285F"/>
    <w:rsid w:val="004B4C05"/>
    <w:rsid w:val="004C1A48"/>
    <w:rsid w:val="004E5C46"/>
    <w:rsid w:val="004E6115"/>
    <w:rsid w:val="005249A4"/>
    <w:rsid w:val="005363A4"/>
    <w:rsid w:val="00553E7B"/>
    <w:rsid w:val="00554FB3"/>
    <w:rsid w:val="00570172"/>
    <w:rsid w:val="00581594"/>
    <w:rsid w:val="005836C0"/>
    <w:rsid w:val="005903CC"/>
    <w:rsid w:val="00596CF3"/>
    <w:rsid w:val="005A349D"/>
    <w:rsid w:val="005A61B5"/>
    <w:rsid w:val="005A69C9"/>
    <w:rsid w:val="005B71EF"/>
    <w:rsid w:val="005B7CFD"/>
    <w:rsid w:val="005D14B8"/>
    <w:rsid w:val="005D3FF9"/>
    <w:rsid w:val="005F68E4"/>
    <w:rsid w:val="005F71ED"/>
    <w:rsid w:val="00601B14"/>
    <w:rsid w:val="00602F64"/>
    <w:rsid w:val="00607DD3"/>
    <w:rsid w:val="00615393"/>
    <w:rsid w:val="00625C59"/>
    <w:rsid w:val="006270DC"/>
    <w:rsid w:val="006309E3"/>
    <w:rsid w:val="006318FC"/>
    <w:rsid w:val="00643165"/>
    <w:rsid w:val="00654DAF"/>
    <w:rsid w:val="00661121"/>
    <w:rsid w:val="00674F23"/>
    <w:rsid w:val="0067593D"/>
    <w:rsid w:val="00675994"/>
    <w:rsid w:val="00692567"/>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453AB"/>
    <w:rsid w:val="00763600"/>
    <w:rsid w:val="00791C04"/>
    <w:rsid w:val="00794920"/>
    <w:rsid w:val="007958E6"/>
    <w:rsid w:val="007B2AE7"/>
    <w:rsid w:val="007B2F88"/>
    <w:rsid w:val="007B6E67"/>
    <w:rsid w:val="007C7261"/>
    <w:rsid w:val="007D4F2F"/>
    <w:rsid w:val="007E5EA7"/>
    <w:rsid w:val="007F4D2E"/>
    <w:rsid w:val="008140DD"/>
    <w:rsid w:val="008173B8"/>
    <w:rsid w:val="008206EF"/>
    <w:rsid w:val="008230F9"/>
    <w:rsid w:val="008242A5"/>
    <w:rsid w:val="00824E78"/>
    <w:rsid w:val="008262A7"/>
    <w:rsid w:val="008356B2"/>
    <w:rsid w:val="008356DE"/>
    <w:rsid w:val="008362BC"/>
    <w:rsid w:val="00843E64"/>
    <w:rsid w:val="0085105B"/>
    <w:rsid w:val="008537C5"/>
    <w:rsid w:val="00854154"/>
    <w:rsid w:val="008646E5"/>
    <w:rsid w:val="00864786"/>
    <w:rsid w:val="008753D9"/>
    <w:rsid w:val="00884F54"/>
    <w:rsid w:val="00887969"/>
    <w:rsid w:val="00893AC2"/>
    <w:rsid w:val="008A5143"/>
    <w:rsid w:val="008A529C"/>
    <w:rsid w:val="008D1F82"/>
    <w:rsid w:val="008D77F8"/>
    <w:rsid w:val="008E431F"/>
    <w:rsid w:val="008E51F7"/>
    <w:rsid w:val="008E63F2"/>
    <w:rsid w:val="008E7687"/>
    <w:rsid w:val="008F266A"/>
    <w:rsid w:val="0090337F"/>
    <w:rsid w:val="009173AA"/>
    <w:rsid w:val="00917648"/>
    <w:rsid w:val="00920023"/>
    <w:rsid w:val="00921F44"/>
    <w:rsid w:val="00934EF2"/>
    <w:rsid w:val="009476CB"/>
    <w:rsid w:val="00950493"/>
    <w:rsid w:val="00962082"/>
    <w:rsid w:val="009744E1"/>
    <w:rsid w:val="00997490"/>
    <w:rsid w:val="009A19B9"/>
    <w:rsid w:val="009A612B"/>
    <w:rsid w:val="009A7362"/>
    <w:rsid w:val="009C0722"/>
    <w:rsid w:val="009D2660"/>
    <w:rsid w:val="009D6E19"/>
    <w:rsid w:val="009E37BA"/>
    <w:rsid w:val="009E5520"/>
    <w:rsid w:val="009E6C74"/>
    <w:rsid w:val="00A0333A"/>
    <w:rsid w:val="00A04804"/>
    <w:rsid w:val="00A124A1"/>
    <w:rsid w:val="00A17E5F"/>
    <w:rsid w:val="00A3210B"/>
    <w:rsid w:val="00A32122"/>
    <w:rsid w:val="00A42A1B"/>
    <w:rsid w:val="00A43840"/>
    <w:rsid w:val="00A47C3D"/>
    <w:rsid w:val="00A619FF"/>
    <w:rsid w:val="00A83DE7"/>
    <w:rsid w:val="00A95E40"/>
    <w:rsid w:val="00A964D7"/>
    <w:rsid w:val="00AC1B2F"/>
    <w:rsid w:val="00AC5B2B"/>
    <w:rsid w:val="00AE4B1B"/>
    <w:rsid w:val="00AE7630"/>
    <w:rsid w:val="00AF1E19"/>
    <w:rsid w:val="00AF2686"/>
    <w:rsid w:val="00B00176"/>
    <w:rsid w:val="00B12AD0"/>
    <w:rsid w:val="00B20FB3"/>
    <w:rsid w:val="00B246D0"/>
    <w:rsid w:val="00B4088D"/>
    <w:rsid w:val="00B46C3A"/>
    <w:rsid w:val="00B479FC"/>
    <w:rsid w:val="00B60F0A"/>
    <w:rsid w:val="00B63DDA"/>
    <w:rsid w:val="00B95724"/>
    <w:rsid w:val="00BA1FD7"/>
    <w:rsid w:val="00BA4B24"/>
    <w:rsid w:val="00BB729A"/>
    <w:rsid w:val="00BB7A82"/>
    <w:rsid w:val="00BC0E2B"/>
    <w:rsid w:val="00BD584B"/>
    <w:rsid w:val="00BD688A"/>
    <w:rsid w:val="00BE015A"/>
    <w:rsid w:val="00BE17E2"/>
    <w:rsid w:val="00BE43A2"/>
    <w:rsid w:val="00BE61D2"/>
    <w:rsid w:val="00BF641D"/>
    <w:rsid w:val="00C008C2"/>
    <w:rsid w:val="00C141CE"/>
    <w:rsid w:val="00C21A90"/>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57AE"/>
    <w:rsid w:val="00CD197A"/>
    <w:rsid w:val="00CE600E"/>
    <w:rsid w:val="00CF5149"/>
    <w:rsid w:val="00D00E38"/>
    <w:rsid w:val="00D03E03"/>
    <w:rsid w:val="00D10216"/>
    <w:rsid w:val="00D152BE"/>
    <w:rsid w:val="00D26B94"/>
    <w:rsid w:val="00D2778B"/>
    <w:rsid w:val="00D35A5A"/>
    <w:rsid w:val="00D504FE"/>
    <w:rsid w:val="00D717D3"/>
    <w:rsid w:val="00D72EB4"/>
    <w:rsid w:val="00D905D9"/>
    <w:rsid w:val="00D90F80"/>
    <w:rsid w:val="00D93DCC"/>
    <w:rsid w:val="00DA0807"/>
    <w:rsid w:val="00DA0C56"/>
    <w:rsid w:val="00DA6A17"/>
    <w:rsid w:val="00DB50C3"/>
    <w:rsid w:val="00DB52B0"/>
    <w:rsid w:val="00DB65A5"/>
    <w:rsid w:val="00DB7DF5"/>
    <w:rsid w:val="00DD2B77"/>
    <w:rsid w:val="00DE45B5"/>
    <w:rsid w:val="00DF2123"/>
    <w:rsid w:val="00E042B6"/>
    <w:rsid w:val="00E05086"/>
    <w:rsid w:val="00E07E50"/>
    <w:rsid w:val="00E32572"/>
    <w:rsid w:val="00E4011C"/>
    <w:rsid w:val="00E4283D"/>
    <w:rsid w:val="00E53AF3"/>
    <w:rsid w:val="00E60E3C"/>
    <w:rsid w:val="00E653DE"/>
    <w:rsid w:val="00E70885"/>
    <w:rsid w:val="00E72BA9"/>
    <w:rsid w:val="00E81E67"/>
    <w:rsid w:val="00E8332A"/>
    <w:rsid w:val="00E87CC1"/>
    <w:rsid w:val="00E94D0C"/>
    <w:rsid w:val="00E955B8"/>
    <w:rsid w:val="00EB4909"/>
    <w:rsid w:val="00EC1326"/>
    <w:rsid w:val="00EC2223"/>
    <w:rsid w:val="00ED357E"/>
    <w:rsid w:val="00EE224D"/>
    <w:rsid w:val="00EE6006"/>
    <w:rsid w:val="00EF263F"/>
    <w:rsid w:val="00EF331A"/>
    <w:rsid w:val="00F26294"/>
    <w:rsid w:val="00F26A05"/>
    <w:rsid w:val="00F311DF"/>
    <w:rsid w:val="00F615D6"/>
    <w:rsid w:val="00F65F46"/>
    <w:rsid w:val="00F77ECC"/>
    <w:rsid w:val="00F91A6F"/>
    <w:rsid w:val="00F92455"/>
    <w:rsid w:val="00F92E3E"/>
    <w:rsid w:val="00F936E1"/>
    <w:rsid w:val="00FA710C"/>
    <w:rsid w:val="00FA7CB9"/>
    <w:rsid w:val="00FC2C5A"/>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women.org/business-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principles.org/Site/Companies/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principles.org/Site/CompaniesLeadingThe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7" ma:contentTypeDescription="Create a new document." ma:contentTypeScope="" ma:versionID="208a9232f164d9e6570b390566162027">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4e3468d0a2b45bd944c03561f338a3a4"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62586307-4225-4DFD-804C-72A5217F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4046BC33-2851-426C-82DC-700036AA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2018-08-23T07:03:00Z</cp:lastPrinted>
  <dcterms:created xsi:type="dcterms:W3CDTF">2018-11-23T09:22:00Z</dcterms:created>
  <dcterms:modified xsi:type="dcterms:W3CDTF">2018-11-23T09:22:00Z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