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Pr="000378F8" w:rsidRDefault="008242A5" w:rsidP="00CD197A">
      <w:pPr>
        <w:spacing w:line="240" w:lineRule="auto"/>
        <w:jc w:val="right"/>
        <w:rPr>
          <w:rFonts w:ascii="Calibri" w:hAnsi="Calibri"/>
          <w:b/>
          <w:sz w:val="20"/>
        </w:rPr>
      </w:pPr>
      <w:r w:rsidRPr="000378F8">
        <w:rPr>
          <w:rFonts w:ascii="Calibri" w:hAnsi="Calibri"/>
          <w:b/>
          <w:sz w:val="20"/>
        </w:rPr>
        <w:t>A</w:t>
      </w:r>
      <w:r w:rsidR="00BC0E2B">
        <w:rPr>
          <w:rFonts w:ascii="Calibri" w:hAnsi="Calibri"/>
          <w:b/>
          <w:sz w:val="20"/>
        </w:rPr>
        <w:t xml:space="preserve">NNEX </w:t>
      </w:r>
      <w:r w:rsidRPr="000378F8">
        <w:rPr>
          <w:rFonts w:ascii="Calibri" w:hAnsi="Calibri"/>
          <w:b/>
          <w:sz w:val="20"/>
        </w:rPr>
        <w:t>7</w:t>
      </w:r>
    </w:p>
    <w:p w:rsidR="00BC0E2B" w:rsidRPr="000378F8" w:rsidRDefault="00BC0E2B" w:rsidP="00BC0E2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Voluntary_Agreement_2"/>
      <w:bookmarkStart w:id="1" w:name="_Voluntary_Agreement"/>
      <w:bookmarkEnd w:id="0"/>
      <w:bookmarkEnd w:id="1"/>
      <w:r>
        <w:rPr>
          <w:rFonts w:ascii="Calibri" w:eastAsia="Times New Roman" w:hAnsi="Calibri" w:cs="Times New Roman"/>
          <w:b/>
          <w:color w:val="262626"/>
          <w:sz w:val="20"/>
          <w:szCs w:val="40"/>
        </w:rPr>
        <w:t>VOLUNTARY AGREEMENT</w:t>
      </w:r>
      <w:r w:rsidRPr="000378F8">
        <w:rPr>
          <w:rFonts w:ascii="Calibri" w:eastAsia="Times New Roman" w:hAnsi="Calibri" w:cs="Times New Roman"/>
          <w:b/>
          <w:color w:val="262626"/>
          <w:sz w:val="20"/>
          <w:szCs w:val="40"/>
        </w:rPr>
        <w:t xml:space="preserve"> </w:t>
      </w:r>
    </w:p>
    <w:p w:rsidR="003444F0" w:rsidRPr="000378F8" w:rsidRDefault="003444F0" w:rsidP="00CD197A">
      <w:pPr>
        <w:spacing w:line="240" w:lineRule="auto"/>
        <w:rPr>
          <w:rFonts w:ascii="Calibri" w:hAnsi="Calibri"/>
          <w:sz w:val="20"/>
        </w:rPr>
      </w:pPr>
    </w:p>
    <w:p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 xml:space="preserve">Voluntary Agreement for Promoting Gender Equality in the Workplace </w:t>
      </w:r>
    </w:p>
    <w:p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Between</w:t>
      </w:r>
    </w:p>
    <w:p w:rsidR="003444F0" w:rsidRPr="000378F8" w:rsidRDefault="003444F0" w:rsidP="00CD197A">
      <w:pPr>
        <w:spacing w:line="240" w:lineRule="auto"/>
        <w:jc w:val="center"/>
        <w:rPr>
          <w:rFonts w:ascii="Calibri" w:hAnsi="Calibri"/>
          <w:b/>
          <w:color w:val="FF0000"/>
          <w:sz w:val="20"/>
          <w:szCs w:val="24"/>
        </w:rPr>
      </w:pPr>
      <w:r w:rsidRPr="000378F8">
        <w:rPr>
          <w:rFonts w:ascii="Calibri" w:hAnsi="Calibri"/>
          <w:b/>
          <w:color w:val="FF0000"/>
          <w:sz w:val="20"/>
          <w:szCs w:val="24"/>
        </w:rPr>
        <w:t>(Name of the Contractor)</w:t>
      </w:r>
    </w:p>
    <w:p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And</w:t>
      </w:r>
    </w:p>
    <w:p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 xml:space="preserve">The United Nations Entity for Gender Equality and the Empowerment of Women </w:t>
      </w:r>
    </w:p>
    <w:p w:rsidR="008242A5" w:rsidRPr="000378F8" w:rsidRDefault="008242A5" w:rsidP="008242A5">
      <w:pPr>
        <w:jc w:val="both"/>
        <w:rPr>
          <w:rFonts w:ascii="Calibri" w:hAnsi="Calibri"/>
          <w:sz w:val="20"/>
          <w:szCs w:val="24"/>
        </w:rPr>
      </w:pPr>
      <w:r w:rsidRPr="000378F8">
        <w:rPr>
          <w:rFonts w:ascii="Calibri" w:hAnsi="Calibri"/>
          <w:bCs/>
          <w:sz w:val="20"/>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0378F8">
        <w:rPr>
          <w:rFonts w:ascii="Calibri" w:hAnsi="Calibri"/>
          <w:bCs/>
          <w:sz w:val="20"/>
          <w:szCs w:val="24"/>
        </w:rPr>
        <w:t>(</w:t>
      </w:r>
      <w:r w:rsidRPr="000378F8">
        <w:rPr>
          <w:rFonts w:ascii="Calibri" w:hAnsi="Calibri"/>
          <w:bCs/>
          <w:color w:val="FF0000"/>
          <w:sz w:val="20"/>
          <w:szCs w:val="24"/>
        </w:rPr>
        <w:t>Name of the Contractor</w:t>
      </w:r>
      <w:r w:rsidRPr="000378F8">
        <w:rPr>
          <w:rFonts w:ascii="Calibri" w:hAnsi="Calibri"/>
          <w:bCs/>
          <w:sz w:val="20"/>
          <w:szCs w:val="24"/>
        </w:rPr>
        <w:t xml:space="preserve">) (hereinafter referred to as the “Contractor”) to partake in achieving the following objectives:  </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1734738054"/>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Acknowledge values &amp; principles of </w:t>
      </w:r>
      <w:hyperlink r:id="rId11" w:history="1">
        <w:r w:rsidR="008242A5" w:rsidRPr="000378F8">
          <w:rPr>
            <w:rStyle w:val="Hyperlink"/>
            <w:rFonts w:ascii="Calibri" w:hAnsi="Calibri"/>
            <w:sz w:val="20"/>
            <w:szCs w:val="24"/>
          </w:rPr>
          <w:t>gender equality</w:t>
        </w:r>
      </w:hyperlink>
      <w:r w:rsidR="008242A5" w:rsidRPr="000378F8">
        <w:rPr>
          <w:rFonts w:ascii="Calibri" w:hAnsi="Calibri"/>
          <w:sz w:val="20"/>
          <w:szCs w:val="24"/>
        </w:rPr>
        <w:t xml:space="preserve"> and </w:t>
      </w:r>
      <w:hyperlink r:id="rId12" w:history="1">
        <w:r w:rsidR="008242A5" w:rsidRPr="000378F8">
          <w:rPr>
            <w:rStyle w:val="Hyperlink"/>
            <w:rFonts w:ascii="Calibri" w:hAnsi="Calibri"/>
            <w:sz w:val="20"/>
            <w:szCs w:val="24"/>
          </w:rPr>
          <w:t>women’s empowerment</w:t>
        </w:r>
      </w:hyperlink>
      <w:r w:rsidR="008242A5" w:rsidRPr="000378F8">
        <w:rPr>
          <w:rFonts w:ascii="Calibri" w:hAnsi="Calibri"/>
          <w:sz w:val="20"/>
          <w:szCs w:val="24"/>
        </w:rPr>
        <w:t xml:space="preserve">; </w:t>
      </w:r>
    </w:p>
    <w:p w:rsidR="008242A5" w:rsidRPr="000378F8" w:rsidRDefault="008070DA" w:rsidP="008242A5">
      <w:pPr>
        <w:tabs>
          <w:tab w:val="left" w:pos="720"/>
        </w:tabs>
        <w:spacing w:after="200" w:line="276" w:lineRule="auto"/>
        <w:ind w:left="90"/>
        <w:contextualSpacing/>
        <w:jc w:val="both"/>
        <w:rPr>
          <w:rFonts w:ascii="Calibri" w:hAnsi="Calibri"/>
          <w:sz w:val="20"/>
          <w:szCs w:val="24"/>
        </w:rPr>
      </w:pPr>
      <w:sdt>
        <w:sdtPr>
          <w:rPr>
            <w:rFonts w:ascii="Calibri" w:hAnsi="Calibri"/>
            <w:sz w:val="20"/>
            <w:szCs w:val="20"/>
          </w:rPr>
          <w:id w:val="1686323096"/>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Provide information and statistical data (that relates to policies and initiatives that promote gender equality and women empowerment), upon request; </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79341208"/>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Participate in dialogue with UN Women to promote gender equality and women’s empowerment in their location, industry and organization; </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433900160"/>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Establish high-level corporate leadership for gender equality;</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1979099851"/>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Treat women and men fairly at work and respect and support human rights and nondiscrimination;</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1873762780"/>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Ensure health, safety and wellbeing of all women and men workers;</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677313874"/>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Promote education, training and professional development for women;</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968084723"/>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Implement enterprise development, supply chain and marketing practices that empower women;</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1149427243"/>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Promote equality through community initiatives and advocacy;</w:t>
      </w:r>
    </w:p>
    <w:p w:rsidR="008242A5" w:rsidRPr="000378F8" w:rsidRDefault="008070DA" w:rsidP="008242A5">
      <w:pPr>
        <w:spacing w:after="200" w:line="276" w:lineRule="auto"/>
        <w:ind w:left="90"/>
        <w:contextualSpacing/>
        <w:jc w:val="both"/>
        <w:rPr>
          <w:rFonts w:ascii="Calibri" w:hAnsi="Calibri"/>
          <w:sz w:val="20"/>
          <w:szCs w:val="24"/>
        </w:rPr>
      </w:pPr>
      <w:sdt>
        <w:sdtPr>
          <w:rPr>
            <w:rFonts w:ascii="Calibri" w:hAnsi="Calibri"/>
            <w:sz w:val="20"/>
            <w:szCs w:val="20"/>
          </w:rPr>
          <w:id w:val="855776106"/>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Measure and publicly report on progress to achieve gender equality. </w:t>
      </w:r>
    </w:p>
    <w:p w:rsidR="008242A5" w:rsidRPr="000378F8" w:rsidRDefault="008242A5" w:rsidP="008242A5">
      <w:pPr>
        <w:spacing w:after="120"/>
        <w:jc w:val="both"/>
        <w:rPr>
          <w:rFonts w:ascii="Calibri" w:hAnsi="Calibri"/>
          <w:sz w:val="20"/>
          <w:szCs w:val="24"/>
        </w:rPr>
      </w:pPr>
    </w:p>
    <w:p w:rsidR="008242A5" w:rsidRPr="000378F8" w:rsidRDefault="008242A5" w:rsidP="008242A5">
      <w:pPr>
        <w:spacing w:after="120"/>
        <w:jc w:val="both"/>
        <w:rPr>
          <w:rFonts w:ascii="Calibri" w:hAnsi="Calibri"/>
          <w:sz w:val="20"/>
          <w:szCs w:val="24"/>
        </w:rPr>
      </w:pPr>
      <w:r w:rsidRPr="000378F8">
        <w:rPr>
          <w:rFonts w:ascii="Calibri" w:hAnsi="Calibri"/>
          <w:sz w:val="20"/>
          <w:szCs w:val="24"/>
        </w:rPr>
        <w:t>On behalf of the contractor:</w:t>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p>
    <w:p w:rsidR="008242A5" w:rsidRPr="000378F8" w:rsidRDefault="008242A5" w:rsidP="008242A5">
      <w:pPr>
        <w:spacing w:after="120"/>
        <w:rPr>
          <w:rFonts w:ascii="Calibri" w:hAnsi="Calibri"/>
          <w:b/>
          <w:sz w:val="20"/>
          <w:szCs w:val="24"/>
        </w:rPr>
      </w:pPr>
      <w:r w:rsidRPr="000378F8">
        <w:rPr>
          <w:rFonts w:ascii="Calibri" w:hAnsi="Calibri"/>
          <w:b/>
          <w:sz w:val="20"/>
          <w:szCs w:val="24"/>
        </w:rPr>
        <w:t>Name : ________________________________, Title : __________________________</w:t>
      </w:r>
    </w:p>
    <w:p w:rsidR="008242A5" w:rsidRPr="000378F8" w:rsidRDefault="008242A5" w:rsidP="008242A5">
      <w:pPr>
        <w:spacing w:after="120"/>
        <w:rPr>
          <w:rFonts w:ascii="Calibri" w:hAnsi="Calibri"/>
          <w:b/>
          <w:sz w:val="20"/>
          <w:szCs w:val="24"/>
        </w:rPr>
      </w:pPr>
      <w:r w:rsidRPr="000378F8">
        <w:rPr>
          <w:rFonts w:ascii="Calibri" w:hAnsi="Calibri"/>
          <w:b/>
          <w:sz w:val="20"/>
          <w:szCs w:val="24"/>
        </w:rPr>
        <w:t>Address : ______________________________________________________________</w:t>
      </w:r>
    </w:p>
    <w:p w:rsidR="008242A5" w:rsidRPr="000378F8" w:rsidRDefault="008242A5" w:rsidP="008242A5">
      <w:pPr>
        <w:spacing w:after="120"/>
        <w:rPr>
          <w:rFonts w:ascii="Calibri" w:hAnsi="Calibri"/>
          <w:b/>
          <w:sz w:val="20"/>
          <w:szCs w:val="24"/>
        </w:rPr>
      </w:pPr>
      <w:r w:rsidRPr="000378F8">
        <w:rPr>
          <w:rFonts w:ascii="Calibri" w:hAnsi="Calibri"/>
          <w:b/>
          <w:sz w:val="20"/>
          <w:szCs w:val="24"/>
        </w:rPr>
        <w:t>Signature : _______________________</w:t>
      </w:r>
      <w:r w:rsidRPr="000378F8">
        <w:rPr>
          <w:rFonts w:ascii="Calibri" w:hAnsi="Calibri"/>
          <w:b/>
          <w:sz w:val="20"/>
          <w:szCs w:val="24"/>
        </w:rPr>
        <w:tab/>
      </w:r>
    </w:p>
    <w:p w:rsidR="004636F4" w:rsidRPr="000378F8" w:rsidRDefault="008242A5" w:rsidP="00CD197A">
      <w:pPr>
        <w:spacing w:line="240" w:lineRule="auto"/>
        <w:jc w:val="both"/>
        <w:rPr>
          <w:rFonts w:ascii="Calibri" w:hAnsi="Calibri"/>
          <w:sz w:val="20"/>
          <w:szCs w:val="24"/>
        </w:rPr>
      </w:pPr>
      <w:r w:rsidRPr="000378F8">
        <w:rPr>
          <w:rFonts w:ascii="Calibri" w:hAnsi="Calibri"/>
          <w:b/>
          <w:sz w:val="20"/>
          <w:szCs w:val="24"/>
        </w:rPr>
        <w:t>Date:</w:t>
      </w:r>
      <w:r w:rsidRPr="000378F8">
        <w:rPr>
          <w:rFonts w:ascii="Calibri" w:hAnsi="Calibri"/>
          <w:b/>
          <w:sz w:val="20"/>
          <w:szCs w:val="24"/>
        </w:rPr>
        <w:tab/>
      </w:r>
      <w:r w:rsidRPr="000378F8">
        <w:rPr>
          <w:rFonts w:ascii="Calibri" w:hAnsi="Calibri"/>
          <w:sz w:val="20"/>
          <w:szCs w:val="24"/>
        </w:rPr>
        <w:t xml:space="preserve">  ________________________</w:t>
      </w:r>
    </w:p>
    <w:p w:rsidR="003444F0" w:rsidRPr="000378F8" w:rsidRDefault="003444F0" w:rsidP="00CD197A">
      <w:pPr>
        <w:spacing w:line="240" w:lineRule="auto"/>
        <w:jc w:val="both"/>
        <w:rPr>
          <w:rFonts w:ascii="Calibri" w:hAnsi="Calibri"/>
          <w:sz w:val="20"/>
          <w:szCs w:val="24"/>
        </w:rPr>
      </w:pPr>
      <w:r w:rsidRPr="000378F8">
        <w:rPr>
          <w:rFonts w:ascii="Calibri" w:hAnsi="Calibri"/>
          <w:sz w:val="20"/>
          <w:szCs w:val="24"/>
        </w:rPr>
        <w:tab/>
      </w:r>
      <w:r w:rsidRPr="000378F8">
        <w:rPr>
          <w:rFonts w:ascii="Calibri" w:hAnsi="Calibri"/>
          <w:sz w:val="20"/>
          <w:szCs w:val="24"/>
        </w:rPr>
        <w:tab/>
      </w:r>
      <w:bookmarkStart w:id="2" w:name="_GoBack"/>
      <w:bookmarkEnd w:id="2"/>
    </w:p>
    <w:sectPr w:rsidR="003444F0" w:rsidRPr="000378F8" w:rsidSect="0085105B">
      <w:headerReference w:type="default" r:id="rId13"/>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DA" w:rsidRDefault="008070DA" w:rsidP="001A2746">
      <w:pPr>
        <w:spacing w:after="0" w:line="240" w:lineRule="auto"/>
      </w:pPr>
      <w:r>
        <w:separator/>
      </w:r>
    </w:p>
  </w:endnote>
  <w:endnote w:type="continuationSeparator" w:id="0">
    <w:p w:rsidR="008070DA" w:rsidRDefault="008070DA" w:rsidP="001A2746">
      <w:pPr>
        <w:spacing w:after="0" w:line="240" w:lineRule="auto"/>
      </w:pPr>
      <w:r>
        <w:continuationSeparator/>
      </w:r>
    </w:p>
  </w:endnote>
  <w:endnote w:type="continuationNotice" w:id="1">
    <w:p w:rsidR="008070DA" w:rsidRDefault="00807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DA" w:rsidRDefault="008070DA" w:rsidP="001A2746">
      <w:pPr>
        <w:spacing w:after="0" w:line="240" w:lineRule="auto"/>
      </w:pPr>
      <w:r>
        <w:separator/>
      </w:r>
    </w:p>
  </w:footnote>
  <w:footnote w:type="continuationSeparator" w:id="0">
    <w:p w:rsidR="008070DA" w:rsidRDefault="008070DA" w:rsidP="001A2746">
      <w:pPr>
        <w:spacing w:after="0" w:line="240" w:lineRule="auto"/>
      </w:pPr>
      <w:r>
        <w:continuationSeparator/>
      </w:r>
    </w:p>
  </w:footnote>
  <w:footnote w:type="continuationNotice" w:id="1">
    <w:p w:rsidR="008070DA" w:rsidRDefault="00807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E87CC1" w:rsidRPr="001A2746" w:rsidTr="00024B8D">
      <w:trPr>
        <w:trHeight w:val="1102"/>
      </w:trPr>
      <w:tc>
        <w:tcPr>
          <w:tcW w:w="12121" w:type="dxa"/>
          <w:shd w:val="clear" w:color="auto" w:fill="4D90CD"/>
        </w:tcPr>
        <w:p w:rsidR="00E87CC1" w:rsidRPr="001A2746" w:rsidRDefault="00E87CC1" w:rsidP="001A2746">
          <w:pPr>
            <w:tabs>
              <w:tab w:val="center" w:pos="4320"/>
              <w:tab w:val="right" w:pos="8640"/>
            </w:tabs>
            <w:spacing w:after="0" w:line="240" w:lineRule="auto"/>
            <w:rPr>
              <w:rFonts w:ascii="Times New Roman" w:eastAsia="Times New Roman" w:hAnsi="Times New Roman" w:cs="Times New Roman"/>
              <w:sz w:val="20"/>
              <w:szCs w:val="20"/>
            </w:rPr>
          </w:pPr>
        </w:p>
        <w:p w:rsidR="00E87CC1" w:rsidRPr="001A2746" w:rsidRDefault="00E87CC1"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3CC5D51" wp14:editId="4224C19F">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E87CC1" w:rsidRDefault="00E8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775"/>
    <w:multiLevelType w:val="hybridMultilevel"/>
    <w:tmpl w:val="6EC28C1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C10"/>
    <w:multiLevelType w:val="hybridMultilevel"/>
    <w:tmpl w:val="47284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2"/>
    <w:multiLevelType w:val="hybridMultilevel"/>
    <w:tmpl w:val="58D40F46"/>
    <w:lvl w:ilvl="0" w:tplc="C8E8F1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90371"/>
    <w:multiLevelType w:val="hybridMultilevel"/>
    <w:tmpl w:val="C0DC6C9C"/>
    <w:lvl w:ilvl="0" w:tplc="4C0AAA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4"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81C22"/>
    <w:multiLevelType w:val="hybridMultilevel"/>
    <w:tmpl w:val="A1781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F66C9"/>
    <w:multiLevelType w:val="hybridMultilevel"/>
    <w:tmpl w:val="0F267B1A"/>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8"/>
  </w:num>
  <w:num w:numId="5">
    <w:abstractNumId w:val="18"/>
  </w:num>
  <w:num w:numId="6">
    <w:abstractNumId w:val="22"/>
  </w:num>
  <w:num w:numId="7">
    <w:abstractNumId w:val="26"/>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3"/>
  </w:num>
  <w:num w:numId="13">
    <w:abstractNumId w:val="29"/>
  </w:num>
  <w:num w:numId="14">
    <w:abstractNumId w:val="11"/>
  </w:num>
  <w:num w:numId="15">
    <w:abstractNumId w:val="7"/>
  </w:num>
  <w:num w:numId="16">
    <w:abstractNumId w:val="15"/>
  </w:num>
  <w:num w:numId="17">
    <w:abstractNumId w:val="35"/>
  </w:num>
  <w:num w:numId="18">
    <w:abstractNumId w:val="16"/>
  </w:num>
  <w:num w:numId="19">
    <w:abstractNumId w:val="14"/>
  </w:num>
  <w:num w:numId="20">
    <w:abstractNumId w:val="42"/>
  </w:num>
  <w:num w:numId="21">
    <w:abstractNumId w:val="3"/>
  </w:num>
  <w:num w:numId="22">
    <w:abstractNumId w:val="17"/>
  </w:num>
  <w:num w:numId="23">
    <w:abstractNumId w:val="28"/>
  </w:num>
  <w:num w:numId="24">
    <w:abstractNumId w:val="20"/>
  </w:num>
  <w:num w:numId="25">
    <w:abstractNumId w:val="41"/>
  </w:num>
  <w:num w:numId="26">
    <w:abstractNumId w:val="13"/>
  </w:num>
  <w:num w:numId="27">
    <w:abstractNumId w:val="33"/>
  </w:num>
  <w:num w:numId="28">
    <w:abstractNumId w:val="38"/>
  </w:num>
  <w:num w:numId="29">
    <w:abstractNumId w:val="19"/>
  </w:num>
  <w:num w:numId="30">
    <w:abstractNumId w:val="6"/>
  </w:num>
  <w:num w:numId="31">
    <w:abstractNumId w:val="2"/>
  </w:num>
  <w:num w:numId="32">
    <w:abstractNumId w:val="4"/>
  </w:num>
  <w:num w:numId="33">
    <w:abstractNumId w:val="25"/>
  </w:num>
  <w:num w:numId="34">
    <w:abstractNumId w:val="12"/>
  </w:num>
  <w:num w:numId="35">
    <w:abstractNumId w:val="37"/>
  </w:num>
  <w:num w:numId="36">
    <w:abstractNumId w:val="34"/>
  </w:num>
  <w:num w:numId="37">
    <w:abstractNumId w:val="9"/>
  </w:num>
  <w:num w:numId="38">
    <w:abstractNumId w:val="1"/>
  </w:num>
  <w:num w:numId="39">
    <w:abstractNumId w:val="30"/>
  </w:num>
  <w:num w:numId="40">
    <w:abstractNumId w:val="27"/>
  </w:num>
  <w:num w:numId="41">
    <w:abstractNumId w:val="21"/>
  </w:num>
  <w:num w:numId="42">
    <w:abstractNumId w:val="32"/>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D"/>
    <w:rsid w:val="00020D2E"/>
    <w:rsid w:val="00024B8D"/>
    <w:rsid w:val="000378F8"/>
    <w:rsid w:val="00043C58"/>
    <w:rsid w:val="00044018"/>
    <w:rsid w:val="00050083"/>
    <w:rsid w:val="00077BD0"/>
    <w:rsid w:val="0008799E"/>
    <w:rsid w:val="000908C2"/>
    <w:rsid w:val="00094AC1"/>
    <w:rsid w:val="00095ABE"/>
    <w:rsid w:val="000A4309"/>
    <w:rsid w:val="000B2A05"/>
    <w:rsid w:val="000D2D7F"/>
    <w:rsid w:val="000E37ED"/>
    <w:rsid w:val="000E722D"/>
    <w:rsid w:val="000F569B"/>
    <w:rsid w:val="00102BE5"/>
    <w:rsid w:val="0011101C"/>
    <w:rsid w:val="001112E8"/>
    <w:rsid w:val="001144F3"/>
    <w:rsid w:val="00114743"/>
    <w:rsid w:val="00121F6C"/>
    <w:rsid w:val="00133F47"/>
    <w:rsid w:val="00153610"/>
    <w:rsid w:val="00162C1E"/>
    <w:rsid w:val="00165346"/>
    <w:rsid w:val="00171A04"/>
    <w:rsid w:val="00174908"/>
    <w:rsid w:val="00177267"/>
    <w:rsid w:val="00181234"/>
    <w:rsid w:val="00192640"/>
    <w:rsid w:val="001951E1"/>
    <w:rsid w:val="001A0319"/>
    <w:rsid w:val="001A0DE0"/>
    <w:rsid w:val="001A1317"/>
    <w:rsid w:val="001A2266"/>
    <w:rsid w:val="001A2746"/>
    <w:rsid w:val="001A4BA3"/>
    <w:rsid w:val="001D7D34"/>
    <w:rsid w:val="001E37F2"/>
    <w:rsid w:val="001E407B"/>
    <w:rsid w:val="001E5F3F"/>
    <w:rsid w:val="001F6C05"/>
    <w:rsid w:val="002060BD"/>
    <w:rsid w:val="00210A14"/>
    <w:rsid w:val="00213651"/>
    <w:rsid w:val="00213BBC"/>
    <w:rsid w:val="00216BDB"/>
    <w:rsid w:val="00224A1C"/>
    <w:rsid w:val="00225C76"/>
    <w:rsid w:val="00227969"/>
    <w:rsid w:val="002332B2"/>
    <w:rsid w:val="00244A63"/>
    <w:rsid w:val="002539B4"/>
    <w:rsid w:val="00262D5E"/>
    <w:rsid w:val="00266C14"/>
    <w:rsid w:val="00281675"/>
    <w:rsid w:val="00293F5E"/>
    <w:rsid w:val="002A0734"/>
    <w:rsid w:val="002A0921"/>
    <w:rsid w:val="002B61C5"/>
    <w:rsid w:val="002C4EC4"/>
    <w:rsid w:val="002D5414"/>
    <w:rsid w:val="00300E11"/>
    <w:rsid w:val="00302DE6"/>
    <w:rsid w:val="00316B82"/>
    <w:rsid w:val="00331DA9"/>
    <w:rsid w:val="003338D8"/>
    <w:rsid w:val="00333F25"/>
    <w:rsid w:val="00343FDA"/>
    <w:rsid w:val="003444F0"/>
    <w:rsid w:val="0034719A"/>
    <w:rsid w:val="003572C6"/>
    <w:rsid w:val="003633FE"/>
    <w:rsid w:val="00370A28"/>
    <w:rsid w:val="003735CD"/>
    <w:rsid w:val="00380C68"/>
    <w:rsid w:val="00384597"/>
    <w:rsid w:val="003904AD"/>
    <w:rsid w:val="003976C1"/>
    <w:rsid w:val="003A5196"/>
    <w:rsid w:val="003B7A79"/>
    <w:rsid w:val="003C489E"/>
    <w:rsid w:val="003D35AA"/>
    <w:rsid w:val="003D6282"/>
    <w:rsid w:val="003E3303"/>
    <w:rsid w:val="003F282D"/>
    <w:rsid w:val="003F2E04"/>
    <w:rsid w:val="003F533B"/>
    <w:rsid w:val="00402DD3"/>
    <w:rsid w:val="00416E16"/>
    <w:rsid w:val="0041724A"/>
    <w:rsid w:val="00433257"/>
    <w:rsid w:val="00441FC8"/>
    <w:rsid w:val="00457CC8"/>
    <w:rsid w:val="004636F4"/>
    <w:rsid w:val="00474EAF"/>
    <w:rsid w:val="0047768A"/>
    <w:rsid w:val="00477FA9"/>
    <w:rsid w:val="0048760B"/>
    <w:rsid w:val="00497435"/>
    <w:rsid w:val="004A46F3"/>
    <w:rsid w:val="004A7C73"/>
    <w:rsid w:val="004A7CA4"/>
    <w:rsid w:val="004B285F"/>
    <w:rsid w:val="004B4C05"/>
    <w:rsid w:val="004C1A48"/>
    <w:rsid w:val="004E5C46"/>
    <w:rsid w:val="004E6115"/>
    <w:rsid w:val="005249A4"/>
    <w:rsid w:val="005363A4"/>
    <w:rsid w:val="00553E7B"/>
    <w:rsid w:val="00554FB3"/>
    <w:rsid w:val="00570172"/>
    <w:rsid w:val="00581594"/>
    <w:rsid w:val="005836C0"/>
    <w:rsid w:val="005903CC"/>
    <w:rsid w:val="00596CF3"/>
    <w:rsid w:val="005A349D"/>
    <w:rsid w:val="005A61B5"/>
    <w:rsid w:val="005A69C9"/>
    <w:rsid w:val="005B71EF"/>
    <w:rsid w:val="005B7CFD"/>
    <w:rsid w:val="005D14B8"/>
    <w:rsid w:val="005D3FF9"/>
    <w:rsid w:val="005F68E4"/>
    <w:rsid w:val="005F71ED"/>
    <w:rsid w:val="00601B14"/>
    <w:rsid w:val="00602F64"/>
    <w:rsid w:val="00607DD3"/>
    <w:rsid w:val="00615393"/>
    <w:rsid w:val="00625C59"/>
    <w:rsid w:val="006270DC"/>
    <w:rsid w:val="006309E3"/>
    <w:rsid w:val="006318FC"/>
    <w:rsid w:val="00643165"/>
    <w:rsid w:val="00654DAF"/>
    <w:rsid w:val="00661121"/>
    <w:rsid w:val="00674F23"/>
    <w:rsid w:val="0067593D"/>
    <w:rsid w:val="00675994"/>
    <w:rsid w:val="00692567"/>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453AB"/>
    <w:rsid w:val="00763600"/>
    <w:rsid w:val="00791C04"/>
    <w:rsid w:val="00794920"/>
    <w:rsid w:val="007958E6"/>
    <w:rsid w:val="007B2AE7"/>
    <w:rsid w:val="007B2F88"/>
    <w:rsid w:val="007B6E67"/>
    <w:rsid w:val="007C7261"/>
    <w:rsid w:val="007D4F2F"/>
    <w:rsid w:val="007E5EA7"/>
    <w:rsid w:val="007F4D2E"/>
    <w:rsid w:val="008070DA"/>
    <w:rsid w:val="008140DD"/>
    <w:rsid w:val="008173B8"/>
    <w:rsid w:val="008206EF"/>
    <w:rsid w:val="008230F9"/>
    <w:rsid w:val="008242A5"/>
    <w:rsid w:val="00824E78"/>
    <w:rsid w:val="008262A7"/>
    <w:rsid w:val="008356B2"/>
    <w:rsid w:val="008356DE"/>
    <w:rsid w:val="008362BC"/>
    <w:rsid w:val="00843E64"/>
    <w:rsid w:val="0085105B"/>
    <w:rsid w:val="008537C5"/>
    <w:rsid w:val="00854154"/>
    <w:rsid w:val="008646E5"/>
    <w:rsid w:val="00864786"/>
    <w:rsid w:val="008753D9"/>
    <w:rsid w:val="00884F54"/>
    <w:rsid w:val="00887969"/>
    <w:rsid w:val="00893AC2"/>
    <w:rsid w:val="008A5143"/>
    <w:rsid w:val="008A529C"/>
    <w:rsid w:val="008D1F82"/>
    <w:rsid w:val="008D77F8"/>
    <w:rsid w:val="008E431F"/>
    <w:rsid w:val="008E51F7"/>
    <w:rsid w:val="008E63F2"/>
    <w:rsid w:val="008E7687"/>
    <w:rsid w:val="008F266A"/>
    <w:rsid w:val="0090337F"/>
    <w:rsid w:val="009173AA"/>
    <w:rsid w:val="00917648"/>
    <w:rsid w:val="00920023"/>
    <w:rsid w:val="00921F44"/>
    <w:rsid w:val="00934EF2"/>
    <w:rsid w:val="009476CB"/>
    <w:rsid w:val="00950493"/>
    <w:rsid w:val="00962082"/>
    <w:rsid w:val="009744E1"/>
    <w:rsid w:val="00997490"/>
    <w:rsid w:val="009A19B9"/>
    <w:rsid w:val="009A612B"/>
    <w:rsid w:val="009A7362"/>
    <w:rsid w:val="009C0722"/>
    <w:rsid w:val="009D2660"/>
    <w:rsid w:val="009D6E19"/>
    <w:rsid w:val="009E37BA"/>
    <w:rsid w:val="009E5520"/>
    <w:rsid w:val="009E6C74"/>
    <w:rsid w:val="00A0333A"/>
    <w:rsid w:val="00A04804"/>
    <w:rsid w:val="00A124A1"/>
    <w:rsid w:val="00A17E5F"/>
    <w:rsid w:val="00A3210B"/>
    <w:rsid w:val="00A32122"/>
    <w:rsid w:val="00A42A1B"/>
    <w:rsid w:val="00A43840"/>
    <w:rsid w:val="00A47C3D"/>
    <w:rsid w:val="00A619FF"/>
    <w:rsid w:val="00A83DE7"/>
    <w:rsid w:val="00A95E40"/>
    <w:rsid w:val="00A964D7"/>
    <w:rsid w:val="00AB119C"/>
    <w:rsid w:val="00AC1B2F"/>
    <w:rsid w:val="00AC5B2B"/>
    <w:rsid w:val="00AE4B1B"/>
    <w:rsid w:val="00AE7630"/>
    <w:rsid w:val="00AF1E19"/>
    <w:rsid w:val="00AF2686"/>
    <w:rsid w:val="00B00176"/>
    <w:rsid w:val="00B12AD0"/>
    <w:rsid w:val="00B20FB3"/>
    <w:rsid w:val="00B246D0"/>
    <w:rsid w:val="00B46C3A"/>
    <w:rsid w:val="00B479FC"/>
    <w:rsid w:val="00B60F0A"/>
    <w:rsid w:val="00B63DDA"/>
    <w:rsid w:val="00B95724"/>
    <w:rsid w:val="00BA1FD7"/>
    <w:rsid w:val="00BA4B24"/>
    <w:rsid w:val="00BB729A"/>
    <w:rsid w:val="00BB7A82"/>
    <w:rsid w:val="00BC0E2B"/>
    <w:rsid w:val="00BD584B"/>
    <w:rsid w:val="00BD688A"/>
    <w:rsid w:val="00BE015A"/>
    <w:rsid w:val="00BE17E2"/>
    <w:rsid w:val="00BE43A2"/>
    <w:rsid w:val="00BE61D2"/>
    <w:rsid w:val="00BF641D"/>
    <w:rsid w:val="00C008C2"/>
    <w:rsid w:val="00C141CE"/>
    <w:rsid w:val="00C21A90"/>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D197A"/>
    <w:rsid w:val="00CE600E"/>
    <w:rsid w:val="00CF5149"/>
    <w:rsid w:val="00D00E38"/>
    <w:rsid w:val="00D03E03"/>
    <w:rsid w:val="00D10216"/>
    <w:rsid w:val="00D152BE"/>
    <w:rsid w:val="00D26B94"/>
    <w:rsid w:val="00D2778B"/>
    <w:rsid w:val="00D35A5A"/>
    <w:rsid w:val="00D504FE"/>
    <w:rsid w:val="00D717D3"/>
    <w:rsid w:val="00D72EB4"/>
    <w:rsid w:val="00D905D9"/>
    <w:rsid w:val="00D90F80"/>
    <w:rsid w:val="00D93DCC"/>
    <w:rsid w:val="00DA0807"/>
    <w:rsid w:val="00DA0C56"/>
    <w:rsid w:val="00DA6A17"/>
    <w:rsid w:val="00DB50C3"/>
    <w:rsid w:val="00DB52B0"/>
    <w:rsid w:val="00DB65A5"/>
    <w:rsid w:val="00DB7DF5"/>
    <w:rsid w:val="00DD2B77"/>
    <w:rsid w:val="00DE45B5"/>
    <w:rsid w:val="00DF2123"/>
    <w:rsid w:val="00E042B6"/>
    <w:rsid w:val="00E05086"/>
    <w:rsid w:val="00E07E50"/>
    <w:rsid w:val="00E32572"/>
    <w:rsid w:val="00E4011C"/>
    <w:rsid w:val="00E4283D"/>
    <w:rsid w:val="00E53AF3"/>
    <w:rsid w:val="00E60E3C"/>
    <w:rsid w:val="00E653DE"/>
    <w:rsid w:val="00E70885"/>
    <w:rsid w:val="00E72BA9"/>
    <w:rsid w:val="00E81E67"/>
    <w:rsid w:val="00E8332A"/>
    <w:rsid w:val="00E87CC1"/>
    <w:rsid w:val="00E94D0C"/>
    <w:rsid w:val="00E955B8"/>
    <w:rsid w:val="00EB4909"/>
    <w:rsid w:val="00EC1326"/>
    <w:rsid w:val="00EC2223"/>
    <w:rsid w:val="00ED357E"/>
    <w:rsid w:val="00EE224D"/>
    <w:rsid w:val="00EE6006"/>
    <w:rsid w:val="00EF263F"/>
    <w:rsid w:val="00EF331A"/>
    <w:rsid w:val="00F26294"/>
    <w:rsid w:val="00F26A05"/>
    <w:rsid w:val="00F311DF"/>
    <w:rsid w:val="00F615D6"/>
    <w:rsid w:val="00F65F46"/>
    <w:rsid w:val="00F77ECC"/>
    <w:rsid w:val="00F91A6F"/>
    <w:rsid w:val="00F92455"/>
    <w:rsid w:val="00F92E3E"/>
    <w:rsid w:val="00F936E1"/>
    <w:rsid w:val="00FA710C"/>
    <w:rsid w:val="00FA7CB9"/>
    <w:rsid w:val="00FC2C5A"/>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en/about-us/guiding-doc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7" ma:contentTypeDescription="Create a new document." ma:contentTypeScope="" ma:versionID="208a9232f164d9e6570b390566162027">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4e3468d0a2b45bd944c03561f338a3a4"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62586307-4225-4DFD-804C-72A5217F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868D0C53-ACC6-42C6-AB86-B35B2926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2018-08-23T07:03:00Z</cp:lastPrinted>
  <dcterms:created xsi:type="dcterms:W3CDTF">2018-11-23T09:29:00Z</dcterms:created>
  <dcterms:modified xsi:type="dcterms:W3CDTF">2018-11-23T09:29:00Z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