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7053C" w14:textId="77777777" w:rsidR="008B2807" w:rsidRPr="0071679F" w:rsidRDefault="008B2807" w:rsidP="008B2807">
      <w:pPr>
        <w:pStyle w:val="HEADING"/>
      </w:pPr>
      <w:r w:rsidRPr="0071679F">
        <w:t>Technical and Financial Offer</w:t>
      </w:r>
    </w:p>
    <w:p w14:paraId="00949E55" w14:textId="6DDC70E7" w:rsidR="00E521A9" w:rsidRPr="0071679F" w:rsidRDefault="001818D2" w:rsidP="00230414">
      <w:pPr>
        <w:spacing w:after="0" w:line="240" w:lineRule="auto"/>
        <w:ind w:right="-566"/>
        <w:jc w:val="both"/>
        <w:rPr>
          <w:i/>
          <w:iCs/>
          <w:sz w:val="20"/>
          <w:szCs w:val="20"/>
          <w:lang w:val="en-US"/>
        </w:rPr>
      </w:pPr>
      <w:r w:rsidRPr="00AA3D66">
        <w:rPr>
          <w:b/>
          <w:bCs/>
          <w:i/>
          <w:iCs/>
          <w:sz w:val="20"/>
          <w:szCs w:val="20"/>
          <w:lang w:val="en-US"/>
        </w:rPr>
        <w:t>Vendors</w:t>
      </w:r>
      <w:r w:rsidR="00E521A9" w:rsidRPr="00AA3D66">
        <w:rPr>
          <w:b/>
          <w:bCs/>
          <w:i/>
          <w:iCs/>
          <w:sz w:val="20"/>
          <w:szCs w:val="20"/>
          <w:lang w:val="en-US"/>
        </w:rPr>
        <w:t xml:space="preserve"> are requested to complete this form, sign </w:t>
      </w:r>
      <w:proofErr w:type="gramStart"/>
      <w:r w:rsidR="00E521A9" w:rsidRPr="00AA3D66">
        <w:rPr>
          <w:b/>
          <w:bCs/>
          <w:i/>
          <w:iCs/>
          <w:sz w:val="20"/>
          <w:szCs w:val="20"/>
          <w:lang w:val="en-US"/>
        </w:rPr>
        <w:t>it</w:t>
      </w:r>
      <w:proofErr w:type="gramEnd"/>
      <w:r w:rsidR="00E521A9" w:rsidRPr="00AA3D66">
        <w:rPr>
          <w:b/>
          <w:bCs/>
          <w:i/>
          <w:iCs/>
          <w:sz w:val="20"/>
          <w:szCs w:val="20"/>
          <w:lang w:val="en-US"/>
        </w:rPr>
        <w:t xml:space="preserve"> and return it as part of their </w:t>
      </w:r>
      <w:r w:rsidRPr="00AA3D66">
        <w:rPr>
          <w:b/>
          <w:bCs/>
          <w:i/>
          <w:iCs/>
          <w:sz w:val="20"/>
          <w:szCs w:val="20"/>
          <w:lang w:val="en-US"/>
        </w:rPr>
        <w:t>quotation</w:t>
      </w:r>
      <w:r w:rsidR="00E521A9" w:rsidRPr="7FB6797A">
        <w:rPr>
          <w:i/>
          <w:iCs/>
          <w:sz w:val="20"/>
          <w:szCs w:val="20"/>
          <w:lang w:val="en-US"/>
        </w:rPr>
        <w:t xml:space="preserve">. The </w:t>
      </w:r>
      <w:r w:rsidRPr="7FB6797A">
        <w:rPr>
          <w:i/>
          <w:iCs/>
          <w:sz w:val="20"/>
          <w:szCs w:val="20"/>
          <w:lang w:val="en-US"/>
        </w:rPr>
        <w:t>Vendor</w:t>
      </w:r>
      <w:r w:rsidR="00E521A9" w:rsidRPr="7FB6797A">
        <w:rPr>
          <w:i/>
          <w:iCs/>
          <w:sz w:val="20"/>
          <w:szCs w:val="20"/>
          <w:lang w:val="en-US"/>
        </w:rPr>
        <w:t xml:space="preserve"> shall fill in this form in accordance with the instructions indicated. No alterations to its format shall be permitted and no substitutions shall be accepted.</w:t>
      </w:r>
      <w:r w:rsidR="00882B6B">
        <w:rPr>
          <w:i/>
          <w:iCs/>
          <w:sz w:val="20"/>
          <w:szCs w:val="20"/>
          <w:lang w:val="en-US"/>
        </w:rPr>
        <w:t xml:space="preserve"> 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E521A9" w:rsidRPr="0071679F" w14:paraId="15B6D61F" w14:textId="77777777" w:rsidTr="005F615E">
        <w:trPr>
          <w:trHeight w:val="433"/>
        </w:trPr>
        <w:tc>
          <w:tcPr>
            <w:tcW w:w="1979" w:type="dxa"/>
            <w:shd w:val="clear" w:color="auto" w:fill="auto"/>
            <w:vAlign w:val="center"/>
          </w:tcPr>
          <w:p w14:paraId="4B705A29" w14:textId="77777777" w:rsidR="00E521A9" w:rsidRPr="0071679F" w:rsidRDefault="00E521A9" w:rsidP="005F615E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71679F">
              <w:rPr>
                <w:rFonts w:cstheme="minorHAnsi"/>
                <w:sz w:val="20"/>
                <w:szCs w:val="20"/>
                <w:lang w:val="en-US"/>
              </w:rPr>
              <w:t xml:space="preserve">Name of </w:t>
            </w:r>
            <w:r w:rsidR="00147B54" w:rsidRPr="0071679F">
              <w:rPr>
                <w:rFonts w:cstheme="minorHAnsi"/>
                <w:sz w:val="20"/>
                <w:szCs w:val="20"/>
                <w:lang w:val="en-US"/>
              </w:rPr>
              <w:t>Vendor</w:t>
            </w:r>
            <w:r w:rsidRPr="0071679F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  <w:lang w:val="en-US"/>
            </w:rPr>
            <w:id w:val="733045427"/>
            <w:placeholder>
              <w:docPart w:val="8192E9D22D764CE68A061A57CE5DD18C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303FAC04" w14:textId="77777777" w:rsidR="00E521A9" w:rsidRPr="0071679F" w:rsidRDefault="00E521A9" w:rsidP="005F615E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  <w:lang w:val="en-US"/>
                  </w:rPr>
                </w:pPr>
                <w:r w:rsidRPr="0071679F">
                  <w:rPr>
                    <w:rStyle w:val="PlaceholderText"/>
                    <w:rFonts w:cstheme="minorHAnsi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521A9" w:rsidRPr="0071679F" w14:paraId="58BA2BF2" w14:textId="77777777" w:rsidTr="005F615E">
        <w:trPr>
          <w:trHeight w:val="495"/>
        </w:trPr>
        <w:tc>
          <w:tcPr>
            <w:tcW w:w="1979" w:type="dxa"/>
            <w:shd w:val="clear" w:color="auto" w:fill="auto"/>
            <w:vAlign w:val="center"/>
          </w:tcPr>
          <w:p w14:paraId="22410D60" w14:textId="77777777" w:rsidR="00E521A9" w:rsidRPr="0071679F" w:rsidRDefault="00E521A9" w:rsidP="005F615E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71679F">
              <w:rPr>
                <w:rFonts w:cstheme="minorHAnsi"/>
                <w:iCs/>
                <w:sz w:val="20"/>
                <w:szCs w:val="20"/>
                <w:lang w:val="en-US"/>
              </w:rPr>
              <w:t>RFQ reference:</w:t>
            </w:r>
          </w:p>
        </w:tc>
        <w:sdt>
          <w:sdtPr>
            <w:rPr>
              <w:rFonts w:cstheme="minorHAnsi"/>
              <w:sz w:val="20"/>
              <w:szCs w:val="20"/>
              <w:lang w:val="en-US"/>
            </w:rPr>
            <w:id w:val="-1717577049"/>
            <w:placeholder>
              <w:docPart w:val="42563C5B4C7D4CDB9EA5F348D6A3BD8A"/>
            </w:placeholder>
            <w:showingPlcHdr/>
            <w:text/>
          </w:sdtPr>
          <w:sdtEndPr/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34AAD280" w14:textId="77777777" w:rsidR="00E521A9" w:rsidRPr="0071679F" w:rsidRDefault="00E521A9" w:rsidP="005F615E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  <w:lang w:val="en-US"/>
                  </w:rPr>
                </w:pPr>
                <w:r w:rsidRPr="0071679F">
                  <w:rPr>
                    <w:rStyle w:val="PlaceholderText"/>
                    <w:rFonts w:cstheme="minorHAnsi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185A3BF0" w14:textId="77777777" w:rsidR="00E521A9" w:rsidRPr="0071679F" w:rsidRDefault="00E521A9" w:rsidP="005F615E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71679F">
              <w:rPr>
                <w:rFonts w:cstheme="minorHAnsi"/>
                <w:sz w:val="20"/>
                <w:szCs w:val="20"/>
                <w:lang w:val="en-US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8571392"/>
                <w:placeholder>
                  <w:docPart w:val="97865B8117AE4678874D42E5FBA4897A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71679F">
                  <w:rPr>
                    <w:rStyle w:val="PlaceholderText"/>
                    <w:rFonts w:cstheme="minorHAnsi"/>
                    <w:sz w:val="20"/>
                    <w:szCs w:val="20"/>
                    <w:lang w:val="en-US"/>
                  </w:rPr>
                  <w:t>Click or tap to enter a date.</w:t>
                </w:r>
              </w:sdtContent>
            </w:sdt>
          </w:p>
        </w:tc>
      </w:tr>
    </w:tbl>
    <w:p w14:paraId="69BBCFD1" w14:textId="2FE57E24" w:rsidR="001C45D9" w:rsidRPr="001B1A32" w:rsidRDefault="001C45D9" w:rsidP="005F615E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en-US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757"/>
        <w:gridCol w:w="992"/>
        <w:gridCol w:w="992"/>
        <w:gridCol w:w="1134"/>
        <w:gridCol w:w="1215"/>
      </w:tblGrid>
      <w:tr w:rsidR="00E521A9" w:rsidRPr="0071679F" w14:paraId="37CB9E52" w14:textId="77777777" w:rsidTr="001E4D88">
        <w:trPr>
          <w:cantSplit/>
          <w:trHeight w:val="454"/>
        </w:trPr>
        <w:tc>
          <w:tcPr>
            <w:tcW w:w="9720" w:type="dxa"/>
            <w:gridSpan w:val="6"/>
            <w:shd w:val="clear" w:color="auto" w:fill="D9D9D9" w:themeFill="background1" w:themeFillShade="D9"/>
            <w:vAlign w:val="center"/>
          </w:tcPr>
          <w:p w14:paraId="39B6FD79" w14:textId="3559F32D" w:rsidR="00E521A9" w:rsidRPr="0071679F" w:rsidRDefault="00E521A9" w:rsidP="005F615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1679F">
              <w:rPr>
                <w:rFonts w:cstheme="minorHAnsi"/>
                <w:b/>
                <w:sz w:val="20"/>
                <w:szCs w:val="20"/>
                <w:lang w:val="en-US"/>
              </w:rPr>
              <w:t xml:space="preserve">Currency of the Quotation: </w:t>
            </w:r>
            <w:sdt>
              <w:sdtPr>
                <w:rPr>
                  <w:rFonts w:cstheme="minorHAnsi"/>
                  <w:b/>
                  <w:color w:val="FF0000"/>
                  <w:sz w:val="20"/>
                  <w:szCs w:val="20"/>
                  <w:lang w:val="en-US"/>
                </w:rPr>
                <w:alias w:val="Insert Currency"/>
                <w:tag w:val="Insert Currency"/>
                <w:id w:val="1972012838"/>
                <w:placeholder>
                  <w:docPart w:val="3C45D1047E9148A0A1304FCF5FD4553F"/>
                </w:placeholder>
                <w:text/>
              </w:sdtPr>
              <w:sdtEndPr/>
              <w:sdtContent>
                <w:r w:rsidR="00363ED3" w:rsidRPr="00706AD1">
                  <w:rPr>
                    <w:rFonts w:cstheme="minorHAnsi"/>
                    <w:b/>
                    <w:color w:val="FF0000"/>
                    <w:sz w:val="20"/>
                    <w:szCs w:val="20"/>
                    <w:lang w:val="en-US"/>
                  </w:rPr>
                  <w:t>MDL</w:t>
                </w:r>
              </w:sdtContent>
            </w:sdt>
          </w:p>
          <w:p w14:paraId="3C26CE78" w14:textId="6995DED4" w:rsidR="00E521A9" w:rsidRPr="0071679F" w:rsidRDefault="00E521A9" w:rsidP="005F615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1679F">
              <w:rPr>
                <w:rFonts w:cstheme="minorHAnsi"/>
                <w:b/>
                <w:sz w:val="20"/>
                <w:szCs w:val="20"/>
                <w:lang w:val="en-US"/>
              </w:rPr>
              <w:t>INCOTERMS:</w:t>
            </w:r>
            <w:r w:rsidRPr="00706AD1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theme="minorHAnsi"/>
                  <w:b/>
                  <w:color w:val="FF0000"/>
                  <w:sz w:val="20"/>
                  <w:szCs w:val="20"/>
                  <w:lang w:val="en-US"/>
                </w:rPr>
                <w:alias w:val="Insert INCOTERMS"/>
                <w:tag w:val="Insert INCOTERMS"/>
                <w:id w:val="926160367"/>
                <w:placeholder>
                  <w:docPart w:val="AB34541A488A45C69D15E3A7308CF031"/>
                </w:placeholder>
                <w:text/>
              </w:sdtPr>
              <w:sdtEndPr/>
              <w:sdtContent>
                <w:r w:rsidR="00F703D7" w:rsidRPr="00706AD1">
                  <w:rPr>
                    <w:rFonts w:cstheme="minorHAnsi"/>
                    <w:b/>
                    <w:color w:val="FF0000"/>
                    <w:sz w:val="20"/>
                    <w:szCs w:val="20"/>
                    <w:lang w:val="en-US"/>
                  </w:rPr>
                  <w:t>DAP</w:t>
                </w:r>
              </w:sdtContent>
            </w:sdt>
          </w:p>
        </w:tc>
      </w:tr>
      <w:tr w:rsidR="00E521A9" w:rsidRPr="0071679F" w14:paraId="765548F7" w14:textId="77777777" w:rsidTr="00D474B0">
        <w:trPr>
          <w:cantSplit/>
          <w:trHeight w:val="454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98589A1" w14:textId="77777777" w:rsidR="00DE0A0E" w:rsidRPr="0071679F" w:rsidRDefault="00E521A9" w:rsidP="00C013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1679F">
              <w:rPr>
                <w:rFonts w:cstheme="minorHAnsi"/>
                <w:b/>
                <w:sz w:val="20"/>
                <w:szCs w:val="20"/>
                <w:lang w:val="en-US"/>
              </w:rPr>
              <w:t>Item No</w:t>
            </w:r>
          </w:p>
        </w:tc>
        <w:tc>
          <w:tcPr>
            <w:tcW w:w="4757" w:type="dxa"/>
            <w:shd w:val="clear" w:color="auto" w:fill="D9D9D9" w:themeFill="background1" w:themeFillShade="D9"/>
            <w:vAlign w:val="center"/>
          </w:tcPr>
          <w:p w14:paraId="32FDB729" w14:textId="77777777" w:rsidR="00E521A9" w:rsidRPr="0071679F" w:rsidRDefault="00E521A9" w:rsidP="005F61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1679F">
              <w:rPr>
                <w:rFonts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A687949" w14:textId="77777777" w:rsidR="00E521A9" w:rsidRPr="0071679F" w:rsidRDefault="00E521A9" w:rsidP="005F61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1679F">
              <w:rPr>
                <w:rFonts w:cstheme="minorHAnsi"/>
                <w:b/>
                <w:sz w:val="20"/>
                <w:szCs w:val="20"/>
                <w:lang w:val="en-US"/>
              </w:rPr>
              <w:t>UOM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501B3BF" w14:textId="370E68E3" w:rsidR="00E521A9" w:rsidRPr="0071679F" w:rsidRDefault="00E521A9" w:rsidP="005F61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1679F">
              <w:rPr>
                <w:rFonts w:cstheme="minorHAnsi"/>
                <w:b/>
                <w:sz w:val="20"/>
                <w:szCs w:val="20"/>
                <w:lang w:val="en-US"/>
              </w:rPr>
              <w:t>Qty</w:t>
            </w:r>
            <w:r w:rsidR="00AD72A5">
              <w:rPr>
                <w:rFonts w:cstheme="minorHAnsi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385F927" w14:textId="245BB932" w:rsidR="00B52C38" w:rsidRDefault="00E521A9" w:rsidP="005F61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1679F">
              <w:rPr>
                <w:rFonts w:cstheme="minorHAnsi"/>
                <w:b/>
                <w:sz w:val="20"/>
                <w:szCs w:val="20"/>
                <w:lang w:val="en-US"/>
              </w:rPr>
              <w:t>Unit price</w:t>
            </w:r>
          </w:p>
          <w:p w14:paraId="4D597224" w14:textId="3A08ED57" w:rsidR="00E521A9" w:rsidRPr="0071679F" w:rsidRDefault="00B52C38" w:rsidP="005F61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MDL</w:t>
            </w:r>
            <w:r w:rsidRPr="00706AD1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(VAT 0%)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7B7C9B0D" w14:textId="553A562D" w:rsidR="00E521A9" w:rsidRPr="0071679F" w:rsidRDefault="00E521A9" w:rsidP="005F61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1679F">
              <w:rPr>
                <w:rFonts w:cstheme="minorHAnsi"/>
                <w:b/>
                <w:sz w:val="20"/>
                <w:szCs w:val="20"/>
                <w:lang w:val="en-US"/>
              </w:rPr>
              <w:t xml:space="preserve">Total price </w:t>
            </w:r>
            <w:r w:rsidR="00B52C38">
              <w:rPr>
                <w:rFonts w:cstheme="minorHAnsi"/>
                <w:b/>
                <w:sz w:val="20"/>
                <w:szCs w:val="20"/>
                <w:lang w:val="en-US"/>
              </w:rPr>
              <w:t xml:space="preserve">MDL </w:t>
            </w:r>
            <w:r w:rsidR="00B52C38" w:rsidRPr="001B1A32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(VAT 0%)</w:t>
            </w:r>
          </w:p>
        </w:tc>
      </w:tr>
      <w:tr w:rsidR="002B0202" w:rsidRPr="0071679F" w14:paraId="1D033AAF" w14:textId="77777777" w:rsidTr="00D474B0">
        <w:trPr>
          <w:cantSplit/>
          <w:trHeight w:val="374"/>
        </w:trPr>
        <w:tc>
          <w:tcPr>
            <w:tcW w:w="630" w:type="dxa"/>
            <w:vAlign w:val="center"/>
          </w:tcPr>
          <w:p w14:paraId="40DD26B0" w14:textId="3C58E63A" w:rsidR="002B0202" w:rsidRPr="0071679F" w:rsidRDefault="002B0202" w:rsidP="002B020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00C02">
              <w:rPr>
                <w:rFonts w:cstheme="minorHAnsi"/>
                <w:sz w:val="20"/>
                <w:lang w:val="en-US"/>
              </w:rPr>
              <w:t>1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20A9F" w14:textId="39851337" w:rsidR="002B0202" w:rsidRPr="0071679F" w:rsidRDefault="002B0202" w:rsidP="002B0202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>
              <w:rPr>
                <w:rFonts w:cstheme="minorHAnsi"/>
                <w:bCs/>
                <w:sz w:val="20"/>
                <w:lang w:val="en-US"/>
              </w:rPr>
              <w:t>Transportation services of 20 – 25m3 vehicle per km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FE6A0D" w14:textId="127B63F5" w:rsidR="002B0202" w:rsidRPr="003F5819" w:rsidRDefault="002B0202" w:rsidP="002B020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lang w:val="en-US"/>
              </w:rPr>
              <w:t>Per km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374AF7" w14:textId="4EC4CCDB" w:rsidR="002B0202" w:rsidRPr="00EB79C9" w:rsidRDefault="00721275" w:rsidP="000F4A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79C9">
              <w:rPr>
                <w:rFonts w:cstheme="minorHAnsi"/>
                <w:sz w:val="20"/>
                <w:szCs w:val="20"/>
                <w:lang w:val="en-US"/>
              </w:rPr>
              <w:t>3000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43C232" w14:textId="77777777" w:rsidR="002B0202" w:rsidRPr="003F5819" w:rsidRDefault="002B0202" w:rsidP="002B020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1C7DB130" w14:textId="77777777" w:rsidR="002B0202" w:rsidRPr="003F5819" w:rsidRDefault="002B0202" w:rsidP="002B020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B0202" w:rsidRPr="0071679F" w14:paraId="74C483C0" w14:textId="77777777" w:rsidTr="00D474B0">
        <w:trPr>
          <w:cantSplit/>
          <w:trHeight w:val="408"/>
        </w:trPr>
        <w:tc>
          <w:tcPr>
            <w:tcW w:w="630" w:type="dxa"/>
            <w:vAlign w:val="center"/>
          </w:tcPr>
          <w:p w14:paraId="1FEF008D" w14:textId="413EFE25" w:rsidR="002B0202" w:rsidRPr="0071679F" w:rsidRDefault="002B0202" w:rsidP="002B020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00C02">
              <w:rPr>
                <w:rFonts w:cstheme="minorHAnsi"/>
                <w:sz w:val="20"/>
                <w:lang w:val="en-US"/>
              </w:rPr>
              <w:t>2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4E4CF" w14:textId="28A8B120" w:rsidR="002B0202" w:rsidRPr="0071679F" w:rsidRDefault="002B0202" w:rsidP="002B0202">
            <w:pPr>
              <w:spacing w:after="0" w:line="240" w:lineRule="auto"/>
              <w:rPr>
                <w:rFonts w:cstheme="minorHAnsi"/>
                <w:sz w:val="20"/>
                <w:szCs w:val="20"/>
                <w:highlight w:val="lightGray"/>
                <w:lang w:val="en-US"/>
              </w:rPr>
            </w:pPr>
            <w:r>
              <w:rPr>
                <w:rFonts w:cstheme="minorHAnsi"/>
                <w:bCs/>
                <w:sz w:val="20"/>
                <w:lang w:val="en-US"/>
              </w:rPr>
              <w:t>Transportation services of more than 25m3 vehicle per km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FAACE6" w14:textId="22B674F7" w:rsidR="002B0202" w:rsidRPr="003F5819" w:rsidRDefault="002B0202" w:rsidP="002B020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lang w:val="en-US"/>
              </w:rPr>
              <w:t>Per km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C7A2E9" w14:textId="04C82BF1" w:rsidR="002B0202" w:rsidRPr="00EB79C9" w:rsidRDefault="00721275" w:rsidP="000F4A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79C9">
              <w:rPr>
                <w:rFonts w:cstheme="minorHAnsi"/>
                <w:sz w:val="20"/>
                <w:szCs w:val="20"/>
                <w:lang w:val="en-US"/>
              </w:rPr>
              <w:t>3000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C196B0" w14:textId="77777777" w:rsidR="002B0202" w:rsidRPr="003F5819" w:rsidRDefault="002B0202" w:rsidP="002B020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0BEDA2B" w14:textId="77777777" w:rsidR="002B0202" w:rsidRPr="003F5819" w:rsidRDefault="002B0202" w:rsidP="002B020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B0202" w:rsidRPr="0071679F" w14:paraId="63B72570" w14:textId="77777777" w:rsidTr="00D474B0">
        <w:trPr>
          <w:cantSplit/>
          <w:trHeight w:val="414"/>
        </w:trPr>
        <w:tc>
          <w:tcPr>
            <w:tcW w:w="630" w:type="dxa"/>
            <w:vAlign w:val="center"/>
          </w:tcPr>
          <w:p w14:paraId="31FF5EAD" w14:textId="6A9FF0BD" w:rsidR="002B0202" w:rsidRPr="0071679F" w:rsidRDefault="002B0202" w:rsidP="002B020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3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FEB7D" w14:textId="14E373E1" w:rsidR="002B0202" w:rsidRPr="0071679F" w:rsidRDefault="002B0202" w:rsidP="002B0202">
            <w:pPr>
              <w:spacing w:after="0" w:line="240" w:lineRule="auto"/>
              <w:rPr>
                <w:rFonts w:cstheme="minorHAnsi"/>
                <w:sz w:val="20"/>
                <w:szCs w:val="20"/>
                <w:highlight w:val="lightGray"/>
                <w:lang w:val="en-US"/>
              </w:rPr>
            </w:pPr>
            <w:r>
              <w:rPr>
                <w:rFonts w:cstheme="minorHAnsi"/>
                <w:bCs/>
                <w:sz w:val="20"/>
                <w:lang w:val="en-US"/>
              </w:rPr>
              <w:t>Transportation services - Waiting Time</w:t>
            </w:r>
          </w:p>
        </w:tc>
        <w:tc>
          <w:tcPr>
            <w:tcW w:w="992" w:type="dxa"/>
            <w:vAlign w:val="center"/>
          </w:tcPr>
          <w:p w14:paraId="2559EFAE" w14:textId="4CB1DBBB" w:rsidR="002B0202" w:rsidRPr="0071679F" w:rsidRDefault="002B0202" w:rsidP="002B0202">
            <w:pPr>
              <w:spacing w:after="0" w:line="240" w:lineRule="auto"/>
              <w:rPr>
                <w:rFonts w:cstheme="minorHAnsi"/>
                <w:sz w:val="20"/>
                <w:szCs w:val="20"/>
                <w:highlight w:val="lightGray"/>
                <w:lang w:val="en-US"/>
              </w:rPr>
            </w:pPr>
            <w:r>
              <w:rPr>
                <w:rFonts w:cstheme="minorHAnsi"/>
                <w:bCs/>
                <w:sz w:val="20"/>
                <w:lang w:val="en-US"/>
              </w:rPr>
              <w:t>Per hour</w:t>
            </w:r>
          </w:p>
        </w:tc>
        <w:tc>
          <w:tcPr>
            <w:tcW w:w="992" w:type="dxa"/>
            <w:vAlign w:val="center"/>
          </w:tcPr>
          <w:p w14:paraId="064CB4D1" w14:textId="76929050" w:rsidR="002B0202" w:rsidRPr="00EB79C9" w:rsidRDefault="00721275" w:rsidP="000F4A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79C9">
              <w:rPr>
                <w:rFonts w:cs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vAlign w:val="center"/>
          </w:tcPr>
          <w:p w14:paraId="47C157CB" w14:textId="77777777" w:rsidR="002B0202" w:rsidRPr="0071679F" w:rsidRDefault="002B0202" w:rsidP="002B020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vAlign w:val="center"/>
          </w:tcPr>
          <w:p w14:paraId="5F51E47B" w14:textId="77777777" w:rsidR="002B0202" w:rsidRPr="0071679F" w:rsidRDefault="002B0202" w:rsidP="002B020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B0202" w:rsidRPr="0071679F" w14:paraId="64B49713" w14:textId="77777777" w:rsidTr="00D474B0">
        <w:trPr>
          <w:cantSplit/>
          <w:trHeight w:val="414"/>
        </w:trPr>
        <w:tc>
          <w:tcPr>
            <w:tcW w:w="630" w:type="dxa"/>
            <w:vAlign w:val="center"/>
          </w:tcPr>
          <w:p w14:paraId="6415203D" w14:textId="74E143D2" w:rsidR="002B0202" w:rsidRPr="0071679F" w:rsidRDefault="002B0202" w:rsidP="002B020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lang w:val="en-US"/>
              </w:rPr>
              <w:t>4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82BAC6" w14:textId="00F3BB44" w:rsidR="002B0202" w:rsidRPr="004438F1" w:rsidRDefault="002B0202" w:rsidP="002B0202">
            <w:pPr>
              <w:spacing w:after="0" w:line="240" w:lineRule="auto"/>
              <w:rPr>
                <w:rFonts w:cstheme="minorHAnsi"/>
                <w:bCs/>
                <w:sz w:val="20"/>
                <w:lang w:val="en-US"/>
              </w:rPr>
            </w:pPr>
            <w:r w:rsidRPr="004438F1">
              <w:rPr>
                <w:rFonts w:cstheme="minorHAnsi"/>
                <w:bCs/>
                <w:sz w:val="20"/>
                <w:lang w:val="en-US"/>
              </w:rPr>
              <w:t>Labor services per hour (</w:t>
            </w:r>
            <w:r w:rsidRPr="004438F1">
              <w:rPr>
                <w:rFonts w:cstheme="minorHAnsi"/>
                <w:bCs/>
                <w:i/>
                <w:sz w:val="20"/>
                <w:lang w:val="en-US"/>
              </w:rPr>
              <w:t>packing, carrying, loading/offloading</w:t>
            </w:r>
            <w:r w:rsidRPr="004438F1">
              <w:rPr>
                <w:rFonts w:cstheme="minorHAnsi"/>
                <w:bCs/>
                <w:sz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0603" w14:textId="5E477105" w:rsidR="002B0202" w:rsidRPr="003F5819" w:rsidRDefault="002B0202" w:rsidP="002B020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lang w:val="en-US"/>
              </w:rPr>
              <w:t>Per hour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70E4" w14:textId="02F9A7CC" w:rsidR="002B0202" w:rsidRPr="00EB79C9" w:rsidRDefault="002B0202" w:rsidP="000F4A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EB79C9">
              <w:rPr>
                <w:rFonts w:cstheme="minorHAnsi"/>
                <w:bCs/>
                <w:sz w:val="20"/>
                <w:lang w:val="en-US"/>
              </w:rPr>
              <w:t>1</w:t>
            </w:r>
            <w:r w:rsidR="003C4B7E" w:rsidRPr="00EB79C9">
              <w:rPr>
                <w:rFonts w:cstheme="minorHAnsi"/>
                <w:bCs/>
                <w:sz w:val="20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14:paraId="0DA29F77" w14:textId="77777777" w:rsidR="002B0202" w:rsidRPr="0071679F" w:rsidRDefault="002B0202" w:rsidP="002B020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vAlign w:val="center"/>
          </w:tcPr>
          <w:p w14:paraId="32CC5A65" w14:textId="77777777" w:rsidR="002B0202" w:rsidRPr="0071679F" w:rsidRDefault="002B0202" w:rsidP="002B020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B0202" w:rsidRPr="0071679F" w14:paraId="32D4EE31" w14:textId="77777777" w:rsidTr="00D474B0">
        <w:trPr>
          <w:cantSplit/>
          <w:trHeight w:val="414"/>
        </w:trPr>
        <w:tc>
          <w:tcPr>
            <w:tcW w:w="630" w:type="dxa"/>
            <w:vAlign w:val="center"/>
          </w:tcPr>
          <w:p w14:paraId="0A6E7B5E" w14:textId="2163C971" w:rsidR="002B0202" w:rsidRDefault="002B0202" w:rsidP="002B020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5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7F7148" w14:textId="0C33AE33" w:rsidR="002B0202" w:rsidRDefault="002B0202" w:rsidP="002B0202">
            <w:pPr>
              <w:spacing w:after="0" w:line="240" w:lineRule="auto"/>
              <w:rPr>
                <w:rFonts w:cstheme="minorHAnsi"/>
                <w:bCs/>
                <w:sz w:val="20"/>
                <w:lang w:val="en-US"/>
              </w:rPr>
            </w:pPr>
            <w:r>
              <w:rPr>
                <w:rFonts w:cstheme="minorHAnsi"/>
                <w:bCs/>
                <w:sz w:val="20"/>
                <w:lang w:val="en-US"/>
              </w:rPr>
              <w:t>W</w:t>
            </w:r>
            <w:r w:rsidRPr="00314E8F">
              <w:rPr>
                <w:rFonts w:cstheme="minorHAnsi"/>
                <w:bCs/>
                <w:sz w:val="20"/>
                <w:lang w:val="en-US"/>
              </w:rPr>
              <w:t>arehouse</w:t>
            </w:r>
            <w:r>
              <w:rPr>
                <w:rFonts w:cstheme="minorHAnsi"/>
                <w:bCs/>
                <w:sz w:val="20"/>
                <w:lang w:val="en-US"/>
              </w:rPr>
              <w:t xml:space="preserve">/Storing space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B078" w14:textId="75C7AFB8" w:rsidR="002B0202" w:rsidRDefault="002B0202" w:rsidP="002B0202">
            <w:pPr>
              <w:spacing w:after="0" w:line="240" w:lineRule="auto"/>
              <w:rPr>
                <w:rFonts w:cstheme="minorHAnsi"/>
                <w:bCs/>
                <w:sz w:val="20"/>
                <w:lang w:val="en-US"/>
              </w:rPr>
            </w:pPr>
            <w:r>
              <w:rPr>
                <w:rFonts w:cstheme="minorHAnsi"/>
                <w:bCs/>
                <w:sz w:val="20"/>
                <w:lang w:val="en-US"/>
              </w:rPr>
              <w:t>Per 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D937" w14:textId="6AFBDF3B" w:rsidR="002B0202" w:rsidRPr="00EB79C9" w:rsidRDefault="000C43DD" w:rsidP="000F4A9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lang w:val="en-US"/>
              </w:rPr>
            </w:pPr>
            <w:r w:rsidRPr="00EB79C9">
              <w:rPr>
                <w:rFonts w:cstheme="minorHAnsi"/>
                <w:bCs/>
                <w:sz w:val="20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14:paraId="0E90E2EF" w14:textId="77777777" w:rsidR="002B0202" w:rsidRPr="0071679F" w:rsidRDefault="002B0202" w:rsidP="002B020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vAlign w:val="center"/>
          </w:tcPr>
          <w:p w14:paraId="675E9708" w14:textId="77777777" w:rsidR="002B0202" w:rsidRPr="0071679F" w:rsidRDefault="002B0202" w:rsidP="002B020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B0202" w:rsidRPr="0071679F" w14:paraId="3AA2BC69" w14:textId="77777777" w:rsidTr="00D474B0">
        <w:trPr>
          <w:cantSplit/>
          <w:trHeight w:val="414"/>
        </w:trPr>
        <w:tc>
          <w:tcPr>
            <w:tcW w:w="630" w:type="dxa"/>
            <w:vAlign w:val="center"/>
          </w:tcPr>
          <w:p w14:paraId="247409A2" w14:textId="35AE97B5" w:rsidR="002B0202" w:rsidRPr="0071679F" w:rsidRDefault="002B0202" w:rsidP="002B020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6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A2513D" w14:textId="05FECD4B" w:rsidR="002B0202" w:rsidRPr="004438F1" w:rsidRDefault="002B0202" w:rsidP="002B0202">
            <w:pPr>
              <w:spacing w:after="0" w:line="240" w:lineRule="auto"/>
              <w:rPr>
                <w:rFonts w:cstheme="minorHAnsi"/>
                <w:bCs/>
                <w:sz w:val="20"/>
                <w:lang w:val="en-US"/>
              </w:rPr>
            </w:pPr>
            <w:r>
              <w:rPr>
                <w:rFonts w:cstheme="minorHAnsi"/>
                <w:bCs/>
                <w:sz w:val="20"/>
                <w:lang w:val="en-US"/>
              </w:rPr>
              <w:t>P</w:t>
            </w:r>
            <w:r w:rsidRPr="00314E8F">
              <w:rPr>
                <w:rFonts w:cstheme="minorHAnsi"/>
                <w:bCs/>
                <w:sz w:val="20"/>
                <w:lang w:val="en-US"/>
              </w:rPr>
              <w:t>acking box</w:t>
            </w:r>
            <w:r>
              <w:rPr>
                <w:rFonts w:cstheme="minorHAnsi"/>
                <w:bCs/>
                <w:sz w:val="20"/>
                <w:lang w:val="en-US"/>
              </w:rPr>
              <w:t xml:space="preserve"> </w:t>
            </w:r>
            <w:r w:rsidRPr="00314E8F">
              <w:rPr>
                <w:rFonts w:cstheme="minorHAnsi"/>
                <w:bCs/>
                <w:sz w:val="20"/>
                <w:lang w:val="en-US"/>
              </w:rPr>
              <w:t>(З5</w:t>
            </w:r>
            <w:r>
              <w:rPr>
                <w:rFonts w:cstheme="minorHAnsi"/>
                <w:bCs/>
                <w:sz w:val="20"/>
                <w:lang w:val="en-US"/>
              </w:rPr>
              <w:t>0</w:t>
            </w:r>
            <w:r w:rsidRPr="00314E8F">
              <w:rPr>
                <w:rFonts w:cstheme="minorHAnsi"/>
                <w:bCs/>
                <w:sz w:val="20"/>
                <w:lang w:val="en-US"/>
              </w:rPr>
              <w:t>*З0</w:t>
            </w:r>
            <w:r>
              <w:rPr>
                <w:rFonts w:cstheme="minorHAnsi"/>
                <w:bCs/>
                <w:sz w:val="20"/>
                <w:lang w:val="en-US"/>
              </w:rPr>
              <w:t>0</w:t>
            </w:r>
            <w:r w:rsidRPr="00314E8F">
              <w:rPr>
                <w:rFonts w:cstheme="minorHAnsi"/>
                <w:bCs/>
                <w:sz w:val="20"/>
                <w:lang w:val="en-US"/>
              </w:rPr>
              <w:t>"З50)</w:t>
            </w:r>
            <w:r>
              <w:rPr>
                <w:rFonts w:cstheme="minorHAnsi"/>
                <w:bCs/>
                <w:sz w:val="20"/>
                <w:lang w:val="en-US"/>
              </w:rPr>
              <w:t xml:space="preserve">, </w:t>
            </w:r>
            <w:r w:rsidRPr="00314E8F">
              <w:rPr>
                <w:rFonts w:cstheme="minorHAnsi"/>
                <w:bCs/>
                <w:sz w:val="20"/>
                <w:lang w:val="en-US"/>
              </w:rPr>
              <w:t>resistant</w:t>
            </w:r>
            <w:r>
              <w:rPr>
                <w:rFonts w:cstheme="minorHAnsi"/>
                <w:bCs/>
                <w:sz w:val="20"/>
                <w:lang w:val="en-US"/>
              </w:rPr>
              <w:t>, carry off for up to 10kg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4C47" w14:textId="08AD1D0F" w:rsidR="002B0202" w:rsidRPr="003F5819" w:rsidRDefault="002B0202" w:rsidP="002B020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lang w:val="en-US"/>
              </w:rPr>
              <w:t>Per unit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25B3" w14:textId="71687826" w:rsidR="002B0202" w:rsidRPr="00EB79C9" w:rsidRDefault="000C43DD" w:rsidP="000F4A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B79C9">
              <w:rPr>
                <w:rFonts w:cstheme="minorHAnsi"/>
                <w:bCs/>
                <w:sz w:val="20"/>
                <w:lang w:val="en-US"/>
              </w:rPr>
              <w:t>5600</w:t>
            </w:r>
          </w:p>
        </w:tc>
        <w:tc>
          <w:tcPr>
            <w:tcW w:w="1134" w:type="dxa"/>
            <w:vAlign w:val="center"/>
          </w:tcPr>
          <w:p w14:paraId="2B4CF8B4" w14:textId="77777777" w:rsidR="002B0202" w:rsidRPr="0071679F" w:rsidRDefault="002B0202" w:rsidP="002B020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vAlign w:val="center"/>
          </w:tcPr>
          <w:p w14:paraId="42EDDF77" w14:textId="77777777" w:rsidR="002B0202" w:rsidRPr="0071679F" w:rsidRDefault="002B0202" w:rsidP="002B020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B0202" w:rsidRPr="0071679F" w14:paraId="2DD17F13" w14:textId="77777777" w:rsidTr="00D474B0">
        <w:trPr>
          <w:cantSplit/>
          <w:trHeight w:hRule="exact" w:val="324"/>
        </w:trPr>
        <w:tc>
          <w:tcPr>
            <w:tcW w:w="8505" w:type="dxa"/>
            <w:gridSpan w:val="5"/>
            <w:vAlign w:val="center"/>
          </w:tcPr>
          <w:p w14:paraId="76922F21" w14:textId="019B36F5" w:rsidR="002B0202" w:rsidRPr="00DD62FD" w:rsidRDefault="002B0202" w:rsidP="002B0202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D62FD">
              <w:rPr>
                <w:rFonts w:cstheme="minorHAnsi"/>
                <w:b/>
                <w:bCs/>
                <w:sz w:val="20"/>
                <w:szCs w:val="20"/>
                <w:lang w:val="en-US"/>
              </w:rPr>
              <w:t>TOTAL PRICE</w:t>
            </w:r>
          </w:p>
        </w:tc>
        <w:tc>
          <w:tcPr>
            <w:tcW w:w="1215" w:type="dxa"/>
          </w:tcPr>
          <w:p w14:paraId="6126EFFC" w14:textId="77777777" w:rsidR="002B0202" w:rsidRPr="0071679F" w:rsidRDefault="002B0202" w:rsidP="002B020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B0202" w:rsidRPr="0071679F" w14:paraId="5FE24C76" w14:textId="77777777" w:rsidTr="00D474B0">
        <w:trPr>
          <w:cantSplit/>
          <w:trHeight w:hRule="exact" w:val="340"/>
        </w:trPr>
        <w:tc>
          <w:tcPr>
            <w:tcW w:w="8505" w:type="dxa"/>
            <w:gridSpan w:val="5"/>
            <w:vAlign w:val="center"/>
          </w:tcPr>
          <w:p w14:paraId="7A4B5A4C" w14:textId="77777777" w:rsidR="002B0202" w:rsidRPr="0071679F" w:rsidRDefault="002B0202" w:rsidP="002B0202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71679F">
              <w:rPr>
                <w:rFonts w:cstheme="minorHAnsi"/>
                <w:sz w:val="20"/>
                <w:szCs w:val="20"/>
                <w:lang w:val="en-US"/>
              </w:rPr>
              <w:t>Other Charges (specify)</w:t>
            </w:r>
          </w:p>
        </w:tc>
        <w:tc>
          <w:tcPr>
            <w:tcW w:w="1215" w:type="dxa"/>
          </w:tcPr>
          <w:p w14:paraId="37D42027" w14:textId="77777777" w:rsidR="002B0202" w:rsidRPr="0071679F" w:rsidRDefault="002B0202" w:rsidP="002B020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B0202" w:rsidRPr="0071679F" w14:paraId="414136A2" w14:textId="77777777" w:rsidTr="00D474B0">
        <w:trPr>
          <w:cantSplit/>
          <w:trHeight w:val="450"/>
        </w:trPr>
        <w:tc>
          <w:tcPr>
            <w:tcW w:w="8505" w:type="dxa"/>
            <w:gridSpan w:val="5"/>
            <w:vAlign w:val="center"/>
          </w:tcPr>
          <w:p w14:paraId="079C31F9" w14:textId="0EDA3966" w:rsidR="002B0202" w:rsidRPr="0071679F" w:rsidRDefault="002B0202" w:rsidP="002B0202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1679F">
              <w:rPr>
                <w:rFonts w:cstheme="minorHAnsi"/>
                <w:b/>
                <w:sz w:val="20"/>
                <w:szCs w:val="20"/>
                <w:lang w:val="en-US"/>
              </w:rPr>
              <w:t>Total Final and All-inclusive Price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(VAT – 0%)</w:t>
            </w:r>
          </w:p>
        </w:tc>
        <w:tc>
          <w:tcPr>
            <w:tcW w:w="1215" w:type="dxa"/>
          </w:tcPr>
          <w:p w14:paraId="0E35CE8A" w14:textId="77777777" w:rsidR="002B0202" w:rsidRPr="0071679F" w:rsidRDefault="002B0202" w:rsidP="002B020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61849A09" w14:textId="59768837" w:rsidR="00AD72A5" w:rsidRPr="00721275" w:rsidRDefault="00AD72A5" w:rsidP="00721275">
      <w:pPr>
        <w:suppressAutoHyphens/>
        <w:ind w:right="1"/>
        <w:rPr>
          <w:rFonts w:ascii="Calibri" w:hAnsi="Calibri"/>
          <w:b/>
          <w:i/>
          <w:sz w:val="20"/>
          <w:szCs w:val="20"/>
          <w:lang w:val="en-US"/>
        </w:rPr>
      </w:pPr>
      <w:r w:rsidRPr="00721275">
        <w:rPr>
          <w:rFonts w:ascii="Calibri" w:hAnsi="Calibri"/>
          <w:b/>
          <w:i/>
          <w:sz w:val="20"/>
          <w:szCs w:val="20"/>
          <w:lang w:val="en-US"/>
        </w:rPr>
        <w:t xml:space="preserve">* </w:t>
      </w:r>
      <w:r w:rsidRPr="00721275">
        <w:rPr>
          <w:rFonts w:ascii="Calibri" w:hAnsi="Calibri"/>
          <w:bCs/>
          <w:i/>
          <w:sz w:val="20"/>
          <w:szCs w:val="20"/>
          <w:lang w:val="en-US"/>
        </w:rPr>
        <w:t xml:space="preserve">All </w:t>
      </w:r>
      <w:r w:rsidR="00721275" w:rsidRPr="00721275">
        <w:rPr>
          <w:bCs/>
          <w:i/>
          <w:lang w:val="en-US"/>
        </w:rPr>
        <w:t xml:space="preserve">quantities given herein shall be deemed </w:t>
      </w:r>
      <w:r w:rsidR="00721275">
        <w:rPr>
          <w:bCs/>
          <w:i/>
          <w:lang w:val="en-US"/>
        </w:rPr>
        <w:t>as</w:t>
      </w:r>
      <w:r w:rsidR="00721275" w:rsidRPr="00721275">
        <w:rPr>
          <w:bCs/>
          <w:i/>
          <w:lang w:val="en-US"/>
        </w:rPr>
        <w:t xml:space="preserve"> estimative and shell </w:t>
      </w:r>
      <w:proofErr w:type="gramStart"/>
      <w:r w:rsidR="00721275">
        <w:rPr>
          <w:bCs/>
          <w:i/>
          <w:lang w:val="en-US"/>
        </w:rPr>
        <w:t xml:space="preserve">not </w:t>
      </w:r>
      <w:r w:rsidR="00721275" w:rsidRPr="00721275">
        <w:rPr>
          <w:bCs/>
          <w:i/>
          <w:lang w:val="en-US"/>
        </w:rPr>
        <w:t>be</w:t>
      </w:r>
      <w:proofErr w:type="gramEnd"/>
      <w:r w:rsidR="00721275" w:rsidRPr="00721275">
        <w:rPr>
          <w:bCs/>
          <w:i/>
          <w:lang w:val="en-US"/>
        </w:rPr>
        <w:t xml:space="preserve"> taken as guaranteed </w:t>
      </w:r>
      <w:r w:rsidR="00862AAF">
        <w:rPr>
          <w:bCs/>
          <w:i/>
          <w:lang w:val="en-US"/>
        </w:rPr>
        <w:t xml:space="preserve">quantities </w:t>
      </w:r>
      <w:r w:rsidR="00721275" w:rsidRPr="00721275">
        <w:rPr>
          <w:bCs/>
          <w:i/>
          <w:lang w:val="en-US"/>
        </w:rPr>
        <w:t xml:space="preserve">if contract signed. </w:t>
      </w:r>
    </w:p>
    <w:p w14:paraId="7DD9CF06" w14:textId="3EDA8DF4" w:rsidR="00A36395" w:rsidRPr="0071679F" w:rsidRDefault="00A36395" w:rsidP="00A36395">
      <w:pPr>
        <w:suppressAutoHyphens/>
        <w:rPr>
          <w:rFonts w:ascii="Calibri" w:hAnsi="Calibri"/>
          <w:b/>
          <w:sz w:val="20"/>
          <w:szCs w:val="20"/>
          <w:lang w:val="en-US"/>
        </w:rPr>
      </w:pPr>
      <w:r w:rsidRPr="0071679F">
        <w:rPr>
          <w:rFonts w:ascii="Calibri" w:hAnsi="Calibri"/>
          <w:b/>
          <w:i/>
          <w:sz w:val="20"/>
          <w:szCs w:val="20"/>
          <w:lang w:val="en-US"/>
        </w:rPr>
        <w:t>Note</w:t>
      </w:r>
      <w:r w:rsidRPr="0071679F">
        <w:rPr>
          <w:rFonts w:ascii="Calibri" w:hAnsi="Calibri"/>
          <w:b/>
          <w:sz w:val="20"/>
          <w:szCs w:val="20"/>
          <w:lang w:val="en-US"/>
        </w:rPr>
        <w:t xml:space="preserve">: </w:t>
      </w:r>
      <w:r w:rsidRPr="0071679F">
        <w:rPr>
          <w:rFonts w:ascii="Calibri" w:hAnsi="Calibri"/>
          <w:b/>
          <w:i/>
          <w:iCs/>
          <w:sz w:val="20"/>
          <w:szCs w:val="20"/>
          <w:lang w:val="en-US"/>
        </w:rPr>
        <w:t>In case of discrepancy between unit price and total, the unit price shall prevail.</w:t>
      </w:r>
    </w:p>
    <w:p w14:paraId="27E801C8" w14:textId="4B864ADF" w:rsidR="008B2807" w:rsidRPr="004E7B8F" w:rsidRDefault="004E7B8F" w:rsidP="00EC50CE">
      <w:pPr>
        <w:shd w:val="clear" w:color="auto" w:fill="FFFFFF" w:themeFill="background1"/>
        <w:spacing w:after="0" w:line="240" w:lineRule="auto"/>
        <w:ind w:right="-566"/>
        <w:jc w:val="both"/>
        <w:rPr>
          <w:rFonts w:cstheme="minorHAnsi"/>
          <w:b/>
          <w:i/>
          <w:iCs/>
          <w:color w:val="FF0000"/>
          <w:sz w:val="20"/>
          <w:szCs w:val="20"/>
          <w:lang w:val="en-US"/>
        </w:rPr>
      </w:pPr>
      <w:r w:rsidRPr="00EC50CE">
        <w:rPr>
          <w:rFonts w:cstheme="minorHAnsi"/>
          <w:b/>
          <w:sz w:val="20"/>
          <w:szCs w:val="20"/>
          <w:lang w:val="en-US"/>
        </w:rPr>
        <w:t>Compliance with Requirements</w:t>
      </w:r>
      <w:r w:rsidRPr="0071679F">
        <w:rPr>
          <w:rFonts w:cstheme="minorHAnsi"/>
          <w:b/>
          <w:sz w:val="20"/>
          <w:szCs w:val="20"/>
          <w:lang w:val="en-US"/>
        </w:rPr>
        <w:t xml:space="preserve"> </w:t>
      </w:r>
    </w:p>
    <w:p w14:paraId="0A991F04" w14:textId="77777777" w:rsidR="004E7B8F" w:rsidRDefault="004E7B8F" w:rsidP="005F615E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4E7B8F" w:rsidRPr="005E5F03" w14:paraId="7C5E7478" w14:textId="77777777" w:rsidTr="003E3AA8">
        <w:trPr>
          <w:trHeight w:val="215"/>
        </w:trPr>
        <w:tc>
          <w:tcPr>
            <w:tcW w:w="4111" w:type="dxa"/>
            <w:vMerge w:val="restart"/>
            <w:shd w:val="clear" w:color="auto" w:fill="D9D9D9" w:themeFill="background1" w:themeFillShade="D9"/>
          </w:tcPr>
          <w:p w14:paraId="2F478943" w14:textId="77777777" w:rsidR="004E7B8F" w:rsidRPr="003E3AA8" w:rsidRDefault="00420FF5" w:rsidP="001E4D8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E3AA8">
              <w:rPr>
                <w:rFonts w:cstheme="minorHAnsi"/>
                <w:bCs/>
                <w:sz w:val="20"/>
                <w:szCs w:val="20"/>
              </w:rPr>
              <w:t>Requirement</w:t>
            </w:r>
          </w:p>
        </w:tc>
        <w:tc>
          <w:tcPr>
            <w:tcW w:w="5609" w:type="dxa"/>
            <w:gridSpan w:val="3"/>
            <w:shd w:val="clear" w:color="auto" w:fill="D9D9D9" w:themeFill="background1" w:themeFillShade="D9"/>
          </w:tcPr>
          <w:p w14:paraId="66699AA4" w14:textId="77777777" w:rsidR="004E7B8F" w:rsidRPr="003E3AA8" w:rsidRDefault="004E7B8F" w:rsidP="001E4D88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E3AA8">
              <w:rPr>
                <w:rFonts w:cstheme="minorHAnsi"/>
                <w:bCs/>
                <w:sz w:val="20"/>
                <w:szCs w:val="20"/>
              </w:rPr>
              <w:t>Your Responses</w:t>
            </w:r>
          </w:p>
        </w:tc>
      </w:tr>
      <w:tr w:rsidR="004E7B8F" w:rsidRPr="005E5F03" w14:paraId="50185FB7" w14:textId="77777777" w:rsidTr="003E3AA8">
        <w:trPr>
          <w:trHeight w:val="584"/>
        </w:trPr>
        <w:tc>
          <w:tcPr>
            <w:tcW w:w="4111" w:type="dxa"/>
            <w:vMerge/>
            <w:shd w:val="clear" w:color="auto" w:fill="D9D9D9" w:themeFill="background1" w:themeFillShade="D9"/>
          </w:tcPr>
          <w:p w14:paraId="4EA71934" w14:textId="77777777" w:rsidR="004E7B8F" w:rsidRPr="003E3AA8" w:rsidRDefault="004E7B8F" w:rsidP="001E4D88">
            <w:pPr>
              <w:spacing w:after="0"/>
              <w:ind w:firstLine="72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B7EB23C" w14:textId="77777777" w:rsidR="004E7B8F" w:rsidRPr="003E3AA8" w:rsidRDefault="004E7B8F" w:rsidP="001E4D88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E3AA8">
              <w:rPr>
                <w:rFonts w:cstheme="minorHAnsi"/>
                <w:bCs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688998A" w14:textId="77777777" w:rsidR="004E7B8F" w:rsidRPr="003E3AA8" w:rsidRDefault="004E7B8F" w:rsidP="001E4D88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E3AA8">
              <w:rPr>
                <w:rFonts w:cstheme="minorHAnsi"/>
                <w:bCs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  <w:shd w:val="clear" w:color="auto" w:fill="D9D9D9" w:themeFill="background1" w:themeFillShade="D9"/>
          </w:tcPr>
          <w:p w14:paraId="017712C9" w14:textId="77777777" w:rsidR="004E7B8F" w:rsidRPr="003E3AA8" w:rsidRDefault="004E7B8F" w:rsidP="001E4D88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E3AA8">
              <w:rPr>
                <w:rFonts w:cstheme="minorHAnsi"/>
                <w:bCs/>
                <w:sz w:val="20"/>
                <w:szCs w:val="20"/>
              </w:rPr>
              <w:t>If you cannot comply, pls. indicate counter proposal</w:t>
            </w:r>
          </w:p>
        </w:tc>
      </w:tr>
      <w:tr w:rsidR="004E7B8F" w:rsidRPr="005E5F03" w14:paraId="26F20695" w14:textId="77777777" w:rsidTr="001E4D88">
        <w:trPr>
          <w:trHeight w:val="340"/>
        </w:trPr>
        <w:tc>
          <w:tcPr>
            <w:tcW w:w="4111" w:type="dxa"/>
            <w:vAlign w:val="bottom"/>
          </w:tcPr>
          <w:p w14:paraId="521CE03F" w14:textId="77C76ED7" w:rsidR="004E7B8F" w:rsidRPr="002D7C94" w:rsidRDefault="00C24051" w:rsidP="001E4D88">
            <w:pPr>
              <w:spacing w:after="0"/>
              <w:rPr>
                <w:rFonts w:cstheme="minorHAnsi"/>
                <w:bCs/>
                <w:color w:val="FF0000"/>
                <w:sz w:val="20"/>
                <w:szCs w:val="20"/>
                <w:lang w:val="en-US"/>
              </w:rPr>
            </w:pPr>
            <w:r w:rsidRPr="00C24051">
              <w:rPr>
                <w:rFonts w:cstheme="minorHAnsi"/>
                <w:bCs/>
                <w:color w:val="FF0000"/>
                <w:sz w:val="20"/>
                <w:szCs w:val="20"/>
                <w:lang w:val="en-US"/>
              </w:rPr>
              <w:t>Officially registered legal entity with a full capacity to act.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38D3C45A" w14:textId="741321E4" w:rsidR="004E7B8F" w:rsidRPr="005E5F03" w:rsidRDefault="004219D6" w:rsidP="001E4D88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2F208704" w14:textId="77777777" w:rsidR="004E7B8F" w:rsidRPr="005E5F03" w:rsidRDefault="004E7B8F" w:rsidP="001E4D88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3319610"/>
            <w:placeholder>
              <w:docPart w:val="C8982C9110E74832A12C26A3E2ED39DD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bottom"/>
              </w:tcPr>
              <w:p w14:paraId="0DE86186" w14:textId="77777777" w:rsidR="004E7B8F" w:rsidRPr="005E5F03" w:rsidRDefault="004E7B8F" w:rsidP="001E4D88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219D6" w:rsidRPr="005E5F03" w14:paraId="53BC6876" w14:textId="77777777" w:rsidTr="001E4D88">
        <w:trPr>
          <w:trHeight w:val="340"/>
        </w:trPr>
        <w:tc>
          <w:tcPr>
            <w:tcW w:w="4111" w:type="dxa"/>
            <w:vAlign w:val="bottom"/>
          </w:tcPr>
          <w:p w14:paraId="46B1DB96" w14:textId="6A33A0AA" w:rsidR="004219D6" w:rsidRPr="00C24051" w:rsidRDefault="004219D6" w:rsidP="004219D6">
            <w:pPr>
              <w:spacing w:after="0"/>
              <w:rPr>
                <w:rFonts w:cstheme="minorHAnsi"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color w:val="FF0000"/>
                <w:sz w:val="20"/>
                <w:szCs w:val="20"/>
                <w:lang w:val="en-US"/>
              </w:rPr>
              <w:t xml:space="preserve">At least two years of experience on the transportation service provision market. 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1206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3041D326" w14:textId="0F89BAD2" w:rsidR="004219D6" w:rsidRDefault="004219D6" w:rsidP="004219D6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329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684E217C" w14:textId="7958B81C" w:rsidR="004219D6" w:rsidRDefault="004219D6" w:rsidP="004219D6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34488069"/>
            <w:placeholder>
              <w:docPart w:val="706DB9CFD73F41E3A027DD74658A165E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bottom"/>
              </w:tcPr>
              <w:p w14:paraId="1867733B" w14:textId="5B9BF864" w:rsidR="004219D6" w:rsidRDefault="004219D6" w:rsidP="004219D6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219D6" w:rsidRPr="005E5F03" w14:paraId="252080EC" w14:textId="77777777" w:rsidTr="001E4D88">
        <w:trPr>
          <w:trHeight w:val="340"/>
        </w:trPr>
        <w:tc>
          <w:tcPr>
            <w:tcW w:w="4111" w:type="dxa"/>
            <w:vAlign w:val="bottom"/>
          </w:tcPr>
          <w:p w14:paraId="736C1D9A" w14:textId="65DFF87D" w:rsidR="004219D6" w:rsidRPr="002D7C94" w:rsidRDefault="004219D6" w:rsidP="004219D6">
            <w:pPr>
              <w:spacing w:after="0"/>
              <w:rPr>
                <w:rFonts w:cstheme="minorHAnsi"/>
                <w:bCs/>
                <w:color w:val="FF0000"/>
                <w:sz w:val="20"/>
                <w:szCs w:val="20"/>
                <w:lang w:val="en-US"/>
              </w:rPr>
            </w:pPr>
            <w:r w:rsidRPr="002D7C94">
              <w:rPr>
                <w:rFonts w:cstheme="minorHAnsi"/>
                <w:bCs/>
                <w:color w:val="FF0000"/>
                <w:sz w:val="20"/>
                <w:szCs w:val="20"/>
                <w:lang w:val="en-US"/>
              </w:rPr>
              <w:t>Payment terms 30 days upon receipt of invoice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3273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15B89D13" w14:textId="5C4CD02A" w:rsidR="004219D6" w:rsidRDefault="004219D6" w:rsidP="004219D6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2549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666EACC1" w14:textId="09DAC5A9" w:rsidR="004219D6" w:rsidRDefault="004219D6" w:rsidP="004219D6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24919234"/>
            <w:placeholder>
              <w:docPart w:val="39368BD0118D4EFF9E4AD9CF03CCB7D8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bottom"/>
              </w:tcPr>
              <w:p w14:paraId="3EE65390" w14:textId="28DD952D" w:rsidR="004219D6" w:rsidRDefault="004219D6" w:rsidP="004219D6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219D6" w:rsidRPr="005E5F03" w14:paraId="22A904D4" w14:textId="77777777" w:rsidTr="001E4D88">
        <w:trPr>
          <w:trHeight w:val="340"/>
        </w:trPr>
        <w:tc>
          <w:tcPr>
            <w:tcW w:w="4111" w:type="dxa"/>
            <w:vAlign w:val="center"/>
          </w:tcPr>
          <w:p w14:paraId="60C6D329" w14:textId="5D1A177E" w:rsidR="004219D6" w:rsidRPr="00056244" w:rsidRDefault="004219D6" w:rsidP="004219D6">
            <w:pPr>
              <w:spacing w:after="0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EC50CE">
              <w:rPr>
                <w:rFonts w:cstheme="minorHAnsi"/>
                <w:bCs/>
                <w:color w:val="FF0000"/>
                <w:sz w:val="20"/>
                <w:szCs w:val="20"/>
              </w:rPr>
              <w:t>Validity Period of Quotation: 60 Calendar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8210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69FA476" w14:textId="77777777" w:rsidR="004219D6" w:rsidRPr="005E5F03" w:rsidRDefault="004219D6" w:rsidP="004219D6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3341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575112A" w14:textId="77777777" w:rsidR="004219D6" w:rsidRPr="005E5F03" w:rsidRDefault="004219D6" w:rsidP="004219D6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81269137"/>
            <w:placeholder>
              <w:docPart w:val="CB01660F36AB4FA9B4F33F9291E581C9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27207158" w14:textId="77777777" w:rsidR="004219D6" w:rsidRPr="005E5F03" w:rsidRDefault="004219D6" w:rsidP="004219D6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219D6" w:rsidRPr="005E5F03" w14:paraId="50795D18" w14:textId="77777777" w:rsidTr="001E4D88">
        <w:trPr>
          <w:trHeight w:val="340"/>
        </w:trPr>
        <w:tc>
          <w:tcPr>
            <w:tcW w:w="4111" w:type="dxa"/>
            <w:vAlign w:val="center"/>
          </w:tcPr>
          <w:p w14:paraId="492AF3E9" w14:textId="4006080B" w:rsidR="004219D6" w:rsidRPr="00EC50CE" w:rsidRDefault="004219D6" w:rsidP="004219D6">
            <w:pPr>
              <w:spacing w:after="0"/>
              <w:rPr>
                <w:rFonts w:cstheme="minorHAnsi"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color w:val="FF0000"/>
                <w:sz w:val="20"/>
                <w:szCs w:val="20"/>
                <w:lang w:val="en-US"/>
              </w:rPr>
              <w:t>Acceptance of a</w:t>
            </w:r>
            <w:r w:rsidRPr="00EC50CE">
              <w:rPr>
                <w:rFonts w:cstheme="minorHAnsi"/>
                <w:bCs/>
                <w:color w:val="FF0000"/>
                <w:sz w:val="20"/>
                <w:szCs w:val="20"/>
                <w:lang w:val="en-US"/>
              </w:rPr>
              <w:t>ll Provisions of the UN Women General Terms and Conditions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FDC02A5" w14:textId="77777777" w:rsidR="004219D6" w:rsidRPr="005E5F03" w:rsidRDefault="004219D6" w:rsidP="004219D6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65E34FC" w14:textId="77777777" w:rsidR="004219D6" w:rsidRPr="005E5F03" w:rsidRDefault="004219D6" w:rsidP="004219D6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0898193"/>
            <w:placeholder>
              <w:docPart w:val="3099EF75AF1844148B6D9BD79E7181A5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7234E22" w14:textId="77777777" w:rsidR="004219D6" w:rsidRPr="005E5F03" w:rsidRDefault="004219D6" w:rsidP="004219D6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A6914D1" w14:textId="77777777" w:rsidR="004E7B8F" w:rsidRDefault="004E7B8F" w:rsidP="005F615E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</w:p>
    <w:p w14:paraId="248ABB6C" w14:textId="77777777" w:rsidR="00E521A9" w:rsidRPr="0071679F" w:rsidRDefault="00E521A9" w:rsidP="005F615E">
      <w:pPr>
        <w:pStyle w:val="MarginText"/>
        <w:spacing w:after="0" w:line="240" w:lineRule="auto"/>
        <w:rPr>
          <w:rFonts w:asciiTheme="minorHAnsi" w:eastAsia="Calibri" w:hAnsiTheme="minorHAnsi" w:cstheme="minorHAnsi"/>
          <w:color w:val="000000"/>
          <w:sz w:val="20"/>
          <w:lang w:val="en-US"/>
        </w:rPr>
      </w:pPr>
      <w:r w:rsidRPr="0071679F">
        <w:rPr>
          <w:rFonts w:asciiTheme="minorHAnsi" w:eastAsia="Calibri" w:hAnsiTheme="minorHAnsi" w:cstheme="minorHAnsi"/>
          <w:color w:val="000000"/>
          <w:sz w:val="20"/>
          <w:lang w:val="en-US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2693"/>
        <w:gridCol w:w="2126"/>
        <w:gridCol w:w="3260"/>
      </w:tblGrid>
      <w:tr w:rsidR="00F117F4" w:rsidRPr="0071679F" w14:paraId="5494C61C" w14:textId="77777777" w:rsidTr="005F615E">
        <w:tc>
          <w:tcPr>
            <w:tcW w:w="9634" w:type="dxa"/>
            <w:gridSpan w:val="4"/>
          </w:tcPr>
          <w:p w14:paraId="60AC7F19" w14:textId="65AE2355" w:rsidR="005F615E" w:rsidRPr="0071679F" w:rsidRDefault="00F117F4" w:rsidP="003F5819">
            <w:pPr>
              <w:suppressAutoHyphens/>
              <w:rPr>
                <w:rFonts w:ascii="Calibri" w:hAnsi="Calibri"/>
                <w:b/>
                <w:lang w:val="en-US"/>
              </w:rPr>
            </w:pPr>
            <w:r w:rsidRPr="0071679F">
              <w:rPr>
                <w:rFonts w:eastAsia="Calibri" w:cstheme="minorHAnsi"/>
                <w:color w:val="000000"/>
                <w:sz w:val="20"/>
                <w:lang w:val="en-US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F117F4" w:rsidRPr="0071679F" w14:paraId="01CAC9C5" w14:textId="77777777" w:rsidTr="005F615E">
        <w:trPr>
          <w:trHeight w:val="524"/>
        </w:trPr>
        <w:tc>
          <w:tcPr>
            <w:tcW w:w="1555" w:type="dxa"/>
          </w:tcPr>
          <w:p w14:paraId="6A810CD1" w14:textId="77777777" w:rsidR="00F117F4" w:rsidRPr="0071679F" w:rsidRDefault="00F117F4" w:rsidP="005F615E">
            <w:pPr>
              <w:suppressAutoHyphens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71679F">
              <w:rPr>
                <w:rFonts w:ascii="Calibri" w:hAnsi="Calibri"/>
                <w:bCs/>
                <w:sz w:val="20"/>
                <w:szCs w:val="20"/>
                <w:lang w:val="en-US"/>
              </w:rPr>
              <w:lastRenderedPageBreak/>
              <w:t>Company Name:</w:t>
            </w:r>
          </w:p>
        </w:tc>
        <w:tc>
          <w:tcPr>
            <w:tcW w:w="2693" w:type="dxa"/>
          </w:tcPr>
          <w:p w14:paraId="73D5964C" w14:textId="77777777" w:rsidR="00F117F4" w:rsidRPr="0071679F" w:rsidRDefault="00D80332" w:rsidP="005F615E">
            <w:pPr>
              <w:suppressAutoHyphens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eastAsia="Calibri" w:cstheme="minorHAnsi"/>
                  <w:color w:val="000000"/>
                  <w:sz w:val="20"/>
                  <w:lang w:val="en-US"/>
                </w:rPr>
                <w:id w:val="11736364"/>
                <w:placeholder>
                  <w:docPart w:val="9F5814F01E5840EB92E7617C83310118"/>
                </w:placeholder>
                <w:showingPlcHdr/>
              </w:sdtPr>
              <w:sdtEndPr/>
              <w:sdtContent>
                <w:r w:rsidR="00F117F4" w:rsidRPr="0071679F">
                  <w:rPr>
                    <w:rStyle w:val="PlaceholderText"/>
                    <w:rFonts w:eastAsiaTheme="majorEastAsia" w:cstheme="minorHAnsi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126" w:type="dxa"/>
          </w:tcPr>
          <w:p w14:paraId="63F3E2C9" w14:textId="77777777" w:rsidR="00F117F4" w:rsidRPr="0071679F" w:rsidRDefault="00F117F4" w:rsidP="005F615E">
            <w:pPr>
              <w:suppressAutoHyphens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71679F">
              <w:rPr>
                <w:rFonts w:ascii="Calibri" w:hAnsi="Calibri"/>
                <w:bCs/>
                <w:sz w:val="20"/>
                <w:szCs w:val="20"/>
                <w:lang w:val="en-US"/>
              </w:rPr>
              <w:t>Authorized Signature:</w:t>
            </w:r>
          </w:p>
        </w:tc>
        <w:tc>
          <w:tcPr>
            <w:tcW w:w="3260" w:type="dxa"/>
          </w:tcPr>
          <w:p w14:paraId="1E50188E" w14:textId="77777777" w:rsidR="00F117F4" w:rsidRPr="0071679F" w:rsidRDefault="00F117F4" w:rsidP="005F615E">
            <w:pPr>
              <w:suppressAutoHyphens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</w:tc>
      </w:tr>
      <w:tr w:rsidR="00F117F4" w:rsidRPr="0071679F" w14:paraId="15DDA7FB" w14:textId="77777777" w:rsidTr="005F615E">
        <w:trPr>
          <w:trHeight w:val="546"/>
        </w:trPr>
        <w:tc>
          <w:tcPr>
            <w:tcW w:w="1555" w:type="dxa"/>
          </w:tcPr>
          <w:p w14:paraId="5BAB374C" w14:textId="77777777" w:rsidR="00F117F4" w:rsidRPr="0071679F" w:rsidRDefault="00F117F4" w:rsidP="005F615E">
            <w:pPr>
              <w:suppressAutoHyphens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71679F">
              <w:rPr>
                <w:rFonts w:ascii="Calibri" w:hAnsi="Calibri"/>
                <w:bCs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2693" w:type="dxa"/>
          </w:tcPr>
          <w:p w14:paraId="5275494F" w14:textId="77777777" w:rsidR="00F117F4" w:rsidRPr="0071679F" w:rsidRDefault="00D80332" w:rsidP="005F615E">
            <w:pPr>
              <w:suppressAutoHyphens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eastAsia="Calibri" w:cstheme="minorHAnsi"/>
                  <w:color w:val="000000"/>
                  <w:sz w:val="20"/>
                  <w:lang w:val="en-US"/>
                </w:rPr>
                <w:id w:val="617649173"/>
                <w:placeholder>
                  <w:docPart w:val="D9471DE47C94476088AEC40B2D75DF58"/>
                </w:placeholder>
                <w:showingPlcHdr/>
              </w:sdtPr>
              <w:sdtEndPr/>
              <w:sdtContent>
                <w:r w:rsidR="00F117F4" w:rsidRPr="0071679F">
                  <w:rPr>
                    <w:rStyle w:val="PlaceholderText"/>
                    <w:rFonts w:eastAsiaTheme="majorEastAsia" w:cstheme="minorHAnsi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126" w:type="dxa"/>
          </w:tcPr>
          <w:p w14:paraId="788A3F5A" w14:textId="77777777" w:rsidR="00F117F4" w:rsidRPr="0071679F" w:rsidRDefault="00F117F4" w:rsidP="005F615E">
            <w:pPr>
              <w:suppressAutoHyphens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71679F">
              <w:rPr>
                <w:rFonts w:ascii="Calibri" w:hAnsi="Calibri"/>
                <w:bCs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260" w:type="dxa"/>
          </w:tcPr>
          <w:p w14:paraId="6AAD4FDC" w14:textId="77777777" w:rsidR="00F117F4" w:rsidRPr="0071679F" w:rsidRDefault="00D80332" w:rsidP="005F615E">
            <w:pPr>
              <w:suppressAutoHyphens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eastAsia="Calibri" w:cstheme="minorHAnsi"/>
                  <w:color w:val="000000"/>
                  <w:sz w:val="20"/>
                  <w:lang w:val="en-US"/>
                </w:rPr>
                <w:id w:val="24533761"/>
                <w:placeholder>
                  <w:docPart w:val="5329C639C44645A3999C2287FFCFD1C1"/>
                </w:placeholder>
                <w:showingPlcHdr/>
              </w:sdtPr>
              <w:sdtEndPr/>
              <w:sdtContent>
                <w:r w:rsidR="00F117F4" w:rsidRPr="0071679F">
                  <w:rPr>
                    <w:rStyle w:val="PlaceholderText"/>
                    <w:rFonts w:eastAsiaTheme="majorEastAsia" w:cstheme="minorHAnsi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F117F4" w:rsidRPr="0071679F" w14:paraId="627E5199" w14:textId="77777777" w:rsidTr="005F615E">
        <w:tc>
          <w:tcPr>
            <w:tcW w:w="1555" w:type="dxa"/>
          </w:tcPr>
          <w:p w14:paraId="738201BA" w14:textId="77777777" w:rsidR="00F117F4" w:rsidRPr="0071679F" w:rsidRDefault="00F117F4" w:rsidP="005F615E">
            <w:pPr>
              <w:suppressAutoHyphens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71679F">
              <w:rPr>
                <w:rFonts w:ascii="Calibri" w:hAnsi="Calibri"/>
                <w:bCs/>
                <w:sz w:val="20"/>
                <w:szCs w:val="20"/>
                <w:lang w:val="en-US"/>
              </w:rPr>
              <w:t>Phone No.:</w:t>
            </w:r>
          </w:p>
        </w:tc>
        <w:tc>
          <w:tcPr>
            <w:tcW w:w="2693" w:type="dxa"/>
          </w:tcPr>
          <w:p w14:paraId="5D892997" w14:textId="77777777" w:rsidR="00F117F4" w:rsidRPr="0071679F" w:rsidRDefault="00D80332" w:rsidP="005F615E">
            <w:pPr>
              <w:suppressAutoHyphens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eastAsia="Calibri" w:cstheme="minorHAnsi"/>
                  <w:color w:val="000000"/>
                  <w:sz w:val="20"/>
                  <w:lang w:val="en-US"/>
                </w:rPr>
                <w:id w:val="1642464929"/>
                <w:placeholder>
                  <w:docPart w:val="1592F154A2C34A6C987E2FF8C494260A"/>
                </w:placeholder>
                <w:showingPlcHdr/>
              </w:sdtPr>
              <w:sdtEndPr/>
              <w:sdtContent>
                <w:r w:rsidR="00F117F4" w:rsidRPr="0071679F">
                  <w:rPr>
                    <w:rStyle w:val="PlaceholderText"/>
                    <w:rFonts w:eastAsiaTheme="majorEastAsia" w:cstheme="minorHAnsi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126" w:type="dxa"/>
          </w:tcPr>
          <w:p w14:paraId="720D6AC8" w14:textId="77777777" w:rsidR="00F117F4" w:rsidRPr="0071679F" w:rsidRDefault="00F117F4" w:rsidP="005F615E">
            <w:pPr>
              <w:suppressAutoHyphens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71679F">
              <w:rPr>
                <w:rFonts w:ascii="Calibri" w:hAnsi="Calibri"/>
                <w:bCs/>
                <w:sz w:val="20"/>
                <w:szCs w:val="20"/>
                <w:lang w:val="en-US"/>
              </w:rPr>
              <w:t>Functional title of Authorized Signatory:</w:t>
            </w:r>
          </w:p>
        </w:tc>
        <w:tc>
          <w:tcPr>
            <w:tcW w:w="3260" w:type="dxa"/>
          </w:tcPr>
          <w:p w14:paraId="07C66E33" w14:textId="77777777" w:rsidR="00F117F4" w:rsidRPr="0071679F" w:rsidRDefault="00D80332" w:rsidP="005F615E">
            <w:pPr>
              <w:suppressAutoHyphens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eastAsia="Calibri" w:cstheme="minorHAnsi"/>
                  <w:color w:val="000000"/>
                  <w:sz w:val="20"/>
                  <w:lang w:val="en-US"/>
                </w:rPr>
                <w:id w:val="-1881005575"/>
                <w:placeholder>
                  <w:docPart w:val="65111159BD274B1481AC5042F83EBF08"/>
                </w:placeholder>
                <w:showingPlcHdr/>
              </w:sdtPr>
              <w:sdtEndPr/>
              <w:sdtContent>
                <w:r w:rsidR="00F117F4" w:rsidRPr="0071679F">
                  <w:rPr>
                    <w:rStyle w:val="PlaceholderText"/>
                    <w:rFonts w:eastAsiaTheme="majorEastAsia" w:cstheme="minorHAnsi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F117F4" w:rsidRPr="0071679F" w14:paraId="266D7371" w14:textId="77777777" w:rsidTr="005F615E">
        <w:trPr>
          <w:trHeight w:val="489"/>
        </w:trPr>
        <w:tc>
          <w:tcPr>
            <w:tcW w:w="1555" w:type="dxa"/>
          </w:tcPr>
          <w:p w14:paraId="230D47D4" w14:textId="77777777" w:rsidR="00F117F4" w:rsidRPr="0071679F" w:rsidRDefault="00F117F4" w:rsidP="005F615E">
            <w:pPr>
              <w:suppressAutoHyphens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71679F">
              <w:rPr>
                <w:rFonts w:ascii="Calibri" w:hAnsi="Calibri"/>
                <w:bCs/>
                <w:sz w:val="20"/>
                <w:szCs w:val="20"/>
                <w:lang w:val="en-US"/>
              </w:rPr>
              <w:t>E-mail address:</w:t>
            </w:r>
          </w:p>
        </w:tc>
        <w:tc>
          <w:tcPr>
            <w:tcW w:w="2693" w:type="dxa"/>
          </w:tcPr>
          <w:p w14:paraId="4F896369" w14:textId="77777777" w:rsidR="00F117F4" w:rsidRPr="0071679F" w:rsidRDefault="00D80332" w:rsidP="005F615E">
            <w:pPr>
              <w:suppressAutoHyphens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eastAsia="Calibri" w:cstheme="minorHAnsi"/>
                  <w:color w:val="000000"/>
                  <w:sz w:val="20"/>
                  <w:lang w:val="en-US"/>
                </w:rPr>
                <w:id w:val="-256897281"/>
                <w:placeholder>
                  <w:docPart w:val="B0BC4FEC41934477B827E8211A57651D"/>
                </w:placeholder>
                <w:showingPlcHdr/>
              </w:sdtPr>
              <w:sdtEndPr/>
              <w:sdtContent>
                <w:r w:rsidR="00F117F4" w:rsidRPr="0071679F">
                  <w:rPr>
                    <w:rStyle w:val="PlaceholderText"/>
                    <w:rFonts w:eastAsiaTheme="majorEastAsia" w:cstheme="minorHAnsi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126" w:type="dxa"/>
          </w:tcPr>
          <w:p w14:paraId="64B7935A" w14:textId="77777777" w:rsidR="00F117F4" w:rsidRPr="0071679F" w:rsidRDefault="00F117F4" w:rsidP="005F615E">
            <w:pPr>
              <w:suppressAutoHyphens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71679F">
              <w:rPr>
                <w:rFonts w:ascii="Calibri" w:hAnsi="Calibri"/>
                <w:bCs/>
                <w:sz w:val="20"/>
                <w:szCs w:val="20"/>
                <w:lang w:val="en-US"/>
              </w:rPr>
              <w:t>E-mail address:</w:t>
            </w:r>
          </w:p>
        </w:tc>
        <w:tc>
          <w:tcPr>
            <w:tcW w:w="3260" w:type="dxa"/>
          </w:tcPr>
          <w:p w14:paraId="719CC639" w14:textId="77777777" w:rsidR="00F117F4" w:rsidRPr="0071679F" w:rsidRDefault="00D80332" w:rsidP="005F615E">
            <w:pPr>
              <w:suppressAutoHyphens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eastAsia="Calibri" w:cstheme="minorHAnsi"/>
                  <w:color w:val="000000"/>
                  <w:sz w:val="20"/>
                  <w:lang w:val="en-US"/>
                </w:rPr>
                <w:id w:val="-1897812026"/>
                <w:placeholder>
                  <w:docPart w:val="6290E5AB76DB4400BFE183AA01FF8C24"/>
                </w:placeholder>
                <w:showingPlcHdr/>
              </w:sdtPr>
              <w:sdtEndPr/>
              <w:sdtContent>
                <w:r w:rsidR="00F117F4" w:rsidRPr="0071679F">
                  <w:rPr>
                    <w:rStyle w:val="PlaceholderText"/>
                    <w:rFonts w:eastAsiaTheme="majorEastAsia" w:cstheme="minorHAnsi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4FF27DE8" w14:textId="77777777" w:rsidR="00E521A9" w:rsidRPr="0071679F" w:rsidRDefault="00E521A9" w:rsidP="005F615E">
      <w:pPr>
        <w:suppressAutoHyphens/>
        <w:spacing w:after="0" w:line="240" w:lineRule="auto"/>
        <w:rPr>
          <w:rFonts w:ascii="Calibri" w:hAnsi="Calibri"/>
          <w:b/>
          <w:lang w:val="en-US"/>
        </w:rPr>
      </w:pPr>
    </w:p>
    <w:sectPr w:rsidR="00E521A9" w:rsidRPr="0071679F" w:rsidSect="00721275">
      <w:headerReference w:type="default" r:id="rId12"/>
      <w:footerReference w:type="default" r:id="rId13"/>
      <w:pgSz w:w="11906" w:h="16838"/>
      <w:pgMar w:top="720" w:right="849" w:bottom="9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415FB" w14:textId="77777777" w:rsidR="00D80332" w:rsidRDefault="00D80332">
      <w:pPr>
        <w:spacing w:after="0" w:line="240" w:lineRule="auto"/>
      </w:pPr>
      <w:r>
        <w:separator/>
      </w:r>
    </w:p>
  </w:endnote>
  <w:endnote w:type="continuationSeparator" w:id="0">
    <w:p w14:paraId="474DA49E" w14:textId="77777777" w:rsidR="00D80332" w:rsidRDefault="00D80332">
      <w:pPr>
        <w:spacing w:after="0" w:line="240" w:lineRule="auto"/>
      </w:pPr>
      <w:r>
        <w:continuationSeparator/>
      </w:r>
    </w:p>
  </w:endnote>
  <w:endnote w:type="continuationNotice" w:id="1">
    <w:p w14:paraId="0C6090FE" w14:textId="77777777" w:rsidR="00D80332" w:rsidRDefault="00D803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51179430" w14:paraId="22C60905" w14:textId="77777777" w:rsidTr="51179430">
      <w:tc>
        <w:tcPr>
          <w:tcW w:w="3024" w:type="dxa"/>
        </w:tcPr>
        <w:p w14:paraId="0AB5BF31" w14:textId="77777777" w:rsidR="51179430" w:rsidRDefault="51179430" w:rsidP="51179430">
          <w:pPr>
            <w:pStyle w:val="Header"/>
            <w:ind w:left="-115"/>
          </w:pPr>
        </w:p>
      </w:tc>
      <w:tc>
        <w:tcPr>
          <w:tcW w:w="3024" w:type="dxa"/>
        </w:tcPr>
        <w:p w14:paraId="79745E3D" w14:textId="77777777" w:rsidR="51179430" w:rsidRDefault="51179430" w:rsidP="51179430">
          <w:pPr>
            <w:pStyle w:val="Header"/>
            <w:jc w:val="center"/>
          </w:pPr>
        </w:p>
      </w:tc>
      <w:tc>
        <w:tcPr>
          <w:tcW w:w="3024" w:type="dxa"/>
        </w:tcPr>
        <w:p w14:paraId="00504725" w14:textId="77777777" w:rsidR="51179430" w:rsidRDefault="51179430" w:rsidP="51179430">
          <w:pPr>
            <w:pStyle w:val="Header"/>
            <w:ind w:right="-115"/>
            <w:jc w:val="right"/>
          </w:pPr>
        </w:p>
      </w:tc>
    </w:tr>
  </w:tbl>
  <w:p w14:paraId="2254CF99" w14:textId="77777777" w:rsidR="51179430" w:rsidRDefault="51179430" w:rsidP="51179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86645" w14:textId="77777777" w:rsidR="00D80332" w:rsidRDefault="00D80332">
      <w:pPr>
        <w:spacing w:after="0" w:line="240" w:lineRule="auto"/>
      </w:pPr>
      <w:r>
        <w:separator/>
      </w:r>
    </w:p>
  </w:footnote>
  <w:footnote w:type="continuationSeparator" w:id="0">
    <w:p w14:paraId="2DB9FAEB" w14:textId="77777777" w:rsidR="00D80332" w:rsidRDefault="00D80332">
      <w:pPr>
        <w:spacing w:after="0" w:line="240" w:lineRule="auto"/>
      </w:pPr>
      <w:r>
        <w:continuationSeparator/>
      </w:r>
    </w:p>
  </w:footnote>
  <w:footnote w:type="continuationNotice" w:id="1">
    <w:p w14:paraId="5857E3E9" w14:textId="77777777" w:rsidR="00D80332" w:rsidRDefault="00D803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51179430" w14:paraId="79CCEF30" w14:textId="77777777" w:rsidTr="51179430">
      <w:tc>
        <w:tcPr>
          <w:tcW w:w="3024" w:type="dxa"/>
        </w:tcPr>
        <w:p w14:paraId="221A01CB" w14:textId="77777777" w:rsidR="51179430" w:rsidRDefault="51179430" w:rsidP="51179430">
          <w:pPr>
            <w:pStyle w:val="Header"/>
            <w:ind w:left="-115"/>
          </w:pPr>
        </w:p>
      </w:tc>
      <w:tc>
        <w:tcPr>
          <w:tcW w:w="3024" w:type="dxa"/>
        </w:tcPr>
        <w:p w14:paraId="5AC3989E" w14:textId="77777777" w:rsidR="51179430" w:rsidRDefault="51179430" w:rsidP="51179430">
          <w:pPr>
            <w:pStyle w:val="Header"/>
            <w:jc w:val="center"/>
          </w:pPr>
        </w:p>
      </w:tc>
      <w:tc>
        <w:tcPr>
          <w:tcW w:w="3024" w:type="dxa"/>
        </w:tcPr>
        <w:p w14:paraId="1CC2D75E" w14:textId="77777777" w:rsidR="51179430" w:rsidRDefault="51179430" w:rsidP="51179430">
          <w:pPr>
            <w:pStyle w:val="Header"/>
            <w:ind w:right="-115"/>
            <w:jc w:val="right"/>
          </w:pPr>
        </w:p>
      </w:tc>
    </w:tr>
  </w:tbl>
  <w:p w14:paraId="4600ED90" w14:textId="77777777" w:rsidR="51179430" w:rsidRDefault="51179430" w:rsidP="51179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A1033"/>
    <w:multiLevelType w:val="hybridMultilevel"/>
    <w:tmpl w:val="550AB0D4"/>
    <w:lvl w:ilvl="0" w:tplc="6BAAD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7181"/>
    <w:multiLevelType w:val="hybridMultilevel"/>
    <w:tmpl w:val="9BD24584"/>
    <w:lvl w:ilvl="0" w:tplc="3EC6B6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7BD"/>
    <w:multiLevelType w:val="hybridMultilevel"/>
    <w:tmpl w:val="3DBE28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0BE6"/>
    <w:multiLevelType w:val="hybridMultilevel"/>
    <w:tmpl w:val="627CCA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F24D17"/>
    <w:multiLevelType w:val="multilevel"/>
    <w:tmpl w:val="4712FA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E156E"/>
    <w:multiLevelType w:val="hybridMultilevel"/>
    <w:tmpl w:val="8CEE0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D5DAE"/>
    <w:multiLevelType w:val="hybridMultilevel"/>
    <w:tmpl w:val="8ABCB5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401E1"/>
    <w:multiLevelType w:val="multilevel"/>
    <w:tmpl w:val="A15600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E94F6D"/>
    <w:multiLevelType w:val="hybridMultilevel"/>
    <w:tmpl w:val="7ECA931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 w15:restartNumberingAfterBreak="0">
    <w:nsid w:val="24AA3DD6"/>
    <w:multiLevelType w:val="multilevel"/>
    <w:tmpl w:val="DD42EB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C44724"/>
    <w:multiLevelType w:val="hybridMultilevel"/>
    <w:tmpl w:val="D32236B6"/>
    <w:lvl w:ilvl="0" w:tplc="4948C3CC">
      <w:start w:val="1"/>
      <w:numFmt w:val="decimal"/>
      <w:lvlText w:val="%1."/>
      <w:lvlJc w:val="left"/>
      <w:pPr>
        <w:ind w:left="990" w:hanging="360"/>
      </w:pPr>
      <w:rPr>
        <w:rFonts w:ascii="Calibri" w:hAnsi="Calibri" w:cs="Calibri" w:hint="default"/>
        <w:b w:val="0"/>
        <w:bCs w:val="0"/>
        <w:color w:val="808080" w:themeColor="background1" w:themeShade="80"/>
        <w:sz w:val="22"/>
        <w:szCs w:val="22"/>
      </w:rPr>
    </w:lvl>
    <w:lvl w:ilvl="1" w:tplc="1F96409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22568"/>
    <w:multiLevelType w:val="hybridMultilevel"/>
    <w:tmpl w:val="848C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D7D91"/>
    <w:multiLevelType w:val="hybridMultilevel"/>
    <w:tmpl w:val="EA8EFF8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4B11EAA"/>
    <w:multiLevelType w:val="hybridMultilevel"/>
    <w:tmpl w:val="9F0E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7591C"/>
    <w:multiLevelType w:val="multilevel"/>
    <w:tmpl w:val="A2D2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1208AB"/>
    <w:multiLevelType w:val="hybridMultilevel"/>
    <w:tmpl w:val="7FCA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3D77"/>
    <w:multiLevelType w:val="hybridMultilevel"/>
    <w:tmpl w:val="E660A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50DD4"/>
    <w:multiLevelType w:val="multilevel"/>
    <w:tmpl w:val="4636DE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0E64E5"/>
    <w:multiLevelType w:val="hybridMultilevel"/>
    <w:tmpl w:val="25BAAE84"/>
    <w:lvl w:ilvl="0" w:tplc="7CBA58F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C8321DC"/>
    <w:multiLevelType w:val="multilevel"/>
    <w:tmpl w:val="65029B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D57218"/>
    <w:multiLevelType w:val="hybridMultilevel"/>
    <w:tmpl w:val="C00E5EC2"/>
    <w:lvl w:ilvl="0" w:tplc="460A6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83EFA"/>
    <w:multiLevelType w:val="hybridMultilevel"/>
    <w:tmpl w:val="6C9E7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0258C"/>
    <w:multiLevelType w:val="hybridMultilevel"/>
    <w:tmpl w:val="D24A0DBC"/>
    <w:lvl w:ilvl="0" w:tplc="38266A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1F7E7C"/>
    <w:multiLevelType w:val="hybridMultilevel"/>
    <w:tmpl w:val="A7B8E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0"/>
  </w:num>
  <w:num w:numId="8">
    <w:abstractNumId w:val="20"/>
  </w:num>
  <w:num w:numId="9">
    <w:abstractNumId w:val="8"/>
  </w:num>
  <w:num w:numId="10">
    <w:abstractNumId w:val="13"/>
  </w:num>
  <w:num w:numId="11">
    <w:abstractNumId w:val="22"/>
  </w:num>
  <w:num w:numId="12">
    <w:abstractNumId w:val="14"/>
  </w:num>
  <w:num w:numId="13">
    <w:abstractNumId w:val="7"/>
  </w:num>
  <w:num w:numId="14">
    <w:abstractNumId w:val="4"/>
  </w:num>
  <w:num w:numId="15">
    <w:abstractNumId w:val="17"/>
  </w:num>
  <w:num w:numId="16">
    <w:abstractNumId w:val="9"/>
  </w:num>
  <w:num w:numId="17">
    <w:abstractNumId w:val="19"/>
  </w:num>
  <w:num w:numId="18">
    <w:abstractNumId w:val="6"/>
  </w:num>
  <w:num w:numId="19">
    <w:abstractNumId w:val="15"/>
  </w:num>
  <w:num w:numId="20">
    <w:abstractNumId w:val="2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2sDQ3NzAzMDEwNDRW0lEKTi0uzszPAykwqQUAfcVfHywAAAA="/>
  </w:docVars>
  <w:rsids>
    <w:rsidRoot w:val="0004237E"/>
    <w:rsid w:val="00004AE5"/>
    <w:rsid w:val="00007B94"/>
    <w:rsid w:val="00017A39"/>
    <w:rsid w:val="00025E84"/>
    <w:rsid w:val="0004237E"/>
    <w:rsid w:val="00056244"/>
    <w:rsid w:val="000563B0"/>
    <w:rsid w:val="0005766B"/>
    <w:rsid w:val="00063793"/>
    <w:rsid w:val="00072354"/>
    <w:rsid w:val="0008125C"/>
    <w:rsid w:val="00086A64"/>
    <w:rsid w:val="00095523"/>
    <w:rsid w:val="00096D2E"/>
    <w:rsid w:val="000B1CD1"/>
    <w:rsid w:val="000C43DD"/>
    <w:rsid w:val="000D0809"/>
    <w:rsid w:val="000D1AE5"/>
    <w:rsid w:val="000E5FFC"/>
    <w:rsid w:val="000F0602"/>
    <w:rsid w:val="000F4A99"/>
    <w:rsid w:val="0010570D"/>
    <w:rsid w:val="00105C87"/>
    <w:rsid w:val="0011142C"/>
    <w:rsid w:val="0011548F"/>
    <w:rsid w:val="00140B4F"/>
    <w:rsid w:val="00145373"/>
    <w:rsid w:val="00147B54"/>
    <w:rsid w:val="00154D05"/>
    <w:rsid w:val="00156EDF"/>
    <w:rsid w:val="001576C4"/>
    <w:rsid w:val="001710E8"/>
    <w:rsid w:val="00175E4B"/>
    <w:rsid w:val="001769F4"/>
    <w:rsid w:val="0017731F"/>
    <w:rsid w:val="00177E9A"/>
    <w:rsid w:val="001818D2"/>
    <w:rsid w:val="00186593"/>
    <w:rsid w:val="001B1A32"/>
    <w:rsid w:val="001B2779"/>
    <w:rsid w:val="001B41FF"/>
    <w:rsid w:val="001B4B97"/>
    <w:rsid w:val="001B5BBC"/>
    <w:rsid w:val="001C00EB"/>
    <w:rsid w:val="001C0C9F"/>
    <w:rsid w:val="001C0E3E"/>
    <w:rsid w:val="001C45D9"/>
    <w:rsid w:val="001D40B6"/>
    <w:rsid w:val="001D7242"/>
    <w:rsid w:val="001E6C93"/>
    <w:rsid w:val="001F1E65"/>
    <w:rsid w:val="001F6FAA"/>
    <w:rsid w:val="001F71DC"/>
    <w:rsid w:val="00201D4E"/>
    <w:rsid w:val="00204FEC"/>
    <w:rsid w:val="00230414"/>
    <w:rsid w:val="00242E7A"/>
    <w:rsid w:val="00252549"/>
    <w:rsid w:val="00254849"/>
    <w:rsid w:val="00264AA4"/>
    <w:rsid w:val="002753D8"/>
    <w:rsid w:val="002832AD"/>
    <w:rsid w:val="00290811"/>
    <w:rsid w:val="00292C64"/>
    <w:rsid w:val="00295BF5"/>
    <w:rsid w:val="002A00F7"/>
    <w:rsid w:val="002A04F7"/>
    <w:rsid w:val="002A5F11"/>
    <w:rsid w:val="002B0202"/>
    <w:rsid w:val="002B18B8"/>
    <w:rsid w:val="002B4451"/>
    <w:rsid w:val="002B7A67"/>
    <w:rsid w:val="002C469C"/>
    <w:rsid w:val="002D1159"/>
    <w:rsid w:val="002D393F"/>
    <w:rsid w:val="002D6AFA"/>
    <w:rsid w:val="002D7C94"/>
    <w:rsid w:val="002E1CA9"/>
    <w:rsid w:val="002F50C8"/>
    <w:rsid w:val="0031325B"/>
    <w:rsid w:val="00322DD4"/>
    <w:rsid w:val="00326E7B"/>
    <w:rsid w:val="00332BFB"/>
    <w:rsid w:val="0034418B"/>
    <w:rsid w:val="0034443E"/>
    <w:rsid w:val="00350556"/>
    <w:rsid w:val="00363ED3"/>
    <w:rsid w:val="00364097"/>
    <w:rsid w:val="003700E2"/>
    <w:rsid w:val="0037020E"/>
    <w:rsid w:val="0037263F"/>
    <w:rsid w:val="00372EB8"/>
    <w:rsid w:val="00381693"/>
    <w:rsid w:val="003820D4"/>
    <w:rsid w:val="0039043F"/>
    <w:rsid w:val="003A37FF"/>
    <w:rsid w:val="003B17A6"/>
    <w:rsid w:val="003B37E8"/>
    <w:rsid w:val="003C0257"/>
    <w:rsid w:val="003C15DE"/>
    <w:rsid w:val="003C2DD5"/>
    <w:rsid w:val="003C30F8"/>
    <w:rsid w:val="003C43FF"/>
    <w:rsid w:val="003C4B7E"/>
    <w:rsid w:val="003C7555"/>
    <w:rsid w:val="003E36FA"/>
    <w:rsid w:val="003E3AA8"/>
    <w:rsid w:val="003F5819"/>
    <w:rsid w:val="00400FAE"/>
    <w:rsid w:val="004117A4"/>
    <w:rsid w:val="00415307"/>
    <w:rsid w:val="00420FF5"/>
    <w:rsid w:val="004219D6"/>
    <w:rsid w:val="00422323"/>
    <w:rsid w:val="00434CFA"/>
    <w:rsid w:val="00437797"/>
    <w:rsid w:val="00437ED5"/>
    <w:rsid w:val="00450680"/>
    <w:rsid w:val="0045522A"/>
    <w:rsid w:val="00465016"/>
    <w:rsid w:val="00476392"/>
    <w:rsid w:val="00486C24"/>
    <w:rsid w:val="00487E0E"/>
    <w:rsid w:val="004A3E50"/>
    <w:rsid w:val="004B358F"/>
    <w:rsid w:val="004B6F39"/>
    <w:rsid w:val="004B7845"/>
    <w:rsid w:val="004D2BF7"/>
    <w:rsid w:val="004E02CB"/>
    <w:rsid w:val="004E5A50"/>
    <w:rsid w:val="004E7B8F"/>
    <w:rsid w:val="004E7CFE"/>
    <w:rsid w:val="004F6DF6"/>
    <w:rsid w:val="00500534"/>
    <w:rsid w:val="0051112C"/>
    <w:rsid w:val="00511885"/>
    <w:rsid w:val="00512C75"/>
    <w:rsid w:val="00517ACB"/>
    <w:rsid w:val="00533E71"/>
    <w:rsid w:val="005403C9"/>
    <w:rsid w:val="00541CDA"/>
    <w:rsid w:val="0055493B"/>
    <w:rsid w:val="005867A4"/>
    <w:rsid w:val="005A3A1D"/>
    <w:rsid w:val="005B0C5D"/>
    <w:rsid w:val="005B131E"/>
    <w:rsid w:val="005B35BF"/>
    <w:rsid w:val="005B3D1E"/>
    <w:rsid w:val="005B4711"/>
    <w:rsid w:val="005C7B30"/>
    <w:rsid w:val="005D05B8"/>
    <w:rsid w:val="005D0977"/>
    <w:rsid w:val="005E2C59"/>
    <w:rsid w:val="005F615E"/>
    <w:rsid w:val="005F6FC7"/>
    <w:rsid w:val="006049EA"/>
    <w:rsid w:val="00612424"/>
    <w:rsid w:val="006235F6"/>
    <w:rsid w:val="0064263C"/>
    <w:rsid w:val="00644D6B"/>
    <w:rsid w:val="00652B4F"/>
    <w:rsid w:val="00653911"/>
    <w:rsid w:val="00660E40"/>
    <w:rsid w:val="0066683B"/>
    <w:rsid w:val="0067698B"/>
    <w:rsid w:val="0067712F"/>
    <w:rsid w:val="006776E4"/>
    <w:rsid w:val="00684D44"/>
    <w:rsid w:val="00696BDF"/>
    <w:rsid w:val="00697E8E"/>
    <w:rsid w:val="006A52D5"/>
    <w:rsid w:val="006B464A"/>
    <w:rsid w:val="006C0E2B"/>
    <w:rsid w:val="006C323D"/>
    <w:rsid w:val="006E13A5"/>
    <w:rsid w:val="006F015D"/>
    <w:rsid w:val="006F1733"/>
    <w:rsid w:val="00706AD1"/>
    <w:rsid w:val="00713E69"/>
    <w:rsid w:val="0071679F"/>
    <w:rsid w:val="00721275"/>
    <w:rsid w:val="007303AE"/>
    <w:rsid w:val="00730FAD"/>
    <w:rsid w:val="00751FFB"/>
    <w:rsid w:val="00760D26"/>
    <w:rsid w:val="00765225"/>
    <w:rsid w:val="00765D98"/>
    <w:rsid w:val="0077606C"/>
    <w:rsid w:val="007A0A73"/>
    <w:rsid w:val="007A1F46"/>
    <w:rsid w:val="007A4EC5"/>
    <w:rsid w:val="007B6A77"/>
    <w:rsid w:val="007C0340"/>
    <w:rsid w:val="007C537E"/>
    <w:rsid w:val="007D28D4"/>
    <w:rsid w:val="007D3EF7"/>
    <w:rsid w:val="007D691A"/>
    <w:rsid w:val="007E35D5"/>
    <w:rsid w:val="007F6B84"/>
    <w:rsid w:val="007F72BA"/>
    <w:rsid w:val="008017FC"/>
    <w:rsid w:val="00812EB3"/>
    <w:rsid w:val="0082743B"/>
    <w:rsid w:val="0083238B"/>
    <w:rsid w:val="00833069"/>
    <w:rsid w:val="0084025A"/>
    <w:rsid w:val="00852797"/>
    <w:rsid w:val="00862AAF"/>
    <w:rsid w:val="00862B08"/>
    <w:rsid w:val="00863691"/>
    <w:rsid w:val="008760C1"/>
    <w:rsid w:val="00882B6B"/>
    <w:rsid w:val="00892101"/>
    <w:rsid w:val="008A00D8"/>
    <w:rsid w:val="008A348B"/>
    <w:rsid w:val="008B2807"/>
    <w:rsid w:val="008B6FB0"/>
    <w:rsid w:val="008C35D8"/>
    <w:rsid w:val="008C500E"/>
    <w:rsid w:val="008C7E6E"/>
    <w:rsid w:val="008E207E"/>
    <w:rsid w:val="008E6D38"/>
    <w:rsid w:val="008E6DD2"/>
    <w:rsid w:val="008E74CC"/>
    <w:rsid w:val="008F16D3"/>
    <w:rsid w:val="008F1A83"/>
    <w:rsid w:val="008F5B4D"/>
    <w:rsid w:val="00904FFC"/>
    <w:rsid w:val="00912519"/>
    <w:rsid w:val="00916F25"/>
    <w:rsid w:val="009216ED"/>
    <w:rsid w:val="00922415"/>
    <w:rsid w:val="00941593"/>
    <w:rsid w:val="00950D8A"/>
    <w:rsid w:val="009A737A"/>
    <w:rsid w:val="009B49BD"/>
    <w:rsid w:val="009C0922"/>
    <w:rsid w:val="009C6DA5"/>
    <w:rsid w:val="009D6A5F"/>
    <w:rsid w:val="009E74F7"/>
    <w:rsid w:val="00A022FC"/>
    <w:rsid w:val="00A229BA"/>
    <w:rsid w:val="00A24D75"/>
    <w:rsid w:val="00A33AE4"/>
    <w:rsid w:val="00A35C3D"/>
    <w:rsid w:val="00A36395"/>
    <w:rsid w:val="00A451DC"/>
    <w:rsid w:val="00A513B9"/>
    <w:rsid w:val="00A55EF3"/>
    <w:rsid w:val="00A615E1"/>
    <w:rsid w:val="00A61E7A"/>
    <w:rsid w:val="00A768B1"/>
    <w:rsid w:val="00A900E5"/>
    <w:rsid w:val="00A93FD6"/>
    <w:rsid w:val="00AA276B"/>
    <w:rsid w:val="00AA3D66"/>
    <w:rsid w:val="00AB1066"/>
    <w:rsid w:val="00AB19E9"/>
    <w:rsid w:val="00AC2A5E"/>
    <w:rsid w:val="00AC6C53"/>
    <w:rsid w:val="00AD3A28"/>
    <w:rsid w:val="00AD72A5"/>
    <w:rsid w:val="00AE2F55"/>
    <w:rsid w:val="00AE35E4"/>
    <w:rsid w:val="00AF34E4"/>
    <w:rsid w:val="00AF5AB8"/>
    <w:rsid w:val="00B11786"/>
    <w:rsid w:val="00B16523"/>
    <w:rsid w:val="00B36A46"/>
    <w:rsid w:val="00B428A3"/>
    <w:rsid w:val="00B52C38"/>
    <w:rsid w:val="00B6421F"/>
    <w:rsid w:val="00B7452F"/>
    <w:rsid w:val="00B80341"/>
    <w:rsid w:val="00B82698"/>
    <w:rsid w:val="00BA36EC"/>
    <w:rsid w:val="00BB1E9A"/>
    <w:rsid w:val="00BC5D3F"/>
    <w:rsid w:val="00BE46C4"/>
    <w:rsid w:val="00BE7775"/>
    <w:rsid w:val="00BF05CB"/>
    <w:rsid w:val="00BF2B55"/>
    <w:rsid w:val="00C01387"/>
    <w:rsid w:val="00C0138D"/>
    <w:rsid w:val="00C16ECE"/>
    <w:rsid w:val="00C175A3"/>
    <w:rsid w:val="00C23906"/>
    <w:rsid w:val="00C24051"/>
    <w:rsid w:val="00C27446"/>
    <w:rsid w:val="00C30510"/>
    <w:rsid w:val="00C3758C"/>
    <w:rsid w:val="00C4766C"/>
    <w:rsid w:val="00C50997"/>
    <w:rsid w:val="00C56576"/>
    <w:rsid w:val="00C76E02"/>
    <w:rsid w:val="00C863CE"/>
    <w:rsid w:val="00CA2F0E"/>
    <w:rsid w:val="00CC148F"/>
    <w:rsid w:val="00CC2825"/>
    <w:rsid w:val="00CC4078"/>
    <w:rsid w:val="00CC492C"/>
    <w:rsid w:val="00CD17AE"/>
    <w:rsid w:val="00CD75E2"/>
    <w:rsid w:val="00CE525C"/>
    <w:rsid w:val="00CE60BE"/>
    <w:rsid w:val="00CE7805"/>
    <w:rsid w:val="00CF7B48"/>
    <w:rsid w:val="00D00449"/>
    <w:rsid w:val="00D07CC3"/>
    <w:rsid w:val="00D1130D"/>
    <w:rsid w:val="00D24997"/>
    <w:rsid w:val="00D31D7D"/>
    <w:rsid w:val="00D406BD"/>
    <w:rsid w:val="00D443AA"/>
    <w:rsid w:val="00D46A33"/>
    <w:rsid w:val="00D474B0"/>
    <w:rsid w:val="00D53528"/>
    <w:rsid w:val="00D80332"/>
    <w:rsid w:val="00D9426A"/>
    <w:rsid w:val="00DA0C1B"/>
    <w:rsid w:val="00DB2E67"/>
    <w:rsid w:val="00DB79F2"/>
    <w:rsid w:val="00DB7B0D"/>
    <w:rsid w:val="00DD060B"/>
    <w:rsid w:val="00DD22BD"/>
    <w:rsid w:val="00DD3F72"/>
    <w:rsid w:val="00DD62FD"/>
    <w:rsid w:val="00DE0A0E"/>
    <w:rsid w:val="00DE2094"/>
    <w:rsid w:val="00DF1064"/>
    <w:rsid w:val="00DF3BDA"/>
    <w:rsid w:val="00DF5500"/>
    <w:rsid w:val="00DF5502"/>
    <w:rsid w:val="00DF738A"/>
    <w:rsid w:val="00E00FAF"/>
    <w:rsid w:val="00E04F6D"/>
    <w:rsid w:val="00E27695"/>
    <w:rsid w:val="00E27C6E"/>
    <w:rsid w:val="00E349E7"/>
    <w:rsid w:val="00E42807"/>
    <w:rsid w:val="00E452F1"/>
    <w:rsid w:val="00E47DE7"/>
    <w:rsid w:val="00E521A9"/>
    <w:rsid w:val="00E60A73"/>
    <w:rsid w:val="00E71657"/>
    <w:rsid w:val="00E728CF"/>
    <w:rsid w:val="00E804FA"/>
    <w:rsid w:val="00E850D3"/>
    <w:rsid w:val="00EB174C"/>
    <w:rsid w:val="00EB1EBF"/>
    <w:rsid w:val="00EB79C9"/>
    <w:rsid w:val="00EC102B"/>
    <w:rsid w:val="00EC50CE"/>
    <w:rsid w:val="00ED16FB"/>
    <w:rsid w:val="00ED6C57"/>
    <w:rsid w:val="00ED748B"/>
    <w:rsid w:val="00EE63E8"/>
    <w:rsid w:val="00F117F4"/>
    <w:rsid w:val="00F16EC8"/>
    <w:rsid w:val="00F33331"/>
    <w:rsid w:val="00F37F2D"/>
    <w:rsid w:val="00F41C92"/>
    <w:rsid w:val="00F45A10"/>
    <w:rsid w:val="00F50F3B"/>
    <w:rsid w:val="00F620C8"/>
    <w:rsid w:val="00F62B7F"/>
    <w:rsid w:val="00F703D7"/>
    <w:rsid w:val="00F710B8"/>
    <w:rsid w:val="00F80B57"/>
    <w:rsid w:val="00F85AB9"/>
    <w:rsid w:val="00F94C54"/>
    <w:rsid w:val="00F97A2D"/>
    <w:rsid w:val="00FA41B7"/>
    <w:rsid w:val="00FB0BAE"/>
    <w:rsid w:val="00FB4B1E"/>
    <w:rsid w:val="00FB6A60"/>
    <w:rsid w:val="00FD1AAF"/>
    <w:rsid w:val="00FD6B93"/>
    <w:rsid w:val="00FD7924"/>
    <w:rsid w:val="00FE5A71"/>
    <w:rsid w:val="07C3FB49"/>
    <w:rsid w:val="0BC45B8C"/>
    <w:rsid w:val="0E13C5A4"/>
    <w:rsid w:val="0E789A0E"/>
    <w:rsid w:val="11DC6090"/>
    <w:rsid w:val="13C0863C"/>
    <w:rsid w:val="194F712E"/>
    <w:rsid w:val="1EB9F8F6"/>
    <w:rsid w:val="25E81039"/>
    <w:rsid w:val="267EE2D0"/>
    <w:rsid w:val="2AF47D33"/>
    <w:rsid w:val="326B64EA"/>
    <w:rsid w:val="333FFE6A"/>
    <w:rsid w:val="344EEFE3"/>
    <w:rsid w:val="397907A7"/>
    <w:rsid w:val="3C2DA877"/>
    <w:rsid w:val="3F0AB8A5"/>
    <w:rsid w:val="44B708A8"/>
    <w:rsid w:val="45FC1FD7"/>
    <w:rsid w:val="51179430"/>
    <w:rsid w:val="540D196A"/>
    <w:rsid w:val="5683DD30"/>
    <w:rsid w:val="57361099"/>
    <w:rsid w:val="57CDC9E3"/>
    <w:rsid w:val="584CCFBA"/>
    <w:rsid w:val="58AC3581"/>
    <w:rsid w:val="6036C752"/>
    <w:rsid w:val="60E95D5F"/>
    <w:rsid w:val="613DE003"/>
    <w:rsid w:val="61649C09"/>
    <w:rsid w:val="634E1B04"/>
    <w:rsid w:val="6576EB18"/>
    <w:rsid w:val="66748356"/>
    <w:rsid w:val="692B948A"/>
    <w:rsid w:val="695C8C5C"/>
    <w:rsid w:val="695F33B6"/>
    <w:rsid w:val="716C42F4"/>
    <w:rsid w:val="759E3A3B"/>
    <w:rsid w:val="76D2F234"/>
    <w:rsid w:val="7799FA17"/>
    <w:rsid w:val="7A98FB18"/>
    <w:rsid w:val="7B1E9361"/>
    <w:rsid w:val="7FB6797A"/>
    <w:rsid w:val="7FFA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495B8"/>
  <w15:chartTrackingRefBased/>
  <w15:docId w15:val="{659F1E0A-1637-4316-948C-333CF998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50C8"/>
    <w:pPr>
      <w:keepNext/>
      <w:keepLines/>
      <w:pBdr>
        <w:bottom w:val="single" w:sz="4" w:space="2" w:color="ED7D31"/>
      </w:pBdr>
      <w:spacing w:before="360" w:after="120" w:line="240" w:lineRule="auto"/>
      <w:jc w:val="center"/>
      <w:outlineLvl w:val="0"/>
    </w:pPr>
    <w:rPr>
      <w:rFonts w:ascii="Calibri" w:eastAsia="Times New Roman" w:hAnsi="Calibri" w:cs="Times New Roman"/>
      <w:b/>
      <w:color w:val="262626"/>
      <w:sz w:val="36"/>
      <w:szCs w:val="4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5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FD7924"/>
    <w:rPr>
      <w:color w:val="808080"/>
    </w:rPr>
  </w:style>
  <w:style w:type="character" w:styleId="Hyperlink">
    <w:name w:val="Hyperlink"/>
    <w:uiPriority w:val="99"/>
    <w:unhideWhenUsed/>
    <w:rsid w:val="00ED6C5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ED6C5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ED6C57"/>
    <w:rPr>
      <w:rFonts w:eastAsiaTheme="minorHAnsi"/>
      <w:lang w:val="en-US" w:eastAsia="en-US"/>
    </w:rPr>
  </w:style>
  <w:style w:type="paragraph" w:customStyle="1" w:styleId="HEADING">
    <w:name w:val="HEADING"/>
    <w:basedOn w:val="Normal"/>
    <w:link w:val="HEADINGChar"/>
    <w:qFormat/>
    <w:rsid w:val="00ED6C57"/>
    <w:pPr>
      <w:keepNext/>
      <w:keepLines/>
      <w:pBdr>
        <w:bottom w:val="single" w:sz="4" w:space="2" w:color="ED7D31"/>
      </w:pBdr>
      <w:spacing w:before="360" w:after="120" w:line="240" w:lineRule="auto"/>
      <w:jc w:val="center"/>
      <w:outlineLvl w:val="0"/>
    </w:pPr>
    <w:rPr>
      <w:rFonts w:ascii="Calibri" w:eastAsia="Times New Roman" w:hAnsi="Calibri" w:cs="Times New Roman"/>
      <w:b/>
      <w:color w:val="262626"/>
      <w:sz w:val="36"/>
      <w:szCs w:val="40"/>
      <w:lang w:val="en-US" w:eastAsia="en-US"/>
    </w:rPr>
  </w:style>
  <w:style w:type="character" w:customStyle="1" w:styleId="HEADINGChar">
    <w:name w:val="HEADING Char"/>
    <w:basedOn w:val="DefaultParagraphFont"/>
    <w:link w:val="HEADING"/>
    <w:rsid w:val="00ED6C57"/>
    <w:rPr>
      <w:rFonts w:ascii="Calibri" w:eastAsia="Times New Roman" w:hAnsi="Calibri" w:cs="Times New Roman"/>
      <w:b/>
      <w:color w:val="262626"/>
      <w:sz w:val="36"/>
      <w:szCs w:val="40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D115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2D115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nhideWhenUsed/>
    <w:rsid w:val="007F7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7F72B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F50C8"/>
    <w:rPr>
      <w:rFonts w:ascii="Calibri" w:eastAsia="Times New Roman" w:hAnsi="Calibri" w:cs="Times New Roman"/>
      <w:b/>
      <w:color w:val="262626"/>
      <w:sz w:val="36"/>
      <w:szCs w:val="40"/>
      <w:lang w:val="en-US" w:eastAsia="en-US"/>
    </w:rPr>
  </w:style>
  <w:style w:type="character" w:styleId="FootnoteReference">
    <w:name w:val="footnote reference"/>
    <w:semiHidden/>
    <w:rsid w:val="00326E7B"/>
    <w:rPr>
      <w:vertAlign w:val="superscript"/>
    </w:rPr>
  </w:style>
  <w:style w:type="paragraph" w:customStyle="1" w:styleId="RFQHeadings">
    <w:name w:val="RFQ Headings"/>
    <w:basedOn w:val="Heading1"/>
    <w:link w:val="RFQHeadingsChar"/>
    <w:qFormat/>
    <w:rsid w:val="00D9426A"/>
    <w:pPr>
      <w:pBdr>
        <w:bottom w:val="single" w:sz="4" w:space="2" w:color="ED7D31" w:themeColor="accent2"/>
      </w:pBdr>
    </w:pPr>
    <w:rPr>
      <w:rFonts w:eastAsiaTheme="majorEastAsia" w:cstheme="majorBidi"/>
      <w:color w:val="262626" w:themeColor="text1" w:themeTint="D9"/>
    </w:rPr>
  </w:style>
  <w:style w:type="character" w:customStyle="1" w:styleId="RFQHeadingsChar">
    <w:name w:val="RFQ Headings Char"/>
    <w:basedOn w:val="Heading1Char"/>
    <w:link w:val="RFQHeadings"/>
    <w:rsid w:val="00D9426A"/>
    <w:rPr>
      <w:rFonts w:ascii="Calibri" w:eastAsiaTheme="majorEastAsia" w:hAnsi="Calibri" w:cstheme="majorBidi"/>
      <w:b/>
      <w:color w:val="262626" w:themeColor="text1" w:themeTint="D9"/>
      <w:sz w:val="36"/>
      <w:szCs w:val="40"/>
      <w:lang w:val="en-US" w:eastAsia="en-US"/>
    </w:rPr>
  </w:style>
  <w:style w:type="character" w:styleId="Strong">
    <w:name w:val="Strong"/>
    <w:basedOn w:val="DefaultParagraphFont"/>
    <w:uiPriority w:val="22"/>
    <w:qFormat/>
    <w:rsid w:val="00D9426A"/>
    <w:rPr>
      <w:b/>
      <w:bCs/>
    </w:rPr>
  </w:style>
  <w:style w:type="paragraph" w:styleId="TOAHeading">
    <w:name w:val="toa heading"/>
    <w:basedOn w:val="Normal"/>
    <w:next w:val="Normal"/>
    <w:semiHidden/>
    <w:rsid w:val="00D9426A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5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BF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BF2B55"/>
  </w:style>
  <w:style w:type="character" w:customStyle="1" w:styleId="eop">
    <w:name w:val="eop"/>
    <w:basedOn w:val="DefaultParagraphFont"/>
    <w:rsid w:val="00BF2B55"/>
  </w:style>
  <w:style w:type="character" w:styleId="CommentReference">
    <w:name w:val="annotation reference"/>
    <w:basedOn w:val="DefaultParagraphFont"/>
    <w:uiPriority w:val="99"/>
    <w:semiHidden/>
    <w:unhideWhenUsed/>
    <w:rsid w:val="00201D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01D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1D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D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4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C15D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/>
    </w:rPr>
  </w:style>
  <w:style w:type="paragraph" w:customStyle="1" w:styleId="Sub-ClauseText">
    <w:name w:val="Sub-Clause Text"/>
    <w:basedOn w:val="Normal"/>
    <w:link w:val="Sub-ClauseTextChar"/>
    <w:rsid w:val="003C15D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GB" w:eastAsia="en-US"/>
    </w:rPr>
  </w:style>
  <w:style w:type="character" w:customStyle="1" w:styleId="Sub-ClauseTextChar">
    <w:name w:val="Sub-Clause Text Char"/>
    <w:basedOn w:val="DefaultParagraphFont"/>
    <w:link w:val="Sub-ClauseText"/>
    <w:rsid w:val="003C15DE"/>
    <w:rPr>
      <w:rFonts w:ascii="Times New Roman" w:eastAsia="Times New Roman" w:hAnsi="Times New Roman" w:cs="Times New Roman"/>
      <w:spacing w:val="-4"/>
      <w:sz w:val="24"/>
      <w:szCs w:val="20"/>
      <w:lang w:val="en-GB" w:eastAsia="en-US"/>
    </w:rPr>
  </w:style>
  <w:style w:type="paragraph" w:customStyle="1" w:styleId="MarginText">
    <w:name w:val="Margin Text"/>
    <w:basedOn w:val="BodyText"/>
    <w:rsid w:val="00E521A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521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21A9"/>
  </w:style>
  <w:style w:type="paragraph" w:customStyle="1" w:styleId="Single">
    <w:name w:val="Single"/>
    <w:basedOn w:val="Normal"/>
    <w:rsid w:val="00095523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styleId="Revision">
    <w:name w:val="Revision"/>
    <w:hidden/>
    <w:uiPriority w:val="99"/>
    <w:semiHidden/>
    <w:rsid w:val="00D5352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04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%20-%20UN%20Women\ADA\Procurement\Request%20for%20Quotation%20(RFQ)%20Information%20Sheet%20-%20Good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92E9D22D764CE68A061A57CE5DD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6CCD9-3D25-42F6-AD67-B3BE1500F8B1}"/>
      </w:docPartPr>
      <w:docPartBody>
        <w:p w:rsidR="00583FC7" w:rsidRDefault="00697383">
          <w:pPr>
            <w:pStyle w:val="8192E9D22D764CE68A061A57CE5DD18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2563C5B4C7D4CDB9EA5F348D6A3B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E27DD-116D-4074-A180-95E2E3BB7931}"/>
      </w:docPartPr>
      <w:docPartBody>
        <w:p w:rsidR="00583FC7" w:rsidRDefault="00697383">
          <w:pPr>
            <w:pStyle w:val="42563C5B4C7D4CDB9EA5F348D6A3BD8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7865B8117AE4678874D42E5FBA48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0F649-97A5-4DE0-AFED-E6024F605307}"/>
      </w:docPartPr>
      <w:docPartBody>
        <w:p w:rsidR="00583FC7" w:rsidRDefault="00697383">
          <w:pPr>
            <w:pStyle w:val="97865B8117AE4678874D42E5FBA4897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3C45D1047E9148A0A1304FCF5FD4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D9F42-002F-43F4-B49D-802D68324FF7}"/>
      </w:docPartPr>
      <w:docPartBody>
        <w:p w:rsidR="00583FC7" w:rsidRDefault="00697383">
          <w:pPr>
            <w:pStyle w:val="3C45D1047E9148A0A1304FCF5FD4553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B34541A488A45C69D15E3A7308CF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C9CD-C2D9-4C21-9F36-647324DD412F}"/>
      </w:docPartPr>
      <w:docPartBody>
        <w:p w:rsidR="00583FC7" w:rsidRDefault="00697383">
          <w:pPr>
            <w:pStyle w:val="AB34541A488A45C69D15E3A7308CF03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8982C9110E74832A12C26A3E2ED3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0977C-0D93-442C-9919-4E23C7F16090}"/>
      </w:docPartPr>
      <w:docPartBody>
        <w:p w:rsidR="00583FC7" w:rsidRDefault="00697383">
          <w:pPr>
            <w:pStyle w:val="C8982C9110E74832A12C26A3E2ED39D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F5814F01E5840EB92E7617C83310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98D03-8555-4C25-8C84-8417F4486EDF}"/>
      </w:docPartPr>
      <w:docPartBody>
        <w:p w:rsidR="00583FC7" w:rsidRDefault="00697383">
          <w:pPr>
            <w:pStyle w:val="9F5814F01E5840EB92E7617C83310118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9471DE47C94476088AEC40B2D75D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02334-E9BA-4944-A5AF-601ED5CAC02A}"/>
      </w:docPartPr>
      <w:docPartBody>
        <w:p w:rsidR="00583FC7" w:rsidRDefault="00697383">
          <w:pPr>
            <w:pStyle w:val="D9471DE47C94476088AEC40B2D75DF58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5329C639C44645A3999C2287FFCFD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BADAE-3622-494C-BB33-85ED22FB214C}"/>
      </w:docPartPr>
      <w:docPartBody>
        <w:p w:rsidR="00583FC7" w:rsidRDefault="00697383">
          <w:pPr>
            <w:pStyle w:val="5329C639C44645A3999C2287FFCFD1C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592F154A2C34A6C987E2FF8C4942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0C09-B971-4644-896E-C339E6A77136}"/>
      </w:docPartPr>
      <w:docPartBody>
        <w:p w:rsidR="00583FC7" w:rsidRDefault="00697383">
          <w:pPr>
            <w:pStyle w:val="1592F154A2C34A6C987E2FF8C494260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5111159BD274B1481AC5042F83EB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3936B-E228-422E-91C8-8033E6CDF818}"/>
      </w:docPartPr>
      <w:docPartBody>
        <w:p w:rsidR="00583FC7" w:rsidRDefault="00697383">
          <w:pPr>
            <w:pStyle w:val="65111159BD274B1481AC5042F83EBF08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B0BC4FEC41934477B827E8211A576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51551-BD16-4886-8E3D-18AB4AAE6E95}"/>
      </w:docPartPr>
      <w:docPartBody>
        <w:p w:rsidR="00583FC7" w:rsidRDefault="00697383">
          <w:pPr>
            <w:pStyle w:val="B0BC4FEC41934477B827E8211A57651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290E5AB76DB4400BFE183AA01FF8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335C7-3FEF-4FE7-A859-75F564701852}"/>
      </w:docPartPr>
      <w:docPartBody>
        <w:p w:rsidR="00583FC7" w:rsidRDefault="00697383">
          <w:pPr>
            <w:pStyle w:val="6290E5AB76DB4400BFE183AA01FF8C2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06DB9CFD73F41E3A027DD74658A1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BE8A7-B812-4EAB-9E6F-614B5C34EAB8}"/>
      </w:docPartPr>
      <w:docPartBody>
        <w:p w:rsidR="00B568C0" w:rsidRDefault="00DB29FA" w:rsidP="00DB29FA">
          <w:pPr>
            <w:pStyle w:val="706DB9CFD73F41E3A027DD74658A165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368BD0118D4EFF9E4AD9CF03CCB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83233-89EC-4E31-8E68-5487CD09A683}"/>
      </w:docPartPr>
      <w:docPartBody>
        <w:p w:rsidR="00B568C0" w:rsidRDefault="00DB29FA" w:rsidP="00DB29FA">
          <w:pPr>
            <w:pStyle w:val="39368BD0118D4EFF9E4AD9CF03CCB7D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B01660F36AB4FA9B4F33F9291E58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31067-BE84-4679-97C6-B5A226FEF903}"/>
      </w:docPartPr>
      <w:docPartBody>
        <w:p w:rsidR="00B568C0" w:rsidRDefault="00DB29FA" w:rsidP="00DB29FA">
          <w:pPr>
            <w:pStyle w:val="CB01660F36AB4FA9B4F33F9291E581C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099EF75AF1844148B6D9BD79E718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5E97A-CF16-4350-9967-ECA299416245}"/>
      </w:docPartPr>
      <w:docPartBody>
        <w:p w:rsidR="00B568C0" w:rsidRDefault="00DB29FA" w:rsidP="00DB29FA">
          <w:pPr>
            <w:pStyle w:val="3099EF75AF1844148B6D9BD79E7181A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83"/>
    <w:rsid w:val="00032D31"/>
    <w:rsid w:val="00291336"/>
    <w:rsid w:val="002E6F22"/>
    <w:rsid w:val="0049054E"/>
    <w:rsid w:val="00583FC7"/>
    <w:rsid w:val="00697383"/>
    <w:rsid w:val="007825BA"/>
    <w:rsid w:val="007D1FBB"/>
    <w:rsid w:val="00841CEE"/>
    <w:rsid w:val="008D6A11"/>
    <w:rsid w:val="00973AED"/>
    <w:rsid w:val="00980900"/>
    <w:rsid w:val="009F6841"/>
    <w:rsid w:val="00A6782B"/>
    <w:rsid w:val="00B568C0"/>
    <w:rsid w:val="00CD5E49"/>
    <w:rsid w:val="00D270CC"/>
    <w:rsid w:val="00DB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B29FA"/>
    <w:rPr>
      <w:color w:val="808080"/>
    </w:rPr>
  </w:style>
  <w:style w:type="paragraph" w:customStyle="1" w:styleId="8192E9D22D764CE68A061A57CE5DD18C">
    <w:name w:val="8192E9D22D764CE68A061A57CE5DD18C"/>
  </w:style>
  <w:style w:type="paragraph" w:customStyle="1" w:styleId="42563C5B4C7D4CDB9EA5F348D6A3BD8A">
    <w:name w:val="42563C5B4C7D4CDB9EA5F348D6A3BD8A"/>
  </w:style>
  <w:style w:type="paragraph" w:customStyle="1" w:styleId="97865B8117AE4678874D42E5FBA4897A">
    <w:name w:val="97865B8117AE4678874D42E5FBA4897A"/>
  </w:style>
  <w:style w:type="paragraph" w:customStyle="1" w:styleId="3C45D1047E9148A0A1304FCF5FD4553F">
    <w:name w:val="3C45D1047E9148A0A1304FCF5FD4553F"/>
  </w:style>
  <w:style w:type="paragraph" w:customStyle="1" w:styleId="AB34541A488A45C69D15E3A7308CF031">
    <w:name w:val="AB34541A488A45C69D15E3A7308CF031"/>
  </w:style>
  <w:style w:type="paragraph" w:customStyle="1" w:styleId="C8982C9110E74832A12C26A3E2ED39DD">
    <w:name w:val="C8982C9110E74832A12C26A3E2ED39DD"/>
  </w:style>
  <w:style w:type="paragraph" w:customStyle="1" w:styleId="9F5814F01E5840EB92E7617C83310118">
    <w:name w:val="9F5814F01E5840EB92E7617C83310118"/>
  </w:style>
  <w:style w:type="paragraph" w:customStyle="1" w:styleId="D9471DE47C94476088AEC40B2D75DF58">
    <w:name w:val="D9471DE47C94476088AEC40B2D75DF58"/>
  </w:style>
  <w:style w:type="paragraph" w:customStyle="1" w:styleId="5329C639C44645A3999C2287FFCFD1C1">
    <w:name w:val="5329C639C44645A3999C2287FFCFD1C1"/>
  </w:style>
  <w:style w:type="paragraph" w:customStyle="1" w:styleId="1592F154A2C34A6C987E2FF8C494260A">
    <w:name w:val="1592F154A2C34A6C987E2FF8C494260A"/>
  </w:style>
  <w:style w:type="paragraph" w:customStyle="1" w:styleId="65111159BD274B1481AC5042F83EBF08">
    <w:name w:val="65111159BD274B1481AC5042F83EBF08"/>
  </w:style>
  <w:style w:type="paragraph" w:customStyle="1" w:styleId="B0BC4FEC41934477B827E8211A57651D">
    <w:name w:val="B0BC4FEC41934477B827E8211A57651D"/>
  </w:style>
  <w:style w:type="paragraph" w:customStyle="1" w:styleId="6290E5AB76DB4400BFE183AA01FF8C24">
    <w:name w:val="6290E5AB76DB4400BFE183AA01FF8C24"/>
  </w:style>
  <w:style w:type="paragraph" w:customStyle="1" w:styleId="706DB9CFD73F41E3A027DD74658A165E">
    <w:name w:val="706DB9CFD73F41E3A027DD74658A165E"/>
    <w:rsid w:val="00DB29FA"/>
  </w:style>
  <w:style w:type="paragraph" w:customStyle="1" w:styleId="39368BD0118D4EFF9E4AD9CF03CCB7D8">
    <w:name w:val="39368BD0118D4EFF9E4AD9CF03CCB7D8"/>
    <w:rsid w:val="00DB29FA"/>
  </w:style>
  <w:style w:type="paragraph" w:customStyle="1" w:styleId="CB01660F36AB4FA9B4F33F9291E581C9">
    <w:name w:val="CB01660F36AB4FA9B4F33F9291E581C9"/>
    <w:rsid w:val="00DB29FA"/>
  </w:style>
  <w:style w:type="paragraph" w:customStyle="1" w:styleId="3099EF75AF1844148B6D9BD79E7181A5">
    <w:name w:val="3099EF75AF1844148B6D9BD79E7181A5"/>
    <w:rsid w:val="00DB2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8b792f64-5510-4bb5-a9fe-e3f1c13631fc">Request Form</Document_x0020_Type>
    <_dlc_DocId xmlns="a15e0e0f-4f4a-4916-abd0-83d6a9ed7276">S2JVWQHSHYPP-1783912714-9</_dlc_DocId>
    <_dlc_DocIdUrl xmlns="a15e0e0f-4f4a-4916-abd0-83d6a9ed7276">
      <Url>https://unwomen.sharepoint.com/management/Procurement/in-tend/_layouts/15/DocIdRedir.aspx?ID=S2JVWQHSHYPP-1783912714-9</Url>
      <Description>S2JVWQHSHYPP-1783912714-9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A2684617A8F40978E5DC8174E7977" ma:contentTypeVersion="5" ma:contentTypeDescription="Create a new document." ma:contentTypeScope="" ma:versionID="09abb9095e6b6d3319119ccbbd06db9f">
  <xsd:schema xmlns:xsd="http://www.w3.org/2001/XMLSchema" xmlns:xs="http://www.w3.org/2001/XMLSchema" xmlns:p="http://schemas.microsoft.com/office/2006/metadata/properties" xmlns:ns2="a15e0e0f-4f4a-4916-abd0-83d6a9ed7276" xmlns:ns3="8b792f64-5510-4bb5-a9fe-e3f1c13631fc" targetNamespace="http://schemas.microsoft.com/office/2006/metadata/properties" ma:root="true" ma:fieldsID="d527cc0f85db668cdc9942f47c6890d5" ns2:_="" ns3:_="">
    <xsd:import namespace="a15e0e0f-4f4a-4916-abd0-83d6a9ed7276"/>
    <xsd:import namespace="8b792f64-5510-4bb5-a9fe-e3f1c13631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Document_x0020_Type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e0e0f-4f4a-4916-abd0-83d6a9ed72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92f64-5510-4bb5-a9fe-e3f1c1363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Type" ma:index="13" ma:displayName="Document Type" ma:default="Request Form" ma:format="Dropdown" ma:internalName="Document_x0020_Type">
      <xsd:simpleType>
        <xsd:restriction base="dms:Choice">
          <xsd:enumeration value="Request Form"/>
          <xsd:enumeration value="Roll-out 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6D1D4-37B4-4FAF-B2D7-770274326697}">
  <ds:schemaRefs>
    <ds:schemaRef ds:uri="http://schemas.microsoft.com/office/2006/metadata/properties"/>
    <ds:schemaRef ds:uri="http://schemas.microsoft.com/office/infopath/2007/PartnerControls"/>
    <ds:schemaRef ds:uri="8b792f64-5510-4bb5-a9fe-e3f1c13631fc"/>
    <ds:schemaRef ds:uri="a15e0e0f-4f4a-4916-abd0-83d6a9ed7276"/>
  </ds:schemaRefs>
</ds:datastoreItem>
</file>

<file path=customXml/itemProps2.xml><?xml version="1.0" encoding="utf-8"?>
<ds:datastoreItem xmlns:ds="http://schemas.openxmlformats.org/officeDocument/2006/customXml" ds:itemID="{7115D562-3A46-4BC2-9B9B-5A97644FB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C4268-2F5A-4A1C-A3E9-1317FDBBB8C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C340B0-0702-40F2-AE8B-14282DC9B7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20FD0D2-FE79-4EAC-AD03-EE9130654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e0e0f-4f4a-4916-abd0-83d6a9ed7276"/>
    <ds:schemaRef ds:uri="8b792f64-5510-4bb5-a9fe-e3f1c1363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Quotation (RFQ) Information Sheet - Goods</Template>
  <TotalTime>104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Links>
    <vt:vector size="12" baseType="variant">
      <vt:variant>
        <vt:i4>917582</vt:i4>
      </vt:variant>
      <vt:variant>
        <vt:i4>3</vt:i4>
      </vt:variant>
      <vt:variant>
        <vt:i4>0</vt:i4>
      </vt:variant>
      <vt:variant>
        <vt:i4>5</vt:i4>
      </vt:variant>
      <vt:variant>
        <vt:lpwstr>https://iccwbo.org/resources-for-business/incoterms-rules/incoterms-2020/</vt:lpwstr>
      </vt:variant>
      <vt:variant>
        <vt:lpwstr/>
      </vt:variant>
      <vt:variant>
        <vt:i4>1507410</vt:i4>
      </vt:variant>
      <vt:variant>
        <vt:i4>0</vt:i4>
      </vt:variant>
      <vt:variant>
        <vt:i4>0</vt:i4>
      </vt:variant>
      <vt:variant>
        <vt:i4>5</vt:i4>
      </vt:variant>
      <vt:variant>
        <vt:lpwstr>https://unwomen.sharepoint.com/management/Procurement/Guidelines/Preparation of Specifications for Goods Guidelines June 2014.pdf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Chisca</cp:lastModifiedBy>
  <cp:revision>4</cp:revision>
  <dcterms:created xsi:type="dcterms:W3CDTF">2021-02-25T11:00:00Z</dcterms:created>
  <dcterms:modified xsi:type="dcterms:W3CDTF">2021-02-25T15:34:00Z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0x010100B23A2684617A8F40978E5DC8174E7977</vt:lpwstr>
  </property>
  <property fmtid="{D5CDD505-2E9C-101B-9397-08002B2CF9AE}" pid="3" name="_dlc_DocIdItemGuid">
    <vt:lpwstr>5a5ca320-d68a-42ea-bf10-1ba3e7eebe2d</vt:lpwstr>
  </property>
</Properties>
</file>