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903B6A" w14:textId="77777777" w:rsidR="00764E77" w:rsidRDefault="00764E77" w:rsidP="00764E77">
      <w:pPr>
        <w:pStyle w:val="Heading1"/>
        <w:spacing w:before="40"/>
        <w:rPr>
          <w:sz w:val="18"/>
        </w:rPr>
      </w:pPr>
      <w:r>
        <w:rPr>
          <w:sz w:val="20"/>
        </w:rPr>
        <w:t xml:space="preserve">             </w:t>
      </w:r>
      <w:r>
        <w:rPr>
          <w:color w:val="FF0000"/>
          <w:sz w:val="18"/>
        </w:rPr>
        <w:t xml:space="preserve"> </w:t>
      </w:r>
    </w:p>
    <w:tbl>
      <w:tblPr>
        <w:tblW w:w="107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73"/>
        <w:gridCol w:w="3548"/>
        <w:gridCol w:w="321"/>
        <w:gridCol w:w="558"/>
        <w:gridCol w:w="1350"/>
        <w:gridCol w:w="147"/>
        <w:gridCol w:w="2913"/>
      </w:tblGrid>
      <w:tr w:rsidR="00D42A38" w14:paraId="12DD9533" w14:textId="77777777" w:rsidTr="00D42A38">
        <w:trPr>
          <w:cantSplit/>
          <w:trHeight w:val="825"/>
        </w:trPr>
        <w:tc>
          <w:tcPr>
            <w:tcW w:w="10710" w:type="dxa"/>
            <w:gridSpan w:val="7"/>
          </w:tcPr>
          <w:p w14:paraId="0CA436F9" w14:textId="0F5B1A04" w:rsidR="00D42A38" w:rsidRDefault="00D42A38" w:rsidP="00D42A38">
            <w:pPr>
              <w:rPr>
                <w:b/>
                <w:sz w:val="18"/>
              </w:rPr>
            </w:pPr>
            <w:r>
              <w:rPr>
                <w:b/>
                <w:noProof/>
                <w:sz w:val="18"/>
              </w:rPr>
              <w:drawing>
                <wp:inline distT="0" distB="0" distL="0" distR="0" wp14:anchorId="22571D74" wp14:editId="1400E268">
                  <wp:extent cx="2474822" cy="499731"/>
                  <wp:effectExtent l="0" t="0" r="190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AO_logo_Black_2lines_en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77" t="18614" r="5862" b="21982"/>
                          <a:stretch/>
                        </pic:blipFill>
                        <pic:spPr bwMode="auto">
                          <a:xfrm>
                            <a:off x="0" y="0"/>
                            <a:ext cx="2742331" cy="5537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2A38" w14:paraId="1A90DA52" w14:textId="77777777" w:rsidTr="00D42A38">
        <w:trPr>
          <w:cantSplit/>
          <w:trHeight w:val="465"/>
        </w:trPr>
        <w:tc>
          <w:tcPr>
            <w:tcW w:w="10710" w:type="dxa"/>
            <w:gridSpan w:val="7"/>
          </w:tcPr>
          <w:p w14:paraId="419ECC28" w14:textId="77777777" w:rsidR="00D42A38" w:rsidRDefault="00D42A38" w:rsidP="00D42A38">
            <w:pPr>
              <w:jc w:val="center"/>
              <w:rPr>
                <w:b/>
                <w:sz w:val="18"/>
              </w:rPr>
            </w:pPr>
          </w:p>
          <w:p w14:paraId="5379BB96" w14:textId="3E6C6941" w:rsidR="00D42A38" w:rsidRDefault="00B819AD" w:rsidP="00D42A38">
            <w:pPr>
              <w:jc w:val="center"/>
              <w:rPr>
                <w:b/>
                <w:sz w:val="20"/>
              </w:rPr>
            </w:pPr>
            <w:r w:rsidRPr="00D42A38">
              <w:rPr>
                <w:b/>
                <w:smallCaps/>
              </w:rPr>
              <w:t xml:space="preserve">vacancy announcement </w:t>
            </w:r>
            <w:r w:rsidRPr="003C6ED2">
              <w:rPr>
                <w:b/>
                <w:sz w:val="20"/>
              </w:rPr>
              <w:t xml:space="preserve">No: </w:t>
            </w:r>
            <w:r w:rsidR="0090255A">
              <w:rPr>
                <w:b/>
                <w:sz w:val="20"/>
              </w:rPr>
              <w:t>1</w:t>
            </w:r>
            <w:r w:rsidR="002E0799">
              <w:rPr>
                <w:b/>
                <w:sz w:val="20"/>
              </w:rPr>
              <w:t>1</w:t>
            </w:r>
            <w:r w:rsidR="00024B34" w:rsidRPr="003354AB">
              <w:rPr>
                <w:b/>
                <w:sz w:val="20"/>
              </w:rPr>
              <w:t>/</w:t>
            </w:r>
            <w:r w:rsidR="00024B34" w:rsidRPr="00B819AD">
              <w:rPr>
                <w:b/>
                <w:sz w:val="20"/>
              </w:rPr>
              <w:t>202</w:t>
            </w:r>
            <w:r w:rsidR="00BE03E4">
              <w:rPr>
                <w:b/>
                <w:sz w:val="20"/>
              </w:rPr>
              <w:t>1</w:t>
            </w:r>
          </w:p>
          <w:p w14:paraId="522CC510" w14:textId="6D00D1B3" w:rsidR="0090255A" w:rsidRPr="00D42A38" w:rsidRDefault="0090255A" w:rsidP="00D42A3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67EAD" w14:paraId="4C11454C" w14:textId="77777777" w:rsidTr="00D42A38">
        <w:trPr>
          <w:cantSplit/>
          <w:trHeight w:val="312"/>
        </w:trPr>
        <w:tc>
          <w:tcPr>
            <w:tcW w:w="7797" w:type="dxa"/>
            <w:gridSpan w:val="6"/>
            <w:vAlign w:val="center"/>
          </w:tcPr>
          <w:p w14:paraId="312E6216" w14:textId="471BC5E1" w:rsidR="00D67EAD" w:rsidRDefault="00D67EAD" w:rsidP="00D67EAD">
            <w:pPr>
              <w:ind w:right="-10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Issued on:</w:t>
            </w:r>
          </w:p>
        </w:tc>
        <w:tc>
          <w:tcPr>
            <w:tcW w:w="2913" w:type="dxa"/>
            <w:vAlign w:val="center"/>
          </w:tcPr>
          <w:p w14:paraId="5B75AA40" w14:textId="47761696" w:rsidR="00D67EAD" w:rsidRPr="001A5763" w:rsidRDefault="0090255A" w:rsidP="002E0799">
            <w:pPr>
              <w:ind w:left="34"/>
              <w:rPr>
                <w:smallCaps/>
                <w:sz w:val="20"/>
                <w:szCs w:val="20"/>
              </w:rPr>
            </w:pPr>
            <w:r>
              <w:rPr>
                <w:sz w:val="18"/>
              </w:rPr>
              <w:t>2</w:t>
            </w:r>
            <w:r w:rsidR="00797EB9">
              <w:rPr>
                <w:sz w:val="18"/>
              </w:rPr>
              <w:t>6</w:t>
            </w:r>
            <w:r w:rsidR="00DD400F">
              <w:rPr>
                <w:sz w:val="18"/>
              </w:rPr>
              <w:t xml:space="preserve"> April</w:t>
            </w:r>
            <w:r w:rsidR="0009477C">
              <w:rPr>
                <w:sz w:val="18"/>
              </w:rPr>
              <w:t xml:space="preserve"> 202</w:t>
            </w:r>
            <w:r w:rsidR="00DD400F">
              <w:rPr>
                <w:sz w:val="18"/>
              </w:rPr>
              <w:t>1</w:t>
            </w:r>
          </w:p>
        </w:tc>
      </w:tr>
      <w:tr w:rsidR="00D67EAD" w14:paraId="13D25453" w14:textId="77777777" w:rsidTr="00D42A38">
        <w:trPr>
          <w:cantSplit/>
        </w:trPr>
        <w:tc>
          <w:tcPr>
            <w:tcW w:w="7797" w:type="dxa"/>
            <w:gridSpan w:val="6"/>
          </w:tcPr>
          <w:p w14:paraId="4D9C4B9A" w14:textId="337D42DA" w:rsidR="00D67EAD" w:rsidRDefault="00D67EAD" w:rsidP="00D67EAD">
            <w:pPr>
              <w:ind w:right="-10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Deadline For Application:</w:t>
            </w:r>
          </w:p>
        </w:tc>
        <w:tc>
          <w:tcPr>
            <w:tcW w:w="2913" w:type="dxa"/>
          </w:tcPr>
          <w:p w14:paraId="000D285E" w14:textId="6647910C" w:rsidR="00D67EAD" w:rsidRPr="001A5763" w:rsidRDefault="00797EB9" w:rsidP="00E30051">
            <w:pPr>
              <w:ind w:left="34"/>
              <w:rPr>
                <w:sz w:val="20"/>
                <w:szCs w:val="20"/>
              </w:rPr>
            </w:pPr>
            <w:r>
              <w:rPr>
                <w:sz w:val="18"/>
              </w:rPr>
              <w:t>07 May</w:t>
            </w:r>
            <w:r w:rsidR="00EA77EB">
              <w:rPr>
                <w:sz w:val="18"/>
              </w:rPr>
              <w:t xml:space="preserve"> </w:t>
            </w:r>
            <w:r w:rsidR="0009477C">
              <w:rPr>
                <w:sz w:val="18"/>
              </w:rPr>
              <w:t>202</w:t>
            </w:r>
            <w:r w:rsidR="00EA77EB">
              <w:rPr>
                <w:sz w:val="18"/>
              </w:rPr>
              <w:t>1</w:t>
            </w:r>
          </w:p>
        </w:tc>
      </w:tr>
      <w:tr w:rsidR="00764E77" w14:paraId="3480B538" w14:textId="77777777" w:rsidTr="00D42A38">
        <w:trPr>
          <w:cantSplit/>
          <w:trHeight w:val="90"/>
        </w:trPr>
        <w:tc>
          <w:tcPr>
            <w:tcW w:w="10710" w:type="dxa"/>
            <w:gridSpan w:val="7"/>
          </w:tcPr>
          <w:p w14:paraId="06F9B425" w14:textId="77777777" w:rsidR="00764E77" w:rsidRDefault="00764E77" w:rsidP="00764E77">
            <w:pPr>
              <w:rPr>
                <w:b/>
                <w:smallCaps/>
                <w:sz w:val="4"/>
              </w:rPr>
            </w:pPr>
          </w:p>
        </w:tc>
      </w:tr>
      <w:tr w:rsidR="00764E77" w14:paraId="65BFE0F3" w14:textId="77777777" w:rsidTr="00D42A38">
        <w:trPr>
          <w:cantSplit/>
          <w:trHeight w:val="261"/>
        </w:trPr>
        <w:tc>
          <w:tcPr>
            <w:tcW w:w="5421" w:type="dxa"/>
            <w:gridSpan w:val="2"/>
          </w:tcPr>
          <w:p w14:paraId="2249E437" w14:textId="77777777" w:rsidR="001A5763" w:rsidRDefault="001A5763" w:rsidP="00764E77">
            <w:pPr>
              <w:rPr>
                <w:b/>
                <w:smallCaps/>
                <w:sz w:val="16"/>
              </w:rPr>
            </w:pPr>
          </w:p>
          <w:p w14:paraId="48B4FB74" w14:textId="13FB50BD" w:rsidR="00764E77" w:rsidRDefault="0030393A" w:rsidP="002E0799">
            <w:pPr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Job</w:t>
            </w:r>
            <w:r w:rsidR="00764E77">
              <w:rPr>
                <w:b/>
                <w:smallCaps/>
                <w:sz w:val="16"/>
              </w:rPr>
              <w:t xml:space="preserve"> Title</w:t>
            </w:r>
            <w:r w:rsidR="00764E77">
              <w:rPr>
                <w:b/>
                <w:sz w:val="16"/>
              </w:rPr>
              <w:t>:</w:t>
            </w:r>
            <w:r w:rsidR="00764E77">
              <w:rPr>
                <w:sz w:val="16"/>
              </w:rPr>
              <w:t xml:space="preserve"> </w:t>
            </w:r>
            <w:r w:rsidR="001A5763">
              <w:rPr>
                <w:sz w:val="16"/>
              </w:rPr>
              <w:t xml:space="preserve">   </w:t>
            </w:r>
            <w:r w:rsidR="0090255A">
              <w:rPr>
                <w:rFonts w:ascii="Tahoma" w:hAnsi="Tahoma" w:cs="Tahoma"/>
                <w:sz w:val="16"/>
                <w:szCs w:val="16"/>
              </w:rPr>
              <w:t xml:space="preserve">National Specialist </w:t>
            </w:r>
            <w:r w:rsidR="002E0799">
              <w:rPr>
                <w:rFonts w:ascii="Tahoma" w:hAnsi="Tahoma" w:cs="Tahoma"/>
                <w:sz w:val="16"/>
                <w:szCs w:val="16"/>
              </w:rPr>
              <w:t>in Agriculture Statistics</w:t>
            </w:r>
          </w:p>
        </w:tc>
        <w:tc>
          <w:tcPr>
            <w:tcW w:w="321" w:type="dxa"/>
          </w:tcPr>
          <w:p w14:paraId="6D37CFBF" w14:textId="345E4659" w:rsidR="00764E77" w:rsidRDefault="00764E77" w:rsidP="00D67EAD">
            <w:pPr>
              <w:rPr>
                <w:b/>
                <w:smallCaps/>
                <w:sz w:val="20"/>
              </w:rPr>
            </w:pPr>
          </w:p>
        </w:tc>
        <w:tc>
          <w:tcPr>
            <w:tcW w:w="1908" w:type="dxa"/>
            <w:gridSpan w:val="2"/>
          </w:tcPr>
          <w:p w14:paraId="07C4E72D" w14:textId="77777777" w:rsidR="001A5763" w:rsidRDefault="001A5763" w:rsidP="00764E77">
            <w:pPr>
              <w:tabs>
                <w:tab w:val="left" w:pos="1060"/>
              </w:tabs>
              <w:jc w:val="right"/>
              <w:rPr>
                <w:b/>
                <w:smallCaps/>
                <w:sz w:val="16"/>
              </w:rPr>
            </w:pPr>
          </w:p>
          <w:p w14:paraId="1129BEF6" w14:textId="521E4B7B" w:rsidR="00764E77" w:rsidRDefault="00F17936" w:rsidP="00764E77">
            <w:pPr>
              <w:tabs>
                <w:tab w:val="left" w:pos="1060"/>
              </w:tabs>
              <w:jc w:val="right"/>
              <w:rPr>
                <w:b/>
                <w:sz w:val="18"/>
              </w:rPr>
            </w:pPr>
            <w:r>
              <w:rPr>
                <w:b/>
                <w:smallCaps/>
                <w:sz w:val="16"/>
              </w:rPr>
              <w:t>Type of requisition</w:t>
            </w:r>
            <w:r w:rsidR="00764E77">
              <w:rPr>
                <w:b/>
                <w:smallCaps/>
                <w:sz w:val="16"/>
              </w:rPr>
              <w:t>:</w:t>
            </w:r>
          </w:p>
        </w:tc>
        <w:tc>
          <w:tcPr>
            <w:tcW w:w="3060" w:type="dxa"/>
            <w:gridSpan w:val="2"/>
          </w:tcPr>
          <w:p w14:paraId="27E570FB" w14:textId="77777777" w:rsidR="001A5763" w:rsidRDefault="001A5763" w:rsidP="001A5763">
            <w:pPr>
              <w:rPr>
                <w:b/>
                <w:sz w:val="18"/>
                <w:szCs w:val="18"/>
              </w:rPr>
            </w:pPr>
          </w:p>
          <w:p w14:paraId="098F9E7D" w14:textId="096C0FAB" w:rsidR="00764E77" w:rsidRPr="001A5763" w:rsidRDefault="0090255A" w:rsidP="003D54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PSA</w:t>
            </w:r>
          </w:p>
        </w:tc>
      </w:tr>
      <w:tr w:rsidR="00764E77" w14:paraId="4DE7B2F7" w14:textId="77777777" w:rsidTr="00D42A38">
        <w:trPr>
          <w:cantSplit/>
          <w:trHeight w:val="261"/>
        </w:trPr>
        <w:tc>
          <w:tcPr>
            <w:tcW w:w="1873" w:type="dxa"/>
          </w:tcPr>
          <w:p w14:paraId="0D25A552" w14:textId="77777777" w:rsidR="00764E77" w:rsidRDefault="00764E77" w:rsidP="00764E77">
            <w:pPr>
              <w:rPr>
                <w:b/>
                <w:smallCaps/>
                <w:sz w:val="16"/>
              </w:rPr>
            </w:pPr>
          </w:p>
        </w:tc>
        <w:tc>
          <w:tcPr>
            <w:tcW w:w="4427" w:type="dxa"/>
            <w:gridSpan w:val="3"/>
          </w:tcPr>
          <w:p w14:paraId="7843E27F" w14:textId="77777777" w:rsidR="00764E77" w:rsidRPr="00F039F0" w:rsidRDefault="00764E77" w:rsidP="00764E77">
            <w:pPr>
              <w:rPr>
                <w:b/>
                <w:sz w:val="20"/>
              </w:rPr>
            </w:pPr>
          </w:p>
        </w:tc>
        <w:tc>
          <w:tcPr>
            <w:tcW w:w="1350" w:type="dxa"/>
          </w:tcPr>
          <w:p w14:paraId="5F552CAD" w14:textId="77777777" w:rsidR="00764E77" w:rsidRDefault="00764E77" w:rsidP="00764E77">
            <w:pPr>
              <w:tabs>
                <w:tab w:val="left" w:pos="1060"/>
              </w:tabs>
              <w:jc w:val="right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Duty Station</w:t>
            </w:r>
            <w:r>
              <w:rPr>
                <w:b/>
                <w:sz w:val="16"/>
              </w:rPr>
              <w:t>:</w:t>
            </w:r>
          </w:p>
        </w:tc>
        <w:tc>
          <w:tcPr>
            <w:tcW w:w="3060" w:type="dxa"/>
            <w:gridSpan w:val="2"/>
          </w:tcPr>
          <w:p w14:paraId="619FE381" w14:textId="050241CE" w:rsidR="00764E77" w:rsidRPr="001A5763" w:rsidRDefault="00240F42" w:rsidP="001A5763">
            <w:pPr>
              <w:rPr>
                <w:sz w:val="18"/>
              </w:rPr>
            </w:pPr>
            <w:r>
              <w:rPr>
                <w:sz w:val="18"/>
              </w:rPr>
              <w:t>Chisinau, Moldova</w:t>
            </w:r>
          </w:p>
        </w:tc>
      </w:tr>
      <w:tr w:rsidR="00FE27E9" w14:paraId="7D8CCF15" w14:textId="77777777" w:rsidTr="00D42A38">
        <w:trPr>
          <w:cantSplit/>
          <w:trHeight w:val="261"/>
        </w:trPr>
        <w:tc>
          <w:tcPr>
            <w:tcW w:w="1873" w:type="dxa"/>
          </w:tcPr>
          <w:p w14:paraId="4CC9852C" w14:textId="77777777" w:rsidR="00FE27E9" w:rsidRDefault="00FE27E9" w:rsidP="00FE27E9">
            <w:pPr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Organizational Unit:</w:t>
            </w:r>
          </w:p>
        </w:tc>
        <w:tc>
          <w:tcPr>
            <w:tcW w:w="4427" w:type="dxa"/>
            <w:gridSpan w:val="3"/>
          </w:tcPr>
          <w:p w14:paraId="6A06C1D9" w14:textId="00663B62" w:rsidR="00FE27E9" w:rsidRPr="001A5763" w:rsidRDefault="0090255A" w:rsidP="00FE27E9">
            <w:pPr>
              <w:widowControl w:val="0"/>
              <w:rPr>
                <w:smallCaps/>
                <w:sz w:val="18"/>
              </w:rPr>
            </w:pPr>
            <w:r>
              <w:rPr>
                <w:smallCaps/>
                <w:sz w:val="18"/>
              </w:rPr>
              <w:t>FAO Moldova</w:t>
            </w:r>
          </w:p>
        </w:tc>
        <w:tc>
          <w:tcPr>
            <w:tcW w:w="1350" w:type="dxa"/>
          </w:tcPr>
          <w:p w14:paraId="20478C02" w14:textId="0FF373DA" w:rsidR="00FE27E9" w:rsidRDefault="004F7462" w:rsidP="00F57E4F">
            <w:pPr>
              <w:tabs>
                <w:tab w:val="left" w:pos="1060"/>
              </w:tabs>
              <w:jc w:val="right"/>
              <w:rPr>
                <w:b/>
                <w:sz w:val="18"/>
              </w:rPr>
            </w:pPr>
            <w:r w:rsidRPr="001A5763">
              <w:rPr>
                <w:b/>
                <w:smallCaps/>
                <w:sz w:val="16"/>
              </w:rPr>
              <w:t>D</w:t>
            </w:r>
            <w:r w:rsidR="00F57E4F">
              <w:rPr>
                <w:b/>
                <w:smallCaps/>
                <w:sz w:val="16"/>
              </w:rPr>
              <w:t>uration</w:t>
            </w:r>
            <w:r w:rsidR="00FE27E9">
              <w:rPr>
                <w:b/>
                <w:sz w:val="16"/>
              </w:rPr>
              <w:t>:</w:t>
            </w:r>
          </w:p>
        </w:tc>
        <w:tc>
          <w:tcPr>
            <w:tcW w:w="3060" w:type="dxa"/>
            <w:gridSpan w:val="2"/>
          </w:tcPr>
          <w:p w14:paraId="73D2EAF6" w14:textId="1E480D64" w:rsidR="00FE27E9" w:rsidRPr="001A5763" w:rsidRDefault="0090255A" w:rsidP="002E0799">
            <w:pPr>
              <w:rPr>
                <w:sz w:val="18"/>
              </w:rPr>
            </w:pPr>
            <w:r>
              <w:rPr>
                <w:sz w:val="18"/>
              </w:rPr>
              <w:t>1</w:t>
            </w:r>
            <w:r w:rsidR="002E0799">
              <w:rPr>
                <w:sz w:val="18"/>
              </w:rPr>
              <w:t>20</w:t>
            </w:r>
            <w:r>
              <w:rPr>
                <w:sz w:val="18"/>
              </w:rPr>
              <w:t xml:space="preserve"> work days u</w:t>
            </w:r>
            <w:r w:rsidR="00AF2FE9" w:rsidRPr="00AF2FE9">
              <w:rPr>
                <w:sz w:val="18"/>
              </w:rPr>
              <w:t>ntil</w:t>
            </w:r>
            <w:r w:rsidR="00873BDD">
              <w:rPr>
                <w:sz w:val="18"/>
              </w:rPr>
              <w:t xml:space="preserve"> </w:t>
            </w:r>
            <w:r w:rsidR="002E0799">
              <w:rPr>
                <w:sz w:val="18"/>
              </w:rPr>
              <w:t>30 November</w:t>
            </w:r>
            <w:r w:rsidR="00AF2FE9" w:rsidRPr="00AF2FE9">
              <w:rPr>
                <w:sz w:val="18"/>
              </w:rPr>
              <w:t xml:space="preserve"> 202</w:t>
            </w:r>
            <w:r w:rsidR="002E0799">
              <w:rPr>
                <w:sz w:val="18"/>
              </w:rPr>
              <w:t>1</w:t>
            </w:r>
          </w:p>
        </w:tc>
      </w:tr>
      <w:tr w:rsidR="00FE27E9" w14:paraId="18F79C93" w14:textId="77777777" w:rsidTr="00D42A38">
        <w:trPr>
          <w:trHeight w:val="262"/>
        </w:trPr>
        <w:tc>
          <w:tcPr>
            <w:tcW w:w="1873" w:type="dxa"/>
          </w:tcPr>
          <w:p w14:paraId="6C4775CC" w14:textId="77777777" w:rsidR="00FE27E9" w:rsidRDefault="00FE27E9" w:rsidP="00FE27E9">
            <w:pPr>
              <w:rPr>
                <w:b/>
                <w:smallCaps/>
                <w:sz w:val="16"/>
              </w:rPr>
            </w:pPr>
          </w:p>
        </w:tc>
        <w:tc>
          <w:tcPr>
            <w:tcW w:w="4427" w:type="dxa"/>
            <w:gridSpan w:val="3"/>
          </w:tcPr>
          <w:p w14:paraId="0C7EFA5D" w14:textId="1F2BD14E" w:rsidR="00FE27E9" w:rsidRDefault="00FE27E9" w:rsidP="00FE27E9">
            <w:pPr>
              <w:rPr>
                <w:smallCaps/>
                <w:sz w:val="18"/>
              </w:rPr>
            </w:pPr>
          </w:p>
        </w:tc>
        <w:tc>
          <w:tcPr>
            <w:tcW w:w="1350" w:type="dxa"/>
          </w:tcPr>
          <w:p w14:paraId="7E5780F2" w14:textId="1206F409" w:rsidR="00FE27E9" w:rsidRDefault="00FE27E9" w:rsidP="00735D80">
            <w:pPr>
              <w:rPr>
                <w:b/>
                <w:smallCaps/>
                <w:sz w:val="18"/>
              </w:rPr>
            </w:pPr>
          </w:p>
        </w:tc>
        <w:tc>
          <w:tcPr>
            <w:tcW w:w="3060" w:type="dxa"/>
            <w:gridSpan w:val="2"/>
          </w:tcPr>
          <w:p w14:paraId="7DFAC8D5" w14:textId="77299A07" w:rsidR="00FE27E9" w:rsidRDefault="00FE27E9" w:rsidP="00FE27E9">
            <w:pPr>
              <w:rPr>
                <w:b/>
                <w:sz w:val="18"/>
              </w:rPr>
            </w:pPr>
          </w:p>
        </w:tc>
      </w:tr>
      <w:tr w:rsidR="00FE27E9" w:rsidRPr="00A87EF0" w14:paraId="6E5BF09C" w14:textId="77777777" w:rsidTr="00D42A38">
        <w:tblPrEx>
          <w:tblLook w:val="0600" w:firstRow="0" w:lastRow="0" w:firstColumn="0" w:lastColumn="0" w:noHBand="1" w:noVBand="1"/>
        </w:tblPrEx>
        <w:trPr>
          <w:trHeight w:val="218"/>
        </w:trPr>
        <w:tc>
          <w:tcPr>
            <w:tcW w:w="10710" w:type="dxa"/>
            <w:gridSpan w:val="7"/>
          </w:tcPr>
          <w:p w14:paraId="6E3E7D5B" w14:textId="0C936DB3" w:rsidR="00FE27E9" w:rsidRPr="007278AD" w:rsidRDefault="00E824F9" w:rsidP="00E824F9">
            <w:pPr>
              <w:jc w:val="both"/>
              <w:rPr>
                <w:i/>
                <w:color w:val="000000"/>
                <w:sz w:val="16"/>
                <w:szCs w:val="16"/>
              </w:rPr>
            </w:pPr>
            <w:r w:rsidRPr="00E824F9">
              <w:rPr>
                <w:i/>
                <w:color w:val="000000"/>
                <w:sz w:val="16"/>
                <w:szCs w:val="16"/>
              </w:rPr>
              <w:t xml:space="preserve">FAO seeks gender, geographical and linguistic diversity in its staff and international consultants in order to best serve FAO </w:t>
            </w:r>
            <w:r w:rsidRPr="00E824F9">
              <w:rPr>
                <w:i/>
                <w:sz w:val="16"/>
                <w:szCs w:val="16"/>
                <w:lang w:val="en-US"/>
              </w:rPr>
              <w:t>Members</w:t>
            </w:r>
            <w:r w:rsidRPr="00E824F9">
              <w:rPr>
                <w:i/>
                <w:color w:val="000000"/>
                <w:sz w:val="16"/>
                <w:szCs w:val="16"/>
              </w:rPr>
              <w:t xml:space="preserve"> in all regions.</w:t>
            </w:r>
          </w:p>
        </w:tc>
      </w:tr>
      <w:tr w:rsidR="00FE27E9" w:rsidRPr="00DD0E97" w14:paraId="2F4BD13D" w14:textId="77777777" w:rsidTr="00D42A38">
        <w:tblPrEx>
          <w:tblLook w:val="0600" w:firstRow="0" w:lastRow="0" w:firstColumn="0" w:lastColumn="0" w:noHBand="1" w:noVBand="1"/>
        </w:tblPrEx>
        <w:trPr>
          <w:trHeight w:val="218"/>
        </w:trPr>
        <w:tc>
          <w:tcPr>
            <w:tcW w:w="10710" w:type="dxa"/>
            <w:gridSpan w:val="7"/>
          </w:tcPr>
          <w:p w14:paraId="582A87E2" w14:textId="77777777" w:rsidR="00FE27E9" w:rsidRPr="00A87EF0" w:rsidRDefault="00FE27E9" w:rsidP="00FE27E9">
            <w:pPr>
              <w:jc w:val="center"/>
              <w:rPr>
                <w:b/>
                <w:bCs/>
                <w:color w:val="0000FF"/>
                <w:sz w:val="16"/>
                <w:lang w:val="en-US"/>
              </w:rPr>
            </w:pPr>
            <w:r w:rsidRPr="00A87EF0">
              <w:rPr>
                <w:b/>
                <w:bCs/>
                <w:color w:val="0000FF"/>
                <w:sz w:val="16"/>
                <w:lang w:val="en-US"/>
              </w:rPr>
              <w:t>Qualified female applicants and qualified nationals of non-and under-represented member countries are encouraged to apply.</w:t>
            </w:r>
          </w:p>
          <w:p w14:paraId="72ABC2A3" w14:textId="77777777" w:rsidR="00FE27E9" w:rsidRPr="00A87EF0" w:rsidRDefault="00FE27E9" w:rsidP="00FE27E9">
            <w:pPr>
              <w:jc w:val="center"/>
              <w:rPr>
                <w:b/>
                <w:color w:val="0000FF"/>
                <w:sz w:val="16"/>
                <w:lang w:val="en-US"/>
              </w:rPr>
            </w:pPr>
            <w:r w:rsidRPr="00A87EF0">
              <w:rPr>
                <w:b/>
                <w:color w:val="0000FF"/>
                <w:sz w:val="16"/>
                <w:lang w:val="en-US"/>
              </w:rPr>
              <w:t>Persons with disabilities are equally encouraged to apply.</w:t>
            </w:r>
          </w:p>
          <w:p w14:paraId="1B51E1B0" w14:textId="0CB34197" w:rsidR="00FE27E9" w:rsidRPr="00735D80" w:rsidRDefault="00FE27E9" w:rsidP="00735D80">
            <w:pPr>
              <w:jc w:val="center"/>
              <w:rPr>
                <w:b/>
                <w:color w:val="0000FF"/>
                <w:sz w:val="16"/>
                <w:lang w:val="en-US"/>
              </w:rPr>
            </w:pPr>
            <w:r w:rsidRPr="00A87EF0">
              <w:rPr>
                <w:b/>
                <w:color w:val="0000FF"/>
                <w:sz w:val="16"/>
                <w:lang w:val="en-US"/>
              </w:rPr>
              <w:t>All applications will be treated with the strictest confidence.</w:t>
            </w:r>
          </w:p>
        </w:tc>
      </w:tr>
      <w:tr w:rsidR="00FE27E9" w14:paraId="3F55FEE6" w14:textId="77777777" w:rsidTr="00D42A38">
        <w:trPr>
          <w:trHeight w:val="60"/>
        </w:trPr>
        <w:tc>
          <w:tcPr>
            <w:tcW w:w="10710" w:type="dxa"/>
            <w:gridSpan w:val="7"/>
            <w:vAlign w:val="bottom"/>
          </w:tcPr>
          <w:p w14:paraId="0AA6E2C3" w14:textId="77777777" w:rsidR="00FE27E9" w:rsidRPr="001423B9" w:rsidRDefault="00FE27E9" w:rsidP="00FE27E9">
            <w:pPr>
              <w:rPr>
                <w:b/>
                <w:sz w:val="4"/>
                <w:lang w:val="en-US"/>
              </w:rPr>
            </w:pPr>
            <w:permStart w:id="1567769399" w:edGrp="everyone"/>
            <w:permEnd w:id="1567769399"/>
          </w:p>
        </w:tc>
      </w:tr>
      <w:tr w:rsidR="00FE27E9" w14:paraId="2331CE8D" w14:textId="77777777" w:rsidTr="00D42A38">
        <w:trPr>
          <w:trHeight w:val="218"/>
        </w:trPr>
        <w:tc>
          <w:tcPr>
            <w:tcW w:w="10710" w:type="dxa"/>
            <w:gridSpan w:val="7"/>
            <w:vAlign w:val="center"/>
          </w:tcPr>
          <w:p w14:paraId="1A0B4112" w14:textId="0A912D88" w:rsidR="0030393A" w:rsidRDefault="0030393A" w:rsidP="00FE27E9">
            <w:pPr>
              <w:rPr>
                <w:b/>
                <w:sz w:val="18"/>
                <w:szCs w:val="18"/>
              </w:rPr>
            </w:pPr>
          </w:p>
          <w:p w14:paraId="61CF59D7" w14:textId="77777777" w:rsidR="0022244A" w:rsidRDefault="0022244A" w:rsidP="00FE27E9">
            <w:pPr>
              <w:rPr>
                <w:b/>
                <w:sz w:val="18"/>
                <w:szCs w:val="18"/>
              </w:rPr>
            </w:pPr>
          </w:p>
          <w:p w14:paraId="61208FE6" w14:textId="4EEC7EF5" w:rsidR="00FE27E9" w:rsidRDefault="00A73C93" w:rsidP="00FE27E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</w:t>
            </w:r>
            <w:r w:rsidR="00FE27E9" w:rsidRPr="00F6508D">
              <w:rPr>
                <w:b/>
                <w:sz w:val="18"/>
                <w:szCs w:val="18"/>
              </w:rPr>
              <w:t>rganizational Setting</w:t>
            </w:r>
          </w:p>
          <w:p w14:paraId="4F36E1DE" w14:textId="21044EE1" w:rsidR="00E30051" w:rsidRDefault="006E6F8A" w:rsidP="005C65FA">
            <w:pPr>
              <w:jc w:val="both"/>
              <w:rPr>
                <w:b/>
                <w:sz w:val="18"/>
                <w:szCs w:val="18"/>
              </w:rPr>
            </w:pPr>
            <w:r>
              <w:rPr>
                <w:smallCaps/>
                <w:sz w:val="20"/>
                <w:szCs w:val="20"/>
              </w:rPr>
              <w:t>FAO</w:t>
            </w:r>
            <w:r>
              <w:rPr>
                <w:sz w:val="18"/>
                <w:szCs w:val="18"/>
              </w:rPr>
              <w:t xml:space="preserve"> in partnership with the Government of </w:t>
            </w:r>
            <w:r w:rsidRPr="002F2451">
              <w:rPr>
                <w:sz w:val="18"/>
                <w:szCs w:val="18"/>
              </w:rPr>
              <w:t xml:space="preserve">Moldova is implementing the </w:t>
            </w:r>
            <w:r w:rsidR="002E0799">
              <w:rPr>
                <w:sz w:val="18"/>
                <w:szCs w:val="18"/>
              </w:rPr>
              <w:t>TCP/MOL/3703</w:t>
            </w:r>
            <w:r w:rsidR="002F2451" w:rsidRPr="002F2451">
              <w:rPr>
                <w:sz w:val="18"/>
                <w:szCs w:val="18"/>
              </w:rPr>
              <w:t xml:space="preserve"> “</w:t>
            </w:r>
            <w:r w:rsidR="002E0799">
              <w:rPr>
                <w:sz w:val="18"/>
                <w:szCs w:val="18"/>
              </w:rPr>
              <w:t>Support to improvement of agriculture statistics</w:t>
            </w:r>
            <w:r w:rsidR="002F2451" w:rsidRPr="002F2451">
              <w:rPr>
                <w:sz w:val="18"/>
                <w:szCs w:val="18"/>
              </w:rPr>
              <w:t>”</w:t>
            </w:r>
            <w:r w:rsidRPr="002F2451">
              <w:rPr>
                <w:sz w:val="18"/>
                <w:szCs w:val="18"/>
              </w:rPr>
              <w:t xml:space="preserve">.  The main objective </w:t>
            </w:r>
            <w:r w:rsidR="005C65FA" w:rsidRPr="005C65FA">
              <w:rPr>
                <w:sz w:val="18"/>
                <w:szCs w:val="18"/>
              </w:rPr>
              <w:t xml:space="preserve">is to </w:t>
            </w:r>
            <w:r w:rsidR="002E0799">
              <w:rPr>
                <w:sz w:val="18"/>
                <w:szCs w:val="18"/>
              </w:rPr>
              <w:t>increase capacities of the National Bureau of Statistics in collection, processing and dissemination of agriculture statistics.</w:t>
            </w:r>
          </w:p>
          <w:p w14:paraId="2E97BE77" w14:textId="77777777" w:rsidR="00A73C93" w:rsidRDefault="00A73C93" w:rsidP="00A73C93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72E5C017" w14:textId="77777777" w:rsidR="0022244A" w:rsidRDefault="0022244A" w:rsidP="001A5763">
            <w:pPr>
              <w:jc w:val="both"/>
              <w:rPr>
                <w:b/>
                <w:sz w:val="18"/>
                <w:szCs w:val="18"/>
              </w:rPr>
            </w:pPr>
          </w:p>
          <w:p w14:paraId="776C624E" w14:textId="6AB668F7" w:rsidR="00E30051" w:rsidRDefault="00E30051" w:rsidP="001A5763">
            <w:pPr>
              <w:jc w:val="both"/>
              <w:rPr>
                <w:b/>
                <w:sz w:val="18"/>
                <w:szCs w:val="18"/>
              </w:rPr>
            </w:pPr>
            <w:r w:rsidRPr="00E30051">
              <w:rPr>
                <w:b/>
                <w:sz w:val="18"/>
                <w:szCs w:val="18"/>
              </w:rPr>
              <w:t>Reporting Lines</w:t>
            </w:r>
          </w:p>
          <w:p w14:paraId="503703D5" w14:textId="3AC4B0D6" w:rsidR="002E0799" w:rsidRPr="00641C57" w:rsidRDefault="001D34ED" w:rsidP="00DD4FCD">
            <w:pPr>
              <w:jc w:val="both"/>
              <w:rPr>
                <w:rFonts w:ascii="Tahoma" w:hAnsi="Tahoma"/>
                <w:bCs/>
                <w:sz w:val="20"/>
                <w:szCs w:val="20"/>
              </w:rPr>
            </w:pPr>
            <w:r w:rsidRPr="003211DB">
              <w:rPr>
                <w:sz w:val="18"/>
                <w:szCs w:val="18"/>
              </w:rPr>
              <w:t xml:space="preserve">The incumbent will work under </w:t>
            </w:r>
            <w:r w:rsidR="002E0799" w:rsidRPr="002E0799">
              <w:rPr>
                <w:sz w:val="18"/>
                <w:szCs w:val="18"/>
              </w:rPr>
              <w:t>technical supervision of the REU Statistician (Lead Technical officer)</w:t>
            </w:r>
            <w:r w:rsidR="00DB3C21">
              <w:rPr>
                <w:sz w:val="18"/>
                <w:szCs w:val="18"/>
              </w:rPr>
              <w:t>, International Expert</w:t>
            </w:r>
            <w:r w:rsidR="002E0799" w:rsidRPr="002E0799">
              <w:rPr>
                <w:sz w:val="18"/>
                <w:szCs w:val="18"/>
              </w:rPr>
              <w:t xml:space="preserve"> and in cooperation with FAO office in Moldova</w:t>
            </w:r>
            <w:r w:rsidR="002E0799">
              <w:rPr>
                <w:sz w:val="20"/>
              </w:rPr>
              <w:t xml:space="preserve">. </w:t>
            </w:r>
          </w:p>
          <w:p w14:paraId="0783EC0D" w14:textId="05262822" w:rsidR="00E30051" w:rsidRDefault="00E30051" w:rsidP="001A5763">
            <w:pPr>
              <w:jc w:val="both"/>
              <w:rPr>
                <w:sz w:val="18"/>
                <w:szCs w:val="18"/>
              </w:rPr>
            </w:pPr>
          </w:p>
          <w:p w14:paraId="76ACC3CC" w14:textId="77777777" w:rsidR="0022244A" w:rsidRDefault="0022244A" w:rsidP="001A5763">
            <w:pPr>
              <w:rPr>
                <w:b/>
                <w:sz w:val="18"/>
                <w:szCs w:val="18"/>
              </w:rPr>
            </w:pPr>
          </w:p>
          <w:p w14:paraId="7433D46F" w14:textId="730735ED" w:rsidR="001A5763" w:rsidRPr="00F6508D" w:rsidRDefault="001A5763" w:rsidP="001A5763">
            <w:pPr>
              <w:rPr>
                <w:b/>
                <w:sz w:val="18"/>
                <w:szCs w:val="18"/>
              </w:rPr>
            </w:pPr>
            <w:r w:rsidRPr="00F6508D">
              <w:rPr>
                <w:b/>
                <w:sz w:val="18"/>
                <w:szCs w:val="18"/>
              </w:rPr>
              <w:t>Technical Focus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14:paraId="60ADE759" w14:textId="0D509454" w:rsidR="001A5763" w:rsidRDefault="0022244A" w:rsidP="00FE27E9">
            <w:pPr>
              <w:rPr>
                <w:sz w:val="18"/>
              </w:rPr>
            </w:pPr>
            <w:r>
              <w:rPr>
                <w:sz w:val="18"/>
              </w:rPr>
              <w:t>Agriculture</w:t>
            </w:r>
            <w:r w:rsidR="002E0799">
              <w:rPr>
                <w:sz w:val="18"/>
              </w:rPr>
              <w:t xml:space="preserve"> Statistics</w:t>
            </w:r>
          </w:p>
          <w:p w14:paraId="56CDB831" w14:textId="77777777" w:rsidR="00E30051" w:rsidRDefault="00E30051" w:rsidP="00FE27E9">
            <w:pPr>
              <w:rPr>
                <w:sz w:val="18"/>
              </w:rPr>
            </w:pPr>
          </w:p>
          <w:p w14:paraId="291AE977" w14:textId="77777777" w:rsidR="0022244A" w:rsidRDefault="0022244A" w:rsidP="004F6D7C">
            <w:pPr>
              <w:rPr>
                <w:b/>
                <w:sz w:val="18"/>
                <w:szCs w:val="18"/>
              </w:rPr>
            </w:pPr>
          </w:p>
          <w:p w14:paraId="5EF77C3E" w14:textId="5CE06F4E" w:rsidR="004F6D7C" w:rsidRDefault="00E30051" w:rsidP="004F6D7C">
            <w:pPr>
              <w:rPr>
                <w:b/>
                <w:sz w:val="18"/>
                <w:szCs w:val="18"/>
              </w:rPr>
            </w:pPr>
            <w:r w:rsidRPr="0030393A">
              <w:rPr>
                <w:b/>
                <w:sz w:val="18"/>
                <w:szCs w:val="18"/>
              </w:rPr>
              <w:t>Tasks and responsibilities</w:t>
            </w:r>
          </w:p>
          <w:p w14:paraId="3C235BF0" w14:textId="327C1974" w:rsidR="004F6D7C" w:rsidRPr="004F6D7C" w:rsidRDefault="00DB3C21" w:rsidP="005267C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="002E0799" w:rsidRPr="002E0799">
              <w:rPr>
                <w:sz w:val="18"/>
                <w:szCs w:val="18"/>
              </w:rPr>
              <w:t>he National Consultant in Agriculture Statistics will assist National Bureau of Statistics of Moldova (NBS) in implementation of the various outputs of the project.</w:t>
            </w:r>
            <w:r w:rsidR="002E0799">
              <w:rPr>
                <w:bCs/>
                <w:sz w:val="20"/>
              </w:rPr>
              <w:t xml:space="preserve"> </w:t>
            </w:r>
            <w:r w:rsidR="004F6D7C" w:rsidRPr="004F6D7C">
              <w:rPr>
                <w:sz w:val="18"/>
                <w:szCs w:val="18"/>
              </w:rPr>
              <w:t xml:space="preserve">Particularly, the </w:t>
            </w:r>
            <w:r w:rsidR="00DD4FCD">
              <w:rPr>
                <w:sz w:val="18"/>
                <w:szCs w:val="18"/>
              </w:rPr>
              <w:t>consultant</w:t>
            </w:r>
            <w:r w:rsidR="004F6D7C" w:rsidRPr="004F6D7C">
              <w:rPr>
                <w:sz w:val="18"/>
                <w:szCs w:val="18"/>
              </w:rPr>
              <w:t xml:space="preserve"> will</w:t>
            </w:r>
            <w:r w:rsidR="004F6D7C">
              <w:rPr>
                <w:sz w:val="18"/>
                <w:szCs w:val="18"/>
              </w:rPr>
              <w:t>:</w:t>
            </w:r>
          </w:p>
          <w:p w14:paraId="604C33A1" w14:textId="496D877A" w:rsidR="00DB3C21" w:rsidRPr="00DB3C21" w:rsidRDefault="00DB3C21" w:rsidP="00C020D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B3C21">
              <w:rPr>
                <w:rFonts w:ascii="Arial" w:hAnsi="Arial" w:cs="Arial"/>
                <w:sz w:val="18"/>
                <w:szCs w:val="18"/>
              </w:rPr>
              <w:t>Conduct an assessment of the current state of agriculture statistics:</w:t>
            </w:r>
          </w:p>
          <w:p w14:paraId="4889DB45" w14:textId="0CDEF43B" w:rsidR="00DB3C21" w:rsidRPr="00DB3C21" w:rsidRDefault="00DB3C21" w:rsidP="00C020D3">
            <w:pPr>
              <w:pStyle w:val="ListParagraph"/>
              <w:numPr>
                <w:ilvl w:val="1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B3C21">
              <w:rPr>
                <w:rFonts w:ascii="Arial" w:hAnsi="Arial" w:cs="Arial"/>
                <w:sz w:val="18"/>
                <w:szCs w:val="18"/>
                <w:lang w:eastAsia="en-GB"/>
              </w:rPr>
              <w:t>Provide the International Expert in charge of the assessment of the agricultural statistics system with all necessary materials</w:t>
            </w:r>
          </w:p>
          <w:p w14:paraId="6BADC213" w14:textId="77777777" w:rsidR="00DB3C21" w:rsidRPr="00DB3C21" w:rsidRDefault="00DB3C21" w:rsidP="00C020D3">
            <w:pPr>
              <w:pStyle w:val="ListParagraph"/>
              <w:numPr>
                <w:ilvl w:val="1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B3C21">
              <w:rPr>
                <w:rFonts w:ascii="Arial" w:hAnsi="Arial" w:cs="Arial"/>
                <w:sz w:val="18"/>
                <w:szCs w:val="18"/>
                <w:lang w:eastAsia="en-GB"/>
              </w:rPr>
              <w:t>Assist the International Expert in charge of the assessment of the agricultural statistics system in liaising with the relevant national stakeholders</w:t>
            </w:r>
          </w:p>
          <w:p w14:paraId="03FB5535" w14:textId="77777777" w:rsidR="00DB3C21" w:rsidRPr="00DB3C21" w:rsidRDefault="00DB3C21" w:rsidP="00C020D3">
            <w:pPr>
              <w:pStyle w:val="ListParagraph"/>
              <w:numPr>
                <w:ilvl w:val="1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B3C21">
              <w:rPr>
                <w:rFonts w:ascii="Arial" w:hAnsi="Arial" w:cs="Arial"/>
                <w:sz w:val="18"/>
                <w:szCs w:val="18"/>
                <w:lang w:eastAsia="en-GB"/>
              </w:rPr>
              <w:t>Assist the International Expert in charge of the assessment of the agricultural statistics in preparation of the assessment document</w:t>
            </w:r>
          </w:p>
          <w:p w14:paraId="6B855E85" w14:textId="7FE66F31" w:rsidR="00DB3C21" w:rsidRPr="00DB3C21" w:rsidRDefault="00DB3C21" w:rsidP="00C020D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3C21">
              <w:rPr>
                <w:rFonts w:ascii="Arial" w:hAnsi="Arial" w:cs="Arial"/>
                <w:bCs/>
                <w:sz w:val="18"/>
                <w:szCs w:val="18"/>
              </w:rPr>
              <w:t>Improve producer price statistics</w:t>
            </w:r>
            <w:r w:rsidR="0022244A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  <w:p w14:paraId="49F12398" w14:textId="6DB59E43" w:rsidR="00DB3C21" w:rsidRPr="00DB3C21" w:rsidRDefault="00DB3C21" w:rsidP="00C020D3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3C21">
              <w:rPr>
                <w:rFonts w:ascii="Arial" w:hAnsi="Arial" w:cs="Arial"/>
                <w:sz w:val="18"/>
                <w:szCs w:val="18"/>
                <w:lang w:val="en-US"/>
              </w:rPr>
              <w:t xml:space="preserve">Assist the International Expert in activities related to transition from Paasche formula to Laspeyres formula in calculation of agricultural price indices, in developing methodology, solution of problematic methodological issues;       </w:t>
            </w:r>
          </w:p>
          <w:p w14:paraId="42EF48EC" w14:textId="77777777" w:rsidR="00DB3C21" w:rsidRPr="00DB3C21" w:rsidRDefault="00DB3C21" w:rsidP="00C020D3">
            <w:pPr>
              <w:pStyle w:val="ListParagraph"/>
              <w:numPr>
                <w:ilvl w:val="1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3C21">
              <w:rPr>
                <w:rFonts w:ascii="Arial" w:hAnsi="Arial" w:cs="Arial"/>
                <w:sz w:val="18"/>
                <w:szCs w:val="18"/>
                <w:lang w:val="en-US"/>
              </w:rPr>
              <w:t>Perform pilot calculation and, in case of need, retrospective calculation of the indices</w:t>
            </w:r>
          </w:p>
          <w:p w14:paraId="70CD633E" w14:textId="77777777" w:rsidR="00DB3C21" w:rsidRPr="00DB3C21" w:rsidRDefault="00DB3C21" w:rsidP="00C020D3">
            <w:pPr>
              <w:pStyle w:val="ListParagraph"/>
              <w:numPr>
                <w:ilvl w:val="1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3C21">
              <w:rPr>
                <w:rFonts w:ascii="Arial" w:hAnsi="Arial" w:cs="Arial"/>
                <w:sz w:val="18"/>
                <w:szCs w:val="18"/>
                <w:lang w:val="en-US"/>
              </w:rPr>
              <w:t xml:space="preserve">Revise existing questionnaires of price surveys (both complete and sample enumeration) and develop recommendations on their improvement;                                                                                      </w:t>
            </w:r>
          </w:p>
          <w:p w14:paraId="126535BE" w14:textId="77777777" w:rsidR="00DB3C21" w:rsidRPr="00DB3C21" w:rsidRDefault="00DB3C21" w:rsidP="00C020D3">
            <w:pPr>
              <w:pStyle w:val="ListParagraph"/>
              <w:numPr>
                <w:ilvl w:val="1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3C21">
              <w:rPr>
                <w:rFonts w:ascii="Arial" w:hAnsi="Arial" w:cs="Arial"/>
                <w:sz w:val="18"/>
                <w:szCs w:val="18"/>
                <w:lang w:val="en-US"/>
              </w:rPr>
              <w:t>Analyze sampling frames for sample surveys and prepare recommendation for their update;</w:t>
            </w:r>
          </w:p>
          <w:p w14:paraId="4FCB6302" w14:textId="77777777" w:rsidR="00DB3C21" w:rsidRPr="00DB3C21" w:rsidRDefault="00DB3C21" w:rsidP="00C020D3">
            <w:pPr>
              <w:pStyle w:val="ListParagraph"/>
              <w:numPr>
                <w:ilvl w:val="1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3C21">
              <w:rPr>
                <w:rFonts w:ascii="Arial" w:hAnsi="Arial" w:cs="Arial"/>
                <w:sz w:val="18"/>
                <w:szCs w:val="18"/>
                <w:lang w:val="en-US"/>
              </w:rPr>
              <w:t>Participate in preparation of TORs on transition of data entering and processing to the CIS-2 platform (for the questionnaires being currently processed using other platforms);</w:t>
            </w:r>
          </w:p>
          <w:p w14:paraId="48A22B47" w14:textId="77777777" w:rsidR="00DB3C21" w:rsidRPr="00DB3C21" w:rsidRDefault="00DB3C21" w:rsidP="00C020D3">
            <w:pPr>
              <w:pStyle w:val="ListParagraph"/>
              <w:numPr>
                <w:ilvl w:val="1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3C21">
              <w:rPr>
                <w:rFonts w:ascii="Arial" w:hAnsi="Arial" w:cs="Arial"/>
                <w:sz w:val="18"/>
                <w:szCs w:val="18"/>
                <w:lang w:val="en-US"/>
              </w:rPr>
              <w:t>Prepare an updated catalogue of commodities and services to be included in the price surveys;</w:t>
            </w:r>
          </w:p>
          <w:p w14:paraId="10631DAF" w14:textId="77777777" w:rsidR="00DB3C21" w:rsidRPr="00DB3C21" w:rsidRDefault="00DB3C21" w:rsidP="00C020D3">
            <w:pPr>
              <w:pStyle w:val="ListParagraph"/>
              <w:numPr>
                <w:ilvl w:val="1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3C21">
              <w:rPr>
                <w:rFonts w:ascii="Arial" w:hAnsi="Arial" w:cs="Arial"/>
                <w:sz w:val="18"/>
                <w:szCs w:val="18"/>
                <w:lang w:val="en-US"/>
              </w:rPr>
              <w:t>Prepare materials for local statistical units related to implementation of the updated surveys;</w:t>
            </w:r>
          </w:p>
          <w:p w14:paraId="64801081" w14:textId="4644A83B" w:rsidR="00DB3C21" w:rsidRDefault="00DB3C21" w:rsidP="00C020D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40" w:after="200"/>
              <w:contextualSpacing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3C21">
              <w:rPr>
                <w:rFonts w:ascii="Arial" w:hAnsi="Arial" w:cs="Arial"/>
                <w:sz w:val="18"/>
                <w:szCs w:val="18"/>
                <w:lang w:val="en-US"/>
              </w:rPr>
              <w:t>Develop typology of agricultural holdings</w:t>
            </w:r>
            <w:r w:rsidR="0022244A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</w:p>
          <w:p w14:paraId="23891EA3" w14:textId="77777777" w:rsidR="00E5013B" w:rsidRPr="00E5013B" w:rsidRDefault="00E5013B" w:rsidP="00C020D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5013B">
              <w:rPr>
                <w:rFonts w:ascii="Arial" w:hAnsi="Arial" w:cs="Arial"/>
                <w:sz w:val="18"/>
                <w:szCs w:val="18"/>
                <w:lang w:val="en-US"/>
              </w:rPr>
              <w:t>Liaise with the Institute of the Economic Research on behalf of the NBS</w:t>
            </w:r>
          </w:p>
          <w:p w14:paraId="5E692782" w14:textId="77777777" w:rsidR="00E5013B" w:rsidRPr="00E5013B" w:rsidRDefault="00E5013B" w:rsidP="00C020D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5013B">
              <w:rPr>
                <w:rFonts w:ascii="Arial" w:hAnsi="Arial" w:cs="Arial"/>
                <w:sz w:val="18"/>
                <w:szCs w:val="18"/>
                <w:lang w:val="en-US"/>
              </w:rPr>
              <w:t>Prepare materials related to household farms (covered by sample agricultural surveys) necessary for calculation of the standard output coefficients</w:t>
            </w:r>
          </w:p>
          <w:p w14:paraId="2704B47C" w14:textId="77777777" w:rsidR="00E5013B" w:rsidRDefault="00E5013B" w:rsidP="00C020D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40" w:after="200"/>
              <w:contextualSpacing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5013B">
              <w:rPr>
                <w:rFonts w:ascii="Arial" w:hAnsi="Arial" w:cs="Arial"/>
                <w:sz w:val="18"/>
                <w:szCs w:val="18"/>
                <w:lang w:val="en-US"/>
              </w:rPr>
              <w:t>Assist the Institute of the Economic Research and NBS in developing typology of agricultural holdings</w:t>
            </w:r>
          </w:p>
          <w:p w14:paraId="62683F70" w14:textId="456C8B65" w:rsidR="0022244A" w:rsidRPr="0022244A" w:rsidRDefault="00E5013B" w:rsidP="00C020D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40" w:after="200"/>
              <w:contextualSpacing/>
              <w:jc w:val="both"/>
              <w:rPr>
                <w:iCs/>
                <w:sz w:val="18"/>
                <w:szCs w:val="18"/>
              </w:rPr>
            </w:pPr>
            <w:r w:rsidRPr="0022244A">
              <w:rPr>
                <w:rFonts w:ascii="Arial" w:hAnsi="Arial" w:cs="Arial"/>
                <w:sz w:val="18"/>
                <w:szCs w:val="18"/>
                <w:lang w:val="en-US"/>
              </w:rPr>
              <w:t>Methodological assistance in implemen</w:t>
            </w:r>
            <w:r w:rsidR="0022244A" w:rsidRPr="0022244A">
              <w:rPr>
                <w:rFonts w:ascii="Arial" w:hAnsi="Arial" w:cs="Arial"/>
                <w:sz w:val="18"/>
                <w:szCs w:val="18"/>
                <w:lang w:val="en-US"/>
              </w:rPr>
              <w:t>ting SDG Indicators 2.3.1-2.3.2:</w:t>
            </w:r>
          </w:p>
          <w:p w14:paraId="5039FE88" w14:textId="77777777" w:rsidR="0022244A" w:rsidRPr="0022244A" w:rsidRDefault="0022244A" w:rsidP="00C020D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2244A">
              <w:rPr>
                <w:rFonts w:ascii="Arial" w:hAnsi="Arial" w:cs="Arial"/>
                <w:sz w:val="18"/>
                <w:szCs w:val="18"/>
                <w:lang w:val="en-US"/>
              </w:rPr>
              <w:t>Assist the International Expert in getting acquainted with current agricultural surveys conducted by NBS</w:t>
            </w:r>
          </w:p>
          <w:p w14:paraId="5BE694F3" w14:textId="77777777" w:rsidR="0022244A" w:rsidRPr="0022244A" w:rsidRDefault="0022244A" w:rsidP="00C020D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2244A">
              <w:rPr>
                <w:rFonts w:ascii="Arial" w:hAnsi="Arial" w:cs="Arial"/>
                <w:sz w:val="18"/>
                <w:szCs w:val="18"/>
                <w:lang w:val="en-US"/>
              </w:rPr>
              <w:t>Prepare for International Expert the materials necessary for developing the modules to be added to the current questionnaires for data collection for SDG indicators 2.3.1-2.3.2</w:t>
            </w:r>
          </w:p>
          <w:p w14:paraId="37ED1D8C" w14:textId="77777777" w:rsidR="0022244A" w:rsidRPr="0022244A" w:rsidRDefault="0022244A" w:rsidP="00C020D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2244A">
              <w:rPr>
                <w:rFonts w:ascii="Arial" w:hAnsi="Arial" w:cs="Arial"/>
                <w:sz w:val="18"/>
                <w:szCs w:val="18"/>
                <w:lang w:val="en-US"/>
              </w:rPr>
              <w:t xml:space="preserve">Assist NBS and International Expert in pilot testing the developed modules </w:t>
            </w:r>
          </w:p>
          <w:p w14:paraId="0671BD91" w14:textId="339484E2" w:rsidR="00DD4FCD" w:rsidRPr="00DD4FCD" w:rsidRDefault="00DD4FCD" w:rsidP="00C020D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40" w:after="200"/>
              <w:contextualSpacing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DD4FCD">
              <w:rPr>
                <w:rFonts w:ascii="Arial" w:hAnsi="Arial" w:cs="Arial"/>
                <w:bCs/>
                <w:sz w:val="18"/>
                <w:szCs w:val="18"/>
              </w:rPr>
              <w:t xml:space="preserve">Carry out any other tasks relevant to this assignment as requested by the LTO. </w:t>
            </w:r>
          </w:p>
          <w:p w14:paraId="3DD1BF58" w14:textId="260301CD" w:rsidR="007A18D9" w:rsidRDefault="007A18D9" w:rsidP="00E30051">
            <w:pPr>
              <w:rPr>
                <w:rFonts w:eastAsia="SimSun"/>
                <w:sz w:val="18"/>
                <w:szCs w:val="18"/>
              </w:rPr>
            </w:pPr>
          </w:p>
          <w:p w14:paraId="5C68D024" w14:textId="3C05D789" w:rsidR="0022244A" w:rsidRDefault="0022244A" w:rsidP="00E30051">
            <w:pPr>
              <w:rPr>
                <w:rFonts w:eastAsia="SimSun"/>
                <w:sz w:val="18"/>
                <w:szCs w:val="18"/>
              </w:rPr>
            </w:pPr>
          </w:p>
          <w:p w14:paraId="4B4B3E5B" w14:textId="77777777" w:rsidR="00F17936" w:rsidRPr="00EC39D2" w:rsidRDefault="00F17936" w:rsidP="00F17936">
            <w:pPr>
              <w:rPr>
                <w:b/>
                <w:sz w:val="18"/>
                <w:szCs w:val="18"/>
                <w:lang w:eastAsia="en-US"/>
              </w:rPr>
            </w:pPr>
            <w:r w:rsidRPr="00EC39D2">
              <w:rPr>
                <w:b/>
                <w:sz w:val="18"/>
                <w:szCs w:val="18"/>
              </w:rPr>
              <w:t>CANDIDATES WILL BE ASSESSED AGAINST THE FOLLOWING</w:t>
            </w:r>
          </w:p>
          <w:p w14:paraId="20A4006D" w14:textId="77777777" w:rsidR="00F17936" w:rsidRDefault="00F17936" w:rsidP="00F17936">
            <w:pPr>
              <w:rPr>
                <w:b/>
                <w:sz w:val="4"/>
              </w:rPr>
            </w:pPr>
          </w:p>
          <w:p w14:paraId="4EB1277E" w14:textId="77777777" w:rsidR="00F17936" w:rsidRPr="00007572" w:rsidRDefault="00F17936" w:rsidP="00F17936">
            <w:pPr>
              <w:rPr>
                <w:b/>
                <w:sz w:val="16"/>
                <w:szCs w:val="16"/>
                <w:lang w:eastAsia="en-US"/>
              </w:rPr>
            </w:pPr>
          </w:p>
          <w:p w14:paraId="7D44FB11" w14:textId="77777777" w:rsidR="00F17936" w:rsidRPr="00F6508D" w:rsidRDefault="00F17936" w:rsidP="00F17936">
            <w:pPr>
              <w:rPr>
                <w:b/>
                <w:sz w:val="18"/>
                <w:szCs w:val="18"/>
                <w:lang w:eastAsia="en-US"/>
              </w:rPr>
            </w:pPr>
            <w:r w:rsidRPr="00F6508D">
              <w:rPr>
                <w:b/>
                <w:sz w:val="18"/>
                <w:szCs w:val="18"/>
                <w:lang w:eastAsia="en-US"/>
              </w:rPr>
              <w:t>Minimum Requirements</w:t>
            </w:r>
          </w:p>
          <w:p w14:paraId="271553AF" w14:textId="30709AA9" w:rsidR="00714A33" w:rsidRDefault="00714A33" w:rsidP="00C020D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i/>
                <w:sz w:val="18"/>
                <w:lang w:eastAsia="en-GB"/>
              </w:rPr>
            </w:pPr>
            <w:r>
              <w:rPr>
                <w:rFonts w:ascii="Arial" w:hAnsi="Arial" w:cs="Arial"/>
                <w:sz w:val="18"/>
                <w:lang w:eastAsia="en-GB"/>
              </w:rPr>
              <w:t xml:space="preserve">University degree in </w:t>
            </w:r>
            <w:r w:rsidR="00DB3C21">
              <w:rPr>
                <w:rFonts w:ascii="Arial" w:hAnsi="Arial" w:cs="Arial"/>
                <w:sz w:val="18"/>
                <w:lang w:eastAsia="en-GB"/>
              </w:rPr>
              <w:t xml:space="preserve">economics, statistics </w:t>
            </w:r>
            <w:r w:rsidR="00E512D3">
              <w:rPr>
                <w:rFonts w:ascii="Arial" w:hAnsi="Arial" w:cs="Arial"/>
                <w:sz w:val="18"/>
                <w:lang w:eastAsia="en-GB"/>
              </w:rPr>
              <w:t xml:space="preserve">or </w:t>
            </w:r>
            <w:r w:rsidR="001A4270">
              <w:rPr>
                <w:rFonts w:ascii="Arial" w:hAnsi="Arial" w:cs="Arial"/>
                <w:sz w:val="18"/>
                <w:lang w:eastAsia="en-GB"/>
              </w:rPr>
              <w:t>an</w:t>
            </w:r>
            <w:r>
              <w:rPr>
                <w:rFonts w:ascii="Arial" w:hAnsi="Arial" w:cs="Arial"/>
                <w:sz w:val="18"/>
                <w:lang w:eastAsia="en-GB"/>
              </w:rPr>
              <w:t>other relevant field</w:t>
            </w:r>
            <w:r>
              <w:rPr>
                <w:rFonts w:ascii="Arial" w:hAnsi="Arial" w:cs="Arial"/>
                <w:sz w:val="18"/>
                <w:lang w:val="ro-RO" w:eastAsia="en-GB"/>
              </w:rPr>
              <w:t>;</w:t>
            </w:r>
          </w:p>
          <w:p w14:paraId="78381AA4" w14:textId="4AE68BA4" w:rsidR="00714A33" w:rsidRDefault="00714A33" w:rsidP="00C020D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8"/>
                <w:lang w:eastAsia="en-GB"/>
              </w:rPr>
            </w:pPr>
            <w:r>
              <w:rPr>
                <w:rFonts w:ascii="Arial" w:hAnsi="Arial" w:cs="Arial"/>
                <w:sz w:val="18"/>
                <w:lang w:eastAsia="en-GB"/>
              </w:rPr>
              <w:t xml:space="preserve">At least 7 years of relevant experience in the areas related to the </w:t>
            </w:r>
            <w:r w:rsidR="00DB3C21">
              <w:rPr>
                <w:rFonts w:ascii="Arial" w:hAnsi="Arial" w:cs="Arial"/>
                <w:sz w:val="18"/>
                <w:lang w:eastAsia="en-GB"/>
              </w:rPr>
              <w:t>statistics</w:t>
            </w:r>
            <w:r>
              <w:rPr>
                <w:rFonts w:ascii="Arial" w:hAnsi="Arial" w:cs="Arial"/>
                <w:sz w:val="18"/>
                <w:lang w:eastAsia="en-GB"/>
              </w:rPr>
              <w:t xml:space="preserve"> preferably in </w:t>
            </w:r>
            <w:r w:rsidR="00797EB9">
              <w:rPr>
                <w:rFonts w:ascii="Arial" w:hAnsi="Arial" w:cs="Arial"/>
                <w:sz w:val="18"/>
                <w:lang w:eastAsia="en-GB"/>
              </w:rPr>
              <w:t>agriculture;</w:t>
            </w:r>
          </w:p>
          <w:p w14:paraId="1B62FD04" w14:textId="5D2A3F69" w:rsidR="00714A33" w:rsidRDefault="00714A33" w:rsidP="00C020D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8"/>
                <w:lang w:eastAsia="en-GB"/>
              </w:rPr>
            </w:pPr>
            <w:r>
              <w:rPr>
                <w:rFonts w:ascii="Arial" w:hAnsi="Arial" w:cs="Arial"/>
                <w:sz w:val="18"/>
                <w:lang w:eastAsia="en-GB"/>
              </w:rPr>
              <w:t xml:space="preserve">Strong knowledge </w:t>
            </w:r>
            <w:r w:rsidR="00DB3C21">
              <w:rPr>
                <w:rFonts w:ascii="Arial" w:hAnsi="Arial" w:cs="Arial"/>
                <w:sz w:val="18"/>
                <w:lang w:eastAsia="en-GB"/>
              </w:rPr>
              <w:t>about</w:t>
            </w:r>
            <w:r>
              <w:rPr>
                <w:rFonts w:ascii="Arial" w:hAnsi="Arial" w:cs="Arial"/>
                <w:sz w:val="18"/>
                <w:lang w:eastAsia="en-GB"/>
              </w:rPr>
              <w:t xml:space="preserve"> </w:t>
            </w:r>
            <w:r w:rsidR="00DB3C21">
              <w:rPr>
                <w:rFonts w:ascii="Arial" w:hAnsi="Arial" w:cs="Arial"/>
                <w:sz w:val="18"/>
                <w:lang w:eastAsia="en-GB"/>
              </w:rPr>
              <w:t>agriculture sector</w:t>
            </w:r>
            <w:r>
              <w:rPr>
                <w:rFonts w:ascii="Arial" w:hAnsi="Arial" w:cs="Arial"/>
                <w:sz w:val="18"/>
                <w:lang w:eastAsia="en-GB"/>
              </w:rPr>
              <w:t xml:space="preserve"> in Moldova;</w:t>
            </w:r>
          </w:p>
          <w:p w14:paraId="43E81970" w14:textId="77777777" w:rsidR="00714A33" w:rsidRDefault="00714A33" w:rsidP="00C020D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8"/>
                <w:lang w:eastAsia="en-GB"/>
              </w:rPr>
            </w:pPr>
            <w:r>
              <w:rPr>
                <w:rFonts w:ascii="Arial" w:hAnsi="Arial" w:cs="Arial"/>
                <w:sz w:val="18"/>
                <w:lang w:eastAsia="en-GB"/>
              </w:rPr>
              <w:t xml:space="preserve">Proven expertise working in a team environment and in the field; </w:t>
            </w:r>
          </w:p>
          <w:p w14:paraId="3A24C491" w14:textId="77777777" w:rsidR="00714A33" w:rsidRDefault="00714A33" w:rsidP="00C020D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8"/>
                <w:lang w:eastAsia="en-GB"/>
              </w:rPr>
            </w:pPr>
            <w:r>
              <w:rPr>
                <w:rFonts w:ascii="Arial" w:hAnsi="Arial" w:cs="Arial"/>
                <w:sz w:val="18"/>
                <w:lang w:eastAsia="en-GB"/>
              </w:rPr>
              <w:t>Computer skills, in particular applications of the MS Office package and internet search;</w:t>
            </w:r>
          </w:p>
          <w:p w14:paraId="626F9E04" w14:textId="2F95B137" w:rsidR="00EE0B95" w:rsidRPr="004E1338" w:rsidRDefault="00714A33" w:rsidP="00C020D3">
            <w:pPr>
              <w:numPr>
                <w:ilvl w:val="0"/>
                <w:numId w:val="5"/>
              </w:numPr>
              <w:rPr>
                <w:sz w:val="18"/>
                <w:szCs w:val="18"/>
                <w:lang w:eastAsia="en-US"/>
              </w:rPr>
            </w:pPr>
            <w:r>
              <w:rPr>
                <w:sz w:val="18"/>
              </w:rPr>
              <w:t>Writing and communication skills in English and Romanian are required</w:t>
            </w:r>
            <w:r w:rsidR="00EE0B95" w:rsidRPr="004E1338">
              <w:rPr>
                <w:sz w:val="18"/>
                <w:szCs w:val="18"/>
                <w:lang w:eastAsia="en-US"/>
              </w:rPr>
              <w:t>;</w:t>
            </w:r>
          </w:p>
          <w:p w14:paraId="6F0DDEAF" w14:textId="77777777" w:rsidR="00EE0B95" w:rsidRPr="004E1338" w:rsidRDefault="00EE0B95" w:rsidP="00C020D3">
            <w:pPr>
              <w:numPr>
                <w:ilvl w:val="0"/>
                <w:numId w:val="5"/>
              </w:numPr>
              <w:rPr>
                <w:sz w:val="18"/>
                <w:szCs w:val="18"/>
                <w:lang w:eastAsia="en-US"/>
              </w:rPr>
            </w:pPr>
            <w:r w:rsidRPr="004E1338">
              <w:rPr>
                <w:sz w:val="18"/>
                <w:szCs w:val="18"/>
                <w:lang w:eastAsia="en-US"/>
              </w:rPr>
              <w:t>Prior experience or familiarity with the United Nations system and FAO’ mandate.</w:t>
            </w:r>
          </w:p>
          <w:p w14:paraId="36DC1ED4" w14:textId="531BCCC8" w:rsidR="001F0203" w:rsidRDefault="001F0203" w:rsidP="00E30051">
            <w:pPr>
              <w:rPr>
                <w:b/>
                <w:sz w:val="16"/>
              </w:rPr>
            </w:pPr>
          </w:p>
          <w:p w14:paraId="56349660" w14:textId="77777777" w:rsidR="00F17936" w:rsidRPr="00F6508D" w:rsidRDefault="00F17936" w:rsidP="00F17936">
            <w:pPr>
              <w:rPr>
                <w:b/>
                <w:sz w:val="18"/>
                <w:szCs w:val="18"/>
                <w:lang w:eastAsia="en-US"/>
              </w:rPr>
            </w:pPr>
            <w:r w:rsidRPr="00B843F2">
              <w:rPr>
                <w:b/>
                <w:sz w:val="18"/>
                <w:szCs w:val="18"/>
                <w:lang w:eastAsia="en-US"/>
              </w:rPr>
              <w:t xml:space="preserve">FAO Core </w:t>
            </w:r>
            <w:r w:rsidRPr="00F6508D">
              <w:rPr>
                <w:b/>
                <w:sz w:val="18"/>
                <w:szCs w:val="18"/>
                <w:lang w:eastAsia="en-US"/>
              </w:rPr>
              <w:t>Competencies</w:t>
            </w:r>
          </w:p>
          <w:p w14:paraId="3A79CF3F" w14:textId="77777777" w:rsidR="00F17936" w:rsidRPr="00F63BEC" w:rsidRDefault="00F17936" w:rsidP="00797EB9">
            <w:pPr>
              <w:numPr>
                <w:ilvl w:val="0"/>
                <w:numId w:val="7"/>
              </w:numPr>
              <w:rPr>
                <w:sz w:val="18"/>
                <w:szCs w:val="18"/>
                <w:lang w:eastAsia="en-US"/>
              </w:rPr>
            </w:pPr>
            <w:r w:rsidRPr="00F63BEC">
              <w:rPr>
                <w:sz w:val="18"/>
                <w:szCs w:val="18"/>
                <w:lang w:eastAsia="en-US"/>
              </w:rPr>
              <w:t>Results Focus</w:t>
            </w:r>
          </w:p>
          <w:p w14:paraId="6E106CB7" w14:textId="77777777" w:rsidR="00F17936" w:rsidRPr="00F63BEC" w:rsidRDefault="00F17936" w:rsidP="00797EB9">
            <w:pPr>
              <w:numPr>
                <w:ilvl w:val="0"/>
                <w:numId w:val="7"/>
              </w:numPr>
              <w:rPr>
                <w:sz w:val="18"/>
                <w:szCs w:val="18"/>
                <w:lang w:eastAsia="en-US"/>
              </w:rPr>
            </w:pPr>
            <w:r w:rsidRPr="00F63BEC">
              <w:rPr>
                <w:sz w:val="18"/>
                <w:szCs w:val="18"/>
                <w:lang w:eastAsia="en-US"/>
              </w:rPr>
              <w:t>Teamwork</w:t>
            </w:r>
          </w:p>
          <w:p w14:paraId="0727979A" w14:textId="77777777" w:rsidR="00F17936" w:rsidRPr="00F63BEC" w:rsidRDefault="00F17936" w:rsidP="00797EB9">
            <w:pPr>
              <w:numPr>
                <w:ilvl w:val="0"/>
                <w:numId w:val="7"/>
              </w:numPr>
              <w:rPr>
                <w:sz w:val="18"/>
                <w:szCs w:val="18"/>
                <w:lang w:eastAsia="en-US"/>
              </w:rPr>
            </w:pPr>
            <w:r w:rsidRPr="00F63BEC">
              <w:rPr>
                <w:sz w:val="18"/>
                <w:szCs w:val="18"/>
                <w:lang w:eastAsia="en-US"/>
              </w:rPr>
              <w:t>Communication</w:t>
            </w:r>
          </w:p>
          <w:p w14:paraId="14EFB0CF" w14:textId="77777777" w:rsidR="00F17936" w:rsidRDefault="00F17936" w:rsidP="00797EB9">
            <w:pPr>
              <w:numPr>
                <w:ilvl w:val="0"/>
                <w:numId w:val="7"/>
              </w:numPr>
              <w:rPr>
                <w:sz w:val="18"/>
                <w:szCs w:val="18"/>
                <w:lang w:eastAsia="en-US"/>
              </w:rPr>
            </w:pPr>
            <w:r w:rsidRPr="00F63BEC">
              <w:rPr>
                <w:sz w:val="18"/>
                <w:szCs w:val="18"/>
                <w:lang w:eastAsia="en-US"/>
              </w:rPr>
              <w:t>Building Effective Relationship</w:t>
            </w:r>
            <w:r>
              <w:rPr>
                <w:sz w:val="18"/>
                <w:szCs w:val="18"/>
                <w:lang w:eastAsia="en-US"/>
              </w:rPr>
              <w:t>s</w:t>
            </w:r>
          </w:p>
          <w:p w14:paraId="4B62AA73" w14:textId="403C339F" w:rsidR="00E30051" w:rsidRPr="00866C7D" w:rsidRDefault="00F17936" w:rsidP="00797EB9">
            <w:pPr>
              <w:numPr>
                <w:ilvl w:val="0"/>
                <w:numId w:val="7"/>
              </w:numPr>
              <w:rPr>
                <w:sz w:val="18"/>
                <w:szCs w:val="18"/>
                <w:lang w:eastAsia="en-US"/>
              </w:rPr>
            </w:pPr>
            <w:r w:rsidRPr="00112804">
              <w:rPr>
                <w:sz w:val="18"/>
                <w:szCs w:val="18"/>
              </w:rPr>
              <w:t>Knowledge Sharing and Continuous Improvement</w:t>
            </w:r>
          </w:p>
        </w:tc>
      </w:tr>
    </w:tbl>
    <w:p w14:paraId="48CDC9B8" w14:textId="77777777" w:rsidR="00B562DB" w:rsidRDefault="00B562DB" w:rsidP="00713BCF">
      <w:pPr>
        <w:rPr>
          <w:b/>
          <w:sz w:val="16"/>
        </w:rPr>
        <w:sectPr w:rsidR="00B562DB" w:rsidSect="00E1009C">
          <w:footerReference w:type="even" r:id="rId13"/>
          <w:footerReference w:type="default" r:id="rId14"/>
          <w:type w:val="continuous"/>
          <w:pgSz w:w="11907" w:h="16840" w:code="9"/>
          <w:pgMar w:top="567" w:right="567" w:bottom="567" w:left="720" w:header="720" w:footer="720" w:gutter="0"/>
          <w:cols w:space="720"/>
        </w:sectPr>
      </w:pPr>
    </w:p>
    <w:p w14:paraId="65B7AFD7" w14:textId="77777777" w:rsidR="0058170D" w:rsidRDefault="0058170D" w:rsidP="00764E77">
      <w:pPr>
        <w:rPr>
          <w:b/>
          <w:sz w:val="16"/>
        </w:rPr>
        <w:sectPr w:rsidR="0058170D" w:rsidSect="00E1009C">
          <w:type w:val="continuous"/>
          <w:pgSz w:w="11907" w:h="16840" w:code="9"/>
          <w:pgMar w:top="567" w:right="567" w:bottom="567" w:left="720" w:header="720" w:footer="720" w:gutter="0"/>
          <w:cols w:space="720"/>
        </w:sectPr>
      </w:pPr>
    </w:p>
    <w:p w14:paraId="47F06064" w14:textId="77777777" w:rsidR="00E1009C" w:rsidRDefault="00E1009C" w:rsidP="00764E77">
      <w:pPr>
        <w:rPr>
          <w:sz w:val="18"/>
          <w:szCs w:val="18"/>
        </w:rPr>
        <w:sectPr w:rsidR="00E1009C" w:rsidSect="00E1009C">
          <w:type w:val="continuous"/>
          <w:pgSz w:w="11907" w:h="16840" w:code="9"/>
          <w:pgMar w:top="567" w:right="567" w:bottom="567" w:left="720" w:header="720" w:footer="720" w:gutter="0"/>
          <w:cols w:space="720"/>
        </w:sect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710"/>
      </w:tblGrid>
      <w:tr w:rsidR="00A02213" w14:paraId="27E5C8ED" w14:textId="77777777" w:rsidTr="00A862CF">
        <w:tc>
          <w:tcPr>
            <w:tcW w:w="10710" w:type="dxa"/>
            <w:tcBorders>
              <w:top w:val="single" w:sz="8" w:space="0" w:color="auto"/>
            </w:tcBorders>
            <w:vAlign w:val="bottom"/>
          </w:tcPr>
          <w:p w14:paraId="6BAEB1BE" w14:textId="77777777" w:rsidR="00A02213" w:rsidRDefault="00A02213" w:rsidP="00A862CF">
            <w:pPr>
              <w:rPr>
                <w:b/>
                <w:sz w:val="4"/>
              </w:rPr>
            </w:pPr>
          </w:p>
        </w:tc>
      </w:tr>
      <w:tr w:rsidR="00E1009C" w:rsidRPr="004667F6" w14:paraId="1F571BED" w14:textId="77777777" w:rsidTr="002736A4">
        <w:tblPrEx>
          <w:tblBorders>
            <w:top w:val="single" w:sz="8" w:space="0" w:color="auto"/>
            <w:bottom w:val="single" w:sz="8" w:space="0" w:color="auto"/>
          </w:tblBorders>
          <w:tblLook w:val="01E0" w:firstRow="1" w:lastRow="1" w:firstColumn="1" w:lastColumn="1" w:noHBand="0" w:noVBand="0"/>
        </w:tblPrEx>
        <w:tc>
          <w:tcPr>
            <w:tcW w:w="10710" w:type="dxa"/>
          </w:tcPr>
          <w:p w14:paraId="3559EC2A" w14:textId="77777777" w:rsidR="00E1009C" w:rsidRPr="00A02213" w:rsidRDefault="002736A4" w:rsidP="00E1009C">
            <w:pPr>
              <w:rPr>
                <w:b/>
                <w:sz w:val="16"/>
              </w:rPr>
            </w:pPr>
            <w:r w:rsidRPr="002D2A13">
              <w:rPr>
                <w:rFonts w:eastAsia="SymbolMT"/>
                <w:iCs/>
                <w:sz w:val="18"/>
                <w:szCs w:val="18"/>
              </w:rPr>
              <w:t>Please note that all candidates should adhere to</w:t>
            </w:r>
            <w:r w:rsidRPr="002D2A13">
              <w:rPr>
                <w:rFonts w:eastAsia="SymbolMT"/>
                <w:i/>
                <w:iCs/>
                <w:sz w:val="18"/>
                <w:szCs w:val="18"/>
              </w:rPr>
              <w:t xml:space="preserve"> FAO </w:t>
            </w:r>
            <w:r>
              <w:rPr>
                <w:rFonts w:eastAsia="SymbolMT"/>
                <w:i/>
                <w:iCs/>
                <w:sz w:val="18"/>
                <w:szCs w:val="18"/>
              </w:rPr>
              <w:t>V</w:t>
            </w:r>
            <w:r w:rsidRPr="002D2A13">
              <w:rPr>
                <w:rFonts w:eastAsia="SymbolMT"/>
                <w:i/>
                <w:iCs/>
                <w:sz w:val="18"/>
                <w:szCs w:val="18"/>
              </w:rPr>
              <w:t>alues of Commitment to FAO, Respect for All and Integrity and Transparency.</w:t>
            </w:r>
          </w:p>
          <w:p w14:paraId="55C5C659" w14:textId="77777777" w:rsidR="00E1009C" w:rsidRPr="004667F6" w:rsidRDefault="00E1009C" w:rsidP="002736A4">
            <w:pPr>
              <w:rPr>
                <w:b/>
                <w:sz w:val="4"/>
              </w:rPr>
            </w:pPr>
          </w:p>
        </w:tc>
      </w:tr>
    </w:tbl>
    <w:p w14:paraId="6BD71389" w14:textId="52C0D635" w:rsidR="0058170D" w:rsidRDefault="0058170D" w:rsidP="00E1009C">
      <w:pPr>
        <w:rPr>
          <w:b/>
          <w:sz w:val="16"/>
        </w:rPr>
        <w:sectPr w:rsidR="0058170D" w:rsidSect="00E1009C">
          <w:type w:val="continuous"/>
          <w:pgSz w:w="11907" w:h="16840" w:code="9"/>
          <w:pgMar w:top="567" w:right="567" w:bottom="567" w:left="720" w:header="720" w:footer="720" w:gutter="0"/>
          <w:cols w:space="720"/>
        </w:sectPr>
      </w:pPr>
    </w:p>
    <w:p w14:paraId="7841476B" w14:textId="77777777" w:rsidR="00E1009C" w:rsidRPr="00E1009C" w:rsidRDefault="00E1009C" w:rsidP="00764E77">
      <w:pPr>
        <w:rPr>
          <w:b/>
          <w:sz w:val="18"/>
          <w:szCs w:val="18"/>
        </w:rPr>
        <w:sectPr w:rsidR="00E1009C" w:rsidRPr="00E1009C" w:rsidSect="00E1009C">
          <w:type w:val="continuous"/>
          <w:pgSz w:w="11907" w:h="16840" w:code="9"/>
          <w:pgMar w:top="567" w:right="567" w:bottom="567" w:left="720" w:header="720" w:footer="720" w:gutter="0"/>
          <w:cols w:space="720"/>
        </w:sectPr>
      </w:pPr>
    </w:p>
    <w:tbl>
      <w:tblPr>
        <w:tblW w:w="10734" w:type="dxa"/>
        <w:tblInd w:w="250" w:type="dxa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20"/>
        <w:gridCol w:w="14"/>
      </w:tblGrid>
      <w:tr w:rsidR="00764E77" w:rsidRPr="00322767" w14:paraId="67EA8305" w14:textId="77777777" w:rsidTr="00735D80">
        <w:tc>
          <w:tcPr>
            <w:tcW w:w="10734" w:type="dxa"/>
            <w:gridSpan w:val="2"/>
            <w:tcBorders>
              <w:top w:val="nil"/>
              <w:bottom w:val="nil"/>
            </w:tcBorders>
          </w:tcPr>
          <w:p w14:paraId="7B5DC66F" w14:textId="77777777" w:rsidR="008B3E6D" w:rsidRPr="00656567" w:rsidRDefault="00EC39D2" w:rsidP="008B3E6D">
            <w:pPr>
              <w:rPr>
                <w:b/>
                <w:sz w:val="20"/>
                <w:szCs w:val="20"/>
                <w:lang w:eastAsia="en-US"/>
              </w:rPr>
            </w:pPr>
            <w:r w:rsidRPr="00EC39D2">
              <w:rPr>
                <w:b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>DDITIONAL INFORMATION</w:t>
            </w:r>
          </w:p>
          <w:p w14:paraId="2C33E069" w14:textId="77777777" w:rsidR="00DB0057" w:rsidRDefault="00DB0057" w:rsidP="00C020D3">
            <w:pPr>
              <w:numPr>
                <w:ilvl w:val="0"/>
                <w:numId w:val="1"/>
              </w:num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FAO does not charge a fee at any stage of the recruitment process (application, interview meeting, processing).</w:t>
            </w:r>
          </w:p>
          <w:p w14:paraId="5D34DE14" w14:textId="77777777" w:rsidR="00DB0057" w:rsidRDefault="00DB0057" w:rsidP="00C020D3">
            <w:pPr>
              <w:numPr>
                <w:ilvl w:val="0"/>
                <w:numId w:val="1"/>
              </w:num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Applications received after the closing date will not be accepted.</w:t>
            </w:r>
          </w:p>
          <w:p w14:paraId="50389F79" w14:textId="77777777" w:rsidR="00DB0057" w:rsidRDefault="00DB0057" w:rsidP="00C020D3">
            <w:pPr>
              <w:numPr>
                <w:ilvl w:val="0"/>
                <w:numId w:val="1"/>
              </w:num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For other issues, visit the FAO employment website: </w:t>
            </w:r>
            <w:hyperlink r:id="rId15" w:history="1">
              <w:r>
                <w:rPr>
                  <w:rStyle w:val="Hyperlink"/>
                  <w:sz w:val="18"/>
                  <w:szCs w:val="18"/>
                  <w:lang w:eastAsia="en-US"/>
                </w:rPr>
                <w:t>http://www.fao.org/employment/home/en/</w:t>
              </w:r>
            </w:hyperlink>
            <w:r>
              <w:rPr>
                <w:sz w:val="18"/>
                <w:szCs w:val="18"/>
                <w:lang w:eastAsia="en-US"/>
              </w:rPr>
              <w:t xml:space="preserve"> </w:t>
            </w:r>
          </w:p>
          <w:p w14:paraId="5C1D4E95" w14:textId="77777777" w:rsidR="00764E77" w:rsidRDefault="00764E77" w:rsidP="00764E77">
            <w:pPr>
              <w:rPr>
                <w:b/>
                <w:bCs/>
                <w:iCs/>
                <w:sz w:val="16"/>
                <w:szCs w:val="16"/>
              </w:rPr>
            </w:pPr>
          </w:p>
          <w:p w14:paraId="1471AC45" w14:textId="77777777" w:rsidR="001A5763" w:rsidRPr="00322767" w:rsidRDefault="001A5763" w:rsidP="00764E77">
            <w:pPr>
              <w:rPr>
                <w:b/>
                <w:bCs/>
                <w:iCs/>
                <w:sz w:val="16"/>
                <w:szCs w:val="16"/>
              </w:rPr>
            </w:pPr>
          </w:p>
        </w:tc>
      </w:tr>
      <w:tr w:rsidR="00764E77" w:rsidRPr="00322767" w14:paraId="52F450B6" w14:textId="77777777" w:rsidTr="00735D80">
        <w:tblPrEx>
          <w:tblBorders>
            <w:top w:val="none" w:sz="0" w:space="0" w:color="auto"/>
            <w:bottom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cantSplit/>
        </w:trPr>
        <w:tc>
          <w:tcPr>
            <w:tcW w:w="10720" w:type="dxa"/>
            <w:tcBorders>
              <w:top w:val="single" w:sz="4" w:space="0" w:color="auto"/>
            </w:tcBorders>
          </w:tcPr>
          <w:p w14:paraId="039DACA1" w14:textId="77777777" w:rsidR="00764E77" w:rsidRPr="00322767" w:rsidRDefault="00764E77" w:rsidP="00764E77">
            <w:pPr>
              <w:rPr>
                <w:b/>
                <w:caps/>
                <w:sz w:val="4"/>
              </w:rPr>
            </w:pPr>
          </w:p>
        </w:tc>
      </w:tr>
      <w:tr w:rsidR="00764E77" w:rsidRPr="00322767" w14:paraId="333B0559" w14:textId="77777777" w:rsidTr="00735D80">
        <w:tblPrEx>
          <w:tblBorders>
            <w:top w:val="none" w:sz="0" w:space="0" w:color="auto"/>
            <w:bottom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cantSplit/>
        </w:trPr>
        <w:tc>
          <w:tcPr>
            <w:tcW w:w="10720" w:type="dxa"/>
          </w:tcPr>
          <w:p w14:paraId="01C9471D" w14:textId="77777777" w:rsidR="00007572" w:rsidRDefault="00EC39D2" w:rsidP="00007572">
            <w:pPr>
              <w:rPr>
                <w:rFonts w:eastAsia="SymbolMT"/>
                <w:i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HOW TO APPLY</w:t>
            </w:r>
          </w:p>
          <w:p w14:paraId="020921F7" w14:textId="2F18E0D5" w:rsidR="00DB0057" w:rsidRDefault="00DB0057" w:rsidP="00DB0057">
            <w:pPr>
              <w:pStyle w:val="ListParagraph"/>
              <w:spacing w:before="120" w:after="120"/>
              <w:ind w:left="0"/>
              <w:rPr>
                <w:rFonts w:ascii="Arial" w:eastAsia="SymbolMT" w:hAnsi="Arial" w:cs="Arial"/>
                <w:iCs/>
                <w:sz w:val="18"/>
                <w:szCs w:val="18"/>
              </w:rPr>
            </w:pPr>
            <w:r>
              <w:rPr>
                <w:rFonts w:ascii="Arial" w:eastAsia="SymbolMT" w:hAnsi="Arial" w:cs="Arial"/>
                <w:iCs/>
                <w:sz w:val="18"/>
                <w:szCs w:val="18"/>
              </w:rPr>
              <w:t xml:space="preserve">To apply, please send your CV with all relevant details to </w:t>
            </w:r>
            <w:hyperlink r:id="rId16" w:history="1">
              <w:r>
                <w:rPr>
                  <w:rStyle w:val="Hyperlink"/>
                  <w:rFonts w:ascii="Arial" w:eastAsia="SymbolMT" w:hAnsi="Arial" w:cs="Arial"/>
                  <w:iCs/>
                  <w:sz w:val="18"/>
                  <w:szCs w:val="18"/>
                </w:rPr>
                <w:t>FAO-Moldova@fao.org</w:t>
              </w:r>
            </w:hyperlink>
            <w:r>
              <w:rPr>
                <w:rFonts w:ascii="Arial" w:eastAsia="SymbolMT" w:hAnsi="Arial" w:cs="Arial"/>
                <w:iCs/>
                <w:sz w:val="18"/>
                <w:szCs w:val="18"/>
              </w:rPr>
              <w:t xml:space="preserve"> by </w:t>
            </w:r>
            <w:r w:rsidR="00BA0E58">
              <w:rPr>
                <w:rFonts w:ascii="Arial" w:eastAsia="SymbolMT" w:hAnsi="Arial" w:cs="Arial"/>
                <w:b/>
                <w:bCs/>
                <w:iCs/>
                <w:sz w:val="18"/>
                <w:szCs w:val="18"/>
              </w:rPr>
              <w:t xml:space="preserve">07 May </w:t>
            </w:r>
            <w:r w:rsidR="00B72639" w:rsidRPr="00B72639">
              <w:rPr>
                <w:rFonts w:ascii="Arial" w:eastAsia="SymbolMT" w:hAnsi="Arial" w:cs="Arial"/>
                <w:b/>
                <w:bCs/>
                <w:iCs/>
                <w:sz w:val="18"/>
                <w:szCs w:val="18"/>
              </w:rPr>
              <w:t>202</w:t>
            </w:r>
            <w:r w:rsidR="00042900">
              <w:rPr>
                <w:rFonts w:ascii="Arial" w:eastAsia="SymbolMT" w:hAnsi="Arial" w:cs="Arial"/>
                <w:b/>
                <w:bCs/>
                <w:iCs/>
                <w:sz w:val="18"/>
                <w:szCs w:val="18"/>
              </w:rPr>
              <w:t>1</w:t>
            </w:r>
            <w:r w:rsidR="00B72639">
              <w:rPr>
                <w:rFonts w:ascii="Arial" w:eastAsia="SymbolMT" w:hAnsi="Arial" w:cs="Arial"/>
                <w:iCs/>
                <w:sz w:val="18"/>
                <w:szCs w:val="18"/>
              </w:rPr>
              <w:t xml:space="preserve"> </w:t>
            </w:r>
            <w:r>
              <w:rPr>
                <w:rFonts w:ascii="Arial" w:eastAsia="SymbolMT" w:hAnsi="Arial" w:cs="Arial"/>
                <w:iCs/>
                <w:sz w:val="18"/>
                <w:szCs w:val="18"/>
              </w:rPr>
              <w:t xml:space="preserve">inclusive. </w:t>
            </w:r>
          </w:p>
          <w:p w14:paraId="3368A6A5" w14:textId="77777777" w:rsidR="00DB0057" w:rsidRDefault="00DB0057" w:rsidP="00DB0057">
            <w:pPr>
              <w:pStyle w:val="ListParagraph"/>
              <w:spacing w:before="120" w:after="120"/>
              <w:ind w:left="0"/>
              <w:rPr>
                <w:rFonts w:ascii="Arial" w:eastAsia="SymbolMT" w:hAnsi="Arial" w:cs="Arial"/>
                <w:iCs/>
                <w:sz w:val="18"/>
                <w:szCs w:val="18"/>
              </w:rPr>
            </w:pPr>
            <w:r>
              <w:rPr>
                <w:rFonts w:ascii="Arial" w:eastAsia="SymbolMT" w:hAnsi="Arial" w:cs="Arial"/>
                <w:iCs/>
                <w:sz w:val="18"/>
                <w:szCs w:val="18"/>
              </w:rPr>
              <w:t>Vacancies will be removed from the recruitment portal at 23:59 Central European Time (CET) on the deadline for applications date. We encourage applicants to submit the application well before the deadline date.</w:t>
            </w:r>
          </w:p>
          <w:p w14:paraId="0A9E790C" w14:textId="66270574" w:rsidR="00656567" w:rsidRDefault="00656567" w:rsidP="00656567">
            <w:pPr>
              <w:pStyle w:val="ListParagraph"/>
              <w:spacing w:before="120" w:after="120"/>
              <w:ind w:left="0"/>
              <w:rPr>
                <w:rFonts w:ascii="Arial" w:eastAsia="SymbolMT" w:hAnsi="Arial" w:cs="Arial"/>
                <w:iCs/>
                <w:sz w:val="18"/>
                <w:szCs w:val="18"/>
              </w:rPr>
            </w:pPr>
            <w:r w:rsidRPr="00476E62">
              <w:rPr>
                <w:rFonts w:ascii="Arial" w:eastAsia="SymbolMT" w:hAnsi="Arial" w:cs="Arial"/>
                <w:iCs/>
                <w:sz w:val="18"/>
                <w:szCs w:val="18"/>
              </w:rPr>
              <w:t>.</w:t>
            </w:r>
          </w:p>
          <w:p w14:paraId="7C967608" w14:textId="77777777" w:rsidR="00764E77" w:rsidRPr="00322767" w:rsidRDefault="00656567" w:rsidP="00656567">
            <w:pPr>
              <w:tabs>
                <w:tab w:val="left" w:pos="743"/>
              </w:tabs>
              <w:jc w:val="center"/>
              <w:rPr>
                <w:sz w:val="16"/>
              </w:rPr>
            </w:pPr>
            <w:r w:rsidRPr="001E5E3E">
              <w:rPr>
                <w:rFonts w:eastAsia="SymbolMT"/>
                <w:iCs/>
                <w:sz w:val="18"/>
                <w:szCs w:val="18"/>
              </w:rPr>
              <w:t>If you need help, or have queries, please contact:</w:t>
            </w:r>
            <w:r w:rsidRPr="001E5E3E">
              <w:rPr>
                <w:sz w:val="18"/>
                <w:szCs w:val="18"/>
              </w:rPr>
              <w:t xml:space="preserve"> </w:t>
            </w:r>
            <w:hyperlink r:id="rId17" w:history="1">
              <w:r w:rsidRPr="001E5E3E">
                <w:rPr>
                  <w:rStyle w:val="Hyperlink"/>
                  <w:sz w:val="18"/>
                  <w:szCs w:val="18"/>
                </w:rPr>
                <w:t>iRecruitment@fao.org</w:t>
              </w:r>
            </w:hyperlink>
          </w:p>
        </w:tc>
      </w:tr>
      <w:tr w:rsidR="00764E77" w:rsidRPr="00322767" w14:paraId="599176C4" w14:textId="77777777" w:rsidTr="00735D80">
        <w:tblPrEx>
          <w:tblBorders>
            <w:top w:val="none" w:sz="0" w:space="0" w:color="auto"/>
            <w:bottom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cantSplit/>
        </w:trPr>
        <w:tc>
          <w:tcPr>
            <w:tcW w:w="10720" w:type="dxa"/>
          </w:tcPr>
          <w:p w14:paraId="7A48E54B" w14:textId="77777777" w:rsidR="00764E77" w:rsidRPr="00322767" w:rsidRDefault="00764E77" w:rsidP="00764E77">
            <w:pPr>
              <w:rPr>
                <w:sz w:val="8"/>
              </w:rPr>
            </w:pPr>
          </w:p>
        </w:tc>
      </w:tr>
      <w:tr w:rsidR="00764E77" w:rsidRPr="00322767" w14:paraId="7EE9D5C5" w14:textId="77777777" w:rsidTr="00735D80">
        <w:tblPrEx>
          <w:tblBorders>
            <w:top w:val="none" w:sz="0" w:space="0" w:color="auto"/>
            <w:bottom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cantSplit/>
        </w:trPr>
        <w:tc>
          <w:tcPr>
            <w:tcW w:w="10720" w:type="dxa"/>
          </w:tcPr>
          <w:p w14:paraId="3C86153F" w14:textId="77777777" w:rsidR="00764E77" w:rsidRPr="00322767" w:rsidRDefault="00764E77" w:rsidP="00764E77">
            <w:pPr>
              <w:jc w:val="center"/>
              <w:rPr>
                <w:sz w:val="16"/>
              </w:rPr>
            </w:pPr>
          </w:p>
        </w:tc>
      </w:tr>
      <w:tr w:rsidR="00764E77" w:rsidRPr="00322767" w14:paraId="79B5C205" w14:textId="77777777" w:rsidTr="00735D80">
        <w:tblPrEx>
          <w:tblBorders>
            <w:top w:val="none" w:sz="0" w:space="0" w:color="auto"/>
            <w:bottom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cantSplit/>
        </w:trPr>
        <w:tc>
          <w:tcPr>
            <w:tcW w:w="10720" w:type="dxa"/>
          </w:tcPr>
          <w:p w14:paraId="6BBAD622" w14:textId="4A5F6993" w:rsidR="00764E77" w:rsidRPr="00322767" w:rsidRDefault="00BF687D" w:rsidP="00764E77">
            <w:pPr>
              <w:jc w:val="center"/>
              <w:rPr>
                <w:sz w:val="14"/>
              </w:rPr>
            </w:pPr>
            <w:r w:rsidRPr="00322767">
              <w:rPr>
                <w:b/>
                <w:caps/>
                <w:sz w:val="14"/>
              </w:rPr>
              <w:t>FAO IS A NON-SMOKING ENVIRONMENT</w:t>
            </w:r>
          </w:p>
        </w:tc>
      </w:tr>
    </w:tbl>
    <w:p w14:paraId="4CE13AC4" w14:textId="77777777" w:rsidR="00715812" w:rsidRDefault="00715812" w:rsidP="00322767">
      <w:pPr>
        <w:ind w:left="142"/>
      </w:pPr>
    </w:p>
    <w:sectPr w:rsidR="00715812" w:rsidSect="00F70A3D">
      <w:type w:val="continuous"/>
      <w:pgSz w:w="11907" w:h="16840" w:code="9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A51534" w14:textId="77777777" w:rsidR="008D4FBE" w:rsidRDefault="008D4FBE">
      <w:r>
        <w:separator/>
      </w:r>
    </w:p>
  </w:endnote>
  <w:endnote w:type="continuationSeparator" w:id="0">
    <w:p w14:paraId="50C67AA7" w14:textId="77777777" w:rsidR="008D4FBE" w:rsidRDefault="008D4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MT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C5C6CA" w14:textId="77777777" w:rsidR="00795937" w:rsidRDefault="008D61C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959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95937">
      <w:rPr>
        <w:rStyle w:val="PageNumber"/>
        <w:noProof/>
      </w:rPr>
      <w:t>4</w:t>
    </w:r>
    <w:r>
      <w:rPr>
        <w:rStyle w:val="PageNumber"/>
      </w:rPr>
      <w:fldChar w:fldCharType="end"/>
    </w:r>
  </w:p>
  <w:p w14:paraId="5E67E80F" w14:textId="77777777" w:rsidR="00795937" w:rsidRDefault="0079593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1D15F9" w14:textId="77777777" w:rsidR="00795937" w:rsidRDefault="00795937">
    <w:pPr>
      <w:pStyle w:val="Footer"/>
      <w:framePr w:wrap="around" w:vAnchor="text" w:hAnchor="margin" w:xAlign="right" w:y="1"/>
      <w:rPr>
        <w:rStyle w:val="PageNumber"/>
      </w:rPr>
    </w:pPr>
  </w:p>
  <w:p w14:paraId="45E0AF6C" w14:textId="77777777" w:rsidR="00795937" w:rsidRDefault="00795937" w:rsidP="00FB79E8">
    <w:pPr>
      <w:pStyle w:val="Footer"/>
      <w:ind w:right="360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6180A8" w14:textId="77777777" w:rsidR="008D4FBE" w:rsidRDefault="008D4FBE">
      <w:r>
        <w:separator/>
      </w:r>
    </w:p>
  </w:footnote>
  <w:footnote w:type="continuationSeparator" w:id="0">
    <w:p w14:paraId="6A8DAC8C" w14:textId="77777777" w:rsidR="008D4FBE" w:rsidRDefault="008D4F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502B1"/>
    <w:multiLevelType w:val="hybridMultilevel"/>
    <w:tmpl w:val="8578B06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2652B1"/>
    <w:multiLevelType w:val="hybridMultilevel"/>
    <w:tmpl w:val="344CD6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2C6CDB"/>
    <w:multiLevelType w:val="hybridMultilevel"/>
    <w:tmpl w:val="A13E377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7D0835"/>
    <w:multiLevelType w:val="hybridMultilevel"/>
    <w:tmpl w:val="A434F84A"/>
    <w:lvl w:ilvl="0" w:tplc="CF1C141A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FD3E96"/>
    <w:multiLevelType w:val="hybridMultilevel"/>
    <w:tmpl w:val="945035D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6053B64"/>
    <w:multiLevelType w:val="hybridMultilevel"/>
    <w:tmpl w:val="485680AC"/>
    <w:lvl w:ilvl="0" w:tplc="AFEED2FA">
      <w:start w:val="1"/>
      <w:numFmt w:val="lowerLetter"/>
      <w:lvlText w:val="%1)"/>
      <w:lvlJc w:val="left"/>
      <w:pPr>
        <w:ind w:left="360" w:hanging="360"/>
      </w:pPr>
      <w:rPr>
        <w:rFonts w:hint="default"/>
        <w:sz w:val="18"/>
        <w:szCs w:val="18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FC650AE"/>
    <w:multiLevelType w:val="hybridMultilevel"/>
    <w:tmpl w:val="CD8AB79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05C"/>
    <w:rsid w:val="00000893"/>
    <w:rsid w:val="00005EE2"/>
    <w:rsid w:val="00007572"/>
    <w:rsid w:val="000223F2"/>
    <w:rsid w:val="00024B34"/>
    <w:rsid w:val="00027C8D"/>
    <w:rsid w:val="00031E9E"/>
    <w:rsid w:val="000324EB"/>
    <w:rsid w:val="000338A2"/>
    <w:rsid w:val="00035F4B"/>
    <w:rsid w:val="00042900"/>
    <w:rsid w:val="00042CE2"/>
    <w:rsid w:val="00047B85"/>
    <w:rsid w:val="000510EB"/>
    <w:rsid w:val="000606C1"/>
    <w:rsid w:val="0006342B"/>
    <w:rsid w:val="0009477C"/>
    <w:rsid w:val="000D5A63"/>
    <w:rsid w:val="000E7B68"/>
    <w:rsid w:val="000F4D92"/>
    <w:rsid w:val="000F6242"/>
    <w:rsid w:val="000F6794"/>
    <w:rsid w:val="00110940"/>
    <w:rsid w:val="00111018"/>
    <w:rsid w:val="00112804"/>
    <w:rsid w:val="00113D4A"/>
    <w:rsid w:val="00114768"/>
    <w:rsid w:val="00114A9D"/>
    <w:rsid w:val="00115439"/>
    <w:rsid w:val="00117788"/>
    <w:rsid w:val="00123AFE"/>
    <w:rsid w:val="001253D6"/>
    <w:rsid w:val="0012635F"/>
    <w:rsid w:val="0012667D"/>
    <w:rsid w:val="00134B81"/>
    <w:rsid w:val="001423B9"/>
    <w:rsid w:val="001463B4"/>
    <w:rsid w:val="00147D89"/>
    <w:rsid w:val="0017516A"/>
    <w:rsid w:val="0017790A"/>
    <w:rsid w:val="00183118"/>
    <w:rsid w:val="00186362"/>
    <w:rsid w:val="001928AC"/>
    <w:rsid w:val="00196532"/>
    <w:rsid w:val="001A4270"/>
    <w:rsid w:val="001A5763"/>
    <w:rsid w:val="001B1D3B"/>
    <w:rsid w:val="001B7FF1"/>
    <w:rsid w:val="001C2D6E"/>
    <w:rsid w:val="001C2E84"/>
    <w:rsid w:val="001C48DA"/>
    <w:rsid w:val="001C4EF9"/>
    <w:rsid w:val="001D08BB"/>
    <w:rsid w:val="001D0B95"/>
    <w:rsid w:val="001D1E9E"/>
    <w:rsid w:val="001D34ED"/>
    <w:rsid w:val="001D75CF"/>
    <w:rsid w:val="001E23AE"/>
    <w:rsid w:val="001E3B6B"/>
    <w:rsid w:val="001E66B8"/>
    <w:rsid w:val="001F0203"/>
    <w:rsid w:val="001F379B"/>
    <w:rsid w:val="001F48A7"/>
    <w:rsid w:val="00200AA5"/>
    <w:rsid w:val="002075D8"/>
    <w:rsid w:val="0022244A"/>
    <w:rsid w:val="00226460"/>
    <w:rsid w:val="00232533"/>
    <w:rsid w:val="00240914"/>
    <w:rsid w:val="00240F42"/>
    <w:rsid w:val="00246236"/>
    <w:rsid w:val="00246834"/>
    <w:rsid w:val="00247E43"/>
    <w:rsid w:val="00261278"/>
    <w:rsid w:val="00262709"/>
    <w:rsid w:val="00264EAF"/>
    <w:rsid w:val="00267698"/>
    <w:rsid w:val="00272F19"/>
    <w:rsid w:val="002736A4"/>
    <w:rsid w:val="00276059"/>
    <w:rsid w:val="00293B58"/>
    <w:rsid w:val="00296779"/>
    <w:rsid w:val="00297A3B"/>
    <w:rsid w:val="002A0D81"/>
    <w:rsid w:val="002A4CCF"/>
    <w:rsid w:val="002B2EC5"/>
    <w:rsid w:val="002B6016"/>
    <w:rsid w:val="002C73AC"/>
    <w:rsid w:val="002E0799"/>
    <w:rsid w:val="002E44E5"/>
    <w:rsid w:val="002F2451"/>
    <w:rsid w:val="002F2C12"/>
    <w:rsid w:val="0030393A"/>
    <w:rsid w:val="00306F85"/>
    <w:rsid w:val="00313CB2"/>
    <w:rsid w:val="00315189"/>
    <w:rsid w:val="00315886"/>
    <w:rsid w:val="00316661"/>
    <w:rsid w:val="003211DB"/>
    <w:rsid w:val="00321FD7"/>
    <w:rsid w:val="00322767"/>
    <w:rsid w:val="00332AAA"/>
    <w:rsid w:val="003354AB"/>
    <w:rsid w:val="00344684"/>
    <w:rsid w:val="00344F14"/>
    <w:rsid w:val="003522A0"/>
    <w:rsid w:val="00355A62"/>
    <w:rsid w:val="003669A6"/>
    <w:rsid w:val="00370F75"/>
    <w:rsid w:val="003752C2"/>
    <w:rsid w:val="003902F0"/>
    <w:rsid w:val="003B0501"/>
    <w:rsid w:val="003B339E"/>
    <w:rsid w:val="003B39D5"/>
    <w:rsid w:val="003B71A5"/>
    <w:rsid w:val="003D2544"/>
    <w:rsid w:val="003D4E7E"/>
    <w:rsid w:val="003D5457"/>
    <w:rsid w:val="00403760"/>
    <w:rsid w:val="004170E6"/>
    <w:rsid w:val="00417D0B"/>
    <w:rsid w:val="00435FDD"/>
    <w:rsid w:val="004364A7"/>
    <w:rsid w:val="00437BA6"/>
    <w:rsid w:val="004447DE"/>
    <w:rsid w:val="0044723B"/>
    <w:rsid w:val="00460A7C"/>
    <w:rsid w:val="004667F6"/>
    <w:rsid w:val="00467BF5"/>
    <w:rsid w:val="004737C5"/>
    <w:rsid w:val="0048687B"/>
    <w:rsid w:val="004A1B9D"/>
    <w:rsid w:val="004D412F"/>
    <w:rsid w:val="004D6EBC"/>
    <w:rsid w:val="004D6FB4"/>
    <w:rsid w:val="004E1338"/>
    <w:rsid w:val="004E6FB6"/>
    <w:rsid w:val="004F1A36"/>
    <w:rsid w:val="004F6D7C"/>
    <w:rsid w:val="004F6F0A"/>
    <w:rsid w:val="004F7462"/>
    <w:rsid w:val="005055BB"/>
    <w:rsid w:val="00507B6D"/>
    <w:rsid w:val="0051301A"/>
    <w:rsid w:val="0051715A"/>
    <w:rsid w:val="005267CB"/>
    <w:rsid w:val="00533096"/>
    <w:rsid w:val="00545C6E"/>
    <w:rsid w:val="0055380C"/>
    <w:rsid w:val="00554645"/>
    <w:rsid w:val="00554D75"/>
    <w:rsid w:val="00564770"/>
    <w:rsid w:val="00575847"/>
    <w:rsid w:val="00580274"/>
    <w:rsid w:val="0058170D"/>
    <w:rsid w:val="0058611B"/>
    <w:rsid w:val="005A07DF"/>
    <w:rsid w:val="005B1B2A"/>
    <w:rsid w:val="005B5D81"/>
    <w:rsid w:val="005B7D26"/>
    <w:rsid w:val="005C3FC6"/>
    <w:rsid w:val="005C4D85"/>
    <w:rsid w:val="005C65FA"/>
    <w:rsid w:val="005D1CAB"/>
    <w:rsid w:val="005D2BA9"/>
    <w:rsid w:val="005F082A"/>
    <w:rsid w:val="0060020A"/>
    <w:rsid w:val="00600E6C"/>
    <w:rsid w:val="0060153D"/>
    <w:rsid w:val="006173C3"/>
    <w:rsid w:val="006215BC"/>
    <w:rsid w:val="0062575B"/>
    <w:rsid w:val="006260BC"/>
    <w:rsid w:val="00627255"/>
    <w:rsid w:val="006439EA"/>
    <w:rsid w:val="00645E84"/>
    <w:rsid w:val="00650491"/>
    <w:rsid w:val="00653316"/>
    <w:rsid w:val="006551A2"/>
    <w:rsid w:val="00656567"/>
    <w:rsid w:val="0066325C"/>
    <w:rsid w:val="0067212F"/>
    <w:rsid w:val="006769AC"/>
    <w:rsid w:val="00676BC4"/>
    <w:rsid w:val="0068393B"/>
    <w:rsid w:val="00694F0B"/>
    <w:rsid w:val="006A0DF6"/>
    <w:rsid w:val="006C2AC2"/>
    <w:rsid w:val="006C2D6E"/>
    <w:rsid w:val="006E1B88"/>
    <w:rsid w:val="006E29A0"/>
    <w:rsid w:val="006E6F8A"/>
    <w:rsid w:val="00704FF4"/>
    <w:rsid w:val="00707300"/>
    <w:rsid w:val="00710109"/>
    <w:rsid w:val="00710349"/>
    <w:rsid w:val="00713203"/>
    <w:rsid w:val="00713BCF"/>
    <w:rsid w:val="00714A33"/>
    <w:rsid w:val="00715812"/>
    <w:rsid w:val="00720726"/>
    <w:rsid w:val="00725D0D"/>
    <w:rsid w:val="00726131"/>
    <w:rsid w:val="007278AD"/>
    <w:rsid w:val="00727B63"/>
    <w:rsid w:val="00735D80"/>
    <w:rsid w:val="0074356E"/>
    <w:rsid w:val="00753CDE"/>
    <w:rsid w:val="0075631D"/>
    <w:rsid w:val="00764E77"/>
    <w:rsid w:val="00770922"/>
    <w:rsid w:val="00795937"/>
    <w:rsid w:val="007962FE"/>
    <w:rsid w:val="0079658C"/>
    <w:rsid w:val="00797EB9"/>
    <w:rsid w:val="007A18D9"/>
    <w:rsid w:val="007B2E02"/>
    <w:rsid w:val="007D3054"/>
    <w:rsid w:val="007D4F6C"/>
    <w:rsid w:val="007E2011"/>
    <w:rsid w:val="007E3377"/>
    <w:rsid w:val="00803918"/>
    <w:rsid w:val="00807174"/>
    <w:rsid w:val="00807B3D"/>
    <w:rsid w:val="00810F24"/>
    <w:rsid w:val="0082781D"/>
    <w:rsid w:val="00830213"/>
    <w:rsid w:val="008335B3"/>
    <w:rsid w:val="0084361D"/>
    <w:rsid w:val="0084537E"/>
    <w:rsid w:val="00851863"/>
    <w:rsid w:val="00855250"/>
    <w:rsid w:val="0086565A"/>
    <w:rsid w:val="00866C7D"/>
    <w:rsid w:val="00873BDD"/>
    <w:rsid w:val="008B399C"/>
    <w:rsid w:val="008B3E6D"/>
    <w:rsid w:val="008C20FC"/>
    <w:rsid w:val="008D4FBE"/>
    <w:rsid w:val="008D61CE"/>
    <w:rsid w:val="008E5EE8"/>
    <w:rsid w:val="008F0DB9"/>
    <w:rsid w:val="008F4C38"/>
    <w:rsid w:val="008F642D"/>
    <w:rsid w:val="0090255A"/>
    <w:rsid w:val="00910B55"/>
    <w:rsid w:val="0091176E"/>
    <w:rsid w:val="009355DB"/>
    <w:rsid w:val="00946059"/>
    <w:rsid w:val="009645B5"/>
    <w:rsid w:val="00964750"/>
    <w:rsid w:val="009712CB"/>
    <w:rsid w:val="00976BE6"/>
    <w:rsid w:val="00985AAB"/>
    <w:rsid w:val="00995E35"/>
    <w:rsid w:val="009B6030"/>
    <w:rsid w:val="009C083E"/>
    <w:rsid w:val="009C5D8A"/>
    <w:rsid w:val="009C63B9"/>
    <w:rsid w:val="009D31EE"/>
    <w:rsid w:val="009F73A5"/>
    <w:rsid w:val="00A02026"/>
    <w:rsid w:val="00A021E1"/>
    <w:rsid w:val="00A02213"/>
    <w:rsid w:val="00A03A77"/>
    <w:rsid w:val="00A051AC"/>
    <w:rsid w:val="00A22E36"/>
    <w:rsid w:val="00A235DF"/>
    <w:rsid w:val="00A27F80"/>
    <w:rsid w:val="00A44EA6"/>
    <w:rsid w:val="00A45C47"/>
    <w:rsid w:val="00A52A46"/>
    <w:rsid w:val="00A60EC9"/>
    <w:rsid w:val="00A73C93"/>
    <w:rsid w:val="00A917A1"/>
    <w:rsid w:val="00A94042"/>
    <w:rsid w:val="00AB0BBA"/>
    <w:rsid w:val="00AB0DCB"/>
    <w:rsid w:val="00AD22A8"/>
    <w:rsid w:val="00AD4777"/>
    <w:rsid w:val="00AE1A36"/>
    <w:rsid w:val="00AF2FE9"/>
    <w:rsid w:val="00AF5A08"/>
    <w:rsid w:val="00B001F4"/>
    <w:rsid w:val="00B05195"/>
    <w:rsid w:val="00B11A01"/>
    <w:rsid w:val="00B1483F"/>
    <w:rsid w:val="00B1498C"/>
    <w:rsid w:val="00B15039"/>
    <w:rsid w:val="00B15E3D"/>
    <w:rsid w:val="00B349FD"/>
    <w:rsid w:val="00B3593F"/>
    <w:rsid w:val="00B359E3"/>
    <w:rsid w:val="00B52F7C"/>
    <w:rsid w:val="00B549E7"/>
    <w:rsid w:val="00B553A8"/>
    <w:rsid w:val="00B562DB"/>
    <w:rsid w:val="00B6344D"/>
    <w:rsid w:val="00B72639"/>
    <w:rsid w:val="00B73D18"/>
    <w:rsid w:val="00B819AD"/>
    <w:rsid w:val="00B82A60"/>
    <w:rsid w:val="00B843F2"/>
    <w:rsid w:val="00B8482A"/>
    <w:rsid w:val="00B93CA6"/>
    <w:rsid w:val="00B96087"/>
    <w:rsid w:val="00BA0E58"/>
    <w:rsid w:val="00BA3B53"/>
    <w:rsid w:val="00BC38E5"/>
    <w:rsid w:val="00BC3FF5"/>
    <w:rsid w:val="00BD0538"/>
    <w:rsid w:val="00BD2B69"/>
    <w:rsid w:val="00BD4D0F"/>
    <w:rsid w:val="00BD6B48"/>
    <w:rsid w:val="00BE03E4"/>
    <w:rsid w:val="00BE0EA8"/>
    <w:rsid w:val="00BE4887"/>
    <w:rsid w:val="00BF687D"/>
    <w:rsid w:val="00C020D3"/>
    <w:rsid w:val="00C3152D"/>
    <w:rsid w:val="00C33489"/>
    <w:rsid w:val="00C35129"/>
    <w:rsid w:val="00C379E7"/>
    <w:rsid w:val="00C46DAC"/>
    <w:rsid w:val="00C66275"/>
    <w:rsid w:val="00C730EB"/>
    <w:rsid w:val="00C81691"/>
    <w:rsid w:val="00C87C64"/>
    <w:rsid w:val="00C9417B"/>
    <w:rsid w:val="00CB211B"/>
    <w:rsid w:val="00CB4FBA"/>
    <w:rsid w:val="00CB624B"/>
    <w:rsid w:val="00CC78F0"/>
    <w:rsid w:val="00CD1C41"/>
    <w:rsid w:val="00CF08F0"/>
    <w:rsid w:val="00CF0D88"/>
    <w:rsid w:val="00D06EA3"/>
    <w:rsid w:val="00D0754A"/>
    <w:rsid w:val="00D1038C"/>
    <w:rsid w:val="00D22498"/>
    <w:rsid w:val="00D42A38"/>
    <w:rsid w:val="00D51A5D"/>
    <w:rsid w:val="00D54D0F"/>
    <w:rsid w:val="00D645A6"/>
    <w:rsid w:val="00D67EAD"/>
    <w:rsid w:val="00D70F55"/>
    <w:rsid w:val="00D8490F"/>
    <w:rsid w:val="00D93760"/>
    <w:rsid w:val="00DA17BC"/>
    <w:rsid w:val="00DB0057"/>
    <w:rsid w:val="00DB3344"/>
    <w:rsid w:val="00DB3C21"/>
    <w:rsid w:val="00DB42E7"/>
    <w:rsid w:val="00DC6D28"/>
    <w:rsid w:val="00DD400F"/>
    <w:rsid w:val="00DD4FCD"/>
    <w:rsid w:val="00DD71A4"/>
    <w:rsid w:val="00DE205C"/>
    <w:rsid w:val="00DE62AF"/>
    <w:rsid w:val="00E01997"/>
    <w:rsid w:val="00E02F5F"/>
    <w:rsid w:val="00E1009C"/>
    <w:rsid w:val="00E12BF0"/>
    <w:rsid w:val="00E138EF"/>
    <w:rsid w:val="00E16066"/>
    <w:rsid w:val="00E17FFB"/>
    <w:rsid w:val="00E22410"/>
    <w:rsid w:val="00E27273"/>
    <w:rsid w:val="00E30051"/>
    <w:rsid w:val="00E33735"/>
    <w:rsid w:val="00E40F6D"/>
    <w:rsid w:val="00E41474"/>
    <w:rsid w:val="00E41F46"/>
    <w:rsid w:val="00E43419"/>
    <w:rsid w:val="00E44017"/>
    <w:rsid w:val="00E500D1"/>
    <w:rsid w:val="00E5013B"/>
    <w:rsid w:val="00E512D3"/>
    <w:rsid w:val="00E53F2D"/>
    <w:rsid w:val="00E824F9"/>
    <w:rsid w:val="00E85EED"/>
    <w:rsid w:val="00E97181"/>
    <w:rsid w:val="00EA1727"/>
    <w:rsid w:val="00EA77EB"/>
    <w:rsid w:val="00EC39D2"/>
    <w:rsid w:val="00ED79DF"/>
    <w:rsid w:val="00EE0B95"/>
    <w:rsid w:val="00EE43A1"/>
    <w:rsid w:val="00F039F0"/>
    <w:rsid w:val="00F04E95"/>
    <w:rsid w:val="00F17936"/>
    <w:rsid w:val="00F223F8"/>
    <w:rsid w:val="00F2459D"/>
    <w:rsid w:val="00F27208"/>
    <w:rsid w:val="00F27B33"/>
    <w:rsid w:val="00F524AF"/>
    <w:rsid w:val="00F5521F"/>
    <w:rsid w:val="00F57679"/>
    <w:rsid w:val="00F57E4F"/>
    <w:rsid w:val="00F6508D"/>
    <w:rsid w:val="00F6726E"/>
    <w:rsid w:val="00F70A3D"/>
    <w:rsid w:val="00F740DD"/>
    <w:rsid w:val="00F8275A"/>
    <w:rsid w:val="00FA35C0"/>
    <w:rsid w:val="00FB79E8"/>
    <w:rsid w:val="00FC3227"/>
    <w:rsid w:val="00FD65B4"/>
    <w:rsid w:val="00FE27E9"/>
    <w:rsid w:val="00FE383E"/>
    <w:rsid w:val="00FF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60D26F"/>
  <w15:docId w15:val="{E03D0E6B-92B4-45C2-8A63-B818FA02B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PMingLiU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4E77"/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rsid w:val="00764E77"/>
    <w:pPr>
      <w:keepNext/>
      <w:outlineLvl w:val="0"/>
    </w:pPr>
    <w:rPr>
      <w:b/>
      <w:bCs/>
      <w:caps/>
      <w:kern w:val="28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85AAB"/>
    <w:pPr>
      <w:tabs>
        <w:tab w:val="center" w:pos="4536"/>
        <w:tab w:val="right" w:pos="9072"/>
      </w:tabs>
    </w:pPr>
  </w:style>
  <w:style w:type="paragraph" w:styleId="Header">
    <w:name w:val="header"/>
    <w:basedOn w:val="Normal"/>
    <w:rsid w:val="00985AAB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764E77"/>
  </w:style>
  <w:style w:type="character" w:styleId="Emphasis">
    <w:name w:val="Emphasis"/>
    <w:qFormat/>
    <w:rsid w:val="00764E77"/>
    <w:rPr>
      <w:i/>
      <w:iCs/>
    </w:rPr>
  </w:style>
  <w:style w:type="character" w:styleId="Hyperlink">
    <w:name w:val="Hyperlink"/>
    <w:rsid w:val="00564770"/>
    <w:rPr>
      <w:color w:val="808000"/>
      <w:u w:val="single"/>
    </w:rPr>
  </w:style>
  <w:style w:type="character" w:styleId="FollowedHyperlink">
    <w:name w:val="FollowedHyperlink"/>
    <w:rsid w:val="00564770"/>
    <w:rPr>
      <w:color w:val="800080"/>
      <w:u w:val="single"/>
    </w:rPr>
  </w:style>
  <w:style w:type="table" w:styleId="TableGrid">
    <w:name w:val="Table Grid"/>
    <w:basedOn w:val="TableNormal"/>
    <w:uiPriority w:val="59"/>
    <w:rsid w:val="00E10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4E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4EAF"/>
    <w:rPr>
      <w:rFonts w:ascii="Tahoma" w:eastAsia="Times New Roman" w:hAnsi="Tahoma" w:cs="Tahoma"/>
      <w:sz w:val="16"/>
      <w:szCs w:val="16"/>
      <w:lang w:val="en-GB" w:eastAsia="en-GB"/>
    </w:rPr>
  </w:style>
  <w:style w:type="paragraph" w:styleId="ListParagraph">
    <w:name w:val="List Paragraph"/>
    <w:aliases w:val="Titulo 4,List Paragraph1,Akapit z listą BS,List Paragraph (numbered (a)),Left Bullet L1,Bullets,Table/Figure Heading,En tête 1,NumberedParas,WB Para,Heading,Párrafo de lista1,Foot note,Bullet Points,Liste Paragraf"/>
    <w:basedOn w:val="Normal"/>
    <w:link w:val="ListParagraphChar"/>
    <w:uiPriority w:val="34"/>
    <w:qFormat/>
    <w:rsid w:val="0084537E"/>
    <w:pPr>
      <w:ind w:left="720"/>
    </w:pPr>
    <w:rPr>
      <w:rFonts w:ascii="Times New Roman" w:hAnsi="Times New Roman" w:cs="Times New Roman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730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30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30EB"/>
    <w:rPr>
      <w:rFonts w:ascii="Arial" w:eastAsia="Times New Roman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30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30EB"/>
    <w:rPr>
      <w:rFonts w:ascii="Arial" w:eastAsia="Times New Roman" w:hAnsi="Arial" w:cs="Arial"/>
      <w:b/>
      <w:bCs/>
    </w:rPr>
  </w:style>
  <w:style w:type="paragraph" w:customStyle="1" w:styleId="Default">
    <w:name w:val="Default"/>
    <w:rsid w:val="001A5763"/>
    <w:pPr>
      <w:autoSpaceDE w:val="0"/>
      <w:autoSpaceDN w:val="0"/>
      <w:adjustRightInd w:val="0"/>
    </w:pPr>
    <w:rPr>
      <w:rFonts w:ascii="Gill Sans MT" w:eastAsia="SimSun" w:hAnsi="Gill Sans MT" w:cs="Gill Sans MT"/>
      <w:color w:val="000000"/>
      <w:sz w:val="24"/>
      <w:szCs w:val="24"/>
    </w:rPr>
  </w:style>
  <w:style w:type="paragraph" w:customStyle="1" w:styleId="RequirementsList">
    <w:name w:val="Requirements List"/>
    <w:basedOn w:val="Normal"/>
    <w:rsid w:val="00344684"/>
    <w:pPr>
      <w:spacing w:before="100" w:after="100" w:line="288" w:lineRule="auto"/>
    </w:pPr>
    <w:rPr>
      <w:rFonts w:ascii="Tahoma" w:hAnsi="Tahoma" w:cs="Times New Roman"/>
      <w:sz w:val="16"/>
      <w:lang w:val="en-US" w:eastAsia="en-US"/>
    </w:rPr>
  </w:style>
  <w:style w:type="character" w:customStyle="1" w:styleId="ListParagraphChar">
    <w:name w:val="List Paragraph Char"/>
    <w:aliases w:val="Titulo 4 Char,List Paragraph1 Char,Akapit z listą BS Char,List Paragraph (numbered (a)) Char,Left Bullet L1 Char,Bullets Char,Table/Figure Heading Char,En tête 1 Char,NumberedParas Char,WB Para Char,Heading Char,Foot note Char"/>
    <w:basedOn w:val="DefaultParagraphFont"/>
    <w:link w:val="ListParagraph"/>
    <w:uiPriority w:val="34"/>
    <w:locked/>
    <w:rsid w:val="00DB0057"/>
    <w:rPr>
      <w:rFonts w:eastAsia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9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yperlink" Target="mailto:iRecruitment@fao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FAO-Moldova@fao.org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fao.org/employment/home/en/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FAO\Template\Adm213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andbook xmlns="6e29c278-dfe2-456e-a241-871b4ca504d4">
      <Url>http://intranet.fao.org/faohandbook/area/human_resources/selection_process_for_the_employment_of_consultants_and_psa_subscribers/how_to/</Url>
      <Description>Learn more..</Description>
    </Handbook>
    <Category xmlns="6e29c278-dfe2-456e-a241-871b4ca504d4">Enter Choice 1</Category>
    <qvzs xmlns="6e29c278-dfe2-456e-a241-871b4ca504d4">EOI_Consultants_PSA.docx</qvzs>
    <Owner xmlns="6e29c278-dfe2-456e-a241-871b4ca504d4">OHR</Owner>
    <Code xmlns="6e29c278-dfe2-456e-a241-871b4ca504d4">Expression of Interest_Cons_PSA</Code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1674486090EC4CBFCDD8DA0D0AB24F" ma:contentTypeVersion="11" ma:contentTypeDescription="Create a new document." ma:contentTypeScope="" ma:versionID="86369a6ac802868ecd5d4cb69987cebf">
  <xsd:schema xmlns:xsd="http://www.w3.org/2001/XMLSchema" xmlns:xs="http://www.w3.org/2001/XMLSchema" xmlns:p="http://schemas.microsoft.com/office/2006/metadata/properties" xmlns:ns2="ac7989dc-a88e-4c3f-9c4b-ef3e8cfcc588" xmlns:ns3="6e29c278-dfe2-456e-a241-871b4ca504d4" targetNamespace="http://schemas.microsoft.com/office/2006/metadata/properties" ma:root="true" ma:fieldsID="7fb939f21baa010bbeb88cc70042f507" ns2:_="" ns3:_="">
    <xsd:import namespace="ac7989dc-a88e-4c3f-9c4b-ef3e8cfcc588"/>
    <xsd:import namespace="6e29c278-dfe2-456e-a241-871b4ca504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Owner" minOccurs="0"/>
                <xsd:element ref="ns3:Handbook" minOccurs="0"/>
                <xsd:element ref="ns3:Category" minOccurs="0"/>
                <xsd:element ref="ns3:Code"/>
                <xsd:element ref="ns3:qvz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7989dc-a88e-4c3f-9c4b-ef3e8cfcc58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9c278-dfe2-456e-a241-871b4ca504d4" elementFormDefault="qualified">
    <xsd:import namespace="http://schemas.microsoft.com/office/2006/documentManagement/types"/>
    <xsd:import namespace="http://schemas.microsoft.com/office/infopath/2007/PartnerControls"/>
    <xsd:element name="Owner" ma:index="12" nillable="true" ma:displayName="Owner" ma:internalName="Owner">
      <xsd:simpleType>
        <xsd:restriction base="dms:Text">
          <xsd:maxLength value="255"/>
        </xsd:restriction>
      </xsd:simpleType>
    </xsd:element>
    <xsd:element name="Handbook" ma:index="13" nillable="true" ma:displayName="Handbook" ma:format="Hyperlink" ma:internalName="Handboo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ategory" ma:index="14" nillable="true" ma:displayName="Category" ma:default="Enter Choice 1" ma:format="Dropdown" ma:internalName="Category">
      <xsd:simpleType>
        <xsd:restriction base="dms:Choice">
          <xsd:enumeration value="Enter Choice 1"/>
          <xsd:enumeration value="Enter Choice 2"/>
          <xsd:enumeration value="Enter Choice 3"/>
        </xsd:restriction>
      </xsd:simpleType>
    </xsd:element>
    <xsd:element name="Code" ma:index="15" ma:displayName="Code" ma:internalName="Code">
      <xsd:simpleType>
        <xsd:restriction base="dms:Text">
          <xsd:maxLength value="255"/>
        </xsd:restriction>
      </xsd:simpleType>
    </xsd:element>
    <xsd:element name="qvzs" ma:index="17" nillable="true" ma:displayName="Original Filename" ma:internalName="qvz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78A693-4E59-4B51-9A1B-7B6E4284306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C6A0506-B080-4DE9-9040-BA9E3E0A5B32}">
  <ds:schemaRefs>
    <ds:schemaRef ds:uri="http://schemas.microsoft.com/office/2006/metadata/properties"/>
    <ds:schemaRef ds:uri="http://schemas.microsoft.com/office/infopath/2007/PartnerControls"/>
    <ds:schemaRef ds:uri="6e29c278-dfe2-456e-a241-871b4ca504d4"/>
  </ds:schemaRefs>
</ds:datastoreItem>
</file>

<file path=customXml/itemProps3.xml><?xml version="1.0" encoding="utf-8"?>
<ds:datastoreItem xmlns:ds="http://schemas.openxmlformats.org/officeDocument/2006/customXml" ds:itemID="{34E0E313-9CFD-4F1A-8BA3-B7919E30A10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07DAD40-DBEA-4A9E-AFB8-16645129BD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7989dc-a88e-4c3f-9c4b-ef3e8cfcc588"/>
    <ds:schemaRef ds:uri="6e29c278-dfe2-456e-a241-871b4ca504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336BE04-1DAD-4B15-A808-50DB59282F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Adm213e</Template>
  <TotalTime>34</TotalTime>
  <Pages>2</Pages>
  <Words>847</Words>
  <Characters>4829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Call for Expression of Interest/ Vacancy Announcement for PSAs, Consultants</vt:lpstr>
      <vt:lpstr>Call for Expression of Interest/ Vacancy Announcement for PSAs, Consultants</vt:lpstr>
    </vt:vector>
  </TitlesOfParts>
  <Company>FAO of the UN</Company>
  <LinksUpToDate>false</LinksUpToDate>
  <CharactersWithSpaces>5665</CharactersWithSpaces>
  <SharedDoc>false</SharedDoc>
  <HLinks>
    <vt:vector size="6" baseType="variant">
      <vt:variant>
        <vt:i4>7929888</vt:i4>
      </vt:variant>
      <vt:variant>
        <vt:i4>39</vt:i4>
      </vt:variant>
      <vt:variant>
        <vt:i4>0</vt:i4>
      </vt:variant>
      <vt:variant>
        <vt:i4>5</vt:i4>
      </vt:variant>
      <vt:variant>
        <vt:lpwstr>http://icsc.un.org/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for Expression of Interest/ Vacancy Announcement for PSAs, Consultants</dc:title>
  <dc:creator>Cristina DeGodo (CSPP)</dc:creator>
  <cp:lastModifiedBy>Timofti, Tatiana (FAOMD)</cp:lastModifiedBy>
  <cp:revision>10</cp:revision>
  <cp:lastPrinted>2016-08-31T14:19:00Z</cp:lastPrinted>
  <dcterms:created xsi:type="dcterms:W3CDTF">2021-04-21T06:30:00Z</dcterms:created>
  <dcterms:modified xsi:type="dcterms:W3CDTF">2021-04-26T07:35:00Z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0x010100451674486090EC4CBFCDD8DA0D0AB24F</vt:lpwstr>
  </property>
</Properties>
</file>