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7059" w14:textId="66B3FB96" w:rsidR="00D41C15" w:rsidRPr="001353CB" w:rsidRDefault="00D41C15" w:rsidP="00D41C15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 w:rsidR="005D1037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–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  <w:r w:rsidR="005D1037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– LOT 1</w:t>
      </w:r>
    </w:p>
    <w:p w14:paraId="36EFD17C" w14:textId="77777777" w:rsidR="00D41C15" w:rsidRPr="005E5F03" w:rsidRDefault="00D41C15" w:rsidP="00D41C1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D41C15" w:rsidRPr="005E5F03" w14:paraId="1DD594B8" w14:textId="77777777" w:rsidTr="00EB03D3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29446301" w14:textId="77777777" w:rsidR="00D41C15" w:rsidRPr="005E5F03" w:rsidRDefault="00D41C15" w:rsidP="00EB03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90D7BD54A47846D38F9B5233C8CCE784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F96F8DA" w14:textId="77777777" w:rsidR="00D41C15" w:rsidRPr="005E5F03" w:rsidRDefault="00D41C15" w:rsidP="00EB03D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0BCAC02A" w14:textId="77777777" w:rsidTr="00EB03D3">
        <w:trPr>
          <w:trHeight w:val="360"/>
        </w:trPr>
        <w:tc>
          <w:tcPr>
            <w:tcW w:w="1979" w:type="dxa"/>
            <w:shd w:val="clear" w:color="auto" w:fill="auto"/>
          </w:tcPr>
          <w:p w14:paraId="25B7224C" w14:textId="77777777" w:rsidR="00D41C15" w:rsidRPr="005E5F03" w:rsidRDefault="00D41C15" w:rsidP="00EB03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2112006896"/>
            <w:placeholder>
              <w:docPart w:val="D7B3F8FDB65248BFA2EE62E32B0D04E6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7DAB9413" w14:textId="509E2038" w:rsidR="00D41C15" w:rsidRPr="00007C7E" w:rsidRDefault="00007C7E" w:rsidP="00EB03D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07C7E">
                  <w:rPr>
                    <w:b/>
                    <w:bCs/>
                    <w:sz w:val="20"/>
                    <w:szCs w:val="20"/>
                    <w:lang w:val="en-US"/>
                  </w:rPr>
                  <w:t xml:space="preserve">RfQ22/02416: EU4MD/Development of two detailed execution designs for: Upgrading local infrastructure for business development in </w:t>
                </w:r>
                <w:proofErr w:type="spellStart"/>
                <w:r w:rsidRPr="00007C7E">
                  <w:rPr>
                    <w:b/>
                    <w:bCs/>
                    <w:sz w:val="20"/>
                    <w:szCs w:val="20"/>
                    <w:lang w:val="en-US"/>
                  </w:rPr>
                  <w:t>Manoilești</w:t>
                </w:r>
                <w:proofErr w:type="spellEnd"/>
                <w:r w:rsidRPr="00007C7E">
                  <w:rPr>
                    <w:b/>
                    <w:bCs/>
                    <w:sz w:val="20"/>
                    <w:szCs w:val="20"/>
                    <w:lang w:val="en-US"/>
                  </w:rPr>
                  <w:t xml:space="preserve"> commune (Lot 1) and Revitalization of Cahul municipality Urban Center (Lot 2)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3A5C8E45" w14:textId="77777777" w:rsidR="00D41C15" w:rsidRPr="005E5F03" w:rsidRDefault="00D41C15" w:rsidP="00EB03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F607EB8B44A9487C8A799B4091492E2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092B901" w14:textId="77777777" w:rsidR="00EA43C1" w:rsidRPr="00EA43C1" w:rsidRDefault="00EA43C1" w:rsidP="00D41C15">
      <w:pPr>
        <w:rPr>
          <w:rFonts w:cstheme="minorHAnsi"/>
          <w:b/>
          <w:sz w:val="4"/>
          <w:szCs w:val="4"/>
        </w:rPr>
      </w:pPr>
    </w:p>
    <w:p w14:paraId="3924070C" w14:textId="77777777" w:rsidR="00802D2B" w:rsidRPr="00AD13FB" w:rsidRDefault="00802D2B" w:rsidP="00AD1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410"/>
        <w:gridCol w:w="1080"/>
        <w:gridCol w:w="1440"/>
        <w:gridCol w:w="990"/>
        <w:gridCol w:w="1170"/>
        <w:gridCol w:w="9"/>
      </w:tblGrid>
      <w:tr w:rsidR="00802D2B" w:rsidRPr="00E45943" w14:paraId="37492B37" w14:textId="77777777" w:rsidTr="005D1037">
        <w:trPr>
          <w:gridAfter w:val="1"/>
          <w:wAfter w:w="9" w:type="dxa"/>
        </w:trPr>
        <w:tc>
          <w:tcPr>
            <w:tcW w:w="9697" w:type="dxa"/>
            <w:gridSpan w:val="6"/>
            <w:shd w:val="clear" w:color="auto" w:fill="BFBFBF" w:themeFill="background1" w:themeFillShade="BF"/>
          </w:tcPr>
          <w:p w14:paraId="0269FE30" w14:textId="4877CAF3" w:rsidR="00802D2B" w:rsidRPr="00802D2B" w:rsidRDefault="00802D2B" w:rsidP="00E45C3E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4602BBA05BC1413F8EAE7F88A441289B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USD, VAT 0%</w:t>
                </w:r>
              </w:sdtContent>
            </w:sdt>
          </w:p>
        </w:tc>
      </w:tr>
      <w:tr w:rsidR="005D1037" w:rsidRPr="005D1037" w14:paraId="4DF653AA" w14:textId="77777777" w:rsidTr="005D1037">
        <w:trPr>
          <w:gridAfter w:val="1"/>
          <w:wAfter w:w="9" w:type="dxa"/>
        </w:trPr>
        <w:tc>
          <w:tcPr>
            <w:tcW w:w="9697" w:type="dxa"/>
            <w:gridSpan w:val="6"/>
            <w:shd w:val="clear" w:color="auto" w:fill="BFBFBF" w:themeFill="background1" w:themeFillShade="BF"/>
            <w:vAlign w:val="center"/>
          </w:tcPr>
          <w:p w14:paraId="61CB43D6" w14:textId="689BE61A" w:rsidR="005D1037" w:rsidRPr="008E3304" w:rsidRDefault="005D1037" w:rsidP="005D1037">
            <w:pPr>
              <w:rPr>
                <w:rFonts w:cstheme="minorHAnsi"/>
                <w:bCs/>
                <w:sz w:val="20"/>
                <w:szCs w:val="20"/>
              </w:rPr>
            </w:pPr>
            <w:r w:rsidRPr="008E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LOT 1/ </w:t>
            </w:r>
            <w:r w:rsidRPr="008E330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Location – </w:t>
            </w:r>
            <w:proofErr w:type="spellStart"/>
            <w:r w:rsidRPr="008E330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Mănoilești</w:t>
            </w:r>
            <w:proofErr w:type="spellEnd"/>
            <w:r w:rsidRPr="008E330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commune</w:t>
            </w:r>
          </w:p>
        </w:tc>
      </w:tr>
      <w:tr w:rsidR="005D1037" w:rsidRPr="00802D2B" w14:paraId="0EBEBEFF" w14:textId="77777777" w:rsidTr="005D1037">
        <w:trPr>
          <w:gridAfter w:val="1"/>
          <w:wAfter w:w="9" w:type="dxa"/>
          <w:trHeight w:val="881"/>
        </w:trPr>
        <w:tc>
          <w:tcPr>
            <w:tcW w:w="607" w:type="dxa"/>
          </w:tcPr>
          <w:p w14:paraId="1A354D07" w14:textId="77777777" w:rsidR="005D1037" w:rsidRPr="00802D2B" w:rsidRDefault="005D1037" w:rsidP="005D103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Item No.</w:t>
            </w:r>
          </w:p>
        </w:tc>
        <w:tc>
          <w:tcPr>
            <w:tcW w:w="4410" w:type="dxa"/>
            <w:vAlign w:val="center"/>
          </w:tcPr>
          <w:p w14:paraId="09D8B726" w14:textId="77777777" w:rsidR="005D1037" w:rsidRPr="00802D2B" w:rsidRDefault="005D1037" w:rsidP="005D103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Description/Specification of services </w:t>
            </w:r>
          </w:p>
        </w:tc>
        <w:tc>
          <w:tcPr>
            <w:tcW w:w="1080" w:type="dxa"/>
            <w:vAlign w:val="center"/>
          </w:tcPr>
          <w:p w14:paraId="70712B88" w14:textId="00AAD83A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Quantity,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set</w:t>
            </w:r>
          </w:p>
        </w:tc>
        <w:tc>
          <w:tcPr>
            <w:tcW w:w="1440" w:type="dxa"/>
          </w:tcPr>
          <w:p w14:paraId="409FEBA1" w14:textId="3535E58A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The most recent date of supply</w:t>
            </w:r>
          </w:p>
        </w:tc>
        <w:tc>
          <w:tcPr>
            <w:tcW w:w="990" w:type="dxa"/>
          </w:tcPr>
          <w:p w14:paraId="174B41D9" w14:textId="233B39D6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Unit price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(USD)</w:t>
            </w:r>
          </w:p>
        </w:tc>
        <w:tc>
          <w:tcPr>
            <w:tcW w:w="1170" w:type="dxa"/>
          </w:tcPr>
          <w:p w14:paraId="081452F2" w14:textId="0B8A0CBB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Total price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(USD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)</w:t>
            </w:r>
          </w:p>
        </w:tc>
      </w:tr>
      <w:tr w:rsidR="005D1037" w:rsidRPr="00802D2B" w14:paraId="46E8934A" w14:textId="77777777" w:rsidTr="005D1037">
        <w:trPr>
          <w:trHeight w:val="305"/>
        </w:trPr>
        <w:tc>
          <w:tcPr>
            <w:tcW w:w="607" w:type="dxa"/>
            <w:vAlign w:val="center"/>
          </w:tcPr>
          <w:p w14:paraId="52DF1C10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4410" w:type="dxa"/>
          </w:tcPr>
          <w:p w14:paraId="54448188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General Plan </w:t>
            </w:r>
          </w:p>
        </w:tc>
        <w:tc>
          <w:tcPr>
            <w:tcW w:w="1080" w:type="dxa"/>
            <w:vAlign w:val="center"/>
          </w:tcPr>
          <w:p w14:paraId="632A1193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5FF12611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14E4912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73560AC8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75CBEC79" w14:textId="77777777" w:rsidTr="005D1037">
        <w:trPr>
          <w:trHeight w:val="323"/>
        </w:trPr>
        <w:tc>
          <w:tcPr>
            <w:tcW w:w="607" w:type="dxa"/>
            <w:vAlign w:val="center"/>
          </w:tcPr>
          <w:p w14:paraId="636768CE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4410" w:type="dxa"/>
            <w:vAlign w:val="center"/>
          </w:tcPr>
          <w:p w14:paraId="112C8865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Explanatory memo </w:t>
            </w:r>
          </w:p>
        </w:tc>
        <w:tc>
          <w:tcPr>
            <w:tcW w:w="1080" w:type="dxa"/>
            <w:vAlign w:val="center"/>
          </w:tcPr>
          <w:p w14:paraId="74795132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6D2CE871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EDE2BDD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C459E04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34B097B0" w14:textId="77777777" w:rsidTr="005D1037">
        <w:tc>
          <w:tcPr>
            <w:tcW w:w="607" w:type="dxa"/>
            <w:vAlign w:val="center"/>
          </w:tcPr>
          <w:p w14:paraId="2B3BC2D0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4410" w:type="dxa"/>
            <w:vAlign w:val="center"/>
          </w:tcPr>
          <w:p w14:paraId="2EAD6BEC" w14:textId="5A67C12D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>Project execution design – written and drawn components</w:t>
            </w:r>
          </w:p>
        </w:tc>
        <w:tc>
          <w:tcPr>
            <w:tcW w:w="1080" w:type="dxa"/>
            <w:vAlign w:val="center"/>
          </w:tcPr>
          <w:p w14:paraId="4E1205B7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2472142D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77CBBE4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74106DA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23D51737" w14:textId="77777777" w:rsidTr="005D1037">
        <w:tc>
          <w:tcPr>
            <w:tcW w:w="607" w:type="dxa"/>
            <w:vAlign w:val="center"/>
          </w:tcPr>
          <w:p w14:paraId="75B80124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4410" w:type="dxa"/>
            <w:vAlign w:val="center"/>
          </w:tcPr>
          <w:p w14:paraId="2F10C9D9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>Constructions’ organization project (OLC)</w:t>
            </w:r>
          </w:p>
        </w:tc>
        <w:tc>
          <w:tcPr>
            <w:tcW w:w="1080" w:type="dxa"/>
            <w:vAlign w:val="center"/>
          </w:tcPr>
          <w:p w14:paraId="321C68C4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06EC065E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7BCEB7D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5A2DBC0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1332D8CA" w14:textId="77777777" w:rsidTr="005D1037">
        <w:tc>
          <w:tcPr>
            <w:tcW w:w="607" w:type="dxa"/>
            <w:vAlign w:val="center"/>
          </w:tcPr>
          <w:p w14:paraId="40E850E1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4410" w:type="dxa"/>
            <w:vAlign w:val="center"/>
          </w:tcPr>
          <w:p w14:paraId="2B738E8C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Environment protection </w:t>
            </w:r>
          </w:p>
        </w:tc>
        <w:tc>
          <w:tcPr>
            <w:tcW w:w="1080" w:type="dxa"/>
            <w:vAlign w:val="center"/>
          </w:tcPr>
          <w:p w14:paraId="0B305D4A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59779DD9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CEF6FFD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8A814CD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4243BC6E" w14:textId="77777777" w:rsidTr="005D1037">
        <w:tc>
          <w:tcPr>
            <w:tcW w:w="607" w:type="dxa"/>
            <w:vAlign w:val="center"/>
          </w:tcPr>
          <w:p w14:paraId="20B36878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4410" w:type="dxa"/>
            <w:vAlign w:val="center"/>
          </w:tcPr>
          <w:p w14:paraId="1DBB8815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Operational Manual </w:t>
            </w:r>
          </w:p>
        </w:tc>
        <w:tc>
          <w:tcPr>
            <w:tcW w:w="1080" w:type="dxa"/>
            <w:vAlign w:val="center"/>
          </w:tcPr>
          <w:p w14:paraId="3E6041DB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0DCB3931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85DBCFB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F27BB28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39DBA451" w14:textId="77777777" w:rsidTr="005D1037">
        <w:trPr>
          <w:trHeight w:val="872"/>
        </w:trPr>
        <w:tc>
          <w:tcPr>
            <w:tcW w:w="607" w:type="dxa"/>
            <w:vAlign w:val="center"/>
          </w:tcPr>
          <w:p w14:paraId="3BA0AC11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4410" w:type="dxa"/>
            <w:vAlign w:val="center"/>
          </w:tcPr>
          <w:p w14:paraId="1DF5D56E" w14:textId="596ABEED" w:rsidR="005D1037" w:rsidRPr="00802D2B" w:rsidRDefault="005D1037" w:rsidP="005D1037">
            <w:pPr>
              <w:suppressAutoHyphens/>
              <w:snapToGri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Estimate documentation, including lists of quantities of works</w:t>
            </w: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, filled in for all the items with detailed description per </w:t>
            </w: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item (F 7, F3, F5, F1)</w:t>
            </w:r>
          </w:p>
        </w:tc>
        <w:tc>
          <w:tcPr>
            <w:tcW w:w="1080" w:type="dxa"/>
            <w:vAlign w:val="center"/>
          </w:tcPr>
          <w:p w14:paraId="7B099AD9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3A867862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3C523B0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CF6F9D8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0297B71E" w14:textId="77777777" w:rsidTr="005D1037">
        <w:tc>
          <w:tcPr>
            <w:tcW w:w="607" w:type="dxa"/>
            <w:vAlign w:val="center"/>
          </w:tcPr>
          <w:p w14:paraId="3A3B90E4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4410" w:type="dxa"/>
            <w:vAlign w:val="center"/>
          </w:tcPr>
          <w:p w14:paraId="1A325006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 xml:space="preserve">Verification of the project execution design by authorized experts </w:t>
            </w:r>
          </w:p>
        </w:tc>
        <w:tc>
          <w:tcPr>
            <w:tcW w:w="1080" w:type="dxa"/>
            <w:vAlign w:val="center"/>
          </w:tcPr>
          <w:p w14:paraId="1734BDD0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5D62A0EA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BC40E5F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B68126E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66984942" w14:textId="77777777" w:rsidTr="005D1037">
        <w:tc>
          <w:tcPr>
            <w:tcW w:w="607" w:type="dxa"/>
            <w:vAlign w:val="center"/>
          </w:tcPr>
          <w:p w14:paraId="1158B35F" w14:textId="6E5795D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4410" w:type="dxa"/>
            <w:vAlign w:val="center"/>
          </w:tcPr>
          <w:p w14:paraId="12E60335" w14:textId="77777777" w:rsidR="005D1037" w:rsidRPr="00802D2B" w:rsidRDefault="005D1037" w:rsidP="005D10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 xml:space="preserve">Surveillance from project author </w:t>
            </w:r>
          </w:p>
        </w:tc>
        <w:tc>
          <w:tcPr>
            <w:tcW w:w="1080" w:type="dxa"/>
            <w:vAlign w:val="center"/>
          </w:tcPr>
          <w:p w14:paraId="1D15BB82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65C726FE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42FC407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7800DA5" w14:textId="77777777" w:rsidR="005D1037" w:rsidRPr="00802D2B" w:rsidRDefault="005D1037" w:rsidP="005D103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75812129" w14:textId="77777777" w:rsidTr="005D1037">
        <w:trPr>
          <w:gridAfter w:val="1"/>
          <w:wAfter w:w="9" w:type="dxa"/>
        </w:trPr>
        <w:tc>
          <w:tcPr>
            <w:tcW w:w="8527" w:type="dxa"/>
            <w:gridSpan w:val="5"/>
            <w:vAlign w:val="center"/>
          </w:tcPr>
          <w:p w14:paraId="3A747557" w14:textId="0C8D8DBA" w:rsidR="005D1037" w:rsidRPr="00802D2B" w:rsidRDefault="005D1037" w:rsidP="005D103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Add: other fees (specify)</w:t>
            </w:r>
          </w:p>
        </w:tc>
        <w:tc>
          <w:tcPr>
            <w:tcW w:w="1170" w:type="dxa"/>
            <w:vAlign w:val="center"/>
          </w:tcPr>
          <w:p w14:paraId="20C660ED" w14:textId="77777777" w:rsidR="005D1037" w:rsidRPr="00802D2B" w:rsidRDefault="005D1037" w:rsidP="005D1037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5D1037" w:rsidRPr="00802D2B" w14:paraId="7474633D" w14:textId="77777777" w:rsidTr="005D1037">
        <w:trPr>
          <w:gridAfter w:val="1"/>
          <w:wAfter w:w="9" w:type="dxa"/>
          <w:trHeight w:val="285"/>
        </w:trPr>
        <w:tc>
          <w:tcPr>
            <w:tcW w:w="8527" w:type="dxa"/>
            <w:gridSpan w:val="5"/>
          </w:tcPr>
          <w:p w14:paraId="75E22384" w14:textId="3620FFF9" w:rsidR="005D1037" w:rsidRPr="00802D2B" w:rsidRDefault="005D1037" w:rsidP="005D1037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170" w:type="dxa"/>
          </w:tcPr>
          <w:p w14:paraId="7F798871" w14:textId="77777777" w:rsidR="005D1037" w:rsidRPr="00802D2B" w:rsidRDefault="005D1037" w:rsidP="005D103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5418AD29" w14:textId="77777777" w:rsidR="001B6A94" w:rsidRPr="00802D2B" w:rsidRDefault="001B6A94" w:rsidP="001B6A94">
      <w:pPr>
        <w:rPr>
          <w:rFonts w:cstheme="minorHAnsi"/>
          <w:b/>
          <w:sz w:val="20"/>
          <w:szCs w:val="20"/>
        </w:rPr>
      </w:pPr>
    </w:p>
    <w:p w14:paraId="6D7725E6" w14:textId="37D02BE9" w:rsidR="00D41C15" w:rsidRPr="00802D2B" w:rsidRDefault="00D41C15" w:rsidP="00D41C15">
      <w:pPr>
        <w:rPr>
          <w:rFonts w:cstheme="minorHAnsi"/>
          <w:b/>
          <w:sz w:val="20"/>
          <w:szCs w:val="20"/>
        </w:rPr>
      </w:pPr>
      <w:r w:rsidRPr="00802D2B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D41C15" w:rsidRPr="005E5F03" w14:paraId="4378E1D7" w14:textId="77777777" w:rsidTr="00EB03D3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0EF5CF0F" w14:textId="77777777" w:rsidR="00D41C15" w:rsidRPr="005E5F03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7153883" w14:textId="77777777" w:rsidR="00D41C15" w:rsidRPr="005E5F03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5425A6B2" w14:textId="77777777" w:rsidR="00D41C15" w:rsidRPr="005E5F03" w:rsidRDefault="00D41C15" w:rsidP="00EB03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D41C15" w:rsidRPr="005E5F03" w14:paraId="180FF1C8" w14:textId="77777777" w:rsidTr="00EB03D3">
        <w:trPr>
          <w:trHeight w:val="584"/>
        </w:trPr>
        <w:tc>
          <w:tcPr>
            <w:tcW w:w="4089" w:type="dxa"/>
            <w:vMerge/>
          </w:tcPr>
          <w:p w14:paraId="0F7CD385" w14:textId="77777777" w:rsidR="00D41C15" w:rsidRPr="005E5F03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42CB43B2" w14:textId="77777777" w:rsidR="00D41C15" w:rsidRPr="005E5F03" w:rsidRDefault="00D41C15" w:rsidP="00EB03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AF0EE37" w14:textId="77777777" w:rsidR="00D41C15" w:rsidRPr="005E5F03" w:rsidRDefault="00D41C15" w:rsidP="00EB03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57EF72B2" w14:textId="77777777" w:rsidR="00D41C15" w:rsidRPr="005E5F03" w:rsidRDefault="00D41C15" w:rsidP="00EB0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1BF9306">
              <w:rPr>
                <w:sz w:val="20"/>
                <w:szCs w:val="20"/>
              </w:rPr>
              <w:t>If you cannot comply, pls. indicate counter</w:t>
            </w:r>
            <w:r>
              <w:rPr>
                <w:sz w:val="20"/>
                <w:szCs w:val="20"/>
              </w:rPr>
              <w:t xml:space="preserve"> - offer</w:t>
            </w:r>
          </w:p>
        </w:tc>
      </w:tr>
      <w:tr w:rsidR="00D41C15" w:rsidRPr="005E5F03" w14:paraId="6034C9D7" w14:textId="77777777" w:rsidTr="00EB03D3">
        <w:trPr>
          <w:trHeight w:val="340"/>
        </w:trPr>
        <w:tc>
          <w:tcPr>
            <w:tcW w:w="4089" w:type="dxa"/>
            <w:vAlign w:val="bottom"/>
          </w:tcPr>
          <w:p w14:paraId="36BB3456" w14:textId="5C37F041" w:rsidR="005D1037" w:rsidRPr="005E5F03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  <w:r w:rsidR="005D1037">
              <w:rPr>
                <w:rFonts w:cstheme="minorHAnsi"/>
                <w:sz w:val="20"/>
                <w:szCs w:val="20"/>
              </w:rPr>
              <w:t xml:space="preserve">: maximum 90 calendar days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6D3A74D" w14:textId="77777777" w:rsidR="00D41C15" w:rsidRPr="005E5F03" w:rsidRDefault="00D41C15" w:rsidP="00EB03D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0C60991" w14:textId="77777777" w:rsidR="00D41C15" w:rsidRPr="005E5F03" w:rsidRDefault="00D41C15" w:rsidP="00EB03D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0869DC4A" w14:textId="77777777" w:rsidR="00D41C15" w:rsidRPr="005E5F03" w:rsidRDefault="00D41C15" w:rsidP="00EB03D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7A784BD9" w14:textId="77777777" w:rsidTr="00EB03D3">
        <w:trPr>
          <w:trHeight w:val="340"/>
        </w:trPr>
        <w:tc>
          <w:tcPr>
            <w:tcW w:w="4089" w:type="dxa"/>
            <w:vAlign w:val="center"/>
          </w:tcPr>
          <w:p w14:paraId="64301778" w14:textId="053F6968" w:rsidR="00D41C15" w:rsidRPr="005E5F03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 w:rsidR="005D1037">
              <w:rPr>
                <w:rFonts w:cstheme="minorHAnsi"/>
                <w:sz w:val="20"/>
                <w:szCs w:val="20"/>
              </w:rPr>
              <w:t>: 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40132AF" w14:textId="77777777" w:rsidR="00D41C15" w:rsidRPr="005E5F03" w:rsidRDefault="00D41C15" w:rsidP="00EB03D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D02201D" w14:textId="77777777" w:rsidR="00D41C15" w:rsidRPr="005E5F03" w:rsidRDefault="00D41C15" w:rsidP="00EB03D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3596EFBF" w14:textId="77777777" w:rsidR="00D41C15" w:rsidRPr="005E5F03" w:rsidRDefault="00D41C15" w:rsidP="00EB03D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102AF" w:rsidRPr="005E5F03" w14:paraId="27B48A43" w14:textId="77777777" w:rsidTr="00EB03D3">
        <w:trPr>
          <w:trHeight w:val="340"/>
        </w:trPr>
        <w:tc>
          <w:tcPr>
            <w:tcW w:w="4089" w:type="dxa"/>
            <w:vAlign w:val="center"/>
          </w:tcPr>
          <w:p w14:paraId="7402BF63" w14:textId="3A0D1605" w:rsidR="00B102AF" w:rsidRPr="005E5F03" w:rsidRDefault="00B102AF" w:rsidP="00B102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3304">
              <w:rPr>
                <w:rFonts w:cstheme="minorHAnsi"/>
                <w:sz w:val="20"/>
                <w:szCs w:val="20"/>
              </w:rPr>
              <w:t>100% within 30 days after receipt of services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8752709" w14:textId="77777777" w:rsidR="00B102AF" w:rsidRPr="005E5F03" w:rsidRDefault="00B102AF" w:rsidP="00B102A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16757AA" w14:textId="77777777" w:rsidR="00B102AF" w:rsidRPr="005E5F03" w:rsidRDefault="00B102AF" w:rsidP="00B102A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BD98734EB6404CF88A19C73AC34D9D1D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649AF4F7" w14:textId="77777777" w:rsidR="00B102AF" w:rsidRPr="005E5F03" w:rsidRDefault="00B102AF" w:rsidP="00B102AF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102AF" w:rsidRPr="005E5F03" w14:paraId="20317251" w14:textId="77777777" w:rsidTr="00EB03D3">
        <w:trPr>
          <w:trHeight w:val="340"/>
        </w:trPr>
        <w:tc>
          <w:tcPr>
            <w:tcW w:w="4089" w:type="dxa"/>
            <w:vAlign w:val="center"/>
          </w:tcPr>
          <w:p w14:paraId="542900B5" w14:textId="1B4E10D7" w:rsidR="00B102AF" w:rsidRPr="005D1037" w:rsidRDefault="00B102AF" w:rsidP="00B102AF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5D1037">
              <w:rPr>
                <w:rFonts w:cstheme="minorHAnsi"/>
                <w:sz w:val="20"/>
                <w:szCs w:val="20"/>
              </w:rPr>
              <w:t>All the provisions of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40D0DD3" w14:textId="77777777" w:rsidR="00B102AF" w:rsidRPr="005E5F03" w:rsidRDefault="00B102AF" w:rsidP="00B102A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3D82AF9" w14:textId="77777777" w:rsidR="00B102AF" w:rsidRPr="005E5F03" w:rsidRDefault="00B102AF" w:rsidP="00B102A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9799863"/>
            <w:placeholder>
              <w:docPart w:val="BD98734EB6404CF88A19C73AC34D9D1D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56F56BB2" w14:textId="77777777" w:rsidR="00B102AF" w:rsidRPr="005E5F03" w:rsidRDefault="00B102AF" w:rsidP="00B102AF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3FB616C" w14:textId="77777777" w:rsidR="00D41C15" w:rsidRPr="00EA43C1" w:rsidRDefault="00D41C15" w:rsidP="00D41C15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D41C15" w:rsidRPr="005E5F03" w14:paraId="77BD91CA" w14:textId="77777777" w:rsidTr="00EB03D3">
        <w:tc>
          <w:tcPr>
            <w:tcW w:w="9720" w:type="dxa"/>
            <w:gridSpan w:val="2"/>
          </w:tcPr>
          <w:p w14:paraId="7DD53775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lastRenderedPageBreak/>
              <w:t>I, the undersigned, certify that I am duly authorized to sign this quotation and bind the company below in event that the quotation is accepted.</w:t>
            </w:r>
          </w:p>
        </w:tc>
      </w:tr>
      <w:tr w:rsidR="00D41C15" w:rsidRPr="005E5F03" w14:paraId="1BE9461D" w14:textId="77777777" w:rsidTr="00EB03D3">
        <w:tc>
          <w:tcPr>
            <w:tcW w:w="4940" w:type="dxa"/>
          </w:tcPr>
          <w:p w14:paraId="3E8EF030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CA13A61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E76B6965C5CA43B1A601836DA6ACDA1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0496605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EDB308DC48754876B3A8CD55C7952D7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ADB8BEF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C35A8473D4124A94A9D4F80D401E8FF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394198F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D87F3466A0CA45958131A3DE73EFAED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3A52C3C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C7EA9E3F155340389B7FF64D00238B8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629ED6DB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02A58054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75B1350E130247CE937CF67A02D65FD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38D828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0624BAD3DADB480995CB553B534AC5F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9C92E80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609EFA5" w14:textId="77777777" w:rsidR="00D41C15" w:rsidRPr="005E5F03" w:rsidRDefault="00D41C15" w:rsidP="00EB03D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7E0FC549CB504B2D96EE746D42F030E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3B4C42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6389B5F1758A4F36BC7CB7D06162F50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25A12D7E" w:rsidR="006964A1" w:rsidRDefault="006964A1" w:rsidP="00D41C15">
      <w:pPr>
        <w:pStyle w:val="Heading2"/>
        <w:rPr>
          <w:rFonts w:cstheme="minorHAnsi"/>
          <w:sz w:val="20"/>
          <w:szCs w:val="20"/>
        </w:rPr>
      </w:pPr>
    </w:p>
    <w:p w14:paraId="335AFF55" w14:textId="782DE313" w:rsidR="00972F8E" w:rsidRDefault="00972F8E" w:rsidP="00972F8E"/>
    <w:p w14:paraId="136D4B9D" w14:textId="62FA7550" w:rsidR="005D1037" w:rsidRDefault="005D1037" w:rsidP="00972F8E"/>
    <w:p w14:paraId="3D736F81" w14:textId="108981DB" w:rsidR="005D1037" w:rsidRDefault="005D1037" w:rsidP="00972F8E"/>
    <w:p w14:paraId="064767CF" w14:textId="7C661AFB" w:rsidR="005D1037" w:rsidRDefault="005D1037" w:rsidP="00972F8E"/>
    <w:p w14:paraId="74260485" w14:textId="71884D89" w:rsidR="005D1037" w:rsidRDefault="005D1037" w:rsidP="00972F8E"/>
    <w:p w14:paraId="15137E47" w14:textId="27E026DC" w:rsidR="005D1037" w:rsidRDefault="005D1037" w:rsidP="00972F8E"/>
    <w:p w14:paraId="5D3FA12F" w14:textId="6D176B0D" w:rsidR="005D1037" w:rsidRDefault="005D1037" w:rsidP="00972F8E"/>
    <w:p w14:paraId="3672CFE7" w14:textId="6D9EA642" w:rsidR="005D1037" w:rsidRDefault="005D1037" w:rsidP="00972F8E"/>
    <w:p w14:paraId="7A5D2DE8" w14:textId="63B707E7" w:rsidR="005D1037" w:rsidRDefault="005D1037" w:rsidP="00972F8E"/>
    <w:p w14:paraId="7FB71509" w14:textId="2DAEFE98" w:rsidR="005D1037" w:rsidRDefault="005D1037" w:rsidP="00972F8E"/>
    <w:p w14:paraId="2D69DEAB" w14:textId="51900A9B" w:rsidR="005D1037" w:rsidRDefault="005D1037" w:rsidP="00972F8E"/>
    <w:p w14:paraId="1DF3B6E6" w14:textId="29BC602F" w:rsidR="005D1037" w:rsidRDefault="005D1037" w:rsidP="00972F8E"/>
    <w:p w14:paraId="3AC2C19E" w14:textId="5C8A9C5E" w:rsidR="005D1037" w:rsidRDefault="005D1037" w:rsidP="00972F8E"/>
    <w:p w14:paraId="4C9DB769" w14:textId="59921B3F" w:rsidR="005D1037" w:rsidRDefault="005D1037" w:rsidP="00972F8E"/>
    <w:p w14:paraId="552C3380" w14:textId="1BC099C2" w:rsidR="005D1037" w:rsidRDefault="005D1037" w:rsidP="00972F8E"/>
    <w:p w14:paraId="46D75C4D" w14:textId="4EFCD1FC" w:rsidR="005D1037" w:rsidRDefault="005D1037" w:rsidP="00972F8E"/>
    <w:p w14:paraId="54108C7C" w14:textId="19EA4605" w:rsidR="005D1037" w:rsidRDefault="005D1037" w:rsidP="00972F8E"/>
    <w:p w14:paraId="4B8CE08B" w14:textId="768F0D35" w:rsidR="005D1037" w:rsidRDefault="005D1037" w:rsidP="00972F8E"/>
    <w:p w14:paraId="68FAACDA" w14:textId="73C6181C" w:rsidR="005D1037" w:rsidRDefault="005D1037" w:rsidP="00972F8E"/>
    <w:p w14:paraId="1197E01D" w14:textId="0A7D686B" w:rsidR="005D1037" w:rsidRDefault="005D1037" w:rsidP="00972F8E"/>
    <w:p w14:paraId="081B86F9" w14:textId="2315B77B" w:rsidR="005D1037" w:rsidRDefault="005D1037" w:rsidP="00972F8E"/>
    <w:p w14:paraId="132CA5EE" w14:textId="32E65070" w:rsidR="005D1037" w:rsidRDefault="005D1037" w:rsidP="00972F8E"/>
    <w:p w14:paraId="48A89C46" w14:textId="077FFD21" w:rsidR="005D1037" w:rsidRDefault="005D1037" w:rsidP="00972F8E"/>
    <w:p w14:paraId="541E8A58" w14:textId="32AE2404" w:rsidR="005D1037" w:rsidRDefault="005D1037" w:rsidP="00972F8E"/>
    <w:p w14:paraId="426AF547" w14:textId="5385E02D" w:rsidR="005D1037" w:rsidRPr="001353CB" w:rsidRDefault="005D1037" w:rsidP="005D1037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lastRenderedPageBreak/>
        <w:t xml:space="preserve">ANNEX 3: TECHNICAL AND FINANCIAL OFFER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–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– LOT 2</w:t>
      </w:r>
    </w:p>
    <w:p w14:paraId="1C5079C4" w14:textId="77777777" w:rsidR="005D1037" w:rsidRPr="005E5F03" w:rsidRDefault="005D1037" w:rsidP="005D1037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5D1037" w:rsidRPr="005E5F03" w14:paraId="67D3E795" w14:textId="77777777" w:rsidTr="00E45C3E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65C06EE" w14:textId="77777777" w:rsidR="005D1037" w:rsidRPr="005E5F03" w:rsidRDefault="005D1037" w:rsidP="00E45C3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82504666"/>
            <w:placeholder>
              <w:docPart w:val="A0DBA78D598F47AF9C7E83E5CA4306DC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382B12E" w14:textId="77777777" w:rsidR="005D1037" w:rsidRPr="005E5F03" w:rsidRDefault="005D1037" w:rsidP="00E45C3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1037" w:rsidRPr="005E5F03" w14:paraId="37A3A6B2" w14:textId="77777777" w:rsidTr="00E45C3E">
        <w:trPr>
          <w:trHeight w:val="360"/>
        </w:trPr>
        <w:tc>
          <w:tcPr>
            <w:tcW w:w="1979" w:type="dxa"/>
            <w:shd w:val="clear" w:color="auto" w:fill="auto"/>
          </w:tcPr>
          <w:p w14:paraId="47682FF9" w14:textId="77777777" w:rsidR="005D1037" w:rsidRPr="005E5F03" w:rsidRDefault="005D1037" w:rsidP="00E45C3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1324047424"/>
            <w:placeholder>
              <w:docPart w:val="927F763A6ECA409A9C4B93FC4665EEDA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03052C11" w14:textId="77777777" w:rsidR="005D1037" w:rsidRPr="00007C7E" w:rsidRDefault="005D1037" w:rsidP="00E45C3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07C7E">
                  <w:rPr>
                    <w:b/>
                    <w:bCs/>
                    <w:sz w:val="20"/>
                    <w:szCs w:val="20"/>
                    <w:lang w:val="en-US"/>
                  </w:rPr>
                  <w:t xml:space="preserve">RfQ22/02416: EU4MD/Development of two detailed execution designs for: Upgrading local infrastructure for business development in </w:t>
                </w:r>
                <w:proofErr w:type="spellStart"/>
                <w:r w:rsidRPr="00007C7E">
                  <w:rPr>
                    <w:b/>
                    <w:bCs/>
                    <w:sz w:val="20"/>
                    <w:szCs w:val="20"/>
                    <w:lang w:val="en-US"/>
                  </w:rPr>
                  <w:t>Manoilești</w:t>
                </w:r>
                <w:proofErr w:type="spellEnd"/>
                <w:r w:rsidRPr="00007C7E">
                  <w:rPr>
                    <w:b/>
                    <w:bCs/>
                    <w:sz w:val="20"/>
                    <w:szCs w:val="20"/>
                    <w:lang w:val="en-US"/>
                  </w:rPr>
                  <w:t xml:space="preserve"> commune (Lot 1) and Revitalization of Cahul municipality Urban Center (Lot 2)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78783C06" w14:textId="77777777" w:rsidR="005D1037" w:rsidRPr="005E5F03" w:rsidRDefault="005D1037" w:rsidP="00E45C3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7880716"/>
                <w:placeholder>
                  <w:docPart w:val="F5FEDCBF6468444EACA4E4C770EAD8EC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1C3ED674" w14:textId="77777777" w:rsidR="005D1037" w:rsidRPr="00EA43C1" w:rsidRDefault="005D1037" w:rsidP="005D1037">
      <w:pPr>
        <w:rPr>
          <w:rFonts w:cstheme="minorHAnsi"/>
          <w:b/>
          <w:sz w:val="4"/>
          <w:szCs w:val="4"/>
        </w:rPr>
      </w:pPr>
    </w:p>
    <w:p w14:paraId="31B5E72D" w14:textId="77777777" w:rsidR="005D1037" w:rsidRPr="00AD13FB" w:rsidRDefault="005D1037" w:rsidP="005D1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410"/>
        <w:gridCol w:w="1080"/>
        <w:gridCol w:w="1440"/>
        <w:gridCol w:w="990"/>
        <w:gridCol w:w="1170"/>
        <w:gridCol w:w="9"/>
      </w:tblGrid>
      <w:tr w:rsidR="005D1037" w:rsidRPr="00E45943" w14:paraId="017F4F65" w14:textId="77777777" w:rsidTr="00E45C3E">
        <w:trPr>
          <w:gridAfter w:val="1"/>
          <w:wAfter w:w="9" w:type="dxa"/>
        </w:trPr>
        <w:tc>
          <w:tcPr>
            <w:tcW w:w="9697" w:type="dxa"/>
            <w:gridSpan w:val="6"/>
            <w:shd w:val="clear" w:color="auto" w:fill="BFBFBF" w:themeFill="background1" w:themeFillShade="BF"/>
          </w:tcPr>
          <w:p w14:paraId="2A726451" w14:textId="77777777" w:rsidR="005D1037" w:rsidRPr="00802D2B" w:rsidRDefault="005D1037" w:rsidP="00E45C3E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292103722"/>
                <w:placeholder>
                  <w:docPart w:val="27C06E25A3564D8EA2A7516F81E19E4A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USD, VAT 0%</w:t>
                </w:r>
              </w:sdtContent>
            </w:sdt>
          </w:p>
        </w:tc>
      </w:tr>
      <w:tr w:rsidR="005D1037" w:rsidRPr="005D1037" w14:paraId="32A63800" w14:textId="77777777" w:rsidTr="00E45C3E">
        <w:trPr>
          <w:gridAfter w:val="1"/>
          <w:wAfter w:w="9" w:type="dxa"/>
        </w:trPr>
        <w:tc>
          <w:tcPr>
            <w:tcW w:w="9697" w:type="dxa"/>
            <w:gridSpan w:val="6"/>
            <w:shd w:val="clear" w:color="auto" w:fill="BFBFBF" w:themeFill="background1" w:themeFillShade="BF"/>
            <w:vAlign w:val="center"/>
          </w:tcPr>
          <w:p w14:paraId="0C15929D" w14:textId="7EBAB24B" w:rsidR="005D1037" w:rsidRPr="008E3304" w:rsidRDefault="005D1037" w:rsidP="00E45C3E">
            <w:pPr>
              <w:rPr>
                <w:rFonts w:cstheme="minorHAnsi"/>
                <w:bCs/>
                <w:sz w:val="20"/>
                <w:szCs w:val="20"/>
              </w:rPr>
            </w:pPr>
            <w:r w:rsidRPr="008E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LOT 2/ </w:t>
            </w:r>
            <w:r w:rsidR="008E3304" w:rsidRPr="008E3304">
              <w:rPr>
                <w:rFonts w:ascii="Calibri" w:eastAsia="Times New Roman" w:hAnsi="Calibri" w:cs="Calibri"/>
                <w:b/>
                <w:sz w:val="20"/>
                <w:szCs w:val="20"/>
              </w:rPr>
              <w:t>Location – Cahul municipality</w:t>
            </w:r>
          </w:p>
        </w:tc>
      </w:tr>
      <w:tr w:rsidR="005D1037" w:rsidRPr="00802D2B" w14:paraId="2BCC6DD6" w14:textId="77777777" w:rsidTr="00E45C3E">
        <w:trPr>
          <w:gridAfter w:val="1"/>
          <w:wAfter w:w="9" w:type="dxa"/>
          <w:trHeight w:val="881"/>
        </w:trPr>
        <w:tc>
          <w:tcPr>
            <w:tcW w:w="607" w:type="dxa"/>
          </w:tcPr>
          <w:p w14:paraId="2DBF285D" w14:textId="77777777" w:rsidR="005D1037" w:rsidRPr="00802D2B" w:rsidRDefault="005D1037" w:rsidP="00E45C3E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Item No.</w:t>
            </w:r>
          </w:p>
        </w:tc>
        <w:tc>
          <w:tcPr>
            <w:tcW w:w="4410" w:type="dxa"/>
            <w:vAlign w:val="center"/>
          </w:tcPr>
          <w:p w14:paraId="197C3724" w14:textId="77777777" w:rsidR="005D1037" w:rsidRPr="00802D2B" w:rsidRDefault="005D1037" w:rsidP="00E45C3E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Description/Specification of services </w:t>
            </w:r>
          </w:p>
        </w:tc>
        <w:tc>
          <w:tcPr>
            <w:tcW w:w="1080" w:type="dxa"/>
            <w:vAlign w:val="center"/>
          </w:tcPr>
          <w:p w14:paraId="4D5C1683" w14:textId="77777777" w:rsidR="005D1037" w:rsidRPr="00802D2B" w:rsidRDefault="005D1037" w:rsidP="00E45C3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Quantity,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set</w:t>
            </w:r>
          </w:p>
        </w:tc>
        <w:tc>
          <w:tcPr>
            <w:tcW w:w="1440" w:type="dxa"/>
          </w:tcPr>
          <w:p w14:paraId="60D88B26" w14:textId="77777777" w:rsidR="005D1037" w:rsidRPr="00802D2B" w:rsidRDefault="005D1037" w:rsidP="00E45C3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The most recent date of supply</w:t>
            </w:r>
          </w:p>
        </w:tc>
        <w:tc>
          <w:tcPr>
            <w:tcW w:w="990" w:type="dxa"/>
          </w:tcPr>
          <w:p w14:paraId="6E5F1402" w14:textId="77777777" w:rsidR="005D1037" w:rsidRPr="00802D2B" w:rsidRDefault="005D1037" w:rsidP="00E45C3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Unit price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(USD)</w:t>
            </w:r>
          </w:p>
        </w:tc>
        <w:tc>
          <w:tcPr>
            <w:tcW w:w="1170" w:type="dxa"/>
          </w:tcPr>
          <w:p w14:paraId="508F7D72" w14:textId="77777777" w:rsidR="005D1037" w:rsidRPr="00802D2B" w:rsidRDefault="005D1037" w:rsidP="00E45C3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Total price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(USD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)</w:t>
            </w:r>
          </w:p>
        </w:tc>
      </w:tr>
      <w:tr w:rsidR="008E3304" w:rsidRPr="00802D2B" w14:paraId="7C120397" w14:textId="77777777" w:rsidTr="00E45C3E">
        <w:trPr>
          <w:trHeight w:val="305"/>
        </w:trPr>
        <w:tc>
          <w:tcPr>
            <w:tcW w:w="607" w:type="dxa"/>
            <w:vAlign w:val="center"/>
          </w:tcPr>
          <w:p w14:paraId="5C9E620A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4410" w:type="dxa"/>
          </w:tcPr>
          <w:p w14:paraId="4323F56C" w14:textId="0C4E38F2" w:rsidR="008E3304" w:rsidRPr="008E3304" w:rsidRDefault="008E3304" w:rsidP="008E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E3304">
              <w:rPr>
                <w:rFonts w:cs="Calibri"/>
                <w:sz w:val="20"/>
                <w:szCs w:val="20"/>
              </w:rPr>
              <w:t>General plan</w:t>
            </w:r>
          </w:p>
        </w:tc>
        <w:tc>
          <w:tcPr>
            <w:tcW w:w="1080" w:type="dxa"/>
            <w:vAlign w:val="center"/>
          </w:tcPr>
          <w:p w14:paraId="558AF744" w14:textId="53957A7E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F3CCD09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A92AA3C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799A314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4C10495E" w14:textId="77777777" w:rsidTr="00E45C3E">
        <w:trPr>
          <w:trHeight w:val="323"/>
        </w:trPr>
        <w:tc>
          <w:tcPr>
            <w:tcW w:w="607" w:type="dxa"/>
            <w:vAlign w:val="center"/>
          </w:tcPr>
          <w:p w14:paraId="5A20A314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4410" w:type="dxa"/>
            <w:vAlign w:val="center"/>
          </w:tcPr>
          <w:p w14:paraId="311D0D69" w14:textId="155EE040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>Explanatory memo</w:t>
            </w:r>
          </w:p>
        </w:tc>
        <w:tc>
          <w:tcPr>
            <w:tcW w:w="1080" w:type="dxa"/>
            <w:vAlign w:val="center"/>
          </w:tcPr>
          <w:p w14:paraId="42983223" w14:textId="305169E0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3C83D02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3D95CD5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4CB0876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126BA6A1" w14:textId="77777777" w:rsidTr="00E45C3E">
        <w:tc>
          <w:tcPr>
            <w:tcW w:w="607" w:type="dxa"/>
            <w:vAlign w:val="center"/>
          </w:tcPr>
          <w:p w14:paraId="27DB8553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4410" w:type="dxa"/>
            <w:vAlign w:val="center"/>
          </w:tcPr>
          <w:p w14:paraId="2B968364" w14:textId="73CDAD7F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 xml:space="preserve">Execution design – written items and drawings </w:t>
            </w:r>
          </w:p>
        </w:tc>
        <w:tc>
          <w:tcPr>
            <w:tcW w:w="1080" w:type="dxa"/>
            <w:vAlign w:val="center"/>
          </w:tcPr>
          <w:p w14:paraId="483B5CAF" w14:textId="3FB4A61E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285F78BF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1A802B0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57C08D5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5DD639C4" w14:textId="77777777" w:rsidTr="00E45C3E">
        <w:tc>
          <w:tcPr>
            <w:tcW w:w="607" w:type="dxa"/>
            <w:vAlign w:val="center"/>
          </w:tcPr>
          <w:p w14:paraId="46E41A65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4410" w:type="dxa"/>
            <w:vAlign w:val="center"/>
          </w:tcPr>
          <w:p w14:paraId="37D57F77" w14:textId="5FF1D9FF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>Construction organization design (OLC)</w:t>
            </w:r>
          </w:p>
        </w:tc>
        <w:tc>
          <w:tcPr>
            <w:tcW w:w="1080" w:type="dxa"/>
            <w:vAlign w:val="center"/>
          </w:tcPr>
          <w:p w14:paraId="1487CBDA" w14:textId="42FB5A89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38A438F2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F297216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40A651F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3C81F75C" w14:textId="77777777" w:rsidTr="00E45C3E">
        <w:tc>
          <w:tcPr>
            <w:tcW w:w="607" w:type="dxa"/>
            <w:vAlign w:val="center"/>
          </w:tcPr>
          <w:p w14:paraId="7E72F66E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4410" w:type="dxa"/>
            <w:vAlign w:val="center"/>
          </w:tcPr>
          <w:p w14:paraId="1B64DF30" w14:textId="5C450578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 xml:space="preserve">Environment protection </w:t>
            </w:r>
          </w:p>
        </w:tc>
        <w:tc>
          <w:tcPr>
            <w:tcW w:w="1080" w:type="dxa"/>
            <w:vAlign w:val="center"/>
          </w:tcPr>
          <w:p w14:paraId="07D2E66B" w14:textId="3ABDCA9A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0DE5044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BBA1FCA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E624F1E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5512BBE6" w14:textId="77777777" w:rsidTr="00E45C3E">
        <w:tc>
          <w:tcPr>
            <w:tcW w:w="607" w:type="dxa"/>
            <w:vAlign w:val="center"/>
          </w:tcPr>
          <w:p w14:paraId="60FB4682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4410" w:type="dxa"/>
            <w:vAlign w:val="center"/>
          </w:tcPr>
          <w:p w14:paraId="22CCCB03" w14:textId="5EEFB3C5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 xml:space="preserve">Measures to ensure fire safety  </w:t>
            </w:r>
          </w:p>
        </w:tc>
        <w:tc>
          <w:tcPr>
            <w:tcW w:w="1080" w:type="dxa"/>
            <w:vAlign w:val="center"/>
          </w:tcPr>
          <w:p w14:paraId="2594E724" w14:textId="3E1034C3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C741AA1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D2E886C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2D3493B1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7ABF4CF7" w14:textId="77777777" w:rsidTr="008E3304">
        <w:trPr>
          <w:trHeight w:val="251"/>
        </w:trPr>
        <w:tc>
          <w:tcPr>
            <w:tcW w:w="607" w:type="dxa"/>
            <w:vAlign w:val="center"/>
          </w:tcPr>
          <w:p w14:paraId="4ABF5526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4410" w:type="dxa"/>
            <w:vAlign w:val="center"/>
          </w:tcPr>
          <w:p w14:paraId="2932708B" w14:textId="2CD06AFA" w:rsidR="008E3304" w:rsidRPr="008E3304" w:rsidRDefault="008E3304" w:rsidP="008E3304">
            <w:pPr>
              <w:suppressAutoHyphens/>
              <w:snapToGri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 xml:space="preserve">Operating manual </w:t>
            </w:r>
          </w:p>
        </w:tc>
        <w:tc>
          <w:tcPr>
            <w:tcW w:w="1080" w:type="dxa"/>
            <w:vAlign w:val="center"/>
          </w:tcPr>
          <w:p w14:paraId="0F1440E4" w14:textId="362F77C3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170A2DBE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C898D5D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4012398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120B94D5" w14:textId="77777777" w:rsidTr="00E45C3E">
        <w:tc>
          <w:tcPr>
            <w:tcW w:w="607" w:type="dxa"/>
            <w:vAlign w:val="center"/>
          </w:tcPr>
          <w:p w14:paraId="17F89C44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4410" w:type="dxa"/>
            <w:vAlign w:val="center"/>
          </w:tcPr>
          <w:p w14:paraId="378F8BFC" w14:textId="3485CE75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bCs/>
                <w:sz w:val="20"/>
                <w:szCs w:val="20"/>
              </w:rPr>
              <w:t>Estimate documentation, including bill of quantities filled in for the working items, with detailed description of each item (F 7, F3, F5, F1)</w:t>
            </w:r>
          </w:p>
        </w:tc>
        <w:tc>
          <w:tcPr>
            <w:tcW w:w="1080" w:type="dxa"/>
            <w:vAlign w:val="center"/>
          </w:tcPr>
          <w:p w14:paraId="18FA0DA1" w14:textId="15CAEE70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BE98D1D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9D77124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391C6997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424B4328" w14:textId="77777777" w:rsidTr="00E45C3E">
        <w:tc>
          <w:tcPr>
            <w:tcW w:w="607" w:type="dxa"/>
            <w:vAlign w:val="center"/>
          </w:tcPr>
          <w:p w14:paraId="61597416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4410" w:type="dxa"/>
            <w:vAlign w:val="center"/>
          </w:tcPr>
          <w:p w14:paraId="3FC75F7C" w14:textId="176EF7DD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bCs/>
                <w:sz w:val="20"/>
                <w:szCs w:val="20"/>
              </w:rPr>
              <w:t xml:space="preserve">Verification of the execution design by authorized experts </w:t>
            </w:r>
          </w:p>
        </w:tc>
        <w:tc>
          <w:tcPr>
            <w:tcW w:w="1080" w:type="dxa"/>
            <w:vAlign w:val="center"/>
          </w:tcPr>
          <w:p w14:paraId="5EA6FCAD" w14:textId="597A960B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7385083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6759F5C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796F6A3B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15DEC0D9" w14:textId="77777777" w:rsidTr="00E45C3E">
        <w:trPr>
          <w:gridAfter w:val="1"/>
          <w:wAfter w:w="9" w:type="dxa"/>
        </w:trPr>
        <w:tc>
          <w:tcPr>
            <w:tcW w:w="8527" w:type="dxa"/>
            <w:gridSpan w:val="5"/>
            <w:vAlign w:val="center"/>
          </w:tcPr>
          <w:p w14:paraId="5C5C3AC2" w14:textId="77777777" w:rsidR="008E3304" w:rsidRPr="00802D2B" w:rsidRDefault="008E3304" w:rsidP="008E3304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Add: other fees (specify)</w:t>
            </w:r>
          </w:p>
        </w:tc>
        <w:tc>
          <w:tcPr>
            <w:tcW w:w="1170" w:type="dxa"/>
            <w:vAlign w:val="center"/>
          </w:tcPr>
          <w:p w14:paraId="59470D86" w14:textId="558E8A9B" w:rsidR="008E3304" w:rsidRPr="00802D2B" w:rsidRDefault="008E3304" w:rsidP="008E3304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5FC74DBB" w14:textId="77777777" w:rsidTr="00E45C3E">
        <w:trPr>
          <w:gridAfter w:val="1"/>
          <w:wAfter w:w="9" w:type="dxa"/>
          <w:trHeight w:val="285"/>
        </w:trPr>
        <w:tc>
          <w:tcPr>
            <w:tcW w:w="8527" w:type="dxa"/>
            <w:gridSpan w:val="5"/>
          </w:tcPr>
          <w:p w14:paraId="1D98FF47" w14:textId="77777777" w:rsidR="008E3304" w:rsidRPr="00802D2B" w:rsidRDefault="008E3304" w:rsidP="008E3304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170" w:type="dxa"/>
          </w:tcPr>
          <w:p w14:paraId="11861459" w14:textId="77777777" w:rsidR="008E3304" w:rsidRPr="00802D2B" w:rsidRDefault="008E3304" w:rsidP="008E3304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7BFDEFFF" w14:textId="77777777" w:rsidR="005D1037" w:rsidRPr="00802D2B" w:rsidRDefault="005D1037" w:rsidP="005D1037">
      <w:pPr>
        <w:rPr>
          <w:rFonts w:cstheme="minorHAnsi"/>
          <w:b/>
          <w:sz w:val="20"/>
          <w:szCs w:val="20"/>
        </w:rPr>
      </w:pPr>
    </w:p>
    <w:p w14:paraId="57ED0D82" w14:textId="77777777" w:rsidR="005D1037" w:rsidRPr="00802D2B" w:rsidRDefault="005D1037" w:rsidP="005D1037">
      <w:pPr>
        <w:rPr>
          <w:rFonts w:cstheme="minorHAnsi"/>
          <w:b/>
          <w:sz w:val="20"/>
          <w:szCs w:val="20"/>
        </w:rPr>
      </w:pPr>
      <w:r w:rsidRPr="00802D2B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5D1037" w:rsidRPr="005E5F03" w14:paraId="5AF8114E" w14:textId="77777777" w:rsidTr="00E45C3E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C2C2871" w14:textId="77777777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5184654" w14:textId="77777777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0F4EBEBD" w14:textId="77777777" w:rsidR="005D1037" w:rsidRPr="005E5F03" w:rsidRDefault="005D1037" w:rsidP="00E45C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5D1037" w:rsidRPr="005E5F03" w14:paraId="40CFC1E2" w14:textId="77777777" w:rsidTr="00E45C3E">
        <w:trPr>
          <w:trHeight w:val="584"/>
        </w:trPr>
        <w:tc>
          <w:tcPr>
            <w:tcW w:w="4089" w:type="dxa"/>
            <w:vMerge/>
          </w:tcPr>
          <w:p w14:paraId="79BCC376" w14:textId="77777777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59A375CF" w14:textId="77777777" w:rsidR="005D1037" w:rsidRPr="005E5F03" w:rsidRDefault="005D1037" w:rsidP="00E45C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EEB6E6C" w14:textId="77777777" w:rsidR="005D1037" w:rsidRPr="005E5F03" w:rsidRDefault="005D1037" w:rsidP="00E45C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58F81879" w14:textId="77777777" w:rsidR="005D1037" w:rsidRPr="005E5F03" w:rsidRDefault="005D1037" w:rsidP="00E45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1BF9306">
              <w:rPr>
                <w:sz w:val="20"/>
                <w:szCs w:val="20"/>
              </w:rPr>
              <w:t>If you cannot comply, pls. indicate counter</w:t>
            </w:r>
            <w:r>
              <w:rPr>
                <w:sz w:val="20"/>
                <w:szCs w:val="20"/>
              </w:rPr>
              <w:t xml:space="preserve"> - offer</w:t>
            </w:r>
          </w:p>
        </w:tc>
      </w:tr>
      <w:tr w:rsidR="005D1037" w:rsidRPr="005E5F03" w14:paraId="7FB6C529" w14:textId="77777777" w:rsidTr="00E45C3E">
        <w:trPr>
          <w:trHeight w:val="340"/>
        </w:trPr>
        <w:tc>
          <w:tcPr>
            <w:tcW w:w="4089" w:type="dxa"/>
            <w:vAlign w:val="bottom"/>
          </w:tcPr>
          <w:p w14:paraId="7D4DD277" w14:textId="37E54889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  <w:r>
              <w:rPr>
                <w:rFonts w:cstheme="minorHAnsi"/>
                <w:sz w:val="20"/>
                <w:szCs w:val="20"/>
              </w:rPr>
              <w:t xml:space="preserve">: maximum </w:t>
            </w:r>
            <w:r w:rsidR="008E3304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 xml:space="preserve">0 calendar days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669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2D90177E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281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0BE204C8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2352226"/>
            <w:placeholder>
              <w:docPart w:val="5688B50D668548CA94D5C73B5AA0C8B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78DE357C" w14:textId="77777777" w:rsidR="005D1037" w:rsidRPr="005E5F03" w:rsidRDefault="005D1037" w:rsidP="00E45C3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1037" w:rsidRPr="005E5F03" w14:paraId="4D569EE6" w14:textId="77777777" w:rsidTr="00E45C3E">
        <w:trPr>
          <w:trHeight w:val="340"/>
        </w:trPr>
        <w:tc>
          <w:tcPr>
            <w:tcW w:w="4089" w:type="dxa"/>
            <w:vAlign w:val="center"/>
          </w:tcPr>
          <w:p w14:paraId="21B6C47C" w14:textId="77777777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>
              <w:rPr>
                <w:rFonts w:cstheme="minorHAnsi"/>
                <w:sz w:val="20"/>
                <w:szCs w:val="20"/>
              </w:rPr>
              <w:t>: 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75062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B9C95FF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6645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1334662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87096911"/>
            <w:placeholder>
              <w:docPart w:val="5688B50D668548CA94D5C73B5AA0C8B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671FE30F" w14:textId="77777777" w:rsidR="005D1037" w:rsidRPr="005E5F03" w:rsidRDefault="005D1037" w:rsidP="00E45C3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1037" w:rsidRPr="005E5F03" w14:paraId="0AA6D846" w14:textId="77777777" w:rsidTr="00E45C3E">
        <w:trPr>
          <w:trHeight w:val="340"/>
        </w:trPr>
        <w:tc>
          <w:tcPr>
            <w:tcW w:w="4089" w:type="dxa"/>
            <w:vAlign w:val="center"/>
          </w:tcPr>
          <w:p w14:paraId="0F1ABF57" w14:textId="6237D015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E3304" w:rsidRPr="008E3304">
              <w:rPr>
                <w:rFonts w:cstheme="minorHAnsi"/>
                <w:sz w:val="20"/>
                <w:szCs w:val="20"/>
              </w:rPr>
              <w:t>100% within 30 days after receipt of services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80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02B21A8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44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1B6F495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2722853"/>
            <w:placeholder>
              <w:docPart w:val="5688B50D668548CA94D5C73B5AA0C8B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42D1EE11" w14:textId="77777777" w:rsidR="005D1037" w:rsidRPr="005E5F03" w:rsidRDefault="005D1037" w:rsidP="00E45C3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1037" w:rsidRPr="005E5F03" w14:paraId="2E278363" w14:textId="77777777" w:rsidTr="00E45C3E">
        <w:trPr>
          <w:trHeight w:val="340"/>
        </w:trPr>
        <w:tc>
          <w:tcPr>
            <w:tcW w:w="4089" w:type="dxa"/>
            <w:vAlign w:val="center"/>
          </w:tcPr>
          <w:p w14:paraId="3DC39D97" w14:textId="58BAC13C" w:rsidR="005D1037" w:rsidRPr="005D1037" w:rsidRDefault="005D1037" w:rsidP="00E45C3E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5D1037">
              <w:rPr>
                <w:rFonts w:cstheme="minorHAnsi"/>
                <w:sz w:val="20"/>
                <w:szCs w:val="20"/>
              </w:rPr>
              <w:t>All the provisions of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472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481917C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348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9B6FD8A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84985016"/>
            <w:placeholder>
              <w:docPart w:val="5688B50D668548CA94D5C73B5AA0C8B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0C297984" w14:textId="77777777" w:rsidR="005D1037" w:rsidRPr="005E5F03" w:rsidRDefault="005D1037" w:rsidP="00E45C3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CE83CEA" w14:textId="77777777" w:rsidR="005D1037" w:rsidRPr="00EA43C1" w:rsidRDefault="005D1037" w:rsidP="005D1037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D1037" w:rsidRPr="005E5F03" w14:paraId="21DDA10D" w14:textId="77777777" w:rsidTr="00E45C3E">
        <w:tc>
          <w:tcPr>
            <w:tcW w:w="9720" w:type="dxa"/>
            <w:gridSpan w:val="2"/>
          </w:tcPr>
          <w:p w14:paraId="3475AF94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lastRenderedPageBreak/>
              <w:t>I, the undersigned, certify that I am duly authorized to sign this quotation and bind the company below in event that the quotation is accepted.</w:t>
            </w:r>
          </w:p>
        </w:tc>
      </w:tr>
      <w:tr w:rsidR="005D1037" w:rsidRPr="005E5F03" w14:paraId="4D6FA5E1" w14:textId="77777777" w:rsidTr="00E45C3E">
        <w:tc>
          <w:tcPr>
            <w:tcW w:w="4940" w:type="dxa"/>
          </w:tcPr>
          <w:p w14:paraId="4E7832DC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443F22B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78112728"/>
                <w:placeholder>
                  <w:docPart w:val="55122126DDAE49F48600D0B17C75D30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DAE4A10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47093695"/>
                <w:placeholder>
                  <w:docPart w:val="1F4EC9B8B9784003984C4999B889885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25C3E20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383016"/>
                <w:placeholder>
                  <w:docPart w:val="34CAEEAB18B242D39F5D7283C3C7AB0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7C82446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646959331"/>
                <w:placeholder>
                  <w:docPart w:val="6AE931C0F3A64BBFBD193B1E4271BC3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245252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90095120"/>
                <w:placeholder>
                  <w:docPart w:val="047D769FB80040628CE2D7AEFA089D6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5076D2CE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7981F975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815246290"/>
                <w:placeholder>
                  <w:docPart w:val="59F3635E2AEF4BF5A7B082105FC67C3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A4BE86E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66994353"/>
                <w:placeholder>
                  <w:docPart w:val="532E29F1101C4F8C8B7F57F77DC5F7A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D207F3B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02BDC7EA" w14:textId="77777777" w:rsidR="005D1037" w:rsidRPr="005E5F03" w:rsidRDefault="005D1037" w:rsidP="00E45C3E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705070041"/>
                <w:placeholder>
                  <w:docPart w:val="07AA6090D11D47A0B63A0296A83EE21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5AB0871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39326665"/>
                <w:placeholder>
                  <w:docPart w:val="964C1A13CB0D4610BDC00491DBE059E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5E6A398E" w14:textId="77777777" w:rsidR="005D1037" w:rsidRDefault="005D1037" w:rsidP="00972F8E"/>
    <w:sectPr w:rsidR="005D1037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F61E" w14:textId="77777777" w:rsidR="00B63399" w:rsidRDefault="00B63399" w:rsidP="00E56798">
      <w:pPr>
        <w:spacing w:after="0" w:line="240" w:lineRule="auto"/>
      </w:pPr>
      <w:r>
        <w:separator/>
      </w:r>
    </w:p>
  </w:endnote>
  <w:endnote w:type="continuationSeparator" w:id="0">
    <w:p w14:paraId="2B776298" w14:textId="77777777" w:rsidR="00B63399" w:rsidRDefault="00B63399" w:rsidP="00E56798">
      <w:pPr>
        <w:spacing w:after="0" w:line="240" w:lineRule="auto"/>
      </w:pPr>
      <w:r>
        <w:continuationSeparator/>
      </w:r>
    </w:p>
  </w:endnote>
  <w:endnote w:type="continuationNotice" w:id="1">
    <w:p w14:paraId="2186D0F0" w14:textId="77777777" w:rsidR="00B63399" w:rsidRDefault="00B63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3D43CA13" w:rsidR="0088113A" w:rsidRPr="00596C96" w:rsidRDefault="0088113A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September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4BD6" w14:textId="77777777" w:rsidR="00B63399" w:rsidRDefault="00B63399" w:rsidP="00E56798">
      <w:pPr>
        <w:spacing w:after="0" w:line="240" w:lineRule="auto"/>
      </w:pPr>
      <w:r>
        <w:separator/>
      </w:r>
    </w:p>
  </w:footnote>
  <w:footnote w:type="continuationSeparator" w:id="0">
    <w:p w14:paraId="3F63A3DD" w14:textId="77777777" w:rsidR="00B63399" w:rsidRDefault="00B63399" w:rsidP="00E56798">
      <w:pPr>
        <w:spacing w:after="0" w:line="240" w:lineRule="auto"/>
      </w:pPr>
      <w:r>
        <w:continuationSeparator/>
      </w:r>
    </w:p>
  </w:footnote>
  <w:footnote w:type="continuationNotice" w:id="1">
    <w:p w14:paraId="40DE7C83" w14:textId="77777777" w:rsidR="00B63399" w:rsidRDefault="00B633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31C1"/>
    <w:multiLevelType w:val="hybridMultilevel"/>
    <w:tmpl w:val="7576CFD0"/>
    <w:lvl w:ilvl="0" w:tplc="007A8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1ED7"/>
    <w:multiLevelType w:val="hybridMultilevel"/>
    <w:tmpl w:val="CB0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0D104BD9"/>
    <w:multiLevelType w:val="hybridMultilevel"/>
    <w:tmpl w:val="0576CA7E"/>
    <w:lvl w:ilvl="0" w:tplc="CBBC7460">
      <w:start w:val="1"/>
      <w:numFmt w:val="decimal"/>
      <w:lvlText w:val="%1."/>
      <w:lvlJc w:val="left"/>
      <w:pPr>
        <w:ind w:left="720" w:hanging="360"/>
      </w:pPr>
    </w:lvl>
    <w:lvl w:ilvl="1" w:tplc="0852B458">
      <w:start w:val="1"/>
      <w:numFmt w:val="lowerLetter"/>
      <w:lvlText w:val="%2."/>
      <w:lvlJc w:val="left"/>
      <w:pPr>
        <w:ind w:left="1440" w:hanging="360"/>
      </w:pPr>
    </w:lvl>
    <w:lvl w:ilvl="2" w:tplc="35066FD2">
      <w:start w:val="1"/>
      <w:numFmt w:val="lowerRoman"/>
      <w:lvlText w:val="%3."/>
      <w:lvlJc w:val="right"/>
      <w:pPr>
        <w:ind w:left="2160" w:hanging="180"/>
      </w:pPr>
    </w:lvl>
    <w:lvl w:ilvl="3" w:tplc="537873E4">
      <w:start w:val="1"/>
      <w:numFmt w:val="decimal"/>
      <w:lvlText w:val="%4."/>
      <w:lvlJc w:val="left"/>
      <w:pPr>
        <w:ind w:left="2880" w:hanging="360"/>
      </w:pPr>
    </w:lvl>
    <w:lvl w:ilvl="4" w:tplc="838AED54">
      <w:start w:val="1"/>
      <w:numFmt w:val="lowerLetter"/>
      <w:lvlText w:val="%5."/>
      <w:lvlJc w:val="left"/>
      <w:pPr>
        <w:ind w:left="3600" w:hanging="360"/>
      </w:pPr>
    </w:lvl>
    <w:lvl w:ilvl="5" w:tplc="47700B20">
      <w:start w:val="1"/>
      <w:numFmt w:val="lowerRoman"/>
      <w:lvlText w:val="%6."/>
      <w:lvlJc w:val="right"/>
      <w:pPr>
        <w:ind w:left="4320" w:hanging="180"/>
      </w:pPr>
    </w:lvl>
    <w:lvl w:ilvl="6" w:tplc="4A10C7E2">
      <w:start w:val="1"/>
      <w:numFmt w:val="decimal"/>
      <w:lvlText w:val="%7."/>
      <w:lvlJc w:val="left"/>
      <w:pPr>
        <w:ind w:left="5040" w:hanging="360"/>
      </w:pPr>
    </w:lvl>
    <w:lvl w:ilvl="7" w:tplc="B7DE4D8E">
      <w:start w:val="1"/>
      <w:numFmt w:val="lowerLetter"/>
      <w:lvlText w:val="%8."/>
      <w:lvlJc w:val="left"/>
      <w:pPr>
        <w:ind w:left="5760" w:hanging="360"/>
      </w:pPr>
    </w:lvl>
    <w:lvl w:ilvl="8" w:tplc="D21C06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DAB"/>
    <w:multiLevelType w:val="hybridMultilevel"/>
    <w:tmpl w:val="D04C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A39"/>
    <w:multiLevelType w:val="hybridMultilevel"/>
    <w:tmpl w:val="A9CA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30FA"/>
    <w:multiLevelType w:val="hybridMultilevel"/>
    <w:tmpl w:val="CEF87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732B"/>
    <w:multiLevelType w:val="hybridMultilevel"/>
    <w:tmpl w:val="FB269E28"/>
    <w:lvl w:ilvl="0" w:tplc="DD3E1A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7F14"/>
    <w:multiLevelType w:val="hybridMultilevel"/>
    <w:tmpl w:val="263C4478"/>
    <w:lvl w:ilvl="0" w:tplc="222085B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B1149"/>
    <w:multiLevelType w:val="hybridMultilevel"/>
    <w:tmpl w:val="F2CADA8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4E6E6B"/>
    <w:multiLevelType w:val="hybridMultilevel"/>
    <w:tmpl w:val="9410C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284C"/>
    <w:multiLevelType w:val="hybridMultilevel"/>
    <w:tmpl w:val="D02A5E42"/>
    <w:lvl w:ilvl="0" w:tplc="FE1C09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03669C"/>
    <w:multiLevelType w:val="hybridMultilevel"/>
    <w:tmpl w:val="6DC6A3C0"/>
    <w:lvl w:ilvl="0" w:tplc="6B8A15B4">
      <w:numFmt w:val="bullet"/>
      <w:lvlText w:val="-"/>
      <w:lvlJc w:val="left"/>
      <w:pPr>
        <w:ind w:left="827" w:hanging="361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0518AF00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474A2E40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 w:tplc="DD86E050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 w:tplc="0C3EF2D0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5" w:tplc="B62EB69E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6" w:tplc="6FC8EF68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7" w:tplc="1B4446B8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ar-SA"/>
      </w:rPr>
    </w:lvl>
    <w:lvl w:ilvl="8" w:tplc="866AF070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B1B5DBE"/>
    <w:multiLevelType w:val="hybridMultilevel"/>
    <w:tmpl w:val="0E0C3E10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D3DB5"/>
    <w:multiLevelType w:val="hybridMultilevel"/>
    <w:tmpl w:val="0DCE1328"/>
    <w:lvl w:ilvl="0" w:tplc="543CD64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C45970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86D4059A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 w:tplc="5CA21D1C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 w:tplc="27A8A9B8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5" w:tplc="64B4EE3C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6" w:tplc="36B4EDD0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7" w:tplc="D2AA5532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ar-SA"/>
      </w:rPr>
    </w:lvl>
    <w:lvl w:ilvl="8" w:tplc="C12EABEE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7B71629"/>
    <w:multiLevelType w:val="hybridMultilevel"/>
    <w:tmpl w:val="F086E7F4"/>
    <w:lvl w:ilvl="0" w:tplc="4224EFC6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430F1"/>
    <w:multiLevelType w:val="hybridMultilevel"/>
    <w:tmpl w:val="8D428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343CE"/>
    <w:multiLevelType w:val="hybridMultilevel"/>
    <w:tmpl w:val="07720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F0520"/>
    <w:multiLevelType w:val="hybridMultilevel"/>
    <w:tmpl w:val="7610B6A0"/>
    <w:lvl w:ilvl="0" w:tplc="C0B0BBF0">
      <w:numFmt w:val="bullet"/>
      <w:lvlText w:val="☐"/>
      <w:lvlJc w:val="left"/>
      <w:pPr>
        <w:ind w:left="107" w:hanging="216"/>
      </w:pPr>
      <w:rPr>
        <w:rFonts w:ascii="DejaVu Sans Condensed" w:eastAsia="DejaVu Sans Condensed" w:hAnsi="DejaVu Sans Condensed" w:cs="DejaVu Sans Condensed" w:hint="default"/>
        <w:w w:val="106"/>
        <w:sz w:val="20"/>
        <w:szCs w:val="20"/>
        <w:lang w:val="en-US" w:eastAsia="en-US" w:bidi="ar-SA"/>
      </w:rPr>
    </w:lvl>
    <w:lvl w:ilvl="1" w:tplc="86C81AEC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2" w:tplc="2FD2E1E2">
      <w:numFmt w:val="bullet"/>
      <w:lvlText w:val="•"/>
      <w:lvlJc w:val="left"/>
      <w:pPr>
        <w:ind w:left="1757" w:hanging="216"/>
      </w:pPr>
      <w:rPr>
        <w:rFonts w:hint="default"/>
        <w:lang w:val="en-US" w:eastAsia="en-US" w:bidi="ar-SA"/>
      </w:rPr>
    </w:lvl>
    <w:lvl w:ilvl="3" w:tplc="44E455D2">
      <w:numFmt w:val="bullet"/>
      <w:lvlText w:val="•"/>
      <w:lvlJc w:val="left"/>
      <w:pPr>
        <w:ind w:left="2586" w:hanging="216"/>
      </w:pPr>
      <w:rPr>
        <w:rFonts w:hint="default"/>
        <w:lang w:val="en-US" w:eastAsia="en-US" w:bidi="ar-SA"/>
      </w:rPr>
    </w:lvl>
    <w:lvl w:ilvl="4" w:tplc="B4EEC33C">
      <w:numFmt w:val="bullet"/>
      <w:lvlText w:val="•"/>
      <w:lvlJc w:val="left"/>
      <w:pPr>
        <w:ind w:left="3415" w:hanging="216"/>
      </w:pPr>
      <w:rPr>
        <w:rFonts w:hint="default"/>
        <w:lang w:val="en-US" w:eastAsia="en-US" w:bidi="ar-SA"/>
      </w:rPr>
    </w:lvl>
    <w:lvl w:ilvl="5" w:tplc="5624F67E">
      <w:numFmt w:val="bullet"/>
      <w:lvlText w:val="•"/>
      <w:lvlJc w:val="left"/>
      <w:pPr>
        <w:ind w:left="4244" w:hanging="216"/>
      </w:pPr>
      <w:rPr>
        <w:rFonts w:hint="default"/>
        <w:lang w:val="en-US" w:eastAsia="en-US" w:bidi="ar-SA"/>
      </w:rPr>
    </w:lvl>
    <w:lvl w:ilvl="6" w:tplc="D71CCF4C">
      <w:numFmt w:val="bullet"/>
      <w:lvlText w:val="•"/>
      <w:lvlJc w:val="left"/>
      <w:pPr>
        <w:ind w:left="5072" w:hanging="216"/>
      </w:pPr>
      <w:rPr>
        <w:rFonts w:hint="default"/>
        <w:lang w:val="en-US" w:eastAsia="en-US" w:bidi="ar-SA"/>
      </w:rPr>
    </w:lvl>
    <w:lvl w:ilvl="7" w:tplc="2FB6C6E2">
      <w:numFmt w:val="bullet"/>
      <w:lvlText w:val="•"/>
      <w:lvlJc w:val="left"/>
      <w:pPr>
        <w:ind w:left="5901" w:hanging="216"/>
      </w:pPr>
      <w:rPr>
        <w:rFonts w:hint="default"/>
        <w:lang w:val="en-US" w:eastAsia="en-US" w:bidi="ar-SA"/>
      </w:rPr>
    </w:lvl>
    <w:lvl w:ilvl="8" w:tplc="5298245C">
      <w:numFmt w:val="bullet"/>
      <w:lvlText w:val="•"/>
      <w:lvlJc w:val="left"/>
      <w:pPr>
        <w:ind w:left="6730" w:hanging="216"/>
      </w:pPr>
      <w:rPr>
        <w:rFonts w:hint="default"/>
        <w:lang w:val="en-US" w:eastAsia="en-US" w:bidi="ar-SA"/>
      </w:rPr>
    </w:lvl>
  </w:abstractNum>
  <w:abstractNum w:abstractNumId="30" w15:restartNumberingAfterBreak="0">
    <w:nsid w:val="50F87268"/>
    <w:multiLevelType w:val="hybridMultilevel"/>
    <w:tmpl w:val="7E7E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A31478"/>
    <w:multiLevelType w:val="hybridMultilevel"/>
    <w:tmpl w:val="F19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815FC"/>
    <w:multiLevelType w:val="hybridMultilevel"/>
    <w:tmpl w:val="76F28904"/>
    <w:lvl w:ilvl="0" w:tplc="EB3CFA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329DC"/>
    <w:multiLevelType w:val="hybridMultilevel"/>
    <w:tmpl w:val="E79AA0A0"/>
    <w:lvl w:ilvl="0" w:tplc="CE785C92">
      <w:start w:val="1"/>
      <w:numFmt w:val="decimal"/>
      <w:lvlText w:val="%1."/>
      <w:lvlJc w:val="left"/>
      <w:pPr>
        <w:ind w:left="135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15656"/>
    <w:multiLevelType w:val="hybridMultilevel"/>
    <w:tmpl w:val="7274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27"/>
  </w:num>
  <w:num w:numId="5">
    <w:abstractNumId w:val="21"/>
  </w:num>
  <w:num w:numId="6">
    <w:abstractNumId w:val="33"/>
  </w:num>
  <w:num w:numId="7">
    <w:abstractNumId w:val="6"/>
  </w:num>
  <w:num w:numId="8">
    <w:abstractNumId w:val="32"/>
  </w:num>
  <w:num w:numId="9">
    <w:abstractNumId w:val="7"/>
  </w:num>
  <w:num w:numId="10">
    <w:abstractNumId w:val="40"/>
  </w:num>
  <w:num w:numId="11">
    <w:abstractNumId w:val="41"/>
  </w:num>
  <w:num w:numId="12">
    <w:abstractNumId w:val="13"/>
  </w:num>
  <w:num w:numId="13">
    <w:abstractNumId w:val="23"/>
  </w:num>
  <w:num w:numId="14">
    <w:abstractNumId w:val="43"/>
  </w:num>
  <w:num w:numId="15">
    <w:abstractNumId w:val="2"/>
  </w:num>
  <w:num w:numId="16">
    <w:abstractNumId w:val="31"/>
  </w:num>
  <w:num w:numId="17">
    <w:abstractNumId w:val="38"/>
  </w:num>
  <w:num w:numId="18">
    <w:abstractNumId w:val="39"/>
  </w:num>
  <w:num w:numId="19">
    <w:abstractNumId w:val="22"/>
  </w:num>
  <w:num w:numId="20">
    <w:abstractNumId w:val="9"/>
  </w:num>
  <w:num w:numId="21">
    <w:abstractNumId w:val="18"/>
  </w:num>
  <w:num w:numId="22">
    <w:abstractNumId w:val="0"/>
  </w:num>
  <w:num w:numId="23">
    <w:abstractNumId w:val="3"/>
  </w:num>
  <w:num w:numId="24">
    <w:abstractNumId w:val="36"/>
  </w:num>
  <w:num w:numId="25">
    <w:abstractNumId w:val="30"/>
  </w:num>
  <w:num w:numId="26">
    <w:abstractNumId w:val="12"/>
  </w:num>
  <w:num w:numId="27">
    <w:abstractNumId w:val="28"/>
  </w:num>
  <w:num w:numId="28">
    <w:abstractNumId w:val="4"/>
  </w:num>
  <w:num w:numId="29">
    <w:abstractNumId w:val="16"/>
  </w:num>
  <w:num w:numId="30">
    <w:abstractNumId w:val="14"/>
  </w:num>
  <w:num w:numId="31">
    <w:abstractNumId w:val="34"/>
  </w:num>
  <w:num w:numId="32">
    <w:abstractNumId w:val="20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5"/>
  </w:num>
  <w:num w:numId="35">
    <w:abstractNumId w:val="17"/>
  </w:num>
  <w:num w:numId="36">
    <w:abstractNumId w:val="19"/>
  </w:num>
  <w:num w:numId="37">
    <w:abstractNumId w:val="29"/>
  </w:num>
  <w:num w:numId="38">
    <w:abstractNumId w:val="1"/>
  </w:num>
  <w:num w:numId="39">
    <w:abstractNumId w:val="10"/>
  </w:num>
  <w:num w:numId="40">
    <w:abstractNumId w:val="37"/>
  </w:num>
  <w:num w:numId="41">
    <w:abstractNumId w:val="11"/>
  </w:num>
  <w:num w:numId="42">
    <w:abstractNumId w:val="15"/>
  </w:num>
  <w:num w:numId="43">
    <w:abstractNumId w:val="42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7C7E"/>
    <w:rsid w:val="0001401F"/>
    <w:rsid w:val="000151F2"/>
    <w:rsid w:val="0001541E"/>
    <w:rsid w:val="00022F87"/>
    <w:rsid w:val="0002458E"/>
    <w:rsid w:val="000270DC"/>
    <w:rsid w:val="000302FC"/>
    <w:rsid w:val="00033911"/>
    <w:rsid w:val="00033F43"/>
    <w:rsid w:val="00034018"/>
    <w:rsid w:val="0003549D"/>
    <w:rsid w:val="0003773A"/>
    <w:rsid w:val="00040487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0E0B"/>
    <w:rsid w:val="00073154"/>
    <w:rsid w:val="00076FF8"/>
    <w:rsid w:val="00081031"/>
    <w:rsid w:val="00082C75"/>
    <w:rsid w:val="00082F7D"/>
    <w:rsid w:val="00085688"/>
    <w:rsid w:val="00086E32"/>
    <w:rsid w:val="00090AEC"/>
    <w:rsid w:val="00091145"/>
    <w:rsid w:val="00093827"/>
    <w:rsid w:val="000973FB"/>
    <w:rsid w:val="000A11A3"/>
    <w:rsid w:val="000A1648"/>
    <w:rsid w:val="000A48B9"/>
    <w:rsid w:val="000A558A"/>
    <w:rsid w:val="000B025F"/>
    <w:rsid w:val="000B0A17"/>
    <w:rsid w:val="000B2D14"/>
    <w:rsid w:val="000B4D5B"/>
    <w:rsid w:val="000B5FEB"/>
    <w:rsid w:val="000C3E5F"/>
    <w:rsid w:val="000C5538"/>
    <w:rsid w:val="000C6175"/>
    <w:rsid w:val="000C6786"/>
    <w:rsid w:val="000D2175"/>
    <w:rsid w:val="000D64B6"/>
    <w:rsid w:val="000D6E50"/>
    <w:rsid w:val="000E1BA2"/>
    <w:rsid w:val="000E1CAA"/>
    <w:rsid w:val="000E1ED5"/>
    <w:rsid w:val="000E22EE"/>
    <w:rsid w:val="000E4457"/>
    <w:rsid w:val="000E61E4"/>
    <w:rsid w:val="000F2F6F"/>
    <w:rsid w:val="0010029F"/>
    <w:rsid w:val="00101A0F"/>
    <w:rsid w:val="00111920"/>
    <w:rsid w:val="00116258"/>
    <w:rsid w:val="001179D7"/>
    <w:rsid w:val="00117E3A"/>
    <w:rsid w:val="0012076B"/>
    <w:rsid w:val="00120787"/>
    <w:rsid w:val="00123E3B"/>
    <w:rsid w:val="00127A98"/>
    <w:rsid w:val="00130368"/>
    <w:rsid w:val="00130BB3"/>
    <w:rsid w:val="001310E9"/>
    <w:rsid w:val="00134C2E"/>
    <w:rsid w:val="001353CB"/>
    <w:rsid w:val="00142B00"/>
    <w:rsid w:val="0014398E"/>
    <w:rsid w:val="001450B7"/>
    <w:rsid w:val="00152204"/>
    <w:rsid w:val="0015484F"/>
    <w:rsid w:val="00161223"/>
    <w:rsid w:val="0016477C"/>
    <w:rsid w:val="0017050C"/>
    <w:rsid w:val="001715FE"/>
    <w:rsid w:val="00177773"/>
    <w:rsid w:val="001833E6"/>
    <w:rsid w:val="00187219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5E06"/>
    <w:rsid w:val="001A7678"/>
    <w:rsid w:val="001B007D"/>
    <w:rsid w:val="001B0D0F"/>
    <w:rsid w:val="001B2266"/>
    <w:rsid w:val="001B3DA7"/>
    <w:rsid w:val="001B6A94"/>
    <w:rsid w:val="001C044B"/>
    <w:rsid w:val="001C0A62"/>
    <w:rsid w:val="001C26A9"/>
    <w:rsid w:val="001C41FD"/>
    <w:rsid w:val="001C5B5E"/>
    <w:rsid w:val="001C5DFE"/>
    <w:rsid w:val="001C760A"/>
    <w:rsid w:val="001D0714"/>
    <w:rsid w:val="001D13D8"/>
    <w:rsid w:val="001D2ACD"/>
    <w:rsid w:val="001D381A"/>
    <w:rsid w:val="001D6722"/>
    <w:rsid w:val="001D6B74"/>
    <w:rsid w:val="001D72B1"/>
    <w:rsid w:val="001E3F7D"/>
    <w:rsid w:val="001E7187"/>
    <w:rsid w:val="001E75CB"/>
    <w:rsid w:val="001E7628"/>
    <w:rsid w:val="001F7BC2"/>
    <w:rsid w:val="00205D9E"/>
    <w:rsid w:val="00210C8C"/>
    <w:rsid w:val="00214842"/>
    <w:rsid w:val="00214ED6"/>
    <w:rsid w:val="00215DDA"/>
    <w:rsid w:val="0021666C"/>
    <w:rsid w:val="0022078F"/>
    <w:rsid w:val="002210E9"/>
    <w:rsid w:val="00221A2D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615AF"/>
    <w:rsid w:val="00262274"/>
    <w:rsid w:val="00272436"/>
    <w:rsid w:val="00276147"/>
    <w:rsid w:val="00277782"/>
    <w:rsid w:val="0027798A"/>
    <w:rsid w:val="0028194B"/>
    <w:rsid w:val="00282830"/>
    <w:rsid w:val="00284017"/>
    <w:rsid w:val="002854F7"/>
    <w:rsid w:val="00286A3D"/>
    <w:rsid w:val="00286EF5"/>
    <w:rsid w:val="00290D72"/>
    <w:rsid w:val="00295C25"/>
    <w:rsid w:val="00296A96"/>
    <w:rsid w:val="002A3496"/>
    <w:rsid w:val="002A3C99"/>
    <w:rsid w:val="002A6BBE"/>
    <w:rsid w:val="002A7CF2"/>
    <w:rsid w:val="002B07A5"/>
    <w:rsid w:val="002B1680"/>
    <w:rsid w:val="002B1D45"/>
    <w:rsid w:val="002B27A5"/>
    <w:rsid w:val="002B2DC3"/>
    <w:rsid w:val="002B3CF1"/>
    <w:rsid w:val="002B646E"/>
    <w:rsid w:val="002B67C2"/>
    <w:rsid w:val="002C1D68"/>
    <w:rsid w:val="002C1F43"/>
    <w:rsid w:val="002C2725"/>
    <w:rsid w:val="002C772B"/>
    <w:rsid w:val="002D1B71"/>
    <w:rsid w:val="002D1DC3"/>
    <w:rsid w:val="002D6B39"/>
    <w:rsid w:val="002E03B2"/>
    <w:rsid w:val="002E0A13"/>
    <w:rsid w:val="002E25A3"/>
    <w:rsid w:val="002E25EA"/>
    <w:rsid w:val="002E6E28"/>
    <w:rsid w:val="002F7945"/>
    <w:rsid w:val="00300031"/>
    <w:rsid w:val="00300FC2"/>
    <w:rsid w:val="003042D9"/>
    <w:rsid w:val="0031020A"/>
    <w:rsid w:val="00310FEF"/>
    <w:rsid w:val="0031149C"/>
    <w:rsid w:val="00314E79"/>
    <w:rsid w:val="00316C35"/>
    <w:rsid w:val="003177D4"/>
    <w:rsid w:val="00322921"/>
    <w:rsid w:val="003322A2"/>
    <w:rsid w:val="00334A16"/>
    <w:rsid w:val="003355F6"/>
    <w:rsid w:val="00335737"/>
    <w:rsid w:val="00341B0D"/>
    <w:rsid w:val="00342CD3"/>
    <w:rsid w:val="0034430D"/>
    <w:rsid w:val="00345536"/>
    <w:rsid w:val="003455FD"/>
    <w:rsid w:val="0036005E"/>
    <w:rsid w:val="00380768"/>
    <w:rsid w:val="00381D37"/>
    <w:rsid w:val="003826B3"/>
    <w:rsid w:val="00391A98"/>
    <w:rsid w:val="003A0D53"/>
    <w:rsid w:val="003A15CA"/>
    <w:rsid w:val="003A1C53"/>
    <w:rsid w:val="003A4652"/>
    <w:rsid w:val="003A746A"/>
    <w:rsid w:val="003B1884"/>
    <w:rsid w:val="003B5169"/>
    <w:rsid w:val="003B72D7"/>
    <w:rsid w:val="003B7FD6"/>
    <w:rsid w:val="003C2427"/>
    <w:rsid w:val="003C41D4"/>
    <w:rsid w:val="003C587A"/>
    <w:rsid w:val="003C73FD"/>
    <w:rsid w:val="003D0EB3"/>
    <w:rsid w:val="003D36D0"/>
    <w:rsid w:val="003D49CA"/>
    <w:rsid w:val="003D641C"/>
    <w:rsid w:val="003E07AF"/>
    <w:rsid w:val="003E3A88"/>
    <w:rsid w:val="003E4DD8"/>
    <w:rsid w:val="003E53EA"/>
    <w:rsid w:val="003F16DE"/>
    <w:rsid w:val="003F320F"/>
    <w:rsid w:val="003F5D11"/>
    <w:rsid w:val="003F76A3"/>
    <w:rsid w:val="00404766"/>
    <w:rsid w:val="00413918"/>
    <w:rsid w:val="00415B8D"/>
    <w:rsid w:val="00415C19"/>
    <w:rsid w:val="00416696"/>
    <w:rsid w:val="00416921"/>
    <w:rsid w:val="00420CFC"/>
    <w:rsid w:val="004228C1"/>
    <w:rsid w:val="00423E19"/>
    <w:rsid w:val="00426A89"/>
    <w:rsid w:val="00427100"/>
    <w:rsid w:val="00430359"/>
    <w:rsid w:val="004347E2"/>
    <w:rsid w:val="00436D77"/>
    <w:rsid w:val="00437EC1"/>
    <w:rsid w:val="00440745"/>
    <w:rsid w:val="004421A6"/>
    <w:rsid w:val="00443DCB"/>
    <w:rsid w:val="004470F1"/>
    <w:rsid w:val="00450F97"/>
    <w:rsid w:val="00454A96"/>
    <w:rsid w:val="00455194"/>
    <w:rsid w:val="00455FA1"/>
    <w:rsid w:val="00456A44"/>
    <w:rsid w:val="00462D78"/>
    <w:rsid w:val="00470322"/>
    <w:rsid w:val="00470A87"/>
    <w:rsid w:val="00472739"/>
    <w:rsid w:val="0047343A"/>
    <w:rsid w:val="00474215"/>
    <w:rsid w:val="0047553F"/>
    <w:rsid w:val="00481AE4"/>
    <w:rsid w:val="00487B57"/>
    <w:rsid w:val="0049137F"/>
    <w:rsid w:val="00492783"/>
    <w:rsid w:val="004943F0"/>
    <w:rsid w:val="004947F3"/>
    <w:rsid w:val="004A4DF8"/>
    <w:rsid w:val="004B1037"/>
    <w:rsid w:val="004B5C52"/>
    <w:rsid w:val="004B5C81"/>
    <w:rsid w:val="004B7586"/>
    <w:rsid w:val="004B7746"/>
    <w:rsid w:val="004C5271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A0"/>
    <w:rsid w:val="004F17C1"/>
    <w:rsid w:val="004F7563"/>
    <w:rsid w:val="00500948"/>
    <w:rsid w:val="00502BBE"/>
    <w:rsid w:val="00503F08"/>
    <w:rsid w:val="00505087"/>
    <w:rsid w:val="005109C1"/>
    <w:rsid w:val="00511E8F"/>
    <w:rsid w:val="005164D7"/>
    <w:rsid w:val="00521A2B"/>
    <w:rsid w:val="00521FF7"/>
    <w:rsid w:val="005240A0"/>
    <w:rsid w:val="00525C94"/>
    <w:rsid w:val="00526E6D"/>
    <w:rsid w:val="00527ADD"/>
    <w:rsid w:val="00535D97"/>
    <w:rsid w:val="00537053"/>
    <w:rsid w:val="0053711B"/>
    <w:rsid w:val="00541B34"/>
    <w:rsid w:val="00542B1D"/>
    <w:rsid w:val="0054618C"/>
    <w:rsid w:val="00552120"/>
    <w:rsid w:val="00553EA9"/>
    <w:rsid w:val="0056039D"/>
    <w:rsid w:val="00562CFC"/>
    <w:rsid w:val="0056596A"/>
    <w:rsid w:val="005661D5"/>
    <w:rsid w:val="005712F2"/>
    <w:rsid w:val="005725E3"/>
    <w:rsid w:val="005801A7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307"/>
    <w:rsid w:val="005A5F03"/>
    <w:rsid w:val="005A68E8"/>
    <w:rsid w:val="005A6D3A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4FBC"/>
    <w:rsid w:val="005C729F"/>
    <w:rsid w:val="005D1037"/>
    <w:rsid w:val="005D5B41"/>
    <w:rsid w:val="005E29EE"/>
    <w:rsid w:val="005E37C5"/>
    <w:rsid w:val="005E5F03"/>
    <w:rsid w:val="005E69C3"/>
    <w:rsid w:val="005E7281"/>
    <w:rsid w:val="005F640D"/>
    <w:rsid w:val="00602B0B"/>
    <w:rsid w:val="006055EF"/>
    <w:rsid w:val="00606F07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152A"/>
    <w:rsid w:val="00632BB7"/>
    <w:rsid w:val="00637409"/>
    <w:rsid w:val="0064327D"/>
    <w:rsid w:val="00646FCF"/>
    <w:rsid w:val="006470E1"/>
    <w:rsid w:val="0064747F"/>
    <w:rsid w:val="00653E84"/>
    <w:rsid w:val="006562BA"/>
    <w:rsid w:val="00657291"/>
    <w:rsid w:val="00660043"/>
    <w:rsid w:val="00661EDD"/>
    <w:rsid w:val="006632A4"/>
    <w:rsid w:val="00663BE5"/>
    <w:rsid w:val="00664265"/>
    <w:rsid w:val="006717F3"/>
    <w:rsid w:val="006746E5"/>
    <w:rsid w:val="0067484C"/>
    <w:rsid w:val="00675963"/>
    <w:rsid w:val="006776BA"/>
    <w:rsid w:val="0067770D"/>
    <w:rsid w:val="0067792B"/>
    <w:rsid w:val="006809DF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B34B7"/>
    <w:rsid w:val="006B4265"/>
    <w:rsid w:val="006B43E9"/>
    <w:rsid w:val="006B4418"/>
    <w:rsid w:val="006C1C74"/>
    <w:rsid w:val="006C3C1D"/>
    <w:rsid w:val="006D09D2"/>
    <w:rsid w:val="006D18C0"/>
    <w:rsid w:val="006E0C01"/>
    <w:rsid w:val="006E288A"/>
    <w:rsid w:val="006E7EB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37C4"/>
    <w:rsid w:val="00747401"/>
    <w:rsid w:val="0075238D"/>
    <w:rsid w:val="0076411F"/>
    <w:rsid w:val="0076677F"/>
    <w:rsid w:val="007734BD"/>
    <w:rsid w:val="007762AB"/>
    <w:rsid w:val="00777CAC"/>
    <w:rsid w:val="007807C6"/>
    <w:rsid w:val="007817A0"/>
    <w:rsid w:val="00784318"/>
    <w:rsid w:val="007A1784"/>
    <w:rsid w:val="007A4F1E"/>
    <w:rsid w:val="007A6536"/>
    <w:rsid w:val="007A66C3"/>
    <w:rsid w:val="007B0F87"/>
    <w:rsid w:val="007B7D56"/>
    <w:rsid w:val="007C5228"/>
    <w:rsid w:val="007C5485"/>
    <w:rsid w:val="007C6FE8"/>
    <w:rsid w:val="007D2881"/>
    <w:rsid w:val="007D5971"/>
    <w:rsid w:val="007D6B30"/>
    <w:rsid w:val="007D7E30"/>
    <w:rsid w:val="007E39FA"/>
    <w:rsid w:val="007E4CA8"/>
    <w:rsid w:val="007F1C7C"/>
    <w:rsid w:val="007F1E61"/>
    <w:rsid w:val="007F36C8"/>
    <w:rsid w:val="007F3D1A"/>
    <w:rsid w:val="007F4C8D"/>
    <w:rsid w:val="007F6D62"/>
    <w:rsid w:val="00800700"/>
    <w:rsid w:val="00800A6B"/>
    <w:rsid w:val="0080103E"/>
    <w:rsid w:val="00801F6B"/>
    <w:rsid w:val="00802684"/>
    <w:rsid w:val="0080296B"/>
    <w:rsid w:val="00802D2B"/>
    <w:rsid w:val="008042D2"/>
    <w:rsid w:val="00806875"/>
    <w:rsid w:val="008070E6"/>
    <w:rsid w:val="00812EA7"/>
    <w:rsid w:val="00821409"/>
    <w:rsid w:val="00821BA9"/>
    <w:rsid w:val="00823F3F"/>
    <w:rsid w:val="008251B1"/>
    <w:rsid w:val="0082697C"/>
    <w:rsid w:val="00827BB0"/>
    <w:rsid w:val="00832A78"/>
    <w:rsid w:val="00835A11"/>
    <w:rsid w:val="00836AB8"/>
    <w:rsid w:val="0083700A"/>
    <w:rsid w:val="008374E3"/>
    <w:rsid w:val="00841213"/>
    <w:rsid w:val="008429BC"/>
    <w:rsid w:val="00852E69"/>
    <w:rsid w:val="00856530"/>
    <w:rsid w:val="00856962"/>
    <w:rsid w:val="00857D32"/>
    <w:rsid w:val="00860A51"/>
    <w:rsid w:val="00860B32"/>
    <w:rsid w:val="0086122B"/>
    <w:rsid w:val="008625BF"/>
    <w:rsid w:val="008628FB"/>
    <w:rsid w:val="00865C88"/>
    <w:rsid w:val="00867572"/>
    <w:rsid w:val="00872C67"/>
    <w:rsid w:val="0088113A"/>
    <w:rsid w:val="00881CBD"/>
    <w:rsid w:val="00883987"/>
    <w:rsid w:val="00884FA5"/>
    <w:rsid w:val="008858A9"/>
    <w:rsid w:val="00886EBE"/>
    <w:rsid w:val="00887CF8"/>
    <w:rsid w:val="00890B9E"/>
    <w:rsid w:val="00892FA7"/>
    <w:rsid w:val="008A58B1"/>
    <w:rsid w:val="008B0679"/>
    <w:rsid w:val="008B55E4"/>
    <w:rsid w:val="008B6B16"/>
    <w:rsid w:val="008C5085"/>
    <w:rsid w:val="008C59DB"/>
    <w:rsid w:val="008C64CA"/>
    <w:rsid w:val="008D12A6"/>
    <w:rsid w:val="008D5EAD"/>
    <w:rsid w:val="008D6F47"/>
    <w:rsid w:val="008E1FAF"/>
    <w:rsid w:val="008E32FE"/>
    <w:rsid w:val="008E3304"/>
    <w:rsid w:val="008F60A7"/>
    <w:rsid w:val="00902976"/>
    <w:rsid w:val="0090546D"/>
    <w:rsid w:val="00905BA9"/>
    <w:rsid w:val="0091019D"/>
    <w:rsid w:val="00910668"/>
    <w:rsid w:val="009127CC"/>
    <w:rsid w:val="0091314C"/>
    <w:rsid w:val="00914B94"/>
    <w:rsid w:val="00915443"/>
    <w:rsid w:val="00922776"/>
    <w:rsid w:val="00922A9F"/>
    <w:rsid w:val="00934270"/>
    <w:rsid w:val="009372D5"/>
    <w:rsid w:val="00940C5D"/>
    <w:rsid w:val="009427F9"/>
    <w:rsid w:val="00942985"/>
    <w:rsid w:val="0094394A"/>
    <w:rsid w:val="00943EB5"/>
    <w:rsid w:val="00944A28"/>
    <w:rsid w:val="00955C6F"/>
    <w:rsid w:val="00960923"/>
    <w:rsid w:val="009609C3"/>
    <w:rsid w:val="00962117"/>
    <w:rsid w:val="00963B29"/>
    <w:rsid w:val="00966837"/>
    <w:rsid w:val="00972B53"/>
    <w:rsid w:val="00972F8E"/>
    <w:rsid w:val="009801B4"/>
    <w:rsid w:val="009832F5"/>
    <w:rsid w:val="00983433"/>
    <w:rsid w:val="0098537C"/>
    <w:rsid w:val="0099292F"/>
    <w:rsid w:val="009A1C68"/>
    <w:rsid w:val="009A23D2"/>
    <w:rsid w:val="009A6C56"/>
    <w:rsid w:val="009B1A5C"/>
    <w:rsid w:val="009B7516"/>
    <w:rsid w:val="009C0BC4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E29"/>
    <w:rsid w:val="00A16763"/>
    <w:rsid w:val="00A17393"/>
    <w:rsid w:val="00A2324C"/>
    <w:rsid w:val="00A30C84"/>
    <w:rsid w:val="00A33B39"/>
    <w:rsid w:val="00A378B2"/>
    <w:rsid w:val="00A45040"/>
    <w:rsid w:val="00A57ADF"/>
    <w:rsid w:val="00A62787"/>
    <w:rsid w:val="00A63410"/>
    <w:rsid w:val="00A653EF"/>
    <w:rsid w:val="00A67F4B"/>
    <w:rsid w:val="00A7443E"/>
    <w:rsid w:val="00A80089"/>
    <w:rsid w:val="00A811EB"/>
    <w:rsid w:val="00A8361D"/>
    <w:rsid w:val="00A85A8B"/>
    <w:rsid w:val="00A90F52"/>
    <w:rsid w:val="00A923F5"/>
    <w:rsid w:val="00A936E9"/>
    <w:rsid w:val="00A93C2D"/>
    <w:rsid w:val="00A9629B"/>
    <w:rsid w:val="00AA00B9"/>
    <w:rsid w:val="00AA0C41"/>
    <w:rsid w:val="00AA1E20"/>
    <w:rsid w:val="00AA3122"/>
    <w:rsid w:val="00AA49BA"/>
    <w:rsid w:val="00AB3954"/>
    <w:rsid w:val="00AB5EA4"/>
    <w:rsid w:val="00AC1043"/>
    <w:rsid w:val="00AC12AD"/>
    <w:rsid w:val="00AC1AC0"/>
    <w:rsid w:val="00AC57ED"/>
    <w:rsid w:val="00AC6CED"/>
    <w:rsid w:val="00AC76A5"/>
    <w:rsid w:val="00AD13FB"/>
    <w:rsid w:val="00AD207E"/>
    <w:rsid w:val="00AD222E"/>
    <w:rsid w:val="00AD3794"/>
    <w:rsid w:val="00AD6D13"/>
    <w:rsid w:val="00AD6DB0"/>
    <w:rsid w:val="00AD6DD3"/>
    <w:rsid w:val="00AE0AA8"/>
    <w:rsid w:val="00AE0E37"/>
    <w:rsid w:val="00AE1BFA"/>
    <w:rsid w:val="00AE6562"/>
    <w:rsid w:val="00AF6B37"/>
    <w:rsid w:val="00AF733E"/>
    <w:rsid w:val="00B000F4"/>
    <w:rsid w:val="00B05B20"/>
    <w:rsid w:val="00B067D3"/>
    <w:rsid w:val="00B07BA8"/>
    <w:rsid w:val="00B102AF"/>
    <w:rsid w:val="00B1175A"/>
    <w:rsid w:val="00B1646F"/>
    <w:rsid w:val="00B16536"/>
    <w:rsid w:val="00B21C26"/>
    <w:rsid w:val="00B24806"/>
    <w:rsid w:val="00B30827"/>
    <w:rsid w:val="00B35F92"/>
    <w:rsid w:val="00B37CF0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3399"/>
    <w:rsid w:val="00B66E5D"/>
    <w:rsid w:val="00B71C68"/>
    <w:rsid w:val="00B733CE"/>
    <w:rsid w:val="00B83DAC"/>
    <w:rsid w:val="00B8503D"/>
    <w:rsid w:val="00B87A92"/>
    <w:rsid w:val="00B91660"/>
    <w:rsid w:val="00B9178D"/>
    <w:rsid w:val="00B92343"/>
    <w:rsid w:val="00B9544A"/>
    <w:rsid w:val="00B95852"/>
    <w:rsid w:val="00B961AF"/>
    <w:rsid w:val="00B96CE1"/>
    <w:rsid w:val="00BA0480"/>
    <w:rsid w:val="00BA183B"/>
    <w:rsid w:val="00BA450E"/>
    <w:rsid w:val="00BA46FD"/>
    <w:rsid w:val="00BB7BD2"/>
    <w:rsid w:val="00BC12D1"/>
    <w:rsid w:val="00BC3B10"/>
    <w:rsid w:val="00BC6369"/>
    <w:rsid w:val="00BC7D73"/>
    <w:rsid w:val="00BD1A09"/>
    <w:rsid w:val="00BD2897"/>
    <w:rsid w:val="00BD60A2"/>
    <w:rsid w:val="00BE2305"/>
    <w:rsid w:val="00BE4CE2"/>
    <w:rsid w:val="00BF01D9"/>
    <w:rsid w:val="00BF0EDE"/>
    <w:rsid w:val="00BF2F90"/>
    <w:rsid w:val="00BF4E2F"/>
    <w:rsid w:val="00BF51B3"/>
    <w:rsid w:val="00BF66A5"/>
    <w:rsid w:val="00BF6B47"/>
    <w:rsid w:val="00C0603E"/>
    <w:rsid w:val="00C0726F"/>
    <w:rsid w:val="00C1560D"/>
    <w:rsid w:val="00C17590"/>
    <w:rsid w:val="00C204CF"/>
    <w:rsid w:val="00C22AF2"/>
    <w:rsid w:val="00C22C7B"/>
    <w:rsid w:val="00C230AB"/>
    <w:rsid w:val="00C25F1E"/>
    <w:rsid w:val="00C266DD"/>
    <w:rsid w:val="00C33E5B"/>
    <w:rsid w:val="00C41374"/>
    <w:rsid w:val="00C41444"/>
    <w:rsid w:val="00C428BD"/>
    <w:rsid w:val="00C44EA3"/>
    <w:rsid w:val="00C45DEE"/>
    <w:rsid w:val="00C52A79"/>
    <w:rsid w:val="00C60C5A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9715E"/>
    <w:rsid w:val="00C97550"/>
    <w:rsid w:val="00CA22B4"/>
    <w:rsid w:val="00CA3836"/>
    <w:rsid w:val="00CA4A2B"/>
    <w:rsid w:val="00CB022B"/>
    <w:rsid w:val="00CB1CCD"/>
    <w:rsid w:val="00CB28DB"/>
    <w:rsid w:val="00CB2D11"/>
    <w:rsid w:val="00CC2763"/>
    <w:rsid w:val="00CC29CD"/>
    <w:rsid w:val="00CC32F1"/>
    <w:rsid w:val="00CD14BF"/>
    <w:rsid w:val="00CD7097"/>
    <w:rsid w:val="00CD75FC"/>
    <w:rsid w:val="00CE7DF1"/>
    <w:rsid w:val="00CF0C98"/>
    <w:rsid w:val="00CF0FB0"/>
    <w:rsid w:val="00CF2785"/>
    <w:rsid w:val="00CF2E15"/>
    <w:rsid w:val="00CF398E"/>
    <w:rsid w:val="00CF39DC"/>
    <w:rsid w:val="00CF5EBE"/>
    <w:rsid w:val="00CF7513"/>
    <w:rsid w:val="00CF7EE7"/>
    <w:rsid w:val="00D00BD0"/>
    <w:rsid w:val="00D03E64"/>
    <w:rsid w:val="00D047C2"/>
    <w:rsid w:val="00D06666"/>
    <w:rsid w:val="00D06B6F"/>
    <w:rsid w:val="00D079B2"/>
    <w:rsid w:val="00D1347D"/>
    <w:rsid w:val="00D1692D"/>
    <w:rsid w:val="00D17DD7"/>
    <w:rsid w:val="00D23835"/>
    <w:rsid w:val="00D256F4"/>
    <w:rsid w:val="00D26156"/>
    <w:rsid w:val="00D261A0"/>
    <w:rsid w:val="00D27E65"/>
    <w:rsid w:val="00D31F1D"/>
    <w:rsid w:val="00D335DD"/>
    <w:rsid w:val="00D343D7"/>
    <w:rsid w:val="00D36265"/>
    <w:rsid w:val="00D41C15"/>
    <w:rsid w:val="00D421C6"/>
    <w:rsid w:val="00D42BC9"/>
    <w:rsid w:val="00D45562"/>
    <w:rsid w:val="00D456F2"/>
    <w:rsid w:val="00D47099"/>
    <w:rsid w:val="00D527E1"/>
    <w:rsid w:val="00D6429E"/>
    <w:rsid w:val="00D642BC"/>
    <w:rsid w:val="00D66FFE"/>
    <w:rsid w:val="00D7211D"/>
    <w:rsid w:val="00D7418A"/>
    <w:rsid w:val="00D77266"/>
    <w:rsid w:val="00D77D84"/>
    <w:rsid w:val="00D80245"/>
    <w:rsid w:val="00D8290B"/>
    <w:rsid w:val="00D831F7"/>
    <w:rsid w:val="00D836EF"/>
    <w:rsid w:val="00D837CB"/>
    <w:rsid w:val="00D84343"/>
    <w:rsid w:val="00D867EA"/>
    <w:rsid w:val="00D9710D"/>
    <w:rsid w:val="00DA13B6"/>
    <w:rsid w:val="00DA7A4B"/>
    <w:rsid w:val="00DB04E5"/>
    <w:rsid w:val="00DB2975"/>
    <w:rsid w:val="00DB5662"/>
    <w:rsid w:val="00DB6F0E"/>
    <w:rsid w:val="00DC4648"/>
    <w:rsid w:val="00DC5748"/>
    <w:rsid w:val="00DD11B5"/>
    <w:rsid w:val="00DD1865"/>
    <w:rsid w:val="00DD46EB"/>
    <w:rsid w:val="00DD7950"/>
    <w:rsid w:val="00DE158E"/>
    <w:rsid w:val="00DE1FA0"/>
    <w:rsid w:val="00DE38EE"/>
    <w:rsid w:val="00DE5A3A"/>
    <w:rsid w:val="00DE6ED1"/>
    <w:rsid w:val="00DE7FEE"/>
    <w:rsid w:val="00DF6061"/>
    <w:rsid w:val="00E024FD"/>
    <w:rsid w:val="00E04094"/>
    <w:rsid w:val="00E040DE"/>
    <w:rsid w:val="00E0565E"/>
    <w:rsid w:val="00E10D98"/>
    <w:rsid w:val="00E12049"/>
    <w:rsid w:val="00E132A8"/>
    <w:rsid w:val="00E14D21"/>
    <w:rsid w:val="00E15BE0"/>
    <w:rsid w:val="00E1767B"/>
    <w:rsid w:val="00E2657A"/>
    <w:rsid w:val="00E3326A"/>
    <w:rsid w:val="00E36ED3"/>
    <w:rsid w:val="00E41426"/>
    <w:rsid w:val="00E43F4E"/>
    <w:rsid w:val="00E44364"/>
    <w:rsid w:val="00E45C3E"/>
    <w:rsid w:val="00E46BAC"/>
    <w:rsid w:val="00E47887"/>
    <w:rsid w:val="00E5027E"/>
    <w:rsid w:val="00E521F4"/>
    <w:rsid w:val="00E56798"/>
    <w:rsid w:val="00E6576F"/>
    <w:rsid w:val="00E67D42"/>
    <w:rsid w:val="00E725CF"/>
    <w:rsid w:val="00E73DD6"/>
    <w:rsid w:val="00E741E6"/>
    <w:rsid w:val="00E81EE5"/>
    <w:rsid w:val="00E82D7F"/>
    <w:rsid w:val="00E856C8"/>
    <w:rsid w:val="00E869E2"/>
    <w:rsid w:val="00E91065"/>
    <w:rsid w:val="00E964A6"/>
    <w:rsid w:val="00E97EF8"/>
    <w:rsid w:val="00EA05A5"/>
    <w:rsid w:val="00EA12AE"/>
    <w:rsid w:val="00EA28B0"/>
    <w:rsid w:val="00EA3192"/>
    <w:rsid w:val="00EA43C1"/>
    <w:rsid w:val="00EA50A0"/>
    <w:rsid w:val="00EA56A3"/>
    <w:rsid w:val="00EB03D3"/>
    <w:rsid w:val="00EB30A3"/>
    <w:rsid w:val="00EB30D5"/>
    <w:rsid w:val="00EB7DE9"/>
    <w:rsid w:val="00EC30DA"/>
    <w:rsid w:val="00EC3FBD"/>
    <w:rsid w:val="00EC4A3E"/>
    <w:rsid w:val="00ED2DEB"/>
    <w:rsid w:val="00ED3A29"/>
    <w:rsid w:val="00ED3BDE"/>
    <w:rsid w:val="00ED56E4"/>
    <w:rsid w:val="00EE059D"/>
    <w:rsid w:val="00EE4CC4"/>
    <w:rsid w:val="00EE7465"/>
    <w:rsid w:val="00EF07EC"/>
    <w:rsid w:val="00EF35CB"/>
    <w:rsid w:val="00EF7D18"/>
    <w:rsid w:val="00F01650"/>
    <w:rsid w:val="00F03A51"/>
    <w:rsid w:val="00F03B94"/>
    <w:rsid w:val="00F057C5"/>
    <w:rsid w:val="00F07A2D"/>
    <w:rsid w:val="00F1525F"/>
    <w:rsid w:val="00F17687"/>
    <w:rsid w:val="00F20E74"/>
    <w:rsid w:val="00F23D7F"/>
    <w:rsid w:val="00F24016"/>
    <w:rsid w:val="00F25CC6"/>
    <w:rsid w:val="00F279E0"/>
    <w:rsid w:val="00F34C4F"/>
    <w:rsid w:val="00F35DB0"/>
    <w:rsid w:val="00F41B67"/>
    <w:rsid w:val="00F42DD8"/>
    <w:rsid w:val="00F4586B"/>
    <w:rsid w:val="00F47108"/>
    <w:rsid w:val="00F50E15"/>
    <w:rsid w:val="00F52526"/>
    <w:rsid w:val="00F528CA"/>
    <w:rsid w:val="00F54618"/>
    <w:rsid w:val="00F551B4"/>
    <w:rsid w:val="00F56CAC"/>
    <w:rsid w:val="00F57932"/>
    <w:rsid w:val="00F62796"/>
    <w:rsid w:val="00F63127"/>
    <w:rsid w:val="00F634D0"/>
    <w:rsid w:val="00F64AF8"/>
    <w:rsid w:val="00F70173"/>
    <w:rsid w:val="00F71044"/>
    <w:rsid w:val="00F71C21"/>
    <w:rsid w:val="00F72104"/>
    <w:rsid w:val="00F73E05"/>
    <w:rsid w:val="00F85099"/>
    <w:rsid w:val="00F85DB5"/>
    <w:rsid w:val="00F91849"/>
    <w:rsid w:val="00F959AF"/>
    <w:rsid w:val="00F97DDB"/>
    <w:rsid w:val="00FA194C"/>
    <w:rsid w:val="00FB1514"/>
    <w:rsid w:val="00FB1A27"/>
    <w:rsid w:val="00FB3FFB"/>
    <w:rsid w:val="00FC551C"/>
    <w:rsid w:val="00FD495F"/>
    <w:rsid w:val="00FD6B0B"/>
    <w:rsid w:val="00FE6DA6"/>
    <w:rsid w:val="00FF10FE"/>
    <w:rsid w:val="00FF700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37"/>
    <w:rPr>
      <w:color w:val="605E5C"/>
      <w:shd w:val="clear" w:color="auto" w:fill="E1DFDD"/>
    </w:rPr>
  </w:style>
  <w:style w:type="paragraph" w:customStyle="1" w:styleId="Default">
    <w:name w:val="Default"/>
    <w:rsid w:val="00AA0C4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A3122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A3122"/>
    <w:rPr>
      <w:rFonts w:ascii="CG Times" w:eastAsia="Times New Roman" w:hAnsi="CG Times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5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6FFE"/>
    <w:rPr>
      <w:color w:val="605E5C"/>
      <w:shd w:val="clear" w:color="auto" w:fill="E1DFDD"/>
    </w:rPr>
  </w:style>
  <w:style w:type="table" w:customStyle="1" w:styleId="1">
    <w:name w:val="Сетка таблицы1"/>
    <w:basedOn w:val="TableNormal"/>
    <w:next w:val="TableGrid"/>
    <w:uiPriority w:val="59"/>
    <w:rsid w:val="00007C7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D7BD54A47846D38F9B5233C8CC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94CB-5FA7-4030-88E2-F5F84F5F0415}"/>
      </w:docPartPr>
      <w:docPartBody>
        <w:p w:rsidR="00736269" w:rsidRDefault="00032979" w:rsidP="00032979">
          <w:pPr>
            <w:pStyle w:val="90D7BD54A47846D38F9B5233C8CCE7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3F8FDB65248BFA2EE62E32B0D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E8FA-64AC-4401-80CD-549D5DA47C7C}"/>
      </w:docPartPr>
      <w:docPartBody>
        <w:p w:rsidR="00736269" w:rsidRDefault="00032979" w:rsidP="00032979">
          <w:pPr>
            <w:pStyle w:val="D7B3F8FDB65248BFA2EE62E32B0D04E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07EB8B44A9487C8A799B409149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689-94AB-42B3-AEA1-606F77380C0D}"/>
      </w:docPartPr>
      <w:docPartBody>
        <w:p w:rsidR="00736269" w:rsidRDefault="00032979" w:rsidP="00032979">
          <w:pPr>
            <w:pStyle w:val="F607EB8B44A9487C8A799B4091492E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770F7E639DF40579CDE8B91BAB6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B27C-BCCF-4783-B356-71A1F6563C26}"/>
      </w:docPartPr>
      <w:docPartBody>
        <w:p w:rsidR="00736269" w:rsidRDefault="00032979" w:rsidP="00032979">
          <w:pPr>
            <w:pStyle w:val="7770F7E639DF40579CDE8B91BAB634A0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6B6965C5CA43B1A601836DA6AC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F2D3-C829-4AEF-9D71-4AA453DD340F}"/>
      </w:docPartPr>
      <w:docPartBody>
        <w:p w:rsidR="00736269" w:rsidRDefault="00032979" w:rsidP="00032979">
          <w:pPr>
            <w:pStyle w:val="E76B6965C5CA43B1A601836DA6ACDA1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DB308DC48754876B3A8CD55C795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9732-80C1-42E1-9469-22C842173808}"/>
      </w:docPartPr>
      <w:docPartBody>
        <w:p w:rsidR="00736269" w:rsidRDefault="00032979" w:rsidP="00032979">
          <w:pPr>
            <w:pStyle w:val="EDB308DC48754876B3A8CD55C7952D7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35A8473D4124A94A9D4F80D401E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0E40-1041-4EDF-9EF8-2864E116AAA8}"/>
      </w:docPartPr>
      <w:docPartBody>
        <w:p w:rsidR="00736269" w:rsidRDefault="00032979" w:rsidP="00032979">
          <w:pPr>
            <w:pStyle w:val="C35A8473D4124A94A9D4F80D401E8FF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87F3466A0CA45958131A3DE73EF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4291-6C85-4FE9-A820-9E28EF36BD33}"/>
      </w:docPartPr>
      <w:docPartBody>
        <w:p w:rsidR="00736269" w:rsidRDefault="00032979" w:rsidP="00032979">
          <w:pPr>
            <w:pStyle w:val="D87F3466A0CA45958131A3DE73EFAED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7EA9E3F155340389B7FF64D0023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CC2C-5373-4B89-8F73-DB8E4095E60F}"/>
      </w:docPartPr>
      <w:docPartBody>
        <w:p w:rsidR="00736269" w:rsidRDefault="00032979" w:rsidP="00032979">
          <w:pPr>
            <w:pStyle w:val="C7EA9E3F155340389B7FF64D00238B8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5B1350E130247CE937CF67A02D6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7F43-13AA-441C-82A4-74C347F9941E}"/>
      </w:docPartPr>
      <w:docPartBody>
        <w:p w:rsidR="00736269" w:rsidRDefault="00032979" w:rsidP="00032979">
          <w:pPr>
            <w:pStyle w:val="75B1350E130247CE937CF67A02D65FD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624BAD3DADB480995CB553B534A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C3FB-6921-4A01-B58C-5C22F8856F06}"/>
      </w:docPartPr>
      <w:docPartBody>
        <w:p w:rsidR="00736269" w:rsidRDefault="00032979" w:rsidP="00032979">
          <w:pPr>
            <w:pStyle w:val="0624BAD3DADB480995CB553B534AC5F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E0FC549CB504B2D96EE746D42F0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DD2E-AF93-456E-B92D-D2FA270DA514}"/>
      </w:docPartPr>
      <w:docPartBody>
        <w:p w:rsidR="00736269" w:rsidRDefault="00032979" w:rsidP="00032979">
          <w:pPr>
            <w:pStyle w:val="7E0FC549CB504B2D96EE746D42F030E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389B5F1758A4F36BC7CB7D06162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E49D-B635-4771-A1DF-9276A6A561E7}"/>
      </w:docPartPr>
      <w:docPartBody>
        <w:p w:rsidR="00736269" w:rsidRDefault="00032979" w:rsidP="00032979">
          <w:pPr>
            <w:pStyle w:val="6389B5F1758A4F36BC7CB7D06162F50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602BBA05BC1413F8EAE7F88A441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9876-8B0F-4AA6-94BA-0C8E9556F3F4}"/>
      </w:docPartPr>
      <w:docPartBody>
        <w:p w:rsidR="004025A5" w:rsidRDefault="00B17472" w:rsidP="00B17472">
          <w:pPr>
            <w:pStyle w:val="4602BBA05BC1413F8EAE7F88A441289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DBA78D598F47AF9C7E83E5CA43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C349-F0BA-413D-AF87-7AE360744414}"/>
      </w:docPartPr>
      <w:docPartBody>
        <w:p w:rsidR="004025A5" w:rsidRDefault="00B17472" w:rsidP="00B17472">
          <w:pPr>
            <w:pStyle w:val="A0DBA78D598F47AF9C7E83E5CA4306D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7F763A6ECA409A9C4B93FC4665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A3C3-9484-4B06-A0F6-69042F8304EF}"/>
      </w:docPartPr>
      <w:docPartBody>
        <w:p w:rsidR="004025A5" w:rsidRDefault="00B17472" w:rsidP="00B17472">
          <w:pPr>
            <w:pStyle w:val="927F763A6ECA409A9C4B93FC4665EED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FEDCBF6468444EACA4E4C770EA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3F86-9B03-417F-97A8-99E58550F7C1}"/>
      </w:docPartPr>
      <w:docPartBody>
        <w:p w:rsidR="004025A5" w:rsidRDefault="00B17472" w:rsidP="00B17472">
          <w:pPr>
            <w:pStyle w:val="F5FEDCBF6468444EACA4E4C770EAD8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7C06E25A3564D8EA2A7516F81E1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1EB2-5B03-4B72-AA9C-C4E64C42B076}"/>
      </w:docPartPr>
      <w:docPartBody>
        <w:p w:rsidR="004025A5" w:rsidRDefault="00B17472" w:rsidP="00B17472">
          <w:pPr>
            <w:pStyle w:val="27C06E25A3564D8EA2A7516F81E19E4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88B50D668548CA94D5C73B5AA0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4B71-9177-44D7-B79F-4CFD83BE03A3}"/>
      </w:docPartPr>
      <w:docPartBody>
        <w:p w:rsidR="004025A5" w:rsidRDefault="00B17472" w:rsidP="00B17472">
          <w:pPr>
            <w:pStyle w:val="5688B50D668548CA94D5C73B5AA0C8B9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122126DDAE49F48600D0B17C75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C9AC-FB00-4D5E-8322-A884AE69CCC9}"/>
      </w:docPartPr>
      <w:docPartBody>
        <w:p w:rsidR="004025A5" w:rsidRDefault="00B17472" w:rsidP="00B17472">
          <w:pPr>
            <w:pStyle w:val="55122126DDAE49F48600D0B17C75D30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F4EC9B8B9784003984C4999B889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53C8-695B-47A8-B72A-591DB2474380}"/>
      </w:docPartPr>
      <w:docPartBody>
        <w:p w:rsidR="004025A5" w:rsidRDefault="00B17472" w:rsidP="00B17472">
          <w:pPr>
            <w:pStyle w:val="1F4EC9B8B9784003984C4999B889885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4CAEEAB18B242D39F5D7283C3C7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4AE3-41A9-48BA-8AF2-981D54AB118B}"/>
      </w:docPartPr>
      <w:docPartBody>
        <w:p w:rsidR="004025A5" w:rsidRDefault="00B17472" w:rsidP="00B17472">
          <w:pPr>
            <w:pStyle w:val="34CAEEAB18B242D39F5D7283C3C7AB0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AE931C0F3A64BBFBD193B1E4271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EA69-D9B5-4D52-A93A-5FAC188EF589}"/>
      </w:docPartPr>
      <w:docPartBody>
        <w:p w:rsidR="004025A5" w:rsidRDefault="00B17472" w:rsidP="00B17472">
          <w:pPr>
            <w:pStyle w:val="6AE931C0F3A64BBFBD193B1E4271BC3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47D769FB80040628CE2D7AEFA08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C780-267D-4AFF-9AE1-182BF054DA0C}"/>
      </w:docPartPr>
      <w:docPartBody>
        <w:p w:rsidR="004025A5" w:rsidRDefault="00B17472" w:rsidP="00B17472">
          <w:pPr>
            <w:pStyle w:val="047D769FB80040628CE2D7AEFA089D6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9F3635E2AEF4BF5A7B082105FC6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E321-5AEA-40E0-8BCD-93F745BB9D86}"/>
      </w:docPartPr>
      <w:docPartBody>
        <w:p w:rsidR="004025A5" w:rsidRDefault="00B17472" w:rsidP="00B17472">
          <w:pPr>
            <w:pStyle w:val="59F3635E2AEF4BF5A7B082105FC67C3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32E29F1101C4F8C8B7F57F77DC5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D762-3EC3-45A3-9A37-77B99C4E9AD2}"/>
      </w:docPartPr>
      <w:docPartBody>
        <w:p w:rsidR="004025A5" w:rsidRDefault="00B17472" w:rsidP="00B17472">
          <w:pPr>
            <w:pStyle w:val="532E29F1101C4F8C8B7F57F77DC5F7A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7AA6090D11D47A0B63A0296A83E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CFD0-EE12-4E2A-9B53-6F18B9F4BEB4}"/>
      </w:docPartPr>
      <w:docPartBody>
        <w:p w:rsidR="004025A5" w:rsidRDefault="00B17472" w:rsidP="00B17472">
          <w:pPr>
            <w:pStyle w:val="07AA6090D11D47A0B63A0296A83EE21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64C1A13CB0D4610BDC00491DBE0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CBFF-512F-4D37-B6B7-3E4922118F03}"/>
      </w:docPartPr>
      <w:docPartBody>
        <w:p w:rsidR="004025A5" w:rsidRDefault="00B17472" w:rsidP="00B17472">
          <w:pPr>
            <w:pStyle w:val="964C1A13CB0D4610BDC00491DBE059E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D98734EB6404CF88A19C73AC34D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94B7-1502-48B9-A582-B5E43094D937}"/>
      </w:docPartPr>
      <w:docPartBody>
        <w:p w:rsidR="001D5069" w:rsidRDefault="004025A5" w:rsidP="004025A5">
          <w:pPr>
            <w:pStyle w:val="BD98734EB6404CF88A19C73AC34D9D1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6FBD"/>
    <w:rsid w:val="000228D7"/>
    <w:rsid w:val="00032979"/>
    <w:rsid w:val="000524E5"/>
    <w:rsid w:val="00062201"/>
    <w:rsid w:val="0006383F"/>
    <w:rsid w:val="00093F33"/>
    <w:rsid w:val="000C7374"/>
    <w:rsid w:val="000E2EF9"/>
    <w:rsid w:val="0010367B"/>
    <w:rsid w:val="00110425"/>
    <w:rsid w:val="001161E5"/>
    <w:rsid w:val="0012685A"/>
    <w:rsid w:val="00153FD3"/>
    <w:rsid w:val="00175C7E"/>
    <w:rsid w:val="001806EE"/>
    <w:rsid w:val="001878FD"/>
    <w:rsid w:val="001B0542"/>
    <w:rsid w:val="001D5069"/>
    <w:rsid w:val="001D6ECC"/>
    <w:rsid w:val="00202411"/>
    <w:rsid w:val="00241828"/>
    <w:rsid w:val="0025177C"/>
    <w:rsid w:val="002C0438"/>
    <w:rsid w:val="002E7D60"/>
    <w:rsid w:val="002F05D5"/>
    <w:rsid w:val="002F7A63"/>
    <w:rsid w:val="00332FD6"/>
    <w:rsid w:val="003A68A3"/>
    <w:rsid w:val="003D2DA8"/>
    <w:rsid w:val="003F1889"/>
    <w:rsid w:val="004025A5"/>
    <w:rsid w:val="00414780"/>
    <w:rsid w:val="00472739"/>
    <w:rsid w:val="004D5B3B"/>
    <w:rsid w:val="004F2DDF"/>
    <w:rsid w:val="004F5DE9"/>
    <w:rsid w:val="0057352C"/>
    <w:rsid w:val="00590003"/>
    <w:rsid w:val="00596FF7"/>
    <w:rsid w:val="005A2F10"/>
    <w:rsid w:val="005D23C2"/>
    <w:rsid w:val="005D396E"/>
    <w:rsid w:val="00633755"/>
    <w:rsid w:val="0064012D"/>
    <w:rsid w:val="006B11F6"/>
    <w:rsid w:val="006F4B2E"/>
    <w:rsid w:val="00700DE1"/>
    <w:rsid w:val="00710A86"/>
    <w:rsid w:val="00736269"/>
    <w:rsid w:val="00747F1C"/>
    <w:rsid w:val="00756BBB"/>
    <w:rsid w:val="007650EF"/>
    <w:rsid w:val="00790839"/>
    <w:rsid w:val="007A6028"/>
    <w:rsid w:val="007B70BF"/>
    <w:rsid w:val="008100A0"/>
    <w:rsid w:val="00823F7D"/>
    <w:rsid w:val="00825676"/>
    <w:rsid w:val="00834479"/>
    <w:rsid w:val="008363C7"/>
    <w:rsid w:val="00852050"/>
    <w:rsid w:val="00853D91"/>
    <w:rsid w:val="008A3517"/>
    <w:rsid w:val="008D247A"/>
    <w:rsid w:val="0090260C"/>
    <w:rsid w:val="00912805"/>
    <w:rsid w:val="009342FE"/>
    <w:rsid w:val="00997CB1"/>
    <w:rsid w:val="009C50EF"/>
    <w:rsid w:val="009E419E"/>
    <w:rsid w:val="009F2909"/>
    <w:rsid w:val="00A9384F"/>
    <w:rsid w:val="00AC23ED"/>
    <w:rsid w:val="00AD0311"/>
    <w:rsid w:val="00AD2745"/>
    <w:rsid w:val="00AE6D3A"/>
    <w:rsid w:val="00B17472"/>
    <w:rsid w:val="00B20AAB"/>
    <w:rsid w:val="00B40C1A"/>
    <w:rsid w:val="00B645BD"/>
    <w:rsid w:val="00B65D54"/>
    <w:rsid w:val="00B90B94"/>
    <w:rsid w:val="00BB7968"/>
    <w:rsid w:val="00BD3250"/>
    <w:rsid w:val="00BD37AE"/>
    <w:rsid w:val="00C12802"/>
    <w:rsid w:val="00C16681"/>
    <w:rsid w:val="00C27BC3"/>
    <w:rsid w:val="00C41C9A"/>
    <w:rsid w:val="00C50737"/>
    <w:rsid w:val="00CE6FD5"/>
    <w:rsid w:val="00D13339"/>
    <w:rsid w:val="00D62D31"/>
    <w:rsid w:val="00D64873"/>
    <w:rsid w:val="00D656E3"/>
    <w:rsid w:val="00D743FC"/>
    <w:rsid w:val="00DA03A1"/>
    <w:rsid w:val="00DA7090"/>
    <w:rsid w:val="00DC5AF6"/>
    <w:rsid w:val="00DD06A0"/>
    <w:rsid w:val="00DD3CCA"/>
    <w:rsid w:val="00DE23FE"/>
    <w:rsid w:val="00DE5D76"/>
    <w:rsid w:val="00DF397B"/>
    <w:rsid w:val="00E050B6"/>
    <w:rsid w:val="00E3747E"/>
    <w:rsid w:val="00E55102"/>
    <w:rsid w:val="00E9001B"/>
    <w:rsid w:val="00EC7627"/>
    <w:rsid w:val="00ED695D"/>
    <w:rsid w:val="00F0478A"/>
    <w:rsid w:val="00F2202B"/>
    <w:rsid w:val="00F63920"/>
    <w:rsid w:val="00F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17472"/>
    <w:rPr>
      <w:color w:val="808080"/>
    </w:rPr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90D7BD54A47846D38F9B5233C8CCE784">
    <w:name w:val="90D7BD54A47846D38F9B5233C8CCE784"/>
    <w:rsid w:val="00032979"/>
  </w:style>
  <w:style w:type="paragraph" w:customStyle="1" w:styleId="D7B3F8FDB65248BFA2EE62E32B0D04E6">
    <w:name w:val="D7B3F8FDB65248BFA2EE62E32B0D04E6"/>
    <w:rsid w:val="00032979"/>
  </w:style>
  <w:style w:type="paragraph" w:customStyle="1" w:styleId="F607EB8B44A9487C8A799B4091492E24">
    <w:name w:val="F607EB8B44A9487C8A799B4091492E24"/>
    <w:rsid w:val="00032979"/>
  </w:style>
  <w:style w:type="paragraph" w:customStyle="1" w:styleId="7770F7E639DF40579CDE8B91BAB634A0">
    <w:name w:val="7770F7E639DF40579CDE8B91BAB634A0"/>
    <w:rsid w:val="00032979"/>
  </w:style>
  <w:style w:type="paragraph" w:customStyle="1" w:styleId="E76B6965C5CA43B1A601836DA6ACDA10">
    <w:name w:val="E76B6965C5CA43B1A601836DA6ACDA10"/>
    <w:rsid w:val="00032979"/>
  </w:style>
  <w:style w:type="paragraph" w:customStyle="1" w:styleId="EDB308DC48754876B3A8CD55C7952D71">
    <w:name w:val="EDB308DC48754876B3A8CD55C7952D71"/>
    <w:rsid w:val="00032979"/>
  </w:style>
  <w:style w:type="paragraph" w:customStyle="1" w:styleId="C35A8473D4124A94A9D4F80D401E8FF5">
    <w:name w:val="C35A8473D4124A94A9D4F80D401E8FF5"/>
    <w:rsid w:val="00032979"/>
  </w:style>
  <w:style w:type="paragraph" w:customStyle="1" w:styleId="D87F3466A0CA45958131A3DE73EFAED1">
    <w:name w:val="D87F3466A0CA45958131A3DE73EFAED1"/>
    <w:rsid w:val="00032979"/>
  </w:style>
  <w:style w:type="paragraph" w:customStyle="1" w:styleId="C7EA9E3F155340389B7FF64D00238B85">
    <w:name w:val="C7EA9E3F155340389B7FF64D00238B85"/>
    <w:rsid w:val="00032979"/>
  </w:style>
  <w:style w:type="paragraph" w:customStyle="1" w:styleId="75B1350E130247CE937CF67A02D65FDD">
    <w:name w:val="75B1350E130247CE937CF67A02D65FDD"/>
    <w:rsid w:val="00032979"/>
  </w:style>
  <w:style w:type="paragraph" w:customStyle="1" w:styleId="0624BAD3DADB480995CB553B534AC5FC">
    <w:name w:val="0624BAD3DADB480995CB553B534AC5FC"/>
    <w:rsid w:val="00032979"/>
  </w:style>
  <w:style w:type="paragraph" w:customStyle="1" w:styleId="7E0FC549CB504B2D96EE746D42F030EC">
    <w:name w:val="7E0FC549CB504B2D96EE746D42F030EC"/>
    <w:rsid w:val="00032979"/>
  </w:style>
  <w:style w:type="paragraph" w:customStyle="1" w:styleId="6389B5F1758A4F36BC7CB7D06162F500">
    <w:name w:val="6389B5F1758A4F36BC7CB7D06162F500"/>
    <w:rsid w:val="00032979"/>
  </w:style>
  <w:style w:type="paragraph" w:customStyle="1" w:styleId="4602BBA05BC1413F8EAE7F88A441289B">
    <w:name w:val="4602BBA05BC1413F8EAE7F88A441289B"/>
    <w:rsid w:val="00B17472"/>
    <w:rPr>
      <w:lang w:val="en-US" w:eastAsia="en-US"/>
    </w:rPr>
  </w:style>
  <w:style w:type="paragraph" w:customStyle="1" w:styleId="A0DBA78D598F47AF9C7E83E5CA4306DC">
    <w:name w:val="A0DBA78D598F47AF9C7E83E5CA4306DC"/>
    <w:rsid w:val="00B17472"/>
    <w:rPr>
      <w:lang w:val="en-US" w:eastAsia="en-US"/>
    </w:rPr>
  </w:style>
  <w:style w:type="paragraph" w:customStyle="1" w:styleId="927F763A6ECA409A9C4B93FC4665EEDA">
    <w:name w:val="927F763A6ECA409A9C4B93FC4665EEDA"/>
    <w:rsid w:val="00B17472"/>
    <w:rPr>
      <w:lang w:val="en-US" w:eastAsia="en-US"/>
    </w:rPr>
  </w:style>
  <w:style w:type="paragraph" w:customStyle="1" w:styleId="F5FEDCBF6468444EACA4E4C770EAD8EC">
    <w:name w:val="F5FEDCBF6468444EACA4E4C770EAD8EC"/>
    <w:rsid w:val="00B17472"/>
    <w:rPr>
      <w:lang w:val="en-US" w:eastAsia="en-US"/>
    </w:rPr>
  </w:style>
  <w:style w:type="paragraph" w:customStyle="1" w:styleId="27C06E25A3564D8EA2A7516F81E19E4A">
    <w:name w:val="27C06E25A3564D8EA2A7516F81E19E4A"/>
    <w:rsid w:val="00B17472"/>
    <w:rPr>
      <w:lang w:val="en-US" w:eastAsia="en-US"/>
    </w:rPr>
  </w:style>
  <w:style w:type="paragraph" w:customStyle="1" w:styleId="5688B50D668548CA94D5C73B5AA0C8B9">
    <w:name w:val="5688B50D668548CA94D5C73B5AA0C8B9"/>
    <w:rsid w:val="00B17472"/>
    <w:rPr>
      <w:lang w:val="en-US" w:eastAsia="en-US"/>
    </w:rPr>
  </w:style>
  <w:style w:type="paragraph" w:customStyle="1" w:styleId="55122126DDAE49F48600D0B17C75D30B">
    <w:name w:val="55122126DDAE49F48600D0B17C75D30B"/>
    <w:rsid w:val="00B17472"/>
    <w:rPr>
      <w:lang w:val="en-US" w:eastAsia="en-US"/>
    </w:rPr>
  </w:style>
  <w:style w:type="paragraph" w:customStyle="1" w:styleId="1F4EC9B8B9784003984C4999B889885C">
    <w:name w:val="1F4EC9B8B9784003984C4999B889885C"/>
    <w:rsid w:val="00B17472"/>
    <w:rPr>
      <w:lang w:val="en-US" w:eastAsia="en-US"/>
    </w:rPr>
  </w:style>
  <w:style w:type="paragraph" w:customStyle="1" w:styleId="34CAEEAB18B242D39F5D7283C3C7AB01">
    <w:name w:val="34CAEEAB18B242D39F5D7283C3C7AB01"/>
    <w:rsid w:val="00B17472"/>
    <w:rPr>
      <w:lang w:val="en-US" w:eastAsia="en-US"/>
    </w:rPr>
  </w:style>
  <w:style w:type="paragraph" w:customStyle="1" w:styleId="6AE931C0F3A64BBFBD193B1E4271BC3B">
    <w:name w:val="6AE931C0F3A64BBFBD193B1E4271BC3B"/>
    <w:rsid w:val="00B17472"/>
    <w:rPr>
      <w:lang w:val="en-US" w:eastAsia="en-US"/>
    </w:rPr>
  </w:style>
  <w:style w:type="paragraph" w:customStyle="1" w:styleId="047D769FB80040628CE2D7AEFA089D6C">
    <w:name w:val="047D769FB80040628CE2D7AEFA089D6C"/>
    <w:rsid w:val="00B17472"/>
    <w:rPr>
      <w:lang w:val="en-US" w:eastAsia="en-US"/>
    </w:rPr>
  </w:style>
  <w:style w:type="paragraph" w:customStyle="1" w:styleId="59F3635E2AEF4BF5A7B082105FC67C35">
    <w:name w:val="59F3635E2AEF4BF5A7B082105FC67C35"/>
    <w:rsid w:val="00B17472"/>
    <w:rPr>
      <w:lang w:val="en-US" w:eastAsia="en-US"/>
    </w:rPr>
  </w:style>
  <w:style w:type="paragraph" w:customStyle="1" w:styleId="532E29F1101C4F8C8B7F57F77DC5F7A0">
    <w:name w:val="532E29F1101C4F8C8B7F57F77DC5F7A0"/>
    <w:rsid w:val="00B17472"/>
    <w:rPr>
      <w:lang w:val="en-US" w:eastAsia="en-US"/>
    </w:rPr>
  </w:style>
  <w:style w:type="paragraph" w:customStyle="1" w:styleId="07AA6090D11D47A0B63A0296A83EE21A">
    <w:name w:val="07AA6090D11D47A0B63A0296A83EE21A"/>
    <w:rsid w:val="00B17472"/>
    <w:rPr>
      <w:lang w:val="en-US" w:eastAsia="en-US"/>
    </w:rPr>
  </w:style>
  <w:style w:type="paragraph" w:customStyle="1" w:styleId="964C1A13CB0D4610BDC00491DBE059EC">
    <w:name w:val="964C1A13CB0D4610BDC00491DBE059EC"/>
    <w:rsid w:val="00B17472"/>
    <w:rPr>
      <w:lang w:val="en-US" w:eastAsia="en-US"/>
    </w:rPr>
  </w:style>
  <w:style w:type="paragraph" w:customStyle="1" w:styleId="BD98734EB6404CF88A19C73AC34D9D1D">
    <w:name w:val="BD98734EB6404CF88A19C73AC34D9D1D"/>
    <w:rsid w:val="004025A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C9C9B-946F-44F2-B009-C4EC59BB9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4F631-D200-45A9-8944-E3DA1F89F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432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Natalia Volcovschi</cp:lastModifiedBy>
  <cp:revision>49</cp:revision>
  <cp:lastPrinted>2022-01-14T15:57:00Z</cp:lastPrinted>
  <dcterms:created xsi:type="dcterms:W3CDTF">2021-11-02T09:12:00Z</dcterms:created>
  <dcterms:modified xsi:type="dcterms:W3CDTF">2022-01-14T16:14:00Z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