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B115" w14:textId="77777777" w:rsidR="00CD14BF" w:rsidRPr="001353CB" w:rsidRDefault="001353CB" w:rsidP="003C73F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>ANNEX 3: TECHNICAL AND FINANCIAL OFFER - GOODS</w:t>
      </w:r>
    </w:p>
    <w:p w14:paraId="1A9332D8" w14:textId="77777777" w:rsidR="006B4265" w:rsidRPr="005E5F03" w:rsidRDefault="006B4265" w:rsidP="006B4265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Bidders are requested to complete this form, sign it and return it as part of their bid</w:t>
      </w:r>
      <w:r w:rsidR="00EB30D5" w:rsidRPr="005E5F03">
        <w:rPr>
          <w:rFonts w:cstheme="minorHAnsi"/>
          <w:i/>
          <w:sz w:val="20"/>
          <w:szCs w:val="20"/>
        </w:rPr>
        <w:t xml:space="preserve"> along with Annex 2: Quotation Submission Form</w:t>
      </w:r>
      <w:r w:rsidRPr="005E5F03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5E5F03" w14:paraId="2DC05499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1C12557F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0666B87D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29AD778D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467A4C78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b/>
              <w:bCs/>
              <w:sz w:val="20"/>
              <w:szCs w:val="20"/>
              <w:lang w:val="en-US"/>
            </w:rPr>
            <w:id w:val="-1717577049"/>
            <w:placeholder>
              <w:docPart w:val="FDAEAE23600A44FD87055C235C744DFC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5CD47E18" w14:textId="69AE20B3" w:rsidR="0003549D" w:rsidRPr="005E5F03" w:rsidRDefault="00221742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221742">
                  <w:rPr>
                    <w:b/>
                    <w:bCs/>
                    <w:sz w:val="20"/>
                    <w:szCs w:val="20"/>
                    <w:lang w:val="en-US"/>
                  </w:rPr>
                  <w:t>RFQ22/02421: EU4MD/ Automated and intelligent systems for collecting and monitoring data and processes within the water supply and sewerage service in the Ungheni region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5EF64B23" w14:textId="6FB215FB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showingPlcHdr/>
                <w:date w:fullDate="2021-06-17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521F4"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7ED01D08" w14:textId="6E52EB68" w:rsidR="007F6D62" w:rsidRDefault="007F6D62" w:rsidP="006B4265">
      <w:pPr>
        <w:rPr>
          <w:rFonts w:cstheme="minorHAnsi"/>
          <w:sz w:val="20"/>
          <w:szCs w:val="20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4680"/>
        <w:gridCol w:w="709"/>
        <w:gridCol w:w="1557"/>
        <w:gridCol w:w="993"/>
        <w:gridCol w:w="1137"/>
        <w:gridCol w:w="7"/>
      </w:tblGrid>
      <w:tr w:rsidR="001C0A62" w:rsidRPr="005E5F03" w14:paraId="7C761BD3" w14:textId="6575FA9D" w:rsidTr="008057A9">
        <w:trPr>
          <w:trHeight w:val="499"/>
          <w:tblHeader/>
        </w:trPr>
        <w:tc>
          <w:tcPr>
            <w:tcW w:w="9785" w:type="dxa"/>
            <w:gridSpan w:val="7"/>
            <w:shd w:val="clear" w:color="auto" w:fill="D9D9D9" w:themeFill="background1" w:themeFillShade="D9"/>
            <w:vAlign w:val="center"/>
          </w:tcPr>
          <w:p w14:paraId="56466620" w14:textId="3DA32E6A" w:rsidR="001C0A62" w:rsidRPr="0058233A" w:rsidRDefault="001C0A62" w:rsidP="00086E3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21742"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159430980"/>
                <w:placeholder>
                  <w:docPart w:val="291DCB4D517C4C8CA7F39FB0B7EC071E"/>
                </w:placeholder>
                <w:text/>
              </w:sdtPr>
              <w:sdtEndPr/>
              <w:sdtContent>
                <w:r w:rsidR="00221742" w:rsidRPr="00221742">
                  <w:rPr>
                    <w:rFonts w:cstheme="minorHAnsi"/>
                    <w:b/>
                    <w:sz w:val="20"/>
                    <w:szCs w:val="20"/>
                  </w:rPr>
                  <w:t>USD United States Dollars</w:t>
                </w:r>
              </w:sdtContent>
            </w:sdt>
          </w:p>
          <w:p w14:paraId="7A1C35DE" w14:textId="64CDAA19" w:rsidR="001C0A62" w:rsidRPr="0058233A" w:rsidRDefault="001C0A62" w:rsidP="00086E32">
            <w:pPr>
              <w:spacing w:after="0"/>
              <w:rPr>
                <w:rFonts w:cstheme="minorHAnsi"/>
                <w:b/>
                <w:iCs/>
                <w:sz w:val="20"/>
                <w:szCs w:val="20"/>
              </w:rPr>
            </w:pPr>
            <w:r w:rsidRPr="0058233A"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977612595"/>
                <w:placeholder>
                  <w:docPart w:val="CA8F9BBF4FB841B2B2AF70AE7414A996"/>
                </w:placeholder>
                <w:text/>
              </w:sdtPr>
              <w:sdtEndPr/>
              <w:sdtContent>
                <w:r w:rsidRPr="0058233A">
                  <w:rPr>
                    <w:rFonts w:cstheme="minorHAnsi"/>
                    <w:b/>
                    <w:sz w:val="20"/>
                    <w:szCs w:val="20"/>
                  </w:rPr>
                  <w:t>D</w:t>
                </w:r>
                <w:r w:rsidR="00221121">
                  <w:rPr>
                    <w:rFonts w:cstheme="minorHAnsi"/>
                    <w:b/>
                    <w:sz w:val="20"/>
                    <w:szCs w:val="20"/>
                  </w:rPr>
                  <w:t>D</w:t>
                </w:r>
                <w:r w:rsidRPr="0058233A">
                  <w:rPr>
                    <w:rFonts w:cstheme="minorHAnsi"/>
                    <w:b/>
                    <w:sz w:val="20"/>
                    <w:szCs w:val="20"/>
                  </w:rPr>
                  <w:t>P</w:t>
                </w:r>
              </w:sdtContent>
            </w:sdt>
          </w:p>
        </w:tc>
      </w:tr>
      <w:tr w:rsidR="001C0A62" w:rsidRPr="005E5F03" w14:paraId="0367FCC8" w14:textId="274B87E0" w:rsidTr="00BE2DC6">
        <w:trPr>
          <w:gridAfter w:val="1"/>
          <w:wAfter w:w="7" w:type="dxa"/>
          <w:trHeight w:val="499"/>
          <w:tblHeader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19847BD" w14:textId="2CFE518F" w:rsidR="001C0A62" w:rsidRPr="0058233A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8233A"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4A04CDEA" w14:textId="338B9E50" w:rsidR="001C0A62" w:rsidRPr="0058233A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58233A"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55C62F3" w14:textId="0E4521DB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14:paraId="344CDA85" w14:textId="0D308A48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21C4280" w14:textId="1A3596B8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17A86A87" w14:textId="14E3CAEB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225ECA" w:rsidRPr="005E5F03" w14:paraId="67AC83F7" w14:textId="330B81D4" w:rsidTr="00BE2DC6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5A1678CB" w14:textId="7C4F6B31" w:rsidR="00225ECA" w:rsidRPr="0058233A" w:rsidRDefault="00225ECA" w:rsidP="00225ECA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4680" w:type="dxa"/>
            <w:vAlign w:val="center"/>
          </w:tcPr>
          <w:p w14:paraId="17D15639" w14:textId="77777777" w:rsidR="00225ECA" w:rsidRPr="009B06DB" w:rsidRDefault="00225ECA" w:rsidP="00225ECA">
            <w:pPr>
              <w:pStyle w:val="NormalWeb"/>
              <w:spacing w:after="240" w:afterAutospacing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06D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Meters</w:t>
            </w:r>
          </w:p>
          <w:p w14:paraId="54E59894" w14:textId="77777777" w:rsidR="00225ECA" w:rsidRPr="009B06DB" w:rsidRDefault="00225ECA" w:rsidP="00225E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Meter type: Mechanical</w:t>
            </w:r>
          </w:p>
          <w:p w14:paraId="071B57BC" w14:textId="77777777" w:rsidR="00225ECA" w:rsidRPr="009B06DB" w:rsidRDefault="00225ECA" w:rsidP="00225ECA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B06DB">
              <w:rPr>
                <w:rFonts w:cstheme="minorHAnsi"/>
                <w:color w:val="000000"/>
                <w:sz w:val="20"/>
                <w:szCs w:val="20"/>
              </w:rPr>
              <w:t>•</w:t>
            </w:r>
            <w:r w:rsidRPr="009B06DB">
              <w:rPr>
                <w:rFonts w:cstheme="minorHAnsi"/>
                <w:color w:val="000000"/>
                <w:sz w:val="20"/>
                <w:szCs w:val="20"/>
              </w:rPr>
              <w:tab/>
              <w:t>Connection type: threaded, with mounting set and rubber seal</w:t>
            </w:r>
          </w:p>
          <w:p w14:paraId="3F018556" w14:textId="77777777" w:rsidR="00225ECA" w:rsidRPr="009B06DB" w:rsidRDefault="00225ECA" w:rsidP="00225E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Nominal pressure: PN 16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</w:t>
            </w:r>
          </w:p>
          <w:p w14:paraId="38651D5E" w14:textId="77777777" w:rsidR="00225ECA" w:rsidRPr="009B06DB" w:rsidRDefault="00225ECA" w:rsidP="00225E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r w:rsidRPr="00E716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Must be: Dn-15mm, R not less than - 100 HV, L-110 mm, protected wheels, with mounting set and complete gaskets</w:t>
            </w:r>
          </w:p>
          <w:p w14:paraId="1A2472EC" w14:textId="77777777" w:rsidR="00225ECA" w:rsidRPr="009B06DB" w:rsidRDefault="00225ECA" w:rsidP="00225E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Protection class IP-68</w:t>
            </w:r>
          </w:p>
          <w:p w14:paraId="03597E10" w14:textId="77777777" w:rsidR="00225ECA" w:rsidRPr="009B06DB" w:rsidRDefault="00225ECA" w:rsidP="00225E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Temperature class: cold water meter T30, T50</w:t>
            </w:r>
          </w:p>
          <w:p w14:paraId="1B45D361" w14:textId="77777777" w:rsidR="00225ECA" w:rsidRPr="009B06DB" w:rsidRDefault="00225ECA" w:rsidP="00225E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Pressure loss class: ΔP 63</w:t>
            </w:r>
          </w:p>
          <w:p w14:paraId="60CAE01E" w14:textId="77777777" w:rsidR="00225ECA" w:rsidRPr="009B06DB" w:rsidRDefault="00225ECA" w:rsidP="00225E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 xml:space="preserve">Maximum measuring range Q3 / Q1: 160 </w:t>
            </w:r>
          </w:p>
          <w:p w14:paraId="6204BB5C" w14:textId="77777777" w:rsidR="00225ECA" w:rsidRPr="009B06DB" w:rsidRDefault="00225ECA" w:rsidP="00225E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Length: 110 mm</w:t>
            </w:r>
          </w:p>
          <w:p w14:paraId="6A9497CE" w14:textId="77777777" w:rsidR="00225ECA" w:rsidRPr="009B06DB" w:rsidRDefault="00225ECA" w:rsidP="00225E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Horizontal (H) or vertical (V) mounting position</w:t>
            </w:r>
          </w:p>
          <w:p w14:paraId="61909C71" w14:textId="77777777" w:rsidR="00225ECA" w:rsidRPr="009B06DB" w:rsidRDefault="00225ECA" w:rsidP="00225E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Forged brass housing (mechanical)</w:t>
            </w:r>
          </w:p>
          <w:p w14:paraId="03CE7664" w14:textId="77777777" w:rsidR="00225ECA" w:rsidRPr="009B06DB" w:rsidRDefault="00225ECA" w:rsidP="00225EC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Flow rate: Q3 -2.5 m³ / h</w:t>
            </w:r>
          </w:p>
          <w:p w14:paraId="22A09DEA" w14:textId="77777777" w:rsidR="00225ECA" w:rsidRPr="009B06DB" w:rsidRDefault="00225ECA" w:rsidP="00225EC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Flow profile sensitivity class: U0-D0</w:t>
            </w:r>
          </w:p>
          <w:p w14:paraId="06D6EDB5" w14:textId="77777777" w:rsidR="00225ECA" w:rsidRPr="009B06DB" w:rsidRDefault="00225ECA" w:rsidP="00225EC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The radio module (LoRa) or </w:t>
            </w:r>
            <w:proofErr w:type="gramStart"/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</w:t>
            </w:r>
            <w:proofErr w:type="gramEnd"/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variant of the module should be already embedded or even integrated</w:t>
            </w:r>
          </w:p>
          <w:p w14:paraId="7E69E81B" w14:textId="77777777" w:rsidR="00225ECA" w:rsidRDefault="00225ECA" w:rsidP="00225EC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Allow operation in difficult working conditions (basement with high humidity, temperatures below 0 0 C, etc.)</w:t>
            </w:r>
          </w:p>
          <w:p w14:paraId="3FFA4C38" w14:textId="77777777" w:rsidR="00225ECA" w:rsidRPr="009B06DB" w:rsidRDefault="00225ECA" w:rsidP="00225ECA">
            <w:pPr>
              <w:pStyle w:val="NormalWeb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They must be pre-equipped for remote transmission, without affecting the readability of the meter, readability must be ensured by mineral glass lenses, be resistant to scratches, ensure long-term operation and maintain all technical and metrological requirements</w:t>
            </w:r>
          </w:p>
          <w:p w14:paraId="004AD64A" w14:textId="77777777" w:rsidR="00225ECA" w:rsidRPr="009B06DB" w:rsidRDefault="00225ECA" w:rsidP="00225ECA">
            <w:pPr>
              <w:pStyle w:val="NormalWeb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They must be provided with protection against falsification of the meter indications under the action of external permanent magnets</w:t>
            </w:r>
          </w:p>
          <w:p w14:paraId="520B9578" w14:textId="77777777" w:rsidR="00225ECA" w:rsidRPr="009B06DB" w:rsidRDefault="00225ECA" w:rsidP="00225ECA">
            <w:pPr>
              <w:pStyle w:val="NormalWeb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 be suitable for locations with various topologies, in urban and rural areas; apartments, residential area or public objectives</w:t>
            </w:r>
          </w:p>
          <w:p w14:paraId="21720C77" w14:textId="77777777" w:rsidR="00225ECA" w:rsidRPr="009B06DB" w:rsidRDefault="00225ECA" w:rsidP="00225ECA">
            <w:pPr>
              <w:pStyle w:val="NormalWeb"/>
              <w:numPr>
                <w:ilvl w:val="0"/>
                <w:numId w:val="29"/>
              </w:num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Allow reading, including meters installed in water chambers, basements or other hard-to-reach places, fountains with metal lids, the possibility of mounting in any position (vertical, horizontal)</w:t>
            </w:r>
          </w:p>
          <w:p w14:paraId="42488C17" w14:textId="1DC529AD" w:rsidR="00225ECA" w:rsidRPr="00C17DFB" w:rsidRDefault="00225ECA" w:rsidP="00C17DFB">
            <w:pPr>
              <w:pStyle w:val="NormalWeb"/>
              <w:numPr>
                <w:ilvl w:val="0"/>
                <w:numId w:val="29"/>
              </w:numPr>
              <w:spacing w:after="0"/>
              <w:rPr>
                <w:rFonts w:cstheme="minorHAnsi"/>
                <w:iCs/>
                <w:snapToGrid w:val="0"/>
                <w:sz w:val="20"/>
                <w:szCs w:val="20"/>
              </w:rPr>
            </w:pPr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Data storage and automatic retransmission on the same day or the next day in case of data transmission </w:t>
            </w:r>
            <w:proofErr w:type="spellStart"/>
            <w:r w:rsidRPr="009B06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failures</w:t>
            </w:r>
            <w:r w:rsidRPr="00C17DFB">
              <w:rPr>
                <w:rFonts w:cstheme="minorHAnsi"/>
                <w:color w:val="000000"/>
                <w:sz w:val="20"/>
                <w:szCs w:val="20"/>
              </w:rPr>
              <w:t>Battery</w:t>
            </w:r>
            <w:proofErr w:type="spellEnd"/>
            <w:r w:rsidRPr="00C17DFB">
              <w:rPr>
                <w:rFonts w:cstheme="minorHAnsi"/>
                <w:color w:val="000000"/>
                <w:sz w:val="20"/>
                <w:szCs w:val="20"/>
              </w:rPr>
              <w:t xml:space="preserve"> life of at least 10 years</w:t>
            </w:r>
          </w:p>
        </w:tc>
        <w:tc>
          <w:tcPr>
            <w:tcW w:w="709" w:type="dxa"/>
            <w:vAlign w:val="center"/>
          </w:tcPr>
          <w:p w14:paraId="7433244C" w14:textId="55DE4A63" w:rsidR="00225ECA" w:rsidRPr="00045D93" w:rsidRDefault="00225ECA" w:rsidP="00225EC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9B06DB">
              <w:rPr>
                <w:rFonts w:cstheme="minorHAnsi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557" w:type="dxa"/>
            <w:vAlign w:val="center"/>
          </w:tcPr>
          <w:p w14:paraId="69045E8F" w14:textId="4BD8A5BC" w:rsidR="00225ECA" w:rsidRPr="00045D93" w:rsidRDefault="00225ECA" w:rsidP="00225EC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9B06DB">
              <w:rPr>
                <w:rFonts w:cstheme="minorHAnsi"/>
                <w:iCs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14:paraId="7087C845" w14:textId="77777777" w:rsidR="00225ECA" w:rsidRPr="00045D93" w:rsidRDefault="00225ECA" w:rsidP="00225EC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5B80721D" w14:textId="77777777" w:rsidR="00225ECA" w:rsidRPr="00045D93" w:rsidRDefault="00225ECA" w:rsidP="00225EC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25ECA" w:rsidRPr="005E5F03" w14:paraId="2DD24D08" w14:textId="69A6A30A" w:rsidTr="00BE2DC6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604F89C6" w14:textId="29508F1E" w:rsidR="00225ECA" w:rsidRPr="0058233A" w:rsidRDefault="00225ECA" w:rsidP="00225ECA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4680" w:type="dxa"/>
            <w:vAlign w:val="center"/>
          </w:tcPr>
          <w:p w14:paraId="515AFB1B" w14:textId="77777777" w:rsidR="00225ECA" w:rsidRPr="009B06DB" w:rsidRDefault="00225ECA" w:rsidP="00225ECA">
            <w:pPr>
              <w:spacing w:after="0" w:line="240" w:lineRule="auto"/>
              <w:rPr>
                <w:rFonts w:cstheme="minorHAnsi"/>
                <w:b/>
                <w:bCs/>
                <w:iCs/>
                <w:snapToGrid w:val="0"/>
                <w:sz w:val="20"/>
                <w:szCs w:val="20"/>
                <w:lang w:val="en-US"/>
              </w:rPr>
            </w:pPr>
            <w:r w:rsidRPr="009B06DB">
              <w:rPr>
                <w:rFonts w:cstheme="minorHAnsi"/>
                <w:b/>
                <w:bCs/>
                <w:iCs/>
                <w:snapToGrid w:val="0"/>
                <w:sz w:val="20"/>
                <w:szCs w:val="20"/>
                <w:lang w:val="en-US"/>
              </w:rPr>
              <w:t>Software</w:t>
            </w:r>
          </w:p>
          <w:p w14:paraId="2A602489" w14:textId="77777777" w:rsidR="00225ECA" w:rsidRDefault="00225ECA" w:rsidP="00225EC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24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601173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The collection system must be provided and supplied with the meters, with the possibility of using it online by several users</w:t>
            </w:r>
          </w:p>
          <w:p w14:paraId="45665A8F" w14:textId="77777777" w:rsidR="00225ECA" w:rsidRPr="0059219F" w:rsidRDefault="00225ECA" w:rsidP="00225EC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24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9219F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The vendor will provide application usage licenses, database management and operating systems, and communications programs and interfaces provided</w:t>
            </w:r>
          </w:p>
          <w:p w14:paraId="02AD0209" w14:textId="77777777" w:rsidR="00225ECA" w:rsidRPr="0059219F" w:rsidRDefault="00225ECA" w:rsidP="00225EC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24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9219F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System applications, operating system, and communication software must be easily upgraded in the event of new releases</w:t>
            </w:r>
          </w:p>
          <w:p w14:paraId="4233BDD4" w14:textId="77777777" w:rsidR="00225ECA" w:rsidRPr="0059219F" w:rsidRDefault="00225ECA" w:rsidP="00225EC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24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9219F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Possibility to exchange data with other systems or applications API or import / export structured files, ISON format, text file, Excel</w:t>
            </w:r>
          </w:p>
          <w:p w14:paraId="56064E73" w14:textId="77777777" w:rsidR="00225ECA" w:rsidRPr="0059219F" w:rsidRDefault="00225ECA" w:rsidP="00225EC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24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9219F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The software will allow you to create reports on water consumption, bills and send them automatically to consumers</w:t>
            </w:r>
          </w:p>
          <w:p w14:paraId="4AFC79DA" w14:textId="77777777" w:rsidR="00225ECA" w:rsidRPr="0059219F" w:rsidRDefault="00225ECA" w:rsidP="00225EC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24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9219F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Data acquisition range from meters up to 3 km</w:t>
            </w:r>
          </w:p>
          <w:p w14:paraId="52DB857F" w14:textId="77777777" w:rsidR="00225ECA" w:rsidRPr="0059219F" w:rsidRDefault="00225ECA" w:rsidP="00225EC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24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9219F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Possess a high degree of accuracy in data processing</w:t>
            </w:r>
          </w:p>
          <w:p w14:paraId="4A9D4927" w14:textId="77777777" w:rsidR="00225ECA" w:rsidRPr="0059219F" w:rsidRDefault="00225ECA" w:rsidP="00225EC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24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9219F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Alarm history along with its serial number</w:t>
            </w:r>
          </w:p>
          <w:p w14:paraId="0F0C4C37" w14:textId="77777777" w:rsidR="00225ECA" w:rsidRPr="0059219F" w:rsidRDefault="00225ECA" w:rsidP="00225EC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firstLine="24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9219F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Possibility of later connection of additional smart meters to the existing data acquisition system</w:t>
            </w:r>
          </w:p>
          <w:p w14:paraId="36CE0EB1" w14:textId="65D494CC" w:rsidR="00225ECA" w:rsidRPr="004B06A0" w:rsidRDefault="00225ECA" w:rsidP="00225ECA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9B06DB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The software will be installed at the buyer or in Cloud, with all access keys</w:t>
            </w:r>
          </w:p>
        </w:tc>
        <w:tc>
          <w:tcPr>
            <w:tcW w:w="709" w:type="dxa"/>
            <w:vAlign w:val="center"/>
          </w:tcPr>
          <w:p w14:paraId="1A167638" w14:textId="275D4681" w:rsidR="00225ECA" w:rsidRPr="00045D93" w:rsidRDefault="00225ECA" w:rsidP="00225EC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9B06DB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557" w:type="dxa"/>
            <w:vAlign w:val="center"/>
          </w:tcPr>
          <w:p w14:paraId="6AC1F49E" w14:textId="40668806" w:rsidR="00225ECA" w:rsidRPr="00045D93" w:rsidRDefault="00225ECA" w:rsidP="00225EC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B976230" w14:textId="77777777" w:rsidR="00225ECA" w:rsidRPr="00045D93" w:rsidRDefault="00225ECA" w:rsidP="00225EC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38C9B50A" w14:textId="77777777" w:rsidR="00225ECA" w:rsidRPr="00045D93" w:rsidRDefault="00225ECA" w:rsidP="00225EC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225ECA" w:rsidRPr="005E5F03" w14:paraId="4EE42910" w14:textId="77777777" w:rsidTr="00BE2DC6">
        <w:trPr>
          <w:gridAfter w:val="1"/>
          <w:wAfter w:w="7" w:type="dxa"/>
        </w:trPr>
        <w:tc>
          <w:tcPr>
            <w:tcW w:w="702" w:type="dxa"/>
            <w:vAlign w:val="center"/>
          </w:tcPr>
          <w:p w14:paraId="1D67B0FE" w14:textId="128F3111" w:rsidR="00225ECA" w:rsidRPr="0058233A" w:rsidRDefault="00225ECA" w:rsidP="00225ECA">
            <w:pPr>
              <w:spacing w:after="0"/>
              <w:rPr>
                <w:rFonts w:cstheme="minorHAnsi"/>
                <w:iCs/>
                <w:sz w:val="20"/>
                <w:szCs w:val="20"/>
                <w:highlight w:val="lightGray"/>
              </w:rPr>
            </w:pPr>
            <w:r>
              <w:rPr>
                <w:rFonts w:cstheme="minorHAnsi"/>
                <w:iCs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4680" w:type="dxa"/>
            <w:vAlign w:val="center"/>
          </w:tcPr>
          <w:p w14:paraId="387D1AC2" w14:textId="77777777" w:rsidR="00225ECA" w:rsidRPr="00F83A14" w:rsidRDefault="00225ECA" w:rsidP="00225ECA">
            <w:pPr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F83A14">
              <w:rPr>
                <w:rFonts w:cstheme="minorHAnsi"/>
                <w:b/>
                <w:bCs/>
                <w:iCs/>
                <w:snapToGrid w:val="0"/>
                <w:sz w:val="20"/>
                <w:szCs w:val="20"/>
                <w:lang w:val="en-US"/>
              </w:rPr>
              <w:t>Training of users</w:t>
            </w:r>
          </w:p>
          <w:p w14:paraId="32785061" w14:textId="77777777" w:rsidR="00225ECA" w:rsidRDefault="00225ECA" w:rsidP="00225ECA">
            <w:pPr>
              <w:pStyle w:val="ListParagraph"/>
              <w:numPr>
                <w:ilvl w:val="0"/>
                <w:numId w:val="16"/>
              </w:numPr>
              <w:ind w:left="35" w:firstLine="24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59219F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Staff training in meter installation, software operation, meter reprogramming</w:t>
            </w:r>
          </w:p>
          <w:p w14:paraId="4CB07327" w14:textId="77777777" w:rsidR="00225ECA" w:rsidRPr="0059219F" w:rsidRDefault="00225ECA" w:rsidP="00225ECA">
            <w:pPr>
              <w:pStyle w:val="ListParagraph"/>
              <w:numPr>
                <w:ilvl w:val="0"/>
                <w:numId w:val="16"/>
              </w:numPr>
              <w:ind w:left="35" w:firstLine="24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F83A14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The contractor will carry out the training of the group of employees of at least 5 specialists within the enterprise, with a duration of about 2 hours</w:t>
            </w:r>
          </w:p>
          <w:p w14:paraId="2DFDBB78" w14:textId="6289FB65" w:rsidR="00225ECA" w:rsidRPr="00E84867" w:rsidRDefault="00225ECA" w:rsidP="00225ECA">
            <w:pPr>
              <w:pStyle w:val="ListParagraph"/>
              <w:spacing w:after="0" w:line="240" w:lineRule="auto"/>
              <w:ind w:left="318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A0DB119" w14:textId="283E77CF" w:rsidR="00225ECA" w:rsidRPr="00045D93" w:rsidRDefault="00225ECA" w:rsidP="00225EC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557" w:type="dxa"/>
            <w:vAlign w:val="center"/>
          </w:tcPr>
          <w:p w14:paraId="7A50095C" w14:textId="7F871577" w:rsidR="00225ECA" w:rsidRPr="00045D93" w:rsidRDefault="00225ECA" w:rsidP="00225EC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B84033C" w14:textId="77777777" w:rsidR="00225ECA" w:rsidRPr="00045D93" w:rsidRDefault="00225ECA" w:rsidP="00225EC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427CF588" w14:textId="77777777" w:rsidR="00225ECA" w:rsidRPr="00045D93" w:rsidRDefault="00225ECA" w:rsidP="00225EC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68EA2CB6" w14:textId="77777777" w:rsidR="002670D1" w:rsidRDefault="002670D1" w:rsidP="006B4265">
      <w:pPr>
        <w:rPr>
          <w:rFonts w:cstheme="minorHAnsi"/>
          <w:sz w:val="20"/>
          <w:szCs w:val="20"/>
        </w:rPr>
      </w:pPr>
    </w:p>
    <w:p w14:paraId="70AB08F2" w14:textId="77777777" w:rsidR="009B7516" w:rsidRPr="005E5F03" w:rsidRDefault="009B7516" w:rsidP="009B7516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</w:t>
      </w:r>
      <w:r w:rsidR="0071500A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</w:p>
    <w:tbl>
      <w:tblPr>
        <w:tblW w:w="9781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118"/>
      </w:tblGrid>
      <w:tr w:rsidR="00116258" w:rsidRPr="005E5F03" w14:paraId="3E60D82C" w14:textId="77777777" w:rsidTr="00717DF3">
        <w:trPr>
          <w:trHeight w:val="215"/>
        </w:trPr>
        <w:tc>
          <w:tcPr>
            <w:tcW w:w="4111" w:type="dxa"/>
            <w:vMerge w:val="restart"/>
          </w:tcPr>
          <w:p w14:paraId="6C830D2B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A9D2221" w14:textId="77777777" w:rsidR="00116258" w:rsidRPr="005E5F03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3"/>
          </w:tcPr>
          <w:p w14:paraId="79334166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116258" w:rsidRPr="005E5F03" w14:paraId="64902CEF" w14:textId="77777777" w:rsidTr="00717DF3">
        <w:trPr>
          <w:trHeight w:val="584"/>
        </w:trPr>
        <w:tc>
          <w:tcPr>
            <w:tcW w:w="4111" w:type="dxa"/>
            <w:vMerge/>
          </w:tcPr>
          <w:p w14:paraId="2451DC0A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32D1E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2496CEA9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118" w:type="dxa"/>
          </w:tcPr>
          <w:p w14:paraId="4882FF7D" w14:textId="0A9E8361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7BB0">
              <w:rPr>
                <w:rFonts w:cstheme="minorHAnsi"/>
                <w:b/>
                <w:sz w:val="20"/>
                <w:szCs w:val="20"/>
              </w:rPr>
              <w:t>-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97EF8">
              <w:rPr>
                <w:rFonts w:cstheme="minorHAnsi"/>
                <w:b/>
                <w:sz w:val="20"/>
                <w:szCs w:val="20"/>
              </w:rPr>
              <w:t>offer</w:t>
            </w:r>
          </w:p>
        </w:tc>
      </w:tr>
      <w:tr w:rsidR="00BA2E9E" w:rsidRPr="005E5F03" w14:paraId="3A287F42" w14:textId="77777777" w:rsidTr="00717DF3">
        <w:trPr>
          <w:trHeight w:val="584"/>
        </w:trPr>
        <w:tc>
          <w:tcPr>
            <w:tcW w:w="4111" w:type="dxa"/>
          </w:tcPr>
          <w:p w14:paraId="5E10E35A" w14:textId="4CB23D49" w:rsidR="00BA2E9E" w:rsidRPr="00221742" w:rsidRDefault="00BA2E9E" w:rsidP="00BA2E9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21742">
              <w:rPr>
                <w:rFonts w:cstheme="minorHAnsi"/>
                <w:bCs/>
                <w:sz w:val="20"/>
                <w:szCs w:val="20"/>
              </w:rPr>
              <w:t>Maximum delivery period not to exceed 60 calendar days upon signature of contract</w:t>
            </w:r>
            <w:r w:rsidRPr="00221742">
              <w:rPr>
                <w:rFonts w:cstheme="minorHAnsi"/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0196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8EEE822" w14:textId="79083C0A" w:rsidR="00BA2E9E" w:rsidRPr="005E5F03" w:rsidRDefault="00BA2E9E" w:rsidP="00BA2E9E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261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04C4489" w14:textId="7616C22C" w:rsidR="00BA2E9E" w:rsidRPr="005E5F03" w:rsidRDefault="00BA2E9E" w:rsidP="00BA2E9E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28773219"/>
            <w:placeholder>
              <w:docPart w:val="10DCA7C7F91C4E7CAACAA26D2D425C65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58EDE9A0" w14:textId="54A919B7" w:rsidR="00BA2E9E" w:rsidRPr="005E5F03" w:rsidRDefault="00BA2E9E" w:rsidP="00BA2E9E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27607141" w14:textId="77777777" w:rsidTr="00717DF3">
        <w:trPr>
          <w:trHeight w:val="340"/>
        </w:trPr>
        <w:tc>
          <w:tcPr>
            <w:tcW w:w="4111" w:type="dxa"/>
            <w:vAlign w:val="bottom"/>
          </w:tcPr>
          <w:p w14:paraId="0A18B474" w14:textId="77777777" w:rsidR="00BA2E9E" w:rsidRPr="00221742" w:rsidRDefault="00BA2E9E" w:rsidP="00BA2E9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21742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5779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0CF81A2" w14:textId="3E3E46B3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8151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3AD063B" w14:textId="6C7961ED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C82DCE0F233940E9820C26878FFCE2C6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bottom"/>
              </w:tcPr>
              <w:p w14:paraId="7FD4F24D" w14:textId="77777777" w:rsidR="00BA2E9E" w:rsidRPr="005E5F03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2120" w:rsidRPr="005E5F03" w14:paraId="02FA5D51" w14:textId="77777777" w:rsidTr="00717DF3">
        <w:trPr>
          <w:trHeight w:val="340"/>
        </w:trPr>
        <w:tc>
          <w:tcPr>
            <w:tcW w:w="4111" w:type="dxa"/>
            <w:vAlign w:val="center"/>
          </w:tcPr>
          <w:p w14:paraId="39E59910" w14:textId="77777777" w:rsidR="00552120" w:rsidRPr="00221742" w:rsidRDefault="00552120" w:rsidP="0055212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221742">
              <w:rPr>
                <w:rFonts w:cstheme="minorHAnsi"/>
                <w:bCs/>
                <w:sz w:val="20"/>
                <w:szCs w:val="20"/>
              </w:rPr>
              <w:t>Delivery Term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82DDB79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2497092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DE1F84243DEB451F8EE41D6C03CDA17A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6670730B" w14:textId="77777777" w:rsidR="00552120" w:rsidRPr="005E5F03" w:rsidRDefault="00552120" w:rsidP="0055212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1742" w:rsidRPr="005E5F03" w14:paraId="3F883223" w14:textId="77777777" w:rsidTr="00475852">
        <w:trPr>
          <w:trHeight w:val="340"/>
        </w:trPr>
        <w:tc>
          <w:tcPr>
            <w:tcW w:w="4111" w:type="dxa"/>
          </w:tcPr>
          <w:p w14:paraId="7100DE2F" w14:textId="094261F2" w:rsidR="00221742" w:rsidRPr="00221742" w:rsidRDefault="00221742" w:rsidP="004A0EF1">
            <w:pPr>
              <w:rPr>
                <w:rFonts w:cstheme="minorHAnsi"/>
                <w:sz w:val="20"/>
                <w:szCs w:val="20"/>
              </w:rPr>
            </w:pPr>
            <w:r w:rsidRPr="00221742">
              <w:rPr>
                <w:rFonts w:cstheme="minorHAnsi"/>
                <w:sz w:val="20"/>
                <w:szCs w:val="20"/>
              </w:rPr>
              <w:lastRenderedPageBreak/>
              <w:t xml:space="preserve">Minimum 24 months of warranty </w:t>
            </w:r>
          </w:p>
          <w:p w14:paraId="4958AB48" w14:textId="77777777" w:rsidR="00221742" w:rsidRPr="00221742" w:rsidRDefault="00221742" w:rsidP="004A0EF1">
            <w:p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221742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 xml:space="preserve">The provider undertakes to remove, on its own account, all defects caused by it and / or in the case of the use of non-quality materials, detected during the warranty </w:t>
            </w:r>
            <w:proofErr w:type="gramStart"/>
            <w:r w:rsidRPr="00221742"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  <w:t>period;</w:t>
            </w:r>
            <w:proofErr w:type="gramEnd"/>
          </w:p>
          <w:p w14:paraId="7ADC05FB" w14:textId="69AFCCE2" w:rsidR="00221742" w:rsidRPr="00221742" w:rsidRDefault="00221742" w:rsidP="00BA2E9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221742">
              <w:rPr>
                <w:rFonts w:asciiTheme="minorHAnsi" w:hAnsiTheme="minorHAnsi" w:cstheme="minorHAnsi"/>
                <w:iCs/>
                <w:snapToGrid w:val="0"/>
                <w:sz w:val="20"/>
                <w:szCs w:val="20"/>
                <w:lang w:val="en-US"/>
              </w:rPr>
              <w:t>The provider will ensure, free of charge, during the warranty period, the repair of defects and spare parts within a maximum of 48 hours from the notification.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56563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5DE6983" w14:textId="06EE33E5" w:rsidR="00221742" w:rsidRDefault="00221742" w:rsidP="00BA2E9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45032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082C632" w14:textId="7B4997F4" w:rsidR="00221742" w:rsidRDefault="00221742" w:rsidP="00BA2E9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67278495"/>
            <w:placeholder>
              <w:docPart w:val="0E0DBFD3E6704F9DA8BD2086B5DDAC88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53FA2C74" w14:textId="71C21B0D" w:rsidR="00221742" w:rsidRDefault="00221742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1742" w:rsidRPr="005E5F03" w14:paraId="58AC817A" w14:textId="77777777" w:rsidTr="00080FE2">
        <w:trPr>
          <w:trHeight w:val="340"/>
        </w:trPr>
        <w:tc>
          <w:tcPr>
            <w:tcW w:w="4111" w:type="dxa"/>
            <w:vAlign w:val="center"/>
          </w:tcPr>
          <w:p w14:paraId="66DCBA54" w14:textId="73F748BD" w:rsidR="00221742" w:rsidRPr="00221742" w:rsidRDefault="00221742" w:rsidP="00221742">
            <w:pPr>
              <w:rPr>
                <w:rFonts w:cstheme="minorHAnsi"/>
                <w:sz w:val="20"/>
                <w:szCs w:val="20"/>
              </w:rPr>
            </w:pPr>
            <w:r w:rsidRPr="002104DB">
              <w:rPr>
                <w:rFonts w:cstheme="minorHAnsi"/>
                <w:sz w:val="20"/>
                <w:szCs w:val="20"/>
              </w:rPr>
              <w:t>Delivery and testing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1400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CE51AC8" w14:textId="6E5C2F90" w:rsidR="00221742" w:rsidRDefault="00221742" w:rsidP="00221742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2008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C414492" w14:textId="7A07BFE0" w:rsidR="00221742" w:rsidRDefault="00221742" w:rsidP="00221742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36684620"/>
            <w:placeholder>
              <w:docPart w:val="EE2A498700F54922A6DB3FF93A9F6B71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2EF06DAE" w14:textId="20829609" w:rsidR="00221742" w:rsidRDefault="00221742" w:rsidP="00221742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1742" w:rsidRPr="005E5F03" w14:paraId="5D35CF31" w14:textId="77777777" w:rsidTr="00717DF3">
        <w:trPr>
          <w:trHeight w:val="340"/>
        </w:trPr>
        <w:tc>
          <w:tcPr>
            <w:tcW w:w="4111" w:type="dxa"/>
            <w:vAlign w:val="center"/>
          </w:tcPr>
          <w:p w14:paraId="7005B9AC" w14:textId="78CE1E09" w:rsidR="00221742" w:rsidRPr="00BE2DC6" w:rsidRDefault="00221742" w:rsidP="002217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E2DC6">
              <w:rPr>
                <w:rFonts w:asciiTheme="minorHAnsi" w:hAnsiTheme="minorHAnsi" w:cstheme="minorHAnsi"/>
                <w:sz w:val="20"/>
                <w:szCs w:val="20"/>
              </w:rPr>
              <w:t xml:space="preserve">Authorized Service Centre to be provided 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30026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6B0E3B6" w14:textId="7C6BBB13" w:rsidR="00221742" w:rsidRDefault="00221742" w:rsidP="00221742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05946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B1C8A11" w14:textId="4BF4C8EE" w:rsidR="00221742" w:rsidRDefault="00221742" w:rsidP="00221742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71969968"/>
            <w:placeholder>
              <w:docPart w:val="E4D253703AD943998DBA7E995DF3018F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40E99CEC" w14:textId="17BD5B94" w:rsidR="00221742" w:rsidRDefault="00221742" w:rsidP="00221742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1742" w:rsidRPr="005E5F03" w14:paraId="3AA6D4E0" w14:textId="77777777" w:rsidTr="00717DF3">
        <w:trPr>
          <w:trHeight w:val="340"/>
        </w:trPr>
        <w:tc>
          <w:tcPr>
            <w:tcW w:w="4111" w:type="dxa"/>
            <w:vAlign w:val="center"/>
          </w:tcPr>
          <w:p w14:paraId="48E2452D" w14:textId="3F364323" w:rsidR="00221742" w:rsidRPr="00BE2DC6" w:rsidRDefault="00221742" w:rsidP="0022174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E2DC6">
              <w:rPr>
                <w:rFonts w:cstheme="minorHAnsi"/>
                <w:bCs/>
                <w:sz w:val="20"/>
                <w:szCs w:val="20"/>
              </w:rPr>
              <w:t>Validity of Quotation 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0354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84A777" w14:textId="256BDD27" w:rsidR="00221742" w:rsidRPr="005E5F03" w:rsidRDefault="00221742" w:rsidP="0022174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3676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B194B16" w14:textId="60DA2BCD" w:rsidR="00221742" w:rsidRPr="005E5F03" w:rsidRDefault="00221742" w:rsidP="0022174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47B675AF6C8544FDB0278DF9E7E407B1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34625014" w14:textId="77777777" w:rsidR="00221742" w:rsidRPr="005E5F03" w:rsidRDefault="00221742" w:rsidP="00221742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1742" w:rsidRPr="005E5F03" w14:paraId="2C910643" w14:textId="77777777" w:rsidTr="00717DF3">
        <w:trPr>
          <w:trHeight w:val="340"/>
        </w:trPr>
        <w:tc>
          <w:tcPr>
            <w:tcW w:w="4111" w:type="dxa"/>
            <w:vAlign w:val="center"/>
          </w:tcPr>
          <w:p w14:paraId="2D416566" w14:textId="77777777" w:rsidR="00221742" w:rsidRPr="00BE2DC6" w:rsidRDefault="00221742" w:rsidP="0022174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E2DC6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0DBD398" w14:textId="77777777" w:rsidR="00221742" w:rsidRPr="005E5F03" w:rsidRDefault="00221742" w:rsidP="0022174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C514A61" w14:textId="77777777" w:rsidR="00221742" w:rsidRPr="005E5F03" w:rsidRDefault="00221742" w:rsidP="0022174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7E75277BBA584DCD97532286F57F98A9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659F551C" w14:textId="77777777" w:rsidR="00221742" w:rsidRPr="005E5F03" w:rsidRDefault="00221742" w:rsidP="00221742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1742" w:rsidRPr="005E5F03" w14:paraId="373DA841" w14:textId="77777777" w:rsidTr="00717DF3">
        <w:trPr>
          <w:trHeight w:val="340"/>
        </w:trPr>
        <w:tc>
          <w:tcPr>
            <w:tcW w:w="4111" w:type="dxa"/>
            <w:vAlign w:val="center"/>
          </w:tcPr>
          <w:p w14:paraId="52AA122E" w14:textId="4DE1BD5A" w:rsidR="00221742" w:rsidRPr="00BE2DC6" w:rsidRDefault="00221742" w:rsidP="00221742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BE2DC6"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1884062" w14:textId="77777777" w:rsidR="00221742" w:rsidRPr="005E5F03" w:rsidRDefault="00221742" w:rsidP="0022174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31AC8FE" w14:textId="77777777" w:rsidR="00221742" w:rsidRPr="005E5F03" w:rsidRDefault="00221742" w:rsidP="00221742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8B4B9107343B44E4952A7F8CBCEB81A2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14:paraId="759D867F" w14:textId="77777777" w:rsidR="00221742" w:rsidRPr="005E5F03" w:rsidRDefault="00221742" w:rsidP="00221742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C9A8227" w14:textId="77777777" w:rsidR="00E132A8" w:rsidRDefault="00E132A8" w:rsidP="00F52526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5E5F03" w14:paraId="3ADD803E" w14:textId="77777777" w:rsidTr="00D642BC">
        <w:tc>
          <w:tcPr>
            <w:tcW w:w="9736" w:type="dxa"/>
            <w:gridSpan w:val="2"/>
          </w:tcPr>
          <w:p w14:paraId="60A1D10B" w14:textId="77777777" w:rsidR="005C729F" w:rsidRPr="005E5F03" w:rsidRDefault="005C729F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26764B9A" w14:textId="77777777" w:rsidTr="00D642BC">
        <w:tc>
          <w:tcPr>
            <w:tcW w:w="4868" w:type="dxa"/>
          </w:tcPr>
          <w:p w14:paraId="5E8D9DEB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79F0209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C1EB04D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05E280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C421AC99AB7547D0B633DCAFC9A8A04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7336FC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B535B0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27D8684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34241C05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853AB34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CDBDD5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49C7C260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0F78C04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147C6B49" w14:textId="1F8B9DF6" w:rsidR="006964A1" w:rsidRPr="005E5F03" w:rsidRDefault="006964A1" w:rsidP="00BF4E2F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sectPr w:rsidR="006964A1" w:rsidRPr="005E5F03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EA15" w14:textId="77777777" w:rsidR="00363ACC" w:rsidRDefault="00363ACC" w:rsidP="00E56798">
      <w:pPr>
        <w:spacing w:after="0" w:line="240" w:lineRule="auto"/>
      </w:pPr>
      <w:r>
        <w:separator/>
      </w:r>
    </w:p>
  </w:endnote>
  <w:endnote w:type="continuationSeparator" w:id="0">
    <w:p w14:paraId="47074A65" w14:textId="77777777" w:rsidR="00363ACC" w:rsidRDefault="00363ACC" w:rsidP="00E56798">
      <w:pPr>
        <w:spacing w:after="0" w:line="240" w:lineRule="auto"/>
      </w:pPr>
      <w:r>
        <w:continuationSeparator/>
      </w:r>
    </w:p>
  </w:endnote>
  <w:endnote w:type="continuationNotice" w:id="1">
    <w:p w14:paraId="789E929C" w14:textId="77777777" w:rsidR="00363ACC" w:rsidRDefault="00363A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0630" w14:textId="4BF5B5C3" w:rsidR="00592C03" w:rsidRPr="00596C96" w:rsidRDefault="00592C03">
    <w:pPr>
      <w:pStyle w:val="Footer"/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="00C006B3">
      <w:rPr>
        <w:sz w:val="20"/>
        <w:szCs w:val="20"/>
      </w:rPr>
      <w:t xml:space="preserve"> </w:t>
    </w:r>
    <w:r>
      <w:rPr>
        <w:sz w:val="20"/>
        <w:szCs w:val="20"/>
      </w:rPr>
      <w:t>202</w:t>
    </w:r>
    <w:r w:rsidR="00225ECA">
      <w:rPr>
        <w:sz w:val="20"/>
        <w:szCs w:val="20"/>
      </w:rPr>
      <w:t>2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F26F" w14:textId="77777777" w:rsidR="00363ACC" w:rsidRDefault="00363ACC" w:rsidP="00E56798">
      <w:pPr>
        <w:spacing w:after="0" w:line="240" w:lineRule="auto"/>
      </w:pPr>
      <w:r>
        <w:separator/>
      </w:r>
    </w:p>
  </w:footnote>
  <w:footnote w:type="continuationSeparator" w:id="0">
    <w:p w14:paraId="48BEF0EF" w14:textId="77777777" w:rsidR="00363ACC" w:rsidRDefault="00363ACC" w:rsidP="00E56798">
      <w:pPr>
        <w:spacing w:after="0" w:line="240" w:lineRule="auto"/>
      </w:pPr>
      <w:r>
        <w:continuationSeparator/>
      </w:r>
    </w:p>
  </w:footnote>
  <w:footnote w:type="continuationNotice" w:id="1">
    <w:p w14:paraId="5C72032D" w14:textId="77777777" w:rsidR="00363ACC" w:rsidRDefault="00363A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00BD"/>
    <w:multiLevelType w:val="hybridMultilevel"/>
    <w:tmpl w:val="1368B9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F238E"/>
    <w:multiLevelType w:val="hybridMultilevel"/>
    <w:tmpl w:val="837801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2140C"/>
    <w:multiLevelType w:val="hybridMultilevel"/>
    <w:tmpl w:val="04381508"/>
    <w:lvl w:ilvl="0" w:tplc="CED455C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10E67"/>
    <w:multiLevelType w:val="hybridMultilevel"/>
    <w:tmpl w:val="562401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1642B"/>
    <w:multiLevelType w:val="hybridMultilevel"/>
    <w:tmpl w:val="49DABD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75E63"/>
    <w:multiLevelType w:val="hybridMultilevel"/>
    <w:tmpl w:val="FC7482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019A4"/>
    <w:multiLevelType w:val="hybridMultilevel"/>
    <w:tmpl w:val="9D6014D0"/>
    <w:lvl w:ilvl="0" w:tplc="CF522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6329C"/>
    <w:multiLevelType w:val="hybridMultilevel"/>
    <w:tmpl w:val="8E6C6E76"/>
    <w:lvl w:ilvl="0" w:tplc="88220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C12CF"/>
    <w:multiLevelType w:val="hybridMultilevel"/>
    <w:tmpl w:val="8C2E56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6104B"/>
    <w:multiLevelType w:val="hybridMultilevel"/>
    <w:tmpl w:val="1FB244D8"/>
    <w:lvl w:ilvl="0" w:tplc="00FC1E76">
      <w:numFmt w:val="bullet"/>
      <w:lvlText w:val="•"/>
      <w:lvlJc w:val="left"/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37D05"/>
    <w:multiLevelType w:val="hybridMultilevel"/>
    <w:tmpl w:val="EAFC77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16A95"/>
    <w:multiLevelType w:val="hybridMultilevel"/>
    <w:tmpl w:val="836642AA"/>
    <w:lvl w:ilvl="0" w:tplc="88220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D34EC"/>
    <w:multiLevelType w:val="hybridMultilevel"/>
    <w:tmpl w:val="A3AEC77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E7F99"/>
    <w:multiLevelType w:val="hybridMultilevel"/>
    <w:tmpl w:val="E3CC9C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C5F99"/>
    <w:multiLevelType w:val="hybridMultilevel"/>
    <w:tmpl w:val="3A96F138"/>
    <w:lvl w:ilvl="0" w:tplc="88220B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7"/>
  </w:num>
  <w:num w:numId="5">
    <w:abstractNumId w:val="11"/>
  </w:num>
  <w:num w:numId="6">
    <w:abstractNumId w:val="22"/>
  </w:num>
  <w:num w:numId="7">
    <w:abstractNumId w:val="0"/>
  </w:num>
  <w:num w:numId="8">
    <w:abstractNumId w:val="21"/>
  </w:num>
  <w:num w:numId="9">
    <w:abstractNumId w:val="1"/>
  </w:num>
  <w:num w:numId="10">
    <w:abstractNumId w:val="25"/>
  </w:num>
  <w:num w:numId="11">
    <w:abstractNumId w:val="26"/>
  </w:num>
  <w:num w:numId="12">
    <w:abstractNumId w:val="4"/>
  </w:num>
  <w:num w:numId="13">
    <w:abstractNumId w:val="12"/>
  </w:num>
  <w:num w:numId="14">
    <w:abstractNumId w:val="28"/>
  </w:num>
  <w:num w:numId="15">
    <w:abstractNumId w:val="6"/>
  </w:num>
  <w:num w:numId="16">
    <w:abstractNumId w:val="23"/>
  </w:num>
  <w:num w:numId="17">
    <w:abstractNumId w:val="10"/>
  </w:num>
  <w:num w:numId="18">
    <w:abstractNumId w:val="2"/>
  </w:num>
  <w:num w:numId="19">
    <w:abstractNumId w:val="27"/>
  </w:num>
  <w:num w:numId="20">
    <w:abstractNumId w:val="9"/>
  </w:num>
  <w:num w:numId="21">
    <w:abstractNumId w:val="7"/>
  </w:num>
  <w:num w:numId="22">
    <w:abstractNumId w:val="16"/>
  </w:num>
  <w:num w:numId="23">
    <w:abstractNumId w:val="8"/>
  </w:num>
  <w:num w:numId="24">
    <w:abstractNumId w:val="20"/>
  </w:num>
  <w:num w:numId="25">
    <w:abstractNumId w:val="15"/>
  </w:num>
  <w:num w:numId="26">
    <w:abstractNumId w:val="19"/>
  </w:num>
  <w:num w:numId="27">
    <w:abstractNumId w:val="24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05A5A"/>
    <w:rsid w:val="000151F2"/>
    <w:rsid w:val="00022F87"/>
    <w:rsid w:val="000302FC"/>
    <w:rsid w:val="00032B42"/>
    <w:rsid w:val="00033F43"/>
    <w:rsid w:val="00034018"/>
    <w:rsid w:val="0003549D"/>
    <w:rsid w:val="00037A8F"/>
    <w:rsid w:val="00042341"/>
    <w:rsid w:val="00042909"/>
    <w:rsid w:val="000429F9"/>
    <w:rsid w:val="00045D93"/>
    <w:rsid w:val="000477CE"/>
    <w:rsid w:val="00051EC5"/>
    <w:rsid w:val="00052F19"/>
    <w:rsid w:val="00054884"/>
    <w:rsid w:val="00054B4A"/>
    <w:rsid w:val="00056446"/>
    <w:rsid w:val="0005787B"/>
    <w:rsid w:val="000578F0"/>
    <w:rsid w:val="000621AA"/>
    <w:rsid w:val="0006348F"/>
    <w:rsid w:val="000642F9"/>
    <w:rsid w:val="000666B7"/>
    <w:rsid w:val="00076FF8"/>
    <w:rsid w:val="000821ED"/>
    <w:rsid w:val="00082F7D"/>
    <w:rsid w:val="0008320C"/>
    <w:rsid w:val="00085688"/>
    <w:rsid w:val="00086E32"/>
    <w:rsid w:val="00090AEC"/>
    <w:rsid w:val="000A11A3"/>
    <w:rsid w:val="000A1648"/>
    <w:rsid w:val="000A558A"/>
    <w:rsid w:val="000A5F10"/>
    <w:rsid w:val="000B0A17"/>
    <w:rsid w:val="000B18A1"/>
    <w:rsid w:val="000B2D14"/>
    <w:rsid w:val="000B4D5B"/>
    <w:rsid w:val="000B5FEB"/>
    <w:rsid w:val="000C39BD"/>
    <w:rsid w:val="000C3E5F"/>
    <w:rsid w:val="000C5538"/>
    <w:rsid w:val="000C6786"/>
    <w:rsid w:val="000D2175"/>
    <w:rsid w:val="000D6E50"/>
    <w:rsid w:val="000E1BA2"/>
    <w:rsid w:val="000E1ED5"/>
    <w:rsid w:val="000E22EE"/>
    <w:rsid w:val="000E5971"/>
    <w:rsid w:val="000E61E4"/>
    <w:rsid w:val="000F0011"/>
    <w:rsid w:val="001068B4"/>
    <w:rsid w:val="00107C38"/>
    <w:rsid w:val="00110648"/>
    <w:rsid w:val="00116258"/>
    <w:rsid w:val="001179D7"/>
    <w:rsid w:val="0012076B"/>
    <w:rsid w:val="00123E3B"/>
    <w:rsid w:val="0012533F"/>
    <w:rsid w:val="00130DAB"/>
    <w:rsid w:val="00130E5D"/>
    <w:rsid w:val="00131025"/>
    <w:rsid w:val="00134C2E"/>
    <w:rsid w:val="001353CB"/>
    <w:rsid w:val="00142B00"/>
    <w:rsid w:val="00152204"/>
    <w:rsid w:val="0015484F"/>
    <w:rsid w:val="00161223"/>
    <w:rsid w:val="0016422E"/>
    <w:rsid w:val="0016477C"/>
    <w:rsid w:val="001715C6"/>
    <w:rsid w:val="00177773"/>
    <w:rsid w:val="001833E6"/>
    <w:rsid w:val="00184FF0"/>
    <w:rsid w:val="00193AF9"/>
    <w:rsid w:val="00195258"/>
    <w:rsid w:val="00195A78"/>
    <w:rsid w:val="001A05F3"/>
    <w:rsid w:val="001A0F39"/>
    <w:rsid w:val="001A1A5C"/>
    <w:rsid w:val="001A1FE7"/>
    <w:rsid w:val="001A24F1"/>
    <w:rsid w:val="001A2961"/>
    <w:rsid w:val="001A42D4"/>
    <w:rsid w:val="001A4BAB"/>
    <w:rsid w:val="001A5AAB"/>
    <w:rsid w:val="001A7678"/>
    <w:rsid w:val="001B007D"/>
    <w:rsid w:val="001B2266"/>
    <w:rsid w:val="001B3DA7"/>
    <w:rsid w:val="001B677D"/>
    <w:rsid w:val="001B7EC7"/>
    <w:rsid w:val="001C0A62"/>
    <w:rsid w:val="001C26A9"/>
    <w:rsid w:val="001C407E"/>
    <w:rsid w:val="001C41FD"/>
    <w:rsid w:val="001C5B5E"/>
    <w:rsid w:val="001C5DFE"/>
    <w:rsid w:val="001C760A"/>
    <w:rsid w:val="001D0714"/>
    <w:rsid w:val="001D2ACD"/>
    <w:rsid w:val="001D381A"/>
    <w:rsid w:val="001D6B74"/>
    <w:rsid w:val="001D72B1"/>
    <w:rsid w:val="001E192D"/>
    <w:rsid w:val="001E7187"/>
    <w:rsid w:val="001E7628"/>
    <w:rsid w:val="001F7BC2"/>
    <w:rsid w:val="002104DB"/>
    <w:rsid w:val="00210C8C"/>
    <w:rsid w:val="00214ED6"/>
    <w:rsid w:val="00215DDA"/>
    <w:rsid w:val="0021666C"/>
    <w:rsid w:val="0022078F"/>
    <w:rsid w:val="00221121"/>
    <w:rsid w:val="00221742"/>
    <w:rsid w:val="00221903"/>
    <w:rsid w:val="00225ECA"/>
    <w:rsid w:val="0022605F"/>
    <w:rsid w:val="00232CFC"/>
    <w:rsid w:val="00233FF9"/>
    <w:rsid w:val="0023561B"/>
    <w:rsid w:val="0023604B"/>
    <w:rsid w:val="002402B7"/>
    <w:rsid w:val="002449F7"/>
    <w:rsid w:val="00245EA1"/>
    <w:rsid w:val="00252112"/>
    <w:rsid w:val="002536A4"/>
    <w:rsid w:val="0025605A"/>
    <w:rsid w:val="002562B1"/>
    <w:rsid w:val="00260046"/>
    <w:rsid w:val="00260675"/>
    <w:rsid w:val="002609ED"/>
    <w:rsid w:val="00262274"/>
    <w:rsid w:val="002670D1"/>
    <w:rsid w:val="002709D9"/>
    <w:rsid w:val="00272436"/>
    <w:rsid w:val="00277782"/>
    <w:rsid w:val="0027798A"/>
    <w:rsid w:val="0028194B"/>
    <w:rsid w:val="00282830"/>
    <w:rsid w:val="002854F7"/>
    <w:rsid w:val="00290D72"/>
    <w:rsid w:val="002911E4"/>
    <w:rsid w:val="00291304"/>
    <w:rsid w:val="002920D3"/>
    <w:rsid w:val="002930E7"/>
    <w:rsid w:val="00295C25"/>
    <w:rsid w:val="00296A96"/>
    <w:rsid w:val="002A3496"/>
    <w:rsid w:val="002A3C99"/>
    <w:rsid w:val="002A6BBE"/>
    <w:rsid w:val="002A7CF2"/>
    <w:rsid w:val="002B1680"/>
    <w:rsid w:val="002B27A5"/>
    <w:rsid w:val="002B3CF1"/>
    <w:rsid w:val="002B5EEB"/>
    <w:rsid w:val="002B646E"/>
    <w:rsid w:val="002B67C2"/>
    <w:rsid w:val="002C1D68"/>
    <w:rsid w:val="002C1F43"/>
    <w:rsid w:val="002C2725"/>
    <w:rsid w:val="002D1DC3"/>
    <w:rsid w:val="002D5DEE"/>
    <w:rsid w:val="002D6B39"/>
    <w:rsid w:val="002E03B2"/>
    <w:rsid w:val="002E0A13"/>
    <w:rsid w:val="002E25A3"/>
    <w:rsid w:val="002E551C"/>
    <w:rsid w:val="002E631A"/>
    <w:rsid w:val="002E6E28"/>
    <w:rsid w:val="002F0F07"/>
    <w:rsid w:val="002F1EAF"/>
    <w:rsid w:val="002F7945"/>
    <w:rsid w:val="00300031"/>
    <w:rsid w:val="00300FC2"/>
    <w:rsid w:val="003042D9"/>
    <w:rsid w:val="00310FEF"/>
    <w:rsid w:val="0031149C"/>
    <w:rsid w:val="00314E79"/>
    <w:rsid w:val="003177D4"/>
    <w:rsid w:val="00322921"/>
    <w:rsid w:val="003322A2"/>
    <w:rsid w:val="003355F6"/>
    <w:rsid w:val="00335737"/>
    <w:rsid w:val="00342CD3"/>
    <w:rsid w:val="0034430D"/>
    <w:rsid w:val="00345536"/>
    <w:rsid w:val="00354FA8"/>
    <w:rsid w:val="00363ACC"/>
    <w:rsid w:val="00373D0B"/>
    <w:rsid w:val="00380DAA"/>
    <w:rsid w:val="00381D37"/>
    <w:rsid w:val="003826B3"/>
    <w:rsid w:val="0038288A"/>
    <w:rsid w:val="003839AE"/>
    <w:rsid w:val="003A0D53"/>
    <w:rsid w:val="003A1C53"/>
    <w:rsid w:val="003A4652"/>
    <w:rsid w:val="003A4CCC"/>
    <w:rsid w:val="003B33AD"/>
    <w:rsid w:val="003B3F4D"/>
    <w:rsid w:val="003B5169"/>
    <w:rsid w:val="003B72D7"/>
    <w:rsid w:val="003C2427"/>
    <w:rsid w:val="003C31A9"/>
    <w:rsid w:val="003C41D4"/>
    <w:rsid w:val="003C587A"/>
    <w:rsid w:val="003C73FD"/>
    <w:rsid w:val="003D36D0"/>
    <w:rsid w:val="003D49CA"/>
    <w:rsid w:val="003E07AF"/>
    <w:rsid w:val="003E3A88"/>
    <w:rsid w:val="003E4DD8"/>
    <w:rsid w:val="003E53EA"/>
    <w:rsid w:val="003F16DE"/>
    <w:rsid w:val="003F320F"/>
    <w:rsid w:val="003F5D11"/>
    <w:rsid w:val="003F76A3"/>
    <w:rsid w:val="00406E39"/>
    <w:rsid w:val="00412895"/>
    <w:rsid w:val="00413918"/>
    <w:rsid w:val="00416921"/>
    <w:rsid w:val="004228C1"/>
    <w:rsid w:val="00423E19"/>
    <w:rsid w:val="0042677F"/>
    <w:rsid w:val="00426A89"/>
    <w:rsid w:val="00430359"/>
    <w:rsid w:val="004306B4"/>
    <w:rsid w:val="004347E2"/>
    <w:rsid w:val="00436D77"/>
    <w:rsid w:val="004442D5"/>
    <w:rsid w:val="004470F1"/>
    <w:rsid w:val="00454A96"/>
    <w:rsid w:val="00455194"/>
    <w:rsid w:val="0046130E"/>
    <w:rsid w:val="00462D78"/>
    <w:rsid w:val="00465512"/>
    <w:rsid w:val="00466443"/>
    <w:rsid w:val="00470A87"/>
    <w:rsid w:val="00472739"/>
    <w:rsid w:val="00473ED2"/>
    <w:rsid w:val="00477573"/>
    <w:rsid w:val="00487B57"/>
    <w:rsid w:val="0049137F"/>
    <w:rsid w:val="00492783"/>
    <w:rsid w:val="00493020"/>
    <w:rsid w:val="00493464"/>
    <w:rsid w:val="004943F0"/>
    <w:rsid w:val="004A1DC5"/>
    <w:rsid w:val="004A32C1"/>
    <w:rsid w:val="004A3B68"/>
    <w:rsid w:val="004A4DF8"/>
    <w:rsid w:val="004B06A0"/>
    <w:rsid w:val="004B1037"/>
    <w:rsid w:val="004B5C52"/>
    <w:rsid w:val="004B7586"/>
    <w:rsid w:val="004C7C44"/>
    <w:rsid w:val="004D04A2"/>
    <w:rsid w:val="004D0B03"/>
    <w:rsid w:val="004D23AA"/>
    <w:rsid w:val="004D7732"/>
    <w:rsid w:val="004D7E52"/>
    <w:rsid w:val="004E2B5A"/>
    <w:rsid w:val="004E2FD1"/>
    <w:rsid w:val="004E678D"/>
    <w:rsid w:val="004E6AE5"/>
    <w:rsid w:val="004F0997"/>
    <w:rsid w:val="004F17C1"/>
    <w:rsid w:val="004F3F96"/>
    <w:rsid w:val="004F7563"/>
    <w:rsid w:val="00500948"/>
    <w:rsid w:val="00502BBE"/>
    <w:rsid w:val="00511E8F"/>
    <w:rsid w:val="005121C3"/>
    <w:rsid w:val="005123E7"/>
    <w:rsid w:val="00515401"/>
    <w:rsid w:val="00521A2B"/>
    <w:rsid w:val="00521FF7"/>
    <w:rsid w:val="00523E05"/>
    <w:rsid w:val="00526E6D"/>
    <w:rsid w:val="00527ADD"/>
    <w:rsid w:val="00535D97"/>
    <w:rsid w:val="00537053"/>
    <w:rsid w:val="00540B77"/>
    <w:rsid w:val="00541B34"/>
    <w:rsid w:val="00542B1D"/>
    <w:rsid w:val="0054618C"/>
    <w:rsid w:val="00552120"/>
    <w:rsid w:val="00553EA9"/>
    <w:rsid w:val="00554993"/>
    <w:rsid w:val="0056039D"/>
    <w:rsid w:val="00562CFC"/>
    <w:rsid w:val="0056596A"/>
    <w:rsid w:val="005661D5"/>
    <w:rsid w:val="005712F2"/>
    <w:rsid w:val="00580A1B"/>
    <w:rsid w:val="0058233A"/>
    <w:rsid w:val="005844EA"/>
    <w:rsid w:val="005860A4"/>
    <w:rsid w:val="00586BEB"/>
    <w:rsid w:val="00590774"/>
    <w:rsid w:val="0059084C"/>
    <w:rsid w:val="00590CB1"/>
    <w:rsid w:val="005917E8"/>
    <w:rsid w:val="00591A09"/>
    <w:rsid w:val="0059210F"/>
    <w:rsid w:val="0059219F"/>
    <w:rsid w:val="00592C03"/>
    <w:rsid w:val="00596AAE"/>
    <w:rsid w:val="00596C96"/>
    <w:rsid w:val="005A3F96"/>
    <w:rsid w:val="005A4307"/>
    <w:rsid w:val="005A5F03"/>
    <w:rsid w:val="005A68E8"/>
    <w:rsid w:val="005A6D64"/>
    <w:rsid w:val="005A6F50"/>
    <w:rsid w:val="005A759A"/>
    <w:rsid w:val="005B2245"/>
    <w:rsid w:val="005B294B"/>
    <w:rsid w:val="005B701C"/>
    <w:rsid w:val="005C1CEC"/>
    <w:rsid w:val="005C291E"/>
    <w:rsid w:val="005C729F"/>
    <w:rsid w:val="005D5B41"/>
    <w:rsid w:val="005E37C5"/>
    <w:rsid w:val="005E5F03"/>
    <w:rsid w:val="005E69C3"/>
    <w:rsid w:val="005E7281"/>
    <w:rsid w:val="00601173"/>
    <w:rsid w:val="00602B0B"/>
    <w:rsid w:val="006055EF"/>
    <w:rsid w:val="00607E15"/>
    <w:rsid w:val="00611CFA"/>
    <w:rsid w:val="00611F9C"/>
    <w:rsid w:val="0061371C"/>
    <w:rsid w:val="00613BDE"/>
    <w:rsid w:val="00617A28"/>
    <w:rsid w:val="006203AA"/>
    <w:rsid w:val="00622819"/>
    <w:rsid w:val="00625F80"/>
    <w:rsid w:val="00632BB7"/>
    <w:rsid w:val="00634432"/>
    <w:rsid w:val="00637409"/>
    <w:rsid w:val="00637D1E"/>
    <w:rsid w:val="00641D42"/>
    <w:rsid w:val="0064327D"/>
    <w:rsid w:val="00646FCF"/>
    <w:rsid w:val="006470E1"/>
    <w:rsid w:val="0064747F"/>
    <w:rsid w:val="006501A9"/>
    <w:rsid w:val="00661EDD"/>
    <w:rsid w:val="006632A4"/>
    <w:rsid w:val="00663BE5"/>
    <w:rsid w:val="00664265"/>
    <w:rsid w:val="0066617E"/>
    <w:rsid w:val="00666798"/>
    <w:rsid w:val="006717F3"/>
    <w:rsid w:val="0067484C"/>
    <w:rsid w:val="00675963"/>
    <w:rsid w:val="006776BA"/>
    <w:rsid w:val="0067770D"/>
    <w:rsid w:val="00681AED"/>
    <w:rsid w:val="006837CC"/>
    <w:rsid w:val="00683FBD"/>
    <w:rsid w:val="0068598A"/>
    <w:rsid w:val="00686453"/>
    <w:rsid w:val="006964A1"/>
    <w:rsid w:val="006A1AFC"/>
    <w:rsid w:val="006A2A02"/>
    <w:rsid w:val="006A38B1"/>
    <w:rsid w:val="006A3F16"/>
    <w:rsid w:val="006A4CE8"/>
    <w:rsid w:val="006A50F5"/>
    <w:rsid w:val="006A55D1"/>
    <w:rsid w:val="006B3DB3"/>
    <w:rsid w:val="006B4265"/>
    <w:rsid w:val="006B43E9"/>
    <w:rsid w:val="006B4418"/>
    <w:rsid w:val="006C3C1D"/>
    <w:rsid w:val="006D09D2"/>
    <w:rsid w:val="006D18C0"/>
    <w:rsid w:val="006D3105"/>
    <w:rsid w:val="006E0C01"/>
    <w:rsid w:val="006F1345"/>
    <w:rsid w:val="006F140F"/>
    <w:rsid w:val="006F343C"/>
    <w:rsid w:val="006F4690"/>
    <w:rsid w:val="006F71D1"/>
    <w:rsid w:val="00703131"/>
    <w:rsid w:val="00704795"/>
    <w:rsid w:val="00704D27"/>
    <w:rsid w:val="007056D7"/>
    <w:rsid w:val="0070784F"/>
    <w:rsid w:val="0071500A"/>
    <w:rsid w:val="00715EF4"/>
    <w:rsid w:val="00717DF3"/>
    <w:rsid w:val="007204F0"/>
    <w:rsid w:val="00721DEF"/>
    <w:rsid w:val="0072325A"/>
    <w:rsid w:val="00725DC3"/>
    <w:rsid w:val="00727135"/>
    <w:rsid w:val="00732053"/>
    <w:rsid w:val="00732F17"/>
    <w:rsid w:val="0073499C"/>
    <w:rsid w:val="00741790"/>
    <w:rsid w:val="00741D96"/>
    <w:rsid w:val="00747401"/>
    <w:rsid w:val="007528F0"/>
    <w:rsid w:val="0076411F"/>
    <w:rsid w:val="00764743"/>
    <w:rsid w:val="00765921"/>
    <w:rsid w:val="0076677F"/>
    <w:rsid w:val="00767448"/>
    <w:rsid w:val="007734BD"/>
    <w:rsid w:val="007762AB"/>
    <w:rsid w:val="00777CAC"/>
    <w:rsid w:val="007807C6"/>
    <w:rsid w:val="007817A0"/>
    <w:rsid w:val="00783304"/>
    <w:rsid w:val="00795187"/>
    <w:rsid w:val="007A4F1E"/>
    <w:rsid w:val="007B1240"/>
    <w:rsid w:val="007B7D56"/>
    <w:rsid w:val="007C5485"/>
    <w:rsid w:val="007C6FE8"/>
    <w:rsid w:val="007D12F5"/>
    <w:rsid w:val="007D2732"/>
    <w:rsid w:val="007D2881"/>
    <w:rsid w:val="007D2B7C"/>
    <w:rsid w:val="007D5971"/>
    <w:rsid w:val="007D6B30"/>
    <w:rsid w:val="007D7E30"/>
    <w:rsid w:val="007E4CA8"/>
    <w:rsid w:val="007F1B78"/>
    <w:rsid w:val="007F1C7C"/>
    <w:rsid w:val="007F36C8"/>
    <w:rsid w:val="007F3D1A"/>
    <w:rsid w:val="007F6D62"/>
    <w:rsid w:val="00800700"/>
    <w:rsid w:val="00800A6B"/>
    <w:rsid w:val="0080103E"/>
    <w:rsid w:val="00801F6B"/>
    <w:rsid w:val="0080296B"/>
    <w:rsid w:val="008042D2"/>
    <w:rsid w:val="008057A9"/>
    <w:rsid w:val="00806875"/>
    <w:rsid w:val="008070E6"/>
    <w:rsid w:val="00812451"/>
    <w:rsid w:val="00812EA7"/>
    <w:rsid w:val="00817BDE"/>
    <w:rsid w:val="00821409"/>
    <w:rsid w:val="00821BA9"/>
    <w:rsid w:val="00823F3F"/>
    <w:rsid w:val="00827BB0"/>
    <w:rsid w:val="00835A11"/>
    <w:rsid w:val="00836AB8"/>
    <w:rsid w:val="0083700A"/>
    <w:rsid w:val="008374E3"/>
    <w:rsid w:val="00841213"/>
    <w:rsid w:val="008429BC"/>
    <w:rsid w:val="00854DB8"/>
    <w:rsid w:val="00856530"/>
    <w:rsid w:val="00856962"/>
    <w:rsid w:val="00857D32"/>
    <w:rsid w:val="00860A51"/>
    <w:rsid w:val="00860B32"/>
    <w:rsid w:val="008625BF"/>
    <w:rsid w:val="008628FB"/>
    <w:rsid w:val="00865C88"/>
    <w:rsid w:val="00867572"/>
    <w:rsid w:val="008675F3"/>
    <w:rsid w:val="00872C67"/>
    <w:rsid w:val="00876C60"/>
    <w:rsid w:val="00880588"/>
    <w:rsid w:val="00881CBD"/>
    <w:rsid w:val="00883987"/>
    <w:rsid w:val="00884FA5"/>
    <w:rsid w:val="008858A9"/>
    <w:rsid w:val="00886EBE"/>
    <w:rsid w:val="00887CF8"/>
    <w:rsid w:val="00890B9E"/>
    <w:rsid w:val="008A58B1"/>
    <w:rsid w:val="008A6BFD"/>
    <w:rsid w:val="008B0679"/>
    <w:rsid w:val="008B16A6"/>
    <w:rsid w:val="008B55E4"/>
    <w:rsid w:val="008B6B16"/>
    <w:rsid w:val="008C5085"/>
    <w:rsid w:val="008C59DB"/>
    <w:rsid w:val="008C64CA"/>
    <w:rsid w:val="008D5EAD"/>
    <w:rsid w:val="008D6F47"/>
    <w:rsid w:val="008E1FAF"/>
    <w:rsid w:val="008E32FE"/>
    <w:rsid w:val="008E70C4"/>
    <w:rsid w:val="008F04A6"/>
    <w:rsid w:val="0090365A"/>
    <w:rsid w:val="0090546D"/>
    <w:rsid w:val="0091019D"/>
    <w:rsid w:val="009127CC"/>
    <w:rsid w:val="0091314C"/>
    <w:rsid w:val="009132F4"/>
    <w:rsid w:val="00914B94"/>
    <w:rsid w:val="00922776"/>
    <w:rsid w:val="009372D5"/>
    <w:rsid w:val="009427F9"/>
    <w:rsid w:val="00942985"/>
    <w:rsid w:val="0094394A"/>
    <w:rsid w:val="00943EB5"/>
    <w:rsid w:val="00944A28"/>
    <w:rsid w:val="009521BE"/>
    <w:rsid w:val="00960923"/>
    <w:rsid w:val="009609C3"/>
    <w:rsid w:val="00962117"/>
    <w:rsid w:val="00963B29"/>
    <w:rsid w:val="00966837"/>
    <w:rsid w:val="00972B53"/>
    <w:rsid w:val="009766AB"/>
    <w:rsid w:val="009776FC"/>
    <w:rsid w:val="009801B4"/>
    <w:rsid w:val="009832F5"/>
    <w:rsid w:val="00983433"/>
    <w:rsid w:val="0098537C"/>
    <w:rsid w:val="0099292F"/>
    <w:rsid w:val="00993CB8"/>
    <w:rsid w:val="00997014"/>
    <w:rsid w:val="009A1EB6"/>
    <w:rsid w:val="009A6C56"/>
    <w:rsid w:val="009B06DB"/>
    <w:rsid w:val="009B7516"/>
    <w:rsid w:val="009C1685"/>
    <w:rsid w:val="009C2F65"/>
    <w:rsid w:val="009C3A76"/>
    <w:rsid w:val="009C3ADC"/>
    <w:rsid w:val="009D2A11"/>
    <w:rsid w:val="009D3089"/>
    <w:rsid w:val="009D42CA"/>
    <w:rsid w:val="009D43A6"/>
    <w:rsid w:val="009D578B"/>
    <w:rsid w:val="009D79D6"/>
    <w:rsid w:val="009E00E3"/>
    <w:rsid w:val="009E2F5C"/>
    <w:rsid w:val="009E548C"/>
    <w:rsid w:val="009E62C1"/>
    <w:rsid w:val="009E6A3F"/>
    <w:rsid w:val="009F2610"/>
    <w:rsid w:val="00A01DF9"/>
    <w:rsid w:val="00A02389"/>
    <w:rsid w:val="00A031C5"/>
    <w:rsid w:val="00A03CD2"/>
    <w:rsid w:val="00A071AC"/>
    <w:rsid w:val="00A07DAD"/>
    <w:rsid w:val="00A10E29"/>
    <w:rsid w:val="00A2324C"/>
    <w:rsid w:val="00A378B2"/>
    <w:rsid w:val="00A418E4"/>
    <w:rsid w:val="00A45040"/>
    <w:rsid w:val="00A47C5C"/>
    <w:rsid w:val="00A5622C"/>
    <w:rsid w:val="00A5720B"/>
    <w:rsid w:val="00A57ADF"/>
    <w:rsid w:val="00A62787"/>
    <w:rsid w:val="00A63410"/>
    <w:rsid w:val="00A653EF"/>
    <w:rsid w:val="00A67F4B"/>
    <w:rsid w:val="00A7443E"/>
    <w:rsid w:val="00A80089"/>
    <w:rsid w:val="00A80B16"/>
    <w:rsid w:val="00A8361D"/>
    <w:rsid w:val="00A85AE9"/>
    <w:rsid w:val="00A86EDF"/>
    <w:rsid w:val="00A923F5"/>
    <w:rsid w:val="00A936E9"/>
    <w:rsid w:val="00A962DF"/>
    <w:rsid w:val="00AA1E20"/>
    <w:rsid w:val="00AB3954"/>
    <w:rsid w:val="00AB5A98"/>
    <w:rsid w:val="00AB5EA4"/>
    <w:rsid w:val="00AC1043"/>
    <w:rsid w:val="00AC12AD"/>
    <w:rsid w:val="00AC3969"/>
    <w:rsid w:val="00AC57ED"/>
    <w:rsid w:val="00AC6CED"/>
    <w:rsid w:val="00AD207E"/>
    <w:rsid w:val="00AD222E"/>
    <w:rsid w:val="00AD250B"/>
    <w:rsid w:val="00AD3794"/>
    <w:rsid w:val="00AD6679"/>
    <w:rsid w:val="00AD6D13"/>
    <w:rsid w:val="00AD6DB0"/>
    <w:rsid w:val="00AD6DD3"/>
    <w:rsid w:val="00AE0B2F"/>
    <w:rsid w:val="00AE1BFA"/>
    <w:rsid w:val="00AE6562"/>
    <w:rsid w:val="00B000F4"/>
    <w:rsid w:val="00B05B20"/>
    <w:rsid w:val="00B067D3"/>
    <w:rsid w:val="00B07BA8"/>
    <w:rsid w:val="00B1175A"/>
    <w:rsid w:val="00B14F90"/>
    <w:rsid w:val="00B16536"/>
    <w:rsid w:val="00B21C26"/>
    <w:rsid w:val="00B30827"/>
    <w:rsid w:val="00B47E82"/>
    <w:rsid w:val="00B507AF"/>
    <w:rsid w:val="00B51572"/>
    <w:rsid w:val="00B5325A"/>
    <w:rsid w:val="00B559A7"/>
    <w:rsid w:val="00B55D03"/>
    <w:rsid w:val="00B57085"/>
    <w:rsid w:val="00B57303"/>
    <w:rsid w:val="00B60750"/>
    <w:rsid w:val="00B60D78"/>
    <w:rsid w:val="00B62C09"/>
    <w:rsid w:val="00B66E5D"/>
    <w:rsid w:val="00B83455"/>
    <w:rsid w:val="00B92343"/>
    <w:rsid w:val="00B9544A"/>
    <w:rsid w:val="00B95852"/>
    <w:rsid w:val="00B96CE1"/>
    <w:rsid w:val="00BA0480"/>
    <w:rsid w:val="00BA183B"/>
    <w:rsid w:val="00BA2E9E"/>
    <w:rsid w:val="00BA33BF"/>
    <w:rsid w:val="00BA450E"/>
    <w:rsid w:val="00BC12D1"/>
    <w:rsid w:val="00BC1C1C"/>
    <w:rsid w:val="00BC3B10"/>
    <w:rsid w:val="00BC7D73"/>
    <w:rsid w:val="00BD1F0A"/>
    <w:rsid w:val="00BD26F9"/>
    <w:rsid w:val="00BD2897"/>
    <w:rsid w:val="00BD3EC2"/>
    <w:rsid w:val="00BD51FB"/>
    <w:rsid w:val="00BD5CF6"/>
    <w:rsid w:val="00BD60A2"/>
    <w:rsid w:val="00BE2305"/>
    <w:rsid w:val="00BE2DC6"/>
    <w:rsid w:val="00BF01D9"/>
    <w:rsid w:val="00BF139F"/>
    <w:rsid w:val="00BF2F90"/>
    <w:rsid w:val="00BF4E2F"/>
    <w:rsid w:val="00C006B3"/>
    <w:rsid w:val="00C0603E"/>
    <w:rsid w:val="00C0726F"/>
    <w:rsid w:val="00C17DFB"/>
    <w:rsid w:val="00C204CF"/>
    <w:rsid w:val="00C230AB"/>
    <w:rsid w:val="00C25F1E"/>
    <w:rsid w:val="00C266DD"/>
    <w:rsid w:val="00C33E5B"/>
    <w:rsid w:val="00C346D3"/>
    <w:rsid w:val="00C41374"/>
    <w:rsid w:val="00C41444"/>
    <w:rsid w:val="00C428BD"/>
    <w:rsid w:val="00C44EA3"/>
    <w:rsid w:val="00C46AEC"/>
    <w:rsid w:val="00C52A79"/>
    <w:rsid w:val="00C625BE"/>
    <w:rsid w:val="00C6347E"/>
    <w:rsid w:val="00C63F51"/>
    <w:rsid w:val="00C64116"/>
    <w:rsid w:val="00C73734"/>
    <w:rsid w:val="00C74002"/>
    <w:rsid w:val="00C74651"/>
    <w:rsid w:val="00C74B03"/>
    <w:rsid w:val="00C74FBD"/>
    <w:rsid w:val="00C80A75"/>
    <w:rsid w:val="00C80D4F"/>
    <w:rsid w:val="00C8498E"/>
    <w:rsid w:val="00C91FFA"/>
    <w:rsid w:val="00C92C2E"/>
    <w:rsid w:val="00C92E27"/>
    <w:rsid w:val="00C939DC"/>
    <w:rsid w:val="00C96885"/>
    <w:rsid w:val="00CA3836"/>
    <w:rsid w:val="00CA4A2B"/>
    <w:rsid w:val="00CB022B"/>
    <w:rsid w:val="00CB1CCD"/>
    <w:rsid w:val="00CB28DB"/>
    <w:rsid w:val="00CB2D11"/>
    <w:rsid w:val="00CC32F1"/>
    <w:rsid w:val="00CD14BF"/>
    <w:rsid w:val="00CD5391"/>
    <w:rsid w:val="00CD7097"/>
    <w:rsid w:val="00CE4DF4"/>
    <w:rsid w:val="00CE7DF1"/>
    <w:rsid w:val="00CF0FB0"/>
    <w:rsid w:val="00CF2785"/>
    <w:rsid w:val="00CF2E15"/>
    <w:rsid w:val="00CF398E"/>
    <w:rsid w:val="00CF39DC"/>
    <w:rsid w:val="00CF7513"/>
    <w:rsid w:val="00CF7EE7"/>
    <w:rsid w:val="00D00BD0"/>
    <w:rsid w:val="00D03E64"/>
    <w:rsid w:val="00D04949"/>
    <w:rsid w:val="00D06666"/>
    <w:rsid w:val="00D06B6F"/>
    <w:rsid w:val="00D06B8E"/>
    <w:rsid w:val="00D1347D"/>
    <w:rsid w:val="00D1692D"/>
    <w:rsid w:val="00D213E4"/>
    <w:rsid w:val="00D23835"/>
    <w:rsid w:val="00D256F4"/>
    <w:rsid w:val="00D26156"/>
    <w:rsid w:val="00D31F1D"/>
    <w:rsid w:val="00D335DD"/>
    <w:rsid w:val="00D36265"/>
    <w:rsid w:val="00D421C6"/>
    <w:rsid w:val="00D42725"/>
    <w:rsid w:val="00D42BC9"/>
    <w:rsid w:val="00D456F2"/>
    <w:rsid w:val="00D47099"/>
    <w:rsid w:val="00D504FC"/>
    <w:rsid w:val="00D527E1"/>
    <w:rsid w:val="00D552E9"/>
    <w:rsid w:val="00D6429E"/>
    <w:rsid w:val="00D642BC"/>
    <w:rsid w:val="00D7211D"/>
    <w:rsid w:val="00D7260C"/>
    <w:rsid w:val="00D7418A"/>
    <w:rsid w:val="00D77266"/>
    <w:rsid w:val="00D77D84"/>
    <w:rsid w:val="00D80245"/>
    <w:rsid w:val="00D80EF4"/>
    <w:rsid w:val="00D831F7"/>
    <w:rsid w:val="00D836EF"/>
    <w:rsid w:val="00D837CB"/>
    <w:rsid w:val="00D83ED7"/>
    <w:rsid w:val="00D84343"/>
    <w:rsid w:val="00D867EA"/>
    <w:rsid w:val="00D87DDA"/>
    <w:rsid w:val="00D9710D"/>
    <w:rsid w:val="00DA13B6"/>
    <w:rsid w:val="00DA2342"/>
    <w:rsid w:val="00DB2975"/>
    <w:rsid w:val="00DB5662"/>
    <w:rsid w:val="00DC4648"/>
    <w:rsid w:val="00DC5748"/>
    <w:rsid w:val="00DC64ED"/>
    <w:rsid w:val="00DD11B5"/>
    <w:rsid w:val="00DD1865"/>
    <w:rsid w:val="00DD46EB"/>
    <w:rsid w:val="00DD5540"/>
    <w:rsid w:val="00DD7950"/>
    <w:rsid w:val="00DE158E"/>
    <w:rsid w:val="00DE38EE"/>
    <w:rsid w:val="00DE5A3A"/>
    <w:rsid w:val="00DE6ED1"/>
    <w:rsid w:val="00DE7FEE"/>
    <w:rsid w:val="00DF5310"/>
    <w:rsid w:val="00DF6061"/>
    <w:rsid w:val="00E04094"/>
    <w:rsid w:val="00E040DE"/>
    <w:rsid w:val="00E0565E"/>
    <w:rsid w:val="00E12049"/>
    <w:rsid w:val="00E132A8"/>
    <w:rsid w:val="00E15389"/>
    <w:rsid w:val="00E1578F"/>
    <w:rsid w:val="00E15BE0"/>
    <w:rsid w:val="00E2657A"/>
    <w:rsid w:val="00E26A9D"/>
    <w:rsid w:val="00E36ED3"/>
    <w:rsid w:val="00E3765E"/>
    <w:rsid w:val="00E41426"/>
    <w:rsid w:val="00E43F4E"/>
    <w:rsid w:val="00E44364"/>
    <w:rsid w:val="00E44C56"/>
    <w:rsid w:val="00E46BAC"/>
    <w:rsid w:val="00E47887"/>
    <w:rsid w:val="00E5027E"/>
    <w:rsid w:val="00E521F4"/>
    <w:rsid w:val="00E56798"/>
    <w:rsid w:val="00E6576F"/>
    <w:rsid w:val="00E67D42"/>
    <w:rsid w:val="00E71618"/>
    <w:rsid w:val="00E725CF"/>
    <w:rsid w:val="00E741E6"/>
    <w:rsid w:val="00E81EE5"/>
    <w:rsid w:val="00E82D7F"/>
    <w:rsid w:val="00E84867"/>
    <w:rsid w:val="00E856C8"/>
    <w:rsid w:val="00E869E2"/>
    <w:rsid w:val="00E91065"/>
    <w:rsid w:val="00E930ED"/>
    <w:rsid w:val="00E964A6"/>
    <w:rsid w:val="00E97EF8"/>
    <w:rsid w:val="00EA12AE"/>
    <w:rsid w:val="00EA28B0"/>
    <w:rsid w:val="00EA50A0"/>
    <w:rsid w:val="00EB0B56"/>
    <w:rsid w:val="00EB30D5"/>
    <w:rsid w:val="00EB485D"/>
    <w:rsid w:val="00EB7DE9"/>
    <w:rsid w:val="00EC0025"/>
    <w:rsid w:val="00EC30DA"/>
    <w:rsid w:val="00EC4A3E"/>
    <w:rsid w:val="00ED2DEB"/>
    <w:rsid w:val="00ED3BDE"/>
    <w:rsid w:val="00EE059D"/>
    <w:rsid w:val="00EE3630"/>
    <w:rsid w:val="00EE4CC4"/>
    <w:rsid w:val="00EF07EC"/>
    <w:rsid w:val="00EF35CB"/>
    <w:rsid w:val="00F01650"/>
    <w:rsid w:val="00F03A51"/>
    <w:rsid w:val="00F03B94"/>
    <w:rsid w:val="00F057C5"/>
    <w:rsid w:val="00F07A2D"/>
    <w:rsid w:val="00F20E74"/>
    <w:rsid w:val="00F24016"/>
    <w:rsid w:val="00F25CC6"/>
    <w:rsid w:val="00F279E0"/>
    <w:rsid w:val="00F34C4F"/>
    <w:rsid w:val="00F35DB0"/>
    <w:rsid w:val="00F41B67"/>
    <w:rsid w:val="00F47108"/>
    <w:rsid w:val="00F50E15"/>
    <w:rsid w:val="00F52526"/>
    <w:rsid w:val="00F528CA"/>
    <w:rsid w:val="00F57932"/>
    <w:rsid w:val="00F6172A"/>
    <w:rsid w:val="00F62796"/>
    <w:rsid w:val="00F63127"/>
    <w:rsid w:val="00F634D0"/>
    <w:rsid w:val="00F64173"/>
    <w:rsid w:val="00F64AF8"/>
    <w:rsid w:val="00F70173"/>
    <w:rsid w:val="00F72104"/>
    <w:rsid w:val="00F73E05"/>
    <w:rsid w:val="00F83A14"/>
    <w:rsid w:val="00F85DB5"/>
    <w:rsid w:val="00F959AF"/>
    <w:rsid w:val="00F97DDB"/>
    <w:rsid w:val="00FA194C"/>
    <w:rsid w:val="00FB1514"/>
    <w:rsid w:val="00FB1A27"/>
    <w:rsid w:val="00FB303A"/>
    <w:rsid w:val="00FC180D"/>
    <w:rsid w:val="00FC551C"/>
    <w:rsid w:val="00FD2520"/>
    <w:rsid w:val="00FD495F"/>
    <w:rsid w:val="00FD5B40"/>
    <w:rsid w:val="00FE6DA6"/>
    <w:rsid w:val="00FF10FE"/>
    <w:rsid w:val="00FF347F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3318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Default">
    <w:name w:val="Default"/>
    <w:rsid w:val="002104D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2E9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2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D06B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472739" w:rsidRDefault="00472739">
          <w:pPr>
            <w:pStyle w:val="E15B736FE36D4CCF8A6BAC5FD826A7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AEAE23600A44FD87055C235C7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BFDA-62D0-4702-B076-8524C452B189}"/>
      </w:docPartPr>
      <w:docPartBody>
        <w:p w:rsidR="00472739" w:rsidRDefault="00472739">
          <w:pPr>
            <w:pStyle w:val="FDAEAE23600A44FD87055C235C744DF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472739" w:rsidRDefault="00472739">
          <w:pPr>
            <w:pStyle w:val="39BDD2587B6A416EB1CF50DD1375490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472739" w:rsidRDefault="00472739">
          <w:pPr>
            <w:pStyle w:val="DE1F84243DEB451F8EE41D6C03CDA17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472739" w:rsidRDefault="00472739">
          <w:pPr>
            <w:pStyle w:val="A811DC9D04724EEA80250DA403605A3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421AC99AB7547D0B633DCAFC9A8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AC35-1857-4C32-A93A-A4682E5691A8}"/>
      </w:docPartPr>
      <w:docPartBody>
        <w:p w:rsidR="00472739" w:rsidRDefault="00472739">
          <w:pPr>
            <w:pStyle w:val="73C2C850231548949DAF1EF849CF2BB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472739" w:rsidRDefault="00472739">
          <w:pPr>
            <w:pStyle w:val="636AC6D94CE6493ABCC7BA35CF90190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472739" w:rsidRDefault="00472739">
          <w:pPr>
            <w:pStyle w:val="A03D1B47C78C48DDB264946B5D565CE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472739" w:rsidRDefault="00472739">
          <w:pPr>
            <w:pStyle w:val="87CF0EC2444A48BD99DA276841AE813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472739" w:rsidRDefault="00472739">
          <w:pPr>
            <w:pStyle w:val="291DCB4D517C4C8CA7F39FB0B7EC071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472739" w:rsidRDefault="00472739">
          <w:pPr>
            <w:pStyle w:val="CA8F9BBF4FB841B2B2AF70AE7414A99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472739" w:rsidRDefault="00472739">
          <w:pPr>
            <w:pStyle w:val="72417E03761B497CB6F690199ACEFEF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E1F84243DEB451F8EE41D6C03CD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849A-B905-4170-A74D-F895C7E0C047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91DCB4D517C4C8CA7F39FB0B7EC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D48E-6BDD-468E-8F2D-ECEEA81CD554}"/>
      </w:docPartPr>
      <w:docPartBody>
        <w:p w:rsidR="00790839" w:rsidRDefault="00825676" w:rsidP="00825676"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8F9BBF4FB841B2B2AF70AE7414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7359-3CA0-4E06-A68E-E4F4D06AB0E7}"/>
      </w:docPartPr>
      <w:docPartBody>
        <w:p w:rsidR="00790839" w:rsidRDefault="00825676" w:rsidP="00825676"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2DCE0F233940E9820C26878FFC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37B6-41DD-4273-A72E-C17C69C6A239}"/>
      </w:docPartPr>
      <w:docPartBody>
        <w:p w:rsidR="00D206AA" w:rsidRDefault="00EC71FB" w:rsidP="00EC71FB">
          <w:pPr>
            <w:pStyle w:val="C82DCE0F233940E9820C26878FFCE2C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DCA7C7F91C4E7CAACAA26D2D42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6C6F-CB8F-4D9D-9333-9027630B6C27}"/>
      </w:docPartPr>
      <w:docPartBody>
        <w:p w:rsidR="00D206AA" w:rsidRDefault="00EC71FB" w:rsidP="00EC71FB">
          <w:pPr>
            <w:pStyle w:val="10DCA7C7F91C4E7CAACAA26D2D425C6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E0DBFD3E6704F9DA8BD2086B5DD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1863-35A7-41FF-AB48-F1D89F8AB429}"/>
      </w:docPartPr>
      <w:docPartBody>
        <w:p w:rsidR="00B84539" w:rsidRDefault="00D44993" w:rsidP="00D44993">
          <w:pPr>
            <w:pStyle w:val="0E0DBFD3E6704F9DA8BD2086B5DDAC8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E2A498700F54922A6DB3FF93A9F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3218-411C-4AB0-A8C4-36823A900894}"/>
      </w:docPartPr>
      <w:docPartBody>
        <w:p w:rsidR="00B84539" w:rsidRDefault="00D44993" w:rsidP="00D44993">
          <w:pPr>
            <w:pStyle w:val="EE2A498700F54922A6DB3FF93A9F6B7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4D253703AD943998DBA7E995DF30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DAE3F-C59D-4257-BCDB-13E25A6F920C}"/>
      </w:docPartPr>
      <w:docPartBody>
        <w:p w:rsidR="00B84539" w:rsidRDefault="00D44993" w:rsidP="00D44993">
          <w:pPr>
            <w:pStyle w:val="E4D253703AD943998DBA7E995DF3018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B675AF6C8544FDB0278DF9E7E4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87C2-87F6-4F40-8D6B-7ACAD5A9AB98}"/>
      </w:docPartPr>
      <w:docPartBody>
        <w:p w:rsidR="00B84539" w:rsidRDefault="00D44993" w:rsidP="00D44993">
          <w:pPr>
            <w:pStyle w:val="47B675AF6C8544FDB0278DF9E7E407B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75277BBA584DCD97532286F57F9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D0D93-0DE7-4EFE-9E26-D3BAD91F992D}"/>
      </w:docPartPr>
      <w:docPartBody>
        <w:p w:rsidR="00B84539" w:rsidRDefault="00D44993" w:rsidP="00D44993">
          <w:pPr>
            <w:pStyle w:val="7E75277BBA584DCD97532286F57F98A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B4B9107343B44E4952A7F8CBCEB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C746E-D6FC-412A-92B7-95008E383AB9}"/>
      </w:docPartPr>
      <w:docPartBody>
        <w:p w:rsidR="00B84539" w:rsidRDefault="00D44993" w:rsidP="00D44993">
          <w:pPr>
            <w:pStyle w:val="8B4B9107343B44E4952A7F8CBCEB81A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6002E"/>
    <w:rsid w:val="0006383F"/>
    <w:rsid w:val="00065B1E"/>
    <w:rsid w:val="00076DC6"/>
    <w:rsid w:val="000B1B21"/>
    <w:rsid w:val="000B46C1"/>
    <w:rsid w:val="000C520C"/>
    <w:rsid w:val="000C6CE1"/>
    <w:rsid w:val="00110425"/>
    <w:rsid w:val="001806EE"/>
    <w:rsid w:val="001B7F6A"/>
    <w:rsid w:val="00241828"/>
    <w:rsid w:val="002F727F"/>
    <w:rsid w:val="00307638"/>
    <w:rsid w:val="00387CB8"/>
    <w:rsid w:val="003B1BA2"/>
    <w:rsid w:val="003C174C"/>
    <w:rsid w:val="00465F3E"/>
    <w:rsid w:val="00472739"/>
    <w:rsid w:val="00485206"/>
    <w:rsid w:val="004A3B24"/>
    <w:rsid w:val="004D6E1F"/>
    <w:rsid w:val="004D7AC0"/>
    <w:rsid w:val="004F5DE9"/>
    <w:rsid w:val="00514BFD"/>
    <w:rsid w:val="0057352C"/>
    <w:rsid w:val="00586FA6"/>
    <w:rsid w:val="00590D85"/>
    <w:rsid w:val="00595487"/>
    <w:rsid w:val="005B304E"/>
    <w:rsid w:val="005D23C2"/>
    <w:rsid w:val="006940A0"/>
    <w:rsid w:val="006A0FBC"/>
    <w:rsid w:val="006B11F6"/>
    <w:rsid w:val="006E34F8"/>
    <w:rsid w:val="00700DE1"/>
    <w:rsid w:val="00756BBB"/>
    <w:rsid w:val="00790839"/>
    <w:rsid w:val="00795030"/>
    <w:rsid w:val="007F30ED"/>
    <w:rsid w:val="008100A0"/>
    <w:rsid w:val="00823F7D"/>
    <w:rsid w:val="00825676"/>
    <w:rsid w:val="00826EB8"/>
    <w:rsid w:val="00833C8B"/>
    <w:rsid w:val="008363C7"/>
    <w:rsid w:val="00853D91"/>
    <w:rsid w:val="008A3517"/>
    <w:rsid w:val="009342FE"/>
    <w:rsid w:val="00987222"/>
    <w:rsid w:val="009930D6"/>
    <w:rsid w:val="009F2909"/>
    <w:rsid w:val="00A06B8D"/>
    <w:rsid w:val="00A12A46"/>
    <w:rsid w:val="00A604CC"/>
    <w:rsid w:val="00A6383E"/>
    <w:rsid w:val="00AC3984"/>
    <w:rsid w:val="00AD3FF3"/>
    <w:rsid w:val="00B24192"/>
    <w:rsid w:val="00B55E10"/>
    <w:rsid w:val="00B645BD"/>
    <w:rsid w:val="00B70C2A"/>
    <w:rsid w:val="00B84539"/>
    <w:rsid w:val="00BE1863"/>
    <w:rsid w:val="00C41C9A"/>
    <w:rsid w:val="00C6288A"/>
    <w:rsid w:val="00C9258A"/>
    <w:rsid w:val="00CA3363"/>
    <w:rsid w:val="00CE6FD5"/>
    <w:rsid w:val="00D206AA"/>
    <w:rsid w:val="00D44993"/>
    <w:rsid w:val="00D62D31"/>
    <w:rsid w:val="00D656E3"/>
    <w:rsid w:val="00D743FC"/>
    <w:rsid w:val="00DA1D39"/>
    <w:rsid w:val="00DD3CCA"/>
    <w:rsid w:val="00DE1EC0"/>
    <w:rsid w:val="00DE5424"/>
    <w:rsid w:val="00DF0C5D"/>
    <w:rsid w:val="00DF397B"/>
    <w:rsid w:val="00DF4CC2"/>
    <w:rsid w:val="00E050B6"/>
    <w:rsid w:val="00E3747E"/>
    <w:rsid w:val="00E402C3"/>
    <w:rsid w:val="00E41212"/>
    <w:rsid w:val="00E52FB6"/>
    <w:rsid w:val="00E9001B"/>
    <w:rsid w:val="00EA6EFA"/>
    <w:rsid w:val="00EC07BD"/>
    <w:rsid w:val="00EC71FB"/>
    <w:rsid w:val="00EC7627"/>
    <w:rsid w:val="00F2202B"/>
    <w:rsid w:val="00F8455A"/>
    <w:rsid w:val="00F91167"/>
    <w:rsid w:val="00F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44993"/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48DEFCAA37ED4ADE825A3781D72873FA">
    <w:name w:val="48DEFCAA37ED4ADE825A3781D72873FA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83F65BBD56A746A1A487B5672F964D38">
    <w:name w:val="83F65BBD56A746A1A487B5672F964D38"/>
  </w:style>
  <w:style w:type="paragraph" w:customStyle="1" w:styleId="D12D4DFCBB354FD8A83C88C51D938DF9">
    <w:name w:val="D12D4DFCBB354FD8A83C88C51D938DF9"/>
  </w:style>
  <w:style w:type="paragraph" w:customStyle="1" w:styleId="BFB7909235184C688D90BC4BE7695DEC">
    <w:name w:val="BFB7909235184C688D90BC4BE7695DEC"/>
  </w:style>
  <w:style w:type="paragraph" w:customStyle="1" w:styleId="A26709AFFD064C43B359BE77E901365E">
    <w:name w:val="A26709AFFD064C43B359BE77E901365E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CB2A729D24634296A1A686C2973B7B33">
    <w:name w:val="CB2A729D24634296A1A686C2973B7B33"/>
  </w:style>
  <w:style w:type="paragraph" w:customStyle="1" w:styleId="942C76032EBA4064B35C21CD29B21531">
    <w:name w:val="942C76032EBA4064B35C21CD29B21531"/>
  </w:style>
  <w:style w:type="paragraph" w:customStyle="1" w:styleId="7960BB318FC74681861401EDEC493A42">
    <w:name w:val="7960BB318FC74681861401EDEC493A42"/>
  </w:style>
  <w:style w:type="paragraph" w:customStyle="1" w:styleId="B63610F4FAB0472AAD64266C9EA73007">
    <w:name w:val="B63610F4FAB0472AAD64266C9EA73007"/>
  </w:style>
  <w:style w:type="paragraph" w:customStyle="1" w:styleId="BED49F5A80534C3C932620F659E92E50">
    <w:name w:val="BED49F5A80534C3C932620F659E92E50"/>
  </w:style>
  <w:style w:type="paragraph" w:customStyle="1" w:styleId="DBBD1C581FC84BCE9EE85EF9A536F468">
    <w:name w:val="DBBD1C581FC84BCE9EE85EF9A536F468"/>
  </w:style>
  <w:style w:type="paragraph" w:customStyle="1" w:styleId="30B0CC6D93F94F4E8627D7DEEB82E9FA">
    <w:name w:val="30B0CC6D93F94F4E8627D7DEEB82E9FA"/>
  </w:style>
  <w:style w:type="paragraph" w:customStyle="1" w:styleId="7EC67640EC2A4BC7B533CAA933B49EC0">
    <w:name w:val="7EC67640EC2A4BC7B533CAA933B49EC0"/>
  </w:style>
  <w:style w:type="paragraph" w:customStyle="1" w:styleId="4325E05D2F804E328BCCAB6A77CD3D02">
    <w:name w:val="4325E05D2F804E328BCCAB6A77CD3D02"/>
  </w:style>
  <w:style w:type="paragraph" w:customStyle="1" w:styleId="B937F4C91E544D6DAA6311DABAF7FCE8">
    <w:name w:val="B937F4C91E544D6DAA6311DABAF7FCE8"/>
  </w:style>
  <w:style w:type="paragraph" w:customStyle="1" w:styleId="2250FA828B4B438587E411A0034F5936">
    <w:name w:val="2250FA828B4B438587E411A0034F5936"/>
  </w:style>
  <w:style w:type="paragraph" w:customStyle="1" w:styleId="60A74ED76F0544E39C918713E1D4BC09">
    <w:name w:val="60A74ED76F0544E39C918713E1D4BC09"/>
  </w:style>
  <w:style w:type="paragraph" w:customStyle="1" w:styleId="33D6807C0BD74BA0B34F4D2451B6D2EA">
    <w:name w:val="33D6807C0BD74BA0B34F4D2451B6D2EA"/>
  </w:style>
  <w:style w:type="paragraph" w:customStyle="1" w:styleId="184D6B511F6B477AACFF7DAA6FF66523">
    <w:name w:val="184D6B511F6B477AACFF7DAA6FF66523"/>
  </w:style>
  <w:style w:type="paragraph" w:customStyle="1" w:styleId="BEB9C9C116A3414FAEFB03A5D7AC1AF9">
    <w:name w:val="BEB9C9C116A3414FAEFB03A5D7AC1AF9"/>
  </w:style>
  <w:style w:type="paragraph" w:customStyle="1" w:styleId="11C3810FC3184F598900B5130153A4BE">
    <w:name w:val="11C3810FC3184F598900B5130153A4BE"/>
  </w:style>
  <w:style w:type="paragraph" w:customStyle="1" w:styleId="0B9CFE632E1F4096AB6A2D368FBD15ED">
    <w:name w:val="0B9CFE632E1F4096AB6A2D368FBD15ED"/>
  </w:style>
  <w:style w:type="paragraph" w:customStyle="1" w:styleId="50F63146A11D478AB9782766EDB8DCEB">
    <w:name w:val="50F63146A11D478AB9782766EDB8DCEB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FDAEAE23600A44FD87055C235C744DFC">
    <w:name w:val="FDAEAE23600A44FD87055C235C744DFC"/>
  </w:style>
  <w:style w:type="paragraph" w:customStyle="1" w:styleId="39BDD2587B6A416EB1CF50DD13754901">
    <w:name w:val="39BDD2587B6A416EB1CF50DD13754901"/>
  </w:style>
  <w:style w:type="paragraph" w:customStyle="1" w:styleId="DE1F84243DEB451F8EE41D6C03CDA17A">
    <w:name w:val="DE1F84243DEB451F8EE41D6C03CDA17A"/>
    <w:rsid w:val="00B645BD"/>
  </w:style>
  <w:style w:type="paragraph" w:customStyle="1" w:styleId="A811DC9D04724EEA80250DA403605A34">
    <w:name w:val="A811DC9D04724EEA80250DA403605A34"/>
    <w:rsid w:val="00B645BD"/>
  </w:style>
  <w:style w:type="paragraph" w:customStyle="1" w:styleId="73C2C850231548949DAF1EF849CF2BBC">
    <w:name w:val="73C2C850231548949DAF1EF849CF2BBC"/>
    <w:rsid w:val="00B645BD"/>
  </w:style>
  <w:style w:type="paragraph" w:customStyle="1" w:styleId="636AC6D94CE6493ABCC7BA35CF90190A">
    <w:name w:val="636AC6D94CE6493ABCC7BA35CF90190A"/>
    <w:rsid w:val="00B645BD"/>
  </w:style>
  <w:style w:type="paragraph" w:customStyle="1" w:styleId="A03D1B47C78C48DDB264946B5D565CEA">
    <w:name w:val="A03D1B47C78C48DDB264946B5D565CEA"/>
    <w:rsid w:val="00B645BD"/>
  </w:style>
  <w:style w:type="paragraph" w:customStyle="1" w:styleId="87CF0EC2444A48BD99DA276841AE813D">
    <w:name w:val="87CF0EC2444A48BD99DA276841AE813D"/>
    <w:rsid w:val="00B645BD"/>
  </w:style>
  <w:style w:type="paragraph" w:customStyle="1" w:styleId="291DCB4D517C4C8CA7F39FB0B7EC071E">
    <w:name w:val="291DCB4D517C4C8CA7F39FB0B7EC071E"/>
    <w:rsid w:val="00825676"/>
  </w:style>
  <w:style w:type="paragraph" w:customStyle="1" w:styleId="CA8F9BBF4FB841B2B2AF70AE7414A996">
    <w:name w:val="CA8F9BBF4FB841B2B2AF70AE7414A996"/>
    <w:rsid w:val="00825676"/>
  </w:style>
  <w:style w:type="paragraph" w:customStyle="1" w:styleId="72417E03761B497CB6F690199ACEFEF3">
    <w:name w:val="72417E03761B497CB6F690199ACEFEF3"/>
    <w:rsid w:val="00E050B6"/>
  </w:style>
  <w:style w:type="paragraph" w:customStyle="1" w:styleId="2688DC01B63D4981BE134901630EBAC4">
    <w:name w:val="2688DC01B63D4981BE134901630EBAC4"/>
    <w:rsid w:val="00E050B6"/>
  </w:style>
  <w:style w:type="paragraph" w:customStyle="1" w:styleId="4514AB105BA140C088C4E0652EA0DCF2">
    <w:name w:val="4514AB105BA140C088C4E0652EA0DCF2"/>
    <w:rsid w:val="00E050B6"/>
  </w:style>
  <w:style w:type="paragraph" w:customStyle="1" w:styleId="75DF16472EF84067AC06E5779BB988D7">
    <w:name w:val="75DF16472EF84067AC06E5779BB988D7"/>
    <w:rsid w:val="00EC71FB"/>
  </w:style>
  <w:style w:type="paragraph" w:customStyle="1" w:styleId="813C7E9175704A07BB529AD6CECD1760">
    <w:name w:val="813C7E9175704A07BB529AD6CECD1760"/>
    <w:rsid w:val="00EC71FB"/>
  </w:style>
  <w:style w:type="paragraph" w:customStyle="1" w:styleId="BEC2E5EE868A4BA78FD225B471036D7B">
    <w:name w:val="BEC2E5EE868A4BA78FD225B471036D7B"/>
    <w:rsid w:val="00EC71FB"/>
  </w:style>
  <w:style w:type="paragraph" w:customStyle="1" w:styleId="7969BFA22F864DA0A1315C389F52BC60">
    <w:name w:val="7969BFA22F864DA0A1315C389F52BC60"/>
    <w:rsid w:val="00EC71FB"/>
  </w:style>
  <w:style w:type="paragraph" w:customStyle="1" w:styleId="C82DCE0F233940E9820C26878FFCE2C6">
    <w:name w:val="C82DCE0F233940E9820C26878FFCE2C6"/>
    <w:rsid w:val="00EC71FB"/>
  </w:style>
  <w:style w:type="paragraph" w:customStyle="1" w:styleId="10DCA7C7F91C4E7CAACAA26D2D425C65">
    <w:name w:val="10DCA7C7F91C4E7CAACAA26D2D425C65"/>
    <w:rsid w:val="00EC71FB"/>
  </w:style>
  <w:style w:type="paragraph" w:customStyle="1" w:styleId="3833C5A06BBD49D19363C09E47F46FBE">
    <w:name w:val="3833C5A06BBD49D19363C09E47F46FBE"/>
    <w:rsid w:val="00EC71FB"/>
  </w:style>
  <w:style w:type="paragraph" w:customStyle="1" w:styleId="0E0DBFD3E6704F9DA8BD2086B5DDAC88">
    <w:name w:val="0E0DBFD3E6704F9DA8BD2086B5DDAC88"/>
    <w:rsid w:val="00D44993"/>
  </w:style>
  <w:style w:type="paragraph" w:customStyle="1" w:styleId="569C62649650461999194AB290D92AF4">
    <w:name w:val="569C62649650461999194AB290D92AF4"/>
    <w:rsid w:val="00D44993"/>
  </w:style>
  <w:style w:type="paragraph" w:customStyle="1" w:styleId="2C0625FA5BC946D295750CB48F8B81AC">
    <w:name w:val="2C0625FA5BC946D295750CB48F8B81AC"/>
    <w:rsid w:val="00D44993"/>
  </w:style>
  <w:style w:type="paragraph" w:customStyle="1" w:styleId="3F73B1250A974A04ABC92C4A95570EC0">
    <w:name w:val="3F73B1250A974A04ABC92C4A95570EC0"/>
    <w:rsid w:val="00D44993"/>
  </w:style>
  <w:style w:type="paragraph" w:customStyle="1" w:styleId="7C4387F2CAEC482F843A8945D3865DBB">
    <w:name w:val="7C4387F2CAEC482F843A8945D3865DBB"/>
    <w:rsid w:val="00D44993"/>
  </w:style>
  <w:style w:type="paragraph" w:customStyle="1" w:styleId="59DA419244D64E189D71F4646E0C882A">
    <w:name w:val="59DA419244D64E189D71F4646E0C882A"/>
    <w:rsid w:val="00D44993"/>
  </w:style>
  <w:style w:type="paragraph" w:customStyle="1" w:styleId="18565B05102C4155A51D52FD75CBB5CC">
    <w:name w:val="18565B05102C4155A51D52FD75CBB5CC"/>
    <w:rsid w:val="00D44993"/>
  </w:style>
  <w:style w:type="paragraph" w:customStyle="1" w:styleId="EE2A498700F54922A6DB3FF93A9F6B71">
    <w:name w:val="EE2A498700F54922A6DB3FF93A9F6B71"/>
    <w:rsid w:val="00D44993"/>
  </w:style>
  <w:style w:type="paragraph" w:customStyle="1" w:styleId="E4D253703AD943998DBA7E995DF3018F">
    <w:name w:val="E4D253703AD943998DBA7E995DF3018F"/>
    <w:rsid w:val="00D44993"/>
  </w:style>
  <w:style w:type="paragraph" w:customStyle="1" w:styleId="47B675AF6C8544FDB0278DF9E7E407B1">
    <w:name w:val="47B675AF6C8544FDB0278DF9E7E407B1"/>
    <w:rsid w:val="00D44993"/>
  </w:style>
  <w:style w:type="paragraph" w:customStyle="1" w:styleId="7E75277BBA584DCD97532286F57F98A9">
    <w:name w:val="7E75277BBA584DCD97532286F57F98A9"/>
    <w:rsid w:val="00D44993"/>
  </w:style>
  <w:style w:type="paragraph" w:customStyle="1" w:styleId="8B4B9107343B44E4952A7F8CBCEB81A2">
    <w:name w:val="8B4B9107343B44E4952A7F8CBCEB81A2"/>
    <w:rsid w:val="00D44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DABEA-4310-4C79-A696-DA1E9CA3A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EEAABA-14E7-47E9-8E99-9B0A9CBFC4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1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Victoria Josan</cp:lastModifiedBy>
  <cp:revision>4</cp:revision>
  <cp:lastPrinted>2021-09-16T11:08:00Z</cp:lastPrinted>
  <dcterms:created xsi:type="dcterms:W3CDTF">2022-01-27T10:53:00Z</dcterms:created>
  <dcterms:modified xsi:type="dcterms:W3CDTF">2022-01-27T10:54:00Z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