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7059" w14:textId="14A9AFF8" w:rsidR="00D41C15" w:rsidRPr="001353CB" w:rsidRDefault="00D41C15" w:rsidP="00D41C15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 w:rsidR="005D1037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–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  <w:r w:rsidR="005D1037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</w:t>
      </w:r>
    </w:p>
    <w:p w14:paraId="36EFD17C" w14:textId="77777777" w:rsidR="00D41C15" w:rsidRPr="005E5F03" w:rsidRDefault="00D41C15" w:rsidP="00D41C1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D41C15" w:rsidRPr="005E5F03" w14:paraId="1DD594B8" w14:textId="77777777" w:rsidTr="00EB03D3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29446301" w14:textId="77777777" w:rsidR="00D41C15" w:rsidRPr="005E5F03" w:rsidRDefault="00D41C15" w:rsidP="00EB03D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90D7BD54A47846D38F9B5233C8CCE784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F96F8DA" w14:textId="77777777" w:rsidR="00D41C15" w:rsidRPr="005E5F03" w:rsidRDefault="00D41C15" w:rsidP="00EB03D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CB1D34" w14:paraId="0BCAC02A" w14:textId="77777777" w:rsidTr="00EB03D3">
        <w:trPr>
          <w:trHeight w:val="360"/>
        </w:trPr>
        <w:tc>
          <w:tcPr>
            <w:tcW w:w="1979" w:type="dxa"/>
            <w:shd w:val="clear" w:color="auto" w:fill="auto"/>
          </w:tcPr>
          <w:p w14:paraId="25B7224C" w14:textId="77777777" w:rsidR="00D41C15" w:rsidRPr="00CB1D34" w:rsidRDefault="00D41C15" w:rsidP="00EB03D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B1D34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  <w:lang w:val="en-US"/>
            </w:rPr>
            <w:id w:val="2112006896"/>
            <w:placeholder>
              <w:docPart w:val="D7B3F8FDB65248BFA2EE62E32B0D04E6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7DAB9413" w14:textId="4B67D3E1" w:rsidR="00D41C15" w:rsidRPr="00CB1D34" w:rsidRDefault="001D74B8" w:rsidP="00EB03D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1D74B8">
                  <w:rPr>
                    <w:b/>
                    <w:bCs/>
                    <w:lang w:val="en-US"/>
                  </w:rPr>
                  <w:t>RfQ22/02430: EU4MD/Development of detailed execution design for major repairs for Sports School No.1 from Cahul municipality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3A5C8E45" w14:textId="77777777" w:rsidR="00D41C15" w:rsidRPr="00CB1D34" w:rsidRDefault="00D41C15" w:rsidP="00EB03D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B1D34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F607EB8B44A9487C8A799B4091492E2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B1D34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2092B901" w14:textId="77777777" w:rsidR="00EA43C1" w:rsidRPr="00CB1D34" w:rsidRDefault="00EA43C1" w:rsidP="00D41C15">
      <w:pPr>
        <w:rPr>
          <w:rFonts w:cstheme="minorHAnsi"/>
          <w:b/>
          <w:sz w:val="20"/>
          <w:szCs w:val="20"/>
        </w:rPr>
      </w:pPr>
    </w:p>
    <w:p w14:paraId="3924070C" w14:textId="77777777" w:rsidR="00802D2B" w:rsidRPr="00CB1D34" w:rsidRDefault="00802D2B" w:rsidP="00AD13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410"/>
        <w:gridCol w:w="1080"/>
        <w:gridCol w:w="1440"/>
        <w:gridCol w:w="990"/>
        <w:gridCol w:w="1170"/>
        <w:gridCol w:w="9"/>
      </w:tblGrid>
      <w:tr w:rsidR="00802D2B" w:rsidRPr="00CB1D34" w14:paraId="37492B37" w14:textId="77777777" w:rsidTr="005D1037">
        <w:trPr>
          <w:gridAfter w:val="1"/>
          <w:wAfter w:w="9" w:type="dxa"/>
        </w:trPr>
        <w:tc>
          <w:tcPr>
            <w:tcW w:w="9697" w:type="dxa"/>
            <w:gridSpan w:val="6"/>
            <w:shd w:val="clear" w:color="auto" w:fill="BFBFBF" w:themeFill="background1" w:themeFillShade="BF"/>
          </w:tcPr>
          <w:p w14:paraId="0269FE30" w14:textId="4877CAF3" w:rsidR="00802D2B" w:rsidRPr="00CB1D34" w:rsidRDefault="00802D2B" w:rsidP="00E45C3E">
            <w:pPr>
              <w:rPr>
                <w:rFonts w:cstheme="minorHAnsi"/>
                <w:b/>
                <w:sz w:val="20"/>
                <w:szCs w:val="20"/>
              </w:rPr>
            </w:pPr>
            <w:r w:rsidRPr="00CB1D34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4602BBA05BC1413F8EAE7F88A441289B"/>
                </w:placeholder>
                <w:text/>
              </w:sdtPr>
              <w:sdtEndPr/>
              <w:sdtContent>
                <w:r w:rsidRPr="00CB1D34">
                  <w:rPr>
                    <w:rFonts w:cstheme="minorHAnsi"/>
                    <w:b/>
                    <w:sz w:val="20"/>
                    <w:szCs w:val="20"/>
                  </w:rPr>
                  <w:t>USD, VAT 0%</w:t>
                </w:r>
              </w:sdtContent>
            </w:sdt>
          </w:p>
        </w:tc>
      </w:tr>
      <w:tr w:rsidR="005D1037" w:rsidRPr="00CB1D34" w14:paraId="0EBEBEFF" w14:textId="77777777" w:rsidTr="005D1037">
        <w:trPr>
          <w:gridAfter w:val="1"/>
          <w:wAfter w:w="9" w:type="dxa"/>
          <w:trHeight w:val="881"/>
        </w:trPr>
        <w:tc>
          <w:tcPr>
            <w:tcW w:w="607" w:type="dxa"/>
          </w:tcPr>
          <w:p w14:paraId="1A354D07" w14:textId="77777777" w:rsidR="005D1037" w:rsidRPr="00CB1D34" w:rsidRDefault="005D1037" w:rsidP="005D1037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Item No.</w:t>
            </w:r>
          </w:p>
        </w:tc>
        <w:tc>
          <w:tcPr>
            <w:tcW w:w="4410" w:type="dxa"/>
            <w:vAlign w:val="center"/>
          </w:tcPr>
          <w:p w14:paraId="09D8B726" w14:textId="77777777" w:rsidR="005D1037" w:rsidRPr="00CB1D34" w:rsidRDefault="005D1037" w:rsidP="005D1037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Description/Specification of services </w:t>
            </w:r>
          </w:p>
        </w:tc>
        <w:tc>
          <w:tcPr>
            <w:tcW w:w="1080" w:type="dxa"/>
            <w:vAlign w:val="center"/>
          </w:tcPr>
          <w:p w14:paraId="70712B88" w14:textId="00AAD83A" w:rsidR="005D1037" w:rsidRPr="00CB1D34" w:rsidRDefault="005D1037" w:rsidP="005D1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Quantity, set</w:t>
            </w:r>
          </w:p>
        </w:tc>
        <w:tc>
          <w:tcPr>
            <w:tcW w:w="1440" w:type="dxa"/>
          </w:tcPr>
          <w:p w14:paraId="409FEBA1" w14:textId="3535E58A" w:rsidR="005D1037" w:rsidRPr="00CB1D34" w:rsidRDefault="005D1037" w:rsidP="005D1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The most recent date of supply</w:t>
            </w:r>
          </w:p>
        </w:tc>
        <w:tc>
          <w:tcPr>
            <w:tcW w:w="990" w:type="dxa"/>
          </w:tcPr>
          <w:p w14:paraId="174B41D9" w14:textId="233B39D6" w:rsidR="005D1037" w:rsidRPr="00CB1D34" w:rsidRDefault="005D1037" w:rsidP="005D1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</w:rPr>
              <w:t>Unit price (USD)</w:t>
            </w:r>
          </w:p>
        </w:tc>
        <w:tc>
          <w:tcPr>
            <w:tcW w:w="1170" w:type="dxa"/>
          </w:tcPr>
          <w:p w14:paraId="081452F2" w14:textId="0B8A0CBB" w:rsidR="005D1037" w:rsidRPr="00CB1D34" w:rsidRDefault="005D1037" w:rsidP="005D1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</w:rPr>
              <w:t>Total price (USD)</w:t>
            </w:r>
          </w:p>
        </w:tc>
      </w:tr>
      <w:tr w:rsidR="00174F0C" w:rsidRPr="00CB1D34" w14:paraId="46E8934A" w14:textId="77777777" w:rsidTr="005D1037">
        <w:trPr>
          <w:trHeight w:val="305"/>
        </w:trPr>
        <w:tc>
          <w:tcPr>
            <w:tcW w:w="607" w:type="dxa"/>
            <w:vAlign w:val="center"/>
          </w:tcPr>
          <w:p w14:paraId="52DF1C10" w14:textId="7777777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4410" w:type="dxa"/>
          </w:tcPr>
          <w:p w14:paraId="54448188" w14:textId="1A5326CE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sz w:val="20"/>
                <w:szCs w:val="20"/>
                <w:lang w:val="en-US"/>
              </w:rPr>
              <w:t>General Plan</w:t>
            </w:r>
          </w:p>
        </w:tc>
        <w:tc>
          <w:tcPr>
            <w:tcW w:w="1080" w:type="dxa"/>
            <w:vAlign w:val="center"/>
          </w:tcPr>
          <w:p w14:paraId="632A1193" w14:textId="5793DF8D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5FF12611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14E4912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73560AC8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74F0C" w:rsidRPr="00CB1D34" w14:paraId="75CBEC79" w14:textId="77777777" w:rsidTr="005D1037">
        <w:trPr>
          <w:trHeight w:val="323"/>
        </w:trPr>
        <w:tc>
          <w:tcPr>
            <w:tcW w:w="607" w:type="dxa"/>
            <w:vAlign w:val="center"/>
          </w:tcPr>
          <w:p w14:paraId="636768CE" w14:textId="7777777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4410" w:type="dxa"/>
            <w:vAlign w:val="center"/>
          </w:tcPr>
          <w:p w14:paraId="112C8865" w14:textId="03046FFA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sz w:val="20"/>
                <w:szCs w:val="20"/>
                <w:lang w:val="en-US"/>
              </w:rPr>
              <w:t>Explicative memo, including technical specifications</w:t>
            </w:r>
          </w:p>
        </w:tc>
        <w:tc>
          <w:tcPr>
            <w:tcW w:w="1080" w:type="dxa"/>
            <w:vAlign w:val="center"/>
          </w:tcPr>
          <w:p w14:paraId="74795132" w14:textId="04E429E1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6D2CE871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EDE2BDD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C459E04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74F0C" w:rsidRPr="00CB1D34" w14:paraId="34B097B0" w14:textId="77777777" w:rsidTr="005D1037">
        <w:tc>
          <w:tcPr>
            <w:tcW w:w="607" w:type="dxa"/>
            <w:vAlign w:val="center"/>
          </w:tcPr>
          <w:p w14:paraId="2B3BC2D0" w14:textId="7777777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4410" w:type="dxa"/>
            <w:vAlign w:val="center"/>
          </w:tcPr>
          <w:p w14:paraId="2EAD6BEC" w14:textId="40F20BFF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sz w:val="20"/>
                <w:szCs w:val="20"/>
                <w:lang w:val="en-US"/>
              </w:rPr>
              <w:t xml:space="preserve">Execution design – written and drawn pieces </w:t>
            </w:r>
          </w:p>
        </w:tc>
        <w:tc>
          <w:tcPr>
            <w:tcW w:w="1080" w:type="dxa"/>
            <w:vAlign w:val="center"/>
          </w:tcPr>
          <w:p w14:paraId="4E1205B7" w14:textId="7441637E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2472142D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77CBBE4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74106DA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74F0C" w:rsidRPr="00CB1D34" w14:paraId="23D51737" w14:textId="77777777" w:rsidTr="005D1037">
        <w:tc>
          <w:tcPr>
            <w:tcW w:w="607" w:type="dxa"/>
            <w:vAlign w:val="center"/>
          </w:tcPr>
          <w:p w14:paraId="75B80124" w14:textId="7777777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4410" w:type="dxa"/>
            <w:vAlign w:val="center"/>
          </w:tcPr>
          <w:p w14:paraId="2F10C9D9" w14:textId="19C355C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sz w:val="20"/>
                <w:szCs w:val="20"/>
                <w:lang w:val="en-US"/>
              </w:rPr>
              <w:t xml:space="preserve">Construction organization project </w:t>
            </w:r>
          </w:p>
        </w:tc>
        <w:tc>
          <w:tcPr>
            <w:tcW w:w="1080" w:type="dxa"/>
            <w:vAlign w:val="center"/>
          </w:tcPr>
          <w:p w14:paraId="321C68C4" w14:textId="28FFD11F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06EC065E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7BCEB7D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5A2DBC0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74F0C" w:rsidRPr="00CB1D34" w14:paraId="1332D8CA" w14:textId="77777777" w:rsidTr="005D1037">
        <w:tc>
          <w:tcPr>
            <w:tcW w:w="607" w:type="dxa"/>
            <w:vAlign w:val="center"/>
          </w:tcPr>
          <w:p w14:paraId="40E850E1" w14:textId="7777777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4410" w:type="dxa"/>
            <w:vAlign w:val="center"/>
          </w:tcPr>
          <w:p w14:paraId="2B738E8C" w14:textId="04B3470A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sz w:val="20"/>
                <w:szCs w:val="20"/>
                <w:lang w:val="en-US"/>
              </w:rPr>
              <w:t xml:space="preserve">Environment protection </w:t>
            </w:r>
          </w:p>
        </w:tc>
        <w:tc>
          <w:tcPr>
            <w:tcW w:w="1080" w:type="dxa"/>
            <w:vAlign w:val="center"/>
          </w:tcPr>
          <w:p w14:paraId="0B305D4A" w14:textId="0D4768E3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59779DD9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CEF6FFD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8A814CD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74F0C" w:rsidRPr="00CB1D34" w14:paraId="4243BC6E" w14:textId="77777777" w:rsidTr="005D1037">
        <w:tc>
          <w:tcPr>
            <w:tcW w:w="607" w:type="dxa"/>
            <w:vAlign w:val="center"/>
          </w:tcPr>
          <w:p w14:paraId="20B36878" w14:textId="7777777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4410" w:type="dxa"/>
            <w:vAlign w:val="center"/>
          </w:tcPr>
          <w:p w14:paraId="1DBB8815" w14:textId="25DEA13A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sz w:val="20"/>
                <w:szCs w:val="20"/>
                <w:lang w:val="en-US"/>
              </w:rPr>
              <w:t>Anti-fire safety measures</w:t>
            </w:r>
          </w:p>
        </w:tc>
        <w:tc>
          <w:tcPr>
            <w:tcW w:w="1080" w:type="dxa"/>
            <w:vAlign w:val="center"/>
          </w:tcPr>
          <w:p w14:paraId="3E6041DB" w14:textId="58FDABC9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0DCB3931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85DBCFB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F27BB28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74F0C" w:rsidRPr="00CB1D34" w14:paraId="39DBA451" w14:textId="77777777" w:rsidTr="005D1037">
        <w:trPr>
          <w:trHeight w:val="872"/>
        </w:trPr>
        <w:tc>
          <w:tcPr>
            <w:tcW w:w="607" w:type="dxa"/>
            <w:vAlign w:val="center"/>
          </w:tcPr>
          <w:p w14:paraId="3BA0AC11" w14:textId="7777777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4410" w:type="dxa"/>
            <w:vAlign w:val="center"/>
          </w:tcPr>
          <w:p w14:paraId="1DF5D56E" w14:textId="17A211F9" w:rsidR="00174F0C" w:rsidRPr="00CB1D34" w:rsidRDefault="00174F0C" w:rsidP="00174F0C">
            <w:pPr>
              <w:suppressAutoHyphens/>
              <w:snapToGrid w:val="0"/>
              <w:spacing w:after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sz w:val="20"/>
                <w:szCs w:val="20"/>
                <w:lang w:val="en-US"/>
              </w:rPr>
              <w:t xml:space="preserve">Operation manual </w:t>
            </w:r>
          </w:p>
        </w:tc>
        <w:tc>
          <w:tcPr>
            <w:tcW w:w="1080" w:type="dxa"/>
            <w:vAlign w:val="center"/>
          </w:tcPr>
          <w:p w14:paraId="7B099AD9" w14:textId="4F96B018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3A867862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3C523B0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CF6F9D8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74F0C" w:rsidRPr="00CB1D34" w14:paraId="0297B71E" w14:textId="77777777" w:rsidTr="005D1037">
        <w:tc>
          <w:tcPr>
            <w:tcW w:w="607" w:type="dxa"/>
            <w:vAlign w:val="center"/>
          </w:tcPr>
          <w:p w14:paraId="3A3B90E4" w14:textId="7777777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4410" w:type="dxa"/>
            <w:vAlign w:val="center"/>
          </w:tcPr>
          <w:p w14:paraId="23BF2E8C" w14:textId="77777777" w:rsidR="00CB1D34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 xml:space="preserve">Estimate documentation, including the lists of quantities of works, filled in for all the items with detailed description per each item </w:t>
            </w:r>
          </w:p>
          <w:p w14:paraId="1A325006" w14:textId="3F867EBD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(F 7,</w:t>
            </w:r>
            <w:r w:rsidR="00CB1D34" w:rsidRPr="00CB1D3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F3,</w:t>
            </w:r>
            <w:r w:rsidR="00CB1D34" w:rsidRPr="00CB1D3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F5,</w:t>
            </w:r>
            <w:r w:rsidR="00CB1D34" w:rsidRPr="00CB1D3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F1)</w:t>
            </w:r>
          </w:p>
        </w:tc>
        <w:tc>
          <w:tcPr>
            <w:tcW w:w="1080" w:type="dxa"/>
            <w:vAlign w:val="center"/>
          </w:tcPr>
          <w:p w14:paraId="1734BDD0" w14:textId="2CE44B75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5D62A0EA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BC40E5F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B68126E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74F0C" w:rsidRPr="00CB1D34" w14:paraId="66984942" w14:textId="77777777" w:rsidTr="005D1037">
        <w:tc>
          <w:tcPr>
            <w:tcW w:w="607" w:type="dxa"/>
            <w:vAlign w:val="center"/>
          </w:tcPr>
          <w:p w14:paraId="1158B35F" w14:textId="6E5795D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4410" w:type="dxa"/>
            <w:vAlign w:val="center"/>
          </w:tcPr>
          <w:p w14:paraId="12E60335" w14:textId="43E8626A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Verification of the design by the State Service for Verification and Expertise of Projects and Constructions</w:t>
            </w:r>
          </w:p>
        </w:tc>
        <w:tc>
          <w:tcPr>
            <w:tcW w:w="1080" w:type="dxa"/>
            <w:vAlign w:val="center"/>
          </w:tcPr>
          <w:p w14:paraId="1D15BB82" w14:textId="66046F34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65C726FE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42FC407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7800DA5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74F0C" w:rsidRPr="00CB1D34" w14:paraId="30B75E12" w14:textId="77777777" w:rsidTr="005D1037">
        <w:tc>
          <w:tcPr>
            <w:tcW w:w="607" w:type="dxa"/>
            <w:vAlign w:val="center"/>
          </w:tcPr>
          <w:p w14:paraId="0727C337" w14:textId="689C5DAF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4410" w:type="dxa"/>
            <w:vAlign w:val="center"/>
          </w:tcPr>
          <w:p w14:paraId="1B78C7DC" w14:textId="532AF867" w:rsidR="00174F0C" w:rsidRPr="00CB1D34" w:rsidRDefault="00174F0C" w:rsidP="00174F0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 xml:space="preserve">Supervision from design author during the construction period </w:t>
            </w:r>
          </w:p>
        </w:tc>
        <w:tc>
          <w:tcPr>
            <w:tcW w:w="1080" w:type="dxa"/>
            <w:vAlign w:val="center"/>
          </w:tcPr>
          <w:p w14:paraId="03980337" w14:textId="32887171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79C0029C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6310C43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32B04E44" w14:textId="77777777" w:rsidR="00174F0C" w:rsidRPr="00CB1D34" w:rsidRDefault="00174F0C" w:rsidP="00174F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D1037" w:rsidRPr="00CB1D34" w14:paraId="75812129" w14:textId="77777777" w:rsidTr="005D1037">
        <w:trPr>
          <w:gridAfter w:val="1"/>
          <w:wAfter w:w="9" w:type="dxa"/>
        </w:trPr>
        <w:tc>
          <w:tcPr>
            <w:tcW w:w="8527" w:type="dxa"/>
            <w:gridSpan w:val="5"/>
            <w:vAlign w:val="center"/>
          </w:tcPr>
          <w:p w14:paraId="3A747557" w14:textId="0C8D8DBA" w:rsidR="005D1037" w:rsidRPr="00CB1D34" w:rsidRDefault="005D1037" w:rsidP="005D103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Add: other fees (specify)</w:t>
            </w:r>
          </w:p>
        </w:tc>
        <w:tc>
          <w:tcPr>
            <w:tcW w:w="1170" w:type="dxa"/>
            <w:vAlign w:val="center"/>
          </w:tcPr>
          <w:p w14:paraId="20C660ED" w14:textId="77777777" w:rsidR="005D1037" w:rsidRPr="00CB1D34" w:rsidRDefault="005D1037" w:rsidP="005D1037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D1037" w:rsidRPr="00CB1D34" w14:paraId="7474633D" w14:textId="77777777" w:rsidTr="005D1037">
        <w:trPr>
          <w:gridAfter w:val="1"/>
          <w:wAfter w:w="9" w:type="dxa"/>
          <w:trHeight w:val="285"/>
        </w:trPr>
        <w:tc>
          <w:tcPr>
            <w:tcW w:w="8527" w:type="dxa"/>
            <w:gridSpan w:val="5"/>
          </w:tcPr>
          <w:p w14:paraId="75E22384" w14:textId="3620FFF9" w:rsidR="005D1037" w:rsidRPr="00CB1D34" w:rsidRDefault="005D1037" w:rsidP="005D1037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170" w:type="dxa"/>
          </w:tcPr>
          <w:p w14:paraId="7F798871" w14:textId="77777777" w:rsidR="005D1037" w:rsidRPr="00CB1D34" w:rsidRDefault="005D1037" w:rsidP="005D1037">
            <w:pPr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5418AD29" w14:textId="77777777" w:rsidR="001B6A94" w:rsidRPr="00CB1D34" w:rsidRDefault="001B6A94" w:rsidP="001B6A94">
      <w:pPr>
        <w:rPr>
          <w:rFonts w:cstheme="minorHAnsi"/>
          <w:b/>
          <w:sz w:val="20"/>
          <w:szCs w:val="20"/>
        </w:rPr>
      </w:pPr>
    </w:p>
    <w:p w14:paraId="6D7725E6" w14:textId="37D02BE9" w:rsidR="00D41C15" w:rsidRPr="00CB1D34" w:rsidRDefault="00D41C15" w:rsidP="00D41C15">
      <w:pPr>
        <w:rPr>
          <w:rFonts w:cstheme="minorHAnsi"/>
          <w:b/>
          <w:sz w:val="20"/>
          <w:szCs w:val="20"/>
        </w:rPr>
      </w:pPr>
      <w:r w:rsidRPr="00CB1D34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D41C15" w:rsidRPr="00CB1D34" w14:paraId="4378E1D7" w14:textId="77777777" w:rsidTr="00EB03D3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0EF5CF0F" w14:textId="77777777" w:rsidR="00D41C15" w:rsidRPr="00CB1D34" w:rsidRDefault="00D41C15" w:rsidP="00EB03D3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7153883" w14:textId="77777777" w:rsidR="00D41C15" w:rsidRPr="00CB1D34" w:rsidRDefault="00D41C15" w:rsidP="00EB03D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5425A6B2" w14:textId="77777777" w:rsidR="00D41C15" w:rsidRPr="00CB1D34" w:rsidRDefault="00D41C15" w:rsidP="00EB03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1D34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D41C15" w:rsidRPr="00CB1D34" w14:paraId="180FF1C8" w14:textId="77777777" w:rsidTr="00EB03D3">
        <w:trPr>
          <w:trHeight w:val="584"/>
        </w:trPr>
        <w:tc>
          <w:tcPr>
            <w:tcW w:w="4089" w:type="dxa"/>
            <w:vMerge/>
          </w:tcPr>
          <w:p w14:paraId="0F7CD385" w14:textId="77777777" w:rsidR="00D41C15" w:rsidRPr="00CB1D34" w:rsidRDefault="00D41C15" w:rsidP="00EB03D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42CB43B2" w14:textId="77777777" w:rsidR="00D41C15" w:rsidRPr="00CB1D34" w:rsidRDefault="00D41C15" w:rsidP="00EB03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1D34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AF0EE37" w14:textId="77777777" w:rsidR="00D41C15" w:rsidRPr="00CB1D34" w:rsidRDefault="00D41C15" w:rsidP="00EB03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1D34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57EF72B2" w14:textId="77777777" w:rsidR="00D41C15" w:rsidRPr="00CB1D34" w:rsidRDefault="00D41C15" w:rsidP="00EB03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1D34">
              <w:rPr>
                <w:rFonts w:cstheme="minorHAnsi"/>
                <w:sz w:val="20"/>
                <w:szCs w:val="20"/>
              </w:rPr>
              <w:t>If you cannot comply, pls. indicate counter - offer</w:t>
            </w:r>
          </w:p>
        </w:tc>
      </w:tr>
      <w:tr w:rsidR="00D41C15" w:rsidRPr="00CB1D34" w14:paraId="6034C9D7" w14:textId="77777777" w:rsidTr="00EB03D3">
        <w:trPr>
          <w:trHeight w:val="340"/>
        </w:trPr>
        <w:tc>
          <w:tcPr>
            <w:tcW w:w="4089" w:type="dxa"/>
            <w:vAlign w:val="bottom"/>
          </w:tcPr>
          <w:p w14:paraId="36BB3456" w14:textId="1D5D6D36" w:rsidR="005D1037" w:rsidRPr="00CB1D34" w:rsidRDefault="00D41C15" w:rsidP="00EB03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D34">
              <w:rPr>
                <w:rFonts w:cstheme="minorHAnsi"/>
                <w:sz w:val="20"/>
                <w:szCs w:val="20"/>
              </w:rPr>
              <w:t>Delivery Lead Time</w:t>
            </w:r>
            <w:r w:rsidR="005D1037" w:rsidRPr="00CB1D34">
              <w:rPr>
                <w:rFonts w:cstheme="minorHAnsi"/>
                <w:sz w:val="20"/>
                <w:szCs w:val="20"/>
              </w:rPr>
              <w:t xml:space="preserve">: maximum </w:t>
            </w:r>
            <w:r w:rsidR="00174F0C" w:rsidRPr="00CB1D34">
              <w:rPr>
                <w:rFonts w:cstheme="minorHAnsi"/>
                <w:sz w:val="20"/>
                <w:szCs w:val="20"/>
              </w:rPr>
              <w:t>180</w:t>
            </w:r>
            <w:r w:rsidR="005D1037" w:rsidRPr="00CB1D34">
              <w:rPr>
                <w:rFonts w:cstheme="minorHAnsi"/>
                <w:sz w:val="20"/>
                <w:szCs w:val="20"/>
              </w:rPr>
              <w:t xml:space="preserve"> calendar days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6D3A74D" w14:textId="77777777" w:rsidR="00D41C15" w:rsidRPr="00CB1D34" w:rsidRDefault="00D41C15" w:rsidP="00EB03D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B1D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0C60991" w14:textId="77777777" w:rsidR="00D41C15" w:rsidRPr="00CB1D34" w:rsidRDefault="00D41C15" w:rsidP="00EB03D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B1D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0869DC4A" w14:textId="77777777" w:rsidR="00D41C15" w:rsidRPr="00CB1D34" w:rsidRDefault="00D41C15" w:rsidP="00EB03D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B1D34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5E5F03" w14:paraId="7A784BD9" w14:textId="77777777" w:rsidTr="00EB03D3">
        <w:trPr>
          <w:trHeight w:val="340"/>
        </w:trPr>
        <w:tc>
          <w:tcPr>
            <w:tcW w:w="4089" w:type="dxa"/>
            <w:vAlign w:val="center"/>
          </w:tcPr>
          <w:p w14:paraId="64301778" w14:textId="053F6968" w:rsidR="00D41C15" w:rsidRPr="005E5F03" w:rsidRDefault="00D41C15" w:rsidP="00EB03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 w:rsidR="005D1037">
              <w:rPr>
                <w:rFonts w:cstheme="minorHAnsi"/>
                <w:sz w:val="20"/>
                <w:szCs w:val="20"/>
              </w:rPr>
              <w:t>: 90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40132AF" w14:textId="77777777" w:rsidR="00D41C15" w:rsidRPr="005E5F03" w:rsidRDefault="00D41C15" w:rsidP="00EB03D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D02201D" w14:textId="77777777" w:rsidR="00D41C15" w:rsidRPr="005E5F03" w:rsidRDefault="00D41C15" w:rsidP="00EB03D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3596EFBF" w14:textId="77777777" w:rsidR="00D41C15" w:rsidRPr="005E5F03" w:rsidRDefault="00D41C15" w:rsidP="00EB03D3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102AF" w:rsidRPr="005E5F03" w14:paraId="27B48A43" w14:textId="77777777" w:rsidTr="00EB03D3">
        <w:trPr>
          <w:trHeight w:val="340"/>
        </w:trPr>
        <w:tc>
          <w:tcPr>
            <w:tcW w:w="4089" w:type="dxa"/>
            <w:vAlign w:val="center"/>
          </w:tcPr>
          <w:p w14:paraId="7402BF63" w14:textId="3A0D1605" w:rsidR="00B102AF" w:rsidRPr="005E5F03" w:rsidRDefault="00B102AF" w:rsidP="00B102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lastRenderedPageBreak/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3304">
              <w:rPr>
                <w:rFonts w:cstheme="minorHAnsi"/>
                <w:sz w:val="20"/>
                <w:szCs w:val="20"/>
              </w:rPr>
              <w:t>100% within 30 days after receipt of services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8752709" w14:textId="77777777" w:rsidR="00B102AF" w:rsidRPr="005E5F03" w:rsidRDefault="00B102AF" w:rsidP="00B102A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16757AA" w14:textId="77777777" w:rsidR="00B102AF" w:rsidRPr="005E5F03" w:rsidRDefault="00B102AF" w:rsidP="00B102A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BD98734EB6404CF88A19C73AC34D9D1D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649AF4F7" w14:textId="77777777" w:rsidR="00B102AF" w:rsidRPr="005E5F03" w:rsidRDefault="00B102AF" w:rsidP="00B102AF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102AF" w:rsidRPr="005E5F03" w14:paraId="20317251" w14:textId="77777777" w:rsidTr="00EB03D3">
        <w:trPr>
          <w:trHeight w:val="340"/>
        </w:trPr>
        <w:tc>
          <w:tcPr>
            <w:tcW w:w="4089" w:type="dxa"/>
            <w:vAlign w:val="center"/>
          </w:tcPr>
          <w:p w14:paraId="542900B5" w14:textId="1B4E10D7" w:rsidR="00B102AF" w:rsidRPr="005D1037" w:rsidRDefault="00B102AF" w:rsidP="00B102AF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5D1037">
              <w:rPr>
                <w:rFonts w:cstheme="minorHAnsi"/>
                <w:sz w:val="20"/>
                <w:szCs w:val="20"/>
              </w:rPr>
              <w:t>All the provisions of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40D0DD3" w14:textId="77777777" w:rsidR="00B102AF" w:rsidRPr="005E5F03" w:rsidRDefault="00B102AF" w:rsidP="00B102A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3D82AF9" w14:textId="77777777" w:rsidR="00B102AF" w:rsidRPr="005E5F03" w:rsidRDefault="00B102AF" w:rsidP="00B102A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9799863"/>
            <w:placeholder>
              <w:docPart w:val="BD98734EB6404CF88A19C73AC34D9D1D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56F56BB2" w14:textId="77777777" w:rsidR="00B102AF" w:rsidRPr="005E5F03" w:rsidRDefault="00B102AF" w:rsidP="00B102AF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3FB616C" w14:textId="77777777" w:rsidR="00D41C15" w:rsidRPr="00EA43C1" w:rsidRDefault="00D41C15" w:rsidP="00D41C15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D41C15" w:rsidRPr="005E5F03" w14:paraId="77BD91CA" w14:textId="77777777" w:rsidTr="00EB03D3">
        <w:tc>
          <w:tcPr>
            <w:tcW w:w="9720" w:type="dxa"/>
            <w:gridSpan w:val="2"/>
          </w:tcPr>
          <w:p w14:paraId="7DD53775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D41C15" w:rsidRPr="005E5F03" w14:paraId="1BE9461D" w14:textId="77777777" w:rsidTr="00EB03D3">
        <w:tc>
          <w:tcPr>
            <w:tcW w:w="4940" w:type="dxa"/>
          </w:tcPr>
          <w:p w14:paraId="3E8EF030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CA13A61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E76B6965C5CA43B1A601836DA6ACDA1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0496605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EDB308DC48754876B3A8CD55C7952D7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ADB8BEF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C35A8473D4124A94A9D4F80D401E8FF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394198F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D87F3466A0CA45958131A3DE73EFAED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3A52C3C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C7EA9E3F155340389B7FF64D00238B8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629ED6DB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02A58054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75B1350E130247CE937CF67A02D65FD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38D828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0624BAD3DADB480995CB553B534AC5F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9C92E80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609EFA5" w14:textId="77777777" w:rsidR="00D41C15" w:rsidRPr="005E5F03" w:rsidRDefault="00D41C15" w:rsidP="00EB03D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7E0FC549CB504B2D96EE746D42F030E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3B4C42" w14:textId="77777777" w:rsidR="00D41C15" w:rsidRPr="005E5F03" w:rsidRDefault="00D41C15" w:rsidP="00EB03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6389B5F1758A4F36BC7CB7D06162F50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25A12D7E" w:rsidR="006964A1" w:rsidRDefault="006964A1" w:rsidP="00D41C15">
      <w:pPr>
        <w:pStyle w:val="Heading2"/>
        <w:rPr>
          <w:rFonts w:cstheme="minorHAnsi"/>
          <w:sz w:val="20"/>
          <w:szCs w:val="20"/>
        </w:rPr>
      </w:pPr>
    </w:p>
    <w:p w14:paraId="335AFF55" w14:textId="782DE313" w:rsidR="00972F8E" w:rsidRDefault="00972F8E" w:rsidP="00972F8E"/>
    <w:p w14:paraId="136D4B9D" w14:textId="62FA7550" w:rsidR="005D1037" w:rsidRDefault="005D1037" w:rsidP="00972F8E"/>
    <w:p w14:paraId="3D736F81" w14:textId="108981DB" w:rsidR="005D1037" w:rsidRDefault="005D1037" w:rsidP="00972F8E"/>
    <w:p w14:paraId="064767CF" w14:textId="7C661AFB" w:rsidR="005D1037" w:rsidRDefault="005D1037" w:rsidP="00972F8E"/>
    <w:p w14:paraId="74260485" w14:textId="71884D89" w:rsidR="005D1037" w:rsidRDefault="005D1037" w:rsidP="00972F8E"/>
    <w:p w14:paraId="15137E47" w14:textId="27E026DC" w:rsidR="005D1037" w:rsidRDefault="005D1037" w:rsidP="00972F8E"/>
    <w:p w14:paraId="5D3FA12F" w14:textId="6D176B0D" w:rsidR="005D1037" w:rsidRDefault="005D1037" w:rsidP="00972F8E"/>
    <w:p w14:paraId="3672CFE7" w14:textId="6D9EA642" w:rsidR="005D1037" w:rsidRDefault="005D1037" w:rsidP="00972F8E"/>
    <w:p w14:paraId="7A5D2DE8" w14:textId="63B707E7" w:rsidR="005D1037" w:rsidRDefault="005D1037" w:rsidP="00972F8E"/>
    <w:p w14:paraId="7FB71509" w14:textId="2DAEFE98" w:rsidR="005D1037" w:rsidRDefault="005D1037" w:rsidP="00972F8E"/>
    <w:p w14:paraId="2D69DEAB" w14:textId="51900A9B" w:rsidR="005D1037" w:rsidRDefault="005D1037" w:rsidP="00972F8E"/>
    <w:p w14:paraId="1DF3B6E6" w14:textId="29BC602F" w:rsidR="005D1037" w:rsidRDefault="005D1037" w:rsidP="00972F8E"/>
    <w:p w14:paraId="3AC2C19E" w14:textId="5C8A9C5E" w:rsidR="005D1037" w:rsidRDefault="005D1037" w:rsidP="00972F8E"/>
    <w:p w14:paraId="4C9DB769" w14:textId="59921B3F" w:rsidR="005D1037" w:rsidRDefault="005D1037" w:rsidP="00972F8E"/>
    <w:p w14:paraId="552C3380" w14:textId="1BC099C2" w:rsidR="005D1037" w:rsidRDefault="005D1037" w:rsidP="00972F8E"/>
    <w:p w14:paraId="46D75C4D" w14:textId="4EFCD1FC" w:rsidR="005D1037" w:rsidRDefault="005D1037" w:rsidP="00972F8E"/>
    <w:p w14:paraId="54108C7C" w14:textId="19EA4605" w:rsidR="005D1037" w:rsidRDefault="005D1037" w:rsidP="00972F8E"/>
    <w:p w14:paraId="4B8CE08B" w14:textId="768F0D35" w:rsidR="005D1037" w:rsidRDefault="005D1037" w:rsidP="00972F8E"/>
    <w:p w14:paraId="68FAACDA" w14:textId="73C6181C" w:rsidR="005D1037" w:rsidRDefault="005D1037" w:rsidP="00972F8E"/>
    <w:p w14:paraId="1197E01D" w14:textId="0A7D686B" w:rsidR="005D1037" w:rsidRDefault="005D1037" w:rsidP="00972F8E"/>
    <w:p w14:paraId="081B86F9" w14:textId="2315B77B" w:rsidR="005D1037" w:rsidRDefault="005D1037" w:rsidP="00972F8E"/>
    <w:sectPr w:rsidR="005D1037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F935" w14:textId="77777777" w:rsidR="008713B1" w:rsidRDefault="008713B1" w:rsidP="00E56798">
      <w:pPr>
        <w:spacing w:after="0" w:line="240" w:lineRule="auto"/>
      </w:pPr>
      <w:r>
        <w:separator/>
      </w:r>
    </w:p>
  </w:endnote>
  <w:endnote w:type="continuationSeparator" w:id="0">
    <w:p w14:paraId="7426CFA2" w14:textId="77777777" w:rsidR="008713B1" w:rsidRDefault="008713B1" w:rsidP="00E56798">
      <w:pPr>
        <w:spacing w:after="0" w:line="240" w:lineRule="auto"/>
      </w:pPr>
      <w:r>
        <w:continuationSeparator/>
      </w:r>
    </w:p>
  </w:endnote>
  <w:endnote w:type="continuationNotice" w:id="1">
    <w:p w14:paraId="4A0201BF" w14:textId="77777777" w:rsidR="008713B1" w:rsidRDefault="00871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3D43CA13" w:rsidR="0088113A" w:rsidRPr="00596C96" w:rsidRDefault="0088113A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September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34FE" w14:textId="77777777" w:rsidR="008713B1" w:rsidRDefault="008713B1" w:rsidP="00E56798">
      <w:pPr>
        <w:spacing w:after="0" w:line="240" w:lineRule="auto"/>
      </w:pPr>
      <w:r>
        <w:separator/>
      </w:r>
    </w:p>
  </w:footnote>
  <w:footnote w:type="continuationSeparator" w:id="0">
    <w:p w14:paraId="20CE9251" w14:textId="77777777" w:rsidR="008713B1" w:rsidRDefault="008713B1" w:rsidP="00E56798">
      <w:pPr>
        <w:spacing w:after="0" w:line="240" w:lineRule="auto"/>
      </w:pPr>
      <w:r>
        <w:continuationSeparator/>
      </w:r>
    </w:p>
  </w:footnote>
  <w:footnote w:type="continuationNotice" w:id="1">
    <w:p w14:paraId="551C1948" w14:textId="77777777" w:rsidR="008713B1" w:rsidRDefault="008713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1C1"/>
    <w:multiLevelType w:val="hybridMultilevel"/>
    <w:tmpl w:val="7576CFD0"/>
    <w:lvl w:ilvl="0" w:tplc="007A8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1ED7"/>
    <w:multiLevelType w:val="hybridMultilevel"/>
    <w:tmpl w:val="CB00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0D104BD9"/>
    <w:multiLevelType w:val="hybridMultilevel"/>
    <w:tmpl w:val="0576CA7E"/>
    <w:lvl w:ilvl="0" w:tplc="CBBC7460">
      <w:start w:val="1"/>
      <w:numFmt w:val="decimal"/>
      <w:lvlText w:val="%1."/>
      <w:lvlJc w:val="left"/>
      <w:pPr>
        <w:ind w:left="720" w:hanging="360"/>
      </w:pPr>
    </w:lvl>
    <w:lvl w:ilvl="1" w:tplc="0852B458">
      <w:start w:val="1"/>
      <w:numFmt w:val="lowerLetter"/>
      <w:lvlText w:val="%2."/>
      <w:lvlJc w:val="left"/>
      <w:pPr>
        <w:ind w:left="1440" w:hanging="360"/>
      </w:pPr>
    </w:lvl>
    <w:lvl w:ilvl="2" w:tplc="35066FD2">
      <w:start w:val="1"/>
      <w:numFmt w:val="lowerRoman"/>
      <w:lvlText w:val="%3."/>
      <w:lvlJc w:val="right"/>
      <w:pPr>
        <w:ind w:left="2160" w:hanging="180"/>
      </w:pPr>
    </w:lvl>
    <w:lvl w:ilvl="3" w:tplc="537873E4">
      <w:start w:val="1"/>
      <w:numFmt w:val="decimal"/>
      <w:lvlText w:val="%4."/>
      <w:lvlJc w:val="left"/>
      <w:pPr>
        <w:ind w:left="2880" w:hanging="360"/>
      </w:pPr>
    </w:lvl>
    <w:lvl w:ilvl="4" w:tplc="838AED54">
      <w:start w:val="1"/>
      <w:numFmt w:val="lowerLetter"/>
      <w:lvlText w:val="%5."/>
      <w:lvlJc w:val="left"/>
      <w:pPr>
        <w:ind w:left="3600" w:hanging="360"/>
      </w:pPr>
    </w:lvl>
    <w:lvl w:ilvl="5" w:tplc="47700B20">
      <w:start w:val="1"/>
      <w:numFmt w:val="lowerRoman"/>
      <w:lvlText w:val="%6."/>
      <w:lvlJc w:val="right"/>
      <w:pPr>
        <w:ind w:left="4320" w:hanging="180"/>
      </w:pPr>
    </w:lvl>
    <w:lvl w:ilvl="6" w:tplc="4A10C7E2">
      <w:start w:val="1"/>
      <w:numFmt w:val="decimal"/>
      <w:lvlText w:val="%7."/>
      <w:lvlJc w:val="left"/>
      <w:pPr>
        <w:ind w:left="5040" w:hanging="360"/>
      </w:pPr>
    </w:lvl>
    <w:lvl w:ilvl="7" w:tplc="B7DE4D8E">
      <w:start w:val="1"/>
      <w:numFmt w:val="lowerLetter"/>
      <w:lvlText w:val="%8."/>
      <w:lvlJc w:val="left"/>
      <w:pPr>
        <w:ind w:left="5760" w:hanging="360"/>
      </w:pPr>
    </w:lvl>
    <w:lvl w:ilvl="8" w:tplc="D21C06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DAB"/>
    <w:multiLevelType w:val="hybridMultilevel"/>
    <w:tmpl w:val="D04C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A39"/>
    <w:multiLevelType w:val="hybridMultilevel"/>
    <w:tmpl w:val="A9CA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30FA"/>
    <w:multiLevelType w:val="hybridMultilevel"/>
    <w:tmpl w:val="CEF87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732B"/>
    <w:multiLevelType w:val="hybridMultilevel"/>
    <w:tmpl w:val="FB269E28"/>
    <w:lvl w:ilvl="0" w:tplc="DD3E1AD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C7F14"/>
    <w:multiLevelType w:val="hybridMultilevel"/>
    <w:tmpl w:val="263C4478"/>
    <w:lvl w:ilvl="0" w:tplc="222085B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B1149"/>
    <w:multiLevelType w:val="hybridMultilevel"/>
    <w:tmpl w:val="F2CADA8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85A86"/>
    <w:multiLevelType w:val="hybridMultilevel"/>
    <w:tmpl w:val="5E92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66393"/>
    <w:multiLevelType w:val="hybridMultilevel"/>
    <w:tmpl w:val="DD1AF05A"/>
    <w:lvl w:ilvl="0" w:tplc="07D0F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84E6E6B"/>
    <w:multiLevelType w:val="hybridMultilevel"/>
    <w:tmpl w:val="9410C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F284C"/>
    <w:multiLevelType w:val="hybridMultilevel"/>
    <w:tmpl w:val="D02A5E42"/>
    <w:lvl w:ilvl="0" w:tplc="FE1C09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03669C"/>
    <w:multiLevelType w:val="hybridMultilevel"/>
    <w:tmpl w:val="6DC6A3C0"/>
    <w:lvl w:ilvl="0" w:tplc="6B8A15B4">
      <w:numFmt w:val="bullet"/>
      <w:lvlText w:val="-"/>
      <w:lvlJc w:val="left"/>
      <w:pPr>
        <w:ind w:left="827" w:hanging="361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0518AF00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474A2E40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3" w:tplc="DD86E050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 w:tplc="0C3EF2D0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5" w:tplc="B62EB69E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6" w:tplc="6FC8EF68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7" w:tplc="1B4446B8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ar-SA"/>
      </w:rPr>
    </w:lvl>
    <w:lvl w:ilvl="8" w:tplc="866AF070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2B1B5DBE"/>
    <w:multiLevelType w:val="hybridMultilevel"/>
    <w:tmpl w:val="0E0C3E10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BD3DB5"/>
    <w:multiLevelType w:val="hybridMultilevel"/>
    <w:tmpl w:val="0DCE1328"/>
    <w:lvl w:ilvl="0" w:tplc="543CD64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C45970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86D4059A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3" w:tplc="5CA21D1C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 w:tplc="27A8A9B8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5" w:tplc="64B4EE3C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6" w:tplc="36B4EDD0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7" w:tplc="D2AA5532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ar-SA"/>
      </w:rPr>
    </w:lvl>
    <w:lvl w:ilvl="8" w:tplc="C12EABEE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7B71629"/>
    <w:multiLevelType w:val="hybridMultilevel"/>
    <w:tmpl w:val="F086E7F4"/>
    <w:lvl w:ilvl="0" w:tplc="4224EFC6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A710C0"/>
    <w:multiLevelType w:val="hybridMultilevel"/>
    <w:tmpl w:val="EFF67256"/>
    <w:lvl w:ilvl="0" w:tplc="0BAAE70A">
      <w:start w:val="1"/>
      <w:numFmt w:val="bullet"/>
      <w:lvlText w:val="-"/>
      <w:lvlJc w:val="left"/>
      <w:pPr>
        <w:ind w:left="737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430F1"/>
    <w:multiLevelType w:val="hybridMultilevel"/>
    <w:tmpl w:val="8D428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343CE"/>
    <w:multiLevelType w:val="hybridMultilevel"/>
    <w:tmpl w:val="07720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F0520"/>
    <w:multiLevelType w:val="hybridMultilevel"/>
    <w:tmpl w:val="7610B6A0"/>
    <w:lvl w:ilvl="0" w:tplc="C0B0BBF0">
      <w:numFmt w:val="bullet"/>
      <w:lvlText w:val="☐"/>
      <w:lvlJc w:val="left"/>
      <w:pPr>
        <w:ind w:left="107" w:hanging="216"/>
      </w:pPr>
      <w:rPr>
        <w:rFonts w:ascii="DejaVu Sans Condensed" w:eastAsia="DejaVu Sans Condensed" w:hAnsi="DejaVu Sans Condensed" w:cs="DejaVu Sans Condensed" w:hint="default"/>
        <w:w w:val="106"/>
        <w:sz w:val="20"/>
        <w:szCs w:val="20"/>
        <w:lang w:val="en-US" w:eastAsia="en-US" w:bidi="ar-SA"/>
      </w:rPr>
    </w:lvl>
    <w:lvl w:ilvl="1" w:tplc="86C81AEC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2" w:tplc="2FD2E1E2">
      <w:numFmt w:val="bullet"/>
      <w:lvlText w:val="•"/>
      <w:lvlJc w:val="left"/>
      <w:pPr>
        <w:ind w:left="1757" w:hanging="216"/>
      </w:pPr>
      <w:rPr>
        <w:rFonts w:hint="default"/>
        <w:lang w:val="en-US" w:eastAsia="en-US" w:bidi="ar-SA"/>
      </w:rPr>
    </w:lvl>
    <w:lvl w:ilvl="3" w:tplc="44E455D2">
      <w:numFmt w:val="bullet"/>
      <w:lvlText w:val="•"/>
      <w:lvlJc w:val="left"/>
      <w:pPr>
        <w:ind w:left="2586" w:hanging="216"/>
      </w:pPr>
      <w:rPr>
        <w:rFonts w:hint="default"/>
        <w:lang w:val="en-US" w:eastAsia="en-US" w:bidi="ar-SA"/>
      </w:rPr>
    </w:lvl>
    <w:lvl w:ilvl="4" w:tplc="B4EEC33C">
      <w:numFmt w:val="bullet"/>
      <w:lvlText w:val="•"/>
      <w:lvlJc w:val="left"/>
      <w:pPr>
        <w:ind w:left="3415" w:hanging="216"/>
      </w:pPr>
      <w:rPr>
        <w:rFonts w:hint="default"/>
        <w:lang w:val="en-US" w:eastAsia="en-US" w:bidi="ar-SA"/>
      </w:rPr>
    </w:lvl>
    <w:lvl w:ilvl="5" w:tplc="5624F67E">
      <w:numFmt w:val="bullet"/>
      <w:lvlText w:val="•"/>
      <w:lvlJc w:val="left"/>
      <w:pPr>
        <w:ind w:left="4244" w:hanging="216"/>
      </w:pPr>
      <w:rPr>
        <w:rFonts w:hint="default"/>
        <w:lang w:val="en-US" w:eastAsia="en-US" w:bidi="ar-SA"/>
      </w:rPr>
    </w:lvl>
    <w:lvl w:ilvl="6" w:tplc="D71CCF4C">
      <w:numFmt w:val="bullet"/>
      <w:lvlText w:val="•"/>
      <w:lvlJc w:val="left"/>
      <w:pPr>
        <w:ind w:left="5072" w:hanging="216"/>
      </w:pPr>
      <w:rPr>
        <w:rFonts w:hint="default"/>
        <w:lang w:val="en-US" w:eastAsia="en-US" w:bidi="ar-SA"/>
      </w:rPr>
    </w:lvl>
    <w:lvl w:ilvl="7" w:tplc="2FB6C6E2">
      <w:numFmt w:val="bullet"/>
      <w:lvlText w:val="•"/>
      <w:lvlJc w:val="left"/>
      <w:pPr>
        <w:ind w:left="5901" w:hanging="216"/>
      </w:pPr>
      <w:rPr>
        <w:rFonts w:hint="default"/>
        <w:lang w:val="en-US" w:eastAsia="en-US" w:bidi="ar-SA"/>
      </w:rPr>
    </w:lvl>
    <w:lvl w:ilvl="8" w:tplc="5298245C">
      <w:numFmt w:val="bullet"/>
      <w:lvlText w:val="•"/>
      <w:lvlJc w:val="left"/>
      <w:pPr>
        <w:ind w:left="6730" w:hanging="216"/>
      </w:pPr>
      <w:rPr>
        <w:rFonts w:hint="default"/>
        <w:lang w:val="en-US" w:eastAsia="en-US" w:bidi="ar-SA"/>
      </w:rPr>
    </w:lvl>
  </w:abstractNum>
  <w:abstractNum w:abstractNumId="32" w15:restartNumberingAfterBreak="0">
    <w:nsid w:val="50F87268"/>
    <w:multiLevelType w:val="hybridMultilevel"/>
    <w:tmpl w:val="7E7E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A0B1C"/>
    <w:multiLevelType w:val="hybridMultilevel"/>
    <w:tmpl w:val="D39A4A50"/>
    <w:lvl w:ilvl="0" w:tplc="A85E99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A31478"/>
    <w:multiLevelType w:val="hybridMultilevel"/>
    <w:tmpl w:val="F19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815FC"/>
    <w:multiLevelType w:val="hybridMultilevel"/>
    <w:tmpl w:val="76F28904"/>
    <w:lvl w:ilvl="0" w:tplc="EB3CFA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329DC"/>
    <w:multiLevelType w:val="hybridMultilevel"/>
    <w:tmpl w:val="E79AA0A0"/>
    <w:lvl w:ilvl="0" w:tplc="CE785C92">
      <w:start w:val="1"/>
      <w:numFmt w:val="decimal"/>
      <w:lvlText w:val="%1."/>
      <w:lvlJc w:val="left"/>
      <w:pPr>
        <w:ind w:left="135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5656"/>
    <w:multiLevelType w:val="hybridMultilevel"/>
    <w:tmpl w:val="7274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29"/>
  </w:num>
  <w:num w:numId="5">
    <w:abstractNumId w:val="22"/>
  </w:num>
  <w:num w:numId="6">
    <w:abstractNumId w:val="35"/>
  </w:num>
  <w:num w:numId="7">
    <w:abstractNumId w:val="6"/>
  </w:num>
  <w:num w:numId="8">
    <w:abstractNumId w:val="34"/>
  </w:num>
  <w:num w:numId="9">
    <w:abstractNumId w:val="7"/>
  </w:num>
  <w:num w:numId="10">
    <w:abstractNumId w:val="42"/>
  </w:num>
  <w:num w:numId="11">
    <w:abstractNumId w:val="43"/>
  </w:num>
  <w:num w:numId="12">
    <w:abstractNumId w:val="14"/>
  </w:num>
  <w:num w:numId="13">
    <w:abstractNumId w:val="25"/>
  </w:num>
  <w:num w:numId="14">
    <w:abstractNumId w:val="45"/>
  </w:num>
  <w:num w:numId="15">
    <w:abstractNumId w:val="2"/>
  </w:num>
  <w:num w:numId="16">
    <w:abstractNumId w:val="33"/>
  </w:num>
  <w:num w:numId="17">
    <w:abstractNumId w:val="40"/>
  </w:num>
  <w:num w:numId="18">
    <w:abstractNumId w:val="41"/>
  </w:num>
  <w:num w:numId="19">
    <w:abstractNumId w:val="23"/>
  </w:num>
  <w:num w:numId="20">
    <w:abstractNumId w:val="9"/>
  </w:num>
  <w:num w:numId="21">
    <w:abstractNumId w:val="19"/>
  </w:num>
  <w:num w:numId="22">
    <w:abstractNumId w:val="0"/>
  </w:num>
  <w:num w:numId="23">
    <w:abstractNumId w:val="3"/>
  </w:num>
  <w:num w:numId="24">
    <w:abstractNumId w:val="38"/>
  </w:num>
  <w:num w:numId="25">
    <w:abstractNumId w:val="32"/>
  </w:num>
  <w:num w:numId="26">
    <w:abstractNumId w:val="12"/>
  </w:num>
  <w:num w:numId="27">
    <w:abstractNumId w:val="30"/>
  </w:num>
  <w:num w:numId="28">
    <w:abstractNumId w:val="4"/>
  </w:num>
  <w:num w:numId="29">
    <w:abstractNumId w:val="17"/>
  </w:num>
  <w:num w:numId="30">
    <w:abstractNumId w:val="15"/>
  </w:num>
  <w:num w:numId="31">
    <w:abstractNumId w:val="36"/>
  </w:num>
  <w:num w:numId="32">
    <w:abstractNumId w:val="21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7"/>
  </w:num>
  <w:num w:numId="35">
    <w:abstractNumId w:val="18"/>
  </w:num>
  <w:num w:numId="36">
    <w:abstractNumId w:val="20"/>
  </w:num>
  <w:num w:numId="37">
    <w:abstractNumId w:val="31"/>
  </w:num>
  <w:num w:numId="38">
    <w:abstractNumId w:val="1"/>
  </w:num>
  <w:num w:numId="39">
    <w:abstractNumId w:val="10"/>
  </w:num>
  <w:num w:numId="40">
    <w:abstractNumId w:val="39"/>
  </w:num>
  <w:num w:numId="41">
    <w:abstractNumId w:val="11"/>
  </w:num>
  <w:num w:numId="42">
    <w:abstractNumId w:val="16"/>
  </w:num>
  <w:num w:numId="43">
    <w:abstractNumId w:val="44"/>
  </w:num>
  <w:num w:numId="44">
    <w:abstractNumId w:val="5"/>
  </w:num>
  <w:num w:numId="45">
    <w:abstractNumId w:val="28"/>
  </w:num>
  <w:num w:numId="46">
    <w:abstractNumId w:val="2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7C7E"/>
    <w:rsid w:val="0001401F"/>
    <w:rsid w:val="000151F2"/>
    <w:rsid w:val="0001541E"/>
    <w:rsid w:val="00022F87"/>
    <w:rsid w:val="0002458E"/>
    <w:rsid w:val="000270DC"/>
    <w:rsid w:val="000302FC"/>
    <w:rsid w:val="00033911"/>
    <w:rsid w:val="00033F43"/>
    <w:rsid w:val="00034018"/>
    <w:rsid w:val="0003549D"/>
    <w:rsid w:val="0003773A"/>
    <w:rsid w:val="00040487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0E0B"/>
    <w:rsid w:val="00073154"/>
    <w:rsid w:val="00076FF8"/>
    <w:rsid w:val="00081031"/>
    <w:rsid w:val="00082C75"/>
    <w:rsid w:val="00082F7D"/>
    <w:rsid w:val="00085688"/>
    <w:rsid w:val="00086E32"/>
    <w:rsid w:val="00090AEC"/>
    <w:rsid w:val="00091145"/>
    <w:rsid w:val="00093827"/>
    <w:rsid w:val="000973FB"/>
    <w:rsid w:val="000A11A3"/>
    <w:rsid w:val="000A1648"/>
    <w:rsid w:val="000A48B9"/>
    <w:rsid w:val="000A558A"/>
    <w:rsid w:val="000B025F"/>
    <w:rsid w:val="000B0A17"/>
    <w:rsid w:val="000B2D14"/>
    <w:rsid w:val="000B4D5B"/>
    <w:rsid w:val="000B5FEB"/>
    <w:rsid w:val="000C3E5F"/>
    <w:rsid w:val="000C5538"/>
    <w:rsid w:val="000C6175"/>
    <w:rsid w:val="000C6786"/>
    <w:rsid w:val="000D2175"/>
    <w:rsid w:val="000D51A5"/>
    <w:rsid w:val="000D64B6"/>
    <w:rsid w:val="000D6E50"/>
    <w:rsid w:val="000E1BA2"/>
    <w:rsid w:val="000E1CAA"/>
    <w:rsid w:val="000E1ED5"/>
    <w:rsid w:val="000E22EE"/>
    <w:rsid w:val="000E4457"/>
    <w:rsid w:val="000E61E4"/>
    <w:rsid w:val="000F2F6F"/>
    <w:rsid w:val="0010029F"/>
    <w:rsid w:val="00101A0F"/>
    <w:rsid w:val="00111920"/>
    <w:rsid w:val="00116258"/>
    <w:rsid w:val="001179D7"/>
    <w:rsid w:val="00117E3A"/>
    <w:rsid w:val="0012076B"/>
    <w:rsid w:val="00120787"/>
    <w:rsid w:val="00123E3B"/>
    <w:rsid w:val="00127A98"/>
    <w:rsid w:val="00130368"/>
    <w:rsid w:val="00130BB3"/>
    <w:rsid w:val="001310E9"/>
    <w:rsid w:val="00134C2E"/>
    <w:rsid w:val="00135346"/>
    <w:rsid w:val="001353CB"/>
    <w:rsid w:val="00142B00"/>
    <w:rsid w:val="0014398E"/>
    <w:rsid w:val="001450B7"/>
    <w:rsid w:val="00145CC5"/>
    <w:rsid w:val="00152204"/>
    <w:rsid w:val="0015484F"/>
    <w:rsid w:val="00161223"/>
    <w:rsid w:val="0016477C"/>
    <w:rsid w:val="0017050C"/>
    <w:rsid w:val="001715FE"/>
    <w:rsid w:val="00174F0C"/>
    <w:rsid w:val="00177773"/>
    <w:rsid w:val="001833E6"/>
    <w:rsid w:val="00187219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5E06"/>
    <w:rsid w:val="001A7678"/>
    <w:rsid w:val="001B007D"/>
    <w:rsid w:val="001B0D0F"/>
    <w:rsid w:val="001B2266"/>
    <w:rsid w:val="001B3DA7"/>
    <w:rsid w:val="001B6A94"/>
    <w:rsid w:val="001C044B"/>
    <w:rsid w:val="001C0A62"/>
    <w:rsid w:val="001C26A9"/>
    <w:rsid w:val="001C41FD"/>
    <w:rsid w:val="001C5B5E"/>
    <w:rsid w:val="001C5DFE"/>
    <w:rsid w:val="001C760A"/>
    <w:rsid w:val="001D0714"/>
    <w:rsid w:val="001D13D8"/>
    <w:rsid w:val="001D1D4C"/>
    <w:rsid w:val="001D2ACD"/>
    <w:rsid w:val="001D381A"/>
    <w:rsid w:val="001D6722"/>
    <w:rsid w:val="001D6B74"/>
    <w:rsid w:val="001D72B1"/>
    <w:rsid w:val="001D74B8"/>
    <w:rsid w:val="001E2B36"/>
    <w:rsid w:val="001E3F7D"/>
    <w:rsid w:val="001E7187"/>
    <w:rsid w:val="001E75CB"/>
    <w:rsid w:val="001E7628"/>
    <w:rsid w:val="001F7BC2"/>
    <w:rsid w:val="00205322"/>
    <w:rsid w:val="00205D9E"/>
    <w:rsid w:val="00210C8C"/>
    <w:rsid w:val="00214842"/>
    <w:rsid w:val="00214ED6"/>
    <w:rsid w:val="00215DDA"/>
    <w:rsid w:val="0021666C"/>
    <w:rsid w:val="0022078F"/>
    <w:rsid w:val="002210E9"/>
    <w:rsid w:val="00221A2D"/>
    <w:rsid w:val="00232CFC"/>
    <w:rsid w:val="00233FF9"/>
    <w:rsid w:val="00234788"/>
    <w:rsid w:val="0023604B"/>
    <w:rsid w:val="002402B7"/>
    <w:rsid w:val="00245EA1"/>
    <w:rsid w:val="00252112"/>
    <w:rsid w:val="002562B1"/>
    <w:rsid w:val="00260046"/>
    <w:rsid w:val="00260675"/>
    <w:rsid w:val="002609ED"/>
    <w:rsid w:val="002615AF"/>
    <w:rsid w:val="00262274"/>
    <w:rsid w:val="00272436"/>
    <w:rsid w:val="00276147"/>
    <w:rsid w:val="00277782"/>
    <w:rsid w:val="0027798A"/>
    <w:rsid w:val="0028194B"/>
    <w:rsid w:val="00282830"/>
    <w:rsid w:val="00284017"/>
    <w:rsid w:val="002854F7"/>
    <w:rsid w:val="00286A3D"/>
    <w:rsid w:val="00286EF5"/>
    <w:rsid w:val="00290D72"/>
    <w:rsid w:val="00295C25"/>
    <w:rsid w:val="00296A96"/>
    <w:rsid w:val="002A3496"/>
    <w:rsid w:val="002A3C99"/>
    <w:rsid w:val="002A6BBE"/>
    <w:rsid w:val="002A7CF2"/>
    <w:rsid w:val="002B07A5"/>
    <w:rsid w:val="002B1680"/>
    <w:rsid w:val="002B1CD1"/>
    <w:rsid w:val="002B1D45"/>
    <w:rsid w:val="002B27A5"/>
    <w:rsid w:val="002B2DC3"/>
    <w:rsid w:val="002B3CF1"/>
    <w:rsid w:val="002B646E"/>
    <w:rsid w:val="002B67C2"/>
    <w:rsid w:val="002C1D68"/>
    <w:rsid w:val="002C1F43"/>
    <w:rsid w:val="002C2725"/>
    <w:rsid w:val="002C772B"/>
    <w:rsid w:val="002D1B71"/>
    <w:rsid w:val="002D1DC3"/>
    <w:rsid w:val="002D6B39"/>
    <w:rsid w:val="002E03B2"/>
    <w:rsid w:val="002E0A13"/>
    <w:rsid w:val="002E25A3"/>
    <w:rsid w:val="002E25EA"/>
    <w:rsid w:val="002E6E28"/>
    <w:rsid w:val="002F7945"/>
    <w:rsid w:val="00300031"/>
    <w:rsid w:val="00300FC2"/>
    <w:rsid w:val="003042D9"/>
    <w:rsid w:val="00304360"/>
    <w:rsid w:val="0031020A"/>
    <w:rsid w:val="00310FEF"/>
    <w:rsid w:val="0031149C"/>
    <w:rsid w:val="00314E79"/>
    <w:rsid w:val="00316C35"/>
    <w:rsid w:val="003177D4"/>
    <w:rsid w:val="00322921"/>
    <w:rsid w:val="003322A2"/>
    <w:rsid w:val="00334A16"/>
    <w:rsid w:val="003355F6"/>
    <w:rsid w:val="00335737"/>
    <w:rsid w:val="00341B0D"/>
    <w:rsid w:val="00342CD3"/>
    <w:rsid w:val="0034430D"/>
    <w:rsid w:val="00345536"/>
    <w:rsid w:val="003455FD"/>
    <w:rsid w:val="0036005E"/>
    <w:rsid w:val="00365496"/>
    <w:rsid w:val="00380768"/>
    <w:rsid w:val="00381D37"/>
    <w:rsid w:val="003826B3"/>
    <w:rsid w:val="00391A98"/>
    <w:rsid w:val="003A00B9"/>
    <w:rsid w:val="003A0D53"/>
    <w:rsid w:val="003A15CA"/>
    <w:rsid w:val="003A1C53"/>
    <w:rsid w:val="003A4652"/>
    <w:rsid w:val="003A4AEF"/>
    <w:rsid w:val="003A746A"/>
    <w:rsid w:val="003B1884"/>
    <w:rsid w:val="003B5169"/>
    <w:rsid w:val="003B72D7"/>
    <w:rsid w:val="003B7FD6"/>
    <w:rsid w:val="003C2427"/>
    <w:rsid w:val="003C41D4"/>
    <w:rsid w:val="003C587A"/>
    <w:rsid w:val="003C73FD"/>
    <w:rsid w:val="003D0EB3"/>
    <w:rsid w:val="003D36D0"/>
    <w:rsid w:val="003D49CA"/>
    <w:rsid w:val="003D641C"/>
    <w:rsid w:val="003E07AF"/>
    <w:rsid w:val="003E3A88"/>
    <w:rsid w:val="003E4DD8"/>
    <w:rsid w:val="003E53EA"/>
    <w:rsid w:val="003F16DE"/>
    <w:rsid w:val="003F320F"/>
    <w:rsid w:val="003F5D11"/>
    <w:rsid w:val="003F76A3"/>
    <w:rsid w:val="00413918"/>
    <w:rsid w:val="00415B8D"/>
    <w:rsid w:val="00415C19"/>
    <w:rsid w:val="00416696"/>
    <w:rsid w:val="00416921"/>
    <w:rsid w:val="00420CFC"/>
    <w:rsid w:val="004228C1"/>
    <w:rsid w:val="00423E19"/>
    <w:rsid w:val="00426A89"/>
    <w:rsid w:val="00427100"/>
    <w:rsid w:val="00430359"/>
    <w:rsid w:val="004347E2"/>
    <w:rsid w:val="00436D77"/>
    <w:rsid w:val="00437EC1"/>
    <w:rsid w:val="00440745"/>
    <w:rsid w:val="004421A6"/>
    <w:rsid w:val="00443DCB"/>
    <w:rsid w:val="004470F1"/>
    <w:rsid w:val="00450F97"/>
    <w:rsid w:val="00454A96"/>
    <w:rsid w:val="00455194"/>
    <w:rsid w:val="00455FA1"/>
    <w:rsid w:val="00456A44"/>
    <w:rsid w:val="00460E0C"/>
    <w:rsid w:val="00462D78"/>
    <w:rsid w:val="00470322"/>
    <w:rsid w:val="00470A87"/>
    <w:rsid w:val="00472739"/>
    <w:rsid w:val="0047343A"/>
    <w:rsid w:val="00474215"/>
    <w:rsid w:val="0047553F"/>
    <w:rsid w:val="0047636A"/>
    <w:rsid w:val="00481AE4"/>
    <w:rsid w:val="00487B57"/>
    <w:rsid w:val="0049137F"/>
    <w:rsid w:val="00492783"/>
    <w:rsid w:val="004943F0"/>
    <w:rsid w:val="004947F3"/>
    <w:rsid w:val="004972F0"/>
    <w:rsid w:val="004A1BAC"/>
    <w:rsid w:val="004A4DF8"/>
    <w:rsid w:val="004B1037"/>
    <w:rsid w:val="004B5C52"/>
    <w:rsid w:val="004B5C81"/>
    <w:rsid w:val="004B7586"/>
    <w:rsid w:val="004B7746"/>
    <w:rsid w:val="004C5271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A0"/>
    <w:rsid w:val="004F17C1"/>
    <w:rsid w:val="004F7563"/>
    <w:rsid w:val="00500948"/>
    <w:rsid w:val="00502BBE"/>
    <w:rsid w:val="00503F08"/>
    <w:rsid w:val="00505087"/>
    <w:rsid w:val="005109C1"/>
    <w:rsid w:val="00511E8F"/>
    <w:rsid w:val="005164D7"/>
    <w:rsid w:val="00521A2B"/>
    <w:rsid w:val="00521FF7"/>
    <w:rsid w:val="005240A0"/>
    <w:rsid w:val="00525C94"/>
    <w:rsid w:val="00526E6D"/>
    <w:rsid w:val="00527ADD"/>
    <w:rsid w:val="00535D97"/>
    <w:rsid w:val="00537053"/>
    <w:rsid w:val="0053711B"/>
    <w:rsid w:val="00541B34"/>
    <w:rsid w:val="00542B1D"/>
    <w:rsid w:val="0054618C"/>
    <w:rsid w:val="00550504"/>
    <w:rsid w:val="00552120"/>
    <w:rsid w:val="00553EA9"/>
    <w:rsid w:val="0056039D"/>
    <w:rsid w:val="00562CFC"/>
    <w:rsid w:val="0056596A"/>
    <w:rsid w:val="005661D5"/>
    <w:rsid w:val="005712F2"/>
    <w:rsid w:val="005725E3"/>
    <w:rsid w:val="0057731F"/>
    <w:rsid w:val="005801A7"/>
    <w:rsid w:val="00580A1B"/>
    <w:rsid w:val="005844EA"/>
    <w:rsid w:val="005860A4"/>
    <w:rsid w:val="00586BEB"/>
    <w:rsid w:val="00587048"/>
    <w:rsid w:val="00590774"/>
    <w:rsid w:val="0059084C"/>
    <w:rsid w:val="00590CB1"/>
    <w:rsid w:val="00590E96"/>
    <w:rsid w:val="005917E8"/>
    <w:rsid w:val="00592C03"/>
    <w:rsid w:val="00596AAE"/>
    <w:rsid w:val="00596C96"/>
    <w:rsid w:val="005A3F96"/>
    <w:rsid w:val="005A4307"/>
    <w:rsid w:val="005A5F03"/>
    <w:rsid w:val="005A68E8"/>
    <w:rsid w:val="005A6D3A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4FBC"/>
    <w:rsid w:val="005C729F"/>
    <w:rsid w:val="005D1037"/>
    <w:rsid w:val="005D5B41"/>
    <w:rsid w:val="005E29EE"/>
    <w:rsid w:val="005E37C5"/>
    <w:rsid w:val="005E5F03"/>
    <w:rsid w:val="005E69C3"/>
    <w:rsid w:val="005E7281"/>
    <w:rsid w:val="005F640D"/>
    <w:rsid w:val="00602B0B"/>
    <w:rsid w:val="006055EF"/>
    <w:rsid w:val="00606F07"/>
    <w:rsid w:val="00607E15"/>
    <w:rsid w:val="00611CFA"/>
    <w:rsid w:val="00611F9C"/>
    <w:rsid w:val="0061371C"/>
    <w:rsid w:val="00613BDE"/>
    <w:rsid w:val="00617A28"/>
    <w:rsid w:val="006203AA"/>
    <w:rsid w:val="006203F6"/>
    <w:rsid w:val="00622819"/>
    <w:rsid w:val="00625F80"/>
    <w:rsid w:val="0063152A"/>
    <w:rsid w:val="00632BB7"/>
    <w:rsid w:val="00637409"/>
    <w:rsid w:val="006408B9"/>
    <w:rsid w:val="0064327D"/>
    <w:rsid w:val="00646FCF"/>
    <w:rsid w:val="006470E1"/>
    <w:rsid w:val="0064747F"/>
    <w:rsid w:val="006474AC"/>
    <w:rsid w:val="00653E84"/>
    <w:rsid w:val="006562BA"/>
    <w:rsid w:val="00657291"/>
    <w:rsid w:val="00660043"/>
    <w:rsid w:val="00661EDD"/>
    <w:rsid w:val="006632A4"/>
    <w:rsid w:val="00663BE5"/>
    <w:rsid w:val="00664265"/>
    <w:rsid w:val="006717F3"/>
    <w:rsid w:val="006746E5"/>
    <w:rsid w:val="0067484C"/>
    <w:rsid w:val="00675963"/>
    <w:rsid w:val="006776BA"/>
    <w:rsid w:val="0067770D"/>
    <w:rsid w:val="0067792B"/>
    <w:rsid w:val="006809DF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A621C"/>
    <w:rsid w:val="006B34B7"/>
    <w:rsid w:val="006B4265"/>
    <w:rsid w:val="006B43E9"/>
    <w:rsid w:val="006B4418"/>
    <w:rsid w:val="006C1C74"/>
    <w:rsid w:val="006C3C1D"/>
    <w:rsid w:val="006D09D2"/>
    <w:rsid w:val="006D15AD"/>
    <w:rsid w:val="006D18C0"/>
    <w:rsid w:val="006E0C01"/>
    <w:rsid w:val="006E288A"/>
    <w:rsid w:val="006E2D69"/>
    <w:rsid w:val="006E7EB1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37C4"/>
    <w:rsid w:val="00747401"/>
    <w:rsid w:val="0075238D"/>
    <w:rsid w:val="0076411F"/>
    <w:rsid w:val="0076677F"/>
    <w:rsid w:val="007734BD"/>
    <w:rsid w:val="007762AB"/>
    <w:rsid w:val="00777CAC"/>
    <w:rsid w:val="007807C6"/>
    <w:rsid w:val="007817A0"/>
    <w:rsid w:val="00784318"/>
    <w:rsid w:val="007A1784"/>
    <w:rsid w:val="007A4F1E"/>
    <w:rsid w:val="007A6536"/>
    <w:rsid w:val="007A66C3"/>
    <w:rsid w:val="007B0F87"/>
    <w:rsid w:val="007B5FEE"/>
    <w:rsid w:val="007B7D56"/>
    <w:rsid w:val="007C5228"/>
    <w:rsid w:val="007C5485"/>
    <w:rsid w:val="007C6FE8"/>
    <w:rsid w:val="007D2881"/>
    <w:rsid w:val="007D5971"/>
    <w:rsid w:val="007D6B30"/>
    <w:rsid w:val="007D7E30"/>
    <w:rsid w:val="007E39FA"/>
    <w:rsid w:val="007E4CA8"/>
    <w:rsid w:val="007F1C7C"/>
    <w:rsid w:val="007F1E61"/>
    <w:rsid w:val="007F36C8"/>
    <w:rsid w:val="007F3D1A"/>
    <w:rsid w:val="007F4C8D"/>
    <w:rsid w:val="007F6D62"/>
    <w:rsid w:val="00800700"/>
    <w:rsid w:val="00800A6B"/>
    <w:rsid w:val="0080103E"/>
    <w:rsid w:val="00801F6B"/>
    <w:rsid w:val="00802684"/>
    <w:rsid w:val="0080296B"/>
    <w:rsid w:val="00802D2B"/>
    <w:rsid w:val="008042D2"/>
    <w:rsid w:val="00806875"/>
    <w:rsid w:val="008070E6"/>
    <w:rsid w:val="00812EA7"/>
    <w:rsid w:val="00821409"/>
    <w:rsid w:val="00821BA9"/>
    <w:rsid w:val="00823F3F"/>
    <w:rsid w:val="008251B1"/>
    <w:rsid w:val="0082697C"/>
    <w:rsid w:val="00827BB0"/>
    <w:rsid w:val="00832A78"/>
    <w:rsid w:val="00835A11"/>
    <w:rsid w:val="00836AB8"/>
    <w:rsid w:val="0083700A"/>
    <w:rsid w:val="008374E3"/>
    <w:rsid w:val="0084039D"/>
    <w:rsid w:val="00841213"/>
    <w:rsid w:val="008429BC"/>
    <w:rsid w:val="00852E69"/>
    <w:rsid w:val="00852EE1"/>
    <w:rsid w:val="00856530"/>
    <w:rsid w:val="00856962"/>
    <w:rsid w:val="00857D32"/>
    <w:rsid w:val="00860A51"/>
    <w:rsid w:val="00860B32"/>
    <w:rsid w:val="0086122B"/>
    <w:rsid w:val="008625BF"/>
    <w:rsid w:val="008628FB"/>
    <w:rsid w:val="00865C88"/>
    <w:rsid w:val="00867572"/>
    <w:rsid w:val="008713B1"/>
    <w:rsid w:val="00872C67"/>
    <w:rsid w:val="0088113A"/>
    <w:rsid w:val="00881CBD"/>
    <w:rsid w:val="00883987"/>
    <w:rsid w:val="00884FA5"/>
    <w:rsid w:val="008858A9"/>
    <w:rsid w:val="00886EBE"/>
    <w:rsid w:val="00887CF8"/>
    <w:rsid w:val="00890B9E"/>
    <w:rsid w:val="00892FA7"/>
    <w:rsid w:val="008A58B1"/>
    <w:rsid w:val="008B0679"/>
    <w:rsid w:val="008B55E4"/>
    <w:rsid w:val="008B6B16"/>
    <w:rsid w:val="008C5085"/>
    <w:rsid w:val="008C59DB"/>
    <w:rsid w:val="008C64CA"/>
    <w:rsid w:val="008C75DB"/>
    <w:rsid w:val="008D12A6"/>
    <w:rsid w:val="008D5EAD"/>
    <w:rsid w:val="008D6F47"/>
    <w:rsid w:val="008E1FAF"/>
    <w:rsid w:val="008E32FE"/>
    <w:rsid w:val="008E3304"/>
    <w:rsid w:val="008F60A7"/>
    <w:rsid w:val="0090546D"/>
    <w:rsid w:val="00905BA9"/>
    <w:rsid w:val="0091019D"/>
    <w:rsid w:val="00910668"/>
    <w:rsid w:val="009127CC"/>
    <w:rsid w:val="0091314C"/>
    <w:rsid w:val="00913521"/>
    <w:rsid w:val="00914B94"/>
    <w:rsid w:val="00915443"/>
    <w:rsid w:val="00922776"/>
    <w:rsid w:val="00922A9F"/>
    <w:rsid w:val="00934270"/>
    <w:rsid w:val="009372D5"/>
    <w:rsid w:val="00940C5D"/>
    <w:rsid w:val="009427F9"/>
    <w:rsid w:val="00942985"/>
    <w:rsid w:val="0094394A"/>
    <w:rsid w:val="00943EB5"/>
    <w:rsid w:val="00944A28"/>
    <w:rsid w:val="00955C6F"/>
    <w:rsid w:val="00960923"/>
    <w:rsid w:val="009609C3"/>
    <w:rsid w:val="00962117"/>
    <w:rsid w:val="00963B29"/>
    <w:rsid w:val="00966837"/>
    <w:rsid w:val="00972B53"/>
    <w:rsid w:val="00972F8E"/>
    <w:rsid w:val="009801B4"/>
    <w:rsid w:val="009832F5"/>
    <w:rsid w:val="00983433"/>
    <w:rsid w:val="0098537C"/>
    <w:rsid w:val="0099292F"/>
    <w:rsid w:val="00993C4D"/>
    <w:rsid w:val="009A05EB"/>
    <w:rsid w:val="009A1C68"/>
    <w:rsid w:val="009A23D2"/>
    <w:rsid w:val="009A6C56"/>
    <w:rsid w:val="009B1A5C"/>
    <w:rsid w:val="009B7516"/>
    <w:rsid w:val="009C0BC4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E29"/>
    <w:rsid w:val="00A16763"/>
    <w:rsid w:val="00A17393"/>
    <w:rsid w:val="00A20323"/>
    <w:rsid w:val="00A2324C"/>
    <w:rsid w:val="00A251C3"/>
    <w:rsid w:val="00A30C84"/>
    <w:rsid w:val="00A33B39"/>
    <w:rsid w:val="00A378B2"/>
    <w:rsid w:val="00A45040"/>
    <w:rsid w:val="00A47A66"/>
    <w:rsid w:val="00A57ADF"/>
    <w:rsid w:val="00A62787"/>
    <w:rsid w:val="00A63410"/>
    <w:rsid w:val="00A653EF"/>
    <w:rsid w:val="00A67F4B"/>
    <w:rsid w:val="00A7443E"/>
    <w:rsid w:val="00A80089"/>
    <w:rsid w:val="00A811EB"/>
    <w:rsid w:val="00A82C45"/>
    <w:rsid w:val="00A8361D"/>
    <w:rsid w:val="00A85A8B"/>
    <w:rsid w:val="00A90F52"/>
    <w:rsid w:val="00A923F5"/>
    <w:rsid w:val="00A936E9"/>
    <w:rsid w:val="00A93C2D"/>
    <w:rsid w:val="00A9629B"/>
    <w:rsid w:val="00AA00B9"/>
    <w:rsid w:val="00AA0C41"/>
    <w:rsid w:val="00AA1E20"/>
    <w:rsid w:val="00AA3122"/>
    <w:rsid w:val="00AA49BA"/>
    <w:rsid w:val="00AB3954"/>
    <w:rsid w:val="00AB5EA4"/>
    <w:rsid w:val="00AC1043"/>
    <w:rsid w:val="00AC12AD"/>
    <w:rsid w:val="00AC1AC0"/>
    <w:rsid w:val="00AC57ED"/>
    <w:rsid w:val="00AC6CED"/>
    <w:rsid w:val="00AC76A5"/>
    <w:rsid w:val="00AD13FB"/>
    <w:rsid w:val="00AD207E"/>
    <w:rsid w:val="00AD222E"/>
    <w:rsid w:val="00AD3794"/>
    <w:rsid w:val="00AD6D13"/>
    <w:rsid w:val="00AD6DB0"/>
    <w:rsid w:val="00AD6DD3"/>
    <w:rsid w:val="00AE0AA8"/>
    <w:rsid w:val="00AE0E37"/>
    <w:rsid w:val="00AE1BFA"/>
    <w:rsid w:val="00AE6562"/>
    <w:rsid w:val="00AF6B37"/>
    <w:rsid w:val="00AF733E"/>
    <w:rsid w:val="00AF7B58"/>
    <w:rsid w:val="00B000F4"/>
    <w:rsid w:val="00B05B20"/>
    <w:rsid w:val="00B067D3"/>
    <w:rsid w:val="00B07BA8"/>
    <w:rsid w:val="00B102AF"/>
    <w:rsid w:val="00B1175A"/>
    <w:rsid w:val="00B1646F"/>
    <w:rsid w:val="00B16536"/>
    <w:rsid w:val="00B21C26"/>
    <w:rsid w:val="00B2358E"/>
    <w:rsid w:val="00B24806"/>
    <w:rsid w:val="00B30827"/>
    <w:rsid w:val="00B35F92"/>
    <w:rsid w:val="00B40CAC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6E5D"/>
    <w:rsid w:val="00B71C68"/>
    <w:rsid w:val="00B733CE"/>
    <w:rsid w:val="00B83DAC"/>
    <w:rsid w:val="00B8503D"/>
    <w:rsid w:val="00B87A92"/>
    <w:rsid w:val="00B91660"/>
    <w:rsid w:val="00B9178D"/>
    <w:rsid w:val="00B92343"/>
    <w:rsid w:val="00B9544A"/>
    <w:rsid w:val="00B95852"/>
    <w:rsid w:val="00B961AF"/>
    <w:rsid w:val="00B96CE1"/>
    <w:rsid w:val="00BA0480"/>
    <w:rsid w:val="00BA183B"/>
    <w:rsid w:val="00BA3737"/>
    <w:rsid w:val="00BA450E"/>
    <w:rsid w:val="00BA46FD"/>
    <w:rsid w:val="00BB7BD2"/>
    <w:rsid w:val="00BC12D1"/>
    <w:rsid w:val="00BC3B10"/>
    <w:rsid w:val="00BC6369"/>
    <w:rsid w:val="00BC7D73"/>
    <w:rsid w:val="00BD1A09"/>
    <w:rsid w:val="00BD2897"/>
    <w:rsid w:val="00BD60A2"/>
    <w:rsid w:val="00BE2305"/>
    <w:rsid w:val="00BE4CE2"/>
    <w:rsid w:val="00BF01D9"/>
    <w:rsid w:val="00BF0EDE"/>
    <w:rsid w:val="00BF2F90"/>
    <w:rsid w:val="00BF4E2F"/>
    <w:rsid w:val="00BF51B3"/>
    <w:rsid w:val="00BF66A5"/>
    <w:rsid w:val="00BF6B47"/>
    <w:rsid w:val="00C0603E"/>
    <w:rsid w:val="00C0726F"/>
    <w:rsid w:val="00C1560D"/>
    <w:rsid w:val="00C17590"/>
    <w:rsid w:val="00C204CF"/>
    <w:rsid w:val="00C22AF2"/>
    <w:rsid w:val="00C22C7B"/>
    <w:rsid w:val="00C230AB"/>
    <w:rsid w:val="00C25F1E"/>
    <w:rsid w:val="00C266DD"/>
    <w:rsid w:val="00C33E5B"/>
    <w:rsid w:val="00C41374"/>
    <w:rsid w:val="00C41444"/>
    <w:rsid w:val="00C428BD"/>
    <w:rsid w:val="00C44EA3"/>
    <w:rsid w:val="00C45DEE"/>
    <w:rsid w:val="00C52A79"/>
    <w:rsid w:val="00C60C5A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9715E"/>
    <w:rsid w:val="00C97550"/>
    <w:rsid w:val="00CA22B4"/>
    <w:rsid w:val="00CA3836"/>
    <w:rsid w:val="00CA4A2B"/>
    <w:rsid w:val="00CB022B"/>
    <w:rsid w:val="00CB1CCD"/>
    <w:rsid w:val="00CB1D34"/>
    <w:rsid w:val="00CB28DB"/>
    <w:rsid w:val="00CB2D11"/>
    <w:rsid w:val="00CC2763"/>
    <w:rsid w:val="00CC29CD"/>
    <w:rsid w:val="00CC32F1"/>
    <w:rsid w:val="00CD14BF"/>
    <w:rsid w:val="00CD7097"/>
    <w:rsid w:val="00CD75FC"/>
    <w:rsid w:val="00CE7DF1"/>
    <w:rsid w:val="00CF0C98"/>
    <w:rsid w:val="00CF0FB0"/>
    <w:rsid w:val="00CF2785"/>
    <w:rsid w:val="00CF2E15"/>
    <w:rsid w:val="00CF398E"/>
    <w:rsid w:val="00CF39DC"/>
    <w:rsid w:val="00CF5EBE"/>
    <w:rsid w:val="00CF7513"/>
    <w:rsid w:val="00CF7EE7"/>
    <w:rsid w:val="00D00BD0"/>
    <w:rsid w:val="00D03E64"/>
    <w:rsid w:val="00D047C2"/>
    <w:rsid w:val="00D06666"/>
    <w:rsid w:val="00D06B6F"/>
    <w:rsid w:val="00D079B2"/>
    <w:rsid w:val="00D1347D"/>
    <w:rsid w:val="00D1692D"/>
    <w:rsid w:val="00D17DD7"/>
    <w:rsid w:val="00D23835"/>
    <w:rsid w:val="00D256F4"/>
    <w:rsid w:val="00D26156"/>
    <w:rsid w:val="00D261A0"/>
    <w:rsid w:val="00D27E65"/>
    <w:rsid w:val="00D31F1D"/>
    <w:rsid w:val="00D335DD"/>
    <w:rsid w:val="00D343D7"/>
    <w:rsid w:val="00D36265"/>
    <w:rsid w:val="00D41C15"/>
    <w:rsid w:val="00D421C6"/>
    <w:rsid w:val="00D42BC9"/>
    <w:rsid w:val="00D45562"/>
    <w:rsid w:val="00D456F2"/>
    <w:rsid w:val="00D47099"/>
    <w:rsid w:val="00D527E1"/>
    <w:rsid w:val="00D6429E"/>
    <w:rsid w:val="00D642BC"/>
    <w:rsid w:val="00D66FFE"/>
    <w:rsid w:val="00D7211D"/>
    <w:rsid w:val="00D7418A"/>
    <w:rsid w:val="00D77266"/>
    <w:rsid w:val="00D77D84"/>
    <w:rsid w:val="00D80245"/>
    <w:rsid w:val="00D8290B"/>
    <w:rsid w:val="00D831F7"/>
    <w:rsid w:val="00D836EF"/>
    <w:rsid w:val="00D837CB"/>
    <w:rsid w:val="00D84343"/>
    <w:rsid w:val="00D867EA"/>
    <w:rsid w:val="00D9710D"/>
    <w:rsid w:val="00DA13B6"/>
    <w:rsid w:val="00DA7A4B"/>
    <w:rsid w:val="00DB04E5"/>
    <w:rsid w:val="00DB2975"/>
    <w:rsid w:val="00DB5662"/>
    <w:rsid w:val="00DB6F0E"/>
    <w:rsid w:val="00DC4648"/>
    <w:rsid w:val="00DC5748"/>
    <w:rsid w:val="00DD11B5"/>
    <w:rsid w:val="00DD1865"/>
    <w:rsid w:val="00DD46EB"/>
    <w:rsid w:val="00DD7950"/>
    <w:rsid w:val="00DE158E"/>
    <w:rsid w:val="00DE1FA0"/>
    <w:rsid w:val="00DE38EE"/>
    <w:rsid w:val="00DE5A3A"/>
    <w:rsid w:val="00DE6ED1"/>
    <w:rsid w:val="00DE7FEE"/>
    <w:rsid w:val="00DF6061"/>
    <w:rsid w:val="00E024FD"/>
    <w:rsid w:val="00E04094"/>
    <w:rsid w:val="00E040DE"/>
    <w:rsid w:val="00E0565E"/>
    <w:rsid w:val="00E10D98"/>
    <w:rsid w:val="00E12049"/>
    <w:rsid w:val="00E132A8"/>
    <w:rsid w:val="00E14D21"/>
    <w:rsid w:val="00E15BE0"/>
    <w:rsid w:val="00E1767B"/>
    <w:rsid w:val="00E2657A"/>
    <w:rsid w:val="00E274A0"/>
    <w:rsid w:val="00E3326A"/>
    <w:rsid w:val="00E36ED3"/>
    <w:rsid w:val="00E41426"/>
    <w:rsid w:val="00E43F4E"/>
    <w:rsid w:val="00E44364"/>
    <w:rsid w:val="00E45C3E"/>
    <w:rsid w:val="00E46BAC"/>
    <w:rsid w:val="00E47887"/>
    <w:rsid w:val="00E5027E"/>
    <w:rsid w:val="00E521F4"/>
    <w:rsid w:val="00E56798"/>
    <w:rsid w:val="00E6576F"/>
    <w:rsid w:val="00E67D42"/>
    <w:rsid w:val="00E71F9A"/>
    <w:rsid w:val="00E725CF"/>
    <w:rsid w:val="00E73DD6"/>
    <w:rsid w:val="00E741E6"/>
    <w:rsid w:val="00E81EE5"/>
    <w:rsid w:val="00E82D7F"/>
    <w:rsid w:val="00E856C8"/>
    <w:rsid w:val="00E869E2"/>
    <w:rsid w:val="00E91065"/>
    <w:rsid w:val="00E964A6"/>
    <w:rsid w:val="00E97EF8"/>
    <w:rsid w:val="00EA05A5"/>
    <w:rsid w:val="00EA12AE"/>
    <w:rsid w:val="00EA28B0"/>
    <w:rsid w:val="00EA295E"/>
    <w:rsid w:val="00EA3192"/>
    <w:rsid w:val="00EA43C1"/>
    <w:rsid w:val="00EA50A0"/>
    <w:rsid w:val="00EA56A3"/>
    <w:rsid w:val="00EB03D3"/>
    <w:rsid w:val="00EB13E9"/>
    <w:rsid w:val="00EB30A3"/>
    <w:rsid w:val="00EB30D5"/>
    <w:rsid w:val="00EB7DE9"/>
    <w:rsid w:val="00EC30DA"/>
    <w:rsid w:val="00EC3FBD"/>
    <w:rsid w:val="00EC4A3E"/>
    <w:rsid w:val="00ED2DEB"/>
    <w:rsid w:val="00ED3A29"/>
    <w:rsid w:val="00ED3BDE"/>
    <w:rsid w:val="00ED56E4"/>
    <w:rsid w:val="00ED5B3C"/>
    <w:rsid w:val="00EE059D"/>
    <w:rsid w:val="00EE4CC4"/>
    <w:rsid w:val="00EE7465"/>
    <w:rsid w:val="00EF07EC"/>
    <w:rsid w:val="00EF35CB"/>
    <w:rsid w:val="00EF7D18"/>
    <w:rsid w:val="00F01650"/>
    <w:rsid w:val="00F03A51"/>
    <w:rsid w:val="00F03B94"/>
    <w:rsid w:val="00F057C5"/>
    <w:rsid w:val="00F07A2D"/>
    <w:rsid w:val="00F14F1A"/>
    <w:rsid w:val="00F1525F"/>
    <w:rsid w:val="00F17687"/>
    <w:rsid w:val="00F20E74"/>
    <w:rsid w:val="00F23D7F"/>
    <w:rsid w:val="00F24016"/>
    <w:rsid w:val="00F25CC6"/>
    <w:rsid w:val="00F279E0"/>
    <w:rsid w:val="00F34C4F"/>
    <w:rsid w:val="00F35DB0"/>
    <w:rsid w:val="00F40BF0"/>
    <w:rsid w:val="00F41B67"/>
    <w:rsid w:val="00F42DD8"/>
    <w:rsid w:val="00F4586B"/>
    <w:rsid w:val="00F47108"/>
    <w:rsid w:val="00F50E15"/>
    <w:rsid w:val="00F52526"/>
    <w:rsid w:val="00F528CA"/>
    <w:rsid w:val="00F54618"/>
    <w:rsid w:val="00F551B4"/>
    <w:rsid w:val="00F56CAC"/>
    <w:rsid w:val="00F57932"/>
    <w:rsid w:val="00F62796"/>
    <w:rsid w:val="00F63127"/>
    <w:rsid w:val="00F634D0"/>
    <w:rsid w:val="00F64AF8"/>
    <w:rsid w:val="00F70173"/>
    <w:rsid w:val="00F71044"/>
    <w:rsid w:val="00F71C21"/>
    <w:rsid w:val="00F72104"/>
    <w:rsid w:val="00F73E05"/>
    <w:rsid w:val="00F85099"/>
    <w:rsid w:val="00F85DB5"/>
    <w:rsid w:val="00F91849"/>
    <w:rsid w:val="00F959AF"/>
    <w:rsid w:val="00F97DDB"/>
    <w:rsid w:val="00FA194C"/>
    <w:rsid w:val="00FB1514"/>
    <w:rsid w:val="00FB1A27"/>
    <w:rsid w:val="00FB3FFB"/>
    <w:rsid w:val="00FC551C"/>
    <w:rsid w:val="00FD495F"/>
    <w:rsid w:val="00FD6B0B"/>
    <w:rsid w:val="00FE6DA6"/>
    <w:rsid w:val="00FF10FE"/>
    <w:rsid w:val="00FF700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B37"/>
    <w:rPr>
      <w:color w:val="605E5C"/>
      <w:shd w:val="clear" w:color="auto" w:fill="E1DFDD"/>
    </w:rPr>
  </w:style>
  <w:style w:type="paragraph" w:customStyle="1" w:styleId="Default">
    <w:name w:val="Default"/>
    <w:rsid w:val="00AA0C4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A3122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A3122"/>
    <w:rPr>
      <w:rFonts w:ascii="CG Times" w:eastAsia="Times New Roman" w:hAnsi="CG Times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A653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6FFE"/>
    <w:rPr>
      <w:color w:val="605E5C"/>
      <w:shd w:val="clear" w:color="auto" w:fill="E1DFDD"/>
    </w:rPr>
  </w:style>
  <w:style w:type="table" w:customStyle="1" w:styleId="1">
    <w:name w:val="Сетка таблицы1"/>
    <w:basedOn w:val="TableNormal"/>
    <w:next w:val="TableGrid"/>
    <w:uiPriority w:val="59"/>
    <w:rsid w:val="00007C7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13521"/>
  </w:style>
  <w:style w:type="character" w:customStyle="1" w:styleId="cf01">
    <w:name w:val="cf01"/>
    <w:basedOn w:val="DefaultParagraphFont"/>
    <w:rsid w:val="000D51A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D51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7BD54A47846D38F9B5233C8CC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94CB-5FA7-4030-88E2-F5F84F5F0415}"/>
      </w:docPartPr>
      <w:docPartBody>
        <w:p w:rsidR="00736269" w:rsidRDefault="00032979" w:rsidP="00032979">
          <w:pPr>
            <w:pStyle w:val="90D7BD54A47846D38F9B5233C8CCE7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3F8FDB65248BFA2EE62E32B0D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E8FA-64AC-4401-80CD-549D5DA47C7C}"/>
      </w:docPartPr>
      <w:docPartBody>
        <w:p w:rsidR="00736269" w:rsidRDefault="00032979" w:rsidP="00032979">
          <w:pPr>
            <w:pStyle w:val="D7B3F8FDB65248BFA2EE62E32B0D04E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07EB8B44A9487C8A799B409149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689-94AB-42B3-AEA1-606F77380C0D}"/>
      </w:docPartPr>
      <w:docPartBody>
        <w:p w:rsidR="00736269" w:rsidRDefault="00032979" w:rsidP="00032979">
          <w:pPr>
            <w:pStyle w:val="F607EB8B44A9487C8A799B4091492E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770F7E639DF40579CDE8B91BAB6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B27C-BCCF-4783-B356-71A1F6563C26}"/>
      </w:docPartPr>
      <w:docPartBody>
        <w:p w:rsidR="00736269" w:rsidRDefault="00032979" w:rsidP="00032979">
          <w:pPr>
            <w:pStyle w:val="7770F7E639DF40579CDE8B91BAB634A0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6B6965C5CA43B1A601836DA6AC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F2D3-C829-4AEF-9D71-4AA453DD340F}"/>
      </w:docPartPr>
      <w:docPartBody>
        <w:p w:rsidR="00736269" w:rsidRDefault="00032979" w:rsidP="00032979">
          <w:pPr>
            <w:pStyle w:val="E76B6965C5CA43B1A601836DA6ACDA1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DB308DC48754876B3A8CD55C795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9732-80C1-42E1-9469-22C842173808}"/>
      </w:docPartPr>
      <w:docPartBody>
        <w:p w:rsidR="00736269" w:rsidRDefault="00032979" w:rsidP="00032979">
          <w:pPr>
            <w:pStyle w:val="EDB308DC48754876B3A8CD55C7952D7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35A8473D4124A94A9D4F80D401E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0E40-1041-4EDF-9EF8-2864E116AAA8}"/>
      </w:docPartPr>
      <w:docPartBody>
        <w:p w:rsidR="00736269" w:rsidRDefault="00032979" w:rsidP="00032979">
          <w:pPr>
            <w:pStyle w:val="C35A8473D4124A94A9D4F80D401E8FF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87F3466A0CA45958131A3DE73EF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4291-6C85-4FE9-A820-9E28EF36BD33}"/>
      </w:docPartPr>
      <w:docPartBody>
        <w:p w:rsidR="00736269" w:rsidRDefault="00032979" w:rsidP="00032979">
          <w:pPr>
            <w:pStyle w:val="D87F3466A0CA45958131A3DE73EFAED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7EA9E3F155340389B7FF64D0023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CC2C-5373-4B89-8F73-DB8E4095E60F}"/>
      </w:docPartPr>
      <w:docPartBody>
        <w:p w:rsidR="00736269" w:rsidRDefault="00032979" w:rsidP="00032979">
          <w:pPr>
            <w:pStyle w:val="C7EA9E3F155340389B7FF64D00238B8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5B1350E130247CE937CF67A02D6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7F43-13AA-441C-82A4-74C347F9941E}"/>
      </w:docPartPr>
      <w:docPartBody>
        <w:p w:rsidR="00736269" w:rsidRDefault="00032979" w:rsidP="00032979">
          <w:pPr>
            <w:pStyle w:val="75B1350E130247CE937CF67A02D65FD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624BAD3DADB480995CB553B534A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C3FB-6921-4A01-B58C-5C22F8856F06}"/>
      </w:docPartPr>
      <w:docPartBody>
        <w:p w:rsidR="00736269" w:rsidRDefault="00032979" w:rsidP="00032979">
          <w:pPr>
            <w:pStyle w:val="0624BAD3DADB480995CB553B534AC5F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E0FC549CB504B2D96EE746D42F0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DD2E-AF93-456E-B92D-D2FA270DA514}"/>
      </w:docPartPr>
      <w:docPartBody>
        <w:p w:rsidR="00736269" w:rsidRDefault="00032979" w:rsidP="00032979">
          <w:pPr>
            <w:pStyle w:val="7E0FC549CB504B2D96EE746D42F030E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389B5F1758A4F36BC7CB7D06162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E49D-B635-4771-A1DF-9276A6A561E7}"/>
      </w:docPartPr>
      <w:docPartBody>
        <w:p w:rsidR="00736269" w:rsidRDefault="00032979" w:rsidP="00032979">
          <w:pPr>
            <w:pStyle w:val="6389B5F1758A4F36BC7CB7D06162F50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602BBA05BC1413F8EAE7F88A441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9876-8B0F-4AA6-94BA-0C8E9556F3F4}"/>
      </w:docPartPr>
      <w:docPartBody>
        <w:p w:rsidR="004025A5" w:rsidRDefault="00B17472" w:rsidP="00B17472">
          <w:pPr>
            <w:pStyle w:val="4602BBA05BC1413F8EAE7F88A441289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98734EB6404CF88A19C73AC34D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94B7-1502-48B9-A582-B5E43094D937}"/>
      </w:docPartPr>
      <w:docPartBody>
        <w:p w:rsidR="001D5069" w:rsidRDefault="004025A5" w:rsidP="004025A5">
          <w:pPr>
            <w:pStyle w:val="BD98734EB6404CF88A19C73AC34D9D1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6FBD"/>
    <w:rsid w:val="000228D7"/>
    <w:rsid w:val="00032979"/>
    <w:rsid w:val="000524E5"/>
    <w:rsid w:val="00062201"/>
    <w:rsid w:val="0006383F"/>
    <w:rsid w:val="000977DE"/>
    <w:rsid w:val="000A2D00"/>
    <w:rsid w:val="000C7374"/>
    <w:rsid w:val="000E2EF9"/>
    <w:rsid w:val="0010367B"/>
    <w:rsid w:val="00110425"/>
    <w:rsid w:val="001161E5"/>
    <w:rsid w:val="0012685A"/>
    <w:rsid w:val="00153FD3"/>
    <w:rsid w:val="00175C7E"/>
    <w:rsid w:val="001806EE"/>
    <w:rsid w:val="001878FD"/>
    <w:rsid w:val="001B0542"/>
    <w:rsid w:val="001B3A3A"/>
    <w:rsid w:val="001D5069"/>
    <w:rsid w:val="001D6ECC"/>
    <w:rsid w:val="00202411"/>
    <w:rsid w:val="00241828"/>
    <w:rsid w:val="0025177C"/>
    <w:rsid w:val="0025543C"/>
    <w:rsid w:val="002B6C8F"/>
    <w:rsid w:val="002C0438"/>
    <w:rsid w:val="002E7D60"/>
    <w:rsid w:val="002F05D5"/>
    <w:rsid w:val="002F7A63"/>
    <w:rsid w:val="00332FD6"/>
    <w:rsid w:val="003A68A3"/>
    <w:rsid w:val="003C6E80"/>
    <w:rsid w:val="003D2DA8"/>
    <w:rsid w:val="003E5143"/>
    <w:rsid w:val="003F1889"/>
    <w:rsid w:val="004025A5"/>
    <w:rsid w:val="00414780"/>
    <w:rsid w:val="00472739"/>
    <w:rsid w:val="004D5B3B"/>
    <w:rsid w:val="004F2DDF"/>
    <w:rsid w:val="004F5DE9"/>
    <w:rsid w:val="005179F7"/>
    <w:rsid w:val="00520843"/>
    <w:rsid w:val="0057352C"/>
    <w:rsid w:val="00590003"/>
    <w:rsid w:val="00596FF7"/>
    <w:rsid w:val="005A2F10"/>
    <w:rsid w:val="005D23C2"/>
    <w:rsid w:val="005D396E"/>
    <w:rsid w:val="005F7E72"/>
    <w:rsid w:val="00633755"/>
    <w:rsid w:val="0064012D"/>
    <w:rsid w:val="006B11F6"/>
    <w:rsid w:val="006F4B2E"/>
    <w:rsid w:val="00700DE1"/>
    <w:rsid w:val="00710A86"/>
    <w:rsid w:val="00736269"/>
    <w:rsid w:val="00747F1C"/>
    <w:rsid w:val="00756BBB"/>
    <w:rsid w:val="007650EF"/>
    <w:rsid w:val="0078382E"/>
    <w:rsid w:val="00790839"/>
    <w:rsid w:val="007A6028"/>
    <w:rsid w:val="007B70BF"/>
    <w:rsid w:val="008100A0"/>
    <w:rsid w:val="00823F7D"/>
    <w:rsid w:val="00825676"/>
    <w:rsid w:val="00834479"/>
    <w:rsid w:val="008363C7"/>
    <w:rsid w:val="00852050"/>
    <w:rsid w:val="00853D91"/>
    <w:rsid w:val="00894AA8"/>
    <w:rsid w:val="008A3517"/>
    <w:rsid w:val="008B19C4"/>
    <w:rsid w:val="008D247A"/>
    <w:rsid w:val="0090260C"/>
    <w:rsid w:val="00912805"/>
    <w:rsid w:val="009342FE"/>
    <w:rsid w:val="009C50EF"/>
    <w:rsid w:val="009E419E"/>
    <w:rsid w:val="009F2909"/>
    <w:rsid w:val="00A13775"/>
    <w:rsid w:val="00A71FCF"/>
    <w:rsid w:val="00A9384F"/>
    <w:rsid w:val="00AC23ED"/>
    <w:rsid w:val="00AD0311"/>
    <w:rsid w:val="00AD2745"/>
    <w:rsid w:val="00AE6D3A"/>
    <w:rsid w:val="00B17472"/>
    <w:rsid w:val="00B20AAB"/>
    <w:rsid w:val="00B40C1A"/>
    <w:rsid w:val="00B645BD"/>
    <w:rsid w:val="00B65D54"/>
    <w:rsid w:val="00B90B94"/>
    <w:rsid w:val="00BB7968"/>
    <w:rsid w:val="00BD3250"/>
    <w:rsid w:val="00BD37AE"/>
    <w:rsid w:val="00C12802"/>
    <w:rsid w:val="00C16681"/>
    <w:rsid w:val="00C16BA4"/>
    <w:rsid w:val="00C24FC7"/>
    <w:rsid w:val="00C27BC3"/>
    <w:rsid w:val="00C41C9A"/>
    <w:rsid w:val="00C50737"/>
    <w:rsid w:val="00C73E6C"/>
    <w:rsid w:val="00CA374F"/>
    <w:rsid w:val="00CE6FD5"/>
    <w:rsid w:val="00D13339"/>
    <w:rsid w:val="00D62D31"/>
    <w:rsid w:val="00D64873"/>
    <w:rsid w:val="00D656E3"/>
    <w:rsid w:val="00D743FC"/>
    <w:rsid w:val="00DA03A1"/>
    <w:rsid w:val="00DA7090"/>
    <w:rsid w:val="00DC5AF6"/>
    <w:rsid w:val="00DD06A0"/>
    <w:rsid w:val="00DD3CCA"/>
    <w:rsid w:val="00DD4155"/>
    <w:rsid w:val="00DE23FE"/>
    <w:rsid w:val="00DE5D76"/>
    <w:rsid w:val="00DF397B"/>
    <w:rsid w:val="00E050B6"/>
    <w:rsid w:val="00E3747E"/>
    <w:rsid w:val="00E55102"/>
    <w:rsid w:val="00E9001B"/>
    <w:rsid w:val="00EC7627"/>
    <w:rsid w:val="00ED695D"/>
    <w:rsid w:val="00F0478A"/>
    <w:rsid w:val="00F2202B"/>
    <w:rsid w:val="00F63920"/>
    <w:rsid w:val="00F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17472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0A4AD9608A024E1C9DD34529213F8342">
    <w:name w:val="0A4AD9608A024E1C9DD34529213F8342"/>
    <w:rsid w:val="000C7374"/>
  </w:style>
  <w:style w:type="paragraph" w:customStyle="1" w:styleId="90D7BD54A47846D38F9B5233C8CCE784">
    <w:name w:val="90D7BD54A47846D38F9B5233C8CCE784"/>
    <w:rsid w:val="00032979"/>
  </w:style>
  <w:style w:type="paragraph" w:customStyle="1" w:styleId="D7B3F8FDB65248BFA2EE62E32B0D04E6">
    <w:name w:val="D7B3F8FDB65248BFA2EE62E32B0D04E6"/>
    <w:rsid w:val="00032979"/>
  </w:style>
  <w:style w:type="paragraph" w:customStyle="1" w:styleId="F607EB8B44A9487C8A799B4091492E24">
    <w:name w:val="F607EB8B44A9487C8A799B4091492E24"/>
    <w:rsid w:val="00032979"/>
  </w:style>
  <w:style w:type="paragraph" w:customStyle="1" w:styleId="7770F7E639DF40579CDE8B91BAB634A0">
    <w:name w:val="7770F7E639DF40579CDE8B91BAB634A0"/>
    <w:rsid w:val="00032979"/>
  </w:style>
  <w:style w:type="paragraph" w:customStyle="1" w:styleId="E76B6965C5CA43B1A601836DA6ACDA10">
    <w:name w:val="E76B6965C5CA43B1A601836DA6ACDA10"/>
    <w:rsid w:val="00032979"/>
  </w:style>
  <w:style w:type="paragraph" w:customStyle="1" w:styleId="EDB308DC48754876B3A8CD55C7952D71">
    <w:name w:val="EDB308DC48754876B3A8CD55C7952D71"/>
    <w:rsid w:val="00032979"/>
  </w:style>
  <w:style w:type="paragraph" w:customStyle="1" w:styleId="C35A8473D4124A94A9D4F80D401E8FF5">
    <w:name w:val="C35A8473D4124A94A9D4F80D401E8FF5"/>
    <w:rsid w:val="00032979"/>
  </w:style>
  <w:style w:type="paragraph" w:customStyle="1" w:styleId="D87F3466A0CA45958131A3DE73EFAED1">
    <w:name w:val="D87F3466A0CA45958131A3DE73EFAED1"/>
    <w:rsid w:val="00032979"/>
  </w:style>
  <w:style w:type="paragraph" w:customStyle="1" w:styleId="C7EA9E3F155340389B7FF64D00238B85">
    <w:name w:val="C7EA9E3F155340389B7FF64D00238B85"/>
    <w:rsid w:val="00032979"/>
  </w:style>
  <w:style w:type="paragraph" w:customStyle="1" w:styleId="75B1350E130247CE937CF67A02D65FDD">
    <w:name w:val="75B1350E130247CE937CF67A02D65FDD"/>
    <w:rsid w:val="00032979"/>
  </w:style>
  <w:style w:type="paragraph" w:customStyle="1" w:styleId="0624BAD3DADB480995CB553B534AC5FC">
    <w:name w:val="0624BAD3DADB480995CB553B534AC5FC"/>
    <w:rsid w:val="00032979"/>
  </w:style>
  <w:style w:type="paragraph" w:customStyle="1" w:styleId="7E0FC549CB504B2D96EE746D42F030EC">
    <w:name w:val="7E0FC549CB504B2D96EE746D42F030EC"/>
    <w:rsid w:val="00032979"/>
  </w:style>
  <w:style w:type="paragraph" w:customStyle="1" w:styleId="6389B5F1758A4F36BC7CB7D06162F500">
    <w:name w:val="6389B5F1758A4F36BC7CB7D06162F500"/>
    <w:rsid w:val="00032979"/>
  </w:style>
  <w:style w:type="paragraph" w:customStyle="1" w:styleId="4602BBA05BC1413F8EAE7F88A441289B">
    <w:name w:val="4602BBA05BC1413F8EAE7F88A441289B"/>
    <w:rsid w:val="00B17472"/>
    <w:rPr>
      <w:lang w:val="en-US" w:eastAsia="en-US"/>
    </w:rPr>
  </w:style>
  <w:style w:type="paragraph" w:customStyle="1" w:styleId="A0DBA78D598F47AF9C7E83E5CA4306DC">
    <w:name w:val="A0DBA78D598F47AF9C7E83E5CA4306DC"/>
    <w:rsid w:val="00B17472"/>
    <w:rPr>
      <w:lang w:val="en-US" w:eastAsia="en-US"/>
    </w:rPr>
  </w:style>
  <w:style w:type="paragraph" w:customStyle="1" w:styleId="927F763A6ECA409A9C4B93FC4665EEDA">
    <w:name w:val="927F763A6ECA409A9C4B93FC4665EEDA"/>
    <w:rsid w:val="00B17472"/>
    <w:rPr>
      <w:lang w:val="en-US" w:eastAsia="en-US"/>
    </w:rPr>
  </w:style>
  <w:style w:type="paragraph" w:customStyle="1" w:styleId="F5FEDCBF6468444EACA4E4C770EAD8EC">
    <w:name w:val="F5FEDCBF6468444EACA4E4C770EAD8EC"/>
    <w:rsid w:val="00B17472"/>
    <w:rPr>
      <w:lang w:val="en-US" w:eastAsia="en-US"/>
    </w:rPr>
  </w:style>
  <w:style w:type="paragraph" w:customStyle="1" w:styleId="27C06E25A3564D8EA2A7516F81E19E4A">
    <w:name w:val="27C06E25A3564D8EA2A7516F81E19E4A"/>
    <w:rsid w:val="00B17472"/>
    <w:rPr>
      <w:lang w:val="en-US" w:eastAsia="en-US"/>
    </w:rPr>
  </w:style>
  <w:style w:type="paragraph" w:customStyle="1" w:styleId="5688B50D668548CA94D5C73B5AA0C8B9">
    <w:name w:val="5688B50D668548CA94D5C73B5AA0C8B9"/>
    <w:rsid w:val="00B17472"/>
    <w:rPr>
      <w:lang w:val="en-US" w:eastAsia="en-US"/>
    </w:rPr>
  </w:style>
  <w:style w:type="paragraph" w:customStyle="1" w:styleId="55122126DDAE49F48600D0B17C75D30B">
    <w:name w:val="55122126DDAE49F48600D0B17C75D30B"/>
    <w:rsid w:val="00B17472"/>
    <w:rPr>
      <w:lang w:val="en-US" w:eastAsia="en-US"/>
    </w:rPr>
  </w:style>
  <w:style w:type="paragraph" w:customStyle="1" w:styleId="1F4EC9B8B9784003984C4999B889885C">
    <w:name w:val="1F4EC9B8B9784003984C4999B889885C"/>
    <w:rsid w:val="00B17472"/>
    <w:rPr>
      <w:lang w:val="en-US" w:eastAsia="en-US"/>
    </w:rPr>
  </w:style>
  <w:style w:type="paragraph" w:customStyle="1" w:styleId="34CAEEAB18B242D39F5D7283C3C7AB01">
    <w:name w:val="34CAEEAB18B242D39F5D7283C3C7AB01"/>
    <w:rsid w:val="00B17472"/>
    <w:rPr>
      <w:lang w:val="en-US" w:eastAsia="en-US"/>
    </w:rPr>
  </w:style>
  <w:style w:type="paragraph" w:customStyle="1" w:styleId="6AE931C0F3A64BBFBD193B1E4271BC3B">
    <w:name w:val="6AE931C0F3A64BBFBD193B1E4271BC3B"/>
    <w:rsid w:val="00B17472"/>
    <w:rPr>
      <w:lang w:val="en-US" w:eastAsia="en-US"/>
    </w:rPr>
  </w:style>
  <w:style w:type="paragraph" w:customStyle="1" w:styleId="047D769FB80040628CE2D7AEFA089D6C">
    <w:name w:val="047D769FB80040628CE2D7AEFA089D6C"/>
    <w:rsid w:val="00B17472"/>
    <w:rPr>
      <w:lang w:val="en-US" w:eastAsia="en-US"/>
    </w:rPr>
  </w:style>
  <w:style w:type="paragraph" w:customStyle="1" w:styleId="59F3635E2AEF4BF5A7B082105FC67C35">
    <w:name w:val="59F3635E2AEF4BF5A7B082105FC67C35"/>
    <w:rsid w:val="00B17472"/>
    <w:rPr>
      <w:lang w:val="en-US" w:eastAsia="en-US"/>
    </w:rPr>
  </w:style>
  <w:style w:type="paragraph" w:customStyle="1" w:styleId="532E29F1101C4F8C8B7F57F77DC5F7A0">
    <w:name w:val="532E29F1101C4F8C8B7F57F77DC5F7A0"/>
    <w:rsid w:val="00B17472"/>
    <w:rPr>
      <w:lang w:val="en-US" w:eastAsia="en-US"/>
    </w:rPr>
  </w:style>
  <w:style w:type="paragraph" w:customStyle="1" w:styleId="07AA6090D11D47A0B63A0296A83EE21A">
    <w:name w:val="07AA6090D11D47A0B63A0296A83EE21A"/>
    <w:rsid w:val="00B17472"/>
    <w:rPr>
      <w:lang w:val="en-US" w:eastAsia="en-US"/>
    </w:rPr>
  </w:style>
  <w:style w:type="paragraph" w:customStyle="1" w:styleId="964C1A13CB0D4610BDC00491DBE059EC">
    <w:name w:val="964C1A13CB0D4610BDC00491DBE059EC"/>
    <w:rsid w:val="00B17472"/>
    <w:rPr>
      <w:lang w:val="en-US" w:eastAsia="en-US"/>
    </w:rPr>
  </w:style>
  <w:style w:type="paragraph" w:customStyle="1" w:styleId="BD98734EB6404CF88A19C73AC34D9D1D">
    <w:name w:val="BD98734EB6404CF88A19C73AC34D9D1D"/>
    <w:rsid w:val="004025A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C9C9B-946F-44F2-B009-C4EC59BB9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EFE40-2D27-4FA2-9F08-0E44AEC8A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2</cp:revision>
  <cp:lastPrinted>2022-01-14T15:57:00Z</cp:lastPrinted>
  <dcterms:created xsi:type="dcterms:W3CDTF">2022-02-18T14:16:00Z</dcterms:created>
  <dcterms:modified xsi:type="dcterms:W3CDTF">2022-02-18T14:16:00Z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