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E64" w14:textId="32DD3235" w:rsidR="004B5C52" w:rsidRPr="005E5F03" w:rsidRDefault="004B5C52">
      <w:pPr>
        <w:rPr>
          <w:rFonts w:eastAsiaTheme="majorEastAsia" w:cstheme="minorHAnsi"/>
          <w:b/>
          <w:sz w:val="20"/>
          <w:szCs w:val="20"/>
        </w:rPr>
      </w:pP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3A21FC81" w:rsidR="00865C88" w:rsidRPr="00194076" w:rsidRDefault="000B0D86" w:rsidP="00335737">
            <w:pPr>
              <w:spacing w:before="120" w:after="120"/>
              <w:rPr>
                <w:rFonts w:cstheme="minorHAnsi"/>
                <w:sz w:val="20"/>
                <w:szCs w:val="20"/>
              </w:rPr>
            </w:pPr>
            <w:sdt>
              <w:sdtPr>
                <w:rPr>
                  <w:b/>
                  <w:bCs/>
                  <w:sz w:val="20"/>
                  <w:szCs w:val="20"/>
                  <w:lang w:val="en-US"/>
                </w:rPr>
                <w:id w:val="-2051056347"/>
                <w:placeholder>
                  <w:docPart w:val="4BF18F6E85D04B0C8EBD3629578F0417"/>
                </w:placeholder>
                <w:text/>
              </w:sdtPr>
              <w:sdtEndPr/>
              <w:sdtContent>
                <w:r w:rsidR="001338DE">
                  <w:rPr>
                    <w:b/>
                    <w:bCs/>
                    <w:sz w:val="20"/>
                    <w:szCs w:val="20"/>
                    <w:lang w:val="en-US"/>
                  </w:rPr>
                  <w:t>RfQ22/02431: EU4MD/ SMART Education kits for Cahul and Ungheni Municipalities</w:t>
                </w:r>
              </w:sdtContent>
            </w:sdt>
          </w:p>
        </w:tc>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38DC8C2F" w14:textId="77777777" w:rsidR="0058233A" w:rsidRDefault="00C230AB" w:rsidP="00335737">
            <w:pPr>
              <w:spacing w:before="80" w:after="80" w:line="240" w:lineRule="auto"/>
              <w:rPr>
                <w:rFonts w:cstheme="minorHAnsi"/>
                <w:sz w:val="20"/>
                <w:szCs w:val="20"/>
              </w:rPr>
            </w:pPr>
            <w:r>
              <w:rPr>
                <w:rFonts w:cstheme="minorHAnsi"/>
                <w:sz w:val="20"/>
                <w:szCs w:val="20"/>
              </w:rPr>
              <w:t xml:space="preserve">Legal Address, </w:t>
            </w:r>
          </w:p>
          <w:p w14:paraId="5DF44D3C" w14:textId="77777777" w:rsidR="00194076" w:rsidRDefault="0058233A" w:rsidP="00335737">
            <w:pPr>
              <w:spacing w:before="80" w:after="80" w:line="240" w:lineRule="auto"/>
              <w:rPr>
                <w:rFonts w:cstheme="minorHAnsi"/>
                <w:sz w:val="20"/>
                <w:szCs w:val="20"/>
              </w:rPr>
            </w:pPr>
            <w:r>
              <w:rPr>
                <w:rFonts w:cstheme="minorHAnsi"/>
                <w:sz w:val="20"/>
                <w:szCs w:val="20"/>
              </w:rPr>
              <w:t>Phone,</w:t>
            </w:r>
          </w:p>
          <w:p w14:paraId="35F69141" w14:textId="0043D79C" w:rsidR="0058233A" w:rsidRDefault="0058233A" w:rsidP="00335737">
            <w:pPr>
              <w:spacing w:before="80" w:after="80" w:line="240" w:lineRule="auto"/>
              <w:rPr>
                <w:rFonts w:cstheme="minorHAnsi"/>
                <w:sz w:val="20"/>
                <w:szCs w:val="20"/>
              </w:rPr>
            </w:pPr>
            <w:r>
              <w:rPr>
                <w:rFonts w:cstheme="minorHAnsi"/>
                <w:sz w:val="20"/>
                <w:szCs w:val="20"/>
              </w:rPr>
              <w:t>e-mail</w:t>
            </w:r>
          </w:p>
          <w:p w14:paraId="23703E4F" w14:textId="4F3817D1" w:rsidR="00865C88" w:rsidRPr="005E5F03" w:rsidRDefault="00C230AB" w:rsidP="00335737">
            <w:pPr>
              <w:spacing w:before="80" w:after="80" w:line="240" w:lineRule="auto"/>
              <w:rPr>
                <w:rFonts w:cstheme="minorHAnsi"/>
                <w:sz w:val="20"/>
                <w:szCs w:val="20"/>
              </w:rPr>
            </w:pPr>
            <w:r>
              <w:rPr>
                <w:rFonts w:cstheme="minorHAnsi"/>
                <w:sz w:val="20"/>
                <w:szCs w:val="20"/>
              </w:rPr>
              <w:t>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B0D8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0B0D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0B0D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0B0D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w:t>
            </w:r>
            <w:r w:rsidRPr="00BC7D73">
              <w:rPr>
                <w:rFonts w:cstheme="minorHAnsi"/>
                <w:bCs/>
                <w:spacing w:val="-2"/>
                <w:sz w:val="20"/>
                <w:szCs w:val="20"/>
              </w:rPr>
              <w:lastRenderedPageBreak/>
              <w:t>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0B0D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0B0D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DBA060" w14:textId="77777777" w:rsidR="009776FC"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7A6A4628" w14:textId="2D8E72EC"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3 </w:t>
            </w:r>
            <w:r w:rsidR="009776FC">
              <w:rPr>
                <w:rFonts w:cstheme="minorHAnsi"/>
                <w:b/>
                <w:sz w:val="20"/>
                <w:szCs w:val="20"/>
                <w:lang w:val="en-CA"/>
              </w:rPr>
              <w:t xml:space="preserve">similar </w:t>
            </w:r>
            <w:r w:rsidRPr="005E5F03">
              <w:rPr>
                <w:rFonts w:cstheme="minorHAnsi"/>
                <w:b/>
                <w:sz w:val="20"/>
                <w:szCs w:val="20"/>
                <w:lang w:val="en-CA"/>
              </w:rPr>
              <w:t>contracts</w:t>
            </w:r>
            <w:r w:rsidR="009776FC">
              <w:rPr>
                <w:rFonts w:cstheme="minorHAnsi"/>
                <w:b/>
                <w:sz w:val="20"/>
                <w:szCs w:val="20"/>
                <w:lang w:val="en-CA"/>
              </w:rPr>
              <w:t xml:space="preserve"> </w:t>
            </w:r>
            <w:r w:rsidR="009776FC" w:rsidRPr="009776FC">
              <w:rPr>
                <w:rFonts w:cstheme="minorHAnsi"/>
                <w:b/>
                <w:sz w:val="20"/>
                <w:szCs w:val="20"/>
                <w:lang w:val="en-CA"/>
              </w:rPr>
              <w:t>(in terms of type and volume of services) undertaken in the past 5 (five)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C864713"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BA2E9E">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DA0A55A"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w:t>
            </w:r>
            <w:r w:rsidR="00BA2E9E">
              <w:rPr>
                <w:rFonts w:cstheme="minorHAnsi"/>
                <w:iCs/>
                <w:sz w:val="20"/>
                <w:szCs w:val="20"/>
              </w:rPr>
              <w:t xml:space="preserve"> </w:t>
            </w:r>
            <w:hyperlink r:id="rId11" w:history="1">
              <w:r w:rsidR="00BA2E9E" w:rsidRPr="00324083">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64E163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D52F" w14:textId="77777777" w:rsidR="000B0D86" w:rsidRDefault="000B0D86" w:rsidP="00E56798">
      <w:pPr>
        <w:spacing w:after="0" w:line="240" w:lineRule="auto"/>
      </w:pPr>
      <w:r>
        <w:separator/>
      </w:r>
    </w:p>
  </w:endnote>
  <w:endnote w:type="continuationSeparator" w:id="0">
    <w:p w14:paraId="46B3456A" w14:textId="77777777" w:rsidR="000B0D86" w:rsidRDefault="000B0D86" w:rsidP="00E56798">
      <w:pPr>
        <w:spacing w:after="0" w:line="240" w:lineRule="auto"/>
      </w:pPr>
      <w:r>
        <w:continuationSeparator/>
      </w:r>
    </w:p>
  </w:endnote>
  <w:endnote w:type="continuationNotice" w:id="1">
    <w:p w14:paraId="0F726906" w14:textId="77777777" w:rsidR="000B0D86" w:rsidRDefault="000B0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9CF6DD7" w:rsidR="00592C03" w:rsidRPr="00596C96" w:rsidRDefault="00592C03">
    <w:pPr>
      <w:pStyle w:val="Footer"/>
    </w:pPr>
    <w:r>
      <w:rPr>
        <w:sz w:val="20"/>
        <w:szCs w:val="20"/>
      </w:rPr>
      <w:t xml:space="preserve">UNDP </w:t>
    </w:r>
    <w:r w:rsidRPr="00596C96">
      <w:rPr>
        <w:sz w:val="20"/>
        <w:szCs w:val="20"/>
      </w:rPr>
      <w:t>RFQ</w:t>
    </w:r>
    <w:r>
      <w:rPr>
        <w:sz w:val="20"/>
        <w:szCs w:val="20"/>
      </w:rPr>
      <w:t xml:space="preserve"> –</w:t>
    </w:r>
    <w:r w:rsidR="00C006B3">
      <w:rPr>
        <w:sz w:val="20"/>
        <w:szCs w:val="20"/>
      </w:rPr>
      <w:t xml:space="preserve"> </w:t>
    </w:r>
    <w:r>
      <w:rPr>
        <w:sz w:val="20"/>
        <w:szCs w:val="20"/>
      </w:rPr>
      <w:t>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66DE" w14:textId="77777777" w:rsidR="000B0D86" w:rsidRDefault="000B0D86" w:rsidP="00E56798">
      <w:pPr>
        <w:spacing w:after="0" w:line="240" w:lineRule="auto"/>
      </w:pPr>
      <w:r>
        <w:separator/>
      </w:r>
    </w:p>
  </w:footnote>
  <w:footnote w:type="continuationSeparator" w:id="0">
    <w:p w14:paraId="6A969459" w14:textId="77777777" w:rsidR="000B0D86" w:rsidRDefault="000B0D86" w:rsidP="00E56798">
      <w:pPr>
        <w:spacing w:after="0" w:line="240" w:lineRule="auto"/>
      </w:pPr>
      <w:r>
        <w:continuationSeparator/>
      </w:r>
    </w:p>
  </w:footnote>
  <w:footnote w:type="continuationNotice" w:id="1">
    <w:p w14:paraId="21206C09" w14:textId="77777777" w:rsidR="000B0D86" w:rsidRDefault="000B0D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7F80"/>
    <w:multiLevelType w:val="hybridMultilevel"/>
    <w:tmpl w:val="BD5ABDA6"/>
    <w:lvl w:ilvl="0" w:tplc="53BCC706">
      <w:start w:val="4"/>
      <w:numFmt w:val="bullet"/>
      <w:lvlText w:val=""/>
      <w:lvlJc w:val="left"/>
      <w:pPr>
        <w:ind w:left="720" w:hanging="360"/>
      </w:pPr>
      <w:rPr>
        <w:rFonts w:ascii="Symbol" w:eastAsia="Times New Roman"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0BD"/>
    <w:multiLevelType w:val="hybridMultilevel"/>
    <w:tmpl w:val="1368B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2140C"/>
    <w:multiLevelType w:val="hybridMultilevel"/>
    <w:tmpl w:val="04381508"/>
    <w:lvl w:ilvl="0" w:tplc="CED455C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0E67"/>
    <w:multiLevelType w:val="hybridMultilevel"/>
    <w:tmpl w:val="562401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C1642B"/>
    <w:multiLevelType w:val="hybridMultilevel"/>
    <w:tmpl w:val="49DAB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0478AA"/>
    <w:multiLevelType w:val="hybridMultilevel"/>
    <w:tmpl w:val="890CF34C"/>
    <w:lvl w:ilvl="0" w:tplc="7F66E4BC">
      <w:start w:val="44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75E63"/>
    <w:multiLevelType w:val="hybridMultilevel"/>
    <w:tmpl w:val="FC74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6019A4"/>
    <w:multiLevelType w:val="hybridMultilevel"/>
    <w:tmpl w:val="9D6014D0"/>
    <w:lvl w:ilvl="0" w:tplc="CF5224D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386329C"/>
    <w:multiLevelType w:val="hybridMultilevel"/>
    <w:tmpl w:val="8E6C6E76"/>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8C12CF"/>
    <w:multiLevelType w:val="hybridMultilevel"/>
    <w:tmpl w:val="8C2E56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EA37D05"/>
    <w:multiLevelType w:val="hybridMultilevel"/>
    <w:tmpl w:val="EAFC7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C16A95"/>
    <w:multiLevelType w:val="hybridMultilevel"/>
    <w:tmpl w:val="836642AA"/>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61D34EC"/>
    <w:multiLevelType w:val="hybridMultilevel"/>
    <w:tmpl w:val="A3AEC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8E7F99"/>
    <w:multiLevelType w:val="hybridMultilevel"/>
    <w:tmpl w:val="E3CC9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C5F99"/>
    <w:multiLevelType w:val="hybridMultilevel"/>
    <w:tmpl w:val="3A96F138"/>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8"/>
  </w:num>
  <w:num w:numId="5">
    <w:abstractNumId w:val="12"/>
  </w:num>
  <w:num w:numId="6">
    <w:abstractNumId w:val="22"/>
  </w:num>
  <w:num w:numId="7">
    <w:abstractNumId w:val="0"/>
  </w:num>
  <w:num w:numId="8">
    <w:abstractNumId w:val="21"/>
  </w:num>
  <w:num w:numId="9">
    <w:abstractNumId w:val="2"/>
  </w:num>
  <w:num w:numId="10">
    <w:abstractNumId w:val="25"/>
  </w:num>
  <w:num w:numId="11">
    <w:abstractNumId w:val="26"/>
  </w:num>
  <w:num w:numId="12">
    <w:abstractNumId w:val="5"/>
  </w:num>
  <w:num w:numId="13">
    <w:abstractNumId w:val="13"/>
  </w:num>
  <w:num w:numId="14">
    <w:abstractNumId w:val="28"/>
  </w:num>
  <w:num w:numId="15">
    <w:abstractNumId w:val="6"/>
  </w:num>
  <w:num w:numId="16">
    <w:abstractNumId w:val="23"/>
  </w:num>
  <w:num w:numId="17">
    <w:abstractNumId w:val="11"/>
  </w:num>
  <w:num w:numId="18">
    <w:abstractNumId w:val="3"/>
  </w:num>
  <w:num w:numId="19">
    <w:abstractNumId w:val="27"/>
  </w:num>
  <w:num w:numId="20">
    <w:abstractNumId w:val="10"/>
  </w:num>
  <w:num w:numId="21">
    <w:abstractNumId w:val="7"/>
  </w:num>
  <w:num w:numId="22">
    <w:abstractNumId w:val="17"/>
  </w:num>
  <w:num w:numId="23">
    <w:abstractNumId w:val="8"/>
  </w:num>
  <w:num w:numId="24">
    <w:abstractNumId w:val="20"/>
  </w:num>
  <w:num w:numId="25">
    <w:abstractNumId w:val="16"/>
  </w:num>
  <w:num w:numId="26">
    <w:abstractNumId w:val="19"/>
  </w:num>
  <w:num w:numId="27">
    <w:abstractNumId w:val="24"/>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5A5A"/>
    <w:rsid w:val="000151F2"/>
    <w:rsid w:val="00022F87"/>
    <w:rsid w:val="000302FC"/>
    <w:rsid w:val="00032B42"/>
    <w:rsid w:val="00033F43"/>
    <w:rsid w:val="00034018"/>
    <w:rsid w:val="0003549D"/>
    <w:rsid w:val="00037A8F"/>
    <w:rsid w:val="00042341"/>
    <w:rsid w:val="00042909"/>
    <w:rsid w:val="00045D93"/>
    <w:rsid w:val="000477CE"/>
    <w:rsid w:val="00051EC5"/>
    <w:rsid w:val="00052F19"/>
    <w:rsid w:val="0005370D"/>
    <w:rsid w:val="00054884"/>
    <w:rsid w:val="00054B4A"/>
    <w:rsid w:val="00056446"/>
    <w:rsid w:val="0005787B"/>
    <w:rsid w:val="000578F0"/>
    <w:rsid w:val="000621AA"/>
    <w:rsid w:val="0006348F"/>
    <w:rsid w:val="000642F9"/>
    <w:rsid w:val="000666B7"/>
    <w:rsid w:val="00076FF8"/>
    <w:rsid w:val="000821ED"/>
    <w:rsid w:val="00082F7D"/>
    <w:rsid w:val="0008320C"/>
    <w:rsid w:val="00085688"/>
    <w:rsid w:val="00086E32"/>
    <w:rsid w:val="00090AEC"/>
    <w:rsid w:val="000A11A3"/>
    <w:rsid w:val="000A1648"/>
    <w:rsid w:val="000A558A"/>
    <w:rsid w:val="000A5F10"/>
    <w:rsid w:val="000B0A17"/>
    <w:rsid w:val="000B0D86"/>
    <w:rsid w:val="000B2D14"/>
    <w:rsid w:val="000B4D5B"/>
    <w:rsid w:val="000B5EBD"/>
    <w:rsid w:val="000B5FEB"/>
    <w:rsid w:val="000C39BD"/>
    <w:rsid w:val="000C3E5F"/>
    <w:rsid w:val="000C5538"/>
    <w:rsid w:val="000C6786"/>
    <w:rsid w:val="000D2175"/>
    <w:rsid w:val="000D6E50"/>
    <w:rsid w:val="000E1BA2"/>
    <w:rsid w:val="000E1ED5"/>
    <w:rsid w:val="000E22EE"/>
    <w:rsid w:val="000E5971"/>
    <w:rsid w:val="000E61E4"/>
    <w:rsid w:val="000F0011"/>
    <w:rsid w:val="0010260A"/>
    <w:rsid w:val="001068B4"/>
    <w:rsid w:val="00107C38"/>
    <w:rsid w:val="00110648"/>
    <w:rsid w:val="00116258"/>
    <w:rsid w:val="001179D7"/>
    <w:rsid w:val="0012076B"/>
    <w:rsid w:val="00123E3B"/>
    <w:rsid w:val="0012533F"/>
    <w:rsid w:val="00130DAB"/>
    <w:rsid w:val="00130E5D"/>
    <w:rsid w:val="00131025"/>
    <w:rsid w:val="001338DE"/>
    <w:rsid w:val="00134C2E"/>
    <w:rsid w:val="001353CB"/>
    <w:rsid w:val="00142B00"/>
    <w:rsid w:val="00152204"/>
    <w:rsid w:val="0015484F"/>
    <w:rsid w:val="00161223"/>
    <w:rsid w:val="0016422E"/>
    <w:rsid w:val="0016477C"/>
    <w:rsid w:val="001715C6"/>
    <w:rsid w:val="00177773"/>
    <w:rsid w:val="001817E1"/>
    <w:rsid w:val="001833E6"/>
    <w:rsid w:val="00184FF0"/>
    <w:rsid w:val="00193AF9"/>
    <w:rsid w:val="00194076"/>
    <w:rsid w:val="00195258"/>
    <w:rsid w:val="00195A78"/>
    <w:rsid w:val="001A05F3"/>
    <w:rsid w:val="001A0F39"/>
    <w:rsid w:val="001A1A5C"/>
    <w:rsid w:val="001A1FE7"/>
    <w:rsid w:val="001A24F1"/>
    <w:rsid w:val="001A2961"/>
    <w:rsid w:val="001A42D4"/>
    <w:rsid w:val="001A4BAB"/>
    <w:rsid w:val="001A5AAB"/>
    <w:rsid w:val="001A7678"/>
    <w:rsid w:val="001B007D"/>
    <w:rsid w:val="001B2266"/>
    <w:rsid w:val="001B3DA7"/>
    <w:rsid w:val="001B7EC7"/>
    <w:rsid w:val="001C0A62"/>
    <w:rsid w:val="001C26A9"/>
    <w:rsid w:val="001C407E"/>
    <w:rsid w:val="001C41FD"/>
    <w:rsid w:val="001C5B5E"/>
    <w:rsid w:val="001C5DFE"/>
    <w:rsid w:val="001C760A"/>
    <w:rsid w:val="001D0714"/>
    <w:rsid w:val="001D2ACD"/>
    <w:rsid w:val="001D381A"/>
    <w:rsid w:val="001D6B74"/>
    <w:rsid w:val="001D6E2E"/>
    <w:rsid w:val="001D72B1"/>
    <w:rsid w:val="001E7187"/>
    <w:rsid w:val="001E7628"/>
    <w:rsid w:val="001F7BC2"/>
    <w:rsid w:val="002104DB"/>
    <w:rsid w:val="00210C8C"/>
    <w:rsid w:val="00214ED6"/>
    <w:rsid w:val="00215DDA"/>
    <w:rsid w:val="0021666C"/>
    <w:rsid w:val="0022078F"/>
    <w:rsid w:val="00221121"/>
    <w:rsid w:val="00221903"/>
    <w:rsid w:val="00232CFC"/>
    <w:rsid w:val="00233FF9"/>
    <w:rsid w:val="0023561B"/>
    <w:rsid w:val="0023604B"/>
    <w:rsid w:val="002402B7"/>
    <w:rsid w:val="002449F7"/>
    <w:rsid w:val="00245EA1"/>
    <w:rsid w:val="00252112"/>
    <w:rsid w:val="002536A4"/>
    <w:rsid w:val="0025605A"/>
    <w:rsid w:val="002562B1"/>
    <w:rsid w:val="00260046"/>
    <w:rsid w:val="00260675"/>
    <w:rsid w:val="002609ED"/>
    <w:rsid w:val="00262274"/>
    <w:rsid w:val="002670D1"/>
    <w:rsid w:val="00272436"/>
    <w:rsid w:val="00277782"/>
    <w:rsid w:val="0027798A"/>
    <w:rsid w:val="0028194B"/>
    <w:rsid w:val="00282830"/>
    <w:rsid w:val="002854F7"/>
    <w:rsid w:val="00290D72"/>
    <w:rsid w:val="002911E4"/>
    <w:rsid w:val="002920D3"/>
    <w:rsid w:val="002930E7"/>
    <w:rsid w:val="00295C25"/>
    <w:rsid w:val="00296A96"/>
    <w:rsid w:val="002A081B"/>
    <w:rsid w:val="002A3496"/>
    <w:rsid w:val="002A3C99"/>
    <w:rsid w:val="002A6BBE"/>
    <w:rsid w:val="002A7CF2"/>
    <w:rsid w:val="002B1680"/>
    <w:rsid w:val="002B27A5"/>
    <w:rsid w:val="002B3CF1"/>
    <w:rsid w:val="002B5EEB"/>
    <w:rsid w:val="002B646E"/>
    <w:rsid w:val="002B67C2"/>
    <w:rsid w:val="002C1D68"/>
    <w:rsid w:val="002C1F43"/>
    <w:rsid w:val="002C2725"/>
    <w:rsid w:val="002D1DC3"/>
    <w:rsid w:val="002D5DEE"/>
    <w:rsid w:val="002D6B39"/>
    <w:rsid w:val="002E03B2"/>
    <w:rsid w:val="002E0A13"/>
    <w:rsid w:val="002E25A3"/>
    <w:rsid w:val="002E6E28"/>
    <w:rsid w:val="002F1EAF"/>
    <w:rsid w:val="002F7945"/>
    <w:rsid w:val="00300031"/>
    <w:rsid w:val="00300FC2"/>
    <w:rsid w:val="003042D9"/>
    <w:rsid w:val="00310FEF"/>
    <w:rsid w:val="0031149C"/>
    <w:rsid w:val="00314E79"/>
    <w:rsid w:val="003177D4"/>
    <w:rsid w:val="00322921"/>
    <w:rsid w:val="003322A2"/>
    <w:rsid w:val="003355F6"/>
    <w:rsid w:val="00335737"/>
    <w:rsid w:val="0033736D"/>
    <w:rsid w:val="00342CD3"/>
    <w:rsid w:val="0034430D"/>
    <w:rsid w:val="00345536"/>
    <w:rsid w:val="00353E41"/>
    <w:rsid w:val="00354FA8"/>
    <w:rsid w:val="00373D0B"/>
    <w:rsid w:val="00374C60"/>
    <w:rsid w:val="00380DAA"/>
    <w:rsid w:val="00381D37"/>
    <w:rsid w:val="003826B3"/>
    <w:rsid w:val="0038288A"/>
    <w:rsid w:val="003839AE"/>
    <w:rsid w:val="003A0D53"/>
    <w:rsid w:val="003A1C53"/>
    <w:rsid w:val="003A4652"/>
    <w:rsid w:val="003A4CCC"/>
    <w:rsid w:val="003B3F4D"/>
    <w:rsid w:val="003B5169"/>
    <w:rsid w:val="003B72D7"/>
    <w:rsid w:val="003C2427"/>
    <w:rsid w:val="003C31A9"/>
    <w:rsid w:val="003C41D4"/>
    <w:rsid w:val="003C587A"/>
    <w:rsid w:val="003C73FD"/>
    <w:rsid w:val="003D36D0"/>
    <w:rsid w:val="003D49CA"/>
    <w:rsid w:val="003E07AF"/>
    <w:rsid w:val="003E3A88"/>
    <w:rsid w:val="003E4DD8"/>
    <w:rsid w:val="003E53EA"/>
    <w:rsid w:val="003F16DE"/>
    <w:rsid w:val="003F320F"/>
    <w:rsid w:val="003F5D11"/>
    <w:rsid w:val="003F656C"/>
    <w:rsid w:val="003F76A3"/>
    <w:rsid w:val="00412895"/>
    <w:rsid w:val="00413918"/>
    <w:rsid w:val="00416921"/>
    <w:rsid w:val="004228C1"/>
    <w:rsid w:val="00423E19"/>
    <w:rsid w:val="00425EE8"/>
    <w:rsid w:val="0042677F"/>
    <w:rsid w:val="00426A89"/>
    <w:rsid w:val="00430359"/>
    <w:rsid w:val="004306B4"/>
    <w:rsid w:val="004347E2"/>
    <w:rsid w:val="00436D77"/>
    <w:rsid w:val="004442D5"/>
    <w:rsid w:val="004470F1"/>
    <w:rsid w:val="00454A96"/>
    <w:rsid w:val="00455194"/>
    <w:rsid w:val="00462D78"/>
    <w:rsid w:val="00465512"/>
    <w:rsid w:val="00466443"/>
    <w:rsid w:val="00470A87"/>
    <w:rsid w:val="00472739"/>
    <w:rsid w:val="00477573"/>
    <w:rsid w:val="00487B57"/>
    <w:rsid w:val="0049137F"/>
    <w:rsid w:val="00492783"/>
    <w:rsid w:val="00493020"/>
    <w:rsid w:val="00493464"/>
    <w:rsid w:val="004943F0"/>
    <w:rsid w:val="00496C18"/>
    <w:rsid w:val="004A1DC5"/>
    <w:rsid w:val="004A3B68"/>
    <w:rsid w:val="004A4DF8"/>
    <w:rsid w:val="004B06A0"/>
    <w:rsid w:val="004B1037"/>
    <w:rsid w:val="004B5C52"/>
    <w:rsid w:val="004B7586"/>
    <w:rsid w:val="004C7C44"/>
    <w:rsid w:val="004D04A2"/>
    <w:rsid w:val="004D0B03"/>
    <w:rsid w:val="004D23AA"/>
    <w:rsid w:val="004D7732"/>
    <w:rsid w:val="004D7E52"/>
    <w:rsid w:val="004E2B5A"/>
    <w:rsid w:val="004E2FD1"/>
    <w:rsid w:val="004E678D"/>
    <w:rsid w:val="004E6AE5"/>
    <w:rsid w:val="004F0997"/>
    <w:rsid w:val="004F17C1"/>
    <w:rsid w:val="004F7563"/>
    <w:rsid w:val="00500948"/>
    <w:rsid w:val="00502BBE"/>
    <w:rsid w:val="00511E8F"/>
    <w:rsid w:val="005121C3"/>
    <w:rsid w:val="00515401"/>
    <w:rsid w:val="00516B1E"/>
    <w:rsid w:val="00521A2B"/>
    <w:rsid w:val="00521FF7"/>
    <w:rsid w:val="00523E05"/>
    <w:rsid w:val="00526E6D"/>
    <w:rsid w:val="00527ADD"/>
    <w:rsid w:val="00535D97"/>
    <w:rsid w:val="00537053"/>
    <w:rsid w:val="00540B77"/>
    <w:rsid w:val="00541B34"/>
    <w:rsid w:val="00542B1D"/>
    <w:rsid w:val="0054618C"/>
    <w:rsid w:val="00552120"/>
    <w:rsid w:val="00553EA9"/>
    <w:rsid w:val="0056039D"/>
    <w:rsid w:val="00562CFC"/>
    <w:rsid w:val="0056596A"/>
    <w:rsid w:val="005661D5"/>
    <w:rsid w:val="005712F2"/>
    <w:rsid w:val="00580A1B"/>
    <w:rsid w:val="0058233A"/>
    <w:rsid w:val="005844EA"/>
    <w:rsid w:val="005860A4"/>
    <w:rsid w:val="00586BEB"/>
    <w:rsid w:val="00590774"/>
    <w:rsid w:val="0059084C"/>
    <w:rsid w:val="00590CB1"/>
    <w:rsid w:val="005917E8"/>
    <w:rsid w:val="0059210F"/>
    <w:rsid w:val="00592C03"/>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1F9C"/>
    <w:rsid w:val="0061371C"/>
    <w:rsid w:val="00613BDE"/>
    <w:rsid w:val="00617A28"/>
    <w:rsid w:val="006203AA"/>
    <w:rsid w:val="00622819"/>
    <w:rsid w:val="00625F80"/>
    <w:rsid w:val="00632BB7"/>
    <w:rsid w:val="00634432"/>
    <w:rsid w:val="00637409"/>
    <w:rsid w:val="00637D1E"/>
    <w:rsid w:val="0064046E"/>
    <w:rsid w:val="00641D42"/>
    <w:rsid w:val="0064327D"/>
    <w:rsid w:val="00646FCF"/>
    <w:rsid w:val="006470E1"/>
    <w:rsid w:val="0064747F"/>
    <w:rsid w:val="0065361B"/>
    <w:rsid w:val="0066050F"/>
    <w:rsid w:val="00661EDD"/>
    <w:rsid w:val="006632A4"/>
    <w:rsid w:val="00663BE5"/>
    <w:rsid w:val="00664265"/>
    <w:rsid w:val="00666798"/>
    <w:rsid w:val="006717F3"/>
    <w:rsid w:val="0067484C"/>
    <w:rsid w:val="00675963"/>
    <w:rsid w:val="006776BA"/>
    <w:rsid w:val="0067770D"/>
    <w:rsid w:val="00681AED"/>
    <w:rsid w:val="006837CC"/>
    <w:rsid w:val="00683FBD"/>
    <w:rsid w:val="0068598A"/>
    <w:rsid w:val="00686453"/>
    <w:rsid w:val="006964A1"/>
    <w:rsid w:val="006A1AFC"/>
    <w:rsid w:val="006A2A02"/>
    <w:rsid w:val="006A38B1"/>
    <w:rsid w:val="006A3F16"/>
    <w:rsid w:val="006A4CE8"/>
    <w:rsid w:val="006A50F5"/>
    <w:rsid w:val="006A55D1"/>
    <w:rsid w:val="006B3DB3"/>
    <w:rsid w:val="006B4265"/>
    <w:rsid w:val="006B43E9"/>
    <w:rsid w:val="006B4418"/>
    <w:rsid w:val="006C3C1D"/>
    <w:rsid w:val="006D09D2"/>
    <w:rsid w:val="006D18C0"/>
    <w:rsid w:val="006D3105"/>
    <w:rsid w:val="006E0C01"/>
    <w:rsid w:val="006F1345"/>
    <w:rsid w:val="006F140F"/>
    <w:rsid w:val="006F343C"/>
    <w:rsid w:val="006F4690"/>
    <w:rsid w:val="006F71D1"/>
    <w:rsid w:val="00703131"/>
    <w:rsid w:val="00704795"/>
    <w:rsid w:val="00704D27"/>
    <w:rsid w:val="007056D7"/>
    <w:rsid w:val="0070784F"/>
    <w:rsid w:val="0071500A"/>
    <w:rsid w:val="00715EF4"/>
    <w:rsid w:val="00717DF3"/>
    <w:rsid w:val="007204F0"/>
    <w:rsid w:val="00721DEF"/>
    <w:rsid w:val="0072325A"/>
    <w:rsid w:val="00725DC3"/>
    <w:rsid w:val="00727135"/>
    <w:rsid w:val="007306E4"/>
    <w:rsid w:val="00732053"/>
    <w:rsid w:val="00732F17"/>
    <w:rsid w:val="0073499C"/>
    <w:rsid w:val="00741790"/>
    <w:rsid w:val="00741D96"/>
    <w:rsid w:val="00747401"/>
    <w:rsid w:val="007528F0"/>
    <w:rsid w:val="0076411F"/>
    <w:rsid w:val="00764743"/>
    <w:rsid w:val="00765921"/>
    <w:rsid w:val="0076677F"/>
    <w:rsid w:val="00767448"/>
    <w:rsid w:val="007734BD"/>
    <w:rsid w:val="007762AB"/>
    <w:rsid w:val="00777CAC"/>
    <w:rsid w:val="007807C6"/>
    <w:rsid w:val="007817A0"/>
    <w:rsid w:val="00783304"/>
    <w:rsid w:val="00795187"/>
    <w:rsid w:val="007A4F1E"/>
    <w:rsid w:val="007B1240"/>
    <w:rsid w:val="007B63F6"/>
    <w:rsid w:val="007B7D56"/>
    <w:rsid w:val="007C5485"/>
    <w:rsid w:val="007C6164"/>
    <w:rsid w:val="007C6FE8"/>
    <w:rsid w:val="007D12F5"/>
    <w:rsid w:val="007D2732"/>
    <w:rsid w:val="007D2881"/>
    <w:rsid w:val="007D2B7C"/>
    <w:rsid w:val="007D5971"/>
    <w:rsid w:val="007D6B30"/>
    <w:rsid w:val="007D7E30"/>
    <w:rsid w:val="007E4CA8"/>
    <w:rsid w:val="007F1B78"/>
    <w:rsid w:val="007F1C7C"/>
    <w:rsid w:val="007F36C8"/>
    <w:rsid w:val="007F3D1A"/>
    <w:rsid w:val="007F6D62"/>
    <w:rsid w:val="00800700"/>
    <w:rsid w:val="00800A6B"/>
    <w:rsid w:val="0080103E"/>
    <w:rsid w:val="00801F6B"/>
    <w:rsid w:val="0080296B"/>
    <w:rsid w:val="008042D2"/>
    <w:rsid w:val="008057A9"/>
    <w:rsid w:val="00806875"/>
    <w:rsid w:val="008070E6"/>
    <w:rsid w:val="00812EA7"/>
    <w:rsid w:val="00817BDE"/>
    <w:rsid w:val="00821409"/>
    <w:rsid w:val="00821BA9"/>
    <w:rsid w:val="00823F3F"/>
    <w:rsid w:val="00827BB0"/>
    <w:rsid w:val="00835A11"/>
    <w:rsid w:val="00836AB8"/>
    <w:rsid w:val="0083700A"/>
    <w:rsid w:val="008374E3"/>
    <w:rsid w:val="00841213"/>
    <w:rsid w:val="008429BC"/>
    <w:rsid w:val="00854DB8"/>
    <w:rsid w:val="00856530"/>
    <w:rsid w:val="00856962"/>
    <w:rsid w:val="00857D32"/>
    <w:rsid w:val="00860A51"/>
    <w:rsid w:val="00860B32"/>
    <w:rsid w:val="008625BF"/>
    <w:rsid w:val="008628FB"/>
    <w:rsid w:val="00865C88"/>
    <w:rsid w:val="00867572"/>
    <w:rsid w:val="008675F3"/>
    <w:rsid w:val="00872C67"/>
    <w:rsid w:val="00876C60"/>
    <w:rsid w:val="00880588"/>
    <w:rsid w:val="00881CBD"/>
    <w:rsid w:val="00883987"/>
    <w:rsid w:val="00884FA5"/>
    <w:rsid w:val="008858A9"/>
    <w:rsid w:val="00886EBE"/>
    <w:rsid w:val="00887CF8"/>
    <w:rsid w:val="00890B9E"/>
    <w:rsid w:val="008A58B1"/>
    <w:rsid w:val="008B0679"/>
    <w:rsid w:val="008B16A6"/>
    <w:rsid w:val="008B55E4"/>
    <w:rsid w:val="008B6B16"/>
    <w:rsid w:val="008C5085"/>
    <w:rsid w:val="008C59DB"/>
    <w:rsid w:val="008C64CA"/>
    <w:rsid w:val="008D5EAD"/>
    <w:rsid w:val="008D6F47"/>
    <w:rsid w:val="008E1FAF"/>
    <w:rsid w:val="008E32FE"/>
    <w:rsid w:val="008F0D03"/>
    <w:rsid w:val="0090365A"/>
    <w:rsid w:val="0090546D"/>
    <w:rsid w:val="0091019D"/>
    <w:rsid w:val="009127CC"/>
    <w:rsid w:val="0091314C"/>
    <w:rsid w:val="009132F4"/>
    <w:rsid w:val="00914B94"/>
    <w:rsid w:val="00922776"/>
    <w:rsid w:val="009372D5"/>
    <w:rsid w:val="009427F9"/>
    <w:rsid w:val="00942985"/>
    <w:rsid w:val="0094394A"/>
    <w:rsid w:val="00943EB5"/>
    <w:rsid w:val="00944A28"/>
    <w:rsid w:val="009521BE"/>
    <w:rsid w:val="00960923"/>
    <w:rsid w:val="009609C3"/>
    <w:rsid w:val="00962117"/>
    <w:rsid w:val="00963B29"/>
    <w:rsid w:val="00966837"/>
    <w:rsid w:val="00972B53"/>
    <w:rsid w:val="009776FC"/>
    <w:rsid w:val="009801B4"/>
    <w:rsid w:val="009832F5"/>
    <w:rsid w:val="00983433"/>
    <w:rsid w:val="0098537C"/>
    <w:rsid w:val="00990F14"/>
    <w:rsid w:val="0099292F"/>
    <w:rsid w:val="00993CB8"/>
    <w:rsid w:val="009A6C56"/>
    <w:rsid w:val="009B3EDD"/>
    <w:rsid w:val="009B7516"/>
    <w:rsid w:val="009C1685"/>
    <w:rsid w:val="009C2F65"/>
    <w:rsid w:val="009C3A76"/>
    <w:rsid w:val="009C3ADC"/>
    <w:rsid w:val="009D2A11"/>
    <w:rsid w:val="009D3089"/>
    <w:rsid w:val="009D42CA"/>
    <w:rsid w:val="009D43A6"/>
    <w:rsid w:val="009D578B"/>
    <w:rsid w:val="009D6C51"/>
    <w:rsid w:val="009D79D6"/>
    <w:rsid w:val="009E00E3"/>
    <w:rsid w:val="009E2F5C"/>
    <w:rsid w:val="009E548C"/>
    <w:rsid w:val="009E62C1"/>
    <w:rsid w:val="009E6A3F"/>
    <w:rsid w:val="009F2610"/>
    <w:rsid w:val="00A01DF9"/>
    <w:rsid w:val="00A02389"/>
    <w:rsid w:val="00A031C5"/>
    <w:rsid w:val="00A03CD2"/>
    <w:rsid w:val="00A071AC"/>
    <w:rsid w:val="00A07DAD"/>
    <w:rsid w:val="00A10E29"/>
    <w:rsid w:val="00A2324C"/>
    <w:rsid w:val="00A27DB3"/>
    <w:rsid w:val="00A378B2"/>
    <w:rsid w:val="00A45040"/>
    <w:rsid w:val="00A47C5C"/>
    <w:rsid w:val="00A5622C"/>
    <w:rsid w:val="00A5720B"/>
    <w:rsid w:val="00A57ADF"/>
    <w:rsid w:val="00A62787"/>
    <w:rsid w:val="00A63410"/>
    <w:rsid w:val="00A653EF"/>
    <w:rsid w:val="00A67F4B"/>
    <w:rsid w:val="00A7329F"/>
    <w:rsid w:val="00A7443E"/>
    <w:rsid w:val="00A80089"/>
    <w:rsid w:val="00A80B16"/>
    <w:rsid w:val="00A8361D"/>
    <w:rsid w:val="00A85AE9"/>
    <w:rsid w:val="00A86EDF"/>
    <w:rsid w:val="00A923F5"/>
    <w:rsid w:val="00A936E9"/>
    <w:rsid w:val="00A962DF"/>
    <w:rsid w:val="00AA1E20"/>
    <w:rsid w:val="00AB3954"/>
    <w:rsid w:val="00AB5A98"/>
    <w:rsid w:val="00AB5EA4"/>
    <w:rsid w:val="00AC1043"/>
    <w:rsid w:val="00AC12AD"/>
    <w:rsid w:val="00AC57ED"/>
    <w:rsid w:val="00AC6CED"/>
    <w:rsid w:val="00AC789A"/>
    <w:rsid w:val="00AD207E"/>
    <w:rsid w:val="00AD222E"/>
    <w:rsid w:val="00AD250B"/>
    <w:rsid w:val="00AD3794"/>
    <w:rsid w:val="00AD6679"/>
    <w:rsid w:val="00AD6D13"/>
    <w:rsid w:val="00AD6DB0"/>
    <w:rsid w:val="00AD6DD3"/>
    <w:rsid w:val="00AE0B2F"/>
    <w:rsid w:val="00AE1BFA"/>
    <w:rsid w:val="00AE5301"/>
    <w:rsid w:val="00AE6562"/>
    <w:rsid w:val="00B000F4"/>
    <w:rsid w:val="00B05B20"/>
    <w:rsid w:val="00B067D3"/>
    <w:rsid w:val="00B07BA8"/>
    <w:rsid w:val="00B1175A"/>
    <w:rsid w:val="00B16536"/>
    <w:rsid w:val="00B21C26"/>
    <w:rsid w:val="00B243A5"/>
    <w:rsid w:val="00B27402"/>
    <w:rsid w:val="00B30827"/>
    <w:rsid w:val="00B47E82"/>
    <w:rsid w:val="00B507AF"/>
    <w:rsid w:val="00B51572"/>
    <w:rsid w:val="00B5325A"/>
    <w:rsid w:val="00B540B0"/>
    <w:rsid w:val="00B559A7"/>
    <w:rsid w:val="00B55D03"/>
    <w:rsid w:val="00B57303"/>
    <w:rsid w:val="00B60750"/>
    <w:rsid w:val="00B60D78"/>
    <w:rsid w:val="00B62C09"/>
    <w:rsid w:val="00B66E5D"/>
    <w:rsid w:val="00B83455"/>
    <w:rsid w:val="00B848AA"/>
    <w:rsid w:val="00B92343"/>
    <w:rsid w:val="00B9544A"/>
    <w:rsid w:val="00B95852"/>
    <w:rsid w:val="00B96CE1"/>
    <w:rsid w:val="00BA0480"/>
    <w:rsid w:val="00BA183B"/>
    <w:rsid w:val="00BA2E9E"/>
    <w:rsid w:val="00BA33BF"/>
    <w:rsid w:val="00BA450E"/>
    <w:rsid w:val="00BC12D1"/>
    <w:rsid w:val="00BC1C1C"/>
    <w:rsid w:val="00BC3B10"/>
    <w:rsid w:val="00BC7D73"/>
    <w:rsid w:val="00BD1F0A"/>
    <w:rsid w:val="00BD26F9"/>
    <w:rsid w:val="00BD2897"/>
    <w:rsid w:val="00BD3EC2"/>
    <w:rsid w:val="00BD51FB"/>
    <w:rsid w:val="00BD5CF6"/>
    <w:rsid w:val="00BD60A2"/>
    <w:rsid w:val="00BE2305"/>
    <w:rsid w:val="00BE2DC6"/>
    <w:rsid w:val="00BF01D9"/>
    <w:rsid w:val="00BF139F"/>
    <w:rsid w:val="00BF2F90"/>
    <w:rsid w:val="00BF4E2F"/>
    <w:rsid w:val="00C006B3"/>
    <w:rsid w:val="00C0603E"/>
    <w:rsid w:val="00C0726F"/>
    <w:rsid w:val="00C204CF"/>
    <w:rsid w:val="00C209AD"/>
    <w:rsid w:val="00C230AB"/>
    <w:rsid w:val="00C25F1E"/>
    <w:rsid w:val="00C266DD"/>
    <w:rsid w:val="00C33E5B"/>
    <w:rsid w:val="00C41374"/>
    <w:rsid w:val="00C41444"/>
    <w:rsid w:val="00C428BD"/>
    <w:rsid w:val="00C44EA3"/>
    <w:rsid w:val="00C457D0"/>
    <w:rsid w:val="00C46AEC"/>
    <w:rsid w:val="00C52A79"/>
    <w:rsid w:val="00C625BE"/>
    <w:rsid w:val="00C6347E"/>
    <w:rsid w:val="00C63F51"/>
    <w:rsid w:val="00C64116"/>
    <w:rsid w:val="00C73734"/>
    <w:rsid w:val="00C74002"/>
    <w:rsid w:val="00C74651"/>
    <w:rsid w:val="00C74B03"/>
    <w:rsid w:val="00C74FBD"/>
    <w:rsid w:val="00C80A75"/>
    <w:rsid w:val="00C80D4F"/>
    <w:rsid w:val="00C8498E"/>
    <w:rsid w:val="00C91FFA"/>
    <w:rsid w:val="00C92C2E"/>
    <w:rsid w:val="00C92E27"/>
    <w:rsid w:val="00C939DC"/>
    <w:rsid w:val="00C96885"/>
    <w:rsid w:val="00C97F30"/>
    <w:rsid w:val="00CA3836"/>
    <w:rsid w:val="00CA4A2B"/>
    <w:rsid w:val="00CB022B"/>
    <w:rsid w:val="00CB1CCD"/>
    <w:rsid w:val="00CB28DB"/>
    <w:rsid w:val="00CB2D11"/>
    <w:rsid w:val="00CC32F1"/>
    <w:rsid w:val="00CD14BF"/>
    <w:rsid w:val="00CD1E87"/>
    <w:rsid w:val="00CD5391"/>
    <w:rsid w:val="00CD7097"/>
    <w:rsid w:val="00CE4DF4"/>
    <w:rsid w:val="00CE7DF1"/>
    <w:rsid w:val="00CF0FB0"/>
    <w:rsid w:val="00CF2785"/>
    <w:rsid w:val="00CF2E15"/>
    <w:rsid w:val="00CF398E"/>
    <w:rsid w:val="00CF39DC"/>
    <w:rsid w:val="00CF7513"/>
    <w:rsid w:val="00CF7EE7"/>
    <w:rsid w:val="00D00BD0"/>
    <w:rsid w:val="00D03E64"/>
    <w:rsid w:val="00D06666"/>
    <w:rsid w:val="00D06B6F"/>
    <w:rsid w:val="00D06B8E"/>
    <w:rsid w:val="00D1347D"/>
    <w:rsid w:val="00D1692D"/>
    <w:rsid w:val="00D213E4"/>
    <w:rsid w:val="00D23835"/>
    <w:rsid w:val="00D256F4"/>
    <w:rsid w:val="00D26156"/>
    <w:rsid w:val="00D31F1D"/>
    <w:rsid w:val="00D335DD"/>
    <w:rsid w:val="00D36265"/>
    <w:rsid w:val="00D421C6"/>
    <w:rsid w:val="00D42BC9"/>
    <w:rsid w:val="00D456F2"/>
    <w:rsid w:val="00D47099"/>
    <w:rsid w:val="00D504FC"/>
    <w:rsid w:val="00D527E1"/>
    <w:rsid w:val="00D552E9"/>
    <w:rsid w:val="00D6429E"/>
    <w:rsid w:val="00D642BC"/>
    <w:rsid w:val="00D66AAB"/>
    <w:rsid w:val="00D7211D"/>
    <w:rsid w:val="00D7260C"/>
    <w:rsid w:val="00D7418A"/>
    <w:rsid w:val="00D77266"/>
    <w:rsid w:val="00D77D84"/>
    <w:rsid w:val="00D80245"/>
    <w:rsid w:val="00D80EF4"/>
    <w:rsid w:val="00D831F7"/>
    <w:rsid w:val="00D836EF"/>
    <w:rsid w:val="00D837CB"/>
    <w:rsid w:val="00D83ED7"/>
    <w:rsid w:val="00D84343"/>
    <w:rsid w:val="00D867EA"/>
    <w:rsid w:val="00D87DDA"/>
    <w:rsid w:val="00D9710D"/>
    <w:rsid w:val="00DA13B6"/>
    <w:rsid w:val="00DA2342"/>
    <w:rsid w:val="00DA3546"/>
    <w:rsid w:val="00DB2975"/>
    <w:rsid w:val="00DB5662"/>
    <w:rsid w:val="00DC4648"/>
    <w:rsid w:val="00DC5748"/>
    <w:rsid w:val="00DD11B5"/>
    <w:rsid w:val="00DD1865"/>
    <w:rsid w:val="00DD46EB"/>
    <w:rsid w:val="00DD5540"/>
    <w:rsid w:val="00DD7950"/>
    <w:rsid w:val="00DE158E"/>
    <w:rsid w:val="00DE38EE"/>
    <w:rsid w:val="00DE3F3F"/>
    <w:rsid w:val="00DE5A3A"/>
    <w:rsid w:val="00DE6ED1"/>
    <w:rsid w:val="00DE7FEE"/>
    <w:rsid w:val="00DF6061"/>
    <w:rsid w:val="00E04094"/>
    <w:rsid w:val="00E040DE"/>
    <w:rsid w:val="00E0565E"/>
    <w:rsid w:val="00E12049"/>
    <w:rsid w:val="00E132A8"/>
    <w:rsid w:val="00E1578F"/>
    <w:rsid w:val="00E15BE0"/>
    <w:rsid w:val="00E2657A"/>
    <w:rsid w:val="00E26A9D"/>
    <w:rsid w:val="00E36ED3"/>
    <w:rsid w:val="00E3765E"/>
    <w:rsid w:val="00E41426"/>
    <w:rsid w:val="00E43F4E"/>
    <w:rsid w:val="00E44364"/>
    <w:rsid w:val="00E46BAC"/>
    <w:rsid w:val="00E47887"/>
    <w:rsid w:val="00E5027E"/>
    <w:rsid w:val="00E521F4"/>
    <w:rsid w:val="00E548C1"/>
    <w:rsid w:val="00E56798"/>
    <w:rsid w:val="00E6576F"/>
    <w:rsid w:val="00E67D42"/>
    <w:rsid w:val="00E725CF"/>
    <w:rsid w:val="00E741E6"/>
    <w:rsid w:val="00E81EE5"/>
    <w:rsid w:val="00E82D7F"/>
    <w:rsid w:val="00E84867"/>
    <w:rsid w:val="00E856C8"/>
    <w:rsid w:val="00E869E2"/>
    <w:rsid w:val="00E91065"/>
    <w:rsid w:val="00E939B3"/>
    <w:rsid w:val="00E964A6"/>
    <w:rsid w:val="00E97EF8"/>
    <w:rsid w:val="00EA12AE"/>
    <w:rsid w:val="00EA28B0"/>
    <w:rsid w:val="00EA50A0"/>
    <w:rsid w:val="00EB0B56"/>
    <w:rsid w:val="00EB30D5"/>
    <w:rsid w:val="00EB7DE9"/>
    <w:rsid w:val="00EC0025"/>
    <w:rsid w:val="00EC30DA"/>
    <w:rsid w:val="00EC4A3E"/>
    <w:rsid w:val="00ED2DEB"/>
    <w:rsid w:val="00ED3BDE"/>
    <w:rsid w:val="00EE059D"/>
    <w:rsid w:val="00EE3630"/>
    <w:rsid w:val="00EE4CC4"/>
    <w:rsid w:val="00EF07EC"/>
    <w:rsid w:val="00EF35CB"/>
    <w:rsid w:val="00F01650"/>
    <w:rsid w:val="00F03A51"/>
    <w:rsid w:val="00F03B94"/>
    <w:rsid w:val="00F057C5"/>
    <w:rsid w:val="00F07A2D"/>
    <w:rsid w:val="00F16A71"/>
    <w:rsid w:val="00F20E74"/>
    <w:rsid w:val="00F24016"/>
    <w:rsid w:val="00F25CC6"/>
    <w:rsid w:val="00F279E0"/>
    <w:rsid w:val="00F34C4F"/>
    <w:rsid w:val="00F35DB0"/>
    <w:rsid w:val="00F41B67"/>
    <w:rsid w:val="00F47108"/>
    <w:rsid w:val="00F50E15"/>
    <w:rsid w:val="00F52526"/>
    <w:rsid w:val="00F528CA"/>
    <w:rsid w:val="00F57932"/>
    <w:rsid w:val="00F6172A"/>
    <w:rsid w:val="00F62796"/>
    <w:rsid w:val="00F63127"/>
    <w:rsid w:val="00F634D0"/>
    <w:rsid w:val="00F64AF8"/>
    <w:rsid w:val="00F70173"/>
    <w:rsid w:val="00F72104"/>
    <w:rsid w:val="00F73E05"/>
    <w:rsid w:val="00F80514"/>
    <w:rsid w:val="00F85DB5"/>
    <w:rsid w:val="00F959AF"/>
    <w:rsid w:val="00F97DDB"/>
    <w:rsid w:val="00FA194C"/>
    <w:rsid w:val="00FB1514"/>
    <w:rsid w:val="00FB1A27"/>
    <w:rsid w:val="00FC180D"/>
    <w:rsid w:val="00FC551C"/>
    <w:rsid w:val="00FD495F"/>
    <w:rsid w:val="00FD5B40"/>
    <w:rsid w:val="00FE6DA6"/>
    <w:rsid w:val="00FF10FE"/>
    <w:rsid w:val="00FF34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76"/>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C78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paragraph" w:styleId="NormalWeb">
    <w:name w:val="Normal (Web)"/>
    <w:basedOn w:val="Normal"/>
    <w:uiPriority w:val="99"/>
    <w:unhideWhenUsed/>
    <w:rsid w:val="001253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06B8E"/>
    <w:pPr>
      <w:spacing w:after="0" w:line="240" w:lineRule="auto"/>
    </w:pPr>
  </w:style>
  <w:style w:type="character" w:customStyle="1" w:styleId="Heading4Char">
    <w:name w:val="Heading 4 Char"/>
    <w:basedOn w:val="DefaultParagraphFont"/>
    <w:link w:val="Heading4"/>
    <w:uiPriority w:val="9"/>
    <w:semiHidden/>
    <w:rsid w:val="00AC789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259">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87975794">
      <w:bodyDiv w:val="1"/>
      <w:marLeft w:val="0"/>
      <w:marRight w:val="0"/>
      <w:marTop w:val="0"/>
      <w:marBottom w:val="0"/>
      <w:divBdr>
        <w:top w:val="none" w:sz="0" w:space="0" w:color="auto"/>
        <w:left w:val="none" w:sz="0" w:space="0" w:color="auto"/>
        <w:bottom w:val="none" w:sz="0" w:space="0" w:color="auto"/>
        <w:right w:val="none" w:sz="0" w:space="0" w:color="auto"/>
      </w:divBdr>
      <w:divsChild>
        <w:div w:id="1514294741">
          <w:marLeft w:val="0"/>
          <w:marRight w:val="0"/>
          <w:marTop w:val="0"/>
          <w:marBottom w:val="0"/>
          <w:divBdr>
            <w:top w:val="single" w:sz="6" w:space="0" w:color="E0E0E0"/>
            <w:left w:val="none" w:sz="0" w:space="0" w:color="auto"/>
            <w:bottom w:val="none" w:sz="0" w:space="0" w:color="auto"/>
            <w:right w:val="none" w:sz="0" w:space="0" w:color="auto"/>
          </w:divBdr>
          <w:divsChild>
            <w:div w:id="486751542">
              <w:marLeft w:val="0"/>
              <w:marRight w:val="0"/>
              <w:marTop w:val="0"/>
              <w:marBottom w:val="0"/>
              <w:divBdr>
                <w:top w:val="none" w:sz="0" w:space="0" w:color="auto"/>
                <w:left w:val="none" w:sz="0" w:space="0" w:color="auto"/>
                <w:bottom w:val="none" w:sz="0" w:space="0" w:color="auto"/>
                <w:right w:val="none" w:sz="0" w:space="0" w:color="auto"/>
              </w:divBdr>
              <w:divsChild>
                <w:div w:id="378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925">
          <w:marLeft w:val="0"/>
          <w:marRight w:val="0"/>
          <w:marTop w:val="0"/>
          <w:marBottom w:val="0"/>
          <w:divBdr>
            <w:top w:val="none" w:sz="0" w:space="0" w:color="auto"/>
            <w:left w:val="none" w:sz="0" w:space="0" w:color="auto"/>
            <w:bottom w:val="none" w:sz="0" w:space="0" w:color="auto"/>
            <w:right w:val="none" w:sz="0" w:space="0" w:color="auto"/>
          </w:divBdr>
          <w:divsChild>
            <w:div w:id="1224217475">
              <w:marLeft w:val="0"/>
              <w:marRight w:val="0"/>
              <w:marTop w:val="0"/>
              <w:marBottom w:val="0"/>
              <w:divBdr>
                <w:top w:val="none" w:sz="0" w:space="0" w:color="auto"/>
                <w:left w:val="none" w:sz="0" w:space="0" w:color="auto"/>
                <w:bottom w:val="none" w:sz="0" w:space="0" w:color="auto"/>
                <w:right w:val="none" w:sz="0" w:space="0" w:color="auto"/>
              </w:divBdr>
              <w:divsChild>
                <w:div w:id="2020813128">
                  <w:marLeft w:val="0"/>
                  <w:marRight w:val="0"/>
                  <w:marTop w:val="0"/>
                  <w:marBottom w:val="0"/>
                  <w:divBdr>
                    <w:top w:val="none" w:sz="0" w:space="0" w:color="auto"/>
                    <w:left w:val="none" w:sz="0" w:space="0" w:color="auto"/>
                    <w:bottom w:val="none" w:sz="0" w:space="0" w:color="auto"/>
                    <w:right w:val="none" w:sz="0" w:space="0" w:color="auto"/>
                  </w:divBdr>
                  <w:divsChild>
                    <w:div w:id="1943027960">
                      <w:marLeft w:val="0"/>
                      <w:marRight w:val="0"/>
                      <w:marTop w:val="0"/>
                      <w:marBottom w:val="0"/>
                      <w:divBdr>
                        <w:top w:val="none" w:sz="0" w:space="0" w:color="auto"/>
                        <w:left w:val="none" w:sz="0" w:space="0" w:color="auto"/>
                        <w:bottom w:val="none" w:sz="0" w:space="0" w:color="auto"/>
                        <w:right w:val="none" w:sz="0" w:space="0" w:color="auto"/>
                      </w:divBdr>
                      <w:divsChild>
                        <w:div w:id="897131295">
                          <w:marLeft w:val="0"/>
                          <w:marRight w:val="0"/>
                          <w:marTop w:val="0"/>
                          <w:marBottom w:val="0"/>
                          <w:divBdr>
                            <w:top w:val="none" w:sz="0" w:space="0" w:color="auto"/>
                            <w:left w:val="none" w:sz="0" w:space="0" w:color="auto"/>
                            <w:bottom w:val="none" w:sz="0" w:space="0" w:color="auto"/>
                            <w:right w:val="none" w:sz="0" w:space="0" w:color="auto"/>
                          </w:divBdr>
                          <w:divsChild>
                            <w:div w:id="1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34079526">
      <w:bodyDiv w:val="1"/>
      <w:marLeft w:val="0"/>
      <w:marRight w:val="0"/>
      <w:marTop w:val="0"/>
      <w:marBottom w:val="0"/>
      <w:divBdr>
        <w:top w:val="none" w:sz="0" w:space="0" w:color="auto"/>
        <w:left w:val="none" w:sz="0" w:space="0" w:color="auto"/>
        <w:bottom w:val="none" w:sz="0" w:space="0" w:color="auto"/>
        <w:right w:val="none" w:sz="0" w:space="0" w:color="auto"/>
      </w:divBdr>
    </w:div>
    <w:div w:id="620235284">
      <w:bodyDiv w:val="1"/>
      <w:marLeft w:val="0"/>
      <w:marRight w:val="0"/>
      <w:marTop w:val="0"/>
      <w:marBottom w:val="0"/>
      <w:divBdr>
        <w:top w:val="none" w:sz="0" w:space="0" w:color="auto"/>
        <w:left w:val="none" w:sz="0" w:space="0" w:color="auto"/>
        <w:bottom w:val="none" w:sz="0" w:space="0" w:color="auto"/>
        <w:right w:val="none" w:sz="0" w:space="0" w:color="auto"/>
      </w:divBdr>
    </w:div>
    <w:div w:id="88483182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30051943">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4BF18F6E85D04B0C8EBD3629578F0417"/>
        <w:category>
          <w:name w:val="General"/>
          <w:gallery w:val="placeholder"/>
        </w:category>
        <w:types>
          <w:type w:val="bbPlcHdr"/>
        </w:types>
        <w:behaviors>
          <w:behavior w:val="content"/>
        </w:behaviors>
        <w:guid w:val="{934A58DC-50A4-415E-A05D-98379FFBE786}"/>
      </w:docPartPr>
      <w:docPartBody>
        <w:p w:rsidR="00C52552" w:rsidRDefault="00232621" w:rsidP="00232621">
          <w:pPr>
            <w:pStyle w:val="4BF18F6E85D04B0C8EBD3629578F0417"/>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7B5C"/>
    <w:rsid w:val="0004553F"/>
    <w:rsid w:val="0006002E"/>
    <w:rsid w:val="0006383F"/>
    <w:rsid w:val="00065B1E"/>
    <w:rsid w:val="00076DC6"/>
    <w:rsid w:val="000B1B21"/>
    <w:rsid w:val="000B46C1"/>
    <w:rsid w:val="000C520C"/>
    <w:rsid w:val="000C6CE1"/>
    <w:rsid w:val="00110425"/>
    <w:rsid w:val="001806EE"/>
    <w:rsid w:val="001B7F6A"/>
    <w:rsid w:val="002166B8"/>
    <w:rsid w:val="00232621"/>
    <w:rsid w:val="00241828"/>
    <w:rsid w:val="002F727F"/>
    <w:rsid w:val="00307638"/>
    <w:rsid w:val="003366DF"/>
    <w:rsid w:val="00387CB8"/>
    <w:rsid w:val="00391B95"/>
    <w:rsid w:val="003B1BA2"/>
    <w:rsid w:val="003C174C"/>
    <w:rsid w:val="00472739"/>
    <w:rsid w:val="00485206"/>
    <w:rsid w:val="004D6844"/>
    <w:rsid w:val="004D6E1F"/>
    <w:rsid w:val="004F5DE9"/>
    <w:rsid w:val="00514BFD"/>
    <w:rsid w:val="00540967"/>
    <w:rsid w:val="0057352C"/>
    <w:rsid w:val="00586FA6"/>
    <w:rsid w:val="00590D85"/>
    <w:rsid w:val="00595487"/>
    <w:rsid w:val="005B304E"/>
    <w:rsid w:val="005D23C2"/>
    <w:rsid w:val="006940A0"/>
    <w:rsid w:val="006B11F6"/>
    <w:rsid w:val="00700DE1"/>
    <w:rsid w:val="00756BBB"/>
    <w:rsid w:val="00790839"/>
    <w:rsid w:val="00795030"/>
    <w:rsid w:val="008100A0"/>
    <w:rsid w:val="00823F7D"/>
    <w:rsid w:val="00825676"/>
    <w:rsid w:val="00826EB8"/>
    <w:rsid w:val="00833C8B"/>
    <w:rsid w:val="008363C7"/>
    <w:rsid w:val="00853D91"/>
    <w:rsid w:val="008A3517"/>
    <w:rsid w:val="009342FE"/>
    <w:rsid w:val="009663B5"/>
    <w:rsid w:val="00974EAF"/>
    <w:rsid w:val="00987222"/>
    <w:rsid w:val="009930D6"/>
    <w:rsid w:val="009F2909"/>
    <w:rsid w:val="00A06B8D"/>
    <w:rsid w:val="00A12A46"/>
    <w:rsid w:val="00A604CC"/>
    <w:rsid w:val="00A6383E"/>
    <w:rsid w:val="00AC3984"/>
    <w:rsid w:val="00AD3FF3"/>
    <w:rsid w:val="00B24192"/>
    <w:rsid w:val="00B506BC"/>
    <w:rsid w:val="00B55E10"/>
    <w:rsid w:val="00B645BD"/>
    <w:rsid w:val="00B70C2A"/>
    <w:rsid w:val="00BE1863"/>
    <w:rsid w:val="00C41C9A"/>
    <w:rsid w:val="00C52552"/>
    <w:rsid w:val="00C56726"/>
    <w:rsid w:val="00C6288A"/>
    <w:rsid w:val="00CA3363"/>
    <w:rsid w:val="00CE6FD5"/>
    <w:rsid w:val="00D07438"/>
    <w:rsid w:val="00D206AA"/>
    <w:rsid w:val="00D26FD5"/>
    <w:rsid w:val="00D62D31"/>
    <w:rsid w:val="00D656E3"/>
    <w:rsid w:val="00D743FC"/>
    <w:rsid w:val="00D74887"/>
    <w:rsid w:val="00DA1D39"/>
    <w:rsid w:val="00DD3CCA"/>
    <w:rsid w:val="00DE5424"/>
    <w:rsid w:val="00DF0C5D"/>
    <w:rsid w:val="00DF397B"/>
    <w:rsid w:val="00DF4CC2"/>
    <w:rsid w:val="00E050B6"/>
    <w:rsid w:val="00E3747E"/>
    <w:rsid w:val="00E402C3"/>
    <w:rsid w:val="00E41212"/>
    <w:rsid w:val="00E52FB6"/>
    <w:rsid w:val="00E9001B"/>
    <w:rsid w:val="00EA6EFA"/>
    <w:rsid w:val="00EC07BD"/>
    <w:rsid w:val="00EC71FB"/>
    <w:rsid w:val="00EC7627"/>
    <w:rsid w:val="00ED791E"/>
    <w:rsid w:val="00F2202B"/>
    <w:rsid w:val="00F417C3"/>
    <w:rsid w:val="00F91167"/>
    <w:rsid w:val="00F9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6B8"/>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 w:type="paragraph" w:customStyle="1" w:styleId="7EDEE34F8EDB4A58924638ED7F9B07A5">
    <w:name w:val="7EDEE34F8EDB4A58924638ED7F9B07A5"/>
    <w:rsid w:val="00232621"/>
  </w:style>
  <w:style w:type="paragraph" w:customStyle="1" w:styleId="4BF18F6E85D04B0C8EBD3629578F0417">
    <w:name w:val="4BF18F6E85D04B0C8EBD3629578F0417"/>
    <w:rsid w:val="00232621"/>
  </w:style>
  <w:style w:type="paragraph" w:customStyle="1" w:styleId="6638C646492440BEBB003CAE196C8070">
    <w:name w:val="6638C646492440BEBB003CAE196C8070"/>
    <w:rsid w:val="002166B8"/>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572E6A7A1A3498598DCF6C13D6C2E" ma:contentTypeVersion="0" ma:contentTypeDescription="Create a new document." ma:contentTypeScope="" ma:versionID="369003702cb1e49b547f8fc049aaba3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9EB5C-41E6-4146-A868-44FC48BF6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Pages>
  <Words>864</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2021-09-16T11:08:00Z</cp:lastPrinted>
  <dcterms:created xsi:type="dcterms:W3CDTF">2022-02-25T08:38:00Z</dcterms:created>
  <dcterms:modified xsi:type="dcterms:W3CDTF">2022-02-25T08:39:00Z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0x010100EBA572E6A7A1A3498598DCF6C13D6C2E</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