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B115" w14:textId="77777777" w:rsidR="00CD14BF" w:rsidRPr="001353CB" w:rsidRDefault="001353CB" w:rsidP="003C73FD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t>ANNEX 3: TECHNICAL AND FINANCIAL OFFER - GOODS</w:t>
      </w:r>
    </w:p>
    <w:p w14:paraId="1A9332D8" w14:textId="77777777" w:rsidR="006B4265" w:rsidRPr="005E5F03" w:rsidRDefault="006B4265" w:rsidP="006B4265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bid</w:t>
      </w:r>
      <w:r w:rsidR="00EB30D5" w:rsidRPr="005E5F03">
        <w:rPr>
          <w:rFonts w:cstheme="minorHAnsi"/>
          <w:i/>
          <w:sz w:val="20"/>
          <w:szCs w:val="20"/>
        </w:rPr>
        <w:t xml:space="preserve"> along with Annex 2: Quotation Submission Form</w:t>
      </w:r>
      <w:r w:rsidRPr="005E5F03">
        <w:rPr>
          <w:rFonts w:cstheme="minorHAnsi"/>
          <w:i/>
          <w:sz w:val="20"/>
          <w:szCs w:val="20"/>
        </w:rPr>
        <w:t>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03549D" w:rsidRPr="005E5F03" w14:paraId="2DC05499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1C12557F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E15B736FE36D4CCF8A6BAC5FD826A785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0666B87D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549D" w:rsidRPr="005E5F03" w14:paraId="29AD778D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467A4C78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b/>
              <w:bCs/>
              <w:sz w:val="20"/>
              <w:szCs w:val="20"/>
              <w:lang w:val="en-US"/>
            </w:rPr>
            <w:id w:val="-1717577049"/>
            <w:placeholder>
              <w:docPart w:val="FDAEAE23600A44FD87055C235C744DFC"/>
            </w:placeholder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5CD47E18" w14:textId="0006BC1D" w:rsidR="0003549D" w:rsidRPr="005E5F03" w:rsidRDefault="001338DE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  <w:lang w:val="en-US"/>
                  </w:rPr>
                  <w:t>RfQ22/02431: EU4MD/ SMART Education kits for Cahul and Ungheni Municipalities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5EF64B23" w14:textId="6FB215FB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39BDD2587B6A416EB1CF50DD13754901"/>
                </w:placeholder>
                <w:showingPlcHdr/>
                <w:date w:fullDate="2021-06-17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521F4"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7ED01D08" w14:textId="6E52EB68" w:rsidR="007F6D62" w:rsidRDefault="007F6D62" w:rsidP="006B4265">
      <w:pPr>
        <w:rPr>
          <w:rFonts w:cstheme="minorHAnsi"/>
          <w:sz w:val="20"/>
          <w:szCs w:val="20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4680"/>
        <w:gridCol w:w="709"/>
        <w:gridCol w:w="1557"/>
        <w:gridCol w:w="993"/>
        <w:gridCol w:w="1137"/>
        <w:gridCol w:w="7"/>
      </w:tblGrid>
      <w:tr w:rsidR="001C0A62" w:rsidRPr="005E5F03" w14:paraId="7C761BD3" w14:textId="6575FA9D" w:rsidTr="008057A9">
        <w:trPr>
          <w:trHeight w:val="499"/>
          <w:tblHeader/>
        </w:trPr>
        <w:tc>
          <w:tcPr>
            <w:tcW w:w="9785" w:type="dxa"/>
            <w:gridSpan w:val="7"/>
            <w:shd w:val="clear" w:color="auto" w:fill="D9D9D9" w:themeFill="background1" w:themeFillShade="D9"/>
            <w:vAlign w:val="center"/>
          </w:tcPr>
          <w:p w14:paraId="56466620" w14:textId="1D6D192F" w:rsidR="001C0A62" w:rsidRPr="0058233A" w:rsidRDefault="001C0A62" w:rsidP="00086E3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F0011">
              <w:rPr>
                <w:rFonts w:cstheme="minorHAnsi"/>
                <w:b/>
                <w:sz w:val="20"/>
                <w:szCs w:val="20"/>
              </w:rPr>
              <w:t>Currency of the Quotation</w:t>
            </w:r>
            <w:r w:rsidR="00194076">
              <w:rPr>
                <w:rFonts w:cstheme="minorHAnsi"/>
                <w:b/>
                <w:sz w:val="20"/>
                <w:szCs w:val="20"/>
              </w:rPr>
              <w:t xml:space="preserve"> USD US Dollars</w:t>
            </w:r>
          </w:p>
          <w:p w14:paraId="7A1C35DE" w14:textId="1A6964E0" w:rsidR="001C0A62" w:rsidRPr="0058233A" w:rsidRDefault="001C0A62" w:rsidP="00086E32">
            <w:pPr>
              <w:spacing w:after="0"/>
              <w:rPr>
                <w:rFonts w:cstheme="minorHAnsi"/>
                <w:b/>
                <w:iCs/>
                <w:sz w:val="20"/>
                <w:szCs w:val="20"/>
              </w:rPr>
            </w:pPr>
            <w:r w:rsidRPr="0058233A"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-977612595"/>
                <w:placeholder>
                  <w:docPart w:val="CA8F9BBF4FB841B2B2AF70AE7414A996"/>
                </w:placeholder>
                <w:text/>
              </w:sdtPr>
              <w:sdtEndPr/>
              <w:sdtContent>
                <w:r w:rsidR="001338DE">
                  <w:rPr>
                    <w:rFonts w:cstheme="minorHAnsi"/>
                    <w:b/>
                    <w:sz w:val="20"/>
                    <w:szCs w:val="20"/>
                  </w:rPr>
                  <w:t>DDP</w:t>
                </w:r>
              </w:sdtContent>
            </w:sdt>
          </w:p>
        </w:tc>
      </w:tr>
      <w:tr w:rsidR="001C0A62" w:rsidRPr="005E5F03" w14:paraId="0367FCC8" w14:textId="274B87E0" w:rsidTr="00BE2DC6">
        <w:trPr>
          <w:gridAfter w:val="1"/>
          <w:wAfter w:w="7" w:type="dxa"/>
          <w:trHeight w:val="499"/>
          <w:tblHeader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19847BD" w14:textId="2CFE518F" w:rsidR="001C0A62" w:rsidRPr="0058233A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58233A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4A04CDEA" w14:textId="338B9E50" w:rsidR="001C0A62" w:rsidRPr="0058233A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58233A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55C62F3" w14:textId="0E4521DB" w:rsidR="001C0A62" w:rsidRPr="005E5F0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344CDA85" w14:textId="0D308A48" w:rsidR="001C0A62" w:rsidRPr="005E5F0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21C4280" w14:textId="1A3596B8" w:rsidR="001C0A62" w:rsidRPr="005E5F0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17A86A87" w14:textId="14E3CAEB" w:rsidR="001C0A62" w:rsidRPr="005E5F0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Total price </w:t>
            </w:r>
          </w:p>
        </w:tc>
      </w:tr>
      <w:tr w:rsidR="0065361B" w:rsidRPr="005E5F03" w14:paraId="2DD24D08" w14:textId="69A6A30A" w:rsidTr="00BE2DC6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604F89C6" w14:textId="13774ACB" w:rsidR="0065361B" w:rsidRPr="001D6E2E" w:rsidRDefault="0065361B" w:rsidP="0065361B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1D6E2E">
              <w:rPr>
                <w:rFonts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4680" w:type="dxa"/>
            <w:vAlign w:val="center"/>
          </w:tcPr>
          <w:p w14:paraId="6B408311" w14:textId="77777777" w:rsidR="00194076" w:rsidRPr="00DA3546" w:rsidRDefault="00194076" w:rsidP="0019407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napToGrid w:val="0"/>
                <w:sz w:val="20"/>
                <w:szCs w:val="20"/>
              </w:rPr>
            </w:pPr>
            <w:r w:rsidRPr="00DA35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Hands-on STEAM learning Education kits </w:t>
            </w:r>
          </w:p>
          <w:p w14:paraId="2C82B0B5" w14:textId="7CC0086B" w:rsidR="00B27402" w:rsidRPr="00DA3546" w:rsidRDefault="00B27402" w:rsidP="00B27402">
            <w:pPr>
              <w:pStyle w:val="NormalWeb"/>
              <w:spacing w:after="2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35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LEGO® Education SPIKE™ Essential - a 449-piece set with 4 minifigures with their own personalities, diverse identities and characteristics who act as storytellers to make problem-solving relatable to all students and ensure social-emotional learning. </w:t>
            </w:r>
          </w:p>
          <w:p w14:paraId="2CC1CD6C" w14:textId="77777777" w:rsidR="00B27402" w:rsidRPr="00DA3546" w:rsidRDefault="00B27402" w:rsidP="00B27402">
            <w:pPr>
              <w:pStyle w:val="NormalWeb"/>
              <w:numPr>
                <w:ilvl w:val="0"/>
                <w:numId w:val="28"/>
              </w:numPr>
              <w:spacing w:after="2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35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Icon- and word-based block coding with simple hardware – including an intelligent 2-port Hub, 2 Small Motors, a 3x3 Color Light Matrix, and a Color Sensor – also bring students’ creations to life. </w:t>
            </w:r>
          </w:p>
          <w:p w14:paraId="21F26E85" w14:textId="77777777" w:rsidR="00B27402" w:rsidRPr="00DA3546" w:rsidRDefault="00B27402" w:rsidP="00B27402">
            <w:pPr>
              <w:pStyle w:val="NormalWeb"/>
              <w:numPr>
                <w:ilvl w:val="0"/>
                <w:numId w:val="28"/>
              </w:numPr>
              <w:spacing w:after="2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35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The set should include a colorful selection of familiar and age-appropriate LEGO® bricks, replacement elements. </w:t>
            </w:r>
          </w:p>
          <w:p w14:paraId="6C86A653" w14:textId="77777777" w:rsidR="00B27402" w:rsidRPr="00DA3546" w:rsidRDefault="00B27402" w:rsidP="00B27402">
            <w:pPr>
              <w:pStyle w:val="NormalWeb"/>
              <w:numPr>
                <w:ilvl w:val="0"/>
                <w:numId w:val="28"/>
              </w:numPr>
              <w:spacing w:after="2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35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Bluetooth connectivity, 6-axis gyro and a rechargeable Li-ion battery with </w:t>
            </w:r>
            <w:proofErr w:type="gramStart"/>
            <w:r w:rsidRPr="00DA35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 USB</w:t>
            </w:r>
            <w:proofErr w:type="gramEnd"/>
            <w:r w:rsidRPr="00DA35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charging and connection port.</w:t>
            </w:r>
          </w:p>
          <w:p w14:paraId="04A7BF55" w14:textId="77777777" w:rsidR="00B27402" w:rsidRPr="00DA3546" w:rsidRDefault="00B27402" w:rsidP="00B27402">
            <w:pPr>
              <w:pStyle w:val="NormalWeb"/>
              <w:numPr>
                <w:ilvl w:val="0"/>
                <w:numId w:val="28"/>
              </w:numPr>
              <w:spacing w:after="2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35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Sturdy storage box with color-coded sorting trays for easy classroom management.</w:t>
            </w:r>
          </w:p>
          <w:p w14:paraId="3263D90D" w14:textId="77777777" w:rsidR="00B27402" w:rsidRPr="00DA3546" w:rsidRDefault="00B27402" w:rsidP="00B27402">
            <w:pPr>
              <w:pStyle w:val="NormalWeb"/>
              <w:numPr>
                <w:ilvl w:val="0"/>
                <w:numId w:val="28"/>
              </w:numPr>
              <w:spacing w:after="2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35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SPIKE™ App, featuring age-appropriate icon- and word-based coding based on Scratch to help develop student coding skills.</w:t>
            </w:r>
          </w:p>
          <w:p w14:paraId="36CE0EB1" w14:textId="2BC2E63F" w:rsidR="0065361B" w:rsidRPr="00DA3546" w:rsidRDefault="00B27402" w:rsidP="00B27402">
            <w:pPr>
              <w:pStyle w:val="NormalWeb"/>
              <w:numPr>
                <w:ilvl w:val="0"/>
                <w:numId w:val="28"/>
              </w:numPr>
              <w:spacing w:after="2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A35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units of 8 x 45-minute as part of the LEGO Learning System, standards-aligned lessons to encourage independent STEAM thinking through playful, narrative-based problem-solving. Each lesson including comprehensive online lesson plans with math and language arts extensions, assessment rubrics and videos to support teachers and further build pre-school teachers’ confidence and prepare them for successful STEAM teaching using the LEGO Learning System, SPIKE Essential to be supported by a comprehensive professional development program.</w:t>
            </w:r>
          </w:p>
        </w:tc>
        <w:tc>
          <w:tcPr>
            <w:tcW w:w="709" w:type="dxa"/>
            <w:vAlign w:val="center"/>
          </w:tcPr>
          <w:p w14:paraId="1A167638" w14:textId="69DCCB74" w:rsidR="0065361B" w:rsidRPr="00DA3546" w:rsidRDefault="0065361B" w:rsidP="0065361B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DA3546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557" w:type="dxa"/>
            <w:vAlign w:val="center"/>
          </w:tcPr>
          <w:p w14:paraId="6AC1F49E" w14:textId="54A12307" w:rsidR="0065361B" w:rsidRPr="00DA3546" w:rsidRDefault="0065361B" w:rsidP="0065361B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DA3546">
              <w:rPr>
                <w:rFonts w:cstheme="minorHAnsi"/>
                <w:iCs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14:paraId="3B976230" w14:textId="77777777" w:rsidR="0065361B" w:rsidRPr="00DA3546" w:rsidRDefault="0065361B" w:rsidP="0065361B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38C9B50A" w14:textId="77777777" w:rsidR="0065361B" w:rsidRPr="00DA3546" w:rsidRDefault="0065361B" w:rsidP="0065361B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5361B" w:rsidRPr="005E5F03" w14:paraId="16F5720B" w14:textId="77777777" w:rsidTr="00BE2DC6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3D92555E" w14:textId="2F7E161D" w:rsidR="0065361B" w:rsidRPr="001D6E2E" w:rsidRDefault="0065361B" w:rsidP="0065361B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31E1DDF4" w14:textId="071F7E41" w:rsidR="0065361B" w:rsidRPr="00DA3546" w:rsidRDefault="0065361B" w:rsidP="0065361B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DA3546">
              <w:rPr>
                <w:rFonts w:cstheme="minorHAnsi"/>
                <w:b/>
                <w:bCs/>
                <w:iCs/>
                <w:snapToGrid w:val="0"/>
                <w:sz w:val="20"/>
                <w:szCs w:val="20"/>
                <w:lang w:val="en-US"/>
              </w:rPr>
              <w:t>Quality and warranty conditions:</w:t>
            </w:r>
          </w:p>
        </w:tc>
        <w:tc>
          <w:tcPr>
            <w:tcW w:w="709" w:type="dxa"/>
            <w:vAlign w:val="center"/>
          </w:tcPr>
          <w:p w14:paraId="410C9535" w14:textId="3D71F438" w:rsidR="0065361B" w:rsidRPr="00DA3546" w:rsidRDefault="0065361B" w:rsidP="0065361B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1AC4FB9B" w14:textId="352ED8F9" w:rsidR="0065361B" w:rsidRPr="00DA3546" w:rsidRDefault="0065361B" w:rsidP="0065361B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1F52BA0" w14:textId="77777777" w:rsidR="0065361B" w:rsidRPr="00DA3546" w:rsidRDefault="0065361B" w:rsidP="0065361B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05974317" w14:textId="77777777" w:rsidR="0065361B" w:rsidRPr="00DA3546" w:rsidRDefault="0065361B" w:rsidP="0065361B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94076" w:rsidRPr="005E5F03" w14:paraId="45313447" w14:textId="77777777" w:rsidTr="00BE2DC6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033DD2B4" w14:textId="3072B93E" w:rsidR="00194076" w:rsidRPr="001D6E2E" w:rsidRDefault="00194076" w:rsidP="00194076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1D6E2E">
              <w:rPr>
                <w:rFonts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4680" w:type="dxa"/>
            <w:vAlign w:val="center"/>
          </w:tcPr>
          <w:p w14:paraId="219A9512" w14:textId="77777777" w:rsidR="00194076" w:rsidRPr="00DA3546" w:rsidRDefault="00194076" w:rsidP="00194076">
            <w:pPr>
              <w:pStyle w:val="ListParagraph"/>
              <w:numPr>
                <w:ilvl w:val="0"/>
                <w:numId w:val="22"/>
              </w:numPr>
              <w:ind w:left="318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DA3546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Warranty period: 24 months from the date of </w:t>
            </w:r>
            <w:proofErr w:type="gramStart"/>
            <w:r w:rsidRPr="00DA3546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purchase;</w:t>
            </w:r>
            <w:proofErr w:type="gramEnd"/>
          </w:p>
          <w:p w14:paraId="4397C019" w14:textId="77777777" w:rsidR="00194076" w:rsidRPr="00DA3546" w:rsidRDefault="00194076" w:rsidP="00194076">
            <w:pPr>
              <w:pStyle w:val="ListParagraph"/>
              <w:numPr>
                <w:ilvl w:val="0"/>
                <w:numId w:val="22"/>
              </w:numPr>
              <w:ind w:left="318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DA3546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The provider undertakes to remove, on its own account, all defects caused by it and / or in the case of the use of non-quality materials, detected during the warranty </w:t>
            </w:r>
            <w:proofErr w:type="gramStart"/>
            <w:r w:rsidRPr="00DA3546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period;</w:t>
            </w:r>
            <w:proofErr w:type="gramEnd"/>
          </w:p>
          <w:p w14:paraId="531E9A7D" w14:textId="74578FE5" w:rsidR="00194076" w:rsidRDefault="00194076" w:rsidP="00194076">
            <w:pPr>
              <w:pStyle w:val="ListParagraph"/>
              <w:numPr>
                <w:ilvl w:val="0"/>
                <w:numId w:val="22"/>
              </w:numPr>
              <w:ind w:left="318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DA3546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The provider will ensure, free of charge, during the warranty period, the repair of defects and spare parts within a </w:t>
            </w:r>
            <w:r w:rsidR="00A7329F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reasonable timeframe</w:t>
            </w:r>
            <w:r w:rsidR="00A7329F" w:rsidRPr="001D6E2E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 </w:t>
            </w:r>
            <w:r w:rsidRPr="00DA3546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from the notification.</w:t>
            </w:r>
          </w:p>
          <w:p w14:paraId="75C8EB40" w14:textId="58198A79" w:rsidR="00353E41" w:rsidRPr="00DA3546" w:rsidRDefault="00353E41" w:rsidP="00194076">
            <w:pPr>
              <w:pStyle w:val="ListParagraph"/>
              <w:numPr>
                <w:ilvl w:val="0"/>
                <w:numId w:val="22"/>
              </w:numPr>
              <w:ind w:left="318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Warranty conditions and timeframes for repairs during this period shall be specified in the quotation.</w:t>
            </w:r>
          </w:p>
        </w:tc>
        <w:tc>
          <w:tcPr>
            <w:tcW w:w="709" w:type="dxa"/>
            <w:vAlign w:val="center"/>
          </w:tcPr>
          <w:p w14:paraId="37F5E85E" w14:textId="309E4D64" w:rsidR="00194076" w:rsidRPr="00DA3546" w:rsidRDefault="00194076" w:rsidP="00194076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DA3546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557" w:type="dxa"/>
            <w:vAlign w:val="center"/>
          </w:tcPr>
          <w:p w14:paraId="6FE04120" w14:textId="440BBA7D" w:rsidR="00194076" w:rsidRPr="00DA3546" w:rsidRDefault="00194076" w:rsidP="00194076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DA3546">
              <w:rPr>
                <w:rFonts w:cstheme="minorHAnsi"/>
                <w:iCs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14:paraId="092F66CF" w14:textId="77777777" w:rsidR="00194076" w:rsidRPr="00DA3546" w:rsidRDefault="00194076" w:rsidP="00194076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7A87C22D" w14:textId="77777777" w:rsidR="00194076" w:rsidRPr="00DA3546" w:rsidRDefault="00194076" w:rsidP="00194076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68EA2CB6" w14:textId="77777777" w:rsidR="002670D1" w:rsidRDefault="002670D1" w:rsidP="006B4265">
      <w:pPr>
        <w:rPr>
          <w:rFonts w:cstheme="minorHAnsi"/>
          <w:sz w:val="20"/>
          <w:szCs w:val="20"/>
        </w:rPr>
      </w:pPr>
    </w:p>
    <w:p w14:paraId="70AB08F2" w14:textId="77777777" w:rsidR="009B7516" w:rsidRPr="005E5F03" w:rsidRDefault="009B7516" w:rsidP="009B7516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</w:t>
      </w:r>
      <w:r w:rsidR="0071500A" w:rsidRPr="005E5F03">
        <w:rPr>
          <w:rFonts w:cstheme="minorHAnsi"/>
          <w:b/>
          <w:sz w:val="20"/>
          <w:szCs w:val="20"/>
        </w:rPr>
        <w:t xml:space="preserve"> with</w:t>
      </w:r>
      <w:r w:rsidRPr="005E5F03">
        <w:rPr>
          <w:rFonts w:cstheme="minorHAnsi"/>
          <w:b/>
          <w:sz w:val="20"/>
          <w:szCs w:val="20"/>
        </w:rPr>
        <w:t xml:space="preserve"> Requirements</w:t>
      </w:r>
    </w:p>
    <w:tbl>
      <w:tblPr>
        <w:tblW w:w="9781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118"/>
      </w:tblGrid>
      <w:tr w:rsidR="00116258" w:rsidRPr="005E5F03" w14:paraId="3E60D82C" w14:textId="77777777" w:rsidTr="00717DF3">
        <w:trPr>
          <w:trHeight w:val="215"/>
        </w:trPr>
        <w:tc>
          <w:tcPr>
            <w:tcW w:w="4111" w:type="dxa"/>
            <w:vMerge w:val="restart"/>
          </w:tcPr>
          <w:p w14:paraId="6C830D2B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7A9D2221" w14:textId="77777777" w:rsidR="00116258" w:rsidRPr="005E5F03" w:rsidRDefault="00116258" w:rsidP="007762A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14:paraId="79334166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116258" w:rsidRPr="005E5F03" w14:paraId="64902CEF" w14:textId="77777777" w:rsidTr="00717DF3">
        <w:trPr>
          <w:trHeight w:val="584"/>
        </w:trPr>
        <w:tc>
          <w:tcPr>
            <w:tcW w:w="4111" w:type="dxa"/>
            <w:vMerge/>
          </w:tcPr>
          <w:p w14:paraId="2451DC0A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732D1E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2496CEA9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118" w:type="dxa"/>
          </w:tcPr>
          <w:p w14:paraId="4882FF7D" w14:textId="0A9E8361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 w:rsidR="008A58B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27BB0">
              <w:rPr>
                <w:rFonts w:cstheme="minorHAnsi"/>
                <w:b/>
                <w:sz w:val="20"/>
                <w:szCs w:val="20"/>
              </w:rPr>
              <w:t>-</w:t>
            </w:r>
            <w:r w:rsidR="008A58B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97EF8">
              <w:rPr>
                <w:rFonts w:cstheme="minorHAnsi"/>
                <w:b/>
                <w:sz w:val="20"/>
                <w:szCs w:val="20"/>
              </w:rPr>
              <w:t>offer</w:t>
            </w:r>
          </w:p>
        </w:tc>
      </w:tr>
      <w:tr w:rsidR="00BA2E9E" w:rsidRPr="005E5F03" w14:paraId="3A287F42" w14:textId="77777777" w:rsidTr="00717DF3">
        <w:trPr>
          <w:trHeight w:val="584"/>
        </w:trPr>
        <w:tc>
          <w:tcPr>
            <w:tcW w:w="4111" w:type="dxa"/>
          </w:tcPr>
          <w:p w14:paraId="5E10E35A" w14:textId="4CB23D49" w:rsidR="00BA2E9E" w:rsidRPr="00BE2DC6" w:rsidRDefault="00BA2E9E" w:rsidP="00BA2E9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BE2DC6">
              <w:rPr>
                <w:rFonts w:cstheme="minorHAnsi"/>
                <w:bCs/>
                <w:sz w:val="20"/>
                <w:szCs w:val="20"/>
              </w:rPr>
              <w:t>Maximum delivery period not to exceed 60 calendar days upon signature of contract</w:t>
            </w:r>
            <w:r w:rsidRPr="00BE2DC6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0196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8EEE822" w14:textId="79083C0A" w:rsidR="00BA2E9E" w:rsidRPr="005E5F03" w:rsidRDefault="00BA2E9E" w:rsidP="00BA2E9E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261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04C4489" w14:textId="7616C22C" w:rsidR="00BA2E9E" w:rsidRPr="005E5F03" w:rsidRDefault="00BA2E9E" w:rsidP="00BA2E9E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28773219"/>
            <w:placeholder>
              <w:docPart w:val="10DCA7C7F91C4E7CAACAA26D2D425C65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vAlign w:val="center"/>
              </w:tcPr>
              <w:p w14:paraId="58EDE9A0" w14:textId="54A919B7" w:rsidR="00BA2E9E" w:rsidRPr="005E5F03" w:rsidRDefault="00BA2E9E" w:rsidP="00BA2E9E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5E5F03" w14:paraId="27607141" w14:textId="77777777" w:rsidTr="00717DF3">
        <w:trPr>
          <w:trHeight w:val="340"/>
        </w:trPr>
        <w:tc>
          <w:tcPr>
            <w:tcW w:w="4111" w:type="dxa"/>
            <w:vAlign w:val="bottom"/>
          </w:tcPr>
          <w:p w14:paraId="0A18B474" w14:textId="77777777" w:rsidR="00BA2E9E" w:rsidRPr="00BE2DC6" w:rsidRDefault="00BA2E9E" w:rsidP="00BA2E9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E2DC6">
              <w:rPr>
                <w:rFonts w:cstheme="minorHAnsi"/>
                <w:bCs/>
                <w:sz w:val="20"/>
                <w:szCs w:val="20"/>
              </w:rPr>
              <w:t>Minimum Technical Specifications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25779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0CF81A2" w14:textId="3E3E46B3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8151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3AD063B" w14:textId="6C7961ED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3319610"/>
            <w:placeholder>
              <w:docPart w:val="C82DCE0F233940E9820C26878FFCE2C6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vAlign w:val="bottom"/>
              </w:tcPr>
              <w:p w14:paraId="7FD4F24D" w14:textId="77777777" w:rsidR="00BA2E9E" w:rsidRPr="005E5F03" w:rsidRDefault="00BA2E9E" w:rsidP="00BA2E9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52120" w:rsidRPr="005E5F03" w14:paraId="02FA5D51" w14:textId="77777777" w:rsidTr="00717DF3">
        <w:trPr>
          <w:trHeight w:val="340"/>
        </w:trPr>
        <w:tc>
          <w:tcPr>
            <w:tcW w:w="4111" w:type="dxa"/>
            <w:vAlign w:val="center"/>
          </w:tcPr>
          <w:p w14:paraId="39E59910" w14:textId="77777777" w:rsidR="00552120" w:rsidRPr="00BE2DC6" w:rsidRDefault="00552120" w:rsidP="0055212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E2DC6">
              <w:rPr>
                <w:rFonts w:cstheme="minorHAnsi"/>
                <w:bCs/>
                <w:sz w:val="20"/>
                <w:szCs w:val="20"/>
              </w:rPr>
              <w:t>Delivery Term (INCOTERMS)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82DDB79" w14:textId="77777777" w:rsidR="00552120" w:rsidRPr="005E5F03" w:rsidRDefault="00552120" w:rsidP="0055212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2497092" w14:textId="77777777" w:rsidR="00552120" w:rsidRPr="005E5F03" w:rsidRDefault="00552120" w:rsidP="0055212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0409663"/>
            <w:placeholder>
              <w:docPart w:val="DE1F84243DEB451F8EE41D6C03CDA17A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vAlign w:val="center"/>
              </w:tcPr>
              <w:p w14:paraId="6670730B" w14:textId="77777777" w:rsidR="00552120" w:rsidRPr="005E5F03" w:rsidRDefault="00552120" w:rsidP="0055212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5E5F03" w14:paraId="3F883223" w14:textId="77777777" w:rsidTr="00717DF3">
        <w:trPr>
          <w:trHeight w:val="340"/>
        </w:trPr>
        <w:tc>
          <w:tcPr>
            <w:tcW w:w="4111" w:type="dxa"/>
            <w:vAlign w:val="center"/>
          </w:tcPr>
          <w:p w14:paraId="7ADC05FB" w14:textId="4DF474A7" w:rsidR="00BA2E9E" w:rsidRPr="00BE2DC6" w:rsidRDefault="00BA2E9E" w:rsidP="00BA2E9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E2DC6">
              <w:rPr>
                <w:rFonts w:asciiTheme="minorHAnsi" w:hAnsiTheme="minorHAnsi" w:cstheme="minorHAnsi"/>
                <w:sz w:val="20"/>
                <w:szCs w:val="20"/>
              </w:rPr>
              <w:t>Warranty period (</w:t>
            </w:r>
            <w:r w:rsidR="00BE2DC6" w:rsidRPr="00BE2DC6">
              <w:rPr>
                <w:rFonts w:asciiTheme="minorHAnsi" w:hAnsiTheme="minorHAnsi" w:cstheme="minorHAnsi"/>
                <w:sz w:val="20"/>
                <w:szCs w:val="20"/>
              </w:rPr>
              <w:t>Minimum 24 months</w:t>
            </w:r>
            <w:r w:rsidR="0019407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56563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5DE6983" w14:textId="06EE33E5" w:rsidR="00BA2E9E" w:rsidRDefault="00BA2E9E" w:rsidP="00BA2E9E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45032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082C632" w14:textId="7B4997F4" w:rsidR="00BA2E9E" w:rsidRDefault="00BA2E9E" w:rsidP="00BA2E9E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vAlign w:val="center"/>
          </w:tcPr>
          <w:p w14:paraId="53FA2C74" w14:textId="71C21B0D" w:rsidR="00BA2E9E" w:rsidRDefault="0057374A" w:rsidP="00BA2E9E">
            <w:pPr>
              <w:spacing w:after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67278495"/>
                <w:placeholder>
                  <w:docPart w:val="75DF16472EF84067AC06E5779BB988D7"/>
                </w:placeholder>
                <w:showingPlcHdr/>
                <w:text w:multiLine="1"/>
              </w:sdtPr>
              <w:sdtEndPr/>
              <w:sdtContent>
                <w:r w:rsidR="00BA2E9E"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A2E9E" w:rsidRPr="005E5F03" w14:paraId="3AA6D4E0" w14:textId="77777777" w:rsidTr="00717DF3">
        <w:trPr>
          <w:trHeight w:val="340"/>
        </w:trPr>
        <w:tc>
          <w:tcPr>
            <w:tcW w:w="4111" w:type="dxa"/>
            <w:vAlign w:val="center"/>
          </w:tcPr>
          <w:p w14:paraId="48E2452D" w14:textId="3F364323" w:rsidR="00BA2E9E" w:rsidRPr="00BE2DC6" w:rsidRDefault="00BA2E9E" w:rsidP="00BA2E9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E2DC6">
              <w:rPr>
                <w:rFonts w:cstheme="minorHAnsi"/>
                <w:bCs/>
                <w:sz w:val="20"/>
                <w:szCs w:val="20"/>
              </w:rPr>
              <w:t>Validity of Quotation 90 calendar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0354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B84A777" w14:textId="3A74369F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3676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B194B16" w14:textId="60DA2BCD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3833C5A06BBD49D19363C09E47F46FBE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vAlign w:val="center"/>
              </w:tcPr>
              <w:p w14:paraId="34625014" w14:textId="77777777" w:rsidR="00BA2E9E" w:rsidRPr="005E5F03" w:rsidRDefault="00BA2E9E" w:rsidP="00BA2E9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5E5F03" w14:paraId="2C910643" w14:textId="77777777" w:rsidTr="00717DF3">
        <w:trPr>
          <w:trHeight w:val="340"/>
        </w:trPr>
        <w:tc>
          <w:tcPr>
            <w:tcW w:w="4111" w:type="dxa"/>
            <w:vAlign w:val="center"/>
          </w:tcPr>
          <w:p w14:paraId="2D416566" w14:textId="77777777" w:rsidR="00BA2E9E" w:rsidRPr="00BE2DC6" w:rsidRDefault="00BA2E9E" w:rsidP="00BA2E9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E2DC6">
              <w:rPr>
                <w:rFonts w:cstheme="minorHAnsi"/>
                <w:bCs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0DBD398" w14:textId="77777777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C514A61" w14:textId="77777777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BEC2E5EE868A4BA78FD225B471036D7B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vAlign w:val="center"/>
              </w:tcPr>
              <w:p w14:paraId="659F551C" w14:textId="77777777" w:rsidR="00BA2E9E" w:rsidRPr="005E5F03" w:rsidRDefault="00BA2E9E" w:rsidP="00BA2E9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5E5F03" w14:paraId="373DA841" w14:textId="77777777" w:rsidTr="00717DF3">
        <w:trPr>
          <w:trHeight w:val="340"/>
        </w:trPr>
        <w:tc>
          <w:tcPr>
            <w:tcW w:w="4111" w:type="dxa"/>
            <w:vAlign w:val="center"/>
          </w:tcPr>
          <w:p w14:paraId="52AA122E" w14:textId="4DE1BD5A" w:rsidR="00BA2E9E" w:rsidRPr="00BE2DC6" w:rsidRDefault="00BA2E9E" w:rsidP="00BA2E9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E2DC6">
              <w:rPr>
                <w:rFonts w:cstheme="minorHAnsi"/>
                <w:bCs/>
                <w:sz w:val="20"/>
                <w:szCs w:val="20"/>
              </w:rPr>
              <w:t>All Provisions of the UNDP General Terms 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1884062" w14:textId="77777777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31AC8FE" w14:textId="77777777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0679999"/>
            <w:placeholder>
              <w:docPart w:val="7969BFA22F864DA0A1315C389F52BC60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vAlign w:val="center"/>
              </w:tcPr>
              <w:p w14:paraId="759D867F" w14:textId="77777777" w:rsidR="00BA2E9E" w:rsidRPr="005E5F03" w:rsidRDefault="00BA2E9E" w:rsidP="00BA2E9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C9A8227" w14:textId="77777777" w:rsidR="00E132A8" w:rsidRDefault="00E132A8" w:rsidP="00F52526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5E5F03" w14:paraId="3ADD803E" w14:textId="77777777" w:rsidTr="00D642BC">
        <w:tc>
          <w:tcPr>
            <w:tcW w:w="9736" w:type="dxa"/>
            <w:gridSpan w:val="2"/>
          </w:tcPr>
          <w:p w14:paraId="60A1D10B" w14:textId="77777777" w:rsidR="005C729F" w:rsidRPr="005E5F03" w:rsidRDefault="005C729F" w:rsidP="00E2657A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C729F" w:rsidRPr="005E5F03" w14:paraId="26764B9A" w14:textId="77777777" w:rsidTr="00D642BC">
        <w:tc>
          <w:tcPr>
            <w:tcW w:w="4868" w:type="dxa"/>
          </w:tcPr>
          <w:p w14:paraId="5E8D9DEB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79F02093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6B8BE8CBB6784D66903FFD32126099A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C1EB04D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712D865E916B4F83886AA2FB4BE4FCB7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05E280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263452250"/>
                <w:placeholder>
                  <w:docPart w:val="C421AC99AB7547D0B633DCAFC9A8A04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7336FC4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D53BCCFCB57B42F195A748840BB3BF74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B535B0A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79F08D84340C4F1D820FA0F9E41790E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27D86840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34241C05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124C4BEAC6DF4D239BB603B90F9A5439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853AB34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E76862DFC53E40C1A7D98BDEC9AC88B6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CDBDD5A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49C7C260" w14:textId="77777777" w:rsidR="005C729F" w:rsidRPr="005E5F03" w:rsidRDefault="005C729F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1BEBACA9B0484B2194E053314F265F5B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F78C04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9CE39D4B6ABC4216A910F7DA3BE453F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147C6B49" w14:textId="1F8B9DF6" w:rsidR="006964A1" w:rsidRPr="005E5F03" w:rsidRDefault="006964A1" w:rsidP="00BF4E2F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sectPr w:rsidR="006964A1" w:rsidRPr="005E5F03" w:rsidSect="000D2175"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B0C6" w14:textId="77777777" w:rsidR="0057374A" w:rsidRDefault="0057374A" w:rsidP="00E56798">
      <w:pPr>
        <w:spacing w:after="0" w:line="240" w:lineRule="auto"/>
      </w:pPr>
      <w:r>
        <w:separator/>
      </w:r>
    </w:p>
  </w:endnote>
  <w:endnote w:type="continuationSeparator" w:id="0">
    <w:p w14:paraId="3A6E864B" w14:textId="77777777" w:rsidR="0057374A" w:rsidRDefault="0057374A" w:rsidP="00E56798">
      <w:pPr>
        <w:spacing w:after="0" w:line="240" w:lineRule="auto"/>
      </w:pPr>
      <w:r>
        <w:continuationSeparator/>
      </w:r>
    </w:p>
  </w:endnote>
  <w:endnote w:type="continuationNotice" w:id="1">
    <w:p w14:paraId="79FB2E25" w14:textId="77777777" w:rsidR="0057374A" w:rsidRDefault="005737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0630" w14:textId="29CF6DD7" w:rsidR="00592C03" w:rsidRPr="00596C96" w:rsidRDefault="00592C03">
    <w:pPr>
      <w:pStyle w:val="Footer"/>
    </w:pPr>
    <w:r>
      <w:rPr>
        <w:sz w:val="20"/>
        <w:szCs w:val="20"/>
      </w:rPr>
      <w:t xml:space="preserve">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="00C006B3">
      <w:rPr>
        <w:sz w:val="20"/>
        <w:szCs w:val="20"/>
      </w:rPr>
      <w:t xml:space="preserve"> </w:t>
    </w:r>
    <w:r>
      <w:rPr>
        <w:sz w:val="20"/>
        <w:szCs w:val="20"/>
      </w:rPr>
      <w:t>2021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582D" w14:textId="77777777" w:rsidR="0057374A" w:rsidRDefault="0057374A" w:rsidP="00E56798">
      <w:pPr>
        <w:spacing w:after="0" w:line="240" w:lineRule="auto"/>
      </w:pPr>
      <w:r>
        <w:separator/>
      </w:r>
    </w:p>
  </w:footnote>
  <w:footnote w:type="continuationSeparator" w:id="0">
    <w:p w14:paraId="3957FF32" w14:textId="77777777" w:rsidR="0057374A" w:rsidRDefault="0057374A" w:rsidP="00E56798">
      <w:pPr>
        <w:spacing w:after="0" w:line="240" w:lineRule="auto"/>
      </w:pPr>
      <w:r>
        <w:continuationSeparator/>
      </w:r>
    </w:p>
  </w:footnote>
  <w:footnote w:type="continuationNotice" w:id="1">
    <w:p w14:paraId="31AACBC4" w14:textId="77777777" w:rsidR="0057374A" w:rsidRDefault="005737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17F80"/>
    <w:multiLevelType w:val="hybridMultilevel"/>
    <w:tmpl w:val="BD5ABDA6"/>
    <w:lvl w:ilvl="0" w:tplc="53BCC7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00BD"/>
    <w:multiLevelType w:val="hybridMultilevel"/>
    <w:tmpl w:val="1368B9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65A23"/>
    <w:multiLevelType w:val="hybridMultilevel"/>
    <w:tmpl w:val="5F7EFE42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2140C"/>
    <w:multiLevelType w:val="hybridMultilevel"/>
    <w:tmpl w:val="04381508"/>
    <w:lvl w:ilvl="0" w:tplc="CED455C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10E67"/>
    <w:multiLevelType w:val="hybridMultilevel"/>
    <w:tmpl w:val="562401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1642B"/>
    <w:multiLevelType w:val="hybridMultilevel"/>
    <w:tmpl w:val="49DABD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478AA"/>
    <w:multiLevelType w:val="hybridMultilevel"/>
    <w:tmpl w:val="890CF34C"/>
    <w:lvl w:ilvl="0" w:tplc="7F66E4BC">
      <w:start w:val="44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75E63"/>
    <w:multiLevelType w:val="hybridMultilevel"/>
    <w:tmpl w:val="FC7482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019A4"/>
    <w:multiLevelType w:val="hybridMultilevel"/>
    <w:tmpl w:val="9D6014D0"/>
    <w:lvl w:ilvl="0" w:tplc="CF5224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63462"/>
    <w:multiLevelType w:val="hybridMultilevel"/>
    <w:tmpl w:val="B4BC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6329C"/>
    <w:multiLevelType w:val="hybridMultilevel"/>
    <w:tmpl w:val="8E6C6E76"/>
    <w:lvl w:ilvl="0" w:tplc="88220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C12CF"/>
    <w:multiLevelType w:val="hybridMultilevel"/>
    <w:tmpl w:val="8C2E56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37D05"/>
    <w:multiLevelType w:val="hybridMultilevel"/>
    <w:tmpl w:val="EAFC77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16A95"/>
    <w:multiLevelType w:val="hybridMultilevel"/>
    <w:tmpl w:val="836642AA"/>
    <w:lvl w:ilvl="0" w:tplc="88220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D34EC"/>
    <w:multiLevelType w:val="hybridMultilevel"/>
    <w:tmpl w:val="A3AEC7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7F99"/>
    <w:multiLevelType w:val="hybridMultilevel"/>
    <w:tmpl w:val="E3CC9C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01CC6"/>
    <w:multiLevelType w:val="hybridMultilevel"/>
    <w:tmpl w:val="D79636D8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C5F99"/>
    <w:multiLevelType w:val="hybridMultilevel"/>
    <w:tmpl w:val="3A96F138"/>
    <w:lvl w:ilvl="0" w:tplc="88220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A721C"/>
    <w:multiLevelType w:val="hybridMultilevel"/>
    <w:tmpl w:val="ED5A243E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8"/>
  </w:num>
  <w:num w:numId="5">
    <w:abstractNumId w:val="12"/>
  </w:num>
  <w:num w:numId="6">
    <w:abstractNumId w:val="22"/>
  </w:num>
  <w:num w:numId="7">
    <w:abstractNumId w:val="0"/>
  </w:num>
  <w:num w:numId="8">
    <w:abstractNumId w:val="21"/>
  </w:num>
  <w:num w:numId="9">
    <w:abstractNumId w:val="2"/>
  </w:num>
  <w:num w:numId="10">
    <w:abstractNumId w:val="25"/>
  </w:num>
  <w:num w:numId="11">
    <w:abstractNumId w:val="26"/>
  </w:num>
  <w:num w:numId="12">
    <w:abstractNumId w:val="5"/>
  </w:num>
  <w:num w:numId="13">
    <w:abstractNumId w:val="13"/>
  </w:num>
  <w:num w:numId="14">
    <w:abstractNumId w:val="28"/>
  </w:num>
  <w:num w:numId="15">
    <w:abstractNumId w:val="6"/>
  </w:num>
  <w:num w:numId="16">
    <w:abstractNumId w:val="23"/>
  </w:num>
  <w:num w:numId="17">
    <w:abstractNumId w:val="11"/>
  </w:num>
  <w:num w:numId="18">
    <w:abstractNumId w:val="3"/>
  </w:num>
  <w:num w:numId="19">
    <w:abstractNumId w:val="27"/>
  </w:num>
  <w:num w:numId="20">
    <w:abstractNumId w:val="10"/>
  </w:num>
  <w:num w:numId="21">
    <w:abstractNumId w:val="7"/>
  </w:num>
  <w:num w:numId="22">
    <w:abstractNumId w:val="17"/>
  </w:num>
  <w:num w:numId="23">
    <w:abstractNumId w:val="8"/>
  </w:num>
  <w:num w:numId="24">
    <w:abstractNumId w:val="20"/>
  </w:num>
  <w:num w:numId="25">
    <w:abstractNumId w:val="16"/>
  </w:num>
  <w:num w:numId="26">
    <w:abstractNumId w:val="19"/>
  </w:num>
  <w:num w:numId="27">
    <w:abstractNumId w:val="24"/>
  </w:num>
  <w:num w:numId="28">
    <w:abstractNumId w:val="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05A5A"/>
    <w:rsid w:val="000151F2"/>
    <w:rsid w:val="00022F87"/>
    <w:rsid w:val="000302FC"/>
    <w:rsid w:val="00032B42"/>
    <w:rsid w:val="00033F43"/>
    <w:rsid w:val="00034018"/>
    <w:rsid w:val="0003549D"/>
    <w:rsid w:val="00037A8F"/>
    <w:rsid w:val="00042341"/>
    <w:rsid w:val="00042909"/>
    <w:rsid w:val="00045D93"/>
    <w:rsid w:val="000477CE"/>
    <w:rsid w:val="00051EC5"/>
    <w:rsid w:val="00052F19"/>
    <w:rsid w:val="0005370D"/>
    <w:rsid w:val="00054884"/>
    <w:rsid w:val="00054B4A"/>
    <w:rsid w:val="00056446"/>
    <w:rsid w:val="0005787B"/>
    <w:rsid w:val="000578F0"/>
    <w:rsid w:val="000621AA"/>
    <w:rsid w:val="0006348F"/>
    <w:rsid w:val="000642F9"/>
    <w:rsid w:val="000666B7"/>
    <w:rsid w:val="00076FF8"/>
    <w:rsid w:val="000821ED"/>
    <w:rsid w:val="00082F7D"/>
    <w:rsid w:val="0008320C"/>
    <w:rsid w:val="00085688"/>
    <w:rsid w:val="00086E32"/>
    <w:rsid w:val="00090AEC"/>
    <w:rsid w:val="000A11A3"/>
    <w:rsid w:val="000A1648"/>
    <w:rsid w:val="000A558A"/>
    <w:rsid w:val="000A5F10"/>
    <w:rsid w:val="000B0A17"/>
    <w:rsid w:val="000B2D14"/>
    <w:rsid w:val="000B4D5B"/>
    <w:rsid w:val="000B5EBD"/>
    <w:rsid w:val="000B5FEB"/>
    <w:rsid w:val="000C39BD"/>
    <w:rsid w:val="000C3E5F"/>
    <w:rsid w:val="000C5538"/>
    <w:rsid w:val="000C6786"/>
    <w:rsid w:val="000D2175"/>
    <w:rsid w:val="000D6E50"/>
    <w:rsid w:val="000E1BA2"/>
    <w:rsid w:val="000E1ED5"/>
    <w:rsid w:val="000E22EE"/>
    <w:rsid w:val="000E5971"/>
    <w:rsid w:val="000E61E4"/>
    <w:rsid w:val="000F0011"/>
    <w:rsid w:val="0010260A"/>
    <w:rsid w:val="001068B4"/>
    <w:rsid w:val="00107C38"/>
    <w:rsid w:val="00110648"/>
    <w:rsid w:val="00116258"/>
    <w:rsid w:val="001179D7"/>
    <w:rsid w:val="0012076B"/>
    <w:rsid w:val="00123E3B"/>
    <w:rsid w:val="0012533F"/>
    <w:rsid w:val="00130DAB"/>
    <w:rsid w:val="00130E5D"/>
    <w:rsid w:val="00131025"/>
    <w:rsid w:val="001338DE"/>
    <w:rsid w:val="00134C2E"/>
    <w:rsid w:val="001353CB"/>
    <w:rsid w:val="00142B00"/>
    <w:rsid w:val="00152204"/>
    <w:rsid w:val="0015484F"/>
    <w:rsid w:val="00161223"/>
    <w:rsid w:val="0016422E"/>
    <w:rsid w:val="0016477C"/>
    <w:rsid w:val="001715C6"/>
    <w:rsid w:val="00177773"/>
    <w:rsid w:val="001817E1"/>
    <w:rsid w:val="001833E6"/>
    <w:rsid w:val="00184FF0"/>
    <w:rsid w:val="00193AF9"/>
    <w:rsid w:val="00194076"/>
    <w:rsid w:val="00195258"/>
    <w:rsid w:val="00195A78"/>
    <w:rsid w:val="001A05F3"/>
    <w:rsid w:val="001A0F39"/>
    <w:rsid w:val="001A1A5C"/>
    <w:rsid w:val="001A1FE7"/>
    <w:rsid w:val="001A24F1"/>
    <w:rsid w:val="001A2961"/>
    <w:rsid w:val="001A42D4"/>
    <w:rsid w:val="001A4BAB"/>
    <w:rsid w:val="001A5AAB"/>
    <w:rsid w:val="001A7678"/>
    <w:rsid w:val="001B007D"/>
    <w:rsid w:val="001B2266"/>
    <w:rsid w:val="001B3DA7"/>
    <w:rsid w:val="001B7EC7"/>
    <w:rsid w:val="001C0A62"/>
    <w:rsid w:val="001C26A9"/>
    <w:rsid w:val="001C407E"/>
    <w:rsid w:val="001C41FD"/>
    <w:rsid w:val="001C5B5E"/>
    <w:rsid w:val="001C5DFE"/>
    <w:rsid w:val="001C760A"/>
    <w:rsid w:val="001D0714"/>
    <w:rsid w:val="001D2ACD"/>
    <w:rsid w:val="001D381A"/>
    <w:rsid w:val="001D6B74"/>
    <w:rsid w:val="001D6E2E"/>
    <w:rsid w:val="001D72B1"/>
    <w:rsid w:val="001E7187"/>
    <w:rsid w:val="001E7628"/>
    <w:rsid w:val="001F7BC2"/>
    <w:rsid w:val="00205AB8"/>
    <w:rsid w:val="002104DB"/>
    <w:rsid w:val="00210C8C"/>
    <w:rsid w:val="00214ED6"/>
    <w:rsid w:val="00215DDA"/>
    <w:rsid w:val="0021666C"/>
    <w:rsid w:val="0022078F"/>
    <w:rsid w:val="00221121"/>
    <w:rsid w:val="00221903"/>
    <w:rsid w:val="00232CFC"/>
    <w:rsid w:val="00233FF9"/>
    <w:rsid w:val="0023561B"/>
    <w:rsid w:val="0023604B"/>
    <w:rsid w:val="002402B7"/>
    <w:rsid w:val="002449F7"/>
    <w:rsid w:val="00245EA1"/>
    <w:rsid w:val="00252112"/>
    <w:rsid w:val="002536A4"/>
    <w:rsid w:val="0025605A"/>
    <w:rsid w:val="002562B1"/>
    <w:rsid w:val="00260046"/>
    <w:rsid w:val="00260675"/>
    <w:rsid w:val="002609ED"/>
    <w:rsid w:val="00262274"/>
    <w:rsid w:val="002670D1"/>
    <w:rsid w:val="00272436"/>
    <w:rsid w:val="00277782"/>
    <w:rsid w:val="0027798A"/>
    <w:rsid w:val="0028194B"/>
    <w:rsid w:val="00282830"/>
    <w:rsid w:val="002854F7"/>
    <w:rsid w:val="00290D72"/>
    <w:rsid w:val="002911E4"/>
    <w:rsid w:val="002920D3"/>
    <w:rsid w:val="002930E7"/>
    <w:rsid w:val="00295C25"/>
    <w:rsid w:val="00296A96"/>
    <w:rsid w:val="002A081B"/>
    <w:rsid w:val="002A3496"/>
    <w:rsid w:val="002A3C99"/>
    <w:rsid w:val="002A6BBE"/>
    <w:rsid w:val="002A7CF2"/>
    <w:rsid w:val="002B1680"/>
    <w:rsid w:val="002B27A5"/>
    <w:rsid w:val="002B3CF1"/>
    <w:rsid w:val="002B5EEB"/>
    <w:rsid w:val="002B646E"/>
    <w:rsid w:val="002B67C2"/>
    <w:rsid w:val="002C1D68"/>
    <w:rsid w:val="002C1F43"/>
    <w:rsid w:val="002C2725"/>
    <w:rsid w:val="002D1DC3"/>
    <w:rsid w:val="002D5DEE"/>
    <w:rsid w:val="002D6B39"/>
    <w:rsid w:val="002E03B2"/>
    <w:rsid w:val="002E0A13"/>
    <w:rsid w:val="002E25A3"/>
    <w:rsid w:val="002E6E28"/>
    <w:rsid w:val="002F1EAF"/>
    <w:rsid w:val="002F7945"/>
    <w:rsid w:val="00300031"/>
    <w:rsid w:val="00300FC2"/>
    <w:rsid w:val="003042D9"/>
    <w:rsid w:val="00310FEF"/>
    <w:rsid w:val="0031149C"/>
    <w:rsid w:val="00314E79"/>
    <w:rsid w:val="003177D4"/>
    <w:rsid w:val="00322921"/>
    <w:rsid w:val="003322A2"/>
    <w:rsid w:val="003355F6"/>
    <w:rsid w:val="00335737"/>
    <w:rsid w:val="0033736D"/>
    <w:rsid w:val="00342CD3"/>
    <w:rsid w:val="0034430D"/>
    <w:rsid w:val="00345536"/>
    <w:rsid w:val="00353E41"/>
    <w:rsid w:val="00354FA8"/>
    <w:rsid w:val="00373D0B"/>
    <w:rsid w:val="00374C60"/>
    <w:rsid w:val="00380DAA"/>
    <w:rsid w:val="00381D37"/>
    <w:rsid w:val="003826B3"/>
    <w:rsid w:val="0038288A"/>
    <w:rsid w:val="003839AE"/>
    <w:rsid w:val="003A0D53"/>
    <w:rsid w:val="003A1C53"/>
    <w:rsid w:val="003A4652"/>
    <w:rsid w:val="003A4CCC"/>
    <w:rsid w:val="003B3F4D"/>
    <w:rsid w:val="003B5169"/>
    <w:rsid w:val="003B72D7"/>
    <w:rsid w:val="003C2427"/>
    <w:rsid w:val="003C31A9"/>
    <w:rsid w:val="003C41D4"/>
    <w:rsid w:val="003C587A"/>
    <w:rsid w:val="003C73FD"/>
    <w:rsid w:val="003D36D0"/>
    <w:rsid w:val="003D49CA"/>
    <w:rsid w:val="003E07AF"/>
    <w:rsid w:val="003E3A88"/>
    <w:rsid w:val="003E4DD8"/>
    <w:rsid w:val="003E53EA"/>
    <w:rsid w:val="003F16DE"/>
    <w:rsid w:val="003F320F"/>
    <w:rsid w:val="003F5D11"/>
    <w:rsid w:val="003F656C"/>
    <w:rsid w:val="003F76A3"/>
    <w:rsid w:val="00412895"/>
    <w:rsid w:val="00413918"/>
    <w:rsid w:val="00416921"/>
    <w:rsid w:val="004228C1"/>
    <w:rsid w:val="00423E19"/>
    <w:rsid w:val="00425EE8"/>
    <w:rsid w:val="0042677F"/>
    <w:rsid w:val="00426A89"/>
    <w:rsid w:val="00430359"/>
    <w:rsid w:val="004306B4"/>
    <w:rsid w:val="004347E2"/>
    <w:rsid w:val="00436D77"/>
    <w:rsid w:val="004442D5"/>
    <w:rsid w:val="004470F1"/>
    <w:rsid w:val="00454A96"/>
    <w:rsid w:val="00455194"/>
    <w:rsid w:val="00462D78"/>
    <w:rsid w:val="00465512"/>
    <w:rsid w:val="00466443"/>
    <w:rsid w:val="00470A87"/>
    <w:rsid w:val="00472739"/>
    <w:rsid w:val="00477573"/>
    <w:rsid w:val="00487B57"/>
    <w:rsid w:val="0049137F"/>
    <w:rsid w:val="00492783"/>
    <w:rsid w:val="00493020"/>
    <w:rsid w:val="00493464"/>
    <w:rsid w:val="004943F0"/>
    <w:rsid w:val="00496C18"/>
    <w:rsid w:val="004A1DC5"/>
    <w:rsid w:val="004A3B68"/>
    <w:rsid w:val="004A4DF8"/>
    <w:rsid w:val="004B06A0"/>
    <w:rsid w:val="004B1037"/>
    <w:rsid w:val="004B5C52"/>
    <w:rsid w:val="004B7586"/>
    <w:rsid w:val="004C7C44"/>
    <w:rsid w:val="004D04A2"/>
    <w:rsid w:val="004D0B03"/>
    <w:rsid w:val="004D23AA"/>
    <w:rsid w:val="004D7732"/>
    <w:rsid w:val="004D7E52"/>
    <w:rsid w:val="004E2B5A"/>
    <w:rsid w:val="004E2FD1"/>
    <w:rsid w:val="004E678D"/>
    <w:rsid w:val="004E6AE5"/>
    <w:rsid w:val="004F0997"/>
    <w:rsid w:val="004F17C1"/>
    <w:rsid w:val="004F7563"/>
    <w:rsid w:val="00500948"/>
    <w:rsid w:val="00502BBE"/>
    <w:rsid w:val="00511E8F"/>
    <w:rsid w:val="005121C3"/>
    <w:rsid w:val="00515401"/>
    <w:rsid w:val="00516B1E"/>
    <w:rsid w:val="00521A2B"/>
    <w:rsid w:val="00521FF7"/>
    <w:rsid w:val="00523E05"/>
    <w:rsid w:val="00526E6D"/>
    <w:rsid w:val="00527ADD"/>
    <w:rsid w:val="00535D97"/>
    <w:rsid w:val="00537053"/>
    <w:rsid w:val="00540B77"/>
    <w:rsid w:val="00541B34"/>
    <w:rsid w:val="00542B1D"/>
    <w:rsid w:val="0054618C"/>
    <w:rsid w:val="00552120"/>
    <w:rsid w:val="00553EA9"/>
    <w:rsid w:val="0056039D"/>
    <w:rsid w:val="00562CFC"/>
    <w:rsid w:val="0056596A"/>
    <w:rsid w:val="005661D5"/>
    <w:rsid w:val="005712F2"/>
    <w:rsid w:val="0057374A"/>
    <w:rsid w:val="00580A1B"/>
    <w:rsid w:val="0058233A"/>
    <w:rsid w:val="005844EA"/>
    <w:rsid w:val="005860A4"/>
    <w:rsid w:val="00586BEB"/>
    <w:rsid w:val="00590774"/>
    <w:rsid w:val="0059084C"/>
    <w:rsid w:val="00590CB1"/>
    <w:rsid w:val="005917E8"/>
    <w:rsid w:val="0059210F"/>
    <w:rsid w:val="00592C03"/>
    <w:rsid w:val="00596AAE"/>
    <w:rsid w:val="00596C96"/>
    <w:rsid w:val="005A3F96"/>
    <w:rsid w:val="005A4307"/>
    <w:rsid w:val="005A5F03"/>
    <w:rsid w:val="005A68E8"/>
    <w:rsid w:val="005A6D64"/>
    <w:rsid w:val="005A6F50"/>
    <w:rsid w:val="005A759A"/>
    <w:rsid w:val="005B2245"/>
    <w:rsid w:val="005B294B"/>
    <w:rsid w:val="005B701C"/>
    <w:rsid w:val="005C1CEC"/>
    <w:rsid w:val="005C291E"/>
    <w:rsid w:val="005C729F"/>
    <w:rsid w:val="005D5B41"/>
    <w:rsid w:val="005E37C5"/>
    <w:rsid w:val="005E5F03"/>
    <w:rsid w:val="005E69C3"/>
    <w:rsid w:val="005E7281"/>
    <w:rsid w:val="00602B0B"/>
    <w:rsid w:val="006055EF"/>
    <w:rsid w:val="00607E15"/>
    <w:rsid w:val="00611CFA"/>
    <w:rsid w:val="00611F9C"/>
    <w:rsid w:val="0061371C"/>
    <w:rsid w:val="00613BDE"/>
    <w:rsid w:val="00617A28"/>
    <w:rsid w:val="006203AA"/>
    <w:rsid w:val="00622819"/>
    <w:rsid w:val="00625F80"/>
    <w:rsid w:val="00632BB7"/>
    <w:rsid w:val="00634432"/>
    <w:rsid w:val="00637409"/>
    <w:rsid w:val="00637D1E"/>
    <w:rsid w:val="0064046E"/>
    <w:rsid w:val="00641D42"/>
    <w:rsid w:val="0064327D"/>
    <w:rsid w:val="00646FCF"/>
    <w:rsid w:val="006470E1"/>
    <w:rsid w:val="0064747F"/>
    <w:rsid w:val="0065361B"/>
    <w:rsid w:val="0066050F"/>
    <w:rsid w:val="00661EDD"/>
    <w:rsid w:val="006632A4"/>
    <w:rsid w:val="00663BE5"/>
    <w:rsid w:val="00664265"/>
    <w:rsid w:val="00666798"/>
    <w:rsid w:val="006717F3"/>
    <w:rsid w:val="0067484C"/>
    <w:rsid w:val="00675963"/>
    <w:rsid w:val="006776BA"/>
    <w:rsid w:val="0067770D"/>
    <w:rsid w:val="00681AED"/>
    <w:rsid w:val="006837CC"/>
    <w:rsid w:val="00683FBD"/>
    <w:rsid w:val="0068598A"/>
    <w:rsid w:val="00686453"/>
    <w:rsid w:val="006964A1"/>
    <w:rsid w:val="006A1AFC"/>
    <w:rsid w:val="006A2A02"/>
    <w:rsid w:val="006A38B1"/>
    <w:rsid w:val="006A3F16"/>
    <w:rsid w:val="006A4CE8"/>
    <w:rsid w:val="006A50F5"/>
    <w:rsid w:val="006A55D1"/>
    <w:rsid w:val="006B3DB3"/>
    <w:rsid w:val="006B4265"/>
    <w:rsid w:val="006B43E9"/>
    <w:rsid w:val="006B4418"/>
    <w:rsid w:val="006C3C1D"/>
    <w:rsid w:val="006D09D2"/>
    <w:rsid w:val="006D18C0"/>
    <w:rsid w:val="006D3105"/>
    <w:rsid w:val="006E0C01"/>
    <w:rsid w:val="006F1345"/>
    <w:rsid w:val="006F140F"/>
    <w:rsid w:val="006F343C"/>
    <w:rsid w:val="006F4690"/>
    <w:rsid w:val="006F71D1"/>
    <w:rsid w:val="00703131"/>
    <w:rsid w:val="00704795"/>
    <w:rsid w:val="00704D27"/>
    <w:rsid w:val="007056D7"/>
    <w:rsid w:val="0070784F"/>
    <w:rsid w:val="0071500A"/>
    <w:rsid w:val="00715EF4"/>
    <w:rsid w:val="00717DF3"/>
    <w:rsid w:val="007204F0"/>
    <w:rsid w:val="00721DEF"/>
    <w:rsid w:val="0072325A"/>
    <w:rsid w:val="00725DC3"/>
    <w:rsid w:val="00727135"/>
    <w:rsid w:val="007306E4"/>
    <w:rsid w:val="00732053"/>
    <w:rsid w:val="00732F17"/>
    <w:rsid w:val="0073499C"/>
    <w:rsid w:val="00741790"/>
    <w:rsid w:val="00741D96"/>
    <w:rsid w:val="00747401"/>
    <w:rsid w:val="007528F0"/>
    <w:rsid w:val="0076411F"/>
    <w:rsid w:val="00764743"/>
    <w:rsid w:val="00765921"/>
    <w:rsid w:val="0076677F"/>
    <w:rsid w:val="00767448"/>
    <w:rsid w:val="007734BD"/>
    <w:rsid w:val="007762AB"/>
    <w:rsid w:val="00777CAC"/>
    <w:rsid w:val="007807C6"/>
    <w:rsid w:val="007817A0"/>
    <w:rsid w:val="00783304"/>
    <w:rsid w:val="00795187"/>
    <w:rsid w:val="007A4F1E"/>
    <w:rsid w:val="007B1240"/>
    <w:rsid w:val="007B63F6"/>
    <w:rsid w:val="007B7D56"/>
    <w:rsid w:val="007C5485"/>
    <w:rsid w:val="007C6164"/>
    <w:rsid w:val="007C6FE8"/>
    <w:rsid w:val="007D12F5"/>
    <w:rsid w:val="007D2732"/>
    <w:rsid w:val="007D2881"/>
    <w:rsid w:val="007D2B7C"/>
    <w:rsid w:val="007D5971"/>
    <w:rsid w:val="007D6B30"/>
    <w:rsid w:val="007D7E30"/>
    <w:rsid w:val="007E4CA8"/>
    <w:rsid w:val="007F1B78"/>
    <w:rsid w:val="007F1C7C"/>
    <w:rsid w:val="007F36C8"/>
    <w:rsid w:val="007F3D1A"/>
    <w:rsid w:val="007F6D62"/>
    <w:rsid w:val="00800700"/>
    <w:rsid w:val="00800A6B"/>
    <w:rsid w:val="0080103E"/>
    <w:rsid w:val="00801F6B"/>
    <w:rsid w:val="0080296B"/>
    <w:rsid w:val="008042D2"/>
    <w:rsid w:val="008057A9"/>
    <w:rsid w:val="00806875"/>
    <w:rsid w:val="008070E6"/>
    <w:rsid w:val="00812EA7"/>
    <w:rsid w:val="00817BDE"/>
    <w:rsid w:val="00821409"/>
    <w:rsid w:val="00821BA9"/>
    <w:rsid w:val="00823F3F"/>
    <w:rsid w:val="00827BB0"/>
    <w:rsid w:val="00835A11"/>
    <w:rsid w:val="00836AB8"/>
    <w:rsid w:val="0083700A"/>
    <w:rsid w:val="008374E3"/>
    <w:rsid w:val="00841213"/>
    <w:rsid w:val="008429BC"/>
    <w:rsid w:val="00854DB8"/>
    <w:rsid w:val="00856530"/>
    <w:rsid w:val="00856962"/>
    <w:rsid w:val="00857D32"/>
    <w:rsid w:val="00860A51"/>
    <w:rsid w:val="00860B32"/>
    <w:rsid w:val="008625BF"/>
    <w:rsid w:val="008628FB"/>
    <w:rsid w:val="00865C88"/>
    <w:rsid w:val="00867572"/>
    <w:rsid w:val="008675F3"/>
    <w:rsid w:val="00872C67"/>
    <w:rsid w:val="00876C60"/>
    <w:rsid w:val="00880588"/>
    <w:rsid w:val="00881CBD"/>
    <w:rsid w:val="00883987"/>
    <w:rsid w:val="00884FA5"/>
    <w:rsid w:val="008858A9"/>
    <w:rsid w:val="00886EBE"/>
    <w:rsid w:val="00887CF8"/>
    <w:rsid w:val="00890B9E"/>
    <w:rsid w:val="008A58B1"/>
    <w:rsid w:val="008B0679"/>
    <w:rsid w:val="008B16A6"/>
    <w:rsid w:val="008B55E4"/>
    <w:rsid w:val="008B6B16"/>
    <w:rsid w:val="008C5085"/>
    <w:rsid w:val="008C59DB"/>
    <w:rsid w:val="008C64CA"/>
    <w:rsid w:val="008D5EAD"/>
    <w:rsid w:val="008D6F47"/>
    <w:rsid w:val="008E1FAF"/>
    <w:rsid w:val="008E32FE"/>
    <w:rsid w:val="0090365A"/>
    <w:rsid w:val="0090546D"/>
    <w:rsid w:val="0091019D"/>
    <w:rsid w:val="009127CC"/>
    <w:rsid w:val="0091314C"/>
    <w:rsid w:val="009132F4"/>
    <w:rsid w:val="00914B94"/>
    <w:rsid w:val="00922776"/>
    <w:rsid w:val="009372D5"/>
    <w:rsid w:val="009427F9"/>
    <w:rsid w:val="00942985"/>
    <w:rsid w:val="0094394A"/>
    <w:rsid w:val="00943EB5"/>
    <w:rsid w:val="00944A28"/>
    <w:rsid w:val="009521BE"/>
    <w:rsid w:val="00960923"/>
    <w:rsid w:val="009609C3"/>
    <w:rsid w:val="00962117"/>
    <w:rsid w:val="00963B29"/>
    <w:rsid w:val="00966837"/>
    <w:rsid w:val="00972B53"/>
    <w:rsid w:val="009776FC"/>
    <w:rsid w:val="009801B4"/>
    <w:rsid w:val="009832F5"/>
    <w:rsid w:val="00983433"/>
    <w:rsid w:val="0098537C"/>
    <w:rsid w:val="00990F14"/>
    <w:rsid w:val="0099292F"/>
    <w:rsid w:val="00993CB8"/>
    <w:rsid w:val="009A6C56"/>
    <w:rsid w:val="009B3EDD"/>
    <w:rsid w:val="009B7516"/>
    <w:rsid w:val="009C1685"/>
    <w:rsid w:val="009C2F65"/>
    <w:rsid w:val="009C3A76"/>
    <w:rsid w:val="009C3ADC"/>
    <w:rsid w:val="009D2A11"/>
    <w:rsid w:val="009D3089"/>
    <w:rsid w:val="009D42CA"/>
    <w:rsid w:val="009D43A6"/>
    <w:rsid w:val="009D578B"/>
    <w:rsid w:val="009D6C51"/>
    <w:rsid w:val="009D79D6"/>
    <w:rsid w:val="009E00E3"/>
    <w:rsid w:val="009E2F5C"/>
    <w:rsid w:val="009E548C"/>
    <w:rsid w:val="009E62C1"/>
    <w:rsid w:val="009E6A3F"/>
    <w:rsid w:val="009F2610"/>
    <w:rsid w:val="00A01DF9"/>
    <w:rsid w:val="00A02389"/>
    <w:rsid w:val="00A031C5"/>
    <w:rsid w:val="00A03CD2"/>
    <w:rsid w:val="00A071AC"/>
    <w:rsid w:val="00A07DAD"/>
    <w:rsid w:val="00A10E29"/>
    <w:rsid w:val="00A2324C"/>
    <w:rsid w:val="00A378B2"/>
    <w:rsid w:val="00A45040"/>
    <w:rsid w:val="00A47C5C"/>
    <w:rsid w:val="00A5622C"/>
    <w:rsid w:val="00A5720B"/>
    <w:rsid w:val="00A57ADF"/>
    <w:rsid w:val="00A62787"/>
    <w:rsid w:val="00A63410"/>
    <w:rsid w:val="00A653EF"/>
    <w:rsid w:val="00A67F4B"/>
    <w:rsid w:val="00A7329F"/>
    <w:rsid w:val="00A7443E"/>
    <w:rsid w:val="00A80089"/>
    <w:rsid w:val="00A80B16"/>
    <w:rsid w:val="00A8361D"/>
    <w:rsid w:val="00A85AE9"/>
    <w:rsid w:val="00A86EDF"/>
    <w:rsid w:val="00A923F5"/>
    <w:rsid w:val="00A936E9"/>
    <w:rsid w:val="00A962DF"/>
    <w:rsid w:val="00AA1E20"/>
    <w:rsid w:val="00AB3954"/>
    <w:rsid w:val="00AB5A98"/>
    <w:rsid w:val="00AB5EA4"/>
    <w:rsid w:val="00AC1043"/>
    <w:rsid w:val="00AC12AD"/>
    <w:rsid w:val="00AC57ED"/>
    <w:rsid w:val="00AC6CED"/>
    <w:rsid w:val="00AC789A"/>
    <w:rsid w:val="00AD207E"/>
    <w:rsid w:val="00AD222E"/>
    <w:rsid w:val="00AD250B"/>
    <w:rsid w:val="00AD3794"/>
    <w:rsid w:val="00AD6679"/>
    <w:rsid w:val="00AD6D13"/>
    <w:rsid w:val="00AD6DB0"/>
    <w:rsid w:val="00AD6DD3"/>
    <w:rsid w:val="00AE0B2F"/>
    <w:rsid w:val="00AE1BFA"/>
    <w:rsid w:val="00AE5301"/>
    <w:rsid w:val="00AE6562"/>
    <w:rsid w:val="00B000F4"/>
    <w:rsid w:val="00B05B20"/>
    <w:rsid w:val="00B067D3"/>
    <w:rsid w:val="00B07BA8"/>
    <w:rsid w:val="00B1175A"/>
    <w:rsid w:val="00B16536"/>
    <w:rsid w:val="00B21C26"/>
    <w:rsid w:val="00B243A5"/>
    <w:rsid w:val="00B27402"/>
    <w:rsid w:val="00B30827"/>
    <w:rsid w:val="00B47E82"/>
    <w:rsid w:val="00B507AF"/>
    <w:rsid w:val="00B51572"/>
    <w:rsid w:val="00B5325A"/>
    <w:rsid w:val="00B540B0"/>
    <w:rsid w:val="00B559A7"/>
    <w:rsid w:val="00B55D03"/>
    <w:rsid w:val="00B57303"/>
    <w:rsid w:val="00B60750"/>
    <w:rsid w:val="00B60D78"/>
    <w:rsid w:val="00B62C09"/>
    <w:rsid w:val="00B64F16"/>
    <w:rsid w:val="00B66E5D"/>
    <w:rsid w:val="00B83455"/>
    <w:rsid w:val="00B848AA"/>
    <w:rsid w:val="00B92343"/>
    <w:rsid w:val="00B9544A"/>
    <w:rsid w:val="00B95852"/>
    <w:rsid w:val="00B96CE1"/>
    <w:rsid w:val="00BA0480"/>
    <w:rsid w:val="00BA183B"/>
    <w:rsid w:val="00BA2E9E"/>
    <w:rsid w:val="00BA33BF"/>
    <w:rsid w:val="00BA450E"/>
    <w:rsid w:val="00BC12D1"/>
    <w:rsid w:val="00BC1C1C"/>
    <w:rsid w:val="00BC3B10"/>
    <w:rsid w:val="00BC7D73"/>
    <w:rsid w:val="00BD1F0A"/>
    <w:rsid w:val="00BD26F9"/>
    <w:rsid w:val="00BD2897"/>
    <w:rsid w:val="00BD3EC2"/>
    <w:rsid w:val="00BD51FB"/>
    <w:rsid w:val="00BD5CF6"/>
    <w:rsid w:val="00BD60A2"/>
    <w:rsid w:val="00BE2305"/>
    <w:rsid w:val="00BE2DC6"/>
    <w:rsid w:val="00BF01D9"/>
    <w:rsid w:val="00BF139F"/>
    <w:rsid w:val="00BF2F90"/>
    <w:rsid w:val="00BF4E2F"/>
    <w:rsid w:val="00C006B3"/>
    <w:rsid w:val="00C0603E"/>
    <w:rsid w:val="00C0726F"/>
    <w:rsid w:val="00C204CF"/>
    <w:rsid w:val="00C209AD"/>
    <w:rsid w:val="00C230AB"/>
    <w:rsid w:val="00C25F1E"/>
    <w:rsid w:val="00C266DD"/>
    <w:rsid w:val="00C33E5B"/>
    <w:rsid w:val="00C41374"/>
    <w:rsid w:val="00C41444"/>
    <w:rsid w:val="00C428BD"/>
    <w:rsid w:val="00C44EA3"/>
    <w:rsid w:val="00C457D0"/>
    <w:rsid w:val="00C46AEC"/>
    <w:rsid w:val="00C52A79"/>
    <w:rsid w:val="00C625BE"/>
    <w:rsid w:val="00C6347E"/>
    <w:rsid w:val="00C63F51"/>
    <w:rsid w:val="00C64116"/>
    <w:rsid w:val="00C73734"/>
    <w:rsid w:val="00C74002"/>
    <w:rsid w:val="00C74651"/>
    <w:rsid w:val="00C74B03"/>
    <w:rsid w:val="00C74FBD"/>
    <w:rsid w:val="00C80A75"/>
    <w:rsid w:val="00C80D4F"/>
    <w:rsid w:val="00C8498E"/>
    <w:rsid w:val="00C91FFA"/>
    <w:rsid w:val="00C92C2E"/>
    <w:rsid w:val="00C92E27"/>
    <w:rsid w:val="00C939DC"/>
    <w:rsid w:val="00C96885"/>
    <w:rsid w:val="00C97F30"/>
    <w:rsid w:val="00CA3836"/>
    <w:rsid w:val="00CA4A2B"/>
    <w:rsid w:val="00CB022B"/>
    <w:rsid w:val="00CB1CCD"/>
    <w:rsid w:val="00CB28DB"/>
    <w:rsid w:val="00CB2D11"/>
    <w:rsid w:val="00CC32F1"/>
    <w:rsid w:val="00CD14BF"/>
    <w:rsid w:val="00CD1E87"/>
    <w:rsid w:val="00CD5391"/>
    <w:rsid w:val="00CD7097"/>
    <w:rsid w:val="00CE4DF4"/>
    <w:rsid w:val="00CE7DF1"/>
    <w:rsid w:val="00CF0FB0"/>
    <w:rsid w:val="00CF2785"/>
    <w:rsid w:val="00CF2E15"/>
    <w:rsid w:val="00CF398E"/>
    <w:rsid w:val="00CF39DC"/>
    <w:rsid w:val="00CF7513"/>
    <w:rsid w:val="00CF7EE7"/>
    <w:rsid w:val="00D00BD0"/>
    <w:rsid w:val="00D03E64"/>
    <w:rsid w:val="00D06666"/>
    <w:rsid w:val="00D06B6F"/>
    <w:rsid w:val="00D06B8E"/>
    <w:rsid w:val="00D1347D"/>
    <w:rsid w:val="00D1692D"/>
    <w:rsid w:val="00D213E4"/>
    <w:rsid w:val="00D23835"/>
    <w:rsid w:val="00D256F4"/>
    <w:rsid w:val="00D26156"/>
    <w:rsid w:val="00D31F1D"/>
    <w:rsid w:val="00D335DD"/>
    <w:rsid w:val="00D36265"/>
    <w:rsid w:val="00D421C6"/>
    <w:rsid w:val="00D42BC9"/>
    <w:rsid w:val="00D456F2"/>
    <w:rsid w:val="00D47099"/>
    <w:rsid w:val="00D504FC"/>
    <w:rsid w:val="00D527E1"/>
    <w:rsid w:val="00D552E9"/>
    <w:rsid w:val="00D6429E"/>
    <w:rsid w:val="00D642BC"/>
    <w:rsid w:val="00D66AAB"/>
    <w:rsid w:val="00D7211D"/>
    <w:rsid w:val="00D7260C"/>
    <w:rsid w:val="00D7418A"/>
    <w:rsid w:val="00D77266"/>
    <w:rsid w:val="00D77D84"/>
    <w:rsid w:val="00D80245"/>
    <w:rsid w:val="00D80EF4"/>
    <w:rsid w:val="00D831F7"/>
    <w:rsid w:val="00D836EF"/>
    <w:rsid w:val="00D837CB"/>
    <w:rsid w:val="00D83ED7"/>
    <w:rsid w:val="00D84343"/>
    <w:rsid w:val="00D867EA"/>
    <w:rsid w:val="00D87DDA"/>
    <w:rsid w:val="00D9710D"/>
    <w:rsid w:val="00DA13B6"/>
    <w:rsid w:val="00DA2342"/>
    <w:rsid w:val="00DA3546"/>
    <w:rsid w:val="00DB2975"/>
    <w:rsid w:val="00DB5662"/>
    <w:rsid w:val="00DC4648"/>
    <w:rsid w:val="00DC5748"/>
    <w:rsid w:val="00DD11B5"/>
    <w:rsid w:val="00DD1865"/>
    <w:rsid w:val="00DD46EB"/>
    <w:rsid w:val="00DD5540"/>
    <w:rsid w:val="00DD7950"/>
    <w:rsid w:val="00DE158E"/>
    <w:rsid w:val="00DE38EE"/>
    <w:rsid w:val="00DE3F3F"/>
    <w:rsid w:val="00DE5A3A"/>
    <w:rsid w:val="00DE6ED1"/>
    <w:rsid w:val="00DE7FEE"/>
    <w:rsid w:val="00DF6061"/>
    <w:rsid w:val="00E04094"/>
    <w:rsid w:val="00E040DE"/>
    <w:rsid w:val="00E0565E"/>
    <w:rsid w:val="00E12049"/>
    <w:rsid w:val="00E132A8"/>
    <w:rsid w:val="00E1578F"/>
    <w:rsid w:val="00E15BE0"/>
    <w:rsid w:val="00E2657A"/>
    <w:rsid w:val="00E26A9D"/>
    <w:rsid w:val="00E36ED3"/>
    <w:rsid w:val="00E3765E"/>
    <w:rsid w:val="00E41426"/>
    <w:rsid w:val="00E43F4E"/>
    <w:rsid w:val="00E44364"/>
    <w:rsid w:val="00E46BAC"/>
    <w:rsid w:val="00E47887"/>
    <w:rsid w:val="00E5027E"/>
    <w:rsid w:val="00E521F4"/>
    <w:rsid w:val="00E548C1"/>
    <w:rsid w:val="00E56798"/>
    <w:rsid w:val="00E6576F"/>
    <w:rsid w:val="00E67D42"/>
    <w:rsid w:val="00E725CF"/>
    <w:rsid w:val="00E741E6"/>
    <w:rsid w:val="00E81EE5"/>
    <w:rsid w:val="00E82D7F"/>
    <w:rsid w:val="00E84867"/>
    <w:rsid w:val="00E856C8"/>
    <w:rsid w:val="00E869E2"/>
    <w:rsid w:val="00E91065"/>
    <w:rsid w:val="00E939B3"/>
    <w:rsid w:val="00E964A6"/>
    <w:rsid w:val="00E97EF8"/>
    <w:rsid w:val="00EA12AE"/>
    <w:rsid w:val="00EA28B0"/>
    <w:rsid w:val="00EA50A0"/>
    <w:rsid w:val="00EB0B56"/>
    <w:rsid w:val="00EB30D5"/>
    <w:rsid w:val="00EB7DE9"/>
    <w:rsid w:val="00EC0025"/>
    <w:rsid w:val="00EC30DA"/>
    <w:rsid w:val="00EC4A3E"/>
    <w:rsid w:val="00ED2DEB"/>
    <w:rsid w:val="00ED3BDE"/>
    <w:rsid w:val="00EE059D"/>
    <w:rsid w:val="00EE3630"/>
    <w:rsid w:val="00EE4CC4"/>
    <w:rsid w:val="00EF07EC"/>
    <w:rsid w:val="00EF35CB"/>
    <w:rsid w:val="00F01650"/>
    <w:rsid w:val="00F03A51"/>
    <w:rsid w:val="00F03B94"/>
    <w:rsid w:val="00F057C5"/>
    <w:rsid w:val="00F07A2D"/>
    <w:rsid w:val="00F16A71"/>
    <w:rsid w:val="00F20E74"/>
    <w:rsid w:val="00F24016"/>
    <w:rsid w:val="00F25CC6"/>
    <w:rsid w:val="00F279E0"/>
    <w:rsid w:val="00F34C4F"/>
    <w:rsid w:val="00F35DB0"/>
    <w:rsid w:val="00F41B67"/>
    <w:rsid w:val="00F47108"/>
    <w:rsid w:val="00F50E15"/>
    <w:rsid w:val="00F52526"/>
    <w:rsid w:val="00F528CA"/>
    <w:rsid w:val="00F57932"/>
    <w:rsid w:val="00F6172A"/>
    <w:rsid w:val="00F62796"/>
    <w:rsid w:val="00F63127"/>
    <w:rsid w:val="00F634D0"/>
    <w:rsid w:val="00F64AF8"/>
    <w:rsid w:val="00F70173"/>
    <w:rsid w:val="00F72104"/>
    <w:rsid w:val="00F73E05"/>
    <w:rsid w:val="00F80514"/>
    <w:rsid w:val="00F85DB5"/>
    <w:rsid w:val="00F959AF"/>
    <w:rsid w:val="00F97DDB"/>
    <w:rsid w:val="00FA194C"/>
    <w:rsid w:val="00FB1514"/>
    <w:rsid w:val="00FB1A27"/>
    <w:rsid w:val="00FC180D"/>
    <w:rsid w:val="00FC551C"/>
    <w:rsid w:val="00FD495F"/>
    <w:rsid w:val="00FD5B40"/>
    <w:rsid w:val="00FE6DA6"/>
    <w:rsid w:val="00FF10FE"/>
    <w:rsid w:val="00FF347F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076"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8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paragraph" w:customStyle="1" w:styleId="Default">
    <w:name w:val="Default"/>
    <w:rsid w:val="002104DB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A2E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2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D06B8E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C789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474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5B736FE36D4CCF8A6BAC5FD826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A7FB-74F6-46F0-9981-EFF347D50943}"/>
      </w:docPartPr>
      <w:docPartBody>
        <w:p w:rsidR="00472739" w:rsidRDefault="00472739">
          <w:pPr>
            <w:pStyle w:val="E15B736FE36D4CCF8A6BAC5FD826A78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AEAE23600A44FD87055C235C74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BFDA-62D0-4702-B076-8524C452B189}"/>
      </w:docPartPr>
      <w:docPartBody>
        <w:p w:rsidR="00472739" w:rsidRDefault="00472739">
          <w:pPr>
            <w:pStyle w:val="FDAEAE23600A44FD87055C235C744DF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BDD2587B6A416EB1CF50DD1375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2D5C-CBA4-4CB3-8A3B-2B3902797166}"/>
      </w:docPartPr>
      <w:docPartBody>
        <w:p w:rsidR="00472739" w:rsidRDefault="00472739">
          <w:pPr>
            <w:pStyle w:val="39BDD2587B6A416EB1CF50DD1375490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6B8BE8CBB6784D66903FFD321260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2366-2FE5-4425-B59D-7732E5B35A54}"/>
      </w:docPartPr>
      <w:docPartBody>
        <w:p w:rsidR="00472739" w:rsidRDefault="00472739">
          <w:pPr>
            <w:pStyle w:val="DE1F84243DEB451F8EE41D6C03CDA17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12D865E916B4F83886AA2FB4BE4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41C7-80D3-4047-8927-17C92682B37B}"/>
      </w:docPartPr>
      <w:docPartBody>
        <w:p w:rsidR="00472739" w:rsidRDefault="00472739">
          <w:pPr>
            <w:pStyle w:val="A811DC9D04724EEA80250DA403605A3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421AC99AB7547D0B633DCAFC9A8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AC35-1857-4C32-A93A-A4682E5691A8}"/>
      </w:docPartPr>
      <w:docPartBody>
        <w:p w:rsidR="00472739" w:rsidRDefault="00472739">
          <w:pPr>
            <w:pStyle w:val="73C2C850231548949DAF1EF849CF2BB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53BCCFCB57B42F195A748840BB3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1FFC-6738-4775-9C60-51C39E5C8339}"/>
      </w:docPartPr>
      <w:docPartBody>
        <w:p w:rsidR="00472739" w:rsidRDefault="00472739">
          <w:pPr>
            <w:pStyle w:val="636AC6D94CE6493ABCC7BA35CF90190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9F08D84340C4F1D820FA0F9E417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C97D-5196-424B-9B6B-718B45D91913}"/>
      </w:docPartPr>
      <w:docPartBody>
        <w:p w:rsidR="00472739" w:rsidRDefault="00472739">
          <w:pPr>
            <w:pStyle w:val="A03D1B47C78C48DDB264946B5D565CE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24C4BEAC6DF4D239BB603B90F9A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10E1-9086-4101-AD82-7FDBD7E62FCC}"/>
      </w:docPartPr>
      <w:docPartBody>
        <w:p w:rsidR="00472739" w:rsidRDefault="00472739">
          <w:pPr>
            <w:pStyle w:val="87CF0EC2444A48BD99DA276841AE813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76862DFC53E40C1A7D98BDEC9AC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5707-8E97-4DDF-B9CD-C6264FAF2027}"/>
      </w:docPartPr>
      <w:docPartBody>
        <w:p w:rsidR="00472739" w:rsidRDefault="00472739">
          <w:pPr>
            <w:pStyle w:val="291DCB4D517C4C8CA7F39FB0B7EC071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BEBACA9B0484B2194E053314F26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13F3-C761-4FD4-9AF0-4D86289283CA}"/>
      </w:docPartPr>
      <w:docPartBody>
        <w:p w:rsidR="00472739" w:rsidRDefault="00472739">
          <w:pPr>
            <w:pStyle w:val="CA8F9BBF4FB841B2B2AF70AE7414A99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CE39D4B6ABC4216A910F7DA3BE4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F9BF-81BB-4A66-894F-DB2DFE7BD1D0}"/>
      </w:docPartPr>
      <w:docPartBody>
        <w:p w:rsidR="00472739" w:rsidRDefault="00472739">
          <w:pPr>
            <w:pStyle w:val="72417E03761B497CB6F690199ACEFEF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E1F84243DEB451F8EE41D6C03CDA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849A-B905-4170-A74D-F895C7E0C047}"/>
      </w:docPartPr>
      <w:docPartBody>
        <w:p w:rsidR="009342FE" w:rsidRDefault="00B645BD" w:rsidP="00B645BD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8F9BBF4FB841B2B2AF70AE7414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27359-3CA0-4E06-A68E-E4F4D06AB0E7}"/>
      </w:docPartPr>
      <w:docPartBody>
        <w:p w:rsidR="00790839" w:rsidRDefault="00825676" w:rsidP="00825676"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5DF16472EF84067AC06E5779BB9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7EC7-5816-48C1-B249-DDEDBCCADEB4}"/>
      </w:docPartPr>
      <w:docPartBody>
        <w:p w:rsidR="00D206AA" w:rsidRDefault="00EC71FB" w:rsidP="00EC71FB">
          <w:pPr>
            <w:pStyle w:val="75DF16472EF84067AC06E5779BB988D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EC2E5EE868A4BA78FD225B471036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A12B4-B609-4F43-A2DF-8FCF89023A49}"/>
      </w:docPartPr>
      <w:docPartBody>
        <w:p w:rsidR="00D206AA" w:rsidRDefault="00EC71FB" w:rsidP="00EC71FB">
          <w:pPr>
            <w:pStyle w:val="BEC2E5EE868A4BA78FD225B471036D7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969BFA22F864DA0A1315C389F52B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CC434-4951-4A3A-B760-5B2716E9877D}"/>
      </w:docPartPr>
      <w:docPartBody>
        <w:p w:rsidR="00D206AA" w:rsidRDefault="00EC71FB" w:rsidP="00EC71FB">
          <w:pPr>
            <w:pStyle w:val="7969BFA22F864DA0A1315C389F52BC6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82DCE0F233940E9820C26878FFCE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37B6-41DD-4273-A72E-C17C69C6A239}"/>
      </w:docPartPr>
      <w:docPartBody>
        <w:p w:rsidR="00D206AA" w:rsidRDefault="00EC71FB" w:rsidP="00EC71FB">
          <w:pPr>
            <w:pStyle w:val="C82DCE0F233940E9820C26878FFCE2C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DCA7C7F91C4E7CAACAA26D2D425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6C6F-CB8F-4D9D-9333-9027630B6C27}"/>
      </w:docPartPr>
      <w:docPartBody>
        <w:p w:rsidR="00D206AA" w:rsidRDefault="00EC71FB" w:rsidP="00EC71FB">
          <w:pPr>
            <w:pStyle w:val="10DCA7C7F91C4E7CAACAA26D2D425C6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833C5A06BBD49D19363C09E47F4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AC5B-EFED-47C5-862E-147E404077ED}"/>
      </w:docPartPr>
      <w:docPartBody>
        <w:p w:rsidR="00D206AA" w:rsidRDefault="00EC71FB" w:rsidP="00EC71FB">
          <w:pPr>
            <w:pStyle w:val="3833C5A06BBD49D19363C09E47F46FB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07B5C"/>
    <w:rsid w:val="0004553F"/>
    <w:rsid w:val="0006002E"/>
    <w:rsid w:val="0006383F"/>
    <w:rsid w:val="00065B1E"/>
    <w:rsid w:val="00076DC6"/>
    <w:rsid w:val="000B1B21"/>
    <w:rsid w:val="000B46C1"/>
    <w:rsid w:val="000C520C"/>
    <w:rsid w:val="000C6CE1"/>
    <w:rsid w:val="00110425"/>
    <w:rsid w:val="001806EE"/>
    <w:rsid w:val="001B7F6A"/>
    <w:rsid w:val="002166B8"/>
    <w:rsid w:val="00232621"/>
    <w:rsid w:val="00241828"/>
    <w:rsid w:val="00253827"/>
    <w:rsid w:val="002F727F"/>
    <w:rsid w:val="00307638"/>
    <w:rsid w:val="00387CB8"/>
    <w:rsid w:val="00391B95"/>
    <w:rsid w:val="003B1BA2"/>
    <w:rsid w:val="003C174C"/>
    <w:rsid w:val="00472739"/>
    <w:rsid w:val="00485206"/>
    <w:rsid w:val="004D6844"/>
    <w:rsid w:val="004D6E1F"/>
    <w:rsid w:val="004F5DE9"/>
    <w:rsid w:val="00514BFD"/>
    <w:rsid w:val="00540967"/>
    <w:rsid w:val="0057352C"/>
    <w:rsid w:val="00586FA6"/>
    <w:rsid w:val="00590D85"/>
    <w:rsid w:val="00595487"/>
    <w:rsid w:val="005B304E"/>
    <w:rsid w:val="005D23C2"/>
    <w:rsid w:val="006940A0"/>
    <w:rsid w:val="006B11F6"/>
    <w:rsid w:val="00700DE1"/>
    <w:rsid w:val="00756BBB"/>
    <w:rsid w:val="00790839"/>
    <w:rsid w:val="00795030"/>
    <w:rsid w:val="008100A0"/>
    <w:rsid w:val="00823F7D"/>
    <w:rsid w:val="00825676"/>
    <w:rsid w:val="00826EB8"/>
    <w:rsid w:val="00833C8B"/>
    <w:rsid w:val="008363C7"/>
    <w:rsid w:val="00853D91"/>
    <w:rsid w:val="008A3517"/>
    <w:rsid w:val="009342FE"/>
    <w:rsid w:val="009663B5"/>
    <w:rsid w:val="00974EAF"/>
    <w:rsid w:val="00987222"/>
    <w:rsid w:val="009930D6"/>
    <w:rsid w:val="009F2909"/>
    <w:rsid w:val="00A06B8D"/>
    <w:rsid w:val="00A12A46"/>
    <w:rsid w:val="00A604CC"/>
    <w:rsid w:val="00A6383E"/>
    <w:rsid w:val="00AC3984"/>
    <w:rsid w:val="00AD3FF3"/>
    <w:rsid w:val="00B24192"/>
    <w:rsid w:val="00B506BC"/>
    <w:rsid w:val="00B55E10"/>
    <w:rsid w:val="00B645BD"/>
    <w:rsid w:val="00B70C2A"/>
    <w:rsid w:val="00BE1863"/>
    <w:rsid w:val="00C41C9A"/>
    <w:rsid w:val="00C52552"/>
    <w:rsid w:val="00C56726"/>
    <w:rsid w:val="00C6288A"/>
    <w:rsid w:val="00CA3363"/>
    <w:rsid w:val="00CE6FD5"/>
    <w:rsid w:val="00D206AA"/>
    <w:rsid w:val="00D26FD5"/>
    <w:rsid w:val="00D62D31"/>
    <w:rsid w:val="00D656E3"/>
    <w:rsid w:val="00D743FC"/>
    <w:rsid w:val="00D74887"/>
    <w:rsid w:val="00DA1D39"/>
    <w:rsid w:val="00DD3CCA"/>
    <w:rsid w:val="00DE5424"/>
    <w:rsid w:val="00DF0C5D"/>
    <w:rsid w:val="00DF397B"/>
    <w:rsid w:val="00DF4CC2"/>
    <w:rsid w:val="00E050B6"/>
    <w:rsid w:val="00E3747E"/>
    <w:rsid w:val="00E402C3"/>
    <w:rsid w:val="00E41212"/>
    <w:rsid w:val="00E52FB6"/>
    <w:rsid w:val="00E9001B"/>
    <w:rsid w:val="00EA6EFA"/>
    <w:rsid w:val="00EC07BD"/>
    <w:rsid w:val="00EC71FB"/>
    <w:rsid w:val="00EC7627"/>
    <w:rsid w:val="00ED791E"/>
    <w:rsid w:val="00F2202B"/>
    <w:rsid w:val="00F417C3"/>
    <w:rsid w:val="00F91167"/>
    <w:rsid w:val="00F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166B8"/>
  </w:style>
  <w:style w:type="paragraph" w:customStyle="1" w:styleId="9453C78010C6462F8D0AA26814674ACA">
    <w:name w:val="9453C78010C6462F8D0AA26814674ACA"/>
  </w:style>
  <w:style w:type="paragraph" w:customStyle="1" w:styleId="9D8490ED8D8749F9BC6051246C3847A3">
    <w:name w:val="9D8490ED8D8749F9BC6051246C3847A3"/>
  </w:style>
  <w:style w:type="paragraph" w:customStyle="1" w:styleId="AD61C9199B864F15AA4AD56BAB89BDFB">
    <w:name w:val="AD61C9199B864F15AA4AD56BAB89BDFB"/>
  </w:style>
  <w:style w:type="paragraph" w:customStyle="1" w:styleId="CD280167721248E08D0721470F410D34">
    <w:name w:val="CD280167721248E08D0721470F410D34"/>
  </w:style>
  <w:style w:type="paragraph" w:customStyle="1" w:styleId="89B73D1A2E4F47A7AD9CC9A839BBA4B6">
    <w:name w:val="89B73D1A2E4F47A7AD9CC9A839BBA4B6"/>
  </w:style>
  <w:style w:type="paragraph" w:customStyle="1" w:styleId="D3FADA7C9DEA4656A6151A8F4DA9FB0B">
    <w:name w:val="D3FADA7C9DEA4656A6151A8F4DA9FB0B"/>
  </w:style>
  <w:style w:type="paragraph" w:customStyle="1" w:styleId="48DEFCAA37ED4ADE825A3781D72873FA">
    <w:name w:val="48DEFCAA37ED4ADE825A3781D72873FA"/>
  </w:style>
  <w:style w:type="paragraph" w:customStyle="1" w:styleId="B493387293BA44D5B4DB4B813DDA3FA4">
    <w:name w:val="B493387293BA44D5B4DB4B813DDA3FA4"/>
  </w:style>
  <w:style w:type="paragraph" w:customStyle="1" w:styleId="DF99D4EF882844D5BC34F7D772E51CB2">
    <w:name w:val="DF99D4EF882844D5BC34F7D772E51CB2"/>
  </w:style>
  <w:style w:type="paragraph" w:customStyle="1" w:styleId="83F65BBD56A746A1A487B5672F964D38">
    <w:name w:val="83F65BBD56A746A1A487B5672F964D38"/>
  </w:style>
  <w:style w:type="paragraph" w:customStyle="1" w:styleId="D12D4DFCBB354FD8A83C88C51D938DF9">
    <w:name w:val="D12D4DFCBB354FD8A83C88C51D938DF9"/>
  </w:style>
  <w:style w:type="paragraph" w:customStyle="1" w:styleId="BFB7909235184C688D90BC4BE7695DEC">
    <w:name w:val="BFB7909235184C688D90BC4BE7695DEC"/>
  </w:style>
  <w:style w:type="paragraph" w:customStyle="1" w:styleId="A26709AFFD064C43B359BE77E901365E">
    <w:name w:val="A26709AFFD064C43B359BE77E901365E"/>
  </w:style>
  <w:style w:type="paragraph" w:customStyle="1" w:styleId="69087C9261C8466FAED79113FA3A9D16">
    <w:name w:val="69087C9261C8466FAED79113FA3A9D16"/>
  </w:style>
  <w:style w:type="paragraph" w:customStyle="1" w:styleId="2ED96768C45347AFBB81434A3B3598D2">
    <w:name w:val="2ED96768C45347AFBB81434A3B3598D2"/>
  </w:style>
  <w:style w:type="paragraph" w:customStyle="1" w:styleId="CB2A729D24634296A1A686C2973B7B33">
    <w:name w:val="CB2A729D24634296A1A686C2973B7B33"/>
  </w:style>
  <w:style w:type="paragraph" w:customStyle="1" w:styleId="942C76032EBA4064B35C21CD29B21531">
    <w:name w:val="942C76032EBA4064B35C21CD29B21531"/>
  </w:style>
  <w:style w:type="paragraph" w:customStyle="1" w:styleId="7960BB318FC74681861401EDEC493A42">
    <w:name w:val="7960BB318FC74681861401EDEC493A42"/>
  </w:style>
  <w:style w:type="paragraph" w:customStyle="1" w:styleId="B63610F4FAB0472AAD64266C9EA73007">
    <w:name w:val="B63610F4FAB0472AAD64266C9EA73007"/>
  </w:style>
  <w:style w:type="paragraph" w:customStyle="1" w:styleId="BED49F5A80534C3C932620F659E92E50">
    <w:name w:val="BED49F5A80534C3C932620F659E92E50"/>
  </w:style>
  <w:style w:type="paragraph" w:customStyle="1" w:styleId="DBBD1C581FC84BCE9EE85EF9A536F468">
    <w:name w:val="DBBD1C581FC84BCE9EE85EF9A536F468"/>
  </w:style>
  <w:style w:type="paragraph" w:customStyle="1" w:styleId="30B0CC6D93F94F4E8627D7DEEB82E9FA">
    <w:name w:val="30B0CC6D93F94F4E8627D7DEEB82E9FA"/>
  </w:style>
  <w:style w:type="paragraph" w:customStyle="1" w:styleId="7EC67640EC2A4BC7B533CAA933B49EC0">
    <w:name w:val="7EC67640EC2A4BC7B533CAA933B49EC0"/>
  </w:style>
  <w:style w:type="paragraph" w:customStyle="1" w:styleId="4325E05D2F804E328BCCAB6A77CD3D02">
    <w:name w:val="4325E05D2F804E328BCCAB6A77CD3D02"/>
  </w:style>
  <w:style w:type="paragraph" w:customStyle="1" w:styleId="B937F4C91E544D6DAA6311DABAF7FCE8">
    <w:name w:val="B937F4C91E544D6DAA6311DABAF7FCE8"/>
  </w:style>
  <w:style w:type="paragraph" w:customStyle="1" w:styleId="2250FA828B4B438587E411A0034F5936">
    <w:name w:val="2250FA828B4B438587E411A0034F5936"/>
  </w:style>
  <w:style w:type="paragraph" w:customStyle="1" w:styleId="60A74ED76F0544E39C918713E1D4BC09">
    <w:name w:val="60A74ED76F0544E39C918713E1D4BC09"/>
  </w:style>
  <w:style w:type="paragraph" w:customStyle="1" w:styleId="33D6807C0BD74BA0B34F4D2451B6D2EA">
    <w:name w:val="33D6807C0BD74BA0B34F4D2451B6D2EA"/>
  </w:style>
  <w:style w:type="paragraph" w:customStyle="1" w:styleId="184D6B511F6B477AACFF7DAA6FF66523">
    <w:name w:val="184D6B511F6B477AACFF7DAA6FF66523"/>
  </w:style>
  <w:style w:type="paragraph" w:customStyle="1" w:styleId="BEB9C9C116A3414FAEFB03A5D7AC1AF9">
    <w:name w:val="BEB9C9C116A3414FAEFB03A5D7AC1AF9"/>
  </w:style>
  <w:style w:type="paragraph" w:customStyle="1" w:styleId="11C3810FC3184F598900B5130153A4BE">
    <w:name w:val="11C3810FC3184F598900B5130153A4BE"/>
  </w:style>
  <w:style w:type="paragraph" w:customStyle="1" w:styleId="0B9CFE632E1F4096AB6A2D368FBD15ED">
    <w:name w:val="0B9CFE632E1F4096AB6A2D368FBD15ED"/>
  </w:style>
  <w:style w:type="paragraph" w:customStyle="1" w:styleId="50F63146A11D478AB9782766EDB8DCEB">
    <w:name w:val="50F63146A11D478AB9782766EDB8DCEB"/>
  </w:style>
  <w:style w:type="paragraph" w:customStyle="1" w:styleId="270A42A6B2C54EC48210CEDC55FCD66C">
    <w:name w:val="270A42A6B2C54EC48210CEDC55FCD66C"/>
  </w:style>
  <w:style w:type="paragraph" w:customStyle="1" w:styleId="DA4AEB5FFBC24DCF888A847FBAB95A42">
    <w:name w:val="DA4AEB5FFBC24DCF888A847FBAB95A42"/>
  </w:style>
  <w:style w:type="paragraph" w:customStyle="1" w:styleId="BB935B2721F04EC6A85EBFE92B32AF06">
    <w:name w:val="BB935B2721F04EC6A85EBFE92B32AF06"/>
  </w:style>
  <w:style w:type="paragraph" w:customStyle="1" w:styleId="E15B736FE36D4CCF8A6BAC5FD826A785">
    <w:name w:val="E15B736FE36D4CCF8A6BAC5FD826A785"/>
  </w:style>
  <w:style w:type="paragraph" w:customStyle="1" w:styleId="FDAEAE23600A44FD87055C235C744DFC">
    <w:name w:val="FDAEAE23600A44FD87055C235C744DFC"/>
  </w:style>
  <w:style w:type="paragraph" w:customStyle="1" w:styleId="39BDD2587B6A416EB1CF50DD13754901">
    <w:name w:val="39BDD2587B6A416EB1CF50DD13754901"/>
  </w:style>
  <w:style w:type="paragraph" w:customStyle="1" w:styleId="DE1F84243DEB451F8EE41D6C03CDA17A">
    <w:name w:val="DE1F84243DEB451F8EE41D6C03CDA17A"/>
    <w:rsid w:val="00B645BD"/>
  </w:style>
  <w:style w:type="paragraph" w:customStyle="1" w:styleId="A811DC9D04724EEA80250DA403605A34">
    <w:name w:val="A811DC9D04724EEA80250DA403605A34"/>
    <w:rsid w:val="00B645BD"/>
  </w:style>
  <w:style w:type="paragraph" w:customStyle="1" w:styleId="73C2C850231548949DAF1EF849CF2BBC">
    <w:name w:val="73C2C850231548949DAF1EF849CF2BBC"/>
    <w:rsid w:val="00B645BD"/>
  </w:style>
  <w:style w:type="paragraph" w:customStyle="1" w:styleId="636AC6D94CE6493ABCC7BA35CF90190A">
    <w:name w:val="636AC6D94CE6493ABCC7BA35CF90190A"/>
    <w:rsid w:val="00B645BD"/>
  </w:style>
  <w:style w:type="paragraph" w:customStyle="1" w:styleId="A03D1B47C78C48DDB264946B5D565CEA">
    <w:name w:val="A03D1B47C78C48DDB264946B5D565CEA"/>
    <w:rsid w:val="00B645BD"/>
  </w:style>
  <w:style w:type="paragraph" w:customStyle="1" w:styleId="87CF0EC2444A48BD99DA276841AE813D">
    <w:name w:val="87CF0EC2444A48BD99DA276841AE813D"/>
    <w:rsid w:val="00B645BD"/>
  </w:style>
  <w:style w:type="paragraph" w:customStyle="1" w:styleId="291DCB4D517C4C8CA7F39FB0B7EC071E">
    <w:name w:val="291DCB4D517C4C8CA7F39FB0B7EC071E"/>
    <w:rsid w:val="00825676"/>
  </w:style>
  <w:style w:type="paragraph" w:customStyle="1" w:styleId="CA8F9BBF4FB841B2B2AF70AE7414A996">
    <w:name w:val="CA8F9BBF4FB841B2B2AF70AE7414A996"/>
    <w:rsid w:val="00825676"/>
  </w:style>
  <w:style w:type="paragraph" w:customStyle="1" w:styleId="72417E03761B497CB6F690199ACEFEF3">
    <w:name w:val="72417E03761B497CB6F690199ACEFEF3"/>
    <w:rsid w:val="00E050B6"/>
  </w:style>
  <w:style w:type="paragraph" w:customStyle="1" w:styleId="2688DC01B63D4981BE134901630EBAC4">
    <w:name w:val="2688DC01B63D4981BE134901630EBAC4"/>
    <w:rsid w:val="00E050B6"/>
  </w:style>
  <w:style w:type="paragraph" w:customStyle="1" w:styleId="4514AB105BA140C088C4E0652EA0DCF2">
    <w:name w:val="4514AB105BA140C088C4E0652EA0DCF2"/>
    <w:rsid w:val="00E050B6"/>
  </w:style>
  <w:style w:type="paragraph" w:customStyle="1" w:styleId="75DF16472EF84067AC06E5779BB988D7">
    <w:name w:val="75DF16472EF84067AC06E5779BB988D7"/>
    <w:rsid w:val="00EC71FB"/>
  </w:style>
  <w:style w:type="paragraph" w:customStyle="1" w:styleId="813C7E9175704A07BB529AD6CECD1760">
    <w:name w:val="813C7E9175704A07BB529AD6CECD1760"/>
    <w:rsid w:val="00EC71FB"/>
  </w:style>
  <w:style w:type="paragraph" w:customStyle="1" w:styleId="BEC2E5EE868A4BA78FD225B471036D7B">
    <w:name w:val="BEC2E5EE868A4BA78FD225B471036D7B"/>
    <w:rsid w:val="00EC71FB"/>
  </w:style>
  <w:style w:type="paragraph" w:customStyle="1" w:styleId="7969BFA22F864DA0A1315C389F52BC60">
    <w:name w:val="7969BFA22F864DA0A1315C389F52BC60"/>
    <w:rsid w:val="00EC71FB"/>
  </w:style>
  <w:style w:type="paragraph" w:customStyle="1" w:styleId="C82DCE0F233940E9820C26878FFCE2C6">
    <w:name w:val="C82DCE0F233940E9820C26878FFCE2C6"/>
    <w:rsid w:val="00EC71FB"/>
  </w:style>
  <w:style w:type="paragraph" w:customStyle="1" w:styleId="10DCA7C7F91C4E7CAACAA26D2D425C65">
    <w:name w:val="10DCA7C7F91C4E7CAACAA26D2D425C65"/>
    <w:rsid w:val="00EC71FB"/>
  </w:style>
  <w:style w:type="paragraph" w:customStyle="1" w:styleId="3833C5A06BBD49D19363C09E47F46FBE">
    <w:name w:val="3833C5A06BBD49D19363C09E47F46FBE"/>
    <w:rsid w:val="00EC71FB"/>
  </w:style>
  <w:style w:type="paragraph" w:customStyle="1" w:styleId="7EDEE34F8EDB4A58924638ED7F9B07A5">
    <w:name w:val="7EDEE34F8EDB4A58924638ED7F9B07A5"/>
    <w:rsid w:val="00232621"/>
  </w:style>
  <w:style w:type="paragraph" w:customStyle="1" w:styleId="4BF18F6E85D04B0C8EBD3629578F0417">
    <w:name w:val="4BF18F6E85D04B0C8EBD3629578F0417"/>
    <w:rsid w:val="00232621"/>
  </w:style>
  <w:style w:type="paragraph" w:customStyle="1" w:styleId="6638C646492440BEBB003CAE196C8070">
    <w:name w:val="6638C646492440BEBB003CAE196C8070"/>
    <w:rsid w:val="002166B8"/>
    <w:rPr>
      <w:lang w:val="ro-RO" w:eastAsia="ro-R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572E6A7A1A3498598DCF6C13D6C2E" ma:contentTypeVersion="0" ma:contentTypeDescription="Create a new document." ma:contentTypeScope="" ma:versionID="369003702cb1e49b547f8fc049aaba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EAABA-14E7-47E9-8E99-9B0A9CBFC4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F9EB5C-41E6-4146-A868-44FC48BF6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0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Victoria Josan</cp:lastModifiedBy>
  <cp:revision>4</cp:revision>
  <cp:lastPrinted>2021-09-16T11:08:00Z</cp:lastPrinted>
  <dcterms:created xsi:type="dcterms:W3CDTF">2022-02-25T08:38:00Z</dcterms:created>
  <dcterms:modified xsi:type="dcterms:W3CDTF">2022-02-25T08:38:00Z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0x010100EBA572E6A7A1A3498598DCF6C13D6C2E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  <property fmtid="{D5CDD505-2E9C-101B-9397-08002B2CF9AE}" pid="6" name="UNDPCountry">
    <vt:lpwstr/>
  </property>
  <property fmtid="{D5CDD505-2E9C-101B-9397-08002B2CF9AE}" pid="7" name="UN Languages">
    <vt:lpwstr>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  <property fmtid="{D5CDD505-2E9C-101B-9397-08002B2CF9AE}" pid="11" name="UndpDocTypeMM">
    <vt:lpwstr/>
  </property>
  <property fmtid="{D5CDD505-2E9C-101B-9397-08002B2CF9AE}" pid="12" name="UNDPDocumentCategory">
    <vt:lpwstr/>
  </property>
</Properties>
</file>