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0AA7" w14:textId="428DDEF3" w:rsidR="00CD14BF" w:rsidRPr="00DE61F6" w:rsidRDefault="001353CB" w:rsidP="00533375">
      <w:pPr>
        <w:pStyle w:val="Heading2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33375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 w:rsidR="00DE61F6"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53337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GOODS</w:t>
      </w:r>
      <w:r w:rsidR="00DE61F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E61F6" w:rsidRPr="00DE61F6">
        <w:rPr>
          <w:rFonts w:asciiTheme="minorHAnsi" w:hAnsiTheme="minorHAnsi" w:cstheme="minorHAnsi"/>
          <w:b/>
          <w:color w:val="FF0000"/>
          <w:sz w:val="24"/>
          <w:szCs w:val="24"/>
        </w:rPr>
        <w:t>(amended as of 18 March 2022)</w:t>
      </w:r>
    </w:p>
    <w:p w14:paraId="6B6EA053" w14:textId="77777777" w:rsidR="006B4265" w:rsidRPr="00533375" w:rsidRDefault="006B4265" w:rsidP="00533375">
      <w:pPr>
        <w:rPr>
          <w:rFonts w:cstheme="minorHAnsi"/>
          <w:i/>
          <w:sz w:val="20"/>
          <w:szCs w:val="20"/>
        </w:rPr>
      </w:pPr>
      <w:r w:rsidRPr="00533375">
        <w:rPr>
          <w:rFonts w:cstheme="minorHAnsi"/>
          <w:i/>
          <w:sz w:val="20"/>
          <w:szCs w:val="20"/>
        </w:rPr>
        <w:t>Bidders are requested to complete this form, sign it and return it as part of their bid</w:t>
      </w:r>
      <w:r w:rsidR="00EB30D5" w:rsidRPr="00533375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33375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33375" w14:paraId="7D5F52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E099381" w14:textId="77777777" w:rsidR="0003549D" w:rsidRPr="00533375" w:rsidRDefault="0003549D" w:rsidP="0053337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06C7F60" w14:textId="77777777" w:rsidR="0003549D" w:rsidRPr="00533375" w:rsidRDefault="0003549D" w:rsidP="0053337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33375" w14:paraId="3B67446B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CF0B7C9" w14:textId="77777777" w:rsidR="0003549D" w:rsidRPr="00533375" w:rsidRDefault="0003549D" w:rsidP="0053337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Style w:val="Heading2Char"/>
              <w:rFonts w:ascii="Calibri" w:hAnsi="Calibri" w:cs="Calibri"/>
              <w:b/>
              <w:bCs/>
              <w:color w:val="000000"/>
              <w:sz w:val="20"/>
              <w:szCs w:val="20"/>
              <w:shd w:val="clear" w:color="auto" w:fill="E1E3E6"/>
            </w:rPr>
            <w:id w:val="-1717577049"/>
            <w:placeholder>
              <w:docPart w:val="FDAEAE23600A44FD87055C235C744DFC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9C76BC4" w14:textId="52281E02" w:rsidR="0003549D" w:rsidRPr="00533375" w:rsidRDefault="004A7A29" w:rsidP="0053337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4A7A29">
                  <w:rPr>
                    <w:rStyle w:val="Heading2Char"/>
                    <w:rFonts w:ascii="Calibri" w:hAnsi="Calibri" w:cs="Calibri"/>
                    <w:b/>
                    <w:bCs/>
                    <w:color w:val="000000"/>
                    <w:sz w:val="20"/>
                    <w:szCs w:val="20"/>
                    <w:shd w:val="clear" w:color="auto" w:fill="E1E3E6"/>
                  </w:rPr>
                  <w:t xml:space="preserve">RfQ22/02437: EU4MD/ Goods-support for refugees from Ukraine in Cahul and Ungheni Municipalities (Lot 1; Lot 2; Lot 3; Lot 4)  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027E1E91" w14:textId="77777777" w:rsidR="0003549D" w:rsidRPr="00533375" w:rsidRDefault="0003549D" w:rsidP="0053337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33375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33375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3B88901" w14:textId="77777777" w:rsidR="007F6D62" w:rsidRPr="00533375" w:rsidRDefault="007F6D62" w:rsidP="00533375">
      <w:pPr>
        <w:rPr>
          <w:rFonts w:cstheme="minorHAnsi"/>
          <w:sz w:val="6"/>
          <w:szCs w:val="6"/>
        </w:rPr>
      </w:pPr>
    </w:p>
    <w:p w14:paraId="22AFA32A" w14:textId="77777777" w:rsidR="004A7A29" w:rsidRPr="004A7A29" w:rsidRDefault="004A7A29" w:rsidP="004A7A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A7A29">
        <w:rPr>
          <w:rFonts w:ascii="Calibri" w:eastAsia="Times New Roman" w:hAnsi="Calibri" w:cs="Calibri"/>
          <w:b/>
          <w:bCs/>
          <w:sz w:val="20"/>
          <w:szCs w:val="20"/>
        </w:rPr>
        <w:t>LOT 1:</w:t>
      </w:r>
      <w:r w:rsidRPr="004A7A29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649"/>
        <w:gridCol w:w="703"/>
        <w:gridCol w:w="1535"/>
        <w:gridCol w:w="1015"/>
        <w:gridCol w:w="1119"/>
        <w:gridCol w:w="21"/>
      </w:tblGrid>
      <w:tr w:rsidR="004A7A29" w:rsidRPr="004A7A29" w14:paraId="6E797807" w14:textId="77777777" w:rsidTr="004A7A29">
        <w:trPr>
          <w:trHeight w:val="495"/>
        </w:trPr>
        <w:tc>
          <w:tcPr>
            <w:tcW w:w="9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713355C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Currency of the Quotation: USD US Dollars (VAT exclusive)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14:paraId="46F2DF9E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INCOTERMS: DDP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2C084E97" w14:textId="77777777" w:rsidTr="004A7A29">
        <w:trPr>
          <w:trHeight w:val="49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FE9742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 No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5FD9C69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665564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UOM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E6B0DF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Qty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21C4929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 price, USD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2F5DF9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price, USD 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4D626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7E00DC0D" w14:textId="77777777" w:rsidTr="004A7A2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BC814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77D36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Bunk beds with mattresses</w:t>
            </w: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B4134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item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157C3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08EA8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DB36D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921C3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20A3F969" w14:textId="77777777" w:rsidTr="004A7A29">
        <w:tc>
          <w:tcPr>
            <w:tcW w:w="8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6D0FE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Total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C53E6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B7E2A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735EFC95" w14:textId="77777777" w:rsidTr="004A7A29">
        <w:tc>
          <w:tcPr>
            <w:tcW w:w="8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3F70D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Transportation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9999F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731D0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285E34FB" w14:textId="77777777" w:rsidTr="004A7A29">
        <w:tc>
          <w:tcPr>
            <w:tcW w:w="8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CE26E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Other Charges (specify)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76B01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0E56D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4FC6281E" w14:textId="77777777" w:rsidTr="004A7A29">
        <w:tc>
          <w:tcPr>
            <w:tcW w:w="8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3455E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Final and All-inclusive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90C3B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6E82F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FFDF274" w14:textId="77777777" w:rsidR="004A7A29" w:rsidRPr="004A7A29" w:rsidRDefault="004A7A29" w:rsidP="004A7A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A7A29">
        <w:rPr>
          <w:rFonts w:ascii="Calibri" w:eastAsia="Times New Roman" w:hAnsi="Calibri" w:cs="Calibri"/>
          <w:b/>
          <w:bCs/>
          <w:sz w:val="20"/>
          <w:szCs w:val="20"/>
        </w:rPr>
        <w:t>LOT 2:</w:t>
      </w:r>
      <w:r w:rsidRPr="004A7A29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652"/>
        <w:gridCol w:w="703"/>
        <w:gridCol w:w="1536"/>
        <w:gridCol w:w="986"/>
        <w:gridCol w:w="30"/>
        <w:gridCol w:w="1090"/>
        <w:gridCol w:w="45"/>
      </w:tblGrid>
      <w:tr w:rsidR="004A7A29" w:rsidRPr="004A7A29" w14:paraId="5A5A2A4D" w14:textId="77777777" w:rsidTr="004A7A29">
        <w:trPr>
          <w:trHeight w:val="495"/>
        </w:trPr>
        <w:tc>
          <w:tcPr>
            <w:tcW w:w="9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4B55B5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Currency of the Quotation: USD US Dollars (VAT exclusive)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14:paraId="0123ED7B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INCOTERMS: DDP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10B67055" w14:textId="77777777" w:rsidTr="004A7A29">
        <w:trPr>
          <w:trHeight w:val="49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015A2AA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 No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90E3F21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298B9FD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UOM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24196C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Qty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BEFF709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 price, USD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FE4F3F3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price, USD 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FAFC2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75D2A6CC" w14:textId="77777777" w:rsidTr="004A7A2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031F7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99657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Folding beds</w:t>
            </w: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957A0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item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39507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909B4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62844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3856F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4C976558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5D825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Total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1DCFB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66AE9100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7CAD7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Transportation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D8D33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48B1D89F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DA509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Other Charges (specify)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123AA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2A350158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01783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Final and All-inclusive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2EEEE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</w:tbl>
    <w:p w14:paraId="4E816190" w14:textId="77777777" w:rsidR="004A7A29" w:rsidRPr="004A7A29" w:rsidRDefault="004A7A29" w:rsidP="004A7A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A7A29">
        <w:rPr>
          <w:rFonts w:ascii="Calibri" w:eastAsia="Times New Roman" w:hAnsi="Calibri" w:cs="Calibri"/>
          <w:sz w:val="12"/>
          <w:szCs w:val="12"/>
          <w:lang w:val="en-US"/>
        </w:rPr>
        <w:t> </w:t>
      </w:r>
    </w:p>
    <w:p w14:paraId="5488ADEC" w14:textId="77777777" w:rsidR="004A7A29" w:rsidRPr="004A7A29" w:rsidRDefault="004A7A29" w:rsidP="004A7A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A7A29">
        <w:rPr>
          <w:rFonts w:ascii="Calibri" w:eastAsia="Times New Roman" w:hAnsi="Calibri" w:cs="Calibri"/>
          <w:b/>
          <w:bCs/>
          <w:sz w:val="20"/>
          <w:szCs w:val="20"/>
        </w:rPr>
        <w:t>LOT 3:</w:t>
      </w:r>
      <w:r w:rsidRPr="004A7A29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652"/>
        <w:gridCol w:w="703"/>
        <w:gridCol w:w="1536"/>
        <w:gridCol w:w="986"/>
        <w:gridCol w:w="30"/>
        <w:gridCol w:w="1090"/>
        <w:gridCol w:w="45"/>
      </w:tblGrid>
      <w:tr w:rsidR="004A7A29" w:rsidRPr="004A7A29" w14:paraId="21BBA2DE" w14:textId="77777777" w:rsidTr="004A7A29">
        <w:trPr>
          <w:trHeight w:val="495"/>
        </w:trPr>
        <w:tc>
          <w:tcPr>
            <w:tcW w:w="9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A85240F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Currency of the Quotation: USD US Dollars (VAT exclusive)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14:paraId="00C50774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INCOTERMS: DDP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39855F0A" w14:textId="77777777" w:rsidTr="004A7A29">
        <w:trPr>
          <w:trHeight w:val="49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663DB31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 No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DCC327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3770F5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UOM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0F52CEA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Qty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C8D28B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 price, USD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41E78D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price, USD 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CE9E2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4A47B254" w14:textId="77777777" w:rsidTr="004A7A2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BD79A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B080A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Bed for one person with mattress</w:t>
            </w: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019FC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item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1B4C9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150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14D7F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6F01A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61607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2F5DC648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12BAA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Total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4F452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614D4618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C7F7D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Transportation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3B541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595DD430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6EB7F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Other Charges (specify)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54CBE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1DA705CF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213FE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Final and All-inclusive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60052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</w:tbl>
    <w:p w14:paraId="2B969CA2" w14:textId="77777777" w:rsidR="004A7A29" w:rsidRPr="004A7A29" w:rsidRDefault="004A7A29" w:rsidP="004A7A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A7A29">
        <w:rPr>
          <w:rFonts w:ascii="Calibri" w:eastAsia="Times New Roman" w:hAnsi="Calibri" w:cs="Calibri"/>
          <w:sz w:val="12"/>
          <w:szCs w:val="12"/>
          <w:lang w:val="en-US"/>
        </w:rPr>
        <w:t> </w:t>
      </w:r>
    </w:p>
    <w:p w14:paraId="4C03C2CD" w14:textId="77777777" w:rsidR="004A7A29" w:rsidRPr="004A7A29" w:rsidRDefault="004A7A29" w:rsidP="004A7A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A7A29">
        <w:rPr>
          <w:rFonts w:ascii="Calibri" w:eastAsia="Times New Roman" w:hAnsi="Calibri" w:cs="Calibri"/>
          <w:b/>
          <w:bCs/>
          <w:sz w:val="20"/>
          <w:szCs w:val="20"/>
        </w:rPr>
        <w:t>LOT 4:</w:t>
      </w:r>
      <w:r w:rsidRPr="004A7A29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652"/>
        <w:gridCol w:w="703"/>
        <w:gridCol w:w="1536"/>
        <w:gridCol w:w="986"/>
        <w:gridCol w:w="30"/>
        <w:gridCol w:w="1090"/>
        <w:gridCol w:w="45"/>
      </w:tblGrid>
      <w:tr w:rsidR="004A7A29" w:rsidRPr="004A7A29" w14:paraId="18B4284B" w14:textId="77777777" w:rsidTr="004A7A29">
        <w:trPr>
          <w:trHeight w:val="495"/>
        </w:trPr>
        <w:tc>
          <w:tcPr>
            <w:tcW w:w="9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755050B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Currency of the Quotation: USD US Dollars (VAT exclusive)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14:paraId="23AF5748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INCOTERMS: DDP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7E464DCB" w14:textId="77777777" w:rsidTr="004A7A29">
        <w:trPr>
          <w:trHeight w:val="49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7A957E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 No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C5F138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BC3C125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UOM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FD56D13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Qty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C65A6D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 price, USD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87F059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price, USD 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C5DC5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3CB1F4F3" w14:textId="77777777" w:rsidTr="004A7A2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34F11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D35C9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Knitted sheet</w:t>
            </w: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54E77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item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FFB07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700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E268A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964A8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769C8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729B0E2B" w14:textId="77777777" w:rsidTr="004A7A2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ED935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F924E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Pillow</w:t>
            </w: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CA231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item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6DBD5" w14:textId="3A235FFC" w:rsidR="004A7A29" w:rsidRPr="00DE61F6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F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350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C76C3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4DE66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4B470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21FE56B5" w14:textId="77777777" w:rsidTr="004A7A2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B6D86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588B8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Blanket</w:t>
            </w: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FAC8EC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item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FAC38C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350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CCC71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BEB2F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A45A3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01A4ACBE" w14:textId="77777777" w:rsidTr="004A7A2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12516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893D7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Bed sheets set of 1 duvet cover and 1 pillowcase</w:t>
            </w: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C403A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item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8AF7D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700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10DA6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57ED5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F9004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3CEB3745" w14:textId="77777777" w:rsidTr="004A7A2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3ACD9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AC0AC" w14:textId="77777777" w:rsidR="004A7A29" w:rsidRPr="004A7A29" w:rsidRDefault="004A7A29" w:rsidP="004A7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Bath towel</w:t>
            </w:r>
            <w:r w:rsidRPr="004A7A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E6289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item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6EE0D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700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718C1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D6826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150F1" w14:textId="77777777" w:rsidR="004A7A29" w:rsidRPr="004A7A29" w:rsidRDefault="004A7A29" w:rsidP="004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A29" w:rsidRPr="004A7A29" w14:paraId="03FF85E8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42683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Total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63E43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65542998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0C887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Transportation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9EC8A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4F39D017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CA6A6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</w:rPr>
              <w:t>Other Charges (specify)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226DE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A7A29" w:rsidRPr="004A7A29" w14:paraId="081CC559" w14:textId="77777777" w:rsidTr="004A7A29"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0DA18" w14:textId="77777777" w:rsidR="004A7A29" w:rsidRPr="004A7A29" w:rsidRDefault="004A7A29" w:rsidP="004A7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Final and All-inclusive Price</w:t>
            </w: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BBF74" w14:textId="77777777" w:rsidR="004A7A29" w:rsidRPr="004A7A29" w:rsidRDefault="004A7A29" w:rsidP="004A7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A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</w:tbl>
    <w:p w14:paraId="52CB92B7" w14:textId="77777777" w:rsidR="004A7A29" w:rsidRPr="004A7A29" w:rsidRDefault="004A7A29" w:rsidP="004A7A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A7A29">
        <w:rPr>
          <w:rFonts w:ascii="Calibri" w:eastAsia="Times New Roman" w:hAnsi="Calibri" w:cs="Calibri"/>
          <w:sz w:val="12"/>
          <w:szCs w:val="12"/>
          <w:lang w:val="en-US"/>
        </w:rPr>
        <w:t> </w:t>
      </w:r>
    </w:p>
    <w:p w14:paraId="359B3BEB" w14:textId="22D49772" w:rsidR="00853980" w:rsidRPr="00853980" w:rsidRDefault="00853980" w:rsidP="0085398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53980">
        <w:rPr>
          <w:rFonts w:ascii="Calibri" w:eastAsia="Times New Roman" w:hAnsi="Calibri" w:cs="Calibri"/>
          <w:sz w:val="12"/>
          <w:szCs w:val="12"/>
        </w:rPr>
        <w:t> </w:t>
      </w:r>
      <w:r w:rsidRPr="00853980">
        <w:rPr>
          <w:rFonts w:ascii="Calibri" w:eastAsia="Times New Roman" w:hAnsi="Calibri" w:cs="Calibri"/>
          <w:b/>
          <w:bCs/>
          <w:sz w:val="20"/>
          <w:szCs w:val="20"/>
        </w:rPr>
        <w:t>Compliance with Requirements</w:t>
      </w:r>
      <w:r w:rsidRPr="00853980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1273"/>
        <w:gridCol w:w="1438"/>
        <w:gridCol w:w="2933"/>
      </w:tblGrid>
      <w:tr w:rsidR="00853980" w:rsidRPr="00CF3B5B" w14:paraId="15369A0A" w14:textId="77777777" w:rsidTr="001D2BA1">
        <w:trPr>
          <w:trHeight w:val="210"/>
        </w:trPr>
        <w:tc>
          <w:tcPr>
            <w:tcW w:w="4110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F568528" w14:textId="77777777" w:rsidR="00853980" w:rsidRPr="00CF3B5B" w:rsidRDefault="00853980" w:rsidP="001D2BA1">
            <w:pPr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53F20C1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1D8620E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You Responses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53980" w:rsidRPr="00CF3B5B" w14:paraId="119CC3A7" w14:textId="77777777" w:rsidTr="001D2BA1">
        <w:trPr>
          <w:trHeight w:val="5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6AC03B49" w14:textId="77777777" w:rsidR="00853980" w:rsidRPr="00CF3B5B" w:rsidRDefault="00853980" w:rsidP="001D2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BAF4E90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Yes, we will comply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F65CB7F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No, we cannot comply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F3C913E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If you cannot comply, pls. indicate counter - offer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53980" w:rsidRPr="00CF3B5B" w14:paraId="7E664038" w14:textId="77777777" w:rsidTr="001D2BA1">
        <w:trPr>
          <w:trHeight w:val="570"/>
        </w:trPr>
        <w:tc>
          <w:tcPr>
            <w:tcW w:w="41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60AA620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Maximum delivery period not to exceed 30 calendar days upon signature of contract. </w:t>
            </w:r>
          </w:p>
        </w:tc>
        <w:tc>
          <w:tcPr>
            <w:tcW w:w="12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2193E5E7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41E7A54F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6EBDB218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53980" w:rsidRPr="00CF3B5B" w14:paraId="3F20F86E" w14:textId="77777777" w:rsidTr="00853980">
        <w:trPr>
          <w:trHeight w:val="204"/>
        </w:trPr>
        <w:tc>
          <w:tcPr>
            <w:tcW w:w="41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bottom"/>
            <w:hideMark/>
          </w:tcPr>
          <w:p w14:paraId="33BAAE23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Minimum Technical Specifications </w:t>
            </w:r>
          </w:p>
        </w:tc>
        <w:tc>
          <w:tcPr>
            <w:tcW w:w="12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1BB7500E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6286ECAB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bottom"/>
            <w:hideMark/>
          </w:tcPr>
          <w:p w14:paraId="6D32562D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53980" w:rsidRPr="00CF3B5B" w14:paraId="4BC7C377" w14:textId="77777777" w:rsidTr="00853980">
        <w:trPr>
          <w:trHeight w:val="594"/>
        </w:trPr>
        <w:tc>
          <w:tcPr>
            <w:tcW w:w="41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6EE76601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Warranty period (Minimum 12 months) for Lot 1, Lot 2 and Lot 3 </w:t>
            </w:r>
          </w:p>
        </w:tc>
        <w:tc>
          <w:tcPr>
            <w:tcW w:w="12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3E413098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65F2175A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1376B343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Click or tap here to enter text.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53980" w:rsidRPr="00CF3B5B" w14:paraId="79B9B1EA" w14:textId="77777777" w:rsidTr="00853980">
        <w:trPr>
          <w:trHeight w:val="320"/>
        </w:trPr>
        <w:tc>
          <w:tcPr>
            <w:tcW w:w="41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49A299ED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Validity of Quotation 90 calendar days </w:t>
            </w:r>
          </w:p>
        </w:tc>
        <w:tc>
          <w:tcPr>
            <w:tcW w:w="12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7DF7EFF0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2BBCB809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01ECEFD7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53980" w:rsidRPr="00CF3B5B" w14:paraId="7D8ED401" w14:textId="77777777" w:rsidTr="001D2BA1">
        <w:trPr>
          <w:trHeight w:val="330"/>
        </w:trPr>
        <w:tc>
          <w:tcPr>
            <w:tcW w:w="41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63EB61A8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Payment terms </w:t>
            </w:r>
          </w:p>
        </w:tc>
        <w:tc>
          <w:tcPr>
            <w:tcW w:w="12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580E6058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3A92E28A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3009A86B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53980" w:rsidRPr="00CF3B5B" w14:paraId="0D4670F1" w14:textId="77777777" w:rsidTr="001D2BA1">
        <w:trPr>
          <w:trHeight w:val="330"/>
        </w:trPr>
        <w:tc>
          <w:tcPr>
            <w:tcW w:w="41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6B6820F9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All Provisions of the UNDP General Terms and Conditions </w:t>
            </w:r>
          </w:p>
        </w:tc>
        <w:tc>
          <w:tcPr>
            <w:tcW w:w="12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14C5DEFB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0607F3AB" w14:textId="77777777" w:rsidR="00853980" w:rsidRPr="00CF3B5B" w:rsidRDefault="00853980" w:rsidP="001D2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Segoe UI Symbol" w:eastAsia="Times New Roman" w:hAnsi="Segoe UI Symbol" w:cs="Times New Roman"/>
                <w:color w:val="000000"/>
                <w:sz w:val="20"/>
                <w:szCs w:val="20"/>
                <w:shd w:val="clear" w:color="auto" w:fill="E1E3E6"/>
              </w:rPr>
              <w:t>☐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  <w:hideMark/>
          </w:tcPr>
          <w:p w14:paraId="7A1B883C" w14:textId="77777777" w:rsidR="00853980" w:rsidRPr="00CF3B5B" w:rsidRDefault="00853980" w:rsidP="001D2B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5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</w:rPr>
              <w:t>Click or tap here to enter text.</w:t>
            </w:r>
            <w:r w:rsidRPr="00CF3B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5055FF45" w14:textId="4E2B3327" w:rsidR="00853980" w:rsidRPr="004A7A29" w:rsidRDefault="00853980" w:rsidP="002A182F">
      <w:pPr>
        <w:pStyle w:val="ListParagraph"/>
        <w:textAlignment w:val="baseline"/>
        <w:rPr>
          <w:rFonts w:cstheme="minorHAnsi"/>
          <w:b/>
          <w:sz w:val="6"/>
          <w:szCs w:val="6"/>
          <w:lang w:val="en-US"/>
        </w:rPr>
      </w:pPr>
      <w:r w:rsidRPr="00CF3B5B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33375" w14:paraId="716A8D0A" w14:textId="77777777" w:rsidTr="00D642BC">
        <w:tc>
          <w:tcPr>
            <w:tcW w:w="9736" w:type="dxa"/>
            <w:gridSpan w:val="2"/>
          </w:tcPr>
          <w:p w14:paraId="09B49FFE" w14:textId="77777777" w:rsidR="005C729F" w:rsidRPr="00533375" w:rsidRDefault="005C729F" w:rsidP="00533375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7F53842F" w14:textId="77777777" w:rsidTr="00D642BC">
        <w:tc>
          <w:tcPr>
            <w:tcW w:w="4868" w:type="dxa"/>
          </w:tcPr>
          <w:p w14:paraId="1FB1BA90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04ED898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D7EE1F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5D7103A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9657C3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0B1B3C0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7C499367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DA8E1A3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2E4F093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3EE0061" w14:textId="77777777" w:rsidR="005C729F" w:rsidRPr="00533375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C91864B" w14:textId="77777777" w:rsidR="005C729F" w:rsidRPr="00533375" w:rsidRDefault="005C729F" w:rsidP="00533375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5D9CB28" w14:textId="77777777" w:rsidR="005C729F" w:rsidRPr="005E5F03" w:rsidRDefault="005C729F" w:rsidP="0053337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33375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33375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2030A4B" w14:textId="77777777" w:rsidR="006964A1" w:rsidRPr="005E5F03" w:rsidRDefault="006964A1" w:rsidP="00533375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RPr="005E5F03" w:rsidSect="000D2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754D" w14:textId="77777777" w:rsidR="00D72239" w:rsidRDefault="00D72239" w:rsidP="00E56798">
      <w:pPr>
        <w:spacing w:after="0" w:line="240" w:lineRule="auto"/>
      </w:pPr>
      <w:r>
        <w:separator/>
      </w:r>
    </w:p>
  </w:endnote>
  <w:endnote w:type="continuationSeparator" w:id="0">
    <w:p w14:paraId="59011CD1" w14:textId="77777777" w:rsidR="00D72239" w:rsidRDefault="00D72239" w:rsidP="00E56798">
      <w:pPr>
        <w:spacing w:after="0" w:line="240" w:lineRule="auto"/>
      </w:pPr>
      <w:r>
        <w:continuationSeparator/>
      </w:r>
    </w:p>
  </w:endnote>
  <w:endnote w:type="continuationNotice" w:id="1">
    <w:p w14:paraId="21399F55" w14:textId="77777777" w:rsidR="00D72239" w:rsidRDefault="00D72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41F5" w14:textId="77777777" w:rsidR="004A7A29" w:rsidRDefault="004A7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6094" w14:textId="1C4815CA" w:rsidR="00B46D13" w:rsidRPr="00596C96" w:rsidRDefault="00B46D13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 w:rsidR="004A7A29">
      <w:rPr>
        <w:sz w:val="20"/>
        <w:szCs w:val="20"/>
      </w:rPr>
      <w:t>March</w:t>
    </w:r>
    <w:r>
      <w:rPr>
        <w:sz w:val="20"/>
        <w:szCs w:val="20"/>
      </w:rPr>
      <w:t xml:space="preserve"> 202</w:t>
    </w:r>
    <w:r w:rsidR="004A7A29">
      <w:rPr>
        <w:sz w:val="20"/>
        <w:szCs w:val="20"/>
      </w:rPr>
      <w:t>2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9FEF" w14:textId="77777777" w:rsidR="004A7A29" w:rsidRDefault="004A7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99AF" w14:textId="77777777" w:rsidR="00D72239" w:rsidRDefault="00D72239" w:rsidP="00E56798">
      <w:pPr>
        <w:spacing w:after="0" w:line="240" w:lineRule="auto"/>
      </w:pPr>
      <w:r>
        <w:separator/>
      </w:r>
    </w:p>
  </w:footnote>
  <w:footnote w:type="continuationSeparator" w:id="0">
    <w:p w14:paraId="3D40E590" w14:textId="77777777" w:rsidR="00D72239" w:rsidRDefault="00D72239" w:rsidP="00E56798">
      <w:pPr>
        <w:spacing w:after="0" w:line="240" w:lineRule="auto"/>
      </w:pPr>
      <w:r>
        <w:continuationSeparator/>
      </w:r>
    </w:p>
  </w:footnote>
  <w:footnote w:type="continuationNotice" w:id="1">
    <w:p w14:paraId="7109D486" w14:textId="77777777" w:rsidR="00D72239" w:rsidRDefault="00D722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11BA" w14:textId="77777777" w:rsidR="004A7A29" w:rsidRDefault="004A7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C5B8" w14:textId="77777777" w:rsidR="004A7A29" w:rsidRDefault="004A7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B286" w14:textId="77777777" w:rsidR="004A7A29" w:rsidRDefault="004A7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08"/>
    <w:multiLevelType w:val="hybridMultilevel"/>
    <w:tmpl w:val="E4C86872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686"/>
    <w:multiLevelType w:val="hybridMultilevel"/>
    <w:tmpl w:val="8D2EB5AC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260C"/>
    <w:multiLevelType w:val="hybridMultilevel"/>
    <w:tmpl w:val="18887B44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D23E3"/>
    <w:multiLevelType w:val="multilevel"/>
    <w:tmpl w:val="FA8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35573"/>
    <w:multiLevelType w:val="hybridMultilevel"/>
    <w:tmpl w:val="BF8A87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53F8A"/>
    <w:multiLevelType w:val="hybridMultilevel"/>
    <w:tmpl w:val="83C49A88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1CAD"/>
    <w:multiLevelType w:val="hybridMultilevel"/>
    <w:tmpl w:val="B72CAB26"/>
    <w:lvl w:ilvl="0" w:tplc="964EB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1DEB"/>
    <w:multiLevelType w:val="hybridMultilevel"/>
    <w:tmpl w:val="C92ADB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260EA"/>
    <w:multiLevelType w:val="hybridMultilevel"/>
    <w:tmpl w:val="335E22B4"/>
    <w:lvl w:ilvl="0" w:tplc="F1FC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74F1F"/>
    <w:multiLevelType w:val="multilevel"/>
    <w:tmpl w:val="1AAE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C63847"/>
    <w:multiLevelType w:val="hybridMultilevel"/>
    <w:tmpl w:val="9BF48FF8"/>
    <w:lvl w:ilvl="0" w:tplc="C5944C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C2617"/>
    <w:multiLevelType w:val="hybridMultilevel"/>
    <w:tmpl w:val="DD00EF60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A1EF2"/>
    <w:multiLevelType w:val="hybridMultilevel"/>
    <w:tmpl w:val="A9DE39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7"/>
  </w:num>
  <w:num w:numId="5">
    <w:abstractNumId w:val="11"/>
  </w:num>
  <w:num w:numId="6">
    <w:abstractNumId w:val="19"/>
  </w:num>
  <w:num w:numId="7">
    <w:abstractNumId w:val="2"/>
  </w:num>
  <w:num w:numId="8">
    <w:abstractNumId w:val="18"/>
  </w:num>
  <w:num w:numId="9">
    <w:abstractNumId w:val="3"/>
  </w:num>
  <w:num w:numId="10">
    <w:abstractNumId w:val="22"/>
  </w:num>
  <w:num w:numId="11">
    <w:abstractNumId w:val="24"/>
  </w:num>
  <w:num w:numId="12">
    <w:abstractNumId w:val="6"/>
  </w:num>
  <w:num w:numId="13">
    <w:abstractNumId w:val="12"/>
  </w:num>
  <w:num w:numId="14">
    <w:abstractNumId w:val="26"/>
  </w:num>
  <w:num w:numId="15">
    <w:abstractNumId w:val="4"/>
  </w:num>
  <w:num w:numId="16">
    <w:abstractNumId w:val="23"/>
  </w:num>
  <w:num w:numId="17">
    <w:abstractNumId w:val="8"/>
  </w:num>
  <w:num w:numId="18">
    <w:abstractNumId w:val="15"/>
  </w:num>
  <w:num w:numId="19">
    <w:abstractNumId w:val="1"/>
  </w:num>
  <w:num w:numId="20">
    <w:abstractNumId w:val="9"/>
  </w:num>
  <w:num w:numId="21">
    <w:abstractNumId w:val="25"/>
  </w:num>
  <w:num w:numId="22">
    <w:abstractNumId w:val="21"/>
  </w:num>
  <w:num w:numId="23">
    <w:abstractNumId w:val="0"/>
  </w:num>
  <w:num w:numId="24">
    <w:abstractNumId w:val="7"/>
  </w:num>
  <w:num w:numId="25">
    <w:abstractNumId w:val="10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0431"/>
    <w:rsid w:val="00012B57"/>
    <w:rsid w:val="000151F2"/>
    <w:rsid w:val="00022F87"/>
    <w:rsid w:val="000302FC"/>
    <w:rsid w:val="00033F43"/>
    <w:rsid w:val="00034018"/>
    <w:rsid w:val="0003549D"/>
    <w:rsid w:val="00042341"/>
    <w:rsid w:val="00045D93"/>
    <w:rsid w:val="000477CE"/>
    <w:rsid w:val="00051087"/>
    <w:rsid w:val="00051EC5"/>
    <w:rsid w:val="00052F19"/>
    <w:rsid w:val="00054884"/>
    <w:rsid w:val="00054B4A"/>
    <w:rsid w:val="00056446"/>
    <w:rsid w:val="0005787B"/>
    <w:rsid w:val="000578F0"/>
    <w:rsid w:val="00060DBD"/>
    <w:rsid w:val="000621AA"/>
    <w:rsid w:val="0006348F"/>
    <w:rsid w:val="000642F9"/>
    <w:rsid w:val="00074501"/>
    <w:rsid w:val="00076FF8"/>
    <w:rsid w:val="0007774B"/>
    <w:rsid w:val="00080913"/>
    <w:rsid w:val="00082F7D"/>
    <w:rsid w:val="00085688"/>
    <w:rsid w:val="00086E32"/>
    <w:rsid w:val="00090AEC"/>
    <w:rsid w:val="000938D2"/>
    <w:rsid w:val="000A11A3"/>
    <w:rsid w:val="000A1648"/>
    <w:rsid w:val="000A192D"/>
    <w:rsid w:val="000A558A"/>
    <w:rsid w:val="000B0495"/>
    <w:rsid w:val="000B0A17"/>
    <w:rsid w:val="000B2D14"/>
    <w:rsid w:val="000B4D5B"/>
    <w:rsid w:val="000B556B"/>
    <w:rsid w:val="000B5FEB"/>
    <w:rsid w:val="000C39BD"/>
    <w:rsid w:val="000C3E5F"/>
    <w:rsid w:val="000C5538"/>
    <w:rsid w:val="000C6786"/>
    <w:rsid w:val="000D2175"/>
    <w:rsid w:val="000D5C72"/>
    <w:rsid w:val="000D6E50"/>
    <w:rsid w:val="000D7B00"/>
    <w:rsid w:val="000E15A0"/>
    <w:rsid w:val="000E1BA2"/>
    <w:rsid w:val="000E1ED5"/>
    <w:rsid w:val="000E22EE"/>
    <w:rsid w:val="000E61E4"/>
    <w:rsid w:val="00104837"/>
    <w:rsid w:val="001066E0"/>
    <w:rsid w:val="00116258"/>
    <w:rsid w:val="001163ED"/>
    <w:rsid w:val="001179D7"/>
    <w:rsid w:val="0012076B"/>
    <w:rsid w:val="001224D6"/>
    <w:rsid w:val="00123E3B"/>
    <w:rsid w:val="0013234A"/>
    <w:rsid w:val="00134A87"/>
    <w:rsid w:val="00134C2E"/>
    <w:rsid w:val="00134F7B"/>
    <w:rsid w:val="001353CB"/>
    <w:rsid w:val="00142B00"/>
    <w:rsid w:val="001432E8"/>
    <w:rsid w:val="00152204"/>
    <w:rsid w:val="00153B9C"/>
    <w:rsid w:val="0015484F"/>
    <w:rsid w:val="00154DC9"/>
    <w:rsid w:val="00161223"/>
    <w:rsid w:val="001636E7"/>
    <w:rsid w:val="0016477C"/>
    <w:rsid w:val="00177773"/>
    <w:rsid w:val="00180A73"/>
    <w:rsid w:val="001833E6"/>
    <w:rsid w:val="00187084"/>
    <w:rsid w:val="001917AE"/>
    <w:rsid w:val="00193AF9"/>
    <w:rsid w:val="00195258"/>
    <w:rsid w:val="00197FE2"/>
    <w:rsid w:val="001A05F3"/>
    <w:rsid w:val="001A0F39"/>
    <w:rsid w:val="001A1A5C"/>
    <w:rsid w:val="001A1FE7"/>
    <w:rsid w:val="001A24F1"/>
    <w:rsid w:val="001A2680"/>
    <w:rsid w:val="001A2961"/>
    <w:rsid w:val="001A3EEA"/>
    <w:rsid w:val="001A42D4"/>
    <w:rsid w:val="001A4BAB"/>
    <w:rsid w:val="001A7678"/>
    <w:rsid w:val="001B007D"/>
    <w:rsid w:val="001B2266"/>
    <w:rsid w:val="001B3DA7"/>
    <w:rsid w:val="001B6F8E"/>
    <w:rsid w:val="001C0A62"/>
    <w:rsid w:val="001C26A9"/>
    <w:rsid w:val="001C41FD"/>
    <w:rsid w:val="001C4E3D"/>
    <w:rsid w:val="001C5B5E"/>
    <w:rsid w:val="001C5DFE"/>
    <w:rsid w:val="001C760A"/>
    <w:rsid w:val="001D0714"/>
    <w:rsid w:val="001D2ACD"/>
    <w:rsid w:val="001D381A"/>
    <w:rsid w:val="001D6753"/>
    <w:rsid w:val="001D6B74"/>
    <w:rsid w:val="001D72B1"/>
    <w:rsid w:val="001D748E"/>
    <w:rsid w:val="001E7187"/>
    <w:rsid w:val="001E7628"/>
    <w:rsid w:val="001F098C"/>
    <w:rsid w:val="001F5D21"/>
    <w:rsid w:val="001F7BC2"/>
    <w:rsid w:val="002104DB"/>
    <w:rsid w:val="00210C8C"/>
    <w:rsid w:val="00211B29"/>
    <w:rsid w:val="00214ED6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274E"/>
    <w:rsid w:val="002562B1"/>
    <w:rsid w:val="00260046"/>
    <w:rsid w:val="00260675"/>
    <w:rsid w:val="002609ED"/>
    <w:rsid w:val="00262274"/>
    <w:rsid w:val="00272436"/>
    <w:rsid w:val="00277782"/>
    <w:rsid w:val="0027798A"/>
    <w:rsid w:val="0028194B"/>
    <w:rsid w:val="00282830"/>
    <w:rsid w:val="002854F7"/>
    <w:rsid w:val="00290D72"/>
    <w:rsid w:val="002918EA"/>
    <w:rsid w:val="002920D3"/>
    <w:rsid w:val="00295C25"/>
    <w:rsid w:val="00296A96"/>
    <w:rsid w:val="002A1001"/>
    <w:rsid w:val="002A182F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1F43"/>
    <w:rsid w:val="002C2725"/>
    <w:rsid w:val="002D1DC3"/>
    <w:rsid w:val="002D5DEE"/>
    <w:rsid w:val="002D6B39"/>
    <w:rsid w:val="002D759A"/>
    <w:rsid w:val="002E03B2"/>
    <w:rsid w:val="002E0A13"/>
    <w:rsid w:val="002E10F7"/>
    <w:rsid w:val="002E25A3"/>
    <w:rsid w:val="002E6E28"/>
    <w:rsid w:val="002F0A74"/>
    <w:rsid w:val="002F7945"/>
    <w:rsid w:val="00300031"/>
    <w:rsid w:val="00300FC2"/>
    <w:rsid w:val="003042D9"/>
    <w:rsid w:val="00310FEF"/>
    <w:rsid w:val="0031149C"/>
    <w:rsid w:val="00314E79"/>
    <w:rsid w:val="00316724"/>
    <w:rsid w:val="00316C89"/>
    <w:rsid w:val="003177D4"/>
    <w:rsid w:val="00322921"/>
    <w:rsid w:val="00323152"/>
    <w:rsid w:val="003322A2"/>
    <w:rsid w:val="003355F6"/>
    <w:rsid w:val="00335737"/>
    <w:rsid w:val="00342CD3"/>
    <w:rsid w:val="00343609"/>
    <w:rsid w:val="0034430D"/>
    <w:rsid w:val="00345536"/>
    <w:rsid w:val="0036415E"/>
    <w:rsid w:val="003819A3"/>
    <w:rsid w:val="00381D37"/>
    <w:rsid w:val="003826B3"/>
    <w:rsid w:val="0038447C"/>
    <w:rsid w:val="0039596E"/>
    <w:rsid w:val="00396081"/>
    <w:rsid w:val="003A0D53"/>
    <w:rsid w:val="003A1C53"/>
    <w:rsid w:val="003A4652"/>
    <w:rsid w:val="003B2FD9"/>
    <w:rsid w:val="003B5169"/>
    <w:rsid w:val="003B72D7"/>
    <w:rsid w:val="003C027D"/>
    <w:rsid w:val="003C2427"/>
    <w:rsid w:val="003C2FF5"/>
    <w:rsid w:val="003C41D4"/>
    <w:rsid w:val="003C587A"/>
    <w:rsid w:val="003C73FD"/>
    <w:rsid w:val="003D36D0"/>
    <w:rsid w:val="003D49CA"/>
    <w:rsid w:val="003D5987"/>
    <w:rsid w:val="003E07AF"/>
    <w:rsid w:val="003E3A88"/>
    <w:rsid w:val="003E4DD8"/>
    <w:rsid w:val="003E53EA"/>
    <w:rsid w:val="003F16DE"/>
    <w:rsid w:val="003F320F"/>
    <w:rsid w:val="003F5D11"/>
    <w:rsid w:val="003F76A3"/>
    <w:rsid w:val="004007E7"/>
    <w:rsid w:val="00413918"/>
    <w:rsid w:val="00416921"/>
    <w:rsid w:val="004228C1"/>
    <w:rsid w:val="00423E19"/>
    <w:rsid w:val="00426A89"/>
    <w:rsid w:val="00430359"/>
    <w:rsid w:val="00432623"/>
    <w:rsid w:val="004347E2"/>
    <w:rsid w:val="00436D77"/>
    <w:rsid w:val="004470F1"/>
    <w:rsid w:val="00454A96"/>
    <w:rsid w:val="00455194"/>
    <w:rsid w:val="00462D78"/>
    <w:rsid w:val="0047079C"/>
    <w:rsid w:val="00470A87"/>
    <w:rsid w:val="00472739"/>
    <w:rsid w:val="004733B1"/>
    <w:rsid w:val="00482971"/>
    <w:rsid w:val="00487B57"/>
    <w:rsid w:val="0049137F"/>
    <w:rsid w:val="00492783"/>
    <w:rsid w:val="004943F0"/>
    <w:rsid w:val="00497A14"/>
    <w:rsid w:val="004A4DF8"/>
    <w:rsid w:val="004A7A29"/>
    <w:rsid w:val="004B1037"/>
    <w:rsid w:val="004B5C52"/>
    <w:rsid w:val="004B7586"/>
    <w:rsid w:val="004C2EE0"/>
    <w:rsid w:val="004C7C44"/>
    <w:rsid w:val="004D0118"/>
    <w:rsid w:val="004D04A2"/>
    <w:rsid w:val="004D0B03"/>
    <w:rsid w:val="004D23AA"/>
    <w:rsid w:val="004D386E"/>
    <w:rsid w:val="004D40CA"/>
    <w:rsid w:val="004D7732"/>
    <w:rsid w:val="004D7E52"/>
    <w:rsid w:val="004E2B5A"/>
    <w:rsid w:val="004E2FD1"/>
    <w:rsid w:val="004E6AE5"/>
    <w:rsid w:val="004F17C1"/>
    <w:rsid w:val="004F7563"/>
    <w:rsid w:val="00500948"/>
    <w:rsid w:val="00502BBE"/>
    <w:rsid w:val="00511E8F"/>
    <w:rsid w:val="00514202"/>
    <w:rsid w:val="00521A2B"/>
    <w:rsid w:val="00521FF7"/>
    <w:rsid w:val="00526E6D"/>
    <w:rsid w:val="00527ADD"/>
    <w:rsid w:val="00533375"/>
    <w:rsid w:val="005333B4"/>
    <w:rsid w:val="00535D97"/>
    <w:rsid w:val="00537053"/>
    <w:rsid w:val="00541B34"/>
    <w:rsid w:val="00542B1D"/>
    <w:rsid w:val="0054618C"/>
    <w:rsid w:val="0055131F"/>
    <w:rsid w:val="00552120"/>
    <w:rsid w:val="00553EA9"/>
    <w:rsid w:val="0056039D"/>
    <w:rsid w:val="00562CFC"/>
    <w:rsid w:val="00563D5F"/>
    <w:rsid w:val="005656F5"/>
    <w:rsid w:val="0056596A"/>
    <w:rsid w:val="005661D5"/>
    <w:rsid w:val="005712F2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3E77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5853"/>
    <w:rsid w:val="005B701C"/>
    <w:rsid w:val="005C1CEC"/>
    <w:rsid w:val="005C291E"/>
    <w:rsid w:val="005C2A78"/>
    <w:rsid w:val="005C2D46"/>
    <w:rsid w:val="005C729F"/>
    <w:rsid w:val="005D0D1B"/>
    <w:rsid w:val="005D5B41"/>
    <w:rsid w:val="005E37C5"/>
    <w:rsid w:val="005E5F03"/>
    <w:rsid w:val="005E69C3"/>
    <w:rsid w:val="005E7281"/>
    <w:rsid w:val="005F18E2"/>
    <w:rsid w:val="00602B0B"/>
    <w:rsid w:val="006055EF"/>
    <w:rsid w:val="00605D9B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3DEB"/>
    <w:rsid w:val="00634432"/>
    <w:rsid w:val="00634F7F"/>
    <w:rsid w:val="00637409"/>
    <w:rsid w:val="0064327D"/>
    <w:rsid w:val="00643C2C"/>
    <w:rsid w:val="00646FCF"/>
    <w:rsid w:val="006470E1"/>
    <w:rsid w:val="0064747F"/>
    <w:rsid w:val="00651BE3"/>
    <w:rsid w:val="00661EDD"/>
    <w:rsid w:val="00662A50"/>
    <w:rsid w:val="006632A4"/>
    <w:rsid w:val="00663BE5"/>
    <w:rsid w:val="00664105"/>
    <w:rsid w:val="00664265"/>
    <w:rsid w:val="00664E5A"/>
    <w:rsid w:val="006717F3"/>
    <w:rsid w:val="0067484C"/>
    <w:rsid w:val="00675963"/>
    <w:rsid w:val="006776BA"/>
    <w:rsid w:val="0067770D"/>
    <w:rsid w:val="006837CC"/>
    <w:rsid w:val="0068598A"/>
    <w:rsid w:val="00686453"/>
    <w:rsid w:val="006964A1"/>
    <w:rsid w:val="00697992"/>
    <w:rsid w:val="006A1AFC"/>
    <w:rsid w:val="006A38B1"/>
    <w:rsid w:val="006A3F16"/>
    <w:rsid w:val="006A50F5"/>
    <w:rsid w:val="006A55D1"/>
    <w:rsid w:val="006B0919"/>
    <w:rsid w:val="006B1A88"/>
    <w:rsid w:val="006B4265"/>
    <w:rsid w:val="006B43E9"/>
    <w:rsid w:val="006B4418"/>
    <w:rsid w:val="006C3C1D"/>
    <w:rsid w:val="006C5534"/>
    <w:rsid w:val="006D09D2"/>
    <w:rsid w:val="006D18C0"/>
    <w:rsid w:val="006D60C2"/>
    <w:rsid w:val="006D7BF3"/>
    <w:rsid w:val="006E0C01"/>
    <w:rsid w:val="006F0ED5"/>
    <w:rsid w:val="006F1345"/>
    <w:rsid w:val="006F140F"/>
    <w:rsid w:val="006F253A"/>
    <w:rsid w:val="006F2694"/>
    <w:rsid w:val="006F2800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0177"/>
    <w:rsid w:val="00732053"/>
    <w:rsid w:val="00732F17"/>
    <w:rsid w:val="0073499C"/>
    <w:rsid w:val="00735CAC"/>
    <w:rsid w:val="00741790"/>
    <w:rsid w:val="00741D96"/>
    <w:rsid w:val="007435BB"/>
    <w:rsid w:val="00745E54"/>
    <w:rsid w:val="007465CD"/>
    <w:rsid w:val="00747401"/>
    <w:rsid w:val="0076411F"/>
    <w:rsid w:val="0076677F"/>
    <w:rsid w:val="007734BD"/>
    <w:rsid w:val="007762AB"/>
    <w:rsid w:val="00777CAC"/>
    <w:rsid w:val="007807C6"/>
    <w:rsid w:val="007817A0"/>
    <w:rsid w:val="00784C66"/>
    <w:rsid w:val="00785D80"/>
    <w:rsid w:val="007937C8"/>
    <w:rsid w:val="007A3111"/>
    <w:rsid w:val="007A4F1E"/>
    <w:rsid w:val="007B1240"/>
    <w:rsid w:val="007B1458"/>
    <w:rsid w:val="007B5232"/>
    <w:rsid w:val="007B7D56"/>
    <w:rsid w:val="007C1B73"/>
    <w:rsid w:val="007C5485"/>
    <w:rsid w:val="007C6FE8"/>
    <w:rsid w:val="007D2881"/>
    <w:rsid w:val="007D5971"/>
    <w:rsid w:val="007D6066"/>
    <w:rsid w:val="007D6B30"/>
    <w:rsid w:val="007D7E30"/>
    <w:rsid w:val="007E4CA8"/>
    <w:rsid w:val="007E602D"/>
    <w:rsid w:val="007E6C79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6688"/>
    <w:rsid w:val="00806875"/>
    <w:rsid w:val="008070E6"/>
    <w:rsid w:val="00812EA7"/>
    <w:rsid w:val="0081743D"/>
    <w:rsid w:val="00821409"/>
    <w:rsid w:val="00821BA9"/>
    <w:rsid w:val="00823F3F"/>
    <w:rsid w:val="00827BB0"/>
    <w:rsid w:val="00835A11"/>
    <w:rsid w:val="00836AB8"/>
    <w:rsid w:val="0083700A"/>
    <w:rsid w:val="008374E3"/>
    <w:rsid w:val="00840E45"/>
    <w:rsid w:val="00841213"/>
    <w:rsid w:val="008429BC"/>
    <w:rsid w:val="00853980"/>
    <w:rsid w:val="00856530"/>
    <w:rsid w:val="00856962"/>
    <w:rsid w:val="00857D32"/>
    <w:rsid w:val="00860A51"/>
    <w:rsid w:val="00860B32"/>
    <w:rsid w:val="008625BF"/>
    <w:rsid w:val="008628FB"/>
    <w:rsid w:val="00862E53"/>
    <w:rsid w:val="00865C88"/>
    <w:rsid w:val="00867572"/>
    <w:rsid w:val="00872C67"/>
    <w:rsid w:val="008776EA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A1F"/>
    <w:rsid w:val="008E1FAF"/>
    <w:rsid w:val="008E32FE"/>
    <w:rsid w:val="008F365C"/>
    <w:rsid w:val="0090546D"/>
    <w:rsid w:val="0091019D"/>
    <w:rsid w:val="009127CC"/>
    <w:rsid w:val="0091314C"/>
    <w:rsid w:val="00914B94"/>
    <w:rsid w:val="00922776"/>
    <w:rsid w:val="009266FA"/>
    <w:rsid w:val="009372D5"/>
    <w:rsid w:val="009427F9"/>
    <w:rsid w:val="00942985"/>
    <w:rsid w:val="0094394A"/>
    <w:rsid w:val="00943EB5"/>
    <w:rsid w:val="00944A28"/>
    <w:rsid w:val="00950BDE"/>
    <w:rsid w:val="009521BE"/>
    <w:rsid w:val="00952A76"/>
    <w:rsid w:val="00960221"/>
    <w:rsid w:val="00960923"/>
    <w:rsid w:val="009609C3"/>
    <w:rsid w:val="00962117"/>
    <w:rsid w:val="00963864"/>
    <w:rsid w:val="00963B29"/>
    <w:rsid w:val="00966837"/>
    <w:rsid w:val="00972B53"/>
    <w:rsid w:val="009801B4"/>
    <w:rsid w:val="009832F5"/>
    <w:rsid w:val="00983433"/>
    <w:rsid w:val="0098537C"/>
    <w:rsid w:val="0099292F"/>
    <w:rsid w:val="009A63BE"/>
    <w:rsid w:val="009A6C56"/>
    <w:rsid w:val="009B7516"/>
    <w:rsid w:val="009C1685"/>
    <w:rsid w:val="009C2F65"/>
    <w:rsid w:val="009C2FE8"/>
    <w:rsid w:val="009C3A76"/>
    <w:rsid w:val="009D3089"/>
    <w:rsid w:val="009D43A6"/>
    <w:rsid w:val="009D578B"/>
    <w:rsid w:val="009E00E3"/>
    <w:rsid w:val="009E2F5C"/>
    <w:rsid w:val="009E548C"/>
    <w:rsid w:val="009E62C1"/>
    <w:rsid w:val="009F2610"/>
    <w:rsid w:val="00A01DF9"/>
    <w:rsid w:val="00A02389"/>
    <w:rsid w:val="00A02E8B"/>
    <w:rsid w:val="00A031C5"/>
    <w:rsid w:val="00A03CD2"/>
    <w:rsid w:val="00A071AC"/>
    <w:rsid w:val="00A07DAD"/>
    <w:rsid w:val="00A10E29"/>
    <w:rsid w:val="00A2324C"/>
    <w:rsid w:val="00A25DB8"/>
    <w:rsid w:val="00A378B2"/>
    <w:rsid w:val="00A45040"/>
    <w:rsid w:val="00A451BF"/>
    <w:rsid w:val="00A451F5"/>
    <w:rsid w:val="00A57ADF"/>
    <w:rsid w:val="00A62787"/>
    <w:rsid w:val="00A63410"/>
    <w:rsid w:val="00A653EF"/>
    <w:rsid w:val="00A67F4B"/>
    <w:rsid w:val="00A7082D"/>
    <w:rsid w:val="00A7443E"/>
    <w:rsid w:val="00A80089"/>
    <w:rsid w:val="00A8361D"/>
    <w:rsid w:val="00A923F5"/>
    <w:rsid w:val="00A936E9"/>
    <w:rsid w:val="00AA1E20"/>
    <w:rsid w:val="00AB3954"/>
    <w:rsid w:val="00AB5EA4"/>
    <w:rsid w:val="00AC1043"/>
    <w:rsid w:val="00AC12AD"/>
    <w:rsid w:val="00AC2BDC"/>
    <w:rsid w:val="00AC57ED"/>
    <w:rsid w:val="00AC68AB"/>
    <w:rsid w:val="00AC6CED"/>
    <w:rsid w:val="00AD207E"/>
    <w:rsid w:val="00AD222E"/>
    <w:rsid w:val="00AD3794"/>
    <w:rsid w:val="00AD443A"/>
    <w:rsid w:val="00AD67B8"/>
    <w:rsid w:val="00AD6D13"/>
    <w:rsid w:val="00AD6DB0"/>
    <w:rsid w:val="00AD6DD3"/>
    <w:rsid w:val="00AE1BFA"/>
    <w:rsid w:val="00AE6562"/>
    <w:rsid w:val="00AF7357"/>
    <w:rsid w:val="00B000F4"/>
    <w:rsid w:val="00B05B20"/>
    <w:rsid w:val="00B067D3"/>
    <w:rsid w:val="00B06BB4"/>
    <w:rsid w:val="00B07BA8"/>
    <w:rsid w:val="00B1175A"/>
    <w:rsid w:val="00B12F7B"/>
    <w:rsid w:val="00B1386D"/>
    <w:rsid w:val="00B16536"/>
    <w:rsid w:val="00B21C26"/>
    <w:rsid w:val="00B30827"/>
    <w:rsid w:val="00B46A36"/>
    <w:rsid w:val="00B46D13"/>
    <w:rsid w:val="00B47E82"/>
    <w:rsid w:val="00B51572"/>
    <w:rsid w:val="00B5325A"/>
    <w:rsid w:val="00B558BF"/>
    <w:rsid w:val="00B559A7"/>
    <w:rsid w:val="00B55D03"/>
    <w:rsid w:val="00B57303"/>
    <w:rsid w:val="00B60750"/>
    <w:rsid w:val="00B62C09"/>
    <w:rsid w:val="00B66E5D"/>
    <w:rsid w:val="00B70843"/>
    <w:rsid w:val="00B74816"/>
    <w:rsid w:val="00B92343"/>
    <w:rsid w:val="00B9544A"/>
    <w:rsid w:val="00B95852"/>
    <w:rsid w:val="00B96CE1"/>
    <w:rsid w:val="00BA0480"/>
    <w:rsid w:val="00BA183B"/>
    <w:rsid w:val="00BA2E9E"/>
    <w:rsid w:val="00BA450E"/>
    <w:rsid w:val="00BA7F1B"/>
    <w:rsid w:val="00BB5D64"/>
    <w:rsid w:val="00BC12D1"/>
    <w:rsid w:val="00BC3B10"/>
    <w:rsid w:val="00BC7D73"/>
    <w:rsid w:val="00BD2897"/>
    <w:rsid w:val="00BD60A2"/>
    <w:rsid w:val="00BE1280"/>
    <w:rsid w:val="00BE2305"/>
    <w:rsid w:val="00BE5E62"/>
    <w:rsid w:val="00BF01D9"/>
    <w:rsid w:val="00BF2F90"/>
    <w:rsid w:val="00BF4E2F"/>
    <w:rsid w:val="00C0603E"/>
    <w:rsid w:val="00C0726F"/>
    <w:rsid w:val="00C137B8"/>
    <w:rsid w:val="00C204CF"/>
    <w:rsid w:val="00C230AB"/>
    <w:rsid w:val="00C24597"/>
    <w:rsid w:val="00C25F1E"/>
    <w:rsid w:val="00C266DD"/>
    <w:rsid w:val="00C33E5B"/>
    <w:rsid w:val="00C41374"/>
    <w:rsid w:val="00C41444"/>
    <w:rsid w:val="00C428BD"/>
    <w:rsid w:val="00C44EA3"/>
    <w:rsid w:val="00C46544"/>
    <w:rsid w:val="00C50CD5"/>
    <w:rsid w:val="00C52A79"/>
    <w:rsid w:val="00C57BF9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853A4"/>
    <w:rsid w:val="00C92143"/>
    <w:rsid w:val="00C92C2E"/>
    <w:rsid w:val="00C92E27"/>
    <w:rsid w:val="00C939DC"/>
    <w:rsid w:val="00C96885"/>
    <w:rsid w:val="00CA1C1F"/>
    <w:rsid w:val="00CA3836"/>
    <w:rsid w:val="00CA4A2B"/>
    <w:rsid w:val="00CA6C2E"/>
    <w:rsid w:val="00CA6FDC"/>
    <w:rsid w:val="00CB022B"/>
    <w:rsid w:val="00CB1CCD"/>
    <w:rsid w:val="00CB28DB"/>
    <w:rsid w:val="00CB2D11"/>
    <w:rsid w:val="00CC32F1"/>
    <w:rsid w:val="00CC357A"/>
    <w:rsid w:val="00CD14BF"/>
    <w:rsid w:val="00CD7097"/>
    <w:rsid w:val="00CD784F"/>
    <w:rsid w:val="00CD798C"/>
    <w:rsid w:val="00CE5904"/>
    <w:rsid w:val="00CE7DF1"/>
    <w:rsid w:val="00CF0FB0"/>
    <w:rsid w:val="00CF2785"/>
    <w:rsid w:val="00CF2E15"/>
    <w:rsid w:val="00CF398E"/>
    <w:rsid w:val="00CF39DC"/>
    <w:rsid w:val="00CF3EA2"/>
    <w:rsid w:val="00CF7513"/>
    <w:rsid w:val="00CF7EE7"/>
    <w:rsid w:val="00D00BD0"/>
    <w:rsid w:val="00D03E64"/>
    <w:rsid w:val="00D06666"/>
    <w:rsid w:val="00D06B6F"/>
    <w:rsid w:val="00D1347D"/>
    <w:rsid w:val="00D16117"/>
    <w:rsid w:val="00D1692D"/>
    <w:rsid w:val="00D17C3C"/>
    <w:rsid w:val="00D23835"/>
    <w:rsid w:val="00D256F4"/>
    <w:rsid w:val="00D26156"/>
    <w:rsid w:val="00D27261"/>
    <w:rsid w:val="00D31F1D"/>
    <w:rsid w:val="00D335DD"/>
    <w:rsid w:val="00D34944"/>
    <w:rsid w:val="00D36265"/>
    <w:rsid w:val="00D40460"/>
    <w:rsid w:val="00D421C6"/>
    <w:rsid w:val="00D42BC9"/>
    <w:rsid w:val="00D44E2E"/>
    <w:rsid w:val="00D456F2"/>
    <w:rsid w:val="00D47099"/>
    <w:rsid w:val="00D527E1"/>
    <w:rsid w:val="00D62F5E"/>
    <w:rsid w:val="00D64010"/>
    <w:rsid w:val="00D6429E"/>
    <w:rsid w:val="00D642BC"/>
    <w:rsid w:val="00D7211D"/>
    <w:rsid w:val="00D72239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4F5A"/>
    <w:rsid w:val="00D9710D"/>
    <w:rsid w:val="00DA13B6"/>
    <w:rsid w:val="00DB2975"/>
    <w:rsid w:val="00DB5662"/>
    <w:rsid w:val="00DC3B43"/>
    <w:rsid w:val="00DC4648"/>
    <w:rsid w:val="00DC5748"/>
    <w:rsid w:val="00DD11B5"/>
    <w:rsid w:val="00DD1865"/>
    <w:rsid w:val="00DD46EB"/>
    <w:rsid w:val="00DD70D5"/>
    <w:rsid w:val="00DD7950"/>
    <w:rsid w:val="00DE00F1"/>
    <w:rsid w:val="00DE0B05"/>
    <w:rsid w:val="00DE158E"/>
    <w:rsid w:val="00DE38EE"/>
    <w:rsid w:val="00DE5A3A"/>
    <w:rsid w:val="00DE61F6"/>
    <w:rsid w:val="00DE6ED1"/>
    <w:rsid w:val="00DE7FEE"/>
    <w:rsid w:val="00DF6061"/>
    <w:rsid w:val="00DF6405"/>
    <w:rsid w:val="00E025EA"/>
    <w:rsid w:val="00E04094"/>
    <w:rsid w:val="00E040DE"/>
    <w:rsid w:val="00E0565E"/>
    <w:rsid w:val="00E0612D"/>
    <w:rsid w:val="00E11D9A"/>
    <w:rsid w:val="00E12049"/>
    <w:rsid w:val="00E132A8"/>
    <w:rsid w:val="00E15259"/>
    <w:rsid w:val="00E15BE0"/>
    <w:rsid w:val="00E20906"/>
    <w:rsid w:val="00E2657A"/>
    <w:rsid w:val="00E34F1F"/>
    <w:rsid w:val="00E35D62"/>
    <w:rsid w:val="00E36ED3"/>
    <w:rsid w:val="00E41426"/>
    <w:rsid w:val="00E43F4E"/>
    <w:rsid w:val="00E44364"/>
    <w:rsid w:val="00E4486D"/>
    <w:rsid w:val="00E454D9"/>
    <w:rsid w:val="00E46BAC"/>
    <w:rsid w:val="00E47887"/>
    <w:rsid w:val="00E5027E"/>
    <w:rsid w:val="00E521F4"/>
    <w:rsid w:val="00E53633"/>
    <w:rsid w:val="00E56798"/>
    <w:rsid w:val="00E57BBC"/>
    <w:rsid w:val="00E6576F"/>
    <w:rsid w:val="00E67D42"/>
    <w:rsid w:val="00E725CF"/>
    <w:rsid w:val="00E741E6"/>
    <w:rsid w:val="00E81EE5"/>
    <w:rsid w:val="00E82D7F"/>
    <w:rsid w:val="00E856C8"/>
    <w:rsid w:val="00E85FAE"/>
    <w:rsid w:val="00E85FB0"/>
    <w:rsid w:val="00E869E2"/>
    <w:rsid w:val="00E91065"/>
    <w:rsid w:val="00E9406D"/>
    <w:rsid w:val="00E964A6"/>
    <w:rsid w:val="00E97EF8"/>
    <w:rsid w:val="00EA12AE"/>
    <w:rsid w:val="00EA28B0"/>
    <w:rsid w:val="00EA4E22"/>
    <w:rsid w:val="00EA50A0"/>
    <w:rsid w:val="00EB30D5"/>
    <w:rsid w:val="00EB7DE9"/>
    <w:rsid w:val="00EC30DA"/>
    <w:rsid w:val="00EC4A3E"/>
    <w:rsid w:val="00ED2DEB"/>
    <w:rsid w:val="00ED3BDE"/>
    <w:rsid w:val="00EE059D"/>
    <w:rsid w:val="00EE33A3"/>
    <w:rsid w:val="00EE4CC4"/>
    <w:rsid w:val="00EE6D4C"/>
    <w:rsid w:val="00EF07EC"/>
    <w:rsid w:val="00EF35CB"/>
    <w:rsid w:val="00F0085E"/>
    <w:rsid w:val="00F01650"/>
    <w:rsid w:val="00F019AF"/>
    <w:rsid w:val="00F03A51"/>
    <w:rsid w:val="00F03B94"/>
    <w:rsid w:val="00F057C5"/>
    <w:rsid w:val="00F07A2D"/>
    <w:rsid w:val="00F11C93"/>
    <w:rsid w:val="00F17F3D"/>
    <w:rsid w:val="00F20E74"/>
    <w:rsid w:val="00F24016"/>
    <w:rsid w:val="00F25CC6"/>
    <w:rsid w:val="00F279E0"/>
    <w:rsid w:val="00F34C4F"/>
    <w:rsid w:val="00F35DB0"/>
    <w:rsid w:val="00F41B67"/>
    <w:rsid w:val="00F428DA"/>
    <w:rsid w:val="00F47108"/>
    <w:rsid w:val="00F50E15"/>
    <w:rsid w:val="00F52526"/>
    <w:rsid w:val="00F528CA"/>
    <w:rsid w:val="00F57932"/>
    <w:rsid w:val="00F62796"/>
    <w:rsid w:val="00F63127"/>
    <w:rsid w:val="00F634D0"/>
    <w:rsid w:val="00F63BCE"/>
    <w:rsid w:val="00F64AF8"/>
    <w:rsid w:val="00F6671C"/>
    <w:rsid w:val="00F70173"/>
    <w:rsid w:val="00F72104"/>
    <w:rsid w:val="00F73E05"/>
    <w:rsid w:val="00F85DB5"/>
    <w:rsid w:val="00F959AF"/>
    <w:rsid w:val="00F97DDB"/>
    <w:rsid w:val="00FA194C"/>
    <w:rsid w:val="00FA4D73"/>
    <w:rsid w:val="00FA627F"/>
    <w:rsid w:val="00FB1514"/>
    <w:rsid w:val="00FB1A27"/>
    <w:rsid w:val="00FC503A"/>
    <w:rsid w:val="00FC551C"/>
    <w:rsid w:val="00FD495F"/>
    <w:rsid w:val="00FD55B7"/>
    <w:rsid w:val="00FE3056"/>
    <w:rsid w:val="00FE4D36"/>
    <w:rsid w:val="00FE6DA6"/>
    <w:rsid w:val="00FF10FE"/>
    <w:rsid w:val="00FF347F"/>
    <w:rsid w:val="00FF4589"/>
    <w:rsid w:val="00FF7C18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2079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Default">
    <w:name w:val="Default"/>
    <w:rsid w:val="002104D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2E9E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DF6405"/>
    <w:rPr>
      <w:rFonts w:ascii="Arial" w:hAnsi="Arial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FC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94F5A"/>
  </w:style>
  <w:style w:type="character" w:customStyle="1" w:styleId="eop">
    <w:name w:val="eop"/>
    <w:basedOn w:val="DefaultParagraphFont"/>
    <w:rsid w:val="00D94F5A"/>
  </w:style>
  <w:style w:type="paragraph" w:customStyle="1" w:styleId="paragraph">
    <w:name w:val="paragraph"/>
    <w:basedOn w:val="Normal"/>
    <w:rsid w:val="00DD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ommentcontentpara">
    <w:name w:val="commentcontentpara"/>
    <w:basedOn w:val="Normal"/>
    <w:rsid w:val="007A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3C2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3589"/>
    <w:rsid w:val="00043F07"/>
    <w:rsid w:val="00056A8E"/>
    <w:rsid w:val="0006383F"/>
    <w:rsid w:val="000B344F"/>
    <w:rsid w:val="000C6CE1"/>
    <w:rsid w:val="000D443B"/>
    <w:rsid w:val="00104FD5"/>
    <w:rsid w:val="00110425"/>
    <w:rsid w:val="0017786A"/>
    <w:rsid w:val="001806EE"/>
    <w:rsid w:val="00241828"/>
    <w:rsid w:val="002B4C1A"/>
    <w:rsid w:val="00327458"/>
    <w:rsid w:val="003321B8"/>
    <w:rsid w:val="00336978"/>
    <w:rsid w:val="00364474"/>
    <w:rsid w:val="00380D43"/>
    <w:rsid w:val="003C34B1"/>
    <w:rsid w:val="00406849"/>
    <w:rsid w:val="00472739"/>
    <w:rsid w:val="004F5DE9"/>
    <w:rsid w:val="00516B46"/>
    <w:rsid w:val="00570C70"/>
    <w:rsid w:val="0057352C"/>
    <w:rsid w:val="005A6F6C"/>
    <w:rsid w:val="005B51F9"/>
    <w:rsid w:val="005D23C2"/>
    <w:rsid w:val="005D650A"/>
    <w:rsid w:val="005F7C8D"/>
    <w:rsid w:val="006439CF"/>
    <w:rsid w:val="006B11F6"/>
    <w:rsid w:val="00700DE1"/>
    <w:rsid w:val="00713C58"/>
    <w:rsid w:val="00752F02"/>
    <w:rsid w:val="00756BBB"/>
    <w:rsid w:val="00790839"/>
    <w:rsid w:val="007A119C"/>
    <w:rsid w:val="007C0BB0"/>
    <w:rsid w:val="007F1793"/>
    <w:rsid w:val="008100A0"/>
    <w:rsid w:val="00823F7D"/>
    <w:rsid w:val="00825676"/>
    <w:rsid w:val="008363C7"/>
    <w:rsid w:val="00852080"/>
    <w:rsid w:val="00853D91"/>
    <w:rsid w:val="008A3517"/>
    <w:rsid w:val="00907080"/>
    <w:rsid w:val="009342FE"/>
    <w:rsid w:val="009C29A9"/>
    <w:rsid w:val="009D4B13"/>
    <w:rsid w:val="009F2909"/>
    <w:rsid w:val="00A17EDC"/>
    <w:rsid w:val="00A27085"/>
    <w:rsid w:val="00A6383E"/>
    <w:rsid w:val="00AB1063"/>
    <w:rsid w:val="00AB5CDE"/>
    <w:rsid w:val="00AB5D9A"/>
    <w:rsid w:val="00B55C46"/>
    <w:rsid w:val="00B645BD"/>
    <w:rsid w:val="00BD4AAC"/>
    <w:rsid w:val="00C41C9A"/>
    <w:rsid w:val="00C66165"/>
    <w:rsid w:val="00CE6FD5"/>
    <w:rsid w:val="00D0265F"/>
    <w:rsid w:val="00D206AA"/>
    <w:rsid w:val="00D62D31"/>
    <w:rsid w:val="00D656E3"/>
    <w:rsid w:val="00D743FC"/>
    <w:rsid w:val="00DC6934"/>
    <w:rsid w:val="00DD3CCA"/>
    <w:rsid w:val="00DD5076"/>
    <w:rsid w:val="00DF397B"/>
    <w:rsid w:val="00E050B6"/>
    <w:rsid w:val="00E3747E"/>
    <w:rsid w:val="00E43EC0"/>
    <w:rsid w:val="00E703D0"/>
    <w:rsid w:val="00E7044F"/>
    <w:rsid w:val="00E9001B"/>
    <w:rsid w:val="00EC71FB"/>
    <w:rsid w:val="00EC7627"/>
    <w:rsid w:val="00EF2CAF"/>
    <w:rsid w:val="00F2202B"/>
    <w:rsid w:val="00F3733F"/>
    <w:rsid w:val="00F85542"/>
    <w:rsid w:val="00F91D93"/>
    <w:rsid w:val="00FA0D92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C71FB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75DF16472EF84067AC06E5779BB988D7">
    <w:name w:val="75DF16472EF84067AC06E5779BB988D7"/>
    <w:rsid w:val="00EC71FB"/>
  </w:style>
  <w:style w:type="paragraph" w:customStyle="1" w:styleId="813C7E9175704A07BB529AD6CECD1760">
    <w:name w:val="813C7E9175704A07BB529AD6CECD1760"/>
    <w:rsid w:val="00EC71FB"/>
  </w:style>
  <w:style w:type="paragraph" w:customStyle="1" w:styleId="BEC2E5EE868A4BA78FD225B471036D7B">
    <w:name w:val="BEC2E5EE868A4BA78FD225B471036D7B"/>
    <w:rsid w:val="00EC71FB"/>
  </w:style>
  <w:style w:type="paragraph" w:customStyle="1" w:styleId="7969BFA22F864DA0A1315C389F52BC60">
    <w:name w:val="7969BFA22F864DA0A1315C389F52BC60"/>
    <w:rsid w:val="00EC71FB"/>
  </w:style>
  <w:style w:type="paragraph" w:customStyle="1" w:styleId="C82DCE0F233940E9820C26878FFCE2C6">
    <w:name w:val="C82DCE0F233940E9820C26878FFCE2C6"/>
    <w:rsid w:val="00EC71FB"/>
  </w:style>
  <w:style w:type="paragraph" w:customStyle="1" w:styleId="10DCA7C7F91C4E7CAACAA26D2D425C65">
    <w:name w:val="10DCA7C7F91C4E7CAACAA26D2D425C65"/>
    <w:rsid w:val="00EC71FB"/>
  </w:style>
  <w:style w:type="paragraph" w:customStyle="1" w:styleId="3833C5A06BBD49D19363C09E47F46FBE">
    <w:name w:val="3833C5A06BBD49D19363C09E47F46FBE"/>
    <w:rsid w:val="00EC7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717B8-22D2-421A-B963-6E9074F01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Cristina Gnaciuc</cp:lastModifiedBy>
  <cp:revision>4</cp:revision>
  <cp:lastPrinted>2019-03-29T10:15:00Z</cp:lastPrinted>
  <dcterms:created xsi:type="dcterms:W3CDTF">2022-03-18T09:40:00Z</dcterms:created>
  <dcterms:modified xsi:type="dcterms:W3CDTF">2022-03-18T09:45:00Z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