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0AA7" w14:textId="77777777" w:rsidR="00CD14BF" w:rsidRPr="001353CB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6B6EA053" w14:textId="77777777" w:rsidR="006B4265" w:rsidRPr="005E5F03" w:rsidRDefault="006B4265" w:rsidP="00C27073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7D5F52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E099381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06C7F60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3B67446B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CF0B7C9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eastAsia="Times New Roman" w:cs="Calibri"/>
              <w:b/>
              <w:bCs/>
              <w:sz w:val="20"/>
              <w:szCs w:val="20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9C76BC4" w14:textId="737FEAC4" w:rsidR="0003549D" w:rsidRPr="005E5F03" w:rsidRDefault="00BF4E2F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BF4E2F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RfQ2</w:t>
                </w:r>
                <w:r w:rsidR="006D0C8E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2</w:t>
                </w:r>
                <w:r w:rsidRPr="00BF4E2F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/</w:t>
                </w:r>
                <w:r w:rsidR="006B1A8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02</w:t>
                </w:r>
                <w:r w:rsidR="006D0C8E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452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027E1E91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21F4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3B88901" w14:textId="77777777" w:rsidR="007F6D62" w:rsidRPr="003819A3" w:rsidRDefault="007F6D62" w:rsidP="006B4265">
      <w:pPr>
        <w:rPr>
          <w:rFonts w:cstheme="minorHAnsi"/>
          <w:sz w:val="6"/>
          <w:szCs w:val="6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709"/>
        <w:gridCol w:w="1842"/>
        <w:gridCol w:w="992"/>
        <w:gridCol w:w="1137"/>
        <w:gridCol w:w="6"/>
      </w:tblGrid>
      <w:tr w:rsidR="001C0A62" w:rsidRPr="005E5F03" w14:paraId="416C047B" w14:textId="77777777" w:rsidTr="00BF4E2F">
        <w:trPr>
          <w:trHeight w:val="499"/>
        </w:trPr>
        <w:tc>
          <w:tcPr>
            <w:tcW w:w="9784" w:type="dxa"/>
            <w:gridSpan w:val="7"/>
            <w:shd w:val="clear" w:color="auto" w:fill="D9D9D9" w:themeFill="background1" w:themeFillShade="D9"/>
            <w:vAlign w:val="center"/>
          </w:tcPr>
          <w:p w14:paraId="596CA475" w14:textId="2D8F9BF5" w:rsidR="001C0A62" w:rsidRDefault="001C0A62" w:rsidP="00086E3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r w:rsidR="007E602D">
              <w:rPr>
                <w:rFonts w:cstheme="minorHAnsi"/>
                <w:b/>
                <w:sz w:val="20"/>
                <w:szCs w:val="20"/>
              </w:rPr>
              <w:t xml:space="preserve">USD </w:t>
            </w:r>
            <w:r w:rsidR="007E602D">
              <w:t>United States Dollar</w:t>
            </w:r>
          </w:p>
          <w:p w14:paraId="37EE0614" w14:textId="77777777" w:rsidR="001C0A62" w:rsidRPr="005E5F03" w:rsidRDefault="001C0A62" w:rsidP="00086E32">
            <w:pPr>
              <w:spacing w:after="0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977612595"/>
                <w:placeholder>
                  <w:docPart w:val="CA8F9BBF4FB841B2B2AF70AE7414A996"/>
                </w:placeholder>
                <w:text/>
              </w:sdtPr>
              <w:sdtEndPr/>
              <w:sdtContent>
                <w:r w:rsidRPr="003B5169"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1C0A62" w:rsidRPr="005E5F03" w14:paraId="2B597350" w14:textId="77777777" w:rsidTr="00BF4E2F">
        <w:trPr>
          <w:gridAfter w:val="1"/>
          <w:wAfter w:w="6" w:type="dxa"/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F4CD01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56995E7" w14:textId="77777777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A88008" w14:textId="77777777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4486D4" w14:textId="77777777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F53747" w14:textId="77777777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656647A" w14:textId="77777777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6823B6" w:rsidRPr="005E5F03" w14:paraId="435AD720" w14:textId="77777777" w:rsidTr="00AA1B2A">
        <w:trPr>
          <w:gridAfter w:val="1"/>
          <w:wAfter w:w="6" w:type="dxa"/>
          <w:trHeight w:val="567"/>
        </w:trPr>
        <w:tc>
          <w:tcPr>
            <w:tcW w:w="704" w:type="dxa"/>
            <w:vAlign w:val="center"/>
          </w:tcPr>
          <w:p w14:paraId="21A9997C" w14:textId="67775579" w:rsidR="006823B6" w:rsidRPr="00045D93" w:rsidRDefault="006823B6" w:rsidP="006823B6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E9406D"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207F2831" w14:textId="77777777" w:rsidR="006823B6" w:rsidRPr="006823B6" w:rsidRDefault="006823B6" w:rsidP="006823B6">
            <w:pPr>
              <w:spacing w:after="0" w:line="240" w:lineRule="auto"/>
              <w:rPr>
                <w:rFonts w:cstheme="minorHAnsi"/>
                <w:b/>
                <w:bCs/>
                <w:iCs/>
                <w:snapToGrid w:val="0"/>
                <w:lang w:val="en-US"/>
              </w:rPr>
            </w:pPr>
            <w:r w:rsidRPr="006823B6">
              <w:rPr>
                <w:rFonts w:cstheme="minorHAnsi"/>
                <w:b/>
                <w:bCs/>
                <w:iCs/>
                <w:snapToGrid w:val="0"/>
                <w:lang w:val="en-US"/>
              </w:rPr>
              <w:t>Tablets</w:t>
            </w:r>
          </w:p>
          <w:p w14:paraId="4935B033" w14:textId="77777777" w:rsidR="006823B6" w:rsidRPr="006823B6" w:rsidRDefault="006823B6" w:rsidP="006823B6">
            <w:pPr>
              <w:spacing w:after="0" w:line="240" w:lineRule="auto"/>
              <w:rPr>
                <w:rFonts w:cstheme="minorHAnsi"/>
                <w:iCs/>
                <w:snapToGrid w:val="0"/>
                <w:lang w:val="en-US"/>
              </w:rPr>
            </w:pPr>
          </w:p>
          <w:p w14:paraId="2BB56A8C" w14:textId="77777777" w:rsidR="006823B6" w:rsidRPr="006823B6" w:rsidRDefault="006823B6" w:rsidP="006823B6">
            <w:r w:rsidRPr="006823B6">
              <w:t xml:space="preserve">Display: 10” – 11”, resolution 1200*1920 </w:t>
            </w:r>
            <w:proofErr w:type="spellStart"/>
            <w:r w:rsidRPr="006823B6">
              <w:t>px</w:t>
            </w:r>
            <w:proofErr w:type="spellEnd"/>
            <w:r w:rsidRPr="006823B6">
              <w:t>, Multitouch</w:t>
            </w:r>
          </w:p>
          <w:p w14:paraId="69C5446A" w14:textId="77777777" w:rsidR="006823B6" w:rsidRPr="006823B6" w:rsidRDefault="006823B6" w:rsidP="006823B6">
            <w:r w:rsidRPr="006823B6">
              <w:t>CPU: 8 cores, 2.3 GHz base frequency</w:t>
            </w:r>
          </w:p>
          <w:p w14:paraId="4FDE8241" w14:textId="77777777" w:rsidR="006823B6" w:rsidRPr="006823B6" w:rsidRDefault="006823B6" w:rsidP="006823B6">
            <w:r w:rsidRPr="006823B6">
              <w:t>Internal memory: 64GB; microSD card reader slot (support up to 256GB)</w:t>
            </w:r>
          </w:p>
          <w:p w14:paraId="2637D919" w14:textId="77777777" w:rsidR="006823B6" w:rsidRPr="006823B6" w:rsidRDefault="006823B6" w:rsidP="006823B6">
            <w:r w:rsidRPr="006823B6">
              <w:t>RAM: 4GB</w:t>
            </w:r>
          </w:p>
          <w:p w14:paraId="4790539F" w14:textId="77777777" w:rsidR="006823B6" w:rsidRPr="006823B6" w:rsidRDefault="006823B6" w:rsidP="006823B6">
            <w:r w:rsidRPr="006823B6">
              <w:t>Connectivity: 802.11 ac + BT v4.0 or above, GPS</w:t>
            </w:r>
          </w:p>
          <w:p w14:paraId="06E4D5CE" w14:textId="77777777" w:rsidR="006823B6" w:rsidRPr="006823B6" w:rsidRDefault="006823B6" w:rsidP="006823B6">
            <w:r w:rsidRPr="006823B6">
              <w:t xml:space="preserve">Battery: 5000 </w:t>
            </w:r>
            <w:proofErr w:type="spellStart"/>
            <w:r w:rsidRPr="006823B6">
              <w:t>mAh</w:t>
            </w:r>
            <w:proofErr w:type="spellEnd"/>
          </w:p>
          <w:p w14:paraId="13EAE78D" w14:textId="77777777" w:rsidR="006823B6" w:rsidRPr="006823B6" w:rsidRDefault="006823B6" w:rsidP="006823B6">
            <w:r w:rsidRPr="006823B6">
              <w:t>Camera: 8MP rear camera, 5MP front camera</w:t>
            </w:r>
          </w:p>
          <w:p w14:paraId="35C1CA0A" w14:textId="77777777" w:rsidR="006823B6" w:rsidRPr="006823B6" w:rsidRDefault="006823B6" w:rsidP="006823B6">
            <w:r w:rsidRPr="006823B6">
              <w:t>OS: Android</w:t>
            </w:r>
          </w:p>
          <w:p w14:paraId="0271E039" w14:textId="6670B5DA" w:rsidR="006823B6" w:rsidRPr="00432623" w:rsidRDefault="006823B6" w:rsidP="006823B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823B6">
              <w:t>Warranty: 24 months</w:t>
            </w:r>
          </w:p>
        </w:tc>
        <w:tc>
          <w:tcPr>
            <w:tcW w:w="709" w:type="dxa"/>
            <w:vAlign w:val="center"/>
          </w:tcPr>
          <w:p w14:paraId="65B3AAB2" w14:textId="6B618504" w:rsidR="006823B6" w:rsidRPr="002918EA" w:rsidRDefault="006823B6" w:rsidP="006823B6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highlight w:val="cyan"/>
              </w:rPr>
            </w:pPr>
            <w:r w:rsidRPr="00E9406D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vAlign w:val="center"/>
          </w:tcPr>
          <w:p w14:paraId="38A84D27" w14:textId="3E478016" w:rsidR="006823B6" w:rsidRPr="00211B29" w:rsidRDefault="006823B6" w:rsidP="006823B6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14:paraId="2BA49D85" w14:textId="77777777" w:rsidR="006823B6" w:rsidRPr="00045D93" w:rsidRDefault="006823B6" w:rsidP="006823B6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53BD4AD" w14:textId="77777777" w:rsidR="006823B6" w:rsidRPr="00045D93" w:rsidRDefault="006823B6" w:rsidP="006823B6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562A7E0" w14:textId="77777777" w:rsidR="00E11D9A" w:rsidRPr="003819A3" w:rsidRDefault="00E11D9A" w:rsidP="009B7516">
      <w:pPr>
        <w:rPr>
          <w:rFonts w:cstheme="minorHAnsi"/>
          <w:b/>
          <w:sz w:val="6"/>
          <w:szCs w:val="6"/>
        </w:rPr>
      </w:pPr>
    </w:p>
    <w:p w14:paraId="1A8729A8" w14:textId="2F4F6F04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EE33A3">
        <w:rPr>
          <w:rFonts w:cstheme="minorHAnsi"/>
          <w:b/>
          <w:sz w:val="20"/>
          <w:szCs w:val="20"/>
        </w:rPr>
        <w:t>Compl</w:t>
      </w:r>
      <w:r w:rsidRPr="005E5F03">
        <w:rPr>
          <w:rFonts w:cstheme="minorHAnsi"/>
          <w:b/>
          <w:sz w:val="20"/>
          <w:szCs w:val="20"/>
        </w:rPr>
        <w:t>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4A26B75C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4E55CB80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4C6CD38D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05FCB133" w14:textId="7C6ED5E8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</w:t>
            </w:r>
            <w:r w:rsidR="00497A14">
              <w:rPr>
                <w:rFonts w:cstheme="minorHAnsi"/>
                <w:b/>
                <w:sz w:val="20"/>
                <w:szCs w:val="20"/>
              </w:rPr>
              <w:t>r</w:t>
            </w:r>
            <w:r w:rsidRPr="005E5F03">
              <w:rPr>
                <w:rFonts w:cstheme="minorHAnsi"/>
                <w:b/>
                <w:sz w:val="20"/>
                <w:szCs w:val="20"/>
              </w:rPr>
              <w:t xml:space="preserve"> Responses</w:t>
            </w:r>
          </w:p>
        </w:tc>
      </w:tr>
      <w:tr w:rsidR="00116258" w:rsidRPr="005E5F03" w14:paraId="15DB7B03" w14:textId="77777777" w:rsidTr="00002895">
        <w:trPr>
          <w:trHeight w:val="584"/>
        </w:trPr>
        <w:tc>
          <w:tcPr>
            <w:tcW w:w="4111" w:type="dxa"/>
            <w:vMerge/>
          </w:tcPr>
          <w:p w14:paraId="4A55295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02EDF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DB2FE4D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6D288EB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>
              <w:rPr>
                <w:rFonts w:cstheme="minorHAnsi"/>
                <w:b/>
                <w:sz w:val="20"/>
                <w:szCs w:val="20"/>
              </w:rPr>
              <w:t>-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BA2E9E" w:rsidRPr="005E5F03" w14:paraId="28D919D4" w14:textId="77777777" w:rsidTr="00592C03">
        <w:trPr>
          <w:trHeight w:val="584"/>
        </w:trPr>
        <w:tc>
          <w:tcPr>
            <w:tcW w:w="4111" w:type="dxa"/>
          </w:tcPr>
          <w:p w14:paraId="200ADB30" w14:textId="2D68811F" w:rsidR="00BA2E9E" w:rsidRPr="006D0C8E" w:rsidRDefault="00BA2E9E" w:rsidP="00464375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D0C8E">
              <w:rPr>
                <w:rFonts w:cstheme="minorHAnsi"/>
                <w:bCs/>
                <w:sz w:val="20"/>
                <w:szCs w:val="20"/>
              </w:rPr>
              <w:t>Maximum delivery period not to exceed 60 calendar days upon signature of contract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0196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B8783A6" w14:textId="77777777" w:rsidR="00BA2E9E" w:rsidRPr="005E5F03" w:rsidRDefault="00BA2E9E" w:rsidP="00BA2E9E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261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8D24E85" w14:textId="77777777" w:rsidR="00BA2E9E" w:rsidRPr="005E5F03" w:rsidRDefault="00BA2E9E" w:rsidP="00BA2E9E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8773219"/>
            <w:placeholder>
              <w:docPart w:val="10DCA7C7F91C4E7CAACAA26D2D425C6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71B2EA4" w14:textId="77777777" w:rsidR="00BA2E9E" w:rsidRPr="005E5F03" w:rsidRDefault="00BA2E9E" w:rsidP="00BA2E9E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2EFCDF0A" w14:textId="77777777" w:rsidTr="00D27261">
        <w:trPr>
          <w:trHeight w:val="340"/>
        </w:trPr>
        <w:tc>
          <w:tcPr>
            <w:tcW w:w="4111" w:type="dxa"/>
            <w:vAlign w:val="bottom"/>
          </w:tcPr>
          <w:p w14:paraId="2BC0A219" w14:textId="77777777" w:rsidR="00BA2E9E" w:rsidRPr="006D0C8E" w:rsidRDefault="00BA2E9E" w:rsidP="0046437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D0C8E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5779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81768E2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8151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51F6ABC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C82DCE0F233940E9820C26878FFCE2C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314E96D3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252CE21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60559ED" w14:textId="77777777" w:rsidR="00552120" w:rsidRPr="006D0C8E" w:rsidRDefault="00552120" w:rsidP="0046437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D0C8E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57A408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3C6C98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DE1F84243DEB451F8EE41D6C03CDA17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81EEB13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5032B168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5EA49F2" w14:textId="203B367E" w:rsidR="00BA2E9E" w:rsidRPr="006D0C8E" w:rsidRDefault="00BA2E9E" w:rsidP="0046437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D0C8E">
              <w:rPr>
                <w:rFonts w:asciiTheme="minorHAnsi" w:hAnsiTheme="minorHAnsi" w:cstheme="minorHAnsi"/>
                <w:sz w:val="20"/>
                <w:szCs w:val="20"/>
              </w:rPr>
              <w:t>Warranty period (</w:t>
            </w:r>
            <w:r w:rsidR="006D0C8E" w:rsidRPr="006D0C8E">
              <w:rPr>
                <w:rFonts w:asciiTheme="minorHAnsi" w:hAnsiTheme="minorHAnsi" w:cstheme="minorHAnsi"/>
                <w:iCs/>
                <w:snapToGrid w:val="0"/>
                <w:sz w:val="20"/>
                <w:szCs w:val="20"/>
                <w:lang w:val="en-US"/>
              </w:rPr>
              <w:t>24 months from the date of purchase)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56563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823AE97" w14:textId="77777777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4503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EDC35B" w14:textId="77777777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7278495"/>
            <w:placeholder>
              <w:docPart w:val="75DF16472EF84067AC06E5779BB988D7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B6C2E23" w14:textId="77777777" w:rsidR="00BA2E9E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5B35CC02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3CCC191" w14:textId="4A3B7C7B" w:rsidR="00BA2E9E" w:rsidRPr="006D0C8E" w:rsidRDefault="00BA2E9E" w:rsidP="004643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0C8E">
              <w:rPr>
                <w:rFonts w:asciiTheme="minorHAnsi" w:hAnsiTheme="minorHAnsi" w:cstheme="minorHAnsi"/>
                <w:sz w:val="20"/>
                <w:szCs w:val="20"/>
              </w:rPr>
              <w:t xml:space="preserve">Authorized Service </w:t>
            </w:r>
            <w:r w:rsidR="002920D3" w:rsidRPr="006D0C8E"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  <w:r w:rsidRPr="006D0C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0C8E">
              <w:rPr>
                <w:rFonts w:asciiTheme="minorHAnsi" w:hAnsiTheme="minorHAnsi" w:cstheme="minorHAnsi"/>
                <w:sz w:val="20"/>
                <w:szCs w:val="20"/>
              </w:rPr>
              <w:t xml:space="preserve">in Moldova </w:t>
            </w:r>
            <w:r w:rsidRPr="006D0C8E">
              <w:rPr>
                <w:rFonts w:asciiTheme="minorHAnsi" w:hAnsiTheme="minorHAnsi" w:cstheme="minorHAnsi"/>
                <w:sz w:val="20"/>
                <w:szCs w:val="20"/>
              </w:rPr>
              <w:t xml:space="preserve">to be provided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30026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12AA8E6" w14:textId="77777777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05946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C9E557E" w14:textId="77777777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1969968"/>
            <w:placeholder>
              <w:docPart w:val="813C7E9175704A07BB529AD6CECD176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142D016" w14:textId="77777777" w:rsidR="00BA2E9E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21A1138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9E057C5" w14:textId="77777777" w:rsidR="00BA2E9E" w:rsidRPr="006D0C8E" w:rsidRDefault="00BA2E9E" w:rsidP="0046437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D0C8E">
              <w:rPr>
                <w:rFonts w:cstheme="minorHAnsi"/>
                <w:bCs/>
                <w:sz w:val="20"/>
                <w:szCs w:val="20"/>
              </w:rPr>
              <w:t>Validity of Quotation 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354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E9401BF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367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F13ECC8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3833C5A06BBD49D19363C09E47F46FB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A6F79D0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5B5CA6C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B7607EB" w14:textId="77777777" w:rsidR="00BA2E9E" w:rsidRPr="006D0C8E" w:rsidRDefault="00BA2E9E" w:rsidP="0046437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D0C8E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A1A83DC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6415F52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BEC2E5EE868A4BA78FD225B471036D7B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F2A2CF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576AD61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0C7625DD" w14:textId="77777777" w:rsidR="00BA2E9E" w:rsidRPr="006D0C8E" w:rsidRDefault="00BA2E9E" w:rsidP="0046437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D0C8E">
              <w:rPr>
                <w:rFonts w:cstheme="minorHAnsi"/>
                <w:bCs/>
                <w:sz w:val="20"/>
                <w:szCs w:val="20"/>
              </w:rPr>
              <w:lastRenderedPageBreak/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974A68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60E3752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7969BFA22F864DA0A1315C389F52BC6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A6D1FD4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278A81C" w14:textId="77777777" w:rsidR="003819A3" w:rsidRPr="003819A3" w:rsidRDefault="003819A3" w:rsidP="00F52526">
      <w:pPr>
        <w:rPr>
          <w:rFonts w:cstheme="minorHAnsi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716A8D0A" w14:textId="77777777" w:rsidTr="00D642BC">
        <w:tc>
          <w:tcPr>
            <w:tcW w:w="9736" w:type="dxa"/>
            <w:gridSpan w:val="2"/>
          </w:tcPr>
          <w:p w14:paraId="09B49FFE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7F53842F" w14:textId="77777777" w:rsidTr="00D642BC">
        <w:tc>
          <w:tcPr>
            <w:tcW w:w="4868" w:type="dxa"/>
          </w:tcPr>
          <w:p w14:paraId="1FB1BA9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04ED898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BD7EE1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5D7103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69657C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0B1B3C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7C499367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2DA8E1A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2E4F09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3EE0061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C91864B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5D9CB28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42030A4B" w14:textId="77777777" w:rsidR="006964A1" w:rsidRPr="005E5F03" w:rsidRDefault="006964A1" w:rsidP="00BF4E2F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RPr="005E5F03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FB1E" w14:textId="77777777" w:rsidR="00F0176A" w:rsidRDefault="00F0176A" w:rsidP="00E56798">
      <w:pPr>
        <w:spacing w:after="0" w:line="240" w:lineRule="auto"/>
      </w:pPr>
      <w:r>
        <w:separator/>
      </w:r>
    </w:p>
  </w:endnote>
  <w:endnote w:type="continuationSeparator" w:id="0">
    <w:p w14:paraId="2BB23473" w14:textId="77777777" w:rsidR="00F0176A" w:rsidRDefault="00F0176A" w:rsidP="00E56798">
      <w:pPr>
        <w:spacing w:after="0" w:line="240" w:lineRule="auto"/>
      </w:pPr>
      <w:r>
        <w:continuationSeparator/>
      </w:r>
    </w:p>
  </w:endnote>
  <w:endnote w:type="continuationNotice" w:id="1">
    <w:p w14:paraId="1673A01A" w14:textId="77777777" w:rsidR="00F0176A" w:rsidRDefault="00F01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6094" w14:textId="77777777" w:rsidR="00B46D13" w:rsidRPr="00596C96" w:rsidRDefault="00B46D13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June 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6E95" w14:textId="77777777" w:rsidR="00F0176A" w:rsidRDefault="00F0176A" w:rsidP="00E56798">
      <w:pPr>
        <w:spacing w:after="0" w:line="240" w:lineRule="auto"/>
      </w:pPr>
      <w:r>
        <w:separator/>
      </w:r>
    </w:p>
  </w:footnote>
  <w:footnote w:type="continuationSeparator" w:id="0">
    <w:p w14:paraId="0CA1324F" w14:textId="77777777" w:rsidR="00F0176A" w:rsidRDefault="00F0176A" w:rsidP="00E56798">
      <w:pPr>
        <w:spacing w:after="0" w:line="240" w:lineRule="auto"/>
      </w:pPr>
      <w:r>
        <w:continuationSeparator/>
      </w:r>
    </w:p>
  </w:footnote>
  <w:footnote w:type="continuationNotice" w:id="1">
    <w:p w14:paraId="52195256" w14:textId="77777777" w:rsidR="00F0176A" w:rsidRDefault="00F017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08"/>
    <w:multiLevelType w:val="hybridMultilevel"/>
    <w:tmpl w:val="E4C86872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686"/>
    <w:multiLevelType w:val="hybridMultilevel"/>
    <w:tmpl w:val="8D2EB5AC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260C"/>
    <w:multiLevelType w:val="hybridMultilevel"/>
    <w:tmpl w:val="18887B44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D23E3"/>
    <w:multiLevelType w:val="multilevel"/>
    <w:tmpl w:val="FA88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35573"/>
    <w:multiLevelType w:val="hybridMultilevel"/>
    <w:tmpl w:val="BF8A87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53F8A"/>
    <w:multiLevelType w:val="hybridMultilevel"/>
    <w:tmpl w:val="83C49A88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1CAD"/>
    <w:multiLevelType w:val="hybridMultilevel"/>
    <w:tmpl w:val="B72CAB26"/>
    <w:lvl w:ilvl="0" w:tplc="964EB8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D1DEB"/>
    <w:multiLevelType w:val="hybridMultilevel"/>
    <w:tmpl w:val="C92ADB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C12CF"/>
    <w:multiLevelType w:val="hybridMultilevel"/>
    <w:tmpl w:val="8C2E56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260EA"/>
    <w:multiLevelType w:val="hybridMultilevel"/>
    <w:tmpl w:val="335E22B4"/>
    <w:lvl w:ilvl="0" w:tplc="F1FC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74F1F"/>
    <w:multiLevelType w:val="multilevel"/>
    <w:tmpl w:val="1AAE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C63847"/>
    <w:multiLevelType w:val="hybridMultilevel"/>
    <w:tmpl w:val="9BF48FF8"/>
    <w:lvl w:ilvl="0" w:tplc="C5944C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C2617"/>
    <w:multiLevelType w:val="hybridMultilevel"/>
    <w:tmpl w:val="DD00EF60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A1EF2"/>
    <w:multiLevelType w:val="hybridMultilevel"/>
    <w:tmpl w:val="A9DE39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661746">
    <w:abstractNumId w:val="5"/>
  </w:num>
  <w:num w:numId="2" w16cid:durableId="511800689">
    <w:abstractNumId w:val="14"/>
  </w:num>
  <w:num w:numId="3" w16cid:durableId="727075866">
    <w:abstractNumId w:val="15"/>
  </w:num>
  <w:num w:numId="4" w16cid:durableId="519507958">
    <w:abstractNumId w:val="19"/>
  </w:num>
  <w:num w:numId="5" w16cid:durableId="354619323">
    <w:abstractNumId w:val="11"/>
  </w:num>
  <w:num w:numId="6" w16cid:durableId="1206797412">
    <w:abstractNumId w:val="21"/>
  </w:num>
  <w:num w:numId="7" w16cid:durableId="1147360017">
    <w:abstractNumId w:val="2"/>
  </w:num>
  <w:num w:numId="8" w16cid:durableId="803085315">
    <w:abstractNumId w:val="20"/>
  </w:num>
  <w:num w:numId="9" w16cid:durableId="273439137">
    <w:abstractNumId w:val="3"/>
  </w:num>
  <w:num w:numId="10" w16cid:durableId="1927879745">
    <w:abstractNumId w:val="24"/>
  </w:num>
  <w:num w:numId="11" w16cid:durableId="2080132341">
    <w:abstractNumId w:val="26"/>
  </w:num>
  <w:num w:numId="12" w16cid:durableId="498469201">
    <w:abstractNumId w:val="6"/>
  </w:num>
  <w:num w:numId="13" w16cid:durableId="826936933">
    <w:abstractNumId w:val="13"/>
  </w:num>
  <w:num w:numId="14" w16cid:durableId="1768113531">
    <w:abstractNumId w:val="28"/>
  </w:num>
  <w:num w:numId="15" w16cid:durableId="711685424">
    <w:abstractNumId w:val="4"/>
  </w:num>
  <w:num w:numId="16" w16cid:durableId="2072919643">
    <w:abstractNumId w:val="25"/>
  </w:num>
  <w:num w:numId="17" w16cid:durableId="1667896144">
    <w:abstractNumId w:val="8"/>
  </w:num>
  <w:num w:numId="18" w16cid:durableId="1041712614">
    <w:abstractNumId w:val="16"/>
  </w:num>
  <w:num w:numId="19" w16cid:durableId="564488379">
    <w:abstractNumId w:val="1"/>
  </w:num>
  <w:num w:numId="20" w16cid:durableId="845435659">
    <w:abstractNumId w:val="9"/>
  </w:num>
  <w:num w:numId="21" w16cid:durableId="1388456038">
    <w:abstractNumId w:val="27"/>
  </w:num>
  <w:num w:numId="22" w16cid:durableId="950280295">
    <w:abstractNumId w:val="23"/>
  </w:num>
  <w:num w:numId="23" w16cid:durableId="1929340513">
    <w:abstractNumId w:val="0"/>
  </w:num>
  <w:num w:numId="24" w16cid:durableId="2053847090">
    <w:abstractNumId w:val="7"/>
  </w:num>
  <w:num w:numId="25" w16cid:durableId="190533216">
    <w:abstractNumId w:val="10"/>
  </w:num>
  <w:num w:numId="26" w16cid:durableId="1353264547">
    <w:abstractNumId w:val="18"/>
  </w:num>
  <w:num w:numId="27" w16cid:durableId="1324506915">
    <w:abstractNumId w:val="22"/>
  </w:num>
  <w:num w:numId="28" w16cid:durableId="1804619491">
    <w:abstractNumId w:val="17"/>
  </w:num>
  <w:num w:numId="29" w16cid:durableId="5787559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06DF7"/>
    <w:rsid w:val="00010431"/>
    <w:rsid w:val="00012B57"/>
    <w:rsid w:val="000151F2"/>
    <w:rsid w:val="00022F87"/>
    <w:rsid w:val="000302FC"/>
    <w:rsid w:val="00033F43"/>
    <w:rsid w:val="00034018"/>
    <w:rsid w:val="0003549D"/>
    <w:rsid w:val="00042341"/>
    <w:rsid w:val="00045D93"/>
    <w:rsid w:val="000477CE"/>
    <w:rsid w:val="00051087"/>
    <w:rsid w:val="00051EC5"/>
    <w:rsid w:val="00052F19"/>
    <w:rsid w:val="00054884"/>
    <w:rsid w:val="00054B4A"/>
    <w:rsid w:val="00056446"/>
    <w:rsid w:val="0005787B"/>
    <w:rsid w:val="000578F0"/>
    <w:rsid w:val="00060DBD"/>
    <w:rsid w:val="000621AA"/>
    <w:rsid w:val="0006348F"/>
    <w:rsid w:val="000642F9"/>
    <w:rsid w:val="00065427"/>
    <w:rsid w:val="00074501"/>
    <w:rsid w:val="00076FF8"/>
    <w:rsid w:val="0007774B"/>
    <w:rsid w:val="00082F7D"/>
    <w:rsid w:val="00085688"/>
    <w:rsid w:val="00086E32"/>
    <w:rsid w:val="00090AEC"/>
    <w:rsid w:val="000938D2"/>
    <w:rsid w:val="000A11A3"/>
    <w:rsid w:val="000A1648"/>
    <w:rsid w:val="000A192D"/>
    <w:rsid w:val="000A558A"/>
    <w:rsid w:val="000A71AE"/>
    <w:rsid w:val="000B0495"/>
    <w:rsid w:val="000B0A17"/>
    <w:rsid w:val="000B2D14"/>
    <w:rsid w:val="000B4D5B"/>
    <w:rsid w:val="000B556B"/>
    <w:rsid w:val="000B5FEB"/>
    <w:rsid w:val="000C39BD"/>
    <w:rsid w:val="000C3E5F"/>
    <w:rsid w:val="000C5538"/>
    <w:rsid w:val="000C6786"/>
    <w:rsid w:val="000D2175"/>
    <w:rsid w:val="000D5C72"/>
    <w:rsid w:val="000D6E50"/>
    <w:rsid w:val="000D7B00"/>
    <w:rsid w:val="000E15A0"/>
    <w:rsid w:val="000E1BA2"/>
    <w:rsid w:val="000E1ED5"/>
    <w:rsid w:val="000E1F85"/>
    <w:rsid w:val="000E22EE"/>
    <w:rsid w:val="000E61E4"/>
    <w:rsid w:val="00104837"/>
    <w:rsid w:val="001066E0"/>
    <w:rsid w:val="00116258"/>
    <w:rsid w:val="001179D7"/>
    <w:rsid w:val="0012076B"/>
    <w:rsid w:val="001224D6"/>
    <w:rsid w:val="00123E3B"/>
    <w:rsid w:val="0013234A"/>
    <w:rsid w:val="00134A87"/>
    <w:rsid w:val="00134C2E"/>
    <w:rsid w:val="00134F7B"/>
    <w:rsid w:val="001353CB"/>
    <w:rsid w:val="00142B00"/>
    <w:rsid w:val="001432E8"/>
    <w:rsid w:val="00150573"/>
    <w:rsid w:val="00152204"/>
    <w:rsid w:val="00153B9C"/>
    <w:rsid w:val="0015484F"/>
    <w:rsid w:val="00154DC9"/>
    <w:rsid w:val="00161223"/>
    <w:rsid w:val="001636E7"/>
    <w:rsid w:val="0016477C"/>
    <w:rsid w:val="00177773"/>
    <w:rsid w:val="00180A73"/>
    <w:rsid w:val="001833E6"/>
    <w:rsid w:val="00187084"/>
    <w:rsid w:val="001917AE"/>
    <w:rsid w:val="00193AF9"/>
    <w:rsid w:val="00195258"/>
    <w:rsid w:val="00197FE2"/>
    <w:rsid w:val="001A05F3"/>
    <w:rsid w:val="001A0F39"/>
    <w:rsid w:val="001A1A5C"/>
    <w:rsid w:val="001A1FE7"/>
    <w:rsid w:val="001A24F1"/>
    <w:rsid w:val="001A2680"/>
    <w:rsid w:val="001A2961"/>
    <w:rsid w:val="001A3EEA"/>
    <w:rsid w:val="001A42D4"/>
    <w:rsid w:val="001A4BAB"/>
    <w:rsid w:val="001A7678"/>
    <w:rsid w:val="001B007D"/>
    <w:rsid w:val="001B2266"/>
    <w:rsid w:val="001B3DA7"/>
    <w:rsid w:val="001B6F8E"/>
    <w:rsid w:val="001C0A62"/>
    <w:rsid w:val="001C26A9"/>
    <w:rsid w:val="001C41FD"/>
    <w:rsid w:val="001C4E3D"/>
    <w:rsid w:val="001C5B5E"/>
    <w:rsid w:val="001C5DFE"/>
    <w:rsid w:val="001C760A"/>
    <w:rsid w:val="001D0714"/>
    <w:rsid w:val="001D2ACD"/>
    <w:rsid w:val="001D381A"/>
    <w:rsid w:val="001D6753"/>
    <w:rsid w:val="001D6B74"/>
    <w:rsid w:val="001D72B1"/>
    <w:rsid w:val="001D748E"/>
    <w:rsid w:val="001E7187"/>
    <w:rsid w:val="001E7628"/>
    <w:rsid w:val="001F4C11"/>
    <w:rsid w:val="001F5D21"/>
    <w:rsid w:val="001F7BC2"/>
    <w:rsid w:val="002104DB"/>
    <w:rsid w:val="00210C8C"/>
    <w:rsid w:val="00211B29"/>
    <w:rsid w:val="00214ED6"/>
    <w:rsid w:val="00215DDA"/>
    <w:rsid w:val="0021666C"/>
    <w:rsid w:val="0022078F"/>
    <w:rsid w:val="00232CFC"/>
    <w:rsid w:val="00233FF9"/>
    <w:rsid w:val="0023604B"/>
    <w:rsid w:val="002402B7"/>
    <w:rsid w:val="00245EA1"/>
    <w:rsid w:val="00252112"/>
    <w:rsid w:val="0025274E"/>
    <w:rsid w:val="002562B1"/>
    <w:rsid w:val="00260046"/>
    <w:rsid w:val="00260675"/>
    <w:rsid w:val="002609ED"/>
    <w:rsid w:val="00262274"/>
    <w:rsid w:val="00272436"/>
    <w:rsid w:val="00277782"/>
    <w:rsid w:val="0027798A"/>
    <w:rsid w:val="0028194B"/>
    <w:rsid w:val="00282830"/>
    <w:rsid w:val="002854F7"/>
    <w:rsid w:val="00290D72"/>
    <w:rsid w:val="002918EA"/>
    <w:rsid w:val="002920D3"/>
    <w:rsid w:val="00295C25"/>
    <w:rsid w:val="00296A96"/>
    <w:rsid w:val="002A1001"/>
    <w:rsid w:val="002A3496"/>
    <w:rsid w:val="002A3C99"/>
    <w:rsid w:val="002A6BBE"/>
    <w:rsid w:val="002A7CF2"/>
    <w:rsid w:val="002B1680"/>
    <w:rsid w:val="002B27A5"/>
    <w:rsid w:val="002B3CF1"/>
    <w:rsid w:val="002B646E"/>
    <w:rsid w:val="002B67C2"/>
    <w:rsid w:val="002C1D68"/>
    <w:rsid w:val="002C1F43"/>
    <w:rsid w:val="002C2725"/>
    <w:rsid w:val="002D1DC3"/>
    <w:rsid w:val="002D5DEE"/>
    <w:rsid w:val="002D6B39"/>
    <w:rsid w:val="002D759A"/>
    <w:rsid w:val="002E03B2"/>
    <w:rsid w:val="002E0A13"/>
    <w:rsid w:val="002E10F7"/>
    <w:rsid w:val="002E25A3"/>
    <w:rsid w:val="002E6E28"/>
    <w:rsid w:val="002F0A74"/>
    <w:rsid w:val="002F7945"/>
    <w:rsid w:val="00300031"/>
    <w:rsid w:val="00300FC2"/>
    <w:rsid w:val="003042D9"/>
    <w:rsid w:val="00310FEF"/>
    <w:rsid w:val="00311477"/>
    <w:rsid w:val="0031149C"/>
    <w:rsid w:val="00314E79"/>
    <w:rsid w:val="00316724"/>
    <w:rsid w:val="00316C89"/>
    <w:rsid w:val="003177D4"/>
    <w:rsid w:val="00322921"/>
    <w:rsid w:val="00323152"/>
    <w:rsid w:val="003322A2"/>
    <w:rsid w:val="003355F6"/>
    <w:rsid w:val="00335737"/>
    <w:rsid w:val="003401E0"/>
    <w:rsid w:val="00342CD3"/>
    <w:rsid w:val="00343609"/>
    <w:rsid w:val="0034430D"/>
    <w:rsid w:val="00345536"/>
    <w:rsid w:val="003819A3"/>
    <w:rsid w:val="00381D37"/>
    <w:rsid w:val="003826B3"/>
    <w:rsid w:val="0038447C"/>
    <w:rsid w:val="00394145"/>
    <w:rsid w:val="0039596E"/>
    <w:rsid w:val="00396081"/>
    <w:rsid w:val="003A0D53"/>
    <w:rsid w:val="003A1C53"/>
    <w:rsid w:val="003A4652"/>
    <w:rsid w:val="003B206C"/>
    <w:rsid w:val="003B2FD9"/>
    <w:rsid w:val="003B5169"/>
    <w:rsid w:val="003B5C51"/>
    <w:rsid w:val="003B72D7"/>
    <w:rsid w:val="003C2427"/>
    <w:rsid w:val="003C2FF5"/>
    <w:rsid w:val="003C41D4"/>
    <w:rsid w:val="003C587A"/>
    <w:rsid w:val="003C73FD"/>
    <w:rsid w:val="003D36D0"/>
    <w:rsid w:val="003D49CA"/>
    <w:rsid w:val="003D573C"/>
    <w:rsid w:val="003D5987"/>
    <w:rsid w:val="003E07AF"/>
    <w:rsid w:val="003E3029"/>
    <w:rsid w:val="003E3A88"/>
    <w:rsid w:val="003E4DD8"/>
    <w:rsid w:val="003E53EA"/>
    <w:rsid w:val="003F16DE"/>
    <w:rsid w:val="003F320F"/>
    <w:rsid w:val="003F5D11"/>
    <w:rsid w:val="003F76A3"/>
    <w:rsid w:val="00413918"/>
    <w:rsid w:val="00416921"/>
    <w:rsid w:val="004228C1"/>
    <w:rsid w:val="00423E19"/>
    <w:rsid w:val="00426A89"/>
    <w:rsid w:val="00430359"/>
    <w:rsid w:val="00432623"/>
    <w:rsid w:val="004347E2"/>
    <w:rsid w:val="00436D77"/>
    <w:rsid w:val="004470F1"/>
    <w:rsid w:val="00454A96"/>
    <w:rsid w:val="00455194"/>
    <w:rsid w:val="00455644"/>
    <w:rsid w:val="00462D78"/>
    <w:rsid w:val="00464375"/>
    <w:rsid w:val="0047079C"/>
    <w:rsid w:val="00470A87"/>
    <w:rsid w:val="00472739"/>
    <w:rsid w:val="004733B1"/>
    <w:rsid w:val="00482971"/>
    <w:rsid w:val="00487B57"/>
    <w:rsid w:val="0049137F"/>
    <w:rsid w:val="00492783"/>
    <w:rsid w:val="004943F0"/>
    <w:rsid w:val="00495A1A"/>
    <w:rsid w:val="00497A14"/>
    <w:rsid w:val="004A4DF8"/>
    <w:rsid w:val="004B1037"/>
    <w:rsid w:val="004B5C52"/>
    <w:rsid w:val="004B7586"/>
    <w:rsid w:val="004C2EE0"/>
    <w:rsid w:val="004C7C44"/>
    <w:rsid w:val="004D0118"/>
    <w:rsid w:val="004D04A2"/>
    <w:rsid w:val="004D0B03"/>
    <w:rsid w:val="004D23AA"/>
    <w:rsid w:val="004D386E"/>
    <w:rsid w:val="004D40CA"/>
    <w:rsid w:val="004D7732"/>
    <w:rsid w:val="004D7AD1"/>
    <w:rsid w:val="004D7E52"/>
    <w:rsid w:val="004E2B5A"/>
    <w:rsid w:val="004E2FD1"/>
    <w:rsid w:val="004E6AE5"/>
    <w:rsid w:val="004F17C1"/>
    <w:rsid w:val="004F7563"/>
    <w:rsid w:val="00500948"/>
    <w:rsid w:val="00502BBE"/>
    <w:rsid w:val="00511E8F"/>
    <w:rsid w:val="00514202"/>
    <w:rsid w:val="00516B92"/>
    <w:rsid w:val="00521A2B"/>
    <w:rsid w:val="00521FF7"/>
    <w:rsid w:val="00526E6D"/>
    <w:rsid w:val="00527ADD"/>
    <w:rsid w:val="005333B4"/>
    <w:rsid w:val="00535D97"/>
    <w:rsid w:val="00537053"/>
    <w:rsid w:val="00541B34"/>
    <w:rsid w:val="00542B1D"/>
    <w:rsid w:val="0054618C"/>
    <w:rsid w:val="0055131F"/>
    <w:rsid w:val="00552120"/>
    <w:rsid w:val="00553EA9"/>
    <w:rsid w:val="0056039D"/>
    <w:rsid w:val="00562CFC"/>
    <w:rsid w:val="00563D5F"/>
    <w:rsid w:val="005656F5"/>
    <w:rsid w:val="0056596A"/>
    <w:rsid w:val="005661D5"/>
    <w:rsid w:val="005712F2"/>
    <w:rsid w:val="00580A1B"/>
    <w:rsid w:val="005844EA"/>
    <w:rsid w:val="005860A4"/>
    <w:rsid w:val="00586BEB"/>
    <w:rsid w:val="00590774"/>
    <w:rsid w:val="0059084C"/>
    <w:rsid w:val="00590CB1"/>
    <w:rsid w:val="005917E8"/>
    <w:rsid w:val="00592C03"/>
    <w:rsid w:val="00593E77"/>
    <w:rsid w:val="00596AAE"/>
    <w:rsid w:val="00596C96"/>
    <w:rsid w:val="005A3F96"/>
    <w:rsid w:val="005A4307"/>
    <w:rsid w:val="005A4CFE"/>
    <w:rsid w:val="005A5F03"/>
    <w:rsid w:val="005A68E8"/>
    <w:rsid w:val="005A6D64"/>
    <w:rsid w:val="005A6F50"/>
    <w:rsid w:val="005A759A"/>
    <w:rsid w:val="005B2245"/>
    <w:rsid w:val="005B294B"/>
    <w:rsid w:val="005B5853"/>
    <w:rsid w:val="005B701C"/>
    <w:rsid w:val="005C12C8"/>
    <w:rsid w:val="005C1CEC"/>
    <w:rsid w:val="005C291E"/>
    <w:rsid w:val="005C2A78"/>
    <w:rsid w:val="005C2D46"/>
    <w:rsid w:val="005C729F"/>
    <w:rsid w:val="005D0D1B"/>
    <w:rsid w:val="005D38BC"/>
    <w:rsid w:val="005D5B41"/>
    <w:rsid w:val="005E37C5"/>
    <w:rsid w:val="005E5F03"/>
    <w:rsid w:val="005E69C3"/>
    <w:rsid w:val="005E7281"/>
    <w:rsid w:val="00602B0B"/>
    <w:rsid w:val="006055EF"/>
    <w:rsid w:val="00605D9B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4432"/>
    <w:rsid w:val="00634F7F"/>
    <w:rsid w:val="00637409"/>
    <w:rsid w:val="0064327D"/>
    <w:rsid w:val="00643C2C"/>
    <w:rsid w:val="00646FCF"/>
    <w:rsid w:val="006470E1"/>
    <w:rsid w:val="0064747F"/>
    <w:rsid w:val="00651BE3"/>
    <w:rsid w:val="00661EDD"/>
    <w:rsid w:val="00662A50"/>
    <w:rsid w:val="006632A4"/>
    <w:rsid w:val="00663BE5"/>
    <w:rsid w:val="00664105"/>
    <w:rsid w:val="00664265"/>
    <w:rsid w:val="00664E5A"/>
    <w:rsid w:val="006717F3"/>
    <w:rsid w:val="0067484C"/>
    <w:rsid w:val="00675963"/>
    <w:rsid w:val="006776BA"/>
    <w:rsid w:val="0067770D"/>
    <w:rsid w:val="006823B6"/>
    <w:rsid w:val="006837CC"/>
    <w:rsid w:val="0068598A"/>
    <w:rsid w:val="00686453"/>
    <w:rsid w:val="006964A1"/>
    <w:rsid w:val="00697992"/>
    <w:rsid w:val="006A1AFC"/>
    <w:rsid w:val="006A38B1"/>
    <w:rsid w:val="006A3F16"/>
    <w:rsid w:val="006A50F5"/>
    <w:rsid w:val="006A55D1"/>
    <w:rsid w:val="006A6094"/>
    <w:rsid w:val="006B0537"/>
    <w:rsid w:val="006B0919"/>
    <w:rsid w:val="006B1A88"/>
    <w:rsid w:val="006B4265"/>
    <w:rsid w:val="006B43E9"/>
    <w:rsid w:val="006B4418"/>
    <w:rsid w:val="006C3C1D"/>
    <w:rsid w:val="006C5534"/>
    <w:rsid w:val="006D09D2"/>
    <w:rsid w:val="006D0C8E"/>
    <w:rsid w:val="006D18C0"/>
    <w:rsid w:val="006D2C20"/>
    <w:rsid w:val="006D60C2"/>
    <w:rsid w:val="006D7BF3"/>
    <w:rsid w:val="006E0C01"/>
    <w:rsid w:val="006F0520"/>
    <w:rsid w:val="006F0ED5"/>
    <w:rsid w:val="006F1345"/>
    <w:rsid w:val="006F140F"/>
    <w:rsid w:val="006F253A"/>
    <w:rsid w:val="006F2694"/>
    <w:rsid w:val="006F2800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0177"/>
    <w:rsid w:val="00732053"/>
    <w:rsid w:val="00732F17"/>
    <w:rsid w:val="0073499C"/>
    <w:rsid w:val="00735CAC"/>
    <w:rsid w:val="00741790"/>
    <w:rsid w:val="00741D96"/>
    <w:rsid w:val="007435BB"/>
    <w:rsid w:val="00745E54"/>
    <w:rsid w:val="007465CD"/>
    <w:rsid w:val="00747401"/>
    <w:rsid w:val="00751F5E"/>
    <w:rsid w:val="0076411F"/>
    <w:rsid w:val="0076677F"/>
    <w:rsid w:val="007734BD"/>
    <w:rsid w:val="007762AB"/>
    <w:rsid w:val="00777CAC"/>
    <w:rsid w:val="007807C6"/>
    <w:rsid w:val="007817A0"/>
    <w:rsid w:val="00784C66"/>
    <w:rsid w:val="00785D80"/>
    <w:rsid w:val="007937C8"/>
    <w:rsid w:val="007A3111"/>
    <w:rsid w:val="007A4F1E"/>
    <w:rsid w:val="007B1240"/>
    <w:rsid w:val="007B1458"/>
    <w:rsid w:val="007B5232"/>
    <w:rsid w:val="007B7D56"/>
    <w:rsid w:val="007C1B73"/>
    <w:rsid w:val="007C38B4"/>
    <w:rsid w:val="007C5485"/>
    <w:rsid w:val="007C6FE8"/>
    <w:rsid w:val="007D2881"/>
    <w:rsid w:val="007D5971"/>
    <w:rsid w:val="007D6066"/>
    <w:rsid w:val="007D6B30"/>
    <w:rsid w:val="007D7E30"/>
    <w:rsid w:val="007E4CA8"/>
    <w:rsid w:val="007E602D"/>
    <w:rsid w:val="007F1C7C"/>
    <w:rsid w:val="007F36C8"/>
    <w:rsid w:val="007F3D1A"/>
    <w:rsid w:val="007F6D62"/>
    <w:rsid w:val="00800700"/>
    <w:rsid w:val="00800A6B"/>
    <w:rsid w:val="0080103E"/>
    <w:rsid w:val="00801F6B"/>
    <w:rsid w:val="0080296B"/>
    <w:rsid w:val="008042D2"/>
    <w:rsid w:val="00806688"/>
    <w:rsid w:val="00806875"/>
    <w:rsid w:val="008070E6"/>
    <w:rsid w:val="00812EA7"/>
    <w:rsid w:val="0081743D"/>
    <w:rsid w:val="00821409"/>
    <w:rsid w:val="00821BA9"/>
    <w:rsid w:val="00823F3F"/>
    <w:rsid w:val="00827BB0"/>
    <w:rsid w:val="00835A11"/>
    <w:rsid w:val="00836AB8"/>
    <w:rsid w:val="0083700A"/>
    <w:rsid w:val="0083701B"/>
    <w:rsid w:val="008374E3"/>
    <w:rsid w:val="00840E45"/>
    <w:rsid w:val="00841213"/>
    <w:rsid w:val="008429BC"/>
    <w:rsid w:val="008544C7"/>
    <w:rsid w:val="00856530"/>
    <w:rsid w:val="00856962"/>
    <w:rsid w:val="00857D32"/>
    <w:rsid w:val="00860A51"/>
    <w:rsid w:val="00860B32"/>
    <w:rsid w:val="008625BF"/>
    <w:rsid w:val="008628FB"/>
    <w:rsid w:val="00862E53"/>
    <w:rsid w:val="00865C88"/>
    <w:rsid w:val="00867572"/>
    <w:rsid w:val="00872C67"/>
    <w:rsid w:val="008776EA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55E4"/>
    <w:rsid w:val="008B6B16"/>
    <w:rsid w:val="008C5085"/>
    <w:rsid w:val="008C59DB"/>
    <w:rsid w:val="008C64CA"/>
    <w:rsid w:val="008D5EAD"/>
    <w:rsid w:val="008D6F47"/>
    <w:rsid w:val="008E1A1F"/>
    <w:rsid w:val="008E1FAF"/>
    <w:rsid w:val="008E32FE"/>
    <w:rsid w:val="008F365C"/>
    <w:rsid w:val="0090546D"/>
    <w:rsid w:val="0091019D"/>
    <w:rsid w:val="009127CC"/>
    <w:rsid w:val="0091314C"/>
    <w:rsid w:val="00914B94"/>
    <w:rsid w:val="00922776"/>
    <w:rsid w:val="009266FA"/>
    <w:rsid w:val="00927D6B"/>
    <w:rsid w:val="009372D5"/>
    <w:rsid w:val="00942455"/>
    <w:rsid w:val="009427F9"/>
    <w:rsid w:val="00942985"/>
    <w:rsid w:val="0094394A"/>
    <w:rsid w:val="00943EB5"/>
    <w:rsid w:val="00944A28"/>
    <w:rsid w:val="00945726"/>
    <w:rsid w:val="00950BDE"/>
    <w:rsid w:val="009521BE"/>
    <w:rsid w:val="00952A76"/>
    <w:rsid w:val="00960221"/>
    <w:rsid w:val="00960923"/>
    <w:rsid w:val="009609C3"/>
    <w:rsid w:val="00962117"/>
    <w:rsid w:val="00963864"/>
    <w:rsid w:val="00963B29"/>
    <w:rsid w:val="00966837"/>
    <w:rsid w:val="00972B53"/>
    <w:rsid w:val="009801B4"/>
    <w:rsid w:val="009832F5"/>
    <w:rsid w:val="00983433"/>
    <w:rsid w:val="0098537C"/>
    <w:rsid w:val="0099292F"/>
    <w:rsid w:val="009A63BE"/>
    <w:rsid w:val="009A6C56"/>
    <w:rsid w:val="009B329D"/>
    <w:rsid w:val="009B7516"/>
    <w:rsid w:val="009C1685"/>
    <w:rsid w:val="009C2F65"/>
    <w:rsid w:val="009C2FE8"/>
    <w:rsid w:val="009C3A76"/>
    <w:rsid w:val="009D3089"/>
    <w:rsid w:val="009D43A6"/>
    <w:rsid w:val="009D578B"/>
    <w:rsid w:val="009E00E3"/>
    <w:rsid w:val="009E2F5C"/>
    <w:rsid w:val="009E548C"/>
    <w:rsid w:val="009E62C1"/>
    <w:rsid w:val="009F2610"/>
    <w:rsid w:val="009F6857"/>
    <w:rsid w:val="00A01DF9"/>
    <w:rsid w:val="00A02389"/>
    <w:rsid w:val="00A02E8B"/>
    <w:rsid w:val="00A031C5"/>
    <w:rsid w:val="00A03CD2"/>
    <w:rsid w:val="00A071AC"/>
    <w:rsid w:val="00A07DAD"/>
    <w:rsid w:val="00A10E29"/>
    <w:rsid w:val="00A2324C"/>
    <w:rsid w:val="00A25DB8"/>
    <w:rsid w:val="00A378B2"/>
    <w:rsid w:val="00A42BD6"/>
    <w:rsid w:val="00A45040"/>
    <w:rsid w:val="00A451BF"/>
    <w:rsid w:val="00A451F5"/>
    <w:rsid w:val="00A57ADF"/>
    <w:rsid w:val="00A62787"/>
    <w:rsid w:val="00A63410"/>
    <w:rsid w:val="00A653EF"/>
    <w:rsid w:val="00A67F4B"/>
    <w:rsid w:val="00A7082D"/>
    <w:rsid w:val="00A7443E"/>
    <w:rsid w:val="00A80089"/>
    <w:rsid w:val="00A8361D"/>
    <w:rsid w:val="00A91591"/>
    <w:rsid w:val="00A91C7D"/>
    <w:rsid w:val="00A923F5"/>
    <w:rsid w:val="00A936E9"/>
    <w:rsid w:val="00AA1E20"/>
    <w:rsid w:val="00AB3954"/>
    <w:rsid w:val="00AB5EA4"/>
    <w:rsid w:val="00AC1043"/>
    <w:rsid w:val="00AC12AD"/>
    <w:rsid w:val="00AC57ED"/>
    <w:rsid w:val="00AC68AB"/>
    <w:rsid w:val="00AC6CED"/>
    <w:rsid w:val="00AD207E"/>
    <w:rsid w:val="00AD222E"/>
    <w:rsid w:val="00AD3794"/>
    <w:rsid w:val="00AD443A"/>
    <w:rsid w:val="00AD67B8"/>
    <w:rsid w:val="00AD6D13"/>
    <w:rsid w:val="00AD6DB0"/>
    <w:rsid w:val="00AD6DD3"/>
    <w:rsid w:val="00AE1BFA"/>
    <w:rsid w:val="00AE6562"/>
    <w:rsid w:val="00AF7357"/>
    <w:rsid w:val="00B000F4"/>
    <w:rsid w:val="00B05B20"/>
    <w:rsid w:val="00B067D3"/>
    <w:rsid w:val="00B06BB4"/>
    <w:rsid w:val="00B07BA8"/>
    <w:rsid w:val="00B1175A"/>
    <w:rsid w:val="00B12F7B"/>
    <w:rsid w:val="00B1386D"/>
    <w:rsid w:val="00B16536"/>
    <w:rsid w:val="00B21C26"/>
    <w:rsid w:val="00B30827"/>
    <w:rsid w:val="00B34145"/>
    <w:rsid w:val="00B46A36"/>
    <w:rsid w:val="00B46D13"/>
    <w:rsid w:val="00B47E82"/>
    <w:rsid w:val="00B51572"/>
    <w:rsid w:val="00B5325A"/>
    <w:rsid w:val="00B558BF"/>
    <w:rsid w:val="00B559A7"/>
    <w:rsid w:val="00B55D03"/>
    <w:rsid w:val="00B57303"/>
    <w:rsid w:val="00B60750"/>
    <w:rsid w:val="00B62C09"/>
    <w:rsid w:val="00B66E5D"/>
    <w:rsid w:val="00B70843"/>
    <w:rsid w:val="00B74816"/>
    <w:rsid w:val="00B7709B"/>
    <w:rsid w:val="00B92343"/>
    <w:rsid w:val="00B9544A"/>
    <w:rsid w:val="00B95852"/>
    <w:rsid w:val="00B96CE1"/>
    <w:rsid w:val="00BA0480"/>
    <w:rsid w:val="00BA183B"/>
    <w:rsid w:val="00BA2E9E"/>
    <w:rsid w:val="00BA450E"/>
    <w:rsid w:val="00BA547D"/>
    <w:rsid w:val="00BA7F1B"/>
    <w:rsid w:val="00BB5D64"/>
    <w:rsid w:val="00BC12D1"/>
    <w:rsid w:val="00BC3B10"/>
    <w:rsid w:val="00BC7D73"/>
    <w:rsid w:val="00BD0706"/>
    <w:rsid w:val="00BD2897"/>
    <w:rsid w:val="00BD60A2"/>
    <w:rsid w:val="00BE1280"/>
    <w:rsid w:val="00BE2305"/>
    <w:rsid w:val="00BE5E62"/>
    <w:rsid w:val="00BF01D9"/>
    <w:rsid w:val="00BF2F90"/>
    <w:rsid w:val="00BF4E2F"/>
    <w:rsid w:val="00C0603E"/>
    <w:rsid w:val="00C0726F"/>
    <w:rsid w:val="00C137B8"/>
    <w:rsid w:val="00C204CF"/>
    <w:rsid w:val="00C230AB"/>
    <w:rsid w:val="00C24597"/>
    <w:rsid w:val="00C25F1E"/>
    <w:rsid w:val="00C266DD"/>
    <w:rsid w:val="00C27073"/>
    <w:rsid w:val="00C33E5B"/>
    <w:rsid w:val="00C41374"/>
    <w:rsid w:val="00C41444"/>
    <w:rsid w:val="00C428BD"/>
    <w:rsid w:val="00C44EA3"/>
    <w:rsid w:val="00C46544"/>
    <w:rsid w:val="00C50CD5"/>
    <w:rsid w:val="00C52A79"/>
    <w:rsid w:val="00C57BF9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853A4"/>
    <w:rsid w:val="00C92143"/>
    <w:rsid w:val="00C92C2E"/>
    <w:rsid w:val="00C92E27"/>
    <w:rsid w:val="00C939DC"/>
    <w:rsid w:val="00C96885"/>
    <w:rsid w:val="00CA1C1F"/>
    <w:rsid w:val="00CA3836"/>
    <w:rsid w:val="00CA4A2B"/>
    <w:rsid w:val="00CA6C2E"/>
    <w:rsid w:val="00CA6FDC"/>
    <w:rsid w:val="00CB022B"/>
    <w:rsid w:val="00CB1CCD"/>
    <w:rsid w:val="00CB28DB"/>
    <w:rsid w:val="00CB2D11"/>
    <w:rsid w:val="00CC32F1"/>
    <w:rsid w:val="00CC357A"/>
    <w:rsid w:val="00CD14BF"/>
    <w:rsid w:val="00CD7097"/>
    <w:rsid w:val="00CD784F"/>
    <w:rsid w:val="00CD798C"/>
    <w:rsid w:val="00CE5904"/>
    <w:rsid w:val="00CE7DF1"/>
    <w:rsid w:val="00CF0FB0"/>
    <w:rsid w:val="00CF2785"/>
    <w:rsid w:val="00CF2E15"/>
    <w:rsid w:val="00CF398E"/>
    <w:rsid w:val="00CF39DC"/>
    <w:rsid w:val="00CF3EA2"/>
    <w:rsid w:val="00CF7513"/>
    <w:rsid w:val="00CF7EE7"/>
    <w:rsid w:val="00D00BD0"/>
    <w:rsid w:val="00D03E64"/>
    <w:rsid w:val="00D06666"/>
    <w:rsid w:val="00D06B6F"/>
    <w:rsid w:val="00D1347D"/>
    <w:rsid w:val="00D16117"/>
    <w:rsid w:val="00D1692D"/>
    <w:rsid w:val="00D17C3C"/>
    <w:rsid w:val="00D23835"/>
    <w:rsid w:val="00D256F4"/>
    <w:rsid w:val="00D26156"/>
    <w:rsid w:val="00D27261"/>
    <w:rsid w:val="00D31F1D"/>
    <w:rsid w:val="00D335DD"/>
    <w:rsid w:val="00D34944"/>
    <w:rsid w:val="00D36265"/>
    <w:rsid w:val="00D40460"/>
    <w:rsid w:val="00D421C6"/>
    <w:rsid w:val="00D42BC9"/>
    <w:rsid w:val="00D44E2E"/>
    <w:rsid w:val="00D456F2"/>
    <w:rsid w:val="00D47099"/>
    <w:rsid w:val="00D527E1"/>
    <w:rsid w:val="00D62F5E"/>
    <w:rsid w:val="00D64010"/>
    <w:rsid w:val="00D6429E"/>
    <w:rsid w:val="00D642BC"/>
    <w:rsid w:val="00D7211D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4F5A"/>
    <w:rsid w:val="00D9710D"/>
    <w:rsid w:val="00DA13B6"/>
    <w:rsid w:val="00DB2975"/>
    <w:rsid w:val="00DB5662"/>
    <w:rsid w:val="00DC3B43"/>
    <w:rsid w:val="00DC4648"/>
    <w:rsid w:val="00DC5748"/>
    <w:rsid w:val="00DD11B5"/>
    <w:rsid w:val="00DD1865"/>
    <w:rsid w:val="00DD46EB"/>
    <w:rsid w:val="00DD70D5"/>
    <w:rsid w:val="00DD7950"/>
    <w:rsid w:val="00DE00F1"/>
    <w:rsid w:val="00DE0B05"/>
    <w:rsid w:val="00DE158E"/>
    <w:rsid w:val="00DE38EE"/>
    <w:rsid w:val="00DE5A3A"/>
    <w:rsid w:val="00DE6ED1"/>
    <w:rsid w:val="00DE7FEE"/>
    <w:rsid w:val="00DF6061"/>
    <w:rsid w:val="00DF6405"/>
    <w:rsid w:val="00E025EA"/>
    <w:rsid w:val="00E04094"/>
    <w:rsid w:val="00E040DE"/>
    <w:rsid w:val="00E0565E"/>
    <w:rsid w:val="00E0612D"/>
    <w:rsid w:val="00E11D9A"/>
    <w:rsid w:val="00E12049"/>
    <w:rsid w:val="00E132A8"/>
    <w:rsid w:val="00E15259"/>
    <w:rsid w:val="00E15BE0"/>
    <w:rsid w:val="00E20906"/>
    <w:rsid w:val="00E2657A"/>
    <w:rsid w:val="00E35D62"/>
    <w:rsid w:val="00E36ED3"/>
    <w:rsid w:val="00E41426"/>
    <w:rsid w:val="00E43F4E"/>
    <w:rsid w:val="00E44364"/>
    <w:rsid w:val="00E4486D"/>
    <w:rsid w:val="00E454D9"/>
    <w:rsid w:val="00E46BAC"/>
    <w:rsid w:val="00E47887"/>
    <w:rsid w:val="00E5027E"/>
    <w:rsid w:val="00E521F4"/>
    <w:rsid w:val="00E53633"/>
    <w:rsid w:val="00E56798"/>
    <w:rsid w:val="00E57BBC"/>
    <w:rsid w:val="00E63BAD"/>
    <w:rsid w:val="00E6576F"/>
    <w:rsid w:val="00E67574"/>
    <w:rsid w:val="00E67D42"/>
    <w:rsid w:val="00E725CF"/>
    <w:rsid w:val="00E741E6"/>
    <w:rsid w:val="00E81EE5"/>
    <w:rsid w:val="00E82D7F"/>
    <w:rsid w:val="00E856C8"/>
    <w:rsid w:val="00E85FAE"/>
    <w:rsid w:val="00E85FB0"/>
    <w:rsid w:val="00E869E2"/>
    <w:rsid w:val="00E91065"/>
    <w:rsid w:val="00E9406D"/>
    <w:rsid w:val="00E964A6"/>
    <w:rsid w:val="00E97EF8"/>
    <w:rsid w:val="00EA12AE"/>
    <w:rsid w:val="00EA28B0"/>
    <w:rsid w:val="00EA50A0"/>
    <w:rsid w:val="00EB2A29"/>
    <w:rsid w:val="00EB30D5"/>
    <w:rsid w:val="00EB454A"/>
    <w:rsid w:val="00EB7DE9"/>
    <w:rsid w:val="00EC30DA"/>
    <w:rsid w:val="00EC4A3E"/>
    <w:rsid w:val="00ED2DEB"/>
    <w:rsid w:val="00ED3BDE"/>
    <w:rsid w:val="00EE059D"/>
    <w:rsid w:val="00EE33A3"/>
    <w:rsid w:val="00EE4CC4"/>
    <w:rsid w:val="00EE6D4C"/>
    <w:rsid w:val="00EF07EC"/>
    <w:rsid w:val="00EF35CB"/>
    <w:rsid w:val="00F0085E"/>
    <w:rsid w:val="00F01650"/>
    <w:rsid w:val="00F0176A"/>
    <w:rsid w:val="00F019AF"/>
    <w:rsid w:val="00F03A51"/>
    <w:rsid w:val="00F03B94"/>
    <w:rsid w:val="00F057C5"/>
    <w:rsid w:val="00F07A2D"/>
    <w:rsid w:val="00F11C93"/>
    <w:rsid w:val="00F17F3D"/>
    <w:rsid w:val="00F20E74"/>
    <w:rsid w:val="00F24016"/>
    <w:rsid w:val="00F25CC6"/>
    <w:rsid w:val="00F279E0"/>
    <w:rsid w:val="00F34C4F"/>
    <w:rsid w:val="00F35DB0"/>
    <w:rsid w:val="00F41B67"/>
    <w:rsid w:val="00F428DA"/>
    <w:rsid w:val="00F47108"/>
    <w:rsid w:val="00F50E15"/>
    <w:rsid w:val="00F52526"/>
    <w:rsid w:val="00F528CA"/>
    <w:rsid w:val="00F57932"/>
    <w:rsid w:val="00F62796"/>
    <w:rsid w:val="00F63127"/>
    <w:rsid w:val="00F634D0"/>
    <w:rsid w:val="00F64AF8"/>
    <w:rsid w:val="00F6671C"/>
    <w:rsid w:val="00F70173"/>
    <w:rsid w:val="00F72104"/>
    <w:rsid w:val="00F73E05"/>
    <w:rsid w:val="00F80B22"/>
    <w:rsid w:val="00F85DB5"/>
    <w:rsid w:val="00F959AF"/>
    <w:rsid w:val="00F97DDB"/>
    <w:rsid w:val="00FA194C"/>
    <w:rsid w:val="00FA31CF"/>
    <w:rsid w:val="00FA4D73"/>
    <w:rsid w:val="00FA627F"/>
    <w:rsid w:val="00FB1514"/>
    <w:rsid w:val="00FB1A27"/>
    <w:rsid w:val="00FC503A"/>
    <w:rsid w:val="00FC551C"/>
    <w:rsid w:val="00FD495F"/>
    <w:rsid w:val="00FD55B7"/>
    <w:rsid w:val="00FE3056"/>
    <w:rsid w:val="00FE3900"/>
    <w:rsid w:val="00FE4D36"/>
    <w:rsid w:val="00FE6DA6"/>
    <w:rsid w:val="00FF10FE"/>
    <w:rsid w:val="00FF347F"/>
    <w:rsid w:val="00FF4589"/>
    <w:rsid w:val="00FF7C18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2079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Default">
    <w:name w:val="Default"/>
    <w:rsid w:val="002104D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2E9E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DF6405"/>
    <w:rPr>
      <w:rFonts w:ascii="Arial" w:hAnsi="Arial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FC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94F5A"/>
  </w:style>
  <w:style w:type="character" w:customStyle="1" w:styleId="eop">
    <w:name w:val="eop"/>
    <w:basedOn w:val="DefaultParagraphFont"/>
    <w:rsid w:val="00D94F5A"/>
  </w:style>
  <w:style w:type="paragraph" w:customStyle="1" w:styleId="paragraph">
    <w:name w:val="paragraph"/>
    <w:basedOn w:val="Normal"/>
    <w:rsid w:val="00DD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ommentcontentpara">
    <w:name w:val="commentcontentpara"/>
    <w:basedOn w:val="Normal"/>
    <w:rsid w:val="007A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3C2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DE1F84243DEB451F8EE41D6C03CDA17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A811DC9D04724EEA80250DA403605A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73C2C850231548949DAF1EF849CF2BB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636AC6D94CE6493ABCC7BA35CF90190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A03D1B47C78C48DDB264946B5D565CE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87CF0EC2444A48BD99DA276841AE81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291DCB4D517C4C8CA7F39FB0B7EC071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CA8F9BBF4FB841B2B2AF70AE7414A99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72417E03761B497CB6F690199ACEFEF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E1F84243DEB451F8EE41D6C03CD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849A-B905-4170-A74D-F895C7E0C047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8F9BBF4FB841B2B2AF70AE7414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7359-3CA0-4E06-A68E-E4F4D06AB0E7}"/>
      </w:docPartPr>
      <w:docPartBody>
        <w:p w:rsidR="00790839" w:rsidRDefault="00825676" w:rsidP="0082567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DF16472EF84067AC06E5779BB9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7EC7-5816-48C1-B249-DDEDBCCADEB4}"/>
      </w:docPartPr>
      <w:docPartBody>
        <w:p w:rsidR="00D206AA" w:rsidRDefault="00EC71FB" w:rsidP="00EC71FB">
          <w:pPr>
            <w:pStyle w:val="75DF16472EF84067AC06E5779BB988D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3C7E9175704A07BB529AD6CECD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07E1-CC7C-402B-98E9-DA2E6AC1F6EE}"/>
      </w:docPartPr>
      <w:docPartBody>
        <w:p w:rsidR="00D206AA" w:rsidRDefault="00EC71FB" w:rsidP="00EC71FB">
          <w:pPr>
            <w:pStyle w:val="813C7E9175704A07BB529AD6CECD176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C2E5EE868A4BA78FD225B47103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12B4-B609-4F43-A2DF-8FCF89023A49}"/>
      </w:docPartPr>
      <w:docPartBody>
        <w:p w:rsidR="00D206AA" w:rsidRDefault="00EC71FB" w:rsidP="00EC71FB">
          <w:pPr>
            <w:pStyle w:val="BEC2E5EE868A4BA78FD225B471036D7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69BFA22F864DA0A1315C389F52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C434-4951-4A3A-B760-5B2716E9877D}"/>
      </w:docPartPr>
      <w:docPartBody>
        <w:p w:rsidR="00D206AA" w:rsidRDefault="00EC71FB" w:rsidP="00EC71FB">
          <w:pPr>
            <w:pStyle w:val="7969BFA22F864DA0A1315C389F52BC6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2DCE0F233940E9820C26878FFC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37B6-41DD-4273-A72E-C17C69C6A239}"/>
      </w:docPartPr>
      <w:docPartBody>
        <w:p w:rsidR="00D206AA" w:rsidRDefault="00EC71FB" w:rsidP="00EC71FB">
          <w:pPr>
            <w:pStyle w:val="C82DCE0F233940E9820C26878FFCE2C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DCA7C7F91C4E7CAACAA26D2D42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6C6F-CB8F-4D9D-9333-9027630B6C27}"/>
      </w:docPartPr>
      <w:docPartBody>
        <w:p w:rsidR="00D206AA" w:rsidRDefault="00EC71FB" w:rsidP="00EC71FB">
          <w:pPr>
            <w:pStyle w:val="10DCA7C7F91C4E7CAACAA26D2D425C6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33C5A06BBD49D19363C09E47F4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AC5B-EFED-47C5-862E-147E404077ED}"/>
      </w:docPartPr>
      <w:docPartBody>
        <w:p w:rsidR="00D206AA" w:rsidRDefault="00EC71FB" w:rsidP="00EC71FB">
          <w:pPr>
            <w:pStyle w:val="3833C5A06BBD49D19363C09E47F46FB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3589"/>
    <w:rsid w:val="00043F07"/>
    <w:rsid w:val="00056A8E"/>
    <w:rsid w:val="0006383F"/>
    <w:rsid w:val="000C6CE1"/>
    <w:rsid w:val="000D443B"/>
    <w:rsid w:val="00104FD5"/>
    <w:rsid w:val="00110425"/>
    <w:rsid w:val="001806EE"/>
    <w:rsid w:val="00241828"/>
    <w:rsid w:val="0024722C"/>
    <w:rsid w:val="002B4C1A"/>
    <w:rsid w:val="00327458"/>
    <w:rsid w:val="003321B8"/>
    <w:rsid w:val="00336978"/>
    <w:rsid w:val="00364474"/>
    <w:rsid w:val="00377A1F"/>
    <w:rsid w:val="00380D43"/>
    <w:rsid w:val="003C34B1"/>
    <w:rsid w:val="00406849"/>
    <w:rsid w:val="0041683B"/>
    <w:rsid w:val="00472739"/>
    <w:rsid w:val="004F5DE9"/>
    <w:rsid w:val="00516B46"/>
    <w:rsid w:val="0057352C"/>
    <w:rsid w:val="005A6F6C"/>
    <w:rsid w:val="005B51F9"/>
    <w:rsid w:val="005D23C2"/>
    <w:rsid w:val="005D650A"/>
    <w:rsid w:val="005F7C8D"/>
    <w:rsid w:val="006439CF"/>
    <w:rsid w:val="006B11F6"/>
    <w:rsid w:val="006C3F78"/>
    <w:rsid w:val="006F0514"/>
    <w:rsid w:val="00700DE1"/>
    <w:rsid w:val="00713C58"/>
    <w:rsid w:val="00752F02"/>
    <w:rsid w:val="00756BBB"/>
    <w:rsid w:val="00790839"/>
    <w:rsid w:val="007A119C"/>
    <w:rsid w:val="007C0BB0"/>
    <w:rsid w:val="007F1793"/>
    <w:rsid w:val="00804E80"/>
    <w:rsid w:val="008100A0"/>
    <w:rsid w:val="00823F7D"/>
    <w:rsid w:val="00825676"/>
    <w:rsid w:val="008363C7"/>
    <w:rsid w:val="00852080"/>
    <w:rsid w:val="00853D91"/>
    <w:rsid w:val="008A3517"/>
    <w:rsid w:val="00907080"/>
    <w:rsid w:val="009342FE"/>
    <w:rsid w:val="009D4B13"/>
    <w:rsid w:val="009F2909"/>
    <w:rsid w:val="00A27085"/>
    <w:rsid w:val="00A6383E"/>
    <w:rsid w:val="00AB1063"/>
    <w:rsid w:val="00AB5CDE"/>
    <w:rsid w:val="00AB5D9A"/>
    <w:rsid w:val="00B55C46"/>
    <w:rsid w:val="00B645BD"/>
    <w:rsid w:val="00BD4AAC"/>
    <w:rsid w:val="00C41C9A"/>
    <w:rsid w:val="00C66165"/>
    <w:rsid w:val="00CE6FD5"/>
    <w:rsid w:val="00D0265F"/>
    <w:rsid w:val="00D04492"/>
    <w:rsid w:val="00D206AA"/>
    <w:rsid w:val="00D62D31"/>
    <w:rsid w:val="00D656E3"/>
    <w:rsid w:val="00D743FC"/>
    <w:rsid w:val="00D80AB5"/>
    <w:rsid w:val="00D83FB0"/>
    <w:rsid w:val="00DC6934"/>
    <w:rsid w:val="00DD3CCA"/>
    <w:rsid w:val="00DD5076"/>
    <w:rsid w:val="00DF397B"/>
    <w:rsid w:val="00E050B6"/>
    <w:rsid w:val="00E3747E"/>
    <w:rsid w:val="00E43EC0"/>
    <w:rsid w:val="00E703D0"/>
    <w:rsid w:val="00E7044F"/>
    <w:rsid w:val="00E9001B"/>
    <w:rsid w:val="00EC71FB"/>
    <w:rsid w:val="00EC7627"/>
    <w:rsid w:val="00EF2CAF"/>
    <w:rsid w:val="00F2202B"/>
    <w:rsid w:val="00F3733F"/>
    <w:rsid w:val="00F85542"/>
    <w:rsid w:val="00F91D93"/>
    <w:rsid w:val="00FA0D92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C71FB"/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7EC67640EC2A4BC7B533CAA933B49EC0">
    <w:name w:val="7EC67640EC2A4BC7B533CAA933B49EC0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A03D1B47C78C48DDB264946B5D565CEA">
    <w:name w:val="A03D1B47C78C48DDB264946B5D565CE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2688DC01B63D4981BE134901630EBAC4">
    <w:name w:val="2688DC01B63D4981BE134901630EBAC4"/>
    <w:rsid w:val="00E050B6"/>
  </w:style>
  <w:style w:type="paragraph" w:customStyle="1" w:styleId="4514AB105BA140C088C4E0652EA0DCF2">
    <w:name w:val="4514AB105BA140C088C4E0652EA0DCF2"/>
    <w:rsid w:val="00E050B6"/>
  </w:style>
  <w:style w:type="paragraph" w:customStyle="1" w:styleId="75DF16472EF84067AC06E5779BB988D7">
    <w:name w:val="75DF16472EF84067AC06E5779BB988D7"/>
    <w:rsid w:val="00EC71FB"/>
  </w:style>
  <w:style w:type="paragraph" w:customStyle="1" w:styleId="813C7E9175704A07BB529AD6CECD1760">
    <w:name w:val="813C7E9175704A07BB529AD6CECD1760"/>
    <w:rsid w:val="00EC71FB"/>
  </w:style>
  <w:style w:type="paragraph" w:customStyle="1" w:styleId="BEC2E5EE868A4BA78FD225B471036D7B">
    <w:name w:val="BEC2E5EE868A4BA78FD225B471036D7B"/>
    <w:rsid w:val="00EC71FB"/>
  </w:style>
  <w:style w:type="paragraph" w:customStyle="1" w:styleId="7969BFA22F864DA0A1315C389F52BC60">
    <w:name w:val="7969BFA22F864DA0A1315C389F52BC60"/>
    <w:rsid w:val="00EC71FB"/>
  </w:style>
  <w:style w:type="paragraph" w:customStyle="1" w:styleId="C82DCE0F233940E9820C26878FFCE2C6">
    <w:name w:val="C82DCE0F233940E9820C26878FFCE2C6"/>
    <w:rsid w:val="00EC71FB"/>
  </w:style>
  <w:style w:type="paragraph" w:customStyle="1" w:styleId="10DCA7C7F91C4E7CAACAA26D2D425C65">
    <w:name w:val="10DCA7C7F91C4E7CAACAA26D2D425C65"/>
    <w:rsid w:val="00EC71FB"/>
  </w:style>
  <w:style w:type="paragraph" w:customStyle="1" w:styleId="3833C5A06BBD49D19363C09E47F46FBE">
    <w:name w:val="3833C5A06BBD49D19363C09E47F46FBE"/>
    <w:rsid w:val="00EC7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717B8-22D2-421A-B963-6E9074F01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4</cp:revision>
  <cp:lastPrinted>2019-03-29T10:15:00Z</cp:lastPrinted>
  <dcterms:created xsi:type="dcterms:W3CDTF">2022-05-09T14:27:00Z</dcterms:created>
  <dcterms:modified xsi:type="dcterms:W3CDTF">2022-05-09T14:27:00Z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