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034EF129"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rsidP="00487E51">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lang w:val="en-US"/>
            </w:rPr>
            <w:id w:val="-1545752945"/>
            <w:placeholder>
              <w:docPart w:val="B937F4C91E544D6DAA6311DABAF7FCE8"/>
            </w:placeholder>
            <w:text/>
          </w:sdtPr>
          <w:sdtEndPr/>
          <w:sdtContent>
            <w:tc>
              <w:tcPr>
                <w:tcW w:w="3552" w:type="dxa"/>
                <w:shd w:val="clear" w:color="auto" w:fill="auto"/>
                <w:vAlign w:val="center"/>
              </w:tcPr>
              <w:p w14:paraId="533BC959" w14:textId="570FBC83" w:rsidR="00865C88" w:rsidRPr="00D66FFE" w:rsidRDefault="00D376CD" w:rsidP="00487E51">
                <w:pPr>
                  <w:spacing w:before="120" w:after="120"/>
                  <w:jc w:val="both"/>
                  <w:rPr>
                    <w:rFonts w:cstheme="minorHAnsi"/>
                    <w:sz w:val="20"/>
                    <w:szCs w:val="20"/>
                    <w:highlight w:val="yellow"/>
                  </w:rPr>
                </w:pPr>
                <w:r w:rsidRPr="00B87725">
                  <w:rPr>
                    <w:b/>
                    <w:bCs/>
                    <w:lang w:val="en-US"/>
                  </w:rPr>
                  <w:t>RfQ22/02463: EU4MD/Development of detailed execution design for revitalization of Cahul municipality Urban Center</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0046FD23" w14:textId="77777777"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19D4A99F" w14:textId="77777777" w:rsidR="00D41C15" w:rsidRPr="00CB1D34" w:rsidRDefault="00D41C15" w:rsidP="00335737">
            <w:pPr>
              <w:spacing w:before="80" w:after="80" w:line="240" w:lineRule="auto"/>
              <w:rPr>
                <w:rFonts w:cstheme="minorHAnsi"/>
                <w:b/>
                <w:bCs/>
                <w:sz w:val="20"/>
                <w:szCs w:val="20"/>
              </w:rPr>
            </w:pPr>
            <w:r w:rsidRPr="00CB1D34">
              <w:rPr>
                <w:rFonts w:cstheme="minorHAnsi"/>
                <w:b/>
                <w:bCs/>
                <w:sz w:val="20"/>
                <w:szCs w:val="20"/>
              </w:rPr>
              <w:t>E-mail</w:t>
            </w:r>
          </w:p>
          <w:p w14:paraId="23703E4F" w14:textId="0EBC7BAA" w:rsidR="00CB1D34" w:rsidRPr="005E5F03" w:rsidRDefault="00CB1D34" w:rsidP="00335737">
            <w:pPr>
              <w:spacing w:before="80" w:after="80" w:line="240" w:lineRule="auto"/>
              <w:rPr>
                <w:rFonts w:cstheme="minorHAnsi"/>
                <w:sz w:val="20"/>
                <w:szCs w:val="20"/>
              </w:rPr>
            </w:pPr>
            <w:r w:rsidRPr="00CB1D34">
              <w:rPr>
                <w:rFonts w:cstheme="minorHAnsi"/>
                <w:b/>
                <w:bCs/>
                <w:sz w:val="20"/>
                <w:szCs w:val="20"/>
              </w:rPr>
              <w:t>Phone</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16ED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E16ED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E16ED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E16ED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E16ED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E16ED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2C22FFC" w14:textId="77777777" w:rsidR="00CD75FC" w:rsidRPr="00130BB3" w:rsidRDefault="00C230AB" w:rsidP="00C230AB">
            <w:pPr>
              <w:spacing w:after="0"/>
              <w:jc w:val="center"/>
              <w:rPr>
                <w:rFonts w:cstheme="minorHAnsi"/>
                <w:b/>
                <w:sz w:val="20"/>
                <w:szCs w:val="20"/>
                <w:lang w:val="en-CA"/>
              </w:rPr>
            </w:pPr>
            <w:r w:rsidRPr="00130BB3">
              <w:rPr>
                <w:rFonts w:cstheme="minorHAnsi"/>
                <w:b/>
                <w:sz w:val="20"/>
                <w:szCs w:val="20"/>
                <w:lang w:val="en-CA"/>
              </w:rPr>
              <w:t xml:space="preserve">Previous relevant experience: </w:t>
            </w:r>
          </w:p>
          <w:p w14:paraId="7A6A4628" w14:textId="45E6AB58" w:rsidR="00CD75FC" w:rsidRPr="00130BB3" w:rsidRDefault="00130BB3" w:rsidP="00C230AB">
            <w:pPr>
              <w:spacing w:after="0"/>
              <w:jc w:val="center"/>
              <w:rPr>
                <w:rFonts w:cstheme="minorHAnsi"/>
                <w:b/>
                <w:sz w:val="20"/>
                <w:szCs w:val="20"/>
                <w:highlight w:val="yellow"/>
                <w:lang w:val="en-CA"/>
              </w:rPr>
            </w:pPr>
            <w:r w:rsidRPr="00130BB3">
              <w:rPr>
                <w:rFonts w:cstheme="minorHAnsi"/>
                <w:b/>
                <w:sz w:val="20"/>
                <w:szCs w:val="20"/>
                <w:lang w:val="en-CA"/>
              </w:rPr>
              <w:t>List of similar projects</w:t>
            </w:r>
            <w:r w:rsidR="00A47A66">
              <w:rPr>
                <w:rFonts w:cstheme="minorHAnsi"/>
                <w:b/>
                <w:sz w:val="20"/>
                <w:szCs w:val="20"/>
                <w:lang w:val="en-CA"/>
              </w:rPr>
              <w:t xml:space="preserve"> related to </w:t>
            </w:r>
            <w:r w:rsidR="00A47A66" w:rsidRPr="00A47A66">
              <w:rPr>
                <w:rFonts w:cstheme="minorHAnsi"/>
                <w:b/>
                <w:sz w:val="20"/>
                <w:szCs w:val="20"/>
                <w:lang w:val="en-CA"/>
              </w:rPr>
              <w:t>development of detailed technical design of civil infrastructure works</w:t>
            </w:r>
            <w:r w:rsidRPr="00130BB3">
              <w:rPr>
                <w:rFonts w:cstheme="minorHAnsi"/>
                <w:b/>
                <w:sz w:val="20"/>
                <w:szCs w:val="20"/>
                <w:lang w:val="en-CA"/>
              </w:rPr>
              <w:t xml:space="preserve"> performed for the last </w:t>
            </w:r>
            <w:r w:rsidR="002D1B71">
              <w:rPr>
                <w:rFonts w:cstheme="minorHAnsi"/>
                <w:b/>
                <w:sz w:val="20"/>
                <w:szCs w:val="20"/>
                <w:lang w:val="en-CA"/>
              </w:rPr>
              <w:t>3</w:t>
            </w:r>
            <w:r w:rsidRPr="00130BB3">
              <w:rPr>
                <w:rFonts w:cstheme="minorHAnsi"/>
                <w:b/>
                <w:sz w:val="20"/>
                <w:szCs w:val="20"/>
                <w:lang w:val="en-CA"/>
              </w:rPr>
              <w:t xml:space="preser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197E01D" w14:textId="4F32DD21" w:rsidR="005D1037" w:rsidRDefault="008E1FAF" w:rsidP="008D2496">
      <w:pPr>
        <w:tabs>
          <w:tab w:val="left" w:pos="993"/>
        </w:tabs>
      </w:pPr>
      <w:r w:rsidRPr="005E5F03">
        <w:rPr>
          <w:rFonts w:cstheme="minorHAnsi"/>
          <w:iCs/>
          <w:snapToGrid w:val="0"/>
          <w:color w:val="000000" w:themeColor="text1"/>
          <w:sz w:val="20"/>
          <w:szCs w:val="20"/>
          <w:lang w:val="en-US"/>
        </w:rPr>
        <w:t xml:space="preserve">Date:  </w:t>
      </w:r>
    </w:p>
    <w:p w14:paraId="081B86F9" w14:textId="2315B77B" w:rsidR="005D1037" w:rsidRDefault="005D1037" w:rsidP="00972F8E"/>
    <w:sectPr w:rsidR="005D1037"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3F28" w14:textId="77777777" w:rsidR="00E16ED2" w:rsidRDefault="00E16ED2" w:rsidP="00E56798">
      <w:pPr>
        <w:spacing w:after="0" w:line="240" w:lineRule="auto"/>
      </w:pPr>
      <w:r>
        <w:separator/>
      </w:r>
    </w:p>
  </w:endnote>
  <w:endnote w:type="continuationSeparator" w:id="0">
    <w:p w14:paraId="1B21B6E8" w14:textId="77777777" w:rsidR="00E16ED2" w:rsidRDefault="00E16ED2" w:rsidP="00E56798">
      <w:pPr>
        <w:spacing w:after="0" w:line="240" w:lineRule="auto"/>
      </w:pPr>
      <w:r>
        <w:continuationSeparator/>
      </w:r>
    </w:p>
  </w:endnote>
  <w:endnote w:type="continuationNotice" w:id="1">
    <w:p w14:paraId="061DF4A8" w14:textId="77777777" w:rsidR="00E16ED2" w:rsidRDefault="00E16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D43CA13" w:rsidR="0088113A" w:rsidRPr="00596C96" w:rsidRDefault="0088113A">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September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1920" w14:textId="77777777" w:rsidR="00E16ED2" w:rsidRDefault="00E16ED2" w:rsidP="00E56798">
      <w:pPr>
        <w:spacing w:after="0" w:line="240" w:lineRule="auto"/>
      </w:pPr>
      <w:r>
        <w:separator/>
      </w:r>
    </w:p>
  </w:footnote>
  <w:footnote w:type="continuationSeparator" w:id="0">
    <w:p w14:paraId="3ACB412E" w14:textId="77777777" w:rsidR="00E16ED2" w:rsidRDefault="00E16ED2" w:rsidP="00E56798">
      <w:pPr>
        <w:spacing w:after="0" w:line="240" w:lineRule="auto"/>
      </w:pPr>
      <w:r>
        <w:continuationSeparator/>
      </w:r>
    </w:p>
  </w:footnote>
  <w:footnote w:type="continuationNotice" w:id="1">
    <w:p w14:paraId="164BCAF3" w14:textId="77777777" w:rsidR="00E16ED2" w:rsidRDefault="00E16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1C1"/>
    <w:multiLevelType w:val="hybridMultilevel"/>
    <w:tmpl w:val="7576CFD0"/>
    <w:lvl w:ilvl="0" w:tplc="007A845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18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BB41ED7"/>
    <w:multiLevelType w:val="hybridMultilevel"/>
    <w:tmpl w:val="CB0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4" w15:restartNumberingAfterBreak="0">
    <w:nsid w:val="0FD47DAB"/>
    <w:multiLevelType w:val="hybridMultilevel"/>
    <w:tmpl w:val="D04C7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91A39"/>
    <w:multiLevelType w:val="hybridMultilevel"/>
    <w:tmpl w:val="A9C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732B"/>
    <w:multiLevelType w:val="hybridMultilevel"/>
    <w:tmpl w:val="FB269E28"/>
    <w:lvl w:ilvl="0" w:tplc="DD3E1AD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C7F14"/>
    <w:multiLevelType w:val="hybridMultilevel"/>
    <w:tmpl w:val="263C4478"/>
    <w:lvl w:ilvl="0" w:tplc="222085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B1149"/>
    <w:multiLevelType w:val="hybridMultilevel"/>
    <w:tmpl w:val="F2CADA8E"/>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85A86"/>
    <w:multiLevelType w:val="hybridMultilevel"/>
    <w:tmpl w:val="5E92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66393"/>
    <w:multiLevelType w:val="hybridMultilevel"/>
    <w:tmpl w:val="DD1AF05A"/>
    <w:lvl w:ilvl="0" w:tplc="07D0F2E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284E6E6B"/>
    <w:multiLevelType w:val="hybridMultilevel"/>
    <w:tmpl w:val="9410C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284C"/>
    <w:multiLevelType w:val="hybridMultilevel"/>
    <w:tmpl w:val="D02A5E42"/>
    <w:lvl w:ilvl="0" w:tplc="FE1C09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A03669C"/>
    <w:multiLevelType w:val="hybridMultilevel"/>
    <w:tmpl w:val="6DC6A3C0"/>
    <w:lvl w:ilvl="0" w:tplc="6B8A15B4">
      <w:numFmt w:val="bullet"/>
      <w:lvlText w:val="-"/>
      <w:lvlJc w:val="left"/>
      <w:pPr>
        <w:ind w:left="827" w:hanging="361"/>
      </w:pPr>
      <w:rPr>
        <w:rFonts w:ascii="Carlito" w:eastAsia="Carlito" w:hAnsi="Carlito" w:cs="Carlito" w:hint="default"/>
        <w:w w:val="99"/>
        <w:sz w:val="20"/>
        <w:szCs w:val="20"/>
        <w:lang w:val="en-US" w:eastAsia="en-US" w:bidi="ar-SA"/>
      </w:rPr>
    </w:lvl>
    <w:lvl w:ilvl="1" w:tplc="0518AF00">
      <w:numFmt w:val="bullet"/>
      <w:lvlText w:val="•"/>
      <w:lvlJc w:val="left"/>
      <w:pPr>
        <w:ind w:left="1576" w:hanging="361"/>
      </w:pPr>
      <w:rPr>
        <w:rFonts w:hint="default"/>
        <w:lang w:val="en-US" w:eastAsia="en-US" w:bidi="ar-SA"/>
      </w:rPr>
    </w:lvl>
    <w:lvl w:ilvl="2" w:tplc="474A2E40">
      <w:numFmt w:val="bullet"/>
      <w:lvlText w:val="•"/>
      <w:lvlJc w:val="left"/>
      <w:pPr>
        <w:ind w:left="2333" w:hanging="361"/>
      </w:pPr>
      <w:rPr>
        <w:rFonts w:hint="default"/>
        <w:lang w:val="en-US" w:eastAsia="en-US" w:bidi="ar-SA"/>
      </w:rPr>
    </w:lvl>
    <w:lvl w:ilvl="3" w:tplc="DD86E050">
      <w:numFmt w:val="bullet"/>
      <w:lvlText w:val="•"/>
      <w:lvlJc w:val="left"/>
      <w:pPr>
        <w:ind w:left="3090" w:hanging="361"/>
      </w:pPr>
      <w:rPr>
        <w:rFonts w:hint="default"/>
        <w:lang w:val="en-US" w:eastAsia="en-US" w:bidi="ar-SA"/>
      </w:rPr>
    </w:lvl>
    <w:lvl w:ilvl="4" w:tplc="0C3EF2D0">
      <w:numFmt w:val="bullet"/>
      <w:lvlText w:val="•"/>
      <w:lvlJc w:val="left"/>
      <w:pPr>
        <w:ind w:left="3847" w:hanging="361"/>
      </w:pPr>
      <w:rPr>
        <w:rFonts w:hint="default"/>
        <w:lang w:val="en-US" w:eastAsia="en-US" w:bidi="ar-SA"/>
      </w:rPr>
    </w:lvl>
    <w:lvl w:ilvl="5" w:tplc="B62EB69E">
      <w:numFmt w:val="bullet"/>
      <w:lvlText w:val="•"/>
      <w:lvlJc w:val="left"/>
      <w:pPr>
        <w:ind w:left="4604" w:hanging="361"/>
      </w:pPr>
      <w:rPr>
        <w:rFonts w:hint="default"/>
        <w:lang w:val="en-US" w:eastAsia="en-US" w:bidi="ar-SA"/>
      </w:rPr>
    </w:lvl>
    <w:lvl w:ilvl="6" w:tplc="6FC8EF68">
      <w:numFmt w:val="bullet"/>
      <w:lvlText w:val="•"/>
      <w:lvlJc w:val="left"/>
      <w:pPr>
        <w:ind w:left="5360" w:hanging="361"/>
      </w:pPr>
      <w:rPr>
        <w:rFonts w:hint="default"/>
        <w:lang w:val="en-US" w:eastAsia="en-US" w:bidi="ar-SA"/>
      </w:rPr>
    </w:lvl>
    <w:lvl w:ilvl="7" w:tplc="1B4446B8">
      <w:numFmt w:val="bullet"/>
      <w:lvlText w:val="•"/>
      <w:lvlJc w:val="left"/>
      <w:pPr>
        <w:ind w:left="6117" w:hanging="361"/>
      </w:pPr>
      <w:rPr>
        <w:rFonts w:hint="default"/>
        <w:lang w:val="en-US" w:eastAsia="en-US" w:bidi="ar-SA"/>
      </w:rPr>
    </w:lvl>
    <w:lvl w:ilvl="8" w:tplc="866AF070">
      <w:numFmt w:val="bullet"/>
      <w:lvlText w:val="•"/>
      <w:lvlJc w:val="left"/>
      <w:pPr>
        <w:ind w:left="6874" w:hanging="361"/>
      </w:pPr>
      <w:rPr>
        <w:rFonts w:hint="default"/>
        <w:lang w:val="en-US" w:eastAsia="en-US" w:bidi="ar-SA"/>
      </w:rPr>
    </w:lvl>
  </w:abstractNum>
  <w:abstractNum w:abstractNumId="19"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2BD3DB5"/>
    <w:multiLevelType w:val="hybridMultilevel"/>
    <w:tmpl w:val="0DCE1328"/>
    <w:lvl w:ilvl="0" w:tplc="543CD646">
      <w:numFmt w:val="bullet"/>
      <w:lvlText w:val=""/>
      <w:lvlJc w:val="left"/>
      <w:pPr>
        <w:ind w:left="827" w:hanging="361"/>
      </w:pPr>
      <w:rPr>
        <w:rFonts w:ascii="Symbol" w:eastAsia="Symbol" w:hAnsi="Symbol" w:cs="Symbol" w:hint="default"/>
        <w:w w:val="99"/>
        <w:sz w:val="20"/>
        <w:szCs w:val="20"/>
        <w:lang w:val="en-US" w:eastAsia="en-US" w:bidi="ar-SA"/>
      </w:rPr>
    </w:lvl>
    <w:lvl w:ilvl="1" w:tplc="EBC45970">
      <w:numFmt w:val="bullet"/>
      <w:lvlText w:val="•"/>
      <w:lvlJc w:val="left"/>
      <w:pPr>
        <w:ind w:left="1576" w:hanging="361"/>
      </w:pPr>
      <w:rPr>
        <w:rFonts w:hint="default"/>
        <w:lang w:val="en-US" w:eastAsia="en-US" w:bidi="ar-SA"/>
      </w:rPr>
    </w:lvl>
    <w:lvl w:ilvl="2" w:tplc="86D4059A">
      <w:numFmt w:val="bullet"/>
      <w:lvlText w:val="•"/>
      <w:lvlJc w:val="left"/>
      <w:pPr>
        <w:ind w:left="2333" w:hanging="361"/>
      </w:pPr>
      <w:rPr>
        <w:rFonts w:hint="default"/>
        <w:lang w:val="en-US" w:eastAsia="en-US" w:bidi="ar-SA"/>
      </w:rPr>
    </w:lvl>
    <w:lvl w:ilvl="3" w:tplc="5CA21D1C">
      <w:numFmt w:val="bullet"/>
      <w:lvlText w:val="•"/>
      <w:lvlJc w:val="left"/>
      <w:pPr>
        <w:ind w:left="3090" w:hanging="361"/>
      </w:pPr>
      <w:rPr>
        <w:rFonts w:hint="default"/>
        <w:lang w:val="en-US" w:eastAsia="en-US" w:bidi="ar-SA"/>
      </w:rPr>
    </w:lvl>
    <w:lvl w:ilvl="4" w:tplc="27A8A9B8">
      <w:numFmt w:val="bullet"/>
      <w:lvlText w:val="•"/>
      <w:lvlJc w:val="left"/>
      <w:pPr>
        <w:ind w:left="3847" w:hanging="361"/>
      </w:pPr>
      <w:rPr>
        <w:rFonts w:hint="default"/>
        <w:lang w:val="en-US" w:eastAsia="en-US" w:bidi="ar-SA"/>
      </w:rPr>
    </w:lvl>
    <w:lvl w:ilvl="5" w:tplc="64B4EE3C">
      <w:numFmt w:val="bullet"/>
      <w:lvlText w:val="•"/>
      <w:lvlJc w:val="left"/>
      <w:pPr>
        <w:ind w:left="4604" w:hanging="361"/>
      </w:pPr>
      <w:rPr>
        <w:rFonts w:hint="default"/>
        <w:lang w:val="en-US" w:eastAsia="en-US" w:bidi="ar-SA"/>
      </w:rPr>
    </w:lvl>
    <w:lvl w:ilvl="6" w:tplc="36B4EDD0">
      <w:numFmt w:val="bullet"/>
      <w:lvlText w:val="•"/>
      <w:lvlJc w:val="left"/>
      <w:pPr>
        <w:ind w:left="5360" w:hanging="361"/>
      </w:pPr>
      <w:rPr>
        <w:rFonts w:hint="default"/>
        <w:lang w:val="en-US" w:eastAsia="en-US" w:bidi="ar-SA"/>
      </w:rPr>
    </w:lvl>
    <w:lvl w:ilvl="7" w:tplc="D2AA5532">
      <w:numFmt w:val="bullet"/>
      <w:lvlText w:val="•"/>
      <w:lvlJc w:val="left"/>
      <w:pPr>
        <w:ind w:left="6117" w:hanging="361"/>
      </w:pPr>
      <w:rPr>
        <w:rFonts w:hint="default"/>
        <w:lang w:val="en-US" w:eastAsia="en-US" w:bidi="ar-SA"/>
      </w:rPr>
    </w:lvl>
    <w:lvl w:ilvl="8" w:tplc="C12EABEE">
      <w:numFmt w:val="bullet"/>
      <w:lvlText w:val="•"/>
      <w:lvlJc w:val="left"/>
      <w:pPr>
        <w:ind w:left="6874" w:hanging="361"/>
      </w:pPr>
      <w:rPr>
        <w:rFonts w:hint="default"/>
        <w:lang w:val="en-US" w:eastAsia="en-US" w:bidi="ar-SA"/>
      </w:rPr>
    </w:lvl>
  </w:abstractNum>
  <w:abstractNum w:abstractNumId="21" w15:restartNumberingAfterBreak="0">
    <w:nsid w:val="37B71629"/>
    <w:multiLevelType w:val="hybridMultilevel"/>
    <w:tmpl w:val="F086E7F4"/>
    <w:lvl w:ilvl="0" w:tplc="4224EFC6">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40A710C0"/>
    <w:multiLevelType w:val="hybridMultilevel"/>
    <w:tmpl w:val="EFF67256"/>
    <w:lvl w:ilvl="0" w:tplc="0BAAE70A">
      <w:start w:val="1"/>
      <w:numFmt w:val="bullet"/>
      <w:lvlText w:val="-"/>
      <w:lvlJc w:val="left"/>
      <w:pPr>
        <w:ind w:left="737" w:hanging="360"/>
      </w:pPr>
      <w:rPr>
        <w:rFonts w:ascii="Calibri" w:eastAsia="Arial" w:hAnsi="Calibri" w:cs="Calibri"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5"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79430F1"/>
    <w:multiLevelType w:val="hybridMultilevel"/>
    <w:tmpl w:val="8D428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A8343CE"/>
    <w:multiLevelType w:val="hybridMultilevel"/>
    <w:tmpl w:val="0772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4F0520"/>
    <w:multiLevelType w:val="hybridMultilevel"/>
    <w:tmpl w:val="7610B6A0"/>
    <w:lvl w:ilvl="0" w:tplc="C0B0BBF0">
      <w:numFmt w:val="bullet"/>
      <w:lvlText w:val="☐"/>
      <w:lvlJc w:val="left"/>
      <w:pPr>
        <w:ind w:left="107" w:hanging="216"/>
      </w:pPr>
      <w:rPr>
        <w:rFonts w:ascii="DejaVu Sans Condensed" w:eastAsia="DejaVu Sans Condensed" w:hAnsi="DejaVu Sans Condensed" w:cs="DejaVu Sans Condensed" w:hint="default"/>
        <w:w w:val="106"/>
        <w:sz w:val="20"/>
        <w:szCs w:val="20"/>
        <w:lang w:val="en-US" w:eastAsia="en-US" w:bidi="ar-SA"/>
      </w:rPr>
    </w:lvl>
    <w:lvl w:ilvl="1" w:tplc="86C81AEC">
      <w:numFmt w:val="bullet"/>
      <w:lvlText w:val="•"/>
      <w:lvlJc w:val="left"/>
      <w:pPr>
        <w:ind w:left="928" w:hanging="216"/>
      </w:pPr>
      <w:rPr>
        <w:rFonts w:hint="default"/>
        <w:lang w:val="en-US" w:eastAsia="en-US" w:bidi="ar-SA"/>
      </w:rPr>
    </w:lvl>
    <w:lvl w:ilvl="2" w:tplc="2FD2E1E2">
      <w:numFmt w:val="bullet"/>
      <w:lvlText w:val="•"/>
      <w:lvlJc w:val="left"/>
      <w:pPr>
        <w:ind w:left="1757" w:hanging="216"/>
      </w:pPr>
      <w:rPr>
        <w:rFonts w:hint="default"/>
        <w:lang w:val="en-US" w:eastAsia="en-US" w:bidi="ar-SA"/>
      </w:rPr>
    </w:lvl>
    <w:lvl w:ilvl="3" w:tplc="44E455D2">
      <w:numFmt w:val="bullet"/>
      <w:lvlText w:val="•"/>
      <w:lvlJc w:val="left"/>
      <w:pPr>
        <w:ind w:left="2586" w:hanging="216"/>
      </w:pPr>
      <w:rPr>
        <w:rFonts w:hint="default"/>
        <w:lang w:val="en-US" w:eastAsia="en-US" w:bidi="ar-SA"/>
      </w:rPr>
    </w:lvl>
    <w:lvl w:ilvl="4" w:tplc="B4EEC33C">
      <w:numFmt w:val="bullet"/>
      <w:lvlText w:val="•"/>
      <w:lvlJc w:val="left"/>
      <w:pPr>
        <w:ind w:left="3415" w:hanging="216"/>
      </w:pPr>
      <w:rPr>
        <w:rFonts w:hint="default"/>
        <w:lang w:val="en-US" w:eastAsia="en-US" w:bidi="ar-SA"/>
      </w:rPr>
    </w:lvl>
    <w:lvl w:ilvl="5" w:tplc="5624F67E">
      <w:numFmt w:val="bullet"/>
      <w:lvlText w:val="•"/>
      <w:lvlJc w:val="left"/>
      <w:pPr>
        <w:ind w:left="4244" w:hanging="216"/>
      </w:pPr>
      <w:rPr>
        <w:rFonts w:hint="default"/>
        <w:lang w:val="en-US" w:eastAsia="en-US" w:bidi="ar-SA"/>
      </w:rPr>
    </w:lvl>
    <w:lvl w:ilvl="6" w:tplc="D71CCF4C">
      <w:numFmt w:val="bullet"/>
      <w:lvlText w:val="•"/>
      <w:lvlJc w:val="left"/>
      <w:pPr>
        <w:ind w:left="5072" w:hanging="216"/>
      </w:pPr>
      <w:rPr>
        <w:rFonts w:hint="default"/>
        <w:lang w:val="en-US" w:eastAsia="en-US" w:bidi="ar-SA"/>
      </w:rPr>
    </w:lvl>
    <w:lvl w:ilvl="7" w:tplc="2FB6C6E2">
      <w:numFmt w:val="bullet"/>
      <w:lvlText w:val="•"/>
      <w:lvlJc w:val="left"/>
      <w:pPr>
        <w:ind w:left="5901" w:hanging="216"/>
      </w:pPr>
      <w:rPr>
        <w:rFonts w:hint="default"/>
        <w:lang w:val="en-US" w:eastAsia="en-US" w:bidi="ar-SA"/>
      </w:rPr>
    </w:lvl>
    <w:lvl w:ilvl="8" w:tplc="5298245C">
      <w:numFmt w:val="bullet"/>
      <w:lvlText w:val="•"/>
      <w:lvlJc w:val="left"/>
      <w:pPr>
        <w:ind w:left="6730" w:hanging="216"/>
      </w:pPr>
      <w:rPr>
        <w:rFonts w:hint="default"/>
        <w:lang w:val="en-US" w:eastAsia="en-US" w:bidi="ar-SA"/>
      </w:rPr>
    </w:lvl>
  </w:abstractNum>
  <w:abstractNum w:abstractNumId="32" w15:restartNumberingAfterBreak="0">
    <w:nsid w:val="50F87268"/>
    <w:multiLevelType w:val="hybridMultilevel"/>
    <w:tmpl w:val="7E7E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59A31478"/>
    <w:multiLevelType w:val="hybridMultilevel"/>
    <w:tmpl w:val="F196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815FC"/>
    <w:multiLevelType w:val="hybridMultilevel"/>
    <w:tmpl w:val="76F28904"/>
    <w:lvl w:ilvl="0" w:tplc="EB3CFA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329DC"/>
    <w:multiLevelType w:val="hybridMultilevel"/>
    <w:tmpl w:val="E79AA0A0"/>
    <w:lvl w:ilvl="0" w:tplc="CE785C92">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F15656"/>
    <w:multiLevelType w:val="hybridMultilevel"/>
    <w:tmpl w:val="72744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688796">
    <w:abstractNumId w:val="8"/>
  </w:num>
  <w:num w:numId="2" w16cid:durableId="751392424">
    <w:abstractNumId w:val="26"/>
  </w:num>
  <w:num w:numId="3" w16cid:durableId="866017803">
    <w:abstractNumId w:val="27"/>
  </w:num>
  <w:num w:numId="4" w16cid:durableId="2091072621">
    <w:abstractNumId w:val="29"/>
  </w:num>
  <w:num w:numId="5" w16cid:durableId="1339843230">
    <w:abstractNumId w:val="22"/>
  </w:num>
  <w:num w:numId="6" w16cid:durableId="1667904419">
    <w:abstractNumId w:val="35"/>
  </w:num>
  <w:num w:numId="7" w16cid:durableId="1499346722">
    <w:abstractNumId w:val="6"/>
  </w:num>
  <w:num w:numId="8" w16cid:durableId="211236652">
    <w:abstractNumId w:val="34"/>
  </w:num>
  <w:num w:numId="9" w16cid:durableId="1033699910">
    <w:abstractNumId w:val="7"/>
  </w:num>
  <w:num w:numId="10" w16cid:durableId="392388386">
    <w:abstractNumId w:val="42"/>
  </w:num>
  <w:num w:numId="11" w16cid:durableId="673650921">
    <w:abstractNumId w:val="43"/>
  </w:num>
  <w:num w:numId="12" w16cid:durableId="1476991716">
    <w:abstractNumId w:val="14"/>
  </w:num>
  <w:num w:numId="13" w16cid:durableId="1873885093">
    <w:abstractNumId w:val="25"/>
  </w:num>
  <w:num w:numId="14" w16cid:durableId="1416128243">
    <w:abstractNumId w:val="45"/>
  </w:num>
  <w:num w:numId="15" w16cid:durableId="1005091502">
    <w:abstractNumId w:val="2"/>
  </w:num>
  <w:num w:numId="16" w16cid:durableId="1142036815">
    <w:abstractNumId w:val="33"/>
  </w:num>
  <w:num w:numId="17" w16cid:durableId="1719429311">
    <w:abstractNumId w:val="40"/>
  </w:num>
  <w:num w:numId="18" w16cid:durableId="1916474997">
    <w:abstractNumId w:val="41"/>
  </w:num>
  <w:num w:numId="19" w16cid:durableId="1298074138">
    <w:abstractNumId w:val="23"/>
  </w:num>
  <w:num w:numId="20" w16cid:durableId="984815832">
    <w:abstractNumId w:val="9"/>
  </w:num>
  <w:num w:numId="21" w16cid:durableId="1526096626">
    <w:abstractNumId w:val="19"/>
  </w:num>
  <w:num w:numId="22" w16cid:durableId="273683055">
    <w:abstractNumId w:val="0"/>
  </w:num>
  <w:num w:numId="23" w16cid:durableId="2057120983">
    <w:abstractNumId w:val="3"/>
  </w:num>
  <w:num w:numId="24" w16cid:durableId="1482771942">
    <w:abstractNumId w:val="38"/>
  </w:num>
  <w:num w:numId="25" w16cid:durableId="1900510393">
    <w:abstractNumId w:val="32"/>
  </w:num>
  <w:num w:numId="26" w16cid:durableId="423499401">
    <w:abstractNumId w:val="12"/>
  </w:num>
  <w:num w:numId="27" w16cid:durableId="255528105">
    <w:abstractNumId w:val="30"/>
  </w:num>
  <w:num w:numId="28" w16cid:durableId="2074574828">
    <w:abstractNumId w:val="4"/>
  </w:num>
  <w:num w:numId="29" w16cid:durableId="916137476">
    <w:abstractNumId w:val="17"/>
  </w:num>
  <w:num w:numId="30" w16cid:durableId="1648706257">
    <w:abstractNumId w:val="15"/>
  </w:num>
  <w:num w:numId="31" w16cid:durableId="1151676621">
    <w:abstractNumId w:val="36"/>
  </w:num>
  <w:num w:numId="32" w16cid:durableId="2076120016">
    <w:abstractNumId w:val="21"/>
  </w:num>
  <w:num w:numId="33" w16cid:durableId="1927107510">
    <w:abstractNumId w:val="0"/>
    <w:lvlOverride w:ilvl="0">
      <w:startOverride w:val="1"/>
    </w:lvlOverride>
    <w:lvlOverride w:ilvl="1"/>
    <w:lvlOverride w:ilvl="2"/>
    <w:lvlOverride w:ilvl="3"/>
    <w:lvlOverride w:ilvl="4"/>
    <w:lvlOverride w:ilvl="5"/>
    <w:lvlOverride w:ilvl="6"/>
    <w:lvlOverride w:ilvl="7"/>
    <w:lvlOverride w:ilvl="8"/>
  </w:num>
  <w:num w:numId="34" w16cid:durableId="325860377">
    <w:abstractNumId w:val="37"/>
  </w:num>
  <w:num w:numId="35" w16cid:durableId="2023361048">
    <w:abstractNumId w:val="18"/>
  </w:num>
  <w:num w:numId="36" w16cid:durableId="159389240">
    <w:abstractNumId w:val="20"/>
  </w:num>
  <w:num w:numId="37" w16cid:durableId="1665936256">
    <w:abstractNumId w:val="31"/>
  </w:num>
  <w:num w:numId="38" w16cid:durableId="700087705">
    <w:abstractNumId w:val="1"/>
  </w:num>
  <w:num w:numId="39" w16cid:durableId="1044061394">
    <w:abstractNumId w:val="10"/>
  </w:num>
  <w:num w:numId="40" w16cid:durableId="1921866580">
    <w:abstractNumId w:val="39"/>
  </w:num>
  <w:num w:numId="41" w16cid:durableId="1260945190">
    <w:abstractNumId w:val="11"/>
  </w:num>
  <w:num w:numId="42" w16cid:durableId="1539394041">
    <w:abstractNumId w:val="16"/>
  </w:num>
  <w:num w:numId="43" w16cid:durableId="144057975">
    <w:abstractNumId w:val="44"/>
  </w:num>
  <w:num w:numId="44" w16cid:durableId="278146923">
    <w:abstractNumId w:val="5"/>
  </w:num>
  <w:num w:numId="45" w16cid:durableId="1040739178">
    <w:abstractNumId w:val="28"/>
  </w:num>
  <w:num w:numId="46" w16cid:durableId="414324315">
    <w:abstractNumId w:val="24"/>
  </w:num>
  <w:num w:numId="47" w16cid:durableId="2071074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C7E"/>
    <w:rsid w:val="0001401F"/>
    <w:rsid w:val="000151F2"/>
    <w:rsid w:val="0001541E"/>
    <w:rsid w:val="00022F87"/>
    <w:rsid w:val="0002458E"/>
    <w:rsid w:val="000270DC"/>
    <w:rsid w:val="000302FC"/>
    <w:rsid w:val="00033911"/>
    <w:rsid w:val="00033F43"/>
    <w:rsid w:val="00034018"/>
    <w:rsid w:val="0003549D"/>
    <w:rsid w:val="0003773A"/>
    <w:rsid w:val="00040487"/>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7053C"/>
    <w:rsid w:val="00070E0B"/>
    <w:rsid w:val="00073154"/>
    <w:rsid w:val="00076AA6"/>
    <w:rsid w:val="00076FF8"/>
    <w:rsid w:val="00081031"/>
    <w:rsid w:val="00082C75"/>
    <w:rsid w:val="00082F7D"/>
    <w:rsid w:val="00085688"/>
    <w:rsid w:val="00086E32"/>
    <w:rsid w:val="00090AEC"/>
    <w:rsid w:val="00091145"/>
    <w:rsid w:val="00093827"/>
    <w:rsid w:val="000973FB"/>
    <w:rsid w:val="000A11A3"/>
    <w:rsid w:val="000A1648"/>
    <w:rsid w:val="000A48B9"/>
    <w:rsid w:val="000A558A"/>
    <w:rsid w:val="000B025F"/>
    <w:rsid w:val="000B0A17"/>
    <w:rsid w:val="000B2D14"/>
    <w:rsid w:val="000B4D5B"/>
    <w:rsid w:val="000B5FEB"/>
    <w:rsid w:val="000C3E5F"/>
    <w:rsid w:val="000C5538"/>
    <w:rsid w:val="000C6175"/>
    <w:rsid w:val="000C6786"/>
    <w:rsid w:val="000D2175"/>
    <w:rsid w:val="000D51A5"/>
    <w:rsid w:val="000D64B6"/>
    <w:rsid w:val="000D6E50"/>
    <w:rsid w:val="000E1BA2"/>
    <w:rsid w:val="000E1CAA"/>
    <w:rsid w:val="000E1ED5"/>
    <w:rsid w:val="000E22EE"/>
    <w:rsid w:val="000E4457"/>
    <w:rsid w:val="000E61E4"/>
    <w:rsid w:val="000F2F6F"/>
    <w:rsid w:val="0010029F"/>
    <w:rsid w:val="00101A0F"/>
    <w:rsid w:val="0010248A"/>
    <w:rsid w:val="0010603A"/>
    <w:rsid w:val="00111920"/>
    <w:rsid w:val="00116258"/>
    <w:rsid w:val="0011725A"/>
    <w:rsid w:val="001179D7"/>
    <w:rsid w:val="00117E3A"/>
    <w:rsid w:val="0012076B"/>
    <w:rsid w:val="00120787"/>
    <w:rsid w:val="00123E3B"/>
    <w:rsid w:val="00127A98"/>
    <w:rsid w:val="00130368"/>
    <w:rsid w:val="00130BB3"/>
    <w:rsid w:val="001310E9"/>
    <w:rsid w:val="00134C2E"/>
    <w:rsid w:val="00135346"/>
    <w:rsid w:val="001353CB"/>
    <w:rsid w:val="00142B00"/>
    <w:rsid w:val="0014398E"/>
    <w:rsid w:val="001450B7"/>
    <w:rsid w:val="00145CC5"/>
    <w:rsid w:val="00152204"/>
    <w:rsid w:val="0015484F"/>
    <w:rsid w:val="00161223"/>
    <w:rsid w:val="0016477C"/>
    <w:rsid w:val="0017050C"/>
    <w:rsid w:val="001715FE"/>
    <w:rsid w:val="00174F0C"/>
    <w:rsid w:val="00177773"/>
    <w:rsid w:val="001833E6"/>
    <w:rsid w:val="00187219"/>
    <w:rsid w:val="00193AF9"/>
    <w:rsid w:val="00195258"/>
    <w:rsid w:val="001A05F3"/>
    <w:rsid w:val="001A0AEA"/>
    <w:rsid w:val="001A0F39"/>
    <w:rsid w:val="001A1A5C"/>
    <w:rsid w:val="001A1FE7"/>
    <w:rsid w:val="001A24F1"/>
    <w:rsid w:val="001A2961"/>
    <w:rsid w:val="001A42D4"/>
    <w:rsid w:val="001A4BAB"/>
    <w:rsid w:val="001A5E06"/>
    <w:rsid w:val="001A7678"/>
    <w:rsid w:val="001B007D"/>
    <w:rsid w:val="001B0D0F"/>
    <w:rsid w:val="001B2266"/>
    <w:rsid w:val="001B3DA7"/>
    <w:rsid w:val="001B6A94"/>
    <w:rsid w:val="001C044B"/>
    <w:rsid w:val="001C0A62"/>
    <w:rsid w:val="001C26A9"/>
    <w:rsid w:val="001C41FD"/>
    <w:rsid w:val="001C5B5E"/>
    <w:rsid w:val="001C5DFE"/>
    <w:rsid w:val="001C760A"/>
    <w:rsid w:val="001D0714"/>
    <w:rsid w:val="001D13D8"/>
    <w:rsid w:val="001D1D4C"/>
    <w:rsid w:val="001D2ACD"/>
    <w:rsid w:val="001D381A"/>
    <w:rsid w:val="001D6722"/>
    <w:rsid w:val="001D6B74"/>
    <w:rsid w:val="001D72B1"/>
    <w:rsid w:val="001D74B8"/>
    <w:rsid w:val="001E2B36"/>
    <w:rsid w:val="001E3F7D"/>
    <w:rsid w:val="001E7187"/>
    <w:rsid w:val="001E75CB"/>
    <w:rsid w:val="001E7628"/>
    <w:rsid w:val="001F7BC2"/>
    <w:rsid w:val="00205322"/>
    <w:rsid w:val="00205D9E"/>
    <w:rsid w:val="00210C8C"/>
    <w:rsid w:val="00214842"/>
    <w:rsid w:val="00214ED6"/>
    <w:rsid w:val="00215DDA"/>
    <w:rsid w:val="0021666C"/>
    <w:rsid w:val="0022078F"/>
    <w:rsid w:val="002210E9"/>
    <w:rsid w:val="00221A2D"/>
    <w:rsid w:val="00232CFC"/>
    <w:rsid w:val="00233FF9"/>
    <w:rsid w:val="00234788"/>
    <w:rsid w:val="0023604B"/>
    <w:rsid w:val="002402B7"/>
    <w:rsid w:val="00245EA1"/>
    <w:rsid w:val="00252112"/>
    <w:rsid w:val="002562B1"/>
    <w:rsid w:val="00260046"/>
    <w:rsid w:val="00260675"/>
    <w:rsid w:val="002609ED"/>
    <w:rsid w:val="002615AF"/>
    <w:rsid w:val="00262274"/>
    <w:rsid w:val="00272436"/>
    <w:rsid w:val="00276147"/>
    <w:rsid w:val="00277782"/>
    <w:rsid w:val="0027798A"/>
    <w:rsid w:val="0028194B"/>
    <w:rsid w:val="00282830"/>
    <w:rsid w:val="00284017"/>
    <w:rsid w:val="00284A9D"/>
    <w:rsid w:val="002854F7"/>
    <w:rsid w:val="002862E5"/>
    <w:rsid w:val="00286A3D"/>
    <w:rsid w:val="00286EF5"/>
    <w:rsid w:val="00290D72"/>
    <w:rsid w:val="00295C25"/>
    <w:rsid w:val="00296A96"/>
    <w:rsid w:val="002A3496"/>
    <w:rsid w:val="002A3C99"/>
    <w:rsid w:val="002A6BBE"/>
    <w:rsid w:val="002A7CF2"/>
    <w:rsid w:val="002B07A5"/>
    <w:rsid w:val="002B1680"/>
    <w:rsid w:val="002B1CD1"/>
    <w:rsid w:val="002B1D45"/>
    <w:rsid w:val="002B27A5"/>
    <w:rsid w:val="002B2DC3"/>
    <w:rsid w:val="002B3CF1"/>
    <w:rsid w:val="002B646E"/>
    <w:rsid w:val="002B67C2"/>
    <w:rsid w:val="002C1D68"/>
    <w:rsid w:val="002C1F43"/>
    <w:rsid w:val="002C2725"/>
    <w:rsid w:val="002C772B"/>
    <w:rsid w:val="002D1B71"/>
    <w:rsid w:val="002D1DC3"/>
    <w:rsid w:val="002D6B39"/>
    <w:rsid w:val="002E03B2"/>
    <w:rsid w:val="002E0A13"/>
    <w:rsid w:val="002E25A3"/>
    <w:rsid w:val="002E25EA"/>
    <w:rsid w:val="002E6E28"/>
    <w:rsid w:val="002F7945"/>
    <w:rsid w:val="00300031"/>
    <w:rsid w:val="00300FC2"/>
    <w:rsid w:val="003042D9"/>
    <w:rsid w:val="00304360"/>
    <w:rsid w:val="0031020A"/>
    <w:rsid w:val="00310FEF"/>
    <w:rsid w:val="0031149C"/>
    <w:rsid w:val="00314E79"/>
    <w:rsid w:val="00316C35"/>
    <w:rsid w:val="003177D4"/>
    <w:rsid w:val="00322921"/>
    <w:rsid w:val="003322A2"/>
    <w:rsid w:val="00334A16"/>
    <w:rsid w:val="003355F6"/>
    <w:rsid w:val="00335737"/>
    <w:rsid w:val="00341B0D"/>
    <w:rsid w:val="00342CD3"/>
    <w:rsid w:val="0034430D"/>
    <w:rsid w:val="00345536"/>
    <w:rsid w:val="003455FD"/>
    <w:rsid w:val="0036005E"/>
    <w:rsid w:val="00365496"/>
    <w:rsid w:val="00380768"/>
    <w:rsid w:val="00381D37"/>
    <w:rsid w:val="003826B3"/>
    <w:rsid w:val="00391A98"/>
    <w:rsid w:val="003A00B9"/>
    <w:rsid w:val="003A0D53"/>
    <w:rsid w:val="003A15CA"/>
    <w:rsid w:val="003A1C53"/>
    <w:rsid w:val="003A4652"/>
    <w:rsid w:val="003A4AEF"/>
    <w:rsid w:val="003A746A"/>
    <w:rsid w:val="003B1884"/>
    <w:rsid w:val="003B5169"/>
    <w:rsid w:val="003B72D7"/>
    <w:rsid w:val="003B7FD6"/>
    <w:rsid w:val="003C2427"/>
    <w:rsid w:val="003C41D4"/>
    <w:rsid w:val="003C587A"/>
    <w:rsid w:val="003C73FD"/>
    <w:rsid w:val="003D0EB3"/>
    <w:rsid w:val="003D2AE6"/>
    <w:rsid w:val="003D36D0"/>
    <w:rsid w:val="003D49CA"/>
    <w:rsid w:val="003D641C"/>
    <w:rsid w:val="003E07AF"/>
    <w:rsid w:val="003E3A88"/>
    <w:rsid w:val="003E4DD8"/>
    <w:rsid w:val="003E53EA"/>
    <w:rsid w:val="003F16DE"/>
    <w:rsid w:val="003F320F"/>
    <w:rsid w:val="003F5D11"/>
    <w:rsid w:val="003F76A3"/>
    <w:rsid w:val="00413918"/>
    <w:rsid w:val="00415B8D"/>
    <w:rsid w:val="00415C19"/>
    <w:rsid w:val="00416696"/>
    <w:rsid w:val="00416921"/>
    <w:rsid w:val="00420CFC"/>
    <w:rsid w:val="004228C1"/>
    <w:rsid w:val="00423E19"/>
    <w:rsid w:val="00426A89"/>
    <w:rsid w:val="00427100"/>
    <w:rsid w:val="00427519"/>
    <w:rsid w:val="00430359"/>
    <w:rsid w:val="004347E2"/>
    <w:rsid w:val="00436D77"/>
    <w:rsid w:val="00437EC1"/>
    <w:rsid w:val="00440745"/>
    <w:rsid w:val="004421A6"/>
    <w:rsid w:val="00443DCB"/>
    <w:rsid w:val="004470F1"/>
    <w:rsid w:val="00450F97"/>
    <w:rsid w:val="004518E0"/>
    <w:rsid w:val="00452FCA"/>
    <w:rsid w:val="00454A96"/>
    <w:rsid w:val="00455194"/>
    <w:rsid w:val="00455FA1"/>
    <w:rsid w:val="00456A44"/>
    <w:rsid w:val="00460E0C"/>
    <w:rsid w:val="00462D78"/>
    <w:rsid w:val="00466089"/>
    <w:rsid w:val="00470322"/>
    <w:rsid w:val="00470A87"/>
    <w:rsid w:val="00472739"/>
    <w:rsid w:val="00472750"/>
    <w:rsid w:val="0047343A"/>
    <w:rsid w:val="00474215"/>
    <w:rsid w:val="0047553F"/>
    <w:rsid w:val="0047636A"/>
    <w:rsid w:val="00481AE4"/>
    <w:rsid w:val="00487B57"/>
    <w:rsid w:val="00487E51"/>
    <w:rsid w:val="0049137F"/>
    <w:rsid w:val="00492783"/>
    <w:rsid w:val="004943F0"/>
    <w:rsid w:val="004947F3"/>
    <w:rsid w:val="004972F0"/>
    <w:rsid w:val="004A1BAC"/>
    <w:rsid w:val="004A4DF8"/>
    <w:rsid w:val="004B1037"/>
    <w:rsid w:val="004B5C52"/>
    <w:rsid w:val="004B5C81"/>
    <w:rsid w:val="004B7586"/>
    <w:rsid w:val="004B7746"/>
    <w:rsid w:val="004C5271"/>
    <w:rsid w:val="004C7C44"/>
    <w:rsid w:val="004D04A2"/>
    <w:rsid w:val="004D0B03"/>
    <w:rsid w:val="004D1555"/>
    <w:rsid w:val="004D23AA"/>
    <w:rsid w:val="004D7732"/>
    <w:rsid w:val="004D7E52"/>
    <w:rsid w:val="004E2B5A"/>
    <w:rsid w:val="004E2FD1"/>
    <w:rsid w:val="004E6AE5"/>
    <w:rsid w:val="004F17A0"/>
    <w:rsid w:val="004F17C1"/>
    <w:rsid w:val="004F7563"/>
    <w:rsid w:val="00500948"/>
    <w:rsid w:val="00502BBE"/>
    <w:rsid w:val="00503F08"/>
    <w:rsid w:val="00505087"/>
    <w:rsid w:val="005109C1"/>
    <w:rsid w:val="00511E8F"/>
    <w:rsid w:val="005164D7"/>
    <w:rsid w:val="00521A2B"/>
    <w:rsid w:val="00521FF7"/>
    <w:rsid w:val="005240A0"/>
    <w:rsid w:val="00525C94"/>
    <w:rsid w:val="00526E6D"/>
    <w:rsid w:val="00527ADD"/>
    <w:rsid w:val="00535D97"/>
    <w:rsid w:val="00537053"/>
    <w:rsid w:val="0053711B"/>
    <w:rsid w:val="00541B34"/>
    <w:rsid w:val="00542B1D"/>
    <w:rsid w:val="0054618C"/>
    <w:rsid w:val="00550504"/>
    <w:rsid w:val="00552120"/>
    <w:rsid w:val="00553EA9"/>
    <w:rsid w:val="0056039D"/>
    <w:rsid w:val="00562CFC"/>
    <w:rsid w:val="0056596A"/>
    <w:rsid w:val="005661D5"/>
    <w:rsid w:val="005712F2"/>
    <w:rsid w:val="005725E3"/>
    <w:rsid w:val="0057731F"/>
    <w:rsid w:val="005801A7"/>
    <w:rsid w:val="00580A1B"/>
    <w:rsid w:val="005844EA"/>
    <w:rsid w:val="005860A4"/>
    <w:rsid w:val="00586BEB"/>
    <w:rsid w:val="00587048"/>
    <w:rsid w:val="00590774"/>
    <w:rsid w:val="0059084C"/>
    <w:rsid w:val="00590CB1"/>
    <w:rsid w:val="00590E96"/>
    <w:rsid w:val="005917E8"/>
    <w:rsid w:val="00592C03"/>
    <w:rsid w:val="00596AAE"/>
    <w:rsid w:val="00596C96"/>
    <w:rsid w:val="005A3F96"/>
    <w:rsid w:val="005A4307"/>
    <w:rsid w:val="005A5F03"/>
    <w:rsid w:val="005A68E8"/>
    <w:rsid w:val="005A6D3A"/>
    <w:rsid w:val="005A6D64"/>
    <w:rsid w:val="005A6F50"/>
    <w:rsid w:val="005A759A"/>
    <w:rsid w:val="005B2245"/>
    <w:rsid w:val="005B294B"/>
    <w:rsid w:val="005B701C"/>
    <w:rsid w:val="005C13D2"/>
    <w:rsid w:val="005C1CEC"/>
    <w:rsid w:val="005C291E"/>
    <w:rsid w:val="005C4FBC"/>
    <w:rsid w:val="005C729F"/>
    <w:rsid w:val="005D1037"/>
    <w:rsid w:val="005D1A58"/>
    <w:rsid w:val="005D5B41"/>
    <w:rsid w:val="005E29EE"/>
    <w:rsid w:val="005E37C5"/>
    <w:rsid w:val="005E5F03"/>
    <w:rsid w:val="005E69C3"/>
    <w:rsid w:val="005E7281"/>
    <w:rsid w:val="005F640D"/>
    <w:rsid w:val="00602B0B"/>
    <w:rsid w:val="006055EF"/>
    <w:rsid w:val="00606F07"/>
    <w:rsid w:val="00607E15"/>
    <w:rsid w:val="00611CFA"/>
    <w:rsid w:val="00611F9C"/>
    <w:rsid w:val="0061371C"/>
    <w:rsid w:val="00613BDE"/>
    <w:rsid w:val="00617A28"/>
    <w:rsid w:val="006203AA"/>
    <w:rsid w:val="006203F6"/>
    <w:rsid w:val="00622819"/>
    <w:rsid w:val="00625F80"/>
    <w:rsid w:val="0063152A"/>
    <w:rsid w:val="00632BB7"/>
    <w:rsid w:val="00637409"/>
    <w:rsid w:val="006408B9"/>
    <w:rsid w:val="0064327D"/>
    <w:rsid w:val="00646FCF"/>
    <w:rsid w:val="006470E1"/>
    <w:rsid w:val="0064747F"/>
    <w:rsid w:val="006474AC"/>
    <w:rsid w:val="00653E84"/>
    <w:rsid w:val="006562BA"/>
    <w:rsid w:val="00657291"/>
    <w:rsid w:val="00660043"/>
    <w:rsid w:val="00661EDD"/>
    <w:rsid w:val="006632A4"/>
    <w:rsid w:val="00663BE5"/>
    <w:rsid w:val="00664265"/>
    <w:rsid w:val="006717F3"/>
    <w:rsid w:val="006746E5"/>
    <w:rsid w:val="0067484C"/>
    <w:rsid w:val="00675963"/>
    <w:rsid w:val="006776BA"/>
    <w:rsid w:val="0067770D"/>
    <w:rsid w:val="0067792B"/>
    <w:rsid w:val="006809DF"/>
    <w:rsid w:val="006837CC"/>
    <w:rsid w:val="0068598A"/>
    <w:rsid w:val="00686453"/>
    <w:rsid w:val="006964A1"/>
    <w:rsid w:val="006A1AFC"/>
    <w:rsid w:val="006A38B1"/>
    <w:rsid w:val="006A3F16"/>
    <w:rsid w:val="006A50F5"/>
    <w:rsid w:val="006A55D1"/>
    <w:rsid w:val="006A621C"/>
    <w:rsid w:val="006B34B7"/>
    <w:rsid w:val="006B4265"/>
    <w:rsid w:val="006B43E9"/>
    <w:rsid w:val="006B4418"/>
    <w:rsid w:val="006B5FFC"/>
    <w:rsid w:val="006C1C74"/>
    <w:rsid w:val="006C3C1D"/>
    <w:rsid w:val="006D09D2"/>
    <w:rsid w:val="006D15AD"/>
    <w:rsid w:val="006D18C0"/>
    <w:rsid w:val="006E0C01"/>
    <w:rsid w:val="006E288A"/>
    <w:rsid w:val="006E2D69"/>
    <w:rsid w:val="006E7EB1"/>
    <w:rsid w:val="006F1345"/>
    <w:rsid w:val="006F140F"/>
    <w:rsid w:val="006F343C"/>
    <w:rsid w:val="006F3F10"/>
    <w:rsid w:val="006F71D1"/>
    <w:rsid w:val="00704795"/>
    <w:rsid w:val="00704D27"/>
    <w:rsid w:val="007056D7"/>
    <w:rsid w:val="0070784F"/>
    <w:rsid w:val="0071500A"/>
    <w:rsid w:val="00715EF4"/>
    <w:rsid w:val="007178D5"/>
    <w:rsid w:val="007204F0"/>
    <w:rsid w:val="00721DEF"/>
    <w:rsid w:val="00725DC3"/>
    <w:rsid w:val="00727135"/>
    <w:rsid w:val="00732053"/>
    <w:rsid w:val="00732F17"/>
    <w:rsid w:val="0073499C"/>
    <w:rsid w:val="00741790"/>
    <w:rsid w:val="00741D96"/>
    <w:rsid w:val="007437C4"/>
    <w:rsid w:val="00747401"/>
    <w:rsid w:val="0075238D"/>
    <w:rsid w:val="0076411F"/>
    <w:rsid w:val="0076677F"/>
    <w:rsid w:val="007734BD"/>
    <w:rsid w:val="007762AB"/>
    <w:rsid w:val="00777CAC"/>
    <w:rsid w:val="007807C6"/>
    <w:rsid w:val="007817A0"/>
    <w:rsid w:val="00784318"/>
    <w:rsid w:val="007A1784"/>
    <w:rsid w:val="007A4F1E"/>
    <w:rsid w:val="007A5DF5"/>
    <w:rsid w:val="007A6536"/>
    <w:rsid w:val="007A66C3"/>
    <w:rsid w:val="007B0F87"/>
    <w:rsid w:val="007B7D56"/>
    <w:rsid w:val="007C5228"/>
    <w:rsid w:val="007C5485"/>
    <w:rsid w:val="007C6FE8"/>
    <w:rsid w:val="007D2881"/>
    <w:rsid w:val="007D5971"/>
    <w:rsid w:val="007D6B30"/>
    <w:rsid w:val="007D7E30"/>
    <w:rsid w:val="007E00E8"/>
    <w:rsid w:val="007E39FA"/>
    <w:rsid w:val="007E4CA8"/>
    <w:rsid w:val="007F1C7C"/>
    <w:rsid w:val="007F1E61"/>
    <w:rsid w:val="007F36C8"/>
    <w:rsid w:val="007F3D1A"/>
    <w:rsid w:val="007F4C8D"/>
    <w:rsid w:val="007F6D62"/>
    <w:rsid w:val="00800700"/>
    <w:rsid w:val="00800A6B"/>
    <w:rsid w:val="0080103E"/>
    <w:rsid w:val="00801F6B"/>
    <w:rsid w:val="00802684"/>
    <w:rsid w:val="0080296B"/>
    <w:rsid w:val="00802D2B"/>
    <w:rsid w:val="008042D2"/>
    <w:rsid w:val="00806875"/>
    <w:rsid w:val="008070E6"/>
    <w:rsid w:val="00812EA7"/>
    <w:rsid w:val="00821409"/>
    <w:rsid w:val="00821BA9"/>
    <w:rsid w:val="00823F3F"/>
    <w:rsid w:val="008251B1"/>
    <w:rsid w:val="0082697C"/>
    <w:rsid w:val="00827BB0"/>
    <w:rsid w:val="00832A78"/>
    <w:rsid w:val="00835A11"/>
    <w:rsid w:val="00836AB8"/>
    <w:rsid w:val="0083700A"/>
    <w:rsid w:val="008374E3"/>
    <w:rsid w:val="0084039D"/>
    <w:rsid w:val="00841213"/>
    <w:rsid w:val="008429BC"/>
    <w:rsid w:val="00852E69"/>
    <w:rsid w:val="00852EE1"/>
    <w:rsid w:val="00856530"/>
    <w:rsid w:val="00856962"/>
    <w:rsid w:val="00857D32"/>
    <w:rsid w:val="00860A51"/>
    <w:rsid w:val="00860B32"/>
    <w:rsid w:val="0086122B"/>
    <w:rsid w:val="008625BF"/>
    <w:rsid w:val="008628FB"/>
    <w:rsid w:val="00863E8C"/>
    <w:rsid w:val="00865C88"/>
    <w:rsid w:val="00867572"/>
    <w:rsid w:val="00872C67"/>
    <w:rsid w:val="0088113A"/>
    <w:rsid w:val="00881CBD"/>
    <w:rsid w:val="00883987"/>
    <w:rsid w:val="00884FA5"/>
    <w:rsid w:val="008858A9"/>
    <w:rsid w:val="00886EBE"/>
    <w:rsid w:val="00887CF8"/>
    <w:rsid w:val="00890B9E"/>
    <w:rsid w:val="00892FA7"/>
    <w:rsid w:val="008A58B1"/>
    <w:rsid w:val="008B0679"/>
    <w:rsid w:val="008B55E4"/>
    <w:rsid w:val="008B6B16"/>
    <w:rsid w:val="008C5085"/>
    <w:rsid w:val="008C59DB"/>
    <w:rsid w:val="008C64CA"/>
    <w:rsid w:val="008C75DB"/>
    <w:rsid w:val="008D12A6"/>
    <w:rsid w:val="008D2496"/>
    <w:rsid w:val="008D5EAD"/>
    <w:rsid w:val="008D6F47"/>
    <w:rsid w:val="008E1FAF"/>
    <w:rsid w:val="008E32FE"/>
    <w:rsid w:val="008E3304"/>
    <w:rsid w:val="008F60A7"/>
    <w:rsid w:val="0090546D"/>
    <w:rsid w:val="00905BA9"/>
    <w:rsid w:val="0091019D"/>
    <w:rsid w:val="00910668"/>
    <w:rsid w:val="009127CC"/>
    <w:rsid w:val="0091314C"/>
    <w:rsid w:val="00913521"/>
    <w:rsid w:val="00914B94"/>
    <w:rsid w:val="00915443"/>
    <w:rsid w:val="00922776"/>
    <w:rsid w:val="00922A9F"/>
    <w:rsid w:val="00934270"/>
    <w:rsid w:val="009372D5"/>
    <w:rsid w:val="00940C5D"/>
    <w:rsid w:val="009427F9"/>
    <w:rsid w:val="00942985"/>
    <w:rsid w:val="0094394A"/>
    <w:rsid w:val="00943EB5"/>
    <w:rsid w:val="00944A28"/>
    <w:rsid w:val="00955C6F"/>
    <w:rsid w:val="00960923"/>
    <w:rsid w:val="009609C3"/>
    <w:rsid w:val="00962117"/>
    <w:rsid w:val="00963B29"/>
    <w:rsid w:val="00966837"/>
    <w:rsid w:val="00972B53"/>
    <w:rsid w:val="00972F8E"/>
    <w:rsid w:val="00975666"/>
    <w:rsid w:val="009801B4"/>
    <w:rsid w:val="009832F5"/>
    <w:rsid w:val="00983433"/>
    <w:rsid w:val="0098537C"/>
    <w:rsid w:val="0099292F"/>
    <w:rsid w:val="00993C4D"/>
    <w:rsid w:val="009A05EB"/>
    <w:rsid w:val="009A1C68"/>
    <w:rsid w:val="009A23D2"/>
    <w:rsid w:val="009A6C56"/>
    <w:rsid w:val="009B1A5C"/>
    <w:rsid w:val="009B7516"/>
    <w:rsid w:val="009C0BC4"/>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2DD2"/>
    <w:rsid w:val="00A031C5"/>
    <w:rsid w:val="00A03CD2"/>
    <w:rsid w:val="00A071AC"/>
    <w:rsid w:val="00A07DAD"/>
    <w:rsid w:val="00A10E29"/>
    <w:rsid w:val="00A16763"/>
    <w:rsid w:val="00A17393"/>
    <w:rsid w:val="00A20323"/>
    <w:rsid w:val="00A2324C"/>
    <w:rsid w:val="00A251C3"/>
    <w:rsid w:val="00A30C84"/>
    <w:rsid w:val="00A33B39"/>
    <w:rsid w:val="00A378B2"/>
    <w:rsid w:val="00A45040"/>
    <w:rsid w:val="00A47A66"/>
    <w:rsid w:val="00A57ADF"/>
    <w:rsid w:val="00A62787"/>
    <w:rsid w:val="00A63410"/>
    <w:rsid w:val="00A653EF"/>
    <w:rsid w:val="00A67F4B"/>
    <w:rsid w:val="00A7443E"/>
    <w:rsid w:val="00A80089"/>
    <w:rsid w:val="00A811EB"/>
    <w:rsid w:val="00A82C45"/>
    <w:rsid w:val="00A8361D"/>
    <w:rsid w:val="00A85A8B"/>
    <w:rsid w:val="00A90F52"/>
    <w:rsid w:val="00A923F5"/>
    <w:rsid w:val="00A936E9"/>
    <w:rsid w:val="00A93C2D"/>
    <w:rsid w:val="00A9629B"/>
    <w:rsid w:val="00A978C7"/>
    <w:rsid w:val="00AA00B9"/>
    <w:rsid w:val="00AA0C41"/>
    <w:rsid w:val="00AA1E20"/>
    <w:rsid w:val="00AA3122"/>
    <w:rsid w:val="00AA49BA"/>
    <w:rsid w:val="00AA665C"/>
    <w:rsid w:val="00AB33C8"/>
    <w:rsid w:val="00AB3806"/>
    <w:rsid w:val="00AB3954"/>
    <w:rsid w:val="00AB5EA4"/>
    <w:rsid w:val="00AC1043"/>
    <w:rsid w:val="00AC12AD"/>
    <w:rsid w:val="00AC1AC0"/>
    <w:rsid w:val="00AC57ED"/>
    <w:rsid w:val="00AC6CED"/>
    <w:rsid w:val="00AC76A5"/>
    <w:rsid w:val="00AD13FB"/>
    <w:rsid w:val="00AD207E"/>
    <w:rsid w:val="00AD222E"/>
    <w:rsid w:val="00AD3794"/>
    <w:rsid w:val="00AD6D13"/>
    <w:rsid w:val="00AD6DB0"/>
    <w:rsid w:val="00AD6DD3"/>
    <w:rsid w:val="00AE0AA8"/>
    <w:rsid w:val="00AE0E37"/>
    <w:rsid w:val="00AE1BFA"/>
    <w:rsid w:val="00AE6562"/>
    <w:rsid w:val="00AF6B37"/>
    <w:rsid w:val="00AF733E"/>
    <w:rsid w:val="00AF7B58"/>
    <w:rsid w:val="00B000F4"/>
    <w:rsid w:val="00B05B20"/>
    <w:rsid w:val="00B067D3"/>
    <w:rsid w:val="00B07BA8"/>
    <w:rsid w:val="00B102AF"/>
    <w:rsid w:val="00B1175A"/>
    <w:rsid w:val="00B1646F"/>
    <w:rsid w:val="00B16536"/>
    <w:rsid w:val="00B21C26"/>
    <w:rsid w:val="00B2358E"/>
    <w:rsid w:val="00B24806"/>
    <w:rsid w:val="00B30827"/>
    <w:rsid w:val="00B35F92"/>
    <w:rsid w:val="00B40CAC"/>
    <w:rsid w:val="00B47E82"/>
    <w:rsid w:val="00B51572"/>
    <w:rsid w:val="00B5325A"/>
    <w:rsid w:val="00B559A7"/>
    <w:rsid w:val="00B55D03"/>
    <w:rsid w:val="00B57303"/>
    <w:rsid w:val="00B57440"/>
    <w:rsid w:val="00B60750"/>
    <w:rsid w:val="00B62C09"/>
    <w:rsid w:val="00B66E5D"/>
    <w:rsid w:val="00B71C68"/>
    <w:rsid w:val="00B733CE"/>
    <w:rsid w:val="00B83DAC"/>
    <w:rsid w:val="00B8503D"/>
    <w:rsid w:val="00B87A92"/>
    <w:rsid w:val="00B91660"/>
    <w:rsid w:val="00B9178D"/>
    <w:rsid w:val="00B92343"/>
    <w:rsid w:val="00B9544A"/>
    <w:rsid w:val="00B95852"/>
    <w:rsid w:val="00B961AF"/>
    <w:rsid w:val="00B96CE1"/>
    <w:rsid w:val="00BA0480"/>
    <w:rsid w:val="00BA183B"/>
    <w:rsid w:val="00BA450E"/>
    <w:rsid w:val="00BA46FD"/>
    <w:rsid w:val="00BB7BD2"/>
    <w:rsid w:val="00BC12D1"/>
    <w:rsid w:val="00BC3B10"/>
    <w:rsid w:val="00BC6369"/>
    <w:rsid w:val="00BC7D73"/>
    <w:rsid w:val="00BD1A09"/>
    <w:rsid w:val="00BD2897"/>
    <w:rsid w:val="00BD60A2"/>
    <w:rsid w:val="00BE2305"/>
    <w:rsid w:val="00BE4CE2"/>
    <w:rsid w:val="00BE768C"/>
    <w:rsid w:val="00BF01D9"/>
    <w:rsid w:val="00BF0EDE"/>
    <w:rsid w:val="00BF2F90"/>
    <w:rsid w:val="00BF4E2F"/>
    <w:rsid w:val="00BF51B3"/>
    <w:rsid w:val="00BF66A5"/>
    <w:rsid w:val="00BF6B47"/>
    <w:rsid w:val="00C0603E"/>
    <w:rsid w:val="00C0726F"/>
    <w:rsid w:val="00C13296"/>
    <w:rsid w:val="00C1560D"/>
    <w:rsid w:val="00C17590"/>
    <w:rsid w:val="00C204CF"/>
    <w:rsid w:val="00C22AF2"/>
    <w:rsid w:val="00C22C7B"/>
    <w:rsid w:val="00C230AB"/>
    <w:rsid w:val="00C25F1E"/>
    <w:rsid w:val="00C266DD"/>
    <w:rsid w:val="00C32EE3"/>
    <w:rsid w:val="00C33E5B"/>
    <w:rsid w:val="00C41374"/>
    <w:rsid w:val="00C41444"/>
    <w:rsid w:val="00C428BD"/>
    <w:rsid w:val="00C44EA3"/>
    <w:rsid w:val="00C45DEE"/>
    <w:rsid w:val="00C52A79"/>
    <w:rsid w:val="00C60C5A"/>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9715E"/>
    <w:rsid w:val="00C97550"/>
    <w:rsid w:val="00CA22B4"/>
    <w:rsid w:val="00CA3836"/>
    <w:rsid w:val="00CA4A2B"/>
    <w:rsid w:val="00CA7733"/>
    <w:rsid w:val="00CB022B"/>
    <w:rsid w:val="00CB1CCD"/>
    <w:rsid w:val="00CB1D34"/>
    <w:rsid w:val="00CB28DB"/>
    <w:rsid w:val="00CB2D11"/>
    <w:rsid w:val="00CC2763"/>
    <w:rsid w:val="00CC29CD"/>
    <w:rsid w:val="00CC32F1"/>
    <w:rsid w:val="00CD14BF"/>
    <w:rsid w:val="00CD7097"/>
    <w:rsid w:val="00CD75FC"/>
    <w:rsid w:val="00CE7DF1"/>
    <w:rsid w:val="00CF0C98"/>
    <w:rsid w:val="00CF0FB0"/>
    <w:rsid w:val="00CF2785"/>
    <w:rsid w:val="00CF2E15"/>
    <w:rsid w:val="00CF398E"/>
    <w:rsid w:val="00CF39DC"/>
    <w:rsid w:val="00CF5EBE"/>
    <w:rsid w:val="00CF7513"/>
    <w:rsid w:val="00CF7EE7"/>
    <w:rsid w:val="00D00BD0"/>
    <w:rsid w:val="00D03E64"/>
    <w:rsid w:val="00D047C2"/>
    <w:rsid w:val="00D06666"/>
    <w:rsid w:val="00D06B6F"/>
    <w:rsid w:val="00D079B2"/>
    <w:rsid w:val="00D07A5E"/>
    <w:rsid w:val="00D12122"/>
    <w:rsid w:val="00D1347D"/>
    <w:rsid w:val="00D1692D"/>
    <w:rsid w:val="00D17DD7"/>
    <w:rsid w:val="00D23835"/>
    <w:rsid w:val="00D256F4"/>
    <w:rsid w:val="00D26156"/>
    <w:rsid w:val="00D261A0"/>
    <w:rsid w:val="00D27E65"/>
    <w:rsid w:val="00D31F1D"/>
    <w:rsid w:val="00D335DD"/>
    <w:rsid w:val="00D343D7"/>
    <w:rsid w:val="00D36265"/>
    <w:rsid w:val="00D376CD"/>
    <w:rsid w:val="00D41C15"/>
    <w:rsid w:val="00D421C6"/>
    <w:rsid w:val="00D42BC9"/>
    <w:rsid w:val="00D42FB0"/>
    <w:rsid w:val="00D45562"/>
    <w:rsid w:val="00D456F2"/>
    <w:rsid w:val="00D47099"/>
    <w:rsid w:val="00D527E1"/>
    <w:rsid w:val="00D6429E"/>
    <w:rsid w:val="00D642BC"/>
    <w:rsid w:val="00D66FFE"/>
    <w:rsid w:val="00D7211D"/>
    <w:rsid w:val="00D7418A"/>
    <w:rsid w:val="00D77266"/>
    <w:rsid w:val="00D77D84"/>
    <w:rsid w:val="00D80245"/>
    <w:rsid w:val="00D8290B"/>
    <w:rsid w:val="00D831F7"/>
    <w:rsid w:val="00D836EF"/>
    <w:rsid w:val="00D837CB"/>
    <w:rsid w:val="00D84343"/>
    <w:rsid w:val="00D867EA"/>
    <w:rsid w:val="00D86B4D"/>
    <w:rsid w:val="00D9710D"/>
    <w:rsid w:val="00DA13B6"/>
    <w:rsid w:val="00DA7A4B"/>
    <w:rsid w:val="00DB04E5"/>
    <w:rsid w:val="00DB2975"/>
    <w:rsid w:val="00DB5662"/>
    <w:rsid w:val="00DB6F0E"/>
    <w:rsid w:val="00DC4648"/>
    <w:rsid w:val="00DC5748"/>
    <w:rsid w:val="00DD11B5"/>
    <w:rsid w:val="00DD1865"/>
    <w:rsid w:val="00DD46EB"/>
    <w:rsid w:val="00DD7950"/>
    <w:rsid w:val="00DE158E"/>
    <w:rsid w:val="00DE1FA0"/>
    <w:rsid w:val="00DE38EE"/>
    <w:rsid w:val="00DE5A3A"/>
    <w:rsid w:val="00DE6ED1"/>
    <w:rsid w:val="00DE7FEE"/>
    <w:rsid w:val="00DF6061"/>
    <w:rsid w:val="00E0065F"/>
    <w:rsid w:val="00E024FD"/>
    <w:rsid w:val="00E04094"/>
    <w:rsid w:val="00E040DE"/>
    <w:rsid w:val="00E0565E"/>
    <w:rsid w:val="00E10D98"/>
    <w:rsid w:val="00E12049"/>
    <w:rsid w:val="00E132A8"/>
    <w:rsid w:val="00E14D21"/>
    <w:rsid w:val="00E15BE0"/>
    <w:rsid w:val="00E16ED2"/>
    <w:rsid w:val="00E1767B"/>
    <w:rsid w:val="00E2657A"/>
    <w:rsid w:val="00E274A0"/>
    <w:rsid w:val="00E3326A"/>
    <w:rsid w:val="00E36ED3"/>
    <w:rsid w:val="00E377C9"/>
    <w:rsid w:val="00E41426"/>
    <w:rsid w:val="00E43F4E"/>
    <w:rsid w:val="00E44364"/>
    <w:rsid w:val="00E45C3E"/>
    <w:rsid w:val="00E46BAC"/>
    <w:rsid w:val="00E47887"/>
    <w:rsid w:val="00E5027E"/>
    <w:rsid w:val="00E521F4"/>
    <w:rsid w:val="00E56798"/>
    <w:rsid w:val="00E6576F"/>
    <w:rsid w:val="00E67D42"/>
    <w:rsid w:val="00E71F9A"/>
    <w:rsid w:val="00E725CF"/>
    <w:rsid w:val="00E73DD6"/>
    <w:rsid w:val="00E741E6"/>
    <w:rsid w:val="00E81EE5"/>
    <w:rsid w:val="00E82D7F"/>
    <w:rsid w:val="00E856C8"/>
    <w:rsid w:val="00E869E2"/>
    <w:rsid w:val="00E91065"/>
    <w:rsid w:val="00E964A6"/>
    <w:rsid w:val="00E97EF8"/>
    <w:rsid w:val="00EA05A5"/>
    <w:rsid w:val="00EA12AE"/>
    <w:rsid w:val="00EA28B0"/>
    <w:rsid w:val="00EA295E"/>
    <w:rsid w:val="00EA3192"/>
    <w:rsid w:val="00EA43C1"/>
    <w:rsid w:val="00EA50A0"/>
    <w:rsid w:val="00EA56A3"/>
    <w:rsid w:val="00EB03D3"/>
    <w:rsid w:val="00EB13E9"/>
    <w:rsid w:val="00EB30A3"/>
    <w:rsid w:val="00EB30D5"/>
    <w:rsid w:val="00EB7DE9"/>
    <w:rsid w:val="00EC2C1C"/>
    <w:rsid w:val="00EC30DA"/>
    <w:rsid w:val="00EC3FBD"/>
    <w:rsid w:val="00EC4A3E"/>
    <w:rsid w:val="00ED2DEB"/>
    <w:rsid w:val="00ED3A29"/>
    <w:rsid w:val="00ED3BDE"/>
    <w:rsid w:val="00ED56E4"/>
    <w:rsid w:val="00ED5B3C"/>
    <w:rsid w:val="00EE059D"/>
    <w:rsid w:val="00EE295F"/>
    <w:rsid w:val="00EE4CC4"/>
    <w:rsid w:val="00EE7465"/>
    <w:rsid w:val="00EF07EC"/>
    <w:rsid w:val="00EF35CB"/>
    <w:rsid w:val="00EF7D18"/>
    <w:rsid w:val="00F01650"/>
    <w:rsid w:val="00F03A51"/>
    <w:rsid w:val="00F03B94"/>
    <w:rsid w:val="00F057C5"/>
    <w:rsid w:val="00F07A2D"/>
    <w:rsid w:val="00F14F1A"/>
    <w:rsid w:val="00F1525F"/>
    <w:rsid w:val="00F17687"/>
    <w:rsid w:val="00F20E74"/>
    <w:rsid w:val="00F23D7F"/>
    <w:rsid w:val="00F24016"/>
    <w:rsid w:val="00F25CC6"/>
    <w:rsid w:val="00F279E0"/>
    <w:rsid w:val="00F34C4F"/>
    <w:rsid w:val="00F35DB0"/>
    <w:rsid w:val="00F40BF0"/>
    <w:rsid w:val="00F41B67"/>
    <w:rsid w:val="00F42DD8"/>
    <w:rsid w:val="00F4586B"/>
    <w:rsid w:val="00F47108"/>
    <w:rsid w:val="00F50E15"/>
    <w:rsid w:val="00F52526"/>
    <w:rsid w:val="00F528CA"/>
    <w:rsid w:val="00F54618"/>
    <w:rsid w:val="00F551B4"/>
    <w:rsid w:val="00F56CAC"/>
    <w:rsid w:val="00F57932"/>
    <w:rsid w:val="00F62796"/>
    <w:rsid w:val="00F63127"/>
    <w:rsid w:val="00F634D0"/>
    <w:rsid w:val="00F64AF8"/>
    <w:rsid w:val="00F70173"/>
    <w:rsid w:val="00F71044"/>
    <w:rsid w:val="00F71C21"/>
    <w:rsid w:val="00F72104"/>
    <w:rsid w:val="00F73E05"/>
    <w:rsid w:val="00F85099"/>
    <w:rsid w:val="00F85DB5"/>
    <w:rsid w:val="00F91849"/>
    <w:rsid w:val="00F959AF"/>
    <w:rsid w:val="00F97DDB"/>
    <w:rsid w:val="00FA194C"/>
    <w:rsid w:val="00FB1514"/>
    <w:rsid w:val="00FB1A27"/>
    <w:rsid w:val="00FB3FFB"/>
    <w:rsid w:val="00FC551C"/>
    <w:rsid w:val="00FD495F"/>
    <w:rsid w:val="00FD6B0B"/>
    <w:rsid w:val="00FE6DA6"/>
    <w:rsid w:val="00FF10FE"/>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FootnoteText">
    <w:name w:val="footnote text"/>
    <w:basedOn w:val="Normal"/>
    <w:link w:val="FootnoteTextChar"/>
    <w:semiHidden/>
    <w:rsid w:val="00AA3122"/>
    <w:pPr>
      <w:widowControl w:val="0"/>
      <w:spacing w:after="0" w:line="240" w:lineRule="auto"/>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semiHidden/>
    <w:rsid w:val="00AA3122"/>
    <w:rPr>
      <w:rFonts w:ascii="CG Times" w:eastAsia="Times New Roman" w:hAnsi="CG Times" w:cs="Times New Roman"/>
      <w:sz w:val="20"/>
      <w:szCs w:val="20"/>
      <w:lang w:eastAsia="en-GB"/>
    </w:rPr>
  </w:style>
  <w:style w:type="paragraph" w:styleId="NormalWeb">
    <w:name w:val="Normal (Web)"/>
    <w:basedOn w:val="Normal"/>
    <w:uiPriority w:val="99"/>
    <w:unhideWhenUsed/>
    <w:rsid w:val="00AA3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6536"/>
    <w:pPr>
      <w:spacing w:after="0" w:line="240" w:lineRule="auto"/>
    </w:pPr>
  </w:style>
  <w:style w:type="character" w:styleId="UnresolvedMention">
    <w:name w:val="Unresolved Mention"/>
    <w:basedOn w:val="DefaultParagraphFont"/>
    <w:uiPriority w:val="99"/>
    <w:semiHidden/>
    <w:unhideWhenUsed/>
    <w:rsid w:val="00D66FFE"/>
    <w:rPr>
      <w:color w:val="605E5C"/>
      <w:shd w:val="clear" w:color="auto" w:fill="E1DFDD"/>
    </w:rPr>
  </w:style>
  <w:style w:type="table" w:customStyle="1" w:styleId="1">
    <w:name w:val="Сетка таблицы1"/>
    <w:basedOn w:val="TableNormal"/>
    <w:next w:val="TableGrid"/>
    <w:uiPriority w:val="59"/>
    <w:rsid w:val="00007C7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521"/>
  </w:style>
  <w:style w:type="character" w:customStyle="1" w:styleId="cf01">
    <w:name w:val="cf01"/>
    <w:basedOn w:val="DefaultParagraphFont"/>
    <w:rsid w:val="000D51A5"/>
    <w:rPr>
      <w:rFonts w:ascii="Segoe UI" w:hAnsi="Segoe UI" w:cs="Segoe UI" w:hint="default"/>
      <w:sz w:val="18"/>
      <w:szCs w:val="18"/>
    </w:rPr>
  </w:style>
  <w:style w:type="character" w:customStyle="1" w:styleId="cf11">
    <w:name w:val="cf11"/>
    <w:basedOn w:val="DefaultParagraphFont"/>
    <w:rsid w:val="000D51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9197033">
      <w:bodyDiv w:val="1"/>
      <w:marLeft w:val="0"/>
      <w:marRight w:val="0"/>
      <w:marTop w:val="0"/>
      <w:marBottom w:val="0"/>
      <w:divBdr>
        <w:top w:val="none" w:sz="0" w:space="0" w:color="auto"/>
        <w:left w:val="none" w:sz="0" w:space="0" w:color="auto"/>
        <w:bottom w:val="none" w:sz="0" w:space="0" w:color="auto"/>
        <w:right w:val="none" w:sz="0" w:space="0" w:color="auto"/>
      </w:divBdr>
      <w:divsChild>
        <w:div w:id="2122458999">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50252731">
      <w:bodyDiv w:val="1"/>
      <w:marLeft w:val="0"/>
      <w:marRight w:val="0"/>
      <w:marTop w:val="0"/>
      <w:marBottom w:val="0"/>
      <w:divBdr>
        <w:top w:val="none" w:sz="0" w:space="0" w:color="auto"/>
        <w:left w:val="none" w:sz="0" w:space="0" w:color="auto"/>
        <w:bottom w:val="none" w:sz="0" w:space="0" w:color="auto"/>
        <w:right w:val="none" w:sz="0" w:space="0" w:color="auto"/>
      </w:divBdr>
      <w:divsChild>
        <w:div w:id="1092697767">
          <w:marLeft w:val="0"/>
          <w:marRight w:val="0"/>
          <w:marTop w:val="0"/>
          <w:marBottom w:val="0"/>
          <w:divBdr>
            <w:top w:val="none" w:sz="0" w:space="0" w:color="auto"/>
            <w:left w:val="none" w:sz="0" w:space="0" w:color="auto"/>
            <w:bottom w:val="none" w:sz="0" w:space="0" w:color="auto"/>
            <w:right w:val="none" w:sz="0" w:space="0" w:color="auto"/>
          </w:divBdr>
        </w:div>
      </w:divsChild>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738284049">
      <w:bodyDiv w:val="1"/>
      <w:marLeft w:val="0"/>
      <w:marRight w:val="0"/>
      <w:marTop w:val="0"/>
      <w:marBottom w:val="0"/>
      <w:divBdr>
        <w:top w:val="none" w:sz="0" w:space="0" w:color="auto"/>
        <w:left w:val="none" w:sz="0" w:space="0" w:color="auto"/>
        <w:bottom w:val="none" w:sz="0" w:space="0" w:color="auto"/>
        <w:right w:val="none" w:sz="0" w:space="0" w:color="auto"/>
      </w:divBdr>
    </w:div>
    <w:div w:id="891306274">
      <w:bodyDiv w:val="1"/>
      <w:marLeft w:val="0"/>
      <w:marRight w:val="0"/>
      <w:marTop w:val="0"/>
      <w:marBottom w:val="0"/>
      <w:divBdr>
        <w:top w:val="none" w:sz="0" w:space="0" w:color="auto"/>
        <w:left w:val="none" w:sz="0" w:space="0" w:color="auto"/>
        <w:bottom w:val="none" w:sz="0" w:space="0" w:color="auto"/>
        <w:right w:val="none" w:sz="0" w:space="0" w:color="auto"/>
      </w:divBdr>
      <w:divsChild>
        <w:div w:id="356926420">
          <w:marLeft w:val="0"/>
          <w:marRight w:val="0"/>
          <w:marTop w:val="0"/>
          <w:marBottom w:val="0"/>
          <w:divBdr>
            <w:top w:val="none" w:sz="0" w:space="0" w:color="auto"/>
            <w:left w:val="none" w:sz="0" w:space="0" w:color="auto"/>
            <w:bottom w:val="none" w:sz="0" w:space="0" w:color="auto"/>
            <w:right w:val="none" w:sz="0" w:space="0" w:color="auto"/>
          </w:divBdr>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572474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93174459">
      <w:bodyDiv w:val="1"/>
      <w:marLeft w:val="0"/>
      <w:marRight w:val="0"/>
      <w:marTop w:val="0"/>
      <w:marBottom w:val="0"/>
      <w:divBdr>
        <w:top w:val="none" w:sz="0" w:space="0" w:color="auto"/>
        <w:left w:val="none" w:sz="0" w:space="0" w:color="auto"/>
        <w:bottom w:val="none" w:sz="0" w:space="0" w:color="auto"/>
        <w:right w:val="none" w:sz="0" w:space="0" w:color="auto"/>
      </w:divBdr>
    </w:div>
    <w:div w:id="1450080401">
      <w:bodyDiv w:val="1"/>
      <w:marLeft w:val="0"/>
      <w:marRight w:val="0"/>
      <w:marTop w:val="0"/>
      <w:marBottom w:val="0"/>
      <w:divBdr>
        <w:top w:val="none" w:sz="0" w:space="0" w:color="auto"/>
        <w:left w:val="none" w:sz="0" w:space="0" w:color="auto"/>
        <w:bottom w:val="none" w:sz="0" w:space="0" w:color="auto"/>
        <w:right w:val="none" w:sz="0" w:space="0" w:color="auto"/>
      </w:divBdr>
      <w:divsChild>
        <w:div w:id="449521078">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62058896">
      <w:bodyDiv w:val="1"/>
      <w:marLeft w:val="0"/>
      <w:marRight w:val="0"/>
      <w:marTop w:val="0"/>
      <w:marBottom w:val="0"/>
      <w:divBdr>
        <w:top w:val="none" w:sz="0" w:space="0" w:color="auto"/>
        <w:left w:val="none" w:sz="0" w:space="0" w:color="auto"/>
        <w:bottom w:val="none" w:sz="0" w:space="0" w:color="auto"/>
        <w:right w:val="none" w:sz="0" w:space="0" w:color="auto"/>
      </w:divBdr>
      <w:divsChild>
        <w:div w:id="386608027">
          <w:marLeft w:val="0"/>
          <w:marRight w:val="0"/>
          <w:marTop w:val="0"/>
          <w:marBottom w:val="0"/>
          <w:divBdr>
            <w:top w:val="none" w:sz="0" w:space="0" w:color="auto"/>
            <w:left w:val="none" w:sz="0" w:space="0" w:color="auto"/>
            <w:bottom w:val="none" w:sz="0" w:space="0" w:color="auto"/>
            <w:right w:val="none" w:sz="0" w:space="0" w:color="auto"/>
          </w:divBdr>
        </w:div>
      </w:divsChild>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17833414">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736929560">
      <w:bodyDiv w:val="1"/>
      <w:marLeft w:val="0"/>
      <w:marRight w:val="0"/>
      <w:marTop w:val="0"/>
      <w:marBottom w:val="0"/>
      <w:divBdr>
        <w:top w:val="none" w:sz="0" w:space="0" w:color="auto"/>
        <w:left w:val="none" w:sz="0" w:space="0" w:color="auto"/>
        <w:bottom w:val="none" w:sz="0" w:space="0" w:color="auto"/>
        <w:right w:val="none" w:sz="0" w:space="0" w:color="auto"/>
      </w:divBdr>
    </w:div>
    <w:div w:id="176614771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39">
          <w:marLeft w:val="0"/>
          <w:marRight w:val="0"/>
          <w:marTop w:val="0"/>
          <w:marBottom w:val="0"/>
          <w:divBdr>
            <w:top w:val="none" w:sz="0" w:space="0" w:color="auto"/>
            <w:left w:val="none" w:sz="0" w:space="0" w:color="auto"/>
            <w:bottom w:val="none" w:sz="0" w:space="0" w:color="auto"/>
            <w:right w:val="none" w:sz="0" w:space="0" w:color="auto"/>
          </w:divBdr>
        </w:div>
      </w:divsChild>
    </w:div>
    <w:div w:id="1770850011">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70029710">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DE1F84243DEB451F8EE41D6C03CDA17A"/>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A811DC9D04724EEA80250DA403605A34"/>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73C2C850231548949DAF1EF849CF2B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636AC6D94CE6493ABCC7BA35CF90190A"/>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87CF0EC2444A48BD99DA276841AE813D"/>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91DCB4D517C4C8CA7F39FB0B7EC071E"/>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A8F9BBF4FB841B2B2AF70AE7414A99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BD"/>
    <w:rsid w:val="000228D7"/>
    <w:rsid w:val="00032979"/>
    <w:rsid w:val="000524E5"/>
    <w:rsid w:val="00062201"/>
    <w:rsid w:val="0006383F"/>
    <w:rsid w:val="000A2D00"/>
    <w:rsid w:val="000C7374"/>
    <w:rsid w:val="000E2EF9"/>
    <w:rsid w:val="0010367B"/>
    <w:rsid w:val="00110425"/>
    <w:rsid w:val="0011368C"/>
    <w:rsid w:val="001161E5"/>
    <w:rsid w:val="0012685A"/>
    <w:rsid w:val="00153FD3"/>
    <w:rsid w:val="00175C7E"/>
    <w:rsid w:val="001806EE"/>
    <w:rsid w:val="001878FD"/>
    <w:rsid w:val="001B0542"/>
    <w:rsid w:val="001B3A3A"/>
    <w:rsid w:val="001D5069"/>
    <w:rsid w:val="001D6ECC"/>
    <w:rsid w:val="00202411"/>
    <w:rsid w:val="00241828"/>
    <w:rsid w:val="0025177C"/>
    <w:rsid w:val="0025543C"/>
    <w:rsid w:val="002B6C8F"/>
    <w:rsid w:val="002C0438"/>
    <w:rsid w:val="002E7D60"/>
    <w:rsid w:val="002F05D5"/>
    <w:rsid w:val="002F7A63"/>
    <w:rsid w:val="00332FD6"/>
    <w:rsid w:val="00381146"/>
    <w:rsid w:val="003A68A3"/>
    <w:rsid w:val="003C6E80"/>
    <w:rsid w:val="003D2DA8"/>
    <w:rsid w:val="003E0C1B"/>
    <w:rsid w:val="003E5143"/>
    <w:rsid w:val="003F1889"/>
    <w:rsid w:val="004025A5"/>
    <w:rsid w:val="00414780"/>
    <w:rsid w:val="00472739"/>
    <w:rsid w:val="004D5B3B"/>
    <w:rsid w:val="004F2DDF"/>
    <w:rsid w:val="004F5DE9"/>
    <w:rsid w:val="005179F7"/>
    <w:rsid w:val="00520843"/>
    <w:rsid w:val="0057352C"/>
    <w:rsid w:val="00590003"/>
    <w:rsid w:val="00596FF7"/>
    <w:rsid w:val="005A2F10"/>
    <w:rsid w:val="005D23C2"/>
    <w:rsid w:val="005D396E"/>
    <w:rsid w:val="005F7E72"/>
    <w:rsid w:val="00633755"/>
    <w:rsid w:val="0064012D"/>
    <w:rsid w:val="006B11F6"/>
    <w:rsid w:val="006F4B2E"/>
    <w:rsid w:val="00700DE1"/>
    <w:rsid w:val="00710A86"/>
    <w:rsid w:val="00736269"/>
    <w:rsid w:val="00747F1C"/>
    <w:rsid w:val="00756BBB"/>
    <w:rsid w:val="007650EF"/>
    <w:rsid w:val="0078382E"/>
    <w:rsid w:val="00790839"/>
    <w:rsid w:val="007A6028"/>
    <w:rsid w:val="007B70BF"/>
    <w:rsid w:val="008100A0"/>
    <w:rsid w:val="00823F7D"/>
    <w:rsid w:val="00825676"/>
    <w:rsid w:val="00834479"/>
    <w:rsid w:val="008363C7"/>
    <w:rsid w:val="00852050"/>
    <w:rsid w:val="00853D91"/>
    <w:rsid w:val="00894AA8"/>
    <w:rsid w:val="008A3517"/>
    <w:rsid w:val="008B19C4"/>
    <w:rsid w:val="008D247A"/>
    <w:rsid w:val="0090260C"/>
    <w:rsid w:val="00912805"/>
    <w:rsid w:val="009342FE"/>
    <w:rsid w:val="009C50EF"/>
    <w:rsid w:val="009E419E"/>
    <w:rsid w:val="009F2909"/>
    <w:rsid w:val="00A13775"/>
    <w:rsid w:val="00A71FCF"/>
    <w:rsid w:val="00A9384F"/>
    <w:rsid w:val="00AC23ED"/>
    <w:rsid w:val="00AD0311"/>
    <w:rsid w:val="00AD2745"/>
    <w:rsid w:val="00AD2C9C"/>
    <w:rsid w:val="00AE6D3A"/>
    <w:rsid w:val="00B059B1"/>
    <w:rsid w:val="00B17472"/>
    <w:rsid w:val="00B20AAB"/>
    <w:rsid w:val="00B40C1A"/>
    <w:rsid w:val="00B645BD"/>
    <w:rsid w:val="00B65D54"/>
    <w:rsid w:val="00B90B94"/>
    <w:rsid w:val="00BB7968"/>
    <w:rsid w:val="00BD3250"/>
    <w:rsid w:val="00BD37AE"/>
    <w:rsid w:val="00C12802"/>
    <w:rsid w:val="00C16681"/>
    <w:rsid w:val="00C16BA4"/>
    <w:rsid w:val="00C24FC7"/>
    <w:rsid w:val="00C27BC3"/>
    <w:rsid w:val="00C41C9A"/>
    <w:rsid w:val="00C50737"/>
    <w:rsid w:val="00C73E6C"/>
    <w:rsid w:val="00CA374F"/>
    <w:rsid w:val="00CE6FD5"/>
    <w:rsid w:val="00D13339"/>
    <w:rsid w:val="00D62D31"/>
    <w:rsid w:val="00D64873"/>
    <w:rsid w:val="00D656E3"/>
    <w:rsid w:val="00D743FC"/>
    <w:rsid w:val="00DA03A1"/>
    <w:rsid w:val="00DA7090"/>
    <w:rsid w:val="00DC5AF6"/>
    <w:rsid w:val="00DD06A0"/>
    <w:rsid w:val="00DD3084"/>
    <w:rsid w:val="00DD3CCA"/>
    <w:rsid w:val="00DD4155"/>
    <w:rsid w:val="00DE23FE"/>
    <w:rsid w:val="00DE5D76"/>
    <w:rsid w:val="00DF397B"/>
    <w:rsid w:val="00DF4CD8"/>
    <w:rsid w:val="00E050B6"/>
    <w:rsid w:val="00E171CF"/>
    <w:rsid w:val="00E3747E"/>
    <w:rsid w:val="00E55102"/>
    <w:rsid w:val="00E9001B"/>
    <w:rsid w:val="00EC3105"/>
    <w:rsid w:val="00EC7627"/>
    <w:rsid w:val="00ED695D"/>
    <w:rsid w:val="00F0478A"/>
    <w:rsid w:val="00F2202B"/>
    <w:rsid w:val="00F63920"/>
    <w:rsid w:val="00F7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7472"/>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0A4AD9608A024E1C9DD34529213F8342">
    <w:name w:val="0A4AD9608A024E1C9DD34529213F8342"/>
    <w:rsid w:val="000C7374"/>
  </w:style>
  <w:style w:type="paragraph" w:customStyle="1" w:styleId="90D7BD54A47846D38F9B5233C8CCE784">
    <w:name w:val="90D7BD54A47846D38F9B5233C8CCE784"/>
    <w:rsid w:val="00032979"/>
  </w:style>
  <w:style w:type="paragraph" w:customStyle="1" w:styleId="D7B3F8FDB65248BFA2EE62E32B0D04E6">
    <w:name w:val="D7B3F8FDB65248BFA2EE62E32B0D04E6"/>
    <w:rsid w:val="00032979"/>
  </w:style>
  <w:style w:type="paragraph" w:customStyle="1" w:styleId="F607EB8B44A9487C8A799B4091492E24">
    <w:name w:val="F607EB8B44A9487C8A799B4091492E24"/>
    <w:rsid w:val="00032979"/>
  </w:style>
  <w:style w:type="paragraph" w:customStyle="1" w:styleId="7770F7E639DF40579CDE8B91BAB634A0">
    <w:name w:val="7770F7E639DF40579CDE8B91BAB634A0"/>
    <w:rsid w:val="00032979"/>
  </w:style>
  <w:style w:type="paragraph" w:customStyle="1" w:styleId="E76B6965C5CA43B1A601836DA6ACDA10">
    <w:name w:val="E76B6965C5CA43B1A601836DA6ACDA10"/>
    <w:rsid w:val="00032979"/>
  </w:style>
  <w:style w:type="paragraph" w:customStyle="1" w:styleId="EDB308DC48754876B3A8CD55C7952D71">
    <w:name w:val="EDB308DC48754876B3A8CD55C7952D71"/>
    <w:rsid w:val="00032979"/>
  </w:style>
  <w:style w:type="paragraph" w:customStyle="1" w:styleId="C35A8473D4124A94A9D4F80D401E8FF5">
    <w:name w:val="C35A8473D4124A94A9D4F80D401E8FF5"/>
    <w:rsid w:val="00032979"/>
  </w:style>
  <w:style w:type="paragraph" w:customStyle="1" w:styleId="D87F3466A0CA45958131A3DE73EFAED1">
    <w:name w:val="D87F3466A0CA45958131A3DE73EFAED1"/>
    <w:rsid w:val="00032979"/>
  </w:style>
  <w:style w:type="paragraph" w:customStyle="1" w:styleId="C7EA9E3F155340389B7FF64D00238B85">
    <w:name w:val="C7EA9E3F155340389B7FF64D00238B85"/>
    <w:rsid w:val="00032979"/>
  </w:style>
  <w:style w:type="paragraph" w:customStyle="1" w:styleId="75B1350E130247CE937CF67A02D65FDD">
    <w:name w:val="75B1350E130247CE937CF67A02D65FDD"/>
    <w:rsid w:val="00032979"/>
  </w:style>
  <w:style w:type="paragraph" w:customStyle="1" w:styleId="0624BAD3DADB480995CB553B534AC5FC">
    <w:name w:val="0624BAD3DADB480995CB553B534AC5FC"/>
    <w:rsid w:val="00032979"/>
  </w:style>
  <w:style w:type="paragraph" w:customStyle="1" w:styleId="7E0FC549CB504B2D96EE746D42F030EC">
    <w:name w:val="7E0FC549CB504B2D96EE746D42F030EC"/>
    <w:rsid w:val="00032979"/>
  </w:style>
  <w:style w:type="paragraph" w:customStyle="1" w:styleId="6389B5F1758A4F36BC7CB7D06162F500">
    <w:name w:val="6389B5F1758A4F36BC7CB7D06162F500"/>
    <w:rsid w:val="00032979"/>
  </w:style>
  <w:style w:type="paragraph" w:customStyle="1" w:styleId="4602BBA05BC1413F8EAE7F88A441289B">
    <w:name w:val="4602BBA05BC1413F8EAE7F88A441289B"/>
    <w:rsid w:val="00B17472"/>
    <w:rPr>
      <w:lang w:val="en-US" w:eastAsia="en-US"/>
    </w:rPr>
  </w:style>
  <w:style w:type="paragraph" w:customStyle="1" w:styleId="A0DBA78D598F47AF9C7E83E5CA4306DC">
    <w:name w:val="A0DBA78D598F47AF9C7E83E5CA4306DC"/>
    <w:rsid w:val="00B17472"/>
    <w:rPr>
      <w:lang w:val="en-US" w:eastAsia="en-US"/>
    </w:rPr>
  </w:style>
  <w:style w:type="paragraph" w:customStyle="1" w:styleId="927F763A6ECA409A9C4B93FC4665EEDA">
    <w:name w:val="927F763A6ECA409A9C4B93FC4665EEDA"/>
    <w:rsid w:val="00B17472"/>
    <w:rPr>
      <w:lang w:val="en-US" w:eastAsia="en-US"/>
    </w:rPr>
  </w:style>
  <w:style w:type="paragraph" w:customStyle="1" w:styleId="F5FEDCBF6468444EACA4E4C770EAD8EC">
    <w:name w:val="F5FEDCBF6468444EACA4E4C770EAD8EC"/>
    <w:rsid w:val="00B17472"/>
    <w:rPr>
      <w:lang w:val="en-US" w:eastAsia="en-US"/>
    </w:rPr>
  </w:style>
  <w:style w:type="paragraph" w:customStyle="1" w:styleId="27C06E25A3564D8EA2A7516F81E19E4A">
    <w:name w:val="27C06E25A3564D8EA2A7516F81E19E4A"/>
    <w:rsid w:val="00B17472"/>
    <w:rPr>
      <w:lang w:val="en-US" w:eastAsia="en-US"/>
    </w:rPr>
  </w:style>
  <w:style w:type="paragraph" w:customStyle="1" w:styleId="5688B50D668548CA94D5C73B5AA0C8B9">
    <w:name w:val="5688B50D668548CA94D5C73B5AA0C8B9"/>
    <w:rsid w:val="00B17472"/>
    <w:rPr>
      <w:lang w:val="en-US" w:eastAsia="en-US"/>
    </w:rPr>
  </w:style>
  <w:style w:type="paragraph" w:customStyle="1" w:styleId="55122126DDAE49F48600D0B17C75D30B">
    <w:name w:val="55122126DDAE49F48600D0B17C75D30B"/>
    <w:rsid w:val="00B17472"/>
    <w:rPr>
      <w:lang w:val="en-US" w:eastAsia="en-US"/>
    </w:rPr>
  </w:style>
  <w:style w:type="paragraph" w:customStyle="1" w:styleId="1F4EC9B8B9784003984C4999B889885C">
    <w:name w:val="1F4EC9B8B9784003984C4999B889885C"/>
    <w:rsid w:val="00B17472"/>
    <w:rPr>
      <w:lang w:val="en-US" w:eastAsia="en-US"/>
    </w:rPr>
  </w:style>
  <w:style w:type="paragraph" w:customStyle="1" w:styleId="34CAEEAB18B242D39F5D7283C3C7AB01">
    <w:name w:val="34CAEEAB18B242D39F5D7283C3C7AB01"/>
    <w:rsid w:val="00B17472"/>
    <w:rPr>
      <w:lang w:val="en-US" w:eastAsia="en-US"/>
    </w:rPr>
  </w:style>
  <w:style w:type="paragraph" w:customStyle="1" w:styleId="6AE931C0F3A64BBFBD193B1E4271BC3B">
    <w:name w:val="6AE931C0F3A64BBFBD193B1E4271BC3B"/>
    <w:rsid w:val="00B17472"/>
    <w:rPr>
      <w:lang w:val="en-US" w:eastAsia="en-US"/>
    </w:rPr>
  </w:style>
  <w:style w:type="paragraph" w:customStyle="1" w:styleId="047D769FB80040628CE2D7AEFA089D6C">
    <w:name w:val="047D769FB80040628CE2D7AEFA089D6C"/>
    <w:rsid w:val="00B17472"/>
    <w:rPr>
      <w:lang w:val="en-US" w:eastAsia="en-US"/>
    </w:rPr>
  </w:style>
  <w:style w:type="paragraph" w:customStyle="1" w:styleId="59F3635E2AEF4BF5A7B082105FC67C35">
    <w:name w:val="59F3635E2AEF4BF5A7B082105FC67C35"/>
    <w:rsid w:val="00B17472"/>
    <w:rPr>
      <w:lang w:val="en-US" w:eastAsia="en-US"/>
    </w:rPr>
  </w:style>
  <w:style w:type="paragraph" w:customStyle="1" w:styleId="532E29F1101C4F8C8B7F57F77DC5F7A0">
    <w:name w:val="532E29F1101C4F8C8B7F57F77DC5F7A0"/>
    <w:rsid w:val="00B17472"/>
    <w:rPr>
      <w:lang w:val="en-US" w:eastAsia="en-US"/>
    </w:rPr>
  </w:style>
  <w:style w:type="paragraph" w:customStyle="1" w:styleId="07AA6090D11D47A0B63A0296A83EE21A">
    <w:name w:val="07AA6090D11D47A0B63A0296A83EE21A"/>
    <w:rsid w:val="00B17472"/>
    <w:rPr>
      <w:lang w:val="en-US" w:eastAsia="en-US"/>
    </w:rPr>
  </w:style>
  <w:style w:type="paragraph" w:customStyle="1" w:styleId="964C1A13CB0D4610BDC00491DBE059EC">
    <w:name w:val="964C1A13CB0D4610BDC00491DBE059EC"/>
    <w:rsid w:val="00B17472"/>
    <w:rPr>
      <w:lang w:val="en-US" w:eastAsia="en-US"/>
    </w:rPr>
  </w:style>
  <w:style w:type="paragraph" w:customStyle="1" w:styleId="BD98734EB6404CF88A19C73AC34D9D1D">
    <w:name w:val="BD98734EB6404CF88A19C73AC34D9D1D"/>
    <w:rsid w:val="004025A5"/>
    <w:rPr>
      <w:lang w:val="en-US" w:eastAsia="en-US"/>
    </w:rPr>
  </w:style>
  <w:style w:type="paragraph" w:customStyle="1" w:styleId="EFE54FD51F224CF8B66AF96993947073">
    <w:name w:val="EFE54FD51F224CF8B66AF96993947073"/>
    <w:rsid w:val="00DD3084"/>
  </w:style>
  <w:style w:type="paragraph" w:customStyle="1" w:styleId="D4DC4582D4C34891BCD574026B06ACCF">
    <w:name w:val="D4DC4582D4C34891BCD574026B06ACCF"/>
    <w:rsid w:val="00DD3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customXml/itemProps2.xml><?xml version="1.0" encoding="utf-8"?>
<ds:datastoreItem xmlns:ds="http://schemas.openxmlformats.org/officeDocument/2006/customXml" ds:itemID="{0E7BFDB1-3F0C-40E1-A5DC-92C60F6A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3</Pages>
  <Words>870</Words>
  <Characters>4964</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2</cp:revision>
  <cp:lastPrinted>2022-01-14T15:57:00Z</cp:lastPrinted>
  <dcterms:created xsi:type="dcterms:W3CDTF">2022-05-19T09:39:00Z</dcterms:created>
  <dcterms:modified xsi:type="dcterms:W3CDTF">2022-05-19T09:39:00Z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