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CF1C7E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1026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321"/>
        <w:gridCol w:w="1893"/>
        <w:gridCol w:w="1659"/>
        <w:gridCol w:w="1221"/>
        <w:gridCol w:w="738"/>
        <w:gridCol w:w="702"/>
        <w:gridCol w:w="739"/>
        <w:gridCol w:w="1331"/>
      </w:tblGrid>
      <w:tr w:rsidR="0003549D" w:rsidRPr="005E5F03" w14:paraId="2DC05499" w14:textId="77777777" w:rsidTr="007D52DE">
        <w:trPr>
          <w:trHeight w:val="360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1C12557F" w14:textId="77777777" w:rsidR="0003549D" w:rsidRPr="005E5F03" w:rsidRDefault="0003549D" w:rsidP="001136D2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tc>
          <w:tcPr>
            <w:tcW w:w="8283" w:type="dxa"/>
            <w:gridSpan w:val="7"/>
            <w:shd w:val="clear" w:color="auto" w:fill="auto"/>
            <w:vAlign w:val="center"/>
          </w:tcPr>
          <w:p w14:paraId="0666B87D" w14:textId="75D36D92" w:rsidR="0003549D" w:rsidRPr="005E5F03" w:rsidRDefault="0003549D" w:rsidP="001136D2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29AD778D" w14:textId="77777777" w:rsidTr="007D52DE">
        <w:trPr>
          <w:trHeight w:val="360"/>
        </w:trPr>
        <w:tc>
          <w:tcPr>
            <w:tcW w:w="1979" w:type="dxa"/>
            <w:gridSpan w:val="2"/>
            <w:shd w:val="clear" w:color="auto" w:fill="auto"/>
          </w:tcPr>
          <w:p w14:paraId="467A4C78" w14:textId="77777777" w:rsidR="0003549D" w:rsidRPr="005E5F03" w:rsidRDefault="0003549D" w:rsidP="001136D2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14:paraId="5CD47E18" w14:textId="5D0F9005" w:rsidR="0003549D" w:rsidRPr="005E5F03" w:rsidRDefault="00FF700E" w:rsidP="001136D2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700E">
              <w:rPr>
                <w:rFonts w:eastAsia="Times New Roman" w:cs="Calibri"/>
                <w:b/>
                <w:bCs/>
                <w:sz w:val="20"/>
                <w:szCs w:val="20"/>
              </w:rPr>
              <w:t>RfQ2</w:t>
            </w:r>
            <w:r w:rsidR="00CC4B45">
              <w:rPr>
                <w:rFonts w:eastAsia="Times New Roman" w:cs="Calibri"/>
                <w:b/>
                <w:bCs/>
                <w:sz w:val="20"/>
                <w:szCs w:val="20"/>
              </w:rPr>
              <w:t>2</w:t>
            </w:r>
            <w:r w:rsidRPr="00FF700E">
              <w:rPr>
                <w:rFonts w:eastAsia="Times New Roman" w:cs="Calibri"/>
                <w:b/>
                <w:bCs/>
                <w:sz w:val="20"/>
                <w:szCs w:val="20"/>
              </w:rPr>
              <w:t>/0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2</w:t>
            </w:r>
            <w:r w:rsidR="00295053">
              <w:rPr>
                <w:rFonts w:eastAsia="Times New Roman" w:cs="Calibri"/>
                <w:b/>
                <w:bCs/>
                <w:sz w:val="20"/>
                <w:szCs w:val="20"/>
              </w:rPr>
              <w:t>471</w:t>
            </w:r>
            <w:r w:rsidRPr="00FF700E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: EU4MD/ Office furniture for One Stop Shop of </w:t>
            </w:r>
            <w:r w:rsidR="007061C2">
              <w:rPr>
                <w:rFonts w:eastAsia="Times New Roman" w:cs="Calibri"/>
                <w:b/>
                <w:bCs/>
                <w:sz w:val="20"/>
                <w:szCs w:val="20"/>
              </w:rPr>
              <w:t>Cahul</w:t>
            </w:r>
            <w:r w:rsidRPr="00FF700E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City Hall</w:t>
            </w:r>
          </w:p>
        </w:tc>
        <w:tc>
          <w:tcPr>
            <w:tcW w:w="4731" w:type="dxa"/>
            <w:gridSpan w:val="5"/>
            <w:shd w:val="clear" w:color="auto" w:fill="auto"/>
            <w:vAlign w:val="center"/>
          </w:tcPr>
          <w:p w14:paraId="5EF64B23" w14:textId="1E387E20" w:rsidR="0003549D" w:rsidRPr="005E5F03" w:rsidRDefault="0003549D" w:rsidP="001136D2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</w:p>
        </w:tc>
      </w:tr>
      <w:tr w:rsidR="00DA2528" w:rsidRPr="00DA2528" w14:paraId="7B97BE33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C12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7B30" w14:textId="0BB0C4A1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ro-RO"/>
              </w:rPr>
              <w:t>Items to be Supplied</w:t>
            </w:r>
          </w:p>
          <w:p w14:paraId="156B4547" w14:textId="3AEBC6E5" w:rsidR="00DA2528" w:rsidRPr="00DA2528" w:rsidRDefault="00DA2528" w:rsidP="001136D2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ro-RO"/>
              </w:rPr>
              <w:t xml:space="preserve">Description / Goods Specifications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8DE" w14:textId="77777777" w:rsidR="00DA2528" w:rsidRPr="001136D2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1136D2">
              <w:rPr>
                <w:rFonts w:cstheme="minorHAnsi"/>
                <w:b/>
                <w:bCs/>
                <w:sz w:val="20"/>
                <w:szCs w:val="20"/>
                <w:lang w:val="ro-RO"/>
              </w:rPr>
              <w:t>Size: LxBxH, mm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FB4" w14:textId="77777777" w:rsidR="00DA2528" w:rsidRPr="001136D2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1136D2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U.M. 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B2D" w14:textId="77777777" w:rsidR="00DA2528" w:rsidRPr="001136D2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1136D2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Quantity 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2367AE92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ro-RO"/>
              </w:rPr>
              <w:t>Unit cost</w:t>
            </w:r>
          </w:p>
          <w:p w14:paraId="47B04023" w14:textId="1B2325F5" w:rsidR="00DA2528" w:rsidRPr="00DA2528" w:rsidRDefault="008823A0" w:rsidP="001136D2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o-RO"/>
              </w:rPr>
              <w:t>USD</w:t>
            </w:r>
            <w:r w:rsidR="00DA2528" w:rsidRPr="00DA2528">
              <w:rPr>
                <w:rFonts w:cstheme="minorHAnsi"/>
                <w:b/>
                <w:iCs/>
                <w:sz w:val="20"/>
                <w:szCs w:val="20"/>
                <w:lang w:val="ro-RO"/>
              </w:rPr>
              <w:t>, VAT 0%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F994838" w14:textId="729CD70A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ro-RO"/>
              </w:rPr>
              <w:t xml:space="preserve">Total amount, </w:t>
            </w:r>
            <w:r w:rsidR="008823A0">
              <w:rPr>
                <w:rFonts w:cstheme="minorHAnsi"/>
                <w:b/>
                <w:iCs/>
                <w:sz w:val="20"/>
                <w:szCs w:val="20"/>
                <w:lang w:val="ro-RO"/>
              </w:rPr>
              <w:t>USD</w:t>
            </w:r>
            <w:r w:rsidRPr="00DA2528">
              <w:rPr>
                <w:rFonts w:cstheme="minorHAnsi"/>
                <w:b/>
                <w:iCs/>
                <w:sz w:val="20"/>
                <w:szCs w:val="20"/>
                <w:lang w:val="ro-RO"/>
              </w:rPr>
              <w:t>,</w:t>
            </w:r>
          </w:p>
          <w:p w14:paraId="46746D73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ro-RO"/>
              </w:rPr>
              <w:t>VAT 0%</w:t>
            </w:r>
          </w:p>
        </w:tc>
      </w:tr>
      <w:tr w:rsidR="006928E5" w:rsidRPr="00DA2528" w14:paraId="14E0E0F7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E063" w14:textId="43CF3B12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FF06" w14:textId="249B91A1" w:rsidR="006928E5" w:rsidRPr="00CC39C6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Fiberglass pots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407A" w14:textId="5D77405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400 x 300x 700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641B" w14:textId="6C5FA51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4D34" w14:textId="3C39E93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E4227" w14:textId="4C5CA940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FA16F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568B9E23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BB4" w14:textId="45DC8FB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A38F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Stand – support for brochures</w:t>
            </w:r>
          </w:p>
          <w:p w14:paraId="67EA962A" w14:textId="1C502D5B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D1C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white color </w:t>
            </w:r>
          </w:p>
          <w:p w14:paraId="6695CD53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6 supporters А4 </w:t>
            </w:r>
          </w:p>
          <w:p w14:paraId="2D8FB7EE" w14:textId="1BF2E78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Construction material: aluminum transparent plastic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E3CC" w14:textId="292106F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0E1C" w14:textId="6F543E22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0B89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7844590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07AF9C35" w14:textId="19D5CB8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39DD" w14:textId="39EDB44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78C8717E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9029" w14:textId="73D067E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0C03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Chair for reception – Armchair </w:t>
            </w:r>
          </w:p>
          <w:p w14:paraId="0C2D60DF" w14:textId="6112174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9E5E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Total height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990-1110</w:t>
            </w:r>
          </w:p>
          <w:p w14:paraId="40317A7A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Seat width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450</w:t>
            </w:r>
          </w:p>
          <w:p w14:paraId="45347DC0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Seat depth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440</w:t>
            </w:r>
          </w:p>
          <w:p w14:paraId="09C90A04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Back height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430-550</w:t>
            </w:r>
          </w:p>
          <w:p w14:paraId="0091F813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Model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Lucca or similar</w:t>
            </w:r>
          </w:p>
          <w:p w14:paraId="7AE6A25A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Material of legs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metal</w:t>
            </w:r>
          </w:p>
          <w:p w14:paraId="2BDA677E" w14:textId="7CEF5266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Material of stuffing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netting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12C1" w14:textId="1DBE500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68FB" w14:textId="2B3949A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D2A31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49887ECE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47578FC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79AF0E58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4BC64C04" w14:textId="6204A9B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0DA6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069B44C4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0DA9D42B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473D3B9B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32475D0" w14:textId="67EF6C9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074C9927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32C" w14:textId="5C5C613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94A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Table 1. </w:t>
            </w:r>
          </w:p>
          <w:p w14:paraId="519BB753" w14:textId="4B12FCC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B54E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Table top - 16 mm laminated chipboard (melamine) - 16 mm laminated chipboard (PAL)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;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74AD5BBB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Supporters:- 8 mm metal plate under the table top; </w:t>
            </w:r>
          </w:p>
          <w:p w14:paraId="39A51270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upport vertical bar 40х40х2 mm made of metal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;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0CC1361F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etal base 8 mm thick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;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5DD4CAE9" w14:textId="6B45F82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Width 400, Length 500. Height 620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2BBA" w14:textId="2E29AC4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6BAB" w14:textId="35120FC6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24495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0ADCA37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63381C3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7105F140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0C05152C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A09E245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283A4E21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FD41264" w14:textId="1DD8F3D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6E54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4DF6AD9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A12FAF9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6532EAC3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6D651F8B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B77F621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242A39B7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02F4E046" w14:textId="270ED286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3161AEA5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7BB" w14:textId="208FF72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6E64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Table 2. </w:t>
            </w:r>
          </w:p>
          <w:p w14:paraId="1F473200" w14:textId="2E4D6C1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1B35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Form of table – round with diameter 900 mm. </w:t>
            </w:r>
          </w:p>
          <w:p w14:paraId="0955E2C3" w14:textId="4282ADB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740 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09E0" w14:textId="461E80F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ACF5" w14:textId="53DC7F2C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3F53F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7B1414E0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4C71CEE9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BE3CB15" w14:textId="01AC80F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2DBD7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BE8A093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76A19F1A" w14:textId="51DD196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31E28A8F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FB5" w14:textId="6CB67770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EC10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Office chair “artificial leather”</w:t>
            </w:r>
          </w:p>
          <w:p w14:paraId="373CFCB4" w14:textId="49AB56C0" w:rsidR="006928E5" w:rsidRPr="00913E82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39B74588" w14:textId="77777777" w:rsidR="006928E5" w:rsidRPr="00913E82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493965F2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7FF7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Artificial leather</w:t>
            </w:r>
          </w:p>
          <w:p w14:paraId="4D53F362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Width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480</w:t>
            </w:r>
          </w:p>
          <w:p w14:paraId="28ACC979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Depth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530</w:t>
            </w:r>
          </w:p>
          <w:p w14:paraId="07B9FCC1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870</w:t>
            </w:r>
          </w:p>
          <w:p w14:paraId="05222AC5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Seat width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470</w:t>
            </w:r>
          </w:p>
          <w:p w14:paraId="7E6E7EFF" w14:textId="0ACF72F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Seat depth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440  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F040" w14:textId="7F139B5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AB94" w14:textId="113E53D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2EFF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955CB92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12FA364" w14:textId="2A24D77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1197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D5B94AA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D630A2F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644B254B" w14:textId="626BE166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18CC7EAD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6165" w14:textId="26919B76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1F0C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Bench 1. Color in line with color passport </w:t>
            </w:r>
          </w:p>
          <w:p w14:paraId="6CA74A89" w14:textId="5E5019A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EBA4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Size: 1500*600*280</w:t>
            </w:r>
          </w:p>
          <w:p w14:paraId="61D0B69C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aterial pal h3303 + metal carcass + pillow; </w:t>
            </w:r>
          </w:p>
          <w:p w14:paraId="68E36AB8" w14:textId="1EFA7C2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 450; Length 1500; Seat depth 600.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5E8" w14:textId="1F66A6B0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927" w14:textId="1143BA4B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6162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03BC28ED" w14:textId="5FB3041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CDCF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4C84AC22" w14:textId="71B0876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313D1874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8305" w14:textId="4FC5C51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621E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66A3">
              <w:rPr>
                <w:rFonts w:cstheme="minorHAnsi"/>
                <w:b/>
                <w:sz w:val="20"/>
                <w:szCs w:val="20"/>
                <w:lang w:val="en-US"/>
              </w:rPr>
              <w:t>Round mirror</w:t>
            </w:r>
          </w:p>
          <w:p w14:paraId="7C39973D" w14:textId="42CBEF7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668F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Round mirror, LED with built-in digital clock.</w:t>
            </w:r>
          </w:p>
          <w:p w14:paraId="486BF0C0" w14:textId="736F649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Diameter 700mm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DDAC" w14:textId="68C0F0D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0D37" w14:textId="586431AC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FC906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482FBB5" w14:textId="7EAF359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19AE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78891AA0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07D47ED" w14:textId="22A7FD0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4A5A53D2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ED50" w14:textId="10941B3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FFF5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Bench 2. Color in line with color passport </w:t>
            </w:r>
          </w:p>
          <w:p w14:paraId="1C9FE15E" w14:textId="7A3947B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278F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Size: 1200*600*280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;</w:t>
            </w:r>
          </w:p>
          <w:p w14:paraId="7AAB4BBF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M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aterial pal h3303 + metal carcass + pillow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;</w:t>
            </w:r>
          </w:p>
          <w:p w14:paraId="3C959BAE" w14:textId="1885E470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 450; Length 1200; Seat depth 600.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3575" w14:textId="0B65EFC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9BC6" w14:textId="50DBB7F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9E5B3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D43AC3E" w14:textId="21A2FCA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8264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099F966C" w14:textId="04C2E62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711C242C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09" w14:textId="79D8214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620F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Chair for waiting area. </w:t>
            </w:r>
          </w:p>
          <w:p w14:paraId="0EABB495" w14:textId="2A7059B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43F3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Color- Deep Gray. </w:t>
            </w:r>
          </w:p>
          <w:p w14:paraId="00F778F4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Seats -2. </w:t>
            </w:r>
          </w:p>
          <w:p w14:paraId="30E7DA8B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Materials: filling: sponge; </w:t>
            </w:r>
          </w:p>
          <w:p w14:paraId="49B7DF49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U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pholstery material: eco-leather; </w:t>
            </w:r>
          </w:p>
          <w:p w14:paraId="2DFDE23A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arcass material - metal; </w:t>
            </w:r>
          </w:p>
          <w:p w14:paraId="7FDCA009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Color in line with the color passport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;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6C3B6C47" w14:textId="4DF478B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Width 1100; Height 850; Depth 600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C9D1" w14:textId="37FFFED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31AA" w14:textId="266F0FF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1F52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ABFD82C" w14:textId="440490C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4DA3D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CC5303A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3D7E148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352F8B6" w14:textId="7E3312FB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36CA85F4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5D1" w14:textId="66C77490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9AD9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Office cabinet</w:t>
            </w:r>
          </w:p>
          <w:p w14:paraId="137424D7" w14:textId="11711CC0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4A7A2A40" w14:textId="35E2278B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B62A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Melamine-faced laminated chipboard (PAL): Egger H3303+ MDF Supra Mat 3010</w:t>
            </w:r>
          </w:p>
          <w:p w14:paraId="4AB04B15" w14:textId="36FF4E0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Size: 3849* 450*2300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4FED" w14:textId="699BF46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1523" w14:textId="4D60492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7919E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58A3330" w14:textId="086C2E9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9BA5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2A91CF4D" w14:textId="3943C64C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5C6EE565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B856" w14:textId="10ED968C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49D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Bin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. </w:t>
            </w: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477766">
              <w:rPr>
                <w:rFonts w:cstheme="minorHAnsi"/>
                <w:b/>
                <w:sz w:val="20"/>
                <w:szCs w:val="20"/>
                <w:lang w:val="en-US"/>
              </w:rPr>
              <w:t>Stainless metal urn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  <w:p w14:paraId="158974CA" w14:textId="68FCD2B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F25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Stainless metal urn.</w:t>
            </w:r>
          </w:p>
          <w:p w14:paraId="7A1AC462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Size: Height 580;</w:t>
            </w:r>
          </w:p>
          <w:p w14:paraId="5552300A" w14:textId="6FECE18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Diameter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200.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47C" w14:textId="2B76F6D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859F" w14:textId="2BDE88C6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DFCF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C51C0C6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66AEF6A4" w14:textId="233EE5FB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E45E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E9DCE7A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642D193" w14:textId="3F099C8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0BA52B2B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A3C" w14:textId="0B43033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11C4" w14:textId="20FFE0D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Working table for one-stop-shop specialists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8D34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Melamine-faced laminated chipboard (PAL): Egger 18mm H3303 + W1000; anti covid-19 glass </w:t>
            </w:r>
          </w:p>
          <w:p w14:paraId="15AE8178" w14:textId="05F1060C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Size: 1400*1600 mm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9655" w14:textId="29281CB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2E7F" w14:textId="71607E16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7C07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4797F3BB" w14:textId="6EC7F3A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E28F2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C25A7DA" w14:textId="07DA9E5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29D0ACB8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359" w14:textId="78601DE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060B" w14:textId="2DE7660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Office partitions – Protection screens made of organic glass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C84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Office partitions – Protection screens made of organic glass </w:t>
            </w:r>
          </w:p>
          <w:p w14:paraId="4AF8D699" w14:textId="3917B3D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Size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1400x500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7623" w14:textId="77776CC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EC4B" w14:textId="7F630A6C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A8F9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2214D59" w14:textId="1FB6ACE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12799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B78F15F" w14:textId="3E14E44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68F4D9AB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D534" w14:textId="270B36E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B6AD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Armchair </w:t>
            </w:r>
          </w:p>
          <w:p w14:paraId="2DC5F4DF" w14:textId="6B9B787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691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 of item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1170 – 1240; </w:t>
            </w:r>
          </w:p>
          <w:p w14:paraId="49219D3B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Base diameter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660; </w:t>
            </w:r>
          </w:p>
          <w:p w14:paraId="2999B122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Seat depth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630;  </w:t>
            </w:r>
          </w:p>
          <w:p w14:paraId="1E4FE5B5" w14:textId="082D30E2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Seat width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500. 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0A4C" w14:textId="7D08563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F2A2" w14:textId="2650ED4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FEF6A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6820A90C" w14:textId="42864C0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0ECB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1FE6EFF" w14:textId="351EEF3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437F437D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555" w14:textId="42407130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5A0C" w14:textId="425EE21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Modular sofa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106C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Width (folded)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1120; </w:t>
            </w:r>
          </w:p>
          <w:p w14:paraId="7040C750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Depth (folded)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900; </w:t>
            </w:r>
          </w:p>
          <w:p w14:paraId="2A5052BB" w14:textId="002B3E3B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 (folded)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700. 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7A3" w14:textId="720DF0C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41E6" w14:textId="45806E3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CEDCC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7AC6D733" w14:textId="7ECC394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BD55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088077C4" w14:textId="7BBDE48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4369BCE3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F7A" w14:textId="38AD46C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BF5D" w14:textId="167BD77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Coffee table.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B272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Width (folded)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1400; </w:t>
            </w:r>
          </w:p>
          <w:p w14:paraId="4776B893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Depth (folded)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420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;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0A39146D" w14:textId="3093AE3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 (folded) 700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5192" w14:textId="2266F6A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1BD0" w14:textId="00DAD11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5BD3" w14:textId="4E4E8C7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EF79" w14:textId="366F372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7481E79D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38B1" w14:textId="5E136FD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AB2E" w14:textId="7A9BE64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Table (for 10 persons).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898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Material: artificial stone + metal legs, plugs, microphones </w:t>
            </w:r>
          </w:p>
          <w:p w14:paraId="5F384142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Width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2300  </w:t>
            </w:r>
          </w:p>
          <w:p w14:paraId="0C2C6C5A" w14:textId="77777777" w:rsidR="006928E5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Depth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1300  </w:t>
            </w:r>
          </w:p>
          <w:p w14:paraId="3EB2C520" w14:textId="1F457756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750 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260D" w14:textId="6402992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C13A" w14:textId="2DA4AC9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A9554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2295B2EB" w14:textId="64F43AF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97D8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12B71555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CE69228" w14:textId="08882002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793BA73A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5F22" w14:textId="4F168BB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60D0" w14:textId="081D1D1B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Floor rack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DA7" w14:textId="7777B25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3B16" w14:textId="14CD3AC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9667" w14:textId="0D34C94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6DE57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6A3C58D0" w14:textId="69409842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2005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26612E58" w14:textId="6E1E0A4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6105E1E7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44B" w14:textId="4FB2B12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D69" w14:textId="4349A1E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Decorative 3D clock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AFE0" w14:textId="375294B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D=900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1DFC" w14:textId="68A5F0F2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1EE5" w14:textId="066C0CE3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60291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42328CD9" w14:textId="2105859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DFE69" w14:textId="6BE1CCC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4D709296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3A01" w14:textId="11EDCBC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0C08" w14:textId="5BB15EEB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 xml:space="preserve">Xerox-copying and scanning station </w:t>
            </w:r>
          </w:p>
          <w:p w14:paraId="6B95FF18" w14:textId="3C9A644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03D3" w14:textId="70DA4586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Material laminated chipboard (PAL) + </w:t>
            </w:r>
            <w:proofErr w:type="spellStart"/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mdf</w:t>
            </w:r>
            <w:proofErr w:type="spellEnd"/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supra mat </w:t>
            </w:r>
            <w:r w:rsidR="00985944" w:rsidRPr="00256C11">
              <w:rPr>
                <w:rFonts w:cstheme="minorHAnsi"/>
                <w:bCs/>
                <w:sz w:val="20"/>
                <w:szCs w:val="20"/>
                <w:lang w:val="en-US"/>
              </w:rPr>
              <w:t>3010</w:t>
            </w:r>
          </w:p>
          <w:p w14:paraId="327D5A5E" w14:textId="3E933DA8" w:rsidR="006928E5" w:rsidRPr="00256C11" w:rsidRDefault="00985944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Size: </w:t>
            </w:r>
            <w:r w:rsidR="006928E5" w:rsidRPr="00256C11">
              <w:rPr>
                <w:rFonts w:cstheme="minorHAnsi"/>
                <w:bCs/>
                <w:sz w:val="20"/>
                <w:szCs w:val="20"/>
                <w:lang w:val="en-US"/>
              </w:rPr>
              <w:t>1100x600</w:t>
            </w:r>
          </w:p>
          <w:p w14:paraId="7468278A" w14:textId="0E00A22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Height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C1A8" w14:textId="00DDADF4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item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32DB" w14:textId="32AFFDC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D9D1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20BBB009" w14:textId="507A354D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D1000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BCC734F" w14:textId="7B5BB59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3AB2055C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C1E" w14:textId="4626B8AE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5557" w14:textId="77777777" w:rsidR="006928E5" w:rsidRPr="00913E82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3E82">
              <w:rPr>
                <w:rFonts w:cstheme="minorHAnsi"/>
                <w:b/>
                <w:sz w:val="20"/>
                <w:szCs w:val="20"/>
                <w:lang w:val="en-US"/>
              </w:rPr>
              <w:t>Workstation – Reception</w:t>
            </w:r>
          </w:p>
          <w:p w14:paraId="0EA49CC2" w14:textId="3F11000F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50A0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Material: painted </w:t>
            </w:r>
            <w:proofErr w:type="spellStart"/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mdf</w:t>
            </w:r>
            <w:proofErr w:type="spellEnd"/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+ compact plate </w:t>
            </w:r>
            <w:proofErr w:type="spellStart"/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hpl</w:t>
            </w:r>
            <w:proofErr w:type="spellEnd"/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marble</w:t>
            </w:r>
          </w:p>
          <w:p w14:paraId="5F23E024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2375x700</w:t>
            </w:r>
          </w:p>
          <w:p w14:paraId="7E5AB2FF" w14:textId="77777777" w:rsidR="006928E5" w:rsidRPr="00256C11" w:rsidRDefault="006928E5" w:rsidP="006928E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950;</w:t>
            </w:r>
          </w:p>
          <w:p w14:paraId="1853E050" w14:textId="7891CC6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Height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 xml:space="preserve"> 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24C4" w14:textId="0DB4A45A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set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C6CE3" w14:textId="529CBDC9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6A19B5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768F50B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08D7AFD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636EF8A0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345006C" w14:textId="08527445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2DF118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7A2E289D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7D8FEC1" w14:textId="5E432BD8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6928E5" w:rsidRPr="00DA2528" w14:paraId="5F297303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8A3C" w14:textId="6C614EFA" w:rsidR="006928E5" w:rsidRPr="00913E82" w:rsidRDefault="006928E5" w:rsidP="006928E5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B0D89">
              <w:rPr>
                <w:rFonts w:cstheme="minorHAnsi"/>
                <w:b/>
                <w:bCs/>
                <w:sz w:val="20"/>
                <w:szCs w:val="20"/>
                <w:lang w:val="ro-RO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1" w14:textId="6C1FCB4C" w:rsidR="006928E5" w:rsidRPr="00256C11" w:rsidRDefault="006928E5" w:rsidP="006928E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6C11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Costs for assembling the furniture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B3D4" w14:textId="77777777" w:rsidR="006928E5" w:rsidRDefault="006928E5" w:rsidP="006928E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B9DD" w14:textId="72C02041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set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11B4" w14:textId="21609EFC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256C1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00E5A1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763703" w14:textId="77777777" w:rsidR="006928E5" w:rsidRPr="00DA2528" w:rsidRDefault="006928E5" w:rsidP="006928E5">
            <w:pPr>
              <w:spacing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DA2528" w:rsidRPr="00DA2528" w14:paraId="7F2F9B81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5C91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F5F5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en-US"/>
              </w:rPr>
              <w:t>Total Price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62DD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8E3B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2E05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DA2528">
              <w:rPr>
                <w:rFonts w:cstheme="minorHAnsi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ED65AF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62CBC2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</w:tr>
      <w:tr w:rsidR="00DA2528" w:rsidRPr="00DA2528" w14:paraId="6841131F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6D8F62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959D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en-US"/>
              </w:rPr>
              <w:t>Transportation Price (if applicable)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D2A145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81A9DC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E35EF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4809EE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1F643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</w:tr>
      <w:tr w:rsidR="00DA2528" w:rsidRPr="00DA2528" w14:paraId="6252CA98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87819A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B5A8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en-US"/>
              </w:rPr>
              <w:t>Other Charges (specify)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DCB728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6B8485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7E06B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95D9B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89035C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</w:tr>
      <w:tr w:rsidR="00DA2528" w:rsidRPr="00DA2528" w14:paraId="2EA120A4" w14:textId="77777777" w:rsidTr="007D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3311D2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6EA5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DA2528">
              <w:rPr>
                <w:rFonts w:cstheme="minorHAnsi"/>
                <w:b/>
                <w:iCs/>
                <w:sz w:val="20"/>
                <w:szCs w:val="20"/>
                <w:lang w:val="en-US"/>
              </w:rPr>
              <w:t>Total Final and All-inclusive Price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84831C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A6BAD8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92A2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B84A75" w14:textId="77777777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0D6324" w14:textId="13AF7505" w:rsidR="00DA2528" w:rsidRPr="00DA2528" w:rsidRDefault="00DA2528" w:rsidP="001136D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3D43414F" w14:textId="77777777" w:rsidR="007061C2" w:rsidRPr="007061C2" w:rsidRDefault="007061C2" w:rsidP="007061C2">
      <w:pPr>
        <w:rPr>
          <w:rFonts w:cstheme="minorHAnsi"/>
          <w:b/>
          <w:bCs/>
          <w:i/>
          <w:sz w:val="20"/>
          <w:szCs w:val="20"/>
          <w:lang w:val="en-US"/>
        </w:rPr>
      </w:pPr>
    </w:p>
    <w:p w14:paraId="70AB08F2" w14:textId="592B6CA2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  <w:r w:rsidR="00660043">
        <w:rPr>
          <w:rFonts w:cstheme="minorHAnsi"/>
          <w:b/>
          <w:sz w:val="20"/>
          <w:szCs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118"/>
      </w:tblGrid>
      <w:tr w:rsidR="00116258" w:rsidRPr="00CF1C7E" w14:paraId="3E60D82C" w14:textId="77777777" w:rsidTr="00915443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CF1C7E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CF1C7E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9334166" w14:textId="77777777" w:rsidR="00116258" w:rsidRPr="00CF1C7E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1C7E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CF1C7E" w14:paraId="64902CEF" w14:textId="77777777" w:rsidTr="00915443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CF1C7E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CF1C7E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1C7E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CF1C7E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1C7E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118" w:type="dxa"/>
          </w:tcPr>
          <w:p w14:paraId="4882FF7D" w14:textId="0A9E8361" w:rsidR="00116258" w:rsidRPr="00CF1C7E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1C7E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 w:rsidRPr="00CF1C7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 w:rsidRPr="00CF1C7E">
              <w:rPr>
                <w:rFonts w:cstheme="minorHAnsi"/>
                <w:b/>
                <w:sz w:val="20"/>
                <w:szCs w:val="20"/>
              </w:rPr>
              <w:t>-</w:t>
            </w:r>
            <w:r w:rsidR="008A58B1" w:rsidRPr="00CF1C7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 w:rsidRPr="00CF1C7E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552120" w:rsidRPr="00CF1C7E" w14:paraId="27607141" w14:textId="77777777" w:rsidTr="00915443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552120" w:rsidRPr="00A057E9" w:rsidRDefault="00552120" w:rsidP="00CF1C7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57E9">
              <w:rPr>
                <w:rFonts w:cstheme="minorHAnsi"/>
                <w:sz w:val="20"/>
                <w:szCs w:val="20"/>
              </w:rPr>
              <w:t>Minimum Technical Specifications</w:t>
            </w:r>
          </w:p>
        </w:tc>
        <w:tc>
          <w:tcPr>
            <w:tcW w:w="1276" w:type="dxa"/>
            <w:vAlign w:val="bottom"/>
          </w:tcPr>
          <w:p w14:paraId="70CF81A2" w14:textId="08BEF6E8" w:rsidR="00552120" w:rsidRPr="00CF1C7E" w:rsidRDefault="00552120" w:rsidP="0055212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bottom"/>
          </w:tcPr>
          <w:p w14:paraId="63AD063B" w14:textId="2C793DF5" w:rsidR="00552120" w:rsidRPr="00CF1C7E" w:rsidRDefault="00552120" w:rsidP="0055212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18" w:type="dxa"/>
            <w:vAlign w:val="bottom"/>
          </w:tcPr>
          <w:p w14:paraId="7FD4F24D" w14:textId="6EF74E57" w:rsidR="00552120" w:rsidRPr="00CF1C7E" w:rsidRDefault="00552120" w:rsidP="0055212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120" w:rsidRPr="00CF1C7E" w14:paraId="02FA5D51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39E59910" w14:textId="79BA63BF" w:rsidR="00552120" w:rsidRPr="00A057E9" w:rsidRDefault="00552120" w:rsidP="00CF1C7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57E9">
              <w:rPr>
                <w:rFonts w:cstheme="minorHAnsi"/>
                <w:sz w:val="20"/>
                <w:szCs w:val="20"/>
              </w:rPr>
              <w:t>Delivery Term (INCOTERMS)</w:t>
            </w:r>
            <w:r w:rsidR="00665B04">
              <w:rPr>
                <w:rFonts w:cstheme="minorHAnsi"/>
                <w:sz w:val="20"/>
                <w:szCs w:val="20"/>
              </w:rPr>
              <w:t>:</w:t>
            </w:r>
            <w:r w:rsidR="00CC39C6">
              <w:rPr>
                <w:rFonts w:cstheme="minorHAnsi"/>
                <w:sz w:val="20"/>
                <w:szCs w:val="20"/>
              </w:rPr>
              <w:t xml:space="preserve"> </w:t>
            </w:r>
            <w:r w:rsidR="00CC39C6" w:rsidRPr="00CC39C6">
              <w:rPr>
                <w:rFonts w:cstheme="minorHAnsi"/>
                <w:b/>
                <w:bCs/>
                <w:sz w:val="20"/>
                <w:szCs w:val="20"/>
              </w:rPr>
              <w:t>DDP</w:t>
            </w:r>
          </w:p>
        </w:tc>
        <w:tc>
          <w:tcPr>
            <w:tcW w:w="1276" w:type="dxa"/>
            <w:vAlign w:val="center"/>
          </w:tcPr>
          <w:p w14:paraId="382DDB79" w14:textId="3AE6892C" w:rsidR="00552120" w:rsidRPr="00CF1C7E" w:rsidRDefault="000270DC" w:rsidP="0055212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52497092" w14:textId="555EAE20" w:rsidR="00552120" w:rsidRPr="00CF1C7E" w:rsidRDefault="00552120" w:rsidP="0055212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3118" w:type="dxa"/>
            <w:vAlign w:val="center"/>
          </w:tcPr>
          <w:p w14:paraId="6670730B" w14:textId="690DF1E1" w:rsidR="00552120" w:rsidRPr="00CF1C7E" w:rsidRDefault="00552120" w:rsidP="0055212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120" w:rsidRPr="00CF1C7E" w14:paraId="3AA6D4E0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48E2452D" w14:textId="3F364323" w:rsidR="00552120" w:rsidRPr="00A057E9" w:rsidRDefault="00552120" w:rsidP="00CF1C7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57E9">
              <w:rPr>
                <w:rFonts w:cstheme="minorHAnsi"/>
                <w:sz w:val="20"/>
                <w:szCs w:val="20"/>
              </w:rPr>
              <w:t>Validity of Quotation 90 calendar days</w:t>
            </w:r>
          </w:p>
        </w:tc>
        <w:tc>
          <w:tcPr>
            <w:tcW w:w="1276" w:type="dxa"/>
            <w:vAlign w:val="center"/>
          </w:tcPr>
          <w:p w14:paraId="2B84A777" w14:textId="46714C07" w:rsidR="00552120" w:rsidRPr="00CF1C7E" w:rsidRDefault="00CC39C6" w:rsidP="0055212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1B194B16" w14:textId="4BEAA780" w:rsidR="00552120" w:rsidRPr="00CF1C7E" w:rsidRDefault="00552120" w:rsidP="0055212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18" w:type="dxa"/>
            <w:vAlign w:val="center"/>
          </w:tcPr>
          <w:p w14:paraId="34625014" w14:textId="7EFC94FE" w:rsidR="00552120" w:rsidRPr="00CF1C7E" w:rsidRDefault="00552120" w:rsidP="0055212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C39C6" w:rsidRPr="00CF1C7E" w14:paraId="7AD4239A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1EB8B70C" w14:textId="32CE4C0F" w:rsidR="00CC39C6" w:rsidRPr="00A057E9" w:rsidRDefault="00CC39C6" w:rsidP="00CC39C6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A0C41">
              <w:rPr>
                <w:rFonts w:eastAsia="Times New Roman" w:cstheme="minorHAnsi"/>
                <w:sz w:val="20"/>
                <w:szCs w:val="20"/>
              </w:rPr>
              <w:t xml:space="preserve">Maximum delivery and installation period not to exceed 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AA0C41">
              <w:rPr>
                <w:rFonts w:eastAsia="Times New Roman" w:cstheme="minorHAnsi"/>
                <w:sz w:val="20"/>
                <w:szCs w:val="20"/>
              </w:rPr>
              <w:t>0 calendar days after Contract signature</w:t>
            </w:r>
          </w:p>
        </w:tc>
        <w:tc>
          <w:tcPr>
            <w:tcW w:w="1276" w:type="dxa"/>
            <w:vAlign w:val="center"/>
          </w:tcPr>
          <w:p w14:paraId="2F52FB83" w14:textId="07052CCD" w:rsidR="00CC39C6" w:rsidRDefault="00CC39C6" w:rsidP="00CC39C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1D879441" w14:textId="119B6465" w:rsidR="00CC39C6" w:rsidRDefault="00CC39C6" w:rsidP="00CC39C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18" w:type="dxa"/>
            <w:vAlign w:val="center"/>
          </w:tcPr>
          <w:p w14:paraId="754F35E9" w14:textId="53A2A9E4" w:rsidR="00CC39C6" w:rsidRDefault="00CC39C6" w:rsidP="00CC39C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270DC" w:rsidRPr="00CF1C7E" w14:paraId="43EB7AB0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3BD78C54" w14:textId="04C3F3B2" w:rsidR="000270DC" w:rsidRPr="00A057E9" w:rsidRDefault="00AE0AA8" w:rsidP="00CF1C7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57E9">
              <w:rPr>
                <w:rFonts w:cstheme="minorHAnsi"/>
                <w:sz w:val="20"/>
                <w:szCs w:val="20"/>
              </w:rPr>
              <w:t xml:space="preserve">Minimum warranty period 24 months on both parts and </w:t>
            </w:r>
            <w:proofErr w:type="spellStart"/>
            <w:r w:rsidRPr="00A057E9">
              <w:rPr>
                <w:rFonts w:cstheme="minorHAnsi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276" w:type="dxa"/>
            <w:vAlign w:val="center"/>
          </w:tcPr>
          <w:p w14:paraId="572F49E2" w14:textId="259D5F2A" w:rsidR="000270DC" w:rsidRPr="00CF1C7E" w:rsidRDefault="000270DC" w:rsidP="000270D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4C3234FF" w14:textId="0BF9B0B8" w:rsidR="000270DC" w:rsidRPr="00CF1C7E" w:rsidRDefault="000270DC" w:rsidP="000270D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18" w:type="dxa"/>
            <w:vAlign w:val="center"/>
          </w:tcPr>
          <w:p w14:paraId="3D2808EF" w14:textId="7094CF55" w:rsidR="000270DC" w:rsidRPr="00CF1C7E" w:rsidRDefault="000270DC" w:rsidP="000270D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270DC" w:rsidRPr="00CF1C7E" w14:paraId="2483633F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4BC31604" w14:textId="3E6CEB66" w:rsidR="000270DC" w:rsidRPr="00A057E9" w:rsidRDefault="000270DC" w:rsidP="00CF1C7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57E9">
              <w:rPr>
                <w:rFonts w:cstheme="minorHAnsi"/>
                <w:sz w:val="20"/>
                <w:szCs w:val="20"/>
              </w:rPr>
              <w:t>Availability of certificates of quality,</w:t>
            </w:r>
            <w:r w:rsidRPr="00A057E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A057E9">
              <w:rPr>
                <w:rFonts w:cstheme="minorHAnsi"/>
                <w:sz w:val="20"/>
                <w:szCs w:val="20"/>
              </w:rPr>
              <w:t>conformity</w:t>
            </w:r>
            <w:r w:rsidRPr="00A057E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057E9">
              <w:rPr>
                <w:rFonts w:cstheme="minorHAnsi"/>
                <w:sz w:val="20"/>
                <w:szCs w:val="20"/>
              </w:rPr>
              <w:t>and</w:t>
            </w:r>
            <w:r w:rsidRPr="00A057E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057E9">
              <w:rPr>
                <w:rFonts w:cstheme="minorHAnsi"/>
                <w:sz w:val="20"/>
                <w:szCs w:val="20"/>
              </w:rPr>
              <w:t>origin</w:t>
            </w:r>
            <w:r w:rsidRPr="00A057E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A057E9">
              <w:rPr>
                <w:rFonts w:cstheme="minorHAnsi"/>
                <w:sz w:val="20"/>
                <w:szCs w:val="20"/>
              </w:rPr>
              <w:t>for</w:t>
            </w:r>
            <w:r w:rsidRPr="00A057E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057E9">
              <w:rPr>
                <w:rFonts w:cstheme="minorHAnsi"/>
                <w:sz w:val="20"/>
                <w:szCs w:val="20"/>
              </w:rPr>
              <w:t>the offered equipment</w:t>
            </w:r>
          </w:p>
        </w:tc>
        <w:tc>
          <w:tcPr>
            <w:tcW w:w="1276" w:type="dxa"/>
            <w:vAlign w:val="center"/>
          </w:tcPr>
          <w:p w14:paraId="1630866D" w14:textId="5E017B2B" w:rsidR="000270DC" w:rsidRPr="00CF1C7E" w:rsidRDefault="000270DC" w:rsidP="000270D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5EA1B772" w14:textId="59DC884B" w:rsidR="000270DC" w:rsidRPr="00CF1C7E" w:rsidRDefault="000270DC" w:rsidP="000270D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18" w:type="dxa"/>
            <w:vAlign w:val="center"/>
          </w:tcPr>
          <w:p w14:paraId="7D0784ED" w14:textId="18E9D15D" w:rsidR="000270DC" w:rsidRPr="00CF1C7E" w:rsidRDefault="000270DC" w:rsidP="000270D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270DC" w:rsidRPr="00CF1C7E" w14:paraId="2C910643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0270DC" w:rsidRPr="00A057E9" w:rsidRDefault="000270DC" w:rsidP="00CF1C7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57E9">
              <w:rPr>
                <w:rFonts w:cstheme="minorHAnsi"/>
                <w:sz w:val="20"/>
                <w:szCs w:val="20"/>
              </w:rPr>
              <w:t>Payment terms</w:t>
            </w:r>
          </w:p>
        </w:tc>
        <w:tc>
          <w:tcPr>
            <w:tcW w:w="1276" w:type="dxa"/>
            <w:vAlign w:val="center"/>
          </w:tcPr>
          <w:p w14:paraId="40DBD398" w14:textId="3F29215C" w:rsidR="000270DC" w:rsidRPr="00CF1C7E" w:rsidRDefault="000270DC" w:rsidP="000270D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4C514A61" w14:textId="1E9C2079" w:rsidR="000270DC" w:rsidRPr="00CF1C7E" w:rsidRDefault="000270DC" w:rsidP="000270D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18" w:type="dxa"/>
            <w:vAlign w:val="center"/>
          </w:tcPr>
          <w:p w14:paraId="659F551C" w14:textId="488C85D5" w:rsidR="000270DC" w:rsidRPr="00CF1C7E" w:rsidRDefault="000270DC" w:rsidP="000270D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270DC" w:rsidRPr="00CF1C7E" w14:paraId="373DA841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52AA122E" w14:textId="4DE1BD5A" w:rsidR="000270DC" w:rsidRPr="00A057E9" w:rsidRDefault="000270DC" w:rsidP="00CF1C7E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57E9">
              <w:rPr>
                <w:rFonts w:cstheme="minorHAnsi"/>
                <w:sz w:val="20"/>
                <w:szCs w:val="20"/>
              </w:rPr>
              <w:t>All Provisions of the UNDP General Terms and Conditions</w:t>
            </w:r>
          </w:p>
        </w:tc>
        <w:tc>
          <w:tcPr>
            <w:tcW w:w="1276" w:type="dxa"/>
            <w:vAlign w:val="center"/>
          </w:tcPr>
          <w:p w14:paraId="61884062" w14:textId="7E57A1D2" w:rsidR="000270DC" w:rsidRPr="00CF1C7E" w:rsidRDefault="000270DC" w:rsidP="000270D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431AC8FE" w14:textId="73D67392" w:rsidR="000270DC" w:rsidRPr="00CF1C7E" w:rsidRDefault="000270DC" w:rsidP="000270D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F1C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18" w:type="dxa"/>
            <w:vAlign w:val="center"/>
          </w:tcPr>
          <w:p w14:paraId="759D867F" w14:textId="7F21F0B0" w:rsidR="000270DC" w:rsidRPr="00CF1C7E" w:rsidRDefault="000270DC" w:rsidP="000270D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C9A8227" w14:textId="77777777" w:rsidR="00E132A8" w:rsidRDefault="00E132A8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868"/>
        <w:gridCol w:w="4937"/>
      </w:tblGrid>
      <w:tr w:rsidR="005C729F" w:rsidRPr="005E5F03" w14:paraId="3ADD803E" w14:textId="77777777" w:rsidTr="001136D2">
        <w:tc>
          <w:tcPr>
            <w:tcW w:w="9805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616D74" w:rsidRPr="005E5F03" w14:paraId="1F3D64E9" w14:textId="77777777" w:rsidTr="001136D2">
        <w:tc>
          <w:tcPr>
            <w:tcW w:w="9805" w:type="dxa"/>
            <w:gridSpan w:val="2"/>
          </w:tcPr>
          <w:p w14:paraId="717B38C2" w14:textId="77777777" w:rsidR="00616D74" w:rsidRPr="005E5F03" w:rsidRDefault="00616D74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</w:p>
        </w:tc>
      </w:tr>
      <w:tr w:rsidR="005C729F" w:rsidRPr="005E5F03" w14:paraId="26764B9A" w14:textId="77777777" w:rsidTr="001136D2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6D9464D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</w:p>
          <w:p w14:paraId="0C1EB04D" w14:textId="62BDAE0D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</w:p>
          <w:p w14:paraId="105E280F" w14:textId="77AF8AB3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</w:p>
          <w:p w14:paraId="07336FC4" w14:textId="499BE438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lastRenderedPageBreak/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</w:p>
          <w:p w14:paraId="5B535B0A" w14:textId="643F009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</w:p>
        </w:tc>
        <w:tc>
          <w:tcPr>
            <w:tcW w:w="4937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lastRenderedPageBreak/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546936A2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</w:p>
          <w:p w14:paraId="6853AB34" w14:textId="6EBAA076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9225AEF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lastRenderedPageBreak/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</w:p>
          <w:p w14:paraId="0F78C04F" w14:textId="3E5D9E55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</w:p>
        </w:tc>
      </w:tr>
    </w:tbl>
    <w:p w14:paraId="147C6B49" w14:textId="0ABE3F80" w:rsidR="006964A1" w:rsidRDefault="006964A1" w:rsidP="000270DC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Sect="002E6BBF">
      <w:footerReference w:type="default" r:id="rId11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5563" w14:textId="77777777" w:rsidR="00312947" w:rsidRDefault="00312947" w:rsidP="00E56798">
      <w:pPr>
        <w:spacing w:after="0" w:line="240" w:lineRule="auto"/>
      </w:pPr>
      <w:r>
        <w:separator/>
      </w:r>
    </w:p>
  </w:endnote>
  <w:endnote w:type="continuationSeparator" w:id="0">
    <w:p w14:paraId="51A23FD8" w14:textId="77777777" w:rsidR="00312947" w:rsidRDefault="00312947" w:rsidP="00E56798">
      <w:pPr>
        <w:spacing w:after="0" w:line="240" w:lineRule="auto"/>
      </w:pPr>
      <w:r>
        <w:continuationSeparator/>
      </w:r>
    </w:p>
  </w:endnote>
  <w:endnote w:type="continuationNotice" w:id="1">
    <w:p w14:paraId="1454A503" w14:textId="77777777" w:rsidR="00312947" w:rsidRDefault="00312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995" w14:textId="77777777" w:rsidR="00BB7BD2" w:rsidRPr="001136D2" w:rsidRDefault="00BB7BD2" w:rsidP="006B34B7">
    <w:pPr>
      <w:spacing w:before="82"/>
      <w:ind w:right="296"/>
      <w:rPr>
        <w:rFonts w:cstheme="minorHAnsi"/>
        <w:sz w:val="20"/>
        <w:vertAlign w:val="superscript"/>
      </w:rPr>
    </w:pPr>
    <w:r w:rsidRPr="001136D2">
      <w:rPr>
        <w:rFonts w:cstheme="minorHAnsi"/>
        <w:sz w:val="20"/>
        <w:vertAlign w:val="superscript"/>
      </w:rPr>
      <w:t>-------------</w:t>
    </w:r>
  </w:p>
  <w:p w14:paraId="66377C22" w14:textId="0E6DCA2F" w:rsidR="00BB7BD2" w:rsidRPr="001136D2" w:rsidRDefault="00BB7BD2" w:rsidP="006B34B7">
    <w:pPr>
      <w:spacing w:before="82"/>
      <w:ind w:right="296"/>
      <w:jc w:val="both"/>
      <w:rPr>
        <w:rFonts w:cstheme="minorHAnsi"/>
        <w:sz w:val="16"/>
        <w:szCs w:val="16"/>
      </w:rPr>
    </w:pPr>
    <w:r w:rsidRPr="001136D2">
      <w:rPr>
        <w:rFonts w:cstheme="minorHAnsi"/>
        <w:sz w:val="16"/>
        <w:szCs w:val="16"/>
        <w:vertAlign w:val="superscript"/>
      </w:rPr>
      <w:t>1</w:t>
    </w:r>
    <w:r w:rsidRPr="001136D2">
      <w:rPr>
        <w:rFonts w:cstheme="minorHAnsi"/>
        <w:sz w:val="16"/>
        <w:szCs w:val="16"/>
      </w:rPr>
      <w:t>UNDP reserves the right not to award the contract to the lowest priced offer, if the second lowest price among the</w:t>
    </w:r>
    <w:r w:rsidRPr="001136D2">
      <w:rPr>
        <w:rFonts w:cstheme="minorHAnsi"/>
        <w:spacing w:val="1"/>
        <w:sz w:val="16"/>
        <w:szCs w:val="16"/>
      </w:rPr>
      <w:t xml:space="preserve"> r</w:t>
    </w:r>
    <w:r w:rsidRPr="001136D2">
      <w:rPr>
        <w:rFonts w:cstheme="minorHAnsi"/>
        <w:sz w:val="16"/>
        <w:szCs w:val="16"/>
      </w:rPr>
      <w:t>esponsive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offer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is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found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to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be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significantly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more</w:t>
    </w:r>
    <w:r w:rsidRPr="001136D2">
      <w:rPr>
        <w:rFonts w:cstheme="minorHAnsi"/>
        <w:spacing w:val="-2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superior,</w:t>
    </w:r>
    <w:r w:rsidRPr="001136D2">
      <w:rPr>
        <w:rFonts w:cstheme="minorHAnsi"/>
        <w:spacing w:val="-2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and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the</w:t>
    </w:r>
    <w:r w:rsidRPr="001136D2">
      <w:rPr>
        <w:rFonts w:cstheme="minorHAnsi"/>
        <w:spacing w:val="-2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price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is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higher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than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the</w:t>
    </w:r>
    <w:r w:rsidRPr="001136D2">
      <w:rPr>
        <w:rFonts w:cstheme="minorHAnsi"/>
        <w:spacing w:val="-2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lowest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priced</w:t>
    </w:r>
    <w:r w:rsidRPr="001136D2">
      <w:rPr>
        <w:rFonts w:cstheme="minorHAnsi"/>
        <w:spacing w:val="-2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compliant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offer</w:t>
    </w:r>
    <w:r w:rsidRPr="001136D2">
      <w:rPr>
        <w:rFonts w:cstheme="minorHAnsi"/>
        <w:spacing w:val="-47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by not more than 10%, and the budget can sufficiently cover the price difference.</w:t>
    </w:r>
    <w:r w:rsidRPr="001136D2">
      <w:rPr>
        <w:rFonts w:cstheme="minorHAnsi"/>
        <w:spacing w:val="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The term “more superior” as used in</w:t>
    </w:r>
    <w:r w:rsidRPr="001136D2">
      <w:rPr>
        <w:rFonts w:cstheme="minorHAnsi"/>
        <w:spacing w:val="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this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provision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shall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refer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to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offers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that</w:t>
    </w:r>
    <w:r w:rsidRPr="001136D2">
      <w:rPr>
        <w:rFonts w:cstheme="minorHAnsi"/>
        <w:spacing w:val="-2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have</w:t>
    </w:r>
    <w:r w:rsidRPr="001136D2">
      <w:rPr>
        <w:rFonts w:cstheme="minorHAnsi"/>
        <w:spacing w:val="-2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exceeded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the</w:t>
    </w:r>
    <w:r w:rsidRPr="001136D2">
      <w:rPr>
        <w:rFonts w:cstheme="minorHAnsi"/>
        <w:spacing w:val="5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pre-determined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requirements</w:t>
    </w:r>
    <w:r w:rsidRPr="001136D2">
      <w:rPr>
        <w:rFonts w:cstheme="minorHAnsi"/>
        <w:spacing w:val="-3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established</w:t>
    </w:r>
    <w:r w:rsidRPr="001136D2">
      <w:rPr>
        <w:rFonts w:cstheme="minorHAnsi"/>
        <w:spacing w:val="-1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in</w:t>
    </w:r>
    <w:r w:rsidRPr="001136D2">
      <w:rPr>
        <w:rFonts w:cstheme="minorHAnsi"/>
        <w:spacing w:val="-4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the</w:t>
    </w:r>
    <w:r w:rsidRPr="001136D2">
      <w:rPr>
        <w:rFonts w:cstheme="minorHAnsi"/>
        <w:spacing w:val="-2"/>
        <w:sz w:val="16"/>
        <w:szCs w:val="16"/>
      </w:rPr>
      <w:t xml:space="preserve"> </w:t>
    </w:r>
    <w:r w:rsidRPr="001136D2">
      <w:rPr>
        <w:rFonts w:cstheme="minorHAnsi"/>
        <w:sz w:val="16"/>
        <w:szCs w:val="16"/>
      </w:rPr>
      <w:t>specification.</w:t>
    </w:r>
  </w:p>
  <w:p w14:paraId="60BB0630" w14:textId="49453B99" w:rsidR="00BB7BD2" w:rsidRPr="00596C96" w:rsidRDefault="00BB7BD2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470322"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AD13" w14:textId="77777777" w:rsidR="00312947" w:rsidRDefault="00312947" w:rsidP="00E56798">
      <w:pPr>
        <w:spacing w:after="0" w:line="240" w:lineRule="auto"/>
      </w:pPr>
      <w:r>
        <w:separator/>
      </w:r>
    </w:p>
  </w:footnote>
  <w:footnote w:type="continuationSeparator" w:id="0">
    <w:p w14:paraId="4BCAE7D0" w14:textId="77777777" w:rsidR="00312947" w:rsidRDefault="00312947" w:rsidP="00E56798">
      <w:pPr>
        <w:spacing w:after="0" w:line="240" w:lineRule="auto"/>
      </w:pPr>
      <w:r>
        <w:continuationSeparator/>
      </w:r>
    </w:p>
  </w:footnote>
  <w:footnote w:type="continuationNotice" w:id="1">
    <w:p w14:paraId="29CC7B70" w14:textId="77777777" w:rsidR="00312947" w:rsidRDefault="003129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12314">
    <w:abstractNumId w:val="3"/>
  </w:num>
  <w:num w:numId="2" w16cid:durableId="883175620">
    <w:abstractNumId w:val="8"/>
  </w:num>
  <w:num w:numId="3" w16cid:durableId="2089689714">
    <w:abstractNumId w:val="9"/>
  </w:num>
  <w:num w:numId="4" w16cid:durableId="685442707">
    <w:abstractNumId w:val="10"/>
  </w:num>
  <w:num w:numId="5" w16cid:durableId="1112364575">
    <w:abstractNumId w:val="5"/>
  </w:num>
  <w:num w:numId="6" w16cid:durableId="360666681">
    <w:abstractNumId w:val="13"/>
  </w:num>
  <w:num w:numId="7" w16cid:durableId="559905317">
    <w:abstractNumId w:val="1"/>
  </w:num>
  <w:num w:numId="8" w16cid:durableId="1463376911">
    <w:abstractNumId w:val="12"/>
  </w:num>
  <w:num w:numId="9" w16cid:durableId="2086413599">
    <w:abstractNumId w:val="2"/>
  </w:num>
  <w:num w:numId="10" w16cid:durableId="47189078">
    <w:abstractNumId w:val="16"/>
  </w:num>
  <w:num w:numId="11" w16cid:durableId="1925449689">
    <w:abstractNumId w:val="17"/>
  </w:num>
  <w:num w:numId="12" w16cid:durableId="1349870548">
    <w:abstractNumId w:val="4"/>
  </w:num>
  <w:num w:numId="13" w16cid:durableId="1354307650">
    <w:abstractNumId w:val="7"/>
  </w:num>
  <w:num w:numId="14" w16cid:durableId="1485974495">
    <w:abstractNumId w:val="18"/>
  </w:num>
  <w:num w:numId="15" w16cid:durableId="481577256">
    <w:abstractNumId w:val="0"/>
  </w:num>
  <w:num w:numId="16" w16cid:durableId="1044409094">
    <w:abstractNumId w:val="11"/>
  </w:num>
  <w:num w:numId="17" w16cid:durableId="1689218056">
    <w:abstractNumId w:val="14"/>
  </w:num>
  <w:num w:numId="18" w16cid:durableId="844511974">
    <w:abstractNumId w:val="15"/>
  </w:num>
  <w:num w:numId="19" w16cid:durableId="524556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1AB"/>
    <w:rsid w:val="0001401F"/>
    <w:rsid w:val="000151F2"/>
    <w:rsid w:val="00022F87"/>
    <w:rsid w:val="0002458E"/>
    <w:rsid w:val="000270DC"/>
    <w:rsid w:val="000302FC"/>
    <w:rsid w:val="00030716"/>
    <w:rsid w:val="00033F43"/>
    <w:rsid w:val="00034018"/>
    <w:rsid w:val="0003549D"/>
    <w:rsid w:val="00042016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65630"/>
    <w:rsid w:val="0007053C"/>
    <w:rsid w:val="00070E0B"/>
    <w:rsid w:val="00076FF8"/>
    <w:rsid w:val="00082F7D"/>
    <w:rsid w:val="00085688"/>
    <w:rsid w:val="00086E32"/>
    <w:rsid w:val="00090AEC"/>
    <w:rsid w:val="00093827"/>
    <w:rsid w:val="000A11A3"/>
    <w:rsid w:val="000A1648"/>
    <w:rsid w:val="000A558A"/>
    <w:rsid w:val="000B025F"/>
    <w:rsid w:val="000B0A17"/>
    <w:rsid w:val="000B2D14"/>
    <w:rsid w:val="000B3D35"/>
    <w:rsid w:val="000B4D5B"/>
    <w:rsid w:val="000B5FEB"/>
    <w:rsid w:val="000C3E5F"/>
    <w:rsid w:val="000C5538"/>
    <w:rsid w:val="000C6175"/>
    <w:rsid w:val="000C6786"/>
    <w:rsid w:val="000D2175"/>
    <w:rsid w:val="000D64B6"/>
    <w:rsid w:val="000D6E50"/>
    <w:rsid w:val="000E1BA2"/>
    <w:rsid w:val="000E1CAA"/>
    <w:rsid w:val="000E1ED5"/>
    <w:rsid w:val="000E22EE"/>
    <w:rsid w:val="000E61E4"/>
    <w:rsid w:val="000F2F6F"/>
    <w:rsid w:val="0010029F"/>
    <w:rsid w:val="001136D2"/>
    <w:rsid w:val="00116258"/>
    <w:rsid w:val="001179D7"/>
    <w:rsid w:val="0012076B"/>
    <w:rsid w:val="00123E3B"/>
    <w:rsid w:val="00127A98"/>
    <w:rsid w:val="001310E9"/>
    <w:rsid w:val="00134C2E"/>
    <w:rsid w:val="001353CB"/>
    <w:rsid w:val="00142B00"/>
    <w:rsid w:val="001450B7"/>
    <w:rsid w:val="00152204"/>
    <w:rsid w:val="0015484F"/>
    <w:rsid w:val="00161223"/>
    <w:rsid w:val="0016477C"/>
    <w:rsid w:val="0017050C"/>
    <w:rsid w:val="00177773"/>
    <w:rsid w:val="001833E6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A7A85"/>
    <w:rsid w:val="001B007D"/>
    <w:rsid w:val="001B2266"/>
    <w:rsid w:val="001B3DA7"/>
    <w:rsid w:val="001C044B"/>
    <w:rsid w:val="001C0A62"/>
    <w:rsid w:val="001C26A9"/>
    <w:rsid w:val="001C41FD"/>
    <w:rsid w:val="001C5B5E"/>
    <w:rsid w:val="001C5DFE"/>
    <w:rsid w:val="001C760A"/>
    <w:rsid w:val="001D0714"/>
    <w:rsid w:val="001D2ACD"/>
    <w:rsid w:val="001D381A"/>
    <w:rsid w:val="001D6722"/>
    <w:rsid w:val="001D6B74"/>
    <w:rsid w:val="001D72B1"/>
    <w:rsid w:val="001E7187"/>
    <w:rsid w:val="001E7628"/>
    <w:rsid w:val="001F7BC2"/>
    <w:rsid w:val="00210C8C"/>
    <w:rsid w:val="00214842"/>
    <w:rsid w:val="00214ED6"/>
    <w:rsid w:val="00215DDA"/>
    <w:rsid w:val="0021666C"/>
    <w:rsid w:val="0022078F"/>
    <w:rsid w:val="00232CFC"/>
    <w:rsid w:val="002332AF"/>
    <w:rsid w:val="00233FF9"/>
    <w:rsid w:val="0023604B"/>
    <w:rsid w:val="002402B7"/>
    <w:rsid w:val="00245EA1"/>
    <w:rsid w:val="00252112"/>
    <w:rsid w:val="002562B1"/>
    <w:rsid w:val="00256C11"/>
    <w:rsid w:val="00260046"/>
    <w:rsid w:val="00260675"/>
    <w:rsid w:val="002609ED"/>
    <w:rsid w:val="00262274"/>
    <w:rsid w:val="00262778"/>
    <w:rsid w:val="00272436"/>
    <w:rsid w:val="00273F70"/>
    <w:rsid w:val="00275B9C"/>
    <w:rsid w:val="00277782"/>
    <w:rsid w:val="0027798A"/>
    <w:rsid w:val="0028194B"/>
    <w:rsid w:val="00282830"/>
    <w:rsid w:val="00284017"/>
    <w:rsid w:val="002854F7"/>
    <w:rsid w:val="00286A3D"/>
    <w:rsid w:val="00286EF5"/>
    <w:rsid w:val="00290D72"/>
    <w:rsid w:val="00295053"/>
    <w:rsid w:val="00295C25"/>
    <w:rsid w:val="00296A96"/>
    <w:rsid w:val="002A3496"/>
    <w:rsid w:val="002A3C99"/>
    <w:rsid w:val="002A6BBE"/>
    <w:rsid w:val="002A7CF2"/>
    <w:rsid w:val="002B07A5"/>
    <w:rsid w:val="002B1680"/>
    <w:rsid w:val="002B27A5"/>
    <w:rsid w:val="002B2DC3"/>
    <w:rsid w:val="002B3CF1"/>
    <w:rsid w:val="002B646E"/>
    <w:rsid w:val="002B67C2"/>
    <w:rsid w:val="002B7DF1"/>
    <w:rsid w:val="002C1D68"/>
    <w:rsid w:val="002C1F43"/>
    <w:rsid w:val="002C2725"/>
    <w:rsid w:val="002C772B"/>
    <w:rsid w:val="002C7841"/>
    <w:rsid w:val="002D1DC3"/>
    <w:rsid w:val="002D6B39"/>
    <w:rsid w:val="002E03B2"/>
    <w:rsid w:val="002E0A13"/>
    <w:rsid w:val="002E25A3"/>
    <w:rsid w:val="002E25EA"/>
    <w:rsid w:val="002E6BBF"/>
    <w:rsid w:val="002E6E28"/>
    <w:rsid w:val="002F7945"/>
    <w:rsid w:val="00300031"/>
    <w:rsid w:val="00300FC2"/>
    <w:rsid w:val="003042D9"/>
    <w:rsid w:val="0031020A"/>
    <w:rsid w:val="00310FEF"/>
    <w:rsid w:val="0031149C"/>
    <w:rsid w:val="00312947"/>
    <w:rsid w:val="00314E79"/>
    <w:rsid w:val="00316C35"/>
    <w:rsid w:val="003177D4"/>
    <w:rsid w:val="00322921"/>
    <w:rsid w:val="003322A2"/>
    <w:rsid w:val="003355F6"/>
    <w:rsid w:val="00335737"/>
    <w:rsid w:val="0033756E"/>
    <w:rsid w:val="00341B0D"/>
    <w:rsid w:val="00342CD3"/>
    <w:rsid w:val="0034361B"/>
    <w:rsid w:val="0034430D"/>
    <w:rsid w:val="00345536"/>
    <w:rsid w:val="003455FD"/>
    <w:rsid w:val="00380768"/>
    <w:rsid w:val="00381D37"/>
    <w:rsid w:val="003826B3"/>
    <w:rsid w:val="003A0D53"/>
    <w:rsid w:val="003A15CA"/>
    <w:rsid w:val="003A1C53"/>
    <w:rsid w:val="003A4652"/>
    <w:rsid w:val="003B5169"/>
    <w:rsid w:val="003B72D7"/>
    <w:rsid w:val="003C2427"/>
    <w:rsid w:val="003C41D4"/>
    <w:rsid w:val="003C587A"/>
    <w:rsid w:val="003C73FD"/>
    <w:rsid w:val="003D0EB3"/>
    <w:rsid w:val="003D36D0"/>
    <w:rsid w:val="003D49CA"/>
    <w:rsid w:val="003D641C"/>
    <w:rsid w:val="003E07AF"/>
    <w:rsid w:val="003E3A88"/>
    <w:rsid w:val="003E4DD8"/>
    <w:rsid w:val="003E53EA"/>
    <w:rsid w:val="003E6F16"/>
    <w:rsid w:val="003F16DE"/>
    <w:rsid w:val="003F320F"/>
    <w:rsid w:val="003F5D11"/>
    <w:rsid w:val="003F76A3"/>
    <w:rsid w:val="004013B3"/>
    <w:rsid w:val="004076C9"/>
    <w:rsid w:val="00413918"/>
    <w:rsid w:val="00415C19"/>
    <w:rsid w:val="00416921"/>
    <w:rsid w:val="004228C1"/>
    <w:rsid w:val="00423E19"/>
    <w:rsid w:val="00426A89"/>
    <w:rsid w:val="00426FB6"/>
    <w:rsid w:val="00427100"/>
    <w:rsid w:val="00430359"/>
    <w:rsid w:val="004347E2"/>
    <w:rsid w:val="00436D77"/>
    <w:rsid w:val="00440745"/>
    <w:rsid w:val="004421A6"/>
    <w:rsid w:val="004470F1"/>
    <w:rsid w:val="00454A96"/>
    <w:rsid w:val="00455194"/>
    <w:rsid w:val="00456A44"/>
    <w:rsid w:val="00462D78"/>
    <w:rsid w:val="00470322"/>
    <w:rsid w:val="00470A87"/>
    <w:rsid w:val="00472739"/>
    <w:rsid w:val="0047343A"/>
    <w:rsid w:val="00474215"/>
    <w:rsid w:val="0047553F"/>
    <w:rsid w:val="00481AE4"/>
    <w:rsid w:val="00487B57"/>
    <w:rsid w:val="0049137F"/>
    <w:rsid w:val="00492783"/>
    <w:rsid w:val="004943F0"/>
    <w:rsid w:val="004947F3"/>
    <w:rsid w:val="004A35E8"/>
    <w:rsid w:val="004A4DF8"/>
    <w:rsid w:val="004B1037"/>
    <w:rsid w:val="004B5C52"/>
    <w:rsid w:val="004B7586"/>
    <w:rsid w:val="004B7746"/>
    <w:rsid w:val="004C5271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7563"/>
    <w:rsid w:val="00500948"/>
    <w:rsid w:val="00502BBE"/>
    <w:rsid w:val="00511E8F"/>
    <w:rsid w:val="005164D7"/>
    <w:rsid w:val="00521A2B"/>
    <w:rsid w:val="00521FF7"/>
    <w:rsid w:val="00526E6D"/>
    <w:rsid w:val="00527ADD"/>
    <w:rsid w:val="00535D97"/>
    <w:rsid w:val="00537053"/>
    <w:rsid w:val="00537A6A"/>
    <w:rsid w:val="00541B34"/>
    <w:rsid w:val="00542B1D"/>
    <w:rsid w:val="00544480"/>
    <w:rsid w:val="0054618C"/>
    <w:rsid w:val="00552120"/>
    <w:rsid w:val="00553EA9"/>
    <w:rsid w:val="005570B5"/>
    <w:rsid w:val="0056039D"/>
    <w:rsid w:val="00562CFC"/>
    <w:rsid w:val="0056596A"/>
    <w:rsid w:val="005661D5"/>
    <w:rsid w:val="005712F2"/>
    <w:rsid w:val="005801A7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307"/>
    <w:rsid w:val="005A4A44"/>
    <w:rsid w:val="005A5F03"/>
    <w:rsid w:val="005A68E8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729F"/>
    <w:rsid w:val="005D5B41"/>
    <w:rsid w:val="005E37C5"/>
    <w:rsid w:val="005E5F03"/>
    <w:rsid w:val="005E69C3"/>
    <w:rsid w:val="005E7281"/>
    <w:rsid w:val="005F7683"/>
    <w:rsid w:val="00602B0B"/>
    <w:rsid w:val="0060527B"/>
    <w:rsid w:val="006055EF"/>
    <w:rsid w:val="00606F07"/>
    <w:rsid w:val="00607E15"/>
    <w:rsid w:val="00611CFA"/>
    <w:rsid w:val="00611F9C"/>
    <w:rsid w:val="0061371C"/>
    <w:rsid w:val="00613BDE"/>
    <w:rsid w:val="00616D74"/>
    <w:rsid w:val="00617A28"/>
    <w:rsid w:val="006203AA"/>
    <w:rsid w:val="00622819"/>
    <w:rsid w:val="00625F80"/>
    <w:rsid w:val="00632BB7"/>
    <w:rsid w:val="00637409"/>
    <w:rsid w:val="00641533"/>
    <w:rsid w:val="0064327D"/>
    <w:rsid w:val="00646FCF"/>
    <w:rsid w:val="006470E1"/>
    <w:rsid w:val="0064747F"/>
    <w:rsid w:val="00657291"/>
    <w:rsid w:val="00660043"/>
    <w:rsid w:val="00661EDD"/>
    <w:rsid w:val="006632A4"/>
    <w:rsid w:val="00663BE5"/>
    <w:rsid w:val="00664265"/>
    <w:rsid w:val="00665B04"/>
    <w:rsid w:val="006717F3"/>
    <w:rsid w:val="0067484C"/>
    <w:rsid w:val="00675963"/>
    <w:rsid w:val="006776BA"/>
    <w:rsid w:val="0067770D"/>
    <w:rsid w:val="0067792B"/>
    <w:rsid w:val="006809DF"/>
    <w:rsid w:val="006837CC"/>
    <w:rsid w:val="006853FC"/>
    <w:rsid w:val="0068598A"/>
    <w:rsid w:val="00686453"/>
    <w:rsid w:val="006928E5"/>
    <w:rsid w:val="006964A1"/>
    <w:rsid w:val="006976E6"/>
    <w:rsid w:val="006A1245"/>
    <w:rsid w:val="006A1AFC"/>
    <w:rsid w:val="006A38B1"/>
    <w:rsid w:val="006A3F16"/>
    <w:rsid w:val="006A50F5"/>
    <w:rsid w:val="006A55D1"/>
    <w:rsid w:val="006B04D0"/>
    <w:rsid w:val="006B34B7"/>
    <w:rsid w:val="006B4265"/>
    <w:rsid w:val="006B43E9"/>
    <w:rsid w:val="006B4418"/>
    <w:rsid w:val="006C3C1D"/>
    <w:rsid w:val="006D09D2"/>
    <w:rsid w:val="006D0A56"/>
    <w:rsid w:val="006D18C0"/>
    <w:rsid w:val="006E0C01"/>
    <w:rsid w:val="006F1345"/>
    <w:rsid w:val="006F140F"/>
    <w:rsid w:val="006F343C"/>
    <w:rsid w:val="006F71D1"/>
    <w:rsid w:val="00704795"/>
    <w:rsid w:val="00704D27"/>
    <w:rsid w:val="007056D7"/>
    <w:rsid w:val="007061C2"/>
    <w:rsid w:val="0070784F"/>
    <w:rsid w:val="0071500A"/>
    <w:rsid w:val="00715EF4"/>
    <w:rsid w:val="007204F0"/>
    <w:rsid w:val="00721DEF"/>
    <w:rsid w:val="00725DC3"/>
    <w:rsid w:val="00727135"/>
    <w:rsid w:val="00732053"/>
    <w:rsid w:val="007321C7"/>
    <w:rsid w:val="00732F17"/>
    <w:rsid w:val="0073499C"/>
    <w:rsid w:val="00741790"/>
    <w:rsid w:val="00741D96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3B1F"/>
    <w:rsid w:val="00784318"/>
    <w:rsid w:val="00786E6F"/>
    <w:rsid w:val="007A44AE"/>
    <w:rsid w:val="007A4F1E"/>
    <w:rsid w:val="007B0F87"/>
    <w:rsid w:val="007B7D56"/>
    <w:rsid w:val="007C5228"/>
    <w:rsid w:val="007C5485"/>
    <w:rsid w:val="007C6FE8"/>
    <w:rsid w:val="007D2881"/>
    <w:rsid w:val="007D36DE"/>
    <w:rsid w:val="007D52DE"/>
    <w:rsid w:val="007D5971"/>
    <w:rsid w:val="007D6B30"/>
    <w:rsid w:val="007D7E30"/>
    <w:rsid w:val="007E39FA"/>
    <w:rsid w:val="007E4CA8"/>
    <w:rsid w:val="007F1C7C"/>
    <w:rsid w:val="007F3676"/>
    <w:rsid w:val="007F36C8"/>
    <w:rsid w:val="007F3D1A"/>
    <w:rsid w:val="007F6D62"/>
    <w:rsid w:val="00800700"/>
    <w:rsid w:val="00800A6B"/>
    <w:rsid w:val="0080103E"/>
    <w:rsid w:val="00801F6B"/>
    <w:rsid w:val="00802684"/>
    <w:rsid w:val="0080296B"/>
    <w:rsid w:val="008042D2"/>
    <w:rsid w:val="00806875"/>
    <w:rsid w:val="008070E6"/>
    <w:rsid w:val="00812EA7"/>
    <w:rsid w:val="00821409"/>
    <w:rsid w:val="00821BA9"/>
    <w:rsid w:val="00823F3F"/>
    <w:rsid w:val="008251B1"/>
    <w:rsid w:val="0082697C"/>
    <w:rsid w:val="00827BB0"/>
    <w:rsid w:val="00835A11"/>
    <w:rsid w:val="00836AB8"/>
    <w:rsid w:val="0083700A"/>
    <w:rsid w:val="008374E3"/>
    <w:rsid w:val="00841213"/>
    <w:rsid w:val="008429BC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72C67"/>
    <w:rsid w:val="00881CBD"/>
    <w:rsid w:val="008823A0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F20D0"/>
    <w:rsid w:val="008F60A7"/>
    <w:rsid w:val="0090546D"/>
    <w:rsid w:val="0091019D"/>
    <w:rsid w:val="00910668"/>
    <w:rsid w:val="009127CC"/>
    <w:rsid w:val="0091314C"/>
    <w:rsid w:val="00913E82"/>
    <w:rsid w:val="00914B94"/>
    <w:rsid w:val="00915443"/>
    <w:rsid w:val="009166D6"/>
    <w:rsid w:val="00922776"/>
    <w:rsid w:val="00934270"/>
    <w:rsid w:val="009372D5"/>
    <w:rsid w:val="00937EBC"/>
    <w:rsid w:val="009427F9"/>
    <w:rsid w:val="00942985"/>
    <w:rsid w:val="0094394A"/>
    <w:rsid w:val="00943EB5"/>
    <w:rsid w:val="00944A28"/>
    <w:rsid w:val="00945DE7"/>
    <w:rsid w:val="00960923"/>
    <w:rsid w:val="009609C3"/>
    <w:rsid w:val="00962117"/>
    <w:rsid w:val="00963B29"/>
    <w:rsid w:val="00966837"/>
    <w:rsid w:val="00972B53"/>
    <w:rsid w:val="0097320E"/>
    <w:rsid w:val="009801B4"/>
    <w:rsid w:val="009832F5"/>
    <w:rsid w:val="00983433"/>
    <w:rsid w:val="0098537C"/>
    <w:rsid w:val="00985944"/>
    <w:rsid w:val="0099292F"/>
    <w:rsid w:val="009A1B45"/>
    <w:rsid w:val="009A6C56"/>
    <w:rsid w:val="009B1A5C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31C5"/>
    <w:rsid w:val="00A03CD2"/>
    <w:rsid w:val="00A057E9"/>
    <w:rsid w:val="00A071AC"/>
    <w:rsid w:val="00A07DAD"/>
    <w:rsid w:val="00A10E29"/>
    <w:rsid w:val="00A16763"/>
    <w:rsid w:val="00A2324C"/>
    <w:rsid w:val="00A30C84"/>
    <w:rsid w:val="00A378B2"/>
    <w:rsid w:val="00A45040"/>
    <w:rsid w:val="00A5333A"/>
    <w:rsid w:val="00A57ADF"/>
    <w:rsid w:val="00A62787"/>
    <w:rsid w:val="00A63410"/>
    <w:rsid w:val="00A653EF"/>
    <w:rsid w:val="00A67F4B"/>
    <w:rsid w:val="00A7443E"/>
    <w:rsid w:val="00A80089"/>
    <w:rsid w:val="00A8361D"/>
    <w:rsid w:val="00A85A8B"/>
    <w:rsid w:val="00A923F5"/>
    <w:rsid w:val="00A936E9"/>
    <w:rsid w:val="00A9629B"/>
    <w:rsid w:val="00AA0C41"/>
    <w:rsid w:val="00AA1E20"/>
    <w:rsid w:val="00AA1F6A"/>
    <w:rsid w:val="00AA6854"/>
    <w:rsid w:val="00AB3954"/>
    <w:rsid w:val="00AB5EA4"/>
    <w:rsid w:val="00AC1043"/>
    <w:rsid w:val="00AC12AD"/>
    <w:rsid w:val="00AC1AC0"/>
    <w:rsid w:val="00AC57ED"/>
    <w:rsid w:val="00AC6CED"/>
    <w:rsid w:val="00AC76A5"/>
    <w:rsid w:val="00AD207E"/>
    <w:rsid w:val="00AD222E"/>
    <w:rsid w:val="00AD3794"/>
    <w:rsid w:val="00AD6D13"/>
    <w:rsid w:val="00AD6DB0"/>
    <w:rsid w:val="00AD6DD3"/>
    <w:rsid w:val="00AE0AA8"/>
    <w:rsid w:val="00AE0E37"/>
    <w:rsid w:val="00AE1BFA"/>
    <w:rsid w:val="00AE6562"/>
    <w:rsid w:val="00AF278E"/>
    <w:rsid w:val="00AF6B37"/>
    <w:rsid w:val="00B000F4"/>
    <w:rsid w:val="00B05B20"/>
    <w:rsid w:val="00B067D3"/>
    <w:rsid w:val="00B07BA8"/>
    <w:rsid w:val="00B1175A"/>
    <w:rsid w:val="00B12D10"/>
    <w:rsid w:val="00B1646F"/>
    <w:rsid w:val="00B16536"/>
    <w:rsid w:val="00B21A9E"/>
    <w:rsid w:val="00B21C26"/>
    <w:rsid w:val="00B24806"/>
    <w:rsid w:val="00B30827"/>
    <w:rsid w:val="00B31B93"/>
    <w:rsid w:val="00B47E82"/>
    <w:rsid w:val="00B51572"/>
    <w:rsid w:val="00B53248"/>
    <w:rsid w:val="00B5325A"/>
    <w:rsid w:val="00B559A7"/>
    <w:rsid w:val="00B55D03"/>
    <w:rsid w:val="00B57303"/>
    <w:rsid w:val="00B57440"/>
    <w:rsid w:val="00B60750"/>
    <w:rsid w:val="00B61A48"/>
    <w:rsid w:val="00B62C09"/>
    <w:rsid w:val="00B646B7"/>
    <w:rsid w:val="00B66E5D"/>
    <w:rsid w:val="00B72A03"/>
    <w:rsid w:val="00B733CE"/>
    <w:rsid w:val="00B83DAC"/>
    <w:rsid w:val="00B87A92"/>
    <w:rsid w:val="00B92343"/>
    <w:rsid w:val="00B9544A"/>
    <w:rsid w:val="00B95852"/>
    <w:rsid w:val="00B95C17"/>
    <w:rsid w:val="00B96CE1"/>
    <w:rsid w:val="00BA0480"/>
    <w:rsid w:val="00BA183B"/>
    <w:rsid w:val="00BA450E"/>
    <w:rsid w:val="00BA46FD"/>
    <w:rsid w:val="00BB0D89"/>
    <w:rsid w:val="00BB7BD2"/>
    <w:rsid w:val="00BC12D1"/>
    <w:rsid w:val="00BC3B10"/>
    <w:rsid w:val="00BC7D73"/>
    <w:rsid w:val="00BD2897"/>
    <w:rsid w:val="00BD60A2"/>
    <w:rsid w:val="00BE2305"/>
    <w:rsid w:val="00BE57E4"/>
    <w:rsid w:val="00BF01D9"/>
    <w:rsid w:val="00BF0EDE"/>
    <w:rsid w:val="00BF2F90"/>
    <w:rsid w:val="00BF4E2F"/>
    <w:rsid w:val="00BF66A5"/>
    <w:rsid w:val="00C0603E"/>
    <w:rsid w:val="00C0726F"/>
    <w:rsid w:val="00C1560D"/>
    <w:rsid w:val="00C204CF"/>
    <w:rsid w:val="00C230AB"/>
    <w:rsid w:val="00C25F1E"/>
    <w:rsid w:val="00C266DD"/>
    <w:rsid w:val="00C33E5B"/>
    <w:rsid w:val="00C41374"/>
    <w:rsid w:val="00C41444"/>
    <w:rsid w:val="00C428BD"/>
    <w:rsid w:val="00C44EA3"/>
    <w:rsid w:val="00C45DEE"/>
    <w:rsid w:val="00C52A79"/>
    <w:rsid w:val="00C625BE"/>
    <w:rsid w:val="00C6347E"/>
    <w:rsid w:val="00C63F51"/>
    <w:rsid w:val="00C64116"/>
    <w:rsid w:val="00C66DBC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550"/>
    <w:rsid w:val="00CA3836"/>
    <w:rsid w:val="00CA4A2B"/>
    <w:rsid w:val="00CB022B"/>
    <w:rsid w:val="00CB1CCD"/>
    <w:rsid w:val="00CB28DB"/>
    <w:rsid w:val="00CB2D11"/>
    <w:rsid w:val="00CB5441"/>
    <w:rsid w:val="00CC2763"/>
    <w:rsid w:val="00CC29CD"/>
    <w:rsid w:val="00CC3213"/>
    <w:rsid w:val="00CC32F1"/>
    <w:rsid w:val="00CC39C6"/>
    <w:rsid w:val="00CC4B45"/>
    <w:rsid w:val="00CD14BF"/>
    <w:rsid w:val="00CD7097"/>
    <w:rsid w:val="00CE7DF1"/>
    <w:rsid w:val="00CF086F"/>
    <w:rsid w:val="00CF0FB0"/>
    <w:rsid w:val="00CF1C7E"/>
    <w:rsid w:val="00CF2785"/>
    <w:rsid w:val="00CF2E15"/>
    <w:rsid w:val="00CF398E"/>
    <w:rsid w:val="00CF39DC"/>
    <w:rsid w:val="00CF7513"/>
    <w:rsid w:val="00CF7EE7"/>
    <w:rsid w:val="00D00BD0"/>
    <w:rsid w:val="00D03E64"/>
    <w:rsid w:val="00D047C2"/>
    <w:rsid w:val="00D06666"/>
    <w:rsid w:val="00D06B6F"/>
    <w:rsid w:val="00D079B2"/>
    <w:rsid w:val="00D1347D"/>
    <w:rsid w:val="00D147A2"/>
    <w:rsid w:val="00D1692D"/>
    <w:rsid w:val="00D16EA6"/>
    <w:rsid w:val="00D17DD7"/>
    <w:rsid w:val="00D23835"/>
    <w:rsid w:val="00D256F4"/>
    <w:rsid w:val="00D26156"/>
    <w:rsid w:val="00D27E65"/>
    <w:rsid w:val="00D31F1D"/>
    <w:rsid w:val="00D335DD"/>
    <w:rsid w:val="00D36265"/>
    <w:rsid w:val="00D421C6"/>
    <w:rsid w:val="00D42BC9"/>
    <w:rsid w:val="00D456F2"/>
    <w:rsid w:val="00D45DF6"/>
    <w:rsid w:val="00D47099"/>
    <w:rsid w:val="00D527E1"/>
    <w:rsid w:val="00D52FC2"/>
    <w:rsid w:val="00D6429E"/>
    <w:rsid w:val="00D642BC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9710D"/>
    <w:rsid w:val="00DA13B6"/>
    <w:rsid w:val="00DA2528"/>
    <w:rsid w:val="00DB04E5"/>
    <w:rsid w:val="00DB2975"/>
    <w:rsid w:val="00DB5662"/>
    <w:rsid w:val="00DB7330"/>
    <w:rsid w:val="00DC0519"/>
    <w:rsid w:val="00DC4648"/>
    <w:rsid w:val="00DC5748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6061"/>
    <w:rsid w:val="00DF7332"/>
    <w:rsid w:val="00E04094"/>
    <w:rsid w:val="00E040DE"/>
    <w:rsid w:val="00E0565E"/>
    <w:rsid w:val="00E12049"/>
    <w:rsid w:val="00E132A8"/>
    <w:rsid w:val="00E14D21"/>
    <w:rsid w:val="00E15BE0"/>
    <w:rsid w:val="00E1767B"/>
    <w:rsid w:val="00E2657A"/>
    <w:rsid w:val="00E36ED3"/>
    <w:rsid w:val="00E41426"/>
    <w:rsid w:val="00E43F4E"/>
    <w:rsid w:val="00E44364"/>
    <w:rsid w:val="00E46BAC"/>
    <w:rsid w:val="00E47887"/>
    <w:rsid w:val="00E5027E"/>
    <w:rsid w:val="00E521F4"/>
    <w:rsid w:val="00E56798"/>
    <w:rsid w:val="00E57136"/>
    <w:rsid w:val="00E6576F"/>
    <w:rsid w:val="00E67D42"/>
    <w:rsid w:val="00E725CF"/>
    <w:rsid w:val="00E73DD6"/>
    <w:rsid w:val="00E741E6"/>
    <w:rsid w:val="00E81EE5"/>
    <w:rsid w:val="00E82D7F"/>
    <w:rsid w:val="00E856C8"/>
    <w:rsid w:val="00E869E2"/>
    <w:rsid w:val="00E91065"/>
    <w:rsid w:val="00E964A6"/>
    <w:rsid w:val="00E97EF8"/>
    <w:rsid w:val="00EA05A5"/>
    <w:rsid w:val="00EA12AE"/>
    <w:rsid w:val="00EA28B0"/>
    <w:rsid w:val="00EA3192"/>
    <w:rsid w:val="00EA50A0"/>
    <w:rsid w:val="00EA56A3"/>
    <w:rsid w:val="00EB1AAA"/>
    <w:rsid w:val="00EB30D5"/>
    <w:rsid w:val="00EB39C1"/>
    <w:rsid w:val="00EB7DE9"/>
    <w:rsid w:val="00EC30DA"/>
    <w:rsid w:val="00EC3FBD"/>
    <w:rsid w:val="00EC4A3E"/>
    <w:rsid w:val="00ED2DEB"/>
    <w:rsid w:val="00ED3A29"/>
    <w:rsid w:val="00ED3BDE"/>
    <w:rsid w:val="00ED58CE"/>
    <w:rsid w:val="00EE059D"/>
    <w:rsid w:val="00EE4CC4"/>
    <w:rsid w:val="00EE7465"/>
    <w:rsid w:val="00EF07EC"/>
    <w:rsid w:val="00EF09B7"/>
    <w:rsid w:val="00EF35CB"/>
    <w:rsid w:val="00EF7D18"/>
    <w:rsid w:val="00F01650"/>
    <w:rsid w:val="00F03A51"/>
    <w:rsid w:val="00F03B94"/>
    <w:rsid w:val="00F057C5"/>
    <w:rsid w:val="00F07A2D"/>
    <w:rsid w:val="00F1525F"/>
    <w:rsid w:val="00F17687"/>
    <w:rsid w:val="00F20E74"/>
    <w:rsid w:val="00F24016"/>
    <w:rsid w:val="00F25CC6"/>
    <w:rsid w:val="00F279E0"/>
    <w:rsid w:val="00F34C4F"/>
    <w:rsid w:val="00F35DB0"/>
    <w:rsid w:val="00F41B67"/>
    <w:rsid w:val="00F464F2"/>
    <w:rsid w:val="00F46D19"/>
    <w:rsid w:val="00F47108"/>
    <w:rsid w:val="00F50E15"/>
    <w:rsid w:val="00F52526"/>
    <w:rsid w:val="00F528CA"/>
    <w:rsid w:val="00F54618"/>
    <w:rsid w:val="00F56CAC"/>
    <w:rsid w:val="00F57932"/>
    <w:rsid w:val="00F62796"/>
    <w:rsid w:val="00F63127"/>
    <w:rsid w:val="00F634D0"/>
    <w:rsid w:val="00F64AF8"/>
    <w:rsid w:val="00F70173"/>
    <w:rsid w:val="00F72104"/>
    <w:rsid w:val="00F73E05"/>
    <w:rsid w:val="00F845B6"/>
    <w:rsid w:val="00F85DB5"/>
    <w:rsid w:val="00F959AF"/>
    <w:rsid w:val="00F97DDB"/>
    <w:rsid w:val="00FA194C"/>
    <w:rsid w:val="00FA5348"/>
    <w:rsid w:val="00FA5B15"/>
    <w:rsid w:val="00FB1514"/>
    <w:rsid w:val="00FB1A27"/>
    <w:rsid w:val="00FB320B"/>
    <w:rsid w:val="00FB3FFB"/>
    <w:rsid w:val="00FC11CB"/>
    <w:rsid w:val="00FC551C"/>
    <w:rsid w:val="00FD495F"/>
    <w:rsid w:val="00FD6B0B"/>
    <w:rsid w:val="00FE1749"/>
    <w:rsid w:val="00FE6DA6"/>
    <w:rsid w:val="00FF10FE"/>
    <w:rsid w:val="00FF3317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1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NoSpacing">
    <w:name w:val="No Spacing"/>
    <w:uiPriority w:val="1"/>
    <w:qFormat/>
    <w:rsid w:val="003E6F16"/>
    <w:pPr>
      <w:spacing w:after="0" w:line="240" w:lineRule="auto"/>
    </w:pPr>
  </w:style>
  <w:style w:type="paragraph" w:styleId="Revision">
    <w:name w:val="Revision"/>
    <w:hidden/>
    <w:uiPriority w:val="99"/>
    <w:semiHidden/>
    <w:rsid w:val="005F7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6" ma:contentTypeDescription="Create a new document." ma:contentTypeScope="" ma:versionID="252dabd19193656fccb4687b8b8756e3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558abc684154fd7b32b34d0441016258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002b1-0fff-44b9-bca0-4474914dbbba}" ma:internalName="TaxCatchAll" ma:showField="CatchAllData" ma:web="cba50501-01ad-49c2-9fb4-b2c97de8d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50501-01ad-49c2-9fb4-b2c97de8d7f2">
      <Value>1</Value>
    </TaxCatchAll>
    <lcf76f155ced4ddcb4097134ff3c332f xmlns="cffaf580-88ab-498d-a693-b8cb93647c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E89242-C57D-4EB2-A356-0EDA0755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cba50501-01ad-49c2-9fb4-b2c97de8d7f2"/>
    <ds:schemaRef ds:uri="cffaf580-88ab-498d-a693-b8cb93647c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4</cp:revision>
  <cp:lastPrinted>2019-03-29T10:15:00Z</cp:lastPrinted>
  <dcterms:created xsi:type="dcterms:W3CDTF">2022-06-08T10:19:00Z</dcterms:created>
  <dcterms:modified xsi:type="dcterms:W3CDTF">2022-06-08T10:19:00Z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