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059" w14:textId="7D7B2230" w:rsidR="00D41C15" w:rsidRPr="001353CB" w:rsidRDefault="00D41C15" w:rsidP="00D41C15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-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  <w:r w:rsidR="00AB0965" w:rsidRPr="00AB0965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AB0965" w:rsidRPr="00AB0965">
        <w:rPr>
          <w:rFonts w:cs="Calibri"/>
          <w:b/>
          <w:bCs/>
          <w:color w:val="auto"/>
          <w:sz w:val="24"/>
          <w:szCs w:val="24"/>
          <w:lang w:val="en-US"/>
        </w:rPr>
        <w:t>– LOT 1</w:t>
      </w:r>
    </w:p>
    <w:p w14:paraId="36EFD17C" w14:textId="77777777" w:rsidR="00D41C15" w:rsidRPr="005E5F03" w:rsidRDefault="00D41C15" w:rsidP="006066D2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D41C15" w:rsidRPr="005E5F03" w14:paraId="1DD594B8" w14:textId="77777777" w:rsidTr="00731F9E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9446301" w14:textId="77777777" w:rsidR="00D41C15" w:rsidRPr="005E5F03" w:rsidRDefault="00D41C15" w:rsidP="00731F9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90D7BD54A47846D38F9B5233C8CCE784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F96F8DA" w14:textId="77777777" w:rsidR="00D41C15" w:rsidRPr="005E5F03" w:rsidRDefault="00D41C15" w:rsidP="00731F9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0BCAC02A" w14:textId="77777777" w:rsidTr="00731F9E">
        <w:trPr>
          <w:trHeight w:val="360"/>
        </w:trPr>
        <w:tc>
          <w:tcPr>
            <w:tcW w:w="1979" w:type="dxa"/>
            <w:shd w:val="clear" w:color="auto" w:fill="auto"/>
          </w:tcPr>
          <w:p w14:paraId="25B7224C" w14:textId="77777777" w:rsidR="00D41C15" w:rsidRPr="005E5F03" w:rsidRDefault="00D41C15" w:rsidP="00731F9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SimSun" w:cstheme="minorHAnsi"/>
              <w:b/>
              <w:sz w:val="20"/>
              <w:szCs w:val="20"/>
              <w:lang w:eastAsia="zh-CN" w:bidi="ar-SY"/>
            </w:rPr>
            <w:id w:val="2112006896"/>
            <w:placeholder>
              <w:docPart w:val="D7B3F8FDB65248BFA2EE62E32B0D04E6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7DAB9413" w14:textId="087AA79D" w:rsidR="00D41C15" w:rsidRPr="005E5F03" w:rsidRDefault="00FC2453" w:rsidP="00731F9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FC2453">
                  <w:rPr>
                    <w:rFonts w:eastAsia="SimSun" w:cstheme="minorHAnsi"/>
                    <w:b/>
                    <w:sz w:val="20"/>
                    <w:szCs w:val="20"/>
                    <w:lang w:eastAsia="zh-CN" w:bidi="ar-SY"/>
                  </w:rPr>
                  <w:t>RfQ22/02477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A5C8E45" w14:textId="77777777" w:rsidR="00D41C15" w:rsidRPr="005E5F03" w:rsidRDefault="00D41C15" w:rsidP="00731F9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F607EB8B44A9487C8A799B4091492E2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092B901" w14:textId="77777777" w:rsidR="00EA43C1" w:rsidRPr="00EA43C1" w:rsidRDefault="00EA43C1" w:rsidP="00D41C15">
      <w:pPr>
        <w:rPr>
          <w:rFonts w:cstheme="minorHAnsi"/>
          <w:b/>
          <w:sz w:val="4"/>
          <w:szCs w:val="4"/>
        </w:rPr>
      </w:pPr>
    </w:p>
    <w:p w14:paraId="773AC6DE" w14:textId="0D3AB732" w:rsidR="00D41C15" w:rsidRPr="005E5F03" w:rsidRDefault="00D41C15" w:rsidP="00D41C1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24EC2BF6" w14:textId="77777777" w:rsidR="00D41C15" w:rsidRPr="005E5F03" w:rsidRDefault="00D41C15" w:rsidP="00D41C1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35F32D8" w14:textId="5046CD78" w:rsidR="00D41C15" w:rsidRPr="005E5F03" w:rsidRDefault="00D41C15" w:rsidP="006066D2">
      <w:pPr>
        <w:pStyle w:val="ListParagraph"/>
        <w:numPr>
          <w:ilvl w:val="0"/>
          <w:numId w:val="9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qualification, capacity and expertise that is relevant to the Terms of </w:t>
      </w:r>
      <w:proofErr w:type="gramStart"/>
      <w:r w:rsidRPr="005E5F03">
        <w:rPr>
          <w:rFonts w:cstheme="minorHAnsi"/>
          <w:i/>
          <w:sz w:val="20"/>
          <w:szCs w:val="20"/>
        </w:rPr>
        <w:t>Reference</w:t>
      </w:r>
      <w:r w:rsidR="00EA43C1">
        <w:rPr>
          <w:rFonts w:cstheme="minorHAnsi"/>
          <w:i/>
          <w:sz w:val="20"/>
          <w:szCs w:val="20"/>
        </w:rPr>
        <w:t>;</w:t>
      </w:r>
      <w:proofErr w:type="gramEnd"/>
    </w:p>
    <w:p w14:paraId="462E3DF8" w14:textId="77777777" w:rsidR="00D41C15" w:rsidRPr="005E5F03" w:rsidRDefault="00D41C15" w:rsidP="006066D2">
      <w:pPr>
        <w:pStyle w:val="ListParagraph"/>
        <w:numPr>
          <w:ilvl w:val="0"/>
          <w:numId w:val="9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approach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770C2117" w14:textId="4C00C5EA" w:rsidR="00D41C15" w:rsidRPr="005E5F03" w:rsidRDefault="00D41C15" w:rsidP="006066D2">
      <w:pPr>
        <w:pStyle w:val="ListParagraph"/>
        <w:numPr>
          <w:ilvl w:val="0"/>
          <w:numId w:val="9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team composition and CVs of key personnel</w:t>
      </w:r>
      <w:r w:rsidR="00EA43C1">
        <w:rPr>
          <w:rFonts w:cstheme="minorHAnsi"/>
          <w:i/>
          <w:sz w:val="20"/>
          <w:szCs w:val="20"/>
        </w:rPr>
        <w:t>.</w:t>
      </w:r>
    </w:p>
    <w:p w14:paraId="275E72EE" w14:textId="77777777" w:rsidR="00D41C15" w:rsidRPr="005E5F03" w:rsidRDefault="00D41C15" w:rsidP="006066D2">
      <w:pPr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6D6BECCD" w14:textId="51D9060E" w:rsidR="00D41C15" w:rsidRPr="005E5F03" w:rsidRDefault="00D41C15" w:rsidP="006066D2">
      <w:pPr>
        <w:jc w:val="both"/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your technical offer. The lump sum should include all costs of preparing and delivering the Services. </w:t>
      </w:r>
    </w:p>
    <w:p w14:paraId="6068543B" w14:textId="6A9EB2F3" w:rsidR="00D41C15" w:rsidRPr="005E5F03" w:rsidRDefault="00D41C15" w:rsidP="00D41C1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2D4519B68A1947D5B206E460432FFDB9"/>
          </w:placeholder>
          <w:text/>
        </w:sdtPr>
        <w:sdtEndPr/>
        <w:sdtContent>
          <w:r w:rsidR="00EA43C1">
            <w:rPr>
              <w:rFonts w:cstheme="minorHAnsi"/>
              <w:b/>
              <w:sz w:val="20"/>
              <w:szCs w:val="20"/>
            </w:rPr>
            <w:t>USD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67"/>
        <w:gridCol w:w="1386"/>
      </w:tblGrid>
      <w:tr w:rsidR="00D41C15" w:rsidRPr="005E5F03" w14:paraId="51398491" w14:textId="77777777" w:rsidTr="00EA43C1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743AAB" w14:textId="77777777" w:rsidR="00D41C15" w:rsidRPr="005E5F03" w:rsidRDefault="00D41C15" w:rsidP="00731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FB86CB" w14:textId="77777777" w:rsidR="00D41C15" w:rsidRPr="005E5F03" w:rsidRDefault="00D41C15" w:rsidP="00731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6ED6F6" w14:textId="77777777" w:rsidR="00D41C15" w:rsidRPr="005E5F03" w:rsidRDefault="00D41C15" w:rsidP="00731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D41C15" w:rsidRPr="005E5F03" w14:paraId="1651C89D" w14:textId="77777777" w:rsidTr="00503F08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896A" w14:textId="77777777" w:rsidR="00D41C15" w:rsidRPr="005E5F03" w:rsidRDefault="00D41C15" w:rsidP="00731F9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8013" w14:textId="0D3B7137" w:rsidR="00D41C15" w:rsidRPr="005E5F03" w:rsidRDefault="001B6A94" w:rsidP="00550C12">
            <w:pPr>
              <w:jc w:val="both"/>
              <w:rPr>
                <w:rFonts w:cstheme="minorHAnsi"/>
                <w:sz w:val="20"/>
                <w:szCs w:val="20"/>
              </w:rPr>
            </w:pPr>
            <w:r w:rsidRPr="00450F97">
              <w:rPr>
                <w:rFonts w:cstheme="minorHAnsi"/>
                <w:b/>
                <w:kern w:val="28"/>
              </w:rPr>
              <w:t xml:space="preserve">Deliverable 1: </w:t>
            </w:r>
            <w:r w:rsidRPr="00450F97">
              <w:rPr>
                <w:rFonts w:cstheme="minorHAnsi"/>
                <w:bCs/>
                <w:kern w:val="28"/>
              </w:rPr>
              <w:t>Study tour concept and methodology. Preliminary report to study tour, including detailed agenda and logistic note.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2735" w14:textId="77777777" w:rsidR="00D41C15" w:rsidRPr="005E5F03" w:rsidRDefault="00D41C15" w:rsidP="00731F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241A708E" w14:textId="77777777" w:rsidTr="00EA43C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37C9" w14:textId="67B412CE" w:rsidR="001B6A94" w:rsidRPr="005E5F03" w:rsidRDefault="00972F8E" w:rsidP="00731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0459" w14:textId="52969C1E" w:rsidR="00AB0965" w:rsidRPr="00AB0965" w:rsidRDefault="00972F8E" w:rsidP="00550C12">
            <w:pPr>
              <w:jc w:val="both"/>
              <w:rPr>
                <w:rFonts w:ascii="Myriad Pro" w:eastAsia="Calibri" w:hAnsi="Myriad Pro" w:cs="Segoe UI"/>
                <w:kern w:val="28"/>
              </w:rPr>
            </w:pPr>
            <w:r w:rsidRPr="00450F97">
              <w:rPr>
                <w:rFonts w:cstheme="minorHAnsi"/>
                <w:b/>
                <w:kern w:val="28"/>
              </w:rPr>
              <w:t xml:space="preserve">Deliverable 2: </w:t>
            </w:r>
            <w:r w:rsidRPr="00AB0965">
              <w:rPr>
                <w:rFonts w:eastAsia="Calibri" w:cstheme="minorHAnsi"/>
                <w:kern w:val="28"/>
              </w:rPr>
              <w:t>Endorsed Final Study Visit Agenda. Study Visit in Romania conducted.</w:t>
            </w:r>
            <w:r w:rsidR="00736198">
              <w:rPr>
                <w:rFonts w:eastAsia="Calibri" w:cstheme="minorHAnsi"/>
                <w:kern w:val="28"/>
              </w:rPr>
              <w:t xml:space="preserve"> </w:t>
            </w:r>
            <w:r w:rsidR="00AB0965" w:rsidRPr="00AB0965">
              <w:rPr>
                <w:rFonts w:cstheme="minorHAnsi"/>
              </w:rPr>
              <w:t>Copies of the legislative and internal regulations regarding the activity of OSS and templates of OSS operation models, used softs for internal document management systems</w:t>
            </w:r>
            <w:r w:rsidR="00736198">
              <w:rPr>
                <w:rFonts w:cstheme="minorHAnsi"/>
              </w:rPr>
              <w:t xml:space="preserve"> - provided</w:t>
            </w:r>
            <w:r w:rsidR="00AB0965" w:rsidRPr="00AB0965">
              <w:rPr>
                <w:rFonts w:cstheme="minorHAnsi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7424" w14:textId="77777777" w:rsidR="001B6A94" w:rsidRPr="005E5F03" w:rsidRDefault="001B6A94" w:rsidP="00731F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4154917A" w14:textId="77777777" w:rsidTr="00EA43C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5956" w14:textId="4879B9AB" w:rsidR="001B6A94" w:rsidRPr="005E5F03" w:rsidRDefault="00972F8E" w:rsidP="00731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2B2F" w14:textId="50734AAB" w:rsidR="001B6A94" w:rsidRDefault="00972F8E" w:rsidP="00550C12">
            <w:pPr>
              <w:jc w:val="both"/>
              <w:rPr>
                <w:rFonts w:cstheme="minorHAnsi"/>
                <w:sz w:val="20"/>
                <w:szCs w:val="20"/>
              </w:rPr>
            </w:pPr>
            <w:r w:rsidRPr="00450F97">
              <w:rPr>
                <w:rFonts w:cstheme="minorHAnsi"/>
                <w:b/>
                <w:kern w:val="28"/>
              </w:rPr>
              <w:t xml:space="preserve">Deliverable 3: </w:t>
            </w:r>
            <w:r w:rsidRPr="00972F8E">
              <w:rPr>
                <w:rFonts w:cstheme="minorHAnsi"/>
                <w:bCs/>
                <w:kern w:val="28"/>
              </w:rPr>
              <w:t>Final Report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7620" w14:textId="77777777" w:rsidR="001B6A94" w:rsidRPr="005E5F03" w:rsidRDefault="001B6A94" w:rsidP="00731F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C15" w:rsidRPr="005E5F03" w14:paraId="2D102517" w14:textId="77777777" w:rsidTr="00EA43C1">
        <w:trPr>
          <w:trHeight w:val="345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91EA" w14:textId="77777777" w:rsidR="00D41C15" w:rsidRPr="005E5F03" w:rsidRDefault="00D41C15" w:rsidP="00731F9E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9F0B" w14:textId="77777777" w:rsidR="00D41C15" w:rsidRPr="005E5F03" w:rsidRDefault="00D41C15" w:rsidP="00731F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316D99" w14:textId="77777777" w:rsidR="00EA43C1" w:rsidRPr="00EA43C1" w:rsidRDefault="00EA43C1" w:rsidP="00D41C15">
      <w:pPr>
        <w:rPr>
          <w:rFonts w:cstheme="minorHAnsi"/>
          <w:b/>
          <w:sz w:val="4"/>
          <w:szCs w:val="4"/>
        </w:rPr>
      </w:pPr>
    </w:p>
    <w:p w14:paraId="5A798558" w14:textId="77777777" w:rsidR="001B6A94" w:rsidRPr="005E5F03" w:rsidRDefault="001B6A94" w:rsidP="001B6A94">
      <w:pPr>
        <w:rPr>
          <w:rFonts w:cstheme="minorHAnsi"/>
          <w:b/>
          <w:sz w:val="20"/>
          <w:szCs w:val="20"/>
        </w:rPr>
      </w:pPr>
      <w:bookmarkStart w:id="0" w:name="_Hlk106100956"/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1129"/>
        <w:gridCol w:w="1257"/>
        <w:gridCol w:w="630"/>
        <w:gridCol w:w="1170"/>
      </w:tblGrid>
      <w:tr w:rsidR="001B6A94" w:rsidRPr="007C23DB" w14:paraId="765E15C7" w14:textId="77777777" w:rsidTr="007C23DB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D563E" w14:textId="77777777" w:rsidR="001B6A94" w:rsidRPr="007C23DB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E230C2" w14:textId="77777777" w:rsidR="001B6A94" w:rsidRPr="007C23DB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757113" w14:textId="77777777" w:rsidR="001B6A94" w:rsidRPr="007C23DB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7FB448" w14:textId="77777777" w:rsidR="001B6A94" w:rsidRPr="007C23DB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33E17C" w14:textId="77777777" w:rsidR="001B6A94" w:rsidRPr="007C23DB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1B6A94" w:rsidRPr="007C23DB" w14:paraId="21542B38" w14:textId="77777777" w:rsidTr="007C23DB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67B4A" w14:textId="77777777" w:rsidR="001B6A94" w:rsidRPr="007C23DB" w:rsidRDefault="001B6A94" w:rsidP="00C46617">
            <w:pPr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64936E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8E317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ACB410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8480F6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7C23DB" w14:paraId="577863B5" w14:textId="77777777" w:rsidTr="007C23DB">
        <w:trPr>
          <w:trHeight w:val="55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D29E" w14:textId="4A014552" w:rsidR="001B6A94" w:rsidRPr="007C23DB" w:rsidRDefault="00AB0965" w:rsidP="00550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 xml:space="preserve">1 (one) Project and study visits coordinator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D7FA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9732" w14:textId="64076FF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18EE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C0A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7C23DB" w14:paraId="29494E69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FC0F" w14:textId="0B4C1B11" w:rsidR="001B6A94" w:rsidRPr="007C23DB" w:rsidRDefault="00AB0965" w:rsidP="00550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 xml:space="preserve">1 (one) Project coordinator assistant, expert </w:t>
            </w:r>
            <w:proofErr w:type="gramStart"/>
            <w:r w:rsidRPr="007C23DB">
              <w:rPr>
                <w:rFonts w:cstheme="minorHAnsi"/>
                <w:sz w:val="20"/>
                <w:szCs w:val="20"/>
              </w:rPr>
              <w:t>in the area of</w:t>
            </w:r>
            <w:proofErr w:type="gramEnd"/>
            <w:r w:rsidRPr="007C23DB">
              <w:rPr>
                <w:rFonts w:cstheme="minorHAnsi"/>
                <w:sz w:val="20"/>
                <w:szCs w:val="20"/>
              </w:rPr>
              <w:t xml:space="preserve"> local public administration and public services delivery at local level.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951A" w14:textId="722D7152" w:rsidR="001B6A94" w:rsidRPr="007C23DB" w:rsidRDefault="00972F8E" w:rsidP="00C46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57E" w14:textId="0C5F319F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9D98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9A3F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0965" w:rsidRPr="007C23DB" w14:paraId="10141A56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C7FC" w14:textId="5FD20ECE" w:rsidR="00AB0965" w:rsidRPr="007C23DB" w:rsidRDefault="008816DE" w:rsidP="00550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B0965" w:rsidRPr="007C23DB">
              <w:rPr>
                <w:rFonts w:cstheme="minorHAnsi"/>
                <w:sz w:val="20"/>
                <w:szCs w:val="20"/>
              </w:rPr>
              <w:t xml:space="preserve"> (one) Project coordinator assistant, expert </w:t>
            </w:r>
            <w:proofErr w:type="gramStart"/>
            <w:r w:rsidR="00AB0965" w:rsidRPr="007C23DB">
              <w:rPr>
                <w:rFonts w:cstheme="minorHAnsi"/>
                <w:sz w:val="20"/>
                <w:szCs w:val="20"/>
              </w:rPr>
              <w:t>in the area of</w:t>
            </w:r>
            <w:proofErr w:type="gramEnd"/>
            <w:r w:rsidR="00AB0965" w:rsidRPr="007C23DB">
              <w:rPr>
                <w:rFonts w:cstheme="minorHAnsi"/>
                <w:sz w:val="20"/>
                <w:szCs w:val="20"/>
              </w:rPr>
              <w:t xml:space="preserve"> local public administration and public services delivery at local level.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F8CC" w14:textId="1E124FCD" w:rsidR="00AB0965" w:rsidRPr="007C23DB" w:rsidRDefault="00AB0965" w:rsidP="00C46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7350" w14:textId="77777777" w:rsidR="00AB0965" w:rsidRPr="007C23DB" w:rsidRDefault="00AB0965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FA9" w14:textId="77777777" w:rsidR="00AB0965" w:rsidRPr="007C23DB" w:rsidRDefault="00AB0965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B9F1" w14:textId="77777777" w:rsidR="00AB0965" w:rsidRPr="007C23DB" w:rsidRDefault="00AB0965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7C23DB" w14:paraId="71551BE3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102017" w14:textId="77777777" w:rsidR="001B6A94" w:rsidRPr="007C23DB" w:rsidRDefault="001B6A94" w:rsidP="00550C12">
            <w:pPr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ABD7F7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88EEC1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3C3BA7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951D5" w14:textId="77777777" w:rsidR="001B6A94" w:rsidRPr="007C23DB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43D7" w:rsidRPr="007C23DB" w14:paraId="66915CFD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614B" w14:textId="65DD6341" w:rsidR="00D343D7" w:rsidRPr="007C23DB" w:rsidRDefault="00D343D7" w:rsidP="00550C1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Accommodation in a minimum 3-star hotel (</w:t>
            </w:r>
            <w:r w:rsidR="00D768D6">
              <w:rPr>
                <w:rFonts w:cstheme="minorHAnsi"/>
                <w:sz w:val="20"/>
                <w:szCs w:val="20"/>
              </w:rPr>
              <w:t>5</w:t>
            </w:r>
            <w:r w:rsidRPr="007C23DB">
              <w:rPr>
                <w:rFonts w:cstheme="minorHAnsi"/>
                <w:sz w:val="20"/>
                <w:szCs w:val="20"/>
              </w:rPr>
              <w:t xml:space="preserve"> nights, Single numbers, with breakfast included)</w:t>
            </w:r>
            <w:r w:rsidR="00B26CD2" w:rsidRPr="007C23DB">
              <w:rPr>
                <w:rFonts w:cstheme="minorHAnsi"/>
                <w:sz w:val="20"/>
                <w:szCs w:val="20"/>
              </w:rPr>
              <w:t xml:space="preserve"> for </w:t>
            </w:r>
            <w:r w:rsidR="00B26CD2" w:rsidRPr="00242966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B26CD2" w:rsidRPr="007C23DB">
              <w:rPr>
                <w:rFonts w:cstheme="minorHAnsi"/>
                <w:sz w:val="20"/>
                <w:szCs w:val="20"/>
              </w:rPr>
              <w:t xml:space="preserve"> representatives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562F" w14:textId="54E68AFF" w:rsidR="00D343D7" w:rsidRPr="007C23DB" w:rsidRDefault="00D343D7" w:rsidP="00D3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night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1E0B" w14:textId="18E5AFF3" w:rsidR="00D343D7" w:rsidRPr="007C23DB" w:rsidRDefault="00D768D6" w:rsidP="00D3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746E5" w:rsidRPr="007C23DB">
              <w:rPr>
                <w:rFonts w:cstheme="minorHAnsi"/>
                <w:sz w:val="20"/>
                <w:szCs w:val="20"/>
              </w:rPr>
              <w:t>*</w:t>
            </w:r>
            <w:r w:rsidR="007C23DB" w:rsidRPr="007C23DB">
              <w:rPr>
                <w:rFonts w:cstheme="minorHAnsi"/>
                <w:sz w:val="20"/>
                <w:szCs w:val="20"/>
              </w:rPr>
              <w:t>12</w:t>
            </w:r>
            <w:r w:rsidR="006746E5" w:rsidRPr="007C23DB">
              <w:rPr>
                <w:rFonts w:cstheme="minorHAnsi"/>
                <w:sz w:val="20"/>
                <w:szCs w:val="20"/>
              </w:rPr>
              <w:t>=</w:t>
            </w:r>
            <w:r w:rsidRPr="007E31D0">
              <w:rPr>
                <w:rFonts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6516" w14:textId="77777777" w:rsidR="00D343D7" w:rsidRPr="007C23DB" w:rsidRDefault="00D343D7" w:rsidP="00D3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5B5" w14:textId="77777777" w:rsidR="00D343D7" w:rsidRPr="007C23DB" w:rsidRDefault="00D343D7" w:rsidP="00D3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0787" w:rsidRPr="007C23DB" w14:paraId="52079A9C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C5CB" w14:textId="656EBBF8" w:rsidR="00120787" w:rsidRPr="007C23DB" w:rsidRDefault="00120787" w:rsidP="00550C1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lastRenderedPageBreak/>
              <w:t>Refreshments (</w:t>
            </w:r>
            <w:r w:rsidR="007C23DB" w:rsidRPr="007C23DB">
              <w:rPr>
                <w:rFonts w:cstheme="minorHAnsi"/>
                <w:sz w:val="20"/>
                <w:szCs w:val="20"/>
              </w:rPr>
              <w:t xml:space="preserve">5 days, </w:t>
            </w:r>
            <w:r w:rsidRPr="007C23DB">
              <w:rPr>
                <w:rFonts w:cstheme="minorHAnsi"/>
                <w:sz w:val="20"/>
                <w:szCs w:val="20"/>
              </w:rPr>
              <w:t>2 coffee breaks per working day)</w:t>
            </w:r>
            <w:r w:rsidR="00242966">
              <w:rPr>
                <w:rFonts w:cstheme="minorHAnsi"/>
                <w:sz w:val="20"/>
                <w:szCs w:val="20"/>
              </w:rPr>
              <w:t xml:space="preserve"> 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for </w:t>
            </w:r>
            <w:r w:rsidR="00242966" w:rsidRPr="00242966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representatives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B805" w14:textId="443BC46D" w:rsidR="00120787" w:rsidRPr="007C23DB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3EEE" w14:textId="1B26FF58" w:rsidR="00120787" w:rsidRPr="007C23DB" w:rsidRDefault="007C23DB" w:rsidP="00120787">
            <w:pPr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5*2*12=</w:t>
            </w:r>
            <w:r w:rsidRPr="00242966"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342" w14:textId="77777777" w:rsidR="00120787" w:rsidRPr="007C23DB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C9CD" w14:textId="77777777" w:rsidR="00120787" w:rsidRPr="007C23DB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3DB" w:rsidRPr="007C23DB" w14:paraId="688DE954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2396" w14:textId="55206637" w:rsidR="007C23DB" w:rsidRPr="007C23DB" w:rsidRDefault="007C23DB" w:rsidP="00550C1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Lunch and dinner (5 days, 2 meals per day)</w:t>
            </w:r>
            <w:r w:rsidR="00242966">
              <w:rPr>
                <w:rFonts w:cstheme="minorHAnsi"/>
                <w:sz w:val="20"/>
                <w:szCs w:val="20"/>
              </w:rPr>
              <w:t xml:space="preserve"> 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for </w:t>
            </w:r>
            <w:r w:rsidR="00242966" w:rsidRPr="00242966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representatives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EBDD" w14:textId="442574E1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43DF" w14:textId="421E92BC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5*2*12=</w:t>
            </w:r>
            <w:r w:rsidRPr="00242966"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50A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8340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3DB" w:rsidRPr="007C23DB" w14:paraId="784E860F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BA63" w14:textId="4B965DB3" w:rsidR="007C23DB" w:rsidRDefault="007C23DB" w:rsidP="00550C12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Per-diem (first and last day of the trip for participants according to Moldovan Legislation rates)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for </w:t>
            </w:r>
            <w:r w:rsidR="00242966" w:rsidRPr="0024296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E4CB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representatives</w:t>
            </w:r>
          </w:p>
          <w:p w14:paraId="2FFAEAF1" w14:textId="2D96E983" w:rsidR="004E4CB1" w:rsidRPr="007C23DB" w:rsidRDefault="004E4CB1" w:rsidP="00550C12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Programme will cover per-diem for </w:t>
            </w:r>
            <w:r w:rsidR="009B1FF8">
              <w:rPr>
                <w:rFonts w:cstheme="minorHAnsi"/>
                <w:sz w:val="20"/>
                <w:szCs w:val="20"/>
              </w:rPr>
              <w:t xml:space="preserve">1 (one) </w:t>
            </w:r>
            <w:r>
              <w:rPr>
                <w:rFonts w:cstheme="minorHAnsi"/>
                <w:sz w:val="20"/>
                <w:szCs w:val="20"/>
              </w:rPr>
              <w:t>UN representative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EA1B" w14:textId="11EEAA69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DD62" w14:textId="3985DAF1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2*</w:t>
            </w:r>
            <w:r w:rsidR="00813A82" w:rsidRPr="007C23DB">
              <w:rPr>
                <w:rFonts w:cstheme="minorHAnsi"/>
                <w:sz w:val="20"/>
                <w:szCs w:val="20"/>
              </w:rPr>
              <w:t>1</w:t>
            </w:r>
            <w:r w:rsidR="00813A82">
              <w:rPr>
                <w:rFonts w:cstheme="minorHAnsi"/>
                <w:sz w:val="20"/>
                <w:szCs w:val="20"/>
              </w:rPr>
              <w:t>1</w:t>
            </w:r>
            <w:r w:rsidRPr="007C23DB">
              <w:rPr>
                <w:rFonts w:cstheme="minorHAnsi"/>
                <w:sz w:val="20"/>
                <w:szCs w:val="20"/>
              </w:rPr>
              <w:t>=</w:t>
            </w:r>
            <w:r w:rsidR="00813A82" w:rsidRPr="0024296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813A8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EB2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5130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3DB" w:rsidRPr="007C23DB" w14:paraId="054B4943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D025" w14:textId="652697EA" w:rsidR="007C23DB" w:rsidRPr="007C23DB" w:rsidRDefault="007C23DB" w:rsidP="00550C12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 xml:space="preserve">Insurance for </w:t>
            </w:r>
            <w:r w:rsidR="00242966" w:rsidRPr="0024296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06D2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</w:t>
            </w:r>
            <w:r w:rsidRPr="007C23DB">
              <w:rPr>
                <w:rFonts w:cstheme="minorHAnsi"/>
                <w:sz w:val="20"/>
                <w:szCs w:val="20"/>
              </w:rPr>
              <w:t>study tour participants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E35" w14:textId="45B6FBB9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44AA" w14:textId="2EADB2BE" w:rsidR="007C23DB" w:rsidRPr="00242966" w:rsidRDefault="007C23DB" w:rsidP="007C23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96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06D2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416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D535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54F1" w:rsidRPr="002B3F07" w14:paraId="09B3F5EE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C625" w14:textId="7B8888FC" w:rsidR="007A54F1" w:rsidRPr="00FD49EF" w:rsidRDefault="007A54F1" w:rsidP="00550C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49EF">
              <w:rPr>
                <w:rFonts w:cstheme="minorHAnsi"/>
                <w:sz w:val="20"/>
                <w:szCs w:val="20"/>
              </w:rPr>
              <w:t>Local transportation costs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34EE" w14:textId="61EE94D0" w:rsidR="007A54F1" w:rsidRPr="002B3F07" w:rsidRDefault="002B3F07" w:rsidP="007A54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9734" w14:textId="32E749BE" w:rsidR="007A54F1" w:rsidRPr="002B3F07" w:rsidRDefault="007A54F1" w:rsidP="007A54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92C3" w14:textId="77777777" w:rsidR="007A54F1" w:rsidRPr="002B3F07" w:rsidRDefault="007A54F1" w:rsidP="007A5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19C1" w14:textId="77777777" w:rsidR="007A54F1" w:rsidRPr="002B3F07" w:rsidRDefault="007A54F1" w:rsidP="007A5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3DB" w:rsidRPr="007C23DB" w14:paraId="73BB8455" w14:textId="77777777" w:rsidTr="007C23D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D1E5" w14:textId="464BC0F5" w:rsidR="007C23DB" w:rsidRPr="007C23DB" w:rsidRDefault="007C23DB" w:rsidP="00550C12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Other Costs: (please specify)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34A8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CB2D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5563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136" w14:textId="77777777" w:rsidR="007C23DB" w:rsidRPr="007C23DB" w:rsidRDefault="007C23DB" w:rsidP="007C23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3DB" w:rsidRPr="005E5F03" w14:paraId="3AD68E2A" w14:textId="77777777" w:rsidTr="007C23DB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852F" w14:textId="77777777" w:rsidR="007C23DB" w:rsidRPr="005E5F03" w:rsidRDefault="007C23DB" w:rsidP="00550C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B1F" w14:textId="77777777" w:rsidR="007C23DB" w:rsidRPr="005E5F03" w:rsidRDefault="007C23DB" w:rsidP="007C23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F14" w14:textId="77777777" w:rsidR="007C23DB" w:rsidRPr="005E5F03" w:rsidRDefault="007C23DB" w:rsidP="007C23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2A8" w14:textId="77777777" w:rsidR="007C23DB" w:rsidRPr="005E5F03" w:rsidRDefault="007C23DB" w:rsidP="007C23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C28D" w14:textId="77777777" w:rsidR="007C23DB" w:rsidRPr="005E5F03" w:rsidRDefault="007C23DB" w:rsidP="007C23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18AD29" w14:textId="77777777" w:rsidR="001B6A94" w:rsidRPr="005E5F03" w:rsidRDefault="001B6A94" w:rsidP="001B6A94">
      <w:pPr>
        <w:rPr>
          <w:rFonts w:cstheme="minorHAnsi"/>
          <w:b/>
          <w:sz w:val="20"/>
          <w:szCs w:val="20"/>
        </w:rPr>
      </w:pPr>
    </w:p>
    <w:bookmarkEnd w:id="0"/>
    <w:p w14:paraId="6D7725E6" w14:textId="37D02BE9" w:rsidR="00D41C15" w:rsidRPr="005E5F03" w:rsidRDefault="00D41C15" w:rsidP="00D41C1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D41C15" w:rsidRPr="005E5F03" w14:paraId="4378E1D7" w14:textId="77777777" w:rsidTr="006066D2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  <w:vAlign w:val="center"/>
          </w:tcPr>
          <w:p w14:paraId="07153883" w14:textId="26846FE7" w:rsidR="00D41C15" w:rsidRPr="00AD6131" w:rsidRDefault="00AD6131" w:rsidP="00AD613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6131">
              <w:rPr>
                <w:rFonts w:cstheme="minorHAnsi"/>
                <w:b/>
                <w:bCs/>
                <w:sz w:val="20"/>
                <w:szCs w:val="20"/>
              </w:rPr>
              <w:t>Requirement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31" w:type="dxa"/>
            <w:gridSpan w:val="3"/>
            <w:shd w:val="clear" w:color="auto" w:fill="D9D9D9" w:themeFill="background1" w:themeFillShade="D9"/>
            <w:vAlign w:val="center"/>
          </w:tcPr>
          <w:p w14:paraId="5425A6B2" w14:textId="35D75D4F" w:rsidR="00D41C15" w:rsidRPr="00AD6131" w:rsidRDefault="00D41C15" w:rsidP="00AD61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6131">
              <w:rPr>
                <w:rFonts w:cstheme="minorHAnsi"/>
                <w:b/>
                <w:bCs/>
                <w:sz w:val="20"/>
                <w:szCs w:val="20"/>
              </w:rPr>
              <w:t>You</w:t>
            </w:r>
            <w:r w:rsidR="00AD6131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AD6131">
              <w:rPr>
                <w:rFonts w:cstheme="minorHAnsi"/>
                <w:b/>
                <w:bCs/>
                <w:sz w:val="20"/>
                <w:szCs w:val="20"/>
              </w:rPr>
              <w:t xml:space="preserve"> Responses</w:t>
            </w:r>
          </w:p>
        </w:tc>
      </w:tr>
      <w:tr w:rsidR="00D41C15" w:rsidRPr="005E5F03" w14:paraId="180FF1C8" w14:textId="77777777" w:rsidTr="006066D2">
        <w:trPr>
          <w:trHeight w:val="584"/>
        </w:trPr>
        <w:tc>
          <w:tcPr>
            <w:tcW w:w="4089" w:type="dxa"/>
            <w:vMerge/>
            <w:vAlign w:val="center"/>
          </w:tcPr>
          <w:p w14:paraId="0F7CD385" w14:textId="77777777" w:rsidR="00D41C15" w:rsidRPr="006066D2" w:rsidRDefault="00D41C15" w:rsidP="006066D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2CB43B2" w14:textId="77777777" w:rsidR="00D41C15" w:rsidRPr="006066D2" w:rsidRDefault="00D41C15" w:rsidP="00AD61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66D2">
              <w:rPr>
                <w:rFonts w:cstheme="minorHAnsi"/>
                <w:b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AF0EE37" w14:textId="77777777" w:rsidR="00D41C15" w:rsidRPr="006066D2" w:rsidRDefault="00D41C15" w:rsidP="00AD61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66D2">
              <w:rPr>
                <w:rFonts w:cstheme="minorHAnsi"/>
                <w:b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  <w:vAlign w:val="center"/>
          </w:tcPr>
          <w:p w14:paraId="57EF72B2" w14:textId="77777777" w:rsidR="00D41C15" w:rsidRPr="006066D2" w:rsidRDefault="00D41C15" w:rsidP="00AD61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66D2">
              <w:rPr>
                <w:b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D41C15" w:rsidRPr="005E5F03" w14:paraId="6034C9D7" w14:textId="77777777" w:rsidTr="00731F9E">
        <w:trPr>
          <w:trHeight w:val="340"/>
        </w:trPr>
        <w:tc>
          <w:tcPr>
            <w:tcW w:w="4089" w:type="dxa"/>
            <w:vAlign w:val="bottom"/>
          </w:tcPr>
          <w:p w14:paraId="36BB3456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6D3A74D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0C60991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0869DC4A" w14:textId="77777777" w:rsidR="00D41C15" w:rsidRPr="005E5F03" w:rsidRDefault="00D41C15" w:rsidP="00731F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7A784BD9" w14:textId="77777777" w:rsidTr="00731F9E">
        <w:trPr>
          <w:trHeight w:val="340"/>
        </w:trPr>
        <w:tc>
          <w:tcPr>
            <w:tcW w:w="4089" w:type="dxa"/>
            <w:vAlign w:val="center"/>
          </w:tcPr>
          <w:p w14:paraId="64301778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40132AF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D02201D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3596EFBF" w14:textId="77777777" w:rsidR="00D41C15" w:rsidRPr="005E5F03" w:rsidRDefault="00D41C15" w:rsidP="00731F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27B48A43" w14:textId="77777777" w:rsidTr="00731F9E">
        <w:trPr>
          <w:trHeight w:val="340"/>
        </w:trPr>
        <w:tc>
          <w:tcPr>
            <w:tcW w:w="4089" w:type="dxa"/>
            <w:vAlign w:val="center"/>
          </w:tcPr>
          <w:p w14:paraId="7402BF63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8752709" w14:textId="19AAB3C6" w:rsidR="00D41C15" w:rsidRPr="005E5F03" w:rsidRDefault="00AD6131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16757AA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49AF4F7" w14:textId="77777777" w:rsidR="00D41C15" w:rsidRPr="005E5F03" w:rsidRDefault="00D41C15" w:rsidP="00731F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31D0" w:rsidRPr="005E5F03" w14:paraId="2A1D0860" w14:textId="77777777" w:rsidTr="00731F9E">
        <w:trPr>
          <w:trHeight w:val="340"/>
        </w:trPr>
        <w:tc>
          <w:tcPr>
            <w:tcW w:w="4089" w:type="dxa"/>
            <w:vAlign w:val="center"/>
          </w:tcPr>
          <w:p w14:paraId="0A63C609" w14:textId="36D70B3D" w:rsidR="007E31D0" w:rsidRPr="005E5F03" w:rsidRDefault="007E31D0" w:rsidP="007E31D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72F8E">
              <w:rPr>
                <w:rFonts w:eastAsia="Times New Roman" w:cstheme="minorHAnsi"/>
                <w:sz w:val="20"/>
                <w:szCs w:val="20"/>
              </w:rPr>
              <w:t>Full acceptance of the Contract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0086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0B10C21" w14:textId="5CC98ADB" w:rsidR="007E31D0" w:rsidRDefault="007E31D0" w:rsidP="007E31D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8691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32B250F" w14:textId="1DD882D0" w:rsidR="007E31D0" w:rsidRDefault="007E31D0" w:rsidP="007E31D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5388246"/>
            <w:placeholder>
              <w:docPart w:val="4AE7651A1E1D4865B7F2BC1AD8B5C01A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79396678" w14:textId="161F34FD" w:rsidR="007E31D0" w:rsidRDefault="007E31D0" w:rsidP="007E31D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31D0" w:rsidRPr="005E5F03" w14:paraId="20317251" w14:textId="77777777" w:rsidTr="00731F9E">
        <w:trPr>
          <w:trHeight w:val="340"/>
        </w:trPr>
        <w:tc>
          <w:tcPr>
            <w:tcW w:w="4089" w:type="dxa"/>
            <w:vAlign w:val="center"/>
          </w:tcPr>
          <w:p w14:paraId="542900B5" w14:textId="77777777" w:rsidR="007E31D0" w:rsidRPr="005E5F03" w:rsidRDefault="007E31D0" w:rsidP="007E31D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40D0DD3" w14:textId="77777777" w:rsidR="007E31D0" w:rsidRPr="005E5F03" w:rsidRDefault="007E31D0" w:rsidP="007E31D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3D82AF9" w14:textId="77777777" w:rsidR="007E31D0" w:rsidRPr="005E5F03" w:rsidRDefault="007E31D0" w:rsidP="007E31D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4DC42BF7DF944911A3E8D9C481E5008B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56F56BB2" w14:textId="77777777" w:rsidR="007E31D0" w:rsidRPr="005E5F03" w:rsidRDefault="007E31D0" w:rsidP="007E31D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FB616C" w14:textId="77777777" w:rsidR="00D41C15" w:rsidRPr="00EA43C1" w:rsidRDefault="00D41C15" w:rsidP="00D41C1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D41C15" w:rsidRPr="005E5F03" w14:paraId="77BD91CA" w14:textId="77777777" w:rsidTr="00731F9E">
        <w:tc>
          <w:tcPr>
            <w:tcW w:w="9720" w:type="dxa"/>
            <w:gridSpan w:val="2"/>
          </w:tcPr>
          <w:p w14:paraId="7DD53775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D41C15" w:rsidRPr="005E5F03" w14:paraId="1BE9461D" w14:textId="77777777" w:rsidTr="00731F9E">
        <w:tc>
          <w:tcPr>
            <w:tcW w:w="4940" w:type="dxa"/>
          </w:tcPr>
          <w:p w14:paraId="3E8EF030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CA13A61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E76B6965C5CA43B1A601836DA6ACDA1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0496605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EDB308DC48754876B3A8CD55C7952D7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DB8BEF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C35A8473D4124A94A9D4F80D401E8FF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394198F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D87F3466A0CA45958131A3DE73EFAED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3A52C3C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C7EA9E3F155340389B7FF64D00238B8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629ED6DB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02A58054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75B1350E130247CE937CF67A02D65FD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38D828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0624BAD3DADB480995CB553B534AC5F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9C92E80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609EFA5" w14:textId="77777777" w:rsidR="00D41C15" w:rsidRPr="005E5F03" w:rsidRDefault="00D41C15" w:rsidP="00731F9E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7E0FC549CB504B2D96EE746D42F030E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3B4C42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6389B5F1758A4F36BC7CB7D06162F5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25A12D7E" w:rsidR="006964A1" w:rsidRDefault="006964A1" w:rsidP="00D41C15">
      <w:pPr>
        <w:pStyle w:val="Heading2"/>
        <w:rPr>
          <w:rFonts w:cstheme="minorHAnsi"/>
          <w:sz w:val="20"/>
          <w:szCs w:val="20"/>
        </w:rPr>
      </w:pPr>
    </w:p>
    <w:p w14:paraId="335AFF55" w14:textId="3FD770C1" w:rsidR="00AD6131" w:rsidRDefault="00AD6131"/>
    <w:sectPr w:rsidR="00AD6131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957F" w14:textId="77777777" w:rsidR="00FE2B02" w:rsidRDefault="00FE2B02" w:rsidP="00E56798">
      <w:pPr>
        <w:spacing w:after="0" w:line="240" w:lineRule="auto"/>
      </w:pPr>
      <w:r>
        <w:separator/>
      </w:r>
    </w:p>
  </w:endnote>
  <w:endnote w:type="continuationSeparator" w:id="0">
    <w:p w14:paraId="381BF817" w14:textId="77777777" w:rsidR="00FE2B02" w:rsidRDefault="00FE2B02" w:rsidP="00E56798">
      <w:pPr>
        <w:spacing w:after="0" w:line="240" w:lineRule="auto"/>
      </w:pPr>
      <w:r>
        <w:continuationSeparator/>
      </w:r>
    </w:p>
  </w:endnote>
  <w:endnote w:type="continuationNotice" w:id="1">
    <w:p w14:paraId="16EB48A0" w14:textId="77777777" w:rsidR="00FE2B02" w:rsidRDefault="00FE2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D43CA13" w:rsidR="00BB7BD2" w:rsidRPr="00596C96" w:rsidRDefault="00BB7BD2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 w:rsidR="001450B7">
      <w:rPr>
        <w:sz w:val="20"/>
        <w:szCs w:val="20"/>
      </w:rPr>
      <w:t xml:space="preserve">September </w:t>
    </w:r>
    <w:r>
      <w:rPr>
        <w:sz w:val="20"/>
        <w:szCs w:val="20"/>
      </w:rPr>
      <w:t>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470322"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A416" w14:textId="77777777" w:rsidR="00FE2B02" w:rsidRDefault="00FE2B02" w:rsidP="00E56798">
      <w:pPr>
        <w:spacing w:after="0" w:line="240" w:lineRule="auto"/>
      </w:pPr>
      <w:r>
        <w:separator/>
      </w:r>
    </w:p>
  </w:footnote>
  <w:footnote w:type="continuationSeparator" w:id="0">
    <w:p w14:paraId="71E445F7" w14:textId="77777777" w:rsidR="00FE2B02" w:rsidRDefault="00FE2B02" w:rsidP="00E56798">
      <w:pPr>
        <w:spacing w:after="0" w:line="240" w:lineRule="auto"/>
      </w:pPr>
      <w:r>
        <w:continuationSeparator/>
      </w:r>
    </w:p>
  </w:footnote>
  <w:footnote w:type="continuationNotice" w:id="1">
    <w:p w14:paraId="5447059C" w14:textId="77777777" w:rsidR="00FE2B02" w:rsidRDefault="00FE2B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7C72"/>
    <w:multiLevelType w:val="hybridMultilevel"/>
    <w:tmpl w:val="D626048C"/>
    <w:lvl w:ilvl="0" w:tplc="08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 w15:restartNumberingAfterBreak="0">
    <w:nsid w:val="08F831C1"/>
    <w:multiLevelType w:val="hybridMultilevel"/>
    <w:tmpl w:val="7576CFD0"/>
    <w:lvl w:ilvl="0" w:tplc="007A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0D104BD9"/>
    <w:multiLevelType w:val="hybridMultilevel"/>
    <w:tmpl w:val="0576CA7E"/>
    <w:lvl w:ilvl="0" w:tplc="CBBC7460">
      <w:start w:val="1"/>
      <w:numFmt w:val="decimal"/>
      <w:lvlText w:val="%1."/>
      <w:lvlJc w:val="left"/>
      <w:pPr>
        <w:ind w:left="720" w:hanging="360"/>
      </w:pPr>
    </w:lvl>
    <w:lvl w:ilvl="1" w:tplc="0852B458">
      <w:start w:val="1"/>
      <w:numFmt w:val="lowerLetter"/>
      <w:lvlText w:val="%2."/>
      <w:lvlJc w:val="left"/>
      <w:pPr>
        <w:ind w:left="1440" w:hanging="360"/>
      </w:pPr>
    </w:lvl>
    <w:lvl w:ilvl="2" w:tplc="35066FD2">
      <w:start w:val="1"/>
      <w:numFmt w:val="lowerRoman"/>
      <w:lvlText w:val="%3."/>
      <w:lvlJc w:val="right"/>
      <w:pPr>
        <w:ind w:left="2160" w:hanging="180"/>
      </w:pPr>
    </w:lvl>
    <w:lvl w:ilvl="3" w:tplc="537873E4">
      <w:start w:val="1"/>
      <w:numFmt w:val="decimal"/>
      <w:lvlText w:val="%4."/>
      <w:lvlJc w:val="left"/>
      <w:pPr>
        <w:ind w:left="2880" w:hanging="360"/>
      </w:pPr>
    </w:lvl>
    <w:lvl w:ilvl="4" w:tplc="838AED54">
      <w:start w:val="1"/>
      <w:numFmt w:val="lowerLetter"/>
      <w:lvlText w:val="%5."/>
      <w:lvlJc w:val="left"/>
      <w:pPr>
        <w:ind w:left="3600" w:hanging="360"/>
      </w:pPr>
    </w:lvl>
    <w:lvl w:ilvl="5" w:tplc="47700B20">
      <w:start w:val="1"/>
      <w:numFmt w:val="lowerRoman"/>
      <w:lvlText w:val="%6."/>
      <w:lvlJc w:val="right"/>
      <w:pPr>
        <w:ind w:left="4320" w:hanging="180"/>
      </w:pPr>
    </w:lvl>
    <w:lvl w:ilvl="6" w:tplc="4A10C7E2">
      <w:start w:val="1"/>
      <w:numFmt w:val="decimal"/>
      <w:lvlText w:val="%7."/>
      <w:lvlJc w:val="left"/>
      <w:pPr>
        <w:ind w:left="5040" w:hanging="360"/>
      </w:pPr>
    </w:lvl>
    <w:lvl w:ilvl="7" w:tplc="B7DE4D8E">
      <w:start w:val="1"/>
      <w:numFmt w:val="lowerLetter"/>
      <w:lvlText w:val="%8."/>
      <w:lvlJc w:val="left"/>
      <w:pPr>
        <w:ind w:left="5760" w:hanging="360"/>
      </w:pPr>
    </w:lvl>
    <w:lvl w:ilvl="8" w:tplc="D21C06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037"/>
    <w:multiLevelType w:val="hybridMultilevel"/>
    <w:tmpl w:val="E7C63954"/>
    <w:lvl w:ilvl="0" w:tplc="81B20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DAB"/>
    <w:multiLevelType w:val="hybridMultilevel"/>
    <w:tmpl w:val="D04C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25A4"/>
    <w:multiLevelType w:val="hybridMultilevel"/>
    <w:tmpl w:val="61A2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20FB9"/>
    <w:multiLevelType w:val="hybridMultilevel"/>
    <w:tmpl w:val="B19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149"/>
    <w:multiLevelType w:val="hybridMultilevel"/>
    <w:tmpl w:val="F2CADA8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92F284C"/>
    <w:multiLevelType w:val="hybridMultilevel"/>
    <w:tmpl w:val="D02A5E42"/>
    <w:lvl w:ilvl="0" w:tplc="FE1C0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1B5DBE"/>
    <w:multiLevelType w:val="hybridMultilevel"/>
    <w:tmpl w:val="0E0C3E1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F029F"/>
    <w:multiLevelType w:val="hybridMultilevel"/>
    <w:tmpl w:val="938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71629"/>
    <w:multiLevelType w:val="hybridMultilevel"/>
    <w:tmpl w:val="F086E7F4"/>
    <w:lvl w:ilvl="0" w:tplc="4224EFC6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343CE"/>
    <w:multiLevelType w:val="hybridMultilevel"/>
    <w:tmpl w:val="0772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87268"/>
    <w:multiLevelType w:val="hybridMultilevel"/>
    <w:tmpl w:val="7E7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5626"/>
    <w:multiLevelType w:val="hybridMultilevel"/>
    <w:tmpl w:val="66F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A31478"/>
    <w:multiLevelType w:val="hybridMultilevel"/>
    <w:tmpl w:val="F19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26E6E"/>
    <w:multiLevelType w:val="hybridMultilevel"/>
    <w:tmpl w:val="DFC2C45A"/>
    <w:lvl w:ilvl="0" w:tplc="9D601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815FC"/>
    <w:multiLevelType w:val="hybridMultilevel"/>
    <w:tmpl w:val="76F28904"/>
    <w:lvl w:ilvl="0" w:tplc="EB3CFA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1FEC"/>
    <w:multiLevelType w:val="hybridMultilevel"/>
    <w:tmpl w:val="A0E61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13B7"/>
    <w:multiLevelType w:val="hybridMultilevel"/>
    <w:tmpl w:val="FF36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1384">
    <w:abstractNumId w:val="11"/>
  </w:num>
  <w:num w:numId="2" w16cid:durableId="1145925724">
    <w:abstractNumId w:val="23"/>
  </w:num>
  <w:num w:numId="3" w16cid:durableId="1411193362">
    <w:abstractNumId w:val="24"/>
  </w:num>
  <w:num w:numId="4" w16cid:durableId="1836874517">
    <w:abstractNumId w:val="25"/>
  </w:num>
  <w:num w:numId="5" w16cid:durableId="1954819435">
    <w:abstractNumId w:val="20"/>
  </w:num>
  <w:num w:numId="6" w16cid:durableId="1036933207">
    <w:abstractNumId w:val="31"/>
  </w:num>
  <w:num w:numId="7" w16cid:durableId="1834296712">
    <w:abstractNumId w:val="8"/>
  </w:num>
  <w:num w:numId="8" w16cid:durableId="2007442120">
    <w:abstractNumId w:val="30"/>
  </w:num>
  <w:num w:numId="9" w16cid:durableId="1985547888">
    <w:abstractNumId w:val="9"/>
  </w:num>
  <w:num w:numId="10" w16cid:durableId="1199970725">
    <w:abstractNumId w:val="40"/>
  </w:num>
  <w:num w:numId="11" w16cid:durableId="1253003475">
    <w:abstractNumId w:val="41"/>
  </w:num>
  <w:num w:numId="12" w16cid:durableId="295795118">
    <w:abstractNumId w:val="14"/>
  </w:num>
  <w:num w:numId="13" w16cid:durableId="791946655">
    <w:abstractNumId w:val="22"/>
  </w:num>
  <w:num w:numId="14" w16cid:durableId="267277538">
    <w:abstractNumId w:val="42"/>
  </w:num>
  <w:num w:numId="15" w16cid:durableId="2057967944">
    <w:abstractNumId w:val="3"/>
  </w:num>
  <w:num w:numId="16" w16cid:durableId="7217738">
    <w:abstractNumId w:val="29"/>
  </w:num>
  <w:num w:numId="17" w16cid:durableId="1395466286">
    <w:abstractNumId w:val="37"/>
  </w:num>
  <w:num w:numId="18" w16cid:durableId="1573076583">
    <w:abstractNumId w:val="38"/>
  </w:num>
  <w:num w:numId="19" w16cid:durableId="545682927">
    <w:abstractNumId w:val="21"/>
  </w:num>
  <w:num w:numId="20" w16cid:durableId="1063260174">
    <w:abstractNumId w:val="12"/>
  </w:num>
  <w:num w:numId="21" w16cid:durableId="603876992">
    <w:abstractNumId w:val="17"/>
  </w:num>
  <w:num w:numId="22" w16cid:durableId="2067486252">
    <w:abstractNumId w:val="2"/>
  </w:num>
  <w:num w:numId="23" w16cid:durableId="419911216">
    <w:abstractNumId w:val="4"/>
  </w:num>
  <w:num w:numId="24" w16cid:durableId="1319267491">
    <w:abstractNumId w:val="35"/>
  </w:num>
  <w:num w:numId="25" w16cid:durableId="232394028">
    <w:abstractNumId w:val="27"/>
  </w:num>
  <w:num w:numId="26" w16cid:durableId="375592053">
    <w:abstractNumId w:val="13"/>
  </w:num>
  <w:num w:numId="27" w16cid:durableId="1765228439">
    <w:abstractNumId w:val="26"/>
  </w:num>
  <w:num w:numId="28" w16cid:durableId="638848418">
    <w:abstractNumId w:val="6"/>
  </w:num>
  <w:num w:numId="29" w16cid:durableId="62338031">
    <w:abstractNumId w:val="16"/>
  </w:num>
  <w:num w:numId="30" w16cid:durableId="1826554485">
    <w:abstractNumId w:val="15"/>
  </w:num>
  <w:num w:numId="31" w16cid:durableId="782312403">
    <w:abstractNumId w:val="32"/>
  </w:num>
  <w:num w:numId="32" w16cid:durableId="783692449">
    <w:abstractNumId w:val="19"/>
  </w:num>
  <w:num w:numId="33" w16cid:durableId="155118890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9149959">
    <w:abstractNumId w:val="33"/>
  </w:num>
  <w:num w:numId="35" w16cid:durableId="253242551">
    <w:abstractNumId w:val="10"/>
  </w:num>
  <w:num w:numId="36" w16cid:durableId="491802284">
    <w:abstractNumId w:val="18"/>
  </w:num>
  <w:num w:numId="37" w16cid:durableId="644436448">
    <w:abstractNumId w:val="1"/>
  </w:num>
  <w:num w:numId="38" w16cid:durableId="2079479160">
    <w:abstractNumId w:val="34"/>
  </w:num>
  <w:num w:numId="39" w16cid:durableId="1434131554">
    <w:abstractNumId w:val="39"/>
  </w:num>
  <w:num w:numId="40" w16cid:durableId="85466146">
    <w:abstractNumId w:val="28"/>
  </w:num>
  <w:num w:numId="41" w16cid:durableId="421688417">
    <w:abstractNumId w:val="36"/>
  </w:num>
  <w:num w:numId="42" w16cid:durableId="510293367">
    <w:abstractNumId w:val="5"/>
  </w:num>
  <w:num w:numId="43" w16cid:durableId="2048944254">
    <w:abstractNumId w:val="7"/>
  </w:num>
  <w:num w:numId="44" w16cid:durableId="129001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401F"/>
    <w:rsid w:val="000151F2"/>
    <w:rsid w:val="00022F87"/>
    <w:rsid w:val="0002458E"/>
    <w:rsid w:val="000270DC"/>
    <w:rsid w:val="000302FC"/>
    <w:rsid w:val="00033911"/>
    <w:rsid w:val="00033F43"/>
    <w:rsid w:val="00034018"/>
    <w:rsid w:val="0003549D"/>
    <w:rsid w:val="0003773A"/>
    <w:rsid w:val="00040463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3154"/>
    <w:rsid w:val="00076FF8"/>
    <w:rsid w:val="00081031"/>
    <w:rsid w:val="00082F7D"/>
    <w:rsid w:val="00085688"/>
    <w:rsid w:val="00086E32"/>
    <w:rsid w:val="00090AEC"/>
    <w:rsid w:val="00093827"/>
    <w:rsid w:val="000A11A3"/>
    <w:rsid w:val="000A1648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64B6"/>
    <w:rsid w:val="000D6E50"/>
    <w:rsid w:val="000E1BA2"/>
    <w:rsid w:val="000E1CAA"/>
    <w:rsid w:val="000E1ED5"/>
    <w:rsid w:val="000E22EE"/>
    <w:rsid w:val="000E4457"/>
    <w:rsid w:val="000E61E4"/>
    <w:rsid w:val="000F0875"/>
    <w:rsid w:val="000F2F6F"/>
    <w:rsid w:val="0010029F"/>
    <w:rsid w:val="00111920"/>
    <w:rsid w:val="001135A8"/>
    <w:rsid w:val="00116258"/>
    <w:rsid w:val="001179D7"/>
    <w:rsid w:val="0012076B"/>
    <w:rsid w:val="00120787"/>
    <w:rsid w:val="00123E3B"/>
    <w:rsid w:val="00127A98"/>
    <w:rsid w:val="001310E9"/>
    <w:rsid w:val="00134C2E"/>
    <w:rsid w:val="001353CB"/>
    <w:rsid w:val="00142B00"/>
    <w:rsid w:val="001450B7"/>
    <w:rsid w:val="00152204"/>
    <w:rsid w:val="0015484F"/>
    <w:rsid w:val="00161223"/>
    <w:rsid w:val="0016477C"/>
    <w:rsid w:val="0017050C"/>
    <w:rsid w:val="00177773"/>
    <w:rsid w:val="001833E6"/>
    <w:rsid w:val="00187468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2266"/>
    <w:rsid w:val="001B3DA7"/>
    <w:rsid w:val="001B6A94"/>
    <w:rsid w:val="001C044B"/>
    <w:rsid w:val="001C0A62"/>
    <w:rsid w:val="001C19E6"/>
    <w:rsid w:val="001C26A9"/>
    <w:rsid w:val="001C2E06"/>
    <w:rsid w:val="001C41FD"/>
    <w:rsid w:val="001C5B5E"/>
    <w:rsid w:val="001C5DFE"/>
    <w:rsid w:val="001C760A"/>
    <w:rsid w:val="001D0714"/>
    <w:rsid w:val="001D2ACD"/>
    <w:rsid w:val="001D381A"/>
    <w:rsid w:val="001D6722"/>
    <w:rsid w:val="001D6B74"/>
    <w:rsid w:val="001D72B1"/>
    <w:rsid w:val="001E3F7D"/>
    <w:rsid w:val="001E7187"/>
    <w:rsid w:val="001E75CB"/>
    <w:rsid w:val="001E7628"/>
    <w:rsid w:val="001F23DA"/>
    <w:rsid w:val="001F7BC2"/>
    <w:rsid w:val="00205D9E"/>
    <w:rsid w:val="00210C8C"/>
    <w:rsid w:val="00211E2C"/>
    <w:rsid w:val="00214842"/>
    <w:rsid w:val="00214ED6"/>
    <w:rsid w:val="00215DDA"/>
    <w:rsid w:val="0021666C"/>
    <w:rsid w:val="0022078F"/>
    <w:rsid w:val="002210E9"/>
    <w:rsid w:val="00224500"/>
    <w:rsid w:val="00232CFC"/>
    <w:rsid w:val="00233FF9"/>
    <w:rsid w:val="0023604B"/>
    <w:rsid w:val="002402B7"/>
    <w:rsid w:val="00242966"/>
    <w:rsid w:val="00245EA1"/>
    <w:rsid w:val="00252112"/>
    <w:rsid w:val="002562B1"/>
    <w:rsid w:val="00260046"/>
    <w:rsid w:val="00260675"/>
    <w:rsid w:val="002609ED"/>
    <w:rsid w:val="00262274"/>
    <w:rsid w:val="0026547C"/>
    <w:rsid w:val="00272436"/>
    <w:rsid w:val="00276147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800"/>
    <w:rsid w:val="00295C25"/>
    <w:rsid w:val="00296A96"/>
    <w:rsid w:val="002A3496"/>
    <w:rsid w:val="002A3C99"/>
    <w:rsid w:val="002A6BBE"/>
    <w:rsid w:val="002A7CF2"/>
    <w:rsid w:val="002B06DE"/>
    <w:rsid w:val="002B07A5"/>
    <w:rsid w:val="002B1680"/>
    <w:rsid w:val="002B1D45"/>
    <w:rsid w:val="002B27A5"/>
    <w:rsid w:val="002B2DC3"/>
    <w:rsid w:val="002B3CF1"/>
    <w:rsid w:val="002B3F07"/>
    <w:rsid w:val="002B646E"/>
    <w:rsid w:val="002B67C2"/>
    <w:rsid w:val="002C1D68"/>
    <w:rsid w:val="002C1F43"/>
    <w:rsid w:val="002C2725"/>
    <w:rsid w:val="002C5A33"/>
    <w:rsid w:val="002C772B"/>
    <w:rsid w:val="002D1DC3"/>
    <w:rsid w:val="002D403C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1020A"/>
    <w:rsid w:val="00310FEF"/>
    <w:rsid w:val="0031149C"/>
    <w:rsid w:val="00314E79"/>
    <w:rsid w:val="00316C35"/>
    <w:rsid w:val="003177D4"/>
    <w:rsid w:val="00322921"/>
    <w:rsid w:val="003322A2"/>
    <w:rsid w:val="00334A16"/>
    <w:rsid w:val="003355F6"/>
    <w:rsid w:val="00335737"/>
    <w:rsid w:val="00341B0D"/>
    <w:rsid w:val="00342CD3"/>
    <w:rsid w:val="0034430D"/>
    <w:rsid w:val="003452D6"/>
    <w:rsid w:val="00345536"/>
    <w:rsid w:val="003455FD"/>
    <w:rsid w:val="0036005E"/>
    <w:rsid w:val="00365F8A"/>
    <w:rsid w:val="00374F2B"/>
    <w:rsid w:val="00380768"/>
    <w:rsid w:val="00381D37"/>
    <w:rsid w:val="003826B3"/>
    <w:rsid w:val="00391A98"/>
    <w:rsid w:val="003A0D53"/>
    <w:rsid w:val="003A15CA"/>
    <w:rsid w:val="003A1C53"/>
    <w:rsid w:val="003A2795"/>
    <w:rsid w:val="003A4652"/>
    <w:rsid w:val="003A746A"/>
    <w:rsid w:val="003B2EC8"/>
    <w:rsid w:val="003B5169"/>
    <w:rsid w:val="003B5950"/>
    <w:rsid w:val="003B72D7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B55"/>
    <w:rsid w:val="003F5D11"/>
    <w:rsid w:val="003F76A3"/>
    <w:rsid w:val="00413918"/>
    <w:rsid w:val="00415B8D"/>
    <w:rsid w:val="00415C19"/>
    <w:rsid w:val="00416921"/>
    <w:rsid w:val="004228C1"/>
    <w:rsid w:val="00423E19"/>
    <w:rsid w:val="00426A89"/>
    <w:rsid w:val="00427100"/>
    <w:rsid w:val="00430359"/>
    <w:rsid w:val="004347E2"/>
    <w:rsid w:val="00436D77"/>
    <w:rsid w:val="00436F6E"/>
    <w:rsid w:val="00440745"/>
    <w:rsid w:val="004421A6"/>
    <w:rsid w:val="004470F1"/>
    <w:rsid w:val="00450F97"/>
    <w:rsid w:val="00454A96"/>
    <w:rsid w:val="00455194"/>
    <w:rsid w:val="00456A44"/>
    <w:rsid w:val="00462D78"/>
    <w:rsid w:val="00470322"/>
    <w:rsid w:val="00470A87"/>
    <w:rsid w:val="00472739"/>
    <w:rsid w:val="0047343A"/>
    <w:rsid w:val="00474215"/>
    <w:rsid w:val="0047553F"/>
    <w:rsid w:val="00481AE4"/>
    <w:rsid w:val="00487B57"/>
    <w:rsid w:val="0049137F"/>
    <w:rsid w:val="00492783"/>
    <w:rsid w:val="004943F0"/>
    <w:rsid w:val="004947F3"/>
    <w:rsid w:val="004A4DF8"/>
    <w:rsid w:val="004A73CF"/>
    <w:rsid w:val="004B1037"/>
    <w:rsid w:val="004B5C52"/>
    <w:rsid w:val="004B7586"/>
    <w:rsid w:val="004B7746"/>
    <w:rsid w:val="004C5271"/>
    <w:rsid w:val="004C7C44"/>
    <w:rsid w:val="004D04A2"/>
    <w:rsid w:val="004D0B03"/>
    <w:rsid w:val="004D167D"/>
    <w:rsid w:val="004D23AA"/>
    <w:rsid w:val="004D7732"/>
    <w:rsid w:val="004D7E52"/>
    <w:rsid w:val="004E1B9C"/>
    <w:rsid w:val="004E2B5A"/>
    <w:rsid w:val="004E2FD1"/>
    <w:rsid w:val="004E45C4"/>
    <w:rsid w:val="004E4CB1"/>
    <w:rsid w:val="004E6AE5"/>
    <w:rsid w:val="004F17C1"/>
    <w:rsid w:val="004F7563"/>
    <w:rsid w:val="00500948"/>
    <w:rsid w:val="00502BBE"/>
    <w:rsid w:val="00503F08"/>
    <w:rsid w:val="00505087"/>
    <w:rsid w:val="00511E8F"/>
    <w:rsid w:val="005164D7"/>
    <w:rsid w:val="00521A2B"/>
    <w:rsid w:val="00521FF7"/>
    <w:rsid w:val="0052289E"/>
    <w:rsid w:val="00525C94"/>
    <w:rsid w:val="00526E6D"/>
    <w:rsid w:val="00527ADD"/>
    <w:rsid w:val="00535D97"/>
    <w:rsid w:val="00537053"/>
    <w:rsid w:val="00541B34"/>
    <w:rsid w:val="00542B1D"/>
    <w:rsid w:val="0054618C"/>
    <w:rsid w:val="00550C12"/>
    <w:rsid w:val="00552120"/>
    <w:rsid w:val="00553EA9"/>
    <w:rsid w:val="0056039D"/>
    <w:rsid w:val="00562CFC"/>
    <w:rsid w:val="0056596A"/>
    <w:rsid w:val="005661D5"/>
    <w:rsid w:val="005712F2"/>
    <w:rsid w:val="005801A7"/>
    <w:rsid w:val="00580A1B"/>
    <w:rsid w:val="00583F16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2CF"/>
    <w:rsid w:val="005A4307"/>
    <w:rsid w:val="005A5F03"/>
    <w:rsid w:val="005A68E8"/>
    <w:rsid w:val="005A6D3A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729F"/>
    <w:rsid w:val="005D5B41"/>
    <w:rsid w:val="005D64CF"/>
    <w:rsid w:val="005E37C5"/>
    <w:rsid w:val="005E5F03"/>
    <w:rsid w:val="005E69C3"/>
    <w:rsid w:val="005E7281"/>
    <w:rsid w:val="005F18B9"/>
    <w:rsid w:val="00602B0B"/>
    <w:rsid w:val="006055EF"/>
    <w:rsid w:val="006066D2"/>
    <w:rsid w:val="00606F07"/>
    <w:rsid w:val="0060709D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4747F"/>
    <w:rsid w:val="00650E04"/>
    <w:rsid w:val="006562BA"/>
    <w:rsid w:val="00657291"/>
    <w:rsid w:val="00660043"/>
    <w:rsid w:val="00661EDD"/>
    <w:rsid w:val="006632A4"/>
    <w:rsid w:val="00663BE5"/>
    <w:rsid w:val="00664265"/>
    <w:rsid w:val="006717F3"/>
    <w:rsid w:val="006746E5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34B7"/>
    <w:rsid w:val="006B4265"/>
    <w:rsid w:val="006B43E9"/>
    <w:rsid w:val="006B4418"/>
    <w:rsid w:val="006C3C1D"/>
    <w:rsid w:val="006D09D2"/>
    <w:rsid w:val="006D18C0"/>
    <w:rsid w:val="006D70C0"/>
    <w:rsid w:val="006E0C01"/>
    <w:rsid w:val="006E7EB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36198"/>
    <w:rsid w:val="00741790"/>
    <w:rsid w:val="00741D96"/>
    <w:rsid w:val="007437C4"/>
    <w:rsid w:val="00744D91"/>
    <w:rsid w:val="00747401"/>
    <w:rsid w:val="0075238D"/>
    <w:rsid w:val="0076411F"/>
    <w:rsid w:val="0076677F"/>
    <w:rsid w:val="007734BD"/>
    <w:rsid w:val="0077364C"/>
    <w:rsid w:val="007762AB"/>
    <w:rsid w:val="00777CAC"/>
    <w:rsid w:val="007807C6"/>
    <w:rsid w:val="007817A0"/>
    <w:rsid w:val="00784318"/>
    <w:rsid w:val="007A4F1E"/>
    <w:rsid w:val="007A54F1"/>
    <w:rsid w:val="007A6536"/>
    <w:rsid w:val="007B0F87"/>
    <w:rsid w:val="007B7D56"/>
    <w:rsid w:val="007C23DB"/>
    <w:rsid w:val="007C5228"/>
    <w:rsid w:val="007C5485"/>
    <w:rsid w:val="007C6FE8"/>
    <w:rsid w:val="007D2881"/>
    <w:rsid w:val="007D387F"/>
    <w:rsid w:val="007D5971"/>
    <w:rsid w:val="007D6B30"/>
    <w:rsid w:val="007D7E30"/>
    <w:rsid w:val="007E31D0"/>
    <w:rsid w:val="007E39FA"/>
    <w:rsid w:val="007E4CA8"/>
    <w:rsid w:val="007F1C7C"/>
    <w:rsid w:val="007F36C8"/>
    <w:rsid w:val="007F3D1A"/>
    <w:rsid w:val="007F6D62"/>
    <w:rsid w:val="00800454"/>
    <w:rsid w:val="00800700"/>
    <w:rsid w:val="00800A6B"/>
    <w:rsid w:val="0080103E"/>
    <w:rsid w:val="00801F6B"/>
    <w:rsid w:val="00802684"/>
    <w:rsid w:val="0080296B"/>
    <w:rsid w:val="008042D2"/>
    <w:rsid w:val="00806875"/>
    <w:rsid w:val="008070E6"/>
    <w:rsid w:val="0080744B"/>
    <w:rsid w:val="00812D40"/>
    <w:rsid w:val="00812EA7"/>
    <w:rsid w:val="00813A82"/>
    <w:rsid w:val="00817D7C"/>
    <w:rsid w:val="00821409"/>
    <w:rsid w:val="00821BA9"/>
    <w:rsid w:val="00823F3F"/>
    <w:rsid w:val="008251B1"/>
    <w:rsid w:val="0082697C"/>
    <w:rsid w:val="00827BB0"/>
    <w:rsid w:val="00832A78"/>
    <w:rsid w:val="0083434B"/>
    <w:rsid w:val="00835A11"/>
    <w:rsid w:val="00836AB8"/>
    <w:rsid w:val="0083700A"/>
    <w:rsid w:val="008374E3"/>
    <w:rsid w:val="00841213"/>
    <w:rsid w:val="008429BC"/>
    <w:rsid w:val="00852E69"/>
    <w:rsid w:val="00854604"/>
    <w:rsid w:val="00856530"/>
    <w:rsid w:val="00856962"/>
    <w:rsid w:val="00857D32"/>
    <w:rsid w:val="00860A51"/>
    <w:rsid w:val="00860B32"/>
    <w:rsid w:val="0086122B"/>
    <w:rsid w:val="008625BF"/>
    <w:rsid w:val="008628FB"/>
    <w:rsid w:val="00865C88"/>
    <w:rsid w:val="00867572"/>
    <w:rsid w:val="00872C67"/>
    <w:rsid w:val="008816DE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4324"/>
    <w:rsid w:val="008B55E4"/>
    <w:rsid w:val="008B6B16"/>
    <w:rsid w:val="008C5085"/>
    <w:rsid w:val="008C59DB"/>
    <w:rsid w:val="008C64CA"/>
    <w:rsid w:val="008D12A6"/>
    <w:rsid w:val="008D5EAD"/>
    <w:rsid w:val="008D6F47"/>
    <w:rsid w:val="008E1FAF"/>
    <w:rsid w:val="008E32FE"/>
    <w:rsid w:val="008F0376"/>
    <w:rsid w:val="008F60A7"/>
    <w:rsid w:val="0090546D"/>
    <w:rsid w:val="0091019D"/>
    <w:rsid w:val="00910668"/>
    <w:rsid w:val="009127CC"/>
    <w:rsid w:val="0091314C"/>
    <w:rsid w:val="00914B94"/>
    <w:rsid w:val="009150D1"/>
    <w:rsid w:val="00915443"/>
    <w:rsid w:val="00922776"/>
    <w:rsid w:val="00922A9F"/>
    <w:rsid w:val="00934270"/>
    <w:rsid w:val="009372D5"/>
    <w:rsid w:val="009427F9"/>
    <w:rsid w:val="00942985"/>
    <w:rsid w:val="0094394A"/>
    <w:rsid w:val="00943EB5"/>
    <w:rsid w:val="00944A28"/>
    <w:rsid w:val="00960923"/>
    <w:rsid w:val="009609C3"/>
    <w:rsid w:val="00962117"/>
    <w:rsid w:val="00963B29"/>
    <w:rsid w:val="00966837"/>
    <w:rsid w:val="0097292D"/>
    <w:rsid w:val="00972B53"/>
    <w:rsid w:val="00972F8E"/>
    <w:rsid w:val="00974D8F"/>
    <w:rsid w:val="009801B4"/>
    <w:rsid w:val="009832F5"/>
    <w:rsid w:val="00983433"/>
    <w:rsid w:val="0098537C"/>
    <w:rsid w:val="00990573"/>
    <w:rsid w:val="0099292F"/>
    <w:rsid w:val="00996B33"/>
    <w:rsid w:val="009A23D2"/>
    <w:rsid w:val="009A6C56"/>
    <w:rsid w:val="009B1491"/>
    <w:rsid w:val="009B1A5C"/>
    <w:rsid w:val="009B1FF8"/>
    <w:rsid w:val="009B6E13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4E3A"/>
    <w:rsid w:val="009E51E4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831"/>
    <w:rsid w:val="00A10E29"/>
    <w:rsid w:val="00A16763"/>
    <w:rsid w:val="00A17393"/>
    <w:rsid w:val="00A205E3"/>
    <w:rsid w:val="00A2324C"/>
    <w:rsid w:val="00A30C84"/>
    <w:rsid w:val="00A33B39"/>
    <w:rsid w:val="00A378B2"/>
    <w:rsid w:val="00A40D0E"/>
    <w:rsid w:val="00A45040"/>
    <w:rsid w:val="00A57ADF"/>
    <w:rsid w:val="00A62787"/>
    <w:rsid w:val="00A63410"/>
    <w:rsid w:val="00A653EF"/>
    <w:rsid w:val="00A655DF"/>
    <w:rsid w:val="00A67F4B"/>
    <w:rsid w:val="00A7443E"/>
    <w:rsid w:val="00A80089"/>
    <w:rsid w:val="00A8361D"/>
    <w:rsid w:val="00A85A8B"/>
    <w:rsid w:val="00A923F5"/>
    <w:rsid w:val="00A936E9"/>
    <w:rsid w:val="00A9629B"/>
    <w:rsid w:val="00AA0C41"/>
    <w:rsid w:val="00AA1E20"/>
    <w:rsid w:val="00AA3122"/>
    <w:rsid w:val="00AA49BA"/>
    <w:rsid w:val="00AB0965"/>
    <w:rsid w:val="00AB3954"/>
    <w:rsid w:val="00AB5EA4"/>
    <w:rsid w:val="00AC1043"/>
    <w:rsid w:val="00AC12AD"/>
    <w:rsid w:val="00AC1AC0"/>
    <w:rsid w:val="00AC57ED"/>
    <w:rsid w:val="00AC6CED"/>
    <w:rsid w:val="00AC76A5"/>
    <w:rsid w:val="00AD207E"/>
    <w:rsid w:val="00AD222E"/>
    <w:rsid w:val="00AD3794"/>
    <w:rsid w:val="00AD6131"/>
    <w:rsid w:val="00AD6D13"/>
    <w:rsid w:val="00AD6DB0"/>
    <w:rsid w:val="00AD6DD3"/>
    <w:rsid w:val="00AE0745"/>
    <w:rsid w:val="00AE0AA8"/>
    <w:rsid w:val="00AE0E37"/>
    <w:rsid w:val="00AE1BFA"/>
    <w:rsid w:val="00AE6562"/>
    <w:rsid w:val="00AE66D2"/>
    <w:rsid w:val="00AF6B37"/>
    <w:rsid w:val="00AF733E"/>
    <w:rsid w:val="00B000F4"/>
    <w:rsid w:val="00B05B20"/>
    <w:rsid w:val="00B067D3"/>
    <w:rsid w:val="00B0745F"/>
    <w:rsid w:val="00B07BA8"/>
    <w:rsid w:val="00B1175A"/>
    <w:rsid w:val="00B1646F"/>
    <w:rsid w:val="00B16536"/>
    <w:rsid w:val="00B21C26"/>
    <w:rsid w:val="00B24806"/>
    <w:rsid w:val="00B26CD2"/>
    <w:rsid w:val="00B30827"/>
    <w:rsid w:val="00B41AD3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4F1B"/>
    <w:rsid w:val="00B66E5D"/>
    <w:rsid w:val="00B733CE"/>
    <w:rsid w:val="00B82E7C"/>
    <w:rsid w:val="00B83DAC"/>
    <w:rsid w:val="00B87A92"/>
    <w:rsid w:val="00B91660"/>
    <w:rsid w:val="00B9178D"/>
    <w:rsid w:val="00B92343"/>
    <w:rsid w:val="00B9544A"/>
    <w:rsid w:val="00B95852"/>
    <w:rsid w:val="00B96CE1"/>
    <w:rsid w:val="00BA0480"/>
    <w:rsid w:val="00BA183B"/>
    <w:rsid w:val="00BA450E"/>
    <w:rsid w:val="00BA46FD"/>
    <w:rsid w:val="00BB7BD2"/>
    <w:rsid w:val="00BC12D1"/>
    <w:rsid w:val="00BC3B10"/>
    <w:rsid w:val="00BC6369"/>
    <w:rsid w:val="00BC7D73"/>
    <w:rsid w:val="00BD1A09"/>
    <w:rsid w:val="00BD2897"/>
    <w:rsid w:val="00BD60A2"/>
    <w:rsid w:val="00BD62B0"/>
    <w:rsid w:val="00BE2305"/>
    <w:rsid w:val="00BE4CE2"/>
    <w:rsid w:val="00BF01D9"/>
    <w:rsid w:val="00BF0EDE"/>
    <w:rsid w:val="00BF2F90"/>
    <w:rsid w:val="00BF4E2F"/>
    <w:rsid w:val="00BF66A5"/>
    <w:rsid w:val="00BF6B47"/>
    <w:rsid w:val="00C0603E"/>
    <w:rsid w:val="00C06D24"/>
    <w:rsid w:val="00C0726F"/>
    <w:rsid w:val="00C1560D"/>
    <w:rsid w:val="00C204CF"/>
    <w:rsid w:val="00C22C7B"/>
    <w:rsid w:val="00C230AB"/>
    <w:rsid w:val="00C25F1E"/>
    <w:rsid w:val="00C266DD"/>
    <w:rsid w:val="00C31F96"/>
    <w:rsid w:val="00C33E5B"/>
    <w:rsid w:val="00C40F74"/>
    <w:rsid w:val="00C41374"/>
    <w:rsid w:val="00C41444"/>
    <w:rsid w:val="00C428BD"/>
    <w:rsid w:val="00C44EA3"/>
    <w:rsid w:val="00C45DEE"/>
    <w:rsid w:val="00C52A79"/>
    <w:rsid w:val="00C60C5A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550"/>
    <w:rsid w:val="00CA3836"/>
    <w:rsid w:val="00CA4A2B"/>
    <w:rsid w:val="00CB022B"/>
    <w:rsid w:val="00CB1CCD"/>
    <w:rsid w:val="00CB28DB"/>
    <w:rsid w:val="00CB2D11"/>
    <w:rsid w:val="00CC2763"/>
    <w:rsid w:val="00CC29CD"/>
    <w:rsid w:val="00CC32F1"/>
    <w:rsid w:val="00CD14BF"/>
    <w:rsid w:val="00CD7097"/>
    <w:rsid w:val="00CD75FC"/>
    <w:rsid w:val="00CE7DF1"/>
    <w:rsid w:val="00CE7F6B"/>
    <w:rsid w:val="00CF08E1"/>
    <w:rsid w:val="00CF0FB0"/>
    <w:rsid w:val="00CF2785"/>
    <w:rsid w:val="00CF2E15"/>
    <w:rsid w:val="00CF398E"/>
    <w:rsid w:val="00CF39DC"/>
    <w:rsid w:val="00CF5EBE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5E34"/>
    <w:rsid w:val="00D1692D"/>
    <w:rsid w:val="00D17DD7"/>
    <w:rsid w:val="00D23835"/>
    <w:rsid w:val="00D256F4"/>
    <w:rsid w:val="00D26156"/>
    <w:rsid w:val="00D261A0"/>
    <w:rsid w:val="00D27E65"/>
    <w:rsid w:val="00D31F1D"/>
    <w:rsid w:val="00D335DD"/>
    <w:rsid w:val="00D343D7"/>
    <w:rsid w:val="00D36265"/>
    <w:rsid w:val="00D41C15"/>
    <w:rsid w:val="00D421C6"/>
    <w:rsid w:val="00D42BC9"/>
    <w:rsid w:val="00D45562"/>
    <w:rsid w:val="00D456F2"/>
    <w:rsid w:val="00D47099"/>
    <w:rsid w:val="00D527E1"/>
    <w:rsid w:val="00D6429E"/>
    <w:rsid w:val="00D642BC"/>
    <w:rsid w:val="00D7211D"/>
    <w:rsid w:val="00D7418A"/>
    <w:rsid w:val="00D7537D"/>
    <w:rsid w:val="00D768D6"/>
    <w:rsid w:val="00D77266"/>
    <w:rsid w:val="00D77D84"/>
    <w:rsid w:val="00D80245"/>
    <w:rsid w:val="00D822A0"/>
    <w:rsid w:val="00D8290B"/>
    <w:rsid w:val="00D831F7"/>
    <w:rsid w:val="00D836EF"/>
    <w:rsid w:val="00D837CB"/>
    <w:rsid w:val="00D84343"/>
    <w:rsid w:val="00D867EA"/>
    <w:rsid w:val="00D9710D"/>
    <w:rsid w:val="00DA13B6"/>
    <w:rsid w:val="00DA7A4B"/>
    <w:rsid w:val="00DB04E5"/>
    <w:rsid w:val="00DB2975"/>
    <w:rsid w:val="00DB5662"/>
    <w:rsid w:val="00DB6F0E"/>
    <w:rsid w:val="00DC4648"/>
    <w:rsid w:val="00DC5748"/>
    <w:rsid w:val="00DD11B5"/>
    <w:rsid w:val="00DD1865"/>
    <w:rsid w:val="00DD46EB"/>
    <w:rsid w:val="00DD7950"/>
    <w:rsid w:val="00DE158E"/>
    <w:rsid w:val="00DE1FA0"/>
    <w:rsid w:val="00DE213F"/>
    <w:rsid w:val="00DE38EE"/>
    <w:rsid w:val="00DE5A3A"/>
    <w:rsid w:val="00DE6ED1"/>
    <w:rsid w:val="00DE7FEE"/>
    <w:rsid w:val="00DF6061"/>
    <w:rsid w:val="00DF60AF"/>
    <w:rsid w:val="00E04094"/>
    <w:rsid w:val="00E040DE"/>
    <w:rsid w:val="00E0565E"/>
    <w:rsid w:val="00E06764"/>
    <w:rsid w:val="00E12049"/>
    <w:rsid w:val="00E132A8"/>
    <w:rsid w:val="00E14D21"/>
    <w:rsid w:val="00E15BE0"/>
    <w:rsid w:val="00E16618"/>
    <w:rsid w:val="00E1767B"/>
    <w:rsid w:val="00E2657A"/>
    <w:rsid w:val="00E3326A"/>
    <w:rsid w:val="00E34281"/>
    <w:rsid w:val="00E347B2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61874"/>
    <w:rsid w:val="00E6576F"/>
    <w:rsid w:val="00E67D42"/>
    <w:rsid w:val="00E725CF"/>
    <w:rsid w:val="00E73DD6"/>
    <w:rsid w:val="00E74005"/>
    <w:rsid w:val="00E741E6"/>
    <w:rsid w:val="00E80D01"/>
    <w:rsid w:val="00E81EE5"/>
    <w:rsid w:val="00E82D7F"/>
    <w:rsid w:val="00E856C8"/>
    <w:rsid w:val="00E869E2"/>
    <w:rsid w:val="00E8793B"/>
    <w:rsid w:val="00E91065"/>
    <w:rsid w:val="00E964A6"/>
    <w:rsid w:val="00E97EF8"/>
    <w:rsid w:val="00EA05A5"/>
    <w:rsid w:val="00EA12AE"/>
    <w:rsid w:val="00EA28B0"/>
    <w:rsid w:val="00EA3192"/>
    <w:rsid w:val="00EA43C1"/>
    <w:rsid w:val="00EA50A0"/>
    <w:rsid w:val="00EA56A3"/>
    <w:rsid w:val="00EB30A3"/>
    <w:rsid w:val="00EB30D5"/>
    <w:rsid w:val="00EB7DE9"/>
    <w:rsid w:val="00EC30DA"/>
    <w:rsid w:val="00EC3FBD"/>
    <w:rsid w:val="00EC4A3E"/>
    <w:rsid w:val="00ED2DEB"/>
    <w:rsid w:val="00ED3A29"/>
    <w:rsid w:val="00ED3BDE"/>
    <w:rsid w:val="00ED56E4"/>
    <w:rsid w:val="00EE059D"/>
    <w:rsid w:val="00EE26D3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525F"/>
    <w:rsid w:val="00F17687"/>
    <w:rsid w:val="00F20E74"/>
    <w:rsid w:val="00F24016"/>
    <w:rsid w:val="00F25CC6"/>
    <w:rsid w:val="00F279E0"/>
    <w:rsid w:val="00F34C4F"/>
    <w:rsid w:val="00F35DB0"/>
    <w:rsid w:val="00F41B67"/>
    <w:rsid w:val="00F42DD8"/>
    <w:rsid w:val="00F4586B"/>
    <w:rsid w:val="00F47108"/>
    <w:rsid w:val="00F50E15"/>
    <w:rsid w:val="00F52526"/>
    <w:rsid w:val="00F528CA"/>
    <w:rsid w:val="00F54618"/>
    <w:rsid w:val="00F56CAC"/>
    <w:rsid w:val="00F57932"/>
    <w:rsid w:val="00F62796"/>
    <w:rsid w:val="00F63127"/>
    <w:rsid w:val="00F634D0"/>
    <w:rsid w:val="00F64AF8"/>
    <w:rsid w:val="00F70173"/>
    <w:rsid w:val="00F71044"/>
    <w:rsid w:val="00F72104"/>
    <w:rsid w:val="00F73E05"/>
    <w:rsid w:val="00F85099"/>
    <w:rsid w:val="00F85DB5"/>
    <w:rsid w:val="00F91849"/>
    <w:rsid w:val="00F94DD3"/>
    <w:rsid w:val="00F959AF"/>
    <w:rsid w:val="00F97DDB"/>
    <w:rsid w:val="00FA194C"/>
    <w:rsid w:val="00FB1514"/>
    <w:rsid w:val="00FB1A27"/>
    <w:rsid w:val="00FB3FFB"/>
    <w:rsid w:val="00FB5842"/>
    <w:rsid w:val="00FC2453"/>
    <w:rsid w:val="00FC551C"/>
    <w:rsid w:val="00FD495F"/>
    <w:rsid w:val="00FD49EF"/>
    <w:rsid w:val="00FD6B0B"/>
    <w:rsid w:val="00FE2B02"/>
    <w:rsid w:val="00FE6DA6"/>
    <w:rsid w:val="00FF10FE"/>
    <w:rsid w:val="00FF3A28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A3122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3122"/>
    <w:rPr>
      <w:rFonts w:ascii="CG Times" w:eastAsia="Times New Roman" w:hAnsi="CG Times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5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343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7BD54A47846D38F9B5233C8CC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94CB-5FA7-4030-88E2-F5F84F5F0415}"/>
      </w:docPartPr>
      <w:docPartBody>
        <w:p w:rsidR="00736269" w:rsidRDefault="00032979" w:rsidP="00032979">
          <w:pPr>
            <w:pStyle w:val="90D7BD54A47846D38F9B5233C8CCE7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3F8FDB65248BFA2EE62E32B0D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E8FA-64AC-4401-80CD-549D5DA47C7C}"/>
      </w:docPartPr>
      <w:docPartBody>
        <w:p w:rsidR="00736269" w:rsidRDefault="00032979" w:rsidP="00032979">
          <w:pPr>
            <w:pStyle w:val="D7B3F8FDB65248BFA2EE62E32B0D04E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07EB8B44A9487C8A799B409149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689-94AB-42B3-AEA1-606F77380C0D}"/>
      </w:docPartPr>
      <w:docPartBody>
        <w:p w:rsidR="00736269" w:rsidRDefault="00032979" w:rsidP="00032979">
          <w:pPr>
            <w:pStyle w:val="F607EB8B44A9487C8A799B4091492E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D4519B68A1947D5B206E460432F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E5DF-28CC-4FBE-9355-64A8817D5FC2}"/>
      </w:docPartPr>
      <w:docPartBody>
        <w:p w:rsidR="00736269" w:rsidRDefault="00032979" w:rsidP="00032979">
          <w:pPr>
            <w:pStyle w:val="2D4519B68A1947D5B206E460432FFDB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70F7E639DF40579CDE8B91BAB6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B27C-BCCF-4783-B356-71A1F6563C26}"/>
      </w:docPartPr>
      <w:docPartBody>
        <w:p w:rsidR="00736269" w:rsidRDefault="00032979" w:rsidP="00032979">
          <w:pPr>
            <w:pStyle w:val="7770F7E639DF40579CDE8B91BAB634A0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6B6965C5CA43B1A601836DA6AC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F2D3-C829-4AEF-9D71-4AA453DD340F}"/>
      </w:docPartPr>
      <w:docPartBody>
        <w:p w:rsidR="00736269" w:rsidRDefault="00032979" w:rsidP="00032979">
          <w:pPr>
            <w:pStyle w:val="E76B6965C5CA43B1A601836DA6ACDA1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DB308DC48754876B3A8CD55C795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9732-80C1-42E1-9469-22C842173808}"/>
      </w:docPartPr>
      <w:docPartBody>
        <w:p w:rsidR="00736269" w:rsidRDefault="00032979" w:rsidP="00032979">
          <w:pPr>
            <w:pStyle w:val="EDB308DC48754876B3A8CD55C7952D7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5A8473D4124A94A9D4F80D401E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0E40-1041-4EDF-9EF8-2864E116AAA8}"/>
      </w:docPartPr>
      <w:docPartBody>
        <w:p w:rsidR="00736269" w:rsidRDefault="00032979" w:rsidP="00032979">
          <w:pPr>
            <w:pStyle w:val="C35A8473D4124A94A9D4F80D401E8FF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7F3466A0CA45958131A3DE73EF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4291-6C85-4FE9-A820-9E28EF36BD33}"/>
      </w:docPartPr>
      <w:docPartBody>
        <w:p w:rsidR="00736269" w:rsidRDefault="00032979" w:rsidP="00032979">
          <w:pPr>
            <w:pStyle w:val="D87F3466A0CA45958131A3DE73EFAE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7EA9E3F155340389B7FF64D0023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CC2C-5373-4B89-8F73-DB8E4095E60F}"/>
      </w:docPartPr>
      <w:docPartBody>
        <w:p w:rsidR="00736269" w:rsidRDefault="00032979" w:rsidP="00032979">
          <w:pPr>
            <w:pStyle w:val="C7EA9E3F155340389B7FF64D00238B8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5B1350E130247CE937CF67A02D6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7F43-13AA-441C-82A4-74C347F9941E}"/>
      </w:docPartPr>
      <w:docPartBody>
        <w:p w:rsidR="00736269" w:rsidRDefault="00032979" w:rsidP="00032979">
          <w:pPr>
            <w:pStyle w:val="75B1350E130247CE937CF67A02D65FD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624BAD3DADB480995CB553B534A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C3FB-6921-4A01-B58C-5C22F8856F06}"/>
      </w:docPartPr>
      <w:docPartBody>
        <w:p w:rsidR="00736269" w:rsidRDefault="00032979" w:rsidP="00032979">
          <w:pPr>
            <w:pStyle w:val="0624BAD3DADB480995CB553B534AC5F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0FC549CB504B2D96EE746D42F0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DD2E-AF93-456E-B92D-D2FA270DA514}"/>
      </w:docPartPr>
      <w:docPartBody>
        <w:p w:rsidR="00736269" w:rsidRDefault="00032979" w:rsidP="00032979">
          <w:pPr>
            <w:pStyle w:val="7E0FC549CB504B2D96EE746D42F030E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389B5F1758A4F36BC7CB7D06162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E49D-B635-4771-A1DF-9276A6A561E7}"/>
      </w:docPartPr>
      <w:docPartBody>
        <w:p w:rsidR="00736269" w:rsidRDefault="00032979" w:rsidP="00032979">
          <w:pPr>
            <w:pStyle w:val="6389B5F1758A4F36BC7CB7D06162F5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AE7651A1E1D4865B7F2BC1AD8B5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7137-D81B-48C4-8330-B503392F8B60}"/>
      </w:docPartPr>
      <w:docPartBody>
        <w:p w:rsidR="00CD2C94" w:rsidRDefault="0020032F" w:rsidP="0020032F">
          <w:pPr>
            <w:pStyle w:val="4AE7651A1E1D4865B7F2BC1AD8B5C01A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C42BF7DF944911A3E8D9C481E5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8299-C804-47E3-B67D-800BE42250C9}"/>
      </w:docPartPr>
      <w:docPartBody>
        <w:p w:rsidR="00CD2C94" w:rsidRDefault="0020032F" w:rsidP="0020032F">
          <w:pPr>
            <w:pStyle w:val="4DC42BF7DF944911A3E8D9C481E5008B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6FBD"/>
    <w:rsid w:val="000228D7"/>
    <w:rsid w:val="00032979"/>
    <w:rsid w:val="00050A02"/>
    <w:rsid w:val="000524E5"/>
    <w:rsid w:val="0006098F"/>
    <w:rsid w:val="00062201"/>
    <w:rsid w:val="0006383F"/>
    <w:rsid w:val="000C7374"/>
    <w:rsid w:val="0010367B"/>
    <w:rsid w:val="00110425"/>
    <w:rsid w:val="001161E5"/>
    <w:rsid w:val="0012685A"/>
    <w:rsid w:val="00144936"/>
    <w:rsid w:val="00153FD3"/>
    <w:rsid w:val="00175C7E"/>
    <w:rsid w:val="001806EE"/>
    <w:rsid w:val="001878FD"/>
    <w:rsid w:val="001B0542"/>
    <w:rsid w:val="0020032F"/>
    <w:rsid w:val="00202411"/>
    <w:rsid w:val="00214CC0"/>
    <w:rsid w:val="00241828"/>
    <w:rsid w:val="0025177C"/>
    <w:rsid w:val="002C0438"/>
    <w:rsid w:val="002E7D60"/>
    <w:rsid w:val="002F05D5"/>
    <w:rsid w:val="002F7A63"/>
    <w:rsid w:val="00302769"/>
    <w:rsid w:val="003A68A3"/>
    <w:rsid w:val="003B067A"/>
    <w:rsid w:val="003D2DA8"/>
    <w:rsid w:val="003F1889"/>
    <w:rsid w:val="00414780"/>
    <w:rsid w:val="00472739"/>
    <w:rsid w:val="004A3E2F"/>
    <w:rsid w:val="004D53D1"/>
    <w:rsid w:val="004D5B3B"/>
    <w:rsid w:val="004F2DDF"/>
    <w:rsid w:val="004F5DE9"/>
    <w:rsid w:val="0057352C"/>
    <w:rsid w:val="00596FF7"/>
    <w:rsid w:val="005A0C3E"/>
    <w:rsid w:val="005A2F10"/>
    <w:rsid w:val="005A3156"/>
    <w:rsid w:val="005B78B9"/>
    <w:rsid w:val="005D23C2"/>
    <w:rsid w:val="005D396E"/>
    <w:rsid w:val="00607793"/>
    <w:rsid w:val="00633755"/>
    <w:rsid w:val="0064012D"/>
    <w:rsid w:val="0065263B"/>
    <w:rsid w:val="006B11F6"/>
    <w:rsid w:val="006C49CA"/>
    <w:rsid w:val="006F4B2E"/>
    <w:rsid w:val="00700DE1"/>
    <w:rsid w:val="00710A86"/>
    <w:rsid w:val="00736269"/>
    <w:rsid w:val="00747F1C"/>
    <w:rsid w:val="00756BBB"/>
    <w:rsid w:val="007650EF"/>
    <w:rsid w:val="00790839"/>
    <w:rsid w:val="007A6028"/>
    <w:rsid w:val="007E2A6B"/>
    <w:rsid w:val="008100A0"/>
    <w:rsid w:val="00823F7D"/>
    <w:rsid w:val="00825676"/>
    <w:rsid w:val="00834479"/>
    <w:rsid w:val="008363C7"/>
    <w:rsid w:val="00852050"/>
    <w:rsid w:val="00853D91"/>
    <w:rsid w:val="008A3517"/>
    <w:rsid w:val="008D247A"/>
    <w:rsid w:val="00912805"/>
    <w:rsid w:val="0092740C"/>
    <w:rsid w:val="009342FE"/>
    <w:rsid w:val="00963623"/>
    <w:rsid w:val="00966583"/>
    <w:rsid w:val="009C50EF"/>
    <w:rsid w:val="009E419E"/>
    <w:rsid w:val="009F2909"/>
    <w:rsid w:val="00A06A9A"/>
    <w:rsid w:val="00A5495E"/>
    <w:rsid w:val="00A8427F"/>
    <w:rsid w:val="00A9384F"/>
    <w:rsid w:val="00AC23ED"/>
    <w:rsid w:val="00AD0311"/>
    <w:rsid w:val="00AD2745"/>
    <w:rsid w:val="00AE6D3A"/>
    <w:rsid w:val="00B0303F"/>
    <w:rsid w:val="00B20AAB"/>
    <w:rsid w:val="00B40C1A"/>
    <w:rsid w:val="00B5660B"/>
    <w:rsid w:val="00B645BD"/>
    <w:rsid w:val="00B65D54"/>
    <w:rsid w:val="00B81EA8"/>
    <w:rsid w:val="00B90B94"/>
    <w:rsid w:val="00BB7968"/>
    <w:rsid w:val="00BD3250"/>
    <w:rsid w:val="00C12802"/>
    <w:rsid w:val="00C16681"/>
    <w:rsid w:val="00C27BC3"/>
    <w:rsid w:val="00C41C9A"/>
    <w:rsid w:val="00CD2C94"/>
    <w:rsid w:val="00CE6FD5"/>
    <w:rsid w:val="00CF5C26"/>
    <w:rsid w:val="00D13339"/>
    <w:rsid w:val="00D2001A"/>
    <w:rsid w:val="00D3759C"/>
    <w:rsid w:val="00D62D31"/>
    <w:rsid w:val="00D64873"/>
    <w:rsid w:val="00D656E3"/>
    <w:rsid w:val="00D743FC"/>
    <w:rsid w:val="00DA03A1"/>
    <w:rsid w:val="00DA7090"/>
    <w:rsid w:val="00DC5AF6"/>
    <w:rsid w:val="00DD06A0"/>
    <w:rsid w:val="00DD3CCA"/>
    <w:rsid w:val="00DE23FE"/>
    <w:rsid w:val="00DE5D76"/>
    <w:rsid w:val="00DF397B"/>
    <w:rsid w:val="00E050B6"/>
    <w:rsid w:val="00E3747E"/>
    <w:rsid w:val="00E55102"/>
    <w:rsid w:val="00E9001B"/>
    <w:rsid w:val="00EC6DBB"/>
    <w:rsid w:val="00EC7627"/>
    <w:rsid w:val="00ED695D"/>
    <w:rsid w:val="00F2202B"/>
    <w:rsid w:val="00F63920"/>
    <w:rsid w:val="00F80185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A3E2F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C974AF8CE43045E1B4167B920B15D4DC">
    <w:name w:val="C974AF8CE43045E1B4167B920B15D4DC"/>
    <w:rsid w:val="00C16681"/>
    <w:rPr>
      <w:lang w:val="en-US" w:eastAsia="en-US"/>
    </w:rPr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0A4AD9608A024E1C9DD34529213F8342">
    <w:name w:val="0A4AD9608A024E1C9DD34529213F8342"/>
    <w:rsid w:val="000C7374"/>
  </w:style>
  <w:style w:type="paragraph" w:customStyle="1" w:styleId="90D7BD54A47846D38F9B5233C8CCE784">
    <w:name w:val="90D7BD54A47846D38F9B5233C8CCE784"/>
    <w:rsid w:val="00032979"/>
  </w:style>
  <w:style w:type="paragraph" w:customStyle="1" w:styleId="D7B3F8FDB65248BFA2EE62E32B0D04E6">
    <w:name w:val="D7B3F8FDB65248BFA2EE62E32B0D04E6"/>
    <w:rsid w:val="00032979"/>
  </w:style>
  <w:style w:type="paragraph" w:customStyle="1" w:styleId="F607EB8B44A9487C8A799B4091492E24">
    <w:name w:val="F607EB8B44A9487C8A799B4091492E24"/>
    <w:rsid w:val="00032979"/>
  </w:style>
  <w:style w:type="paragraph" w:customStyle="1" w:styleId="2D4519B68A1947D5B206E460432FFDB9">
    <w:name w:val="2D4519B68A1947D5B206E460432FFDB9"/>
    <w:rsid w:val="00032979"/>
  </w:style>
  <w:style w:type="paragraph" w:customStyle="1" w:styleId="7770F7E639DF40579CDE8B91BAB634A0">
    <w:name w:val="7770F7E639DF40579CDE8B91BAB634A0"/>
    <w:rsid w:val="00032979"/>
  </w:style>
  <w:style w:type="paragraph" w:customStyle="1" w:styleId="E76B6965C5CA43B1A601836DA6ACDA10">
    <w:name w:val="E76B6965C5CA43B1A601836DA6ACDA10"/>
    <w:rsid w:val="00032979"/>
  </w:style>
  <w:style w:type="paragraph" w:customStyle="1" w:styleId="EDB308DC48754876B3A8CD55C7952D71">
    <w:name w:val="EDB308DC48754876B3A8CD55C7952D71"/>
    <w:rsid w:val="00032979"/>
  </w:style>
  <w:style w:type="paragraph" w:customStyle="1" w:styleId="C35A8473D4124A94A9D4F80D401E8FF5">
    <w:name w:val="C35A8473D4124A94A9D4F80D401E8FF5"/>
    <w:rsid w:val="00032979"/>
  </w:style>
  <w:style w:type="paragraph" w:customStyle="1" w:styleId="D87F3466A0CA45958131A3DE73EFAED1">
    <w:name w:val="D87F3466A0CA45958131A3DE73EFAED1"/>
    <w:rsid w:val="00032979"/>
  </w:style>
  <w:style w:type="paragraph" w:customStyle="1" w:styleId="C7EA9E3F155340389B7FF64D00238B85">
    <w:name w:val="C7EA9E3F155340389B7FF64D00238B85"/>
    <w:rsid w:val="00032979"/>
  </w:style>
  <w:style w:type="paragraph" w:customStyle="1" w:styleId="75B1350E130247CE937CF67A02D65FDD">
    <w:name w:val="75B1350E130247CE937CF67A02D65FDD"/>
    <w:rsid w:val="00032979"/>
  </w:style>
  <w:style w:type="paragraph" w:customStyle="1" w:styleId="0624BAD3DADB480995CB553B534AC5FC">
    <w:name w:val="0624BAD3DADB480995CB553B534AC5FC"/>
    <w:rsid w:val="00032979"/>
  </w:style>
  <w:style w:type="paragraph" w:customStyle="1" w:styleId="7E0FC549CB504B2D96EE746D42F030EC">
    <w:name w:val="7E0FC549CB504B2D96EE746D42F030EC"/>
    <w:rsid w:val="00032979"/>
  </w:style>
  <w:style w:type="paragraph" w:customStyle="1" w:styleId="6389B5F1758A4F36BC7CB7D06162F500">
    <w:name w:val="6389B5F1758A4F36BC7CB7D06162F500"/>
    <w:rsid w:val="00032979"/>
  </w:style>
  <w:style w:type="paragraph" w:customStyle="1" w:styleId="77E36BFDF9B74EE29FFB7102B9208227">
    <w:name w:val="77E36BFDF9B74EE29FFB7102B9208227"/>
    <w:rsid w:val="00D3759C"/>
    <w:rPr>
      <w:lang w:val="en-US" w:eastAsia="en-US"/>
    </w:rPr>
  </w:style>
  <w:style w:type="paragraph" w:customStyle="1" w:styleId="643F750C0FF24DCFB5F47BD249B0F45D">
    <w:name w:val="643F750C0FF24DCFB5F47BD249B0F45D"/>
    <w:rsid w:val="00F80185"/>
    <w:rPr>
      <w:lang w:val="en-US" w:eastAsia="en-US"/>
    </w:rPr>
  </w:style>
  <w:style w:type="paragraph" w:customStyle="1" w:styleId="9F8CED6BE86E46F1AC2871344458DAD4">
    <w:name w:val="9F8CED6BE86E46F1AC2871344458DAD4"/>
    <w:rsid w:val="00F80185"/>
    <w:rPr>
      <w:lang w:val="en-US" w:eastAsia="en-US"/>
    </w:rPr>
  </w:style>
  <w:style w:type="paragraph" w:customStyle="1" w:styleId="D7E8CAEA1ACF4F36BF72E380C9E44AB6">
    <w:name w:val="D7E8CAEA1ACF4F36BF72E380C9E44AB6"/>
    <w:rsid w:val="00F80185"/>
    <w:rPr>
      <w:lang w:val="en-US" w:eastAsia="en-US"/>
    </w:rPr>
  </w:style>
  <w:style w:type="paragraph" w:customStyle="1" w:styleId="0D3261AB90C64640B5E5974B4D840B70">
    <w:name w:val="0D3261AB90C64640B5E5974B4D840B70"/>
    <w:rsid w:val="00F80185"/>
    <w:rPr>
      <w:lang w:val="en-US" w:eastAsia="en-US"/>
    </w:rPr>
  </w:style>
  <w:style w:type="paragraph" w:customStyle="1" w:styleId="4E43712410FA4D7C8221A50E2DD045C9">
    <w:name w:val="4E43712410FA4D7C8221A50E2DD045C9"/>
    <w:rsid w:val="00F80185"/>
    <w:rPr>
      <w:lang w:val="en-US" w:eastAsia="en-US"/>
    </w:rPr>
  </w:style>
  <w:style w:type="paragraph" w:customStyle="1" w:styleId="D9ABEF471D0E465E895C27534E20E029">
    <w:name w:val="D9ABEF471D0E465E895C27534E20E029"/>
    <w:rsid w:val="00F80185"/>
    <w:rPr>
      <w:lang w:val="en-US" w:eastAsia="en-US"/>
    </w:rPr>
  </w:style>
  <w:style w:type="paragraph" w:customStyle="1" w:styleId="AFC77E40DDE84836A0D657D58AA08AF8">
    <w:name w:val="AFC77E40DDE84836A0D657D58AA08AF8"/>
    <w:rsid w:val="00F80185"/>
    <w:rPr>
      <w:lang w:val="en-US" w:eastAsia="en-US"/>
    </w:rPr>
  </w:style>
  <w:style w:type="paragraph" w:customStyle="1" w:styleId="26AAF42FE7C04B918622A08EBAAFB264">
    <w:name w:val="26AAF42FE7C04B918622A08EBAAFB264"/>
    <w:rsid w:val="00F80185"/>
    <w:rPr>
      <w:lang w:val="en-US" w:eastAsia="en-US"/>
    </w:rPr>
  </w:style>
  <w:style w:type="paragraph" w:customStyle="1" w:styleId="0F6EE26188B74B2FBACCABF6225DD6E2">
    <w:name w:val="0F6EE26188B74B2FBACCABF6225DD6E2"/>
    <w:rsid w:val="00F80185"/>
    <w:rPr>
      <w:lang w:val="en-US" w:eastAsia="en-US"/>
    </w:rPr>
  </w:style>
  <w:style w:type="paragraph" w:customStyle="1" w:styleId="1E1A24B8AF954431B7C2A771A17E142D">
    <w:name w:val="1E1A24B8AF954431B7C2A771A17E142D"/>
    <w:rsid w:val="00F80185"/>
    <w:rPr>
      <w:lang w:val="en-US" w:eastAsia="en-US"/>
    </w:rPr>
  </w:style>
  <w:style w:type="paragraph" w:customStyle="1" w:styleId="91F4DFACBA32450DA6E41BBFD29C7BD9">
    <w:name w:val="91F4DFACBA32450DA6E41BBFD29C7BD9"/>
    <w:rsid w:val="00F80185"/>
    <w:rPr>
      <w:lang w:val="en-US" w:eastAsia="en-US"/>
    </w:rPr>
  </w:style>
  <w:style w:type="paragraph" w:customStyle="1" w:styleId="9F4B5F38E3B04677A7082FAC77D0F006">
    <w:name w:val="9F4B5F38E3B04677A7082FAC77D0F006"/>
    <w:rsid w:val="00F80185"/>
    <w:rPr>
      <w:lang w:val="en-US" w:eastAsia="en-US"/>
    </w:rPr>
  </w:style>
  <w:style w:type="paragraph" w:customStyle="1" w:styleId="9590C90C307D4CA6BDACB2D1FBA34D14">
    <w:name w:val="9590C90C307D4CA6BDACB2D1FBA34D14"/>
    <w:rsid w:val="00F80185"/>
    <w:rPr>
      <w:lang w:val="en-US" w:eastAsia="en-US"/>
    </w:rPr>
  </w:style>
  <w:style w:type="paragraph" w:customStyle="1" w:styleId="28ED4BBD615F4103BDAEF677FB281AD5">
    <w:name w:val="28ED4BBD615F4103BDAEF677FB281AD5"/>
    <w:rsid w:val="00F80185"/>
    <w:rPr>
      <w:lang w:val="en-US" w:eastAsia="en-US"/>
    </w:rPr>
  </w:style>
  <w:style w:type="paragraph" w:customStyle="1" w:styleId="4954A71DB5AB488B8900AA0D2F0AE61F">
    <w:name w:val="4954A71DB5AB488B8900AA0D2F0AE61F"/>
    <w:rsid w:val="00F80185"/>
    <w:rPr>
      <w:lang w:val="en-US" w:eastAsia="en-US"/>
    </w:rPr>
  </w:style>
  <w:style w:type="paragraph" w:customStyle="1" w:styleId="4AE7651A1E1D4865B7F2BC1AD8B5C01A">
    <w:name w:val="4AE7651A1E1D4865B7F2BC1AD8B5C01A"/>
    <w:rsid w:val="0020032F"/>
    <w:rPr>
      <w:lang w:val="en-US" w:eastAsia="en-US"/>
    </w:rPr>
  </w:style>
  <w:style w:type="paragraph" w:customStyle="1" w:styleId="4DC42BF7DF944911A3E8D9C481E5008B">
    <w:name w:val="4DC42BF7DF944911A3E8D9C481E5008B"/>
    <w:rsid w:val="0020032F"/>
    <w:rPr>
      <w:lang w:val="en-US" w:eastAsia="en-US"/>
    </w:rPr>
  </w:style>
  <w:style w:type="paragraph" w:customStyle="1" w:styleId="647E8D6EE67740FEAB159A5860C77FB7">
    <w:name w:val="647E8D6EE67740FEAB159A5860C77FB7"/>
    <w:rsid w:val="0020032F"/>
    <w:rPr>
      <w:lang w:val="en-US" w:eastAsia="en-US"/>
    </w:rPr>
  </w:style>
  <w:style w:type="paragraph" w:customStyle="1" w:styleId="ED3DA7B84FCC4E2295D95660E9B40970">
    <w:name w:val="ED3DA7B84FCC4E2295D95660E9B40970"/>
    <w:rsid w:val="0020032F"/>
    <w:rPr>
      <w:lang w:val="en-US" w:eastAsia="en-US"/>
    </w:rPr>
  </w:style>
  <w:style w:type="paragraph" w:customStyle="1" w:styleId="D26736E0476441FDA5F7C2E7DEEE8F3D">
    <w:name w:val="D26736E0476441FDA5F7C2E7DEEE8F3D"/>
    <w:rsid w:val="0020032F"/>
    <w:rPr>
      <w:lang w:val="en-US" w:eastAsia="en-US"/>
    </w:rPr>
  </w:style>
  <w:style w:type="paragraph" w:customStyle="1" w:styleId="11BD8C9601DE43F08E1377C986DE0C29">
    <w:name w:val="11BD8C9601DE43F08E1377C986DE0C29"/>
    <w:rsid w:val="00CD2C94"/>
  </w:style>
  <w:style w:type="paragraph" w:customStyle="1" w:styleId="16B4B1E5946C47DBAAD0440E46B8F52E">
    <w:name w:val="16B4B1E5946C47DBAAD0440E46B8F52E"/>
    <w:rsid w:val="004A3E2F"/>
    <w:rPr>
      <w:lang w:val="en-US" w:eastAsia="en-US"/>
    </w:rPr>
  </w:style>
  <w:style w:type="paragraph" w:customStyle="1" w:styleId="4B44D479FD9547D981724C31BD2A2C54">
    <w:name w:val="4B44D479FD9547D981724C31BD2A2C54"/>
    <w:rsid w:val="004A3E2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4F631-D200-45A9-8944-E3DA1F89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2</cp:revision>
  <cp:lastPrinted>2019-03-29T10:15:00Z</cp:lastPrinted>
  <dcterms:created xsi:type="dcterms:W3CDTF">2022-06-17T11:39:00Z</dcterms:created>
  <dcterms:modified xsi:type="dcterms:W3CDTF">2022-06-17T11:39:00Z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