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B8E8F" w14:textId="3D19C3DD" w:rsidR="00FC2453" w:rsidRPr="001353CB" w:rsidRDefault="00FC2453" w:rsidP="00FC2453">
      <w:pPr>
        <w:pStyle w:val="Heading2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1353CB">
        <w:rPr>
          <w:rFonts w:asciiTheme="minorHAnsi" w:hAnsiTheme="minorHAnsi" w:cstheme="minorHAnsi"/>
          <w:b/>
          <w:bCs/>
          <w:color w:val="auto"/>
          <w:sz w:val="24"/>
          <w:szCs w:val="24"/>
          <w:lang w:val="en-US"/>
        </w:rPr>
        <w:t xml:space="preserve">ANNEX 3: TECHNICAL AND FINANCIAL OFFER </w:t>
      </w:r>
      <w:r>
        <w:rPr>
          <w:rFonts w:asciiTheme="minorHAnsi" w:hAnsiTheme="minorHAnsi" w:cstheme="minorHAnsi"/>
          <w:b/>
          <w:bCs/>
          <w:color w:val="auto"/>
          <w:sz w:val="24"/>
          <w:szCs w:val="24"/>
          <w:lang w:val="en-US"/>
        </w:rPr>
        <w:t xml:space="preserve">- </w:t>
      </w:r>
      <w:r w:rsidRPr="001353CB">
        <w:rPr>
          <w:rFonts w:asciiTheme="minorHAnsi" w:hAnsiTheme="minorHAnsi" w:cstheme="minorHAnsi"/>
          <w:b/>
          <w:bCs/>
          <w:color w:val="auto"/>
          <w:sz w:val="24"/>
          <w:szCs w:val="24"/>
          <w:lang w:val="en-US"/>
        </w:rPr>
        <w:t>SERVICES</w:t>
      </w:r>
      <w:r w:rsidRPr="006066D2">
        <w:rPr>
          <w:rFonts w:asciiTheme="minorHAnsi" w:hAnsiTheme="minorHAnsi" w:cstheme="minorHAnsi"/>
          <w:b/>
          <w:bCs/>
          <w:color w:val="auto"/>
          <w:sz w:val="24"/>
          <w:szCs w:val="24"/>
          <w:lang w:val="en-US"/>
        </w:rPr>
        <w:t xml:space="preserve"> – LOT </w:t>
      </w:r>
      <w:r w:rsidR="00736198" w:rsidRPr="006066D2">
        <w:rPr>
          <w:rFonts w:asciiTheme="minorHAnsi" w:hAnsiTheme="minorHAnsi" w:cstheme="minorHAnsi"/>
          <w:b/>
          <w:bCs/>
          <w:color w:val="auto"/>
          <w:sz w:val="24"/>
          <w:szCs w:val="24"/>
          <w:lang w:val="en-US"/>
        </w:rPr>
        <w:t>2</w:t>
      </w:r>
    </w:p>
    <w:p w14:paraId="51C909B2" w14:textId="77777777" w:rsidR="00FC2453" w:rsidRPr="005E5F03" w:rsidRDefault="00FC2453" w:rsidP="006066D2">
      <w:pPr>
        <w:jc w:val="both"/>
        <w:rPr>
          <w:rFonts w:cstheme="minorHAnsi"/>
          <w:i/>
          <w:sz w:val="20"/>
          <w:szCs w:val="20"/>
        </w:rPr>
      </w:pPr>
      <w:r w:rsidRPr="005E5F03">
        <w:rPr>
          <w:rFonts w:cstheme="minorHAnsi"/>
          <w:i/>
          <w:sz w:val="20"/>
          <w:szCs w:val="20"/>
        </w:rPr>
        <w:t xml:space="preserve">Bidders are requested to complete this form, sign </w:t>
      </w:r>
      <w:proofErr w:type="gramStart"/>
      <w:r w:rsidRPr="005E5F03">
        <w:rPr>
          <w:rFonts w:cstheme="minorHAnsi"/>
          <w:i/>
          <w:sz w:val="20"/>
          <w:szCs w:val="20"/>
        </w:rPr>
        <w:t>it</w:t>
      </w:r>
      <w:proofErr w:type="gramEnd"/>
      <w:r w:rsidRPr="005E5F03">
        <w:rPr>
          <w:rFonts w:cstheme="minorHAnsi"/>
          <w:i/>
          <w:sz w:val="20"/>
          <w:szCs w:val="20"/>
        </w:rPr>
        <w:t xml:space="preserve"> and return it as part of their quotation along with Annex 2 Quotation Submission Form. The Bidder shall fill in this form in accordance with the instructions indicated. No alterations to its format shall be permitted and no substitutions shall be accepted.</w:t>
      </w:r>
    </w:p>
    <w:tbl>
      <w:tblPr>
        <w:tblW w:w="9722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9"/>
        <w:gridCol w:w="3693"/>
        <w:gridCol w:w="4050"/>
      </w:tblGrid>
      <w:tr w:rsidR="00FC2453" w:rsidRPr="005E5F03" w14:paraId="1CD36142" w14:textId="77777777" w:rsidTr="005704BB">
        <w:trPr>
          <w:trHeight w:val="360"/>
        </w:trPr>
        <w:tc>
          <w:tcPr>
            <w:tcW w:w="1979" w:type="dxa"/>
            <w:shd w:val="clear" w:color="auto" w:fill="auto"/>
            <w:vAlign w:val="center"/>
          </w:tcPr>
          <w:p w14:paraId="2885D459" w14:textId="77777777" w:rsidR="00FC2453" w:rsidRPr="005E5F03" w:rsidRDefault="00FC2453" w:rsidP="005704BB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5E5F03">
              <w:rPr>
                <w:rFonts w:cstheme="minorHAnsi"/>
                <w:sz w:val="20"/>
                <w:szCs w:val="20"/>
              </w:rPr>
              <w:t>Name of Bidder: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217202095"/>
            <w:placeholder>
              <w:docPart w:val="9F8CED6BE86E46F1AC2871344458DAD4"/>
            </w:placeholder>
            <w:showingPlcHdr/>
            <w:text/>
          </w:sdtPr>
          <w:sdtEndPr/>
          <w:sdtContent>
            <w:tc>
              <w:tcPr>
                <w:tcW w:w="7743" w:type="dxa"/>
                <w:gridSpan w:val="2"/>
                <w:shd w:val="clear" w:color="auto" w:fill="auto"/>
                <w:vAlign w:val="center"/>
              </w:tcPr>
              <w:p w14:paraId="31301647" w14:textId="77777777" w:rsidR="00FC2453" w:rsidRPr="005E5F03" w:rsidRDefault="00FC2453" w:rsidP="005704BB">
                <w:pPr>
                  <w:spacing w:before="120" w:after="120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FC2453" w:rsidRPr="005E5F03" w14:paraId="17D529F1" w14:textId="77777777" w:rsidTr="005704BB">
        <w:trPr>
          <w:trHeight w:val="360"/>
        </w:trPr>
        <w:tc>
          <w:tcPr>
            <w:tcW w:w="1979" w:type="dxa"/>
            <w:shd w:val="clear" w:color="auto" w:fill="auto"/>
          </w:tcPr>
          <w:p w14:paraId="7446F50B" w14:textId="77777777" w:rsidR="00FC2453" w:rsidRPr="005E5F03" w:rsidRDefault="00FC2453" w:rsidP="005704BB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5E5F03">
              <w:rPr>
                <w:rFonts w:cstheme="minorHAnsi"/>
                <w:iCs/>
                <w:sz w:val="20"/>
                <w:szCs w:val="20"/>
              </w:rPr>
              <w:t>RFQ reference:</w:t>
            </w:r>
          </w:p>
        </w:tc>
        <w:sdt>
          <w:sdtPr>
            <w:rPr>
              <w:rFonts w:eastAsia="SimSun" w:cstheme="minorHAnsi"/>
              <w:b/>
              <w:sz w:val="20"/>
              <w:szCs w:val="20"/>
              <w:lang w:eastAsia="zh-CN" w:bidi="ar-SY"/>
            </w:rPr>
            <w:id w:val="-1190829189"/>
            <w:placeholder>
              <w:docPart w:val="D7E8CAEA1ACF4F36BF72E380C9E44AB6"/>
            </w:placeholder>
            <w:text/>
          </w:sdtPr>
          <w:sdtEndPr/>
          <w:sdtContent>
            <w:tc>
              <w:tcPr>
                <w:tcW w:w="3693" w:type="dxa"/>
                <w:shd w:val="clear" w:color="auto" w:fill="auto"/>
                <w:vAlign w:val="center"/>
              </w:tcPr>
              <w:p w14:paraId="61339F8E" w14:textId="2934C358" w:rsidR="00FC2453" w:rsidRPr="005E5F03" w:rsidRDefault="00FC2453" w:rsidP="005704BB">
                <w:pPr>
                  <w:spacing w:before="120" w:after="120"/>
                  <w:rPr>
                    <w:rFonts w:cstheme="minorHAnsi"/>
                    <w:sz w:val="20"/>
                    <w:szCs w:val="20"/>
                  </w:rPr>
                </w:pPr>
                <w:r w:rsidRPr="00FC2453">
                  <w:rPr>
                    <w:rFonts w:eastAsia="SimSun" w:cstheme="minorHAnsi"/>
                    <w:b/>
                    <w:sz w:val="20"/>
                    <w:szCs w:val="20"/>
                    <w:lang w:eastAsia="zh-CN" w:bidi="ar-SY"/>
                  </w:rPr>
                  <w:t>RfQ22/02477</w:t>
                </w:r>
              </w:p>
            </w:tc>
          </w:sdtContent>
        </w:sdt>
        <w:tc>
          <w:tcPr>
            <w:tcW w:w="4050" w:type="dxa"/>
            <w:shd w:val="clear" w:color="auto" w:fill="auto"/>
            <w:vAlign w:val="center"/>
          </w:tcPr>
          <w:p w14:paraId="147CEE78" w14:textId="77777777" w:rsidR="00FC2453" w:rsidRPr="005E5F03" w:rsidRDefault="00FC2453" w:rsidP="005704BB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5E5F03">
              <w:rPr>
                <w:rFonts w:cstheme="minorHAnsi"/>
                <w:sz w:val="20"/>
                <w:szCs w:val="20"/>
              </w:rPr>
              <w:t xml:space="preserve">Date: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028020939"/>
                <w:placeholder>
                  <w:docPart w:val="0D3261AB90C64640B5E5974B4D840B70"/>
                </w:placeholder>
                <w:showingPlcHdr/>
                <w:date>
                  <w:dateFormat w:val="dd MMMM 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5E5F03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to enter a date.</w:t>
                </w:r>
              </w:sdtContent>
            </w:sdt>
          </w:p>
        </w:tc>
      </w:tr>
    </w:tbl>
    <w:p w14:paraId="67B6CCCD" w14:textId="77777777" w:rsidR="00FC2453" w:rsidRPr="00EA43C1" w:rsidRDefault="00FC2453" w:rsidP="00FC2453">
      <w:pPr>
        <w:rPr>
          <w:rFonts w:cstheme="minorHAnsi"/>
          <w:b/>
          <w:sz w:val="4"/>
          <w:szCs w:val="4"/>
        </w:rPr>
      </w:pPr>
    </w:p>
    <w:p w14:paraId="6ADBD4E6" w14:textId="77777777" w:rsidR="00FC2453" w:rsidRPr="005E5F03" w:rsidRDefault="00FC2453" w:rsidP="00FC2453">
      <w:pPr>
        <w:rPr>
          <w:rFonts w:cstheme="minorHAnsi"/>
          <w:b/>
          <w:sz w:val="20"/>
          <w:szCs w:val="20"/>
        </w:rPr>
      </w:pPr>
      <w:r w:rsidRPr="005E5F03">
        <w:rPr>
          <w:rFonts w:cstheme="minorHAnsi"/>
          <w:b/>
          <w:sz w:val="20"/>
          <w:szCs w:val="20"/>
        </w:rPr>
        <w:t>Technical Offer</w:t>
      </w:r>
    </w:p>
    <w:p w14:paraId="0E836223" w14:textId="77777777" w:rsidR="00FC2453" w:rsidRPr="005E5F03" w:rsidRDefault="00FC2453" w:rsidP="00FC2453">
      <w:pPr>
        <w:rPr>
          <w:rFonts w:cstheme="minorHAnsi"/>
          <w:i/>
          <w:sz w:val="20"/>
          <w:szCs w:val="20"/>
        </w:rPr>
      </w:pPr>
      <w:r w:rsidRPr="005E5F03">
        <w:rPr>
          <w:rFonts w:cstheme="minorHAnsi"/>
          <w:i/>
          <w:sz w:val="20"/>
          <w:szCs w:val="20"/>
        </w:rPr>
        <w:t>Provide the following:</w:t>
      </w:r>
    </w:p>
    <w:p w14:paraId="61587F73" w14:textId="77777777" w:rsidR="00FC2453" w:rsidRPr="005E5F03" w:rsidRDefault="00FC2453" w:rsidP="006066D2">
      <w:pPr>
        <w:pStyle w:val="ListParagraph"/>
        <w:numPr>
          <w:ilvl w:val="0"/>
          <w:numId w:val="9"/>
        </w:numPr>
        <w:spacing w:line="256" w:lineRule="auto"/>
        <w:jc w:val="both"/>
        <w:rPr>
          <w:rFonts w:cstheme="minorHAnsi"/>
          <w:i/>
          <w:sz w:val="20"/>
          <w:szCs w:val="20"/>
        </w:rPr>
      </w:pPr>
      <w:r w:rsidRPr="005E5F03">
        <w:rPr>
          <w:rFonts w:cstheme="minorHAnsi"/>
          <w:i/>
          <w:sz w:val="20"/>
          <w:szCs w:val="20"/>
        </w:rPr>
        <w:t xml:space="preserve">a brief description of your qualification, capacity and expertise that is relevant to the Terms of </w:t>
      </w:r>
      <w:proofErr w:type="gramStart"/>
      <w:r w:rsidRPr="005E5F03">
        <w:rPr>
          <w:rFonts w:cstheme="minorHAnsi"/>
          <w:i/>
          <w:sz w:val="20"/>
          <w:szCs w:val="20"/>
        </w:rPr>
        <w:t>Reference</w:t>
      </w:r>
      <w:r>
        <w:rPr>
          <w:rFonts w:cstheme="minorHAnsi"/>
          <w:i/>
          <w:sz w:val="20"/>
          <w:szCs w:val="20"/>
        </w:rPr>
        <w:t>;</w:t>
      </w:r>
      <w:proofErr w:type="gramEnd"/>
    </w:p>
    <w:p w14:paraId="1B1E5B76" w14:textId="77777777" w:rsidR="00FC2453" w:rsidRPr="005E5F03" w:rsidRDefault="00FC2453" w:rsidP="006066D2">
      <w:pPr>
        <w:pStyle w:val="ListParagraph"/>
        <w:numPr>
          <w:ilvl w:val="0"/>
          <w:numId w:val="9"/>
        </w:numPr>
        <w:spacing w:line="256" w:lineRule="auto"/>
        <w:jc w:val="both"/>
        <w:rPr>
          <w:rFonts w:cstheme="minorHAnsi"/>
          <w:i/>
          <w:sz w:val="20"/>
          <w:szCs w:val="20"/>
        </w:rPr>
      </w:pPr>
      <w:r w:rsidRPr="005E5F03">
        <w:rPr>
          <w:rFonts w:cstheme="minorHAnsi"/>
          <w:i/>
          <w:sz w:val="20"/>
          <w:szCs w:val="20"/>
        </w:rPr>
        <w:t xml:space="preserve">a brief methodology, approach and implementation </w:t>
      </w:r>
      <w:proofErr w:type="gramStart"/>
      <w:r w:rsidRPr="005E5F03">
        <w:rPr>
          <w:rFonts w:cstheme="minorHAnsi"/>
          <w:i/>
          <w:sz w:val="20"/>
          <w:szCs w:val="20"/>
        </w:rPr>
        <w:t>plan;</w:t>
      </w:r>
      <w:proofErr w:type="gramEnd"/>
      <w:r w:rsidRPr="005E5F03">
        <w:rPr>
          <w:rFonts w:cstheme="minorHAnsi"/>
          <w:i/>
          <w:sz w:val="20"/>
          <w:szCs w:val="20"/>
        </w:rPr>
        <w:t xml:space="preserve"> </w:t>
      </w:r>
    </w:p>
    <w:p w14:paraId="76A77AEE" w14:textId="77777777" w:rsidR="00FC2453" w:rsidRPr="005E5F03" w:rsidRDefault="00FC2453" w:rsidP="006066D2">
      <w:pPr>
        <w:pStyle w:val="ListParagraph"/>
        <w:numPr>
          <w:ilvl w:val="0"/>
          <w:numId w:val="9"/>
        </w:numPr>
        <w:spacing w:line="256" w:lineRule="auto"/>
        <w:jc w:val="both"/>
        <w:rPr>
          <w:rFonts w:cstheme="minorHAnsi"/>
          <w:i/>
          <w:sz w:val="20"/>
          <w:szCs w:val="20"/>
        </w:rPr>
      </w:pPr>
      <w:r w:rsidRPr="005E5F03">
        <w:rPr>
          <w:rFonts w:cstheme="minorHAnsi"/>
          <w:i/>
          <w:sz w:val="20"/>
          <w:szCs w:val="20"/>
        </w:rPr>
        <w:t>team composition and CVs of key personnel</w:t>
      </w:r>
      <w:r>
        <w:rPr>
          <w:rFonts w:cstheme="minorHAnsi"/>
          <w:i/>
          <w:sz w:val="20"/>
          <w:szCs w:val="20"/>
        </w:rPr>
        <w:t>.</w:t>
      </w:r>
    </w:p>
    <w:p w14:paraId="1223FE17" w14:textId="77777777" w:rsidR="00FC2453" w:rsidRPr="005E5F03" w:rsidRDefault="00FC2453" w:rsidP="006066D2">
      <w:pPr>
        <w:jc w:val="both"/>
        <w:rPr>
          <w:rFonts w:cstheme="minorHAnsi"/>
          <w:b/>
          <w:sz w:val="20"/>
          <w:szCs w:val="20"/>
        </w:rPr>
      </w:pPr>
      <w:r w:rsidRPr="005E5F03">
        <w:rPr>
          <w:rFonts w:cstheme="minorHAnsi"/>
          <w:b/>
          <w:sz w:val="20"/>
          <w:szCs w:val="20"/>
        </w:rPr>
        <w:t>Financial Offer</w:t>
      </w:r>
    </w:p>
    <w:p w14:paraId="09D77520" w14:textId="77777777" w:rsidR="00FC2453" w:rsidRPr="005E5F03" w:rsidRDefault="00FC2453" w:rsidP="006066D2">
      <w:pPr>
        <w:jc w:val="both"/>
        <w:rPr>
          <w:rFonts w:cstheme="minorHAnsi"/>
          <w:sz w:val="20"/>
          <w:szCs w:val="20"/>
        </w:rPr>
      </w:pPr>
      <w:r w:rsidRPr="005E5F03">
        <w:rPr>
          <w:rFonts w:cstheme="minorHAnsi"/>
          <w:sz w:val="20"/>
          <w:szCs w:val="20"/>
        </w:rPr>
        <w:t xml:space="preserve">Provide a lump sum for the provision of the services stated in the Terms of Reference your technical offer. The lump sum should include all costs of preparing and delivering the Services. </w:t>
      </w:r>
    </w:p>
    <w:p w14:paraId="29B50C04" w14:textId="77777777" w:rsidR="00FC2453" w:rsidRPr="005E5F03" w:rsidRDefault="00FC2453" w:rsidP="00FC2453">
      <w:pPr>
        <w:rPr>
          <w:rFonts w:cstheme="minorHAnsi"/>
          <w:b/>
          <w:sz w:val="20"/>
          <w:szCs w:val="20"/>
        </w:rPr>
      </w:pPr>
      <w:r w:rsidRPr="005E5F03">
        <w:rPr>
          <w:rFonts w:cstheme="minorHAnsi"/>
          <w:b/>
          <w:sz w:val="20"/>
          <w:szCs w:val="20"/>
        </w:rPr>
        <w:t xml:space="preserve">Currency of Quotation: </w:t>
      </w:r>
      <w:sdt>
        <w:sdtPr>
          <w:rPr>
            <w:rFonts w:cstheme="minorHAnsi"/>
            <w:b/>
            <w:sz w:val="20"/>
            <w:szCs w:val="20"/>
          </w:rPr>
          <w:id w:val="1412201762"/>
          <w:placeholder>
            <w:docPart w:val="4E43712410FA4D7C8221A50E2DD045C9"/>
          </w:placeholder>
          <w:text/>
        </w:sdtPr>
        <w:sdtEndPr/>
        <w:sdtContent>
          <w:r>
            <w:rPr>
              <w:rFonts w:cstheme="minorHAnsi"/>
              <w:b/>
              <w:sz w:val="20"/>
              <w:szCs w:val="20"/>
            </w:rPr>
            <w:t>USD</w:t>
          </w:r>
        </w:sdtContent>
      </w:sdt>
    </w:p>
    <w:tbl>
      <w:tblPr>
        <w:tblW w:w="972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767"/>
        <w:gridCol w:w="1386"/>
      </w:tblGrid>
      <w:tr w:rsidR="00FC2453" w:rsidRPr="005E5F03" w14:paraId="1E499D99" w14:textId="77777777" w:rsidTr="00AD6131">
        <w:trPr>
          <w:trHeight w:val="4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219AC28E" w14:textId="77777777" w:rsidR="00FC2453" w:rsidRPr="005E5F03" w:rsidRDefault="00FC2453" w:rsidP="00AD613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5F03">
              <w:rPr>
                <w:rFonts w:cstheme="minorHAnsi"/>
                <w:b/>
                <w:sz w:val="20"/>
                <w:szCs w:val="20"/>
              </w:rPr>
              <w:t>Ref</w:t>
            </w:r>
          </w:p>
        </w:tc>
        <w:tc>
          <w:tcPr>
            <w:tcW w:w="7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492697E7" w14:textId="77777777" w:rsidR="00FC2453" w:rsidRPr="005E5F03" w:rsidRDefault="00FC2453" w:rsidP="00AD613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5F03">
              <w:rPr>
                <w:rFonts w:cstheme="minorHAnsi"/>
                <w:b/>
                <w:sz w:val="20"/>
                <w:szCs w:val="20"/>
              </w:rPr>
              <w:t>Description of Deliverables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89E5C58" w14:textId="7372B735" w:rsidR="00FC2453" w:rsidRPr="005E5F03" w:rsidRDefault="00FC2453" w:rsidP="00AD613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5F03">
              <w:rPr>
                <w:rFonts w:cstheme="minorHAnsi"/>
                <w:b/>
                <w:sz w:val="20"/>
                <w:szCs w:val="20"/>
              </w:rPr>
              <w:t>Price</w:t>
            </w:r>
          </w:p>
        </w:tc>
      </w:tr>
      <w:tr w:rsidR="00FC2453" w:rsidRPr="005E5F03" w14:paraId="31B27EA2" w14:textId="77777777" w:rsidTr="005704BB">
        <w:trPr>
          <w:trHeight w:val="6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2FB334" w14:textId="77777777" w:rsidR="00FC2453" w:rsidRPr="005E5F03" w:rsidRDefault="00FC2453" w:rsidP="005704BB">
            <w:pPr>
              <w:rPr>
                <w:rFonts w:cstheme="minorHAnsi"/>
                <w:sz w:val="20"/>
                <w:szCs w:val="20"/>
              </w:rPr>
            </w:pPr>
            <w:r w:rsidRPr="005E5F03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7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FA8359" w14:textId="77777777" w:rsidR="00FC2453" w:rsidRPr="00FC2453" w:rsidRDefault="00FC2453" w:rsidP="00AD6131">
            <w:pPr>
              <w:jc w:val="both"/>
              <w:rPr>
                <w:rFonts w:cstheme="minorHAnsi"/>
              </w:rPr>
            </w:pPr>
            <w:r w:rsidRPr="00FC2453">
              <w:rPr>
                <w:rFonts w:cstheme="minorHAnsi"/>
                <w:b/>
                <w:kern w:val="28"/>
              </w:rPr>
              <w:t xml:space="preserve">Deliverable 1: </w:t>
            </w:r>
            <w:r w:rsidRPr="00FC2453">
              <w:rPr>
                <w:rFonts w:cstheme="minorHAnsi"/>
                <w:bCs/>
                <w:kern w:val="28"/>
              </w:rPr>
              <w:t>Study tour concept and methodology. Preliminary report to study tour, including detailed agenda and logistic note.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8D9C4F" w14:textId="77777777" w:rsidR="00FC2453" w:rsidRPr="005E5F03" w:rsidRDefault="00FC2453" w:rsidP="005704B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C2453" w:rsidRPr="005E5F03" w14:paraId="063F91EF" w14:textId="77777777" w:rsidTr="005704BB">
        <w:trPr>
          <w:trHeight w:val="4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B0D11D" w14:textId="77777777" w:rsidR="00FC2453" w:rsidRPr="005E5F03" w:rsidRDefault="00FC2453" w:rsidP="005704B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7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E23A57" w14:textId="1423E96C" w:rsidR="00FC2453" w:rsidRPr="00FC2453" w:rsidRDefault="00FC2453" w:rsidP="00AD6131">
            <w:pPr>
              <w:jc w:val="both"/>
              <w:rPr>
                <w:rFonts w:ascii="Myriad Pro" w:eastAsia="Calibri" w:hAnsi="Myriad Pro" w:cs="Segoe UI"/>
                <w:kern w:val="28"/>
              </w:rPr>
            </w:pPr>
            <w:r w:rsidRPr="00FC2453">
              <w:rPr>
                <w:rFonts w:cstheme="minorHAnsi"/>
                <w:b/>
                <w:kern w:val="28"/>
              </w:rPr>
              <w:t xml:space="preserve">Deliverable 2: </w:t>
            </w:r>
            <w:r w:rsidRPr="00FC2453">
              <w:rPr>
                <w:rFonts w:eastAsia="Calibri" w:cstheme="minorHAnsi"/>
                <w:kern w:val="28"/>
              </w:rPr>
              <w:t xml:space="preserve">Endorsed Final Study Visit Agenda. Study Visit in </w:t>
            </w:r>
            <w:r w:rsidRPr="00FC2453">
              <w:rPr>
                <w:rFonts w:eastAsia="SimSun" w:cstheme="minorHAnsi"/>
                <w:b/>
                <w:lang w:eastAsia="zh-CN" w:bidi="ar-SY"/>
              </w:rPr>
              <w:t>Estonia – Sweden</w:t>
            </w:r>
            <w:r w:rsidRPr="00FC2453">
              <w:rPr>
                <w:rFonts w:eastAsia="Calibri" w:cstheme="minorHAnsi"/>
                <w:kern w:val="28"/>
              </w:rPr>
              <w:t xml:space="preserve"> conducted. </w:t>
            </w:r>
            <w:r w:rsidRPr="00FC2453">
              <w:rPr>
                <w:rFonts w:cstheme="minorHAnsi"/>
              </w:rPr>
              <w:t>Copies of the legislative and internal regulations regarding the activity of OSS and templates of OSS operation models, used softs for internal document management systems - provided.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E4CAAA" w14:textId="77777777" w:rsidR="00FC2453" w:rsidRPr="005E5F03" w:rsidRDefault="00FC2453" w:rsidP="005704B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C2453" w:rsidRPr="005E5F03" w14:paraId="60F7ABF7" w14:textId="77777777" w:rsidTr="005704BB">
        <w:trPr>
          <w:trHeight w:val="4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CE3DD0" w14:textId="77777777" w:rsidR="00FC2453" w:rsidRPr="005E5F03" w:rsidRDefault="00FC2453" w:rsidP="005704B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7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26330C" w14:textId="77777777" w:rsidR="00FC2453" w:rsidRDefault="00FC2453" w:rsidP="006066D2">
            <w:pPr>
              <w:jc w:val="both"/>
              <w:rPr>
                <w:rFonts w:cstheme="minorHAnsi"/>
                <w:sz w:val="20"/>
                <w:szCs w:val="20"/>
              </w:rPr>
            </w:pPr>
            <w:r w:rsidRPr="00450F97">
              <w:rPr>
                <w:rFonts w:cstheme="minorHAnsi"/>
                <w:b/>
                <w:kern w:val="28"/>
              </w:rPr>
              <w:t xml:space="preserve">Deliverable 3: </w:t>
            </w:r>
            <w:r w:rsidRPr="00972F8E">
              <w:rPr>
                <w:rFonts w:cstheme="minorHAnsi"/>
                <w:bCs/>
                <w:kern w:val="28"/>
              </w:rPr>
              <w:t>Final Report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812F12" w14:textId="77777777" w:rsidR="00FC2453" w:rsidRPr="005E5F03" w:rsidRDefault="00FC2453" w:rsidP="005704B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C2453" w:rsidRPr="005E5F03" w14:paraId="30D52C74" w14:textId="77777777" w:rsidTr="005704BB">
        <w:trPr>
          <w:trHeight w:val="345"/>
        </w:trPr>
        <w:tc>
          <w:tcPr>
            <w:tcW w:w="8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8D0843" w14:textId="77777777" w:rsidR="00FC2453" w:rsidRPr="005E5F03" w:rsidRDefault="00FC2453" w:rsidP="005704BB">
            <w:pPr>
              <w:jc w:val="right"/>
              <w:rPr>
                <w:rFonts w:cstheme="minorHAnsi"/>
                <w:b/>
                <w:sz w:val="20"/>
                <w:szCs w:val="20"/>
                <w:lang w:val="da-DK"/>
              </w:rPr>
            </w:pPr>
            <w:r w:rsidRPr="005E5F03">
              <w:rPr>
                <w:rFonts w:cstheme="minorHAnsi"/>
                <w:b/>
                <w:sz w:val="20"/>
                <w:szCs w:val="20"/>
              </w:rPr>
              <w:t xml:space="preserve">Total </w:t>
            </w:r>
            <w:r w:rsidRPr="005E5F03">
              <w:rPr>
                <w:rFonts w:cstheme="minorHAnsi"/>
                <w:b/>
                <w:sz w:val="20"/>
                <w:szCs w:val="20"/>
                <w:lang w:val="da-DK"/>
              </w:rPr>
              <w:t>Price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2AA88" w14:textId="77777777" w:rsidR="00FC2453" w:rsidRPr="005E5F03" w:rsidRDefault="00FC2453" w:rsidP="005704BB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7D171A28" w14:textId="77777777" w:rsidR="00FC2453" w:rsidRPr="00EA43C1" w:rsidRDefault="00FC2453" w:rsidP="00FC2453">
      <w:pPr>
        <w:rPr>
          <w:rFonts w:cstheme="minorHAnsi"/>
          <w:b/>
          <w:sz w:val="4"/>
          <w:szCs w:val="4"/>
        </w:rPr>
      </w:pPr>
    </w:p>
    <w:p w14:paraId="7A535D53" w14:textId="77777777" w:rsidR="00FC2453" w:rsidRPr="005E5F03" w:rsidRDefault="00FC2453" w:rsidP="00FC2453">
      <w:pPr>
        <w:rPr>
          <w:rFonts w:cstheme="minorHAnsi"/>
          <w:b/>
          <w:sz w:val="20"/>
          <w:szCs w:val="20"/>
        </w:rPr>
      </w:pPr>
      <w:r w:rsidRPr="005E5F03">
        <w:rPr>
          <w:rFonts w:cstheme="minorHAnsi"/>
          <w:b/>
          <w:sz w:val="20"/>
          <w:szCs w:val="20"/>
        </w:rPr>
        <w:t>Breakdown of Fees</w:t>
      </w:r>
    </w:p>
    <w:tbl>
      <w:tblPr>
        <w:tblW w:w="972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34"/>
        <w:gridCol w:w="1129"/>
        <w:gridCol w:w="1257"/>
        <w:gridCol w:w="630"/>
        <w:gridCol w:w="1170"/>
      </w:tblGrid>
      <w:tr w:rsidR="00FC2453" w:rsidRPr="007C23DB" w14:paraId="4F2C8A2C" w14:textId="77777777" w:rsidTr="005704BB">
        <w:trPr>
          <w:trHeight w:val="404"/>
        </w:trPr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B302F76" w14:textId="77777777" w:rsidR="00FC2453" w:rsidRPr="007C23DB" w:rsidRDefault="00FC2453" w:rsidP="005704BB">
            <w:pPr>
              <w:spacing w:before="40"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C23DB">
              <w:rPr>
                <w:rFonts w:cstheme="minorHAnsi"/>
                <w:b/>
                <w:sz w:val="20"/>
                <w:szCs w:val="20"/>
              </w:rPr>
              <w:t>Personnel / other elements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299BAE1" w14:textId="77777777" w:rsidR="00FC2453" w:rsidRPr="007C23DB" w:rsidRDefault="00FC2453" w:rsidP="005704BB">
            <w:pPr>
              <w:spacing w:before="40"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C23DB">
              <w:rPr>
                <w:rFonts w:cstheme="minorHAnsi"/>
                <w:b/>
                <w:sz w:val="20"/>
                <w:szCs w:val="20"/>
              </w:rPr>
              <w:t>UOM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4EA30AB3" w14:textId="77777777" w:rsidR="00FC2453" w:rsidRPr="007C23DB" w:rsidRDefault="00FC2453" w:rsidP="005704BB">
            <w:pPr>
              <w:spacing w:before="40"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C23DB">
              <w:rPr>
                <w:rFonts w:cstheme="minorHAnsi"/>
                <w:b/>
                <w:sz w:val="20"/>
                <w:szCs w:val="20"/>
              </w:rPr>
              <w:t>Qty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5FDE615F" w14:textId="77777777" w:rsidR="00FC2453" w:rsidRPr="007C23DB" w:rsidRDefault="00FC2453" w:rsidP="005704BB">
            <w:pPr>
              <w:spacing w:before="40"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C23DB">
              <w:rPr>
                <w:rFonts w:cstheme="minorHAnsi"/>
                <w:b/>
                <w:sz w:val="20"/>
                <w:szCs w:val="20"/>
              </w:rPr>
              <w:t>Unit Price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714A6C60" w14:textId="77777777" w:rsidR="00FC2453" w:rsidRPr="007C23DB" w:rsidRDefault="00FC2453" w:rsidP="005704BB">
            <w:pPr>
              <w:spacing w:before="40"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C23DB">
              <w:rPr>
                <w:rFonts w:cstheme="minorHAnsi"/>
                <w:b/>
                <w:sz w:val="20"/>
                <w:szCs w:val="20"/>
              </w:rPr>
              <w:t>Total Price</w:t>
            </w:r>
          </w:p>
        </w:tc>
      </w:tr>
      <w:tr w:rsidR="00FC2453" w:rsidRPr="007C23DB" w14:paraId="20CE0683" w14:textId="77777777" w:rsidTr="005704BB">
        <w:trPr>
          <w:trHeight w:val="480"/>
        </w:trPr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ABD9804" w14:textId="77777777" w:rsidR="00FC2453" w:rsidRPr="007C23DB" w:rsidRDefault="00FC2453" w:rsidP="005704BB">
            <w:pPr>
              <w:rPr>
                <w:rFonts w:cstheme="minorHAnsi"/>
                <w:sz w:val="20"/>
                <w:szCs w:val="20"/>
              </w:rPr>
            </w:pPr>
            <w:r w:rsidRPr="007C23DB">
              <w:rPr>
                <w:rFonts w:cstheme="minorHAnsi"/>
                <w:sz w:val="20"/>
                <w:szCs w:val="20"/>
              </w:rPr>
              <w:t>Personnel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67DD015" w14:textId="77777777" w:rsidR="00FC2453" w:rsidRPr="007C23DB" w:rsidRDefault="00FC2453" w:rsidP="005704B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3A48E92" w14:textId="77777777" w:rsidR="00FC2453" w:rsidRPr="007C23DB" w:rsidRDefault="00FC2453" w:rsidP="005704B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AFE41D1" w14:textId="77777777" w:rsidR="00FC2453" w:rsidRPr="007C23DB" w:rsidRDefault="00FC2453" w:rsidP="005704B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72FD368" w14:textId="77777777" w:rsidR="00FC2453" w:rsidRPr="007C23DB" w:rsidRDefault="00FC2453" w:rsidP="005704B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C2453" w:rsidRPr="007C23DB" w14:paraId="68820C90" w14:textId="77777777" w:rsidTr="005704BB">
        <w:trPr>
          <w:trHeight w:val="557"/>
        </w:trPr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DC9F3E" w14:textId="77777777" w:rsidR="00FC2453" w:rsidRPr="007C23DB" w:rsidRDefault="00FC2453" w:rsidP="005704BB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7C23DB">
              <w:rPr>
                <w:rFonts w:cstheme="minorHAnsi"/>
                <w:sz w:val="20"/>
                <w:szCs w:val="20"/>
              </w:rPr>
              <w:t xml:space="preserve">1 (one) Project and study visits coordinator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D5C439" w14:textId="77777777" w:rsidR="00FC2453" w:rsidRPr="007C23DB" w:rsidRDefault="00FC2453" w:rsidP="005704B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C23DB">
              <w:rPr>
                <w:rFonts w:cstheme="minorHAnsi"/>
                <w:sz w:val="20"/>
                <w:szCs w:val="20"/>
              </w:rPr>
              <w:t>day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5891C" w14:textId="77777777" w:rsidR="00FC2453" w:rsidRPr="007C23DB" w:rsidRDefault="00FC2453" w:rsidP="005704B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9DF2C" w14:textId="77777777" w:rsidR="00FC2453" w:rsidRPr="007C23DB" w:rsidRDefault="00FC2453" w:rsidP="005704B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37953" w14:textId="77777777" w:rsidR="00FC2453" w:rsidRPr="007C23DB" w:rsidRDefault="00FC2453" w:rsidP="005704B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C2453" w:rsidRPr="007C23DB" w14:paraId="4422671A" w14:textId="77777777" w:rsidTr="005704BB">
        <w:trPr>
          <w:trHeight w:val="220"/>
        </w:trPr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28DEFB" w14:textId="77777777" w:rsidR="00FC2453" w:rsidRPr="007C23DB" w:rsidRDefault="00FC2453" w:rsidP="005704BB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7C23DB">
              <w:rPr>
                <w:rFonts w:cstheme="minorHAnsi"/>
                <w:sz w:val="20"/>
                <w:szCs w:val="20"/>
              </w:rPr>
              <w:t xml:space="preserve">1 (one) Project coordinator assistant, expert </w:t>
            </w:r>
            <w:proofErr w:type="gramStart"/>
            <w:r w:rsidRPr="007C23DB">
              <w:rPr>
                <w:rFonts w:cstheme="minorHAnsi"/>
                <w:sz w:val="20"/>
                <w:szCs w:val="20"/>
              </w:rPr>
              <w:t>in the area of</w:t>
            </w:r>
            <w:proofErr w:type="gramEnd"/>
            <w:r w:rsidRPr="007C23DB">
              <w:rPr>
                <w:rFonts w:cstheme="minorHAnsi"/>
                <w:sz w:val="20"/>
                <w:szCs w:val="20"/>
              </w:rPr>
              <w:t xml:space="preserve"> local public administration and public services delivery at local level.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FF27E4" w14:textId="77777777" w:rsidR="00FC2453" w:rsidRPr="007C23DB" w:rsidRDefault="00FC2453" w:rsidP="005704B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C23DB">
              <w:rPr>
                <w:rFonts w:cstheme="minorHAnsi"/>
                <w:sz w:val="20"/>
                <w:szCs w:val="20"/>
              </w:rPr>
              <w:t>day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A0E19" w14:textId="77777777" w:rsidR="00FC2453" w:rsidRPr="007C23DB" w:rsidRDefault="00FC2453" w:rsidP="005704B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BBEBC" w14:textId="77777777" w:rsidR="00FC2453" w:rsidRPr="007C23DB" w:rsidRDefault="00FC2453" w:rsidP="005704B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0EA1E" w14:textId="77777777" w:rsidR="00FC2453" w:rsidRPr="007C23DB" w:rsidRDefault="00FC2453" w:rsidP="005704B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C2453" w:rsidRPr="007C23DB" w14:paraId="5810EE98" w14:textId="77777777" w:rsidTr="005704BB">
        <w:trPr>
          <w:trHeight w:val="220"/>
        </w:trPr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A20FD" w14:textId="3A5399D9" w:rsidR="00FC2453" w:rsidRPr="007C23DB" w:rsidRDefault="008816DE" w:rsidP="005704BB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7C23DB">
              <w:rPr>
                <w:rFonts w:cstheme="minorHAnsi"/>
                <w:sz w:val="20"/>
                <w:szCs w:val="20"/>
              </w:rPr>
              <w:t xml:space="preserve">1 (one) </w:t>
            </w:r>
            <w:r w:rsidR="00FC2453" w:rsidRPr="007C23DB">
              <w:rPr>
                <w:rFonts w:cstheme="minorHAnsi"/>
                <w:sz w:val="20"/>
                <w:szCs w:val="20"/>
              </w:rPr>
              <w:t xml:space="preserve">Project coordinator assistant, expert </w:t>
            </w:r>
            <w:proofErr w:type="gramStart"/>
            <w:r w:rsidR="00FC2453" w:rsidRPr="007C23DB">
              <w:rPr>
                <w:rFonts w:cstheme="minorHAnsi"/>
                <w:sz w:val="20"/>
                <w:szCs w:val="20"/>
              </w:rPr>
              <w:t>in the area of</w:t>
            </w:r>
            <w:proofErr w:type="gramEnd"/>
            <w:r w:rsidR="00FC2453" w:rsidRPr="007C23DB">
              <w:rPr>
                <w:rFonts w:cstheme="minorHAnsi"/>
                <w:sz w:val="20"/>
                <w:szCs w:val="20"/>
              </w:rPr>
              <w:t xml:space="preserve"> local public administration and public services delivery at local level.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30943B" w14:textId="77777777" w:rsidR="00FC2453" w:rsidRPr="007C23DB" w:rsidRDefault="00FC2453" w:rsidP="005704B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C23DB">
              <w:rPr>
                <w:rFonts w:cstheme="minorHAnsi"/>
                <w:sz w:val="20"/>
                <w:szCs w:val="20"/>
              </w:rPr>
              <w:t>day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35AE6" w14:textId="77777777" w:rsidR="00FC2453" w:rsidRPr="007C23DB" w:rsidRDefault="00FC2453" w:rsidP="005704B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2FDA0" w14:textId="77777777" w:rsidR="00FC2453" w:rsidRPr="007C23DB" w:rsidRDefault="00FC2453" w:rsidP="005704B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8B552" w14:textId="77777777" w:rsidR="00FC2453" w:rsidRPr="007C23DB" w:rsidRDefault="00FC2453" w:rsidP="005704B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C2453" w:rsidRPr="007C23DB" w14:paraId="72F24A45" w14:textId="77777777" w:rsidTr="005704BB">
        <w:trPr>
          <w:trHeight w:val="220"/>
        </w:trPr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C9E14F6" w14:textId="77777777" w:rsidR="00FC2453" w:rsidRPr="007C23DB" w:rsidRDefault="00FC2453" w:rsidP="005704BB">
            <w:pPr>
              <w:rPr>
                <w:rFonts w:cstheme="minorHAnsi"/>
                <w:sz w:val="20"/>
                <w:szCs w:val="20"/>
              </w:rPr>
            </w:pPr>
            <w:r w:rsidRPr="007C23DB">
              <w:rPr>
                <w:rFonts w:cstheme="minorHAnsi"/>
                <w:sz w:val="20"/>
                <w:szCs w:val="20"/>
              </w:rPr>
              <w:t>Other expenses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796EFBD" w14:textId="77777777" w:rsidR="00FC2453" w:rsidRPr="007C23DB" w:rsidRDefault="00FC2453" w:rsidP="005704B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47825B6" w14:textId="77777777" w:rsidR="00FC2453" w:rsidRPr="007C23DB" w:rsidRDefault="00FC2453" w:rsidP="005704B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04BA14A" w14:textId="77777777" w:rsidR="00FC2453" w:rsidRPr="007C23DB" w:rsidRDefault="00FC2453" w:rsidP="005704B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0777C8F" w14:textId="77777777" w:rsidR="00FC2453" w:rsidRPr="007C23DB" w:rsidRDefault="00FC2453" w:rsidP="005704B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C2453" w:rsidRPr="007C23DB" w14:paraId="40D8DABA" w14:textId="77777777" w:rsidTr="005704BB">
        <w:trPr>
          <w:trHeight w:val="220"/>
        </w:trPr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182E7A" w14:textId="2EA32EEB" w:rsidR="00FC2453" w:rsidRPr="007C23DB" w:rsidRDefault="00FC2453" w:rsidP="005704BB">
            <w:pPr>
              <w:autoSpaceDE w:val="0"/>
              <w:autoSpaceDN w:val="0"/>
              <w:adjustRightInd w:val="0"/>
              <w:spacing w:before="60" w:after="60" w:line="288" w:lineRule="auto"/>
              <w:jc w:val="both"/>
              <w:rPr>
                <w:rFonts w:cstheme="minorHAnsi"/>
                <w:sz w:val="20"/>
                <w:szCs w:val="20"/>
              </w:rPr>
            </w:pPr>
            <w:r w:rsidRPr="007C23DB">
              <w:rPr>
                <w:rFonts w:cstheme="minorHAnsi"/>
                <w:sz w:val="20"/>
                <w:szCs w:val="20"/>
              </w:rPr>
              <w:t>Accommodation in a minimum 3-star hotel (</w:t>
            </w:r>
            <w:r w:rsidR="007E31D0">
              <w:rPr>
                <w:rFonts w:cstheme="minorHAnsi"/>
                <w:sz w:val="20"/>
                <w:szCs w:val="20"/>
              </w:rPr>
              <w:t>4</w:t>
            </w:r>
            <w:r w:rsidR="007E31D0" w:rsidRPr="007C23DB">
              <w:rPr>
                <w:rFonts w:cstheme="minorHAnsi"/>
                <w:sz w:val="20"/>
                <w:szCs w:val="20"/>
              </w:rPr>
              <w:t xml:space="preserve"> </w:t>
            </w:r>
            <w:r w:rsidRPr="007C23DB">
              <w:rPr>
                <w:rFonts w:cstheme="minorHAnsi"/>
                <w:sz w:val="20"/>
                <w:szCs w:val="20"/>
              </w:rPr>
              <w:t xml:space="preserve">nights, Single numbers, with breakfast included) for </w:t>
            </w:r>
            <w:r w:rsidR="00242966" w:rsidRPr="00242966">
              <w:rPr>
                <w:rFonts w:cstheme="minorHAnsi"/>
                <w:b/>
                <w:bCs/>
                <w:sz w:val="20"/>
                <w:szCs w:val="20"/>
              </w:rPr>
              <w:t>7</w:t>
            </w:r>
            <w:r w:rsidRPr="00242966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7C23DB">
              <w:rPr>
                <w:rFonts w:cstheme="minorHAnsi"/>
                <w:sz w:val="20"/>
                <w:szCs w:val="20"/>
              </w:rPr>
              <w:t>representatives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BBF070" w14:textId="77777777" w:rsidR="00FC2453" w:rsidRPr="007C23DB" w:rsidRDefault="00FC2453" w:rsidP="005704B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C23DB">
              <w:rPr>
                <w:rFonts w:cstheme="minorHAnsi"/>
                <w:sz w:val="20"/>
                <w:szCs w:val="20"/>
              </w:rPr>
              <w:t>night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03C4AA" w14:textId="02AE27C4" w:rsidR="00FC2453" w:rsidRPr="007C23DB" w:rsidRDefault="00D768D6" w:rsidP="005704B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  <w:r w:rsidR="00FC2453" w:rsidRPr="007C23DB">
              <w:rPr>
                <w:rFonts w:cstheme="minorHAnsi"/>
                <w:sz w:val="20"/>
                <w:szCs w:val="20"/>
              </w:rPr>
              <w:t>*</w:t>
            </w:r>
            <w:r w:rsidR="00FC2453">
              <w:rPr>
                <w:rFonts w:cstheme="minorHAnsi"/>
                <w:sz w:val="20"/>
                <w:szCs w:val="20"/>
              </w:rPr>
              <w:t>7</w:t>
            </w:r>
            <w:r w:rsidR="00FC2453" w:rsidRPr="007C23DB">
              <w:rPr>
                <w:rFonts w:cstheme="minorHAnsi"/>
                <w:sz w:val="20"/>
                <w:szCs w:val="20"/>
              </w:rPr>
              <w:t>=</w:t>
            </w:r>
            <w:r w:rsidR="00FC2453" w:rsidRPr="00242966">
              <w:rPr>
                <w:rFonts w:cstheme="minorHAnsi"/>
                <w:b/>
                <w:bCs/>
                <w:sz w:val="20"/>
                <w:szCs w:val="20"/>
              </w:rPr>
              <w:t>2</w:t>
            </w:r>
            <w:r>
              <w:rPr>
                <w:rFonts w:cstheme="minorHAns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C8EA3" w14:textId="77777777" w:rsidR="00FC2453" w:rsidRPr="007C23DB" w:rsidRDefault="00FC2453" w:rsidP="005704B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8FE1A" w14:textId="77777777" w:rsidR="00FC2453" w:rsidRPr="007C23DB" w:rsidRDefault="00FC2453" w:rsidP="005704B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C2453" w:rsidRPr="007C23DB" w14:paraId="2A3284A5" w14:textId="77777777" w:rsidTr="005704BB">
        <w:trPr>
          <w:trHeight w:val="220"/>
        </w:trPr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4BDCA6" w14:textId="79C83713" w:rsidR="00FC2453" w:rsidRPr="007C23DB" w:rsidRDefault="00FC2453" w:rsidP="005704BB">
            <w:pPr>
              <w:autoSpaceDE w:val="0"/>
              <w:autoSpaceDN w:val="0"/>
              <w:adjustRightInd w:val="0"/>
              <w:spacing w:before="60" w:after="60" w:line="288" w:lineRule="auto"/>
              <w:jc w:val="both"/>
              <w:rPr>
                <w:rFonts w:cstheme="minorHAnsi"/>
                <w:sz w:val="20"/>
                <w:szCs w:val="20"/>
              </w:rPr>
            </w:pPr>
            <w:r w:rsidRPr="007C23DB">
              <w:rPr>
                <w:rFonts w:cstheme="minorHAnsi"/>
                <w:sz w:val="20"/>
                <w:szCs w:val="20"/>
              </w:rPr>
              <w:lastRenderedPageBreak/>
              <w:t>Refreshments (</w:t>
            </w:r>
            <w:r w:rsidR="00242966">
              <w:rPr>
                <w:rFonts w:cstheme="minorHAnsi"/>
                <w:sz w:val="20"/>
                <w:szCs w:val="20"/>
              </w:rPr>
              <w:t>4</w:t>
            </w:r>
            <w:r w:rsidRPr="007C23DB">
              <w:rPr>
                <w:rFonts w:cstheme="minorHAnsi"/>
                <w:sz w:val="20"/>
                <w:szCs w:val="20"/>
              </w:rPr>
              <w:t xml:space="preserve"> days, 2 coffee breaks per working day)</w:t>
            </w:r>
            <w:r w:rsidR="00242966" w:rsidRPr="007C23DB">
              <w:rPr>
                <w:rFonts w:cstheme="minorHAnsi"/>
                <w:sz w:val="20"/>
                <w:szCs w:val="20"/>
              </w:rPr>
              <w:t xml:space="preserve"> for </w:t>
            </w:r>
            <w:r w:rsidR="00242966" w:rsidRPr="00242966">
              <w:rPr>
                <w:rFonts w:cstheme="minorHAnsi"/>
                <w:b/>
                <w:bCs/>
                <w:sz w:val="20"/>
                <w:szCs w:val="20"/>
              </w:rPr>
              <w:t xml:space="preserve">7 </w:t>
            </w:r>
            <w:r w:rsidR="00242966" w:rsidRPr="007C23DB">
              <w:rPr>
                <w:rFonts w:cstheme="minorHAnsi"/>
                <w:sz w:val="20"/>
                <w:szCs w:val="20"/>
              </w:rPr>
              <w:t>representatives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5CA64C" w14:textId="77777777" w:rsidR="00FC2453" w:rsidRPr="007C23DB" w:rsidRDefault="00FC2453" w:rsidP="005704B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C23DB">
              <w:rPr>
                <w:rFonts w:cstheme="minorHAnsi"/>
                <w:sz w:val="20"/>
                <w:szCs w:val="20"/>
              </w:rPr>
              <w:t>unit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646ADB" w14:textId="39FABE3A" w:rsidR="00FC2453" w:rsidRPr="007C23DB" w:rsidRDefault="00242966" w:rsidP="00FC245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  <w:r w:rsidR="00FC2453" w:rsidRPr="007C23DB">
              <w:rPr>
                <w:rFonts w:cstheme="minorHAnsi"/>
                <w:sz w:val="20"/>
                <w:szCs w:val="20"/>
              </w:rPr>
              <w:t>*2*</w:t>
            </w:r>
            <w:r w:rsidR="00FC2453">
              <w:rPr>
                <w:rFonts w:cstheme="minorHAnsi"/>
                <w:sz w:val="20"/>
                <w:szCs w:val="20"/>
              </w:rPr>
              <w:t>7</w:t>
            </w:r>
            <w:r w:rsidR="00FC2453" w:rsidRPr="007C23DB">
              <w:rPr>
                <w:rFonts w:cstheme="minorHAnsi"/>
                <w:sz w:val="20"/>
                <w:szCs w:val="20"/>
              </w:rPr>
              <w:t>=</w:t>
            </w:r>
            <w:r w:rsidR="00DF60AF" w:rsidRPr="00DF60AF">
              <w:rPr>
                <w:rFonts w:cstheme="minorHAnsi"/>
                <w:b/>
                <w:bCs/>
                <w:sz w:val="20"/>
                <w:szCs w:val="20"/>
              </w:rPr>
              <w:t>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424B4" w14:textId="77777777" w:rsidR="00FC2453" w:rsidRPr="007C23DB" w:rsidRDefault="00FC2453" w:rsidP="005704B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102BA" w14:textId="77777777" w:rsidR="00FC2453" w:rsidRPr="007C23DB" w:rsidRDefault="00FC2453" w:rsidP="005704B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C2453" w:rsidRPr="007C23DB" w14:paraId="7049FB1E" w14:textId="77777777" w:rsidTr="005704BB">
        <w:trPr>
          <w:trHeight w:val="220"/>
        </w:trPr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177712" w14:textId="3E8CA786" w:rsidR="00FC2453" w:rsidRPr="007C23DB" w:rsidRDefault="00FC2453" w:rsidP="005704BB">
            <w:pPr>
              <w:autoSpaceDE w:val="0"/>
              <w:autoSpaceDN w:val="0"/>
              <w:adjustRightInd w:val="0"/>
              <w:spacing w:before="60" w:after="60" w:line="288" w:lineRule="auto"/>
              <w:jc w:val="both"/>
              <w:rPr>
                <w:rFonts w:cstheme="minorHAnsi"/>
                <w:sz w:val="20"/>
                <w:szCs w:val="20"/>
              </w:rPr>
            </w:pPr>
            <w:r w:rsidRPr="007C23DB">
              <w:rPr>
                <w:rFonts w:cstheme="minorHAnsi"/>
                <w:sz w:val="20"/>
                <w:szCs w:val="20"/>
              </w:rPr>
              <w:t>Lunch and dinner (</w:t>
            </w:r>
            <w:r w:rsidR="00242966">
              <w:rPr>
                <w:rFonts w:cstheme="minorHAnsi"/>
                <w:sz w:val="20"/>
                <w:szCs w:val="20"/>
              </w:rPr>
              <w:t>4</w:t>
            </w:r>
            <w:r w:rsidRPr="007C23DB">
              <w:rPr>
                <w:rFonts w:cstheme="minorHAnsi"/>
                <w:sz w:val="20"/>
                <w:szCs w:val="20"/>
              </w:rPr>
              <w:t xml:space="preserve"> days, 2 meals per day)</w:t>
            </w:r>
            <w:r w:rsidR="00242966" w:rsidRPr="007C23DB">
              <w:rPr>
                <w:rFonts w:cstheme="minorHAnsi"/>
                <w:sz w:val="20"/>
                <w:szCs w:val="20"/>
              </w:rPr>
              <w:t xml:space="preserve"> for </w:t>
            </w:r>
            <w:r w:rsidR="00242966" w:rsidRPr="00242966">
              <w:rPr>
                <w:rFonts w:cstheme="minorHAnsi"/>
                <w:b/>
                <w:bCs/>
                <w:sz w:val="20"/>
                <w:szCs w:val="20"/>
              </w:rPr>
              <w:t xml:space="preserve">7 </w:t>
            </w:r>
            <w:r w:rsidR="00242966" w:rsidRPr="007C23DB">
              <w:rPr>
                <w:rFonts w:cstheme="minorHAnsi"/>
                <w:sz w:val="20"/>
                <w:szCs w:val="20"/>
              </w:rPr>
              <w:t>representatives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3FD22A" w14:textId="77777777" w:rsidR="00FC2453" w:rsidRPr="007C23DB" w:rsidRDefault="00FC2453" w:rsidP="005704B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C23DB">
              <w:rPr>
                <w:rFonts w:cstheme="minorHAnsi"/>
                <w:sz w:val="20"/>
                <w:szCs w:val="20"/>
              </w:rPr>
              <w:t>unit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6E935D" w14:textId="11A503E5" w:rsidR="00FC2453" w:rsidRPr="007C23DB" w:rsidRDefault="00242966" w:rsidP="005704B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  <w:r w:rsidR="00FC2453" w:rsidRPr="007C23DB">
              <w:rPr>
                <w:rFonts w:cstheme="minorHAnsi"/>
                <w:sz w:val="20"/>
                <w:szCs w:val="20"/>
              </w:rPr>
              <w:t>*2*</w:t>
            </w:r>
            <w:r w:rsidR="00FC2453">
              <w:rPr>
                <w:rFonts w:cstheme="minorHAnsi"/>
                <w:sz w:val="20"/>
                <w:szCs w:val="20"/>
              </w:rPr>
              <w:t>7</w:t>
            </w:r>
            <w:r w:rsidR="00FC2453" w:rsidRPr="007C23DB">
              <w:rPr>
                <w:rFonts w:cstheme="minorHAnsi"/>
                <w:sz w:val="20"/>
                <w:szCs w:val="20"/>
              </w:rPr>
              <w:t>=</w:t>
            </w:r>
            <w:r w:rsidR="00DF60AF" w:rsidRPr="00DF60AF">
              <w:rPr>
                <w:rFonts w:cstheme="minorHAnsi"/>
                <w:b/>
                <w:bCs/>
                <w:sz w:val="20"/>
                <w:szCs w:val="20"/>
              </w:rPr>
              <w:t>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8253C" w14:textId="77777777" w:rsidR="00FC2453" w:rsidRPr="007C23DB" w:rsidRDefault="00FC2453" w:rsidP="005704B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94F75" w14:textId="77777777" w:rsidR="00FC2453" w:rsidRPr="007C23DB" w:rsidRDefault="00FC2453" w:rsidP="005704B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36198" w:rsidRPr="007C23DB" w14:paraId="112BAA8B" w14:textId="77777777" w:rsidTr="00265BF0">
        <w:trPr>
          <w:trHeight w:val="220"/>
        </w:trPr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2246A4" w14:textId="152B60CB" w:rsidR="00736198" w:rsidRDefault="00736198" w:rsidP="00736198">
            <w:pPr>
              <w:spacing w:line="256" w:lineRule="auto"/>
              <w:rPr>
                <w:rFonts w:cstheme="minorHAnsi"/>
                <w:sz w:val="20"/>
                <w:szCs w:val="20"/>
              </w:rPr>
            </w:pPr>
            <w:r w:rsidRPr="007C23DB">
              <w:rPr>
                <w:rFonts w:cstheme="minorHAnsi"/>
                <w:sz w:val="20"/>
                <w:szCs w:val="20"/>
              </w:rPr>
              <w:t>Per-diem (first and last day of the trip for participants according to Moldovan Legislation rates)</w:t>
            </w:r>
            <w:r w:rsidR="00242966" w:rsidRPr="007C23DB">
              <w:rPr>
                <w:rFonts w:cstheme="minorHAnsi"/>
                <w:sz w:val="20"/>
                <w:szCs w:val="20"/>
              </w:rPr>
              <w:t xml:space="preserve"> for </w:t>
            </w:r>
            <w:r w:rsidR="004E4CB1">
              <w:rPr>
                <w:rFonts w:cstheme="minorHAnsi"/>
                <w:b/>
                <w:bCs/>
                <w:sz w:val="20"/>
                <w:szCs w:val="20"/>
              </w:rPr>
              <w:t>6</w:t>
            </w:r>
            <w:r w:rsidR="004E4CB1" w:rsidRPr="00242966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242966" w:rsidRPr="007C23DB">
              <w:rPr>
                <w:rFonts w:cstheme="minorHAnsi"/>
                <w:sz w:val="20"/>
                <w:szCs w:val="20"/>
              </w:rPr>
              <w:t>representatives</w:t>
            </w:r>
          </w:p>
          <w:p w14:paraId="61338FE7" w14:textId="632607AE" w:rsidR="004E4CB1" w:rsidRPr="007C23DB" w:rsidRDefault="004E4CB1" w:rsidP="00CF08E1">
            <w:pPr>
              <w:spacing w:line="256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The Programme will cover per-diem for </w:t>
            </w:r>
            <w:r w:rsidR="009B1FF8">
              <w:rPr>
                <w:rFonts w:cstheme="minorHAnsi"/>
                <w:sz w:val="20"/>
                <w:szCs w:val="20"/>
              </w:rPr>
              <w:t xml:space="preserve">1 (one) </w:t>
            </w:r>
            <w:r>
              <w:rPr>
                <w:rFonts w:cstheme="minorHAnsi"/>
                <w:sz w:val="20"/>
                <w:szCs w:val="20"/>
              </w:rPr>
              <w:t>UNDP representative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24813D" w14:textId="77777777" w:rsidR="00736198" w:rsidRPr="007C23DB" w:rsidRDefault="00736198" w:rsidP="0073619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C23DB">
              <w:rPr>
                <w:rFonts w:cstheme="minorHAnsi"/>
                <w:sz w:val="20"/>
                <w:szCs w:val="20"/>
              </w:rPr>
              <w:t>unit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7FB065" w14:textId="380FB6E3" w:rsidR="00736198" w:rsidRPr="007C23DB" w:rsidRDefault="00736198" w:rsidP="0073619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C23DB">
              <w:rPr>
                <w:rFonts w:cstheme="minorHAnsi"/>
                <w:sz w:val="20"/>
                <w:szCs w:val="20"/>
              </w:rPr>
              <w:t>2*</w:t>
            </w:r>
            <w:r w:rsidR="00813A82">
              <w:rPr>
                <w:rFonts w:cstheme="minorHAnsi"/>
                <w:sz w:val="20"/>
                <w:szCs w:val="20"/>
              </w:rPr>
              <w:t>6</w:t>
            </w:r>
            <w:r w:rsidRPr="007C23DB">
              <w:rPr>
                <w:rFonts w:cstheme="minorHAnsi"/>
                <w:sz w:val="20"/>
                <w:szCs w:val="20"/>
              </w:rPr>
              <w:t>=</w:t>
            </w:r>
            <w:r w:rsidR="00813A82" w:rsidRPr="00DF60AF">
              <w:rPr>
                <w:rFonts w:cstheme="minorHAnsi"/>
                <w:b/>
                <w:bCs/>
                <w:sz w:val="20"/>
                <w:szCs w:val="20"/>
              </w:rPr>
              <w:t>1</w:t>
            </w:r>
            <w:r w:rsidR="00813A82">
              <w:rPr>
                <w:rFonts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EDE39" w14:textId="77777777" w:rsidR="00736198" w:rsidRPr="007C23DB" w:rsidRDefault="00736198" w:rsidP="0073619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FE7C8" w14:textId="77777777" w:rsidR="00736198" w:rsidRPr="007C23DB" w:rsidRDefault="00736198" w:rsidP="0073619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C2453" w:rsidRPr="007C23DB" w14:paraId="54CF3C76" w14:textId="77777777" w:rsidTr="005704BB">
        <w:trPr>
          <w:trHeight w:val="220"/>
        </w:trPr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3A4387" w14:textId="62F121E5" w:rsidR="00FC2453" w:rsidRPr="007C23DB" w:rsidRDefault="00FC2453" w:rsidP="005704BB">
            <w:pPr>
              <w:spacing w:line="256" w:lineRule="auto"/>
              <w:rPr>
                <w:rFonts w:cstheme="minorHAnsi"/>
                <w:sz w:val="20"/>
                <w:szCs w:val="20"/>
              </w:rPr>
            </w:pPr>
            <w:r w:rsidRPr="007C23DB">
              <w:rPr>
                <w:rFonts w:cstheme="minorHAnsi"/>
                <w:sz w:val="20"/>
                <w:szCs w:val="20"/>
              </w:rPr>
              <w:t xml:space="preserve">Insurance for </w:t>
            </w:r>
            <w:r w:rsidR="00C06D24">
              <w:rPr>
                <w:rFonts w:cstheme="minorHAnsi"/>
                <w:b/>
                <w:bCs/>
                <w:sz w:val="20"/>
                <w:szCs w:val="20"/>
              </w:rPr>
              <w:t>7</w:t>
            </w:r>
            <w:r w:rsidR="00242966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7C23DB">
              <w:rPr>
                <w:rFonts w:cstheme="minorHAnsi"/>
                <w:sz w:val="20"/>
                <w:szCs w:val="20"/>
              </w:rPr>
              <w:t>study tour participants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3D723F" w14:textId="77777777" w:rsidR="00FC2453" w:rsidRPr="007C23DB" w:rsidRDefault="00FC2453" w:rsidP="005704B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C23DB">
              <w:rPr>
                <w:rFonts w:cstheme="minorHAnsi"/>
                <w:sz w:val="20"/>
                <w:szCs w:val="20"/>
              </w:rPr>
              <w:t>unit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4E3C8" w14:textId="5344BE68" w:rsidR="00FC2453" w:rsidRPr="00DF60AF" w:rsidRDefault="00C06D24" w:rsidP="00FC245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3441B" w14:textId="77777777" w:rsidR="00FC2453" w:rsidRPr="007C23DB" w:rsidRDefault="00FC2453" w:rsidP="005704B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8681E" w14:textId="77777777" w:rsidR="00FC2453" w:rsidRPr="007C23DB" w:rsidRDefault="00FC2453" w:rsidP="005704B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40463" w:rsidRPr="007C23DB" w14:paraId="56FD26CD" w14:textId="77777777" w:rsidTr="005704BB">
        <w:trPr>
          <w:trHeight w:val="220"/>
        </w:trPr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C90A00" w14:textId="7FF337CE" w:rsidR="00040463" w:rsidRPr="007C23DB" w:rsidRDefault="00040463" w:rsidP="00040463">
            <w:pPr>
              <w:spacing w:line="25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Translation/ Interpretation </w:t>
            </w:r>
            <w:r w:rsidR="00E80D01">
              <w:rPr>
                <w:rFonts w:cstheme="minorHAnsi"/>
                <w:sz w:val="20"/>
                <w:szCs w:val="20"/>
              </w:rPr>
              <w:t>(8 hours per day, 4 days)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174A6" w14:textId="5342CA6E" w:rsidR="00040463" w:rsidRPr="007C23DB" w:rsidRDefault="00040463" w:rsidP="0004046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hour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4C532" w14:textId="247B2B77" w:rsidR="00040463" w:rsidRDefault="00E80D01" w:rsidP="0004046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8*4=</w:t>
            </w:r>
            <w:r w:rsidRPr="00E80D01">
              <w:rPr>
                <w:rFonts w:cstheme="minorHAnsi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DCE2D" w14:textId="77777777" w:rsidR="00040463" w:rsidRPr="007C23DB" w:rsidRDefault="00040463" w:rsidP="0004046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B8B55" w14:textId="77777777" w:rsidR="00040463" w:rsidRPr="007C23DB" w:rsidRDefault="00040463" w:rsidP="0004046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B3F07" w:rsidRPr="002B3F07" w14:paraId="2410804B" w14:textId="77777777" w:rsidTr="005704BB">
        <w:trPr>
          <w:trHeight w:val="220"/>
        </w:trPr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B9082" w14:textId="47E10A52" w:rsidR="002B3F07" w:rsidRPr="00FD49EF" w:rsidRDefault="002B3F07" w:rsidP="002B3F07">
            <w:pPr>
              <w:spacing w:line="256" w:lineRule="auto"/>
              <w:rPr>
                <w:rFonts w:cstheme="minorHAnsi"/>
                <w:sz w:val="20"/>
                <w:szCs w:val="20"/>
                <w:u w:val="single"/>
              </w:rPr>
            </w:pPr>
            <w:r w:rsidRPr="002B3F07">
              <w:rPr>
                <w:rFonts w:cstheme="minorHAnsi"/>
                <w:sz w:val="20"/>
                <w:szCs w:val="20"/>
              </w:rPr>
              <w:t>Local transportation costs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F3903D" w14:textId="6E16370A" w:rsidR="002B3F07" w:rsidRPr="002B3F07" w:rsidRDefault="002B3F07" w:rsidP="002B3F0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km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132CD" w14:textId="5C7A94AF" w:rsidR="002B3F07" w:rsidRPr="002B3F07" w:rsidRDefault="002B3F07" w:rsidP="002B3F0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6B69F" w14:textId="77777777" w:rsidR="002B3F07" w:rsidRPr="002B3F07" w:rsidRDefault="002B3F07" w:rsidP="002B3F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8BB92" w14:textId="77777777" w:rsidR="002B3F07" w:rsidRPr="002B3F07" w:rsidRDefault="002B3F07" w:rsidP="002B3F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A54F1" w:rsidRPr="007C23DB" w14:paraId="40D863CC" w14:textId="77777777" w:rsidTr="005704BB">
        <w:trPr>
          <w:trHeight w:val="220"/>
        </w:trPr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4F547C" w14:textId="77777777" w:rsidR="007A54F1" w:rsidRPr="007C23DB" w:rsidRDefault="007A54F1" w:rsidP="007A54F1">
            <w:pPr>
              <w:spacing w:line="256" w:lineRule="auto"/>
              <w:rPr>
                <w:rFonts w:cstheme="minorHAnsi"/>
                <w:sz w:val="20"/>
                <w:szCs w:val="20"/>
              </w:rPr>
            </w:pPr>
            <w:r w:rsidRPr="007C23DB">
              <w:rPr>
                <w:rFonts w:cstheme="minorHAnsi"/>
                <w:sz w:val="20"/>
                <w:szCs w:val="20"/>
              </w:rPr>
              <w:t>Other Costs: (please specify)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68D5D0" w14:textId="77777777" w:rsidR="007A54F1" w:rsidRPr="007C23DB" w:rsidRDefault="007A54F1" w:rsidP="007A54F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F7250" w14:textId="77777777" w:rsidR="007A54F1" w:rsidRPr="007C23DB" w:rsidRDefault="007A54F1" w:rsidP="007A54F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15A86" w14:textId="77777777" w:rsidR="007A54F1" w:rsidRPr="007C23DB" w:rsidRDefault="007A54F1" w:rsidP="007A54F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AC36F" w14:textId="77777777" w:rsidR="007A54F1" w:rsidRPr="007C23DB" w:rsidRDefault="007A54F1" w:rsidP="007A54F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A54F1" w:rsidRPr="005E5F03" w14:paraId="09E59D4B" w14:textId="77777777" w:rsidTr="005704BB">
        <w:trPr>
          <w:trHeight w:val="100"/>
        </w:trPr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796738" w14:textId="77777777" w:rsidR="007A54F1" w:rsidRPr="005E5F03" w:rsidRDefault="007A54F1" w:rsidP="007A54F1">
            <w:pPr>
              <w:rPr>
                <w:rFonts w:cstheme="minorHAnsi"/>
                <w:b/>
                <w:sz w:val="20"/>
                <w:szCs w:val="20"/>
              </w:rPr>
            </w:pPr>
            <w:r w:rsidRPr="005E5F03">
              <w:rPr>
                <w:rFonts w:cstheme="minorHAnsi"/>
                <w:b/>
                <w:sz w:val="20"/>
                <w:szCs w:val="20"/>
              </w:rPr>
              <w:t xml:space="preserve">Total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9AE93" w14:textId="77777777" w:rsidR="007A54F1" w:rsidRPr="005E5F03" w:rsidRDefault="007A54F1" w:rsidP="007A54F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B386E" w14:textId="77777777" w:rsidR="007A54F1" w:rsidRPr="005E5F03" w:rsidRDefault="007A54F1" w:rsidP="007A54F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0DE0E" w14:textId="77777777" w:rsidR="007A54F1" w:rsidRPr="005E5F03" w:rsidRDefault="007A54F1" w:rsidP="007A54F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38FEF" w14:textId="77777777" w:rsidR="007A54F1" w:rsidRPr="005E5F03" w:rsidRDefault="007A54F1" w:rsidP="007A54F1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48CFF513" w14:textId="77777777" w:rsidR="00FC2453" w:rsidRPr="005E5F03" w:rsidRDefault="00FC2453" w:rsidP="00FC2453">
      <w:pPr>
        <w:rPr>
          <w:rFonts w:cstheme="minorHAnsi"/>
          <w:b/>
          <w:sz w:val="20"/>
          <w:szCs w:val="20"/>
        </w:rPr>
      </w:pPr>
    </w:p>
    <w:p w14:paraId="6CF9C7E5" w14:textId="77777777" w:rsidR="00FC2453" w:rsidRPr="005E5F03" w:rsidRDefault="00FC2453" w:rsidP="00FC2453">
      <w:pPr>
        <w:rPr>
          <w:rFonts w:cstheme="minorHAnsi"/>
          <w:b/>
          <w:sz w:val="20"/>
          <w:szCs w:val="20"/>
        </w:rPr>
      </w:pPr>
      <w:r w:rsidRPr="005E5F03">
        <w:rPr>
          <w:rFonts w:cstheme="minorHAnsi"/>
          <w:b/>
          <w:sz w:val="20"/>
          <w:szCs w:val="20"/>
        </w:rPr>
        <w:t>Compliance with Requirements</w:t>
      </w:r>
    </w:p>
    <w:tbl>
      <w:tblPr>
        <w:tblW w:w="9720" w:type="dxa"/>
        <w:tblInd w:w="-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000" w:firstRow="0" w:lastRow="0" w:firstColumn="0" w:lastColumn="0" w:noHBand="0" w:noVBand="0"/>
      </w:tblPr>
      <w:tblGrid>
        <w:gridCol w:w="4089"/>
        <w:gridCol w:w="1270"/>
        <w:gridCol w:w="1270"/>
        <w:gridCol w:w="3091"/>
      </w:tblGrid>
      <w:tr w:rsidR="00FC2453" w:rsidRPr="005E5F03" w14:paraId="1B8A371E" w14:textId="77777777" w:rsidTr="006066D2">
        <w:trPr>
          <w:trHeight w:val="215"/>
        </w:trPr>
        <w:tc>
          <w:tcPr>
            <w:tcW w:w="4089" w:type="dxa"/>
            <w:vMerge w:val="restart"/>
            <w:shd w:val="clear" w:color="auto" w:fill="D9D9D9" w:themeFill="background1" w:themeFillShade="D9"/>
            <w:vAlign w:val="center"/>
          </w:tcPr>
          <w:p w14:paraId="705537B7" w14:textId="2A7EB9C5" w:rsidR="00FC2453" w:rsidRPr="00AD6131" w:rsidRDefault="00AD6131" w:rsidP="00AD6131">
            <w:pPr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D6131">
              <w:rPr>
                <w:rFonts w:cstheme="minorHAnsi"/>
                <w:b/>
                <w:bCs/>
                <w:sz w:val="20"/>
                <w:szCs w:val="20"/>
              </w:rPr>
              <w:t>Requirement</w:t>
            </w: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5631" w:type="dxa"/>
            <w:gridSpan w:val="3"/>
            <w:shd w:val="clear" w:color="auto" w:fill="D9D9D9" w:themeFill="background1" w:themeFillShade="D9"/>
            <w:vAlign w:val="center"/>
          </w:tcPr>
          <w:p w14:paraId="104754BB" w14:textId="48760979" w:rsidR="00FC2453" w:rsidRPr="00AD6131" w:rsidRDefault="00FC2453" w:rsidP="00AD613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D6131">
              <w:rPr>
                <w:rFonts w:cstheme="minorHAnsi"/>
                <w:b/>
                <w:bCs/>
                <w:sz w:val="20"/>
                <w:szCs w:val="20"/>
              </w:rPr>
              <w:t>You</w:t>
            </w:r>
            <w:r w:rsidR="00AD6131">
              <w:rPr>
                <w:rFonts w:cstheme="minorHAnsi"/>
                <w:b/>
                <w:bCs/>
                <w:sz w:val="20"/>
                <w:szCs w:val="20"/>
              </w:rPr>
              <w:t>r</w:t>
            </w:r>
            <w:r w:rsidRPr="00AD6131">
              <w:rPr>
                <w:rFonts w:cstheme="minorHAnsi"/>
                <w:b/>
                <w:bCs/>
                <w:sz w:val="20"/>
                <w:szCs w:val="20"/>
              </w:rPr>
              <w:t xml:space="preserve"> Responses</w:t>
            </w:r>
          </w:p>
        </w:tc>
      </w:tr>
      <w:tr w:rsidR="00FC2453" w:rsidRPr="005E5F03" w14:paraId="063FF713" w14:textId="77777777" w:rsidTr="006066D2">
        <w:trPr>
          <w:trHeight w:val="584"/>
        </w:trPr>
        <w:tc>
          <w:tcPr>
            <w:tcW w:w="4089" w:type="dxa"/>
            <w:vMerge/>
            <w:vAlign w:val="center"/>
          </w:tcPr>
          <w:p w14:paraId="207141AF" w14:textId="77777777" w:rsidR="00FC2453" w:rsidRPr="006066D2" w:rsidRDefault="00FC2453" w:rsidP="006066D2">
            <w:pPr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D9D9D9" w:themeFill="background1" w:themeFillShade="D9"/>
            <w:vAlign w:val="center"/>
          </w:tcPr>
          <w:p w14:paraId="33F18A80" w14:textId="77777777" w:rsidR="00FC2453" w:rsidRPr="006066D2" w:rsidRDefault="00FC2453" w:rsidP="00AD613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066D2">
              <w:rPr>
                <w:rFonts w:cstheme="minorHAnsi"/>
                <w:b/>
                <w:bCs/>
                <w:sz w:val="20"/>
                <w:szCs w:val="20"/>
              </w:rPr>
              <w:t>Yes, we will comply</w:t>
            </w:r>
          </w:p>
        </w:tc>
        <w:tc>
          <w:tcPr>
            <w:tcW w:w="1270" w:type="dxa"/>
            <w:shd w:val="clear" w:color="auto" w:fill="D9D9D9" w:themeFill="background1" w:themeFillShade="D9"/>
            <w:vAlign w:val="center"/>
          </w:tcPr>
          <w:p w14:paraId="545B259E" w14:textId="77777777" w:rsidR="00FC2453" w:rsidRPr="006066D2" w:rsidRDefault="00FC2453" w:rsidP="00AD613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066D2">
              <w:rPr>
                <w:rFonts w:cstheme="minorHAnsi"/>
                <w:b/>
                <w:bCs/>
                <w:sz w:val="20"/>
                <w:szCs w:val="20"/>
              </w:rPr>
              <w:t>No, we cannot comply</w:t>
            </w:r>
          </w:p>
        </w:tc>
        <w:tc>
          <w:tcPr>
            <w:tcW w:w="3091" w:type="dxa"/>
            <w:shd w:val="clear" w:color="auto" w:fill="D9D9D9" w:themeFill="background1" w:themeFillShade="D9"/>
            <w:vAlign w:val="center"/>
          </w:tcPr>
          <w:p w14:paraId="47BF056D" w14:textId="77777777" w:rsidR="00FC2453" w:rsidRPr="006066D2" w:rsidRDefault="00FC2453" w:rsidP="00AD613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6066D2">
              <w:rPr>
                <w:b/>
                <w:bCs/>
                <w:sz w:val="20"/>
                <w:szCs w:val="20"/>
              </w:rPr>
              <w:t>If you cannot comply, pls. indicate counter - offer</w:t>
            </w:r>
          </w:p>
        </w:tc>
      </w:tr>
      <w:tr w:rsidR="00FC2453" w:rsidRPr="005E5F03" w14:paraId="091FF18A" w14:textId="77777777" w:rsidTr="005704BB">
        <w:trPr>
          <w:trHeight w:val="340"/>
        </w:trPr>
        <w:tc>
          <w:tcPr>
            <w:tcW w:w="4089" w:type="dxa"/>
            <w:vAlign w:val="bottom"/>
          </w:tcPr>
          <w:p w14:paraId="5EF64A86" w14:textId="77777777" w:rsidR="00FC2453" w:rsidRPr="005E5F03" w:rsidRDefault="00FC2453" w:rsidP="005704B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5E5F03">
              <w:rPr>
                <w:rFonts w:cstheme="minorHAnsi"/>
                <w:sz w:val="20"/>
                <w:szCs w:val="20"/>
              </w:rPr>
              <w:t>Delivery Lead Time</w:t>
            </w:r>
          </w:p>
        </w:tc>
        <w:sdt>
          <w:sdtPr>
            <w:rPr>
              <w:rFonts w:cstheme="minorHAnsi"/>
              <w:sz w:val="20"/>
              <w:szCs w:val="20"/>
            </w:rPr>
            <w:id w:val="-333832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0" w:type="dxa"/>
                <w:vAlign w:val="bottom"/>
              </w:tcPr>
              <w:p w14:paraId="2995E07B" w14:textId="77777777" w:rsidR="00FC2453" w:rsidRPr="005E5F03" w:rsidRDefault="00FC2453" w:rsidP="005704BB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21448470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0" w:type="dxa"/>
                <w:vAlign w:val="bottom"/>
              </w:tcPr>
              <w:p w14:paraId="75D19470" w14:textId="77777777" w:rsidR="00FC2453" w:rsidRPr="005E5F03" w:rsidRDefault="00FC2453" w:rsidP="005704BB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893197822"/>
            <w:placeholder>
              <w:docPart w:val="D9ABEF471D0E465E895C27534E20E029"/>
            </w:placeholder>
            <w:showingPlcHdr/>
            <w:text w:multiLine="1"/>
          </w:sdtPr>
          <w:sdtEndPr/>
          <w:sdtContent>
            <w:tc>
              <w:tcPr>
                <w:tcW w:w="3091" w:type="dxa"/>
                <w:vAlign w:val="bottom"/>
              </w:tcPr>
              <w:p w14:paraId="04389104" w14:textId="77777777" w:rsidR="00FC2453" w:rsidRPr="005E5F03" w:rsidRDefault="00FC2453" w:rsidP="005704BB">
                <w:pPr>
                  <w:spacing w:after="0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FC2453" w:rsidRPr="005E5F03" w14:paraId="6C87D8D1" w14:textId="77777777" w:rsidTr="005704BB">
        <w:trPr>
          <w:trHeight w:val="340"/>
        </w:trPr>
        <w:tc>
          <w:tcPr>
            <w:tcW w:w="4089" w:type="dxa"/>
            <w:vAlign w:val="center"/>
          </w:tcPr>
          <w:p w14:paraId="2981FF9E" w14:textId="77777777" w:rsidR="00FC2453" w:rsidRPr="005E5F03" w:rsidRDefault="00FC2453" w:rsidP="005704B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5E5F03">
              <w:rPr>
                <w:rFonts w:cstheme="minorHAnsi"/>
                <w:sz w:val="20"/>
                <w:szCs w:val="20"/>
              </w:rPr>
              <w:t>Validity of Quotation</w:t>
            </w:r>
          </w:p>
        </w:tc>
        <w:sdt>
          <w:sdtPr>
            <w:rPr>
              <w:rFonts w:cstheme="minorHAnsi"/>
              <w:sz w:val="20"/>
              <w:szCs w:val="20"/>
            </w:rPr>
            <w:id w:val="-5862341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0" w:type="dxa"/>
                <w:vAlign w:val="center"/>
              </w:tcPr>
              <w:p w14:paraId="7B382AFC" w14:textId="77777777" w:rsidR="00FC2453" w:rsidRPr="005E5F03" w:rsidRDefault="00FC2453" w:rsidP="005704BB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563593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0" w:type="dxa"/>
                <w:vAlign w:val="center"/>
              </w:tcPr>
              <w:p w14:paraId="34D5F68A" w14:textId="77777777" w:rsidR="00FC2453" w:rsidRPr="005E5F03" w:rsidRDefault="00FC2453" w:rsidP="005704BB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2125606034"/>
            <w:placeholder>
              <w:docPart w:val="D9ABEF471D0E465E895C27534E20E029"/>
            </w:placeholder>
            <w:showingPlcHdr/>
            <w:text w:multiLine="1"/>
          </w:sdtPr>
          <w:sdtEndPr/>
          <w:sdtContent>
            <w:tc>
              <w:tcPr>
                <w:tcW w:w="3091" w:type="dxa"/>
                <w:vAlign w:val="center"/>
              </w:tcPr>
              <w:p w14:paraId="0F5FE2AE" w14:textId="77777777" w:rsidR="00FC2453" w:rsidRPr="005E5F03" w:rsidRDefault="00FC2453" w:rsidP="005704BB">
                <w:pPr>
                  <w:spacing w:after="0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FC2453" w:rsidRPr="005E5F03" w14:paraId="592316F8" w14:textId="77777777" w:rsidTr="005704BB">
        <w:trPr>
          <w:trHeight w:val="340"/>
        </w:trPr>
        <w:tc>
          <w:tcPr>
            <w:tcW w:w="4089" w:type="dxa"/>
            <w:vAlign w:val="center"/>
          </w:tcPr>
          <w:p w14:paraId="3295BF31" w14:textId="77777777" w:rsidR="00FC2453" w:rsidRPr="005E5F03" w:rsidRDefault="00FC2453" w:rsidP="005704B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5E5F03">
              <w:rPr>
                <w:rFonts w:cstheme="minorHAnsi"/>
                <w:sz w:val="20"/>
                <w:szCs w:val="20"/>
              </w:rPr>
              <w:t>Payment terms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9681978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0" w:type="dxa"/>
                <w:vAlign w:val="center"/>
              </w:tcPr>
              <w:p w14:paraId="35D4789E" w14:textId="77777777" w:rsidR="00FC2453" w:rsidRPr="005E5F03" w:rsidRDefault="00FC2453" w:rsidP="005704BB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6980032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0" w:type="dxa"/>
                <w:vAlign w:val="center"/>
              </w:tcPr>
              <w:p w14:paraId="3324199E" w14:textId="77777777" w:rsidR="00FC2453" w:rsidRPr="005E5F03" w:rsidRDefault="00FC2453" w:rsidP="005704BB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260126166"/>
            <w:placeholder>
              <w:docPart w:val="D9ABEF471D0E465E895C27534E20E029"/>
            </w:placeholder>
            <w:showingPlcHdr/>
            <w:text w:multiLine="1"/>
          </w:sdtPr>
          <w:sdtEndPr/>
          <w:sdtContent>
            <w:tc>
              <w:tcPr>
                <w:tcW w:w="3091" w:type="dxa"/>
                <w:vAlign w:val="center"/>
              </w:tcPr>
              <w:p w14:paraId="0AF7A289" w14:textId="77777777" w:rsidR="00FC2453" w:rsidRPr="005E5F03" w:rsidRDefault="00FC2453" w:rsidP="005704BB">
                <w:pPr>
                  <w:spacing w:after="0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7E31D0" w:rsidRPr="005E5F03" w14:paraId="555D6CE0" w14:textId="77777777" w:rsidTr="002401CD">
        <w:trPr>
          <w:trHeight w:val="340"/>
        </w:trPr>
        <w:tc>
          <w:tcPr>
            <w:tcW w:w="4089" w:type="dxa"/>
            <w:vAlign w:val="center"/>
          </w:tcPr>
          <w:p w14:paraId="6342976F" w14:textId="77777777" w:rsidR="007E31D0" w:rsidRPr="005E5F03" w:rsidRDefault="007E31D0" w:rsidP="002401C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972F8E">
              <w:rPr>
                <w:rFonts w:eastAsia="Times New Roman" w:cstheme="minorHAnsi"/>
                <w:sz w:val="20"/>
                <w:szCs w:val="20"/>
              </w:rPr>
              <w:t>Full acceptance of the Contract General Terms and Conditions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1048830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0" w:type="dxa"/>
                <w:vAlign w:val="center"/>
              </w:tcPr>
              <w:p w14:paraId="0CB873CA" w14:textId="77777777" w:rsidR="007E31D0" w:rsidRDefault="007E31D0" w:rsidP="002401CD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9209229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0" w:type="dxa"/>
                <w:vAlign w:val="center"/>
              </w:tcPr>
              <w:p w14:paraId="1B3EC688" w14:textId="77777777" w:rsidR="007E31D0" w:rsidRDefault="007E31D0" w:rsidP="002401CD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580251206"/>
            <w:placeholder>
              <w:docPart w:val="D26736E0476441FDA5F7C2E7DEEE8F3D"/>
            </w:placeholder>
            <w:showingPlcHdr/>
            <w:text w:multiLine="1"/>
          </w:sdtPr>
          <w:sdtEndPr/>
          <w:sdtContent>
            <w:tc>
              <w:tcPr>
                <w:tcW w:w="3091" w:type="dxa"/>
                <w:vAlign w:val="center"/>
              </w:tcPr>
              <w:p w14:paraId="52530115" w14:textId="77777777" w:rsidR="007E31D0" w:rsidRDefault="007E31D0" w:rsidP="002401CD">
                <w:pPr>
                  <w:spacing w:after="0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FC2453" w:rsidRPr="005E5F03" w14:paraId="1772E72E" w14:textId="77777777" w:rsidTr="005704BB">
        <w:trPr>
          <w:trHeight w:val="340"/>
        </w:trPr>
        <w:tc>
          <w:tcPr>
            <w:tcW w:w="4089" w:type="dxa"/>
            <w:vAlign w:val="center"/>
          </w:tcPr>
          <w:p w14:paraId="32350096" w14:textId="77777777" w:rsidR="00FC2453" w:rsidRPr="005E5F03" w:rsidRDefault="00FC2453" w:rsidP="005704B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5E5F03">
              <w:rPr>
                <w:rFonts w:cstheme="minorHAnsi"/>
                <w:sz w:val="20"/>
                <w:szCs w:val="20"/>
              </w:rPr>
              <w:t>Other requirements [pls. specify]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715964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0" w:type="dxa"/>
                <w:vAlign w:val="center"/>
              </w:tcPr>
              <w:p w14:paraId="366441D3" w14:textId="77777777" w:rsidR="00FC2453" w:rsidRPr="005E5F03" w:rsidRDefault="00FC2453" w:rsidP="005704BB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7193142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0" w:type="dxa"/>
                <w:vAlign w:val="center"/>
              </w:tcPr>
              <w:p w14:paraId="3F3E127F" w14:textId="77777777" w:rsidR="00FC2453" w:rsidRPr="005E5F03" w:rsidRDefault="00FC2453" w:rsidP="005704BB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181781033"/>
            <w:placeholder>
              <w:docPart w:val="D9ABEF471D0E465E895C27534E20E029"/>
            </w:placeholder>
            <w:showingPlcHdr/>
            <w:text w:multiLine="1"/>
          </w:sdtPr>
          <w:sdtEndPr/>
          <w:sdtContent>
            <w:tc>
              <w:tcPr>
                <w:tcW w:w="3091" w:type="dxa"/>
                <w:vAlign w:val="center"/>
              </w:tcPr>
              <w:p w14:paraId="4B58599E" w14:textId="77777777" w:rsidR="00FC2453" w:rsidRPr="005E5F03" w:rsidRDefault="00FC2453" w:rsidP="005704BB">
                <w:pPr>
                  <w:spacing w:after="0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</w:tbl>
    <w:p w14:paraId="2E1B8EF4" w14:textId="77777777" w:rsidR="00FC2453" w:rsidRPr="00EA43C1" w:rsidRDefault="00FC2453" w:rsidP="00FC2453">
      <w:pPr>
        <w:rPr>
          <w:rFonts w:cstheme="minorHAnsi"/>
          <w:b/>
          <w:sz w:val="4"/>
          <w:szCs w:val="4"/>
        </w:rPr>
      </w:pPr>
    </w:p>
    <w:tbl>
      <w:tblPr>
        <w:tblStyle w:val="TableGrid"/>
        <w:tblW w:w="9720" w:type="dxa"/>
        <w:tblInd w:w="-5" w:type="dxa"/>
        <w:tblLook w:val="04A0" w:firstRow="1" w:lastRow="0" w:firstColumn="1" w:lastColumn="0" w:noHBand="0" w:noVBand="1"/>
      </w:tblPr>
      <w:tblGrid>
        <w:gridCol w:w="4940"/>
        <w:gridCol w:w="4780"/>
      </w:tblGrid>
      <w:tr w:rsidR="00FC2453" w:rsidRPr="005E5F03" w14:paraId="4B47EE65" w14:textId="77777777" w:rsidTr="005704BB">
        <w:tc>
          <w:tcPr>
            <w:tcW w:w="9720" w:type="dxa"/>
            <w:gridSpan w:val="2"/>
          </w:tcPr>
          <w:p w14:paraId="7247E5CD" w14:textId="77777777" w:rsidR="00FC2453" w:rsidRPr="005E5F03" w:rsidRDefault="00FC2453" w:rsidP="005704BB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>I, the undersigned, certify that I am duly authorized to sign this quotation and bind the company below in event that the quotation is accepted.</w:t>
            </w:r>
          </w:p>
        </w:tc>
      </w:tr>
      <w:tr w:rsidR="00FC2453" w:rsidRPr="005E5F03" w14:paraId="5D5AAB12" w14:textId="77777777" w:rsidTr="005704BB">
        <w:tc>
          <w:tcPr>
            <w:tcW w:w="4940" w:type="dxa"/>
          </w:tcPr>
          <w:p w14:paraId="21917B86" w14:textId="77777777" w:rsidR="00FC2453" w:rsidRPr="005E5F03" w:rsidRDefault="00FC2453" w:rsidP="005704BB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i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i/>
                <w:color w:val="000000"/>
                <w:sz w:val="20"/>
                <w:lang w:val="en-AU"/>
              </w:rPr>
              <w:t>Exact name and address of company</w:t>
            </w:r>
          </w:p>
          <w:p w14:paraId="653C8D8F" w14:textId="77777777" w:rsidR="00FC2453" w:rsidRPr="005E5F03" w:rsidRDefault="00FC2453" w:rsidP="005704BB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>Company Name</w:t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1568450640"/>
                <w:placeholder>
                  <w:docPart w:val="AFC77E40DDE84836A0D657D58AA08AF8"/>
                </w:placeholder>
                <w:showingPlcHdr/>
              </w:sdtPr>
              <w:sdtEndPr/>
              <w:sdtContent>
                <w:r w:rsidRPr="005E5F03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  <w:p w14:paraId="5F0F8488" w14:textId="77777777" w:rsidR="00FC2453" w:rsidRPr="005E5F03" w:rsidRDefault="00FC2453" w:rsidP="005704BB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 xml:space="preserve">Address: </w:t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1530998917"/>
                <w:placeholder>
                  <w:docPart w:val="26AAF42FE7C04B918622A08EBAAFB264"/>
                </w:placeholder>
                <w:showingPlcHdr/>
              </w:sdtPr>
              <w:sdtEndPr/>
              <w:sdtContent>
                <w:r w:rsidRPr="005E5F03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  <w:p w14:paraId="715C5096" w14:textId="77777777" w:rsidR="00FC2453" w:rsidRPr="005E5F03" w:rsidRDefault="00FC2453" w:rsidP="005704BB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-1571038083"/>
                <w:placeholder>
                  <w:docPart w:val="0F6EE26188B74B2FBACCABF6225DD6E2"/>
                </w:placeholder>
                <w:showingPlcHdr/>
              </w:sdtPr>
              <w:sdtEndPr/>
              <w:sdtContent>
                <w:r w:rsidRPr="005E5F03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  <w:p w14:paraId="7D8C7C01" w14:textId="77777777" w:rsidR="00FC2453" w:rsidRPr="005E5F03" w:rsidRDefault="00FC2453" w:rsidP="005704BB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>Phone No.:</w:t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557283022"/>
                <w:placeholder>
                  <w:docPart w:val="1E1A24B8AF954431B7C2A771A17E142D"/>
                </w:placeholder>
                <w:showingPlcHdr/>
              </w:sdtPr>
              <w:sdtEndPr/>
              <w:sdtContent>
                <w:r w:rsidRPr="005E5F03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  <w:p w14:paraId="117E39C3" w14:textId="77777777" w:rsidR="00FC2453" w:rsidRPr="005E5F03" w:rsidRDefault="00FC2453" w:rsidP="005704BB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>Email Address:</w:t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597290002"/>
                <w:placeholder>
                  <w:docPart w:val="91F4DFACBA32450DA6E41BBFD29C7BD9"/>
                </w:placeholder>
                <w:showingPlcHdr/>
              </w:sdtPr>
              <w:sdtEndPr/>
              <w:sdtContent>
                <w:r w:rsidRPr="005E5F03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</w:tc>
        <w:tc>
          <w:tcPr>
            <w:tcW w:w="4780" w:type="dxa"/>
          </w:tcPr>
          <w:p w14:paraId="327AAA02" w14:textId="77777777" w:rsidR="00FC2453" w:rsidRPr="005E5F03" w:rsidRDefault="00FC2453" w:rsidP="005704BB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 xml:space="preserve">Authorized Signature: </w:t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  <w:tab/>
            </w:r>
          </w:p>
          <w:p w14:paraId="26D8E319" w14:textId="77777777" w:rsidR="00FC2453" w:rsidRPr="005E5F03" w:rsidRDefault="00FC2453" w:rsidP="005704BB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>Date:</w:t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-908686331"/>
                <w:placeholder>
                  <w:docPart w:val="9F4B5F38E3B04677A7082FAC77D0F006"/>
                </w:placeholder>
                <w:showingPlcHdr/>
              </w:sdtPr>
              <w:sdtEndPr/>
              <w:sdtContent>
                <w:r w:rsidRPr="005E5F03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  <w:p w14:paraId="698CFDC9" w14:textId="77777777" w:rsidR="00FC2453" w:rsidRPr="005E5F03" w:rsidRDefault="00FC2453" w:rsidP="005704BB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>Name:</w:t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2952274"/>
                <w:placeholder>
                  <w:docPart w:val="9590C90C307D4CA6BDACB2D1FBA34D14"/>
                </w:placeholder>
                <w:showingPlcHdr/>
              </w:sdtPr>
              <w:sdtEndPr/>
              <w:sdtContent>
                <w:r w:rsidRPr="005E5F03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  <w:p w14:paraId="60F101B4" w14:textId="77777777" w:rsidR="00FC2453" w:rsidRPr="005E5F03" w:rsidRDefault="00FC2453" w:rsidP="005704BB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 xml:space="preserve">Functional Title of Authorised </w:t>
            </w:r>
          </w:p>
          <w:p w14:paraId="18DB2FA2" w14:textId="77777777" w:rsidR="00FC2453" w:rsidRPr="005E5F03" w:rsidRDefault="00FC2453" w:rsidP="005704BB">
            <w:pPr>
              <w:pStyle w:val="MarginText"/>
              <w:spacing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>Signatory:</w:t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-499571955"/>
                <w:placeholder>
                  <w:docPart w:val="28ED4BBD615F4103BDAEF677FB281AD5"/>
                </w:placeholder>
                <w:showingPlcHdr/>
              </w:sdtPr>
              <w:sdtEndPr/>
              <w:sdtContent>
                <w:r w:rsidRPr="005E5F03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  <w:p w14:paraId="2BBF1A24" w14:textId="77777777" w:rsidR="00FC2453" w:rsidRPr="005E5F03" w:rsidRDefault="00FC2453" w:rsidP="005704BB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 xml:space="preserve">Email Address: </w:t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99698397"/>
                <w:placeholder>
                  <w:docPart w:val="4954A71DB5AB488B8900AA0D2F0AE61F"/>
                </w:placeholder>
                <w:showingPlcHdr/>
              </w:sdtPr>
              <w:sdtEndPr/>
              <w:sdtContent>
                <w:r w:rsidRPr="005E5F03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</w:tc>
      </w:tr>
    </w:tbl>
    <w:p w14:paraId="7A61C321" w14:textId="77777777" w:rsidR="00FC2453" w:rsidRDefault="00FC2453" w:rsidP="00FC2453">
      <w:pPr>
        <w:pStyle w:val="Heading2"/>
        <w:rPr>
          <w:rFonts w:cstheme="minorHAnsi"/>
          <w:sz w:val="20"/>
          <w:szCs w:val="20"/>
        </w:rPr>
      </w:pPr>
    </w:p>
    <w:p w14:paraId="1387B0EB" w14:textId="77777777" w:rsidR="00FC2453" w:rsidRDefault="00FC2453" w:rsidP="00FC2453"/>
    <w:p w14:paraId="0264450D" w14:textId="21EDFD49" w:rsidR="00FC2453" w:rsidRDefault="00FC2453" w:rsidP="00972F8E"/>
    <w:p w14:paraId="421AA7AC" w14:textId="0977E0D0" w:rsidR="008B4324" w:rsidRDefault="008B4324" w:rsidP="00972F8E"/>
    <w:p w14:paraId="56F83F90" w14:textId="5CBF271C" w:rsidR="008B4324" w:rsidRDefault="008B4324" w:rsidP="00972F8E"/>
    <w:p w14:paraId="2C4C4852" w14:textId="53DE1B92" w:rsidR="008B4324" w:rsidRDefault="008B4324" w:rsidP="00972F8E"/>
    <w:sectPr w:rsidR="008B4324" w:rsidSect="000D2175">
      <w:footerReference w:type="default" r:id="rId11"/>
      <w:pgSz w:w="11906" w:h="16838" w:code="9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CCEA0" w14:textId="77777777" w:rsidR="00371E2B" w:rsidRDefault="00371E2B" w:rsidP="00E56798">
      <w:pPr>
        <w:spacing w:after="0" w:line="240" w:lineRule="auto"/>
      </w:pPr>
      <w:r>
        <w:separator/>
      </w:r>
    </w:p>
  </w:endnote>
  <w:endnote w:type="continuationSeparator" w:id="0">
    <w:p w14:paraId="58C844CE" w14:textId="77777777" w:rsidR="00371E2B" w:rsidRDefault="00371E2B" w:rsidP="00E56798">
      <w:pPr>
        <w:spacing w:after="0" w:line="240" w:lineRule="auto"/>
      </w:pPr>
      <w:r>
        <w:continuationSeparator/>
      </w:r>
    </w:p>
  </w:endnote>
  <w:endnote w:type="continuationNotice" w:id="1">
    <w:p w14:paraId="4311D749" w14:textId="77777777" w:rsidR="00371E2B" w:rsidRDefault="00371E2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B0630" w14:textId="3D43CA13" w:rsidR="00BB7BD2" w:rsidRPr="00596C96" w:rsidRDefault="00BB7BD2">
    <w:pPr>
      <w:pStyle w:val="Footer"/>
    </w:pPr>
    <w:r>
      <w:rPr>
        <w:sz w:val="20"/>
        <w:szCs w:val="20"/>
      </w:rPr>
      <w:t xml:space="preserve">UNDP </w:t>
    </w:r>
    <w:r w:rsidRPr="00596C96">
      <w:rPr>
        <w:sz w:val="20"/>
        <w:szCs w:val="20"/>
      </w:rPr>
      <w:t>RFQ</w:t>
    </w:r>
    <w:r>
      <w:rPr>
        <w:sz w:val="20"/>
        <w:szCs w:val="20"/>
      </w:rPr>
      <w:t xml:space="preserve"> –</w:t>
    </w:r>
    <w:r w:rsidRPr="00596C96">
      <w:rPr>
        <w:sz w:val="20"/>
        <w:szCs w:val="20"/>
      </w:rPr>
      <w:t xml:space="preserve"> </w:t>
    </w:r>
    <w:r w:rsidR="001450B7">
      <w:rPr>
        <w:sz w:val="20"/>
        <w:szCs w:val="20"/>
      </w:rPr>
      <w:t xml:space="preserve">September </w:t>
    </w:r>
    <w:r>
      <w:rPr>
        <w:sz w:val="20"/>
        <w:szCs w:val="20"/>
      </w:rPr>
      <w:t>2021</w:t>
    </w:r>
    <w:r>
      <w:tab/>
    </w:r>
    <w:r>
      <w:tab/>
    </w:r>
    <w:r w:rsidRPr="00596C96">
      <w:rPr>
        <w:sz w:val="20"/>
        <w:szCs w:val="20"/>
      </w:rPr>
      <w:fldChar w:fldCharType="begin"/>
    </w:r>
    <w:r w:rsidRPr="00596C96">
      <w:rPr>
        <w:sz w:val="20"/>
        <w:szCs w:val="20"/>
      </w:rPr>
      <w:instrText xml:space="preserve"> PAGE   \* MERGEFORMAT </w:instrText>
    </w:r>
    <w:r w:rsidRPr="00596C96">
      <w:rPr>
        <w:sz w:val="20"/>
        <w:szCs w:val="20"/>
      </w:rPr>
      <w:fldChar w:fldCharType="separate"/>
    </w:r>
    <w:r w:rsidR="00470322">
      <w:rPr>
        <w:noProof/>
        <w:sz w:val="20"/>
        <w:szCs w:val="20"/>
      </w:rPr>
      <w:t>15</w:t>
    </w:r>
    <w:r w:rsidRPr="00596C96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98EB1" w14:textId="77777777" w:rsidR="00371E2B" w:rsidRDefault="00371E2B" w:rsidP="00E56798">
      <w:pPr>
        <w:spacing w:after="0" w:line="240" w:lineRule="auto"/>
      </w:pPr>
      <w:r>
        <w:separator/>
      </w:r>
    </w:p>
  </w:footnote>
  <w:footnote w:type="continuationSeparator" w:id="0">
    <w:p w14:paraId="4323C12F" w14:textId="77777777" w:rsidR="00371E2B" w:rsidRDefault="00371E2B" w:rsidP="00E56798">
      <w:pPr>
        <w:spacing w:after="0" w:line="240" w:lineRule="auto"/>
      </w:pPr>
      <w:r>
        <w:continuationSeparator/>
      </w:r>
    </w:p>
  </w:footnote>
  <w:footnote w:type="continuationNotice" w:id="1">
    <w:p w14:paraId="7DCC0277" w14:textId="77777777" w:rsidR="00371E2B" w:rsidRDefault="00371E2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27EE6"/>
    <w:multiLevelType w:val="hybridMultilevel"/>
    <w:tmpl w:val="1D6C0F5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DB7C72"/>
    <w:multiLevelType w:val="hybridMultilevel"/>
    <w:tmpl w:val="D626048C"/>
    <w:lvl w:ilvl="0" w:tplc="08090001">
      <w:start w:val="1"/>
      <w:numFmt w:val="bullet"/>
      <w:lvlText w:val=""/>
      <w:lvlJc w:val="left"/>
      <w:pPr>
        <w:ind w:left="65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17" w:hanging="360"/>
      </w:pPr>
      <w:rPr>
        <w:rFonts w:ascii="Wingdings" w:hAnsi="Wingdings" w:hint="default"/>
      </w:rPr>
    </w:lvl>
  </w:abstractNum>
  <w:abstractNum w:abstractNumId="2" w15:restartNumberingAfterBreak="0">
    <w:nsid w:val="08F831C1"/>
    <w:multiLevelType w:val="hybridMultilevel"/>
    <w:tmpl w:val="7576CFD0"/>
    <w:lvl w:ilvl="0" w:tplc="007A845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08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742EA"/>
    <w:multiLevelType w:val="hybridMultilevel"/>
    <w:tmpl w:val="8B0009BE"/>
    <w:lvl w:ilvl="0" w:tplc="C56A18E0">
      <w:start w:val="200"/>
      <w:numFmt w:val="bullet"/>
      <w:lvlText w:val="-"/>
      <w:lvlJc w:val="left"/>
      <w:pPr>
        <w:ind w:left="43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abstractNum w:abstractNumId="4" w15:restartNumberingAfterBreak="0">
    <w:nsid w:val="0D104BD9"/>
    <w:multiLevelType w:val="hybridMultilevel"/>
    <w:tmpl w:val="0576CA7E"/>
    <w:lvl w:ilvl="0" w:tplc="CBBC7460">
      <w:start w:val="1"/>
      <w:numFmt w:val="decimal"/>
      <w:lvlText w:val="%1."/>
      <w:lvlJc w:val="left"/>
      <w:pPr>
        <w:ind w:left="720" w:hanging="360"/>
      </w:pPr>
    </w:lvl>
    <w:lvl w:ilvl="1" w:tplc="0852B458">
      <w:start w:val="1"/>
      <w:numFmt w:val="lowerLetter"/>
      <w:lvlText w:val="%2."/>
      <w:lvlJc w:val="left"/>
      <w:pPr>
        <w:ind w:left="1440" w:hanging="360"/>
      </w:pPr>
    </w:lvl>
    <w:lvl w:ilvl="2" w:tplc="35066FD2">
      <w:start w:val="1"/>
      <w:numFmt w:val="lowerRoman"/>
      <w:lvlText w:val="%3."/>
      <w:lvlJc w:val="right"/>
      <w:pPr>
        <w:ind w:left="2160" w:hanging="180"/>
      </w:pPr>
    </w:lvl>
    <w:lvl w:ilvl="3" w:tplc="537873E4">
      <w:start w:val="1"/>
      <w:numFmt w:val="decimal"/>
      <w:lvlText w:val="%4."/>
      <w:lvlJc w:val="left"/>
      <w:pPr>
        <w:ind w:left="2880" w:hanging="360"/>
      </w:pPr>
    </w:lvl>
    <w:lvl w:ilvl="4" w:tplc="838AED54">
      <w:start w:val="1"/>
      <w:numFmt w:val="lowerLetter"/>
      <w:lvlText w:val="%5."/>
      <w:lvlJc w:val="left"/>
      <w:pPr>
        <w:ind w:left="3600" w:hanging="360"/>
      </w:pPr>
    </w:lvl>
    <w:lvl w:ilvl="5" w:tplc="47700B20">
      <w:start w:val="1"/>
      <w:numFmt w:val="lowerRoman"/>
      <w:lvlText w:val="%6."/>
      <w:lvlJc w:val="right"/>
      <w:pPr>
        <w:ind w:left="4320" w:hanging="180"/>
      </w:pPr>
    </w:lvl>
    <w:lvl w:ilvl="6" w:tplc="4A10C7E2">
      <w:start w:val="1"/>
      <w:numFmt w:val="decimal"/>
      <w:lvlText w:val="%7."/>
      <w:lvlJc w:val="left"/>
      <w:pPr>
        <w:ind w:left="5040" w:hanging="360"/>
      </w:pPr>
    </w:lvl>
    <w:lvl w:ilvl="7" w:tplc="B7DE4D8E">
      <w:start w:val="1"/>
      <w:numFmt w:val="lowerLetter"/>
      <w:lvlText w:val="%8."/>
      <w:lvlJc w:val="left"/>
      <w:pPr>
        <w:ind w:left="5760" w:hanging="360"/>
      </w:pPr>
    </w:lvl>
    <w:lvl w:ilvl="8" w:tplc="D21C0644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504037"/>
    <w:multiLevelType w:val="hybridMultilevel"/>
    <w:tmpl w:val="E7C63954"/>
    <w:lvl w:ilvl="0" w:tplc="81B206D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D47DAB"/>
    <w:multiLevelType w:val="hybridMultilevel"/>
    <w:tmpl w:val="D04C74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B925A4"/>
    <w:multiLevelType w:val="hybridMultilevel"/>
    <w:tmpl w:val="61A200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7949C9"/>
    <w:multiLevelType w:val="hybridMultilevel"/>
    <w:tmpl w:val="AD38BC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B74026"/>
    <w:multiLevelType w:val="hybridMultilevel"/>
    <w:tmpl w:val="B7CE027C"/>
    <w:lvl w:ilvl="0" w:tplc="FBD0DCAE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E20FB9"/>
    <w:multiLevelType w:val="hybridMultilevel"/>
    <w:tmpl w:val="B19E8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A20C6F"/>
    <w:multiLevelType w:val="hybridMultilevel"/>
    <w:tmpl w:val="F9C6BC72"/>
    <w:lvl w:ilvl="0" w:tplc="A02AEF90">
      <w:start w:val="5"/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AD30FA"/>
    <w:multiLevelType w:val="hybridMultilevel"/>
    <w:tmpl w:val="CEF8794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CB1149"/>
    <w:multiLevelType w:val="hybridMultilevel"/>
    <w:tmpl w:val="F2CADA8E"/>
    <w:lvl w:ilvl="0" w:tplc="FFFFFFFF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B65A23"/>
    <w:multiLevelType w:val="hybridMultilevel"/>
    <w:tmpl w:val="5F7EFE42"/>
    <w:lvl w:ilvl="0" w:tplc="63F2AB0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366393"/>
    <w:multiLevelType w:val="hybridMultilevel"/>
    <w:tmpl w:val="DD1AF05A"/>
    <w:lvl w:ilvl="0" w:tplc="07D0F2E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292F284C"/>
    <w:multiLevelType w:val="hybridMultilevel"/>
    <w:tmpl w:val="D02A5E42"/>
    <w:lvl w:ilvl="0" w:tplc="FE1C094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B1B5DBE"/>
    <w:multiLevelType w:val="hybridMultilevel"/>
    <w:tmpl w:val="0E0C3E10"/>
    <w:lvl w:ilvl="0" w:tplc="04180017">
      <w:start w:val="1"/>
      <w:numFmt w:val="lowerLetter"/>
      <w:lvlText w:val="%1)"/>
      <w:lvlJc w:val="left"/>
      <w:pPr>
        <w:ind w:left="1080" w:hanging="360"/>
      </w:p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1B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F1F029F"/>
    <w:multiLevelType w:val="hybridMultilevel"/>
    <w:tmpl w:val="93803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B71629"/>
    <w:multiLevelType w:val="hybridMultilevel"/>
    <w:tmpl w:val="F086E7F4"/>
    <w:lvl w:ilvl="0" w:tplc="4224EFC6">
      <w:start w:val="1"/>
      <w:numFmt w:val="lowerLetter"/>
      <w:lvlText w:val="%1)"/>
      <w:lvlJc w:val="left"/>
      <w:pPr>
        <w:ind w:left="720" w:hanging="360"/>
      </w:pPr>
      <w:rPr>
        <w:rFonts w:ascii="Segoe UI" w:hAnsi="Segoe UI" w:cs="Segoe U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4038E9"/>
    <w:multiLevelType w:val="hybridMultilevel"/>
    <w:tmpl w:val="0D1E7D34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782420"/>
    <w:multiLevelType w:val="hybridMultilevel"/>
    <w:tmpl w:val="139A4D1E"/>
    <w:lvl w:ilvl="0" w:tplc="0409000F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1F63462"/>
    <w:multiLevelType w:val="hybridMultilevel"/>
    <w:tmpl w:val="B4BC34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697C98"/>
    <w:multiLevelType w:val="hybridMultilevel"/>
    <w:tmpl w:val="AE0ED81A"/>
    <w:lvl w:ilvl="0" w:tplc="D2906406">
      <w:start w:val="5"/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391F99"/>
    <w:multiLevelType w:val="hybridMultilevel"/>
    <w:tmpl w:val="AF0280FA"/>
    <w:lvl w:ilvl="0" w:tplc="353CC8B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490B96"/>
    <w:multiLevelType w:val="hybridMultilevel"/>
    <w:tmpl w:val="33EA29E0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8343CE"/>
    <w:multiLevelType w:val="hybridMultilevel"/>
    <w:tmpl w:val="077206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F87268"/>
    <w:multiLevelType w:val="hybridMultilevel"/>
    <w:tmpl w:val="7E7E41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655626"/>
    <w:multiLevelType w:val="hybridMultilevel"/>
    <w:tmpl w:val="66FE7C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A41340"/>
    <w:multiLevelType w:val="hybridMultilevel"/>
    <w:tmpl w:val="92789340"/>
    <w:lvl w:ilvl="0" w:tplc="DA0C9F6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E81FF0"/>
    <w:multiLevelType w:val="hybridMultilevel"/>
    <w:tmpl w:val="E00E16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0F571D"/>
    <w:multiLevelType w:val="hybridMultilevel"/>
    <w:tmpl w:val="587873F4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6A0B1C"/>
    <w:multiLevelType w:val="hybridMultilevel"/>
    <w:tmpl w:val="D39A4A50"/>
    <w:lvl w:ilvl="0" w:tplc="A85E994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59A31478"/>
    <w:multiLevelType w:val="hybridMultilevel"/>
    <w:tmpl w:val="F196B9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B26E6E"/>
    <w:multiLevelType w:val="hybridMultilevel"/>
    <w:tmpl w:val="DFC2C45A"/>
    <w:lvl w:ilvl="0" w:tplc="9D6013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EA815FC"/>
    <w:multiLevelType w:val="hybridMultilevel"/>
    <w:tmpl w:val="76F28904"/>
    <w:lvl w:ilvl="0" w:tplc="EB3CFA1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591FEC"/>
    <w:multiLevelType w:val="hybridMultilevel"/>
    <w:tmpl w:val="A0E6186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C0B2489"/>
    <w:multiLevelType w:val="hybridMultilevel"/>
    <w:tmpl w:val="63AE9494"/>
    <w:lvl w:ilvl="0" w:tplc="D28E2FA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8C71CF"/>
    <w:multiLevelType w:val="hybridMultilevel"/>
    <w:tmpl w:val="B9D487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5E13B7"/>
    <w:multiLevelType w:val="hybridMultilevel"/>
    <w:tmpl w:val="FF363F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563225"/>
    <w:multiLevelType w:val="hybridMultilevel"/>
    <w:tmpl w:val="05087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701CC6"/>
    <w:multiLevelType w:val="hybridMultilevel"/>
    <w:tmpl w:val="D79636D8"/>
    <w:lvl w:ilvl="0" w:tplc="63F2AB0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AA721C"/>
    <w:multiLevelType w:val="hybridMultilevel"/>
    <w:tmpl w:val="ED5A243E"/>
    <w:lvl w:ilvl="0" w:tplc="63F2AB0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7381384">
    <w:abstractNumId w:val="11"/>
  </w:num>
  <w:num w:numId="2" w16cid:durableId="1145925724">
    <w:abstractNumId w:val="23"/>
  </w:num>
  <w:num w:numId="3" w16cid:durableId="1411193362">
    <w:abstractNumId w:val="24"/>
  </w:num>
  <w:num w:numId="4" w16cid:durableId="1836874517">
    <w:abstractNumId w:val="25"/>
  </w:num>
  <w:num w:numId="5" w16cid:durableId="1954819435">
    <w:abstractNumId w:val="20"/>
  </w:num>
  <w:num w:numId="6" w16cid:durableId="1036933207">
    <w:abstractNumId w:val="31"/>
  </w:num>
  <w:num w:numId="7" w16cid:durableId="1834296712">
    <w:abstractNumId w:val="8"/>
  </w:num>
  <w:num w:numId="8" w16cid:durableId="2007442120">
    <w:abstractNumId w:val="30"/>
  </w:num>
  <w:num w:numId="9" w16cid:durableId="1985547888">
    <w:abstractNumId w:val="9"/>
  </w:num>
  <w:num w:numId="10" w16cid:durableId="1199970725">
    <w:abstractNumId w:val="40"/>
  </w:num>
  <w:num w:numId="11" w16cid:durableId="1253003475">
    <w:abstractNumId w:val="41"/>
  </w:num>
  <w:num w:numId="12" w16cid:durableId="295795118">
    <w:abstractNumId w:val="14"/>
  </w:num>
  <w:num w:numId="13" w16cid:durableId="791946655">
    <w:abstractNumId w:val="22"/>
  </w:num>
  <w:num w:numId="14" w16cid:durableId="267277538">
    <w:abstractNumId w:val="42"/>
  </w:num>
  <w:num w:numId="15" w16cid:durableId="2057967944">
    <w:abstractNumId w:val="3"/>
  </w:num>
  <w:num w:numId="16" w16cid:durableId="7217738">
    <w:abstractNumId w:val="29"/>
  </w:num>
  <w:num w:numId="17" w16cid:durableId="1395466286">
    <w:abstractNumId w:val="37"/>
  </w:num>
  <w:num w:numId="18" w16cid:durableId="1573076583">
    <w:abstractNumId w:val="38"/>
  </w:num>
  <w:num w:numId="19" w16cid:durableId="545682927">
    <w:abstractNumId w:val="21"/>
  </w:num>
  <w:num w:numId="20" w16cid:durableId="1063260174">
    <w:abstractNumId w:val="12"/>
  </w:num>
  <w:num w:numId="21" w16cid:durableId="603876992">
    <w:abstractNumId w:val="17"/>
  </w:num>
  <w:num w:numId="22" w16cid:durableId="2067486252">
    <w:abstractNumId w:val="2"/>
  </w:num>
  <w:num w:numId="23" w16cid:durableId="419911216">
    <w:abstractNumId w:val="4"/>
  </w:num>
  <w:num w:numId="24" w16cid:durableId="1319267491">
    <w:abstractNumId w:val="35"/>
  </w:num>
  <w:num w:numId="25" w16cid:durableId="232394028">
    <w:abstractNumId w:val="27"/>
  </w:num>
  <w:num w:numId="26" w16cid:durableId="375592053">
    <w:abstractNumId w:val="13"/>
  </w:num>
  <w:num w:numId="27" w16cid:durableId="1765228439">
    <w:abstractNumId w:val="26"/>
  </w:num>
  <w:num w:numId="28" w16cid:durableId="638848418">
    <w:abstractNumId w:val="6"/>
  </w:num>
  <w:num w:numId="29" w16cid:durableId="62338031">
    <w:abstractNumId w:val="16"/>
  </w:num>
  <w:num w:numId="30" w16cid:durableId="1826554485">
    <w:abstractNumId w:val="15"/>
  </w:num>
  <w:num w:numId="31" w16cid:durableId="782312403">
    <w:abstractNumId w:val="32"/>
  </w:num>
  <w:num w:numId="32" w16cid:durableId="783692449">
    <w:abstractNumId w:val="19"/>
  </w:num>
  <w:num w:numId="33" w16cid:durableId="1551188900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 w16cid:durableId="549149959">
    <w:abstractNumId w:val="33"/>
  </w:num>
  <w:num w:numId="35" w16cid:durableId="253242551">
    <w:abstractNumId w:val="10"/>
  </w:num>
  <w:num w:numId="36" w16cid:durableId="491802284">
    <w:abstractNumId w:val="18"/>
  </w:num>
  <w:num w:numId="37" w16cid:durableId="644436448">
    <w:abstractNumId w:val="1"/>
  </w:num>
  <w:num w:numId="38" w16cid:durableId="2079479160">
    <w:abstractNumId w:val="34"/>
  </w:num>
  <w:num w:numId="39" w16cid:durableId="1434131554">
    <w:abstractNumId w:val="39"/>
  </w:num>
  <w:num w:numId="40" w16cid:durableId="85466146">
    <w:abstractNumId w:val="28"/>
  </w:num>
  <w:num w:numId="41" w16cid:durableId="421688417">
    <w:abstractNumId w:val="36"/>
  </w:num>
  <w:num w:numId="42" w16cid:durableId="510293367">
    <w:abstractNumId w:val="5"/>
  </w:num>
  <w:num w:numId="43" w16cid:durableId="2048944254">
    <w:abstractNumId w:val="7"/>
  </w:num>
  <w:num w:numId="44" w16cid:durableId="12900119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094"/>
    <w:rsid w:val="00002895"/>
    <w:rsid w:val="000059E8"/>
    <w:rsid w:val="0001401F"/>
    <w:rsid w:val="000151F2"/>
    <w:rsid w:val="00022F87"/>
    <w:rsid w:val="0002458E"/>
    <w:rsid w:val="000270DC"/>
    <w:rsid w:val="000302FC"/>
    <w:rsid w:val="00033911"/>
    <w:rsid w:val="00033F43"/>
    <w:rsid w:val="00034018"/>
    <w:rsid w:val="0003549D"/>
    <w:rsid w:val="0003773A"/>
    <w:rsid w:val="00040463"/>
    <w:rsid w:val="00042341"/>
    <w:rsid w:val="00045D93"/>
    <w:rsid w:val="000477CE"/>
    <w:rsid w:val="00051D5E"/>
    <w:rsid w:val="00051EC5"/>
    <w:rsid w:val="00052F19"/>
    <w:rsid w:val="00054884"/>
    <w:rsid w:val="00054B4A"/>
    <w:rsid w:val="00056446"/>
    <w:rsid w:val="0005787B"/>
    <w:rsid w:val="000578F0"/>
    <w:rsid w:val="00061554"/>
    <w:rsid w:val="000621AA"/>
    <w:rsid w:val="0006348F"/>
    <w:rsid w:val="000642F9"/>
    <w:rsid w:val="0007053C"/>
    <w:rsid w:val="00070E0B"/>
    <w:rsid w:val="00073154"/>
    <w:rsid w:val="00076FF8"/>
    <w:rsid w:val="00081031"/>
    <w:rsid w:val="00082F7D"/>
    <w:rsid w:val="00085688"/>
    <w:rsid w:val="00086E32"/>
    <w:rsid w:val="00090AEC"/>
    <w:rsid w:val="00093827"/>
    <w:rsid w:val="000A11A3"/>
    <w:rsid w:val="000A1648"/>
    <w:rsid w:val="000A558A"/>
    <w:rsid w:val="000B025F"/>
    <w:rsid w:val="000B0A17"/>
    <w:rsid w:val="000B2D14"/>
    <w:rsid w:val="000B4D5B"/>
    <w:rsid w:val="000B5FEB"/>
    <w:rsid w:val="000C3E5F"/>
    <w:rsid w:val="000C5538"/>
    <w:rsid w:val="000C6175"/>
    <w:rsid w:val="000C6786"/>
    <w:rsid w:val="000D2175"/>
    <w:rsid w:val="000D64B6"/>
    <w:rsid w:val="000D6E50"/>
    <w:rsid w:val="000E1BA2"/>
    <w:rsid w:val="000E1CAA"/>
    <w:rsid w:val="000E1ED5"/>
    <w:rsid w:val="000E22EE"/>
    <w:rsid w:val="000E4457"/>
    <w:rsid w:val="000E61E4"/>
    <w:rsid w:val="000F0875"/>
    <w:rsid w:val="000F2F6F"/>
    <w:rsid w:val="0010029F"/>
    <w:rsid w:val="00111920"/>
    <w:rsid w:val="001135A8"/>
    <w:rsid w:val="00116258"/>
    <w:rsid w:val="001179D7"/>
    <w:rsid w:val="0012076B"/>
    <w:rsid w:val="00120787"/>
    <w:rsid w:val="00123E3B"/>
    <w:rsid w:val="00127A98"/>
    <w:rsid w:val="001310E9"/>
    <w:rsid w:val="00134C2E"/>
    <w:rsid w:val="001353CB"/>
    <w:rsid w:val="00142B00"/>
    <w:rsid w:val="001450B7"/>
    <w:rsid w:val="00152204"/>
    <w:rsid w:val="0015484F"/>
    <w:rsid w:val="00161223"/>
    <w:rsid w:val="0016477C"/>
    <w:rsid w:val="0017050C"/>
    <w:rsid w:val="00177773"/>
    <w:rsid w:val="001833E6"/>
    <w:rsid w:val="00187468"/>
    <w:rsid w:val="00193AF9"/>
    <w:rsid w:val="00195258"/>
    <w:rsid w:val="001A05F3"/>
    <w:rsid w:val="001A0F39"/>
    <w:rsid w:val="001A1A5C"/>
    <w:rsid w:val="001A1FE7"/>
    <w:rsid w:val="001A24F1"/>
    <w:rsid w:val="001A2961"/>
    <w:rsid w:val="001A42D4"/>
    <w:rsid w:val="001A4BAB"/>
    <w:rsid w:val="001A7678"/>
    <w:rsid w:val="001B007D"/>
    <w:rsid w:val="001B2266"/>
    <w:rsid w:val="001B3DA7"/>
    <w:rsid w:val="001B6A94"/>
    <w:rsid w:val="001C044B"/>
    <w:rsid w:val="001C0A62"/>
    <w:rsid w:val="001C19E6"/>
    <w:rsid w:val="001C26A9"/>
    <w:rsid w:val="001C2E06"/>
    <w:rsid w:val="001C41FD"/>
    <w:rsid w:val="001C5B5E"/>
    <w:rsid w:val="001C5DFE"/>
    <w:rsid w:val="001C760A"/>
    <w:rsid w:val="001D0714"/>
    <w:rsid w:val="001D2ACD"/>
    <w:rsid w:val="001D381A"/>
    <w:rsid w:val="001D6722"/>
    <w:rsid w:val="001D6B74"/>
    <w:rsid w:val="001D72B1"/>
    <w:rsid w:val="001E3F7D"/>
    <w:rsid w:val="001E7187"/>
    <w:rsid w:val="001E75CB"/>
    <w:rsid w:val="001E7628"/>
    <w:rsid w:val="001F23DA"/>
    <w:rsid w:val="001F7BC2"/>
    <w:rsid w:val="00205D9E"/>
    <w:rsid w:val="00210C8C"/>
    <w:rsid w:val="00211E2C"/>
    <w:rsid w:val="00214842"/>
    <w:rsid w:val="00214ED6"/>
    <w:rsid w:val="00215DDA"/>
    <w:rsid w:val="0021666C"/>
    <w:rsid w:val="0022078F"/>
    <w:rsid w:val="002210E9"/>
    <w:rsid w:val="00224500"/>
    <w:rsid w:val="00232CFC"/>
    <w:rsid w:val="00233FF9"/>
    <w:rsid w:val="0023604B"/>
    <w:rsid w:val="002402B7"/>
    <w:rsid w:val="00242966"/>
    <w:rsid w:val="00245EA1"/>
    <w:rsid w:val="00252112"/>
    <w:rsid w:val="002562B1"/>
    <w:rsid w:val="00260046"/>
    <w:rsid w:val="00260675"/>
    <w:rsid w:val="002609ED"/>
    <w:rsid w:val="00262274"/>
    <w:rsid w:val="0026547C"/>
    <w:rsid w:val="00272436"/>
    <w:rsid w:val="00276147"/>
    <w:rsid w:val="00277782"/>
    <w:rsid w:val="0027798A"/>
    <w:rsid w:val="0028194B"/>
    <w:rsid w:val="00282830"/>
    <w:rsid w:val="00284017"/>
    <w:rsid w:val="002854F7"/>
    <w:rsid w:val="00286A3D"/>
    <w:rsid w:val="00286EF5"/>
    <w:rsid w:val="00290D72"/>
    <w:rsid w:val="00295800"/>
    <w:rsid w:val="00295C25"/>
    <w:rsid w:val="00296A96"/>
    <w:rsid w:val="002A3496"/>
    <w:rsid w:val="002A3C99"/>
    <w:rsid w:val="002A6BBE"/>
    <w:rsid w:val="002A7CF2"/>
    <w:rsid w:val="002B06DE"/>
    <w:rsid w:val="002B07A5"/>
    <w:rsid w:val="002B1680"/>
    <w:rsid w:val="002B1D45"/>
    <w:rsid w:val="002B27A5"/>
    <w:rsid w:val="002B2DC3"/>
    <w:rsid w:val="002B3CF1"/>
    <w:rsid w:val="002B3F07"/>
    <w:rsid w:val="002B646E"/>
    <w:rsid w:val="002B67C2"/>
    <w:rsid w:val="002C1D68"/>
    <w:rsid w:val="002C1F43"/>
    <w:rsid w:val="002C2725"/>
    <w:rsid w:val="002C5A33"/>
    <w:rsid w:val="002C772B"/>
    <w:rsid w:val="002D1DC3"/>
    <w:rsid w:val="002D403C"/>
    <w:rsid w:val="002D6B39"/>
    <w:rsid w:val="002E03B2"/>
    <w:rsid w:val="002E0A13"/>
    <w:rsid w:val="002E25A3"/>
    <w:rsid w:val="002E25EA"/>
    <w:rsid w:val="002E6E28"/>
    <w:rsid w:val="002F7945"/>
    <w:rsid w:val="00300031"/>
    <w:rsid w:val="00300FC2"/>
    <w:rsid w:val="003042D9"/>
    <w:rsid w:val="0031020A"/>
    <w:rsid w:val="00310FEF"/>
    <w:rsid w:val="0031149C"/>
    <w:rsid w:val="00314E79"/>
    <w:rsid w:val="00316C35"/>
    <w:rsid w:val="003177D4"/>
    <w:rsid w:val="00322921"/>
    <w:rsid w:val="003322A2"/>
    <w:rsid w:val="00334A16"/>
    <w:rsid w:val="003355F6"/>
    <w:rsid w:val="00335737"/>
    <w:rsid w:val="00341B0D"/>
    <w:rsid w:val="00342CD3"/>
    <w:rsid w:val="0034430D"/>
    <w:rsid w:val="00345536"/>
    <w:rsid w:val="003455FD"/>
    <w:rsid w:val="0036005E"/>
    <w:rsid w:val="00365F8A"/>
    <w:rsid w:val="00371E2B"/>
    <w:rsid w:val="00374F2B"/>
    <w:rsid w:val="00380768"/>
    <w:rsid w:val="00381D37"/>
    <w:rsid w:val="003826B3"/>
    <w:rsid w:val="00391A98"/>
    <w:rsid w:val="003A0D53"/>
    <w:rsid w:val="003A15CA"/>
    <w:rsid w:val="003A1C53"/>
    <w:rsid w:val="003A2795"/>
    <w:rsid w:val="003A4652"/>
    <w:rsid w:val="003A746A"/>
    <w:rsid w:val="003B2EC8"/>
    <w:rsid w:val="003B5169"/>
    <w:rsid w:val="003B5950"/>
    <w:rsid w:val="003B72D7"/>
    <w:rsid w:val="003C2427"/>
    <w:rsid w:val="003C41D4"/>
    <w:rsid w:val="003C587A"/>
    <w:rsid w:val="003C73FD"/>
    <w:rsid w:val="003D0EB3"/>
    <w:rsid w:val="003D36D0"/>
    <w:rsid w:val="003D49CA"/>
    <w:rsid w:val="003D641C"/>
    <w:rsid w:val="003E07AF"/>
    <w:rsid w:val="003E3A88"/>
    <w:rsid w:val="003E4DD8"/>
    <w:rsid w:val="003E53EA"/>
    <w:rsid w:val="003F16DE"/>
    <w:rsid w:val="003F320F"/>
    <w:rsid w:val="003F5B55"/>
    <w:rsid w:val="003F5D11"/>
    <w:rsid w:val="003F76A3"/>
    <w:rsid w:val="00413918"/>
    <w:rsid w:val="00415B8D"/>
    <w:rsid w:val="00415C19"/>
    <w:rsid w:val="00416921"/>
    <w:rsid w:val="004228C1"/>
    <w:rsid w:val="00423E19"/>
    <w:rsid w:val="00426A89"/>
    <w:rsid w:val="00427100"/>
    <w:rsid w:val="00430359"/>
    <w:rsid w:val="004347E2"/>
    <w:rsid w:val="00436D77"/>
    <w:rsid w:val="00436F6E"/>
    <w:rsid w:val="00440745"/>
    <w:rsid w:val="004421A6"/>
    <w:rsid w:val="004470F1"/>
    <w:rsid w:val="00450F97"/>
    <w:rsid w:val="00454A96"/>
    <w:rsid w:val="00455194"/>
    <w:rsid w:val="00456A44"/>
    <w:rsid w:val="00462D78"/>
    <w:rsid w:val="00470322"/>
    <w:rsid w:val="00470A87"/>
    <w:rsid w:val="00472739"/>
    <w:rsid w:val="0047343A"/>
    <w:rsid w:val="00474215"/>
    <w:rsid w:val="0047553F"/>
    <w:rsid w:val="00481AE4"/>
    <w:rsid w:val="00487B57"/>
    <w:rsid w:val="0049137F"/>
    <w:rsid w:val="00492783"/>
    <w:rsid w:val="004943F0"/>
    <w:rsid w:val="004947F3"/>
    <w:rsid w:val="004A4DF8"/>
    <w:rsid w:val="004A73CF"/>
    <w:rsid w:val="004B1037"/>
    <w:rsid w:val="004B5C52"/>
    <w:rsid w:val="004B7586"/>
    <w:rsid w:val="004B7746"/>
    <w:rsid w:val="004C5271"/>
    <w:rsid w:val="004C7C44"/>
    <w:rsid w:val="004D04A2"/>
    <w:rsid w:val="004D0B03"/>
    <w:rsid w:val="004D167D"/>
    <w:rsid w:val="004D23AA"/>
    <w:rsid w:val="004D7732"/>
    <w:rsid w:val="004D7E52"/>
    <w:rsid w:val="004E1B9C"/>
    <w:rsid w:val="004E2B5A"/>
    <w:rsid w:val="004E2FD1"/>
    <w:rsid w:val="004E45C4"/>
    <w:rsid w:val="004E4CB1"/>
    <w:rsid w:val="004E6AE5"/>
    <w:rsid w:val="004F17C1"/>
    <w:rsid w:val="004F7563"/>
    <w:rsid w:val="00500948"/>
    <w:rsid w:val="00502BBE"/>
    <w:rsid w:val="00503F08"/>
    <w:rsid w:val="00505087"/>
    <w:rsid w:val="00511E8F"/>
    <w:rsid w:val="005164D7"/>
    <w:rsid w:val="00521A2B"/>
    <w:rsid w:val="00521FF7"/>
    <w:rsid w:val="0052289E"/>
    <w:rsid w:val="00525C94"/>
    <w:rsid w:val="00526E6D"/>
    <w:rsid w:val="00527ADD"/>
    <w:rsid w:val="00535D97"/>
    <w:rsid w:val="00537053"/>
    <w:rsid w:val="00541B34"/>
    <w:rsid w:val="00542B1D"/>
    <w:rsid w:val="0054618C"/>
    <w:rsid w:val="00550C12"/>
    <w:rsid w:val="00552120"/>
    <w:rsid w:val="00553EA9"/>
    <w:rsid w:val="0056039D"/>
    <w:rsid w:val="00562CFC"/>
    <w:rsid w:val="0056596A"/>
    <w:rsid w:val="005661D5"/>
    <w:rsid w:val="005712F2"/>
    <w:rsid w:val="005801A7"/>
    <w:rsid w:val="00580A1B"/>
    <w:rsid w:val="00583F16"/>
    <w:rsid w:val="005844EA"/>
    <w:rsid w:val="005860A4"/>
    <w:rsid w:val="00586BEB"/>
    <w:rsid w:val="00590774"/>
    <w:rsid w:val="0059084C"/>
    <w:rsid w:val="00590CB1"/>
    <w:rsid w:val="005917E8"/>
    <w:rsid w:val="00592C03"/>
    <w:rsid w:val="00596AAE"/>
    <w:rsid w:val="00596C96"/>
    <w:rsid w:val="005A3F96"/>
    <w:rsid w:val="005A42CF"/>
    <w:rsid w:val="005A4307"/>
    <w:rsid w:val="005A5F03"/>
    <w:rsid w:val="005A68E8"/>
    <w:rsid w:val="005A6D3A"/>
    <w:rsid w:val="005A6D64"/>
    <w:rsid w:val="005A6F50"/>
    <w:rsid w:val="005A759A"/>
    <w:rsid w:val="005B2245"/>
    <w:rsid w:val="005B294B"/>
    <w:rsid w:val="005B701C"/>
    <w:rsid w:val="005C13D2"/>
    <w:rsid w:val="005C1CEC"/>
    <w:rsid w:val="005C291E"/>
    <w:rsid w:val="005C729F"/>
    <w:rsid w:val="005D5B41"/>
    <w:rsid w:val="005D64CF"/>
    <w:rsid w:val="005E37C5"/>
    <w:rsid w:val="005E5F03"/>
    <w:rsid w:val="005E69C3"/>
    <w:rsid w:val="005E7281"/>
    <w:rsid w:val="005F18B9"/>
    <w:rsid w:val="00602B0B"/>
    <w:rsid w:val="006055EF"/>
    <w:rsid w:val="006066D2"/>
    <w:rsid w:val="00606F07"/>
    <w:rsid w:val="0060709D"/>
    <w:rsid w:val="00607E15"/>
    <w:rsid w:val="00611CFA"/>
    <w:rsid w:val="00611F9C"/>
    <w:rsid w:val="0061371C"/>
    <w:rsid w:val="00613BDE"/>
    <w:rsid w:val="00617A28"/>
    <w:rsid w:val="006203AA"/>
    <w:rsid w:val="00622819"/>
    <w:rsid w:val="00625F80"/>
    <w:rsid w:val="00632BB7"/>
    <w:rsid w:val="00637409"/>
    <w:rsid w:val="0064327D"/>
    <w:rsid w:val="00646FCF"/>
    <w:rsid w:val="006470E1"/>
    <w:rsid w:val="0064747F"/>
    <w:rsid w:val="00650E04"/>
    <w:rsid w:val="006562BA"/>
    <w:rsid w:val="00657291"/>
    <w:rsid w:val="00660043"/>
    <w:rsid w:val="00661EDD"/>
    <w:rsid w:val="006632A4"/>
    <w:rsid w:val="00663BE5"/>
    <w:rsid w:val="00664265"/>
    <w:rsid w:val="006717F3"/>
    <w:rsid w:val="006746E5"/>
    <w:rsid w:val="0067484C"/>
    <w:rsid w:val="00675963"/>
    <w:rsid w:val="006776BA"/>
    <w:rsid w:val="0067770D"/>
    <w:rsid w:val="0067792B"/>
    <w:rsid w:val="006809DF"/>
    <w:rsid w:val="006837CC"/>
    <w:rsid w:val="0068598A"/>
    <w:rsid w:val="00686453"/>
    <w:rsid w:val="006964A1"/>
    <w:rsid w:val="006A1AFC"/>
    <w:rsid w:val="006A38B1"/>
    <w:rsid w:val="006A3F16"/>
    <w:rsid w:val="006A50F5"/>
    <w:rsid w:val="006A55D1"/>
    <w:rsid w:val="006B34B7"/>
    <w:rsid w:val="006B4265"/>
    <w:rsid w:val="006B43E9"/>
    <w:rsid w:val="006B4418"/>
    <w:rsid w:val="006C3C1D"/>
    <w:rsid w:val="006D09D2"/>
    <w:rsid w:val="006D18C0"/>
    <w:rsid w:val="006D70C0"/>
    <w:rsid w:val="006E0C01"/>
    <w:rsid w:val="006E7EB1"/>
    <w:rsid w:val="006F1345"/>
    <w:rsid w:val="006F140F"/>
    <w:rsid w:val="006F343C"/>
    <w:rsid w:val="006F71D1"/>
    <w:rsid w:val="00704795"/>
    <w:rsid w:val="00704D27"/>
    <w:rsid w:val="007056D7"/>
    <w:rsid w:val="0070784F"/>
    <w:rsid w:val="0071500A"/>
    <w:rsid w:val="00715EF4"/>
    <w:rsid w:val="007204F0"/>
    <w:rsid w:val="00721DEF"/>
    <w:rsid w:val="00725DC3"/>
    <w:rsid w:val="00727135"/>
    <w:rsid w:val="00732053"/>
    <w:rsid w:val="00732F17"/>
    <w:rsid w:val="0073499C"/>
    <w:rsid w:val="00736198"/>
    <w:rsid w:val="00741790"/>
    <w:rsid w:val="00741D96"/>
    <w:rsid w:val="007437C4"/>
    <w:rsid w:val="00744D91"/>
    <w:rsid w:val="00747401"/>
    <w:rsid w:val="0075238D"/>
    <w:rsid w:val="0076411F"/>
    <w:rsid w:val="0076677F"/>
    <w:rsid w:val="007734BD"/>
    <w:rsid w:val="0077364C"/>
    <w:rsid w:val="007762AB"/>
    <w:rsid w:val="00777CAC"/>
    <w:rsid w:val="007807C6"/>
    <w:rsid w:val="007817A0"/>
    <w:rsid w:val="00784318"/>
    <w:rsid w:val="007A4F1E"/>
    <w:rsid w:val="007A54F1"/>
    <w:rsid w:val="007A6536"/>
    <w:rsid w:val="007B0F87"/>
    <w:rsid w:val="007B7D56"/>
    <w:rsid w:val="007C23DB"/>
    <w:rsid w:val="007C5228"/>
    <w:rsid w:val="007C5485"/>
    <w:rsid w:val="007C6FE8"/>
    <w:rsid w:val="007D2881"/>
    <w:rsid w:val="007D387F"/>
    <w:rsid w:val="007D5971"/>
    <w:rsid w:val="007D6B30"/>
    <w:rsid w:val="007D7E30"/>
    <w:rsid w:val="007E31D0"/>
    <w:rsid w:val="007E39FA"/>
    <w:rsid w:val="007E4CA8"/>
    <w:rsid w:val="007F1C7C"/>
    <w:rsid w:val="007F36C8"/>
    <w:rsid w:val="007F3D1A"/>
    <w:rsid w:val="007F6D62"/>
    <w:rsid w:val="00800454"/>
    <w:rsid w:val="00800700"/>
    <w:rsid w:val="00800A6B"/>
    <w:rsid w:val="0080103E"/>
    <w:rsid w:val="00801F6B"/>
    <w:rsid w:val="00802684"/>
    <w:rsid w:val="0080296B"/>
    <w:rsid w:val="008042D2"/>
    <w:rsid w:val="00806875"/>
    <w:rsid w:val="008070E6"/>
    <w:rsid w:val="0080744B"/>
    <w:rsid w:val="00812D40"/>
    <w:rsid w:val="00812EA7"/>
    <w:rsid w:val="00813A82"/>
    <w:rsid w:val="00817D7C"/>
    <w:rsid w:val="00821409"/>
    <w:rsid w:val="00821BA9"/>
    <w:rsid w:val="00823F3F"/>
    <w:rsid w:val="008251B1"/>
    <w:rsid w:val="0082697C"/>
    <w:rsid w:val="00827BB0"/>
    <w:rsid w:val="00832A78"/>
    <w:rsid w:val="0083434B"/>
    <w:rsid w:val="00835A11"/>
    <w:rsid w:val="00836AB8"/>
    <w:rsid w:val="0083700A"/>
    <w:rsid w:val="008374E3"/>
    <w:rsid w:val="00841213"/>
    <w:rsid w:val="008429BC"/>
    <w:rsid w:val="00852E69"/>
    <w:rsid w:val="00854604"/>
    <w:rsid w:val="00856530"/>
    <w:rsid w:val="00856962"/>
    <w:rsid w:val="00857D32"/>
    <w:rsid w:val="00860A51"/>
    <w:rsid w:val="00860B32"/>
    <w:rsid w:val="0086122B"/>
    <w:rsid w:val="008625BF"/>
    <w:rsid w:val="008628FB"/>
    <w:rsid w:val="00865C88"/>
    <w:rsid w:val="00867572"/>
    <w:rsid w:val="00872C67"/>
    <w:rsid w:val="008816DE"/>
    <w:rsid w:val="00881CBD"/>
    <w:rsid w:val="00883987"/>
    <w:rsid w:val="00884FA5"/>
    <w:rsid w:val="008858A9"/>
    <w:rsid w:val="00886EBE"/>
    <w:rsid w:val="00887CF8"/>
    <w:rsid w:val="00890B9E"/>
    <w:rsid w:val="008A58B1"/>
    <w:rsid w:val="008B0679"/>
    <w:rsid w:val="008B4324"/>
    <w:rsid w:val="008B55E4"/>
    <w:rsid w:val="008B6B16"/>
    <w:rsid w:val="008C5085"/>
    <w:rsid w:val="008C59DB"/>
    <w:rsid w:val="008C64CA"/>
    <w:rsid w:val="008D12A6"/>
    <w:rsid w:val="008D5EAD"/>
    <w:rsid w:val="008D6F47"/>
    <w:rsid w:val="008E1FAF"/>
    <w:rsid w:val="008E32FE"/>
    <w:rsid w:val="008F0376"/>
    <w:rsid w:val="008F60A7"/>
    <w:rsid w:val="0090546D"/>
    <w:rsid w:val="0091019D"/>
    <w:rsid w:val="00910668"/>
    <w:rsid w:val="009127CC"/>
    <w:rsid w:val="0091314C"/>
    <w:rsid w:val="00914B94"/>
    <w:rsid w:val="009150D1"/>
    <w:rsid w:val="00915443"/>
    <w:rsid w:val="00922776"/>
    <w:rsid w:val="00922A9F"/>
    <w:rsid w:val="00934270"/>
    <w:rsid w:val="009372D5"/>
    <w:rsid w:val="009427F9"/>
    <w:rsid w:val="00942985"/>
    <w:rsid w:val="0094394A"/>
    <w:rsid w:val="00943EB5"/>
    <w:rsid w:val="00944A28"/>
    <w:rsid w:val="00960923"/>
    <w:rsid w:val="009609C3"/>
    <w:rsid w:val="00962117"/>
    <w:rsid w:val="00963B29"/>
    <w:rsid w:val="00966837"/>
    <w:rsid w:val="0097292D"/>
    <w:rsid w:val="00972B53"/>
    <w:rsid w:val="00972F8E"/>
    <w:rsid w:val="00974D8F"/>
    <w:rsid w:val="009801B4"/>
    <w:rsid w:val="009832F5"/>
    <w:rsid w:val="00983433"/>
    <w:rsid w:val="0098537C"/>
    <w:rsid w:val="00990573"/>
    <w:rsid w:val="0099292F"/>
    <w:rsid w:val="00996B33"/>
    <w:rsid w:val="009A23D2"/>
    <w:rsid w:val="009A6C56"/>
    <w:rsid w:val="009B1491"/>
    <w:rsid w:val="009B1A5C"/>
    <w:rsid w:val="009B1FF8"/>
    <w:rsid w:val="009B6E13"/>
    <w:rsid w:val="009B7516"/>
    <w:rsid w:val="009C1685"/>
    <w:rsid w:val="009C2F65"/>
    <w:rsid w:val="009C3A76"/>
    <w:rsid w:val="009D3089"/>
    <w:rsid w:val="009D43A6"/>
    <w:rsid w:val="009D578B"/>
    <w:rsid w:val="009E00E3"/>
    <w:rsid w:val="009E2F5C"/>
    <w:rsid w:val="009E4E3A"/>
    <w:rsid w:val="009E51E4"/>
    <w:rsid w:val="009E548C"/>
    <w:rsid w:val="009E62C1"/>
    <w:rsid w:val="009E79AE"/>
    <w:rsid w:val="009F2610"/>
    <w:rsid w:val="00A01DF9"/>
    <w:rsid w:val="00A02389"/>
    <w:rsid w:val="00A031C5"/>
    <w:rsid w:val="00A03CD2"/>
    <w:rsid w:val="00A071AC"/>
    <w:rsid w:val="00A07DAD"/>
    <w:rsid w:val="00A10831"/>
    <w:rsid w:val="00A10E29"/>
    <w:rsid w:val="00A16763"/>
    <w:rsid w:val="00A17393"/>
    <w:rsid w:val="00A205E3"/>
    <w:rsid w:val="00A2324C"/>
    <w:rsid w:val="00A30C84"/>
    <w:rsid w:val="00A33B39"/>
    <w:rsid w:val="00A37330"/>
    <w:rsid w:val="00A378B2"/>
    <w:rsid w:val="00A40D0E"/>
    <w:rsid w:val="00A45040"/>
    <w:rsid w:val="00A57ADF"/>
    <w:rsid w:val="00A62787"/>
    <w:rsid w:val="00A63410"/>
    <w:rsid w:val="00A653EF"/>
    <w:rsid w:val="00A655DF"/>
    <w:rsid w:val="00A67F4B"/>
    <w:rsid w:val="00A7443E"/>
    <w:rsid w:val="00A80089"/>
    <w:rsid w:val="00A8361D"/>
    <w:rsid w:val="00A85A8B"/>
    <w:rsid w:val="00A923F5"/>
    <w:rsid w:val="00A936E9"/>
    <w:rsid w:val="00A9629B"/>
    <w:rsid w:val="00AA0C41"/>
    <w:rsid w:val="00AA1E20"/>
    <w:rsid w:val="00AA3122"/>
    <w:rsid w:val="00AA49BA"/>
    <w:rsid w:val="00AB0965"/>
    <w:rsid w:val="00AB3954"/>
    <w:rsid w:val="00AB5EA4"/>
    <w:rsid w:val="00AC1043"/>
    <w:rsid w:val="00AC12AD"/>
    <w:rsid w:val="00AC1AC0"/>
    <w:rsid w:val="00AC57ED"/>
    <w:rsid w:val="00AC6CED"/>
    <w:rsid w:val="00AC76A5"/>
    <w:rsid w:val="00AD207E"/>
    <w:rsid w:val="00AD222E"/>
    <w:rsid w:val="00AD3794"/>
    <w:rsid w:val="00AD6131"/>
    <w:rsid w:val="00AD6D13"/>
    <w:rsid w:val="00AD6DB0"/>
    <w:rsid w:val="00AD6DD3"/>
    <w:rsid w:val="00AE0745"/>
    <w:rsid w:val="00AE0AA8"/>
    <w:rsid w:val="00AE0E37"/>
    <w:rsid w:val="00AE1BFA"/>
    <w:rsid w:val="00AE6562"/>
    <w:rsid w:val="00AE66D2"/>
    <w:rsid w:val="00AF6B37"/>
    <w:rsid w:val="00AF733E"/>
    <w:rsid w:val="00B000F4"/>
    <w:rsid w:val="00B05B20"/>
    <w:rsid w:val="00B067D3"/>
    <w:rsid w:val="00B0745F"/>
    <w:rsid w:val="00B07BA8"/>
    <w:rsid w:val="00B1175A"/>
    <w:rsid w:val="00B1646F"/>
    <w:rsid w:val="00B16536"/>
    <w:rsid w:val="00B21C26"/>
    <w:rsid w:val="00B24806"/>
    <w:rsid w:val="00B26CD2"/>
    <w:rsid w:val="00B30827"/>
    <w:rsid w:val="00B41AD3"/>
    <w:rsid w:val="00B47E82"/>
    <w:rsid w:val="00B51572"/>
    <w:rsid w:val="00B5325A"/>
    <w:rsid w:val="00B559A7"/>
    <w:rsid w:val="00B55D03"/>
    <w:rsid w:val="00B57303"/>
    <w:rsid w:val="00B57440"/>
    <w:rsid w:val="00B60750"/>
    <w:rsid w:val="00B62C09"/>
    <w:rsid w:val="00B64F1B"/>
    <w:rsid w:val="00B66E5D"/>
    <w:rsid w:val="00B733CE"/>
    <w:rsid w:val="00B74AF7"/>
    <w:rsid w:val="00B82E7C"/>
    <w:rsid w:val="00B83DAC"/>
    <w:rsid w:val="00B87A92"/>
    <w:rsid w:val="00B91660"/>
    <w:rsid w:val="00B9178D"/>
    <w:rsid w:val="00B92343"/>
    <w:rsid w:val="00B9544A"/>
    <w:rsid w:val="00B95852"/>
    <w:rsid w:val="00B96CE1"/>
    <w:rsid w:val="00BA0480"/>
    <w:rsid w:val="00BA183B"/>
    <w:rsid w:val="00BA450E"/>
    <w:rsid w:val="00BA46FD"/>
    <w:rsid w:val="00BB7BD2"/>
    <w:rsid w:val="00BC12D1"/>
    <w:rsid w:val="00BC3B10"/>
    <w:rsid w:val="00BC6369"/>
    <w:rsid w:val="00BC7D73"/>
    <w:rsid w:val="00BD1A09"/>
    <w:rsid w:val="00BD2897"/>
    <w:rsid w:val="00BD60A2"/>
    <w:rsid w:val="00BD62B0"/>
    <w:rsid w:val="00BE2305"/>
    <w:rsid w:val="00BE4CE2"/>
    <w:rsid w:val="00BF01D9"/>
    <w:rsid w:val="00BF0EDE"/>
    <w:rsid w:val="00BF2F90"/>
    <w:rsid w:val="00BF4E2F"/>
    <w:rsid w:val="00BF66A5"/>
    <w:rsid w:val="00BF6B47"/>
    <w:rsid w:val="00C0603E"/>
    <w:rsid w:val="00C06D24"/>
    <w:rsid w:val="00C0726F"/>
    <w:rsid w:val="00C1560D"/>
    <w:rsid w:val="00C204CF"/>
    <w:rsid w:val="00C22C7B"/>
    <w:rsid w:val="00C230AB"/>
    <w:rsid w:val="00C25F1E"/>
    <w:rsid w:val="00C266DD"/>
    <w:rsid w:val="00C31F96"/>
    <w:rsid w:val="00C33E5B"/>
    <w:rsid w:val="00C40F74"/>
    <w:rsid w:val="00C41374"/>
    <w:rsid w:val="00C41444"/>
    <w:rsid w:val="00C428BD"/>
    <w:rsid w:val="00C44EA3"/>
    <w:rsid w:val="00C45DEE"/>
    <w:rsid w:val="00C52A79"/>
    <w:rsid w:val="00C60C5A"/>
    <w:rsid w:val="00C625BE"/>
    <w:rsid w:val="00C6347E"/>
    <w:rsid w:val="00C63F51"/>
    <w:rsid w:val="00C64116"/>
    <w:rsid w:val="00C73734"/>
    <w:rsid w:val="00C74002"/>
    <w:rsid w:val="00C74B03"/>
    <w:rsid w:val="00C74FBD"/>
    <w:rsid w:val="00C80A75"/>
    <w:rsid w:val="00C80D4F"/>
    <w:rsid w:val="00C92C2E"/>
    <w:rsid w:val="00C92E27"/>
    <w:rsid w:val="00C939DC"/>
    <w:rsid w:val="00C96885"/>
    <w:rsid w:val="00C97550"/>
    <w:rsid w:val="00CA3836"/>
    <w:rsid w:val="00CA4A2B"/>
    <w:rsid w:val="00CB022B"/>
    <w:rsid w:val="00CB1CCD"/>
    <w:rsid w:val="00CB28DB"/>
    <w:rsid w:val="00CB2D11"/>
    <w:rsid w:val="00CC2763"/>
    <w:rsid w:val="00CC29CD"/>
    <w:rsid w:val="00CC32F1"/>
    <w:rsid w:val="00CD14BF"/>
    <w:rsid w:val="00CD7097"/>
    <w:rsid w:val="00CD75FC"/>
    <w:rsid w:val="00CE7DF1"/>
    <w:rsid w:val="00CE7F6B"/>
    <w:rsid w:val="00CF08E1"/>
    <w:rsid w:val="00CF0FB0"/>
    <w:rsid w:val="00CF2785"/>
    <w:rsid w:val="00CF2E15"/>
    <w:rsid w:val="00CF398E"/>
    <w:rsid w:val="00CF39DC"/>
    <w:rsid w:val="00CF5EBE"/>
    <w:rsid w:val="00CF7513"/>
    <w:rsid w:val="00CF7EE7"/>
    <w:rsid w:val="00D00BD0"/>
    <w:rsid w:val="00D03E64"/>
    <w:rsid w:val="00D047C2"/>
    <w:rsid w:val="00D06666"/>
    <w:rsid w:val="00D06B6F"/>
    <w:rsid w:val="00D079B2"/>
    <w:rsid w:val="00D1347D"/>
    <w:rsid w:val="00D15E34"/>
    <w:rsid w:val="00D1692D"/>
    <w:rsid w:val="00D17DD7"/>
    <w:rsid w:val="00D23835"/>
    <w:rsid w:val="00D256F4"/>
    <w:rsid w:val="00D26156"/>
    <w:rsid w:val="00D261A0"/>
    <w:rsid w:val="00D27E65"/>
    <w:rsid w:val="00D31F1D"/>
    <w:rsid w:val="00D335DD"/>
    <w:rsid w:val="00D343D7"/>
    <w:rsid w:val="00D36265"/>
    <w:rsid w:val="00D41C15"/>
    <w:rsid w:val="00D421C6"/>
    <w:rsid w:val="00D42BC9"/>
    <w:rsid w:val="00D45562"/>
    <w:rsid w:val="00D456F2"/>
    <w:rsid w:val="00D47099"/>
    <w:rsid w:val="00D527E1"/>
    <w:rsid w:val="00D6429E"/>
    <w:rsid w:val="00D642BC"/>
    <w:rsid w:val="00D7211D"/>
    <w:rsid w:val="00D7418A"/>
    <w:rsid w:val="00D7537D"/>
    <w:rsid w:val="00D768D6"/>
    <w:rsid w:val="00D77266"/>
    <w:rsid w:val="00D77D84"/>
    <w:rsid w:val="00D80245"/>
    <w:rsid w:val="00D822A0"/>
    <w:rsid w:val="00D8290B"/>
    <w:rsid w:val="00D831F7"/>
    <w:rsid w:val="00D836EF"/>
    <w:rsid w:val="00D837CB"/>
    <w:rsid w:val="00D84343"/>
    <w:rsid w:val="00D867EA"/>
    <w:rsid w:val="00D9710D"/>
    <w:rsid w:val="00DA13B6"/>
    <w:rsid w:val="00DA7A4B"/>
    <w:rsid w:val="00DB04E5"/>
    <w:rsid w:val="00DB2975"/>
    <w:rsid w:val="00DB5662"/>
    <w:rsid w:val="00DB6F0E"/>
    <w:rsid w:val="00DC4648"/>
    <w:rsid w:val="00DC5748"/>
    <w:rsid w:val="00DD11B5"/>
    <w:rsid w:val="00DD1865"/>
    <w:rsid w:val="00DD46EB"/>
    <w:rsid w:val="00DD7950"/>
    <w:rsid w:val="00DE158E"/>
    <w:rsid w:val="00DE1FA0"/>
    <w:rsid w:val="00DE213F"/>
    <w:rsid w:val="00DE38EE"/>
    <w:rsid w:val="00DE5A3A"/>
    <w:rsid w:val="00DE6ED1"/>
    <w:rsid w:val="00DE7FEE"/>
    <w:rsid w:val="00DF6061"/>
    <w:rsid w:val="00DF60AF"/>
    <w:rsid w:val="00E04094"/>
    <w:rsid w:val="00E040DE"/>
    <w:rsid w:val="00E0565E"/>
    <w:rsid w:val="00E06764"/>
    <w:rsid w:val="00E12049"/>
    <w:rsid w:val="00E132A8"/>
    <w:rsid w:val="00E14D21"/>
    <w:rsid w:val="00E15BE0"/>
    <w:rsid w:val="00E16618"/>
    <w:rsid w:val="00E1767B"/>
    <w:rsid w:val="00E2657A"/>
    <w:rsid w:val="00E3326A"/>
    <w:rsid w:val="00E34281"/>
    <w:rsid w:val="00E347B2"/>
    <w:rsid w:val="00E36ED3"/>
    <w:rsid w:val="00E41426"/>
    <w:rsid w:val="00E43F4E"/>
    <w:rsid w:val="00E44364"/>
    <w:rsid w:val="00E46BAC"/>
    <w:rsid w:val="00E47887"/>
    <w:rsid w:val="00E5027E"/>
    <w:rsid w:val="00E521F4"/>
    <w:rsid w:val="00E56798"/>
    <w:rsid w:val="00E61874"/>
    <w:rsid w:val="00E6576F"/>
    <w:rsid w:val="00E67D42"/>
    <w:rsid w:val="00E725CF"/>
    <w:rsid w:val="00E73DD6"/>
    <w:rsid w:val="00E74005"/>
    <w:rsid w:val="00E741E6"/>
    <w:rsid w:val="00E80D01"/>
    <w:rsid w:val="00E81EE5"/>
    <w:rsid w:val="00E82D7F"/>
    <w:rsid w:val="00E856C8"/>
    <w:rsid w:val="00E869E2"/>
    <w:rsid w:val="00E8793B"/>
    <w:rsid w:val="00E91065"/>
    <w:rsid w:val="00E964A6"/>
    <w:rsid w:val="00E97EF8"/>
    <w:rsid w:val="00EA05A5"/>
    <w:rsid w:val="00EA12AE"/>
    <w:rsid w:val="00EA28B0"/>
    <w:rsid w:val="00EA3192"/>
    <w:rsid w:val="00EA43C1"/>
    <w:rsid w:val="00EA50A0"/>
    <w:rsid w:val="00EA56A3"/>
    <w:rsid w:val="00EB30A3"/>
    <w:rsid w:val="00EB30D5"/>
    <w:rsid w:val="00EB7DE9"/>
    <w:rsid w:val="00EC30DA"/>
    <w:rsid w:val="00EC3FBD"/>
    <w:rsid w:val="00EC4A3E"/>
    <w:rsid w:val="00ED2DEB"/>
    <w:rsid w:val="00ED3A29"/>
    <w:rsid w:val="00ED3BDE"/>
    <w:rsid w:val="00ED56E4"/>
    <w:rsid w:val="00EE059D"/>
    <w:rsid w:val="00EE26D3"/>
    <w:rsid w:val="00EE4CC4"/>
    <w:rsid w:val="00EE7465"/>
    <w:rsid w:val="00EF07EC"/>
    <w:rsid w:val="00EF35CB"/>
    <w:rsid w:val="00EF7D18"/>
    <w:rsid w:val="00F01650"/>
    <w:rsid w:val="00F03A51"/>
    <w:rsid w:val="00F03B94"/>
    <w:rsid w:val="00F057C5"/>
    <w:rsid w:val="00F07A2D"/>
    <w:rsid w:val="00F1525F"/>
    <w:rsid w:val="00F17687"/>
    <w:rsid w:val="00F20E74"/>
    <w:rsid w:val="00F24016"/>
    <w:rsid w:val="00F25CC6"/>
    <w:rsid w:val="00F279E0"/>
    <w:rsid w:val="00F34C4F"/>
    <w:rsid w:val="00F35DB0"/>
    <w:rsid w:val="00F41B67"/>
    <w:rsid w:val="00F42DD8"/>
    <w:rsid w:val="00F4586B"/>
    <w:rsid w:val="00F47108"/>
    <w:rsid w:val="00F50E15"/>
    <w:rsid w:val="00F52526"/>
    <w:rsid w:val="00F528CA"/>
    <w:rsid w:val="00F54618"/>
    <w:rsid w:val="00F56CAC"/>
    <w:rsid w:val="00F57932"/>
    <w:rsid w:val="00F62796"/>
    <w:rsid w:val="00F63127"/>
    <w:rsid w:val="00F634D0"/>
    <w:rsid w:val="00F64AF8"/>
    <w:rsid w:val="00F70173"/>
    <w:rsid w:val="00F71044"/>
    <w:rsid w:val="00F72104"/>
    <w:rsid w:val="00F73E05"/>
    <w:rsid w:val="00F85099"/>
    <w:rsid w:val="00F85DB5"/>
    <w:rsid w:val="00F91849"/>
    <w:rsid w:val="00F94DD3"/>
    <w:rsid w:val="00F959AF"/>
    <w:rsid w:val="00F97DDB"/>
    <w:rsid w:val="00FA194C"/>
    <w:rsid w:val="00FB1514"/>
    <w:rsid w:val="00FB1A27"/>
    <w:rsid w:val="00FB3FFB"/>
    <w:rsid w:val="00FB5842"/>
    <w:rsid w:val="00FC2453"/>
    <w:rsid w:val="00FC551C"/>
    <w:rsid w:val="00FD495F"/>
    <w:rsid w:val="00FD49EF"/>
    <w:rsid w:val="00FD6B0B"/>
    <w:rsid w:val="00FE6DA6"/>
    <w:rsid w:val="00FF10FE"/>
    <w:rsid w:val="00FF3A28"/>
    <w:rsid w:val="00FF700E"/>
    <w:rsid w:val="0191537C"/>
    <w:rsid w:val="01BF9306"/>
    <w:rsid w:val="086A8F0E"/>
    <w:rsid w:val="08C13271"/>
    <w:rsid w:val="0C926BE8"/>
    <w:rsid w:val="0CB5155D"/>
    <w:rsid w:val="0F46B28D"/>
    <w:rsid w:val="107D6A01"/>
    <w:rsid w:val="1212EE80"/>
    <w:rsid w:val="1253BEB5"/>
    <w:rsid w:val="128D3E21"/>
    <w:rsid w:val="133DEAFC"/>
    <w:rsid w:val="141D7E06"/>
    <w:rsid w:val="152A7D34"/>
    <w:rsid w:val="169AC18A"/>
    <w:rsid w:val="189D8B4E"/>
    <w:rsid w:val="199CCAE2"/>
    <w:rsid w:val="19E160CC"/>
    <w:rsid w:val="1B4AD9CB"/>
    <w:rsid w:val="1C32C954"/>
    <w:rsid w:val="218281CC"/>
    <w:rsid w:val="21F071B5"/>
    <w:rsid w:val="23C1619B"/>
    <w:rsid w:val="278436CC"/>
    <w:rsid w:val="299330DA"/>
    <w:rsid w:val="2AB1B044"/>
    <w:rsid w:val="2AC17EA9"/>
    <w:rsid w:val="2BAB7992"/>
    <w:rsid w:val="2C0412D5"/>
    <w:rsid w:val="2CCA3636"/>
    <w:rsid w:val="32861D33"/>
    <w:rsid w:val="34335BC2"/>
    <w:rsid w:val="345F08A3"/>
    <w:rsid w:val="3471EDE8"/>
    <w:rsid w:val="35190510"/>
    <w:rsid w:val="351A8088"/>
    <w:rsid w:val="359E9021"/>
    <w:rsid w:val="37A5F535"/>
    <w:rsid w:val="3A801935"/>
    <w:rsid w:val="3AA97041"/>
    <w:rsid w:val="3B2B427C"/>
    <w:rsid w:val="3BB96683"/>
    <w:rsid w:val="3D99CB70"/>
    <w:rsid w:val="3EE87286"/>
    <w:rsid w:val="41AF9488"/>
    <w:rsid w:val="48E3B456"/>
    <w:rsid w:val="4C00A13A"/>
    <w:rsid w:val="4E4D5C51"/>
    <w:rsid w:val="4F3F0276"/>
    <w:rsid w:val="4FC08A78"/>
    <w:rsid w:val="513C3C5E"/>
    <w:rsid w:val="51B19AAF"/>
    <w:rsid w:val="51C2F5CB"/>
    <w:rsid w:val="537FE9BF"/>
    <w:rsid w:val="5408EAC1"/>
    <w:rsid w:val="5501FE98"/>
    <w:rsid w:val="555E10B7"/>
    <w:rsid w:val="56C28018"/>
    <w:rsid w:val="5A766CF2"/>
    <w:rsid w:val="5C257984"/>
    <w:rsid w:val="5D2AABE7"/>
    <w:rsid w:val="5D88EB08"/>
    <w:rsid w:val="6131E24B"/>
    <w:rsid w:val="621E23D2"/>
    <w:rsid w:val="6270B6AF"/>
    <w:rsid w:val="63668356"/>
    <w:rsid w:val="64018EEB"/>
    <w:rsid w:val="67A85A66"/>
    <w:rsid w:val="689F054C"/>
    <w:rsid w:val="6A84865E"/>
    <w:rsid w:val="6BE5C198"/>
    <w:rsid w:val="721B159C"/>
    <w:rsid w:val="73593FB1"/>
    <w:rsid w:val="73F3C733"/>
    <w:rsid w:val="77B6C11D"/>
    <w:rsid w:val="7877B9DF"/>
    <w:rsid w:val="78D47D45"/>
    <w:rsid w:val="7CFD97DD"/>
    <w:rsid w:val="7E0DFFAB"/>
    <w:rsid w:val="7E70AE49"/>
    <w:rsid w:val="7FC23FA3"/>
    <w:rsid w:val="7FC7958D"/>
    <w:rsid w:val="7FE4F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F3318C"/>
  <w15:chartTrackingRefBased/>
  <w15:docId w15:val="{3C677B66-2A0E-43EF-AB7D-2DA5993AD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A29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A29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A296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rsid w:val="001A296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59"/>
    <w:rsid w:val="001A29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rsid w:val="006E0C0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E43F4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78F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E38EE"/>
    <w:rPr>
      <w:color w:val="605E5C"/>
      <w:shd w:val="clear" w:color="auto" w:fill="E1DFDD"/>
    </w:rPr>
  </w:style>
  <w:style w:type="paragraph" w:customStyle="1" w:styleId="Sub-ClauseText">
    <w:name w:val="Sub-Clause Text"/>
    <w:basedOn w:val="Normal"/>
    <w:link w:val="Sub-ClauseTextChar"/>
    <w:rsid w:val="00CD14BF"/>
    <w:pPr>
      <w:spacing w:before="120" w:after="120" w:line="240" w:lineRule="auto"/>
      <w:jc w:val="both"/>
    </w:pPr>
    <w:rPr>
      <w:rFonts w:ascii="Times New Roman" w:eastAsia="Times New Roman" w:hAnsi="Times New Roman" w:cs="Times New Roman"/>
      <w:spacing w:val="-4"/>
      <w:sz w:val="24"/>
      <w:szCs w:val="20"/>
    </w:rPr>
  </w:style>
  <w:style w:type="character" w:customStyle="1" w:styleId="Sub-ClauseTextChar">
    <w:name w:val="Sub-Clause Text Char"/>
    <w:basedOn w:val="DefaultParagraphFont"/>
    <w:link w:val="Sub-ClauseText"/>
    <w:rsid w:val="00CD14BF"/>
    <w:rPr>
      <w:rFonts w:ascii="Times New Roman" w:eastAsia="Times New Roman" w:hAnsi="Times New Roman" w:cs="Times New Roman"/>
      <w:spacing w:val="-4"/>
      <w:sz w:val="24"/>
      <w:szCs w:val="20"/>
      <w:lang w:val="en-GB"/>
    </w:rPr>
  </w:style>
  <w:style w:type="paragraph" w:customStyle="1" w:styleId="MarginText">
    <w:name w:val="Margin Text"/>
    <w:basedOn w:val="BodyText"/>
    <w:rsid w:val="00E46BAC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rFonts w:ascii="Times New Roman" w:eastAsia="Times New Roman" w:hAnsi="Times New Roman" w:cs="Times New Roman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E46BA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46BAC"/>
  </w:style>
  <w:style w:type="paragraph" w:styleId="ListParagraph">
    <w:name w:val="List Paragraph"/>
    <w:aliases w:val="List Paragraph (numbered (a)),Medium Grid 1 - Accent 21,Bullets,Akapit z listą BS,WB Para,Ha,MCHIP_list paragraph,Recommendation,Table bullet,Bullet Styles para,First Level Outline,Resume Title,heading 4,Citation List,4 Bullet,Bullet 4"/>
    <w:basedOn w:val="Normal"/>
    <w:link w:val="ListParagraphChar"/>
    <w:uiPriority w:val="34"/>
    <w:qFormat/>
    <w:rsid w:val="00123E3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56798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567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6798"/>
  </w:style>
  <w:style w:type="paragraph" w:styleId="Footer">
    <w:name w:val="footer"/>
    <w:basedOn w:val="Normal"/>
    <w:link w:val="FooterChar"/>
    <w:uiPriority w:val="99"/>
    <w:unhideWhenUsed/>
    <w:rsid w:val="00E567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6798"/>
  </w:style>
  <w:style w:type="character" w:styleId="CommentReference">
    <w:name w:val="annotation reference"/>
    <w:basedOn w:val="DefaultParagraphFont"/>
    <w:uiPriority w:val="99"/>
    <w:semiHidden/>
    <w:unhideWhenUsed/>
    <w:rsid w:val="002E25A3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2E25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E25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25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25A3"/>
    <w:rPr>
      <w:b/>
      <w:bCs/>
      <w:sz w:val="20"/>
      <w:szCs w:val="20"/>
    </w:rPr>
  </w:style>
  <w:style w:type="character" w:styleId="Strong">
    <w:name w:val="Strong"/>
    <w:uiPriority w:val="22"/>
    <w:qFormat/>
    <w:rsid w:val="00B05B20"/>
    <w:rPr>
      <w:b/>
      <w:bCs/>
    </w:rPr>
  </w:style>
  <w:style w:type="character" w:customStyle="1" w:styleId="ListParagraphChar">
    <w:name w:val="List Paragraph Char"/>
    <w:aliases w:val="List Paragraph (numbered (a)) Char,Medium Grid 1 - Accent 21 Char,Bullets Char,Akapit z listą BS Char,WB Para Char,Ha Char,MCHIP_list paragraph Char,Recommendation Char,Table bullet Char,Bullet Styles para Char,Resume Title Char"/>
    <w:basedOn w:val="DefaultParagraphFont"/>
    <w:link w:val="ListParagraph"/>
    <w:uiPriority w:val="34"/>
    <w:qFormat/>
    <w:locked/>
    <w:rsid w:val="00D335DD"/>
  </w:style>
  <w:style w:type="paragraph" w:customStyle="1" w:styleId="Outline1">
    <w:name w:val="Outline1"/>
    <w:basedOn w:val="Normal"/>
    <w:next w:val="Normal"/>
    <w:rsid w:val="001D381A"/>
    <w:pPr>
      <w:keepNext/>
      <w:tabs>
        <w:tab w:val="num" w:pos="360"/>
      </w:tabs>
      <w:spacing w:before="240" w:after="0" w:line="240" w:lineRule="auto"/>
      <w:ind w:left="360" w:hanging="360"/>
    </w:pPr>
    <w:rPr>
      <w:rFonts w:ascii="Times New Roman" w:eastAsia="Times New Roman" w:hAnsi="Times New Roman" w:cs="Times New Roman"/>
      <w:kern w:val="28"/>
      <w:sz w:val="24"/>
      <w:szCs w:val="20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177D4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177D4"/>
    <w:rPr>
      <w:rFonts w:ascii="Consolas" w:hAnsi="Consolas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0270D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styleId="FootnoteReference">
    <w:name w:val="footnote reference"/>
    <w:rsid w:val="00316C35"/>
    <w:rPr>
      <w:vertAlign w:val="superscript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F6B37"/>
    <w:rPr>
      <w:color w:val="605E5C"/>
      <w:shd w:val="clear" w:color="auto" w:fill="E1DFDD"/>
    </w:rPr>
  </w:style>
  <w:style w:type="paragraph" w:customStyle="1" w:styleId="Default">
    <w:name w:val="Default"/>
    <w:rsid w:val="00AA0C41"/>
    <w:pPr>
      <w:autoSpaceDE w:val="0"/>
      <w:autoSpaceDN w:val="0"/>
      <w:adjustRightInd w:val="0"/>
      <w:spacing w:after="0" w:line="240" w:lineRule="auto"/>
    </w:pPr>
    <w:rPr>
      <w:rFonts w:ascii="Corbel" w:eastAsia="Times New Roman" w:hAnsi="Corbel" w:cs="Corbel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semiHidden/>
    <w:rsid w:val="00AA3122"/>
    <w:pPr>
      <w:widowControl w:val="0"/>
      <w:spacing w:after="0" w:line="240" w:lineRule="auto"/>
    </w:pPr>
    <w:rPr>
      <w:rFonts w:ascii="CG Times" w:eastAsia="Times New Roman" w:hAnsi="CG Times" w:cs="Times New Roman"/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semiHidden/>
    <w:rsid w:val="00AA3122"/>
    <w:rPr>
      <w:rFonts w:ascii="CG Times" w:eastAsia="Times New Roman" w:hAnsi="CG Times" w:cs="Times New Roman"/>
      <w:sz w:val="20"/>
      <w:szCs w:val="20"/>
      <w:lang w:eastAsia="en-GB"/>
    </w:rPr>
  </w:style>
  <w:style w:type="paragraph" w:styleId="NormalWeb">
    <w:name w:val="Normal (Web)"/>
    <w:basedOn w:val="Normal"/>
    <w:uiPriority w:val="99"/>
    <w:unhideWhenUsed/>
    <w:rsid w:val="00AA3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Revision">
    <w:name w:val="Revision"/>
    <w:hidden/>
    <w:uiPriority w:val="99"/>
    <w:semiHidden/>
    <w:rsid w:val="007A6536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59"/>
    <w:rsid w:val="0083434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0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rryk\AppData\Local\Microsoft\Windows\INetCache\Content.Outlook\F19FRMRS\HLCM-PN%20RFQ%20V1%20Oct%202019%20(00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F8CED6BE86E46F1AC2871344458DA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820178-1C14-40CE-A5DF-575FBB6D7AA1}"/>
      </w:docPartPr>
      <w:docPartBody>
        <w:p w:rsidR="00D2001A" w:rsidRDefault="00F80185" w:rsidP="00F80185">
          <w:pPr>
            <w:pStyle w:val="9F8CED6BE86E46F1AC2871344458DAD4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D7E8CAEA1ACF4F36BF72E380C9E44A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552622-6226-4928-A00D-577278BE3D14}"/>
      </w:docPartPr>
      <w:docPartBody>
        <w:p w:rsidR="00D2001A" w:rsidRDefault="00F80185" w:rsidP="00F80185">
          <w:pPr>
            <w:pStyle w:val="D7E8CAEA1ACF4F36BF72E380C9E44AB6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0D3261AB90C64640B5E5974B4D840B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EEE04F-F5D1-4E0E-915E-5738C806DA0D}"/>
      </w:docPartPr>
      <w:docPartBody>
        <w:p w:rsidR="00D2001A" w:rsidRDefault="00F80185" w:rsidP="00F80185">
          <w:pPr>
            <w:pStyle w:val="0D3261AB90C64640B5E5974B4D840B70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to enter a date.</w:t>
          </w:r>
        </w:p>
      </w:docPartBody>
    </w:docPart>
    <w:docPart>
      <w:docPartPr>
        <w:name w:val="4E43712410FA4D7C8221A50E2DD045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5729E4-40D8-439F-B0C8-747C4C1F04FF}"/>
      </w:docPartPr>
      <w:docPartBody>
        <w:p w:rsidR="00D2001A" w:rsidRDefault="00F80185" w:rsidP="00F80185">
          <w:pPr>
            <w:pStyle w:val="4E43712410FA4D7C8221A50E2DD045C9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D9ABEF471D0E465E895C27534E20E0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CB5C4D-750D-43F1-83CC-53597D9377F0}"/>
      </w:docPartPr>
      <w:docPartBody>
        <w:p w:rsidR="00D2001A" w:rsidRDefault="00F80185" w:rsidP="00F80185">
          <w:pPr>
            <w:pStyle w:val="D9ABEF471D0E465E895C27534E20E029"/>
          </w:pPr>
          <w:r w:rsidRPr="005E5F03">
            <w:rPr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AFC77E40DDE84836A0D657D58AA08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61CF44-B211-4DEC-84F6-EFDCC8190486}"/>
      </w:docPartPr>
      <w:docPartBody>
        <w:p w:rsidR="00D2001A" w:rsidRDefault="00F80185" w:rsidP="00F80185">
          <w:pPr>
            <w:pStyle w:val="AFC77E40DDE84836A0D657D58AA08AF8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26AAF42FE7C04B918622A08EBAAFB2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3AED28-9E6B-4C7C-AFA9-7D2F21ECF7C1}"/>
      </w:docPartPr>
      <w:docPartBody>
        <w:p w:rsidR="00D2001A" w:rsidRDefault="00F80185" w:rsidP="00F80185">
          <w:pPr>
            <w:pStyle w:val="26AAF42FE7C04B918622A08EBAAFB264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0F6EE26188B74B2FBACCABF6225DD6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26480D-7F57-4DE2-8D7D-035281C2C9AF}"/>
      </w:docPartPr>
      <w:docPartBody>
        <w:p w:rsidR="00D2001A" w:rsidRDefault="00F80185" w:rsidP="00F80185">
          <w:pPr>
            <w:pStyle w:val="0F6EE26188B74B2FBACCABF6225DD6E2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1E1A24B8AF954431B7C2A771A17E14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4F1171-B5CA-40CD-8700-BA117DB021E6}"/>
      </w:docPartPr>
      <w:docPartBody>
        <w:p w:rsidR="00D2001A" w:rsidRDefault="00F80185" w:rsidP="00F80185">
          <w:pPr>
            <w:pStyle w:val="1E1A24B8AF954431B7C2A771A17E142D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91F4DFACBA32450DA6E41BBFD29C7B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E53B91-203E-4F8A-B316-2D9E2E1B0878}"/>
      </w:docPartPr>
      <w:docPartBody>
        <w:p w:rsidR="00D2001A" w:rsidRDefault="00F80185" w:rsidP="00F80185">
          <w:pPr>
            <w:pStyle w:val="91F4DFACBA32450DA6E41BBFD29C7BD9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9F4B5F38E3B04677A7082FAC77D0F0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DA121E-B3FF-479A-94C5-1DF936202289}"/>
      </w:docPartPr>
      <w:docPartBody>
        <w:p w:rsidR="00D2001A" w:rsidRDefault="00F80185" w:rsidP="00F80185">
          <w:pPr>
            <w:pStyle w:val="9F4B5F38E3B04677A7082FAC77D0F006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9590C90C307D4CA6BDACB2D1FBA34D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2130CF-9A5A-4EFA-93AC-56DC522DB77F}"/>
      </w:docPartPr>
      <w:docPartBody>
        <w:p w:rsidR="00D2001A" w:rsidRDefault="00F80185" w:rsidP="00F80185">
          <w:pPr>
            <w:pStyle w:val="9590C90C307D4CA6BDACB2D1FBA34D14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28ED4BBD615F4103BDAEF677FB281A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E5C34B-50C1-4C6E-BE66-874A33316035}"/>
      </w:docPartPr>
      <w:docPartBody>
        <w:p w:rsidR="00D2001A" w:rsidRDefault="00F80185" w:rsidP="00F80185">
          <w:pPr>
            <w:pStyle w:val="28ED4BBD615F4103BDAEF677FB281AD5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4954A71DB5AB488B8900AA0D2F0AE6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42B581-7062-45B4-A570-9DCF4ED53D5B}"/>
      </w:docPartPr>
      <w:docPartBody>
        <w:p w:rsidR="00D2001A" w:rsidRDefault="00F80185" w:rsidP="00F80185">
          <w:pPr>
            <w:pStyle w:val="4954A71DB5AB488B8900AA0D2F0AE61F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D26736E0476441FDA5F7C2E7DEEE8F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98288F-38ED-444C-A2B3-EFFADD97A4A4}"/>
      </w:docPartPr>
      <w:docPartBody>
        <w:p w:rsidR="00CD2C94" w:rsidRDefault="0020032F" w:rsidP="0020032F">
          <w:pPr>
            <w:pStyle w:val="D26736E0476441FDA5F7C2E7DEEE8F3D"/>
          </w:pPr>
          <w:r w:rsidRPr="005E5F03">
            <w:rPr>
              <w:rFonts w:cstheme="minorHAnsi"/>
              <w:sz w:val="20"/>
              <w:szCs w:val="20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739"/>
    <w:rsid w:val="00006FBD"/>
    <w:rsid w:val="000228D7"/>
    <w:rsid w:val="00032979"/>
    <w:rsid w:val="00050A02"/>
    <w:rsid w:val="000524E5"/>
    <w:rsid w:val="0006098F"/>
    <w:rsid w:val="00062201"/>
    <w:rsid w:val="0006383F"/>
    <w:rsid w:val="000C7374"/>
    <w:rsid w:val="0010367B"/>
    <w:rsid w:val="00110425"/>
    <w:rsid w:val="001161E5"/>
    <w:rsid w:val="0012685A"/>
    <w:rsid w:val="00144936"/>
    <w:rsid w:val="00153FD3"/>
    <w:rsid w:val="00175C7E"/>
    <w:rsid w:val="001806EE"/>
    <w:rsid w:val="001878FD"/>
    <w:rsid w:val="001B0542"/>
    <w:rsid w:val="0020032F"/>
    <w:rsid w:val="00202411"/>
    <w:rsid w:val="00214CC0"/>
    <w:rsid w:val="00241828"/>
    <w:rsid w:val="0025177C"/>
    <w:rsid w:val="002C0438"/>
    <w:rsid w:val="002E7D60"/>
    <w:rsid w:val="002F05D5"/>
    <w:rsid w:val="002F7A63"/>
    <w:rsid w:val="00302769"/>
    <w:rsid w:val="003A68A3"/>
    <w:rsid w:val="003B067A"/>
    <w:rsid w:val="003D2DA8"/>
    <w:rsid w:val="003F1889"/>
    <w:rsid w:val="00414780"/>
    <w:rsid w:val="00472739"/>
    <w:rsid w:val="004A3E2F"/>
    <w:rsid w:val="004D5B3B"/>
    <w:rsid w:val="004F2DDF"/>
    <w:rsid w:val="004F5DE9"/>
    <w:rsid w:val="0057352C"/>
    <w:rsid w:val="00596FF7"/>
    <w:rsid w:val="005A0C3E"/>
    <w:rsid w:val="005A2F10"/>
    <w:rsid w:val="005A3156"/>
    <w:rsid w:val="005B78B9"/>
    <w:rsid w:val="005D23C2"/>
    <w:rsid w:val="005D396E"/>
    <w:rsid w:val="00607793"/>
    <w:rsid w:val="00633755"/>
    <w:rsid w:val="0064012D"/>
    <w:rsid w:val="0065263B"/>
    <w:rsid w:val="006B11F6"/>
    <w:rsid w:val="006C49CA"/>
    <w:rsid w:val="006F4B2E"/>
    <w:rsid w:val="00700DE1"/>
    <w:rsid w:val="00710A86"/>
    <w:rsid w:val="00736269"/>
    <w:rsid w:val="00747F1C"/>
    <w:rsid w:val="00756BBB"/>
    <w:rsid w:val="007650EF"/>
    <w:rsid w:val="00790839"/>
    <w:rsid w:val="007A6028"/>
    <w:rsid w:val="007C3A34"/>
    <w:rsid w:val="007E2A6B"/>
    <w:rsid w:val="008100A0"/>
    <w:rsid w:val="00823F7D"/>
    <w:rsid w:val="00825676"/>
    <w:rsid w:val="00834479"/>
    <w:rsid w:val="008363C7"/>
    <w:rsid w:val="00852050"/>
    <w:rsid w:val="00853D91"/>
    <w:rsid w:val="008A3517"/>
    <w:rsid w:val="008D247A"/>
    <w:rsid w:val="00906A27"/>
    <w:rsid w:val="00912805"/>
    <w:rsid w:val="0092740C"/>
    <w:rsid w:val="009342FE"/>
    <w:rsid w:val="00963623"/>
    <w:rsid w:val="00966583"/>
    <w:rsid w:val="009C50EF"/>
    <w:rsid w:val="009E419E"/>
    <w:rsid w:val="009F2909"/>
    <w:rsid w:val="00A06A9A"/>
    <w:rsid w:val="00A5495E"/>
    <w:rsid w:val="00A8427F"/>
    <w:rsid w:val="00A9384F"/>
    <w:rsid w:val="00AC23ED"/>
    <w:rsid w:val="00AD0311"/>
    <w:rsid w:val="00AD2745"/>
    <w:rsid w:val="00AE6D3A"/>
    <w:rsid w:val="00B0303F"/>
    <w:rsid w:val="00B20AAB"/>
    <w:rsid w:val="00B40C1A"/>
    <w:rsid w:val="00B5660B"/>
    <w:rsid w:val="00B645BD"/>
    <w:rsid w:val="00B65D54"/>
    <w:rsid w:val="00B81EA8"/>
    <w:rsid w:val="00B90B94"/>
    <w:rsid w:val="00BB7968"/>
    <w:rsid w:val="00BD3250"/>
    <w:rsid w:val="00C12802"/>
    <w:rsid w:val="00C16681"/>
    <w:rsid w:val="00C27BC3"/>
    <w:rsid w:val="00C41C9A"/>
    <w:rsid w:val="00CD2C94"/>
    <w:rsid w:val="00CE6FD5"/>
    <w:rsid w:val="00CF5C26"/>
    <w:rsid w:val="00D13339"/>
    <w:rsid w:val="00D2001A"/>
    <w:rsid w:val="00D3759C"/>
    <w:rsid w:val="00D62D31"/>
    <w:rsid w:val="00D64873"/>
    <w:rsid w:val="00D656E3"/>
    <w:rsid w:val="00D743FC"/>
    <w:rsid w:val="00DA03A1"/>
    <w:rsid w:val="00DA7090"/>
    <w:rsid w:val="00DC5AF6"/>
    <w:rsid w:val="00DD06A0"/>
    <w:rsid w:val="00DD3CCA"/>
    <w:rsid w:val="00DE23FE"/>
    <w:rsid w:val="00DE5D76"/>
    <w:rsid w:val="00DF397B"/>
    <w:rsid w:val="00E050B6"/>
    <w:rsid w:val="00E3747E"/>
    <w:rsid w:val="00E55102"/>
    <w:rsid w:val="00E9001B"/>
    <w:rsid w:val="00EC6DBB"/>
    <w:rsid w:val="00EC7627"/>
    <w:rsid w:val="00ED695D"/>
    <w:rsid w:val="00F2202B"/>
    <w:rsid w:val="00F63920"/>
    <w:rsid w:val="00F80185"/>
    <w:rsid w:val="00FA5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4A3E2F"/>
    <w:rPr>
      <w:color w:val="808080"/>
    </w:rPr>
  </w:style>
  <w:style w:type="paragraph" w:customStyle="1" w:styleId="9453C78010C6462F8D0AA26814674ACA">
    <w:name w:val="9453C78010C6462F8D0AA26814674ACA"/>
  </w:style>
  <w:style w:type="paragraph" w:customStyle="1" w:styleId="9D8490ED8D8749F9BC6051246C3847A3">
    <w:name w:val="9D8490ED8D8749F9BC6051246C3847A3"/>
  </w:style>
  <w:style w:type="paragraph" w:customStyle="1" w:styleId="AD61C9199B864F15AA4AD56BAB89BDFB">
    <w:name w:val="AD61C9199B864F15AA4AD56BAB89BDFB"/>
  </w:style>
  <w:style w:type="paragraph" w:customStyle="1" w:styleId="CD280167721248E08D0721470F410D34">
    <w:name w:val="CD280167721248E08D0721470F410D34"/>
  </w:style>
  <w:style w:type="paragraph" w:customStyle="1" w:styleId="89B73D1A2E4F47A7AD9CC9A839BBA4B6">
    <w:name w:val="89B73D1A2E4F47A7AD9CC9A839BBA4B6"/>
  </w:style>
  <w:style w:type="paragraph" w:customStyle="1" w:styleId="D3FADA7C9DEA4656A6151A8F4DA9FB0B">
    <w:name w:val="D3FADA7C9DEA4656A6151A8F4DA9FB0B"/>
  </w:style>
  <w:style w:type="paragraph" w:customStyle="1" w:styleId="48DEFCAA37ED4ADE825A3781D72873FA">
    <w:name w:val="48DEFCAA37ED4ADE825A3781D72873FA"/>
  </w:style>
  <w:style w:type="paragraph" w:customStyle="1" w:styleId="B493387293BA44D5B4DB4B813DDA3FA4">
    <w:name w:val="B493387293BA44D5B4DB4B813DDA3FA4"/>
  </w:style>
  <w:style w:type="paragraph" w:customStyle="1" w:styleId="DF99D4EF882844D5BC34F7D772E51CB2">
    <w:name w:val="DF99D4EF882844D5BC34F7D772E51CB2"/>
  </w:style>
  <w:style w:type="paragraph" w:customStyle="1" w:styleId="83F65BBD56A746A1A487B5672F964D38">
    <w:name w:val="83F65BBD56A746A1A487B5672F964D38"/>
  </w:style>
  <w:style w:type="paragraph" w:customStyle="1" w:styleId="D12D4DFCBB354FD8A83C88C51D938DF9">
    <w:name w:val="D12D4DFCBB354FD8A83C88C51D938DF9"/>
  </w:style>
  <w:style w:type="paragraph" w:customStyle="1" w:styleId="C974AF8CE43045E1B4167B920B15D4DC">
    <w:name w:val="C974AF8CE43045E1B4167B920B15D4DC"/>
    <w:rsid w:val="00C16681"/>
    <w:rPr>
      <w:lang w:val="en-US" w:eastAsia="en-US"/>
    </w:rPr>
  </w:style>
  <w:style w:type="paragraph" w:customStyle="1" w:styleId="A26709AFFD064C43B359BE77E901365E">
    <w:name w:val="A26709AFFD064C43B359BE77E901365E"/>
  </w:style>
  <w:style w:type="paragraph" w:customStyle="1" w:styleId="69087C9261C8466FAED79113FA3A9D16">
    <w:name w:val="69087C9261C8466FAED79113FA3A9D16"/>
  </w:style>
  <w:style w:type="paragraph" w:customStyle="1" w:styleId="2ED96768C45347AFBB81434A3B3598D2">
    <w:name w:val="2ED96768C45347AFBB81434A3B3598D2"/>
  </w:style>
  <w:style w:type="paragraph" w:customStyle="1" w:styleId="270A42A6B2C54EC48210CEDC55FCD66C">
    <w:name w:val="270A42A6B2C54EC48210CEDC55FCD66C"/>
  </w:style>
  <w:style w:type="paragraph" w:customStyle="1" w:styleId="DA4AEB5FFBC24DCF888A847FBAB95A42">
    <w:name w:val="DA4AEB5FFBC24DCF888A847FBAB95A42"/>
  </w:style>
  <w:style w:type="paragraph" w:customStyle="1" w:styleId="BB935B2721F04EC6A85EBFE92B32AF06">
    <w:name w:val="BB935B2721F04EC6A85EBFE92B32AF06"/>
  </w:style>
  <w:style w:type="paragraph" w:customStyle="1" w:styleId="E15B736FE36D4CCF8A6BAC5FD826A785">
    <w:name w:val="E15B736FE36D4CCF8A6BAC5FD826A785"/>
  </w:style>
  <w:style w:type="paragraph" w:customStyle="1" w:styleId="39BDD2587B6A416EB1CF50DD13754901">
    <w:name w:val="39BDD2587B6A416EB1CF50DD13754901"/>
  </w:style>
  <w:style w:type="paragraph" w:customStyle="1" w:styleId="DE1F84243DEB451F8EE41D6C03CDA17A">
    <w:name w:val="DE1F84243DEB451F8EE41D6C03CDA17A"/>
    <w:rsid w:val="00B645BD"/>
  </w:style>
  <w:style w:type="paragraph" w:customStyle="1" w:styleId="A811DC9D04724EEA80250DA403605A34">
    <w:name w:val="A811DC9D04724EEA80250DA403605A34"/>
    <w:rsid w:val="00B645BD"/>
  </w:style>
  <w:style w:type="paragraph" w:customStyle="1" w:styleId="73C2C850231548949DAF1EF849CF2BBC">
    <w:name w:val="73C2C850231548949DAF1EF849CF2BBC"/>
    <w:rsid w:val="00B645BD"/>
  </w:style>
  <w:style w:type="paragraph" w:customStyle="1" w:styleId="636AC6D94CE6493ABCC7BA35CF90190A">
    <w:name w:val="636AC6D94CE6493ABCC7BA35CF90190A"/>
    <w:rsid w:val="00B645BD"/>
  </w:style>
  <w:style w:type="paragraph" w:customStyle="1" w:styleId="87CF0EC2444A48BD99DA276841AE813D">
    <w:name w:val="87CF0EC2444A48BD99DA276841AE813D"/>
    <w:rsid w:val="00B645BD"/>
  </w:style>
  <w:style w:type="paragraph" w:customStyle="1" w:styleId="291DCB4D517C4C8CA7F39FB0B7EC071E">
    <w:name w:val="291DCB4D517C4C8CA7F39FB0B7EC071E"/>
    <w:rsid w:val="00825676"/>
  </w:style>
  <w:style w:type="paragraph" w:customStyle="1" w:styleId="CA8F9BBF4FB841B2B2AF70AE7414A996">
    <w:name w:val="CA8F9BBF4FB841B2B2AF70AE7414A996"/>
    <w:rsid w:val="00825676"/>
  </w:style>
  <w:style w:type="paragraph" w:customStyle="1" w:styleId="72417E03761B497CB6F690199ACEFEF3">
    <w:name w:val="72417E03761B497CB6F690199ACEFEF3"/>
    <w:rsid w:val="00E050B6"/>
  </w:style>
  <w:style w:type="paragraph" w:customStyle="1" w:styleId="0A4AD9608A024E1C9DD34529213F8342">
    <w:name w:val="0A4AD9608A024E1C9DD34529213F8342"/>
    <w:rsid w:val="000C7374"/>
  </w:style>
  <w:style w:type="paragraph" w:customStyle="1" w:styleId="90D7BD54A47846D38F9B5233C8CCE784">
    <w:name w:val="90D7BD54A47846D38F9B5233C8CCE784"/>
    <w:rsid w:val="00032979"/>
  </w:style>
  <w:style w:type="paragraph" w:customStyle="1" w:styleId="D7B3F8FDB65248BFA2EE62E32B0D04E6">
    <w:name w:val="D7B3F8FDB65248BFA2EE62E32B0D04E6"/>
    <w:rsid w:val="00032979"/>
  </w:style>
  <w:style w:type="paragraph" w:customStyle="1" w:styleId="F607EB8B44A9487C8A799B4091492E24">
    <w:name w:val="F607EB8B44A9487C8A799B4091492E24"/>
    <w:rsid w:val="00032979"/>
  </w:style>
  <w:style w:type="paragraph" w:customStyle="1" w:styleId="2D4519B68A1947D5B206E460432FFDB9">
    <w:name w:val="2D4519B68A1947D5B206E460432FFDB9"/>
    <w:rsid w:val="00032979"/>
  </w:style>
  <w:style w:type="paragraph" w:customStyle="1" w:styleId="7770F7E639DF40579CDE8B91BAB634A0">
    <w:name w:val="7770F7E639DF40579CDE8B91BAB634A0"/>
    <w:rsid w:val="00032979"/>
  </w:style>
  <w:style w:type="paragraph" w:customStyle="1" w:styleId="E76B6965C5CA43B1A601836DA6ACDA10">
    <w:name w:val="E76B6965C5CA43B1A601836DA6ACDA10"/>
    <w:rsid w:val="00032979"/>
  </w:style>
  <w:style w:type="paragraph" w:customStyle="1" w:styleId="EDB308DC48754876B3A8CD55C7952D71">
    <w:name w:val="EDB308DC48754876B3A8CD55C7952D71"/>
    <w:rsid w:val="00032979"/>
  </w:style>
  <w:style w:type="paragraph" w:customStyle="1" w:styleId="C35A8473D4124A94A9D4F80D401E8FF5">
    <w:name w:val="C35A8473D4124A94A9D4F80D401E8FF5"/>
    <w:rsid w:val="00032979"/>
  </w:style>
  <w:style w:type="paragraph" w:customStyle="1" w:styleId="D87F3466A0CA45958131A3DE73EFAED1">
    <w:name w:val="D87F3466A0CA45958131A3DE73EFAED1"/>
    <w:rsid w:val="00032979"/>
  </w:style>
  <w:style w:type="paragraph" w:customStyle="1" w:styleId="C7EA9E3F155340389B7FF64D00238B85">
    <w:name w:val="C7EA9E3F155340389B7FF64D00238B85"/>
    <w:rsid w:val="00032979"/>
  </w:style>
  <w:style w:type="paragraph" w:customStyle="1" w:styleId="75B1350E130247CE937CF67A02D65FDD">
    <w:name w:val="75B1350E130247CE937CF67A02D65FDD"/>
    <w:rsid w:val="00032979"/>
  </w:style>
  <w:style w:type="paragraph" w:customStyle="1" w:styleId="0624BAD3DADB480995CB553B534AC5FC">
    <w:name w:val="0624BAD3DADB480995CB553B534AC5FC"/>
    <w:rsid w:val="00032979"/>
  </w:style>
  <w:style w:type="paragraph" w:customStyle="1" w:styleId="7E0FC549CB504B2D96EE746D42F030EC">
    <w:name w:val="7E0FC549CB504B2D96EE746D42F030EC"/>
    <w:rsid w:val="00032979"/>
  </w:style>
  <w:style w:type="paragraph" w:customStyle="1" w:styleId="6389B5F1758A4F36BC7CB7D06162F500">
    <w:name w:val="6389B5F1758A4F36BC7CB7D06162F500"/>
    <w:rsid w:val="00032979"/>
  </w:style>
  <w:style w:type="paragraph" w:customStyle="1" w:styleId="77E36BFDF9B74EE29FFB7102B9208227">
    <w:name w:val="77E36BFDF9B74EE29FFB7102B9208227"/>
    <w:rsid w:val="00D3759C"/>
    <w:rPr>
      <w:lang w:val="en-US" w:eastAsia="en-US"/>
    </w:rPr>
  </w:style>
  <w:style w:type="paragraph" w:customStyle="1" w:styleId="643F750C0FF24DCFB5F47BD249B0F45D">
    <w:name w:val="643F750C0FF24DCFB5F47BD249B0F45D"/>
    <w:rsid w:val="00F80185"/>
    <w:rPr>
      <w:lang w:val="en-US" w:eastAsia="en-US"/>
    </w:rPr>
  </w:style>
  <w:style w:type="paragraph" w:customStyle="1" w:styleId="9F8CED6BE86E46F1AC2871344458DAD4">
    <w:name w:val="9F8CED6BE86E46F1AC2871344458DAD4"/>
    <w:rsid w:val="00F80185"/>
    <w:rPr>
      <w:lang w:val="en-US" w:eastAsia="en-US"/>
    </w:rPr>
  </w:style>
  <w:style w:type="paragraph" w:customStyle="1" w:styleId="D7E8CAEA1ACF4F36BF72E380C9E44AB6">
    <w:name w:val="D7E8CAEA1ACF4F36BF72E380C9E44AB6"/>
    <w:rsid w:val="00F80185"/>
    <w:rPr>
      <w:lang w:val="en-US" w:eastAsia="en-US"/>
    </w:rPr>
  </w:style>
  <w:style w:type="paragraph" w:customStyle="1" w:styleId="0D3261AB90C64640B5E5974B4D840B70">
    <w:name w:val="0D3261AB90C64640B5E5974B4D840B70"/>
    <w:rsid w:val="00F80185"/>
    <w:rPr>
      <w:lang w:val="en-US" w:eastAsia="en-US"/>
    </w:rPr>
  </w:style>
  <w:style w:type="paragraph" w:customStyle="1" w:styleId="4E43712410FA4D7C8221A50E2DD045C9">
    <w:name w:val="4E43712410FA4D7C8221A50E2DD045C9"/>
    <w:rsid w:val="00F80185"/>
    <w:rPr>
      <w:lang w:val="en-US" w:eastAsia="en-US"/>
    </w:rPr>
  </w:style>
  <w:style w:type="paragraph" w:customStyle="1" w:styleId="D9ABEF471D0E465E895C27534E20E029">
    <w:name w:val="D9ABEF471D0E465E895C27534E20E029"/>
    <w:rsid w:val="00F80185"/>
    <w:rPr>
      <w:lang w:val="en-US" w:eastAsia="en-US"/>
    </w:rPr>
  </w:style>
  <w:style w:type="paragraph" w:customStyle="1" w:styleId="AFC77E40DDE84836A0D657D58AA08AF8">
    <w:name w:val="AFC77E40DDE84836A0D657D58AA08AF8"/>
    <w:rsid w:val="00F80185"/>
    <w:rPr>
      <w:lang w:val="en-US" w:eastAsia="en-US"/>
    </w:rPr>
  </w:style>
  <w:style w:type="paragraph" w:customStyle="1" w:styleId="26AAF42FE7C04B918622A08EBAAFB264">
    <w:name w:val="26AAF42FE7C04B918622A08EBAAFB264"/>
    <w:rsid w:val="00F80185"/>
    <w:rPr>
      <w:lang w:val="en-US" w:eastAsia="en-US"/>
    </w:rPr>
  </w:style>
  <w:style w:type="paragraph" w:customStyle="1" w:styleId="0F6EE26188B74B2FBACCABF6225DD6E2">
    <w:name w:val="0F6EE26188B74B2FBACCABF6225DD6E2"/>
    <w:rsid w:val="00F80185"/>
    <w:rPr>
      <w:lang w:val="en-US" w:eastAsia="en-US"/>
    </w:rPr>
  </w:style>
  <w:style w:type="paragraph" w:customStyle="1" w:styleId="1E1A24B8AF954431B7C2A771A17E142D">
    <w:name w:val="1E1A24B8AF954431B7C2A771A17E142D"/>
    <w:rsid w:val="00F80185"/>
    <w:rPr>
      <w:lang w:val="en-US" w:eastAsia="en-US"/>
    </w:rPr>
  </w:style>
  <w:style w:type="paragraph" w:customStyle="1" w:styleId="91F4DFACBA32450DA6E41BBFD29C7BD9">
    <w:name w:val="91F4DFACBA32450DA6E41BBFD29C7BD9"/>
    <w:rsid w:val="00F80185"/>
    <w:rPr>
      <w:lang w:val="en-US" w:eastAsia="en-US"/>
    </w:rPr>
  </w:style>
  <w:style w:type="paragraph" w:customStyle="1" w:styleId="9F4B5F38E3B04677A7082FAC77D0F006">
    <w:name w:val="9F4B5F38E3B04677A7082FAC77D0F006"/>
    <w:rsid w:val="00F80185"/>
    <w:rPr>
      <w:lang w:val="en-US" w:eastAsia="en-US"/>
    </w:rPr>
  </w:style>
  <w:style w:type="paragraph" w:customStyle="1" w:styleId="9590C90C307D4CA6BDACB2D1FBA34D14">
    <w:name w:val="9590C90C307D4CA6BDACB2D1FBA34D14"/>
    <w:rsid w:val="00F80185"/>
    <w:rPr>
      <w:lang w:val="en-US" w:eastAsia="en-US"/>
    </w:rPr>
  </w:style>
  <w:style w:type="paragraph" w:customStyle="1" w:styleId="28ED4BBD615F4103BDAEF677FB281AD5">
    <w:name w:val="28ED4BBD615F4103BDAEF677FB281AD5"/>
    <w:rsid w:val="00F80185"/>
    <w:rPr>
      <w:lang w:val="en-US" w:eastAsia="en-US"/>
    </w:rPr>
  </w:style>
  <w:style w:type="paragraph" w:customStyle="1" w:styleId="4954A71DB5AB488B8900AA0D2F0AE61F">
    <w:name w:val="4954A71DB5AB488B8900AA0D2F0AE61F"/>
    <w:rsid w:val="00F80185"/>
    <w:rPr>
      <w:lang w:val="en-US" w:eastAsia="en-US"/>
    </w:rPr>
  </w:style>
  <w:style w:type="paragraph" w:customStyle="1" w:styleId="4AE7651A1E1D4865B7F2BC1AD8B5C01A">
    <w:name w:val="4AE7651A1E1D4865B7F2BC1AD8B5C01A"/>
    <w:rsid w:val="0020032F"/>
    <w:rPr>
      <w:lang w:val="en-US" w:eastAsia="en-US"/>
    </w:rPr>
  </w:style>
  <w:style w:type="paragraph" w:customStyle="1" w:styleId="4DC42BF7DF944911A3E8D9C481E5008B">
    <w:name w:val="4DC42BF7DF944911A3E8D9C481E5008B"/>
    <w:rsid w:val="0020032F"/>
    <w:rPr>
      <w:lang w:val="en-US" w:eastAsia="en-US"/>
    </w:rPr>
  </w:style>
  <w:style w:type="paragraph" w:customStyle="1" w:styleId="647E8D6EE67740FEAB159A5860C77FB7">
    <w:name w:val="647E8D6EE67740FEAB159A5860C77FB7"/>
    <w:rsid w:val="0020032F"/>
    <w:rPr>
      <w:lang w:val="en-US" w:eastAsia="en-US"/>
    </w:rPr>
  </w:style>
  <w:style w:type="paragraph" w:customStyle="1" w:styleId="ED3DA7B84FCC4E2295D95660E9B40970">
    <w:name w:val="ED3DA7B84FCC4E2295D95660E9B40970"/>
    <w:rsid w:val="0020032F"/>
    <w:rPr>
      <w:lang w:val="en-US" w:eastAsia="en-US"/>
    </w:rPr>
  </w:style>
  <w:style w:type="paragraph" w:customStyle="1" w:styleId="D26736E0476441FDA5F7C2E7DEEE8F3D">
    <w:name w:val="D26736E0476441FDA5F7C2E7DEEE8F3D"/>
    <w:rsid w:val="0020032F"/>
    <w:rPr>
      <w:lang w:val="en-US" w:eastAsia="en-US"/>
    </w:rPr>
  </w:style>
  <w:style w:type="paragraph" w:customStyle="1" w:styleId="11BD8C9601DE43F08E1377C986DE0C29">
    <w:name w:val="11BD8C9601DE43F08E1377C986DE0C29"/>
    <w:rsid w:val="00CD2C94"/>
  </w:style>
  <w:style w:type="paragraph" w:customStyle="1" w:styleId="16B4B1E5946C47DBAAD0440E46B8F52E">
    <w:name w:val="16B4B1E5946C47DBAAD0440E46B8F52E"/>
    <w:rsid w:val="004A3E2F"/>
    <w:rPr>
      <w:lang w:val="en-US" w:eastAsia="en-US"/>
    </w:rPr>
  </w:style>
  <w:style w:type="paragraph" w:customStyle="1" w:styleId="4B44D479FD9547D981724C31BD2A2C54">
    <w:name w:val="4B44D479FD9547D981724C31BD2A2C54"/>
    <w:rsid w:val="004A3E2F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637F4B4715354C918A6F9214BDD2A9" ma:contentTypeVersion="13" ma:contentTypeDescription="Create a new document." ma:contentTypeScope="" ma:versionID="fc5b35ecc2ce565a7dacd75080c2f464">
  <xsd:schema xmlns:xsd="http://www.w3.org/2001/XMLSchema" xmlns:xs="http://www.w3.org/2001/XMLSchema" xmlns:p="http://schemas.microsoft.com/office/2006/metadata/properties" xmlns:ns2="cffaf580-88ab-498d-a693-b8cb93647c7a" xmlns:ns3="cba50501-01ad-49c2-9fb4-b2c97de8d7f2" targetNamespace="http://schemas.microsoft.com/office/2006/metadata/properties" ma:root="true" ma:fieldsID="d1912846c66897e4f55e425bf11f3fa1" ns2:_="" ns3:_="">
    <xsd:import namespace="cffaf580-88ab-498d-a693-b8cb93647c7a"/>
    <xsd:import namespace="cba50501-01ad-49c2-9fb4-b2c97de8d7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faf580-88ab-498d-a693-b8cb93647c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a50501-01ad-49c2-9fb4-b2c97de8d7f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4A5915E-C1B8-44D6-96F0-E653FCA286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66C9C9B-946F-44F2-B009-C4EC59BB9BA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D54F631-D200-45A9-8944-E3DA1F89F7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faf580-88ab-498d-a693-b8cb93647c7a"/>
    <ds:schemaRef ds:uri="cba50501-01ad-49c2-9fb4-b2c97de8d7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559A413-57E1-4584-B4C5-2173A5DE224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HLCM-PN RFQ V1 Oct 2019 (002).dotx</Template>
  <TotalTime>0</TotalTime>
  <Pages>1</Pages>
  <Words>571</Words>
  <Characters>3255</Characters>
  <Application>Microsoft Office Word</Application>
  <DocSecurity>0</DocSecurity>
  <Lines>27</Lines>
  <Paragraphs>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Adenike Akoh</dc:creator>
  <cp:keywords/>
  <dc:description/>
  <cp:lastModifiedBy>Victoria Josan</cp:lastModifiedBy>
  <cp:revision>4</cp:revision>
  <cp:lastPrinted>2019-03-29T10:15:00Z</cp:lastPrinted>
  <dcterms:created xsi:type="dcterms:W3CDTF">2022-06-17T11:38:00Z</dcterms:created>
  <dcterms:modified xsi:type="dcterms:W3CDTF">2022-06-17T11:39:00Z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0x01010043637F4B4715354C918A6F9214BDD2A9</vt:lpwstr>
  </property>
  <property fmtid="{D5CDD505-2E9C-101B-9397-08002B2CF9AE}" pid="3" name="UNDP_POPP_BUSINESSUNIT">
    <vt:lpwstr>355;#Procurement|254a9f96-b883-476a-8ef8-e81f93a2b38d</vt:lpwstr>
  </property>
  <property fmtid="{D5CDD505-2E9C-101B-9397-08002B2CF9AE}" pid="4" name="POPPBusinessProcess">
    <vt:lpwstr/>
  </property>
  <property fmtid="{D5CDD505-2E9C-101B-9397-08002B2CF9AE}" pid="5" name="_dlc_DocIdItemGuid">
    <vt:lpwstr>0d55f8d8-6cf4-4ed3-a3d0-39207d9bdb26</vt:lpwstr>
  </property>
  <property fmtid="{D5CDD505-2E9C-101B-9397-08002B2CF9AE}" pid="6" name="UNDPCountry">
    <vt:lpwstr/>
  </property>
  <property fmtid="{D5CDD505-2E9C-101B-9397-08002B2CF9AE}" pid="7" name="UN Languages">
    <vt:lpwstr>1;#English|7f98b732-4b5b-4b70-ba90-a0eff09b5d2d</vt:lpwstr>
  </property>
  <property fmtid="{D5CDD505-2E9C-101B-9397-08002B2CF9AE}" pid="8" name="UndpUnitMM">
    <vt:lpwstr/>
  </property>
  <property fmtid="{D5CDD505-2E9C-101B-9397-08002B2CF9AE}" pid="9" name="eRegFilingCodeMM">
    <vt:lpwstr/>
  </property>
  <property fmtid="{D5CDD505-2E9C-101B-9397-08002B2CF9AE}" pid="10" name="UNDPFocusAreas">
    <vt:lpwstr/>
  </property>
  <property fmtid="{D5CDD505-2E9C-101B-9397-08002B2CF9AE}" pid="11" name="UndpDocTypeMM">
    <vt:lpwstr/>
  </property>
  <property fmtid="{D5CDD505-2E9C-101B-9397-08002B2CF9AE}" pid="12" name="UNDPDocumentCategory">
    <vt:lpwstr/>
  </property>
</Properties>
</file>