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BDE1" w14:textId="40514A60" w:rsidR="0087592F" w:rsidRDefault="0087592F" w:rsidP="0087592F">
      <w:pPr>
        <w:ind w:right="-424"/>
        <w:jc w:val="both"/>
        <w:rPr>
          <w:rFonts w:cstheme="minorHAnsi"/>
          <w:b/>
          <w:color w:val="0070C0"/>
          <w:sz w:val="24"/>
          <w:szCs w:val="24"/>
        </w:rPr>
      </w:pPr>
      <w:bookmarkStart w:id="0" w:name="_Toc8131480"/>
      <w:r w:rsidRPr="005F4A0F">
        <w:rPr>
          <w:rFonts w:cstheme="minorHAnsi"/>
          <w:b/>
          <w:color w:val="0070C0"/>
          <w:sz w:val="24"/>
          <w:szCs w:val="24"/>
        </w:rPr>
        <w:t xml:space="preserve">RFP No.: </w:t>
      </w:r>
      <w:r w:rsidR="004D4D0A" w:rsidRPr="005F4A0F">
        <w:rPr>
          <w:rFonts w:cstheme="minorHAnsi"/>
          <w:b/>
          <w:color w:val="0070C0"/>
          <w:sz w:val="24"/>
          <w:szCs w:val="24"/>
        </w:rPr>
        <w:t>22/02505</w:t>
      </w:r>
      <w:r w:rsidRPr="005F4A0F">
        <w:rPr>
          <w:rFonts w:cstheme="minorHAnsi"/>
          <w:b/>
          <w:color w:val="0070C0"/>
          <w:sz w:val="24"/>
          <w:szCs w:val="24"/>
        </w:rPr>
        <w:t xml:space="preserve">: </w:t>
      </w:r>
      <w:r w:rsidR="00B87FD7" w:rsidRPr="005F4A0F">
        <w:rPr>
          <w:rFonts w:cstheme="minorHAnsi"/>
          <w:b/>
          <w:color w:val="0070C0"/>
          <w:sz w:val="24"/>
          <w:szCs w:val="24"/>
        </w:rPr>
        <w:t>EDMITE</w:t>
      </w:r>
      <w:r w:rsidR="00161A91" w:rsidRPr="005F4A0F">
        <w:rPr>
          <w:rFonts w:cstheme="minorHAnsi"/>
          <w:b/>
          <w:color w:val="0070C0"/>
          <w:sz w:val="24"/>
          <w:szCs w:val="24"/>
        </w:rPr>
        <w:t xml:space="preserve"> </w:t>
      </w:r>
      <w:r w:rsidRPr="005F4A0F">
        <w:rPr>
          <w:rFonts w:cstheme="minorHAnsi"/>
          <w:b/>
          <w:color w:val="0070C0"/>
          <w:sz w:val="24"/>
          <w:szCs w:val="24"/>
        </w:rPr>
        <w:t xml:space="preserve">/ </w:t>
      </w:r>
      <w:r w:rsidR="00B87FD7" w:rsidRPr="005F4A0F">
        <w:rPr>
          <w:rFonts w:cstheme="minorHAnsi"/>
          <w:b/>
          <w:color w:val="0070C0"/>
          <w:sz w:val="24"/>
          <w:szCs w:val="24"/>
        </w:rPr>
        <w:t>Development of the e-Day software system</w:t>
      </w:r>
      <w:r w:rsidRPr="005F4A0F">
        <w:rPr>
          <w:rFonts w:cstheme="minorHAnsi"/>
          <w:b/>
          <w:color w:val="0070C0"/>
          <w:sz w:val="24"/>
          <w:szCs w:val="24"/>
        </w:rPr>
        <w:t>.</w:t>
      </w:r>
    </w:p>
    <w:p w14:paraId="3411D0C4" w14:textId="77777777" w:rsidR="0087592F" w:rsidRDefault="0087592F" w:rsidP="00563670">
      <w:pPr>
        <w:pStyle w:val="Heading1"/>
      </w:pPr>
    </w:p>
    <w:p w14:paraId="1E73B130" w14:textId="19AA447B" w:rsidR="004D68DA" w:rsidRDefault="001A0510" w:rsidP="00563670">
      <w:pPr>
        <w:pStyle w:val="Heading1"/>
      </w:pPr>
      <w:r w:rsidRPr="001A0510">
        <w:t xml:space="preserve">SECTION 7: </w:t>
      </w:r>
      <w:r w:rsidR="003408C8">
        <w:t>PROPOSAL</w:t>
      </w:r>
      <w:r w:rsidRPr="001A0510">
        <w:t xml:space="preserve"> FORMS</w:t>
      </w:r>
      <w:bookmarkEnd w:id="0"/>
      <w:r w:rsidR="00CA539E">
        <w:t xml:space="preserve"> </w:t>
      </w:r>
    </w:p>
    <w:p w14:paraId="5761325D" w14:textId="77777777" w:rsidR="0039757A" w:rsidRPr="00350E2A" w:rsidRDefault="0039757A" w:rsidP="00350E2A">
      <w:pPr>
        <w:pStyle w:val="ListParagraph"/>
        <w:numPr>
          <w:ilvl w:val="0"/>
          <w:numId w:val="54"/>
        </w:numPr>
        <w:spacing w:after="200" w:line="360" w:lineRule="auto"/>
        <w:rPr>
          <w:rFonts w:eastAsia="Times New Roman" w:cs="Arial"/>
          <w:b/>
          <w:bCs/>
          <w:sz w:val="20"/>
          <w:szCs w:val="20"/>
        </w:rPr>
      </w:pPr>
      <w:r w:rsidRPr="00350E2A">
        <w:rPr>
          <w:rFonts w:eastAsia="Times New Roman" w:cs="Arial"/>
          <w:b/>
          <w:bCs/>
          <w:sz w:val="20"/>
          <w:szCs w:val="20"/>
        </w:rPr>
        <w:t>Form A: Proposal Confirmation</w:t>
      </w:r>
    </w:p>
    <w:p w14:paraId="46D5EEE7"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Form B: Checklist</w:t>
      </w:r>
    </w:p>
    <w:p w14:paraId="183AFAF2"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Form C: Technical Proposal Submission</w:t>
      </w:r>
    </w:p>
    <w:p w14:paraId="29B9E664"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Form D: Proposer Information</w:t>
      </w:r>
    </w:p>
    <w:p w14:paraId="5BC840F3"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Form E: Joint Venture/Consortium/Association Information</w:t>
      </w:r>
    </w:p>
    <w:p w14:paraId="2C709414"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 xml:space="preserve">Form F: Eligibility and Qualification </w:t>
      </w:r>
    </w:p>
    <w:p w14:paraId="75ED8905"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 xml:space="preserve">Form G: Format for Technical Proposal </w:t>
      </w:r>
    </w:p>
    <w:p w14:paraId="34AE8924" w14:textId="44EA0A3F"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 xml:space="preserve">Form H: Format for CV of </w:t>
      </w:r>
      <w:r w:rsidR="009F7A8B" w:rsidRPr="00350E2A">
        <w:rPr>
          <w:rFonts w:eastAsia="Times New Roman" w:cs="Arial"/>
          <w:b/>
          <w:bCs/>
          <w:sz w:val="20"/>
          <w:szCs w:val="20"/>
        </w:rPr>
        <w:t>Proposed Key Personnel</w:t>
      </w:r>
    </w:p>
    <w:p w14:paraId="26CFFB87"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Form I: Statement of Exclusivity and Availability</w:t>
      </w:r>
    </w:p>
    <w:p w14:paraId="13F12E88" w14:textId="26E4BD96" w:rsidR="0039757A" w:rsidRPr="00350E2A" w:rsidRDefault="0039757A" w:rsidP="00350E2A">
      <w:pPr>
        <w:pStyle w:val="ListParagraph"/>
        <w:numPr>
          <w:ilvl w:val="0"/>
          <w:numId w:val="54"/>
        </w:numPr>
        <w:spacing w:before="200" w:after="200" w:line="276" w:lineRule="auto"/>
        <w:jc w:val="both"/>
        <w:rPr>
          <w:rFonts w:eastAsia="Times New Roman" w:cs="Arial"/>
          <w:b/>
          <w:bCs/>
          <w:color w:val="FF0000"/>
          <w:sz w:val="20"/>
          <w:szCs w:val="20"/>
        </w:rPr>
      </w:pPr>
      <w:r w:rsidRPr="00350E2A">
        <w:rPr>
          <w:rFonts w:eastAsia="Times New Roman" w:cs="Arial"/>
          <w:b/>
          <w:bCs/>
          <w:color w:val="FF0000"/>
          <w:sz w:val="20"/>
          <w:szCs w:val="20"/>
        </w:rPr>
        <w:t>Form J: Financial Proposal Submission</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2692CBA2" w14:textId="09D3C031" w:rsidR="0039757A" w:rsidRPr="00350E2A" w:rsidRDefault="0039757A" w:rsidP="00350E2A">
      <w:pPr>
        <w:pStyle w:val="ListParagraph"/>
        <w:numPr>
          <w:ilvl w:val="0"/>
          <w:numId w:val="54"/>
        </w:numPr>
        <w:spacing w:before="200" w:after="200" w:line="276" w:lineRule="auto"/>
        <w:rPr>
          <w:rFonts w:eastAsia="Times New Roman" w:cs="Arial"/>
          <w:b/>
          <w:bCs/>
          <w:sz w:val="20"/>
          <w:szCs w:val="20"/>
        </w:rPr>
      </w:pPr>
      <w:r w:rsidRPr="00350E2A">
        <w:rPr>
          <w:rFonts w:eastAsia="Times New Roman" w:cs="Arial"/>
          <w:b/>
          <w:bCs/>
          <w:color w:val="FF0000"/>
          <w:sz w:val="20"/>
          <w:szCs w:val="20"/>
        </w:rPr>
        <w:t>Form K: Format for Financial Proposal</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1B80BB65" w14:textId="4F85FF8F" w:rsidR="00350E2A" w:rsidRPr="00350E2A" w:rsidRDefault="00350E2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Proposal Conformance Matrix</w:t>
      </w:r>
    </w:p>
    <w:p w14:paraId="163CD53B" w14:textId="77777777" w:rsidR="00EC4674" w:rsidRDefault="00EC4674">
      <w:pPr>
        <w:rPr>
          <w:rFonts w:eastAsia="Times New Roman" w:cs="Arial"/>
          <w:b/>
          <w:bCs/>
          <w:sz w:val="20"/>
          <w:szCs w:val="20"/>
        </w:rPr>
      </w:pPr>
      <w:r>
        <w:rPr>
          <w:rFonts w:eastAsia="Times New Roman" w:cs="Arial"/>
          <w:b/>
          <w:bCs/>
          <w:sz w:val="20"/>
          <w:szCs w:val="20"/>
        </w:rPr>
        <w:br w:type="page"/>
      </w:r>
    </w:p>
    <w:p w14:paraId="36CCE40B" w14:textId="77777777" w:rsidR="009A7977" w:rsidRDefault="009A7977" w:rsidP="007D2770">
      <w:pPr>
        <w:pStyle w:val="Heading2"/>
        <w:rPr>
          <w:rFonts w:eastAsia="Times New Roman"/>
        </w:rPr>
      </w:pPr>
      <w:bookmarkStart w:id="1" w:name="_Toc8131482"/>
      <w:r>
        <w:rPr>
          <w:rFonts w:eastAsia="Times New Roman"/>
        </w:rPr>
        <w:lastRenderedPageBreak/>
        <w:t xml:space="preserve">FORM </w:t>
      </w:r>
      <w:r w:rsidR="00AB5DE7">
        <w:rPr>
          <w:rFonts w:eastAsia="Times New Roman"/>
        </w:rPr>
        <w:t>A</w:t>
      </w:r>
      <w:r>
        <w:rPr>
          <w:rFonts w:eastAsia="Times New Roman"/>
        </w:rPr>
        <w:t xml:space="preserve">: </w:t>
      </w:r>
      <w:r w:rsidR="00AB5DE7">
        <w:rPr>
          <w:rFonts w:eastAsia="Times New Roman"/>
        </w:rPr>
        <w:t>PROPOSAL</w:t>
      </w:r>
      <w:r>
        <w:rPr>
          <w:rFonts w:eastAsia="Times New Roman"/>
        </w:rPr>
        <w:t xml:space="preserve"> CONFIRMATION</w:t>
      </w:r>
      <w:bookmarkEnd w:id="1"/>
    </w:p>
    <w:p w14:paraId="6D5548E5" w14:textId="77777777" w:rsidR="00AB5DE7" w:rsidRDefault="00AB5DE7">
      <w:pPr>
        <w:rPr>
          <w:rFonts w:eastAsia="Times New Roman" w:cs="Arial"/>
          <w:bCs/>
          <w:sz w:val="20"/>
          <w:szCs w:val="20"/>
        </w:rPr>
      </w:pPr>
    </w:p>
    <w:p w14:paraId="7BDA5D4B" w14:textId="77777777" w:rsidR="00F81DAB" w:rsidRDefault="00C21D82" w:rsidP="000416CE">
      <w:pPr>
        <w:jc w:val="both"/>
        <w:rPr>
          <w:rFonts w:eastAsia="Times New Roman" w:cs="Arial"/>
          <w:bCs/>
          <w:sz w:val="20"/>
          <w:szCs w:val="20"/>
        </w:rPr>
      </w:pPr>
      <w:r>
        <w:rPr>
          <w:rFonts w:eastAsia="Times New Roman" w:cs="Arial"/>
          <w:bCs/>
          <w:sz w:val="20"/>
          <w:szCs w:val="20"/>
        </w:rPr>
        <w:t xml:space="preserve">Please acknowledge receipt of this </w:t>
      </w:r>
      <w:r w:rsidR="00AB5DE7">
        <w:rPr>
          <w:rFonts w:eastAsia="Times New Roman" w:cs="Arial"/>
          <w:bCs/>
          <w:sz w:val="20"/>
          <w:szCs w:val="20"/>
        </w:rPr>
        <w:t>RFP</w:t>
      </w:r>
      <w:r>
        <w:rPr>
          <w:rFonts w:eastAsia="Times New Roman" w:cs="Arial"/>
          <w:bCs/>
          <w:sz w:val="20"/>
          <w:szCs w:val="20"/>
        </w:rPr>
        <w:t xml:space="preserve"> by completing this form and retur</w:t>
      </w:r>
      <w:r w:rsidR="00F81DAB">
        <w:rPr>
          <w:rFonts w:eastAsia="Times New Roman" w:cs="Arial"/>
          <w:bCs/>
          <w:sz w:val="20"/>
          <w:szCs w:val="20"/>
        </w:rPr>
        <w:t>n</w:t>
      </w:r>
      <w:r>
        <w:rPr>
          <w:rFonts w:eastAsia="Times New Roman" w:cs="Arial"/>
          <w:bCs/>
          <w:sz w:val="20"/>
          <w:szCs w:val="20"/>
        </w:rPr>
        <w:t xml:space="preserve">ing </w:t>
      </w:r>
      <w:r w:rsidR="00A87D93">
        <w:rPr>
          <w:rFonts w:eastAsia="Times New Roman" w:cs="Arial"/>
          <w:bCs/>
          <w:sz w:val="20"/>
          <w:szCs w:val="20"/>
        </w:rPr>
        <w:t>it by email to</w:t>
      </w:r>
      <w:r>
        <w:rPr>
          <w:rFonts w:eastAsia="Times New Roman" w:cs="Arial"/>
          <w:bCs/>
          <w:sz w:val="20"/>
          <w:szCs w:val="20"/>
        </w:rPr>
        <w:t xml:space="preserve"> the address</w:t>
      </w:r>
      <w:r w:rsidR="00A87D93">
        <w:rPr>
          <w:rFonts w:eastAsia="Times New Roman" w:cs="Arial"/>
          <w:bCs/>
          <w:sz w:val="20"/>
          <w:szCs w:val="20"/>
        </w:rPr>
        <w:t>,</w:t>
      </w:r>
      <w:r>
        <w:rPr>
          <w:rFonts w:eastAsia="Times New Roman" w:cs="Arial"/>
          <w:bCs/>
          <w:sz w:val="20"/>
          <w:szCs w:val="20"/>
        </w:rPr>
        <w:t xml:space="preserve"> and by the date specified</w:t>
      </w:r>
      <w:r w:rsidR="00A87D93">
        <w:rPr>
          <w:rFonts w:eastAsia="Times New Roman" w:cs="Arial"/>
          <w:bCs/>
          <w:sz w:val="20"/>
          <w:szCs w:val="20"/>
        </w:rPr>
        <w:t>,</w:t>
      </w:r>
      <w:r>
        <w:rPr>
          <w:rFonts w:eastAsia="Times New Roman" w:cs="Arial"/>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F81DAB" w:rsidRPr="00F81DAB" w14:paraId="345412AD" w14:textId="77777777" w:rsidTr="00F81DAB">
        <w:tc>
          <w:tcPr>
            <w:tcW w:w="1003" w:type="dxa"/>
          </w:tcPr>
          <w:p w14:paraId="0339F9DD" w14:textId="77777777" w:rsidR="00F81DAB" w:rsidRPr="00F81DAB" w:rsidRDefault="00F81DAB" w:rsidP="00F81DAB">
            <w:pPr>
              <w:spacing w:after="0" w:line="240" w:lineRule="auto"/>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465DB7AA58AB47299974F52B2954F7C4"/>
            </w:placeholder>
            <w:showingPlcHdr/>
            <w:text/>
          </w:sdtPr>
          <w:sdtEndPr/>
          <w:sdtContent>
            <w:tc>
              <w:tcPr>
                <w:tcW w:w="3990" w:type="dxa"/>
              </w:tcPr>
              <w:p w14:paraId="62335140" w14:textId="77777777" w:rsidR="00F81DAB" w:rsidRPr="00F81DAB" w:rsidRDefault="00F81DAB" w:rsidP="00F81DAB">
                <w:pPr>
                  <w:spacing w:after="0" w:line="240" w:lineRule="auto"/>
                  <w:rPr>
                    <w:rFonts w:cstheme="minorHAnsi"/>
                    <w:sz w:val="20"/>
                    <w:szCs w:val="20"/>
                  </w:rPr>
                </w:pPr>
                <w:r>
                  <w:rPr>
                    <w:rStyle w:val="PlaceholderText"/>
                  </w:rPr>
                  <w:t>Insert name of contact person</w:t>
                </w:r>
              </w:p>
            </w:tc>
          </w:sdtContent>
        </w:sdt>
        <w:tc>
          <w:tcPr>
            <w:tcW w:w="4497" w:type="dxa"/>
          </w:tcPr>
          <w:p w14:paraId="65C0E668" w14:textId="77777777" w:rsidR="00F81DAB" w:rsidRPr="00F81DAB" w:rsidRDefault="00F81DAB" w:rsidP="00F81DAB">
            <w:pPr>
              <w:spacing w:after="0" w:line="240" w:lineRule="auto"/>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77A133E10C834825A1BE4B0083A82486"/>
                </w:placeholder>
                <w:text/>
              </w:sdtPr>
              <w:sdtEndPr/>
              <w:sdtContent>
                <w:r w:rsidRPr="00F81DAB">
                  <w:rPr>
                    <w:rStyle w:val="PlaceholderText"/>
                  </w:rPr>
                  <w:t xml:space="preserve">Insert contact person’s email - do not enter secure </w:t>
                </w:r>
                <w:r w:rsidR="00981F71">
                  <w:rPr>
                    <w:rStyle w:val="PlaceholderText"/>
                  </w:rPr>
                  <w:t>proposal</w:t>
                </w:r>
                <w:r w:rsidRPr="00F81DAB">
                  <w:rPr>
                    <w:rStyle w:val="PlaceholderText"/>
                  </w:rPr>
                  <w:t xml:space="preserve"> email address</w:t>
                </w:r>
              </w:sdtContent>
            </w:sdt>
          </w:p>
        </w:tc>
      </w:tr>
      <w:tr w:rsidR="00F81DAB" w:rsidRPr="00F81DAB" w14:paraId="55DDBD31" w14:textId="77777777" w:rsidTr="00F81DAB">
        <w:tc>
          <w:tcPr>
            <w:tcW w:w="1003" w:type="dxa"/>
          </w:tcPr>
          <w:p w14:paraId="185D4A19" w14:textId="77777777" w:rsidR="00F81DAB" w:rsidRPr="00F81DAB" w:rsidRDefault="00F81DAB" w:rsidP="00F81DAB">
            <w:pPr>
              <w:spacing w:after="0" w:line="240" w:lineRule="auto"/>
              <w:rPr>
                <w:rFonts w:cstheme="minorHAnsi"/>
                <w:sz w:val="20"/>
                <w:szCs w:val="20"/>
              </w:rPr>
            </w:pPr>
            <w:r w:rsidRPr="00F81DAB">
              <w:rPr>
                <w:rFonts w:cstheme="minorHAnsi"/>
                <w:sz w:val="20"/>
                <w:szCs w:val="20"/>
              </w:rPr>
              <w:t>From:</w:t>
            </w:r>
          </w:p>
        </w:tc>
        <w:sdt>
          <w:sdtPr>
            <w:rPr>
              <w:rStyle w:val="PlaceholderText"/>
            </w:rPr>
            <w:id w:val="1224864423"/>
            <w:placeholder>
              <w:docPart w:val="77A133E10C834825A1BE4B0083A82486"/>
            </w:placeholder>
            <w:text/>
          </w:sdtPr>
          <w:sdtEndPr>
            <w:rPr>
              <w:rStyle w:val="PlaceholderText"/>
            </w:rPr>
          </w:sdtEndPr>
          <w:sdtContent>
            <w:tc>
              <w:tcPr>
                <w:tcW w:w="3990" w:type="dxa"/>
              </w:tcPr>
              <w:p w14:paraId="4DF04CFD" w14:textId="77777777" w:rsidR="00F81DAB" w:rsidRPr="00F81DAB" w:rsidRDefault="00F81DAB" w:rsidP="00F81DAB">
                <w:pPr>
                  <w:spacing w:after="0" w:line="240" w:lineRule="auto"/>
                  <w:rPr>
                    <w:rStyle w:val="PlaceholderText"/>
                  </w:rPr>
                </w:pPr>
                <w:r w:rsidRPr="00F81DAB">
                  <w:rPr>
                    <w:rStyle w:val="PlaceholderText"/>
                  </w:rPr>
                  <w:t xml:space="preserve">Insert name of </w:t>
                </w:r>
                <w:r w:rsidR="00981F71">
                  <w:rPr>
                    <w:rStyle w:val="PlaceholderText"/>
                  </w:rPr>
                  <w:t>propos</w:t>
                </w:r>
                <w:r w:rsidRPr="00F81DAB">
                  <w:rPr>
                    <w:rStyle w:val="PlaceholderText"/>
                  </w:rPr>
                  <w:t>er</w:t>
                </w:r>
              </w:p>
            </w:tc>
          </w:sdtContent>
        </w:sdt>
        <w:tc>
          <w:tcPr>
            <w:tcW w:w="4497" w:type="dxa"/>
          </w:tcPr>
          <w:p w14:paraId="16C670B0" w14:textId="77777777" w:rsidR="00F81DAB" w:rsidRPr="00F81DAB" w:rsidRDefault="00F81DAB" w:rsidP="00F81DAB">
            <w:pPr>
              <w:spacing w:after="0" w:line="240" w:lineRule="auto"/>
              <w:rPr>
                <w:rFonts w:cstheme="minorHAnsi"/>
                <w:sz w:val="20"/>
                <w:szCs w:val="20"/>
              </w:rPr>
            </w:pPr>
          </w:p>
        </w:tc>
      </w:tr>
      <w:tr w:rsidR="00F81DAB" w:rsidRPr="00F81DAB" w14:paraId="7A1004E6" w14:textId="77777777" w:rsidTr="00F81DAB">
        <w:trPr>
          <w:cantSplit/>
          <w:trHeight w:val="696"/>
        </w:trPr>
        <w:tc>
          <w:tcPr>
            <w:tcW w:w="1003" w:type="dxa"/>
          </w:tcPr>
          <w:p w14:paraId="36AFF5EA" w14:textId="77777777" w:rsidR="00F81DAB" w:rsidRPr="00F81DAB" w:rsidRDefault="00F81DAB" w:rsidP="00F81DAB">
            <w:pPr>
              <w:spacing w:after="0" w:line="240" w:lineRule="auto"/>
              <w:rPr>
                <w:rFonts w:cstheme="minorHAnsi"/>
                <w:sz w:val="20"/>
                <w:szCs w:val="20"/>
              </w:rPr>
            </w:pPr>
          </w:p>
          <w:p w14:paraId="1779E82E" w14:textId="77777777" w:rsidR="00F81DAB" w:rsidRPr="00F81DAB" w:rsidRDefault="00F81DAB" w:rsidP="00F81DAB">
            <w:pPr>
              <w:spacing w:after="0" w:line="240" w:lineRule="auto"/>
              <w:rPr>
                <w:rFonts w:cstheme="minorHAnsi"/>
                <w:sz w:val="20"/>
                <w:szCs w:val="20"/>
              </w:rPr>
            </w:pPr>
            <w:r w:rsidRPr="00F81DAB">
              <w:rPr>
                <w:rFonts w:cstheme="minorHAnsi"/>
                <w:sz w:val="20"/>
                <w:szCs w:val="20"/>
              </w:rPr>
              <w:t>Subject</w:t>
            </w:r>
          </w:p>
        </w:tc>
        <w:tc>
          <w:tcPr>
            <w:tcW w:w="8487" w:type="dxa"/>
            <w:gridSpan w:val="2"/>
          </w:tcPr>
          <w:p w14:paraId="3ACCDBD7" w14:textId="77777777" w:rsidR="00F81DAB" w:rsidRPr="00F81DAB" w:rsidRDefault="00F81DAB" w:rsidP="00F81DAB">
            <w:pPr>
              <w:spacing w:after="0" w:line="240" w:lineRule="auto"/>
              <w:rPr>
                <w:rFonts w:cstheme="minorHAnsi"/>
                <w:sz w:val="20"/>
                <w:szCs w:val="20"/>
              </w:rPr>
            </w:pPr>
          </w:p>
          <w:p w14:paraId="601AAA9C" w14:textId="77777777" w:rsidR="00F81DAB" w:rsidRPr="00F81DAB" w:rsidRDefault="00AB5DE7" w:rsidP="00F81DAB">
            <w:pPr>
              <w:spacing w:after="0" w:line="240" w:lineRule="auto"/>
              <w:rPr>
                <w:rFonts w:cstheme="minorHAnsi"/>
                <w:sz w:val="20"/>
                <w:szCs w:val="20"/>
              </w:rPr>
            </w:pPr>
            <w:r>
              <w:rPr>
                <w:rFonts w:cstheme="minorHAnsi"/>
                <w:sz w:val="20"/>
                <w:szCs w:val="20"/>
              </w:rPr>
              <w:t>RFP</w:t>
            </w:r>
            <w:r w:rsidR="00F81DAB" w:rsidRPr="00F81DAB">
              <w:rPr>
                <w:rFonts w:cstheme="minorHAnsi"/>
                <w:sz w:val="20"/>
                <w:szCs w:val="20"/>
              </w:rPr>
              <w:t xml:space="preserve"> reference </w:t>
            </w:r>
            <w:sdt>
              <w:sdtPr>
                <w:rPr>
                  <w:rFonts w:cstheme="minorHAnsi"/>
                  <w:sz w:val="20"/>
                  <w:szCs w:val="20"/>
                </w:rPr>
                <w:id w:val="-511380336"/>
                <w:placeholder>
                  <w:docPart w:val="7419F05F8BB54598B4AB65B82CE9AF82"/>
                </w:placeholder>
                <w:showingPlcHdr/>
                <w:text/>
              </w:sdtPr>
              <w:sdtEndPr/>
              <w:sdtContent>
                <w:r w:rsidR="00F81DAB" w:rsidRPr="00F50432">
                  <w:rPr>
                    <w:rStyle w:val="PlaceholderText"/>
                  </w:rPr>
                  <w:t>Click or tap here to enter text.</w:t>
                </w:r>
              </w:sdtContent>
            </w:sdt>
          </w:p>
        </w:tc>
      </w:tr>
    </w:tbl>
    <w:p w14:paraId="5398F0C7" w14:textId="77777777" w:rsidR="00F81DAB" w:rsidRPr="00F81DAB" w:rsidRDefault="00F81DAB" w:rsidP="00F81DAB">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F81DAB" w:rsidRPr="00F81DAB" w14:paraId="12C537C2" w14:textId="77777777" w:rsidTr="000416CE">
        <w:trPr>
          <w:cantSplit/>
          <w:trHeight w:val="454"/>
        </w:trPr>
        <w:tc>
          <w:tcPr>
            <w:tcW w:w="2127" w:type="dxa"/>
            <w:shd w:val="clear" w:color="auto" w:fill="D9D9D9" w:themeFill="background1" w:themeFillShade="D9"/>
            <w:vAlign w:val="center"/>
          </w:tcPr>
          <w:p w14:paraId="2D59DAA3" w14:textId="77777777" w:rsidR="00F81DAB" w:rsidRPr="00F81DAB" w:rsidRDefault="00F81DAB" w:rsidP="00F81DAB">
            <w:pPr>
              <w:suppressAutoHyphens/>
              <w:spacing w:after="0" w:line="240" w:lineRule="auto"/>
              <w:jc w:val="center"/>
              <w:rPr>
                <w:rFonts w:cstheme="minorHAnsi"/>
                <w:b/>
                <w:bCs/>
                <w:sz w:val="20"/>
                <w:szCs w:val="20"/>
              </w:rPr>
            </w:pPr>
            <w:r>
              <w:rPr>
                <w:rFonts w:cstheme="minorHAnsi"/>
                <w:b/>
                <w:bCs/>
                <w:sz w:val="20"/>
                <w:szCs w:val="20"/>
              </w:rPr>
              <w:t>Check the appropriate box</w:t>
            </w:r>
          </w:p>
        </w:tc>
        <w:tc>
          <w:tcPr>
            <w:tcW w:w="7336" w:type="dxa"/>
            <w:shd w:val="clear" w:color="auto" w:fill="D9D9D9" w:themeFill="background1" w:themeFillShade="D9"/>
            <w:vAlign w:val="center"/>
          </w:tcPr>
          <w:p w14:paraId="6B25589C" w14:textId="77777777" w:rsidR="00F81DAB" w:rsidRPr="00F81DAB" w:rsidRDefault="00F81DAB"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F81DAB" w:rsidRPr="00F81DAB" w:rsidDel="0014788D" w14:paraId="5E9AE83E" w14:textId="77777777" w:rsidTr="000416CE">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vAlign w:val="center"/>
              </w:tcPr>
              <w:p w14:paraId="32F8D449" w14:textId="77777777" w:rsidR="00F81DAB" w:rsidRPr="00F81DAB" w:rsidRDefault="00F81DAB" w:rsidP="00F81DAB">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336" w:type="dxa"/>
            <w:vAlign w:val="center"/>
          </w:tcPr>
          <w:p w14:paraId="0EF4C0F3" w14:textId="77777777" w:rsidR="00F81DAB" w:rsidRPr="00F81DAB" w:rsidDel="0014788D" w:rsidRDefault="00F81DAB" w:rsidP="000416CE">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sidR="00AB5DE7">
              <w:rPr>
                <w:rFonts w:cstheme="minorHAnsi"/>
                <w:sz w:val="20"/>
                <w:szCs w:val="20"/>
                <w:lang w:val="en-AU"/>
              </w:rPr>
              <w:t>proposal</w:t>
            </w:r>
            <w:r w:rsidRPr="00F81DAB">
              <w:rPr>
                <w:rFonts w:cstheme="minorHAnsi"/>
                <w:sz w:val="20"/>
                <w:szCs w:val="20"/>
                <w:lang w:val="en-AU"/>
              </w:rPr>
              <w:t>.</w:t>
            </w:r>
          </w:p>
        </w:tc>
      </w:tr>
      <w:tr w:rsidR="00F81DAB" w:rsidRPr="00F81DAB" w14:paraId="4C4134D5" w14:textId="77777777" w:rsidTr="000416CE">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vAlign w:val="center"/>
              </w:tcPr>
              <w:p w14:paraId="77CC74AD" w14:textId="77777777" w:rsidR="00F81DAB" w:rsidRPr="00F81DAB" w:rsidRDefault="00F81DAB"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79A50F19" w14:textId="644AC34A" w:rsidR="00F81DAB" w:rsidRPr="00F81DAB" w:rsidRDefault="00F81DAB" w:rsidP="000416CE">
            <w:pPr>
              <w:spacing w:after="0" w:line="240" w:lineRule="auto"/>
              <w:jc w:val="both"/>
              <w:rPr>
                <w:rFonts w:cstheme="minorHAnsi"/>
                <w:sz w:val="20"/>
                <w:szCs w:val="20"/>
              </w:rPr>
            </w:pPr>
            <w:r w:rsidRPr="00F81DAB">
              <w:rPr>
                <w:rFonts w:cstheme="minorHAnsi"/>
                <w:b/>
                <w:sz w:val="20"/>
                <w:szCs w:val="20"/>
              </w:rPr>
              <w:t>NO</w:t>
            </w:r>
            <w:r w:rsidR="000416CE">
              <w:rPr>
                <w:rFonts w:cstheme="minorHAnsi"/>
                <w:sz w:val="20"/>
                <w:szCs w:val="20"/>
              </w:rPr>
              <w:t>,</w:t>
            </w:r>
            <w:r w:rsidRPr="00F81DAB">
              <w:rPr>
                <w:rFonts w:cstheme="minorHAnsi"/>
                <w:sz w:val="20"/>
                <w:szCs w:val="20"/>
              </w:rPr>
              <w:t xml:space="preserve"> </w:t>
            </w:r>
            <w:r w:rsidR="000416CE">
              <w:rPr>
                <w:rFonts w:cstheme="minorHAnsi"/>
                <w:sz w:val="20"/>
                <w:szCs w:val="20"/>
              </w:rPr>
              <w:t>w</w:t>
            </w:r>
            <w:r w:rsidRPr="00F81DAB">
              <w:rPr>
                <w:rFonts w:cstheme="minorHAnsi"/>
                <w:sz w:val="20"/>
                <w:szCs w:val="20"/>
              </w:rPr>
              <w:t xml:space="preserve">e are unable to submit a competitive </w:t>
            </w:r>
            <w:r w:rsidR="00AB5DE7">
              <w:rPr>
                <w:rFonts w:cstheme="minorHAnsi"/>
                <w:sz w:val="20"/>
                <w:szCs w:val="20"/>
              </w:rPr>
              <w:t>proposal</w:t>
            </w:r>
            <w:r w:rsidRPr="00F81DAB">
              <w:rPr>
                <w:rFonts w:cstheme="minorHAnsi"/>
                <w:sz w:val="20"/>
                <w:szCs w:val="20"/>
              </w:rPr>
              <w:t xml:space="preserve"> for the requested services at the moment</w:t>
            </w:r>
          </w:p>
        </w:tc>
      </w:tr>
    </w:tbl>
    <w:p w14:paraId="7C94A7DE" w14:textId="77777777" w:rsidR="00F81DAB" w:rsidRPr="00F81DAB" w:rsidRDefault="00F81DAB" w:rsidP="00F81DAB">
      <w:pPr>
        <w:spacing w:after="0" w:line="240" w:lineRule="auto"/>
        <w:rPr>
          <w:rFonts w:cstheme="minorHAnsi"/>
          <w:sz w:val="20"/>
          <w:szCs w:val="20"/>
        </w:rPr>
      </w:pPr>
    </w:p>
    <w:p w14:paraId="6DF8DD57" w14:textId="77777777" w:rsidR="00F81DAB" w:rsidRPr="00F81DAB" w:rsidRDefault="00F81DAB" w:rsidP="00F81DAB">
      <w:pPr>
        <w:spacing w:after="0" w:line="240" w:lineRule="auto"/>
        <w:rPr>
          <w:rFonts w:cstheme="minorHAnsi"/>
          <w:sz w:val="20"/>
          <w:szCs w:val="20"/>
          <w:lang w:val="en-AU"/>
        </w:rPr>
      </w:pPr>
      <w:r w:rsidRPr="00F81DAB">
        <w:rPr>
          <w:rFonts w:cstheme="minorHAnsi"/>
          <w:sz w:val="20"/>
          <w:szCs w:val="20"/>
          <w:lang w:val="en-AU"/>
        </w:rPr>
        <w:t>If you selected NO above, please state the reason(s) below:</w:t>
      </w:r>
    </w:p>
    <w:p w14:paraId="7F504FCF" w14:textId="77777777" w:rsidR="00F81DAB" w:rsidRPr="00F81DAB" w:rsidRDefault="00F81DAB" w:rsidP="00F81DAB">
      <w:pPr>
        <w:spacing w:after="0" w:line="240" w:lineRule="auto"/>
        <w:ind w:left="351"/>
        <w:rPr>
          <w:rFonts w:cstheme="minorHAnsi"/>
          <w:sz w:val="20"/>
          <w:szCs w:val="20"/>
          <w:lang w:val="en-AU"/>
        </w:rPr>
      </w:pPr>
      <w:r w:rsidRPr="00F81DAB">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F81DAB" w:rsidRPr="00F81DAB" w14:paraId="726A534B" w14:textId="77777777" w:rsidTr="000416CE">
        <w:trPr>
          <w:cantSplit/>
          <w:trHeight w:val="454"/>
        </w:trPr>
        <w:tc>
          <w:tcPr>
            <w:tcW w:w="2127" w:type="dxa"/>
            <w:shd w:val="clear" w:color="auto" w:fill="D9D9D9" w:themeFill="background1" w:themeFillShade="D9"/>
            <w:vAlign w:val="center"/>
          </w:tcPr>
          <w:p w14:paraId="4712A61E" w14:textId="77777777" w:rsidR="00F81DAB" w:rsidRPr="00665E76" w:rsidRDefault="00665E76" w:rsidP="00F81DAB">
            <w:pPr>
              <w:suppressAutoHyphens/>
              <w:spacing w:after="0" w:line="240" w:lineRule="auto"/>
              <w:jc w:val="center"/>
              <w:rPr>
                <w:rFonts w:cstheme="minorHAnsi"/>
                <w:b/>
                <w:bCs/>
                <w:sz w:val="20"/>
                <w:szCs w:val="20"/>
              </w:rPr>
            </w:pPr>
            <w:r w:rsidRPr="00665E76">
              <w:rPr>
                <w:rFonts w:cstheme="minorHAnsi"/>
                <w:b/>
                <w:bCs/>
                <w:sz w:val="20"/>
                <w:szCs w:val="20"/>
              </w:rPr>
              <w:t xml:space="preserve">Check </w:t>
            </w:r>
            <w:r w:rsidR="00F81DAB" w:rsidRPr="00665E76">
              <w:rPr>
                <w:rFonts w:cstheme="minorHAnsi"/>
                <w:b/>
                <w:bCs/>
                <w:sz w:val="20"/>
                <w:szCs w:val="20"/>
              </w:rPr>
              <w:t>applicable</w:t>
            </w:r>
          </w:p>
        </w:tc>
        <w:tc>
          <w:tcPr>
            <w:tcW w:w="7336" w:type="dxa"/>
            <w:shd w:val="clear" w:color="auto" w:fill="D9D9D9" w:themeFill="background1" w:themeFillShade="D9"/>
            <w:vAlign w:val="center"/>
          </w:tcPr>
          <w:p w14:paraId="317BB8B9" w14:textId="77777777" w:rsidR="00F81DAB" w:rsidRPr="00F81DAB" w:rsidRDefault="00F81DAB"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F81DAB" w:rsidRPr="00F81DAB" w14:paraId="6B4A4280" w14:textId="77777777" w:rsidTr="000416CE">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740A4606" w14:textId="77777777" w:rsidR="00F81DAB" w:rsidRPr="00665E76" w:rsidRDefault="00665E76" w:rsidP="00F81DAB">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336" w:type="dxa"/>
            <w:vAlign w:val="center"/>
          </w:tcPr>
          <w:p w14:paraId="492D5608" w14:textId="77777777" w:rsidR="00F81DAB" w:rsidRPr="00F81DAB" w:rsidDel="0014788D" w:rsidRDefault="00F81DAB" w:rsidP="000416CE">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F81DAB" w:rsidRPr="00F81DAB" w14:paraId="1DA87307" w14:textId="77777777" w:rsidTr="000416CE">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1AE62149"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0997BFDF"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rPr>
              <w:t xml:space="preserve">We are unable to submit a competitive </w:t>
            </w:r>
            <w:r w:rsidR="00AB5DE7">
              <w:rPr>
                <w:rFonts w:cstheme="minorHAnsi"/>
                <w:sz w:val="20"/>
                <w:szCs w:val="20"/>
              </w:rPr>
              <w:t>proposal</w:t>
            </w:r>
            <w:r w:rsidRPr="00F81DAB">
              <w:rPr>
                <w:rFonts w:cstheme="minorHAnsi"/>
                <w:sz w:val="20"/>
                <w:szCs w:val="20"/>
              </w:rPr>
              <w:t xml:space="preserve"> for the requested </w:t>
            </w:r>
            <w:r w:rsidR="00AB5DE7">
              <w:rPr>
                <w:rFonts w:cstheme="minorHAnsi"/>
                <w:sz w:val="20"/>
                <w:szCs w:val="20"/>
              </w:rPr>
              <w:t>services</w:t>
            </w:r>
            <w:r w:rsidRPr="00F81DAB">
              <w:rPr>
                <w:rFonts w:cstheme="minorHAnsi"/>
                <w:sz w:val="20"/>
                <w:szCs w:val="20"/>
              </w:rPr>
              <w:t xml:space="preserve"> at the moment</w:t>
            </w:r>
          </w:p>
        </w:tc>
      </w:tr>
      <w:tr w:rsidR="00F81DAB" w:rsidRPr="00F81DAB" w14:paraId="291FF3E9" w14:textId="77777777" w:rsidTr="000416CE">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6251A30A"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70E8AC1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The requested </w:t>
            </w:r>
            <w:r w:rsidR="00AB5DE7">
              <w:rPr>
                <w:rFonts w:cstheme="minorHAnsi"/>
                <w:sz w:val="20"/>
                <w:szCs w:val="20"/>
                <w:lang w:val="en-AU"/>
              </w:rPr>
              <w:t>services</w:t>
            </w:r>
            <w:r w:rsidRPr="00F81DAB">
              <w:rPr>
                <w:rFonts w:cstheme="minorHAnsi"/>
                <w:sz w:val="20"/>
                <w:szCs w:val="20"/>
                <w:lang w:val="en-AU"/>
              </w:rPr>
              <w:t xml:space="preserve"> are not available at the moment</w:t>
            </w:r>
          </w:p>
        </w:tc>
      </w:tr>
      <w:tr w:rsidR="00F81DAB" w:rsidRPr="00F81DAB" w14:paraId="000FC98A" w14:textId="77777777" w:rsidTr="000416CE">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49DCF29B"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C5410A8"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sidR="00AB5DE7">
              <w:rPr>
                <w:rFonts w:cstheme="minorHAnsi"/>
                <w:sz w:val="20"/>
                <w:szCs w:val="20"/>
                <w:lang w:val="en-AU"/>
              </w:rPr>
              <w:t>terms of reference</w:t>
            </w:r>
          </w:p>
        </w:tc>
      </w:tr>
      <w:tr w:rsidR="00F81DAB" w:rsidRPr="00F81DAB" w14:paraId="7917EF92" w14:textId="77777777" w:rsidTr="000416CE">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78B351B3"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1252446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sidR="00981F71">
              <w:rPr>
                <w:rFonts w:cstheme="minorHAnsi"/>
                <w:sz w:val="20"/>
                <w:szCs w:val="20"/>
                <w:lang w:val="en-AU"/>
              </w:rPr>
              <w:t>proposal</w:t>
            </w:r>
            <w:r w:rsidRPr="00F81DAB">
              <w:rPr>
                <w:rFonts w:cstheme="minorHAnsi"/>
                <w:sz w:val="20"/>
                <w:szCs w:val="20"/>
                <w:lang w:val="en-AU"/>
              </w:rPr>
              <w:t xml:space="preserve"> purposes is insufficient</w:t>
            </w:r>
          </w:p>
        </w:tc>
      </w:tr>
      <w:tr w:rsidR="00F81DAB" w:rsidRPr="00F81DAB" w14:paraId="28EEEDA3" w14:textId="77777777" w:rsidTr="000416CE">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264EBC69"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59ED21A"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Your </w:t>
            </w:r>
            <w:r w:rsidR="00AB5DE7">
              <w:rPr>
                <w:rFonts w:cstheme="minorHAnsi"/>
                <w:sz w:val="20"/>
                <w:szCs w:val="20"/>
                <w:lang w:val="en-AU"/>
              </w:rPr>
              <w:t>RFP</w:t>
            </w:r>
            <w:r w:rsidRPr="00F81DAB">
              <w:rPr>
                <w:rFonts w:cstheme="minorHAnsi"/>
                <w:sz w:val="20"/>
                <w:szCs w:val="20"/>
                <w:lang w:val="en-AU"/>
              </w:rPr>
              <w:t xml:space="preserve"> is too complicated</w:t>
            </w:r>
          </w:p>
        </w:tc>
      </w:tr>
      <w:tr w:rsidR="00F81DAB" w:rsidRPr="00F81DAB" w14:paraId="3444D735" w14:textId="77777777" w:rsidTr="000416CE">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711F56E9"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5A561A89"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sidR="00AB5DE7">
              <w:rPr>
                <w:rFonts w:cstheme="minorHAnsi"/>
                <w:sz w:val="20"/>
                <w:szCs w:val="20"/>
                <w:lang w:val="en-AU"/>
              </w:rPr>
              <w:t>proposal</w:t>
            </w:r>
          </w:p>
        </w:tc>
      </w:tr>
      <w:tr w:rsidR="00F81DAB" w:rsidRPr="00F81DAB" w14:paraId="78BA4760" w14:textId="77777777" w:rsidTr="000416CE">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5000D323"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4AB0B91C"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F81DAB" w:rsidRPr="00F81DAB" w14:paraId="066D59C5" w14:textId="77777777" w:rsidTr="000416CE">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1D5136C5"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4FAEF803" w14:textId="2332CBEB"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sidR="00921829">
              <w:rPr>
                <w:rFonts w:cstheme="minorHAnsi"/>
                <w:sz w:val="20"/>
                <w:szCs w:val="20"/>
                <w:lang w:val="en-AU"/>
              </w:rPr>
              <w:t>e.g.</w:t>
            </w:r>
            <w:r w:rsidRPr="00F81DAB">
              <w:rPr>
                <w:rFonts w:cstheme="minorHAnsi"/>
                <w:sz w:val="20"/>
                <w:szCs w:val="20"/>
                <w:lang w:val="en-AU"/>
              </w:rPr>
              <w:t xml:space="preserve"> payment terms, request for performance security, etc.</w:t>
            </w:r>
            <w:r w:rsidR="00921829">
              <w:rPr>
                <w:rFonts w:cstheme="minorHAnsi"/>
                <w:sz w:val="20"/>
                <w:szCs w:val="20"/>
                <w:lang w:val="en-AU"/>
              </w:rPr>
              <w:t xml:space="preserve"> Please provide details below.</w:t>
            </w:r>
          </w:p>
        </w:tc>
      </w:tr>
      <w:tr w:rsidR="00F81DAB" w:rsidRPr="00F81DAB" w14:paraId="59E97609" w14:textId="77777777" w:rsidTr="000416CE">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2C198367"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69D2E008"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F81DAB" w:rsidRPr="00F81DAB" w14:paraId="23156C8D" w14:textId="77777777" w:rsidTr="000416CE">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6C621D05"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0B003C49"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We do not export</w:t>
            </w:r>
          </w:p>
        </w:tc>
      </w:tr>
      <w:tr w:rsidR="00F81DAB" w:rsidRPr="00F81DAB" w14:paraId="708E3A40" w14:textId="77777777" w:rsidTr="000416CE">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07F22143"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6EF2B81E"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F81DAB" w:rsidRPr="00F81DAB" w14:paraId="263A54B2" w14:textId="77777777" w:rsidTr="000416CE">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1B5DA40F"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726BA232"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 xml:space="preserve">Your </w:t>
            </w:r>
            <w:r w:rsidR="00AB5DE7">
              <w:rPr>
                <w:rFonts w:cstheme="minorHAnsi"/>
                <w:sz w:val="20"/>
                <w:szCs w:val="20"/>
                <w:lang w:val="en-AU"/>
              </w:rPr>
              <w:t>requirement</w:t>
            </w:r>
            <w:r w:rsidRPr="00F81DAB">
              <w:rPr>
                <w:rFonts w:cstheme="minorHAnsi"/>
                <w:sz w:val="20"/>
                <w:szCs w:val="20"/>
                <w:lang w:val="en-AU"/>
              </w:rPr>
              <w:t xml:space="preserve"> is too small </w:t>
            </w:r>
          </w:p>
        </w:tc>
      </w:tr>
      <w:tr w:rsidR="00F81DAB" w:rsidRPr="00F81DAB" w14:paraId="22C5DF49" w14:textId="77777777" w:rsidTr="000416CE">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26D0064F"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158ECFC8"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F81DAB" w:rsidRPr="00F81DAB" w14:paraId="21FBC7AC" w14:textId="77777777" w:rsidTr="000416CE">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1C13ACC4"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9D7AC5A"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F81DAB" w:rsidRPr="00F81DAB" w14:paraId="5144F2E0" w14:textId="77777777" w:rsidTr="000416CE">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5327D631"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A51054B"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F81DAB" w:rsidRPr="00F81DAB" w14:paraId="6EE6113A" w14:textId="77777777" w:rsidTr="000416CE">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5D26530A"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224C9468"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The person handling </w:t>
            </w:r>
            <w:r w:rsidR="00AB5DE7">
              <w:rPr>
                <w:rFonts w:cstheme="minorHAnsi"/>
                <w:sz w:val="20"/>
                <w:szCs w:val="20"/>
                <w:lang w:val="en-AU"/>
              </w:rPr>
              <w:t>proposals</w:t>
            </w:r>
            <w:r w:rsidRPr="00F81DAB">
              <w:rPr>
                <w:rFonts w:cstheme="minorHAnsi"/>
                <w:sz w:val="20"/>
                <w:szCs w:val="20"/>
                <w:lang w:val="en-AU"/>
              </w:rPr>
              <w:t xml:space="preserve"> is away from the office</w:t>
            </w:r>
          </w:p>
        </w:tc>
      </w:tr>
      <w:tr w:rsidR="00F81DAB" w:rsidRPr="00F81DAB" w14:paraId="6F3C8881" w14:textId="77777777" w:rsidTr="000416CE">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0B2FC7CC"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43109BF9"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Other (please provide reasons</w:t>
            </w:r>
            <w:r w:rsidR="00921829">
              <w:rPr>
                <w:rFonts w:cstheme="minorHAnsi"/>
                <w:sz w:val="20"/>
                <w:szCs w:val="20"/>
                <w:lang w:val="en-AU"/>
              </w:rPr>
              <w:t xml:space="preserve"> below</w:t>
            </w:r>
            <w:r w:rsidRPr="00F81DAB">
              <w:rPr>
                <w:rFonts w:cstheme="minorHAnsi"/>
                <w:sz w:val="20"/>
                <w:szCs w:val="20"/>
                <w:lang w:val="en-AU"/>
              </w:rPr>
              <w:t xml:space="preserve">): </w:t>
            </w:r>
          </w:p>
        </w:tc>
      </w:tr>
      <w:tr w:rsidR="00921829" w:rsidRPr="00F81DAB" w14:paraId="6849731E" w14:textId="77777777" w:rsidTr="000416CE">
        <w:trPr>
          <w:cantSplit/>
        </w:trPr>
        <w:tc>
          <w:tcPr>
            <w:tcW w:w="9463" w:type="dxa"/>
            <w:gridSpan w:val="2"/>
            <w:vAlign w:val="center"/>
          </w:tcPr>
          <w:p w14:paraId="004DB008" w14:textId="77777777" w:rsidR="00921829" w:rsidRDefault="00921829" w:rsidP="00F81DAB">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EndPr/>
              <w:sdtContent>
                <w:r w:rsidRPr="00F50432">
                  <w:rPr>
                    <w:rStyle w:val="PlaceholderText"/>
                  </w:rPr>
                  <w:t>Click or tap here to enter text.</w:t>
                </w:r>
              </w:sdtContent>
            </w:sdt>
          </w:p>
          <w:p w14:paraId="3F66DD6D" w14:textId="77777777" w:rsidR="00921829" w:rsidRPr="00F81DAB" w:rsidRDefault="00921829" w:rsidP="00F81DAB">
            <w:pPr>
              <w:spacing w:after="0" w:line="240" w:lineRule="auto"/>
              <w:rPr>
                <w:rFonts w:cstheme="minorHAnsi"/>
                <w:sz w:val="20"/>
                <w:szCs w:val="20"/>
                <w:lang w:val="en-AU"/>
              </w:rPr>
            </w:pPr>
          </w:p>
        </w:tc>
      </w:tr>
      <w:tr w:rsidR="00F81DAB" w:rsidRPr="00F81DAB" w14:paraId="14A94267" w14:textId="77777777" w:rsidTr="000416CE">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64D229ED" w14:textId="77777777" w:rsidR="00F81DAB" w:rsidRPr="00665E76" w:rsidRDefault="00921829"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6D9F55B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sidR="00AB5DE7">
              <w:rPr>
                <w:rFonts w:cstheme="minorHAnsi"/>
                <w:sz w:val="20"/>
                <w:szCs w:val="20"/>
                <w:lang w:val="en-AU"/>
              </w:rPr>
              <w:t>RFP</w:t>
            </w:r>
            <w:r w:rsidRPr="00F81DAB">
              <w:rPr>
                <w:rFonts w:cstheme="minorHAnsi"/>
                <w:sz w:val="20"/>
                <w:szCs w:val="20"/>
                <w:lang w:val="en-AU"/>
              </w:rPr>
              <w:t xml:space="preserve">s for this type of </w:t>
            </w:r>
            <w:r w:rsidR="00AB5DE7">
              <w:rPr>
                <w:rFonts w:cstheme="minorHAnsi"/>
                <w:sz w:val="20"/>
                <w:szCs w:val="20"/>
                <w:lang w:val="en-AU"/>
              </w:rPr>
              <w:t>services</w:t>
            </w:r>
          </w:p>
        </w:tc>
      </w:tr>
      <w:tr w:rsidR="00F81DAB" w:rsidRPr="00F81DAB" w14:paraId="77421824" w14:textId="77777777" w:rsidTr="000416CE">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3C651DF1" w14:textId="77777777" w:rsidR="00F81DAB" w:rsidRPr="00665E76" w:rsidRDefault="00921829"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0E3A8D0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We don’t want to receive </w:t>
            </w:r>
            <w:r w:rsidR="00AB5DE7">
              <w:rPr>
                <w:rFonts w:cstheme="minorHAnsi"/>
                <w:sz w:val="20"/>
                <w:szCs w:val="20"/>
                <w:lang w:val="en-AU"/>
              </w:rPr>
              <w:t>RFPs</w:t>
            </w:r>
            <w:r w:rsidRPr="00F81DAB">
              <w:rPr>
                <w:rFonts w:cstheme="minorHAnsi"/>
                <w:sz w:val="20"/>
                <w:szCs w:val="20"/>
                <w:lang w:val="en-AU"/>
              </w:rPr>
              <w:t xml:space="preserve"> for this type of </w:t>
            </w:r>
            <w:r w:rsidR="00AB5DE7">
              <w:rPr>
                <w:rFonts w:cstheme="minorHAnsi"/>
                <w:sz w:val="20"/>
                <w:szCs w:val="20"/>
                <w:lang w:val="en-AU"/>
              </w:rPr>
              <w:t>services</w:t>
            </w:r>
          </w:p>
        </w:tc>
      </w:tr>
    </w:tbl>
    <w:p w14:paraId="016CCFFA" w14:textId="77777777" w:rsidR="00F81DAB" w:rsidRPr="00F81DAB" w:rsidRDefault="00F81DAB" w:rsidP="00F81DAB">
      <w:pPr>
        <w:spacing w:after="0" w:line="240" w:lineRule="auto"/>
        <w:ind w:left="351"/>
        <w:rPr>
          <w:rFonts w:cstheme="minorHAnsi"/>
          <w:sz w:val="20"/>
          <w:szCs w:val="20"/>
          <w:lang w:val="en-AU"/>
        </w:rPr>
      </w:pPr>
    </w:p>
    <w:p w14:paraId="46734971" w14:textId="77777777" w:rsidR="009A7977" w:rsidRDefault="00921829" w:rsidP="000416CE">
      <w:pPr>
        <w:spacing w:after="0" w:line="240" w:lineRule="auto"/>
        <w:jc w:val="both"/>
        <w:rPr>
          <w:rFonts w:eastAsia="Times New Roman" w:cs="Arial"/>
          <w:b/>
          <w:bCs/>
          <w:sz w:val="20"/>
          <w:szCs w:val="20"/>
        </w:rPr>
      </w:pPr>
      <w:r>
        <w:rPr>
          <w:rFonts w:cstheme="minorHAnsi"/>
          <w:sz w:val="20"/>
          <w:szCs w:val="20"/>
          <w:lang w:val="en-AU"/>
        </w:rPr>
        <w:t>Q</w:t>
      </w:r>
      <w:r w:rsidR="00F81DAB" w:rsidRPr="00F81DAB">
        <w:rPr>
          <w:rFonts w:cstheme="minorHAnsi"/>
          <w:sz w:val="20"/>
          <w:szCs w:val="20"/>
          <w:lang w:val="en-AU"/>
        </w:rPr>
        <w:t xml:space="preserve">uestions to the </w:t>
      </w:r>
      <w:r w:rsidR="00AB5DE7">
        <w:rPr>
          <w:rFonts w:cstheme="minorHAnsi"/>
          <w:sz w:val="20"/>
          <w:szCs w:val="20"/>
          <w:lang w:val="en-AU"/>
        </w:rPr>
        <w:t xml:space="preserve">Supplier </w:t>
      </w:r>
      <w:r w:rsidR="00F81DAB" w:rsidRPr="00F81DAB">
        <w:rPr>
          <w:rFonts w:cstheme="minorHAnsi"/>
          <w:sz w:val="20"/>
          <w:szCs w:val="20"/>
          <w:lang w:val="en-AU"/>
        </w:rPr>
        <w:t>concerning th</w:t>
      </w:r>
      <w:r>
        <w:rPr>
          <w:rFonts w:cstheme="minorHAnsi"/>
          <w:sz w:val="20"/>
          <w:szCs w:val="20"/>
          <w:lang w:val="en-AU"/>
        </w:rPr>
        <w:t xml:space="preserve">e reasons for </w:t>
      </w:r>
      <w:r w:rsidR="00AB5DE7">
        <w:rPr>
          <w:rFonts w:cstheme="minorHAnsi"/>
          <w:sz w:val="20"/>
          <w:szCs w:val="20"/>
          <w:lang w:val="en-AU"/>
        </w:rPr>
        <w:t xml:space="preserve">no </w:t>
      </w:r>
      <w:r w:rsidR="000A2CC5">
        <w:rPr>
          <w:rFonts w:cstheme="minorHAnsi"/>
          <w:sz w:val="20"/>
          <w:szCs w:val="20"/>
          <w:lang w:val="en-AU"/>
        </w:rPr>
        <w:t>proposal</w:t>
      </w:r>
      <w:r w:rsidR="000A2CC5" w:rsidRPr="00F81DAB">
        <w:rPr>
          <w:rFonts w:cstheme="minorHAnsi"/>
          <w:sz w:val="20"/>
          <w:szCs w:val="20"/>
          <w:lang w:val="en-AU"/>
        </w:rPr>
        <w:t xml:space="preserve"> should</w:t>
      </w:r>
      <w:r w:rsidR="00F81DAB" w:rsidRPr="00F81DAB">
        <w:rPr>
          <w:rFonts w:cstheme="minorHAnsi"/>
          <w:sz w:val="20"/>
          <w:szCs w:val="20"/>
          <w:lang w:val="en-AU"/>
        </w:rPr>
        <w:t xml:space="preserve">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EndPr/>
        <w:sdtContent>
          <w:r w:rsidRPr="00F50432">
            <w:rPr>
              <w:rStyle w:val="PlaceholderText"/>
            </w:rPr>
            <w:t>Click or tap here to enter text.</w:t>
          </w:r>
        </w:sdtContent>
      </w:sdt>
      <w:r w:rsidR="00F81DAB"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End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00F81DAB" w:rsidRPr="00F81DAB">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EndPr/>
        <w:sdtContent>
          <w:r w:rsidRPr="00F50432">
            <w:rPr>
              <w:rStyle w:val="PlaceholderText"/>
            </w:rPr>
            <w:t>Click or tap here to enter text.</w:t>
          </w:r>
        </w:sdtContent>
      </w:sdt>
      <w:r w:rsidR="00F81DAB" w:rsidRPr="00F81DAB">
        <w:rPr>
          <w:rFonts w:cstheme="minorHAnsi"/>
          <w:sz w:val="20"/>
          <w:szCs w:val="20"/>
          <w:lang w:val="en-AU"/>
        </w:rPr>
        <w:t>.</w:t>
      </w:r>
      <w:r w:rsidR="00F81DAB" w:rsidRPr="00587C56">
        <w:rPr>
          <w:lang w:val="en-AU"/>
        </w:rPr>
        <w:t xml:space="preserve"> </w:t>
      </w:r>
      <w:r w:rsidR="009A7977">
        <w:rPr>
          <w:rFonts w:eastAsia="Times New Roman" w:cs="Arial"/>
          <w:b/>
          <w:bCs/>
          <w:sz w:val="20"/>
          <w:szCs w:val="20"/>
        </w:rPr>
        <w:br w:type="page"/>
      </w:r>
    </w:p>
    <w:p w14:paraId="4FD5408E" w14:textId="77777777" w:rsidR="00AB5DE7" w:rsidRDefault="00AB5DE7" w:rsidP="00AB5DE7">
      <w:pPr>
        <w:pStyle w:val="Heading2"/>
        <w:rPr>
          <w:rFonts w:eastAsia="Times New Roman"/>
        </w:rPr>
      </w:pPr>
      <w:bookmarkStart w:id="2" w:name="_Toc8131481"/>
      <w:bookmarkStart w:id="3" w:name="_Toc8131483"/>
      <w:r>
        <w:rPr>
          <w:rFonts w:eastAsia="Times New Roman"/>
        </w:rPr>
        <w:lastRenderedPageBreak/>
        <w:t>FORM B: CHECKLIST</w:t>
      </w:r>
      <w:bookmarkEnd w:id="2"/>
    </w:p>
    <w:p w14:paraId="431A57FC" w14:textId="77777777" w:rsidR="00AB5DE7" w:rsidRPr="00181BC6" w:rsidRDefault="00AB5DE7" w:rsidP="00AB5DE7"/>
    <w:p w14:paraId="64AE3490" w14:textId="77777777" w:rsidR="00AB5DE7" w:rsidRDefault="00AB5DE7" w:rsidP="007A33E2">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0A23663C" w14:textId="77777777" w:rsidR="00AB5DE7" w:rsidRDefault="00AB5DE7" w:rsidP="007A33E2">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sidR="00981F71">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0B15D12F" w14:textId="77777777" w:rsidR="00AB5DE7" w:rsidRDefault="00AB5DE7" w:rsidP="007A33E2">
      <w:pPr>
        <w:jc w:val="both"/>
        <w:rPr>
          <w:rFonts w:eastAsia="Times New Roman" w:cs="Arial"/>
          <w:bCs/>
          <w:sz w:val="20"/>
          <w:szCs w:val="20"/>
        </w:rPr>
      </w:pPr>
    </w:p>
    <w:p w14:paraId="5F06B331" w14:textId="77777777" w:rsidR="00AB5DE7" w:rsidRPr="00EC4674" w:rsidRDefault="00AB5DE7" w:rsidP="007A33E2">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271"/>
      </w:tblGrid>
      <w:tr w:rsidR="00AB5DE7" w:rsidRPr="00EC4674" w14:paraId="38F3B209" w14:textId="77777777" w:rsidTr="00D9208A">
        <w:tc>
          <w:tcPr>
            <w:tcW w:w="7449" w:type="dxa"/>
            <w:vAlign w:val="center"/>
          </w:tcPr>
          <w:p w14:paraId="1F1544B5" w14:textId="77777777" w:rsidR="00AB5DE7" w:rsidRPr="00EC4674" w:rsidRDefault="00AB5DE7" w:rsidP="007A33E2">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Returnable </w:t>
            </w:r>
            <w:r w:rsidR="00981F71">
              <w:rPr>
                <w:rFonts w:asciiTheme="minorHAnsi" w:hAnsiTheme="minorHAnsi" w:cstheme="minorHAnsi"/>
                <w:b/>
                <w:sz w:val="20"/>
                <w:lang w:val="en-GB"/>
              </w:rPr>
              <w:t>Proposal</w:t>
            </w:r>
            <w:r w:rsidRPr="00EC4674">
              <w:rPr>
                <w:rFonts w:asciiTheme="minorHAnsi" w:hAnsiTheme="minorHAnsi" w:cstheme="minorHAnsi"/>
                <w:b/>
                <w:sz w:val="20"/>
                <w:lang w:val="en-GB"/>
              </w:rPr>
              <w:t xml:space="preserve"> Forms? </w:t>
            </w:r>
          </w:p>
        </w:tc>
        <w:tc>
          <w:tcPr>
            <w:tcW w:w="2271" w:type="dxa"/>
            <w:vAlign w:val="center"/>
          </w:tcPr>
          <w:p w14:paraId="0DF9886F" w14:textId="77777777" w:rsidR="00AB5DE7" w:rsidRPr="00EC4674" w:rsidRDefault="00AB5DE7" w:rsidP="007A33E2">
            <w:pPr>
              <w:pStyle w:val="BankNormal"/>
              <w:spacing w:after="0"/>
              <w:jc w:val="both"/>
              <w:rPr>
                <w:rFonts w:asciiTheme="minorHAnsi" w:eastAsia="MS Gothic" w:hAnsiTheme="minorHAnsi" w:cstheme="minorHAnsi"/>
                <w:iCs/>
                <w:sz w:val="20"/>
                <w:lang w:val="en-GB"/>
              </w:rPr>
            </w:pPr>
          </w:p>
        </w:tc>
      </w:tr>
      <w:tr w:rsidR="00AB5DE7" w:rsidRPr="00EC4674" w14:paraId="6561E8C5" w14:textId="77777777" w:rsidTr="00D9208A">
        <w:tc>
          <w:tcPr>
            <w:tcW w:w="7449" w:type="dxa"/>
          </w:tcPr>
          <w:p w14:paraId="7801E772"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xml:space="preserve">: </w:t>
            </w:r>
            <w:r w:rsidR="00EF3519">
              <w:rPr>
                <w:rFonts w:asciiTheme="minorHAnsi" w:hAnsiTheme="minorHAnsi" w:cstheme="minorHAnsi"/>
                <w:iCs/>
                <w:sz w:val="20"/>
                <w:lang w:val="en-GB"/>
              </w:rPr>
              <w:t xml:space="preserve">Technical Proposal </w:t>
            </w:r>
            <w:r w:rsidRPr="00EC4674">
              <w:rPr>
                <w:rFonts w:asciiTheme="minorHAnsi" w:hAnsiTheme="minorHAnsi" w:cstheme="minorHAnsi"/>
                <w:iCs/>
                <w:sz w:val="20"/>
                <w:lang w:val="en-GB"/>
              </w:rPr>
              <w:t>Submission</w:t>
            </w:r>
          </w:p>
        </w:tc>
        <w:tc>
          <w:tcPr>
            <w:tcW w:w="2271" w:type="dxa"/>
            <w:vAlign w:val="center"/>
          </w:tcPr>
          <w:p w14:paraId="7C18FAFE" w14:textId="77777777" w:rsidR="00AB5DE7" w:rsidRPr="00EC4674" w:rsidRDefault="006704D6" w:rsidP="007A33E2">
            <w:pPr>
              <w:pStyle w:val="BankNormal"/>
              <w:spacing w:after="0"/>
              <w:jc w:val="both"/>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AB5DE7">
                  <w:rPr>
                    <w:rFonts w:ascii="MS Gothic" w:eastAsia="MS Gothic" w:hAnsi="MS Gothic" w:cstheme="minorHAnsi" w:hint="eastAsia"/>
                    <w:color w:val="000000" w:themeColor="text1"/>
                    <w:sz w:val="20"/>
                  </w:rPr>
                  <w:t>☐</w:t>
                </w:r>
              </w:sdtContent>
            </w:sdt>
          </w:p>
        </w:tc>
      </w:tr>
      <w:tr w:rsidR="00AB5DE7" w:rsidRPr="00EC4674" w14:paraId="2FE4B30F" w14:textId="77777777" w:rsidTr="00D9208A">
        <w:tc>
          <w:tcPr>
            <w:tcW w:w="7449" w:type="dxa"/>
          </w:tcPr>
          <w:p w14:paraId="782BA933"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xml:space="preserve">: </w:t>
            </w:r>
            <w:r w:rsidR="00EF3519" w:rsidRPr="00EF3519">
              <w:rPr>
                <w:rFonts w:asciiTheme="minorHAnsi" w:hAnsiTheme="minorHAnsi" w:cstheme="minorHAnsi"/>
                <w:iCs/>
                <w:sz w:val="20"/>
                <w:lang w:val="en-GB"/>
              </w:rPr>
              <w:t>Proposer</w:t>
            </w:r>
            <w:r w:rsidR="00EF3519">
              <w:rPr>
                <w:rFonts w:asciiTheme="minorHAnsi" w:hAnsiTheme="minorHAnsi" w:cstheme="minorHAnsi"/>
                <w:iCs/>
                <w:sz w:val="20"/>
                <w:lang w:val="da-DK"/>
              </w:rPr>
              <w:t xml:space="preserve"> i</w:t>
            </w:r>
            <w:r w:rsidRPr="00EC4674">
              <w:rPr>
                <w:rFonts w:asciiTheme="minorHAnsi" w:hAnsiTheme="minorHAnsi" w:cstheme="minorHAnsi"/>
                <w:iCs/>
                <w:sz w:val="20"/>
                <w:lang w:val="da-DK"/>
              </w:rPr>
              <w:t>nformation</w:t>
            </w:r>
          </w:p>
        </w:tc>
        <w:tc>
          <w:tcPr>
            <w:tcW w:w="2271" w:type="dxa"/>
            <w:vAlign w:val="center"/>
          </w:tcPr>
          <w:p w14:paraId="3E070F5A" w14:textId="77777777" w:rsidR="00AB5DE7" w:rsidRPr="00EC4674" w:rsidRDefault="006704D6" w:rsidP="007A33E2">
            <w:pPr>
              <w:pStyle w:val="BankNormal"/>
              <w:spacing w:after="0"/>
              <w:jc w:val="both"/>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2D953686" w14:textId="77777777" w:rsidTr="00D9208A">
        <w:tc>
          <w:tcPr>
            <w:tcW w:w="7449" w:type="dxa"/>
          </w:tcPr>
          <w:p w14:paraId="73B6053C"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271" w:type="dxa"/>
            <w:vAlign w:val="center"/>
          </w:tcPr>
          <w:p w14:paraId="28F3D73E" w14:textId="77777777" w:rsidR="00AB5DE7" w:rsidRPr="00EC4674" w:rsidRDefault="006704D6" w:rsidP="007A33E2">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6412287D" w14:textId="77777777" w:rsidTr="00D9208A">
        <w:tc>
          <w:tcPr>
            <w:tcW w:w="7449" w:type="dxa"/>
          </w:tcPr>
          <w:p w14:paraId="505973B7"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271" w:type="dxa"/>
            <w:vAlign w:val="center"/>
          </w:tcPr>
          <w:p w14:paraId="12B926CC" w14:textId="77777777" w:rsidR="00AB5DE7" w:rsidRPr="00EC4674" w:rsidRDefault="006704D6" w:rsidP="007A33E2">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2EA2361A" w14:textId="77777777" w:rsidTr="00D9208A">
        <w:tc>
          <w:tcPr>
            <w:tcW w:w="7449" w:type="dxa"/>
          </w:tcPr>
          <w:p w14:paraId="27A82F15"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sidR="00EF3519">
              <w:rPr>
                <w:rFonts w:asciiTheme="minorHAnsi" w:hAnsiTheme="minorHAnsi" w:cstheme="minorHAnsi"/>
                <w:iCs/>
                <w:sz w:val="20"/>
                <w:lang w:val="en-GB"/>
              </w:rPr>
              <w:t>Technical Proposal</w:t>
            </w:r>
          </w:p>
        </w:tc>
        <w:tc>
          <w:tcPr>
            <w:tcW w:w="2271" w:type="dxa"/>
            <w:vAlign w:val="center"/>
          </w:tcPr>
          <w:p w14:paraId="7A231324" w14:textId="77777777" w:rsidR="00AB5DE7" w:rsidRPr="00EC4674" w:rsidRDefault="006704D6" w:rsidP="007A33E2">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7A33E2" w:rsidRPr="00EC4674" w14:paraId="6852A6E0" w14:textId="77777777" w:rsidTr="00350E2A">
        <w:trPr>
          <w:trHeight w:val="202"/>
        </w:trPr>
        <w:tc>
          <w:tcPr>
            <w:tcW w:w="7449" w:type="dxa"/>
          </w:tcPr>
          <w:p w14:paraId="20025E30" w14:textId="77777777" w:rsidR="007A33E2" w:rsidRPr="00EC4674" w:rsidRDefault="007A33E2" w:rsidP="007A33E2">
            <w:pPr>
              <w:pStyle w:val="BankNormal"/>
              <w:numPr>
                <w:ilvl w:val="0"/>
                <w:numId w:val="24"/>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H: CVs of proposed key personnel</w:t>
            </w:r>
          </w:p>
        </w:tc>
        <w:tc>
          <w:tcPr>
            <w:tcW w:w="2271" w:type="dxa"/>
          </w:tcPr>
          <w:p w14:paraId="15E409A4" w14:textId="473F7EA8" w:rsidR="007A33E2" w:rsidRDefault="006704D6" w:rsidP="007A33E2">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364324348"/>
                <w14:checkbox>
                  <w14:checked w14:val="0"/>
                  <w14:checkedState w14:val="2612" w14:font="MS Gothic"/>
                  <w14:uncheckedState w14:val="2610" w14:font="MS Gothic"/>
                </w14:checkbox>
              </w:sdtPr>
              <w:sdtEndPr/>
              <w:sdtContent>
                <w:r w:rsidR="007A33E2" w:rsidRPr="004F1D87">
                  <w:rPr>
                    <w:rFonts w:ascii="Segoe UI Symbol" w:eastAsia="MS Gothic" w:hAnsi="Segoe UI Symbol" w:cs="Segoe UI Symbol"/>
                    <w:color w:val="000000" w:themeColor="text1"/>
                    <w:sz w:val="20"/>
                  </w:rPr>
                  <w:t>☐</w:t>
                </w:r>
              </w:sdtContent>
            </w:sdt>
          </w:p>
        </w:tc>
      </w:tr>
      <w:tr w:rsidR="007A33E2" w:rsidRPr="00EC4674" w14:paraId="11771078" w14:textId="77777777" w:rsidTr="00350E2A">
        <w:trPr>
          <w:trHeight w:val="202"/>
        </w:trPr>
        <w:tc>
          <w:tcPr>
            <w:tcW w:w="7449" w:type="dxa"/>
          </w:tcPr>
          <w:p w14:paraId="45D8D876" w14:textId="77777777" w:rsidR="007A33E2" w:rsidRDefault="007A33E2" w:rsidP="007A33E2">
            <w:pPr>
              <w:pStyle w:val="BankNormal"/>
              <w:numPr>
                <w:ilvl w:val="0"/>
                <w:numId w:val="24"/>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I: Statements of exclusivity and availability for key personnel</w:t>
            </w:r>
          </w:p>
        </w:tc>
        <w:tc>
          <w:tcPr>
            <w:tcW w:w="2271" w:type="dxa"/>
          </w:tcPr>
          <w:p w14:paraId="2AF4EEBA" w14:textId="19D5F4E2" w:rsidR="007A33E2" w:rsidRDefault="006704D6" w:rsidP="007A33E2">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741024495"/>
                <w14:checkbox>
                  <w14:checked w14:val="0"/>
                  <w14:checkedState w14:val="2612" w14:font="MS Gothic"/>
                  <w14:uncheckedState w14:val="2610" w14:font="MS Gothic"/>
                </w14:checkbox>
              </w:sdtPr>
              <w:sdtEndPr/>
              <w:sdtContent>
                <w:r w:rsidR="007A33E2" w:rsidRPr="004F1D87">
                  <w:rPr>
                    <w:rFonts w:ascii="Segoe UI Symbol" w:eastAsia="MS Gothic" w:hAnsi="Segoe UI Symbol" w:cs="Segoe UI Symbol"/>
                    <w:color w:val="000000" w:themeColor="text1"/>
                    <w:sz w:val="20"/>
                  </w:rPr>
                  <w:t>☐</w:t>
                </w:r>
              </w:sdtContent>
            </w:sdt>
          </w:p>
        </w:tc>
      </w:tr>
      <w:tr w:rsidR="00350E2A" w:rsidRPr="00EC4674" w14:paraId="140C7832" w14:textId="77777777" w:rsidTr="00350E2A">
        <w:trPr>
          <w:trHeight w:val="202"/>
        </w:trPr>
        <w:tc>
          <w:tcPr>
            <w:tcW w:w="7449" w:type="dxa"/>
          </w:tcPr>
          <w:p w14:paraId="74079004" w14:textId="35A0C62E" w:rsidR="00350E2A" w:rsidRDefault="00350E2A" w:rsidP="007A33E2">
            <w:pPr>
              <w:pStyle w:val="BankNormal"/>
              <w:numPr>
                <w:ilvl w:val="0"/>
                <w:numId w:val="24"/>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 xml:space="preserve">Proposal Conformance Matrix </w:t>
            </w:r>
          </w:p>
        </w:tc>
        <w:tc>
          <w:tcPr>
            <w:tcW w:w="2271" w:type="dxa"/>
          </w:tcPr>
          <w:p w14:paraId="612CF053" w14:textId="28B8F92C" w:rsidR="00350E2A" w:rsidRDefault="006704D6" w:rsidP="007A33E2">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759488495"/>
                <w14:checkbox>
                  <w14:checked w14:val="0"/>
                  <w14:checkedState w14:val="2612" w14:font="MS Gothic"/>
                  <w14:uncheckedState w14:val="2610" w14:font="MS Gothic"/>
                </w14:checkbox>
              </w:sdtPr>
              <w:sdtEndPr/>
              <w:sdtContent>
                <w:r w:rsidR="00350E2A" w:rsidRPr="004F1D87">
                  <w:rPr>
                    <w:rFonts w:ascii="Segoe UI Symbol" w:eastAsia="MS Gothic" w:hAnsi="Segoe UI Symbol" w:cs="Segoe UI Symbol"/>
                    <w:color w:val="000000" w:themeColor="text1"/>
                    <w:sz w:val="20"/>
                  </w:rPr>
                  <w:t>☐</w:t>
                </w:r>
              </w:sdtContent>
            </w:sdt>
          </w:p>
        </w:tc>
      </w:tr>
      <w:tr w:rsidR="00AB5DE7" w:rsidRPr="00EC4674" w14:paraId="26658136" w14:textId="77777777" w:rsidTr="00D9208A">
        <w:trPr>
          <w:trHeight w:val="637"/>
        </w:trPr>
        <w:tc>
          <w:tcPr>
            <w:tcW w:w="7449" w:type="dxa"/>
            <w:vAlign w:val="center"/>
          </w:tcPr>
          <w:p w14:paraId="5A1B528F" w14:textId="77777777" w:rsidR="00AB5DE7" w:rsidRPr="00EC4674" w:rsidRDefault="00AB5DE7" w:rsidP="007A33E2">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271" w:type="dxa"/>
            <w:vAlign w:val="center"/>
          </w:tcPr>
          <w:p w14:paraId="653B136F" w14:textId="77777777" w:rsidR="00AB5DE7" w:rsidRPr="00EC4674" w:rsidRDefault="006704D6" w:rsidP="007A33E2">
            <w:pPr>
              <w:pStyle w:val="BankNormal"/>
              <w:spacing w:after="0"/>
              <w:jc w:val="both"/>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6D35B8" w:rsidRPr="00EC4674" w14:paraId="29C89CBB" w14:textId="77777777" w:rsidTr="00D9208A">
        <w:trPr>
          <w:trHeight w:val="637"/>
        </w:trPr>
        <w:tc>
          <w:tcPr>
            <w:tcW w:w="7449" w:type="dxa"/>
            <w:vAlign w:val="center"/>
          </w:tcPr>
          <w:p w14:paraId="1F1AC013" w14:textId="77777777" w:rsidR="006D35B8" w:rsidRPr="00EC4674" w:rsidRDefault="006D35B8" w:rsidP="007A33E2">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Proposer Information?</w:t>
            </w:r>
          </w:p>
        </w:tc>
        <w:tc>
          <w:tcPr>
            <w:tcW w:w="2271" w:type="dxa"/>
            <w:vAlign w:val="center"/>
          </w:tcPr>
          <w:p w14:paraId="60474901" w14:textId="77777777" w:rsidR="006D35B8" w:rsidRPr="00EC4674" w:rsidRDefault="006704D6" w:rsidP="007A33E2">
            <w:pPr>
              <w:pStyle w:val="BankNormal"/>
              <w:spacing w:after="0"/>
              <w:jc w:val="both"/>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EndPr/>
              <w:sdtContent>
                <w:r w:rsidR="006D35B8" w:rsidRPr="00EC4674">
                  <w:rPr>
                    <w:rFonts w:ascii="Segoe UI Symbol" w:eastAsia="MS Gothic" w:hAnsi="Segoe UI Symbol" w:cs="Segoe UI Symbol"/>
                    <w:color w:val="000000" w:themeColor="text1"/>
                    <w:sz w:val="20"/>
                  </w:rPr>
                  <w:t>☐</w:t>
                </w:r>
              </w:sdtContent>
            </w:sdt>
          </w:p>
        </w:tc>
      </w:tr>
    </w:tbl>
    <w:p w14:paraId="103184F5" w14:textId="77777777" w:rsidR="00AB5DE7" w:rsidRPr="00EC4674" w:rsidRDefault="00AB5DE7" w:rsidP="007A33E2">
      <w:pPr>
        <w:pStyle w:val="SchHead"/>
        <w:spacing w:after="0" w:line="240" w:lineRule="auto"/>
        <w:jc w:val="both"/>
        <w:rPr>
          <w:rFonts w:asciiTheme="minorHAnsi" w:hAnsiTheme="minorHAnsi" w:cstheme="minorHAnsi"/>
          <w:color w:val="000000"/>
          <w:sz w:val="20"/>
          <w:lang w:val="en-AU"/>
        </w:rPr>
      </w:pPr>
    </w:p>
    <w:p w14:paraId="56C6685E" w14:textId="77777777" w:rsidR="00AB5DE7" w:rsidRPr="00EC4674" w:rsidRDefault="00AB5DE7" w:rsidP="007A33E2">
      <w:pPr>
        <w:pStyle w:val="BankNormal"/>
        <w:spacing w:after="0"/>
        <w:jc w:val="both"/>
        <w:rPr>
          <w:rFonts w:asciiTheme="minorHAnsi" w:hAnsiTheme="minorHAnsi" w:cstheme="minorHAnsi"/>
          <w:b/>
          <w:iCs/>
          <w:color w:val="0070C0"/>
          <w:sz w:val="20"/>
        </w:rPr>
      </w:pPr>
      <w:r w:rsidRPr="00956C57">
        <w:rPr>
          <w:rFonts w:asciiTheme="minorHAnsi" w:hAnsiTheme="minorHAnsi" w:cstheme="minorHAnsi"/>
          <w:b/>
          <w:sz w:val="20"/>
        </w:rPr>
        <w:t>Financial Proposal:</w:t>
      </w:r>
      <w:r>
        <w:rPr>
          <w:rFonts w:asciiTheme="minorHAnsi" w:hAnsiTheme="minorHAnsi" w:cstheme="minorHAnsi"/>
          <w:b/>
          <w:sz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AB5DE7" w:rsidRPr="00EC4674" w14:paraId="589786C4" w14:textId="77777777" w:rsidTr="00AF5EB9">
        <w:tc>
          <w:tcPr>
            <w:tcW w:w="7470" w:type="dxa"/>
            <w:vAlign w:val="center"/>
          </w:tcPr>
          <w:p w14:paraId="149ED54A" w14:textId="77777777" w:rsidR="00AB5DE7" w:rsidRPr="00EC4674" w:rsidRDefault="00AB5DE7" w:rsidP="007A33E2">
            <w:pPr>
              <w:pStyle w:val="BankNormal"/>
              <w:numPr>
                <w:ilvl w:val="0"/>
                <w:numId w:val="23"/>
              </w:numPr>
              <w:spacing w:after="0"/>
              <w:ind w:left="591" w:hanging="318"/>
              <w:jc w:val="both"/>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sidR="00956C57">
              <w:rPr>
                <w:rFonts w:asciiTheme="minorHAnsi" w:hAnsiTheme="minorHAnsi" w:cstheme="minorHAnsi"/>
                <w:color w:val="000000"/>
                <w:sz w:val="20"/>
              </w:rPr>
              <w:t>J</w:t>
            </w:r>
            <w:r w:rsidRPr="00EC4674">
              <w:rPr>
                <w:rFonts w:asciiTheme="minorHAnsi" w:hAnsiTheme="minorHAnsi" w:cstheme="minorHAnsi"/>
                <w:color w:val="000000"/>
                <w:sz w:val="20"/>
              </w:rPr>
              <w:t xml:space="preserve">: </w:t>
            </w:r>
            <w:r w:rsidR="00956C57">
              <w:rPr>
                <w:rFonts w:asciiTheme="minorHAnsi" w:hAnsiTheme="minorHAnsi" w:cstheme="minorHAnsi"/>
                <w:color w:val="000000"/>
                <w:sz w:val="20"/>
              </w:rPr>
              <w:t>Financial Proposal Submission</w:t>
            </w:r>
          </w:p>
        </w:tc>
        <w:tc>
          <w:tcPr>
            <w:tcW w:w="2250" w:type="dxa"/>
            <w:vAlign w:val="center"/>
          </w:tcPr>
          <w:p w14:paraId="2C692404" w14:textId="77777777" w:rsidR="00AB5DE7" w:rsidRPr="00EC4674" w:rsidRDefault="006704D6" w:rsidP="007A33E2">
            <w:pPr>
              <w:pStyle w:val="BankNormal"/>
              <w:spacing w:after="0"/>
              <w:jc w:val="both"/>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956C57" w:rsidRPr="00EC4674" w14:paraId="629046A5" w14:textId="77777777" w:rsidTr="00AF5EB9">
        <w:trPr>
          <w:trHeight w:val="294"/>
        </w:trPr>
        <w:tc>
          <w:tcPr>
            <w:tcW w:w="7470" w:type="dxa"/>
            <w:vAlign w:val="center"/>
          </w:tcPr>
          <w:p w14:paraId="4819FAD3" w14:textId="77777777" w:rsidR="00956C57" w:rsidRPr="00EC4674" w:rsidRDefault="00956C57" w:rsidP="007A33E2">
            <w:pPr>
              <w:pStyle w:val="BankNormal"/>
              <w:numPr>
                <w:ilvl w:val="0"/>
                <w:numId w:val="23"/>
              </w:numPr>
              <w:spacing w:after="0"/>
              <w:ind w:left="591" w:hanging="318"/>
              <w:jc w:val="both"/>
              <w:rPr>
                <w:rFonts w:asciiTheme="minorHAnsi" w:hAnsiTheme="minorHAnsi" w:cstheme="minorHAnsi"/>
                <w:color w:val="000000"/>
                <w:sz w:val="20"/>
              </w:rPr>
            </w:pPr>
            <w:r>
              <w:rPr>
                <w:rFonts w:asciiTheme="minorHAnsi" w:hAnsiTheme="minorHAnsi" w:cstheme="minorHAnsi"/>
                <w:color w:val="000000"/>
                <w:sz w:val="20"/>
              </w:rPr>
              <w:t>Form K: Financial Proposal</w:t>
            </w:r>
          </w:p>
        </w:tc>
        <w:tc>
          <w:tcPr>
            <w:tcW w:w="2250" w:type="dxa"/>
            <w:vAlign w:val="center"/>
          </w:tcPr>
          <w:p w14:paraId="27B84087" w14:textId="011FF1DB" w:rsidR="00956C57" w:rsidRDefault="006704D6" w:rsidP="007A33E2">
            <w:pPr>
              <w:pStyle w:val="BankNormal"/>
              <w:spacing w:after="0"/>
              <w:jc w:val="both"/>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484821165"/>
                <w14:checkbox>
                  <w14:checked w14:val="0"/>
                  <w14:checkedState w14:val="2612" w14:font="MS Gothic"/>
                  <w14:uncheckedState w14:val="2610" w14:font="MS Gothic"/>
                </w14:checkbox>
              </w:sdtPr>
              <w:sdtEndPr/>
              <w:sdtContent>
                <w:r w:rsidR="00AF5EB9" w:rsidRPr="00EC4674">
                  <w:rPr>
                    <w:rFonts w:ascii="Segoe UI Symbol" w:eastAsia="MS Gothic" w:hAnsi="Segoe UI Symbol" w:cs="Segoe UI Symbol"/>
                    <w:color w:val="000000" w:themeColor="text1"/>
                    <w:sz w:val="20"/>
                  </w:rPr>
                  <w:t>☐</w:t>
                </w:r>
              </w:sdtContent>
            </w:sdt>
          </w:p>
        </w:tc>
      </w:tr>
    </w:tbl>
    <w:p w14:paraId="5149514D" w14:textId="3471BC79" w:rsidR="00AB5DE7" w:rsidRPr="002F43DC" w:rsidRDefault="002F43DC" w:rsidP="007A33E2">
      <w:pPr>
        <w:pStyle w:val="ListParagraph"/>
        <w:ind w:left="0"/>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430F6BD5" w14:textId="627C65DD" w:rsidR="000F5F02" w:rsidRDefault="000F5F02">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2E2D7518" w14:textId="771FA367" w:rsidR="00D629D0" w:rsidRDefault="00D629D0" w:rsidP="007D2770">
      <w:pPr>
        <w:pStyle w:val="Heading2"/>
        <w:rPr>
          <w:rFonts w:eastAsia="Times New Roman"/>
        </w:rPr>
      </w:pPr>
      <w:r>
        <w:rPr>
          <w:rFonts w:eastAsia="Times New Roman"/>
        </w:rPr>
        <w:lastRenderedPageBreak/>
        <w:t xml:space="preserve">FORM </w:t>
      </w:r>
      <w:r w:rsidR="009A7977">
        <w:rPr>
          <w:rFonts w:eastAsia="Times New Roman"/>
        </w:rPr>
        <w:t>C</w:t>
      </w:r>
      <w:r>
        <w:rPr>
          <w:rFonts w:eastAsia="Times New Roman"/>
        </w:rPr>
        <w:t xml:space="preserve">: </w:t>
      </w:r>
      <w:r w:rsidR="00BD2ABC">
        <w:rPr>
          <w:rFonts w:eastAsia="Times New Roman"/>
        </w:rPr>
        <w:t>TECHNICAL PROPOSAL</w:t>
      </w:r>
      <w:r>
        <w:rPr>
          <w:rFonts w:eastAsia="Times New Roman"/>
        </w:rPr>
        <w:t xml:space="preserve"> </w:t>
      </w:r>
      <w:r w:rsidR="009E2179">
        <w:rPr>
          <w:rFonts w:eastAsia="Times New Roman"/>
        </w:rPr>
        <w:t>SUBMISSION</w:t>
      </w:r>
      <w:bookmarkEnd w:id="3"/>
    </w:p>
    <w:p w14:paraId="20F1ED7E"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1D212A" w:rsidRPr="001D212A" w14:paraId="7E1128D6" w14:textId="77777777" w:rsidTr="000A24F3">
        <w:trPr>
          <w:trHeight w:val="360"/>
        </w:trPr>
        <w:tc>
          <w:tcPr>
            <w:tcW w:w="1979" w:type="dxa"/>
            <w:shd w:val="clear" w:color="auto" w:fill="auto"/>
            <w:vAlign w:val="center"/>
          </w:tcPr>
          <w:p w14:paraId="7C30B118" w14:textId="77777777" w:rsidR="001D212A" w:rsidRPr="001D212A" w:rsidRDefault="001D212A" w:rsidP="001D212A">
            <w:pPr>
              <w:spacing w:before="120" w:after="120"/>
              <w:rPr>
                <w:rFonts w:cstheme="minorHAnsi"/>
                <w:sz w:val="20"/>
              </w:rPr>
            </w:pPr>
            <w:r w:rsidRPr="001D212A">
              <w:rPr>
                <w:rFonts w:cstheme="minorHAnsi"/>
                <w:sz w:val="20"/>
              </w:rPr>
              <w:t xml:space="preserve">Name of </w:t>
            </w:r>
            <w:r w:rsidR="00BD2ABC">
              <w:rPr>
                <w:rFonts w:cstheme="minorHAnsi"/>
                <w:sz w:val="20"/>
              </w:rPr>
              <w:t>Proposer</w:t>
            </w:r>
            <w:r w:rsidRPr="001D212A">
              <w:rPr>
                <w:rFonts w:cstheme="minorHAnsi"/>
                <w:sz w:val="20"/>
              </w:rPr>
              <w:t>:</w:t>
            </w:r>
          </w:p>
        </w:tc>
        <w:sdt>
          <w:sdtPr>
            <w:rPr>
              <w:rFonts w:cstheme="minorHAnsi"/>
              <w:sz w:val="20"/>
            </w:rPr>
            <w:id w:val="733045427"/>
            <w:placeholder>
              <w:docPart w:val="B505213CFE024B97A0F0481511F742B7"/>
            </w:placeholder>
            <w:showingPlcHdr/>
            <w:text/>
          </w:sdtPr>
          <w:sdtEndPr/>
          <w:sdtContent>
            <w:tc>
              <w:tcPr>
                <w:tcW w:w="4501" w:type="dxa"/>
                <w:shd w:val="clear" w:color="auto" w:fill="auto"/>
                <w:vAlign w:val="center"/>
              </w:tcPr>
              <w:p w14:paraId="7306DA01" w14:textId="77777777" w:rsidR="001D212A" w:rsidRPr="001D212A" w:rsidRDefault="001D212A" w:rsidP="000A24F3">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68E654F8" w14:textId="77777777" w:rsidR="001D212A" w:rsidRPr="001D212A" w:rsidRDefault="001D212A" w:rsidP="000A24F3">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777ECDE787844CF79F1DF67DA8E6F083"/>
            </w:placeholder>
            <w:showingPlcHdr/>
            <w:date>
              <w:dateFormat w:val="dd MMMM yyyy"/>
              <w:lid w:val="en-GB"/>
              <w:storeMappedDataAs w:val="dateTime"/>
              <w:calendar w:val="gregorian"/>
            </w:date>
          </w:sdtPr>
          <w:sdtEndPr/>
          <w:sdtContent>
            <w:tc>
              <w:tcPr>
                <w:tcW w:w="2340" w:type="dxa"/>
                <w:shd w:val="clear" w:color="auto" w:fill="auto"/>
                <w:vAlign w:val="center"/>
              </w:tcPr>
              <w:p w14:paraId="67568AA1" w14:textId="77777777" w:rsidR="001D212A" w:rsidRPr="001D212A" w:rsidRDefault="001D212A" w:rsidP="000A24F3">
                <w:pPr>
                  <w:spacing w:before="120" w:after="120"/>
                  <w:rPr>
                    <w:rFonts w:cstheme="minorHAnsi"/>
                    <w:sz w:val="20"/>
                  </w:rPr>
                </w:pPr>
                <w:r w:rsidRPr="00120F09">
                  <w:rPr>
                    <w:rStyle w:val="PlaceholderText"/>
                  </w:rPr>
                  <w:t>Click or tap to enter a date.</w:t>
                </w:r>
              </w:p>
            </w:tc>
          </w:sdtContent>
        </w:sdt>
      </w:tr>
      <w:tr w:rsidR="001D212A" w:rsidRPr="001D212A" w14:paraId="1AAB9B0D" w14:textId="77777777" w:rsidTr="000A24F3">
        <w:trPr>
          <w:trHeight w:val="360"/>
        </w:trPr>
        <w:tc>
          <w:tcPr>
            <w:tcW w:w="1979" w:type="dxa"/>
            <w:shd w:val="clear" w:color="auto" w:fill="auto"/>
          </w:tcPr>
          <w:p w14:paraId="73589E96" w14:textId="77777777" w:rsidR="001D212A" w:rsidRPr="001D212A" w:rsidRDefault="00BD2ABC" w:rsidP="000A24F3">
            <w:pPr>
              <w:spacing w:before="120" w:after="120"/>
              <w:rPr>
                <w:rFonts w:cstheme="minorHAnsi"/>
                <w:sz w:val="20"/>
              </w:rPr>
            </w:pPr>
            <w:r>
              <w:rPr>
                <w:rFonts w:cstheme="minorHAnsi"/>
                <w:iCs/>
                <w:sz w:val="20"/>
              </w:rPr>
              <w:t>RFP</w:t>
            </w:r>
            <w:r w:rsidR="001D212A" w:rsidRPr="001D212A">
              <w:rPr>
                <w:rFonts w:cstheme="minorHAnsi"/>
                <w:iCs/>
                <w:sz w:val="20"/>
              </w:rPr>
              <w:t xml:space="preserve"> reference:</w:t>
            </w:r>
          </w:p>
        </w:tc>
        <w:sdt>
          <w:sdtPr>
            <w:rPr>
              <w:rFonts w:cstheme="minorHAnsi"/>
              <w:sz w:val="20"/>
            </w:rPr>
            <w:id w:val="-1717577049"/>
            <w:placeholder>
              <w:docPart w:val="33A54321FAFC4343AC6874B4F713F9F0"/>
            </w:placeholder>
            <w:showingPlcHdr/>
            <w:text/>
          </w:sdtPr>
          <w:sdtEndPr/>
          <w:sdtContent>
            <w:tc>
              <w:tcPr>
                <w:tcW w:w="7561" w:type="dxa"/>
                <w:gridSpan w:val="3"/>
                <w:shd w:val="clear" w:color="auto" w:fill="auto"/>
                <w:vAlign w:val="center"/>
              </w:tcPr>
              <w:p w14:paraId="29C8E2A5" w14:textId="77777777" w:rsidR="001D212A" w:rsidRPr="001D212A" w:rsidRDefault="001D212A" w:rsidP="000A24F3">
                <w:pPr>
                  <w:spacing w:before="120" w:after="120"/>
                  <w:rPr>
                    <w:rFonts w:cstheme="minorHAnsi"/>
                    <w:sz w:val="20"/>
                  </w:rPr>
                </w:pPr>
                <w:r w:rsidRPr="00F50432">
                  <w:rPr>
                    <w:rStyle w:val="PlaceholderText"/>
                  </w:rPr>
                  <w:t>Click or tap here to enter text.</w:t>
                </w:r>
              </w:p>
            </w:tc>
          </w:sdtContent>
        </w:sdt>
      </w:tr>
    </w:tbl>
    <w:p w14:paraId="446803A9" w14:textId="7641DC89" w:rsidR="001D212A" w:rsidRDefault="001D212A" w:rsidP="007400DF">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EndPr/>
        <w:sdtContent>
          <w:r w:rsidR="00F72FF7" w:rsidRPr="00F50432">
            <w:rPr>
              <w:rStyle w:val="PlaceholderText"/>
            </w:rPr>
            <w:t>Click or tap here to enter text.</w:t>
          </w:r>
        </w:sdtContent>
      </w:sdt>
      <w:r w:rsidRPr="001D212A">
        <w:rPr>
          <w:rFonts w:cstheme="minorHAnsi"/>
          <w:sz w:val="20"/>
          <w:szCs w:val="20"/>
        </w:rPr>
        <w:t xml:space="preserve">in accordance with your </w:t>
      </w:r>
      <w:r w:rsidR="00BD2ABC">
        <w:rPr>
          <w:rFonts w:cstheme="minorHAnsi"/>
          <w:sz w:val="20"/>
          <w:szCs w:val="20"/>
        </w:rPr>
        <w:t>Request for Proposals</w:t>
      </w:r>
      <w:r w:rsidRPr="001D212A">
        <w:rPr>
          <w:rFonts w:cstheme="minorHAnsi"/>
          <w:sz w:val="20"/>
          <w:szCs w:val="20"/>
        </w:rPr>
        <w:t xml:space="preserve"> No.</w:t>
      </w:r>
      <w:r w:rsidR="00F72FF7">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EndPr/>
        <w:sdtContent>
          <w:r w:rsidR="00F72FF7" w:rsidRPr="00F50432">
            <w:rPr>
              <w:rStyle w:val="PlaceholderText"/>
            </w:rPr>
            <w:t>Click or tap here to enter text.</w:t>
          </w:r>
        </w:sdtContent>
      </w:sdt>
      <w:r w:rsidRPr="001D212A">
        <w:rPr>
          <w:rFonts w:cstheme="minorHAnsi"/>
          <w:sz w:val="20"/>
          <w:szCs w:val="20"/>
        </w:rPr>
        <w:t xml:space="preserve">. We hereby submit our </w:t>
      </w:r>
      <w:r w:rsidR="00BD2ABC">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sidR="00BD2ABC">
        <w:rPr>
          <w:rFonts w:cstheme="minorHAnsi"/>
          <w:spacing w:val="-2"/>
          <w:sz w:val="20"/>
          <w:szCs w:val="20"/>
        </w:rPr>
        <w:t xml:space="preserve">Proposal and our Financial Proposal </w:t>
      </w:r>
      <w:r w:rsidR="001F5C43">
        <w:rPr>
          <w:rFonts w:cstheme="minorHAnsi"/>
          <w:spacing w:val="-2"/>
          <w:sz w:val="20"/>
          <w:szCs w:val="20"/>
        </w:rPr>
        <w:t>uploaded separately under the commercial section in the system as instruct</w:t>
      </w:r>
      <w:r w:rsidR="00141018">
        <w:rPr>
          <w:rFonts w:cstheme="minorHAnsi"/>
          <w:spacing w:val="-2"/>
          <w:sz w:val="20"/>
          <w:szCs w:val="20"/>
        </w:rPr>
        <w:t>e</w:t>
      </w:r>
      <w:r w:rsidR="001F5C43">
        <w:rPr>
          <w:rFonts w:cstheme="minorHAnsi"/>
          <w:spacing w:val="-2"/>
          <w:sz w:val="20"/>
          <w:szCs w:val="20"/>
        </w:rPr>
        <w:t xml:space="preserve">d. </w:t>
      </w:r>
    </w:p>
    <w:p w14:paraId="65613E3D" w14:textId="77777777" w:rsidR="00EA5836" w:rsidRDefault="00EA5836" w:rsidP="007400DF">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EA5836" w:rsidRPr="00F661B0" w14:paraId="3A6DDA2A" w14:textId="77777777" w:rsidTr="00EA5836">
        <w:trPr>
          <w:tblHeader/>
        </w:trPr>
        <w:tc>
          <w:tcPr>
            <w:tcW w:w="630" w:type="dxa"/>
          </w:tcPr>
          <w:p w14:paraId="5E9D8DD0" w14:textId="77777777" w:rsidR="00EA5836" w:rsidRPr="00F661B0" w:rsidRDefault="00EA5836" w:rsidP="007400DF">
            <w:pPr>
              <w:ind w:left="-113" w:right="-105"/>
              <w:jc w:val="both"/>
              <w:rPr>
                <w:rFonts w:cstheme="minorHAnsi"/>
                <w:b/>
                <w:sz w:val="20"/>
                <w:szCs w:val="20"/>
              </w:rPr>
            </w:pPr>
            <w:r w:rsidRPr="00F661B0">
              <w:rPr>
                <w:rFonts w:cstheme="minorHAnsi"/>
                <w:b/>
                <w:sz w:val="20"/>
                <w:szCs w:val="20"/>
              </w:rPr>
              <w:t>Yes</w:t>
            </w:r>
          </w:p>
        </w:tc>
        <w:tc>
          <w:tcPr>
            <w:tcW w:w="555" w:type="dxa"/>
          </w:tcPr>
          <w:p w14:paraId="5D5654BB" w14:textId="77777777" w:rsidR="00EA5836" w:rsidRPr="00F661B0" w:rsidRDefault="00EA5836" w:rsidP="007400DF">
            <w:pPr>
              <w:ind w:left="-113" w:right="-105"/>
              <w:jc w:val="both"/>
              <w:rPr>
                <w:rFonts w:cstheme="minorHAnsi"/>
                <w:b/>
                <w:sz w:val="20"/>
                <w:szCs w:val="20"/>
              </w:rPr>
            </w:pPr>
            <w:r w:rsidRPr="00F661B0">
              <w:rPr>
                <w:rFonts w:cstheme="minorHAnsi"/>
                <w:b/>
                <w:sz w:val="20"/>
                <w:szCs w:val="20"/>
              </w:rPr>
              <w:t>No</w:t>
            </w:r>
          </w:p>
        </w:tc>
        <w:tc>
          <w:tcPr>
            <w:tcW w:w="8530" w:type="dxa"/>
          </w:tcPr>
          <w:p w14:paraId="53FD608D" w14:textId="77777777" w:rsidR="00EA5836" w:rsidRPr="00F661B0" w:rsidRDefault="00EA5836" w:rsidP="007400DF">
            <w:pPr>
              <w:jc w:val="both"/>
              <w:rPr>
                <w:rFonts w:cstheme="minorHAnsi"/>
                <w:b/>
                <w:sz w:val="20"/>
                <w:szCs w:val="20"/>
              </w:rPr>
            </w:pPr>
          </w:p>
        </w:tc>
      </w:tr>
      <w:tr w:rsidR="00EA5836" w:rsidRPr="00F661B0" w14:paraId="219D7E56" w14:textId="77777777" w:rsidTr="00EA5836">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357480A" w14:textId="77777777" w:rsidR="00EA5836" w:rsidRPr="00F661B0" w:rsidRDefault="00EA5836" w:rsidP="00350E2A">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667365BF" w14:textId="77777777" w:rsidR="00EA5836" w:rsidRPr="00F661B0" w:rsidRDefault="00EA5836" w:rsidP="00350E2A">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413407A" w14:textId="77777777" w:rsidR="00EA5836" w:rsidRPr="00F661B0" w:rsidRDefault="00EA5836" w:rsidP="007400DF">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0008497B">
              <w:rPr>
                <w:rFonts w:cstheme="minorHAnsi"/>
                <w:sz w:val="20"/>
                <w:szCs w:val="20"/>
              </w:rPr>
              <w:t>,</w:t>
            </w:r>
            <w:r w:rsidRPr="00F661B0">
              <w:rPr>
                <w:rFonts w:cstheme="minorHAnsi"/>
                <w:sz w:val="20"/>
                <w:szCs w:val="20"/>
              </w:rPr>
              <w:t xml:space="preserve"> the General Conditions of Contract</w:t>
            </w:r>
            <w:r w:rsidR="0008497B">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EA5836" w:rsidRPr="00F661B0" w14:paraId="55789431" w14:textId="77777777" w:rsidTr="00EA5836">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32046004"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6CE44AD3"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D176489" w14:textId="77777777" w:rsidR="00EA5836" w:rsidRPr="00F661B0" w:rsidRDefault="00EA5836" w:rsidP="007400DF">
            <w:pPr>
              <w:jc w:val="both"/>
              <w:rPr>
                <w:rFonts w:cstheme="minorHAnsi"/>
                <w:b/>
                <w:sz w:val="20"/>
                <w:szCs w:val="20"/>
              </w:rPr>
            </w:pP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capability and necessary licenses to fully meet or exceed the requirements and will be available to deliver throughout the relevant contract period.</w:t>
            </w:r>
          </w:p>
        </w:tc>
      </w:tr>
      <w:tr w:rsidR="00EA5836" w:rsidRPr="00F661B0" w14:paraId="0E3B20A3" w14:textId="77777777" w:rsidTr="00EA5836">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0DD9ED07"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7C66D51E"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00AED37" w14:textId="77777777" w:rsidR="00EA5836" w:rsidRPr="00F661B0" w:rsidRDefault="00EA5836" w:rsidP="007400DF">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sidR="00981F71">
              <w:rPr>
                <w:rFonts w:cstheme="minorHAnsi"/>
                <w:color w:val="000000" w:themeColor="text1"/>
                <w:sz w:val="20"/>
                <w:szCs w:val="20"/>
              </w:rPr>
              <w:t>p</w:t>
            </w:r>
            <w:r w:rsidR="00981F71" w:rsidRPr="00F30454">
              <w:rPr>
                <w:rFonts w:cstheme="minorHAnsi"/>
                <w:color w:val="000000" w:themeColor="text1"/>
                <w:sz w:val="20"/>
                <w:szCs w:val="20"/>
              </w:rPr>
              <w:t>roposal</w:t>
            </w:r>
            <w:r w:rsidRPr="00F661B0">
              <w:rPr>
                <w:rFonts w:cstheme="minorHAnsi"/>
                <w:color w:val="000000" w:themeColor="text1"/>
                <w:sz w:val="20"/>
                <w:szCs w:val="20"/>
              </w:rPr>
              <w:t xml:space="preserve"> </w:t>
            </w:r>
            <w:r w:rsidR="00F30454">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sidR="00F30454">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EA5836" w:rsidRPr="00F661B0" w14:paraId="2AD5F071" w14:textId="77777777" w:rsidTr="00EA5836">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0D5FD5E6"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309D9360" w14:textId="427FAC15" w:rsidR="00EA5836" w:rsidRPr="00F661B0" w:rsidRDefault="00350E2A" w:rsidP="00350E2A">
                <w:pPr>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282B93E8" w14:textId="77777777" w:rsidR="00EA5836" w:rsidRPr="00F661B0" w:rsidRDefault="00EA5836" w:rsidP="007400DF">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A5836" w:rsidRPr="00F661B0" w14:paraId="2B18A40A" w14:textId="77777777" w:rsidTr="00EA5836">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6C75EBA0"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02DD4B65"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EA21550" w14:textId="77777777" w:rsidR="00EA5836" w:rsidRPr="00F661B0" w:rsidRDefault="00EA5836" w:rsidP="007400DF">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sidR="0022464A">
              <w:rPr>
                <w:rFonts w:cstheme="minorHAnsi"/>
                <w:color w:val="000000" w:themeColor="text1"/>
                <w:sz w:val="20"/>
                <w:szCs w:val="20"/>
              </w:rPr>
              <w:t>I/We</w:t>
            </w:r>
            <w:r w:rsidRPr="00F661B0">
              <w:rPr>
                <w:rFonts w:cstheme="minorHAnsi"/>
                <w:color w:val="000000" w:themeColor="text1"/>
                <w:sz w:val="20"/>
                <w:szCs w:val="20"/>
              </w:rPr>
              <w:t xml:space="preserve"> warrant that </w:t>
            </w:r>
            <w:r w:rsidR="0022464A">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r w:rsidR="00BE2674">
              <w:rPr>
                <w:rFonts w:cstheme="minorHAnsi"/>
                <w:color w:val="000000" w:themeColor="text1"/>
                <w:sz w:val="20"/>
                <w:szCs w:val="20"/>
              </w:rPr>
              <w:t>pr</w:t>
            </w:r>
            <w:r w:rsidR="00BE2674" w:rsidRPr="00BE2674">
              <w:rPr>
                <w:rFonts w:cstheme="minorHAnsi"/>
                <w:color w:val="000000" w:themeColor="text1"/>
                <w:sz w:val="20"/>
                <w:szCs w:val="20"/>
              </w:rPr>
              <w:t>oposal</w:t>
            </w:r>
            <w:r w:rsidRPr="00F661B0">
              <w:rPr>
                <w:rFonts w:cstheme="minorHAnsi"/>
                <w:color w:val="000000" w:themeColor="text1"/>
                <w:sz w:val="20"/>
                <w:szCs w:val="20"/>
              </w:rPr>
              <w:t xml:space="preserve">, or entering into a contract to deliver the requirements. Where a conflict of interest arises during the </w:t>
            </w:r>
            <w:r w:rsidR="00E02ED3">
              <w:rPr>
                <w:rFonts w:cstheme="minorHAnsi"/>
                <w:color w:val="000000" w:themeColor="text1"/>
                <w:sz w:val="20"/>
                <w:szCs w:val="20"/>
              </w:rPr>
              <w:t>RFP</w:t>
            </w:r>
            <w:r w:rsidRPr="00F661B0">
              <w:rPr>
                <w:rFonts w:cstheme="minorHAnsi"/>
                <w:color w:val="000000" w:themeColor="text1"/>
                <w:sz w:val="20"/>
                <w:szCs w:val="20"/>
              </w:rPr>
              <w:t xml:space="preserve"> process the </w:t>
            </w:r>
            <w:r w:rsidR="0022464A">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EA5836" w:rsidRPr="00F661B0" w14:paraId="77D1E5E4" w14:textId="77777777" w:rsidTr="00EA5836">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6B59D57E" w14:textId="77777777" w:rsidR="00EA5836" w:rsidRPr="00F661B0" w:rsidRDefault="00EA5836" w:rsidP="00350E2A">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0603603"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604F904" w14:textId="77777777" w:rsidR="00EA5836" w:rsidRPr="00F661B0" w:rsidRDefault="00EA5836" w:rsidP="007400DF">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EA5836" w:rsidRPr="00F661B0" w14:paraId="267B08E7" w14:textId="77777777" w:rsidTr="00EA5836">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4A6D5B0E" w14:textId="77777777" w:rsidR="00EA5836" w:rsidRPr="00F661B0" w:rsidRDefault="00EA5836" w:rsidP="00350E2A">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604B1268"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B0E1652" w14:textId="77777777" w:rsidR="00EA5836" w:rsidRPr="00F661B0" w:rsidRDefault="00EA5836" w:rsidP="007400DF">
            <w:pPr>
              <w:autoSpaceDE w:val="0"/>
              <w:autoSpaceDN w:val="0"/>
              <w:adjustRightInd w:val="0"/>
              <w:jc w:val="both"/>
              <w:rPr>
                <w:rFonts w:cstheme="minorHAnsi"/>
                <w:sz w:val="20"/>
                <w:szCs w:val="20"/>
              </w:rPr>
            </w:pPr>
            <w:r w:rsidRPr="00F661B0">
              <w:rPr>
                <w:rFonts w:cstheme="minorHAnsi"/>
                <w:sz w:val="20"/>
                <w:szCs w:val="20"/>
              </w:rPr>
              <w:t>I/</w:t>
            </w:r>
            <w:r w:rsidR="004C0988">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EA5836" w:rsidRPr="00F661B0" w14:paraId="26ACEA5F" w14:textId="77777777" w:rsidTr="00EA5836">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591159D6"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09B0515E"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C2E48D5" w14:textId="77777777" w:rsidR="00EA5836" w:rsidRPr="00F661B0" w:rsidRDefault="00EA5836" w:rsidP="007400DF">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sidR="004C0988">
              <w:rPr>
                <w:rFonts w:cstheme="minorHAnsi"/>
                <w:sz w:val="20"/>
                <w:szCs w:val="20"/>
              </w:rPr>
              <w:t>us</w:t>
            </w:r>
            <w:r w:rsidRPr="00F661B0">
              <w:rPr>
                <w:rFonts w:cstheme="minorHAnsi"/>
                <w:sz w:val="20"/>
                <w:szCs w:val="20"/>
              </w:rPr>
              <w:t xml:space="preserve"> that could impair </w:t>
            </w:r>
            <w:r w:rsidR="004C0988">
              <w:rPr>
                <w:rFonts w:cstheme="minorHAnsi"/>
                <w:sz w:val="20"/>
                <w:szCs w:val="20"/>
              </w:rPr>
              <w:t>our</w:t>
            </w:r>
            <w:r w:rsidRPr="00F661B0">
              <w:rPr>
                <w:rFonts w:cstheme="minorHAnsi"/>
                <w:sz w:val="20"/>
                <w:szCs w:val="20"/>
              </w:rPr>
              <w:t xml:space="preserve"> operations in the foreseeable future.</w:t>
            </w:r>
          </w:p>
        </w:tc>
      </w:tr>
      <w:tr w:rsidR="00EA5836" w:rsidRPr="00F661B0" w14:paraId="4E138965" w14:textId="77777777" w:rsidTr="00EA5836">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52A813EE"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15116E00"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8B5B5FD" w14:textId="77777777" w:rsidR="00EA5836" w:rsidRPr="00F661B0" w:rsidRDefault="00E02ED3" w:rsidP="007400DF">
            <w:pPr>
              <w:jc w:val="both"/>
              <w:rPr>
                <w:rFonts w:cstheme="minorHAnsi"/>
                <w:b/>
                <w:sz w:val="20"/>
                <w:szCs w:val="20"/>
              </w:rPr>
            </w:pPr>
            <w:r>
              <w:rPr>
                <w:rFonts w:cstheme="minorHAnsi"/>
                <w:b/>
                <w:sz w:val="20"/>
                <w:szCs w:val="20"/>
              </w:rPr>
              <w:t>Proposal</w:t>
            </w:r>
            <w:r w:rsidR="00EA5836" w:rsidRPr="00F661B0">
              <w:rPr>
                <w:rFonts w:cstheme="minorHAnsi"/>
                <w:b/>
                <w:sz w:val="20"/>
                <w:szCs w:val="20"/>
              </w:rPr>
              <w:t xml:space="preserve"> Validity Period:</w:t>
            </w:r>
            <w:r w:rsidR="00EA5836" w:rsidRPr="00F661B0">
              <w:rPr>
                <w:rFonts w:cstheme="minorHAnsi"/>
                <w:sz w:val="20"/>
                <w:szCs w:val="20"/>
              </w:rPr>
              <w:t xml:space="preserve"> I/We confirm that this </w:t>
            </w:r>
            <w:r>
              <w:rPr>
                <w:rFonts w:cstheme="minorHAnsi"/>
                <w:sz w:val="20"/>
                <w:szCs w:val="20"/>
              </w:rPr>
              <w:t>Proposal</w:t>
            </w:r>
            <w:r w:rsidR="00EA5836" w:rsidRPr="00F661B0">
              <w:rPr>
                <w:rFonts w:cstheme="minorHAnsi"/>
                <w:sz w:val="20"/>
                <w:szCs w:val="20"/>
              </w:rPr>
              <w:t xml:space="preserve">, including the price, remains open for acceptance for the </w:t>
            </w:r>
            <w:r>
              <w:rPr>
                <w:rFonts w:cstheme="minorHAnsi"/>
                <w:sz w:val="20"/>
                <w:szCs w:val="20"/>
              </w:rPr>
              <w:t>proposal</w:t>
            </w:r>
            <w:r w:rsidR="00EA5836" w:rsidRPr="00F661B0">
              <w:rPr>
                <w:rFonts w:cstheme="minorHAnsi"/>
                <w:sz w:val="20"/>
                <w:szCs w:val="20"/>
              </w:rPr>
              <w:t xml:space="preserve"> validity period.  </w:t>
            </w:r>
          </w:p>
        </w:tc>
      </w:tr>
      <w:tr w:rsidR="00EA5836" w:rsidRPr="00F661B0" w14:paraId="4BA11853" w14:textId="77777777" w:rsidTr="00EA5836">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E8AC367"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C772CD9"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3003FEC" w14:textId="77777777" w:rsidR="00EA5836" w:rsidRPr="00F661B0" w:rsidRDefault="004C0988" w:rsidP="007400DF">
            <w:pPr>
              <w:jc w:val="both"/>
              <w:rPr>
                <w:rFonts w:cstheme="minorHAnsi"/>
                <w:b/>
                <w:sz w:val="20"/>
                <w:szCs w:val="20"/>
              </w:rPr>
            </w:pPr>
            <w:r>
              <w:rPr>
                <w:rFonts w:cstheme="minorHAnsi"/>
                <w:sz w:val="20"/>
                <w:szCs w:val="20"/>
              </w:rPr>
              <w:t>I/</w:t>
            </w:r>
            <w:r w:rsidR="00EA5836" w:rsidRPr="00F661B0">
              <w:rPr>
                <w:rFonts w:cstheme="minorHAnsi"/>
                <w:sz w:val="20"/>
                <w:szCs w:val="20"/>
              </w:rPr>
              <w:t xml:space="preserve">We understand and recognize that you are not bound to accept any </w:t>
            </w:r>
            <w:r w:rsidR="00E02ED3">
              <w:rPr>
                <w:rFonts w:cstheme="minorHAnsi"/>
                <w:sz w:val="20"/>
                <w:szCs w:val="20"/>
              </w:rPr>
              <w:t>proposal</w:t>
            </w:r>
            <w:r w:rsidR="00EA5836" w:rsidRPr="00F661B0">
              <w:rPr>
                <w:rFonts w:cstheme="minorHAnsi"/>
                <w:sz w:val="20"/>
                <w:szCs w:val="20"/>
              </w:rPr>
              <w:t xml:space="preserve"> you receive</w:t>
            </w:r>
            <w:r w:rsidR="00E02ED3">
              <w:rPr>
                <w:rFonts w:cstheme="minorHAnsi"/>
                <w:sz w:val="20"/>
                <w:szCs w:val="20"/>
              </w:rPr>
              <w:t>.</w:t>
            </w:r>
            <w:r w:rsidR="00EA5836" w:rsidRPr="00F661B0">
              <w:rPr>
                <w:rFonts w:cstheme="minorHAnsi"/>
                <w:sz w:val="20"/>
                <w:szCs w:val="20"/>
              </w:rPr>
              <w:t xml:space="preserve"> </w:t>
            </w:r>
          </w:p>
        </w:tc>
      </w:tr>
      <w:tr w:rsidR="00EA5836" w:rsidRPr="00F661B0" w14:paraId="4D95C896" w14:textId="77777777" w:rsidTr="00EA5836">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E2F0EF3"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6E5D8892"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54D3277" w14:textId="77777777" w:rsidR="00EA5836" w:rsidRPr="00F661B0" w:rsidRDefault="00EA5836" w:rsidP="007400DF">
            <w:pPr>
              <w:jc w:val="both"/>
              <w:rPr>
                <w:rFonts w:cstheme="minorHAnsi"/>
                <w:b/>
                <w:sz w:val="20"/>
                <w:szCs w:val="20"/>
              </w:rPr>
            </w:pPr>
            <w:r w:rsidRPr="00F661B0">
              <w:rPr>
                <w:rFonts w:cstheme="minorHAnsi"/>
                <w:sz w:val="20"/>
                <w:szCs w:val="20"/>
              </w:rPr>
              <w:t>By signing this declaration, the signatory below represents, warrants and agrees that he/she has been authorised by the Organisation/s to make this declaration on its/their behalf.</w:t>
            </w:r>
          </w:p>
        </w:tc>
      </w:tr>
    </w:tbl>
    <w:p w14:paraId="063CF5AB" w14:textId="77777777" w:rsidR="00EA5836" w:rsidRPr="001D212A" w:rsidRDefault="00EA5836" w:rsidP="007400DF">
      <w:pPr>
        <w:spacing w:before="120" w:after="120"/>
        <w:jc w:val="both"/>
        <w:rPr>
          <w:rFonts w:cstheme="minorHAnsi"/>
          <w:sz w:val="20"/>
          <w:szCs w:val="20"/>
        </w:rPr>
      </w:pPr>
    </w:p>
    <w:p w14:paraId="6BA9460F" w14:textId="77777777" w:rsidR="001D212A" w:rsidRPr="001D212A" w:rsidRDefault="001D212A" w:rsidP="007400DF">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lastRenderedPageBreak/>
        <w:t xml:space="preserve">Name: </w:t>
      </w:r>
      <w:r w:rsidRPr="001D212A">
        <w:rPr>
          <w:rFonts w:cstheme="minorHAnsi"/>
          <w:color w:val="000000"/>
          <w:sz w:val="20"/>
          <w:szCs w:val="20"/>
          <w:lang w:val="en-AU"/>
        </w:rPr>
        <w:tab/>
        <w:t>_____________________________________________________________</w:t>
      </w:r>
    </w:p>
    <w:p w14:paraId="57F19C58" w14:textId="77777777" w:rsidR="001D212A" w:rsidRPr="001D212A" w:rsidRDefault="001D212A"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B07AF36" w14:textId="77777777" w:rsidR="001D212A" w:rsidRPr="001D212A" w:rsidRDefault="001D212A"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20D9A341" w14:textId="77777777" w:rsidR="001D212A" w:rsidRPr="001D212A" w:rsidRDefault="001D212A"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5858B92C" w14:textId="77777777" w:rsidR="000831F4" w:rsidRDefault="001D212A" w:rsidP="001D212A">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sidR="00AB46C9">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5EC4AE8A" w14:textId="77777777" w:rsidR="000831F4" w:rsidRDefault="000831F4">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3A68D101" w14:textId="77777777" w:rsidR="009E2179" w:rsidRDefault="000831F4" w:rsidP="007D2770">
      <w:pPr>
        <w:pStyle w:val="Heading2"/>
        <w:rPr>
          <w:rFonts w:eastAsia="Times New Roman"/>
        </w:rPr>
      </w:pPr>
      <w:bookmarkStart w:id="4" w:name="_Toc8131484"/>
      <w:r>
        <w:rPr>
          <w:rFonts w:eastAsia="Times New Roman"/>
        </w:rPr>
        <w:lastRenderedPageBreak/>
        <w:t xml:space="preserve">FORM D: </w:t>
      </w:r>
      <w:r w:rsidR="00E3658E">
        <w:rPr>
          <w:rFonts w:eastAsia="Times New Roman"/>
        </w:rPr>
        <w:t>PROPOSER</w:t>
      </w:r>
      <w:r>
        <w:rPr>
          <w:rFonts w:eastAsia="Times New Roman"/>
        </w:rPr>
        <w:t xml:space="preserve"> INFORMATION</w:t>
      </w:r>
      <w:bookmarkEnd w:id="4"/>
    </w:p>
    <w:p w14:paraId="6226EA47" w14:textId="77777777" w:rsidR="00181BC6" w:rsidRPr="00181BC6" w:rsidRDefault="00181BC6" w:rsidP="00181BC6"/>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EE133D" w:rsidRPr="000C41C0" w14:paraId="1B7C45B6" w14:textId="77777777" w:rsidTr="00184197">
        <w:tc>
          <w:tcPr>
            <w:tcW w:w="3600" w:type="dxa"/>
            <w:shd w:val="clear" w:color="auto" w:fill="auto"/>
          </w:tcPr>
          <w:p w14:paraId="09F69A9C" w14:textId="77777777" w:rsidR="00EE133D" w:rsidRPr="000C41C0" w:rsidRDefault="00E3658E" w:rsidP="00945646">
            <w:pPr>
              <w:spacing w:before="120" w:after="120"/>
              <w:jc w:val="both"/>
              <w:rPr>
                <w:rFonts w:cstheme="minorHAnsi"/>
                <w:b/>
                <w:sz w:val="20"/>
                <w:szCs w:val="20"/>
              </w:rPr>
            </w:pPr>
            <w:r w:rsidRPr="00E3658E">
              <w:rPr>
                <w:rFonts w:cstheme="minorHAnsi"/>
                <w:b/>
                <w:sz w:val="20"/>
                <w:szCs w:val="20"/>
              </w:rPr>
              <w:t>RFP</w:t>
            </w:r>
            <w:r w:rsidR="00EE133D">
              <w:rPr>
                <w:rFonts w:cstheme="minorHAnsi"/>
                <w:b/>
                <w:sz w:val="20"/>
                <w:szCs w:val="20"/>
              </w:rPr>
              <w:t xml:space="preserve"> Reference</w:t>
            </w:r>
          </w:p>
        </w:tc>
        <w:sdt>
          <w:sdtPr>
            <w:rPr>
              <w:rFonts w:cstheme="minorHAnsi"/>
              <w:bCs/>
              <w:sz w:val="20"/>
              <w:szCs w:val="20"/>
            </w:rPr>
            <w:id w:val="-1397815840"/>
            <w:placeholder>
              <w:docPart w:val="C0D099D2E0DD4279B5A1B1A18BF854B3"/>
            </w:placeholder>
            <w:showingPlcHdr/>
            <w:text/>
          </w:sdtPr>
          <w:sdtEndPr/>
          <w:sdtContent>
            <w:tc>
              <w:tcPr>
                <w:tcW w:w="5940" w:type="dxa"/>
                <w:shd w:val="clear" w:color="auto" w:fill="auto"/>
              </w:tcPr>
              <w:p w14:paraId="54960CF7" w14:textId="77777777" w:rsidR="00EE133D" w:rsidRPr="000C41C0" w:rsidRDefault="009617B5" w:rsidP="00D416B3">
                <w:pPr>
                  <w:spacing w:before="120" w:after="120"/>
                  <w:jc w:val="both"/>
                  <w:rPr>
                    <w:rFonts w:cstheme="minorHAnsi"/>
                    <w:bCs/>
                    <w:sz w:val="20"/>
                    <w:szCs w:val="20"/>
                  </w:rPr>
                </w:pPr>
                <w:r w:rsidRPr="00F50432">
                  <w:rPr>
                    <w:rStyle w:val="PlaceholderText"/>
                  </w:rPr>
                  <w:t>Click or tap here to enter text.</w:t>
                </w:r>
              </w:p>
            </w:tc>
          </w:sdtContent>
        </w:sdt>
      </w:tr>
      <w:tr w:rsidR="00184197" w:rsidRPr="000C41C0" w14:paraId="4E352C4D" w14:textId="77777777" w:rsidTr="00184197">
        <w:tc>
          <w:tcPr>
            <w:tcW w:w="3600" w:type="dxa"/>
            <w:shd w:val="clear" w:color="auto" w:fill="auto"/>
          </w:tcPr>
          <w:p w14:paraId="098B12C4" w14:textId="77777777" w:rsidR="00184197" w:rsidRPr="000C41C0" w:rsidRDefault="00184197" w:rsidP="00945646">
            <w:pPr>
              <w:spacing w:before="120" w:after="120"/>
              <w:jc w:val="both"/>
              <w:rPr>
                <w:rFonts w:cstheme="minorHAnsi"/>
                <w:b/>
                <w:sz w:val="20"/>
                <w:szCs w:val="20"/>
              </w:rPr>
            </w:pPr>
            <w:r w:rsidRPr="000C41C0">
              <w:rPr>
                <w:rFonts w:cstheme="minorHAnsi"/>
                <w:b/>
                <w:sz w:val="20"/>
                <w:szCs w:val="20"/>
              </w:rPr>
              <w:t xml:space="preserve">Legal name of </w:t>
            </w:r>
            <w:r w:rsidR="00E3658E">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EndPr/>
          <w:sdtContent>
            <w:tc>
              <w:tcPr>
                <w:tcW w:w="5940" w:type="dxa"/>
                <w:shd w:val="clear" w:color="auto" w:fill="auto"/>
              </w:tcPr>
              <w:p w14:paraId="375B8CCC" w14:textId="77777777" w:rsidR="00184197" w:rsidRPr="000C41C0" w:rsidRDefault="009617B5" w:rsidP="00D416B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6DB6E086" w14:textId="77777777" w:rsidTr="00184197">
        <w:tc>
          <w:tcPr>
            <w:tcW w:w="3600" w:type="dxa"/>
            <w:shd w:val="clear" w:color="auto" w:fill="auto"/>
          </w:tcPr>
          <w:p w14:paraId="68F156AB" w14:textId="77777777" w:rsidR="00184197" w:rsidRPr="000C41C0" w:rsidRDefault="00184197" w:rsidP="00945646">
            <w:pPr>
              <w:spacing w:before="120" w:after="120"/>
              <w:jc w:val="both"/>
              <w:rPr>
                <w:rFonts w:cstheme="minorHAnsi"/>
                <w:b/>
                <w:sz w:val="20"/>
                <w:szCs w:val="20"/>
              </w:rPr>
            </w:pPr>
            <w:r w:rsidRPr="000C41C0">
              <w:rPr>
                <w:rFonts w:cstheme="minorHAnsi"/>
                <w:b/>
                <w:spacing w:val="-2"/>
                <w:sz w:val="20"/>
                <w:szCs w:val="20"/>
              </w:rPr>
              <w:t xml:space="preserve">Legal </w:t>
            </w:r>
            <w:r w:rsidR="00544EED" w:rsidRPr="000C41C0">
              <w:rPr>
                <w:rFonts w:cstheme="minorHAnsi"/>
                <w:b/>
                <w:spacing w:val="-2"/>
                <w:sz w:val="20"/>
                <w:szCs w:val="20"/>
              </w:rPr>
              <w:t>A</w:t>
            </w:r>
            <w:r w:rsidRPr="000C41C0">
              <w:rPr>
                <w:rFonts w:cstheme="minorHAnsi"/>
                <w:b/>
                <w:spacing w:val="-2"/>
                <w:sz w:val="20"/>
                <w:szCs w:val="20"/>
              </w:rPr>
              <w:t>ddress</w:t>
            </w:r>
            <w:r w:rsidR="00544EED" w:rsidRPr="000C41C0">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EndPr/>
          <w:sdtContent>
            <w:tc>
              <w:tcPr>
                <w:tcW w:w="5940" w:type="dxa"/>
                <w:shd w:val="clear" w:color="auto" w:fill="auto"/>
              </w:tcPr>
              <w:p w14:paraId="0D96D004" w14:textId="77777777" w:rsidR="00184197" w:rsidRPr="000C41C0" w:rsidRDefault="009617B5" w:rsidP="00D416B3">
                <w:pPr>
                  <w:spacing w:before="120" w:after="120"/>
                  <w:jc w:val="both"/>
                  <w:rPr>
                    <w:rFonts w:cstheme="minorHAnsi"/>
                    <w:sz w:val="20"/>
                    <w:szCs w:val="20"/>
                  </w:rPr>
                </w:pPr>
                <w:r w:rsidRPr="00F50432">
                  <w:rPr>
                    <w:rStyle w:val="PlaceholderText"/>
                  </w:rPr>
                  <w:t>Click or tap here to enter text.</w:t>
                </w:r>
              </w:p>
            </w:tc>
          </w:sdtContent>
        </w:sdt>
      </w:tr>
      <w:tr w:rsidR="00544EED" w:rsidRPr="000C41C0" w14:paraId="35D845B9" w14:textId="77777777" w:rsidTr="00184197">
        <w:tc>
          <w:tcPr>
            <w:tcW w:w="3600" w:type="dxa"/>
            <w:shd w:val="clear" w:color="auto" w:fill="auto"/>
          </w:tcPr>
          <w:p w14:paraId="1BD061ED" w14:textId="77777777" w:rsidR="00544EED" w:rsidRPr="000C41C0" w:rsidRDefault="00544EED" w:rsidP="00945646">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EndPr/>
          <w:sdtContent>
            <w:tc>
              <w:tcPr>
                <w:tcW w:w="5940" w:type="dxa"/>
                <w:shd w:val="clear" w:color="auto" w:fill="auto"/>
              </w:tcPr>
              <w:p w14:paraId="244994A5" w14:textId="77777777" w:rsidR="00544EED" w:rsidRPr="000C41C0" w:rsidRDefault="009617B5" w:rsidP="00D416B3">
                <w:pPr>
                  <w:spacing w:before="120" w:after="120"/>
                  <w:jc w:val="both"/>
                  <w:rPr>
                    <w:rFonts w:cstheme="minorHAnsi"/>
                    <w:bCs/>
                    <w:sz w:val="20"/>
                    <w:szCs w:val="20"/>
                  </w:rPr>
                </w:pPr>
                <w:r w:rsidRPr="00F50432">
                  <w:rPr>
                    <w:rStyle w:val="PlaceholderText"/>
                  </w:rPr>
                  <w:t>Click or tap here to enter text.</w:t>
                </w:r>
              </w:p>
            </w:tc>
          </w:sdtContent>
        </w:sdt>
      </w:tr>
      <w:tr w:rsidR="00184197" w:rsidRPr="000C41C0" w14:paraId="06FBB1A5" w14:textId="77777777" w:rsidTr="00184197">
        <w:tc>
          <w:tcPr>
            <w:tcW w:w="3600" w:type="dxa"/>
            <w:shd w:val="clear" w:color="auto" w:fill="auto"/>
          </w:tcPr>
          <w:p w14:paraId="44F7A47F" w14:textId="77777777" w:rsidR="00184197" w:rsidRPr="000C41C0" w:rsidRDefault="00184197" w:rsidP="00945646">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EndPr/>
          <w:sdtContent>
            <w:tc>
              <w:tcPr>
                <w:tcW w:w="5940" w:type="dxa"/>
                <w:shd w:val="clear" w:color="auto" w:fill="auto"/>
              </w:tcPr>
              <w:p w14:paraId="6B6E7141" w14:textId="77777777" w:rsidR="00184197" w:rsidRPr="000C41C0" w:rsidRDefault="009617B5" w:rsidP="00D416B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2A970783" w14:textId="77777777" w:rsidTr="00184197">
        <w:tc>
          <w:tcPr>
            <w:tcW w:w="3600" w:type="dxa"/>
            <w:shd w:val="clear" w:color="auto" w:fill="auto"/>
          </w:tcPr>
          <w:p w14:paraId="00DAB121" w14:textId="77777777" w:rsidR="00184197" w:rsidRPr="000C41C0" w:rsidRDefault="00E3658E" w:rsidP="00945646">
            <w:pPr>
              <w:spacing w:before="120" w:after="120"/>
              <w:jc w:val="both"/>
              <w:rPr>
                <w:rFonts w:cstheme="minorHAnsi"/>
                <w:b/>
                <w:spacing w:val="-2"/>
                <w:sz w:val="20"/>
                <w:szCs w:val="20"/>
              </w:rPr>
            </w:pPr>
            <w:r>
              <w:rPr>
                <w:rFonts w:cstheme="minorHAnsi"/>
                <w:b/>
                <w:spacing w:val="-2"/>
                <w:sz w:val="20"/>
                <w:szCs w:val="20"/>
              </w:rPr>
              <w:t>Proposer</w:t>
            </w:r>
            <w:r w:rsidR="00184197" w:rsidRPr="000C41C0">
              <w:rPr>
                <w:rFonts w:cstheme="minorHAnsi"/>
                <w:b/>
                <w:spacing w:val="-2"/>
                <w:sz w:val="20"/>
                <w:szCs w:val="20"/>
              </w:rPr>
              <w:t xml:space="preserve">’s Authorized Representative </w:t>
            </w:r>
            <w:r w:rsidR="00555E84" w:rsidRPr="000C41C0">
              <w:rPr>
                <w:rFonts w:cstheme="minorHAnsi"/>
                <w:b/>
                <w:spacing w:val="-2"/>
                <w:sz w:val="20"/>
                <w:szCs w:val="20"/>
              </w:rPr>
              <w:t>i</w:t>
            </w:r>
            <w:r w:rsidR="00184197" w:rsidRPr="000C41C0">
              <w:rPr>
                <w:rFonts w:cstheme="minorHAnsi"/>
                <w:b/>
                <w:spacing w:val="-2"/>
                <w:sz w:val="20"/>
                <w:szCs w:val="20"/>
              </w:rPr>
              <w:t>nformation</w:t>
            </w:r>
          </w:p>
        </w:tc>
        <w:tc>
          <w:tcPr>
            <w:tcW w:w="5940" w:type="dxa"/>
            <w:shd w:val="clear" w:color="auto" w:fill="auto"/>
          </w:tcPr>
          <w:p w14:paraId="60C9FC94" w14:textId="77777777" w:rsidR="00184197" w:rsidRPr="000C41C0" w:rsidRDefault="00184197" w:rsidP="00D416B3">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BDD4CD37B19241E9ADCA903255B99F29"/>
                </w:placeholder>
                <w:showingPlcHdr/>
                <w:text/>
              </w:sdtPr>
              <w:sdtEndPr/>
              <w:sdtContent>
                <w:r w:rsidR="00B80449" w:rsidRPr="00B80449">
                  <w:rPr>
                    <w:rStyle w:val="PlaceholderText"/>
                    <w:rFonts w:asciiTheme="minorHAnsi" w:eastAsiaTheme="minorHAnsi" w:hAnsiTheme="minorHAnsi" w:cstheme="minorBidi"/>
                    <w:kern w:val="0"/>
                    <w:szCs w:val="22"/>
                    <w:lang w:val="en-GB"/>
                  </w:rPr>
                  <w:t>Click or tap here to enter text.</w:t>
                </w:r>
              </w:sdtContent>
            </w:sdt>
          </w:p>
          <w:p w14:paraId="3FEB9F72" w14:textId="77777777" w:rsidR="00184197" w:rsidRPr="000C41C0" w:rsidRDefault="00184197" w:rsidP="00D416B3">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EndPr/>
              <w:sdtContent>
                <w:r w:rsidR="00B80449" w:rsidRPr="00F50432">
                  <w:rPr>
                    <w:rStyle w:val="PlaceholderText"/>
                  </w:rPr>
                  <w:t>Click or tap here to enter text.</w:t>
                </w:r>
              </w:sdtContent>
            </w:sdt>
          </w:p>
          <w:p w14:paraId="4D50AA03" w14:textId="77777777" w:rsidR="00184197" w:rsidRPr="000C41C0" w:rsidRDefault="00184197" w:rsidP="00D416B3">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EndPr/>
              <w:sdtContent>
                <w:r w:rsidR="00B80449" w:rsidRPr="00F50432">
                  <w:rPr>
                    <w:rStyle w:val="PlaceholderText"/>
                  </w:rPr>
                  <w:t>Click or tap here to enter text.</w:t>
                </w:r>
              </w:sdtContent>
            </w:sdt>
          </w:p>
        </w:tc>
      </w:tr>
      <w:tr w:rsidR="00544EED" w:rsidRPr="000C41C0" w14:paraId="5E717253" w14:textId="77777777" w:rsidTr="00184197">
        <w:tc>
          <w:tcPr>
            <w:tcW w:w="3600" w:type="dxa"/>
            <w:shd w:val="clear" w:color="auto" w:fill="auto"/>
          </w:tcPr>
          <w:p w14:paraId="7F07FEEF" w14:textId="77777777" w:rsidR="00544EED" w:rsidRPr="000C41C0" w:rsidRDefault="00544EED" w:rsidP="00945646">
            <w:pPr>
              <w:spacing w:before="120" w:after="120"/>
              <w:jc w:val="both"/>
              <w:rPr>
                <w:rFonts w:cstheme="minorHAnsi"/>
                <w:b/>
                <w:spacing w:val="-2"/>
                <w:sz w:val="20"/>
                <w:szCs w:val="20"/>
              </w:rPr>
            </w:pPr>
            <w:r w:rsidRPr="000C41C0">
              <w:rPr>
                <w:rFonts w:cstheme="minorHAnsi"/>
                <w:b/>
                <w:spacing w:val="-2"/>
                <w:sz w:val="20"/>
                <w:szCs w:val="20"/>
              </w:rPr>
              <w:t xml:space="preserve">Legal </w:t>
            </w:r>
            <w:r w:rsidR="00555E84" w:rsidRPr="000C41C0">
              <w:rPr>
                <w:rFonts w:cstheme="minorHAnsi"/>
                <w:b/>
                <w:spacing w:val="-2"/>
                <w:sz w:val="20"/>
                <w:szCs w:val="20"/>
              </w:rPr>
              <w:t>s</w:t>
            </w:r>
            <w:r w:rsidRPr="000C41C0">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70CC0890" w14:textId="77777777" w:rsidR="00544EED" w:rsidRPr="000C41C0" w:rsidRDefault="00BF6839" w:rsidP="00D416B3">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0C41C0" w:rsidRPr="000C41C0" w14:paraId="5633987E" w14:textId="77777777" w:rsidTr="000A24F3">
        <w:tc>
          <w:tcPr>
            <w:tcW w:w="3600" w:type="dxa"/>
            <w:shd w:val="clear" w:color="auto" w:fill="auto"/>
          </w:tcPr>
          <w:p w14:paraId="413BB74A" w14:textId="77777777" w:rsidR="000C41C0" w:rsidRPr="000C41C0" w:rsidRDefault="000C41C0" w:rsidP="00945646">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EndPr/>
          <w:sdtContent>
            <w:tc>
              <w:tcPr>
                <w:tcW w:w="5940" w:type="dxa"/>
                <w:shd w:val="clear" w:color="auto" w:fill="auto"/>
              </w:tcPr>
              <w:p w14:paraId="2AF36342" w14:textId="77777777" w:rsidR="000C41C0" w:rsidRPr="000C41C0" w:rsidRDefault="00B80449" w:rsidP="00D416B3">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78489E" w:rsidRPr="000C41C0" w14:paraId="60079F09" w14:textId="77777777" w:rsidTr="00184197">
        <w:tc>
          <w:tcPr>
            <w:tcW w:w="3600" w:type="dxa"/>
            <w:shd w:val="clear" w:color="auto" w:fill="auto"/>
          </w:tcPr>
          <w:p w14:paraId="146DF87C" w14:textId="77777777" w:rsidR="0078489E" w:rsidRPr="000C41C0" w:rsidRDefault="0078489E" w:rsidP="00945646">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EndPr/>
          <w:sdtContent>
            <w:tc>
              <w:tcPr>
                <w:tcW w:w="5940" w:type="dxa"/>
                <w:shd w:val="clear" w:color="auto" w:fill="auto"/>
              </w:tcPr>
              <w:p w14:paraId="59E2774D" w14:textId="77777777" w:rsidR="0078489E" w:rsidRPr="000C41C0" w:rsidRDefault="00B80449" w:rsidP="00D416B3">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184197" w:rsidRPr="000C41C0" w14:paraId="59BAC645" w14:textId="77777777" w:rsidTr="00184197">
        <w:tc>
          <w:tcPr>
            <w:tcW w:w="3600" w:type="dxa"/>
            <w:shd w:val="clear" w:color="auto" w:fill="auto"/>
          </w:tcPr>
          <w:p w14:paraId="1F6D02D9" w14:textId="77777777" w:rsidR="00184197" w:rsidRPr="000C41C0" w:rsidRDefault="00184197" w:rsidP="00945646">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4130BDC" w14:textId="77777777" w:rsidR="00184197" w:rsidRPr="000C41C0" w:rsidRDefault="006704D6" w:rsidP="00D416B3">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No </w:t>
            </w:r>
            <w:r w:rsidR="00184197" w:rsidRPr="000C41C0">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EndPr/>
              <w:sdtContent>
                <w:r w:rsidR="00555E84" w:rsidRPr="000C41C0">
                  <w:rPr>
                    <w:rStyle w:val="PlaceholderText"/>
                    <w:rFonts w:cstheme="minorHAnsi"/>
                    <w:szCs w:val="20"/>
                  </w:rPr>
                  <w:t>insert UNGM Vendor Number</w:t>
                </w:r>
              </w:sdtContent>
            </w:sdt>
          </w:p>
        </w:tc>
      </w:tr>
      <w:tr w:rsidR="000C41C0" w:rsidRPr="000C41C0" w14:paraId="70E8CB18" w14:textId="77777777" w:rsidTr="00184197">
        <w:tc>
          <w:tcPr>
            <w:tcW w:w="3600" w:type="dxa"/>
            <w:shd w:val="clear" w:color="auto" w:fill="auto"/>
            <w:vAlign w:val="center"/>
          </w:tcPr>
          <w:p w14:paraId="6D552C9D" w14:textId="77777777" w:rsidR="000C41C0" w:rsidRPr="000C41C0" w:rsidRDefault="000C41C0" w:rsidP="00945646">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EndPr/>
          <w:sdtContent>
            <w:tc>
              <w:tcPr>
                <w:tcW w:w="5940" w:type="dxa"/>
                <w:shd w:val="clear" w:color="auto" w:fill="auto"/>
              </w:tcPr>
              <w:p w14:paraId="779D8449" w14:textId="77777777" w:rsidR="000C41C0" w:rsidRPr="000C41C0" w:rsidRDefault="00B80449" w:rsidP="00D416B3">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184197" w:rsidRPr="000C41C0" w14:paraId="343B5FA1" w14:textId="77777777" w:rsidTr="00184197">
        <w:tc>
          <w:tcPr>
            <w:tcW w:w="3600" w:type="dxa"/>
            <w:shd w:val="clear" w:color="auto" w:fill="auto"/>
            <w:vAlign w:val="center"/>
          </w:tcPr>
          <w:p w14:paraId="2DC44B2F" w14:textId="77777777" w:rsidR="00184197" w:rsidRPr="000C41C0" w:rsidRDefault="00184197" w:rsidP="00945646">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EndPr/>
              <w:sdtContent>
                <w:r w:rsidR="00555E84" w:rsidRPr="000C41C0">
                  <w:rPr>
                    <w:rStyle w:val="PlaceholderText"/>
                    <w:rFonts w:cstheme="minorHAnsi"/>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5E852077" w14:textId="77777777" w:rsidR="00184197" w:rsidRPr="000C41C0" w:rsidRDefault="006704D6" w:rsidP="00D416B3">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No </w:t>
            </w:r>
            <w:r w:rsidR="00184197" w:rsidRPr="000C41C0">
              <w:rPr>
                <w:rFonts w:cstheme="minorHAnsi"/>
                <w:spacing w:val="-2"/>
                <w:sz w:val="20"/>
                <w:szCs w:val="20"/>
              </w:rPr>
              <w:tab/>
              <w:t>If yes</w:t>
            </w:r>
            <w:r w:rsidR="00B80449">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EndPr/>
              <w:sdtContent>
                <w:r w:rsidR="00B80449">
                  <w:rPr>
                    <w:rStyle w:val="PlaceholderText"/>
                  </w:rPr>
                  <w:t>insert Vendor Number</w:t>
                </w:r>
              </w:sdtContent>
            </w:sdt>
            <w:r w:rsidR="00184197" w:rsidRPr="000C41C0">
              <w:rPr>
                <w:rFonts w:cstheme="minorHAnsi"/>
                <w:spacing w:val="-2"/>
                <w:sz w:val="20"/>
                <w:szCs w:val="20"/>
              </w:rPr>
              <w:t xml:space="preserve"> </w:t>
            </w:r>
          </w:p>
        </w:tc>
      </w:tr>
      <w:tr w:rsidR="00184197" w:rsidRPr="000C41C0" w14:paraId="0DD313C4" w14:textId="77777777" w:rsidTr="00184197">
        <w:tc>
          <w:tcPr>
            <w:tcW w:w="3600" w:type="dxa"/>
            <w:shd w:val="clear" w:color="auto" w:fill="auto"/>
          </w:tcPr>
          <w:p w14:paraId="64D07AA1" w14:textId="77777777" w:rsidR="00184197" w:rsidRPr="000C41C0" w:rsidRDefault="00184197" w:rsidP="00945646">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EndPr/>
          <w:sdtContent>
            <w:tc>
              <w:tcPr>
                <w:tcW w:w="5940" w:type="dxa"/>
                <w:shd w:val="clear" w:color="auto" w:fill="auto"/>
              </w:tcPr>
              <w:p w14:paraId="2CFD55D8" w14:textId="77777777" w:rsidR="00184197" w:rsidRPr="000C41C0" w:rsidRDefault="00B80449" w:rsidP="00D416B3">
                <w:pPr>
                  <w:spacing w:before="120" w:after="120"/>
                  <w:jc w:val="both"/>
                  <w:rPr>
                    <w:rFonts w:cstheme="minorHAnsi"/>
                    <w:sz w:val="20"/>
                    <w:szCs w:val="20"/>
                  </w:rPr>
                </w:pPr>
                <w:r w:rsidRPr="00F50432">
                  <w:rPr>
                    <w:rStyle w:val="PlaceholderText"/>
                  </w:rPr>
                  <w:t>Click or tap here to enter text.</w:t>
                </w:r>
              </w:p>
            </w:tc>
          </w:sdtContent>
        </w:sdt>
      </w:tr>
      <w:tr w:rsidR="000C41C0" w:rsidRPr="000C41C0" w14:paraId="23204337" w14:textId="77777777" w:rsidTr="00184197">
        <w:tc>
          <w:tcPr>
            <w:tcW w:w="3600" w:type="dxa"/>
            <w:shd w:val="clear" w:color="auto" w:fill="auto"/>
          </w:tcPr>
          <w:p w14:paraId="75AA06F0" w14:textId="77777777" w:rsidR="000C41C0" w:rsidRPr="000C41C0" w:rsidRDefault="000C41C0" w:rsidP="00945646">
            <w:pPr>
              <w:spacing w:before="120" w:after="120"/>
              <w:jc w:val="both"/>
              <w:rPr>
                <w:rFonts w:cstheme="minorHAnsi"/>
                <w:b/>
                <w:spacing w:val="-2"/>
                <w:sz w:val="20"/>
                <w:szCs w:val="20"/>
              </w:rPr>
            </w:pPr>
            <w:r>
              <w:rPr>
                <w:rFonts w:cstheme="minorHAnsi"/>
                <w:b/>
                <w:spacing w:val="-2"/>
                <w:sz w:val="20"/>
                <w:szCs w:val="20"/>
              </w:rPr>
              <w:t xml:space="preserve">Subsidiaries in the region (please indicate names of subsidiaries and addresses, if relevant to the </w:t>
            </w:r>
            <w:r w:rsidR="00BE2674">
              <w:rPr>
                <w:rFonts w:cstheme="minorHAnsi"/>
                <w:b/>
                <w:spacing w:val="-2"/>
                <w:sz w:val="20"/>
                <w:szCs w:val="20"/>
              </w:rPr>
              <w:t>p</w:t>
            </w:r>
            <w:r w:rsidR="00BE2674"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63952286"/>
            <w:placeholder>
              <w:docPart w:val="340CEEBFBA15442C9231FD0A5994BA84"/>
            </w:placeholder>
            <w:showingPlcHdr/>
            <w:text w:multiLine="1"/>
          </w:sdtPr>
          <w:sdtEndPr/>
          <w:sdtContent>
            <w:tc>
              <w:tcPr>
                <w:tcW w:w="5940" w:type="dxa"/>
                <w:shd w:val="clear" w:color="auto" w:fill="auto"/>
              </w:tcPr>
              <w:p w14:paraId="16D922FF" w14:textId="77777777" w:rsidR="000C41C0" w:rsidRPr="000C41C0" w:rsidRDefault="00B80449" w:rsidP="00D416B3">
                <w:pPr>
                  <w:spacing w:before="120" w:after="120"/>
                  <w:jc w:val="both"/>
                  <w:rPr>
                    <w:rFonts w:cstheme="minorHAnsi"/>
                    <w:bCs/>
                    <w:sz w:val="20"/>
                    <w:szCs w:val="20"/>
                  </w:rPr>
                </w:pPr>
                <w:r w:rsidRPr="00F50432">
                  <w:rPr>
                    <w:rStyle w:val="PlaceholderText"/>
                  </w:rPr>
                  <w:t>Click or tap here to enter text.</w:t>
                </w:r>
              </w:p>
            </w:tc>
          </w:sdtContent>
        </w:sdt>
      </w:tr>
      <w:tr w:rsidR="000C41C0" w:rsidRPr="000C41C0" w14:paraId="135875BD" w14:textId="77777777" w:rsidTr="00184197">
        <w:trPr>
          <w:trHeight w:val="814"/>
        </w:trPr>
        <w:tc>
          <w:tcPr>
            <w:tcW w:w="3600" w:type="dxa"/>
            <w:shd w:val="clear" w:color="auto" w:fill="auto"/>
          </w:tcPr>
          <w:p w14:paraId="27BF5FC3" w14:textId="77777777" w:rsidR="000C41C0" w:rsidRPr="000C41C0" w:rsidRDefault="000C41C0" w:rsidP="00945646">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CA445DF416A8494DAC5D02827FC660D7"/>
            </w:placeholder>
            <w:showingPlcHdr/>
            <w:text w:multiLine="1"/>
          </w:sdtPr>
          <w:sdtEndPr/>
          <w:sdtContent>
            <w:tc>
              <w:tcPr>
                <w:tcW w:w="5940" w:type="dxa"/>
                <w:shd w:val="clear" w:color="auto" w:fill="auto"/>
              </w:tcPr>
              <w:p w14:paraId="73C979F4" w14:textId="77777777" w:rsidR="000C41C0" w:rsidRPr="000C41C0" w:rsidRDefault="00B80449" w:rsidP="00D416B3">
                <w:pPr>
                  <w:spacing w:before="120" w:after="120"/>
                  <w:jc w:val="both"/>
                  <w:rPr>
                    <w:rFonts w:cstheme="minorHAnsi"/>
                    <w:bCs/>
                    <w:sz w:val="20"/>
                    <w:szCs w:val="20"/>
                  </w:rPr>
                </w:pPr>
                <w:r w:rsidRPr="00F50432">
                  <w:rPr>
                    <w:rStyle w:val="PlaceholderText"/>
                  </w:rPr>
                  <w:t>Click or tap here to enter text.</w:t>
                </w:r>
              </w:p>
            </w:tc>
          </w:sdtContent>
        </w:sdt>
      </w:tr>
      <w:tr w:rsidR="00184197" w:rsidRPr="000C41C0" w14:paraId="0B693D3A" w14:textId="77777777" w:rsidTr="00184197">
        <w:trPr>
          <w:trHeight w:val="814"/>
        </w:trPr>
        <w:tc>
          <w:tcPr>
            <w:tcW w:w="3600" w:type="dxa"/>
            <w:shd w:val="clear" w:color="auto" w:fill="auto"/>
          </w:tcPr>
          <w:p w14:paraId="43A97CF2" w14:textId="77777777" w:rsidR="00184197" w:rsidRPr="000C41C0" w:rsidRDefault="00184197" w:rsidP="00945646">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Quality Assurance Certification (e.g.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247C81FB66B348AF84EA059BF2B2DCD2"/>
            </w:placeholder>
            <w:showingPlcHdr/>
            <w:text w:multiLine="1"/>
          </w:sdtPr>
          <w:sdtEndPr/>
          <w:sdtContent>
            <w:tc>
              <w:tcPr>
                <w:tcW w:w="5940" w:type="dxa"/>
                <w:shd w:val="clear" w:color="auto" w:fill="auto"/>
              </w:tcPr>
              <w:p w14:paraId="582B2CF9" w14:textId="77777777" w:rsidR="00184197" w:rsidRPr="000C41C0" w:rsidRDefault="00B80449" w:rsidP="00D416B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471E781C" w14:textId="77777777" w:rsidTr="00184197">
        <w:trPr>
          <w:trHeight w:val="1147"/>
        </w:trPr>
        <w:tc>
          <w:tcPr>
            <w:tcW w:w="3600" w:type="dxa"/>
            <w:shd w:val="clear" w:color="auto" w:fill="auto"/>
          </w:tcPr>
          <w:p w14:paraId="5F5E9BB5" w14:textId="77777777" w:rsidR="00184197" w:rsidRPr="000C41C0" w:rsidRDefault="00184197" w:rsidP="00945646">
            <w:pPr>
              <w:pStyle w:val="Outline"/>
              <w:suppressAutoHyphens/>
              <w:spacing w:before="120" w:after="120"/>
              <w:jc w:val="both"/>
              <w:rPr>
                <w:rFonts w:asciiTheme="minorHAnsi" w:hAnsiTheme="minorHAnsi" w:cstheme="minorHAnsi"/>
                <w:spacing w:val="-2"/>
                <w:kern w:val="0"/>
                <w:sz w:val="20"/>
              </w:rPr>
            </w:pPr>
            <w:r w:rsidRPr="000C41C0">
              <w:rPr>
                <w:rFonts w:asciiTheme="minorHAnsi" w:hAnsiTheme="minorHAnsi" w:cstheme="minorHAnsi"/>
                <w:b/>
                <w:spacing w:val="-2"/>
                <w:kern w:val="0"/>
                <w:sz w:val="20"/>
              </w:rPr>
              <w:t>Does your Company</w:t>
            </w:r>
            <w:r w:rsidR="000C08AA">
              <w:rPr>
                <w:rFonts w:asciiTheme="minorHAnsi" w:hAnsiTheme="minorHAnsi" w:cstheme="minorHAnsi"/>
                <w:b/>
                <w:spacing w:val="-2"/>
                <w:kern w:val="0"/>
                <w:sz w:val="20"/>
              </w:rPr>
              <w:t xml:space="preserve"> have a corporate environmental policy or environmental management system/accreditation </w:t>
            </w:r>
            <w:r w:rsidRPr="000C41C0">
              <w:rPr>
                <w:rFonts w:asciiTheme="minorHAnsi" w:hAnsiTheme="minorHAnsi" w:cstheme="minorHAnsi"/>
                <w:b/>
                <w:spacing w:val="-2"/>
                <w:kern w:val="0"/>
                <w:sz w:val="20"/>
              </w:rPr>
              <w:t xml:space="preserve">such as ISO 14001 or ISO 14064 or equivalent? </w:t>
            </w:r>
            <w:r w:rsidRPr="000C41C0">
              <w:rPr>
                <w:rFonts w:asciiTheme="minorHAnsi" w:hAnsiTheme="minorHAnsi" w:cstheme="minorHAnsi"/>
                <w:i/>
                <w:spacing w:val="-2"/>
                <w:kern w:val="0"/>
                <w:sz w:val="20"/>
              </w:rPr>
              <w:t>(If yes, provide a Copy of the valid Certificate):</w:t>
            </w:r>
          </w:p>
        </w:tc>
        <w:tc>
          <w:tcPr>
            <w:tcW w:w="5940" w:type="dxa"/>
            <w:shd w:val="clear" w:color="auto" w:fill="auto"/>
          </w:tcPr>
          <w:p w14:paraId="4B884D17" w14:textId="77777777" w:rsidR="000C08AA" w:rsidRDefault="000C08AA" w:rsidP="00D416B3">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47023922" w14:textId="77777777" w:rsidR="00184197" w:rsidRDefault="006704D6" w:rsidP="00D416B3">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Corporate Environmental Policy</w:t>
            </w:r>
          </w:p>
          <w:p w14:paraId="3B5695A8" w14:textId="77777777" w:rsidR="000C08AA" w:rsidRDefault="006704D6" w:rsidP="00D416B3">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ISO 14001</w:t>
            </w:r>
          </w:p>
          <w:p w14:paraId="03B832BD" w14:textId="77777777" w:rsidR="000C08AA" w:rsidRDefault="006704D6" w:rsidP="00D416B3">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ISO 14064</w:t>
            </w:r>
          </w:p>
          <w:p w14:paraId="4C7F34EE" w14:textId="77777777" w:rsidR="000C08AA" w:rsidRPr="000C41C0" w:rsidRDefault="006704D6" w:rsidP="00D416B3">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EndPr/>
              <w:sdtContent>
                <w:r w:rsidR="000C08AA" w:rsidRPr="00F50432">
                  <w:rPr>
                    <w:rStyle w:val="PlaceholderText"/>
                  </w:rPr>
                  <w:t>Click or tap here to enter text.</w:t>
                </w:r>
              </w:sdtContent>
            </w:sdt>
          </w:p>
        </w:tc>
      </w:tr>
      <w:tr w:rsidR="00184197" w:rsidRPr="000C41C0" w14:paraId="3CD14713" w14:textId="77777777" w:rsidTr="00184197">
        <w:tc>
          <w:tcPr>
            <w:tcW w:w="3600" w:type="dxa"/>
            <w:shd w:val="clear" w:color="auto" w:fill="auto"/>
          </w:tcPr>
          <w:p w14:paraId="76F2A85B" w14:textId="77777777" w:rsidR="009E2CB3" w:rsidRDefault="009E2CB3" w:rsidP="00945646">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w:t>
            </w:r>
            <w:r w:rsidRPr="007F660E">
              <w:rPr>
                <w:rFonts w:asciiTheme="minorHAnsi" w:hAnsiTheme="minorHAnsi" w:cstheme="minorHAnsi"/>
                <w:b/>
                <w:spacing w:val="-2"/>
                <w:kern w:val="0"/>
                <w:sz w:val="20"/>
                <w:lang w:val="en-GB"/>
              </w:rPr>
              <w:lastRenderedPageBreak/>
              <w:t>been identified in the UN Sustainable Procurement Framework</w:t>
            </w:r>
            <w:r>
              <w:rPr>
                <w:rFonts w:asciiTheme="minorHAnsi" w:hAnsiTheme="minorHAnsi" w:cstheme="minorHAnsi"/>
                <w:b/>
                <w:spacing w:val="-2"/>
                <w:kern w:val="0"/>
                <w:sz w:val="20"/>
                <w:lang w:val="en-GB"/>
              </w:rPr>
              <w:t>?</w:t>
            </w:r>
          </w:p>
          <w:p w14:paraId="56319142" w14:textId="77777777" w:rsidR="009E2CB3" w:rsidRDefault="009E2CB3" w:rsidP="00945646">
            <w:pPr>
              <w:pStyle w:val="Outline"/>
              <w:numPr>
                <w:ilvl w:val="0"/>
                <w:numId w:val="36"/>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469E87E3" w14:textId="77777777" w:rsidR="0006099A" w:rsidRDefault="009E2CB3" w:rsidP="00945646">
            <w:pPr>
              <w:pStyle w:val="Outline"/>
              <w:numPr>
                <w:ilvl w:val="0"/>
                <w:numId w:val="36"/>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4ACFF36B" w14:textId="77777777" w:rsidR="00184197" w:rsidRPr="0006099A" w:rsidRDefault="009E2CB3" w:rsidP="00945646">
            <w:pPr>
              <w:pStyle w:val="Outline"/>
              <w:numPr>
                <w:ilvl w:val="0"/>
                <w:numId w:val="36"/>
              </w:numPr>
              <w:suppressAutoHyphens/>
              <w:spacing w:before="120" w:after="120"/>
              <w:jc w:val="both"/>
              <w:rPr>
                <w:rFonts w:asciiTheme="minorHAnsi" w:hAnsiTheme="minorHAnsi" w:cstheme="minorHAnsi"/>
                <w:b/>
                <w:spacing w:val="-2"/>
                <w:kern w:val="0"/>
                <w:sz w:val="20"/>
                <w:lang w:val="en-GB"/>
              </w:rPr>
            </w:pPr>
            <w:r w:rsidRPr="0006099A">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26BA358D" w14:textId="77777777" w:rsidR="009E2CB3" w:rsidRDefault="009E2CB3" w:rsidP="00D416B3">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50A5285B" w14:textId="77777777" w:rsidR="009E2CB3" w:rsidRDefault="009E2CB3" w:rsidP="00D416B3">
            <w:pPr>
              <w:spacing w:before="120" w:after="120"/>
              <w:jc w:val="both"/>
              <w:rPr>
                <w:rFonts w:cstheme="minorHAnsi"/>
                <w:bCs/>
                <w:sz w:val="20"/>
                <w:szCs w:val="20"/>
              </w:rPr>
            </w:pPr>
            <w:r>
              <w:rPr>
                <w:rFonts w:cstheme="minorHAnsi"/>
                <w:bCs/>
                <w:sz w:val="20"/>
                <w:szCs w:val="20"/>
              </w:rPr>
              <w:lastRenderedPageBreak/>
              <w:t>Tick all that are attached:</w:t>
            </w:r>
          </w:p>
          <w:p w14:paraId="6B0A057F" w14:textId="77777777" w:rsidR="009E2CB3" w:rsidRDefault="006704D6" w:rsidP="00D416B3">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Formal statement</w:t>
            </w:r>
          </w:p>
          <w:p w14:paraId="7A81BC30" w14:textId="77777777" w:rsidR="009E2CB3" w:rsidRDefault="006704D6" w:rsidP="00D416B3">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Sustainability report</w:t>
            </w:r>
          </w:p>
          <w:p w14:paraId="5E1D82BC" w14:textId="77777777" w:rsidR="009E2CB3" w:rsidRDefault="006704D6" w:rsidP="00D416B3">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UN Global Compact Communication on Progress</w:t>
            </w:r>
          </w:p>
          <w:p w14:paraId="2D2D4588" w14:textId="77777777" w:rsidR="00184197" w:rsidRPr="000C41C0" w:rsidRDefault="006704D6" w:rsidP="00D416B3">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EndPr/>
              <w:sdtContent>
                <w:r w:rsidR="009E2CB3" w:rsidRPr="00F50432">
                  <w:rPr>
                    <w:rStyle w:val="PlaceholderText"/>
                  </w:rPr>
                  <w:t>Click or tap here to enter text.</w:t>
                </w:r>
              </w:sdtContent>
            </w:sdt>
          </w:p>
        </w:tc>
      </w:tr>
      <w:tr w:rsidR="00333044" w:rsidRPr="000C41C0" w14:paraId="42E6DAAC" w14:textId="77777777" w:rsidTr="00184197">
        <w:tc>
          <w:tcPr>
            <w:tcW w:w="3600" w:type="dxa"/>
            <w:shd w:val="clear" w:color="auto" w:fill="auto"/>
          </w:tcPr>
          <w:p w14:paraId="43A0877B" w14:textId="77777777" w:rsidR="00333044" w:rsidRPr="00FB7939" w:rsidRDefault="00333044" w:rsidP="00945646">
            <w:pPr>
              <w:pStyle w:val="CommentText"/>
              <w:jc w:val="both"/>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lastRenderedPageBreak/>
              <w:t>Does your company belong to a diverse supplier group including micro, small or medium sized enterprise, women or youth owned business or other?</w:t>
            </w:r>
          </w:p>
          <w:p w14:paraId="007A62E3" w14:textId="77777777" w:rsidR="00333044" w:rsidRPr="000C41C0" w:rsidRDefault="00333044" w:rsidP="00945646">
            <w:pPr>
              <w:pStyle w:val="Outline"/>
              <w:suppressAutoHyphens/>
              <w:spacing w:before="120" w:after="120"/>
              <w:jc w:val="both"/>
              <w:rPr>
                <w:rFonts w:asciiTheme="minorHAnsi" w:hAnsiTheme="minorHAnsi" w:cstheme="minorHAnsi"/>
                <w:b/>
                <w:spacing w:val="-2"/>
                <w:kern w:val="0"/>
                <w:sz w:val="20"/>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FE8E9DF6C5454D5D922A979BBDB77DA0"/>
            </w:placeholder>
            <w:showingPlcHdr/>
            <w:text w:multiLine="1"/>
          </w:sdtPr>
          <w:sdtEndPr/>
          <w:sdtContent>
            <w:tc>
              <w:tcPr>
                <w:tcW w:w="5940" w:type="dxa"/>
                <w:shd w:val="clear" w:color="auto" w:fill="auto"/>
              </w:tcPr>
              <w:p w14:paraId="723052D6" w14:textId="77777777" w:rsidR="00333044" w:rsidRDefault="00333044" w:rsidP="00D416B3">
                <w:pPr>
                  <w:spacing w:before="120" w:after="120"/>
                  <w:jc w:val="both"/>
                  <w:rPr>
                    <w:rFonts w:cstheme="minorHAnsi"/>
                    <w:bCs/>
                    <w:sz w:val="20"/>
                    <w:szCs w:val="20"/>
                  </w:rPr>
                </w:pPr>
                <w:r w:rsidRPr="008E1021">
                  <w:rPr>
                    <w:rStyle w:val="PlaceholderText"/>
                  </w:rPr>
                  <w:t>Click or tap here to enter text.</w:t>
                </w:r>
              </w:p>
            </w:tc>
          </w:sdtContent>
        </w:sdt>
      </w:tr>
      <w:tr w:rsidR="00333044" w:rsidRPr="000C41C0" w14:paraId="750E6975" w14:textId="77777777" w:rsidTr="00184197">
        <w:tc>
          <w:tcPr>
            <w:tcW w:w="3600" w:type="dxa"/>
            <w:shd w:val="clear" w:color="auto" w:fill="auto"/>
          </w:tcPr>
          <w:p w14:paraId="2D5FD253" w14:textId="77777777" w:rsidR="00333044" w:rsidRPr="000C41C0" w:rsidRDefault="00333044" w:rsidP="00945646">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Is your company a member of the UN Global Compact</w:t>
            </w:r>
            <w:r w:rsidR="00033F66">
              <w:rPr>
                <w:rFonts w:asciiTheme="minorHAnsi" w:hAnsiTheme="minorHAnsi" w:cstheme="minorHAnsi"/>
                <w:b/>
                <w:spacing w:val="-2"/>
                <w:kern w:val="0"/>
                <w:sz w:val="20"/>
              </w:rPr>
              <w:t>?</w:t>
            </w:r>
            <w:r w:rsidRPr="000C41C0">
              <w:rPr>
                <w:rFonts w:asciiTheme="minorHAnsi" w:hAnsiTheme="minorHAnsi" w:cstheme="minorHAnsi"/>
                <w:b/>
                <w:spacing w:val="-2"/>
                <w:kern w:val="0"/>
                <w:sz w:val="20"/>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EndPr/>
            <w:sdtContent>
              <w:p w14:paraId="50148BD3" w14:textId="77777777" w:rsidR="00333044" w:rsidRDefault="00333044" w:rsidP="00D416B3">
                <w:pPr>
                  <w:spacing w:before="120" w:after="120"/>
                  <w:jc w:val="both"/>
                  <w:rPr>
                    <w:rFonts w:cstheme="minorHAnsi"/>
                    <w:bCs/>
                    <w:sz w:val="20"/>
                    <w:szCs w:val="20"/>
                  </w:rPr>
                </w:pPr>
                <w:r w:rsidRPr="00120F09">
                  <w:rPr>
                    <w:rStyle w:val="PlaceholderText"/>
                  </w:rPr>
                  <w:t>Choose an item.</w:t>
                </w:r>
              </w:p>
            </w:sdtContent>
          </w:sdt>
          <w:p w14:paraId="3F44F70B" w14:textId="77777777" w:rsidR="00333044" w:rsidRDefault="00333044" w:rsidP="00D416B3">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EndPr/>
            <w:sdtContent>
              <w:p w14:paraId="53C62F38" w14:textId="77777777" w:rsidR="00333044" w:rsidRPr="000C41C0" w:rsidRDefault="00333044" w:rsidP="00D416B3">
                <w:pPr>
                  <w:spacing w:before="120" w:after="120"/>
                  <w:jc w:val="both"/>
                  <w:rPr>
                    <w:rFonts w:cstheme="minorHAnsi"/>
                    <w:bCs/>
                    <w:sz w:val="20"/>
                    <w:szCs w:val="20"/>
                  </w:rPr>
                </w:pPr>
                <w:r w:rsidRPr="00F50432">
                  <w:rPr>
                    <w:rStyle w:val="PlaceholderText"/>
                  </w:rPr>
                  <w:t>Click or tap here to enter text.</w:t>
                </w:r>
              </w:p>
            </w:sdtContent>
          </w:sdt>
        </w:tc>
      </w:tr>
      <w:tr w:rsidR="00033F66" w:rsidRPr="000C41C0" w14:paraId="569ED1CA" w14:textId="77777777" w:rsidTr="00184197">
        <w:tc>
          <w:tcPr>
            <w:tcW w:w="3600" w:type="dxa"/>
            <w:shd w:val="clear" w:color="auto" w:fill="auto"/>
          </w:tcPr>
          <w:p w14:paraId="44F09FD8" w14:textId="77777777" w:rsidR="00033F66" w:rsidRPr="000C41C0" w:rsidRDefault="00033F66" w:rsidP="00945646">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5E310280" w14:textId="77777777" w:rsidR="00033F66" w:rsidRPr="00033F66" w:rsidRDefault="00033F66" w:rsidP="00D416B3">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77A133E10C834825A1BE4B0083A82486"/>
                </w:placeholder>
                <w:showingPlcHdr/>
                <w:text/>
              </w:sdtPr>
              <w:sdtEndPr/>
              <w:sdtContent>
                <w:r w:rsidRPr="00033F66">
                  <w:rPr>
                    <w:rStyle w:val="PlaceholderText"/>
                    <w:rFonts w:asciiTheme="minorHAnsi" w:eastAsiaTheme="minorHAnsi" w:hAnsiTheme="minorHAnsi" w:cstheme="minorBidi"/>
                    <w:kern w:val="0"/>
                    <w:szCs w:val="22"/>
                    <w:lang w:val="en-GB"/>
                  </w:rPr>
                  <w:t>Click or tap here to enter text.</w:t>
                </w:r>
              </w:sdtContent>
            </w:sdt>
          </w:p>
          <w:p w14:paraId="1939CAF5"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7A133E10C834825A1BE4B0083A82486"/>
                </w:placeholder>
                <w:showingPlcHdr/>
                <w:text w:multiLine="1"/>
              </w:sdtPr>
              <w:sdtEndPr/>
              <w:sdtContent>
                <w:r w:rsidRPr="00F50432">
                  <w:rPr>
                    <w:rStyle w:val="PlaceholderText"/>
                  </w:rPr>
                  <w:t>Click or tap here to enter text.</w:t>
                </w:r>
              </w:sdtContent>
            </w:sdt>
          </w:p>
          <w:p w14:paraId="592BE667"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77A133E10C834825A1BE4B0083A82486"/>
                </w:placeholder>
                <w:showingPlcHdr/>
                <w:text/>
              </w:sdtPr>
              <w:sdtEndPr/>
              <w:sdtContent>
                <w:r w:rsidRPr="00F50432">
                  <w:rPr>
                    <w:rStyle w:val="PlaceholderText"/>
                  </w:rPr>
                  <w:t>Click or tap here to enter text.</w:t>
                </w:r>
              </w:sdtContent>
            </w:sdt>
          </w:p>
          <w:p w14:paraId="0432EF9D"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7A133E10C834825A1BE4B0083A82486"/>
                </w:placeholder>
                <w:showingPlcHdr/>
                <w:text/>
              </w:sdtPr>
              <w:sdtEndPr/>
              <w:sdtContent>
                <w:r w:rsidRPr="00F50432">
                  <w:rPr>
                    <w:rStyle w:val="PlaceholderText"/>
                  </w:rPr>
                  <w:t>Click or tap here to enter text.</w:t>
                </w:r>
              </w:sdtContent>
            </w:sdt>
          </w:p>
          <w:p w14:paraId="311F069E"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7A133E10C834825A1BE4B0083A82486"/>
                </w:placeholder>
                <w:showingPlcHdr/>
                <w:text/>
              </w:sdtPr>
              <w:sdtEndPr/>
              <w:sdtContent>
                <w:r w:rsidRPr="00F50432">
                  <w:rPr>
                    <w:rStyle w:val="PlaceholderText"/>
                  </w:rPr>
                  <w:t>Click or tap here to enter text.</w:t>
                </w:r>
              </w:sdtContent>
            </w:sdt>
          </w:p>
          <w:p w14:paraId="0E4DB82A" w14:textId="77777777" w:rsidR="00033F66" w:rsidRPr="00033F66" w:rsidRDefault="00033F66" w:rsidP="00D416B3">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7A133E10C834825A1BE4B0083A82486"/>
                </w:placeholder>
                <w:showingPlcHdr/>
                <w:text/>
              </w:sdtPr>
              <w:sdtEndPr/>
              <w:sdtContent>
                <w:r w:rsidRPr="00F50432">
                  <w:rPr>
                    <w:rStyle w:val="PlaceholderText"/>
                  </w:rPr>
                  <w:t>Click or tap here to enter text.</w:t>
                </w:r>
              </w:sdtContent>
            </w:sdt>
          </w:p>
        </w:tc>
      </w:tr>
      <w:tr w:rsidR="00333044" w:rsidRPr="000C41C0" w14:paraId="3985913A" w14:textId="77777777" w:rsidTr="00184197">
        <w:tc>
          <w:tcPr>
            <w:tcW w:w="3600" w:type="dxa"/>
            <w:shd w:val="clear" w:color="auto" w:fill="auto"/>
          </w:tcPr>
          <w:p w14:paraId="25E30482" w14:textId="77777777" w:rsidR="00333044" w:rsidRPr="000C41C0" w:rsidRDefault="00333044" w:rsidP="00945646">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End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1130A5B4" w14:textId="77777777" w:rsidR="00333044" w:rsidRPr="000C41C0" w:rsidRDefault="00333044" w:rsidP="00D416B3">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371EEB743EE34689A0427B971EAB452E"/>
                </w:placeholder>
                <w:showingPlcHdr/>
                <w:text/>
              </w:sdtPr>
              <w:sdtEnd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12519FE4" w14:textId="77777777" w:rsidR="00333044" w:rsidRDefault="00333044" w:rsidP="00D416B3">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EndPr/>
              <w:sdtContent>
                <w:r w:rsidRPr="00F50432">
                  <w:rPr>
                    <w:rStyle w:val="PlaceholderText"/>
                  </w:rPr>
                  <w:t>Click or tap here to enter text.</w:t>
                </w:r>
              </w:sdtContent>
            </w:sdt>
          </w:p>
          <w:p w14:paraId="606FBBD4" w14:textId="77777777" w:rsidR="00333044" w:rsidRPr="000C41C0" w:rsidRDefault="00333044" w:rsidP="00D416B3">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EndPr/>
              <w:sdtContent>
                <w:r w:rsidRPr="00F50432">
                  <w:rPr>
                    <w:rStyle w:val="PlaceholderText"/>
                  </w:rPr>
                  <w:t>Click or tap here to enter text.</w:t>
                </w:r>
              </w:sdtContent>
            </w:sdt>
          </w:p>
        </w:tc>
      </w:tr>
    </w:tbl>
    <w:p w14:paraId="54213669" w14:textId="77777777" w:rsidR="000A24F3" w:rsidRDefault="000A24F3" w:rsidP="001D212A">
      <w:pPr>
        <w:rPr>
          <w:rFonts w:eastAsia="Times New Roman" w:cstheme="minorHAnsi"/>
          <w:bCs/>
          <w:sz w:val="20"/>
          <w:szCs w:val="20"/>
        </w:rPr>
      </w:pPr>
    </w:p>
    <w:p w14:paraId="193139E8" w14:textId="77777777" w:rsidR="000A24F3" w:rsidRDefault="000A24F3">
      <w:pPr>
        <w:rPr>
          <w:rFonts w:eastAsia="Times New Roman" w:cstheme="minorHAnsi"/>
          <w:bCs/>
          <w:sz w:val="20"/>
          <w:szCs w:val="20"/>
        </w:rPr>
      </w:pPr>
      <w:r>
        <w:rPr>
          <w:rFonts w:eastAsia="Times New Roman" w:cstheme="minorHAnsi"/>
          <w:bCs/>
          <w:sz w:val="20"/>
          <w:szCs w:val="20"/>
        </w:rPr>
        <w:br w:type="page"/>
      </w:r>
    </w:p>
    <w:p w14:paraId="10873201" w14:textId="77777777" w:rsidR="000831F4" w:rsidRDefault="000A24F3" w:rsidP="007D2770">
      <w:pPr>
        <w:pStyle w:val="Heading2"/>
        <w:rPr>
          <w:rFonts w:eastAsia="Times New Roman"/>
        </w:rPr>
      </w:pPr>
      <w:bookmarkStart w:id="5" w:name="_Toc8131485"/>
      <w:r>
        <w:rPr>
          <w:rFonts w:eastAsia="Times New Roman"/>
        </w:rPr>
        <w:lastRenderedPageBreak/>
        <w:t>FORM E: JOINT VENTURE/CONSORTIUM/ASSOCIATION INFORMATION</w:t>
      </w:r>
      <w:bookmarkEnd w:id="5"/>
    </w:p>
    <w:p w14:paraId="2D961719"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1C349F" w:rsidRPr="001C349F" w14:paraId="7A6765EE" w14:textId="77777777" w:rsidTr="006E0F3E">
        <w:tc>
          <w:tcPr>
            <w:tcW w:w="1979" w:type="dxa"/>
            <w:shd w:val="clear" w:color="auto" w:fill="auto"/>
          </w:tcPr>
          <w:p w14:paraId="7200DF8A" w14:textId="77777777" w:rsidR="001C349F" w:rsidRPr="001C349F" w:rsidRDefault="001C349F" w:rsidP="00006AC6">
            <w:pPr>
              <w:spacing w:before="120" w:after="120"/>
              <w:rPr>
                <w:rFonts w:cstheme="minorHAnsi"/>
                <w:sz w:val="20"/>
                <w:szCs w:val="20"/>
              </w:rPr>
            </w:pPr>
            <w:r w:rsidRPr="001C349F">
              <w:rPr>
                <w:rFonts w:cstheme="minorHAnsi"/>
                <w:sz w:val="20"/>
                <w:szCs w:val="20"/>
              </w:rPr>
              <w:t xml:space="preserve">Name of </w:t>
            </w:r>
            <w:r w:rsidR="00457B1B">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620910B668224689A97292F971237E86"/>
            </w:placeholder>
            <w:showingPlcHdr/>
            <w:text/>
          </w:sdtPr>
          <w:sdtEndPr/>
          <w:sdtContent>
            <w:tc>
              <w:tcPr>
                <w:tcW w:w="4402" w:type="dxa"/>
                <w:shd w:val="clear" w:color="auto" w:fill="auto"/>
              </w:tcPr>
              <w:p w14:paraId="268C9996" w14:textId="77777777" w:rsidR="001C349F" w:rsidRPr="001C349F" w:rsidRDefault="00566838" w:rsidP="00006AC6">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7AECCB0F" w14:textId="77777777" w:rsidR="001C349F" w:rsidRPr="001C349F" w:rsidRDefault="001C349F" w:rsidP="00006AC6">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EndPr/>
          <w:sdtContent>
            <w:tc>
              <w:tcPr>
                <w:tcW w:w="2450" w:type="dxa"/>
                <w:shd w:val="clear" w:color="auto" w:fill="auto"/>
              </w:tcPr>
              <w:p w14:paraId="6936E7CC" w14:textId="77777777" w:rsidR="001C349F" w:rsidRPr="001C349F" w:rsidRDefault="00566838" w:rsidP="00006AC6">
                <w:pPr>
                  <w:spacing w:before="120" w:after="120"/>
                  <w:rPr>
                    <w:rFonts w:cstheme="minorHAnsi"/>
                    <w:sz w:val="20"/>
                    <w:szCs w:val="20"/>
                  </w:rPr>
                </w:pPr>
                <w:r w:rsidRPr="00120F09">
                  <w:rPr>
                    <w:rStyle w:val="PlaceholderText"/>
                  </w:rPr>
                  <w:t>Click or tap to enter a date.</w:t>
                </w:r>
              </w:p>
            </w:tc>
          </w:sdtContent>
        </w:sdt>
      </w:tr>
      <w:tr w:rsidR="001C349F" w:rsidRPr="001C349F" w14:paraId="180D2EB8" w14:textId="77777777" w:rsidTr="001C349F">
        <w:trPr>
          <w:cantSplit/>
          <w:trHeight w:val="341"/>
        </w:trPr>
        <w:tc>
          <w:tcPr>
            <w:tcW w:w="1979" w:type="dxa"/>
            <w:shd w:val="clear" w:color="auto" w:fill="auto"/>
          </w:tcPr>
          <w:p w14:paraId="6BBE6015" w14:textId="77777777" w:rsidR="001C349F" w:rsidRPr="001C349F" w:rsidRDefault="00457B1B" w:rsidP="00006AC6">
            <w:pPr>
              <w:spacing w:before="120" w:after="120"/>
              <w:rPr>
                <w:rFonts w:cstheme="minorHAnsi"/>
                <w:sz w:val="20"/>
                <w:szCs w:val="20"/>
              </w:rPr>
            </w:pPr>
            <w:r>
              <w:rPr>
                <w:rFonts w:cstheme="minorHAnsi"/>
                <w:iCs/>
                <w:sz w:val="20"/>
                <w:szCs w:val="20"/>
              </w:rPr>
              <w:t>RFP</w:t>
            </w:r>
            <w:r w:rsidR="001C349F" w:rsidRPr="001C349F">
              <w:rPr>
                <w:rFonts w:cstheme="minorHAnsi"/>
                <w:iCs/>
                <w:sz w:val="20"/>
                <w:szCs w:val="20"/>
              </w:rPr>
              <w:t xml:space="preserve"> reference:</w:t>
            </w:r>
          </w:p>
        </w:tc>
        <w:sdt>
          <w:sdtPr>
            <w:rPr>
              <w:rFonts w:cstheme="minorHAnsi"/>
              <w:sz w:val="20"/>
              <w:szCs w:val="20"/>
            </w:rPr>
            <w:id w:val="-1360894719"/>
            <w:placeholder>
              <w:docPart w:val="E0829C9B69AB4D86BF390EB0ADD7E3E5"/>
            </w:placeholder>
            <w:showingPlcHdr/>
            <w:text/>
          </w:sdtPr>
          <w:sdtEndPr/>
          <w:sdtContent>
            <w:tc>
              <w:tcPr>
                <w:tcW w:w="7561" w:type="dxa"/>
                <w:gridSpan w:val="3"/>
                <w:shd w:val="clear" w:color="auto" w:fill="auto"/>
              </w:tcPr>
              <w:p w14:paraId="0178F2F4" w14:textId="77777777" w:rsidR="001C349F" w:rsidRPr="001C349F" w:rsidRDefault="00566838" w:rsidP="00006AC6">
                <w:pPr>
                  <w:spacing w:before="120" w:after="120"/>
                  <w:rPr>
                    <w:rFonts w:cstheme="minorHAnsi"/>
                    <w:sz w:val="20"/>
                    <w:szCs w:val="20"/>
                  </w:rPr>
                </w:pPr>
                <w:r w:rsidRPr="00F50432">
                  <w:rPr>
                    <w:rStyle w:val="PlaceholderText"/>
                  </w:rPr>
                  <w:t>Click or tap here to enter text.</w:t>
                </w:r>
              </w:p>
            </w:tc>
          </w:sdtContent>
        </w:sdt>
      </w:tr>
    </w:tbl>
    <w:p w14:paraId="4CC60589" w14:textId="77777777" w:rsidR="001C349F" w:rsidRPr="001C349F" w:rsidRDefault="001C349F" w:rsidP="001C349F">
      <w:pPr>
        <w:rPr>
          <w:rFonts w:cstheme="minorHAnsi"/>
          <w:sz w:val="20"/>
          <w:szCs w:val="20"/>
          <w:lang w:val="en-AU"/>
        </w:rPr>
      </w:pPr>
    </w:p>
    <w:p w14:paraId="63CF430E" w14:textId="77777777" w:rsidR="001C349F" w:rsidRPr="006E0F3E" w:rsidRDefault="001C349F" w:rsidP="00141018">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sidR="00457B1B">
        <w:rPr>
          <w:rFonts w:asciiTheme="minorHAnsi" w:hAnsiTheme="minorHAnsi" w:cstheme="minorHAnsi"/>
          <w:spacing w:val="-2"/>
          <w:sz w:val="20"/>
        </w:rPr>
        <w:t>Proposal</w:t>
      </w:r>
      <w:r w:rsidRPr="001C349F">
        <w:rPr>
          <w:rFonts w:asciiTheme="minorHAnsi" w:hAnsiTheme="minorHAnsi" w:cstheme="minorHAnsi"/>
          <w:spacing w:val="-2"/>
          <w:sz w:val="20"/>
        </w:rPr>
        <w:t xml:space="preserve"> if the </w:t>
      </w:r>
      <w:r w:rsidR="00457B1B">
        <w:rPr>
          <w:rFonts w:asciiTheme="minorHAnsi" w:hAnsiTheme="minorHAnsi" w:cstheme="minorHAnsi"/>
          <w:spacing w:val="-2"/>
          <w:sz w:val="20"/>
        </w:rPr>
        <w:t>Proposal</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1C349F" w:rsidRPr="001C349F" w14:paraId="2BE835A8" w14:textId="77777777" w:rsidTr="00814B38">
        <w:tc>
          <w:tcPr>
            <w:tcW w:w="566" w:type="dxa"/>
            <w:shd w:val="clear" w:color="auto" w:fill="E7E6E6" w:themeFill="background2"/>
            <w:hideMark/>
          </w:tcPr>
          <w:p w14:paraId="214C4FFF" w14:textId="77777777" w:rsidR="001C349F" w:rsidRPr="001C349F" w:rsidRDefault="001C349F" w:rsidP="00006AC6">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07A5B04C" w14:textId="77777777" w:rsidR="001C349F" w:rsidRPr="001C349F" w:rsidRDefault="001C349F" w:rsidP="00006AC6">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7A691219" w14:textId="77777777" w:rsidR="001C349F" w:rsidRPr="001C349F" w:rsidRDefault="001C349F" w:rsidP="00006AC6">
            <w:pPr>
              <w:jc w:val="center"/>
              <w:rPr>
                <w:rFonts w:eastAsia="Calibri" w:cstheme="minorHAnsi"/>
                <w:b/>
                <w:sz w:val="20"/>
                <w:szCs w:val="20"/>
              </w:rPr>
            </w:pPr>
            <w:r w:rsidRPr="001C349F">
              <w:rPr>
                <w:rFonts w:cstheme="minorHAnsi"/>
                <w:b/>
                <w:bCs/>
                <w:sz w:val="20"/>
                <w:szCs w:val="20"/>
              </w:rPr>
              <w:t xml:space="preserve">Proposed proportion of responsibilities (in %) and </w:t>
            </w:r>
            <w:r w:rsidR="00457B1B">
              <w:rPr>
                <w:rFonts w:cstheme="minorHAnsi"/>
                <w:b/>
                <w:bCs/>
                <w:sz w:val="20"/>
                <w:szCs w:val="20"/>
              </w:rPr>
              <w:t xml:space="preserve">type of </w:t>
            </w:r>
            <w:r w:rsidRPr="001C349F">
              <w:rPr>
                <w:rFonts w:cstheme="minorHAnsi"/>
                <w:b/>
                <w:bCs/>
                <w:sz w:val="20"/>
                <w:szCs w:val="20"/>
              </w:rPr>
              <w:t xml:space="preserve">services to be performed </w:t>
            </w:r>
          </w:p>
        </w:tc>
      </w:tr>
      <w:tr w:rsidR="001C349F" w:rsidRPr="001C349F" w14:paraId="4EC467D2" w14:textId="77777777" w:rsidTr="001C349F">
        <w:tc>
          <w:tcPr>
            <w:tcW w:w="566" w:type="dxa"/>
            <w:shd w:val="clear" w:color="auto" w:fill="auto"/>
            <w:hideMark/>
          </w:tcPr>
          <w:p w14:paraId="065F2927" w14:textId="77777777" w:rsidR="001C349F" w:rsidRPr="001C349F" w:rsidRDefault="001C349F" w:rsidP="00006AC6">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EndPr/>
          <w:sdtContent>
            <w:tc>
              <w:tcPr>
                <w:tcW w:w="4739" w:type="dxa"/>
                <w:shd w:val="clear" w:color="auto" w:fill="auto"/>
              </w:tcPr>
              <w:p w14:paraId="0BBA7CB6"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EndPr/>
          <w:sdtContent>
            <w:tc>
              <w:tcPr>
                <w:tcW w:w="4230" w:type="dxa"/>
                <w:shd w:val="clear" w:color="auto" w:fill="auto"/>
              </w:tcPr>
              <w:p w14:paraId="0C4F06CC"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tr>
      <w:tr w:rsidR="001C349F" w:rsidRPr="001C349F" w14:paraId="3653F13A" w14:textId="77777777" w:rsidTr="001C349F">
        <w:tc>
          <w:tcPr>
            <w:tcW w:w="566" w:type="dxa"/>
            <w:shd w:val="clear" w:color="auto" w:fill="auto"/>
            <w:hideMark/>
          </w:tcPr>
          <w:p w14:paraId="5FCFC777" w14:textId="77777777" w:rsidR="001C349F" w:rsidRPr="001C349F" w:rsidRDefault="001C349F" w:rsidP="00006AC6">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EndPr/>
          <w:sdtContent>
            <w:tc>
              <w:tcPr>
                <w:tcW w:w="4739" w:type="dxa"/>
                <w:shd w:val="clear" w:color="auto" w:fill="auto"/>
              </w:tcPr>
              <w:p w14:paraId="41241AD0"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EndPr/>
          <w:sdtContent>
            <w:tc>
              <w:tcPr>
                <w:tcW w:w="4230" w:type="dxa"/>
                <w:shd w:val="clear" w:color="auto" w:fill="auto"/>
              </w:tcPr>
              <w:p w14:paraId="21257DB3"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tr>
      <w:tr w:rsidR="001C349F" w:rsidRPr="001C349F" w14:paraId="214B1781" w14:textId="77777777" w:rsidTr="001C349F">
        <w:tc>
          <w:tcPr>
            <w:tcW w:w="566" w:type="dxa"/>
            <w:shd w:val="clear" w:color="auto" w:fill="auto"/>
            <w:hideMark/>
          </w:tcPr>
          <w:p w14:paraId="4D5A168F" w14:textId="77777777" w:rsidR="001C349F" w:rsidRPr="001C349F" w:rsidRDefault="001C349F" w:rsidP="00006AC6">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EndPr/>
          <w:sdtContent>
            <w:tc>
              <w:tcPr>
                <w:tcW w:w="4739" w:type="dxa"/>
                <w:shd w:val="clear" w:color="auto" w:fill="auto"/>
              </w:tcPr>
              <w:p w14:paraId="142059A6"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EndPr/>
          <w:sdtContent>
            <w:tc>
              <w:tcPr>
                <w:tcW w:w="4230" w:type="dxa"/>
                <w:shd w:val="clear" w:color="auto" w:fill="auto"/>
              </w:tcPr>
              <w:p w14:paraId="381BE5C9"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tr>
    </w:tbl>
    <w:p w14:paraId="58D16E47" w14:textId="77777777" w:rsidR="001C349F" w:rsidRPr="001C349F" w:rsidRDefault="001C349F" w:rsidP="001C349F">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1C349F" w:rsidRPr="001C349F" w14:paraId="685C1D78" w14:textId="77777777" w:rsidTr="00D9208A">
        <w:trPr>
          <w:cantSplit/>
          <w:trHeight w:val="1259"/>
        </w:trPr>
        <w:tc>
          <w:tcPr>
            <w:tcW w:w="4587" w:type="dxa"/>
            <w:shd w:val="clear" w:color="auto" w:fill="auto"/>
            <w:vAlign w:val="center"/>
            <w:hideMark/>
          </w:tcPr>
          <w:p w14:paraId="75807F65" w14:textId="77777777" w:rsidR="001C349F" w:rsidRPr="001C349F" w:rsidRDefault="001C349F" w:rsidP="00006AC6">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5DA42B38" w14:textId="77777777" w:rsidR="001C349F" w:rsidRPr="001C349F" w:rsidRDefault="001C349F" w:rsidP="00141018">
            <w:pPr>
              <w:jc w:val="both"/>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 xml:space="preserve">the </w:t>
            </w:r>
            <w:r w:rsidR="00457B1B">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EndPr/>
          <w:sdtContent>
            <w:tc>
              <w:tcPr>
                <w:tcW w:w="5220" w:type="dxa"/>
                <w:shd w:val="clear" w:color="auto" w:fill="auto"/>
                <w:vAlign w:val="center"/>
              </w:tcPr>
              <w:p w14:paraId="7E1AE1FA" w14:textId="77777777" w:rsidR="001C349F" w:rsidRPr="001C349F" w:rsidRDefault="00E070BB" w:rsidP="00006AC6">
                <w:pPr>
                  <w:rPr>
                    <w:rFonts w:cstheme="minorHAnsi"/>
                    <w:sz w:val="20"/>
                    <w:szCs w:val="20"/>
                  </w:rPr>
                </w:pPr>
                <w:r w:rsidRPr="00F50432">
                  <w:rPr>
                    <w:rStyle w:val="PlaceholderText"/>
                  </w:rPr>
                  <w:t>Click or tap here to enter text.</w:t>
                </w:r>
              </w:p>
            </w:tc>
          </w:sdtContent>
        </w:sdt>
      </w:tr>
    </w:tbl>
    <w:p w14:paraId="30E362EE" w14:textId="77777777" w:rsidR="001C349F" w:rsidRPr="001C349F" w:rsidRDefault="001C349F" w:rsidP="00141018">
      <w:pPr>
        <w:spacing w:line="240" w:lineRule="exact"/>
        <w:jc w:val="both"/>
        <w:rPr>
          <w:rFonts w:cstheme="minorHAnsi"/>
          <w:sz w:val="20"/>
          <w:szCs w:val="20"/>
        </w:rPr>
      </w:pPr>
    </w:p>
    <w:p w14:paraId="1E57123D" w14:textId="77777777" w:rsidR="001C349F" w:rsidRPr="001C349F" w:rsidRDefault="001C349F" w:rsidP="00141018">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D637678" w14:textId="77777777" w:rsidR="001C349F" w:rsidRPr="001C349F" w:rsidRDefault="001C349F" w:rsidP="00141018">
      <w:pPr>
        <w:spacing w:before="20" w:after="20"/>
        <w:jc w:val="both"/>
        <w:rPr>
          <w:rFonts w:cstheme="minorHAnsi"/>
          <w:sz w:val="20"/>
          <w:szCs w:val="20"/>
        </w:rPr>
      </w:pPr>
    </w:p>
    <w:p w14:paraId="3BC497EF" w14:textId="77777777" w:rsidR="001C349F" w:rsidRPr="001C349F" w:rsidRDefault="006704D6" w:rsidP="00141018">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1C349F" w:rsidRPr="001C349F">
            <w:rPr>
              <w:rFonts w:ascii="Segoe UI Symbol" w:eastAsia="MS Gothic" w:hAnsi="Segoe UI Symbol" w:cs="Segoe UI Symbol"/>
              <w:sz w:val="20"/>
              <w:szCs w:val="20"/>
            </w:rPr>
            <w:t>☐</w:t>
          </w:r>
        </w:sdtContent>
      </w:sdt>
      <w:r w:rsidR="001C349F" w:rsidRPr="001C349F">
        <w:rPr>
          <w:rFonts w:cstheme="minorHAnsi"/>
          <w:sz w:val="20"/>
          <w:szCs w:val="20"/>
        </w:rPr>
        <w:t xml:space="preserve"> Letter of intent to form a joint venture</w:t>
      </w:r>
      <w:r w:rsidR="001C349F" w:rsidRPr="001C349F">
        <w:rPr>
          <w:rFonts w:cstheme="minorHAnsi"/>
          <w:sz w:val="20"/>
          <w:szCs w:val="20"/>
        </w:rPr>
        <w:tab/>
      </w:r>
      <w:r w:rsidR="001C349F" w:rsidRPr="001C349F">
        <w:rPr>
          <w:rFonts w:cstheme="minorHAnsi"/>
          <w:b/>
          <w:i/>
          <w:sz w:val="20"/>
          <w:szCs w:val="20"/>
        </w:rPr>
        <w:t xml:space="preserve">OR </w:t>
      </w:r>
      <w:r w:rsidR="001C349F"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1C349F" w:rsidRPr="001C349F">
            <w:rPr>
              <w:rFonts w:ascii="Segoe UI Symbol" w:eastAsia="MS Gothic" w:hAnsi="Segoe UI Symbol" w:cs="Segoe UI Symbol"/>
              <w:sz w:val="20"/>
              <w:szCs w:val="20"/>
            </w:rPr>
            <w:t>☐</w:t>
          </w:r>
        </w:sdtContent>
      </w:sdt>
      <w:r w:rsidR="001C349F" w:rsidRPr="001C349F">
        <w:rPr>
          <w:rFonts w:cstheme="minorHAnsi"/>
          <w:sz w:val="20"/>
          <w:szCs w:val="20"/>
        </w:rPr>
        <w:t xml:space="preserve"> JV/Consortium/Association agreement </w:t>
      </w:r>
    </w:p>
    <w:p w14:paraId="00058A76" w14:textId="77777777" w:rsidR="001C349F" w:rsidRPr="001C349F" w:rsidRDefault="001C349F" w:rsidP="00141018">
      <w:pPr>
        <w:spacing w:line="240" w:lineRule="exact"/>
        <w:jc w:val="both"/>
        <w:rPr>
          <w:rFonts w:cstheme="minorHAnsi"/>
          <w:sz w:val="20"/>
          <w:szCs w:val="20"/>
        </w:rPr>
      </w:pPr>
    </w:p>
    <w:p w14:paraId="6F9D9426" w14:textId="77777777" w:rsidR="001C349F" w:rsidRPr="00E070BB" w:rsidRDefault="001C349F" w:rsidP="00141018">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EndPr/>
        <w:sdtContent>
          <w:r w:rsidR="00E070BB" w:rsidRPr="00E070BB">
            <w:rPr>
              <w:rStyle w:val="PlaceholderText"/>
            </w:rPr>
            <w:t>Click or tap here to enter text</w:t>
          </w:r>
        </w:sdtContent>
      </w:sdt>
      <w:r w:rsidR="00E070BB">
        <w:rPr>
          <w:rFonts w:cstheme="minorHAnsi"/>
          <w:sz w:val="20"/>
          <w:szCs w:val="20"/>
        </w:rPr>
        <w:t xml:space="preserve"> </w:t>
      </w:r>
      <w:r w:rsidRPr="00E070BB">
        <w:rPr>
          <w:rFonts w:cstheme="minorHAnsi"/>
          <w:sz w:val="20"/>
          <w:szCs w:val="20"/>
        </w:rPr>
        <w:t xml:space="preserve">for the </w:t>
      </w:r>
      <w:r w:rsidR="00E070BB" w:rsidRPr="00E070BB">
        <w:rPr>
          <w:rFonts w:cstheme="minorHAnsi"/>
          <w:sz w:val="20"/>
          <w:szCs w:val="20"/>
        </w:rPr>
        <w:t>fulfilment</w:t>
      </w:r>
      <w:r w:rsidRPr="00E070BB">
        <w:rPr>
          <w:rFonts w:cstheme="minorHAnsi"/>
          <w:sz w:val="20"/>
          <w:szCs w:val="20"/>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C349F" w:rsidRPr="001C349F" w14:paraId="3EA0CB2C" w14:textId="77777777" w:rsidTr="00006AC6">
        <w:trPr>
          <w:trHeight w:val="494"/>
        </w:trPr>
        <w:tc>
          <w:tcPr>
            <w:tcW w:w="4765" w:type="dxa"/>
            <w:vAlign w:val="bottom"/>
          </w:tcPr>
          <w:p w14:paraId="0B497A5C" w14:textId="77777777" w:rsidR="006E0F3E" w:rsidRDefault="006E0F3E" w:rsidP="00006AC6">
            <w:pPr>
              <w:spacing w:line="240" w:lineRule="exact"/>
              <w:rPr>
                <w:rFonts w:cstheme="minorHAnsi"/>
                <w:sz w:val="20"/>
                <w:szCs w:val="20"/>
              </w:rPr>
            </w:pPr>
          </w:p>
          <w:p w14:paraId="1CE7C2C3" w14:textId="77777777" w:rsidR="001C349F" w:rsidRPr="001C349F" w:rsidRDefault="001C349F" w:rsidP="00006AC6">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227742E" w14:textId="77777777" w:rsidR="001C349F" w:rsidRPr="001C349F" w:rsidRDefault="001C349F"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1C349F" w:rsidRPr="001C349F" w14:paraId="14F78964" w14:textId="77777777" w:rsidTr="00006AC6">
        <w:trPr>
          <w:trHeight w:val="494"/>
        </w:trPr>
        <w:tc>
          <w:tcPr>
            <w:tcW w:w="4765" w:type="dxa"/>
            <w:vAlign w:val="bottom"/>
          </w:tcPr>
          <w:p w14:paraId="399F353F"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BCA8FB3"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_______________________________</w:t>
            </w:r>
          </w:p>
        </w:tc>
      </w:tr>
      <w:tr w:rsidR="001C349F" w:rsidRPr="001C349F" w14:paraId="0274CE2F" w14:textId="77777777" w:rsidTr="00006AC6">
        <w:trPr>
          <w:trHeight w:val="494"/>
        </w:trPr>
        <w:tc>
          <w:tcPr>
            <w:tcW w:w="4765" w:type="dxa"/>
            <w:vAlign w:val="bottom"/>
          </w:tcPr>
          <w:p w14:paraId="775E801D" w14:textId="77777777" w:rsidR="001C349F" w:rsidRPr="001C349F" w:rsidRDefault="001C349F" w:rsidP="00006AC6">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7F65E0FA" w14:textId="77777777" w:rsidR="001C349F" w:rsidRPr="001C349F" w:rsidRDefault="001C349F" w:rsidP="00006AC6">
            <w:pPr>
              <w:spacing w:line="240" w:lineRule="exact"/>
              <w:rPr>
                <w:rFonts w:cstheme="minorHAnsi"/>
                <w:sz w:val="20"/>
                <w:szCs w:val="20"/>
              </w:rPr>
            </w:pPr>
            <w:r w:rsidRPr="001C349F">
              <w:rPr>
                <w:rFonts w:cstheme="minorHAnsi"/>
                <w:sz w:val="20"/>
                <w:szCs w:val="20"/>
              </w:rPr>
              <w:t>Date: ___________________________________</w:t>
            </w:r>
          </w:p>
        </w:tc>
      </w:tr>
      <w:tr w:rsidR="001C349F" w:rsidRPr="001C349F" w14:paraId="157DA7B0" w14:textId="77777777" w:rsidTr="00006AC6">
        <w:trPr>
          <w:trHeight w:val="494"/>
        </w:trPr>
        <w:tc>
          <w:tcPr>
            <w:tcW w:w="4765" w:type="dxa"/>
            <w:vAlign w:val="bottom"/>
          </w:tcPr>
          <w:p w14:paraId="5616A230" w14:textId="77777777" w:rsidR="001C349F" w:rsidRPr="001C349F" w:rsidRDefault="001C349F" w:rsidP="00006AC6">
            <w:pPr>
              <w:spacing w:line="240" w:lineRule="exact"/>
              <w:rPr>
                <w:rFonts w:cstheme="minorHAnsi"/>
                <w:sz w:val="20"/>
                <w:szCs w:val="20"/>
              </w:rPr>
            </w:pPr>
          </w:p>
        </w:tc>
        <w:tc>
          <w:tcPr>
            <w:tcW w:w="4747" w:type="dxa"/>
            <w:vAlign w:val="bottom"/>
          </w:tcPr>
          <w:p w14:paraId="3D58DF5C" w14:textId="77777777" w:rsidR="001C349F" w:rsidRPr="001C349F" w:rsidRDefault="001C349F" w:rsidP="00006AC6">
            <w:pPr>
              <w:spacing w:line="240" w:lineRule="exact"/>
              <w:rPr>
                <w:rFonts w:cstheme="minorHAnsi"/>
                <w:sz w:val="20"/>
                <w:szCs w:val="20"/>
              </w:rPr>
            </w:pPr>
          </w:p>
        </w:tc>
      </w:tr>
      <w:tr w:rsidR="001C349F" w:rsidRPr="001C349F" w14:paraId="5768C6C3" w14:textId="77777777" w:rsidTr="00006AC6">
        <w:trPr>
          <w:trHeight w:val="494"/>
        </w:trPr>
        <w:tc>
          <w:tcPr>
            <w:tcW w:w="4765" w:type="dxa"/>
            <w:vAlign w:val="bottom"/>
          </w:tcPr>
          <w:p w14:paraId="1096C78F" w14:textId="77777777" w:rsidR="001C349F" w:rsidRPr="001C349F" w:rsidRDefault="001C349F" w:rsidP="00006AC6">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03726A68" w14:textId="77777777" w:rsidR="001C349F" w:rsidRPr="001C349F" w:rsidRDefault="001C349F"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1C349F" w:rsidRPr="001C349F" w14:paraId="4387F7B9" w14:textId="77777777" w:rsidTr="00006AC6">
        <w:trPr>
          <w:trHeight w:val="494"/>
        </w:trPr>
        <w:tc>
          <w:tcPr>
            <w:tcW w:w="4765" w:type="dxa"/>
            <w:vAlign w:val="bottom"/>
          </w:tcPr>
          <w:p w14:paraId="699DFC68"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6CE90C40"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_______________________________</w:t>
            </w:r>
          </w:p>
        </w:tc>
      </w:tr>
      <w:tr w:rsidR="001C349F" w:rsidRPr="001C349F" w14:paraId="32A1786D" w14:textId="77777777" w:rsidTr="00006AC6">
        <w:trPr>
          <w:trHeight w:val="494"/>
        </w:trPr>
        <w:tc>
          <w:tcPr>
            <w:tcW w:w="4765" w:type="dxa"/>
            <w:vAlign w:val="bottom"/>
          </w:tcPr>
          <w:p w14:paraId="52375371" w14:textId="77777777" w:rsidR="001C349F" w:rsidRPr="001C349F" w:rsidRDefault="001C349F"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2F88EAB9" w14:textId="77777777" w:rsidR="001C349F" w:rsidRPr="001C349F" w:rsidRDefault="001C349F"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7795B06E" w14:textId="77777777" w:rsidR="00506BBB" w:rsidRDefault="00506BBB">
      <w:pPr>
        <w:rPr>
          <w:rFonts w:asciiTheme="majorHAnsi" w:eastAsia="Times New Roman" w:hAnsiTheme="majorHAnsi" w:cstheme="minorHAnsi"/>
          <w:b/>
          <w:sz w:val="20"/>
          <w:szCs w:val="20"/>
        </w:rPr>
      </w:pPr>
      <w:bookmarkStart w:id="6" w:name="_Toc8131486"/>
      <w:r>
        <w:rPr>
          <w:rFonts w:eastAsia="Times New Roman"/>
        </w:rPr>
        <w:br w:type="page"/>
      </w:r>
    </w:p>
    <w:p w14:paraId="449E6D10" w14:textId="77777777" w:rsidR="00066FEA" w:rsidRDefault="00437041" w:rsidP="007D2770">
      <w:pPr>
        <w:pStyle w:val="Heading2"/>
        <w:rPr>
          <w:rFonts w:eastAsia="Times New Roman"/>
        </w:rPr>
      </w:pPr>
      <w:r>
        <w:rPr>
          <w:rFonts w:eastAsia="Times New Roman"/>
        </w:rPr>
        <w:lastRenderedPageBreak/>
        <w:t xml:space="preserve">FORM F: ELIGIBILITY AND QUALIFICATION </w:t>
      </w:r>
      <w:bookmarkEnd w:id="6"/>
    </w:p>
    <w:p w14:paraId="0CCAD775" w14:textId="77777777" w:rsidR="00181BC6" w:rsidRPr="00181BC6" w:rsidRDefault="00181BC6" w:rsidP="00181BC6"/>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27A3E" w:rsidRPr="00814B38" w14:paraId="4E5EFD1B" w14:textId="77777777" w:rsidTr="00EB61B5">
        <w:tc>
          <w:tcPr>
            <w:tcW w:w="1979" w:type="dxa"/>
            <w:shd w:val="clear" w:color="auto" w:fill="auto"/>
          </w:tcPr>
          <w:p w14:paraId="5CB85268" w14:textId="77777777" w:rsidR="00327A3E" w:rsidRPr="00814B38" w:rsidRDefault="00327A3E" w:rsidP="00006AC6">
            <w:pPr>
              <w:spacing w:before="120" w:after="120"/>
              <w:rPr>
                <w:rFonts w:cstheme="minorHAnsi"/>
                <w:sz w:val="20"/>
                <w:szCs w:val="20"/>
              </w:rPr>
            </w:pPr>
            <w:r w:rsidRPr="00814B38">
              <w:rPr>
                <w:rFonts w:cstheme="minorHAnsi"/>
                <w:sz w:val="20"/>
                <w:szCs w:val="20"/>
              </w:rPr>
              <w:t xml:space="preserve">Name of </w:t>
            </w:r>
            <w:r w:rsidR="00C01C26">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9180940580F041BA942A12442BE043FD"/>
            </w:placeholder>
            <w:showingPlcHdr/>
            <w:text/>
          </w:sdtPr>
          <w:sdtEndPr/>
          <w:sdtContent>
            <w:tc>
              <w:tcPr>
                <w:tcW w:w="4407" w:type="dxa"/>
                <w:shd w:val="clear" w:color="auto" w:fill="auto"/>
              </w:tcPr>
              <w:p w14:paraId="263E54BF" w14:textId="77777777" w:rsidR="00327A3E" w:rsidRPr="00814B38" w:rsidRDefault="00814B38" w:rsidP="00006AC6">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4045EB9E" w14:textId="77777777" w:rsidR="00327A3E" w:rsidRPr="00814B38" w:rsidRDefault="00327A3E" w:rsidP="00006AC6">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EndPr/>
          <w:sdtContent>
            <w:tc>
              <w:tcPr>
                <w:tcW w:w="2450" w:type="dxa"/>
                <w:shd w:val="clear" w:color="auto" w:fill="auto"/>
              </w:tcPr>
              <w:p w14:paraId="556CEA22" w14:textId="77777777" w:rsidR="00327A3E" w:rsidRPr="00814B38" w:rsidRDefault="00814B38" w:rsidP="00006AC6">
                <w:pPr>
                  <w:spacing w:before="120" w:after="120"/>
                  <w:rPr>
                    <w:rFonts w:cstheme="minorHAnsi"/>
                    <w:sz w:val="20"/>
                    <w:szCs w:val="20"/>
                  </w:rPr>
                </w:pPr>
                <w:r w:rsidRPr="00120F09">
                  <w:rPr>
                    <w:rStyle w:val="PlaceholderText"/>
                  </w:rPr>
                  <w:t>Click or tap to enter a date.</w:t>
                </w:r>
              </w:p>
            </w:tc>
          </w:sdtContent>
        </w:sdt>
      </w:tr>
      <w:tr w:rsidR="00327A3E" w:rsidRPr="00814B38" w14:paraId="25AA90B0" w14:textId="77777777" w:rsidTr="00814B38">
        <w:trPr>
          <w:cantSplit/>
          <w:trHeight w:val="341"/>
        </w:trPr>
        <w:tc>
          <w:tcPr>
            <w:tcW w:w="1979" w:type="dxa"/>
            <w:shd w:val="clear" w:color="auto" w:fill="auto"/>
          </w:tcPr>
          <w:p w14:paraId="2D20DE16" w14:textId="77777777" w:rsidR="00327A3E" w:rsidRPr="00814B38" w:rsidRDefault="00506BBB" w:rsidP="00006AC6">
            <w:pPr>
              <w:spacing w:before="120" w:after="120"/>
              <w:rPr>
                <w:rFonts w:cstheme="minorHAnsi"/>
                <w:sz w:val="20"/>
                <w:szCs w:val="20"/>
              </w:rPr>
            </w:pPr>
            <w:r>
              <w:rPr>
                <w:rFonts w:cstheme="minorHAnsi"/>
                <w:iCs/>
                <w:sz w:val="20"/>
                <w:szCs w:val="20"/>
              </w:rPr>
              <w:t>RFP</w:t>
            </w:r>
            <w:r w:rsidR="00327A3E" w:rsidRPr="00814B38">
              <w:rPr>
                <w:rFonts w:cstheme="minorHAnsi"/>
                <w:iCs/>
                <w:sz w:val="20"/>
                <w:szCs w:val="20"/>
              </w:rPr>
              <w:t xml:space="preserve"> reference:</w:t>
            </w:r>
          </w:p>
        </w:tc>
        <w:sdt>
          <w:sdtPr>
            <w:rPr>
              <w:rFonts w:cstheme="minorHAnsi"/>
              <w:sz w:val="20"/>
              <w:szCs w:val="20"/>
            </w:rPr>
            <w:id w:val="1680994803"/>
            <w:placeholder>
              <w:docPart w:val="533C2C08CF604271A372D9F7CF95C875"/>
            </w:placeholder>
            <w:showingPlcHdr/>
            <w:text/>
          </w:sdtPr>
          <w:sdtEndPr/>
          <w:sdtContent>
            <w:tc>
              <w:tcPr>
                <w:tcW w:w="7566" w:type="dxa"/>
                <w:gridSpan w:val="3"/>
                <w:shd w:val="clear" w:color="auto" w:fill="auto"/>
              </w:tcPr>
              <w:p w14:paraId="60F4AD55" w14:textId="77777777" w:rsidR="00327A3E" w:rsidRPr="00814B38" w:rsidRDefault="00814B38" w:rsidP="00006AC6">
                <w:pPr>
                  <w:spacing w:before="120" w:after="120"/>
                  <w:rPr>
                    <w:rFonts w:cstheme="minorHAnsi"/>
                    <w:sz w:val="20"/>
                    <w:szCs w:val="20"/>
                  </w:rPr>
                </w:pPr>
                <w:r w:rsidRPr="00F50432">
                  <w:rPr>
                    <w:rStyle w:val="PlaceholderText"/>
                  </w:rPr>
                  <w:t>Click or tap here to enter text.</w:t>
                </w:r>
              </w:p>
            </w:tc>
          </w:sdtContent>
        </w:sdt>
      </w:tr>
    </w:tbl>
    <w:p w14:paraId="1B7D7E9D" w14:textId="77777777" w:rsidR="00327A3E" w:rsidRPr="00BE21DA" w:rsidRDefault="00327A3E" w:rsidP="00327A3E">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386F1C3C"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327A3E" w:rsidRPr="00814B38" w14:paraId="6ADEB646" w14:textId="77777777" w:rsidTr="00814B38">
        <w:trPr>
          <w:trHeight w:val="325"/>
        </w:trPr>
        <w:tc>
          <w:tcPr>
            <w:tcW w:w="9542" w:type="dxa"/>
            <w:gridSpan w:val="4"/>
            <w:shd w:val="clear" w:color="auto" w:fill="auto"/>
          </w:tcPr>
          <w:p w14:paraId="199B036A" w14:textId="77777777" w:rsidR="00327A3E" w:rsidRPr="00814B38" w:rsidRDefault="006704D6" w:rsidP="00006AC6">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No</w:t>
            </w:r>
            <w:r w:rsidR="00814B38">
              <w:rPr>
                <w:rFonts w:cstheme="minorHAnsi"/>
                <w:color w:val="000000"/>
                <w:sz w:val="20"/>
                <w:szCs w:val="20"/>
              </w:rPr>
              <w:t xml:space="preserve"> no</w:t>
            </w:r>
            <w:r w:rsidR="00327A3E" w:rsidRPr="00814B38">
              <w:rPr>
                <w:rFonts w:cstheme="minorHAnsi"/>
                <w:color w:val="000000"/>
                <w:sz w:val="20"/>
                <w:szCs w:val="20"/>
              </w:rPr>
              <w:t xml:space="preserve">n-performing contracts during the last 3 years </w:t>
            </w:r>
          </w:p>
        </w:tc>
      </w:tr>
      <w:tr w:rsidR="00327A3E" w:rsidRPr="00814B38" w14:paraId="0A7FB554" w14:textId="77777777" w:rsidTr="00814B38">
        <w:trPr>
          <w:trHeight w:val="310"/>
        </w:trPr>
        <w:tc>
          <w:tcPr>
            <w:tcW w:w="9542" w:type="dxa"/>
            <w:gridSpan w:val="4"/>
            <w:shd w:val="clear" w:color="auto" w:fill="auto"/>
          </w:tcPr>
          <w:p w14:paraId="7D03812E" w14:textId="77777777" w:rsidR="00327A3E" w:rsidRPr="00814B38" w:rsidRDefault="006704D6" w:rsidP="00006AC6">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Contract(s) not performed in the last 3 years</w:t>
            </w:r>
          </w:p>
        </w:tc>
      </w:tr>
      <w:tr w:rsidR="00327A3E" w:rsidRPr="00814B38" w14:paraId="229B41BA" w14:textId="77777777" w:rsidTr="00814B38">
        <w:tc>
          <w:tcPr>
            <w:tcW w:w="1082" w:type="dxa"/>
            <w:shd w:val="clear" w:color="auto" w:fill="E7E6E6" w:themeFill="background2"/>
          </w:tcPr>
          <w:p w14:paraId="605C157B"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47B0F1D7"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6A3A9CFE"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65A5BEF2"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327A3E" w:rsidRPr="00814B38" w14:paraId="0B93E015" w14:textId="77777777" w:rsidTr="00814B38">
        <w:trPr>
          <w:trHeight w:val="701"/>
        </w:trPr>
        <w:tc>
          <w:tcPr>
            <w:tcW w:w="1082" w:type="dxa"/>
            <w:shd w:val="clear" w:color="auto" w:fill="auto"/>
          </w:tcPr>
          <w:p w14:paraId="3935410E" w14:textId="77777777" w:rsidR="00327A3E" w:rsidRPr="00814B38" w:rsidRDefault="00327A3E"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4B0D90AD" w14:textId="77777777" w:rsidR="00327A3E" w:rsidRPr="00814B38" w:rsidRDefault="00327A3E" w:rsidP="00006AC6">
            <w:pPr>
              <w:rPr>
                <w:rFonts w:cstheme="minorHAnsi"/>
                <w:color w:val="000000"/>
                <w:sz w:val="20"/>
                <w:szCs w:val="20"/>
              </w:rPr>
            </w:pPr>
          </w:p>
          <w:p w14:paraId="62740779"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184FA9DE"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43345542"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49B793E0" w14:textId="77777777" w:rsidR="00327A3E" w:rsidRPr="00814B38" w:rsidRDefault="00327A3E" w:rsidP="00814B38">
            <w:pPr>
              <w:spacing w:after="0" w:line="240" w:lineRule="auto"/>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22B0DC7B" w14:textId="77777777" w:rsidR="00327A3E" w:rsidRPr="00814B38" w:rsidRDefault="00327A3E" w:rsidP="00006AC6">
            <w:pPr>
              <w:rPr>
                <w:rFonts w:cstheme="minorHAnsi"/>
                <w:color w:val="000000"/>
                <w:sz w:val="20"/>
                <w:szCs w:val="20"/>
              </w:rPr>
            </w:pPr>
          </w:p>
          <w:p w14:paraId="760727EF" w14:textId="77777777" w:rsidR="00327A3E" w:rsidRPr="00814B38" w:rsidRDefault="00327A3E" w:rsidP="00006AC6">
            <w:pPr>
              <w:autoSpaceDE w:val="0"/>
              <w:autoSpaceDN w:val="0"/>
              <w:rPr>
                <w:rFonts w:cstheme="minorHAnsi"/>
                <w:color w:val="000000"/>
                <w:sz w:val="20"/>
                <w:szCs w:val="20"/>
              </w:rPr>
            </w:pPr>
          </w:p>
        </w:tc>
      </w:tr>
    </w:tbl>
    <w:p w14:paraId="43083A9A" w14:textId="77777777" w:rsidR="00327A3E" w:rsidRPr="00814B38" w:rsidRDefault="00327A3E" w:rsidP="00327A3E">
      <w:pPr>
        <w:shd w:val="clear" w:color="auto" w:fill="FFFFFF"/>
        <w:rPr>
          <w:rFonts w:cstheme="minorHAnsi"/>
          <w:b/>
          <w:color w:val="000000"/>
          <w:sz w:val="20"/>
          <w:szCs w:val="20"/>
        </w:rPr>
      </w:pPr>
    </w:p>
    <w:p w14:paraId="2DBD0FE5"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327A3E" w:rsidRPr="00814B38" w14:paraId="292AB52F" w14:textId="77777777" w:rsidTr="00814B38">
        <w:trPr>
          <w:trHeight w:val="256"/>
        </w:trPr>
        <w:tc>
          <w:tcPr>
            <w:tcW w:w="9542" w:type="dxa"/>
            <w:gridSpan w:val="4"/>
            <w:shd w:val="clear" w:color="auto" w:fill="auto"/>
          </w:tcPr>
          <w:p w14:paraId="491797E3" w14:textId="0B3EA3CB" w:rsidR="00327A3E" w:rsidRPr="00814B38" w:rsidRDefault="006704D6" w:rsidP="00006AC6">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No litigation history </w:t>
            </w:r>
            <w:r w:rsidR="00327A3E" w:rsidRPr="00814B38">
              <w:rPr>
                <w:rFonts w:cstheme="minorHAnsi"/>
                <w:sz w:val="20"/>
                <w:szCs w:val="20"/>
              </w:rPr>
              <w:t xml:space="preserve">for the last </w:t>
            </w:r>
            <w:r w:rsidR="00141018">
              <w:rPr>
                <w:rFonts w:cstheme="minorHAnsi"/>
                <w:sz w:val="20"/>
                <w:szCs w:val="20"/>
              </w:rPr>
              <w:t>5</w:t>
            </w:r>
            <w:r w:rsidR="00327A3E" w:rsidRPr="00814B38">
              <w:rPr>
                <w:rFonts w:cstheme="minorHAnsi"/>
                <w:sz w:val="20"/>
                <w:szCs w:val="20"/>
              </w:rPr>
              <w:t xml:space="preserve"> years</w:t>
            </w:r>
          </w:p>
        </w:tc>
      </w:tr>
      <w:tr w:rsidR="00327A3E" w:rsidRPr="00814B38" w14:paraId="493FE121" w14:textId="77777777" w:rsidTr="00814B38">
        <w:trPr>
          <w:trHeight w:val="255"/>
        </w:trPr>
        <w:tc>
          <w:tcPr>
            <w:tcW w:w="9542" w:type="dxa"/>
            <w:gridSpan w:val="4"/>
            <w:shd w:val="clear" w:color="auto" w:fill="auto"/>
          </w:tcPr>
          <w:p w14:paraId="66759E1E" w14:textId="77777777" w:rsidR="00327A3E" w:rsidRPr="00814B38" w:rsidRDefault="006704D6" w:rsidP="00006AC6">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Litigation History as indicated below</w:t>
            </w:r>
          </w:p>
        </w:tc>
      </w:tr>
      <w:tr w:rsidR="00327A3E" w:rsidRPr="00814B38" w14:paraId="6E424C08" w14:textId="77777777" w:rsidTr="00814B38">
        <w:tc>
          <w:tcPr>
            <w:tcW w:w="1081" w:type="dxa"/>
            <w:shd w:val="clear" w:color="auto" w:fill="E7E6E6" w:themeFill="background2"/>
          </w:tcPr>
          <w:p w14:paraId="32AC8EF9"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20F5B416"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814B38">
              <w:rPr>
                <w:rFonts w:cstheme="minorHAnsi"/>
                <w:bCs/>
                <w:color w:val="000000"/>
                <w:sz w:val="20"/>
                <w:szCs w:val="20"/>
              </w:rPr>
              <w:t>state currency)</w:t>
            </w:r>
          </w:p>
        </w:tc>
        <w:tc>
          <w:tcPr>
            <w:tcW w:w="4051" w:type="dxa"/>
            <w:shd w:val="clear" w:color="auto" w:fill="E7E6E6" w:themeFill="background2"/>
          </w:tcPr>
          <w:p w14:paraId="0D0A6A5D"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639F385E"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814B38">
              <w:rPr>
                <w:rFonts w:cstheme="minorHAnsi"/>
                <w:bCs/>
                <w:color w:val="000000"/>
                <w:sz w:val="20"/>
                <w:szCs w:val="20"/>
              </w:rPr>
              <w:t>state currency)</w:t>
            </w:r>
          </w:p>
        </w:tc>
      </w:tr>
      <w:tr w:rsidR="00327A3E" w:rsidRPr="00814B38" w14:paraId="743C6DF0" w14:textId="77777777" w:rsidTr="00814B38">
        <w:trPr>
          <w:trHeight w:val="883"/>
        </w:trPr>
        <w:tc>
          <w:tcPr>
            <w:tcW w:w="1081" w:type="dxa"/>
            <w:shd w:val="clear" w:color="auto" w:fill="auto"/>
          </w:tcPr>
          <w:p w14:paraId="006BBF9A" w14:textId="77777777" w:rsidR="00327A3E" w:rsidRPr="00814B38" w:rsidRDefault="00327A3E"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0A2319D"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2956367E"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6B7558A3"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0FD64F64"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Matter in dispute: </w:t>
            </w:r>
          </w:p>
          <w:p w14:paraId="2BB071A4"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Party who initiated the dispute: </w:t>
            </w:r>
          </w:p>
          <w:p w14:paraId="2B0470E7"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Status of dispute:</w:t>
            </w:r>
          </w:p>
          <w:p w14:paraId="646C1CF7"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22A021C6" w14:textId="77777777" w:rsidR="00327A3E" w:rsidRPr="00814B38" w:rsidRDefault="00327A3E" w:rsidP="00006AC6">
            <w:pPr>
              <w:autoSpaceDE w:val="0"/>
              <w:autoSpaceDN w:val="0"/>
              <w:rPr>
                <w:rFonts w:cstheme="minorHAnsi"/>
                <w:color w:val="000000"/>
                <w:sz w:val="20"/>
                <w:szCs w:val="20"/>
              </w:rPr>
            </w:pPr>
          </w:p>
        </w:tc>
      </w:tr>
    </w:tbl>
    <w:p w14:paraId="4D527531" w14:textId="77777777" w:rsidR="00327A3E" w:rsidRPr="00814B38" w:rsidRDefault="00327A3E" w:rsidP="00327A3E">
      <w:pPr>
        <w:shd w:val="clear" w:color="auto" w:fill="FFFFFF"/>
        <w:rPr>
          <w:rFonts w:cstheme="minorHAnsi"/>
          <w:b/>
          <w:color w:val="000000"/>
          <w:sz w:val="20"/>
          <w:szCs w:val="20"/>
        </w:rPr>
      </w:pPr>
    </w:p>
    <w:p w14:paraId="6F66ACF1"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51059914" w14:textId="00A11E4E" w:rsidR="00327A3E" w:rsidRPr="00814B38" w:rsidRDefault="00327A3E" w:rsidP="00327A3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D9208A">
        <w:rPr>
          <w:rFonts w:cstheme="minorHAnsi"/>
          <w:b/>
          <w:bCs/>
          <w:color w:val="000000"/>
          <w:sz w:val="20"/>
          <w:szCs w:val="20"/>
        </w:rPr>
        <w:t xml:space="preserve">last </w:t>
      </w:r>
      <w:r w:rsidR="00B01519" w:rsidRPr="00D9208A">
        <w:rPr>
          <w:rFonts w:cstheme="minorHAnsi"/>
          <w:b/>
          <w:bCs/>
          <w:color w:val="000000"/>
          <w:sz w:val="20"/>
          <w:szCs w:val="20"/>
        </w:rPr>
        <w:t>5</w:t>
      </w:r>
      <w:r w:rsidRPr="00D9208A">
        <w:rPr>
          <w:rFonts w:cstheme="minorHAnsi"/>
          <w:b/>
          <w:bCs/>
          <w:color w:val="000000"/>
          <w:sz w:val="20"/>
          <w:szCs w:val="20"/>
        </w:rPr>
        <w:t xml:space="preserve"> years</w:t>
      </w:r>
      <w:r w:rsidRPr="00814B38">
        <w:rPr>
          <w:rFonts w:cstheme="minorHAnsi"/>
          <w:color w:val="000000"/>
          <w:sz w:val="20"/>
          <w:szCs w:val="20"/>
        </w:rPr>
        <w:t xml:space="preserve">. </w:t>
      </w:r>
    </w:p>
    <w:p w14:paraId="5ECE7419" w14:textId="77777777" w:rsidR="00327A3E" w:rsidRPr="00814B38" w:rsidRDefault="00327A3E" w:rsidP="00327A3E">
      <w:pPr>
        <w:jc w:val="both"/>
        <w:rPr>
          <w:rFonts w:cstheme="minorHAnsi"/>
          <w:color w:val="000000"/>
          <w:sz w:val="20"/>
          <w:szCs w:val="20"/>
        </w:rPr>
      </w:pPr>
      <w:r w:rsidRPr="00814B38">
        <w:rPr>
          <w:rFonts w:cstheme="minorHAnsi"/>
          <w:color w:val="000000"/>
          <w:sz w:val="20"/>
          <w:szCs w:val="20"/>
        </w:rPr>
        <w:t xml:space="preserve">List only those assignments for which the </w:t>
      </w:r>
      <w:r w:rsidR="00506BBB">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sidR="00506BBB">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sidR="00506BBB">
        <w:rPr>
          <w:rFonts w:cstheme="minorHAnsi"/>
          <w:color w:val="000000"/>
          <w:sz w:val="20"/>
          <w:szCs w:val="20"/>
        </w:rPr>
        <w:t>Proposer</w:t>
      </w:r>
      <w:r w:rsidRPr="00814B38">
        <w:rPr>
          <w:rFonts w:cstheme="minorHAnsi"/>
          <w:color w:val="000000"/>
          <w:sz w:val="20"/>
          <w:szCs w:val="20"/>
        </w:rPr>
        <w:t xml:space="preserve">, or that of the </w:t>
      </w:r>
      <w:r w:rsidR="00506BBB">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sidR="00506BBB">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sidR="00CE580E">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4C5CA9" w:rsidRPr="00814B38" w14:paraId="55F4DC3C" w14:textId="77777777" w:rsidTr="00315866">
        <w:tc>
          <w:tcPr>
            <w:tcW w:w="1907" w:type="dxa"/>
            <w:shd w:val="clear" w:color="auto" w:fill="E7E6E6" w:themeFill="background2"/>
          </w:tcPr>
          <w:p w14:paraId="3148C923"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50590653"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02548A5A"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004C5D44"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Period of activity and status</w:t>
            </w:r>
          </w:p>
        </w:tc>
        <w:tc>
          <w:tcPr>
            <w:tcW w:w="3483" w:type="dxa"/>
            <w:shd w:val="clear" w:color="auto" w:fill="E7E6E6" w:themeFill="background2"/>
          </w:tcPr>
          <w:p w14:paraId="0CA2A086"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Types of activities undertaken</w:t>
            </w:r>
            <w:r w:rsidR="006142FC">
              <w:rPr>
                <w:rFonts w:cstheme="minorHAnsi"/>
                <w:b/>
                <w:sz w:val="20"/>
                <w:szCs w:val="20"/>
                <w:lang w:val="en-CA"/>
              </w:rPr>
              <w:t xml:space="preserve"> and role (Contractor, sub-contractor or consortium member)</w:t>
            </w:r>
          </w:p>
        </w:tc>
      </w:tr>
      <w:tr w:rsidR="00327A3E" w:rsidRPr="00814B38" w14:paraId="38976DED" w14:textId="77777777" w:rsidTr="00315866">
        <w:tc>
          <w:tcPr>
            <w:tcW w:w="1907" w:type="dxa"/>
            <w:shd w:val="clear" w:color="auto" w:fill="auto"/>
          </w:tcPr>
          <w:p w14:paraId="2DB1D627" w14:textId="77777777" w:rsidR="00327A3E" w:rsidRPr="00814B38" w:rsidRDefault="00327A3E" w:rsidP="00006AC6">
            <w:pPr>
              <w:jc w:val="both"/>
              <w:rPr>
                <w:rFonts w:cstheme="minorHAnsi"/>
                <w:sz w:val="20"/>
                <w:szCs w:val="20"/>
                <w:lang w:val="en-CA"/>
              </w:rPr>
            </w:pPr>
          </w:p>
        </w:tc>
        <w:tc>
          <w:tcPr>
            <w:tcW w:w="1634" w:type="dxa"/>
            <w:shd w:val="clear" w:color="auto" w:fill="auto"/>
          </w:tcPr>
          <w:p w14:paraId="1A7171F5" w14:textId="77777777" w:rsidR="00327A3E" w:rsidRPr="00814B38" w:rsidRDefault="00327A3E" w:rsidP="00006AC6">
            <w:pPr>
              <w:jc w:val="both"/>
              <w:rPr>
                <w:rFonts w:cstheme="minorHAnsi"/>
                <w:sz w:val="20"/>
                <w:szCs w:val="20"/>
                <w:lang w:val="en-CA"/>
              </w:rPr>
            </w:pPr>
          </w:p>
        </w:tc>
        <w:tc>
          <w:tcPr>
            <w:tcW w:w="1418" w:type="dxa"/>
            <w:shd w:val="clear" w:color="auto" w:fill="auto"/>
          </w:tcPr>
          <w:p w14:paraId="0D2D8B0A" w14:textId="77777777" w:rsidR="00327A3E" w:rsidRPr="00814B38" w:rsidRDefault="00327A3E" w:rsidP="00006AC6">
            <w:pPr>
              <w:jc w:val="both"/>
              <w:rPr>
                <w:rFonts w:cstheme="minorHAnsi"/>
                <w:sz w:val="20"/>
                <w:szCs w:val="20"/>
                <w:lang w:val="en-CA"/>
              </w:rPr>
            </w:pPr>
          </w:p>
        </w:tc>
        <w:tc>
          <w:tcPr>
            <w:tcW w:w="1275" w:type="dxa"/>
            <w:shd w:val="clear" w:color="auto" w:fill="auto"/>
          </w:tcPr>
          <w:p w14:paraId="273BB99A" w14:textId="77777777" w:rsidR="00327A3E" w:rsidRPr="00814B38" w:rsidRDefault="00327A3E" w:rsidP="00006AC6">
            <w:pPr>
              <w:jc w:val="both"/>
              <w:rPr>
                <w:rFonts w:cstheme="minorHAnsi"/>
                <w:sz w:val="20"/>
                <w:szCs w:val="20"/>
                <w:lang w:val="en-CA"/>
              </w:rPr>
            </w:pPr>
          </w:p>
        </w:tc>
        <w:tc>
          <w:tcPr>
            <w:tcW w:w="3483" w:type="dxa"/>
            <w:shd w:val="clear" w:color="auto" w:fill="auto"/>
          </w:tcPr>
          <w:p w14:paraId="394C20E9" w14:textId="77777777" w:rsidR="00327A3E" w:rsidRPr="00814B38" w:rsidRDefault="00327A3E" w:rsidP="00006AC6">
            <w:pPr>
              <w:jc w:val="both"/>
              <w:rPr>
                <w:rFonts w:cstheme="minorHAnsi"/>
                <w:sz w:val="20"/>
                <w:szCs w:val="20"/>
                <w:lang w:val="en-CA"/>
              </w:rPr>
            </w:pPr>
          </w:p>
        </w:tc>
      </w:tr>
      <w:tr w:rsidR="00327A3E" w:rsidRPr="00814B38" w14:paraId="4CE60BC3" w14:textId="77777777" w:rsidTr="00315866">
        <w:tc>
          <w:tcPr>
            <w:tcW w:w="1907" w:type="dxa"/>
            <w:shd w:val="clear" w:color="auto" w:fill="auto"/>
          </w:tcPr>
          <w:p w14:paraId="2460EA6D" w14:textId="77777777" w:rsidR="00327A3E" w:rsidRPr="00814B38" w:rsidRDefault="00327A3E" w:rsidP="00006AC6">
            <w:pPr>
              <w:jc w:val="both"/>
              <w:rPr>
                <w:rFonts w:cstheme="minorHAnsi"/>
                <w:sz w:val="20"/>
                <w:szCs w:val="20"/>
                <w:lang w:val="en-CA"/>
              </w:rPr>
            </w:pPr>
          </w:p>
        </w:tc>
        <w:tc>
          <w:tcPr>
            <w:tcW w:w="1634" w:type="dxa"/>
            <w:shd w:val="clear" w:color="auto" w:fill="auto"/>
          </w:tcPr>
          <w:p w14:paraId="350E1C75" w14:textId="77777777" w:rsidR="00327A3E" w:rsidRPr="00814B38" w:rsidRDefault="00327A3E" w:rsidP="00006AC6">
            <w:pPr>
              <w:jc w:val="both"/>
              <w:rPr>
                <w:rFonts w:cstheme="minorHAnsi"/>
                <w:sz w:val="20"/>
                <w:szCs w:val="20"/>
                <w:lang w:val="en-CA"/>
              </w:rPr>
            </w:pPr>
          </w:p>
        </w:tc>
        <w:tc>
          <w:tcPr>
            <w:tcW w:w="1418" w:type="dxa"/>
            <w:shd w:val="clear" w:color="auto" w:fill="auto"/>
          </w:tcPr>
          <w:p w14:paraId="79668B91" w14:textId="77777777" w:rsidR="00327A3E" w:rsidRPr="00814B38" w:rsidRDefault="00327A3E" w:rsidP="00006AC6">
            <w:pPr>
              <w:jc w:val="both"/>
              <w:rPr>
                <w:rFonts w:cstheme="minorHAnsi"/>
                <w:sz w:val="20"/>
                <w:szCs w:val="20"/>
                <w:lang w:val="en-CA"/>
              </w:rPr>
            </w:pPr>
          </w:p>
        </w:tc>
        <w:tc>
          <w:tcPr>
            <w:tcW w:w="1275" w:type="dxa"/>
            <w:shd w:val="clear" w:color="auto" w:fill="auto"/>
          </w:tcPr>
          <w:p w14:paraId="6E053C6C" w14:textId="77777777" w:rsidR="00327A3E" w:rsidRPr="00814B38" w:rsidRDefault="00327A3E" w:rsidP="00006AC6">
            <w:pPr>
              <w:jc w:val="both"/>
              <w:rPr>
                <w:rFonts w:cstheme="minorHAnsi"/>
                <w:sz w:val="20"/>
                <w:szCs w:val="20"/>
                <w:lang w:val="en-CA"/>
              </w:rPr>
            </w:pPr>
          </w:p>
        </w:tc>
        <w:tc>
          <w:tcPr>
            <w:tcW w:w="3483" w:type="dxa"/>
            <w:shd w:val="clear" w:color="auto" w:fill="auto"/>
          </w:tcPr>
          <w:p w14:paraId="59EBFA16" w14:textId="77777777" w:rsidR="00327A3E" w:rsidRPr="00814B38" w:rsidRDefault="00327A3E" w:rsidP="00006AC6">
            <w:pPr>
              <w:jc w:val="both"/>
              <w:rPr>
                <w:rFonts w:cstheme="minorHAnsi"/>
                <w:sz w:val="20"/>
                <w:szCs w:val="20"/>
                <w:lang w:val="en-CA"/>
              </w:rPr>
            </w:pPr>
          </w:p>
        </w:tc>
      </w:tr>
      <w:tr w:rsidR="00327A3E" w:rsidRPr="00814B38" w14:paraId="68DDF521" w14:textId="77777777" w:rsidTr="00315866">
        <w:tc>
          <w:tcPr>
            <w:tcW w:w="1907" w:type="dxa"/>
            <w:shd w:val="clear" w:color="auto" w:fill="auto"/>
          </w:tcPr>
          <w:p w14:paraId="305E15A7" w14:textId="77777777" w:rsidR="00327A3E" w:rsidRPr="00814B38" w:rsidRDefault="00327A3E" w:rsidP="00006AC6">
            <w:pPr>
              <w:jc w:val="both"/>
              <w:rPr>
                <w:rFonts w:cstheme="minorHAnsi"/>
                <w:sz w:val="20"/>
                <w:szCs w:val="20"/>
                <w:lang w:val="en-CA"/>
              </w:rPr>
            </w:pPr>
          </w:p>
        </w:tc>
        <w:tc>
          <w:tcPr>
            <w:tcW w:w="1634" w:type="dxa"/>
            <w:shd w:val="clear" w:color="auto" w:fill="auto"/>
          </w:tcPr>
          <w:p w14:paraId="24716B08" w14:textId="77777777" w:rsidR="00327A3E" w:rsidRPr="00814B38" w:rsidRDefault="00327A3E" w:rsidP="00006AC6">
            <w:pPr>
              <w:jc w:val="both"/>
              <w:rPr>
                <w:rFonts w:cstheme="minorHAnsi"/>
                <w:sz w:val="20"/>
                <w:szCs w:val="20"/>
                <w:lang w:val="en-CA"/>
              </w:rPr>
            </w:pPr>
          </w:p>
        </w:tc>
        <w:tc>
          <w:tcPr>
            <w:tcW w:w="1418" w:type="dxa"/>
            <w:shd w:val="clear" w:color="auto" w:fill="auto"/>
          </w:tcPr>
          <w:p w14:paraId="2E23D0B3" w14:textId="77777777" w:rsidR="00327A3E" w:rsidRPr="00814B38" w:rsidRDefault="00327A3E" w:rsidP="00006AC6">
            <w:pPr>
              <w:jc w:val="both"/>
              <w:rPr>
                <w:rFonts w:cstheme="minorHAnsi"/>
                <w:sz w:val="20"/>
                <w:szCs w:val="20"/>
                <w:lang w:val="en-CA"/>
              </w:rPr>
            </w:pPr>
          </w:p>
        </w:tc>
        <w:tc>
          <w:tcPr>
            <w:tcW w:w="1275" w:type="dxa"/>
            <w:shd w:val="clear" w:color="auto" w:fill="auto"/>
          </w:tcPr>
          <w:p w14:paraId="2F0A1EBF" w14:textId="77777777" w:rsidR="00327A3E" w:rsidRPr="00814B38" w:rsidRDefault="00327A3E" w:rsidP="00006AC6">
            <w:pPr>
              <w:jc w:val="both"/>
              <w:rPr>
                <w:rFonts w:cstheme="minorHAnsi"/>
                <w:sz w:val="20"/>
                <w:szCs w:val="20"/>
                <w:lang w:val="en-CA"/>
              </w:rPr>
            </w:pPr>
          </w:p>
        </w:tc>
        <w:tc>
          <w:tcPr>
            <w:tcW w:w="3483" w:type="dxa"/>
            <w:shd w:val="clear" w:color="auto" w:fill="auto"/>
          </w:tcPr>
          <w:p w14:paraId="324A564F" w14:textId="77777777" w:rsidR="00327A3E" w:rsidRPr="00814B38" w:rsidRDefault="00327A3E" w:rsidP="00006AC6">
            <w:pPr>
              <w:jc w:val="both"/>
              <w:rPr>
                <w:rFonts w:cstheme="minorHAnsi"/>
                <w:sz w:val="20"/>
                <w:szCs w:val="20"/>
                <w:lang w:val="en-CA"/>
              </w:rPr>
            </w:pPr>
          </w:p>
        </w:tc>
      </w:tr>
    </w:tbl>
    <w:p w14:paraId="2611EA6D" w14:textId="77777777" w:rsidR="00327A3E" w:rsidRPr="00814B38" w:rsidRDefault="00506BBB" w:rsidP="00327A3E">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lastRenderedPageBreak/>
        <w:t>Proposers</w:t>
      </w:r>
      <w:r w:rsidR="00327A3E" w:rsidRPr="00814B38">
        <w:rPr>
          <w:rFonts w:cstheme="minorHAnsi"/>
          <w:i/>
          <w:color w:val="000000" w:themeColor="text1"/>
          <w:sz w:val="20"/>
          <w:szCs w:val="20"/>
        </w:rPr>
        <w:t xml:space="preserve"> may also attach their own Project Data Sheets with more details for assignments above.</w:t>
      </w:r>
    </w:p>
    <w:p w14:paraId="185B1F9B" w14:textId="77777777" w:rsidR="00327A3E" w:rsidRPr="00814B38" w:rsidRDefault="006704D6" w:rsidP="00327A3E">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color w:val="000000"/>
              <w:sz w:val="20"/>
              <w:szCs w:val="20"/>
            </w:rPr>
            <w:t>☐</w:t>
          </w:r>
        </w:sdtContent>
      </w:sdt>
      <w:r w:rsidR="00327A3E" w:rsidRPr="00814B38">
        <w:rPr>
          <w:rFonts w:cstheme="minorHAnsi"/>
          <w:color w:val="000000"/>
          <w:sz w:val="20"/>
          <w:szCs w:val="20"/>
        </w:rPr>
        <w:t xml:space="preserve"> Attached are the </w:t>
      </w:r>
      <w:r w:rsidR="00327A3E" w:rsidRPr="00814B38">
        <w:rPr>
          <w:rFonts w:cstheme="minorHAnsi"/>
          <w:color w:val="000000" w:themeColor="text1"/>
          <w:sz w:val="20"/>
          <w:szCs w:val="20"/>
        </w:rPr>
        <w:t xml:space="preserve">Statements of Satisfactory Performance from the Top 3 (three) Clients or more. </w:t>
      </w:r>
    </w:p>
    <w:p w14:paraId="7AD84623" w14:textId="77777777" w:rsidR="00BE21DA" w:rsidRDefault="00BE21DA" w:rsidP="00327A3E">
      <w:pPr>
        <w:shd w:val="clear" w:color="auto" w:fill="FFFFFF"/>
        <w:spacing w:before="120" w:after="120"/>
        <w:rPr>
          <w:rFonts w:cstheme="minorHAnsi"/>
          <w:b/>
          <w:sz w:val="20"/>
          <w:szCs w:val="20"/>
        </w:rPr>
      </w:pPr>
    </w:p>
    <w:p w14:paraId="56079BD5"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BE21DA" w:rsidRPr="00814B38" w14:paraId="404A92EB" w14:textId="77777777" w:rsidTr="00EB61B5">
        <w:trPr>
          <w:trHeight w:val="397"/>
        </w:trPr>
        <w:tc>
          <w:tcPr>
            <w:tcW w:w="4050" w:type="dxa"/>
            <w:vMerge w:val="restart"/>
            <w:shd w:val="clear" w:color="auto" w:fill="E7E6E6" w:themeFill="background2"/>
          </w:tcPr>
          <w:p w14:paraId="7CF2229A" w14:textId="77777777" w:rsidR="00BE21DA" w:rsidRPr="00814B38" w:rsidRDefault="00BE21DA" w:rsidP="00006AC6">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7026612F" w14:textId="1FE52A65" w:rsidR="00BE21DA" w:rsidRPr="00350E2A" w:rsidRDefault="00BE21DA" w:rsidP="00006AC6">
            <w:pPr>
              <w:spacing w:before="40" w:after="40"/>
              <w:ind w:left="-18" w:right="-86"/>
              <w:rPr>
                <w:rFonts w:cstheme="minorHAnsi"/>
                <w:b/>
                <w:bCs/>
                <w:sz w:val="20"/>
                <w:szCs w:val="20"/>
              </w:rPr>
            </w:pPr>
            <w:r w:rsidRPr="00350E2A">
              <w:rPr>
                <w:rFonts w:cstheme="minorHAnsi"/>
                <w:b/>
                <w:bCs/>
                <w:sz w:val="20"/>
                <w:szCs w:val="20"/>
              </w:rPr>
              <w:t xml:space="preserve">Year </w:t>
            </w:r>
            <w:r w:rsidR="00315866" w:rsidRPr="00350E2A">
              <w:rPr>
                <w:rFonts w:cstheme="minorHAnsi"/>
                <w:b/>
                <w:bCs/>
                <w:sz w:val="20"/>
                <w:szCs w:val="20"/>
              </w:rPr>
              <w:t>2021</w:t>
            </w:r>
          </w:p>
        </w:tc>
        <w:tc>
          <w:tcPr>
            <w:tcW w:w="1559" w:type="dxa"/>
            <w:shd w:val="clear" w:color="auto" w:fill="auto"/>
          </w:tcPr>
          <w:p w14:paraId="0B6B3001" w14:textId="0334E1D9" w:rsidR="00BE21DA" w:rsidRPr="00814B38" w:rsidRDefault="00BE21DA" w:rsidP="00006AC6">
            <w:pPr>
              <w:spacing w:before="40" w:after="40"/>
              <w:ind w:left="-18" w:right="-86"/>
              <w:rPr>
                <w:rFonts w:cstheme="minorHAnsi"/>
                <w:sz w:val="20"/>
                <w:szCs w:val="20"/>
              </w:rPr>
            </w:pPr>
            <w:r>
              <w:rPr>
                <w:rFonts w:cstheme="minorHAnsi"/>
                <w:sz w:val="20"/>
                <w:szCs w:val="20"/>
              </w:rPr>
              <w:t>Currenc</w:t>
            </w:r>
            <w:r w:rsidR="00350E2A">
              <w:rPr>
                <w:rFonts w:cstheme="minorHAnsi"/>
                <w:sz w:val="20"/>
                <w:szCs w:val="20"/>
              </w:rPr>
              <w:t>y: USD</w:t>
            </w:r>
          </w:p>
        </w:tc>
        <w:tc>
          <w:tcPr>
            <w:tcW w:w="2450" w:type="dxa"/>
            <w:shd w:val="clear" w:color="auto" w:fill="auto"/>
          </w:tcPr>
          <w:p w14:paraId="2A1D4771" w14:textId="77777777" w:rsidR="00BE21DA" w:rsidRPr="00814B38" w:rsidRDefault="001E12DA" w:rsidP="00006AC6">
            <w:pPr>
              <w:spacing w:before="40" w:after="40"/>
              <w:ind w:left="-18" w:right="-86"/>
              <w:rPr>
                <w:rFonts w:cstheme="minorHAnsi"/>
                <w:sz w:val="20"/>
                <w:szCs w:val="20"/>
              </w:rPr>
            </w:pPr>
            <w:r>
              <w:rPr>
                <w:rFonts w:cstheme="minorHAnsi"/>
                <w:sz w:val="20"/>
                <w:szCs w:val="20"/>
              </w:rPr>
              <w:t>Amount</w:t>
            </w:r>
          </w:p>
        </w:tc>
      </w:tr>
      <w:tr w:rsidR="00350E2A" w:rsidRPr="00814B38" w14:paraId="62C8E94C" w14:textId="77777777" w:rsidTr="00EB61B5">
        <w:trPr>
          <w:trHeight w:val="395"/>
        </w:trPr>
        <w:tc>
          <w:tcPr>
            <w:tcW w:w="4050" w:type="dxa"/>
            <w:vMerge/>
            <w:shd w:val="clear" w:color="auto" w:fill="E7E6E6" w:themeFill="background2"/>
          </w:tcPr>
          <w:p w14:paraId="07F3052F"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111A9E50" w14:textId="7943574B" w:rsidR="00350E2A" w:rsidRPr="00350E2A" w:rsidRDefault="00350E2A" w:rsidP="00350E2A">
            <w:pPr>
              <w:spacing w:before="40" w:after="40"/>
              <w:ind w:left="-18" w:right="-86"/>
              <w:rPr>
                <w:rFonts w:cstheme="minorHAnsi"/>
                <w:b/>
                <w:bCs/>
                <w:sz w:val="20"/>
                <w:szCs w:val="20"/>
              </w:rPr>
            </w:pPr>
            <w:r w:rsidRPr="00350E2A">
              <w:rPr>
                <w:rFonts w:cstheme="minorHAnsi"/>
                <w:b/>
                <w:bCs/>
                <w:sz w:val="20"/>
                <w:szCs w:val="20"/>
              </w:rPr>
              <w:t>Year 2020</w:t>
            </w:r>
          </w:p>
        </w:tc>
        <w:tc>
          <w:tcPr>
            <w:tcW w:w="1559" w:type="dxa"/>
            <w:shd w:val="clear" w:color="auto" w:fill="auto"/>
          </w:tcPr>
          <w:p w14:paraId="45382C6B" w14:textId="6D9010CD" w:rsidR="00350E2A" w:rsidRPr="00814B38" w:rsidRDefault="00350E2A"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170CD80B" w14:textId="77777777" w:rsidR="00350E2A" w:rsidRPr="00814B38" w:rsidRDefault="00350E2A" w:rsidP="00350E2A">
            <w:pPr>
              <w:spacing w:before="40" w:after="40"/>
              <w:ind w:left="-18" w:right="-86"/>
              <w:rPr>
                <w:rFonts w:cstheme="minorHAnsi"/>
                <w:sz w:val="20"/>
                <w:szCs w:val="20"/>
              </w:rPr>
            </w:pPr>
            <w:r>
              <w:rPr>
                <w:rFonts w:cstheme="minorHAnsi"/>
                <w:sz w:val="20"/>
                <w:szCs w:val="20"/>
              </w:rPr>
              <w:t>Amount</w:t>
            </w:r>
          </w:p>
        </w:tc>
      </w:tr>
      <w:tr w:rsidR="00350E2A" w:rsidRPr="00814B38" w14:paraId="535FDA45" w14:textId="77777777" w:rsidTr="00EB61B5">
        <w:trPr>
          <w:trHeight w:val="395"/>
        </w:trPr>
        <w:tc>
          <w:tcPr>
            <w:tcW w:w="4050" w:type="dxa"/>
            <w:vMerge/>
            <w:shd w:val="clear" w:color="auto" w:fill="E7E6E6" w:themeFill="background2"/>
          </w:tcPr>
          <w:p w14:paraId="50AAF781"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49E5E31C" w14:textId="0B034D94" w:rsidR="00350E2A" w:rsidRPr="00350E2A" w:rsidRDefault="00350E2A" w:rsidP="00350E2A">
            <w:pPr>
              <w:spacing w:before="40" w:after="40"/>
              <w:ind w:left="-18" w:right="-86"/>
              <w:rPr>
                <w:rFonts w:cstheme="minorHAnsi"/>
                <w:b/>
                <w:bCs/>
                <w:sz w:val="20"/>
                <w:szCs w:val="20"/>
              </w:rPr>
            </w:pPr>
            <w:r w:rsidRPr="00350E2A">
              <w:rPr>
                <w:rFonts w:cstheme="minorHAnsi"/>
                <w:b/>
                <w:bCs/>
                <w:sz w:val="20"/>
                <w:szCs w:val="20"/>
              </w:rPr>
              <w:t>Year 2019</w:t>
            </w:r>
          </w:p>
        </w:tc>
        <w:tc>
          <w:tcPr>
            <w:tcW w:w="1559" w:type="dxa"/>
            <w:shd w:val="clear" w:color="auto" w:fill="auto"/>
          </w:tcPr>
          <w:p w14:paraId="13467B72" w14:textId="4448E004" w:rsidR="00350E2A" w:rsidRPr="00814B38" w:rsidRDefault="00350E2A"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11FA88D4" w14:textId="77777777" w:rsidR="00350E2A" w:rsidRPr="00814B38" w:rsidRDefault="00350E2A" w:rsidP="00350E2A">
            <w:pPr>
              <w:spacing w:before="40" w:after="40"/>
              <w:ind w:left="-18" w:right="-86"/>
              <w:rPr>
                <w:rFonts w:cstheme="minorHAnsi"/>
                <w:sz w:val="20"/>
                <w:szCs w:val="20"/>
              </w:rPr>
            </w:pPr>
            <w:r>
              <w:rPr>
                <w:rFonts w:cstheme="minorHAnsi"/>
                <w:sz w:val="20"/>
                <w:szCs w:val="20"/>
              </w:rPr>
              <w:t>Amount</w:t>
            </w:r>
          </w:p>
        </w:tc>
      </w:tr>
      <w:tr w:rsidR="00327A3E" w:rsidRPr="00814B38" w14:paraId="3C8B0D3B" w14:textId="77777777" w:rsidTr="004C5CA9">
        <w:tc>
          <w:tcPr>
            <w:tcW w:w="4050" w:type="dxa"/>
            <w:shd w:val="clear" w:color="auto" w:fill="E7E6E6" w:themeFill="background2"/>
          </w:tcPr>
          <w:p w14:paraId="1F457E2F" w14:textId="77777777" w:rsidR="00327A3E" w:rsidRPr="00814B38" w:rsidRDefault="00327A3E" w:rsidP="00006AC6">
            <w:pPr>
              <w:pStyle w:val="Outline"/>
              <w:suppressAutoHyphens/>
              <w:spacing w:before="120" w:after="120"/>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sidR="007D604D">
              <w:rPr>
                <w:rFonts w:asciiTheme="minorHAnsi" w:hAnsiTheme="minorHAnsi" w:cstheme="minorHAnsi"/>
                <w:b/>
                <w:spacing w:val="-2"/>
                <w:kern w:val="0"/>
                <w:sz w:val="20"/>
              </w:rPr>
              <w:t xml:space="preserve"> and date.</w:t>
            </w:r>
          </w:p>
        </w:tc>
        <w:tc>
          <w:tcPr>
            <w:tcW w:w="5490" w:type="dxa"/>
            <w:gridSpan w:val="3"/>
            <w:shd w:val="clear" w:color="auto" w:fill="auto"/>
          </w:tcPr>
          <w:p w14:paraId="480680E1" w14:textId="77777777" w:rsidR="00327A3E" w:rsidRPr="00814B38" w:rsidRDefault="00327A3E" w:rsidP="00006AC6">
            <w:pPr>
              <w:spacing w:before="120" w:after="120"/>
              <w:rPr>
                <w:rFonts w:cstheme="minorHAnsi"/>
                <w:sz w:val="20"/>
                <w:szCs w:val="20"/>
              </w:rPr>
            </w:pPr>
          </w:p>
        </w:tc>
      </w:tr>
    </w:tbl>
    <w:p w14:paraId="3D8773F0" w14:textId="77777777" w:rsidR="00327A3E" w:rsidRPr="00814B38" w:rsidRDefault="00327A3E" w:rsidP="00327A3E">
      <w:pPr>
        <w:shd w:val="clear" w:color="auto" w:fill="FFFFFF"/>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327A3E" w:rsidRPr="00814B38" w14:paraId="2A70C273" w14:textId="77777777" w:rsidTr="004C5CA9">
        <w:tc>
          <w:tcPr>
            <w:tcW w:w="2860" w:type="dxa"/>
            <w:shd w:val="clear" w:color="auto" w:fill="E7E6E6" w:themeFill="background2"/>
            <w:vAlign w:val="center"/>
          </w:tcPr>
          <w:p w14:paraId="1077A06C" w14:textId="77777777" w:rsidR="00327A3E" w:rsidRPr="00814B38" w:rsidRDefault="00327A3E" w:rsidP="00006AC6">
            <w:pPr>
              <w:jc w:val="center"/>
              <w:rPr>
                <w:rFonts w:cstheme="minorHAnsi"/>
                <w:b/>
                <w:bCs/>
                <w:color w:val="000000"/>
                <w:sz w:val="20"/>
                <w:szCs w:val="20"/>
              </w:rPr>
            </w:pPr>
            <w:r w:rsidRPr="00814B38">
              <w:rPr>
                <w:rFonts w:cstheme="minorHAnsi"/>
                <w:b/>
                <w:bCs/>
                <w:color w:val="000000"/>
                <w:sz w:val="20"/>
                <w:szCs w:val="20"/>
              </w:rPr>
              <w:t>Financial information</w:t>
            </w:r>
          </w:p>
          <w:p w14:paraId="585207BB" w14:textId="77777777" w:rsidR="00327A3E" w:rsidRPr="00814B38" w:rsidRDefault="00327A3E" w:rsidP="00006AC6">
            <w:pPr>
              <w:jc w:val="center"/>
              <w:rPr>
                <w:rFonts w:cstheme="minorHAnsi"/>
                <w:color w:val="000000"/>
                <w:sz w:val="20"/>
                <w:szCs w:val="20"/>
              </w:rPr>
            </w:pPr>
            <w:r w:rsidRPr="00814B38">
              <w:rPr>
                <w:rFonts w:cstheme="minorHAnsi"/>
                <w:bCs/>
                <w:color w:val="000000"/>
                <w:sz w:val="20"/>
                <w:szCs w:val="20"/>
              </w:rPr>
              <w:t>(</w:t>
            </w:r>
            <w:r w:rsidR="009C6638">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themeFill="background2"/>
            <w:vAlign w:val="center"/>
          </w:tcPr>
          <w:p w14:paraId="5DFF691F" w14:textId="77777777" w:rsidR="00327A3E" w:rsidRPr="00814B38" w:rsidRDefault="00327A3E" w:rsidP="00006AC6">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327A3E" w:rsidRPr="00814B38" w14:paraId="0D9AD230" w14:textId="77777777" w:rsidTr="004C5CA9">
        <w:tc>
          <w:tcPr>
            <w:tcW w:w="2860" w:type="dxa"/>
            <w:vAlign w:val="center"/>
          </w:tcPr>
          <w:p w14:paraId="42E076BE" w14:textId="77777777" w:rsidR="00327A3E" w:rsidRPr="00814B38" w:rsidRDefault="00327A3E" w:rsidP="00006AC6">
            <w:pPr>
              <w:rPr>
                <w:rFonts w:cstheme="minorHAnsi"/>
                <w:color w:val="000000"/>
                <w:sz w:val="20"/>
                <w:szCs w:val="20"/>
              </w:rPr>
            </w:pPr>
          </w:p>
        </w:tc>
        <w:tc>
          <w:tcPr>
            <w:tcW w:w="2228" w:type="dxa"/>
            <w:vAlign w:val="center"/>
          </w:tcPr>
          <w:p w14:paraId="38381D02" w14:textId="692FEF77" w:rsidR="00327A3E" w:rsidRPr="00350E2A" w:rsidRDefault="00350E2A" w:rsidP="00006AC6">
            <w:pPr>
              <w:jc w:val="center"/>
              <w:rPr>
                <w:rFonts w:cstheme="minorHAnsi"/>
                <w:b/>
                <w:bCs/>
                <w:color w:val="000000"/>
                <w:sz w:val="20"/>
                <w:szCs w:val="20"/>
              </w:rPr>
            </w:pPr>
            <w:r w:rsidRPr="00350E2A">
              <w:rPr>
                <w:rFonts w:cstheme="minorHAnsi"/>
                <w:b/>
                <w:bCs/>
                <w:color w:val="000000"/>
                <w:sz w:val="20"/>
                <w:szCs w:val="20"/>
              </w:rPr>
              <w:t>2019</w:t>
            </w:r>
          </w:p>
        </w:tc>
        <w:tc>
          <w:tcPr>
            <w:tcW w:w="2228" w:type="dxa"/>
            <w:vAlign w:val="center"/>
          </w:tcPr>
          <w:p w14:paraId="5BBDA23A" w14:textId="03E2EBA6" w:rsidR="00327A3E" w:rsidRPr="00350E2A" w:rsidRDefault="00350E2A" w:rsidP="00006AC6">
            <w:pPr>
              <w:jc w:val="center"/>
              <w:rPr>
                <w:rFonts w:cstheme="minorHAnsi"/>
                <w:b/>
                <w:bCs/>
                <w:color w:val="000000"/>
                <w:sz w:val="20"/>
                <w:szCs w:val="20"/>
              </w:rPr>
            </w:pPr>
            <w:r w:rsidRPr="00350E2A">
              <w:rPr>
                <w:rFonts w:cstheme="minorHAnsi"/>
                <w:b/>
                <w:bCs/>
                <w:color w:val="000000"/>
                <w:sz w:val="20"/>
                <w:szCs w:val="20"/>
              </w:rPr>
              <w:t>2020</w:t>
            </w:r>
          </w:p>
        </w:tc>
        <w:tc>
          <w:tcPr>
            <w:tcW w:w="2229" w:type="dxa"/>
            <w:vAlign w:val="center"/>
          </w:tcPr>
          <w:p w14:paraId="1505765F" w14:textId="3C04FF7A" w:rsidR="00327A3E" w:rsidRPr="00350E2A" w:rsidRDefault="00350E2A" w:rsidP="00006AC6">
            <w:pPr>
              <w:jc w:val="center"/>
              <w:rPr>
                <w:rFonts w:cstheme="minorHAnsi"/>
                <w:b/>
                <w:bCs/>
                <w:color w:val="000000"/>
                <w:sz w:val="20"/>
                <w:szCs w:val="20"/>
              </w:rPr>
            </w:pPr>
            <w:r w:rsidRPr="00350E2A">
              <w:rPr>
                <w:rFonts w:cstheme="minorHAnsi"/>
                <w:b/>
                <w:bCs/>
                <w:color w:val="000000"/>
                <w:sz w:val="20"/>
                <w:szCs w:val="20"/>
              </w:rPr>
              <w:t>2021</w:t>
            </w:r>
          </w:p>
        </w:tc>
      </w:tr>
      <w:tr w:rsidR="00327A3E" w:rsidRPr="00814B38" w14:paraId="675974E5" w14:textId="77777777" w:rsidTr="004C5CA9">
        <w:trPr>
          <w:trHeight w:val="400"/>
        </w:trPr>
        <w:tc>
          <w:tcPr>
            <w:tcW w:w="2860" w:type="dxa"/>
            <w:vAlign w:val="center"/>
          </w:tcPr>
          <w:p w14:paraId="077E2D58" w14:textId="77777777" w:rsidR="00327A3E" w:rsidRPr="00814B38" w:rsidRDefault="00327A3E" w:rsidP="00006AC6">
            <w:pPr>
              <w:rPr>
                <w:rFonts w:cstheme="minorHAnsi"/>
                <w:color w:val="000000"/>
                <w:sz w:val="20"/>
                <w:szCs w:val="20"/>
              </w:rPr>
            </w:pPr>
          </w:p>
        </w:tc>
        <w:tc>
          <w:tcPr>
            <w:tcW w:w="6685" w:type="dxa"/>
            <w:gridSpan w:val="3"/>
            <w:vAlign w:val="center"/>
          </w:tcPr>
          <w:p w14:paraId="0E9E3B66" w14:textId="77777777" w:rsidR="00327A3E" w:rsidRPr="00814B38" w:rsidRDefault="00327A3E" w:rsidP="00006AC6">
            <w:pPr>
              <w:jc w:val="center"/>
              <w:rPr>
                <w:rFonts w:cstheme="minorHAnsi"/>
                <w:i/>
                <w:color w:val="000000"/>
                <w:sz w:val="20"/>
                <w:szCs w:val="20"/>
              </w:rPr>
            </w:pPr>
            <w:r w:rsidRPr="00814B38">
              <w:rPr>
                <w:rFonts w:cstheme="minorHAnsi"/>
                <w:i/>
                <w:color w:val="000000"/>
                <w:sz w:val="20"/>
                <w:szCs w:val="20"/>
              </w:rPr>
              <w:t>Information from Balance Sheet</w:t>
            </w:r>
          </w:p>
        </w:tc>
      </w:tr>
      <w:tr w:rsidR="00327A3E" w:rsidRPr="00814B38" w14:paraId="0B07E100" w14:textId="77777777" w:rsidTr="004C5CA9">
        <w:tc>
          <w:tcPr>
            <w:tcW w:w="2860" w:type="dxa"/>
            <w:vAlign w:val="center"/>
          </w:tcPr>
          <w:p w14:paraId="6DE661E9" w14:textId="77777777" w:rsidR="00327A3E" w:rsidRPr="00814B38" w:rsidRDefault="00327A3E" w:rsidP="00006AC6">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3A4716FD" w14:textId="77777777" w:rsidR="00327A3E" w:rsidRPr="00814B38" w:rsidRDefault="00327A3E" w:rsidP="00006AC6">
            <w:pPr>
              <w:rPr>
                <w:rFonts w:cstheme="minorHAnsi"/>
                <w:color w:val="000000"/>
                <w:sz w:val="20"/>
                <w:szCs w:val="20"/>
              </w:rPr>
            </w:pPr>
          </w:p>
        </w:tc>
        <w:tc>
          <w:tcPr>
            <w:tcW w:w="2228" w:type="dxa"/>
            <w:vAlign w:val="center"/>
          </w:tcPr>
          <w:p w14:paraId="5449BEC0" w14:textId="77777777" w:rsidR="00327A3E" w:rsidRPr="00814B38" w:rsidRDefault="00327A3E" w:rsidP="00006AC6">
            <w:pPr>
              <w:rPr>
                <w:rFonts w:cstheme="minorHAnsi"/>
                <w:color w:val="000000"/>
                <w:sz w:val="20"/>
                <w:szCs w:val="20"/>
              </w:rPr>
            </w:pPr>
          </w:p>
        </w:tc>
        <w:tc>
          <w:tcPr>
            <w:tcW w:w="2229" w:type="dxa"/>
            <w:vAlign w:val="center"/>
          </w:tcPr>
          <w:p w14:paraId="2C27B999" w14:textId="77777777" w:rsidR="00327A3E" w:rsidRPr="00814B38" w:rsidRDefault="00327A3E" w:rsidP="00006AC6">
            <w:pPr>
              <w:rPr>
                <w:rFonts w:cstheme="minorHAnsi"/>
                <w:color w:val="000000"/>
                <w:sz w:val="20"/>
                <w:szCs w:val="20"/>
              </w:rPr>
            </w:pPr>
          </w:p>
        </w:tc>
      </w:tr>
      <w:tr w:rsidR="00327A3E" w:rsidRPr="00814B38" w14:paraId="6C544D3B" w14:textId="77777777" w:rsidTr="004C5CA9">
        <w:tc>
          <w:tcPr>
            <w:tcW w:w="2860" w:type="dxa"/>
            <w:vAlign w:val="center"/>
          </w:tcPr>
          <w:p w14:paraId="484F7C3D" w14:textId="77777777" w:rsidR="00327A3E" w:rsidRPr="00814B38" w:rsidRDefault="00327A3E" w:rsidP="00006AC6">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2C5E15B1" w14:textId="77777777" w:rsidR="00327A3E" w:rsidRPr="00814B38" w:rsidRDefault="00327A3E" w:rsidP="00006AC6">
            <w:pPr>
              <w:rPr>
                <w:rFonts w:cstheme="minorHAnsi"/>
                <w:color w:val="000000"/>
                <w:sz w:val="20"/>
                <w:szCs w:val="20"/>
              </w:rPr>
            </w:pPr>
          </w:p>
        </w:tc>
        <w:tc>
          <w:tcPr>
            <w:tcW w:w="2228" w:type="dxa"/>
            <w:vAlign w:val="center"/>
          </w:tcPr>
          <w:p w14:paraId="3072DF80" w14:textId="77777777" w:rsidR="00327A3E" w:rsidRPr="00814B38" w:rsidRDefault="00327A3E" w:rsidP="00006AC6">
            <w:pPr>
              <w:rPr>
                <w:rFonts w:cstheme="minorHAnsi"/>
                <w:color w:val="000000"/>
                <w:sz w:val="20"/>
                <w:szCs w:val="20"/>
              </w:rPr>
            </w:pPr>
          </w:p>
        </w:tc>
        <w:tc>
          <w:tcPr>
            <w:tcW w:w="2229" w:type="dxa"/>
            <w:vAlign w:val="center"/>
          </w:tcPr>
          <w:p w14:paraId="41F4EDD1" w14:textId="77777777" w:rsidR="00327A3E" w:rsidRPr="00814B38" w:rsidRDefault="00327A3E" w:rsidP="00006AC6">
            <w:pPr>
              <w:rPr>
                <w:rFonts w:cstheme="minorHAnsi"/>
                <w:color w:val="000000"/>
                <w:sz w:val="20"/>
                <w:szCs w:val="20"/>
              </w:rPr>
            </w:pPr>
          </w:p>
        </w:tc>
      </w:tr>
      <w:tr w:rsidR="00327A3E" w:rsidRPr="00814B38" w14:paraId="71CDD0FA" w14:textId="77777777" w:rsidTr="004C5CA9">
        <w:tc>
          <w:tcPr>
            <w:tcW w:w="2860" w:type="dxa"/>
            <w:vAlign w:val="center"/>
          </w:tcPr>
          <w:p w14:paraId="7923B642" w14:textId="77777777" w:rsidR="00327A3E" w:rsidRPr="00814B38" w:rsidRDefault="00327A3E" w:rsidP="00006AC6">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6A13FC7B" w14:textId="77777777" w:rsidR="00327A3E" w:rsidRPr="00814B38" w:rsidRDefault="00327A3E" w:rsidP="00006AC6">
            <w:pPr>
              <w:rPr>
                <w:rFonts w:cstheme="minorHAnsi"/>
                <w:color w:val="000000"/>
                <w:sz w:val="20"/>
                <w:szCs w:val="20"/>
              </w:rPr>
            </w:pPr>
          </w:p>
        </w:tc>
        <w:tc>
          <w:tcPr>
            <w:tcW w:w="2228" w:type="dxa"/>
            <w:vAlign w:val="center"/>
          </w:tcPr>
          <w:p w14:paraId="1BC9FA4A" w14:textId="77777777" w:rsidR="00327A3E" w:rsidRPr="00814B38" w:rsidRDefault="00327A3E" w:rsidP="00006AC6">
            <w:pPr>
              <w:rPr>
                <w:rFonts w:cstheme="minorHAnsi"/>
                <w:color w:val="000000"/>
                <w:sz w:val="20"/>
                <w:szCs w:val="20"/>
              </w:rPr>
            </w:pPr>
          </w:p>
        </w:tc>
        <w:tc>
          <w:tcPr>
            <w:tcW w:w="2229" w:type="dxa"/>
            <w:vAlign w:val="center"/>
          </w:tcPr>
          <w:p w14:paraId="2E93A92C" w14:textId="77777777" w:rsidR="00327A3E" w:rsidRPr="00814B38" w:rsidRDefault="00327A3E" w:rsidP="00006AC6">
            <w:pPr>
              <w:rPr>
                <w:rFonts w:cstheme="minorHAnsi"/>
                <w:color w:val="000000"/>
                <w:sz w:val="20"/>
                <w:szCs w:val="20"/>
              </w:rPr>
            </w:pPr>
          </w:p>
        </w:tc>
      </w:tr>
      <w:tr w:rsidR="00327A3E" w:rsidRPr="00814B38" w14:paraId="5839B167" w14:textId="77777777" w:rsidTr="004C5CA9">
        <w:tc>
          <w:tcPr>
            <w:tcW w:w="2860" w:type="dxa"/>
            <w:vAlign w:val="center"/>
          </w:tcPr>
          <w:p w14:paraId="7FD6F868" w14:textId="77777777" w:rsidR="00327A3E" w:rsidRPr="00814B38" w:rsidRDefault="00327A3E" w:rsidP="00006AC6">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7504BC11" w14:textId="77777777" w:rsidR="00327A3E" w:rsidRPr="00814B38" w:rsidRDefault="00327A3E" w:rsidP="00006AC6">
            <w:pPr>
              <w:rPr>
                <w:rFonts w:cstheme="minorHAnsi"/>
                <w:color w:val="000000"/>
                <w:sz w:val="20"/>
                <w:szCs w:val="20"/>
              </w:rPr>
            </w:pPr>
          </w:p>
        </w:tc>
        <w:tc>
          <w:tcPr>
            <w:tcW w:w="2228" w:type="dxa"/>
            <w:vAlign w:val="center"/>
          </w:tcPr>
          <w:p w14:paraId="51AFD5FB" w14:textId="77777777" w:rsidR="00327A3E" w:rsidRPr="00814B38" w:rsidRDefault="00327A3E" w:rsidP="00006AC6">
            <w:pPr>
              <w:rPr>
                <w:rFonts w:cstheme="minorHAnsi"/>
                <w:color w:val="000000"/>
                <w:sz w:val="20"/>
                <w:szCs w:val="20"/>
              </w:rPr>
            </w:pPr>
          </w:p>
        </w:tc>
        <w:tc>
          <w:tcPr>
            <w:tcW w:w="2229" w:type="dxa"/>
            <w:vAlign w:val="center"/>
          </w:tcPr>
          <w:p w14:paraId="61B0D71F" w14:textId="77777777" w:rsidR="00327A3E" w:rsidRPr="00814B38" w:rsidRDefault="00327A3E" w:rsidP="00006AC6">
            <w:pPr>
              <w:rPr>
                <w:rFonts w:cstheme="minorHAnsi"/>
                <w:color w:val="000000"/>
                <w:sz w:val="20"/>
                <w:szCs w:val="20"/>
              </w:rPr>
            </w:pPr>
          </w:p>
        </w:tc>
      </w:tr>
      <w:tr w:rsidR="00327A3E" w:rsidRPr="00814B38" w14:paraId="4CD4FD2B" w14:textId="77777777" w:rsidTr="004C5CA9">
        <w:trPr>
          <w:trHeight w:val="355"/>
        </w:trPr>
        <w:tc>
          <w:tcPr>
            <w:tcW w:w="2860" w:type="dxa"/>
            <w:vAlign w:val="center"/>
          </w:tcPr>
          <w:p w14:paraId="3857A0E6" w14:textId="77777777" w:rsidR="00327A3E" w:rsidRPr="00814B38" w:rsidRDefault="00327A3E" w:rsidP="00006AC6">
            <w:pPr>
              <w:rPr>
                <w:rFonts w:cstheme="minorHAnsi"/>
                <w:color w:val="000000"/>
                <w:sz w:val="20"/>
                <w:szCs w:val="20"/>
              </w:rPr>
            </w:pPr>
          </w:p>
        </w:tc>
        <w:tc>
          <w:tcPr>
            <w:tcW w:w="6685" w:type="dxa"/>
            <w:gridSpan w:val="3"/>
            <w:vAlign w:val="center"/>
          </w:tcPr>
          <w:p w14:paraId="14C46149" w14:textId="77777777" w:rsidR="00327A3E" w:rsidRPr="00814B38" w:rsidRDefault="00327A3E" w:rsidP="00006AC6">
            <w:pPr>
              <w:jc w:val="center"/>
              <w:rPr>
                <w:rFonts w:cstheme="minorHAnsi"/>
                <w:i/>
                <w:color w:val="000000"/>
                <w:sz w:val="20"/>
                <w:szCs w:val="20"/>
              </w:rPr>
            </w:pPr>
            <w:r w:rsidRPr="00814B38">
              <w:rPr>
                <w:rFonts w:cstheme="minorHAnsi"/>
                <w:i/>
                <w:color w:val="000000"/>
                <w:sz w:val="20"/>
                <w:szCs w:val="20"/>
              </w:rPr>
              <w:t>Information from Income Statement</w:t>
            </w:r>
          </w:p>
        </w:tc>
      </w:tr>
      <w:tr w:rsidR="00327A3E" w:rsidRPr="00814B38" w14:paraId="562FC9E6" w14:textId="77777777" w:rsidTr="004C5CA9">
        <w:tc>
          <w:tcPr>
            <w:tcW w:w="2860" w:type="dxa"/>
            <w:vAlign w:val="center"/>
          </w:tcPr>
          <w:p w14:paraId="220137AF" w14:textId="77777777" w:rsidR="00327A3E" w:rsidRPr="00814B38" w:rsidRDefault="00327A3E" w:rsidP="00006AC6">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23C1FEFB" w14:textId="77777777" w:rsidR="00327A3E" w:rsidRPr="00814B38" w:rsidRDefault="00327A3E" w:rsidP="00006AC6">
            <w:pPr>
              <w:rPr>
                <w:rFonts w:cstheme="minorHAnsi"/>
                <w:color w:val="000000"/>
                <w:sz w:val="20"/>
                <w:szCs w:val="20"/>
              </w:rPr>
            </w:pPr>
          </w:p>
        </w:tc>
        <w:tc>
          <w:tcPr>
            <w:tcW w:w="2228" w:type="dxa"/>
            <w:vAlign w:val="center"/>
          </w:tcPr>
          <w:p w14:paraId="645FA4D2" w14:textId="77777777" w:rsidR="00327A3E" w:rsidRPr="00814B38" w:rsidRDefault="00327A3E" w:rsidP="00006AC6">
            <w:pPr>
              <w:rPr>
                <w:rFonts w:cstheme="minorHAnsi"/>
                <w:color w:val="000000"/>
                <w:sz w:val="20"/>
                <w:szCs w:val="20"/>
              </w:rPr>
            </w:pPr>
          </w:p>
        </w:tc>
        <w:tc>
          <w:tcPr>
            <w:tcW w:w="2229" w:type="dxa"/>
            <w:vAlign w:val="center"/>
          </w:tcPr>
          <w:p w14:paraId="4442EAA0" w14:textId="77777777" w:rsidR="00327A3E" w:rsidRPr="00814B38" w:rsidRDefault="00327A3E" w:rsidP="00006AC6">
            <w:pPr>
              <w:rPr>
                <w:rFonts w:cstheme="minorHAnsi"/>
                <w:color w:val="000000"/>
                <w:sz w:val="20"/>
                <w:szCs w:val="20"/>
              </w:rPr>
            </w:pPr>
          </w:p>
        </w:tc>
      </w:tr>
      <w:tr w:rsidR="00327A3E" w:rsidRPr="00814B38" w14:paraId="68CAD308" w14:textId="77777777" w:rsidTr="004C5CA9">
        <w:tc>
          <w:tcPr>
            <w:tcW w:w="2860" w:type="dxa"/>
            <w:vAlign w:val="center"/>
          </w:tcPr>
          <w:p w14:paraId="02616B3A" w14:textId="77777777" w:rsidR="00327A3E" w:rsidRPr="00814B38" w:rsidRDefault="00327A3E" w:rsidP="00006AC6">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6E5B4E68" w14:textId="77777777" w:rsidR="00327A3E" w:rsidRPr="00814B38" w:rsidRDefault="00327A3E" w:rsidP="00006AC6">
            <w:pPr>
              <w:rPr>
                <w:rFonts w:cstheme="minorHAnsi"/>
                <w:color w:val="000000"/>
                <w:sz w:val="20"/>
                <w:szCs w:val="20"/>
              </w:rPr>
            </w:pPr>
          </w:p>
        </w:tc>
        <w:tc>
          <w:tcPr>
            <w:tcW w:w="2228" w:type="dxa"/>
            <w:vAlign w:val="center"/>
          </w:tcPr>
          <w:p w14:paraId="3FDBF0C8" w14:textId="77777777" w:rsidR="00327A3E" w:rsidRPr="00814B38" w:rsidRDefault="00327A3E" w:rsidP="00006AC6">
            <w:pPr>
              <w:rPr>
                <w:rFonts w:cstheme="minorHAnsi"/>
                <w:color w:val="000000"/>
                <w:sz w:val="20"/>
                <w:szCs w:val="20"/>
              </w:rPr>
            </w:pPr>
          </w:p>
        </w:tc>
        <w:tc>
          <w:tcPr>
            <w:tcW w:w="2229" w:type="dxa"/>
            <w:vAlign w:val="center"/>
          </w:tcPr>
          <w:p w14:paraId="73B102F1" w14:textId="77777777" w:rsidR="00327A3E" w:rsidRPr="00814B38" w:rsidRDefault="00327A3E" w:rsidP="00006AC6">
            <w:pPr>
              <w:rPr>
                <w:rFonts w:cstheme="minorHAnsi"/>
                <w:color w:val="000000"/>
                <w:sz w:val="20"/>
                <w:szCs w:val="20"/>
              </w:rPr>
            </w:pPr>
          </w:p>
        </w:tc>
      </w:tr>
      <w:tr w:rsidR="00327A3E" w:rsidRPr="00814B38" w14:paraId="2C9DD786" w14:textId="77777777" w:rsidTr="004C5CA9">
        <w:tc>
          <w:tcPr>
            <w:tcW w:w="2860" w:type="dxa"/>
            <w:vAlign w:val="center"/>
          </w:tcPr>
          <w:p w14:paraId="480EC0EF" w14:textId="77777777" w:rsidR="00327A3E" w:rsidRPr="00814B38" w:rsidRDefault="00327A3E" w:rsidP="00006AC6">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790C614B" w14:textId="77777777" w:rsidR="00327A3E" w:rsidRPr="00814B38" w:rsidRDefault="00327A3E" w:rsidP="00006AC6">
            <w:pPr>
              <w:rPr>
                <w:rFonts w:cstheme="minorHAnsi"/>
                <w:color w:val="000000"/>
                <w:sz w:val="20"/>
                <w:szCs w:val="20"/>
              </w:rPr>
            </w:pPr>
          </w:p>
        </w:tc>
        <w:tc>
          <w:tcPr>
            <w:tcW w:w="2228" w:type="dxa"/>
            <w:vAlign w:val="center"/>
          </w:tcPr>
          <w:p w14:paraId="6AFD7D98" w14:textId="77777777" w:rsidR="00327A3E" w:rsidRPr="00814B38" w:rsidRDefault="00327A3E" w:rsidP="00006AC6">
            <w:pPr>
              <w:rPr>
                <w:rFonts w:cstheme="minorHAnsi"/>
                <w:color w:val="000000"/>
                <w:sz w:val="20"/>
                <w:szCs w:val="20"/>
              </w:rPr>
            </w:pPr>
          </w:p>
        </w:tc>
        <w:tc>
          <w:tcPr>
            <w:tcW w:w="2229" w:type="dxa"/>
            <w:vAlign w:val="center"/>
          </w:tcPr>
          <w:p w14:paraId="19C81A18" w14:textId="77777777" w:rsidR="00327A3E" w:rsidRPr="00814B38" w:rsidRDefault="00327A3E" w:rsidP="00006AC6">
            <w:pPr>
              <w:rPr>
                <w:rFonts w:cstheme="minorHAnsi"/>
                <w:color w:val="000000"/>
                <w:sz w:val="20"/>
                <w:szCs w:val="20"/>
              </w:rPr>
            </w:pPr>
          </w:p>
        </w:tc>
      </w:tr>
      <w:tr w:rsidR="00327A3E" w:rsidRPr="00814B38" w14:paraId="121217AC" w14:textId="77777777" w:rsidTr="004C5CA9">
        <w:tc>
          <w:tcPr>
            <w:tcW w:w="2860" w:type="dxa"/>
            <w:vAlign w:val="center"/>
          </w:tcPr>
          <w:p w14:paraId="3E61EA20" w14:textId="77777777" w:rsidR="00327A3E" w:rsidRPr="00814B38" w:rsidRDefault="00327A3E" w:rsidP="00006AC6">
            <w:pPr>
              <w:rPr>
                <w:rFonts w:cstheme="minorHAnsi"/>
                <w:color w:val="000000"/>
                <w:sz w:val="20"/>
                <w:szCs w:val="20"/>
              </w:rPr>
            </w:pPr>
            <w:r w:rsidRPr="00814B38">
              <w:rPr>
                <w:rFonts w:cstheme="minorHAnsi"/>
                <w:color w:val="000000"/>
                <w:sz w:val="20"/>
                <w:szCs w:val="20"/>
              </w:rPr>
              <w:t>Current Ratio</w:t>
            </w:r>
            <w:r w:rsidR="008A0E5B">
              <w:rPr>
                <w:rFonts w:cstheme="minorHAnsi"/>
                <w:color w:val="000000"/>
                <w:sz w:val="20"/>
                <w:szCs w:val="20"/>
              </w:rPr>
              <w:t xml:space="preserve"> (current assets/current liabilities)</w:t>
            </w:r>
          </w:p>
        </w:tc>
        <w:tc>
          <w:tcPr>
            <w:tcW w:w="2228" w:type="dxa"/>
            <w:vAlign w:val="center"/>
          </w:tcPr>
          <w:p w14:paraId="4D5F9B2D" w14:textId="77777777" w:rsidR="00327A3E" w:rsidRPr="00814B38" w:rsidRDefault="00327A3E" w:rsidP="00006AC6">
            <w:pPr>
              <w:rPr>
                <w:rFonts w:cstheme="minorHAnsi"/>
                <w:color w:val="000000"/>
                <w:sz w:val="20"/>
                <w:szCs w:val="20"/>
              </w:rPr>
            </w:pPr>
          </w:p>
        </w:tc>
        <w:tc>
          <w:tcPr>
            <w:tcW w:w="2228" w:type="dxa"/>
            <w:vAlign w:val="center"/>
          </w:tcPr>
          <w:p w14:paraId="67D0E71C" w14:textId="77777777" w:rsidR="00327A3E" w:rsidRPr="00814B38" w:rsidRDefault="00327A3E" w:rsidP="00006AC6">
            <w:pPr>
              <w:rPr>
                <w:rFonts w:cstheme="minorHAnsi"/>
                <w:color w:val="000000"/>
                <w:sz w:val="20"/>
                <w:szCs w:val="20"/>
              </w:rPr>
            </w:pPr>
          </w:p>
        </w:tc>
        <w:tc>
          <w:tcPr>
            <w:tcW w:w="2229" w:type="dxa"/>
            <w:vAlign w:val="center"/>
          </w:tcPr>
          <w:p w14:paraId="543F0E3D" w14:textId="77777777" w:rsidR="00327A3E" w:rsidRPr="00814B38" w:rsidRDefault="00327A3E" w:rsidP="00006AC6">
            <w:pPr>
              <w:rPr>
                <w:rFonts w:cstheme="minorHAnsi"/>
                <w:color w:val="000000"/>
                <w:sz w:val="20"/>
                <w:szCs w:val="20"/>
              </w:rPr>
            </w:pPr>
          </w:p>
        </w:tc>
      </w:tr>
    </w:tbl>
    <w:p w14:paraId="5B22EF55" w14:textId="77777777" w:rsidR="00327A3E" w:rsidRPr="00814B38" w:rsidRDefault="006704D6" w:rsidP="00327A3E">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color w:val="000000"/>
              <w:sz w:val="20"/>
              <w:szCs w:val="20"/>
            </w:rPr>
            <w:t>☐</w:t>
          </w:r>
        </w:sdtContent>
      </w:sdt>
      <w:r w:rsidR="00327A3E"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66448584" w14:textId="77777777" w:rsidR="00327A3E" w:rsidRPr="00814B38" w:rsidRDefault="00327A3E" w:rsidP="00A67DDA">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sidR="00506BBB">
        <w:rPr>
          <w:rFonts w:cstheme="minorHAnsi"/>
          <w:color w:val="000000"/>
          <w:sz w:val="20"/>
          <w:szCs w:val="20"/>
        </w:rPr>
        <w:t>Proposer</w:t>
      </w:r>
      <w:r w:rsidRPr="00814B38">
        <w:rPr>
          <w:rFonts w:cstheme="minorHAnsi"/>
          <w:color w:val="000000"/>
          <w:sz w:val="20"/>
          <w:szCs w:val="20"/>
        </w:rPr>
        <w:t xml:space="preserve"> or party to a JV, and not sister or parent companies;</w:t>
      </w:r>
    </w:p>
    <w:p w14:paraId="6DC2F989" w14:textId="77777777" w:rsidR="00327A3E" w:rsidRPr="00814B38" w:rsidRDefault="00327A3E" w:rsidP="00A67DDA">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6BEBDBC7" w14:textId="77777777" w:rsidR="00327A3E" w:rsidRPr="00814B38" w:rsidRDefault="00327A3E" w:rsidP="00A67DDA">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525B476B" w14:textId="77777777" w:rsidR="00327A3E" w:rsidRPr="00814B38" w:rsidRDefault="00327A3E" w:rsidP="00327A3E">
      <w:pPr>
        <w:rPr>
          <w:rFonts w:cstheme="minorHAnsi"/>
          <w:b/>
          <w:sz w:val="20"/>
          <w:szCs w:val="20"/>
        </w:rPr>
      </w:pPr>
      <w:r w:rsidRPr="00814B38">
        <w:rPr>
          <w:rFonts w:cstheme="minorHAnsi"/>
          <w:b/>
          <w:sz w:val="20"/>
          <w:szCs w:val="20"/>
        </w:rPr>
        <w:br w:type="page"/>
      </w:r>
    </w:p>
    <w:p w14:paraId="12CFC3E4" w14:textId="77777777" w:rsidR="00437041" w:rsidRDefault="00553D66" w:rsidP="007D2770">
      <w:pPr>
        <w:pStyle w:val="Heading2"/>
        <w:rPr>
          <w:rFonts w:eastAsia="Times New Roman"/>
        </w:rPr>
      </w:pPr>
      <w:bookmarkStart w:id="7" w:name="_Toc8131487"/>
      <w:r w:rsidRPr="001079F7">
        <w:rPr>
          <w:rFonts w:eastAsia="Times New Roman"/>
        </w:rPr>
        <w:lastRenderedPageBreak/>
        <w:t xml:space="preserve">FORM G: </w:t>
      </w:r>
      <w:bookmarkEnd w:id="7"/>
      <w:r w:rsidR="001079F7" w:rsidRPr="001079F7">
        <w:rPr>
          <w:rFonts w:eastAsia="Times New Roman"/>
        </w:rPr>
        <w:t>FORMAT FOR TECHNIC</w:t>
      </w:r>
      <w:r w:rsidR="001079F7">
        <w:rPr>
          <w:rFonts w:eastAsia="Times New Roman"/>
        </w:rPr>
        <w:t>AL PROPOSAL</w:t>
      </w:r>
    </w:p>
    <w:p w14:paraId="479ACA82" w14:textId="77777777" w:rsidR="001079F7" w:rsidRDefault="001079F7" w:rsidP="001079F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8A5691" w:rsidRPr="00814B38" w14:paraId="1A34983F" w14:textId="77777777" w:rsidTr="00006AC6">
        <w:tc>
          <w:tcPr>
            <w:tcW w:w="1979" w:type="dxa"/>
            <w:shd w:val="clear" w:color="auto" w:fill="auto"/>
          </w:tcPr>
          <w:p w14:paraId="567E5F81" w14:textId="77777777" w:rsidR="008A5691" w:rsidRPr="00814B38" w:rsidRDefault="008A5691" w:rsidP="00C2140A">
            <w:pPr>
              <w:spacing w:before="120" w:after="120"/>
              <w:ind w:right="116"/>
              <w:jc w:val="both"/>
              <w:rPr>
                <w:rFonts w:cstheme="minorHAnsi"/>
                <w:sz w:val="20"/>
                <w:szCs w:val="20"/>
              </w:rPr>
            </w:pPr>
            <w:r w:rsidRPr="00814B38">
              <w:rPr>
                <w:rFonts w:cstheme="minorHAnsi"/>
                <w:sz w:val="20"/>
                <w:szCs w:val="20"/>
              </w:rPr>
              <w:t xml:space="preserve">Name of </w:t>
            </w:r>
            <w:r w:rsidR="001079F7">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C0D67C2940E04DF1B1F8524ED797874F"/>
            </w:placeholder>
            <w:showingPlcHdr/>
            <w:text/>
          </w:sdtPr>
          <w:sdtEndPr/>
          <w:sdtContent>
            <w:tc>
              <w:tcPr>
                <w:tcW w:w="4407" w:type="dxa"/>
                <w:shd w:val="clear" w:color="auto" w:fill="auto"/>
              </w:tcPr>
              <w:p w14:paraId="4922CAE1" w14:textId="77777777" w:rsidR="008A5691" w:rsidRPr="00814B38" w:rsidRDefault="008A5691" w:rsidP="00C2140A">
                <w:pPr>
                  <w:spacing w:before="120" w:after="120"/>
                  <w:ind w:right="116"/>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56CDEC9C" w14:textId="77777777" w:rsidR="008A5691" w:rsidRPr="00814B38" w:rsidRDefault="008A5691" w:rsidP="00C2140A">
            <w:pPr>
              <w:spacing w:before="120" w:after="120"/>
              <w:ind w:right="116"/>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EndPr/>
          <w:sdtContent>
            <w:tc>
              <w:tcPr>
                <w:tcW w:w="2450" w:type="dxa"/>
                <w:shd w:val="clear" w:color="auto" w:fill="auto"/>
              </w:tcPr>
              <w:p w14:paraId="34FAF277" w14:textId="77777777" w:rsidR="008A5691" w:rsidRPr="00814B38" w:rsidRDefault="008A5691" w:rsidP="00C2140A">
                <w:pPr>
                  <w:spacing w:before="120" w:after="120"/>
                  <w:ind w:right="116"/>
                  <w:jc w:val="both"/>
                  <w:rPr>
                    <w:rFonts w:cstheme="minorHAnsi"/>
                    <w:sz w:val="20"/>
                    <w:szCs w:val="20"/>
                  </w:rPr>
                </w:pPr>
                <w:r w:rsidRPr="00120F09">
                  <w:rPr>
                    <w:rStyle w:val="PlaceholderText"/>
                  </w:rPr>
                  <w:t>Click or tap to enter a date.</w:t>
                </w:r>
              </w:p>
            </w:tc>
          </w:sdtContent>
        </w:sdt>
      </w:tr>
      <w:tr w:rsidR="008A5691" w:rsidRPr="00814B38" w14:paraId="4E58D6DF" w14:textId="77777777" w:rsidTr="00006AC6">
        <w:trPr>
          <w:cantSplit/>
          <w:trHeight w:val="341"/>
        </w:trPr>
        <w:tc>
          <w:tcPr>
            <w:tcW w:w="1979" w:type="dxa"/>
            <w:shd w:val="clear" w:color="auto" w:fill="auto"/>
          </w:tcPr>
          <w:p w14:paraId="6EC17AA2" w14:textId="77777777" w:rsidR="008A5691" w:rsidRPr="00814B38" w:rsidRDefault="001079F7" w:rsidP="00C2140A">
            <w:pPr>
              <w:spacing w:before="120" w:after="120"/>
              <w:ind w:right="116"/>
              <w:jc w:val="both"/>
              <w:rPr>
                <w:rFonts w:cstheme="minorHAnsi"/>
                <w:sz w:val="20"/>
                <w:szCs w:val="20"/>
              </w:rPr>
            </w:pPr>
            <w:r>
              <w:rPr>
                <w:rFonts w:cstheme="minorHAnsi"/>
                <w:iCs/>
                <w:sz w:val="20"/>
                <w:szCs w:val="20"/>
              </w:rPr>
              <w:t>RFP</w:t>
            </w:r>
            <w:r w:rsidR="008A5691" w:rsidRPr="00814B38">
              <w:rPr>
                <w:rFonts w:cstheme="minorHAnsi"/>
                <w:iCs/>
                <w:sz w:val="20"/>
                <w:szCs w:val="20"/>
              </w:rPr>
              <w:t xml:space="preserve"> reference:</w:t>
            </w:r>
          </w:p>
        </w:tc>
        <w:sdt>
          <w:sdtPr>
            <w:rPr>
              <w:rFonts w:cstheme="minorHAnsi"/>
              <w:sz w:val="20"/>
              <w:szCs w:val="20"/>
            </w:rPr>
            <w:id w:val="2062742476"/>
            <w:placeholder>
              <w:docPart w:val="33121E8741774E1D920926C3E8099340"/>
            </w:placeholder>
            <w:showingPlcHdr/>
            <w:text/>
          </w:sdtPr>
          <w:sdtEndPr/>
          <w:sdtContent>
            <w:tc>
              <w:tcPr>
                <w:tcW w:w="7566" w:type="dxa"/>
                <w:gridSpan w:val="3"/>
                <w:shd w:val="clear" w:color="auto" w:fill="auto"/>
              </w:tcPr>
              <w:p w14:paraId="0F8A7936" w14:textId="77777777" w:rsidR="008A5691" w:rsidRPr="00814B38" w:rsidRDefault="008A5691" w:rsidP="00C2140A">
                <w:pPr>
                  <w:spacing w:before="120" w:after="120"/>
                  <w:ind w:right="116"/>
                  <w:jc w:val="both"/>
                  <w:rPr>
                    <w:rFonts w:cstheme="minorHAnsi"/>
                    <w:sz w:val="20"/>
                    <w:szCs w:val="20"/>
                  </w:rPr>
                </w:pPr>
                <w:r w:rsidRPr="00F50432">
                  <w:rPr>
                    <w:rStyle w:val="PlaceholderText"/>
                  </w:rPr>
                  <w:t>Click or tap here to enter text.</w:t>
                </w:r>
              </w:p>
            </w:tc>
          </w:sdtContent>
        </w:sdt>
      </w:tr>
    </w:tbl>
    <w:p w14:paraId="41380313" w14:textId="77777777" w:rsidR="00553D66" w:rsidRPr="00553D66" w:rsidRDefault="00553D66" w:rsidP="00C2140A">
      <w:pPr>
        <w:ind w:right="116"/>
        <w:jc w:val="both"/>
        <w:rPr>
          <w:rFonts w:eastAsia="Times New Roman" w:cstheme="minorHAnsi"/>
          <w:bCs/>
          <w:sz w:val="20"/>
          <w:szCs w:val="20"/>
        </w:rPr>
      </w:pPr>
    </w:p>
    <w:p w14:paraId="1CDAD67B" w14:textId="77777777" w:rsidR="00CE1524" w:rsidRDefault="00CE1524" w:rsidP="00C2140A">
      <w:pPr>
        <w:ind w:right="116"/>
        <w:jc w:val="both"/>
        <w:rPr>
          <w:rFonts w:eastAsia="Times New Roman" w:cstheme="minorHAnsi"/>
          <w:bCs/>
          <w:sz w:val="20"/>
          <w:szCs w:val="20"/>
        </w:rPr>
      </w:pPr>
      <w:r>
        <w:rPr>
          <w:rFonts w:eastAsia="Times New Roman" w:cstheme="minorHAnsi"/>
          <w:bCs/>
          <w:sz w:val="20"/>
          <w:szCs w:val="20"/>
        </w:rPr>
        <w:t>The</w:t>
      </w:r>
      <w:r w:rsidR="00F25D78">
        <w:rPr>
          <w:rFonts w:eastAsia="Times New Roman" w:cstheme="minorHAnsi"/>
          <w:bCs/>
          <w:sz w:val="20"/>
          <w:szCs w:val="20"/>
        </w:rPr>
        <w:t xml:space="preserve"> proposer’s </w:t>
      </w:r>
      <w:r>
        <w:rPr>
          <w:rFonts w:eastAsia="Times New Roman" w:cstheme="minorHAnsi"/>
          <w:bCs/>
          <w:sz w:val="20"/>
          <w:szCs w:val="20"/>
        </w:rPr>
        <w:t xml:space="preserve">proposal must be organised to follow the format of this Technical Proposal Form. Where the </w:t>
      </w:r>
      <w:r w:rsidR="00F25D78">
        <w:rPr>
          <w:rFonts w:eastAsia="Times New Roman" w:cstheme="minorHAnsi"/>
          <w:bCs/>
          <w:sz w:val="20"/>
          <w:szCs w:val="20"/>
        </w:rPr>
        <w:t>proposer</w:t>
      </w:r>
      <w:r>
        <w:rPr>
          <w:rFonts w:eastAsia="Times New Roman" w:cstheme="minorHAnsi"/>
          <w:bCs/>
          <w:sz w:val="20"/>
          <w:szCs w:val="20"/>
        </w:rPr>
        <w:t xml:space="preserve"> is presented with a requirement or asked to use a specific approach, the </w:t>
      </w:r>
      <w:r w:rsidR="00F25D78">
        <w:rPr>
          <w:rFonts w:eastAsia="Times New Roman" w:cstheme="minorHAnsi"/>
          <w:bCs/>
          <w:sz w:val="20"/>
          <w:szCs w:val="20"/>
        </w:rPr>
        <w:t xml:space="preserve">proposer </w:t>
      </w:r>
      <w:r>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1262F9B7" w14:textId="77777777" w:rsidR="00CE1524" w:rsidRPr="005F4A0F" w:rsidRDefault="00CE1524" w:rsidP="00C2140A">
      <w:pPr>
        <w:ind w:right="116"/>
        <w:jc w:val="both"/>
        <w:rPr>
          <w:rFonts w:eastAsia="Times New Roman" w:cstheme="minorHAnsi"/>
          <w:b/>
          <w:sz w:val="20"/>
          <w:szCs w:val="20"/>
        </w:rPr>
      </w:pPr>
      <w:r w:rsidRPr="005F4A0F">
        <w:rPr>
          <w:rFonts w:eastAsia="Times New Roman" w:cstheme="minorHAnsi"/>
          <w:b/>
          <w:sz w:val="20"/>
          <w:szCs w:val="20"/>
        </w:rPr>
        <w:t>Section 1: Proposer’s qualification, capacity and expertise</w:t>
      </w:r>
    </w:p>
    <w:p w14:paraId="77785301" w14:textId="77777777" w:rsidR="005F4A0F" w:rsidRPr="0012181E" w:rsidRDefault="005F4A0F" w:rsidP="005F4A0F">
      <w:pPr>
        <w:pStyle w:val="ListParagraph"/>
        <w:numPr>
          <w:ilvl w:val="1"/>
          <w:numId w:val="55"/>
        </w:numPr>
        <w:autoSpaceDE w:val="0"/>
        <w:autoSpaceDN w:val="0"/>
        <w:adjustRightInd w:val="0"/>
        <w:spacing w:before="60" w:after="60" w:line="240" w:lineRule="auto"/>
        <w:ind w:left="540" w:hanging="540"/>
        <w:contextualSpacing w:val="0"/>
        <w:jc w:val="both"/>
        <w:rPr>
          <w:rFonts w:cstheme="minorHAnsi"/>
          <w:sz w:val="20"/>
        </w:rPr>
      </w:pPr>
      <w:r w:rsidRPr="0012181E">
        <w:rPr>
          <w:rFonts w:cstheme="minorHAnsi"/>
          <w:sz w:val="20"/>
        </w:rPr>
        <w:t>Brief description of the organization, including the year and country of incorporation, and types of activities undertaken.</w:t>
      </w:r>
    </w:p>
    <w:p w14:paraId="5E15360A" w14:textId="77777777" w:rsidR="005F4A0F" w:rsidRPr="0012181E" w:rsidRDefault="005F4A0F" w:rsidP="005F4A0F">
      <w:pPr>
        <w:pStyle w:val="ListParagraph"/>
        <w:numPr>
          <w:ilvl w:val="1"/>
          <w:numId w:val="55"/>
        </w:numPr>
        <w:spacing w:before="60" w:after="60" w:line="240" w:lineRule="auto"/>
        <w:ind w:left="540" w:hanging="540"/>
        <w:contextualSpacing w:val="0"/>
        <w:jc w:val="both"/>
        <w:rPr>
          <w:rFonts w:cstheme="minorHAnsi"/>
          <w:snapToGrid w:val="0"/>
          <w:sz w:val="20"/>
        </w:rPr>
      </w:pPr>
      <w:r w:rsidRPr="0012181E">
        <w:rPr>
          <w:rFonts w:cstheme="minorHAnsi"/>
          <w:snapToGrid w:val="0"/>
          <w:sz w:val="20"/>
        </w:rPr>
        <w:t>General organizational capability which is likely to affect implementation: management structure, financial stability and project financing capacity, project management controls.</w:t>
      </w:r>
    </w:p>
    <w:p w14:paraId="6EC6F991" w14:textId="77777777" w:rsidR="005F4A0F" w:rsidRPr="0012181E" w:rsidRDefault="005F4A0F" w:rsidP="005F4A0F">
      <w:pPr>
        <w:pStyle w:val="ListParagraph"/>
        <w:numPr>
          <w:ilvl w:val="1"/>
          <w:numId w:val="55"/>
        </w:numPr>
        <w:spacing w:before="60" w:after="60" w:line="240" w:lineRule="auto"/>
        <w:ind w:left="540" w:hanging="540"/>
        <w:contextualSpacing w:val="0"/>
        <w:jc w:val="both"/>
        <w:rPr>
          <w:rFonts w:cstheme="minorHAnsi"/>
          <w:snapToGrid w:val="0"/>
          <w:sz w:val="20"/>
        </w:rPr>
      </w:pPr>
      <w:r w:rsidRPr="0012181E">
        <w:rPr>
          <w:rFonts w:cstheme="minorHAnsi"/>
          <w:sz w:val="20"/>
          <w:lang w:val="en-CA"/>
        </w:rPr>
        <w:t xml:space="preserve">Explain whether any work would be subcontracted, to whom, how much percentage of the work, the rationale for such, and the roles of the proposed sub-contractors and how everyone will function as a team. </w:t>
      </w:r>
    </w:p>
    <w:p w14:paraId="62612B02" w14:textId="77777777" w:rsidR="005F4A0F" w:rsidRPr="0012181E" w:rsidRDefault="005F4A0F" w:rsidP="005F4A0F">
      <w:pPr>
        <w:pStyle w:val="ListParagraph"/>
        <w:numPr>
          <w:ilvl w:val="1"/>
          <w:numId w:val="55"/>
        </w:numPr>
        <w:spacing w:before="60" w:after="60" w:line="240" w:lineRule="auto"/>
        <w:ind w:left="540" w:hanging="540"/>
        <w:contextualSpacing w:val="0"/>
        <w:jc w:val="both"/>
        <w:rPr>
          <w:rFonts w:cstheme="minorHAnsi"/>
          <w:snapToGrid w:val="0"/>
          <w:sz w:val="20"/>
        </w:rPr>
      </w:pPr>
      <w:r w:rsidRPr="0012181E">
        <w:rPr>
          <w:rFonts w:cstheme="minorHAnsi"/>
          <w:snapToGrid w:val="0"/>
          <w:sz w:val="20"/>
        </w:rPr>
        <w:t>Relevance of specialized knowledge and experience on similar engagements done in the region/country.</w:t>
      </w:r>
    </w:p>
    <w:p w14:paraId="31226FBE" w14:textId="4B2EABE7" w:rsidR="00CE1524" w:rsidRPr="0012181E" w:rsidRDefault="005F4A0F" w:rsidP="005F4A0F">
      <w:pPr>
        <w:pStyle w:val="ListParagraph"/>
        <w:numPr>
          <w:ilvl w:val="1"/>
          <w:numId w:val="55"/>
        </w:numPr>
        <w:spacing w:before="60" w:after="60" w:line="240" w:lineRule="auto"/>
        <w:ind w:left="540" w:hanging="540"/>
        <w:contextualSpacing w:val="0"/>
        <w:jc w:val="both"/>
        <w:rPr>
          <w:rFonts w:cstheme="minorHAnsi"/>
          <w:snapToGrid w:val="0"/>
          <w:sz w:val="20"/>
        </w:rPr>
      </w:pPr>
      <w:r w:rsidRPr="0012181E">
        <w:rPr>
          <w:rFonts w:cstheme="minorHAnsi"/>
          <w:snapToGrid w:val="0"/>
          <w:sz w:val="20"/>
        </w:rPr>
        <w:t>Organization’s commitment to sustainability.</w:t>
      </w:r>
    </w:p>
    <w:p w14:paraId="588589A5" w14:textId="77777777" w:rsidR="005F4A0F" w:rsidRPr="005F4A0F" w:rsidRDefault="005F4A0F" w:rsidP="005F4A0F">
      <w:pPr>
        <w:pStyle w:val="ListParagraph"/>
        <w:spacing w:before="60" w:after="60" w:line="240" w:lineRule="auto"/>
        <w:ind w:left="540"/>
        <w:contextualSpacing w:val="0"/>
        <w:jc w:val="both"/>
        <w:rPr>
          <w:rFonts w:cstheme="minorHAnsi"/>
          <w:snapToGrid w:val="0"/>
          <w:szCs w:val="24"/>
        </w:rPr>
      </w:pPr>
    </w:p>
    <w:p w14:paraId="6825D153" w14:textId="77777777" w:rsidR="00CE1524" w:rsidRPr="0012181E" w:rsidRDefault="00CE1524" w:rsidP="00C2140A">
      <w:pPr>
        <w:ind w:right="116"/>
        <w:jc w:val="both"/>
        <w:rPr>
          <w:rFonts w:eastAsia="Times New Roman" w:cstheme="minorHAnsi"/>
          <w:b/>
          <w:sz w:val="18"/>
          <w:szCs w:val="18"/>
        </w:rPr>
      </w:pPr>
      <w:r w:rsidRPr="0012181E">
        <w:rPr>
          <w:rFonts w:eastAsia="Times New Roman" w:cstheme="minorHAnsi"/>
          <w:b/>
          <w:sz w:val="18"/>
          <w:szCs w:val="18"/>
        </w:rPr>
        <w:t>Section 2: Proposed Methodology, Approach and Implementation Plan</w:t>
      </w:r>
    </w:p>
    <w:p w14:paraId="7EB379F1" w14:textId="77777777" w:rsidR="005F4A0F" w:rsidRPr="0012181E" w:rsidRDefault="005F4A0F" w:rsidP="005F4A0F">
      <w:pPr>
        <w:spacing w:before="60" w:after="60"/>
        <w:jc w:val="both"/>
        <w:rPr>
          <w:rFonts w:cstheme="minorHAnsi"/>
          <w:snapToGrid w:val="0"/>
          <w:sz w:val="20"/>
        </w:rPr>
      </w:pPr>
      <w:r w:rsidRPr="0012181E">
        <w:rPr>
          <w:rFonts w:cstheme="minorHAns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12181E">
        <w:rPr>
          <w:rFonts w:cstheme="minorHAnsi"/>
          <w:snapToGrid w:val="0"/>
          <w:sz w:val="20"/>
        </w:rPr>
        <w:t xml:space="preserve"> All important aspects should be addressed in sufficient detail and different components of the project should be adequately weighted relative to one another.</w:t>
      </w:r>
    </w:p>
    <w:p w14:paraId="4659FED2" w14:textId="77777777" w:rsidR="005F4A0F" w:rsidRPr="0012181E" w:rsidRDefault="005F4A0F" w:rsidP="005F4A0F">
      <w:pPr>
        <w:pStyle w:val="ListParagraph"/>
        <w:numPr>
          <w:ilvl w:val="1"/>
          <w:numId w:val="56"/>
        </w:numPr>
        <w:spacing w:before="60" w:after="60" w:line="240" w:lineRule="auto"/>
        <w:ind w:left="547" w:hanging="547"/>
        <w:contextualSpacing w:val="0"/>
        <w:jc w:val="both"/>
        <w:rPr>
          <w:rFonts w:cstheme="minorHAnsi"/>
          <w:snapToGrid w:val="0"/>
          <w:sz w:val="20"/>
        </w:rPr>
      </w:pPr>
      <w:r w:rsidRPr="0012181E">
        <w:rPr>
          <w:rFonts w:cstheme="minorHAnsi"/>
          <w:sz w:val="20"/>
          <w:lang w:val="en-CA"/>
        </w:rPr>
        <w:t>A detailed description of the approach and methodology for how the Bidder will achieve the Terms of Reference of the project, keeping in mind the appropriateness to local conditions and project environment.</w:t>
      </w:r>
      <w:r w:rsidRPr="0012181E">
        <w:rPr>
          <w:rFonts w:cstheme="minorHAnsi"/>
          <w:sz w:val="20"/>
        </w:rPr>
        <w:t xml:space="preserve"> Details how the different service elements shall be organized, controlled and delivered.</w:t>
      </w:r>
    </w:p>
    <w:p w14:paraId="0591AA44" w14:textId="77777777" w:rsidR="005F4A0F" w:rsidRPr="0012181E" w:rsidRDefault="005F4A0F" w:rsidP="005F4A0F">
      <w:pPr>
        <w:pStyle w:val="ListParagraph"/>
        <w:numPr>
          <w:ilvl w:val="1"/>
          <w:numId w:val="56"/>
        </w:numPr>
        <w:spacing w:before="60" w:after="60" w:line="240" w:lineRule="auto"/>
        <w:ind w:left="547" w:hanging="547"/>
        <w:contextualSpacing w:val="0"/>
        <w:jc w:val="both"/>
        <w:rPr>
          <w:rFonts w:cstheme="minorHAnsi"/>
          <w:snapToGrid w:val="0"/>
          <w:sz w:val="20"/>
        </w:rPr>
      </w:pPr>
      <w:r w:rsidRPr="0012181E">
        <w:rPr>
          <w:rFonts w:cstheme="minorHAnsi"/>
          <w:sz w:val="20"/>
          <w:lang w:val="en-CA"/>
        </w:rPr>
        <w:t xml:space="preserve">The methodology shall also include details of the Bidder’s internal technical and quality assurance review mechanisms, details on </w:t>
      </w:r>
      <w:r w:rsidRPr="0012181E">
        <w:rPr>
          <w:rFonts w:cstheme="minorHAnsi"/>
          <w:sz w:val="20"/>
        </w:rPr>
        <w:t>conceptual framework adopted and description of available performance monitoring and evaluation mechanisms and tools; how they shall be adopted and used for a specific requirement.</w:t>
      </w:r>
    </w:p>
    <w:p w14:paraId="403D9C5D" w14:textId="77777777" w:rsidR="005F4A0F" w:rsidRPr="0012181E" w:rsidRDefault="005F4A0F" w:rsidP="005F4A0F">
      <w:pPr>
        <w:pStyle w:val="ListParagraph"/>
        <w:numPr>
          <w:ilvl w:val="1"/>
          <w:numId w:val="56"/>
        </w:numPr>
        <w:spacing w:before="60" w:after="60" w:line="240" w:lineRule="auto"/>
        <w:ind w:left="547" w:hanging="547"/>
        <w:contextualSpacing w:val="0"/>
        <w:jc w:val="both"/>
        <w:rPr>
          <w:rFonts w:cstheme="minorHAnsi"/>
          <w:sz w:val="20"/>
          <w:lang w:val="en-CA"/>
        </w:rPr>
      </w:pPr>
      <w:r w:rsidRPr="0012181E">
        <w:rPr>
          <w:rFonts w:cstheme="minorHAnsi"/>
          <w:sz w:val="20"/>
          <w:lang w:val="en-CA"/>
        </w:rPr>
        <w:t xml:space="preserve">Implementation plan including a Gantt Chart or Project Schedule indicating the detailed sequence of activities that will be undertaken and their corresponding timing.   </w:t>
      </w:r>
    </w:p>
    <w:p w14:paraId="16A47554" w14:textId="77777777" w:rsidR="005F4A0F" w:rsidRPr="0012181E" w:rsidRDefault="005F4A0F" w:rsidP="005F4A0F">
      <w:pPr>
        <w:pStyle w:val="ListParagraph"/>
        <w:numPr>
          <w:ilvl w:val="1"/>
          <w:numId w:val="56"/>
        </w:numPr>
        <w:spacing w:before="60" w:after="60" w:line="240" w:lineRule="auto"/>
        <w:ind w:left="547" w:hanging="547"/>
        <w:contextualSpacing w:val="0"/>
        <w:jc w:val="both"/>
        <w:rPr>
          <w:rFonts w:cstheme="minorHAnsi"/>
          <w:sz w:val="20"/>
          <w:lang w:val="en-CA"/>
        </w:rPr>
      </w:pPr>
      <w:r w:rsidRPr="0012181E">
        <w:rPr>
          <w:rFonts w:cstheme="minorHAnsi"/>
          <w:sz w:val="20"/>
          <w:lang w:val="en-CA"/>
        </w:rPr>
        <w:t xml:space="preserve">Description of the </w:t>
      </w:r>
      <w:r w:rsidRPr="0012181E">
        <w:rPr>
          <w:rFonts w:cstheme="minorHAnsi"/>
          <w:sz w:val="20"/>
        </w:rPr>
        <w:t>proposed technical solution and its compliance with the System’s technical functional and non-functional requirements.</w:t>
      </w:r>
    </w:p>
    <w:p w14:paraId="3E35CD51" w14:textId="77777777" w:rsidR="005F4A0F" w:rsidRPr="0012181E" w:rsidRDefault="005F4A0F" w:rsidP="005F4A0F">
      <w:pPr>
        <w:pStyle w:val="ListParagraph"/>
        <w:numPr>
          <w:ilvl w:val="1"/>
          <w:numId w:val="56"/>
        </w:numPr>
        <w:spacing w:before="60" w:after="60" w:line="240" w:lineRule="auto"/>
        <w:ind w:left="547" w:hanging="547"/>
        <w:contextualSpacing w:val="0"/>
        <w:jc w:val="both"/>
        <w:rPr>
          <w:rFonts w:cstheme="minorHAnsi"/>
          <w:sz w:val="20"/>
          <w:lang w:val="en-CA"/>
        </w:rPr>
      </w:pPr>
      <w:r w:rsidRPr="0012181E">
        <w:rPr>
          <w:rFonts w:cstheme="minorHAnsi"/>
          <w:sz w:val="20"/>
          <w:lang w:val="en-CA"/>
        </w:rPr>
        <w:t>Quality assurance procedures and risk mitigation measures.</w:t>
      </w:r>
    </w:p>
    <w:p w14:paraId="31125FF0" w14:textId="77777777" w:rsidR="005F4A0F" w:rsidRPr="0012181E" w:rsidRDefault="005F4A0F" w:rsidP="005F4A0F">
      <w:pPr>
        <w:pStyle w:val="ListParagraph"/>
        <w:numPr>
          <w:ilvl w:val="1"/>
          <w:numId w:val="56"/>
        </w:numPr>
        <w:spacing w:before="60" w:after="60" w:line="240" w:lineRule="auto"/>
        <w:ind w:left="547" w:hanging="547"/>
        <w:contextualSpacing w:val="0"/>
        <w:jc w:val="both"/>
        <w:rPr>
          <w:rFonts w:cstheme="minorHAnsi"/>
          <w:sz w:val="20"/>
          <w:lang w:val="en-CA"/>
        </w:rPr>
      </w:pPr>
      <w:r w:rsidRPr="0012181E">
        <w:rPr>
          <w:rFonts w:cstheme="minorHAnsi"/>
          <w:sz w:val="20"/>
          <w:lang w:val="en-CA"/>
        </w:rPr>
        <w:t>Demonstrate how you plan to integrate sustainability measures in the execution of the contract.</w:t>
      </w:r>
    </w:p>
    <w:p w14:paraId="28F746EA" w14:textId="0F3005C4" w:rsidR="005F4A0F" w:rsidRPr="0012181E" w:rsidRDefault="005F4A0F" w:rsidP="005F4A0F">
      <w:pPr>
        <w:pStyle w:val="ListParagraph"/>
        <w:numPr>
          <w:ilvl w:val="1"/>
          <w:numId w:val="56"/>
        </w:numPr>
        <w:spacing w:before="60" w:after="60" w:line="240" w:lineRule="auto"/>
        <w:ind w:left="547" w:hanging="547"/>
        <w:contextualSpacing w:val="0"/>
        <w:jc w:val="both"/>
        <w:rPr>
          <w:rFonts w:cstheme="minorHAnsi"/>
          <w:sz w:val="20"/>
          <w:lang w:val="en-CA"/>
        </w:rPr>
      </w:pPr>
      <w:r w:rsidRPr="0012181E">
        <w:rPr>
          <w:rFonts w:cstheme="minorHAnsi"/>
          <w:sz w:val="20"/>
          <w:lang w:val="en-CA"/>
        </w:rPr>
        <w:t>Any other comments or information regarding the project approach and methodology that will be adopted.</w:t>
      </w:r>
      <w:r w:rsidRPr="0012181E" w:rsidDel="0003522D">
        <w:rPr>
          <w:rFonts w:cstheme="minorHAnsi"/>
          <w:sz w:val="20"/>
          <w:lang w:val="en-CA"/>
        </w:rPr>
        <w:t xml:space="preserve"> </w:t>
      </w:r>
      <w:r w:rsidRPr="0012181E">
        <w:rPr>
          <w:rFonts w:cstheme="minorHAnsi"/>
          <w:sz w:val="20"/>
          <w:lang w:val="en-CA"/>
        </w:rPr>
        <w:t xml:space="preserve"> </w:t>
      </w:r>
    </w:p>
    <w:p w14:paraId="2E12BBBE" w14:textId="77777777" w:rsidR="005F4A0F" w:rsidRPr="005F4A0F" w:rsidRDefault="005F4A0F" w:rsidP="005F4A0F">
      <w:pPr>
        <w:pStyle w:val="ListParagraph"/>
        <w:spacing w:before="60" w:after="60" w:line="240" w:lineRule="auto"/>
        <w:ind w:left="360"/>
        <w:contextualSpacing w:val="0"/>
        <w:jc w:val="both"/>
        <w:rPr>
          <w:rFonts w:cstheme="minorHAnsi"/>
          <w:szCs w:val="24"/>
          <w:lang w:val="en-CA"/>
        </w:rPr>
      </w:pPr>
    </w:p>
    <w:p w14:paraId="2188B869" w14:textId="77777777" w:rsidR="005F4A0F" w:rsidRPr="005F4A0F" w:rsidRDefault="005F4A0F" w:rsidP="005F4A0F">
      <w:pPr>
        <w:spacing w:before="120" w:after="120"/>
        <w:jc w:val="both"/>
        <w:rPr>
          <w:rFonts w:cstheme="minorHAnsi"/>
          <w:b/>
          <w:snapToGrid w:val="0"/>
          <w:szCs w:val="24"/>
        </w:rPr>
      </w:pPr>
      <w:r w:rsidRPr="005F4A0F">
        <w:rPr>
          <w:rFonts w:cstheme="minorHAnsi"/>
          <w:b/>
          <w:snapToGrid w:val="0"/>
          <w:szCs w:val="24"/>
        </w:rPr>
        <w:t xml:space="preserve">SECTION 2A: Bidder’s Comments and Suggestions on the Terms of Reference </w:t>
      </w:r>
    </w:p>
    <w:p w14:paraId="151758C8" w14:textId="77777777" w:rsidR="005F4A0F" w:rsidRPr="0012181E" w:rsidRDefault="005F4A0F" w:rsidP="005F4A0F">
      <w:pPr>
        <w:spacing w:before="120" w:after="120"/>
        <w:jc w:val="both"/>
        <w:rPr>
          <w:rFonts w:cstheme="minorHAnsi"/>
          <w:snapToGrid w:val="0"/>
          <w:sz w:val="20"/>
        </w:rPr>
      </w:pPr>
      <w:r w:rsidRPr="0012181E">
        <w:rPr>
          <w:rFonts w:cstheme="minorHAnsi"/>
          <w:snapToGrid w:val="0"/>
          <w:sz w:val="20"/>
        </w:rPr>
        <w:t xml:space="preserve">Provide comments and suggestions on the Terms of Reference, or additional services that will be rendered beyond the requirements of the TOR, if any. </w:t>
      </w:r>
    </w:p>
    <w:p w14:paraId="3BB5B2D2" w14:textId="77777777" w:rsidR="005F4A0F" w:rsidRPr="005F4A0F" w:rsidRDefault="005F4A0F" w:rsidP="005F4A0F">
      <w:pPr>
        <w:jc w:val="both"/>
        <w:rPr>
          <w:rFonts w:cstheme="minorHAnsi"/>
          <w:bCs/>
          <w:szCs w:val="24"/>
        </w:rPr>
      </w:pPr>
    </w:p>
    <w:p w14:paraId="4499E4AD" w14:textId="77777777" w:rsidR="005F4A0F" w:rsidRPr="005F4A0F" w:rsidRDefault="005F4A0F" w:rsidP="005F4A0F">
      <w:pPr>
        <w:jc w:val="both"/>
        <w:rPr>
          <w:rFonts w:cstheme="minorHAnsi"/>
          <w:b/>
          <w:snapToGrid w:val="0"/>
          <w:szCs w:val="24"/>
        </w:rPr>
      </w:pPr>
      <w:r w:rsidRPr="005F4A0F">
        <w:rPr>
          <w:rFonts w:cstheme="minorHAnsi"/>
          <w:b/>
          <w:snapToGrid w:val="0"/>
          <w:szCs w:val="24"/>
        </w:rPr>
        <w:lastRenderedPageBreak/>
        <w:t>SECTION 3: Management Structure and Key Personnel</w:t>
      </w:r>
    </w:p>
    <w:p w14:paraId="5EE69823" w14:textId="77777777" w:rsidR="005F4A0F" w:rsidRPr="0012181E" w:rsidRDefault="005F4A0F" w:rsidP="005F4A0F">
      <w:pPr>
        <w:pStyle w:val="ListParagraph"/>
        <w:numPr>
          <w:ilvl w:val="1"/>
          <w:numId w:val="57"/>
        </w:numPr>
        <w:spacing w:before="60" w:after="60" w:line="240" w:lineRule="auto"/>
        <w:ind w:left="547" w:hanging="547"/>
        <w:contextualSpacing w:val="0"/>
        <w:jc w:val="both"/>
        <w:rPr>
          <w:rFonts w:cstheme="minorHAnsi"/>
          <w:snapToGrid w:val="0"/>
          <w:sz w:val="20"/>
        </w:rPr>
      </w:pPr>
      <w:r w:rsidRPr="0012181E">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12181E">
        <w:rPr>
          <w:rFonts w:cstheme="minorHAnsi"/>
          <w:iCs/>
          <w:sz w:val="20"/>
        </w:rPr>
        <w:t xml:space="preserve">Provide a spreadsheet to show the activities of each personnel and the time allocated for his/her involvement.  </w:t>
      </w:r>
    </w:p>
    <w:p w14:paraId="4F676801" w14:textId="77777777" w:rsidR="005F4A0F" w:rsidRPr="0012181E" w:rsidRDefault="005F4A0F" w:rsidP="005F4A0F">
      <w:pPr>
        <w:pStyle w:val="ListParagraph"/>
        <w:numPr>
          <w:ilvl w:val="1"/>
          <w:numId w:val="57"/>
        </w:numPr>
        <w:autoSpaceDE w:val="0"/>
        <w:autoSpaceDN w:val="0"/>
        <w:adjustRightInd w:val="0"/>
        <w:spacing w:before="60" w:after="60" w:line="240" w:lineRule="auto"/>
        <w:ind w:left="547" w:hanging="547"/>
        <w:contextualSpacing w:val="0"/>
        <w:jc w:val="both"/>
        <w:rPr>
          <w:rFonts w:cstheme="minorHAnsi"/>
          <w:bCs/>
          <w:sz w:val="20"/>
        </w:rPr>
      </w:pPr>
      <w:r w:rsidRPr="0012181E">
        <w:rPr>
          <w:rFonts w:cstheme="minorHAnsi"/>
          <w:sz w:val="20"/>
          <w:lang w:val="en-CA"/>
        </w:rPr>
        <w:t xml:space="preserve">Provide </w:t>
      </w:r>
      <w:r w:rsidRPr="0012181E">
        <w:rPr>
          <w:rFonts w:cstheme="minorHAnsi"/>
          <w:iCs/>
          <w:sz w:val="20"/>
          <w:lang w:val="en-CA"/>
        </w:rPr>
        <w:t>CVs for key personnel that will be provided to support the implementation of this project using the format below</w:t>
      </w:r>
      <w:r w:rsidRPr="0012181E">
        <w:rPr>
          <w:rFonts w:cstheme="minorHAnsi"/>
          <w:iCs/>
          <w:sz w:val="20"/>
        </w:rPr>
        <w:t xml:space="preserve">. CVs should demonstrate qualifications in areas relevant to the Scope of Services.  </w:t>
      </w:r>
    </w:p>
    <w:p w14:paraId="79582EDD" w14:textId="3180494C" w:rsidR="00E268C9" w:rsidRPr="002E59B0" w:rsidRDefault="00E268C9" w:rsidP="00C2140A">
      <w:pPr>
        <w:ind w:right="116"/>
        <w:jc w:val="both"/>
        <w:rPr>
          <w:rFonts w:eastAsia="Times New Roman" w:cstheme="minorHAnsi"/>
          <w:bCs/>
          <w:sz w:val="20"/>
          <w:szCs w:val="20"/>
        </w:rPr>
      </w:pPr>
      <w:r>
        <w:rPr>
          <w:rFonts w:asciiTheme="majorHAnsi" w:eastAsia="Times New Roman" w:hAnsiTheme="majorHAnsi" w:cstheme="minorHAnsi"/>
          <w:b/>
          <w:sz w:val="20"/>
          <w:szCs w:val="20"/>
        </w:rPr>
        <w:br w:type="page"/>
      </w:r>
    </w:p>
    <w:p w14:paraId="470ACEF1" w14:textId="77777777" w:rsidR="00E268C9" w:rsidRDefault="00E268C9">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E268C9" w:rsidRPr="00814B38" w14:paraId="5975F905" w14:textId="77777777" w:rsidTr="004F18B9">
        <w:tc>
          <w:tcPr>
            <w:tcW w:w="1979" w:type="dxa"/>
            <w:shd w:val="clear" w:color="auto" w:fill="auto"/>
          </w:tcPr>
          <w:p w14:paraId="04B1DABB" w14:textId="77777777" w:rsidR="00E268C9" w:rsidRPr="00814B38" w:rsidRDefault="00E268C9"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C17F6F021D78455592FFBD9E4F83A720"/>
            </w:placeholder>
            <w:showingPlcHdr/>
            <w:text/>
          </w:sdtPr>
          <w:sdtEndPr/>
          <w:sdtContent>
            <w:tc>
              <w:tcPr>
                <w:tcW w:w="4265" w:type="dxa"/>
                <w:shd w:val="clear" w:color="auto" w:fill="auto"/>
              </w:tcPr>
              <w:p w14:paraId="3620EFFB" w14:textId="77777777" w:rsidR="00E268C9" w:rsidRPr="00814B38" w:rsidRDefault="00E268C9" w:rsidP="00E062FC">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28A344EE" w14:textId="77777777" w:rsidR="00E268C9" w:rsidRPr="00814B38" w:rsidRDefault="00E268C9"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EndPr/>
          <w:sdtContent>
            <w:tc>
              <w:tcPr>
                <w:tcW w:w="2551" w:type="dxa"/>
                <w:shd w:val="clear" w:color="auto" w:fill="auto"/>
              </w:tcPr>
              <w:p w14:paraId="1A9822A6" w14:textId="77777777" w:rsidR="00E268C9" w:rsidRPr="00814B38" w:rsidRDefault="00E268C9" w:rsidP="00E062FC">
                <w:pPr>
                  <w:spacing w:before="120" w:after="120"/>
                  <w:rPr>
                    <w:rFonts w:cstheme="minorHAnsi"/>
                    <w:sz w:val="20"/>
                    <w:szCs w:val="20"/>
                  </w:rPr>
                </w:pPr>
                <w:r w:rsidRPr="00120F09">
                  <w:rPr>
                    <w:rStyle w:val="PlaceholderText"/>
                  </w:rPr>
                  <w:t>Click or tap to enter a date.</w:t>
                </w:r>
              </w:p>
            </w:tc>
          </w:sdtContent>
        </w:sdt>
      </w:tr>
      <w:tr w:rsidR="00E268C9" w:rsidRPr="00814B38" w14:paraId="01CE1EED" w14:textId="77777777" w:rsidTr="00471885">
        <w:trPr>
          <w:cantSplit/>
          <w:trHeight w:val="341"/>
        </w:trPr>
        <w:tc>
          <w:tcPr>
            <w:tcW w:w="1979" w:type="dxa"/>
            <w:shd w:val="clear" w:color="auto" w:fill="auto"/>
          </w:tcPr>
          <w:p w14:paraId="1DDF0FEE" w14:textId="77777777" w:rsidR="00E268C9" w:rsidRPr="00814B38" w:rsidRDefault="00E268C9"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66597546"/>
            <w:placeholder>
              <w:docPart w:val="0266B4E9B5484035B801D59BC1C078C6"/>
            </w:placeholder>
            <w:showingPlcHdr/>
            <w:text/>
          </w:sdtPr>
          <w:sdtEndPr/>
          <w:sdtContent>
            <w:tc>
              <w:tcPr>
                <w:tcW w:w="7667" w:type="dxa"/>
                <w:gridSpan w:val="3"/>
                <w:shd w:val="clear" w:color="auto" w:fill="auto"/>
              </w:tcPr>
              <w:p w14:paraId="1172F282" w14:textId="77777777" w:rsidR="00E268C9" w:rsidRPr="00814B38" w:rsidRDefault="00E268C9" w:rsidP="00E062FC">
                <w:pPr>
                  <w:spacing w:before="120" w:after="120"/>
                  <w:rPr>
                    <w:rFonts w:cstheme="minorHAnsi"/>
                    <w:sz w:val="20"/>
                    <w:szCs w:val="20"/>
                  </w:rPr>
                </w:pPr>
                <w:r w:rsidRPr="00F50432">
                  <w:rPr>
                    <w:rStyle w:val="PlaceholderText"/>
                  </w:rPr>
                  <w:t>Click or tap here to enter text.</w:t>
                </w:r>
              </w:p>
            </w:tc>
          </w:sdtContent>
        </w:sdt>
      </w:tr>
    </w:tbl>
    <w:p w14:paraId="5B851854" w14:textId="77777777" w:rsidR="00E268C9" w:rsidRDefault="00E268C9">
      <w:pPr>
        <w:rPr>
          <w:rFonts w:eastAsia="Times New Roman" w:cstheme="minorHAnsi"/>
          <w:bCs/>
          <w:sz w:val="20"/>
          <w:szCs w:val="20"/>
        </w:rPr>
      </w:pPr>
    </w:p>
    <w:tbl>
      <w:tblPr>
        <w:tblStyle w:val="TableGrid"/>
        <w:tblW w:w="0" w:type="auto"/>
        <w:tblLook w:val="04A0" w:firstRow="1" w:lastRow="0" w:firstColumn="1" w:lastColumn="0" w:noHBand="0" w:noVBand="1"/>
      </w:tblPr>
      <w:tblGrid>
        <w:gridCol w:w="2405"/>
        <w:gridCol w:w="4085"/>
        <w:gridCol w:w="3246"/>
      </w:tblGrid>
      <w:tr w:rsidR="00F8075F" w14:paraId="7F9F3192" w14:textId="77777777" w:rsidTr="00471885">
        <w:trPr>
          <w:trHeight w:val="606"/>
        </w:trPr>
        <w:tc>
          <w:tcPr>
            <w:tcW w:w="2405" w:type="dxa"/>
            <w:shd w:val="clear" w:color="auto" w:fill="D9D9D9" w:themeFill="background1" w:themeFillShade="D9"/>
          </w:tcPr>
          <w:p w14:paraId="1C032B22" w14:textId="77777777" w:rsidR="00F8075F" w:rsidRPr="007575BC" w:rsidRDefault="00F8075F">
            <w:pPr>
              <w:rPr>
                <w:rFonts w:eastAsia="Times New Roman" w:cstheme="minorHAnsi"/>
                <w:b/>
                <w:sz w:val="20"/>
                <w:szCs w:val="20"/>
              </w:rPr>
            </w:pPr>
            <w:r w:rsidRPr="007575BC">
              <w:rPr>
                <w:rFonts w:eastAsia="Times New Roman" w:cstheme="minorHAnsi"/>
                <w:b/>
                <w:sz w:val="20"/>
                <w:szCs w:val="20"/>
              </w:rPr>
              <w:t>Position (as per ToR)</w:t>
            </w:r>
          </w:p>
        </w:tc>
        <w:tc>
          <w:tcPr>
            <w:tcW w:w="7331" w:type="dxa"/>
            <w:gridSpan w:val="2"/>
          </w:tcPr>
          <w:p w14:paraId="409A6EF3" w14:textId="77777777" w:rsidR="00F8075F" w:rsidRDefault="00F8075F">
            <w:pPr>
              <w:rPr>
                <w:rFonts w:eastAsia="Times New Roman" w:cstheme="minorHAnsi"/>
                <w:bCs/>
                <w:sz w:val="20"/>
                <w:szCs w:val="20"/>
              </w:rPr>
            </w:pPr>
          </w:p>
        </w:tc>
      </w:tr>
      <w:tr w:rsidR="00F8075F" w14:paraId="106F1713" w14:textId="77777777" w:rsidTr="00471885">
        <w:trPr>
          <w:trHeight w:val="558"/>
        </w:trPr>
        <w:tc>
          <w:tcPr>
            <w:tcW w:w="2405" w:type="dxa"/>
            <w:shd w:val="clear" w:color="auto" w:fill="D9D9D9" w:themeFill="background1" w:themeFillShade="D9"/>
          </w:tcPr>
          <w:p w14:paraId="193DB151" w14:textId="77777777" w:rsidR="00F8075F" w:rsidRPr="007575BC" w:rsidRDefault="00F8075F">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6EC82CE4" w14:textId="77777777" w:rsidR="00F8075F" w:rsidRDefault="00F8075F">
            <w:pPr>
              <w:rPr>
                <w:rFonts w:eastAsia="Times New Roman" w:cstheme="minorHAnsi"/>
                <w:bCs/>
                <w:sz w:val="20"/>
                <w:szCs w:val="20"/>
              </w:rPr>
            </w:pPr>
            <w:r>
              <w:rPr>
                <w:rFonts w:eastAsia="Times New Roman" w:cstheme="minorHAnsi"/>
                <w:bCs/>
                <w:sz w:val="20"/>
                <w:szCs w:val="20"/>
              </w:rPr>
              <w:t xml:space="preserve">Name: </w:t>
            </w:r>
          </w:p>
        </w:tc>
      </w:tr>
      <w:tr w:rsidR="00E268C9" w14:paraId="6B8CD309" w14:textId="77777777" w:rsidTr="00471885">
        <w:trPr>
          <w:trHeight w:val="552"/>
        </w:trPr>
        <w:tc>
          <w:tcPr>
            <w:tcW w:w="2405" w:type="dxa"/>
            <w:shd w:val="clear" w:color="auto" w:fill="D9D9D9" w:themeFill="background1" w:themeFillShade="D9"/>
          </w:tcPr>
          <w:p w14:paraId="10D4EB47" w14:textId="77777777" w:rsidR="00E268C9" w:rsidRPr="007575BC" w:rsidRDefault="00E268C9">
            <w:pPr>
              <w:rPr>
                <w:rFonts w:eastAsia="Times New Roman" w:cstheme="minorHAnsi"/>
                <w:b/>
                <w:sz w:val="20"/>
                <w:szCs w:val="20"/>
              </w:rPr>
            </w:pPr>
          </w:p>
        </w:tc>
        <w:tc>
          <w:tcPr>
            <w:tcW w:w="4085" w:type="dxa"/>
          </w:tcPr>
          <w:p w14:paraId="5352BF2F" w14:textId="77777777" w:rsidR="00E268C9" w:rsidRDefault="0086519A">
            <w:pPr>
              <w:rPr>
                <w:rFonts w:eastAsia="Times New Roman" w:cstheme="minorHAnsi"/>
                <w:bCs/>
                <w:sz w:val="20"/>
                <w:szCs w:val="20"/>
              </w:rPr>
            </w:pPr>
            <w:r>
              <w:rPr>
                <w:rFonts w:eastAsia="Times New Roman" w:cstheme="minorHAnsi"/>
                <w:bCs/>
                <w:sz w:val="20"/>
                <w:szCs w:val="20"/>
              </w:rPr>
              <w:t>Nationality</w:t>
            </w:r>
            <w:r w:rsidR="00F8075F">
              <w:rPr>
                <w:rFonts w:eastAsia="Times New Roman" w:cstheme="minorHAnsi"/>
                <w:bCs/>
                <w:sz w:val="20"/>
                <w:szCs w:val="20"/>
              </w:rPr>
              <w:t>:</w:t>
            </w:r>
          </w:p>
        </w:tc>
        <w:tc>
          <w:tcPr>
            <w:tcW w:w="3246" w:type="dxa"/>
          </w:tcPr>
          <w:p w14:paraId="287D575A" w14:textId="77777777" w:rsidR="00E268C9" w:rsidRDefault="0086519A">
            <w:pPr>
              <w:rPr>
                <w:rFonts w:eastAsia="Times New Roman" w:cstheme="minorHAnsi"/>
                <w:bCs/>
                <w:sz w:val="20"/>
                <w:szCs w:val="20"/>
              </w:rPr>
            </w:pPr>
            <w:r>
              <w:rPr>
                <w:rFonts w:eastAsia="Times New Roman" w:cstheme="minorHAnsi"/>
                <w:bCs/>
                <w:sz w:val="20"/>
                <w:szCs w:val="20"/>
              </w:rPr>
              <w:t>Date of birth</w:t>
            </w:r>
            <w:r w:rsidR="00F8075F">
              <w:rPr>
                <w:rFonts w:eastAsia="Times New Roman" w:cstheme="minorHAnsi"/>
                <w:bCs/>
                <w:sz w:val="20"/>
                <w:szCs w:val="20"/>
              </w:rPr>
              <w:t>:</w:t>
            </w:r>
          </w:p>
        </w:tc>
      </w:tr>
      <w:tr w:rsidR="00F8075F" w14:paraId="4E3B589F" w14:textId="77777777" w:rsidTr="00471885">
        <w:trPr>
          <w:trHeight w:val="560"/>
        </w:trPr>
        <w:tc>
          <w:tcPr>
            <w:tcW w:w="2405" w:type="dxa"/>
            <w:shd w:val="clear" w:color="auto" w:fill="D9D9D9" w:themeFill="background1" w:themeFillShade="D9"/>
          </w:tcPr>
          <w:p w14:paraId="1488FB14" w14:textId="77777777" w:rsidR="00F8075F" w:rsidRPr="007575BC" w:rsidRDefault="00F8075F">
            <w:pPr>
              <w:rPr>
                <w:rFonts w:eastAsia="Times New Roman" w:cstheme="minorHAnsi"/>
                <w:b/>
                <w:sz w:val="20"/>
                <w:szCs w:val="20"/>
              </w:rPr>
            </w:pPr>
          </w:p>
        </w:tc>
        <w:tc>
          <w:tcPr>
            <w:tcW w:w="7331" w:type="dxa"/>
            <w:gridSpan w:val="2"/>
          </w:tcPr>
          <w:p w14:paraId="6614FD03" w14:textId="77777777" w:rsidR="00F8075F" w:rsidRDefault="00F8075F">
            <w:pPr>
              <w:rPr>
                <w:rFonts w:eastAsia="Times New Roman" w:cstheme="minorHAnsi"/>
                <w:bCs/>
                <w:sz w:val="20"/>
                <w:szCs w:val="20"/>
              </w:rPr>
            </w:pPr>
            <w:r>
              <w:rPr>
                <w:rFonts w:eastAsia="Times New Roman" w:cstheme="minorHAnsi"/>
                <w:bCs/>
                <w:sz w:val="20"/>
                <w:szCs w:val="20"/>
              </w:rPr>
              <w:t>Language Proficiency:</w:t>
            </w:r>
          </w:p>
        </w:tc>
      </w:tr>
      <w:tr w:rsidR="0086519A" w14:paraId="53039BD9" w14:textId="77777777" w:rsidTr="00471885">
        <w:trPr>
          <w:trHeight w:val="554"/>
        </w:trPr>
        <w:tc>
          <w:tcPr>
            <w:tcW w:w="2405" w:type="dxa"/>
            <w:shd w:val="clear" w:color="auto" w:fill="D9D9D9" w:themeFill="background1" w:themeFillShade="D9"/>
          </w:tcPr>
          <w:p w14:paraId="55C3A141" w14:textId="77777777" w:rsidR="0086519A" w:rsidRPr="007575BC" w:rsidRDefault="0086519A">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4D0E1E1E" w14:textId="77777777" w:rsidR="0086519A" w:rsidRDefault="0086519A">
            <w:pPr>
              <w:rPr>
                <w:rFonts w:eastAsia="Times New Roman" w:cstheme="minorHAnsi"/>
                <w:bCs/>
                <w:sz w:val="20"/>
                <w:szCs w:val="20"/>
              </w:rPr>
            </w:pPr>
            <w:r>
              <w:rPr>
                <w:rFonts w:eastAsia="Times New Roman" w:cstheme="minorHAnsi"/>
                <w:bCs/>
                <w:sz w:val="20"/>
                <w:szCs w:val="20"/>
              </w:rPr>
              <w:t>Name of employer</w:t>
            </w:r>
            <w:r w:rsidR="00F8075F">
              <w:rPr>
                <w:rFonts w:eastAsia="Times New Roman" w:cstheme="minorHAnsi"/>
                <w:bCs/>
                <w:sz w:val="20"/>
                <w:szCs w:val="20"/>
              </w:rPr>
              <w:t>:</w:t>
            </w:r>
          </w:p>
        </w:tc>
        <w:tc>
          <w:tcPr>
            <w:tcW w:w="3246" w:type="dxa"/>
          </w:tcPr>
          <w:p w14:paraId="31A64721" w14:textId="77777777" w:rsidR="0086519A" w:rsidRDefault="0086519A">
            <w:pPr>
              <w:rPr>
                <w:rFonts w:eastAsia="Times New Roman" w:cstheme="minorHAnsi"/>
                <w:bCs/>
                <w:sz w:val="20"/>
                <w:szCs w:val="20"/>
              </w:rPr>
            </w:pPr>
            <w:r>
              <w:rPr>
                <w:rFonts w:eastAsia="Times New Roman" w:cstheme="minorHAnsi"/>
                <w:bCs/>
                <w:sz w:val="20"/>
                <w:szCs w:val="20"/>
              </w:rPr>
              <w:t>Contact: (manager or HR)</w:t>
            </w:r>
          </w:p>
        </w:tc>
      </w:tr>
      <w:tr w:rsidR="00F8075F" w14:paraId="60C9CB53" w14:textId="77777777" w:rsidTr="00471885">
        <w:trPr>
          <w:trHeight w:val="562"/>
        </w:trPr>
        <w:tc>
          <w:tcPr>
            <w:tcW w:w="2405" w:type="dxa"/>
            <w:shd w:val="clear" w:color="auto" w:fill="D9D9D9" w:themeFill="background1" w:themeFillShade="D9"/>
          </w:tcPr>
          <w:p w14:paraId="4C7EAC06" w14:textId="77777777" w:rsidR="00F8075F" w:rsidRPr="007575BC" w:rsidRDefault="00F8075F">
            <w:pPr>
              <w:rPr>
                <w:rFonts w:eastAsia="Times New Roman" w:cstheme="minorHAnsi"/>
                <w:b/>
                <w:sz w:val="20"/>
                <w:szCs w:val="20"/>
              </w:rPr>
            </w:pPr>
          </w:p>
        </w:tc>
        <w:tc>
          <w:tcPr>
            <w:tcW w:w="7331" w:type="dxa"/>
            <w:gridSpan w:val="2"/>
          </w:tcPr>
          <w:p w14:paraId="329A3401" w14:textId="77777777" w:rsidR="00F8075F" w:rsidRDefault="00F8075F">
            <w:pPr>
              <w:rPr>
                <w:rFonts w:eastAsia="Times New Roman" w:cstheme="minorHAnsi"/>
                <w:bCs/>
                <w:sz w:val="20"/>
                <w:szCs w:val="20"/>
              </w:rPr>
            </w:pPr>
            <w:r>
              <w:rPr>
                <w:rFonts w:eastAsia="Times New Roman" w:cstheme="minorHAnsi"/>
                <w:bCs/>
                <w:sz w:val="20"/>
                <w:szCs w:val="20"/>
              </w:rPr>
              <w:t>Address of employer:</w:t>
            </w:r>
          </w:p>
        </w:tc>
      </w:tr>
      <w:tr w:rsidR="0086519A" w14:paraId="47E13AA5" w14:textId="77777777" w:rsidTr="00471885">
        <w:trPr>
          <w:trHeight w:val="556"/>
        </w:trPr>
        <w:tc>
          <w:tcPr>
            <w:tcW w:w="2405" w:type="dxa"/>
            <w:shd w:val="clear" w:color="auto" w:fill="D9D9D9" w:themeFill="background1" w:themeFillShade="D9"/>
          </w:tcPr>
          <w:p w14:paraId="388A1B80" w14:textId="77777777" w:rsidR="0086519A" w:rsidRPr="007575BC" w:rsidRDefault="0086519A">
            <w:pPr>
              <w:rPr>
                <w:rFonts w:eastAsia="Times New Roman" w:cstheme="minorHAnsi"/>
                <w:b/>
                <w:sz w:val="20"/>
                <w:szCs w:val="20"/>
              </w:rPr>
            </w:pPr>
          </w:p>
        </w:tc>
        <w:tc>
          <w:tcPr>
            <w:tcW w:w="4085" w:type="dxa"/>
          </w:tcPr>
          <w:p w14:paraId="254DCA01" w14:textId="77777777" w:rsidR="0086519A" w:rsidRDefault="0086519A">
            <w:pPr>
              <w:rPr>
                <w:rFonts w:eastAsia="Times New Roman" w:cstheme="minorHAnsi"/>
                <w:bCs/>
                <w:sz w:val="20"/>
                <w:szCs w:val="20"/>
              </w:rPr>
            </w:pPr>
            <w:r>
              <w:rPr>
                <w:rFonts w:eastAsia="Times New Roman" w:cstheme="minorHAnsi"/>
                <w:bCs/>
                <w:sz w:val="20"/>
                <w:szCs w:val="20"/>
              </w:rPr>
              <w:t>Telephone</w:t>
            </w:r>
            <w:r w:rsidR="00F8075F">
              <w:rPr>
                <w:rFonts w:eastAsia="Times New Roman" w:cstheme="minorHAnsi"/>
                <w:bCs/>
                <w:sz w:val="20"/>
                <w:szCs w:val="20"/>
              </w:rPr>
              <w:t>:</w:t>
            </w:r>
          </w:p>
        </w:tc>
        <w:tc>
          <w:tcPr>
            <w:tcW w:w="3246" w:type="dxa"/>
          </w:tcPr>
          <w:p w14:paraId="344B4D4C" w14:textId="77777777" w:rsidR="0086519A" w:rsidRDefault="0086519A">
            <w:pPr>
              <w:rPr>
                <w:rFonts w:eastAsia="Times New Roman" w:cstheme="minorHAnsi"/>
                <w:bCs/>
                <w:sz w:val="20"/>
                <w:szCs w:val="20"/>
              </w:rPr>
            </w:pPr>
            <w:r>
              <w:rPr>
                <w:rFonts w:eastAsia="Times New Roman" w:cstheme="minorHAnsi"/>
                <w:bCs/>
                <w:sz w:val="20"/>
                <w:szCs w:val="20"/>
              </w:rPr>
              <w:t>Email:</w:t>
            </w:r>
          </w:p>
        </w:tc>
      </w:tr>
      <w:tr w:rsidR="0086519A" w14:paraId="2F292440" w14:textId="77777777" w:rsidTr="00471885">
        <w:trPr>
          <w:trHeight w:val="564"/>
        </w:trPr>
        <w:tc>
          <w:tcPr>
            <w:tcW w:w="2405" w:type="dxa"/>
            <w:shd w:val="clear" w:color="auto" w:fill="D9D9D9" w:themeFill="background1" w:themeFillShade="D9"/>
          </w:tcPr>
          <w:p w14:paraId="2693A435" w14:textId="77777777" w:rsidR="0086519A" w:rsidRPr="007575BC" w:rsidRDefault="0086519A">
            <w:pPr>
              <w:rPr>
                <w:rFonts w:eastAsia="Times New Roman" w:cstheme="minorHAnsi"/>
                <w:b/>
                <w:sz w:val="20"/>
                <w:szCs w:val="20"/>
              </w:rPr>
            </w:pPr>
          </w:p>
        </w:tc>
        <w:tc>
          <w:tcPr>
            <w:tcW w:w="4085" w:type="dxa"/>
          </w:tcPr>
          <w:p w14:paraId="090F5E0C" w14:textId="77777777" w:rsidR="0086519A" w:rsidRDefault="0086519A">
            <w:pPr>
              <w:rPr>
                <w:rFonts w:eastAsia="Times New Roman" w:cstheme="minorHAnsi"/>
                <w:bCs/>
                <w:sz w:val="20"/>
                <w:szCs w:val="20"/>
              </w:rPr>
            </w:pPr>
            <w:r>
              <w:rPr>
                <w:rFonts w:eastAsia="Times New Roman" w:cstheme="minorHAnsi"/>
                <w:bCs/>
                <w:sz w:val="20"/>
                <w:szCs w:val="20"/>
              </w:rPr>
              <w:t>Job title:</w:t>
            </w:r>
          </w:p>
        </w:tc>
        <w:tc>
          <w:tcPr>
            <w:tcW w:w="3246" w:type="dxa"/>
          </w:tcPr>
          <w:p w14:paraId="2D97AF34" w14:textId="77777777" w:rsidR="0086519A" w:rsidRDefault="0086519A">
            <w:pPr>
              <w:rPr>
                <w:rFonts w:eastAsia="Times New Roman" w:cstheme="minorHAnsi"/>
                <w:bCs/>
                <w:sz w:val="20"/>
                <w:szCs w:val="20"/>
              </w:rPr>
            </w:pPr>
            <w:r>
              <w:rPr>
                <w:rFonts w:eastAsia="Times New Roman" w:cstheme="minorHAnsi"/>
                <w:bCs/>
                <w:sz w:val="20"/>
                <w:szCs w:val="20"/>
              </w:rPr>
              <w:t>Years with present employer</w:t>
            </w:r>
            <w:r w:rsidR="00F8075F">
              <w:rPr>
                <w:rFonts w:eastAsia="Times New Roman" w:cstheme="minorHAnsi"/>
                <w:bCs/>
                <w:sz w:val="20"/>
                <w:szCs w:val="20"/>
              </w:rPr>
              <w:t>:</w:t>
            </w:r>
          </w:p>
        </w:tc>
      </w:tr>
      <w:tr w:rsidR="00471885" w14:paraId="1FAFED74" w14:textId="77777777" w:rsidTr="00E062FC">
        <w:tc>
          <w:tcPr>
            <w:tcW w:w="2405" w:type="dxa"/>
            <w:shd w:val="clear" w:color="auto" w:fill="D9D9D9" w:themeFill="background1" w:themeFillShade="D9"/>
          </w:tcPr>
          <w:p w14:paraId="5860743B" w14:textId="77777777" w:rsidR="00471885" w:rsidRPr="007575BC" w:rsidRDefault="00471885" w:rsidP="00A92AAE">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0757D221" w14:textId="77777777" w:rsidR="00471885" w:rsidRPr="00006A98" w:rsidRDefault="00006A98" w:rsidP="00A92AAE">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4F24F588" w14:textId="77777777" w:rsidR="00006A98" w:rsidRDefault="00006A98" w:rsidP="00A92AAE">
            <w:pPr>
              <w:jc w:val="both"/>
              <w:rPr>
                <w:rFonts w:eastAsia="Times New Roman" w:cstheme="minorHAnsi"/>
                <w:bCs/>
                <w:sz w:val="20"/>
                <w:szCs w:val="20"/>
              </w:rPr>
            </w:pPr>
          </w:p>
          <w:p w14:paraId="57EC4F6D" w14:textId="77777777" w:rsidR="00006A98" w:rsidRDefault="00006A98" w:rsidP="00A92AAE">
            <w:pPr>
              <w:jc w:val="both"/>
              <w:rPr>
                <w:rFonts w:eastAsia="Times New Roman" w:cstheme="minorHAnsi"/>
                <w:bCs/>
                <w:sz w:val="20"/>
                <w:szCs w:val="20"/>
              </w:rPr>
            </w:pPr>
          </w:p>
        </w:tc>
      </w:tr>
      <w:tr w:rsidR="00471885" w14:paraId="485341F0" w14:textId="77777777" w:rsidTr="00E062FC">
        <w:tc>
          <w:tcPr>
            <w:tcW w:w="2405" w:type="dxa"/>
            <w:shd w:val="clear" w:color="auto" w:fill="D9D9D9" w:themeFill="background1" w:themeFillShade="D9"/>
          </w:tcPr>
          <w:p w14:paraId="3B354159" w14:textId="77777777" w:rsidR="00471885" w:rsidRPr="007575BC" w:rsidRDefault="00471885" w:rsidP="00A92AAE">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0518D4BE" w14:textId="77777777" w:rsidR="00471885" w:rsidRPr="00006A98" w:rsidRDefault="00006A98" w:rsidP="00A92AAE">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24A63599" w14:textId="77777777" w:rsidR="00006A98" w:rsidRDefault="00006A98" w:rsidP="00A92AAE">
            <w:pPr>
              <w:jc w:val="both"/>
              <w:rPr>
                <w:rFonts w:eastAsia="Times New Roman" w:cstheme="minorHAnsi"/>
                <w:bCs/>
                <w:sz w:val="20"/>
                <w:szCs w:val="20"/>
              </w:rPr>
            </w:pPr>
          </w:p>
          <w:p w14:paraId="1762E761" w14:textId="77777777" w:rsidR="00006A98" w:rsidRDefault="00006A98" w:rsidP="00A92AAE">
            <w:pPr>
              <w:jc w:val="both"/>
              <w:rPr>
                <w:rFonts w:eastAsia="Times New Roman" w:cstheme="minorHAnsi"/>
                <w:bCs/>
                <w:sz w:val="20"/>
                <w:szCs w:val="20"/>
              </w:rPr>
            </w:pPr>
          </w:p>
        </w:tc>
      </w:tr>
      <w:tr w:rsidR="00471885" w14:paraId="653522F5" w14:textId="77777777" w:rsidTr="00E062FC">
        <w:tc>
          <w:tcPr>
            <w:tcW w:w="2405" w:type="dxa"/>
            <w:shd w:val="clear" w:color="auto" w:fill="D9D9D9" w:themeFill="background1" w:themeFillShade="D9"/>
          </w:tcPr>
          <w:p w14:paraId="3D157BE4" w14:textId="77777777" w:rsidR="00471885" w:rsidRPr="007575BC" w:rsidRDefault="00471885" w:rsidP="00A92AAE">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7C3E9C49" w14:textId="77777777" w:rsidR="00471885" w:rsidRDefault="007575BC" w:rsidP="00A92AAE">
            <w:pPr>
              <w:jc w:val="both"/>
              <w:rPr>
                <w:rFonts w:eastAsia="Times New Roman" w:cstheme="minorHAnsi"/>
                <w:bCs/>
                <w:sz w:val="20"/>
                <w:szCs w:val="20"/>
              </w:rPr>
            </w:pPr>
            <w:r w:rsidRPr="007575BC">
              <w:rPr>
                <w:rFonts w:eastAsia="Times New Roman" w:cstheme="minorHAnsi"/>
                <w:bCs/>
                <w:i/>
                <w:iCs/>
                <w:sz w:val="20"/>
                <w:szCs w:val="20"/>
              </w:rPr>
              <w:t>Provide names, addresses, phone and email contact information for two (2) references</w:t>
            </w:r>
            <w:r>
              <w:rPr>
                <w:rFonts w:eastAsia="Times New Roman" w:cstheme="minorHAnsi"/>
                <w:bCs/>
                <w:sz w:val="20"/>
                <w:szCs w:val="20"/>
              </w:rPr>
              <w:t>.</w:t>
            </w:r>
          </w:p>
          <w:p w14:paraId="08FEA125" w14:textId="77777777" w:rsidR="007575BC" w:rsidRDefault="007575BC" w:rsidP="00A92AAE">
            <w:pPr>
              <w:jc w:val="both"/>
              <w:rPr>
                <w:rFonts w:eastAsia="Times New Roman" w:cstheme="minorHAnsi"/>
                <w:bCs/>
                <w:sz w:val="20"/>
                <w:szCs w:val="20"/>
              </w:rPr>
            </w:pPr>
          </w:p>
          <w:p w14:paraId="2B78CF66" w14:textId="77777777" w:rsidR="007575BC" w:rsidRDefault="007575BC" w:rsidP="00A92AAE">
            <w:pPr>
              <w:jc w:val="both"/>
              <w:rPr>
                <w:rFonts w:eastAsia="Times New Roman" w:cstheme="minorHAnsi"/>
                <w:bCs/>
                <w:sz w:val="20"/>
                <w:szCs w:val="20"/>
              </w:rPr>
            </w:pPr>
          </w:p>
          <w:p w14:paraId="54B9566B" w14:textId="77777777" w:rsidR="007575BC" w:rsidRDefault="007575BC" w:rsidP="00A92AAE">
            <w:pPr>
              <w:jc w:val="both"/>
              <w:rPr>
                <w:rFonts w:eastAsia="Times New Roman" w:cstheme="minorHAnsi"/>
                <w:bCs/>
                <w:sz w:val="20"/>
                <w:szCs w:val="20"/>
              </w:rPr>
            </w:pPr>
          </w:p>
        </w:tc>
      </w:tr>
    </w:tbl>
    <w:p w14:paraId="428AF3E9" w14:textId="77777777" w:rsidR="0086519A" w:rsidRDefault="0086519A" w:rsidP="00A92AAE">
      <w:pPr>
        <w:jc w:val="both"/>
        <w:rPr>
          <w:rFonts w:eastAsia="Times New Roman" w:cstheme="minorHAnsi"/>
          <w:bCs/>
          <w:sz w:val="20"/>
          <w:szCs w:val="20"/>
        </w:rPr>
      </w:pPr>
      <w:r>
        <w:rPr>
          <w:rFonts w:eastAsia="Times New Roman" w:cstheme="minorHAnsi"/>
          <w:bCs/>
          <w:sz w:val="20"/>
          <w:szCs w:val="20"/>
        </w:rPr>
        <w:t>Summarise professional experience over the last 20 years in reverse chronological order. Indicate particular technical and managerial experience relevant to the project.</w:t>
      </w:r>
    </w:p>
    <w:tbl>
      <w:tblPr>
        <w:tblStyle w:val="TableGrid"/>
        <w:tblW w:w="0" w:type="auto"/>
        <w:tblLook w:val="04A0" w:firstRow="1" w:lastRow="0" w:firstColumn="1" w:lastColumn="0" w:noHBand="0" w:noVBand="1"/>
      </w:tblPr>
      <w:tblGrid>
        <w:gridCol w:w="3245"/>
        <w:gridCol w:w="3245"/>
        <w:gridCol w:w="3246"/>
      </w:tblGrid>
      <w:tr w:rsidR="0086519A" w:rsidRPr="00B03B46" w14:paraId="0140BCB2" w14:textId="77777777" w:rsidTr="00B03B46">
        <w:tc>
          <w:tcPr>
            <w:tcW w:w="3245" w:type="dxa"/>
            <w:shd w:val="clear" w:color="auto" w:fill="D9D9D9" w:themeFill="background1" w:themeFillShade="D9"/>
            <w:vAlign w:val="center"/>
          </w:tcPr>
          <w:p w14:paraId="67BC027D" w14:textId="77777777" w:rsidR="0086519A" w:rsidRPr="00B03B46" w:rsidRDefault="0086519A" w:rsidP="00B03B46">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themeFill="background1" w:themeFillShade="D9"/>
            <w:vAlign w:val="center"/>
          </w:tcPr>
          <w:p w14:paraId="32B8753D" w14:textId="77777777" w:rsidR="0086519A" w:rsidRPr="00B03B46" w:rsidRDefault="0086519A" w:rsidP="00B03B46">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themeFill="background1" w:themeFillShade="D9"/>
            <w:vAlign w:val="center"/>
          </w:tcPr>
          <w:p w14:paraId="69767A5A" w14:textId="77777777" w:rsidR="0086519A" w:rsidRPr="00B03B46" w:rsidRDefault="0086519A" w:rsidP="00B03B46">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86519A" w14:paraId="5573033E" w14:textId="77777777" w:rsidTr="0086519A">
        <w:tc>
          <w:tcPr>
            <w:tcW w:w="3245" w:type="dxa"/>
          </w:tcPr>
          <w:p w14:paraId="2B939EA7" w14:textId="77777777" w:rsidR="0086519A" w:rsidRDefault="0086519A">
            <w:pPr>
              <w:rPr>
                <w:rFonts w:eastAsia="Times New Roman" w:cstheme="minorHAnsi"/>
                <w:bCs/>
                <w:sz w:val="20"/>
                <w:szCs w:val="20"/>
              </w:rPr>
            </w:pPr>
          </w:p>
          <w:p w14:paraId="593A4A07" w14:textId="77777777" w:rsidR="00B03B46" w:rsidRDefault="00B03B46">
            <w:pPr>
              <w:rPr>
                <w:rFonts w:eastAsia="Times New Roman" w:cstheme="minorHAnsi"/>
                <w:bCs/>
                <w:sz w:val="20"/>
                <w:szCs w:val="20"/>
              </w:rPr>
            </w:pPr>
          </w:p>
          <w:p w14:paraId="2C36E053" w14:textId="77777777" w:rsidR="00B03B46" w:rsidRDefault="00B03B46">
            <w:pPr>
              <w:rPr>
                <w:rFonts w:eastAsia="Times New Roman" w:cstheme="minorHAnsi"/>
                <w:bCs/>
                <w:sz w:val="20"/>
                <w:szCs w:val="20"/>
              </w:rPr>
            </w:pPr>
          </w:p>
        </w:tc>
        <w:tc>
          <w:tcPr>
            <w:tcW w:w="3245" w:type="dxa"/>
          </w:tcPr>
          <w:p w14:paraId="50488FFE" w14:textId="77777777" w:rsidR="0086519A" w:rsidRDefault="0086519A">
            <w:pPr>
              <w:rPr>
                <w:rFonts w:eastAsia="Times New Roman" w:cstheme="minorHAnsi"/>
                <w:bCs/>
                <w:sz w:val="20"/>
                <w:szCs w:val="20"/>
              </w:rPr>
            </w:pPr>
          </w:p>
        </w:tc>
        <w:tc>
          <w:tcPr>
            <w:tcW w:w="3246" w:type="dxa"/>
          </w:tcPr>
          <w:p w14:paraId="0AC8D3D3" w14:textId="77777777" w:rsidR="0086519A" w:rsidRDefault="0086519A">
            <w:pPr>
              <w:rPr>
                <w:rFonts w:eastAsia="Times New Roman" w:cstheme="minorHAnsi"/>
                <w:bCs/>
                <w:sz w:val="20"/>
                <w:szCs w:val="20"/>
              </w:rPr>
            </w:pPr>
          </w:p>
        </w:tc>
      </w:tr>
    </w:tbl>
    <w:p w14:paraId="38504734" w14:textId="77777777" w:rsidR="0086519A" w:rsidRDefault="0086519A">
      <w:pPr>
        <w:rPr>
          <w:rFonts w:eastAsia="Times New Roman" w:cstheme="minorHAnsi"/>
          <w:bCs/>
          <w:sz w:val="20"/>
          <w:szCs w:val="20"/>
        </w:rPr>
      </w:pPr>
    </w:p>
    <w:p w14:paraId="7AC85C05" w14:textId="77777777" w:rsidR="0086519A" w:rsidRDefault="0086519A">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737F2C9E" w14:textId="77777777" w:rsidR="0086519A" w:rsidRPr="00B03B46" w:rsidRDefault="00B03B46" w:rsidP="00B03B46">
      <w:pPr>
        <w:spacing w:after="0"/>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70DF8C87" w14:textId="77777777" w:rsidR="00F6521A" w:rsidRDefault="0086519A">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sidR="00F6521A">
        <w:rPr>
          <w:rFonts w:eastAsia="Times New Roman" w:cstheme="minorHAnsi"/>
          <w:bCs/>
          <w:sz w:val="20"/>
          <w:szCs w:val="20"/>
        </w:rPr>
        <w:br w:type="page"/>
      </w:r>
    </w:p>
    <w:p w14:paraId="4B1EFCDF" w14:textId="77777777" w:rsidR="00E94B23" w:rsidRDefault="00E94B23">
      <w:pPr>
        <w:rPr>
          <w:rFonts w:asciiTheme="majorHAnsi" w:eastAsia="Times New Roman" w:hAnsiTheme="majorHAnsi" w:cstheme="minorHAnsi"/>
          <w:bCs/>
          <w:sz w:val="20"/>
          <w:szCs w:val="20"/>
        </w:rPr>
      </w:pPr>
      <w:bookmarkStart w:id="8"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E94B23" w:rsidRPr="00814B38" w14:paraId="609A6A69" w14:textId="77777777" w:rsidTr="00E062FC">
        <w:tc>
          <w:tcPr>
            <w:tcW w:w="1979" w:type="dxa"/>
            <w:shd w:val="clear" w:color="auto" w:fill="auto"/>
          </w:tcPr>
          <w:p w14:paraId="7ED7CB27" w14:textId="77777777" w:rsidR="00E94B23" w:rsidRPr="00814B38" w:rsidRDefault="00E94B23"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7481E90CE43B4BA39B68B55F9AB312EF"/>
            </w:placeholder>
            <w:showingPlcHdr/>
            <w:text/>
          </w:sdtPr>
          <w:sdtEndPr/>
          <w:sdtContent>
            <w:tc>
              <w:tcPr>
                <w:tcW w:w="4265" w:type="dxa"/>
                <w:shd w:val="clear" w:color="auto" w:fill="auto"/>
              </w:tcPr>
              <w:p w14:paraId="379996B2" w14:textId="77777777" w:rsidR="00E94B23" w:rsidRPr="00814B38" w:rsidRDefault="00E94B23" w:rsidP="00E062FC">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1A370A80" w14:textId="77777777" w:rsidR="00E94B23" w:rsidRPr="00814B38" w:rsidRDefault="00E94B23"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EndPr/>
          <w:sdtContent>
            <w:tc>
              <w:tcPr>
                <w:tcW w:w="2551" w:type="dxa"/>
                <w:shd w:val="clear" w:color="auto" w:fill="auto"/>
              </w:tcPr>
              <w:p w14:paraId="4C9A9030" w14:textId="77777777" w:rsidR="00E94B23" w:rsidRPr="00814B38" w:rsidRDefault="00E94B23" w:rsidP="00E062FC">
                <w:pPr>
                  <w:spacing w:before="120" w:after="120"/>
                  <w:rPr>
                    <w:rFonts w:cstheme="minorHAnsi"/>
                    <w:sz w:val="20"/>
                    <w:szCs w:val="20"/>
                  </w:rPr>
                </w:pPr>
                <w:r w:rsidRPr="00120F09">
                  <w:rPr>
                    <w:rStyle w:val="PlaceholderText"/>
                  </w:rPr>
                  <w:t>Click or tap to enter a date.</w:t>
                </w:r>
              </w:p>
            </w:tc>
          </w:sdtContent>
        </w:sdt>
      </w:tr>
      <w:tr w:rsidR="00E94B23" w:rsidRPr="00814B38" w14:paraId="7A3CC4F1" w14:textId="77777777" w:rsidTr="00E062FC">
        <w:trPr>
          <w:cantSplit/>
          <w:trHeight w:val="341"/>
        </w:trPr>
        <w:tc>
          <w:tcPr>
            <w:tcW w:w="1979" w:type="dxa"/>
            <w:shd w:val="clear" w:color="auto" w:fill="auto"/>
          </w:tcPr>
          <w:p w14:paraId="1EF12A58" w14:textId="77777777" w:rsidR="00E94B23" w:rsidRPr="00814B38" w:rsidRDefault="00E94B23"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408656675"/>
            <w:placeholder>
              <w:docPart w:val="B5251CCBE8A84A9CA82AC309AAE97EA0"/>
            </w:placeholder>
            <w:showingPlcHdr/>
            <w:text/>
          </w:sdtPr>
          <w:sdtEndPr/>
          <w:sdtContent>
            <w:tc>
              <w:tcPr>
                <w:tcW w:w="7667" w:type="dxa"/>
                <w:gridSpan w:val="3"/>
                <w:shd w:val="clear" w:color="auto" w:fill="auto"/>
              </w:tcPr>
              <w:p w14:paraId="24F23089" w14:textId="77777777" w:rsidR="00E94B23" w:rsidRPr="00814B38" w:rsidRDefault="00E94B23" w:rsidP="00E062FC">
                <w:pPr>
                  <w:spacing w:before="120" w:after="120"/>
                  <w:rPr>
                    <w:rFonts w:cstheme="minorHAnsi"/>
                    <w:sz w:val="20"/>
                    <w:szCs w:val="20"/>
                  </w:rPr>
                </w:pPr>
                <w:r w:rsidRPr="00F50432">
                  <w:rPr>
                    <w:rStyle w:val="PlaceholderText"/>
                  </w:rPr>
                  <w:t>Click or tap here to enter text.</w:t>
                </w:r>
              </w:p>
            </w:tc>
          </w:sdtContent>
        </w:sdt>
      </w:tr>
    </w:tbl>
    <w:p w14:paraId="085C5534" w14:textId="77777777" w:rsidR="00E94B23" w:rsidRDefault="00E94B23">
      <w:pPr>
        <w:rPr>
          <w:rFonts w:eastAsia="Times New Roman"/>
        </w:rPr>
      </w:pPr>
    </w:p>
    <w:p w14:paraId="593D64E9" w14:textId="77777777" w:rsidR="00E94B23" w:rsidRDefault="00E94B23" w:rsidP="0013760C">
      <w:pPr>
        <w:ind w:right="116"/>
        <w:jc w:val="both"/>
        <w:rPr>
          <w:rFonts w:eastAsia="Times New Roman"/>
          <w:sz w:val="20"/>
          <w:szCs w:val="20"/>
        </w:rPr>
      </w:pPr>
      <w:r w:rsidRPr="00E94B23">
        <w:rPr>
          <w:rFonts w:eastAsia="Times New Roman"/>
          <w:sz w:val="20"/>
          <w:szCs w:val="20"/>
        </w:rPr>
        <w:t>I, the undersigned, her</w:t>
      </w:r>
      <w:r w:rsidR="00233A31">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B2A2E88964774BA381F90A086506B87F"/>
          </w:placeholder>
          <w:showingPlcHdr/>
          <w:text/>
        </w:sdtPr>
        <w:sdtEndPr/>
        <w:sdtContent>
          <w:r w:rsidRPr="00F50432">
            <w:rPr>
              <w:rStyle w:val="PlaceholderText"/>
            </w:rPr>
            <w:t>Click or tap here to enter text.</w:t>
          </w:r>
        </w:sdtContent>
      </w:sdt>
      <w:r>
        <w:rPr>
          <w:rFonts w:eastAsia="Times New Roman"/>
          <w:sz w:val="20"/>
          <w:szCs w:val="20"/>
        </w:rPr>
        <w:t>in the above referenced RFP. I further declare that I am able and willing to work for the period(s) foreseen for the position for which my CV has been included in the event that this proposal is successful, namely:</w:t>
      </w:r>
    </w:p>
    <w:tbl>
      <w:tblPr>
        <w:tblStyle w:val="TableGrid"/>
        <w:tblW w:w="0" w:type="auto"/>
        <w:tblInd w:w="1413" w:type="dxa"/>
        <w:tblLook w:val="04A0" w:firstRow="1" w:lastRow="0" w:firstColumn="1" w:lastColumn="0" w:noHBand="0" w:noVBand="1"/>
      </w:tblPr>
      <w:tblGrid>
        <w:gridCol w:w="3455"/>
        <w:gridCol w:w="3491"/>
      </w:tblGrid>
      <w:tr w:rsidR="00E94B23" w:rsidRPr="00D86A33" w14:paraId="7D6AB770" w14:textId="77777777" w:rsidTr="00D86A33">
        <w:tc>
          <w:tcPr>
            <w:tcW w:w="3455" w:type="dxa"/>
            <w:shd w:val="clear" w:color="auto" w:fill="D9D9D9" w:themeFill="background1" w:themeFillShade="D9"/>
          </w:tcPr>
          <w:p w14:paraId="23552141" w14:textId="77777777" w:rsidR="00E94B23" w:rsidRPr="00D86A33" w:rsidRDefault="00E94B23" w:rsidP="0013760C">
            <w:pPr>
              <w:ind w:right="116"/>
              <w:jc w:val="both"/>
              <w:rPr>
                <w:rFonts w:eastAsia="Times New Roman"/>
                <w:b/>
                <w:bCs/>
                <w:sz w:val="20"/>
                <w:szCs w:val="20"/>
              </w:rPr>
            </w:pPr>
            <w:r w:rsidRPr="00D86A33">
              <w:rPr>
                <w:rFonts w:eastAsia="Times New Roman"/>
                <w:b/>
                <w:bCs/>
                <w:sz w:val="20"/>
                <w:szCs w:val="20"/>
              </w:rPr>
              <w:t>From</w:t>
            </w:r>
          </w:p>
        </w:tc>
        <w:tc>
          <w:tcPr>
            <w:tcW w:w="3491" w:type="dxa"/>
            <w:shd w:val="clear" w:color="auto" w:fill="D9D9D9" w:themeFill="background1" w:themeFillShade="D9"/>
          </w:tcPr>
          <w:p w14:paraId="13E96F97" w14:textId="77777777" w:rsidR="00E94B23" w:rsidRPr="00D86A33" w:rsidRDefault="00E94B23" w:rsidP="0013760C">
            <w:pPr>
              <w:ind w:right="116"/>
              <w:jc w:val="both"/>
              <w:rPr>
                <w:rFonts w:eastAsia="Times New Roman"/>
                <w:b/>
                <w:bCs/>
                <w:sz w:val="20"/>
                <w:szCs w:val="20"/>
              </w:rPr>
            </w:pPr>
            <w:r w:rsidRPr="00D86A33">
              <w:rPr>
                <w:rFonts w:eastAsia="Times New Roman"/>
                <w:b/>
                <w:bCs/>
                <w:sz w:val="20"/>
                <w:szCs w:val="20"/>
              </w:rPr>
              <w:t>To</w:t>
            </w:r>
          </w:p>
        </w:tc>
      </w:tr>
      <w:tr w:rsidR="00E94B23" w14:paraId="482623BA" w14:textId="77777777" w:rsidTr="00D86A33">
        <w:sdt>
          <w:sdtPr>
            <w:rPr>
              <w:rFonts w:eastAsia="Times New Roman"/>
              <w:sz w:val="20"/>
              <w:szCs w:val="20"/>
            </w:rPr>
            <w:alias w:val="Start of period 1"/>
            <w:tag w:val="Start of period 1"/>
            <w:id w:val="-821270577"/>
            <w:placeholder>
              <w:docPart w:val="7E4B8893146847A5828C973DB5FB15AE"/>
            </w:placeholder>
            <w:showingPlcHdr/>
            <w:text/>
          </w:sdtPr>
          <w:sdtEndPr/>
          <w:sdtContent>
            <w:tc>
              <w:tcPr>
                <w:tcW w:w="3455" w:type="dxa"/>
              </w:tcPr>
              <w:p w14:paraId="020C3DC0" w14:textId="77777777" w:rsidR="00E94B23" w:rsidRDefault="00E94B23" w:rsidP="0013760C">
                <w:pPr>
                  <w:ind w:right="116"/>
                  <w:jc w:val="both"/>
                  <w:rPr>
                    <w:rFonts w:eastAsia="Times New Roman"/>
                    <w:sz w:val="20"/>
                    <w:szCs w:val="20"/>
                  </w:rPr>
                </w:pPr>
                <w:r w:rsidRPr="00F50432">
                  <w:rPr>
                    <w:rStyle w:val="PlaceholderText"/>
                  </w:rPr>
                  <w:t>Click or tap here to enter text.</w:t>
                </w:r>
              </w:p>
            </w:tc>
          </w:sdtContent>
        </w:sdt>
        <w:sdt>
          <w:sdtPr>
            <w:rPr>
              <w:rFonts w:eastAsia="Times New Roman"/>
              <w:sz w:val="20"/>
              <w:szCs w:val="20"/>
            </w:rPr>
            <w:alias w:val="End of period 1"/>
            <w:tag w:val="End of period 1"/>
            <w:id w:val="763500131"/>
            <w:placeholder>
              <w:docPart w:val="D4973226166941C8890263E05D2CFAF1"/>
            </w:placeholder>
            <w:showingPlcHdr/>
            <w:text/>
          </w:sdtPr>
          <w:sdtEndPr/>
          <w:sdtContent>
            <w:tc>
              <w:tcPr>
                <w:tcW w:w="3491" w:type="dxa"/>
              </w:tcPr>
              <w:p w14:paraId="2AA99E2E" w14:textId="77777777" w:rsidR="00E94B23" w:rsidRDefault="00E94B23" w:rsidP="0013760C">
                <w:pPr>
                  <w:ind w:right="116"/>
                  <w:jc w:val="both"/>
                  <w:rPr>
                    <w:rFonts w:eastAsia="Times New Roman"/>
                    <w:sz w:val="20"/>
                    <w:szCs w:val="20"/>
                  </w:rPr>
                </w:pPr>
                <w:r w:rsidRPr="00F50432">
                  <w:rPr>
                    <w:rStyle w:val="PlaceholderText"/>
                  </w:rPr>
                  <w:t>Click or tap here to enter text.</w:t>
                </w:r>
              </w:p>
            </w:tc>
          </w:sdtContent>
        </w:sdt>
      </w:tr>
      <w:tr w:rsidR="00E94B23" w14:paraId="61DAA4A1" w14:textId="77777777" w:rsidTr="00D86A33">
        <w:sdt>
          <w:sdtPr>
            <w:rPr>
              <w:rStyle w:val="PlaceholderText"/>
            </w:rPr>
            <w:alias w:val="Start of period 2"/>
            <w:tag w:val="Start of period 2"/>
            <w:id w:val="1235126595"/>
            <w:placeholder>
              <w:docPart w:val="78EE625514124DA89BBFF2E3CF06CD08"/>
            </w:placeholder>
            <w:showingPlcHdr/>
            <w:text/>
          </w:sdtPr>
          <w:sdtEndPr>
            <w:rPr>
              <w:rStyle w:val="PlaceholderText"/>
            </w:rPr>
          </w:sdtEndPr>
          <w:sdtContent>
            <w:tc>
              <w:tcPr>
                <w:tcW w:w="3455" w:type="dxa"/>
              </w:tcPr>
              <w:p w14:paraId="7A357F51" w14:textId="77777777" w:rsidR="00E94B23" w:rsidRPr="00F50432" w:rsidRDefault="00E94B23" w:rsidP="0013760C">
                <w:pPr>
                  <w:ind w:right="116"/>
                  <w:jc w:val="both"/>
                  <w:rPr>
                    <w:rStyle w:val="PlaceholderText"/>
                  </w:rPr>
                </w:pPr>
                <w:r w:rsidRPr="00F50432">
                  <w:rPr>
                    <w:rStyle w:val="PlaceholderText"/>
                  </w:rPr>
                  <w:t>Click or tap here to enter text.</w:t>
                </w:r>
              </w:p>
            </w:tc>
          </w:sdtContent>
        </w:sdt>
        <w:sdt>
          <w:sdtPr>
            <w:rPr>
              <w:rStyle w:val="PlaceholderText"/>
            </w:rPr>
            <w:alias w:val="End of period 2"/>
            <w:tag w:val="End of period 2"/>
            <w:id w:val="891629124"/>
            <w:placeholder>
              <w:docPart w:val="FF83EE65905B4E699386B6345C9C2CC3"/>
            </w:placeholder>
            <w:showingPlcHdr/>
            <w:text/>
          </w:sdtPr>
          <w:sdtEndPr>
            <w:rPr>
              <w:rStyle w:val="PlaceholderText"/>
            </w:rPr>
          </w:sdtEndPr>
          <w:sdtContent>
            <w:tc>
              <w:tcPr>
                <w:tcW w:w="3491" w:type="dxa"/>
              </w:tcPr>
              <w:p w14:paraId="71624414" w14:textId="77777777" w:rsidR="00E94B23" w:rsidRPr="00F50432" w:rsidRDefault="00E94B23" w:rsidP="0013760C">
                <w:pPr>
                  <w:ind w:right="116"/>
                  <w:jc w:val="both"/>
                  <w:rPr>
                    <w:rStyle w:val="PlaceholderText"/>
                  </w:rPr>
                </w:pPr>
                <w:r w:rsidRPr="00F50432">
                  <w:rPr>
                    <w:rStyle w:val="PlaceholderText"/>
                  </w:rPr>
                  <w:t>Click or tap here to enter text.</w:t>
                </w:r>
              </w:p>
            </w:tc>
          </w:sdtContent>
        </w:sdt>
      </w:tr>
      <w:tr w:rsidR="00D86A33" w14:paraId="08D0DEB1" w14:textId="77777777" w:rsidTr="00D86A33">
        <w:sdt>
          <w:sdtPr>
            <w:rPr>
              <w:rStyle w:val="PlaceholderText"/>
            </w:rPr>
            <w:alias w:val="Etc."/>
            <w:tag w:val="Etc."/>
            <w:id w:val="-1822504358"/>
            <w:placeholder>
              <w:docPart w:val="117697ECD3004CE18D854A937F7ACE95"/>
            </w:placeholder>
            <w:showingPlcHdr/>
            <w:text/>
          </w:sdtPr>
          <w:sdtEndPr>
            <w:rPr>
              <w:rStyle w:val="PlaceholderText"/>
            </w:rPr>
          </w:sdtEndPr>
          <w:sdtContent>
            <w:tc>
              <w:tcPr>
                <w:tcW w:w="3455" w:type="dxa"/>
              </w:tcPr>
              <w:p w14:paraId="1BEAADF3" w14:textId="77777777" w:rsidR="00D86A33" w:rsidRPr="00F50432" w:rsidRDefault="00D86A33" w:rsidP="0013760C">
                <w:pPr>
                  <w:ind w:right="116"/>
                  <w:jc w:val="both"/>
                  <w:rPr>
                    <w:rStyle w:val="PlaceholderText"/>
                  </w:rPr>
                </w:pPr>
                <w:r w:rsidRPr="00F50432">
                  <w:rPr>
                    <w:rStyle w:val="PlaceholderText"/>
                  </w:rPr>
                  <w:t>Click or tap here to enter text.</w:t>
                </w:r>
              </w:p>
            </w:tc>
          </w:sdtContent>
        </w:sdt>
        <w:sdt>
          <w:sdtPr>
            <w:rPr>
              <w:rStyle w:val="PlaceholderText"/>
            </w:rPr>
            <w:id w:val="-448935858"/>
            <w:placeholder>
              <w:docPart w:val="F62B9956860A400FB414F2521C9BC5EA"/>
            </w:placeholder>
            <w:showingPlcHdr/>
            <w:text/>
          </w:sdtPr>
          <w:sdtEndPr>
            <w:rPr>
              <w:rStyle w:val="PlaceholderText"/>
            </w:rPr>
          </w:sdtEndPr>
          <w:sdtContent>
            <w:tc>
              <w:tcPr>
                <w:tcW w:w="3491" w:type="dxa"/>
              </w:tcPr>
              <w:p w14:paraId="1520079D" w14:textId="77777777" w:rsidR="00D86A33" w:rsidRPr="00F50432" w:rsidRDefault="00D86A33" w:rsidP="0013760C">
                <w:pPr>
                  <w:ind w:right="116"/>
                  <w:jc w:val="both"/>
                  <w:rPr>
                    <w:rStyle w:val="PlaceholderText"/>
                  </w:rPr>
                </w:pPr>
                <w:r w:rsidRPr="00F50432">
                  <w:rPr>
                    <w:rStyle w:val="PlaceholderText"/>
                  </w:rPr>
                  <w:t>Click or tap here to enter text.</w:t>
                </w:r>
              </w:p>
            </w:tc>
          </w:sdtContent>
        </w:sdt>
      </w:tr>
    </w:tbl>
    <w:p w14:paraId="4FFBD8CF" w14:textId="77777777" w:rsidR="00E94B23" w:rsidRDefault="00E94B23" w:rsidP="0013760C">
      <w:pPr>
        <w:ind w:right="116"/>
        <w:jc w:val="both"/>
        <w:rPr>
          <w:rFonts w:eastAsia="Times New Roman"/>
          <w:sz w:val="20"/>
          <w:szCs w:val="20"/>
        </w:rPr>
      </w:pPr>
    </w:p>
    <w:p w14:paraId="0BB952FF" w14:textId="77777777" w:rsidR="00D86A33" w:rsidRDefault="00D86A33" w:rsidP="0013760C">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5FB1B349" w14:textId="4457C39D" w:rsidR="00D86A33" w:rsidRDefault="00D86A33" w:rsidP="0013760C">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w:t>
      </w:r>
      <w:r w:rsidR="00F25D78">
        <w:rPr>
          <w:rFonts w:eastAsia="Times New Roman"/>
          <w:sz w:val="20"/>
          <w:szCs w:val="20"/>
        </w:rPr>
        <w:t>proposer</w:t>
      </w:r>
      <w:r>
        <w:rPr>
          <w:rFonts w:eastAsia="Times New Roman"/>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91A85C9ED34C40F49C413A99812CE9C6"/>
          </w:placeholder>
          <w:text/>
        </w:sdtPr>
        <w:sdtEndPr/>
        <w:sdtContent>
          <w:r w:rsidR="00347BA3">
            <w:rPr>
              <w:rFonts w:eastAsia="Times New Roman"/>
              <w:sz w:val="20"/>
              <w:szCs w:val="20"/>
            </w:rPr>
            <w:t>UNDP’s</w:t>
          </w:r>
        </w:sdtContent>
      </w:sdt>
      <w:r>
        <w:rPr>
          <w:rFonts w:eastAsia="Times New Roman"/>
          <w:sz w:val="20"/>
          <w:szCs w:val="20"/>
        </w:rPr>
        <w:t xml:space="preserve"> solicitation procedures and contracts.</w:t>
      </w:r>
    </w:p>
    <w:p w14:paraId="3F37EFA1" w14:textId="77777777" w:rsidR="00D86A33" w:rsidRDefault="00D86A33" w:rsidP="0013760C">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555C8E0B513B4FA29A582E1AEB48D8AE"/>
          </w:placeholder>
          <w:showingPlcHdr/>
          <w:text/>
        </w:sdtPr>
        <w:sdtEndPr/>
        <w:sdtContent>
          <w:r w:rsidRPr="00F50432">
            <w:rPr>
              <w:rStyle w:val="PlaceholderText"/>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5FF0D3D8" w14:textId="77777777" w:rsidR="00D86A33" w:rsidRDefault="00D86A33">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34FBF5F0" w14:textId="77777777" w:rsidR="00D86A33" w:rsidRDefault="00D86A33">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4116C451" w14:textId="77777777" w:rsidR="00D86A33" w:rsidRDefault="00D86A33">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21761FE2" w14:textId="77777777" w:rsidR="00E94B23" w:rsidRPr="00D86A33" w:rsidRDefault="00D86A33">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00E94B23" w:rsidRPr="00E94B23">
        <w:rPr>
          <w:rFonts w:eastAsia="Times New Roman"/>
          <w:sz w:val="20"/>
          <w:szCs w:val="20"/>
        </w:rPr>
        <w:br w:type="page"/>
      </w:r>
    </w:p>
    <w:p w14:paraId="4BB1ED61" w14:textId="77777777" w:rsidR="00437041" w:rsidRDefault="00F6521A" w:rsidP="007D2770">
      <w:pPr>
        <w:pStyle w:val="Heading2"/>
        <w:rPr>
          <w:rFonts w:eastAsia="Times New Roman"/>
        </w:rPr>
      </w:pPr>
      <w:r>
        <w:rPr>
          <w:rFonts w:eastAsia="Times New Roman"/>
        </w:rPr>
        <w:lastRenderedPageBreak/>
        <w:t xml:space="preserve">FORM </w:t>
      </w:r>
      <w:r w:rsidR="003C25FE">
        <w:rPr>
          <w:rFonts w:eastAsia="Times New Roman"/>
        </w:rPr>
        <w:t>J</w:t>
      </w:r>
      <w:r>
        <w:rPr>
          <w:rFonts w:eastAsia="Times New Roman"/>
        </w:rPr>
        <w:t xml:space="preserve">: </w:t>
      </w:r>
      <w:bookmarkEnd w:id="8"/>
      <w:r w:rsidR="002E59B0">
        <w:rPr>
          <w:rFonts w:eastAsia="Times New Roman"/>
        </w:rPr>
        <w:t xml:space="preserve">FINANCIAL PROPOSAL </w:t>
      </w:r>
      <w:r w:rsidR="00D27ED1">
        <w:rPr>
          <w:rFonts w:eastAsia="Times New Roman"/>
        </w:rPr>
        <w:t>SUBMISSION</w:t>
      </w:r>
    </w:p>
    <w:p w14:paraId="03EC78A2" w14:textId="77777777" w:rsidR="00707B7B" w:rsidRDefault="00707B7B" w:rsidP="00707B7B">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C25FE" w:rsidRPr="00814B38" w14:paraId="11A17DD4" w14:textId="77777777" w:rsidTr="00E062FC">
        <w:tc>
          <w:tcPr>
            <w:tcW w:w="1979" w:type="dxa"/>
            <w:shd w:val="clear" w:color="auto" w:fill="auto"/>
          </w:tcPr>
          <w:p w14:paraId="21DCA2E3" w14:textId="77777777" w:rsidR="003C25FE" w:rsidRPr="00814B38" w:rsidRDefault="003C25FE"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D5798C65CC3047368F9F546071550979"/>
            </w:placeholder>
            <w:showingPlcHdr/>
            <w:text/>
          </w:sdtPr>
          <w:sdtEndPr/>
          <w:sdtContent>
            <w:tc>
              <w:tcPr>
                <w:tcW w:w="4265" w:type="dxa"/>
                <w:shd w:val="clear" w:color="auto" w:fill="auto"/>
              </w:tcPr>
              <w:p w14:paraId="2861B59C" w14:textId="77777777" w:rsidR="003C25FE" w:rsidRPr="00814B38" w:rsidRDefault="003C25FE" w:rsidP="00E062FC">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4780DEAA" w14:textId="77777777" w:rsidR="003C25FE" w:rsidRPr="00814B38" w:rsidRDefault="003C25FE"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EndPr/>
          <w:sdtContent>
            <w:tc>
              <w:tcPr>
                <w:tcW w:w="2551" w:type="dxa"/>
                <w:shd w:val="clear" w:color="auto" w:fill="auto"/>
              </w:tcPr>
              <w:p w14:paraId="35EAF40E" w14:textId="77777777" w:rsidR="003C25FE" w:rsidRPr="00814B38" w:rsidRDefault="003C25FE" w:rsidP="00E062FC">
                <w:pPr>
                  <w:spacing w:before="120" w:after="120"/>
                  <w:rPr>
                    <w:rFonts w:cstheme="minorHAnsi"/>
                    <w:sz w:val="20"/>
                    <w:szCs w:val="20"/>
                  </w:rPr>
                </w:pPr>
                <w:r w:rsidRPr="00120F09">
                  <w:rPr>
                    <w:rStyle w:val="PlaceholderText"/>
                  </w:rPr>
                  <w:t>Click or tap to enter a date.</w:t>
                </w:r>
              </w:p>
            </w:tc>
          </w:sdtContent>
        </w:sdt>
      </w:tr>
      <w:tr w:rsidR="003C25FE" w:rsidRPr="00814B38" w14:paraId="1CB86274" w14:textId="77777777" w:rsidTr="00E062FC">
        <w:trPr>
          <w:cantSplit/>
          <w:trHeight w:val="341"/>
        </w:trPr>
        <w:tc>
          <w:tcPr>
            <w:tcW w:w="1979" w:type="dxa"/>
            <w:shd w:val="clear" w:color="auto" w:fill="auto"/>
          </w:tcPr>
          <w:p w14:paraId="7B64DF17" w14:textId="77777777" w:rsidR="003C25FE" w:rsidRPr="00814B38" w:rsidRDefault="003C25FE"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97122338"/>
            <w:placeholder>
              <w:docPart w:val="DC3D848BE75A4A34B7E985C68DD46B2A"/>
            </w:placeholder>
            <w:showingPlcHdr/>
            <w:text/>
          </w:sdtPr>
          <w:sdtEndPr/>
          <w:sdtContent>
            <w:tc>
              <w:tcPr>
                <w:tcW w:w="7667" w:type="dxa"/>
                <w:gridSpan w:val="3"/>
                <w:shd w:val="clear" w:color="auto" w:fill="auto"/>
              </w:tcPr>
              <w:p w14:paraId="67CF7495" w14:textId="77777777" w:rsidR="003C25FE" w:rsidRPr="00814B38" w:rsidRDefault="003C25FE" w:rsidP="00E062FC">
                <w:pPr>
                  <w:spacing w:before="120" w:after="120"/>
                  <w:rPr>
                    <w:rFonts w:cstheme="minorHAnsi"/>
                    <w:sz w:val="20"/>
                    <w:szCs w:val="20"/>
                  </w:rPr>
                </w:pPr>
                <w:r w:rsidRPr="00F50432">
                  <w:rPr>
                    <w:rStyle w:val="PlaceholderText"/>
                  </w:rPr>
                  <w:t>Click or tap here to enter text.</w:t>
                </w:r>
              </w:p>
            </w:tc>
          </w:sdtContent>
        </w:sdt>
      </w:tr>
    </w:tbl>
    <w:p w14:paraId="68A5CC50" w14:textId="77777777" w:rsidR="00A72E64" w:rsidRPr="00646312" w:rsidRDefault="00A72E64" w:rsidP="00707B7B">
      <w:pPr>
        <w:spacing w:after="0" w:line="240" w:lineRule="auto"/>
        <w:rPr>
          <w:rFonts w:eastAsia="Times New Roman" w:cstheme="minorHAnsi"/>
          <w:bCs/>
          <w:sz w:val="20"/>
          <w:szCs w:val="20"/>
        </w:rPr>
      </w:pPr>
    </w:p>
    <w:p w14:paraId="718235EE" w14:textId="77777777" w:rsidR="0007343E" w:rsidRDefault="0007343E" w:rsidP="00707B7B">
      <w:pPr>
        <w:pStyle w:val="MarginText"/>
        <w:spacing w:after="0" w:line="240" w:lineRule="auto"/>
        <w:rPr>
          <w:rFonts w:asciiTheme="minorHAnsi" w:eastAsia="Calibri" w:hAnsiTheme="minorHAnsi" w:cstheme="minorHAnsi"/>
          <w:color w:val="000000"/>
          <w:sz w:val="20"/>
          <w:lang w:val="en-AU"/>
        </w:rPr>
      </w:pPr>
    </w:p>
    <w:p w14:paraId="3B9C008A" w14:textId="50EE4523" w:rsidR="00D27ED1" w:rsidRDefault="00D27ED1" w:rsidP="00707B7B">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the undersigned, offer to provide the services</w:t>
      </w:r>
      <w:r w:rsidR="001F5C43">
        <w:rPr>
          <w:rFonts w:asciiTheme="minorHAnsi" w:eastAsia="Calibri" w:hAnsiTheme="minorHAnsi" w:cstheme="minorHAnsi"/>
          <w:color w:val="000000"/>
          <w:sz w:val="20"/>
          <w:lang w:val="en-AU"/>
        </w:rPr>
        <w:t xml:space="preserve"> indicated in our proposal and </w:t>
      </w:r>
      <w:r>
        <w:rPr>
          <w:rFonts w:asciiTheme="minorHAnsi" w:eastAsia="Calibri" w:hAnsiTheme="minorHAnsi" w:cstheme="minorHAnsi"/>
          <w:color w:val="000000"/>
          <w:sz w:val="20"/>
          <w:lang w:val="en-AU"/>
        </w:rPr>
        <w:t>in accordance with your Request for Proposal</w:t>
      </w:r>
      <w:r w:rsidR="001F5C43">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lang w:val="en-AU"/>
        </w:rPr>
        <w:t xml:space="preserve"> We are hereby submitting our Financial Proposal</w:t>
      </w:r>
      <w:r w:rsidR="001F5C43">
        <w:rPr>
          <w:rFonts w:asciiTheme="minorHAnsi" w:eastAsia="Calibri" w:hAnsiTheme="minorHAnsi" w:cstheme="minorHAnsi"/>
          <w:color w:val="000000"/>
          <w:sz w:val="20"/>
          <w:lang w:val="en-AU"/>
        </w:rPr>
        <w:t xml:space="preserve"> in the amount in</w:t>
      </w:r>
      <w:r w:rsidR="00CE304F">
        <w:rPr>
          <w:rFonts w:asciiTheme="minorHAnsi" w:eastAsia="Calibri" w:hAnsiTheme="minorHAnsi" w:cstheme="minorHAnsi"/>
          <w:color w:val="000000"/>
          <w:sz w:val="20"/>
          <w:lang w:val="en-AU"/>
        </w:rPr>
        <w:t>d</w:t>
      </w:r>
      <w:r w:rsidR="001F5C43">
        <w:rPr>
          <w:rFonts w:asciiTheme="minorHAnsi" w:eastAsia="Calibri" w:hAnsiTheme="minorHAnsi" w:cstheme="minorHAnsi"/>
          <w:color w:val="000000"/>
          <w:sz w:val="20"/>
          <w:lang w:val="en-AU"/>
        </w:rPr>
        <w:t>icated herewith.</w:t>
      </w:r>
    </w:p>
    <w:p w14:paraId="6ACD820D" w14:textId="6BE7F8CF" w:rsidR="00D27ED1" w:rsidRDefault="00D27ED1" w:rsidP="00707B7B">
      <w:pPr>
        <w:pStyle w:val="MarginText"/>
        <w:spacing w:after="0" w:line="240" w:lineRule="auto"/>
        <w:rPr>
          <w:rFonts w:asciiTheme="minorHAnsi" w:eastAsia="Calibri" w:hAnsiTheme="minorHAnsi" w:cstheme="minorHAnsi"/>
          <w:color w:val="000000"/>
          <w:sz w:val="20"/>
          <w:lang w:val="en-AU"/>
        </w:rPr>
      </w:pPr>
    </w:p>
    <w:p w14:paraId="381C8B51"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Our Proposal shall be valid and remain binding upon us for the period of time specified in the Data Sheet.</w:t>
      </w:r>
    </w:p>
    <w:p w14:paraId="3A1973B9"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p>
    <w:p w14:paraId="7D795D1D"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understand that you are not bound to accept any Proposal that you receive.</w:t>
      </w:r>
    </w:p>
    <w:p w14:paraId="5CF4B53F" w14:textId="77777777" w:rsidR="0007343E" w:rsidRDefault="0007343E" w:rsidP="0007343E">
      <w:pPr>
        <w:pStyle w:val="MarginText"/>
        <w:spacing w:after="0" w:line="240" w:lineRule="auto"/>
        <w:rPr>
          <w:rFonts w:asciiTheme="minorHAnsi" w:eastAsia="Calibri" w:hAnsiTheme="minorHAnsi" w:cstheme="minorHAnsi"/>
          <w:color w:val="000000"/>
          <w:sz w:val="20"/>
          <w:lang w:val="en-AU"/>
        </w:rPr>
      </w:pPr>
    </w:p>
    <w:p w14:paraId="093AFF2C" w14:textId="66134BB1" w:rsidR="0007343E" w:rsidRDefault="005124C8" w:rsidP="0007343E">
      <w:pPr>
        <w:pStyle w:val="MarginText"/>
        <w:spacing w:after="0" w:line="240" w:lineRule="auto"/>
        <w:rPr>
          <w:rFonts w:asciiTheme="minorHAnsi" w:eastAsia="Calibri" w:hAnsiTheme="minorHAnsi" w:cstheme="minorHAnsi"/>
          <w:color w:val="000000"/>
          <w:sz w:val="20"/>
          <w:lang w:val="en-AU"/>
        </w:rPr>
      </w:pPr>
      <w:r w:rsidRPr="002841AF">
        <w:rPr>
          <w:rFonts w:asciiTheme="minorHAnsi" w:eastAsia="Calibri" w:hAnsiTheme="minorHAnsi" w:cstheme="minorHAnsi"/>
          <w:b/>
          <w:bCs/>
          <w:color w:val="000000"/>
          <w:sz w:val="20"/>
          <w:lang w:val="en-AU"/>
        </w:rPr>
        <w:t xml:space="preserve">Our attached Financial Proposal is for the sum of </w:t>
      </w:r>
      <w:r w:rsidRPr="002841AF">
        <w:rPr>
          <w:rFonts w:asciiTheme="minorHAnsi" w:eastAsia="Calibri" w:hAnsiTheme="minorHAnsi" w:cstheme="minorHAnsi"/>
          <w:b/>
          <w:bCs/>
          <w:i/>
          <w:iCs/>
          <w:color w:val="000000"/>
          <w:sz w:val="20"/>
          <w:lang w:val="en-AU"/>
        </w:rPr>
        <w:t>[Insert amount in words and figures]</w:t>
      </w:r>
      <w:r w:rsidRPr="002841AF">
        <w:rPr>
          <w:rFonts w:asciiTheme="minorHAnsi" w:eastAsia="Calibri" w:hAnsiTheme="minorHAnsi" w:cstheme="minorHAnsi"/>
          <w:b/>
          <w:bCs/>
          <w:color w:val="000000"/>
          <w:sz w:val="20"/>
          <w:lang w:val="en-AU"/>
        </w:rPr>
        <w:t>.</w:t>
      </w:r>
      <w:r w:rsidRPr="005124C8">
        <w:rPr>
          <w:rFonts w:asciiTheme="minorHAnsi" w:eastAsia="Calibri" w:hAnsiTheme="minorHAnsi" w:cstheme="minorHAnsi"/>
          <w:color w:val="000000"/>
          <w:sz w:val="20"/>
          <w:lang w:val="en-AU"/>
        </w:rPr>
        <w:t xml:space="preserve">  </w:t>
      </w:r>
      <w:r w:rsidR="002841AF">
        <w:rPr>
          <w:rFonts w:asciiTheme="minorHAnsi" w:eastAsia="Calibri" w:hAnsiTheme="minorHAnsi" w:cstheme="minorHAnsi"/>
          <w:color w:val="000000"/>
          <w:sz w:val="20"/>
          <w:lang w:val="en-AU"/>
        </w:rPr>
        <w:t>Please m</w:t>
      </w:r>
      <w:r w:rsidR="0007343E">
        <w:rPr>
          <w:rFonts w:asciiTheme="minorHAnsi" w:eastAsia="Calibri" w:hAnsiTheme="minorHAnsi" w:cstheme="minorHAnsi"/>
          <w:color w:val="000000"/>
          <w:sz w:val="20"/>
          <w:lang w:val="en-AU"/>
        </w:rPr>
        <w:t>ake sure the total matches with the total indicated in the deliverables section of the system (lines) and with the total deriving from the cost breakdown (form K).</w:t>
      </w:r>
    </w:p>
    <w:p w14:paraId="33F62ABB"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p>
    <w:p w14:paraId="05D211E4" w14:textId="77777777" w:rsidR="005C148F" w:rsidRPr="005C148F" w:rsidRDefault="005C148F" w:rsidP="00707B7B">
      <w:pPr>
        <w:tabs>
          <w:tab w:val="left" w:pos="990"/>
          <w:tab w:val="left" w:pos="5040"/>
          <w:tab w:val="left" w:pos="5850"/>
        </w:tabs>
        <w:spacing w:after="0" w:line="240" w:lineRule="auto"/>
        <w:rPr>
          <w:rFonts w:cstheme="minorHAnsi"/>
          <w:color w:val="000000"/>
          <w:sz w:val="20"/>
          <w:szCs w:val="20"/>
          <w:lang w:val="en-AU"/>
        </w:rPr>
      </w:pPr>
    </w:p>
    <w:p w14:paraId="0DD2B2F7" w14:textId="148F5C4F" w:rsidR="00E04FAB" w:rsidRPr="00D27ED1" w:rsidRDefault="00E04FAB">
      <w:pPr>
        <w:rPr>
          <w:rFonts w:cstheme="minorHAnsi"/>
          <w:i/>
          <w:iCs/>
          <w:color w:val="000000"/>
          <w:sz w:val="20"/>
          <w:szCs w:val="20"/>
          <w:lang w:val="en-AU"/>
        </w:rPr>
      </w:pPr>
      <w:r w:rsidRPr="00D27ED1">
        <w:rPr>
          <w:rFonts w:cstheme="minorHAnsi"/>
          <w:i/>
          <w:iCs/>
          <w:color w:val="000000"/>
          <w:sz w:val="20"/>
          <w:szCs w:val="20"/>
          <w:lang w:val="en-AU"/>
        </w:rPr>
        <w:br w:type="page"/>
      </w:r>
    </w:p>
    <w:p w14:paraId="672859A3" w14:textId="77777777" w:rsidR="003C25FE" w:rsidRPr="00EC36BF" w:rsidRDefault="003C25FE" w:rsidP="003C25FE">
      <w:pPr>
        <w:pStyle w:val="Heading2"/>
        <w:rPr>
          <w:rFonts w:asciiTheme="minorHAnsi" w:eastAsia="Times New Roman" w:hAnsiTheme="minorHAnsi"/>
        </w:rPr>
      </w:pPr>
      <w:bookmarkStart w:id="9" w:name="_Toc8131489"/>
      <w:r w:rsidRPr="00EC36BF">
        <w:rPr>
          <w:rFonts w:asciiTheme="minorHAnsi" w:eastAsia="Times New Roman" w:hAnsiTheme="minorHAnsi"/>
        </w:rPr>
        <w:lastRenderedPageBreak/>
        <w:t>FORM K: FORMAT FOR FINANCIAL PROPOSAL</w:t>
      </w:r>
    </w:p>
    <w:p w14:paraId="1203ACFE" w14:textId="77777777" w:rsidR="003C25FE" w:rsidRPr="00EC36BF" w:rsidRDefault="003C25FE" w:rsidP="003C25FE">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C25FE" w:rsidRPr="00EC36BF" w14:paraId="3B18C6D2" w14:textId="77777777" w:rsidTr="00E062FC">
        <w:tc>
          <w:tcPr>
            <w:tcW w:w="1979" w:type="dxa"/>
            <w:shd w:val="clear" w:color="auto" w:fill="auto"/>
          </w:tcPr>
          <w:p w14:paraId="32103988" w14:textId="77777777" w:rsidR="003C25FE" w:rsidRPr="00EC36BF" w:rsidRDefault="003C25FE" w:rsidP="00E062FC">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EndPr/>
          <w:sdtContent>
            <w:tc>
              <w:tcPr>
                <w:tcW w:w="4265" w:type="dxa"/>
                <w:shd w:val="clear" w:color="auto" w:fill="auto"/>
              </w:tcPr>
              <w:p w14:paraId="337BE528" w14:textId="77777777" w:rsidR="003C25FE" w:rsidRPr="00EC36BF" w:rsidRDefault="003C25FE" w:rsidP="00E062FC">
                <w:pPr>
                  <w:spacing w:before="120" w:after="120"/>
                  <w:rPr>
                    <w:rFonts w:cstheme="minorHAnsi"/>
                    <w:sz w:val="20"/>
                    <w:szCs w:val="20"/>
                  </w:rPr>
                </w:pPr>
                <w:r w:rsidRPr="00EC36BF">
                  <w:rPr>
                    <w:rStyle w:val="PlaceholderText"/>
                    <w:rFonts w:cstheme="minorHAnsi"/>
                    <w:szCs w:val="20"/>
                  </w:rPr>
                  <w:t>Click or tap here to enter text.</w:t>
                </w:r>
              </w:p>
            </w:tc>
          </w:sdtContent>
        </w:sdt>
        <w:tc>
          <w:tcPr>
            <w:tcW w:w="851" w:type="dxa"/>
            <w:shd w:val="clear" w:color="auto" w:fill="auto"/>
          </w:tcPr>
          <w:p w14:paraId="331305B3" w14:textId="77777777" w:rsidR="003C25FE" w:rsidRPr="00EC36BF" w:rsidRDefault="003C25FE" w:rsidP="00E062FC">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EndPr/>
          <w:sdtContent>
            <w:tc>
              <w:tcPr>
                <w:tcW w:w="2551" w:type="dxa"/>
                <w:shd w:val="clear" w:color="auto" w:fill="auto"/>
              </w:tcPr>
              <w:p w14:paraId="7BCE7984" w14:textId="77777777" w:rsidR="003C25FE" w:rsidRPr="00EC36BF" w:rsidRDefault="003C25FE" w:rsidP="00E062FC">
                <w:pPr>
                  <w:spacing w:before="120" w:after="120"/>
                  <w:rPr>
                    <w:rFonts w:cstheme="minorHAnsi"/>
                    <w:sz w:val="20"/>
                    <w:szCs w:val="20"/>
                  </w:rPr>
                </w:pPr>
                <w:r w:rsidRPr="00EC36BF">
                  <w:rPr>
                    <w:rStyle w:val="PlaceholderText"/>
                    <w:rFonts w:cstheme="minorHAnsi"/>
                    <w:szCs w:val="20"/>
                  </w:rPr>
                  <w:t>Click or tap to enter a date.</w:t>
                </w:r>
              </w:p>
            </w:tc>
          </w:sdtContent>
        </w:sdt>
      </w:tr>
      <w:tr w:rsidR="003C25FE" w:rsidRPr="00EC36BF" w14:paraId="42DC978A" w14:textId="77777777" w:rsidTr="00E062FC">
        <w:trPr>
          <w:cantSplit/>
          <w:trHeight w:val="341"/>
        </w:trPr>
        <w:tc>
          <w:tcPr>
            <w:tcW w:w="1979" w:type="dxa"/>
            <w:shd w:val="clear" w:color="auto" w:fill="auto"/>
          </w:tcPr>
          <w:p w14:paraId="40904885" w14:textId="77777777" w:rsidR="003C25FE" w:rsidRPr="00EC36BF" w:rsidRDefault="003C25FE" w:rsidP="00E062FC">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65610820"/>
            <w:placeholder>
              <w:docPart w:val="B67F0A9B0C484333BDE8B654163F3C20"/>
            </w:placeholder>
            <w:showingPlcHdr/>
            <w:text/>
          </w:sdtPr>
          <w:sdtEndPr/>
          <w:sdtContent>
            <w:tc>
              <w:tcPr>
                <w:tcW w:w="7667" w:type="dxa"/>
                <w:gridSpan w:val="3"/>
                <w:shd w:val="clear" w:color="auto" w:fill="auto"/>
              </w:tcPr>
              <w:p w14:paraId="7A3AF52C" w14:textId="77777777" w:rsidR="003C25FE" w:rsidRPr="00EC36BF" w:rsidRDefault="003C25FE" w:rsidP="00E062FC">
                <w:pPr>
                  <w:spacing w:before="120" w:after="120"/>
                  <w:rPr>
                    <w:rFonts w:cstheme="minorHAnsi"/>
                    <w:sz w:val="20"/>
                    <w:szCs w:val="20"/>
                  </w:rPr>
                </w:pPr>
                <w:r w:rsidRPr="00EC36BF">
                  <w:rPr>
                    <w:rStyle w:val="PlaceholderText"/>
                    <w:rFonts w:cstheme="minorHAnsi"/>
                    <w:szCs w:val="20"/>
                  </w:rPr>
                  <w:t>Click or tap here to enter text.</w:t>
                </w:r>
              </w:p>
            </w:tc>
          </w:sdtContent>
        </w:sdt>
      </w:tr>
    </w:tbl>
    <w:p w14:paraId="23AE5B08" w14:textId="77777777" w:rsidR="003C25FE" w:rsidRPr="00EC36BF" w:rsidRDefault="003C25FE" w:rsidP="007D2770">
      <w:pPr>
        <w:pStyle w:val="Heading2"/>
        <w:rPr>
          <w:rFonts w:asciiTheme="minorHAnsi" w:hAnsiTheme="minorHAnsi"/>
        </w:rPr>
      </w:pPr>
    </w:p>
    <w:p w14:paraId="72E709D6" w14:textId="77777777" w:rsidR="003C25FE" w:rsidRPr="00EC36BF" w:rsidRDefault="003C25FE" w:rsidP="00CF55B5">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sidR="00C01C26">
        <w:rPr>
          <w:rFonts w:cstheme="minorHAnsi"/>
          <w:sz w:val="20"/>
          <w:szCs w:val="20"/>
          <w:lang w:val="en-AU"/>
        </w:rPr>
        <w:t>Propos</w:t>
      </w:r>
      <w:r w:rsidRPr="00EC36BF">
        <w:rPr>
          <w:rFonts w:cstheme="minorHAnsi"/>
          <w:sz w:val="20"/>
          <w:szCs w:val="20"/>
          <w:lang w:val="en-AU"/>
        </w:rPr>
        <w:t xml:space="preserve">ers. </w:t>
      </w:r>
      <w:r w:rsidRPr="00AF5EB9">
        <w:rPr>
          <w:rFonts w:cstheme="minorHAnsi"/>
          <w:b/>
          <w:bCs/>
          <w:color w:val="FF0000"/>
          <w:sz w:val="20"/>
          <w:szCs w:val="20"/>
          <w:lang w:val="en-AU"/>
        </w:rPr>
        <w:t xml:space="preserve">The inclusion of any financial information in the Technical Proposal shall lead to disqualification of the Proposer. </w:t>
      </w:r>
      <w:r w:rsidRPr="00EC36BF">
        <w:rPr>
          <w:rFonts w:cstheme="minorHAnsi"/>
          <w:sz w:val="20"/>
          <w:szCs w:val="20"/>
          <w:lang w:val="en-AU"/>
        </w:rPr>
        <w:t xml:space="preserve">The Financial Proposal should align with the requirements of the Terms of Reference and the </w:t>
      </w:r>
      <w:r w:rsidR="00C01C26">
        <w:rPr>
          <w:rFonts w:cstheme="minorHAnsi"/>
          <w:sz w:val="20"/>
          <w:szCs w:val="20"/>
          <w:lang w:val="en-AU"/>
        </w:rPr>
        <w:t>propos</w:t>
      </w:r>
      <w:r w:rsidRPr="00EC36BF">
        <w:rPr>
          <w:rFonts w:cstheme="minorHAnsi"/>
          <w:sz w:val="20"/>
          <w:szCs w:val="20"/>
          <w:lang w:val="en-AU"/>
        </w:rPr>
        <w:t>er’s Technical Proposal.</w:t>
      </w:r>
    </w:p>
    <w:p w14:paraId="24713EF8" w14:textId="010559CA" w:rsidR="00C419D7" w:rsidRPr="00EC36BF" w:rsidRDefault="00C419D7" w:rsidP="003C25FE">
      <w:pPr>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469548822"/>
          <w:placeholder>
            <w:docPart w:val="81E13AAAF25C4906A5FEC8FA4B766903"/>
          </w:placeholder>
          <w:text/>
        </w:sdtPr>
        <w:sdtEndPr/>
        <w:sdtContent>
          <w:r w:rsidR="00AF5EB9">
            <w:rPr>
              <w:rFonts w:cstheme="minorHAnsi"/>
              <w:b/>
              <w:bCs/>
              <w:sz w:val="20"/>
              <w:szCs w:val="20"/>
              <w:lang w:val="en-AU"/>
            </w:rPr>
            <w:t>US Dollars</w:t>
          </w:r>
        </w:sdtContent>
      </w:sdt>
    </w:p>
    <w:p w14:paraId="27897D0C" w14:textId="77777777" w:rsidR="00C419D7" w:rsidRPr="00EC36BF" w:rsidRDefault="00C419D7" w:rsidP="003C25FE">
      <w:pPr>
        <w:rPr>
          <w:rFonts w:cstheme="minorHAnsi"/>
          <w:b/>
          <w:bCs/>
          <w:sz w:val="20"/>
          <w:szCs w:val="20"/>
          <w:lang w:val="en-AU"/>
        </w:rPr>
      </w:pPr>
      <w:r w:rsidRPr="00EC36BF">
        <w:rPr>
          <w:rFonts w:cstheme="minorHAnsi"/>
          <w:b/>
          <w:bCs/>
          <w:sz w:val="20"/>
          <w:szCs w:val="20"/>
          <w:lang w:val="en-AU"/>
        </w:rPr>
        <w:t>Table 1: Summary of Overall Prices</w:t>
      </w:r>
    </w:p>
    <w:tbl>
      <w:tblPr>
        <w:tblStyle w:val="TableGrid"/>
        <w:tblW w:w="0" w:type="auto"/>
        <w:tblLook w:val="04A0" w:firstRow="1" w:lastRow="0" w:firstColumn="1" w:lastColumn="0" w:noHBand="0" w:noVBand="1"/>
      </w:tblPr>
      <w:tblGrid>
        <w:gridCol w:w="4868"/>
        <w:gridCol w:w="4868"/>
      </w:tblGrid>
      <w:tr w:rsidR="00C419D7" w:rsidRPr="00EC36BF" w14:paraId="3C56C265" w14:textId="77777777" w:rsidTr="00C419D7">
        <w:tc>
          <w:tcPr>
            <w:tcW w:w="4868" w:type="dxa"/>
            <w:shd w:val="clear" w:color="auto" w:fill="D9D9D9" w:themeFill="background1" w:themeFillShade="D9"/>
            <w:vAlign w:val="center"/>
          </w:tcPr>
          <w:p w14:paraId="608EFDBD" w14:textId="526B5276" w:rsidR="00C419D7" w:rsidRPr="00EC36BF" w:rsidRDefault="009A27AA" w:rsidP="00C419D7">
            <w:pPr>
              <w:rPr>
                <w:rFonts w:cstheme="minorHAnsi"/>
                <w:b/>
                <w:bCs/>
                <w:sz w:val="20"/>
                <w:szCs w:val="20"/>
                <w:lang w:val="en-AU"/>
              </w:rPr>
            </w:pPr>
            <w:r>
              <w:rPr>
                <w:rFonts w:cstheme="minorHAnsi"/>
                <w:b/>
                <w:bCs/>
                <w:sz w:val="20"/>
                <w:szCs w:val="20"/>
                <w:lang w:val="en-AU"/>
              </w:rPr>
              <w:t>Costs</w:t>
            </w:r>
          </w:p>
        </w:tc>
        <w:tc>
          <w:tcPr>
            <w:tcW w:w="4868" w:type="dxa"/>
            <w:shd w:val="clear" w:color="auto" w:fill="D9D9D9" w:themeFill="background1" w:themeFillShade="D9"/>
            <w:vAlign w:val="center"/>
          </w:tcPr>
          <w:p w14:paraId="68A92754" w14:textId="77777777" w:rsidR="00C419D7" w:rsidRPr="00EC36BF" w:rsidRDefault="00C419D7" w:rsidP="00C419D7">
            <w:pPr>
              <w:jc w:val="center"/>
              <w:rPr>
                <w:rFonts w:cstheme="minorHAnsi"/>
                <w:b/>
                <w:bCs/>
                <w:sz w:val="20"/>
                <w:szCs w:val="20"/>
                <w:lang w:val="en-AU"/>
              </w:rPr>
            </w:pPr>
            <w:r w:rsidRPr="00EC36BF">
              <w:rPr>
                <w:rFonts w:cstheme="minorHAnsi"/>
                <w:b/>
                <w:bCs/>
                <w:sz w:val="20"/>
                <w:szCs w:val="20"/>
                <w:lang w:val="en-AU"/>
              </w:rPr>
              <w:t>Amount</w:t>
            </w:r>
          </w:p>
        </w:tc>
      </w:tr>
      <w:tr w:rsidR="00C419D7" w:rsidRPr="00EC36BF" w14:paraId="338D9605" w14:textId="77777777" w:rsidTr="00C419D7">
        <w:trPr>
          <w:trHeight w:val="445"/>
        </w:trPr>
        <w:tc>
          <w:tcPr>
            <w:tcW w:w="4868" w:type="dxa"/>
            <w:shd w:val="clear" w:color="auto" w:fill="D9D9D9" w:themeFill="background1" w:themeFillShade="D9"/>
            <w:vAlign w:val="center"/>
          </w:tcPr>
          <w:p w14:paraId="676C6059" w14:textId="77777777" w:rsidR="00C419D7" w:rsidRPr="00EC36BF" w:rsidRDefault="00C419D7" w:rsidP="00C419D7">
            <w:pPr>
              <w:rPr>
                <w:rFonts w:cstheme="minorHAnsi"/>
                <w:b/>
                <w:bCs/>
                <w:sz w:val="20"/>
                <w:szCs w:val="20"/>
                <w:lang w:val="en-AU"/>
              </w:rPr>
            </w:pPr>
            <w:r w:rsidRPr="00EC36BF">
              <w:rPr>
                <w:rFonts w:cstheme="minorHAnsi"/>
                <w:b/>
                <w:bCs/>
                <w:sz w:val="20"/>
                <w:szCs w:val="20"/>
                <w:lang w:val="en-AU"/>
              </w:rPr>
              <w:t>Professional Fees (from Table 2)</w:t>
            </w:r>
          </w:p>
        </w:tc>
        <w:tc>
          <w:tcPr>
            <w:tcW w:w="4868" w:type="dxa"/>
            <w:vAlign w:val="center"/>
          </w:tcPr>
          <w:p w14:paraId="43B9375C" w14:textId="77777777" w:rsidR="00C419D7" w:rsidRPr="00EC36BF" w:rsidRDefault="00C419D7" w:rsidP="00C419D7">
            <w:pPr>
              <w:rPr>
                <w:rFonts w:cstheme="minorHAnsi"/>
                <w:sz w:val="20"/>
                <w:szCs w:val="20"/>
                <w:lang w:val="en-AU"/>
              </w:rPr>
            </w:pPr>
          </w:p>
        </w:tc>
      </w:tr>
      <w:tr w:rsidR="00C419D7" w:rsidRPr="00EC36BF" w14:paraId="2604349B" w14:textId="77777777" w:rsidTr="00C419D7">
        <w:trPr>
          <w:trHeight w:val="411"/>
        </w:trPr>
        <w:tc>
          <w:tcPr>
            <w:tcW w:w="4868" w:type="dxa"/>
            <w:shd w:val="clear" w:color="auto" w:fill="D9D9D9" w:themeFill="background1" w:themeFillShade="D9"/>
            <w:vAlign w:val="center"/>
          </w:tcPr>
          <w:p w14:paraId="59C1103C" w14:textId="77777777" w:rsidR="00C419D7" w:rsidRPr="00EC36BF" w:rsidRDefault="00C419D7" w:rsidP="00C419D7">
            <w:pPr>
              <w:rPr>
                <w:rFonts w:cstheme="minorHAnsi"/>
                <w:b/>
                <w:bCs/>
                <w:sz w:val="20"/>
                <w:szCs w:val="20"/>
                <w:lang w:val="en-AU"/>
              </w:rPr>
            </w:pPr>
            <w:r w:rsidRPr="00EC36BF">
              <w:rPr>
                <w:rFonts w:cstheme="minorHAnsi"/>
                <w:b/>
                <w:bCs/>
                <w:sz w:val="20"/>
                <w:szCs w:val="20"/>
                <w:lang w:val="en-AU"/>
              </w:rPr>
              <w:t>Other Costs (from Table 3)</w:t>
            </w:r>
          </w:p>
        </w:tc>
        <w:tc>
          <w:tcPr>
            <w:tcW w:w="4868" w:type="dxa"/>
            <w:vAlign w:val="center"/>
          </w:tcPr>
          <w:p w14:paraId="5E98C681" w14:textId="77777777" w:rsidR="00C419D7" w:rsidRPr="00EC36BF" w:rsidRDefault="00C419D7" w:rsidP="00C419D7">
            <w:pPr>
              <w:rPr>
                <w:rFonts w:cstheme="minorHAnsi"/>
                <w:sz w:val="20"/>
                <w:szCs w:val="20"/>
                <w:lang w:val="en-AU"/>
              </w:rPr>
            </w:pPr>
          </w:p>
        </w:tc>
      </w:tr>
      <w:tr w:rsidR="00C419D7" w:rsidRPr="00EC36BF" w14:paraId="7F225BCB" w14:textId="77777777" w:rsidTr="00C419D7">
        <w:trPr>
          <w:trHeight w:val="414"/>
        </w:trPr>
        <w:tc>
          <w:tcPr>
            <w:tcW w:w="4868" w:type="dxa"/>
            <w:shd w:val="clear" w:color="auto" w:fill="D9D9D9" w:themeFill="background1" w:themeFillShade="D9"/>
            <w:vAlign w:val="center"/>
          </w:tcPr>
          <w:p w14:paraId="0A62EDD0" w14:textId="77777777" w:rsidR="00C419D7" w:rsidRPr="00EC36BF" w:rsidRDefault="00C419D7" w:rsidP="00C419D7">
            <w:pPr>
              <w:rPr>
                <w:rFonts w:cstheme="minorHAnsi"/>
                <w:b/>
                <w:bCs/>
                <w:sz w:val="20"/>
                <w:szCs w:val="20"/>
                <w:lang w:val="en-AU"/>
              </w:rPr>
            </w:pPr>
            <w:r w:rsidRPr="00EC36BF">
              <w:rPr>
                <w:rFonts w:cstheme="minorHAnsi"/>
                <w:b/>
                <w:bCs/>
                <w:sz w:val="20"/>
                <w:szCs w:val="20"/>
                <w:lang w:val="en-AU"/>
              </w:rPr>
              <w:t>Total Amount of Financial Proposal</w:t>
            </w:r>
          </w:p>
        </w:tc>
        <w:tc>
          <w:tcPr>
            <w:tcW w:w="4868" w:type="dxa"/>
            <w:vAlign w:val="center"/>
          </w:tcPr>
          <w:p w14:paraId="1049ED54" w14:textId="77777777" w:rsidR="00C419D7" w:rsidRPr="00EC36BF" w:rsidRDefault="00C419D7" w:rsidP="00C419D7">
            <w:pPr>
              <w:rPr>
                <w:rFonts w:cstheme="minorHAnsi"/>
                <w:sz w:val="20"/>
                <w:szCs w:val="20"/>
                <w:lang w:val="en-AU"/>
              </w:rPr>
            </w:pPr>
          </w:p>
        </w:tc>
      </w:tr>
    </w:tbl>
    <w:p w14:paraId="6428885C" w14:textId="77777777" w:rsidR="00EC36BF" w:rsidRPr="00EC36BF" w:rsidRDefault="00EC36BF">
      <w:pPr>
        <w:rPr>
          <w:rFonts w:cstheme="minorHAnsi"/>
          <w:sz w:val="20"/>
          <w:szCs w:val="20"/>
          <w:lang w:val="en-AU"/>
        </w:rPr>
      </w:pPr>
    </w:p>
    <w:p w14:paraId="020416F4" w14:textId="77777777" w:rsidR="00EC36BF" w:rsidRDefault="00EC36BF">
      <w:pPr>
        <w:rPr>
          <w:rFonts w:cstheme="minorHAnsi"/>
          <w:sz w:val="20"/>
          <w:szCs w:val="20"/>
          <w:lang w:val="en-AU"/>
        </w:rPr>
      </w:pPr>
      <w:r w:rsidRPr="00EC36BF">
        <w:rPr>
          <w:rFonts w:cstheme="minorHAnsi"/>
          <w:b/>
          <w:bCs/>
          <w:sz w:val="20"/>
          <w:szCs w:val="20"/>
          <w:lang w:val="en-AU"/>
        </w:rPr>
        <w:t xml:space="preserve">Table 2: </w:t>
      </w:r>
      <w:r>
        <w:rPr>
          <w:rFonts w:cstheme="minorHAnsi"/>
          <w:b/>
          <w:bCs/>
          <w:sz w:val="20"/>
          <w:szCs w:val="20"/>
          <w:lang w:val="en-AU"/>
        </w:rPr>
        <w:t>Breakdown of Professional Fees</w:t>
      </w:r>
    </w:p>
    <w:tbl>
      <w:tblPr>
        <w:tblStyle w:val="TableGrid"/>
        <w:tblW w:w="0" w:type="auto"/>
        <w:tblLook w:val="04A0" w:firstRow="1" w:lastRow="0" w:firstColumn="1" w:lastColumn="0" w:noHBand="0" w:noVBand="1"/>
      </w:tblPr>
      <w:tblGrid>
        <w:gridCol w:w="2605"/>
        <w:gridCol w:w="2700"/>
        <w:gridCol w:w="1433"/>
        <w:gridCol w:w="1537"/>
        <w:gridCol w:w="1461"/>
      </w:tblGrid>
      <w:tr w:rsidR="00EC36BF" w14:paraId="5A5C97E0" w14:textId="77777777" w:rsidTr="00412984">
        <w:tc>
          <w:tcPr>
            <w:tcW w:w="2605" w:type="dxa"/>
            <w:vMerge w:val="restart"/>
            <w:shd w:val="clear" w:color="auto" w:fill="D9D9D9" w:themeFill="background1" w:themeFillShade="D9"/>
            <w:vAlign w:val="center"/>
          </w:tcPr>
          <w:p w14:paraId="71F146D6" w14:textId="77777777" w:rsidR="00EC36BF" w:rsidRDefault="00EC36BF" w:rsidP="00CF0BCA">
            <w:pPr>
              <w:jc w:val="center"/>
              <w:rPr>
                <w:rFonts w:cstheme="minorHAnsi"/>
                <w:b/>
                <w:bCs/>
                <w:sz w:val="20"/>
                <w:szCs w:val="20"/>
                <w:lang w:val="en-AU"/>
              </w:rPr>
            </w:pPr>
            <w:r>
              <w:rPr>
                <w:rFonts w:cstheme="minorHAnsi"/>
                <w:b/>
                <w:bCs/>
                <w:sz w:val="20"/>
                <w:szCs w:val="20"/>
                <w:lang w:val="en-AU"/>
              </w:rPr>
              <w:t>Name</w:t>
            </w:r>
          </w:p>
        </w:tc>
        <w:tc>
          <w:tcPr>
            <w:tcW w:w="2700" w:type="dxa"/>
            <w:vMerge w:val="restart"/>
            <w:shd w:val="clear" w:color="auto" w:fill="D9D9D9" w:themeFill="background1" w:themeFillShade="D9"/>
            <w:vAlign w:val="center"/>
          </w:tcPr>
          <w:p w14:paraId="5037626D" w14:textId="77777777" w:rsidR="00EC36BF" w:rsidRDefault="00EC36BF" w:rsidP="00CF0BCA">
            <w:pPr>
              <w:jc w:val="center"/>
              <w:rPr>
                <w:rFonts w:cstheme="minorHAnsi"/>
                <w:b/>
                <w:bCs/>
                <w:sz w:val="20"/>
                <w:szCs w:val="20"/>
                <w:lang w:val="en-AU"/>
              </w:rPr>
            </w:pPr>
            <w:r>
              <w:rPr>
                <w:rFonts w:cstheme="minorHAnsi"/>
                <w:b/>
                <w:bCs/>
                <w:sz w:val="20"/>
                <w:szCs w:val="20"/>
                <w:lang w:val="en-AU"/>
              </w:rPr>
              <w:t>Position</w:t>
            </w:r>
          </w:p>
        </w:tc>
        <w:tc>
          <w:tcPr>
            <w:tcW w:w="1433" w:type="dxa"/>
            <w:shd w:val="clear" w:color="auto" w:fill="D9D9D9" w:themeFill="background1" w:themeFillShade="D9"/>
            <w:vAlign w:val="center"/>
          </w:tcPr>
          <w:p w14:paraId="77C7C28A" w14:textId="77777777" w:rsidR="00EC36BF" w:rsidRDefault="00EC36BF" w:rsidP="00CF0BCA">
            <w:pPr>
              <w:jc w:val="center"/>
              <w:rPr>
                <w:rFonts w:cstheme="minorHAnsi"/>
                <w:b/>
                <w:bCs/>
                <w:sz w:val="20"/>
                <w:szCs w:val="20"/>
                <w:lang w:val="en-AU"/>
              </w:rPr>
            </w:pPr>
            <w:r>
              <w:rPr>
                <w:rFonts w:cstheme="minorHAnsi"/>
                <w:b/>
                <w:bCs/>
                <w:sz w:val="20"/>
                <w:szCs w:val="20"/>
                <w:lang w:val="en-AU"/>
              </w:rPr>
              <w:t>Fee Rate</w:t>
            </w:r>
          </w:p>
        </w:tc>
        <w:tc>
          <w:tcPr>
            <w:tcW w:w="1537" w:type="dxa"/>
            <w:shd w:val="clear" w:color="auto" w:fill="D9D9D9" w:themeFill="background1" w:themeFillShade="D9"/>
            <w:vAlign w:val="center"/>
          </w:tcPr>
          <w:p w14:paraId="457F2B42" w14:textId="77777777" w:rsidR="00EC36BF" w:rsidRDefault="00EC36BF" w:rsidP="00CF0BCA">
            <w:pPr>
              <w:jc w:val="center"/>
              <w:rPr>
                <w:rFonts w:cstheme="minorHAnsi"/>
                <w:b/>
                <w:bCs/>
                <w:sz w:val="20"/>
                <w:szCs w:val="20"/>
                <w:lang w:val="en-AU"/>
              </w:rPr>
            </w:pPr>
            <w:r>
              <w:rPr>
                <w:rFonts w:cstheme="minorHAnsi"/>
                <w:b/>
                <w:bCs/>
                <w:sz w:val="20"/>
                <w:szCs w:val="20"/>
                <w:lang w:val="en-AU"/>
              </w:rPr>
              <w:t>No. of days / months / hours</w:t>
            </w:r>
          </w:p>
        </w:tc>
        <w:tc>
          <w:tcPr>
            <w:tcW w:w="1461" w:type="dxa"/>
            <w:shd w:val="clear" w:color="auto" w:fill="D9D9D9" w:themeFill="background1" w:themeFillShade="D9"/>
            <w:vAlign w:val="center"/>
          </w:tcPr>
          <w:p w14:paraId="3AAB5805" w14:textId="77777777" w:rsidR="00EC36BF" w:rsidRDefault="00EC36BF" w:rsidP="00CF0BCA">
            <w:pPr>
              <w:jc w:val="center"/>
              <w:rPr>
                <w:rFonts w:cstheme="minorHAnsi"/>
                <w:b/>
                <w:bCs/>
                <w:sz w:val="20"/>
                <w:szCs w:val="20"/>
                <w:lang w:val="en-AU"/>
              </w:rPr>
            </w:pPr>
            <w:r>
              <w:rPr>
                <w:rFonts w:cstheme="minorHAnsi"/>
                <w:b/>
                <w:bCs/>
                <w:sz w:val="20"/>
                <w:szCs w:val="20"/>
                <w:lang w:val="en-AU"/>
              </w:rPr>
              <w:t>Total Amount</w:t>
            </w:r>
          </w:p>
        </w:tc>
      </w:tr>
      <w:tr w:rsidR="00EC36BF" w14:paraId="293DCE37" w14:textId="77777777" w:rsidTr="00412984">
        <w:tc>
          <w:tcPr>
            <w:tcW w:w="2605" w:type="dxa"/>
            <w:vMerge/>
            <w:shd w:val="clear" w:color="auto" w:fill="D9D9D9" w:themeFill="background1" w:themeFillShade="D9"/>
          </w:tcPr>
          <w:p w14:paraId="2D3B40F8" w14:textId="77777777" w:rsidR="00EC36BF" w:rsidRDefault="00EC36BF">
            <w:pPr>
              <w:rPr>
                <w:rFonts w:cstheme="minorHAnsi"/>
                <w:b/>
                <w:bCs/>
                <w:sz w:val="20"/>
                <w:szCs w:val="20"/>
                <w:lang w:val="en-AU"/>
              </w:rPr>
            </w:pPr>
          </w:p>
        </w:tc>
        <w:tc>
          <w:tcPr>
            <w:tcW w:w="2700" w:type="dxa"/>
            <w:vMerge/>
            <w:shd w:val="clear" w:color="auto" w:fill="D9D9D9" w:themeFill="background1" w:themeFillShade="D9"/>
          </w:tcPr>
          <w:p w14:paraId="553846B4" w14:textId="77777777" w:rsidR="00EC36BF" w:rsidRDefault="00EC36BF">
            <w:pPr>
              <w:rPr>
                <w:rFonts w:cstheme="minorHAnsi"/>
                <w:b/>
                <w:bCs/>
                <w:sz w:val="20"/>
                <w:szCs w:val="20"/>
                <w:lang w:val="en-AU"/>
              </w:rPr>
            </w:pPr>
          </w:p>
        </w:tc>
        <w:tc>
          <w:tcPr>
            <w:tcW w:w="1433" w:type="dxa"/>
            <w:shd w:val="clear" w:color="auto" w:fill="D9D9D9" w:themeFill="background1" w:themeFillShade="D9"/>
          </w:tcPr>
          <w:p w14:paraId="6AFD54B5" w14:textId="77777777" w:rsidR="00EC36BF" w:rsidRPr="00EC36BF" w:rsidRDefault="00EC36BF" w:rsidP="00EC36BF">
            <w:pPr>
              <w:jc w:val="center"/>
              <w:rPr>
                <w:rFonts w:cstheme="minorHAnsi"/>
                <w:i/>
                <w:iCs/>
                <w:sz w:val="20"/>
                <w:szCs w:val="20"/>
                <w:lang w:val="en-AU"/>
              </w:rPr>
            </w:pPr>
            <w:r w:rsidRPr="00EC36BF">
              <w:rPr>
                <w:rFonts w:cstheme="minorHAnsi"/>
                <w:i/>
                <w:iCs/>
                <w:sz w:val="20"/>
                <w:szCs w:val="20"/>
                <w:lang w:val="en-AU"/>
              </w:rPr>
              <w:t>A</w:t>
            </w:r>
          </w:p>
        </w:tc>
        <w:tc>
          <w:tcPr>
            <w:tcW w:w="1537" w:type="dxa"/>
            <w:shd w:val="clear" w:color="auto" w:fill="D9D9D9" w:themeFill="background1" w:themeFillShade="D9"/>
          </w:tcPr>
          <w:p w14:paraId="13A7A47C" w14:textId="77777777" w:rsidR="00EC36BF" w:rsidRPr="00EC36BF" w:rsidRDefault="00EC36BF" w:rsidP="00EC36BF">
            <w:pPr>
              <w:jc w:val="center"/>
              <w:rPr>
                <w:rFonts w:cstheme="minorHAnsi"/>
                <w:i/>
                <w:iCs/>
                <w:sz w:val="20"/>
                <w:szCs w:val="20"/>
                <w:lang w:val="en-AU"/>
              </w:rPr>
            </w:pPr>
            <w:r w:rsidRPr="00EC36BF">
              <w:rPr>
                <w:rFonts w:cstheme="minorHAnsi"/>
                <w:i/>
                <w:iCs/>
                <w:sz w:val="20"/>
                <w:szCs w:val="20"/>
                <w:lang w:val="en-AU"/>
              </w:rPr>
              <w:t>B</w:t>
            </w:r>
          </w:p>
        </w:tc>
        <w:tc>
          <w:tcPr>
            <w:tcW w:w="1461" w:type="dxa"/>
            <w:shd w:val="clear" w:color="auto" w:fill="D9D9D9" w:themeFill="background1" w:themeFillShade="D9"/>
          </w:tcPr>
          <w:p w14:paraId="215DDEEC" w14:textId="1BFDA9C9" w:rsidR="00EC36BF" w:rsidRPr="00EC36BF" w:rsidRDefault="00EC36BF" w:rsidP="00EC36BF">
            <w:pPr>
              <w:jc w:val="center"/>
              <w:rPr>
                <w:rFonts w:cstheme="minorHAnsi"/>
                <w:i/>
                <w:iCs/>
                <w:sz w:val="20"/>
                <w:szCs w:val="20"/>
                <w:lang w:val="en-AU"/>
              </w:rPr>
            </w:pPr>
            <w:r w:rsidRPr="00EC36BF">
              <w:rPr>
                <w:rFonts w:cstheme="minorHAnsi"/>
                <w:i/>
                <w:iCs/>
                <w:sz w:val="20"/>
                <w:szCs w:val="20"/>
                <w:lang w:val="en-AU"/>
              </w:rPr>
              <w:t>C=A</w:t>
            </w:r>
            <w:r w:rsidR="009A27AA">
              <w:rPr>
                <w:rFonts w:cstheme="minorHAnsi"/>
                <w:i/>
                <w:iCs/>
                <w:sz w:val="20"/>
                <w:szCs w:val="20"/>
                <w:lang w:val="en-AU"/>
              </w:rPr>
              <w:t>*</w:t>
            </w:r>
            <w:r w:rsidRPr="00EC36BF">
              <w:rPr>
                <w:rFonts w:cstheme="minorHAnsi"/>
                <w:i/>
                <w:iCs/>
                <w:sz w:val="20"/>
                <w:szCs w:val="20"/>
                <w:lang w:val="en-AU"/>
              </w:rPr>
              <w:t>B</w:t>
            </w:r>
          </w:p>
        </w:tc>
      </w:tr>
      <w:tr w:rsidR="00EC36BF" w14:paraId="28A63BF0" w14:textId="77777777" w:rsidTr="00412984">
        <w:tc>
          <w:tcPr>
            <w:tcW w:w="2605" w:type="dxa"/>
          </w:tcPr>
          <w:p w14:paraId="431CDC96" w14:textId="7B92E458" w:rsidR="00EC36BF" w:rsidRPr="00EC36BF" w:rsidRDefault="00EC36BF">
            <w:pPr>
              <w:rPr>
                <w:rFonts w:cstheme="minorHAnsi"/>
                <w:sz w:val="20"/>
                <w:szCs w:val="20"/>
                <w:lang w:val="en-AU"/>
              </w:rPr>
            </w:pPr>
          </w:p>
        </w:tc>
        <w:tc>
          <w:tcPr>
            <w:tcW w:w="2700" w:type="dxa"/>
          </w:tcPr>
          <w:p w14:paraId="454740B5" w14:textId="54CA748F" w:rsidR="00EC36BF" w:rsidRPr="00F02A12" w:rsidRDefault="00D27DC1">
            <w:pPr>
              <w:rPr>
                <w:rFonts w:cstheme="minorHAnsi"/>
                <w:sz w:val="20"/>
                <w:szCs w:val="20"/>
                <w:lang w:val="en-AU"/>
              </w:rPr>
            </w:pPr>
            <w:r w:rsidRPr="00F02A12">
              <w:rPr>
                <w:rFonts w:cstheme="minorHAnsi"/>
                <w:sz w:val="20"/>
                <w:szCs w:val="20"/>
                <w:lang w:val="en-AU"/>
              </w:rPr>
              <w:t xml:space="preserve">1 (one) </w:t>
            </w:r>
            <w:r w:rsidR="00350E2A">
              <w:rPr>
                <w:rFonts w:cstheme="minorHAnsi"/>
                <w:sz w:val="20"/>
                <w:szCs w:val="20"/>
                <w:lang w:val="en-AU"/>
              </w:rPr>
              <w:t>Project Manager</w:t>
            </w:r>
          </w:p>
        </w:tc>
        <w:tc>
          <w:tcPr>
            <w:tcW w:w="1433" w:type="dxa"/>
          </w:tcPr>
          <w:p w14:paraId="598A2DE7" w14:textId="77777777" w:rsidR="00EC36BF" w:rsidRPr="00F02A12" w:rsidRDefault="00EC36BF">
            <w:pPr>
              <w:rPr>
                <w:rFonts w:cstheme="minorHAnsi"/>
                <w:sz w:val="20"/>
                <w:szCs w:val="20"/>
                <w:lang w:val="en-AU"/>
              </w:rPr>
            </w:pPr>
          </w:p>
        </w:tc>
        <w:tc>
          <w:tcPr>
            <w:tcW w:w="1537" w:type="dxa"/>
          </w:tcPr>
          <w:p w14:paraId="250FE211" w14:textId="77777777" w:rsidR="00EC36BF" w:rsidRPr="00F02A12" w:rsidRDefault="00EC36BF">
            <w:pPr>
              <w:rPr>
                <w:rFonts w:cstheme="minorHAnsi"/>
                <w:sz w:val="20"/>
                <w:szCs w:val="20"/>
                <w:lang w:val="en-AU"/>
              </w:rPr>
            </w:pPr>
          </w:p>
        </w:tc>
        <w:tc>
          <w:tcPr>
            <w:tcW w:w="1461" w:type="dxa"/>
          </w:tcPr>
          <w:p w14:paraId="6D607646" w14:textId="77777777" w:rsidR="00EC36BF" w:rsidRPr="00F02A12" w:rsidRDefault="00EC36BF">
            <w:pPr>
              <w:rPr>
                <w:rFonts w:cstheme="minorHAnsi"/>
                <w:sz w:val="20"/>
                <w:szCs w:val="20"/>
                <w:lang w:val="en-AU"/>
              </w:rPr>
            </w:pPr>
          </w:p>
        </w:tc>
      </w:tr>
      <w:tr w:rsidR="00EC36BF" w14:paraId="226619BC" w14:textId="77777777" w:rsidTr="00412984">
        <w:tc>
          <w:tcPr>
            <w:tcW w:w="2605" w:type="dxa"/>
          </w:tcPr>
          <w:p w14:paraId="0C563E3B" w14:textId="77777777" w:rsidR="00EC36BF" w:rsidRPr="00EC36BF" w:rsidRDefault="00EC36BF">
            <w:pPr>
              <w:rPr>
                <w:rFonts w:cstheme="minorHAnsi"/>
                <w:sz w:val="20"/>
                <w:szCs w:val="20"/>
                <w:lang w:val="en-AU"/>
              </w:rPr>
            </w:pPr>
          </w:p>
        </w:tc>
        <w:tc>
          <w:tcPr>
            <w:tcW w:w="2700" w:type="dxa"/>
          </w:tcPr>
          <w:p w14:paraId="639E2151" w14:textId="1263D343" w:rsidR="00EC36BF" w:rsidRPr="00350E2A" w:rsidRDefault="003F6E0E" w:rsidP="00350E2A">
            <w:pPr>
              <w:pStyle w:val="Default"/>
              <w:spacing w:before="60" w:after="60"/>
              <w:rPr>
                <w:rFonts w:ascii="Segoe UI" w:hAnsi="Segoe UI" w:cs="Segoe UI"/>
                <w:sz w:val="19"/>
                <w:szCs w:val="19"/>
              </w:rPr>
            </w:pPr>
            <w:r w:rsidRPr="00412984">
              <w:rPr>
                <w:rFonts w:asciiTheme="minorHAnsi" w:hAnsiTheme="minorHAnsi" w:cstheme="minorHAnsi"/>
                <w:color w:val="auto"/>
                <w:sz w:val="20"/>
                <w:szCs w:val="20"/>
                <w:lang w:val="en-AU"/>
              </w:rPr>
              <w:t xml:space="preserve">1 (one) </w:t>
            </w:r>
            <w:r w:rsidR="00350E2A" w:rsidRPr="00350E2A">
              <w:rPr>
                <w:rFonts w:asciiTheme="minorHAnsi" w:hAnsiTheme="minorHAnsi" w:cstheme="minorHAnsi"/>
                <w:color w:val="auto"/>
                <w:sz w:val="20"/>
                <w:szCs w:val="20"/>
                <w:lang w:val="en-AU"/>
              </w:rPr>
              <w:t>Senior Software Developer / Technical Lead</w:t>
            </w:r>
          </w:p>
        </w:tc>
        <w:tc>
          <w:tcPr>
            <w:tcW w:w="1433" w:type="dxa"/>
          </w:tcPr>
          <w:p w14:paraId="44710FFE" w14:textId="77777777" w:rsidR="00EC36BF" w:rsidRPr="00F02A12" w:rsidRDefault="00EC36BF">
            <w:pPr>
              <w:rPr>
                <w:rFonts w:cstheme="minorHAnsi"/>
                <w:sz w:val="20"/>
                <w:szCs w:val="20"/>
                <w:lang w:val="en-AU"/>
              </w:rPr>
            </w:pPr>
          </w:p>
        </w:tc>
        <w:tc>
          <w:tcPr>
            <w:tcW w:w="1537" w:type="dxa"/>
          </w:tcPr>
          <w:p w14:paraId="407F6EDF" w14:textId="77777777" w:rsidR="00EC36BF" w:rsidRPr="00F02A12" w:rsidRDefault="00EC36BF">
            <w:pPr>
              <w:rPr>
                <w:rFonts w:cstheme="minorHAnsi"/>
                <w:sz w:val="20"/>
                <w:szCs w:val="20"/>
                <w:lang w:val="en-AU"/>
              </w:rPr>
            </w:pPr>
          </w:p>
        </w:tc>
        <w:tc>
          <w:tcPr>
            <w:tcW w:w="1461" w:type="dxa"/>
          </w:tcPr>
          <w:p w14:paraId="73CD348E" w14:textId="77777777" w:rsidR="00EC36BF" w:rsidRPr="00F02A12" w:rsidRDefault="00EC36BF">
            <w:pPr>
              <w:rPr>
                <w:rFonts w:cstheme="minorHAnsi"/>
                <w:sz w:val="20"/>
                <w:szCs w:val="20"/>
                <w:lang w:val="en-AU"/>
              </w:rPr>
            </w:pPr>
          </w:p>
        </w:tc>
      </w:tr>
      <w:tr w:rsidR="00EC36BF" w14:paraId="75970F8F" w14:textId="77777777" w:rsidTr="00412984">
        <w:tc>
          <w:tcPr>
            <w:tcW w:w="2605" w:type="dxa"/>
          </w:tcPr>
          <w:p w14:paraId="41F5F55F" w14:textId="77777777" w:rsidR="00EC36BF" w:rsidRPr="00EC36BF" w:rsidRDefault="00EC36BF">
            <w:pPr>
              <w:rPr>
                <w:rFonts w:cstheme="minorHAnsi"/>
                <w:sz w:val="20"/>
                <w:szCs w:val="20"/>
                <w:lang w:val="en-AU"/>
              </w:rPr>
            </w:pPr>
          </w:p>
        </w:tc>
        <w:tc>
          <w:tcPr>
            <w:tcW w:w="2700" w:type="dxa"/>
          </w:tcPr>
          <w:p w14:paraId="13D32092" w14:textId="6FA39D92" w:rsidR="00EC36BF" w:rsidRPr="00F02A12" w:rsidRDefault="008D0A15">
            <w:pPr>
              <w:rPr>
                <w:rFonts w:cstheme="minorHAnsi"/>
                <w:sz w:val="20"/>
                <w:szCs w:val="20"/>
                <w:lang w:val="en-AU"/>
              </w:rPr>
            </w:pPr>
            <w:r w:rsidRPr="00F02A12">
              <w:rPr>
                <w:rFonts w:cstheme="minorHAnsi"/>
                <w:sz w:val="20"/>
                <w:szCs w:val="20"/>
                <w:lang w:val="en-AU"/>
              </w:rPr>
              <w:t xml:space="preserve">1 (one) </w:t>
            </w:r>
            <w:r w:rsidR="00350E2A">
              <w:rPr>
                <w:rFonts w:cstheme="minorHAnsi"/>
                <w:sz w:val="20"/>
                <w:szCs w:val="20"/>
                <w:lang w:val="en-AU"/>
              </w:rPr>
              <w:t>Software Analyst</w:t>
            </w:r>
          </w:p>
        </w:tc>
        <w:tc>
          <w:tcPr>
            <w:tcW w:w="1433" w:type="dxa"/>
          </w:tcPr>
          <w:p w14:paraId="25953976" w14:textId="77777777" w:rsidR="00EC36BF" w:rsidRPr="00F02A12" w:rsidRDefault="00EC36BF">
            <w:pPr>
              <w:rPr>
                <w:rFonts w:cstheme="minorHAnsi"/>
                <w:sz w:val="20"/>
                <w:szCs w:val="20"/>
                <w:lang w:val="en-AU"/>
              </w:rPr>
            </w:pPr>
          </w:p>
        </w:tc>
        <w:tc>
          <w:tcPr>
            <w:tcW w:w="1537" w:type="dxa"/>
          </w:tcPr>
          <w:p w14:paraId="68CA3516" w14:textId="77777777" w:rsidR="00EC36BF" w:rsidRPr="00F02A12" w:rsidRDefault="00EC36BF">
            <w:pPr>
              <w:rPr>
                <w:rFonts w:cstheme="minorHAnsi"/>
                <w:sz w:val="20"/>
                <w:szCs w:val="20"/>
                <w:lang w:val="en-AU"/>
              </w:rPr>
            </w:pPr>
          </w:p>
        </w:tc>
        <w:tc>
          <w:tcPr>
            <w:tcW w:w="1461" w:type="dxa"/>
          </w:tcPr>
          <w:p w14:paraId="3063894D" w14:textId="77777777" w:rsidR="00EC36BF" w:rsidRPr="00F02A12" w:rsidRDefault="00EC36BF">
            <w:pPr>
              <w:rPr>
                <w:rFonts w:cstheme="minorHAnsi"/>
                <w:sz w:val="20"/>
                <w:szCs w:val="20"/>
                <w:lang w:val="en-AU"/>
              </w:rPr>
            </w:pPr>
          </w:p>
        </w:tc>
      </w:tr>
      <w:tr w:rsidR="00EC36BF" w14:paraId="3A2D2400" w14:textId="77777777" w:rsidTr="00350E2A">
        <w:tc>
          <w:tcPr>
            <w:tcW w:w="8275" w:type="dxa"/>
            <w:gridSpan w:val="4"/>
          </w:tcPr>
          <w:p w14:paraId="22D40E19" w14:textId="77777777" w:rsidR="00EC36BF" w:rsidRDefault="00EC36BF" w:rsidP="00EC36BF">
            <w:pPr>
              <w:jc w:val="right"/>
              <w:rPr>
                <w:rFonts w:cstheme="minorHAnsi"/>
                <w:b/>
                <w:bCs/>
                <w:sz w:val="20"/>
                <w:szCs w:val="20"/>
                <w:lang w:val="en-AU"/>
              </w:rPr>
            </w:pPr>
            <w:r>
              <w:rPr>
                <w:rFonts w:cstheme="minorHAnsi"/>
                <w:b/>
                <w:bCs/>
                <w:sz w:val="20"/>
                <w:szCs w:val="20"/>
                <w:lang w:val="en-AU"/>
              </w:rPr>
              <w:t>Subtotal Professional Fees:</w:t>
            </w:r>
          </w:p>
        </w:tc>
        <w:tc>
          <w:tcPr>
            <w:tcW w:w="1461" w:type="dxa"/>
          </w:tcPr>
          <w:p w14:paraId="3C2D8AA8" w14:textId="77777777" w:rsidR="00EC36BF" w:rsidRDefault="00EC36BF">
            <w:pPr>
              <w:rPr>
                <w:rFonts w:cstheme="minorHAnsi"/>
                <w:b/>
                <w:bCs/>
                <w:sz w:val="20"/>
                <w:szCs w:val="20"/>
                <w:lang w:val="en-AU"/>
              </w:rPr>
            </w:pPr>
          </w:p>
        </w:tc>
      </w:tr>
    </w:tbl>
    <w:p w14:paraId="70CAED16" w14:textId="77777777" w:rsidR="00C02397" w:rsidRDefault="00C02397">
      <w:pPr>
        <w:rPr>
          <w:rFonts w:cstheme="minorHAnsi"/>
          <w:b/>
          <w:bCs/>
          <w:sz w:val="20"/>
          <w:szCs w:val="20"/>
          <w:lang w:val="en-AU"/>
        </w:rPr>
      </w:pPr>
    </w:p>
    <w:p w14:paraId="33F66412" w14:textId="77777777" w:rsidR="00C02397" w:rsidRDefault="00C02397">
      <w:pPr>
        <w:rPr>
          <w:rFonts w:cstheme="minorHAnsi"/>
          <w:sz w:val="20"/>
          <w:szCs w:val="20"/>
          <w:lang w:val="en-AU"/>
        </w:rPr>
      </w:pPr>
      <w:r>
        <w:rPr>
          <w:rFonts w:cstheme="minorHAnsi"/>
          <w:b/>
          <w:bCs/>
          <w:sz w:val="20"/>
          <w:szCs w:val="20"/>
          <w:lang w:val="en-AU"/>
        </w:rPr>
        <w:t>Table 3: Breakdown of Other Costs</w:t>
      </w:r>
    </w:p>
    <w:tbl>
      <w:tblPr>
        <w:tblStyle w:val="TableGrid"/>
        <w:tblW w:w="0" w:type="auto"/>
        <w:tblLook w:val="04A0" w:firstRow="1" w:lastRow="0" w:firstColumn="1" w:lastColumn="0" w:noHBand="0" w:noVBand="1"/>
      </w:tblPr>
      <w:tblGrid>
        <w:gridCol w:w="3114"/>
        <w:gridCol w:w="1655"/>
        <w:gridCol w:w="1656"/>
        <w:gridCol w:w="1670"/>
        <w:gridCol w:w="1641"/>
      </w:tblGrid>
      <w:tr w:rsidR="00C02397" w14:paraId="25DE47D0" w14:textId="77777777" w:rsidTr="00412984">
        <w:tc>
          <w:tcPr>
            <w:tcW w:w="3114" w:type="dxa"/>
            <w:shd w:val="clear" w:color="auto" w:fill="D9D9D9" w:themeFill="background1" w:themeFillShade="D9"/>
          </w:tcPr>
          <w:p w14:paraId="0E69E2C7" w14:textId="77777777" w:rsidR="00C02397" w:rsidRDefault="002F237B" w:rsidP="002F237B">
            <w:pPr>
              <w:jc w:val="center"/>
              <w:rPr>
                <w:rFonts w:cstheme="minorHAnsi"/>
                <w:b/>
                <w:bCs/>
                <w:sz w:val="20"/>
                <w:szCs w:val="20"/>
                <w:lang w:val="en-AU"/>
              </w:rPr>
            </w:pPr>
            <w:r>
              <w:rPr>
                <w:rFonts w:cstheme="minorHAnsi"/>
                <w:b/>
                <w:bCs/>
                <w:sz w:val="20"/>
                <w:szCs w:val="20"/>
                <w:lang w:val="en-AU"/>
              </w:rPr>
              <w:t>Description</w:t>
            </w:r>
          </w:p>
        </w:tc>
        <w:tc>
          <w:tcPr>
            <w:tcW w:w="1655" w:type="dxa"/>
            <w:shd w:val="clear" w:color="auto" w:fill="D9D9D9" w:themeFill="background1" w:themeFillShade="D9"/>
          </w:tcPr>
          <w:p w14:paraId="0F2DB6C6" w14:textId="77777777" w:rsidR="00C02397" w:rsidRDefault="002F237B" w:rsidP="002F237B">
            <w:pPr>
              <w:jc w:val="center"/>
              <w:rPr>
                <w:rFonts w:cstheme="minorHAnsi"/>
                <w:b/>
                <w:bCs/>
                <w:sz w:val="20"/>
                <w:szCs w:val="20"/>
                <w:lang w:val="en-AU"/>
              </w:rPr>
            </w:pPr>
            <w:r>
              <w:rPr>
                <w:rFonts w:cstheme="minorHAnsi"/>
                <w:b/>
                <w:bCs/>
                <w:sz w:val="20"/>
                <w:szCs w:val="20"/>
                <w:lang w:val="en-AU"/>
              </w:rPr>
              <w:t>U</w:t>
            </w:r>
            <w:r w:rsidR="00233A31">
              <w:rPr>
                <w:rFonts w:cstheme="minorHAnsi"/>
                <w:b/>
                <w:bCs/>
                <w:sz w:val="20"/>
                <w:szCs w:val="20"/>
                <w:lang w:val="en-AU"/>
              </w:rPr>
              <w:t xml:space="preserve">nit of </w:t>
            </w:r>
            <w:r>
              <w:rPr>
                <w:rFonts w:cstheme="minorHAnsi"/>
                <w:b/>
                <w:bCs/>
                <w:sz w:val="20"/>
                <w:szCs w:val="20"/>
                <w:lang w:val="en-AU"/>
              </w:rPr>
              <w:t>M</w:t>
            </w:r>
            <w:r w:rsidR="00233A31">
              <w:rPr>
                <w:rFonts w:cstheme="minorHAnsi"/>
                <w:b/>
                <w:bCs/>
                <w:sz w:val="20"/>
                <w:szCs w:val="20"/>
                <w:lang w:val="en-AU"/>
              </w:rPr>
              <w:t>easure</w:t>
            </w:r>
          </w:p>
        </w:tc>
        <w:tc>
          <w:tcPr>
            <w:tcW w:w="1656" w:type="dxa"/>
            <w:shd w:val="clear" w:color="auto" w:fill="D9D9D9" w:themeFill="background1" w:themeFillShade="D9"/>
          </w:tcPr>
          <w:p w14:paraId="67C99288" w14:textId="77777777" w:rsidR="00C02397" w:rsidRDefault="002F237B" w:rsidP="002F237B">
            <w:pPr>
              <w:jc w:val="center"/>
              <w:rPr>
                <w:rFonts w:cstheme="minorHAnsi"/>
                <w:b/>
                <w:bCs/>
                <w:sz w:val="20"/>
                <w:szCs w:val="20"/>
                <w:lang w:val="en-AU"/>
              </w:rPr>
            </w:pPr>
            <w:r>
              <w:rPr>
                <w:rFonts w:cstheme="minorHAnsi"/>
                <w:b/>
                <w:bCs/>
                <w:sz w:val="20"/>
                <w:szCs w:val="20"/>
                <w:lang w:val="en-AU"/>
              </w:rPr>
              <w:t>Quantity</w:t>
            </w:r>
          </w:p>
        </w:tc>
        <w:tc>
          <w:tcPr>
            <w:tcW w:w="1670" w:type="dxa"/>
            <w:shd w:val="clear" w:color="auto" w:fill="D9D9D9" w:themeFill="background1" w:themeFillShade="D9"/>
          </w:tcPr>
          <w:p w14:paraId="3B076BFC" w14:textId="77777777" w:rsidR="00C02397" w:rsidRDefault="002F237B" w:rsidP="002F237B">
            <w:pPr>
              <w:jc w:val="center"/>
              <w:rPr>
                <w:rFonts w:cstheme="minorHAnsi"/>
                <w:b/>
                <w:bCs/>
                <w:sz w:val="20"/>
                <w:szCs w:val="20"/>
                <w:lang w:val="en-AU"/>
              </w:rPr>
            </w:pPr>
            <w:r>
              <w:rPr>
                <w:rFonts w:cstheme="minorHAnsi"/>
                <w:b/>
                <w:bCs/>
                <w:sz w:val="20"/>
                <w:szCs w:val="20"/>
                <w:lang w:val="en-AU"/>
              </w:rPr>
              <w:t>Unit Price</w:t>
            </w:r>
          </w:p>
        </w:tc>
        <w:tc>
          <w:tcPr>
            <w:tcW w:w="1641" w:type="dxa"/>
            <w:shd w:val="clear" w:color="auto" w:fill="D9D9D9" w:themeFill="background1" w:themeFillShade="D9"/>
          </w:tcPr>
          <w:p w14:paraId="26C670B3" w14:textId="77777777" w:rsidR="00C02397" w:rsidRDefault="002F237B" w:rsidP="002F237B">
            <w:pPr>
              <w:jc w:val="center"/>
              <w:rPr>
                <w:rFonts w:cstheme="minorHAnsi"/>
                <w:b/>
                <w:bCs/>
                <w:sz w:val="20"/>
                <w:szCs w:val="20"/>
                <w:lang w:val="en-AU"/>
              </w:rPr>
            </w:pPr>
            <w:r>
              <w:rPr>
                <w:rFonts w:cstheme="minorHAnsi"/>
                <w:b/>
                <w:bCs/>
                <w:sz w:val="20"/>
                <w:szCs w:val="20"/>
                <w:lang w:val="en-AU"/>
              </w:rPr>
              <w:t>Total Amount</w:t>
            </w:r>
          </w:p>
        </w:tc>
      </w:tr>
      <w:tr w:rsidR="00C02397" w14:paraId="178D8E87" w14:textId="77777777" w:rsidTr="00412984">
        <w:tc>
          <w:tcPr>
            <w:tcW w:w="3114" w:type="dxa"/>
          </w:tcPr>
          <w:p w14:paraId="5B75C6A9" w14:textId="77777777" w:rsidR="00C02397" w:rsidRPr="00412984" w:rsidRDefault="002F237B">
            <w:pPr>
              <w:rPr>
                <w:rFonts w:cstheme="minorHAnsi"/>
                <w:sz w:val="20"/>
                <w:szCs w:val="20"/>
                <w:lang w:val="en-AU"/>
              </w:rPr>
            </w:pPr>
            <w:r w:rsidRPr="00412984">
              <w:rPr>
                <w:rFonts w:cstheme="minorHAnsi"/>
                <w:sz w:val="20"/>
                <w:szCs w:val="20"/>
                <w:lang w:val="en-AU"/>
              </w:rPr>
              <w:t>International flights</w:t>
            </w:r>
          </w:p>
        </w:tc>
        <w:tc>
          <w:tcPr>
            <w:tcW w:w="1655" w:type="dxa"/>
          </w:tcPr>
          <w:p w14:paraId="505321E7" w14:textId="77777777" w:rsidR="00C02397" w:rsidRPr="00412984" w:rsidRDefault="002F237B">
            <w:pPr>
              <w:rPr>
                <w:rFonts w:cstheme="minorHAnsi"/>
                <w:sz w:val="20"/>
                <w:szCs w:val="20"/>
                <w:lang w:val="en-AU"/>
              </w:rPr>
            </w:pPr>
            <w:r w:rsidRPr="00412984">
              <w:rPr>
                <w:rFonts w:cstheme="minorHAnsi"/>
                <w:sz w:val="20"/>
                <w:szCs w:val="20"/>
                <w:lang w:val="en-AU"/>
              </w:rPr>
              <w:t>Return trip</w:t>
            </w:r>
          </w:p>
        </w:tc>
        <w:tc>
          <w:tcPr>
            <w:tcW w:w="1656" w:type="dxa"/>
          </w:tcPr>
          <w:p w14:paraId="204872F6" w14:textId="77777777" w:rsidR="00C02397" w:rsidRDefault="00C02397">
            <w:pPr>
              <w:rPr>
                <w:rFonts w:cstheme="minorHAnsi"/>
                <w:b/>
                <w:bCs/>
                <w:sz w:val="20"/>
                <w:szCs w:val="20"/>
                <w:lang w:val="en-AU"/>
              </w:rPr>
            </w:pPr>
          </w:p>
        </w:tc>
        <w:tc>
          <w:tcPr>
            <w:tcW w:w="1670" w:type="dxa"/>
          </w:tcPr>
          <w:p w14:paraId="166F0B41" w14:textId="77777777" w:rsidR="00C02397" w:rsidRDefault="00C02397">
            <w:pPr>
              <w:rPr>
                <w:rFonts w:cstheme="minorHAnsi"/>
                <w:b/>
                <w:bCs/>
                <w:sz w:val="20"/>
                <w:szCs w:val="20"/>
                <w:lang w:val="en-AU"/>
              </w:rPr>
            </w:pPr>
          </w:p>
        </w:tc>
        <w:tc>
          <w:tcPr>
            <w:tcW w:w="1641" w:type="dxa"/>
          </w:tcPr>
          <w:p w14:paraId="3D0F85D2" w14:textId="77777777" w:rsidR="00C02397" w:rsidRDefault="00C02397">
            <w:pPr>
              <w:rPr>
                <w:rFonts w:cstheme="minorHAnsi"/>
                <w:b/>
                <w:bCs/>
                <w:sz w:val="20"/>
                <w:szCs w:val="20"/>
                <w:lang w:val="en-AU"/>
              </w:rPr>
            </w:pPr>
          </w:p>
        </w:tc>
      </w:tr>
      <w:tr w:rsidR="002F237B" w14:paraId="620D5BFE" w14:textId="77777777" w:rsidTr="00412984">
        <w:tc>
          <w:tcPr>
            <w:tcW w:w="3114" w:type="dxa"/>
          </w:tcPr>
          <w:p w14:paraId="2CA17E3A" w14:textId="77777777" w:rsidR="002F237B" w:rsidRPr="00412984" w:rsidRDefault="002F237B">
            <w:pPr>
              <w:rPr>
                <w:rFonts w:cstheme="minorHAnsi"/>
                <w:sz w:val="20"/>
                <w:szCs w:val="20"/>
                <w:lang w:val="en-AU"/>
              </w:rPr>
            </w:pPr>
            <w:r w:rsidRPr="00412984">
              <w:rPr>
                <w:rFonts w:cstheme="minorHAnsi"/>
                <w:sz w:val="20"/>
                <w:szCs w:val="20"/>
                <w:lang w:val="en-AU"/>
              </w:rPr>
              <w:t>Subsistence allowance</w:t>
            </w:r>
          </w:p>
        </w:tc>
        <w:tc>
          <w:tcPr>
            <w:tcW w:w="1655" w:type="dxa"/>
          </w:tcPr>
          <w:p w14:paraId="4A743EDA" w14:textId="77777777" w:rsidR="002F237B" w:rsidRPr="00412984" w:rsidRDefault="002F237B">
            <w:pPr>
              <w:rPr>
                <w:rFonts w:cstheme="minorHAnsi"/>
                <w:sz w:val="20"/>
                <w:szCs w:val="20"/>
                <w:lang w:val="en-AU"/>
              </w:rPr>
            </w:pPr>
            <w:r w:rsidRPr="00412984">
              <w:rPr>
                <w:rFonts w:cstheme="minorHAnsi"/>
                <w:sz w:val="20"/>
                <w:szCs w:val="20"/>
                <w:lang w:val="en-AU"/>
              </w:rPr>
              <w:t>Day</w:t>
            </w:r>
          </w:p>
        </w:tc>
        <w:tc>
          <w:tcPr>
            <w:tcW w:w="1656" w:type="dxa"/>
          </w:tcPr>
          <w:p w14:paraId="689C0B7B" w14:textId="77777777" w:rsidR="002F237B" w:rsidRDefault="002F237B">
            <w:pPr>
              <w:rPr>
                <w:rFonts w:cstheme="minorHAnsi"/>
                <w:b/>
                <w:bCs/>
                <w:sz w:val="20"/>
                <w:szCs w:val="20"/>
                <w:lang w:val="en-AU"/>
              </w:rPr>
            </w:pPr>
          </w:p>
        </w:tc>
        <w:tc>
          <w:tcPr>
            <w:tcW w:w="1670" w:type="dxa"/>
          </w:tcPr>
          <w:p w14:paraId="4571692A" w14:textId="77777777" w:rsidR="002F237B" w:rsidRDefault="002F237B">
            <w:pPr>
              <w:rPr>
                <w:rFonts w:cstheme="minorHAnsi"/>
                <w:b/>
                <w:bCs/>
                <w:sz w:val="20"/>
                <w:szCs w:val="20"/>
                <w:lang w:val="en-AU"/>
              </w:rPr>
            </w:pPr>
          </w:p>
        </w:tc>
        <w:tc>
          <w:tcPr>
            <w:tcW w:w="1641" w:type="dxa"/>
          </w:tcPr>
          <w:p w14:paraId="2ADC5749" w14:textId="77777777" w:rsidR="002F237B" w:rsidRDefault="002F237B">
            <w:pPr>
              <w:rPr>
                <w:rFonts w:cstheme="minorHAnsi"/>
                <w:b/>
                <w:bCs/>
                <w:sz w:val="20"/>
                <w:szCs w:val="20"/>
                <w:lang w:val="en-AU"/>
              </w:rPr>
            </w:pPr>
          </w:p>
        </w:tc>
      </w:tr>
      <w:tr w:rsidR="002F237B" w14:paraId="012C9AAB" w14:textId="77777777" w:rsidTr="00412984">
        <w:tc>
          <w:tcPr>
            <w:tcW w:w="3114" w:type="dxa"/>
          </w:tcPr>
          <w:p w14:paraId="358EFC43" w14:textId="77777777" w:rsidR="002F237B" w:rsidRPr="00412984" w:rsidRDefault="002F237B">
            <w:pPr>
              <w:rPr>
                <w:rFonts w:cstheme="minorHAnsi"/>
                <w:sz w:val="20"/>
                <w:szCs w:val="20"/>
                <w:lang w:val="en-AU"/>
              </w:rPr>
            </w:pPr>
            <w:r w:rsidRPr="00412984">
              <w:rPr>
                <w:rFonts w:cstheme="minorHAnsi"/>
                <w:sz w:val="20"/>
                <w:szCs w:val="20"/>
                <w:lang w:val="en-AU"/>
              </w:rPr>
              <w:t>Local transportation costs</w:t>
            </w:r>
          </w:p>
        </w:tc>
        <w:tc>
          <w:tcPr>
            <w:tcW w:w="1655" w:type="dxa"/>
          </w:tcPr>
          <w:p w14:paraId="497059C6" w14:textId="77777777" w:rsidR="002F237B" w:rsidRPr="00412984" w:rsidRDefault="002F237B">
            <w:pPr>
              <w:rPr>
                <w:rFonts w:cstheme="minorHAnsi"/>
                <w:sz w:val="20"/>
                <w:szCs w:val="20"/>
                <w:lang w:val="en-AU"/>
              </w:rPr>
            </w:pPr>
            <w:r w:rsidRPr="00412984">
              <w:rPr>
                <w:rFonts w:cstheme="minorHAnsi"/>
                <w:sz w:val="20"/>
                <w:szCs w:val="20"/>
                <w:lang w:val="en-AU"/>
              </w:rPr>
              <w:t>Lump sum</w:t>
            </w:r>
          </w:p>
        </w:tc>
        <w:tc>
          <w:tcPr>
            <w:tcW w:w="1656" w:type="dxa"/>
          </w:tcPr>
          <w:p w14:paraId="7630ED0C" w14:textId="77777777" w:rsidR="002F237B" w:rsidRDefault="002F237B">
            <w:pPr>
              <w:rPr>
                <w:rFonts w:cstheme="minorHAnsi"/>
                <w:b/>
                <w:bCs/>
                <w:sz w:val="20"/>
                <w:szCs w:val="20"/>
                <w:lang w:val="en-AU"/>
              </w:rPr>
            </w:pPr>
          </w:p>
        </w:tc>
        <w:tc>
          <w:tcPr>
            <w:tcW w:w="1670" w:type="dxa"/>
          </w:tcPr>
          <w:p w14:paraId="4E02E9AF" w14:textId="77777777" w:rsidR="002F237B" w:rsidRDefault="002F237B">
            <w:pPr>
              <w:rPr>
                <w:rFonts w:cstheme="minorHAnsi"/>
                <w:b/>
                <w:bCs/>
                <w:sz w:val="20"/>
                <w:szCs w:val="20"/>
                <w:lang w:val="en-AU"/>
              </w:rPr>
            </w:pPr>
          </w:p>
        </w:tc>
        <w:tc>
          <w:tcPr>
            <w:tcW w:w="1641" w:type="dxa"/>
          </w:tcPr>
          <w:p w14:paraId="60CBB005" w14:textId="77777777" w:rsidR="002F237B" w:rsidRDefault="002F237B">
            <w:pPr>
              <w:rPr>
                <w:rFonts w:cstheme="minorHAnsi"/>
                <w:b/>
                <w:bCs/>
                <w:sz w:val="20"/>
                <w:szCs w:val="20"/>
                <w:lang w:val="en-AU"/>
              </w:rPr>
            </w:pPr>
          </w:p>
        </w:tc>
      </w:tr>
      <w:tr w:rsidR="002F237B" w14:paraId="7218A8C8" w14:textId="77777777" w:rsidTr="00412984">
        <w:tc>
          <w:tcPr>
            <w:tcW w:w="3114" w:type="dxa"/>
          </w:tcPr>
          <w:p w14:paraId="27364659" w14:textId="77777777" w:rsidR="002F237B" w:rsidRPr="00412984" w:rsidRDefault="002F237B">
            <w:pPr>
              <w:rPr>
                <w:rFonts w:cstheme="minorHAnsi"/>
                <w:sz w:val="20"/>
                <w:szCs w:val="20"/>
                <w:lang w:val="en-AU"/>
              </w:rPr>
            </w:pPr>
            <w:r w:rsidRPr="00412984">
              <w:rPr>
                <w:rFonts w:cstheme="minorHAnsi"/>
                <w:sz w:val="20"/>
                <w:szCs w:val="20"/>
                <w:lang w:val="en-AU"/>
              </w:rPr>
              <w:t>Out-of-pocket expenses</w:t>
            </w:r>
          </w:p>
        </w:tc>
        <w:tc>
          <w:tcPr>
            <w:tcW w:w="1655" w:type="dxa"/>
          </w:tcPr>
          <w:p w14:paraId="68358EF6" w14:textId="77777777" w:rsidR="002F237B" w:rsidRPr="00412984" w:rsidRDefault="002F237B">
            <w:pPr>
              <w:rPr>
                <w:rFonts w:cstheme="minorHAnsi"/>
                <w:sz w:val="20"/>
                <w:szCs w:val="20"/>
                <w:lang w:val="en-AU"/>
              </w:rPr>
            </w:pPr>
          </w:p>
        </w:tc>
        <w:tc>
          <w:tcPr>
            <w:tcW w:w="1656" w:type="dxa"/>
          </w:tcPr>
          <w:p w14:paraId="69BA5569" w14:textId="77777777" w:rsidR="002F237B" w:rsidRDefault="002F237B">
            <w:pPr>
              <w:rPr>
                <w:rFonts w:cstheme="minorHAnsi"/>
                <w:b/>
                <w:bCs/>
                <w:sz w:val="20"/>
                <w:szCs w:val="20"/>
                <w:lang w:val="en-AU"/>
              </w:rPr>
            </w:pPr>
          </w:p>
        </w:tc>
        <w:tc>
          <w:tcPr>
            <w:tcW w:w="1670" w:type="dxa"/>
          </w:tcPr>
          <w:p w14:paraId="2C6B7DCE" w14:textId="77777777" w:rsidR="002F237B" w:rsidRDefault="002F237B">
            <w:pPr>
              <w:rPr>
                <w:rFonts w:cstheme="minorHAnsi"/>
                <w:b/>
                <w:bCs/>
                <w:sz w:val="20"/>
                <w:szCs w:val="20"/>
                <w:lang w:val="en-AU"/>
              </w:rPr>
            </w:pPr>
          </w:p>
        </w:tc>
        <w:tc>
          <w:tcPr>
            <w:tcW w:w="1641" w:type="dxa"/>
          </w:tcPr>
          <w:p w14:paraId="32C60774" w14:textId="77777777" w:rsidR="002F237B" w:rsidRDefault="002F237B">
            <w:pPr>
              <w:rPr>
                <w:rFonts w:cstheme="minorHAnsi"/>
                <w:b/>
                <w:bCs/>
                <w:sz w:val="20"/>
                <w:szCs w:val="20"/>
                <w:lang w:val="en-AU"/>
              </w:rPr>
            </w:pPr>
          </w:p>
        </w:tc>
      </w:tr>
      <w:tr w:rsidR="002F237B" w14:paraId="77D77387" w14:textId="77777777" w:rsidTr="00412984">
        <w:tc>
          <w:tcPr>
            <w:tcW w:w="3114" w:type="dxa"/>
          </w:tcPr>
          <w:p w14:paraId="370FF0FA" w14:textId="77777777" w:rsidR="002F237B" w:rsidRPr="00412984" w:rsidRDefault="002F237B">
            <w:pPr>
              <w:rPr>
                <w:rFonts w:cstheme="minorHAnsi"/>
                <w:sz w:val="20"/>
                <w:szCs w:val="20"/>
                <w:lang w:val="en-AU"/>
              </w:rPr>
            </w:pPr>
            <w:r w:rsidRPr="00412984">
              <w:rPr>
                <w:rFonts w:cstheme="minorHAnsi"/>
                <w:sz w:val="20"/>
                <w:szCs w:val="20"/>
                <w:lang w:val="en-AU"/>
              </w:rPr>
              <w:t>Other costs (specify)</w:t>
            </w:r>
          </w:p>
        </w:tc>
        <w:tc>
          <w:tcPr>
            <w:tcW w:w="1655" w:type="dxa"/>
          </w:tcPr>
          <w:p w14:paraId="799C6515" w14:textId="77777777" w:rsidR="002F237B" w:rsidRPr="00412984" w:rsidRDefault="002F237B">
            <w:pPr>
              <w:rPr>
                <w:rFonts w:cstheme="minorHAnsi"/>
                <w:sz w:val="20"/>
                <w:szCs w:val="20"/>
                <w:lang w:val="en-AU"/>
              </w:rPr>
            </w:pPr>
          </w:p>
        </w:tc>
        <w:tc>
          <w:tcPr>
            <w:tcW w:w="1656" w:type="dxa"/>
          </w:tcPr>
          <w:p w14:paraId="7FDED4A8" w14:textId="77777777" w:rsidR="002F237B" w:rsidRDefault="002F237B">
            <w:pPr>
              <w:rPr>
                <w:rFonts w:cstheme="minorHAnsi"/>
                <w:b/>
                <w:bCs/>
                <w:sz w:val="20"/>
                <w:szCs w:val="20"/>
                <w:lang w:val="en-AU"/>
              </w:rPr>
            </w:pPr>
          </w:p>
        </w:tc>
        <w:tc>
          <w:tcPr>
            <w:tcW w:w="1670" w:type="dxa"/>
          </w:tcPr>
          <w:p w14:paraId="22911EF4" w14:textId="77777777" w:rsidR="002F237B" w:rsidRDefault="002F237B">
            <w:pPr>
              <w:rPr>
                <w:rFonts w:cstheme="minorHAnsi"/>
                <w:b/>
                <w:bCs/>
                <w:sz w:val="20"/>
                <w:szCs w:val="20"/>
                <w:lang w:val="en-AU"/>
              </w:rPr>
            </w:pPr>
          </w:p>
        </w:tc>
        <w:tc>
          <w:tcPr>
            <w:tcW w:w="1641" w:type="dxa"/>
          </w:tcPr>
          <w:p w14:paraId="345D3C1A" w14:textId="77777777" w:rsidR="002F237B" w:rsidRDefault="002F237B">
            <w:pPr>
              <w:rPr>
                <w:rFonts w:cstheme="minorHAnsi"/>
                <w:b/>
                <w:bCs/>
                <w:sz w:val="20"/>
                <w:szCs w:val="20"/>
                <w:lang w:val="en-AU"/>
              </w:rPr>
            </w:pPr>
          </w:p>
        </w:tc>
      </w:tr>
      <w:tr w:rsidR="002F237B" w14:paraId="35E28B9F" w14:textId="77777777" w:rsidTr="00412984">
        <w:tc>
          <w:tcPr>
            <w:tcW w:w="8095" w:type="dxa"/>
            <w:gridSpan w:val="4"/>
          </w:tcPr>
          <w:p w14:paraId="1F780A31" w14:textId="77777777" w:rsidR="002F237B" w:rsidRPr="002F237B" w:rsidRDefault="002F237B" w:rsidP="002F237B">
            <w:pPr>
              <w:jc w:val="right"/>
              <w:rPr>
                <w:rFonts w:cstheme="minorHAnsi"/>
                <w:b/>
                <w:bCs/>
                <w:sz w:val="20"/>
                <w:szCs w:val="20"/>
                <w:lang w:val="en-AU"/>
              </w:rPr>
            </w:pPr>
            <w:r w:rsidRPr="002F237B">
              <w:rPr>
                <w:rFonts w:cstheme="minorHAnsi"/>
                <w:b/>
                <w:bCs/>
                <w:sz w:val="20"/>
                <w:szCs w:val="20"/>
                <w:lang w:val="en-AU"/>
              </w:rPr>
              <w:t>Subtotal Other Costs:</w:t>
            </w:r>
          </w:p>
        </w:tc>
        <w:tc>
          <w:tcPr>
            <w:tcW w:w="1641" w:type="dxa"/>
          </w:tcPr>
          <w:p w14:paraId="5B2BAEEC" w14:textId="77777777" w:rsidR="002F237B" w:rsidRDefault="002F237B">
            <w:pPr>
              <w:rPr>
                <w:rFonts w:cstheme="minorHAnsi"/>
                <w:b/>
                <w:bCs/>
                <w:sz w:val="20"/>
                <w:szCs w:val="20"/>
                <w:lang w:val="en-AU"/>
              </w:rPr>
            </w:pPr>
          </w:p>
        </w:tc>
      </w:tr>
    </w:tbl>
    <w:p w14:paraId="69B0A06D" w14:textId="77777777" w:rsidR="00796D2D" w:rsidRDefault="00796D2D">
      <w:pPr>
        <w:rPr>
          <w:rFonts w:cstheme="minorHAnsi"/>
          <w:b/>
          <w:bCs/>
          <w:sz w:val="20"/>
          <w:szCs w:val="20"/>
          <w:lang w:val="en-AU"/>
        </w:rPr>
      </w:pPr>
    </w:p>
    <w:p w14:paraId="2B7AFA73" w14:textId="34422C77" w:rsidR="00F77A8A" w:rsidRDefault="00F77A8A">
      <w:pPr>
        <w:rPr>
          <w:rFonts w:cstheme="minorHAnsi"/>
          <w:b/>
          <w:bCs/>
          <w:sz w:val="20"/>
          <w:szCs w:val="20"/>
          <w:lang w:val="en-AU"/>
        </w:rPr>
      </w:pPr>
      <w:r>
        <w:rPr>
          <w:rFonts w:cstheme="minorHAnsi"/>
          <w:b/>
          <w:bCs/>
          <w:sz w:val="20"/>
          <w:szCs w:val="20"/>
          <w:lang w:val="en-AU"/>
        </w:rPr>
        <w:t>Table 4: Breakdown of Price per Deliverable / Activity</w:t>
      </w:r>
    </w:p>
    <w:tbl>
      <w:tblPr>
        <w:tblStyle w:val="TableGrid"/>
        <w:tblW w:w="0" w:type="auto"/>
        <w:tblLook w:val="04A0" w:firstRow="1" w:lastRow="0" w:firstColumn="1" w:lastColumn="0" w:noHBand="0" w:noVBand="1"/>
      </w:tblPr>
      <w:tblGrid>
        <w:gridCol w:w="3681"/>
        <w:gridCol w:w="992"/>
        <w:gridCol w:w="1701"/>
        <w:gridCol w:w="1701"/>
        <w:gridCol w:w="1661"/>
      </w:tblGrid>
      <w:tr w:rsidR="00F77A8A" w:rsidRPr="005F4A0F" w14:paraId="38996818" w14:textId="77777777" w:rsidTr="00CF0BCA">
        <w:tc>
          <w:tcPr>
            <w:tcW w:w="3681" w:type="dxa"/>
            <w:shd w:val="clear" w:color="auto" w:fill="D9D9D9" w:themeFill="background1" w:themeFillShade="D9"/>
            <w:vAlign w:val="center"/>
          </w:tcPr>
          <w:p w14:paraId="4BDBA7BD" w14:textId="77777777" w:rsidR="00F02A12" w:rsidRPr="005F4A0F" w:rsidRDefault="00F77A8A" w:rsidP="00CF0BCA">
            <w:pPr>
              <w:jc w:val="center"/>
              <w:rPr>
                <w:rFonts w:cstheme="minorHAnsi"/>
                <w:b/>
                <w:bCs/>
                <w:sz w:val="20"/>
                <w:szCs w:val="20"/>
                <w:lang w:val="en-AU"/>
              </w:rPr>
            </w:pPr>
            <w:r w:rsidRPr="005F4A0F">
              <w:rPr>
                <w:rFonts w:cstheme="minorHAnsi"/>
                <w:b/>
                <w:bCs/>
                <w:sz w:val="20"/>
                <w:szCs w:val="20"/>
                <w:lang w:val="en-AU"/>
              </w:rPr>
              <w:t xml:space="preserve">Deliverable / </w:t>
            </w:r>
            <w:r w:rsidR="00F02A12" w:rsidRPr="005F4A0F">
              <w:rPr>
                <w:rFonts w:cstheme="minorHAnsi"/>
                <w:b/>
                <w:bCs/>
                <w:sz w:val="20"/>
                <w:szCs w:val="20"/>
                <w:lang w:val="en-AU"/>
              </w:rPr>
              <w:t xml:space="preserve">Milestone </w:t>
            </w:r>
          </w:p>
          <w:p w14:paraId="27E6D8C8" w14:textId="51EEA924" w:rsidR="00F77A8A" w:rsidRPr="005F4A0F" w:rsidRDefault="00F02A12" w:rsidP="00CF0BCA">
            <w:pPr>
              <w:jc w:val="center"/>
              <w:rPr>
                <w:rFonts w:cstheme="minorHAnsi"/>
                <w:b/>
                <w:bCs/>
                <w:sz w:val="20"/>
                <w:szCs w:val="20"/>
                <w:lang w:val="en-AU"/>
              </w:rPr>
            </w:pPr>
            <w:r w:rsidRPr="005F4A0F">
              <w:rPr>
                <w:rFonts w:cstheme="minorHAnsi"/>
                <w:b/>
                <w:bCs/>
                <w:sz w:val="20"/>
                <w:szCs w:val="20"/>
                <w:lang w:val="en-AU"/>
              </w:rPr>
              <w:t>as per Terms of Reference</w:t>
            </w:r>
          </w:p>
        </w:tc>
        <w:tc>
          <w:tcPr>
            <w:tcW w:w="992" w:type="dxa"/>
            <w:shd w:val="clear" w:color="auto" w:fill="D9D9D9" w:themeFill="background1" w:themeFillShade="D9"/>
            <w:vAlign w:val="center"/>
          </w:tcPr>
          <w:p w14:paraId="5E1743AD" w14:textId="77777777" w:rsidR="00F77A8A" w:rsidRPr="005F4A0F" w:rsidRDefault="00F77A8A" w:rsidP="00CF0BCA">
            <w:pPr>
              <w:jc w:val="center"/>
              <w:rPr>
                <w:rFonts w:cstheme="minorHAnsi"/>
                <w:b/>
                <w:bCs/>
                <w:sz w:val="20"/>
                <w:szCs w:val="20"/>
                <w:lang w:val="en-AU"/>
              </w:rPr>
            </w:pPr>
            <w:r w:rsidRPr="005F4A0F">
              <w:rPr>
                <w:rFonts w:cstheme="minorHAnsi"/>
                <w:b/>
                <w:bCs/>
                <w:sz w:val="20"/>
                <w:szCs w:val="20"/>
                <w:lang w:val="en-AU"/>
              </w:rPr>
              <w:t>Time</w:t>
            </w:r>
          </w:p>
          <w:p w14:paraId="3D8C2794" w14:textId="77777777" w:rsidR="00F77A8A" w:rsidRPr="005F4A0F" w:rsidRDefault="00F77A8A" w:rsidP="00CF0BCA">
            <w:pPr>
              <w:jc w:val="center"/>
              <w:rPr>
                <w:rFonts w:cstheme="minorHAnsi"/>
                <w:sz w:val="20"/>
                <w:szCs w:val="20"/>
                <w:lang w:val="en-AU"/>
              </w:rPr>
            </w:pPr>
            <w:r w:rsidRPr="005F4A0F">
              <w:rPr>
                <w:rFonts w:cstheme="minorHAnsi"/>
                <w:sz w:val="20"/>
                <w:szCs w:val="20"/>
                <w:lang w:val="en-AU"/>
              </w:rPr>
              <w:t>(person days)</w:t>
            </w:r>
          </w:p>
        </w:tc>
        <w:tc>
          <w:tcPr>
            <w:tcW w:w="1701" w:type="dxa"/>
            <w:shd w:val="clear" w:color="auto" w:fill="D9D9D9" w:themeFill="background1" w:themeFillShade="D9"/>
            <w:vAlign w:val="center"/>
          </w:tcPr>
          <w:p w14:paraId="44D7298A" w14:textId="77777777" w:rsidR="00F77A8A" w:rsidRPr="005F4A0F" w:rsidRDefault="00F77A8A" w:rsidP="00CF0BCA">
            <w:pPr>
              <w:jc w:val="center"/>
              <w:rPr>
                <w:rFonts w:cstheme="minorHAnsi"/>
                <w:b/>
                <w:bCs/>
                <w:sz w:val="20"/>
                <w:szCs w:val="20"/>
                <w:lang w:val="en-AU"/>
              </w:rPr>
            </w:pPr>
            <w:r w:rsidRPr="005F4A0F">
              <w:rPr>
                <w:rFonts w:cstheme="minorHAnsi"/>
                <w:b/>
                <w:bCs/>
                <w:sz w:val="20"/>
                <w:szCs w:val="20"/>
                <w:lang w:val="en-AU"/>
              </w:rPr>
              <w:t>Professional Fees</w:t>
            </w:r>
          </w:p>
        </w:tc>
        <w:tc>
          <w:tcPr>
            <w:tcW w:w="1701" w:type="dxa"/>
            <w:shd w:val="clear" w:color="auto" w:fill="D9D9D9" w:themeFill="background1" w:themeFillShade="D9"/>
            <w:vAlign w:val="center"/>
          </w:tcPr>
          <w:p w14:paraId="0D6165A2" w14:textId="77777777" w:rsidR="00F77A8A" w:rsidRPr="005F4A0F" w:rsidRDefault="00F77A8A" w:rsidP="00CF0BCA">
            <w:pPr>
              <w:jc w:val="center"/>
              <w:rPr>
                <w:rFonts w:cstheme="minorHAnsi"/>
                <w:b/>
                <w:bCs/>
                <w:sz w:val="20"/>
                <w:szCs w:val="20"/>
                <w:lang w:val="en-AU"/>
              </w:rPr>
            </w:pPr>
            <w:r w:rsidRPr="005F4A0F">
              <w:rPr>
                <w:rFonts w:cstheme="minorHAnsi"/>
                <w:b/>
                <w:bCs/>
                <w:sz w:val="20"/>
                <w:szCs w:val="20"/>
                <w:lang w:val="en-AU"/>
              </w:rPr>
              <w:t>Other Costs</w:t>
            </w:r>
          </w:p>
        </w:tc>
        <w:tc>
          <w:tcPr>
            <w:tcW w:w="1661" w:type="dxa"/>
            <w:shd w:val="clear" w:color="auto" w:fill="D9D9D9" w:themeFill="background1" w:themeFillShade="D9"/>
            <w:vAlign w:val="center"/>
          </w:tcPr>
          <w:p w14:paraId="6C84AACD" w14:textId="77777777" w:rsidR="00F77A8A" w:rsidRPr="005F4A0F" w:rsidRDefault="00F77A8A" w:rsidP="00CF0BCA">
            <w:pPr>
              <w:jc w:val="center"/>
              <w:rPr>
                <w:rFonts w:cstheme="minorHAnsi"/>
                <w:b/>
                <w:bCs/>
                <w:sz w:val="20"/>
                <w:szCs w:val="20"/>
                <w:lang w:val="en-AU"/>
              </w:rPr>
            </w:pPr>
            <w:r w:rsidRPr="005F4A0F">
              <w:rPr>
                <w:rFonts w:cstheme="minorHAnsi"/>
                <w:b/>
                <w:bCs/>
                <w:sz w:val="20"/>
                <w:szCs w:val="20"/>
                <w:lang w:val="en-AU"/>
              </w:rPr>
              <w:t>Total</w:t>
            </w:r>
          </w:p>
        </w:tc>
      </w:tr>
      <w:tr w:rsidR="00F77A8A" w:rsidRPr="005F4A0F" w14:paraId="11425026" w14:textId="77777777" w:rsidTr="00F77A8A">
        <w:tc>
          <w:tcPr>
            <w:tcW w:w="3681" w:type="dxa"/>
          </w:tcPr>
          <w:p w14:paraId="703B30AA" w14:textId="51B94719" w:rsidR="00F77A8A" w:rsidRPr="005F4A0F" w:rsidRDefault="00412984" w:rsidP="00796D2D">
            <w:pPr>
              <w:jc w:val="both"/>
              <w:rPr>
                <w:rFonts w:cstheme="minorHAnsi"/>
                <w:b/>
                <w:bCs/>
                <w:sz w:val="20"/>
                <w:szCs w:val="20"/>
                <w:lang w:val="en-AU"/>
              </w:rPr>
            </w:pPr>
            <w:r w:rsidRPr="005F4A0F">
              <w:rPr>
                <w:rFonts w:cstheme="minorHAnsi"/>
                <w:b/>
                <w:bCs/>
                <w:sz w:val="20"/>
                <w:szCs w:val="20"/>
                <w:lang w:val="en-AU"/>
              </w:rPr>
              <w:t>Deliverable 1:</w:t>
            </w:r>
            <w:r w:rsidR="005F4A0F" w:rsidRPr="005F4A0F">
              <w:rPr>
                <w:rFonts w:cstheme="minorHAnsi"/>
                <w:sz w:val="20"/>
                <w:szCs w:val="20"/>
              </w:rPr>
              <w:t xml:space="preserve"> Inception Report and Preliminary Project Plan developed</w:t>
            </w:r>
          </w:p>
        </w:tc>
        <w:tc>
          <w:tcPr>
            <w:tcW w:w="992" w:type="dxa"/>
          </w:tcPr>
          <w:p w14:paraId="29C6E2B2" w14:textId="77777777" w:rsidR="00F77A8A" w:rsidRPr="005F4A0F" w:rsidRDefault="00F77A8A">
            <w:pPr>
              <w:rPr>
                <w:rFonts w:cstheme="minorHAnsi"/>
                <w:b/>
                <w:bCs/>
                <w:sz w:val="20"/>
                <w:szCs w:val="20"/>
                <w:lang w:val="en-AU"/>
              </w:rPr>
            </w:pPr>
          </w:p>
        </w:tc>
        <w:tc>
          <w:tcPr>
            <w:tcW w:w="1701" w:type="dxa"/>
          </w:tcPr>
          <w:p w14:paraId="4DF380BC" w14:textId="77777777" w:rsidR="00F77A8A" w:rsidRPr="005F4A0F" w:rsidRDefault="00F77A8A">
            <w:pPr>
              <w:rPr>
                <w:rFonts w:cstheme="minorHAnsi"/>
                <w:b/>
                <w:bCs/>
                <w:sz w:val="20"/>
                <w:szCs w:val="20"/>
                <w:lang w:val="en-AU"/>
              </w:rPr>
            </w:pPr>
          </w:p>
        </w:tc>
        <w:tc>
          <w:tcPr>
            <w:tcW w:w="1701" w:type="dxa"/>
          </w:tcPr>
          <w:p w14:paraId="119E7D5F" w14:textId="77777777" w:rsidR="00F77A8A" w:rsidRPr="005F4A0F" w:rsidRDefault="00F77A8A">
            <w:pPr>
              <w:rPr>
                <w:rFonts w:cstheme="minorHAnsi"/>
                <w:b/>
                <w:bCs/>
                <w:sz w:val="20"/>
                <w:szCs w:val="20"/>
                <w:lang w:val="en-AU"/>
              </w:rPr>
            </w:pPr>
          </w:p>
        </w:tc>
        <w:tc>
          <w:tcPr>
            <w:tcW w:w="1661" w:type="dxa"/>
          </w:tcPr>
          <w:p w14:paraId="083C6D86" w14:textId="77777777" w:rsidR="00F77A8A" w:rsidRPr="005F4A0F" w:rsidRDefault="00F77A8A">
            <w:pPr>
              <w:rPr>
                <w:rFonts w:cstheme="minorHAnsi"/>
                <w:b/>
                <w:bCs/>
                <w:sz w:val="20"/>
                <w:szCs w:val="20"/>
                <w:lang w:val="en-AU"/>
              </w:rPr>
            </w:pPr>
          </w:p>
        </w:tc>
      </w:tr>
      <w:tr w:rsidR="00412984" w:rsidRPr="005F4A0F" w14:paraId="00A0A218" w14:textId="77777777" w:rsidTr="00F77A8A">
        <w:tc>
          <w:tcPr>
            <w:tcW w:w="3681" w:type="dxa"/>
          </w:tcPr>
          <w:p w14:paraId="38098A90" w14:textId="4578E993" w:rsidR="00412984" w:rsidRPr="005F4A0F" w:rsidRDefault="00412984" w:rsidP="00412984">
            <w:pPr>
              <w:jc w:val="both"/>
              <w:rPr>
                <w:rFonts w:cstheme="minorHAnsi"/>
                <w:sz w:val="20"/>
                <w:szCs w:val="20"/>
                <w:lang w:val="en-AU"/>
              </w:rPr>
            </w:pPr>
            <w:r w:rsidRPr="005F4A0F">
              <w:rPr>
                <w:rFonts w:cstheme="minorHAnsi"/>
                <w:b/>
                <w:bCs/>
                <w:sz w:val="20"/>
                <w:szCs w:val="20"/>
                <w:lang w:val="en-AU"/>
              </w:rPr>
              <w:t>Deliverable 2:</w:t>
            </w:r>
            <w:r w:rsidR="005F4A0F" w:rsidRPr="005F4A0F">
              <w:rPr>
                <w:rFonts w:cstheme="minorHAnsi"/>
                <w:sz w:val="20"/>
                <w:szCs w:val="20"/>
              </w:rPr>
              <w:t xml:space="preserve"> Module Design Document developed. (provide two initial design </w:t>
            </w:r>
            <w:r w:rsidR="005F4A0F" w:rsidRPr="005F4A0F">
              <w:rPr>
                <w:rFonts w:cstheme="minorHAnsi"/>
                <w:sz w:val="20"/>
                <w:szCs w:val="20"/>
              </w:rPr>
              <w:lastRenderedPageBreak/>
              <w:t>variants of the module updates and the final version of the module design, which includes a narrative description of the updates and functionalities)</w:t>
            </w:r>
          </w:p>
        </w:tc>
        <w:tc>
          <w:tcPr>
            <w:tcW w:w="992" w:type="dxa"/>
          </w:tcPr>
          <w:p w14:paraId="61157819" w14:textId="77777777" w:rsidR="00412984" w:rsidRPr="005F4A0F" w:rsidRDefault="00412984" w:rsidP="00412984">
            <w:pPr>
              <w:rPr>
                <w:rFonts w:cstheme="minorHAnsi"/>
                <w:b/>
                <w:bCs/>
                <w:sz w:val="20"/>
                <w:szCs w:val="20"/>
                <w:lang w:val="en-AU"/>
              </w:rPr>
            </w:pPr>
          </w:p>
        </w:tc>
        <w:tc>
          <w:tcPr>
            <w:tcW w:w="1701" w:type="dxa"/>
          </w:tcPr>
          <w:p w14:paraId="0FAD435B" w14:textId="77777777" w:rsidR="00412984" w:rsidRPr="005F4A0F" w:rsidRDefault="00412984" w:rsidP="00412984">
            <w:pPr>
              <w:rPr>
                <w:rFonts w:cstheme="minorHAnsi"/>
                <w:b/>
                <w:bCs/>
                <w:sz w:val="20"/>
                <w:szCs w:val="20"/>
                <w:lang w:val="en-AU"/>
              </w:rPr>
            </w:pPr>
          </w:p>
        </w:tc>
        <w:tc>
          <w:tcPr>
            <w:tcW w:w="1701" w:type="dxa"/>
          </w:tcPr>
          <w:p w14:paraId="04FDBF99" w14:textId="77777777" w:rsidR="00412984" w:rsidRPr="005F4A0F" w:rsidRDefault="00412984" w:rsidP="00412984">
            <w:pPr>
              <w:rPr>
                <w:rFonts w:cstheme="minorHAnsi"/>
                <w:b/>
                <w:bCs/>
                <w:sz w:val="20"/>
                <w:szCs w:val="20"/>
                <w:lang w:val="en-AU"/>
              </w:rPr>
            </w:pPr>
          </w:p>
        </w:tc>
        <w:tc>
          <w:tcPr>
            <w:tcW w:w="1661" w:type="dxa"/>
          </w:tcPr>
          <w:p w14:paraId="15ABF347" w14:textId="77777777" w:rsidR="00412984" w:rsidRPr="005F4A0F" w:rsidRDefault="00412984" w:rsidP="00412984">
            <w:pPr>
              <w:rPr>
                <w:rFonts w:cstheme="minorHAnsi"/>
                <w:b/>
                <w:bCs/>
                <w:sz w:val="20"/>
                <w:szCs w:val="20"/>
                <w:lang w:val="en-AU"/>
              </w:rPr>
            </w:pPr>
          </w:p>
        </w:tc>
      </w:tr>
      <w:tr w:rsidR="00412984" w:rsidRPr="005F4A0F" w14:paraId="687B2101" w14:textId="77777777" w:rsidTr="00F77A8A">
        <w:tc>
          <w:tcPr>
            <w:tcW w:w="3681" w:type="dxa"/>
          </w:tcPr>
          <w:p w14:paraId="2D772825" w14:textId="70A75318" w:rsidR="00412984" w:rsidRPr="00220183" w:rsidRDefault="00412984" w:rsidP="00220183">
            <w:pPr>
              <w:widowControl w:val="0"/>
              <w:overflowPunct w:val="0"/>
              <w:adjustRightInd w:val="0"/>
              <w:spacing w:line="276" w:lineRule="auto"/>
              <w:contextualSpacing/>
              <w:jc w:val="both"/>
              <w:rPr>
                <w:rFonts w:cstheme="minorHAnsi"/>
                <w:sz w:val="20"/>
                <w:szCs w:val="20"/>
              </w:rPr>
            </w:pPr>
            <w:r w:rsidRPr="005F4A0F">
              <w:rPr>
                <w:rFonts w:cstheme="minorHAnsi"/>
                <w:b/>
                <w:bCs/>
                <w:sz w:val="20"/>
                <w:szCs w:val="20"/>
                <w:lang w:val="en-AU"/>
              </w:rPr>
              <w:t>Deliverable 3:</w:t>
            </w:r>
            <w:r w:rsidR="005F4A0F" w:rsidRPr="005F4A0F">
              <w:rPr>
                <w:rFonts w:cstheme="minorHAnsi"/>
                <w:b/>
                <w:bCs/>
                <w:sz w:val="20"/>
                <w:szCs w:val="20"/>
                <w:lang w:val="en-AU"/>
              </w:rPr>
              <w:t xml:space="preserve"> </w:t>
            </w:r>
            <w:r w:rsidR="005F4A0F" w:rsidRPr="005F4A0F">
              <w:rPr>
                <w:rFonts w:cstheme="minorHAnsi"/>
                <w:sz w:val="20"/>
                <w:szCs w:val="20"/>
              </w:rPr>
              <w:t xml:space="preserve">Compiled </w:t>
            </w:r>
            <w:r w:rsidR="00220183" w:rsidRPr="00220183">
              <w:rPr>
                <w:rFonts w:cstheme="minorHAnsi"/>
                <w:sz w:val="20"/>
                <w:szCs w:val="20"/>
              </w:rPr>
              <w:t>and documented source-code of the updated e-Day 2.0 Module (including the instruments and libraries, where applicable, and intermediary source-code for updated functionalities under the agreed timeline) fully compatible and functional on the Beneficiary’s platform.</w:t>
            </w:r>
          </w:p>
        </w:tc>
        <w:tc>
          <w:tcPr>
            <w:tcW w:w="992" w:type="dxa"/>
          </w:tcPr>
          <w:p w14:paraId="4F4BDA79" w14:textId="77777777" w:rsidR="00412984" w:rsidRPr="005F4A0F" w:rsidRDefault="00412984" w:rsidP="00412984">
            <w:pPr>
              <w:rPr>
                <w:rFonts w:cstheme="minorHAnsi"/>
                <w:b/>
                <w:bCs/>
                <w:sz w:val="20"/>
                <w:szCs w:val="20"/>
                <w:lang w:val="en-AU"/>
              </w:rPr>
            </w:pPr>
          </w:p>
        </w:tc>
        <w:tc>
          <w:tcPr>
            <w:tcW w:w="1701" w:type="dxa"/>
          </w:tcPr>
          <w:p w14:paraId="2C0940CB" w14:textId="77777777" w:rsidR="00412984" w:rsidRPr="005F4A0F" w:rsidRDefault="00412984" w:rsidP="00412984">
            <w:pPr>
              <w:rPr>
                <w:rFonts w:cstheme="minorHAnsi"/>
                <w:b/>
                <w:bCs/>
                <w:sz w:val="20"/>
                <w:szCs w:val="20"/>
                <w:lang w:val="en-AU"/>
              </w:rPr>
            </w:pPr>
          </w:p>
        </w:tc>
        <w:tc>
          <w:tcPr>
            <w:tcW w:w="1701" w:type="dxa"/>
          </w:tcPr>
          <w:p w14:paraId="7A076C08" w14:textId="77777777" w:rsidR="00412984" w:rsidRPr="005F4A0F" w:rsidRDefault="00412984" w:rsidP="00412984">
            <w:pPr>
              <w:rPr>
                <w:rFonts w:cstheme="minorHAnsi"/>
                <w:b/>
                <w:bCs/>
                <w:sz w:val="20"/>
                <w:szCs w:val="20"/>
                <w:lang w:val="en-AU"/>
              </w:rPr>
            </w:pPr>
          </w:p>
        </w:tc>
        <w:tc>
          <w:tcPr>
            <w:tcW w:w="1661" w:type="dxa"/>
          </w:tcPr>
          <w:p w14:paraId="09C86945" w14:textId="77777777" w:rsidR="00412984" w:rsidRPr="005F4A0F" w:rsidRDefault="00412984" w:rsidP="00412984">
            <w:pPr>
              <w:rPr>
                <w:rFonts w:cstheme="minorHAnsi"/>
                <w:b/>
                <w:bCs/>
                <w:sz w:val="20"/>
                <w:szCs w:val="20"/>
                <w:lang w:val="en-AU"/>
              </w:rPr>
            </w:pPr>
          </w:p>
        </w:tc>
      </w:tr>
      <w:tr w:rsidR="005F4A0F" w:rsidRPr="005F4A0F" w14:paraId="37F8DB40" w14:textId="77777777" w:rsidTr="00F77A8A">
        <w:tc>
          <w:tcPr>
            <w:tcW w:w="3681" w:type="dxa"/>
          </w:tcPr>
          <w:p w14:paraId="0ED1E2F1" w14:textId="3627CF6B" w:rsidR="005F4A0F" w:rsidRPr="005F4A0F" w:rsidRDefault="005F4A0F" w:rsidP="00412984">
            <w:pPr>
              <w:jc w:val="both"/>
              <w:rPr>
                <w:rFonts w:cstheme="minorHAnsi"/>
                <w:b/>
                <w:bCs/>
                <w:sz w:val="20"/>
                <w:szCs w:val="20"/>
                <w:lang w:val="en-AU"/>
              </w:rPr>
            </w:pPr>
            <w:r w:rsidRPr="005F4A0F">
              <w:rPr>
                <w:rFonts w:cstheme="minorHAnsi"/>
                <w:b/>
                <w:bCs/>
                <w:sz w:val="20"/>
                <w:szCs w:val="20"/>
                <w:lang w:val="en-AU"/>
              </w:rPr>
              <w:t>Deliverable 4:</w:t>
            </w:r>
            <w:r w:rsidRPr="005F4A0F">
              <w:rPr>
                <w:rFonts w:cstheme="minorHAnsi"/>
                <w:sz w:val="20"/>
                <w:szCs w:val="20"/>
              </w:rPr>
              <w:t xml:space="preserve"> Software installation package, which shall include installation and configuration guidelines (how to install application, hardware and software requirements, platform description and configuration, application configuration, disaster recovery procedures etc.) and software licenses (where applicable) submitted</w:t>
            </w:r>
          </w:p>
        </w:tc>
        <w:tc>
          <w:tcPr>
            <w:tcW w:w="992" w:type="dxa"/>
          </w:tcPr>
          <w:p w14:paraId="24FBE10E" w14:textId="77777777" w:rsidR="005F4A0F" w:rsidRPr="005F4A0F" w:rsidRDefault="005F4A0F" w:rsidP="00412984">
            <w:pPr>
              <w:rPr>
                <w:rFonts w:cstheme="minorHAnsi"/>
                <w:b/>
                <w:bCs/>
                <w:sz w:val="20"/>
                <w:szCs w:val="20"/>
                <w:lang w:val="en-AU"/>
              </w:rPr>
            </w:pPr>
          </w:p>
        </w:tc>
        <w:tc>
          <w:tcPr>
            <w:tcW w:w="1701" w:type="dxa"/>
          </w:tcPr>
          <w:p w14:paraId="6DF59270" w14:textId="77777777" w:rsidR="005F4A0F" w:rsidRPr="005F4A0F" w:rsidRDefault="005F4A0F" w:rsidP="00412984">
            <w:pPr>
              <w:rPr>
                <w:rFonts w:cstheme="minorHAnsi"/>
                <w:b/>
                <w:bCs/>
                <w:sz w:val="20"/>
                <w:szCs w:val="20"/>
                <w:lang w:val="en-AU"/>
              </w:rPr>
            </w:pPr>
          </w:p>
        </w:tc>
        <w:tc>
          <w:tcPr>
            <w:tcW w:w="1701" w:type="dxa"/>
          </w:tcPr>
          <w:p w14:paraId="00FFCBAA" w14:textId="77777777" w:rsidR="005F4A0F" w:rsidRPr="005F4A0F" w:rsidRDefault="005F4A0F" w:rsidP="00412984">
            <w:pPr>
              <w:rPr>
                <w:rFonts w:cstheme="minorHAnsi"/>
                <w:b/>
                <w:bCs/>
                <w:sz w:val="20"/>
                <w:szCs w:val="20"/>
                <w:lang w:val="en-AU"/>
              </w:rPr>
            </w:pPr>
          </w:p>
        </w:tc>
        <w:tc>
          <w:tcPr>
            <w:tcW w:w="1661" w:type="dxa"/>
          </w:tcPr>
          <w:p w14:paraId="7034E317" w14:textId="77777777" w:rsidR="005F4A0F" w:rsidRPr="005F4A0F" w:rsidRDefault="005F4A0F" w:rsidP="00412984">
            <w:pPr>
              <w:rPr>
                <w:rFonts w:cstheme="minorHAnsi"/>
                <w:b/>
                <w:bCs/>
                <w:sz w:val="20"/>
                <w:szCs w:val="20"/>
                <w:lang w:val="en-AU"/>
              </w:rPr>
            </w:pPr>
          </w:p>
        </w:tc>
      </w:tr>
      <w:tr w:rsidR="005F4A0F" w:rsidRPr="005F4A0F" w14:paraId="4B46C069" w14:textId="77777777" w:rsidTr="00F77A8A">
        <w:tc>
          <w:tcPr>
            <w:tcW w:w="3681" w:type="dxa"/>
          </w:tcPr>
          <w:p w14:paraId="79106CA7" w14:textId="5B802A85" w:rsidR="005F4A0F" w:rsidRPr="005F4A0F" w:rsidRDefault="005F4A0F" w:rsidP="005F4A0F">
            <w:pPr>
              <w:jc w:val="both"/>
              <w:rPr>
                <w:rFonts w:cstheme="minorHAnsi"/>
                <w:b/>
                <w:bCs/>
                <w:sz w:val="20"/>
                <w:szCs w:val="20"/>
                <w:lang w:val="en-AU"/>
              </w:rPr>
            </w:pPr>
            <w:r w:rsidRPr="005F4A0F">
              <w:rPr>
                <w:rFonts w:cstheme="minorHAnsi"/>
                <w:b/>
                <w:bCs/>
                <w:sz w:val="20"/>
                <w:szCs w:val="20"/>
                <w:lang w:val="en-AU"/>
              </w:rPr>
              <w:t>Deliverable 5:</w:t>
            </w:r>
            <w:r w:rsidRPr="005F4A0F">
              <w:rPr>
                <w:rFonts w:cstheme="minorHAnsi"/>
                <w:sz w:val="20"/>
                <w:szCs w:val="20"/>
              </w:rPr>
              <w:t xml:space="preserve"> Software testing plan and report provided</w:t>
            </w:r>
          </w:p>
        </w:tc>
        <w:tc>
          <w:tcPr>
            <w:tcW w:w="992" w:type="dxa"/>
          </w:tcPr>
          <w:p w14:paraId="062545A5" w14:textId="77777777" w:rsidR="005F4A0F" w:rsidRPr="005F4A0F" w:rsidRDefault="005F4A0F" w:rsidP="005F4A0F">
            <w:pPr>
              <w:rPr>
                <w:rFonts w:cstheme="minorHAnsi"/>
                <w:b/>
                <w:bCs/>
                <w:sz w:val="20"/>
                <w:szCs w:val="20"/>
                <w:lang w:val="en-AU"/>
              </w:rPr>
            </w:pPr>
          </w:p>
        </w:tc>
        <w:tc>
          <w:tcPr>
            <w:tcW w:w="1701" w:type="dxa"/>
          </w:tcPr>
          <w:p w14:paraId="5EED91E6" w14:textId="77777777" w:rsidR="005F4A0F" w:rsidRPr="005F4A0F" w:rsidRDefault="005F4A0F" w:rsidP="005F4A0F">
            <w:pPr>
              <w:rPr>
                <w:rFonts w:cstheme="minorHAnsi"/>
                <w:b/>
                <w:bCs/>
                <w:sz w:val="20"/>
                <w:szCs w:val="20"/>
                <w:lang w:val="en-AU"/>
              </w:rPr>
            </w:pPr>
          </w:p>
        </w:tc>
        <w:tc>
          <w:tcPr>
            <w:tcW w:w="1701" w:type="dxa"/>
          </w:tcPr>
          <w:p w14:paraId="5B02FEEB" w14:textId="77777777" w:rsidR="005F4A0F" w:rsidRPr="005F4A0F" w:rsidRDefault="005F4A0F" w:rsidP="005F4A0F">
            <w:pPr>
              <w:rPr>
                <w:rFonts w:cstheme="minorHAnsi"/>
                <w:b/>
                <w:bCs/>
                <w:sz w:val="20"/>
                <w:szCs w:val="20"/>
                <w:lang w:val="en-AU"/>
              </w:rPr>
            </w:pPr>
          </w:p>
        </w:tc>
        <w:tc>
          <w:tcPr>
            <w:tcW w:w="1661" w:type="dxa"/>
          </w:tcPr>
          <w:p w14:paraId="1CFA5976" w14:textId="77777777" w:rsidR="005F4A0F" w:rsidRPr="005F4A0F" w:rsidRDefault="005F4A0F" w:rsidP="005F4A0F">
            <w:pPr>
              <w:rPr>
                <w:rFonts w:cstheme="minorHAnsi"/>
                <w:b/>
                <w:bCs/>
                <w:sz w:val="20"/>
                <w:szCs w:val="20"/>
                <w:lang w:val="en-AU"/>
              </w:rPr>
            </w:pPr>
          </w:p>
        </w:tc>
      </w:tr>
      <w:tr w:rsidR="005F4A0F" w:rsidRPr="005F4A0F" w14:paraId="32E1B662" w14:textId="77777777" w:rsidTr="00F77A8A">
        <w:tc>
          <w:tcPr>
            <w:tcW w:w="3681" w:type="dxa"/>
          </w:tcPr>
          <w:p w14:paraId="1325659A" w14:textId="49890E92" w:rsidR="005F4A0F" w:rsidRPr="005F4A0F" w:rsidRDefault="005F4A0F" w:rsidP="005F4A0F">
            <w:pPr>
              <w:jc w:val="both"/>
              <w:rPr>
                <w:rFonts w:cstheme="minorHAnsi"/>
                <w:b/>
                <w:bCs/>
                <w:sz w:val="20"/>
                <w:szCs w:val="20"/>
                <w:lang w:val="en-AU"/>
              </w:rPr>
            </w:pPr>
            <w:r w:rsidRPr="005F4A0F">
              <w:rPr>
                <w:rFonts w:cstheme="minorHAnsi"/>
                <w:b/>
                <w:bCs/>
                <w:sz w:val="20"/>
                <w:szCs w:val="20"/>
                <w:lang w:val="en-AU"/>
              </w:rPr>
              <w:t>Deliverable 6:</w:t>
            </w:r>
            <w:r w:rsidRPr="005F4A0F">
              <w:rPr>
                <w:rFonts w:cstheme="minorHAnsi"/>
                <w:sz w:val="20"/>
                <w:szCs w:val="20"/>
              </w:rPr>
              <w:t xml:space="preserve"> Functional, performance and security testing reports submitted</w:t>
            </w:r>
          </w:p>
        </w:tc>
        <w:tc>
          <w:tcPr>
            <w:tcW w:w="992" w:type="dxa"/>
          </w:tcPr>
          <w:p w14:paraId="1CB78B01" w14:textId="77777777" w:rsidR="005F4A0F" w:rsidRPr="005F4A0F" w:rsidRDefault="005F4A0F" w:rsidP="005F4A0F">
            <w:pPr>
              <w:rPr>
                <w:rFonts w:cstheme="minorHAnsi"/>
                <w:b/>
                <w:bCs/>
                <w:sz w:val="20"/>
                <w:szCs w:val="20"/>
                <w:lang w:val="en-AU"/>
              </w:rPr>
            </w:pPr>
          </w:p>
        </w:tc>
        <w:tc>
          <w:tcPr>
            <w:tcW w:w="1701" w:type="dxa"/>
          </w:tcPr>
          <w:p w14:paraId="485C78D5" w14:textId="77777777" w:rsidR="005F4A0F" w:rsidRPr="005F4A0F" w:rsidRDefault="005F4A0F" w:rsidP="005F4A0F">
            <w:pPr>
              <w:rPr>
                <w:rFonts w:cstheme="minorHAnsi"/>
                <w:b/>
                <w:bCs/>
                <w:sz w:val="20"/>
                <w:szCs w:val="20"/>
                <w:lang w:val="en-AU"/>
              </w:rPr>
            </w:pPr>
          </w:p>
        </w:tc>
        <w:tc>
          <w:tcPr>
            <w:tcW w:w="1701" w:type="dxa"/>
          </w:tcPr>
          <w:p w14:paraId="1E946A8F" w14:textId="77777777" w:rsidR="005F4A0F" w:rsidRPr="005F4A0F" w:rsidRDefault="005F4A0F" w:rsidP="005F4A0F">
            <w:pPr>
              <w:rPr>
                <w:rFonts w:cstheme="minorHAnsi"/>
                <w:b/>
                <w:bCs/>
                <w:sz w:val="20"/>
                <w:szCs w:val="20"/>
                <w:lang w:val="en-AU"/>
              </w:rPr>
            </w:pPr>
          </w:p>
        </w:tc>
        <w:tc>
          <w:tcPr>
            <w:tcW w:w="1661" w:type="dxa"/>
          </w:tcPr>
          <w:p w14:paraId="3EC8A7FF" w14:textId="77777777" w:rsidR="005F4A0F" w:rsidRPr="005F4A0F" w:rsidRDefault="005F4A0F" w:rsidP="005F4A0F">
            <w:pPr>
              <w:rPr>
                <w:rFonts w:cstheme="minorHAnsi"/>
                <w:b/>
                <w:bCs/>
                <w:sz w:val="20"/>
                <w:szCs w:val="20"/>
                <w:lang w:val="en-AU"/>
              </w:rPr>
            </w:pPr>
          </w:p>
        </w:tc>
      </w:tr>
      <w:tr w:rsidR="005F4A0F" w:rsidRPr="005F4A0F" w14:paraId="4E1550BD" w14:textId="77777777" w:rsidTr="0012181E">
        <w:trPr>
          <w:trHeight w:val="503"/>
        </w:trPr>
        <w:tc>
          <w:tcPr>
            <w:tcW w:w="3681" w:type="dxa"/>
          </w:tcPr>
          <w:p w14:paraId="41C01CEB" w14:textId="69B7433E" w:rsidR="005F4A0F" w:rsidRPr="005F4A0F" w:rsidRDefault="005F4A0F" w:rsidP="005F4A0F">
            <w:pPr>
              <w:jc w:val="both"/>
              <w:rPr>
                <w:rFonts w:cstheme="minorHAnsi"/>
                <w:b/>
                <w:bCs/>
                <w:sz w:val="20"/>
                <w:szCs w:val="20"/>
                <w:lang w:val="en-AU"/>
              </w:rPr>
            </w:pPr>
            <w:r w:rsidRPr="005F4A0F">
              <w:rPr>
                <w:rFonts w:cstheme="minorHAnsi"/>
                <w:b/>
                <w:bCs/>
                <w:sz w:val="20"/>
                <w:szCs w:val="20"/>
                <w:lang w:val="en-AU"/>
              </w:rPr>
              <w:t>Deliverable 7:</w:t>
            </w:r>
            <w:r w:rsidRPr="005F4A0F">
              <w:rPr>
                <w:rFonts w:cstheme="minorHAnsi"/>
                <w:sz w:val="20"/>
                <w:szCs w:val="20"/>
              </w:rPr>
              <w:t xml:space="preserve"> Acceptance in production</w:t>
            </w:r>
          </w:p>
        </w:tc>
        <w:tc>
          <w:tcPr>
            <w:tcW w:w="992" w:type="dxa"/>
          </w:tcPr>
          <w:p w14:paraId="02222876" w14:textId="77777777" w:rsidR="005F4A0F" w:rsidRPr="005F4A0F" w:rsidRDefault="005F4A0F" w:rsidP="005F4A0F">
            <w:pPr>
              <w:rPr>
                <w:rFonts w:cstheme="minorHAnsi"/>
                <w:b/>
                <w:bCs/>
                <w:sz w:val="20"/>
                <w:szCs w:val="20"/>
                <w:lang w:val="en-AU"/>
              </w:rPr>
            </w:pPr>
          </w:p>
        </w:tc>
        <w:tc>
          <w:tcPr>
            <w:tcW w:w="1701" w:type="dxa"/>
          </w:tcPr>
          <w:p w14:paraId="7376D61C" w14:textId="77777777" w:rsidR="005F4A0F" w:rsidRPr="005F4A0F" w:rsidRDefault="005F4A0F" w:rsidP="005F4A0F">
            <w:pPr>
              <w:rPr>
                <w:rFonts w:cstheme="minorHAnsi"/>
                <w:b/>
                <w:bCs/>
                <w:sz w:val="20"/>
                <w:szCs w:val="20"/>
                <w:lang w:val="en-AU"/>
              </w:rPr>
            </w:pPr>
          </w:p>
        </w:tc>
        <w:tc>
          <w:tcPr>
            <w:tcW w:w="1701" w:type="dxa"/>
          </w:tcPr>
          <w:p w14:paraId="3100E690" w14:textId="77777777" w:rsidR="005F4A0F" w:rsidRPr="005F4A0F" w:rsidRDefault="005F4A0F" w:rsidP="005F4A0F">
            <w:pPr>
              <w:rPr>
                <w:rFonts w:cstheme="minorHAnsi"/>
                <w:b/>
                <w:bCs/>
                <w:sz w:val="20"/>
                <w:szCs w:val="20"/>
                <w:lang w:val="en-AU"/>
              </w:rPr>
            </w:pPr>
          </w:p>
        </w:tc>
        <w:tc>
          <w:tcPr>
            <w:tcW w:w="1661" w:type="dxa"/>
          </w:tcPr>
          <w:p w14:paraId="0A99EC92" w14:textId="77777777" w:rsidR="005F4A0F" w:rsidRPr="005F4A0F" w:rsidRDefault="005F4A0F" w:rsidP="005F4A0F">
            <w:pPr>
              <w:rPr>
                <w:rFonts w:cstheme="minorHAnsi"/>
                <w:b/>
                <w:bCs/>
                <w:sz w:val="20"/>
                <w:szCs w:val="20"/>
                <w:lang w:val="en-AU"/>
              </w:rPr>
            </w:pPr>
          </w:p>
        </w:tc>
      </w:tr>
      <w:tr w:rsidR="005F4A0F" w:rsidRPr="005F4A0F" w14:paraId="7F6AFA37" w14:textId="77777777" w:rsidTr="00F77A8A">
        <w:tc>
          <w:tcPr>
            <w:tcW w:w="3681" w:type="dxa"/>
          </w:tcPr>
          <w:p w14:paraId="52519F50" w14:textId="358E8053" w:rsidR="005F4A0F" w:rsidRPr="005F4A0F" w:rsidRDefault="005F4A0F" w:rsidP="005F4A0F">
            <w:pPr>
              <w:jc w:val="both"/>
              <w:rPr>
                <w:rFonts w:cstheme="minorHAnsi"/>
                <w:b/>
                <w:bCs/>
                <w:sz w:val="20"/>
                <w:szCs w:val="20"/>
                <w:lang w:val="en-AU"/>
              </w:rPr>
            </w:pPr>
            <w:r w:rsidRPr="005F4A0F">
              <w:rPr>
                <w:rFonts w:cstheme="minorHAnsi"/>
                <w:b/>
                <w:bCs/>
                <w:sz w:val="20"/>
                <w:szCs w:val="20"/>
                <w:lang w:val="en-AU"/>
              </w:rPr>
              <w:t>Deliverable 8:</w:t>
            </w:r>
            <w:r w:rsidRPr="005F4A0F">
              <w:rPr>
                <w:rFonts w:cstheme="minorHAnsi"/>
                <w:sz w:val="20"/>
                <w:szCs w:val="20"/>
              </w:rPr>
              <w:t xml:space="preserve"> Full roll out of the e-Day 2.0 - Go Live (in production)</w:t>
            </w:r>
          </w:p>
        </w:tc>
        <w:tc>
          <w:tcPr>
            <w:tcW w:w="992" w:type="dxa"/>
          </w:tcPr>
          <w:p w14:paraId="2059A5AB" w14:textId="77777777" w:rsidR="005F4A0F" w:rsidRPr="005F4A0F" w:rsidRDefault="005F4A0F" w:rsidP="005F4A0F">
            <w:pPr>
              <w:rPr>
                <w:rFonts w:cstheme="minorHAnsi"/>
                <w:b/>
                <w:bCs/>
                <w:sz w:val="20"/>
                <w:szCs w:val="20"/>
                <w:lang w:val="en-AU"/>
              </w:rPr>
            </w:pPr>
          </w:p>
        </w:tc>
        <w:tc>
          <w:tcPr>
            <w:tcW w:w="1701" w:type="dxa"/>
          </w:tcPr>
          <w:p w14:paraId="2A35504A" w14:textId="77777777" w:rsidR="005F4A0F" w:rsidRPr="005F4A0F" w:rsidRDefault="005F4A0F" w:rsidP="005F4A0F">
            <w:pPr>
              <w:rPr>
                <w:rFonts w:cstheme="minorHAnsi"/>
                <w:b/>
                <w:bCs/>
                <w:sz w:val="20"/>
                <w:szCs w:val="20"/>
                <w:lang w:val="en-AU"/>
              </w:rPr>
            </w:pPr>
          </w:p>
        </w:tc>
        <w:tc>
          <w:tcPr>
            <w:tcW w:w="1701" w:type="dxa"/>
          </w:tcPr>
          <w:p w14:paraId="5A55DF14" w14:textId="77777777" w:rsidR="005F4A0F" w:rsidRPr="005F4A0F" w:rsidRDefault="005F4A0F" w:rsidP="005F4A0F">
            <w:pPr>
              <w:rPr>
                <w:rFonts w:cstheme="minorHAnsi"/>
                <w:b/>
                <w:bCs/>
                <w:sz w:val="20"/>
                <w:szCs w:val="20"/>
                <w:lang w:val="en-AU"/>
              </w:rPr>
            </w:pPr>
          </w:p>
        </w:tc>
        <w:tc>
          <w:tcPr>
            <w:tcW w:w="1661" w:type="dxa"/>
          </w:tcPr>
          <w:p w14:paraId="2B5BE4F3" w14:textId="77777777" w:rsidR="005F4A0F" w:rsidRPr="005F4A0F" w:rsidRDefault="005F4A0F" w:rsidP="005F4A0F">
            <w:pPr>
              <w:rPr>
                <w:rFonts w:cstheme="minorHAnsi"/>
                <w:b/>
                <w:bCs/>
                <w:sz w:val="20"/>
                <w:szCs w:val="20"/>
                <w:lang w:val="en-AU"/>
              </w:rPr>
            </w:pPr>
          </w:p>
        </w:tc>
      </w:tr>
      <w:tr w:rsidR="005F4A0F" w:rsidRPr="005F4A0F" w14:paraId="6DD22080" w14:textId="77777777" w:rsidTr="00F77A8A">
        <w:tc>
          <w:tcPr>
            <w:tcW w:w="3681" w:type="dxa"/>
          </w:tcPr>
          <w:p w14:paraId="2B7AB533" w14:textId="477B9ABD" w:rsidR="005F4A0F" w:rsidRPr="005F4A0F" w:rsidRDefault="005F4A0F" w:rsidP="005F4A0F">
            <w:pPr>
              <w:jc w:val="both"/>
              <w:rPr>
                <w:rFonts w:cstheme="minorHAnsi"/>
                <w:b/>
                <w:bCs/>
                <w:sz w:val="20"/>
                <w:szCs w:val="20"/>
                <w:lang w:val="en-AU"/>
              </w:rPr>
            </w:pPr>
            <w:r w:rsidRPr="005F4A0F">
              <w:rPr>
                <w:rFonts w:cstheme="minorHAnsi"/>
                <w:b/>
                <w:bCs/>
                <w:sz w:val="20"/>
                <w:szCs w:val="20"/>
                <w:lang w:val="en-AU"/>
              </w:rPr>
              <w:t>Deliverable 9:</w:t>
            </w:r>
            <w:r w:rsidRPr="005F4A0F">
              <w:rPr>
                <w:rFonts w:cstheme="minorHAnsi"/>
                <w:sz w:val="20"/>
                <w:szCs w:val="20"/>
              </w:rPr>
              <w:t xml:space="preserve"> Warranty and maintenance (provision of maintenance support for a period of at least 12 months)</w:t>
            </w:r>
          </w:p>
        </w:tc>
        <w:tc>
          <w:tcPr>
            <w:tcW w:w="992" w:type="dxa"/>
          </w:tcPr>
          <w:p w14:paraId="1D862BE3" w14:textId="77777777" w:rsidR="005F4A0F" w:rsidRPr="005F4A0F" w:rsidRDefault="005F4A0F" w:rsidP="005F4A0F">
            <w:pPr>
              <w:rPr>
                <w:rFonts w:cstheme="minorHAnsi"/>
                <w:b/>
                <w:bCs/>
                <w:sz w:val="20"/>
                <w:szCs w:val="20"/>
                <w:lang w:val="en-AU"/>
              </w:rPr>
            </w:pPr>
          </w:p>
        </w:tc>
        <w:tc>
          <w:tcPr>
            <w:tcW w:w="1701" w:type="dxa"/>
          </w:tcPr>
          <w:p w14:paraId="3F4E6C72" w14:textId="77777777" w:rsidR="005F4A0F" w:rsidRPr="005F4A0F" w:rsidRDefault="005F4A0F" w:rsidP="005F4A0F">
            <w:pPr>
              <w:rPr>
                <w:rFonts w:cstheme="minorHAnsi"/>
                <w:b/>
                <w:bCs/>
                <w:sz w:val="20"/>
                <w:szCs w:val="20"/>
                <w:lang w:val="en-AU"/>
              </w:rPr>
            </w:pPr>
          </w:p>
        </w:tc>
        <w:tc>
          <w:tcPr>
            <w:tcW w:w="1701" w:type="dxa"/>
          </w:tcPr>
          <w:p w14:paraId="3EA3281B" w14:textId="77777777" w:rsidR="005F4A0F" w:rsidRPr="005F4A0F" w:rsidRDefault="005F4A0F" w:rsidP="005F4A0F">
            <w:pPr>
              <w:rPr>
                <w:rFonts w:cstheme="minorHAnsi"/>
                <w:b/>
                <w:bCs/>
                <w:sz w:val="20"/>
                <w:szCs w:val="20"/>
                <w:lang w:val="en-AU"/>
              </w:rPr>
            </w:pPr>
          </w:p>
        </w:tc>
        <w:tc>
          <w:tcPr>
            <w:tcW w:w="1661" w:type="dxa"/>
          </w:tcPr>
          <w:p w14:paraId="144673B8" w14:textId="77777777" w:rsidR="005F4A0F" w:rsidRPr="005F4A0F" w:rsidRDefault="005F4A0F" w:rsidP="005F4A0F">
            <w:pPr>
              <w:rPr>
                <w:rFonts w:cstheme="minorHAnsi"/>
                <w:b/>
                <w:bCs/>
                <w:sz w:val="20"/>
                <w:szCs w:val="20"/>
                <w:lang w:val="en-AU"/>
              </w:rPr>
            </w:pPr>
          </w:p>
        </w:tc>
      </w:tr>
      <w:tr w:rsidR="00CF0BCA" w:rsidRPr="005F4A0F" w14:paraId="0485D2A4" w14:textId="77777777" w:rsidTr="005F4A0F">
        <w:trPr>
          <w:trHeight w:val="449"/>
        </w:trPr>
        <w:tc>
          <w:tcPr>
            <w:tcW w:w="4673" w:type="dxa"/>
            <w:gridSpan w:val="2"/>
          </w:tcPr>
          <w:p w14:paraId="6EFF4138" w14:textId="5AE2FB62" w:rsidR="00CF0BCA" w:rsidRPr="005F4A0F" w:rsidRDefault="00CF0BCA">
            <w:pPr>
              <w:rPr>
                <w:rFonts w:cstheme="minorHAnsi"/>
                <w:b/>
                <w:bCs/>
                <w:sz w:val="20"/>
                <w:szCs w:val="20"/>
                <w:lang w:val="en-AU"/>
              </w:rPr>
            </w:pPr>
            <w:r w:rsidRPr="005F4A0F">
              <w:rPr>
                <w:rFonts w:cstheme="minorHAnsi"/>
                <w:b/>
                <w:bCs/>
                <w:sz w:val="20"/>
                <w:szCs w:val="20"/>
                <w:lang w:val="en-AU"/>
              </w:rPr>
              <w:t>Total Amount of Financial Proposal</w:t>
            </w:r>
          </w:p>
        </w:tc>
        <w:tc>
          <w:tcPr>
            <w:tcW w:w="1701" w:type="dxa"/>
          </w:tcPr>
          <w:p w14:paraId="5175F9FA" w14:textId="77777777" w:rsidR="00CF0BCA" w:rsidRPr="005F4A0F" w:rsidRDefault="00CF0BCA">
            <w:pPr>
              <w:rPr>
                <w:rFonts w:cstheme="minorHAnsi"/>
                <w:b/>
                <w:bCs/>
                <w:sz w:val="20"/>
                <w:szCs w:val="20"/>
                <w:lang w:val="en-AU"/>
              </w:rPr>
            </w:pPr>
          </w:p>
        </w:tc>
        <w:tc>
          <w:tcPr>
            <w:tcW w:w="1701" w:type="dxa"/>
          </w:tcPr>
          <w:p w14:paraId="3603D6BE" w14:textId="77777777" w:rsidR="00CF0BCA" w:rsidRPr="005F4A0F" w:rsidRDefault="00CF0BCA">
            <w:pPr>
              <w:rPr>
                <w:rFonts w:cstheme="minorHAnsi"/>
                <w:b/>
                <w:bCs/>
                <w:sz w:val="20"/>
                <w:szCs w:val="20"/>
                <w:lang w:val="en-AU"/>
              </w:rPr>
            </w:pPr>
          </w:p>
        </w:tc>
        <w:tc>
          <w:tcPr>
            <w:tcW w:w="1661" w:type="dxa"/>
          </w:tcPr>
          <w:p w14:paraId="4C521894" w14:textId="77777777" w:rsidR="00CF0BCA" w:rsidRPr="005F4A0F" w:rsidRDefault="00CF0BCA">
            <w:pPr>
              <w:rPr>
                <w:rFonts w:cstheme="minorHAnsi"/>
                <w:b/>
                <w:bCs/>
                <w:sz w:val="20"/>
                <w:szCs w:val="20"/>
                <w:lang w:val="en-AU"/>
              </w:rPr>
            </w:pPr>
          </w:p>
        </w:tc>
      </w:tr>
      <w:bookmarkEnd w:id="9"/>
    </w:tbl>
    <w:p w14:paraId="1040B848" w14:textId="77777777" w:rsidR="005F4A0F" w:rsidRDefault="005F4A0F" w:rsidP="00412984">
      <w:pPr>
        <w:pStyle w:val="Heading2"/>
        <w:rPr>
          <w:rFonts w:asciiTheme="minorHAnsi" w:eastAsia="Times New Roman" w:hAnsiTheme="minorHAnsi"/>
        </w:rPr>
      </w:pPr>
    </w:p>
    <w:p w14:paraId="4A4C0111" w14:textId="77777777" w:rsidR="005F4A0F" w:rsidRDefault="005F4A0F" w:rsidP="00412984">
      <w:pPr>
        <w:pStyle w:val="Heading2"/>
        <w:rPr>
          <w:rFonts w:asciiTheme="minorHAnsi" w:eastAsia="Times New Roman" w:hAnsiTheme="minorHAnsi"/>
        </w:rPr>
      </w:pPr>
    </w:p>
    <w:p w14:paraId="6044CBB5" w14:textId="3B5425CE" w:rsidR="005F4A0F" w:rsidRDefault="005F4A0F" w:rsidP="00412984">
      <w:pPr>
        <w:pStyle w:val="Heading2"/>
        <w:rPr>
          <w:rFonts w:asciiTheme="minorHAnsi" w:eastAsia="Times New Roman" w:hAnsiTheme="minorHAnsi"/>
        </w:rPr>
      </w:pPr>
    </w:p>
    <w:p w14:paraId="263B3597" w14:textId="4883AEF5" w:rsidR="005F4A0F" w:rsidRDefault="005F4A0F" w:rsidP="005F4A0F"/>
    <w:p w14:paraId="7EDBC351" w14:textId="4FE10438" w:rsidR="005F4A0F" w:rsidRDefault="005F4A0F" w:rsidP="005F4A0F"/>
    <w:p w14:paraId="066BB3AF" w14:textId="6CD90428" w:rsidR="005F4A0F" w:rsidRDefault="005F4A0F" w:rsidP="005F4A0F"/>
    <w:p w14:paraId="5C816C97" w14:textId="6C2FB2A5" w:rsidR="005F4A0F" w:rsidRDefault="005F4A0F" w:rsidP="005F4A0F"/>
    <w:p w14:paraId="7CE56351" w14:textId="0720128A" w:rsidR="005F4A0F" w:rsidRDefault="005F4A0F" w:rsidP="005F4A0F"/>
    <w:p w14:paraId="7473F233" w14:textId="1F1F85F7" w:rsidR="005F4A0F" w:rsidRDefault="005F4A0F" w:rsidP="005F4A0F"/>
    <w:p w14:paraId="17631CE4" w14:textId="5058073B" w:rsidR="005F4A0F" w:rsidRDefault="005F4A0F" w:rsidP="005F4A0F"/>
    <w:p w14:paraId="5C1A494F" w14:textId="77777777" w:rsidR="005F4A0F" w:rsidRPr="005F4A0F" w:rsidRDefault="005F4A0F" w:rsidP="005F4A0F"/>
    <w:p w14:paraId="3D4AA7D7" w14:textId="77777777" w:rsidR="005F4A0F" w:rsidRDefault="005F4A0F" w:rsidP="00412984">
      <w:pPr>
        <w:pStyle w:val="Heading2"/>
        <w:rPr>
          <w:rFonts w:asciiTheme="minorHAnsi" w:eastAsia="Times New Roman" w:hAnsiTheme="minorHAnsi"/>
        </w:rPr>
      </w:pPr>
    </w:p>
    <w:p w14:paraId="7DF084C2" w14:textId="77777777" w:rsidR="005F4A0F" w:rsidRDefault="005F4A0F" w:rsidP="00412984">
      <w:pPr>
        <w:pStyle w:val="Heading2"/>
        <w:rPr>
          <w:rFonts w:asciiTheme="minorHAnsi" w:eastAsia="Times New Roman" w:hAnsiTheme="minorHAnsi"/>
        </w:rPr>
      </w:pPr>
    </w:p>
    <w:p w14:paraId="289D84FE" w14:textId="77777777" w:rsidR="005F4A0F" w:rsidRDefault="005F4A0F" w:rsidP="00412984">
      <w:pPr>
        <w:pStyle w:val="Heading2"/>
        <w:rPr>
          <w:rFonts w:asciiTheme="minorHAnsi" w:eastAsia="Times New Roman" w:hAnsiTheme="minorHAnsi"/>
        </w:rPr>
      </w:pPr>
    </w:p>
    <w:p w14:paraId="26CCFD5B" w14:textId="55579C53" w:rsidR="005F4A0F" w:rsidRDefault="005F4A0F" w:rsidP="00412984">
      <w:pPr>
        <w:pStyle w:val="Heading2"/>
        <w:rPr>
          <w:rFonts w:asciiTheme="minorHAnsi" w:eastAsia="Times New Roman" w:hAnsiTheme="minorHAnsi"/>
        </w:rPr>
      </w:pPr>
    </w:p>
    <w:p w14:paraId="1D14EFED" w14:textId="77777777" w:rsidR="005F4A0F" w:rsidRPr="005F4A0F" w:rsidRDefault="005F4A0F" w:rsidP="005F4A0F"/>
    <w:p w14:paraId="4F0386CF" w14:textId="77777777" w:rsidR="005F4A0F" w:rsidRDefault="005F4A0F" w:rsidP="00412984">
      <w:pPr>
        <w:pStyle w:val="Heading2"/>
        <w:rPr>
          <w:rFonts w:asciiTheme="minorHAnsi" w:eastAsia="Times New Roman" w:hAnsiTheme="minorHAnsi"/>
        </w:rPr>
      </w:pPr>
    </w:p>
    <w:p w14:paraId="7A29FADF" w14:textId="0E6B89C5" w:rsidR="00C524B7" w:rsidRDefault="005F4A0F" w:rsidP="00412984">
      <w:pPr>
        <w:pStyle w:val="Heading2"/>
        <w:rPr>
          <w:rFonts w:asciiTheme="minorHAnsi" w:eastAsia="Times New Roman" w:hAnsiTheme="minorHAnsi"/>
        </w:rPr>
      </w:pPr>
      <w:r>
        <w:rPr>
          <w:rFonts w:asciiTheme="minorHAnsi" w:eastAsia="Times New Roman" w:hAnsiTheme="minorHAnsi"/>
        </w:rPr>
        <w:t>PROPOSAL CONFORMANCE MATRIX</w:t>
      </w:r>
    </w:p>
    <w:p w14:paraId="004B7CFB" w14:textId="6B065730" w:rsidR="00412984" w:rsidRDefault="00412984" w:rsidP="00412984"/>
    <w:p w14:paraId="7E0A2434" w14:textId="77777777" w:rsidR="005F4A0F" w:rsidRDefault="005F4A0F" w:rsidP="005F4A0F">
      <w:pPr>
        <w:jc w:val="both"/>
        <w:rPr>
          <w:lang w:val="en-AU"/>
        </w:rPr>
      </w:pPr>
      <w:r>
        <w:rPr>
          <w:lang w:val="en-AU"/>
        </w:rPr>
        <w:t>Vendors shall fill this form to clarify how their proposal and explicitly provide details:</w:t>
      </w:r>
    </w:p>
    <w:p w14:paraId="661BE4A3" w14:textId="77777777" w:rsidR="005F4A0F" w:rsidRDefault="005F4A0F" w:rsidP="005F4A0F">
      <w:pPr>
        <w:pStyle w:val="ListParagraph"/>
        <w:numPr>
          <w:ilvl w:val="0"/>
          <w:numId w:val="58"/>
        </w:numPr>
        <w:spacing w:after="0" w:line="276" w:lineRule="auto"/>
        <w:jc w:val="both"/>
        <w:rPr>
          <w:lang w:val="en-AU"/>
        </w:rPr>
      </w:pPr>
      <w:r>
        <w:rPr>
          <w:lang w:val="en-AU"/>
        </w:rPr>
        <w:t xml:space="preserve">a short note regarding how the requirement is satisfied for example by configuration, custom development, library capability </w:t>
      </w:r>
    </w:p>
    <w:p w14:paraId="571F23E5" w14:textId="77777777" w:rsidR="005F4A0F" w:rsidRPr="00F84622" w:rsidRDefault="005F4A0F" w:rsidP="005F4A0F">
      <w:pPr>
        <w:pStyle w:val="ListParagraph"/>
        <w:numPr>
          <w:ilvl w:val="0"/>
          <w:numId w:val="58"/>
        </w:numPr>
        <w:spacing w:after="0" w:line="276" w:lineRule="auto"/>
        <w:jc w:val="both"/>
        <w:rPr>
          <w:lang w:val="en-AU"/>
        </w:rPr>
      </w:pPr>
      <w:r>
        <w:rPr>
          <w:lang w:val="en-AU"/>
        </w:rPr>
        <w:t xml:space="preserve">explicit Yes/No label next to each of the mandatory requirement reflecting Vendor's belief whether the requirement is covered by the proposed solution or not. </w:t>
      </w:r>
    </w:p>
    <w:p w14:paraId="60B0EA7F" w14:textId="77777777" w:rsidR="005F4A0F" w:rsidRDefault="005F4A0F" w:rsidP="005F4A0F">
      <w:pPr>
        <w:jc w:val="both"/>
        <w:rPr>
          <w:lang w:val="en-AU"/>
        </w:rPr>
      </w:pPr>
      <w:r>
        <w:rPr>
          <w:lang w:val="en-AU"/>
        </w:rPr>
        <w:t xml:space="preserve">At least 75% of the listed Use Cases and 75% of Requirements shall have a "Yes" designation in order for the proposal to be considered. </w:t>
      </w:r>
    </w:p>
    <w:p w14:paraId="7E20EFF6" w14:textId="77777777" w:rsidR="005F4A0F" w:rsidRDefault="005F4A0F" w:rsidP="005F4A0F">
      <w:pPr>
        <w:rPr>
          <w:lang w:val="en-AU"/>
        </w:rPr>
      </w:pPr>
    </w:p>
    <w:p w14:paraId="50A2AACD" w14:textId="77777777" w:rsidR="005F4A0F" w:rsidRDefault="005F4A0F" w:rsidP="005F4A0F">
      <w:pPr>
        <w:rPr>
          <w:lang w:val="en-AU"/>
        </w:rPr>
      </w:pPr>
      <w:r>
        <w:rPr>
          <w:lang w:val="en-AU"/>
        </w:rPr>
        <w:t>Use Cases model compliance</w:t>
      </w:r>
    </w:p>
    <w:p w14:paraId="0B7F4CD3" w14:textId="77777777" w:rsidR="005F4A0F" w:rsidRDefault="005F4A0F" w:rsidP="005F4A0F">
      <w:pPr>
        <w:rPr>
          <w:rFonts w:cs="Times New Roman"/>
          <w:sz w:val="20"/>
          <w:szCs w:val="20"/>
        </w:rPr>
      </w:pPr>
      <w:bookmarkStart w:id="10" w:name="E_DAY_2_0_ARCHITECTURE"/>
      <w:bookmarkStart w:id="11" w:name="BKM_2EC824A6_0DC6_41C9_81C6_FC5F6C7155B3"/>
      <w:bookmarkStart w:id="12" w:name="USE_CASE_MODEL"/>
      <w:bookmarkStart w:id="13" w:name="BKM_1BCDAC34_00FE_4CB2_BBD8_BDEC4B676A33"/>
      <w:bookmarkEnd w:id="10"/>
      <w:bookmarkEnd w:id="11"/>
      <w:bookmarkEnd w:id="12"/>
      <w:bookmarkEnd w:id="13"/>
      <w:r>
        <w:rPr>
          <w:rFonts w:cs="Times New Roman"/>
          <w:color w:val="4F81BC"/>
        </w:rPr>
        <w:t xml:space="preserve"> </w:t>
      </w:r>
      <w:r>
        <w:rPr>
          <w:rFonts w:cs="Times New Roman"/>
        </w:rPr>
        <w:t xml:space="preserve">   </w:t>
      </w:r>
      <w:r>
        <w:rPr>
          <w:rFonts w:cs="Times New Roman"/>
          <w:color w:val="4F81BC"/>
        </w:rPr>
        <w:t xml:space="preserve"> </w:t>
      </w:r>
      <w:r>
        <w:rPr>
          <w:rFonts w:cs="Times New Roman"/>
        </w:rPr>
        <w:t xml:space="preserve">   </w:t>
      </w:r>
      <w:r>
        <w:rPr>
          <w:rFonts w:cs="Times New Roman"/>
          <w:color w:val="4F81BC"/>
        </w:rPr>
        <w:t xml:space="preserve"> </w:t>
      </w:r>
      <w:r>
        <w:rPr>
          <w:rFonts w:cs="Times New Roman"/>
        </w:rPr>
        <w:t xml:space="preserve">  </w:t>
      </w:r>
      <w:r>
        <w:rPr>
          <w:rFonts w:cs="Times New Roman"/>
          <w:color w:val="4F81BC"/>
        </w:rPr>
        <w:t xml:space="preserve"> </w:t>
      </w:r>
      <w:r>
        <w:rPr>
          <w:rFonts w:cs="Times New Roman"/>
        </w:rPr>
        <w:t xml:space="preserve">   </w:t>
      </w:r>
      <w:r>
        <w:rPr>
          <w:rFonts w:cs="Times New Roman"/>
          <w:color w:val="4F81BC"/>
        </w:rPr>
        <w:t xml:space="preserve"> </w:t>
      </w:r>
    </w:p>
    <w:tbl>
      <w:tblPr>
        <w:tblW w:w="0" w:type="auto"/>
        <w:tblInd w:w="15" w:type="dxa"/>
        <w:tblLayout w:type="fixed"/>
        <w:tblCellMar>
          <w:left w:w="7" w:type="dxa"/>
          <w:right w:w="7" w:type="dxa"/>
        </w:tblCellMar>
        <w:tblLook w:val="0000" w:firstRow="0" w:lastRow="0" w:firstColumn="0" w:lastColumn="0" w:noHBand="0" w:noVBand="0"/>
      </w:tblPr>
      <w:tblGrid>
        <w:gridCol w:w="1260"/>
        <w:gridCol w:w="3060"/>
        <w:gridCol w:w="4680"/>
        <w:gridCol w:w="900"/>
      </w:tblGrid>
      <w:tr w:rsidR="005F4A0F" w14:paraId="2A8DA58D" w14:textId="77777777" w:rsidTr="00D24685">
        <w:trPr>
          <w:trHeight w:val="253"/>
          <w:tblHeader/>
        </w:trPr>
        <w:tc>
          <w:tcPr>
            <w:tcW w:w="1260" w:type="dxa"/>
            <w:tcBorders>
              <w:top w:val="single" w:sz="2" w:space="0" w:color="0080C0"/>
              <w:left w:val="single" w:sz="2" w:space="0" w:color="0080C0"/>
              <w:bottom w:val="single" w:sz="2" w:space="0" w:color="0080C0"/>
              <w:right w:val="single" w:sz="2" w:space="0" w:color="0080C0"/>
            </w:tcBorders>
            <w:shd w:val="clear" w:color="auto" w:fill="C0C0C0"/>
            <w:tcMar>
              <w:top w:w="0" w:type="dxa"/>
              <w:left w:w="15" w:type="dxa"/>
              <w:bottom w:w="0" w:type="dxa"/>
              <w:right w:w="15" w:type="dxa"/>
            </w:tcMar>
          </w:tcPr>
          <w:p w14:paraId="2DB2DFAB" w14:textId="77777777" w:rsidR="005F4A0F" w:rsidRDefault="005F4A0F" w:rsidP="00D24685">
            <w:pPr>
              <w:spacing w:before="40" w:after="40" w:line="300" w:lineRule="atLeast"/>
              <w:jc w:val="center"/>
              <w:rPr>
                <w:rFonts w:cs="Times New Roman"/>
                <w:sz w:val="18"/>
                <w:szCs w:val="18"/>
                <w:lang w:val="en-AU"/>
              </w:rPr>
            </w:pPr>
            <w:r>
              <w:rPr>
                <w:rFonts w:cs="Times New Roman"/>
                <w:sz w:val="18"/>
                <w:szCs w:val="18"/>
              </w:rPr>
              <w:t>Item</w:t>
            </w:r>
          </w:p>
        </w:tc>
        <w:tc>
          <w:tcPr>
            <w:tcW w:w="3060" w:type="dxa"/>
            <w:tcBorders>
              <w:top w:val="single" w:sz="2" w:space="0" w:color="0080C0"/>
              <w:left w:val="single" w:sz="2" w:space="0" w:color="0080C0"/>
              <w:bottom w:val="single" w:sz="2" w:space="0" w:color="0080C0"/>
              <w:right w:val="single" w:sz="2" w:space="0" w:color="0080C0"/>
            </w:tcBorders>
            <w:shd w:val="clear" w:color="auto" w:fill="C0C0C0"/>
            <w:tcMar>
              <w:top w:w="0" w:type="dxa"/>
              <w:left w:w="22" w:type="dxa"/>
              <w:bottom w:w="0" w:type="dxa"/>
              <w:right w:w="22" w:type="dxa"/>
            </w:tcMar>
          </w:tcPr>
          <w:p w14:paraId="423B729F" w14:textId="77777777" w:rsidR="005F4A0F" w:rsidRDefault="005F4A0F" w:rsidP="00D24685">
            <w:pPr>
              <w:spacing w:before="40" w:after="40" w:line="300" w:lineRule="atLeast"/>
              <w:rPr>
                <w:rFonts w:cs="Times New Roman"/>
                <w:sz w:val="18"/>
                <w:szCs w:val="18"/>
                <w:lang w:val="en-AU"/>
              </w:rPr>
            </w:pPr>
            <w:r>
              <w:rPr>
                <w:rFonts w:cs="Times New Roman"/>
                <w:sz w:val="18"/>
                <w:szCs w:val="18"/>
              </w:rPr>
              <w:t>Requirement</w:t>
            </w:r>
          </w:p>
        </w:tc>
        <w:tc>
          <w:tcPr>
            <w:tcW w:w="4680" w:type="dxa"/>
            <w:tcBorders>
              <w:top w:val="single" w:sz="2" w:space="0" w:color="0080C0"/>
              <w:left w:val="single" w:sz="2" w:space="0" w:color="0080C0"/>
              <w:bottom w:val="single" w:sz="2" w:space="0" w:color="0080C0"/>
              <w:right w:val="single" w:sz="2" w:space="0" w:color="0080C0"/>
            </w:tcBorders>
            <w:shd w:val="clear" w:color="auto" w:fill="C0C0C0"/>
            <w:tcMar>
              <w:top w:w="0" w:type="dxa"/>
              <w:left w:w="15" w:type="dxa"/>
              <w:bottom w:w="0" w:type="dxa"/>
              <w:right w:w="15" w:type="dxa"/>
            </w:tcMar>
          </w:tcPr>
          <w:p w14:paraId="7DA90CE2" w14:textId="77777777" w:rsidR="005F4A0F" w:rsidRDefault="005F4A0F" w:rsidP="00D24685">
            <w:pPr>
              <w:spacing w:before="40" w:after="40" w:line="300" w:lineRule="atLeast"/>
              <w:jc w:val="center"/>
              <w:rPr>
                <w:rFonts w:cs="Times New Roman"/>
                <w:sz w:val="18"/>
                <w:szCs w:val="18"/>
              </w:rPr>
            </w:pPr>
            <w:r>
              <w:rPr>
                <w:rFonts w:cs="Times New Roman"/>
                <w:sz w:val="18"/>
                <w:szCs w:val="18"/>
              </w:rPr>
              <w:t xml:space="preserve">Compliance note </w:t>
            </w:r>
          </w:p>
          <w:p w14:paraId="5960331C" w14:textId="77777777" w:rsidR="005F4A0F" w:rsidRDefault="005F4A0F" w:rsidP="00D24685">
            <w:pPr>
              <w:spacing w:before="40" w:after="40" w:line="300" w:lineRule="atLeast"/>
              <w:jc w:val="center"/>
              <w:rPr>
                <w:rFonts w:cs="Times New Roman"/>
                <w:sz w:val="18"/>
                <w:szCs w:val="18"/>
              </w:rPr>
            </w:pPr>
            <w:r>
              <w:rPr>
                <w:rFonts w:cs="Times New Roman"/>
                <w:sz w:val="18"/>
                <w:szCs w:val="18"/>
              </w:rPr>
              <w:t>/Short description how the requirement is met/</w:t>
            </w:r>
          </w:p>
        </w:tc>
        <w:tc>
          <w:tcPr>
            <w:tcW w:w="900" w:type="dxa"/>
            <w:tcBorders>
              <w:top w:val="single" w:sz="2" w:space="0" w:color="0080C0"/>
              <w:left w:val="single" w:sz="2" w:space="0" w:color="0080C0"/>
              <w:bottom w:val="single" w:sz="2" w:space="0" w:color="0080C0"/>
              <w:right w:val="single" w:sz="2" w:space="0" w:color="0080C0"/>
            </w:tcBorders>
            <w:shd w:val="clear" w:color="auto" w:fill="C0C0C0"/>
            <w:tcMar>
              <w:top w:w="0" w:type="dxa"/>
              <w:left w:w="15" w:type="dxa"/>
              <w:bottom w:w="0" w:type="dxa"/>
              <w:right w:w="15" w:type="dxa"/>
            </w:tcMar>
          </w:tcPr>
          <w:p w14:paraId="5A95A07F" w14:textId="77777777" w:rsidR="005F4A0F" w:rsidRDefault="005F4A0F" w:rsidP="00D24685">
            <w:pPr>
              <w:spacing w:before="40" w:after="40" w:line="300" w:lineRule="atLeast"/>
              <w:jc w:val="center"/>
              <w:rPr>
                <w:rFonts w:cs="Times New Roman"/>
                <w:sz w:val="18"/>
                <w:szCs w:val="18"/>
              </w:rPr>
            </w:pPr>
            <w:r>
              <w:rPr>
                <w:rFonts w:cs="Times New Roman"/>
                <w:sz w:val="18"/>
                <w:szCs w:val="18"/>
              </w:rPr>
              <w:t>Compliant?</w:t>
            </w:r>
          </w:p>
          <w:p w14:paraId="393B147C" w14:textId="77777777" w:rsidR="005F4A0F" w:rsidRDefault="005F4A0F" w:rsidP="00D24685">
            <w:pPr>
              <w:spacing w:before="40" w:after="40" w:line="300" w:lineRule="atLeast"/>
              <w:jc w:val="center"/>
              <w:rPr>
                <w:rFonts w:cs="Times New Roman"/>
                <w:sz w:val="18"/>
                <w:szCs w:val="18"/>
                <w:lang w:val="en-AU"/>
              </w:rPr>
            </w:pPr>
            <w:r>
              <w:rPr>
                <w:rFonts w:cs="Times New Roman"/>
                <w:sz w:val="18"/>
                <w:szCs w:val="18"/>
              </w:rPr>
              <w:t>Yes/No</w:t>
            </w:r>
          </w:p>
        </w:tc>
      </w:tr>
      <w:tr w:rsidR="005F4A0F" w14:paraId="3418BFD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714D729" w14:textId="77777777" w:rsidR="005F4A0F" w:rsidRDefault="005F4A0F" w:rsidP="00D24685">
            <w:pPr>
              <w:spacing w:before="40" w:after="40" w:line="300" w:lineRule="atLeast"/>
              <w:rPr>
                <w:rFonts w:cs="Times New Roman"/>
                <w:sz w:val="20"/>
                <w:szCs w:val="20"/>
              </w:rPr>
            </w:pPr>
            <w:r>
              <w:rPr>
                <w:rFonts w:cs="Times New Roman"/>
                <w:sz w:val="20"/>
                <w:szCs w:val="20"/>
                <w:lang w:val="en-AU"/>
              </w:rPr>
              <w:t>UC101</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58EF79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UC101: Voting section preparation meeting minutes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8BC4DF1"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B06EF5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BA33FDA"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48354EC" w14:textId="77777777" w:rsidR="005F4A0F" w:rsidRDefault="005F4A0F" w:rsidP="00D24685">
            <w:pPr>
              <w:spacing w:before="40" w:after="40" w:line="300" w:lineRule="atLeast"/>
              <w:rPr>
                <w:rFonts w:cs="Times New Roman"/>
                <w:sz w:val="20"/>
                <w:szCs w:val="20"/>
              </w:rPr>
            </w:pPr>
            <w:r>
              <w:rPr>
                <w:rFonts w:cs="Times New Roman"/>
                <w:sz w:val="20"/>
                <w:szCs w:val="20"/>
                <w:lang w:val="en-AU"/>
              </w:rPr>
              <w:t>UC102</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D5DAAB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UC102: Capture voting ballot receipt signature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D6B052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DB248E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5B6CB5D"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0D54CB0" w14:textId="77777777" w:rsidR="005F4A0F" w:rsidRDefault="005F4A0F" w:rsidP="00D24685">
            <w:pPr>
              <w:spacing w:before="40" w:after="40" w:line="300" w:lineRule="atLeast"/>
              <w:rPr>
                <w:rFonts w:cs="Times New Roman"/>
                <w:sz w:val="20"/>
                <w:szCs w:val="20"/>
              </w:rPr>
            </w:pPr>
            <w:r>
              <w:rPr>
                <w:rFonts w:cs="Times New Roman"/>
                <w:sz w:val="20"/>
                <w:szCs w:val="20"/>
                <w:lang w:val="en-AU"/>
              </w:rPr>
              <w:t>UC103</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1EBC22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UC103: BESV Voting results meeting minutes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C83E6D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B3BF1C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BDACF6A"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0A47C7C" w14:textId="77777777" w:rsidR="005F4A0F" w:rsidRDefault="005F4A0F" w:rsidP="00D24685">
            <w:pPr>
              <w:spacing w:before="40" w:after="40" w:line="300" w:lineRule="atLeast"/>
              <w:rPr>
                <w:rFonts w:cs="Times New Roman"/>
                <w:sz w:val="20"/>
                <w:szCs w:val="20"/>
              </w:rPr>
            </w:pPr>
            <w:r>
              <w:rPr>
                <w:rFonts w:cs="Times New Roman"/>
                <w:sz w:val="20"/>
                <w:szCs w:val="20"/>
                <w:lang w:val="en-AU"/>
              </w:rPr>
              <w:t>UC103a</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14888BF"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UC103a: Referendum Voting results meeting minutes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6B2F03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9B625F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3BDB625"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454042E" w14:textId="77777777" w:rsidR="005F4A0F" w:rsidRDefault="005F4A0F" w:rsidP="00D24685">
            <w:pPr>
              <w:spacing w:before="40" w:after="40" w:line="300" w:lineRule="atLeast"/>
              <w:rPr>
                <w:rFonts w:cs="Times New Roman"/>
                <w:sz w:val="20"/>
                <w:szCs w:val="20"/>
              </w:rPr>
            </w:pPr>
            <w:r>
              <w:rPr>
                <w:rFonts w:cs="Times New Roman"/>
                <w:sz w:val="20"/>
                <w:szCs w:val="20"/>
                <w:lang w:val="en-AU"/>
              </w:rPr>
              <w:t>UC104</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6311720"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UC104: Votes count special form</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4510C3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44EF29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6D6FD1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00165C2" w14:textId="77777777" w:rsidR="005F4A0F" w:rsidRDefault="005F4A0F" w:rsidP="00D24685">
            <w:pPr>
              <w:spacing w:before="40" w:after="40" w:line="300" w:lineRule="atLeast"/>
              <w:rPr>
                <w:rFonts w:cs="Times New Roman"/>
                <w:sz w:val="20"/>
                <w:szCs w:val="20"/>
              </w:rPr>
            </w:pPr>
            <w:r>
              <w:rPr>
                <w:rFonts w:cs="Times New Roman"/>
                <w:sz w:val="20"/>
                <w:szCs w:val="20"/>
                <w:lang w:val="en-AU"/>
              </w:rPr>
              <w:t>UC104a</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0A9A5C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UC104a: Referendum Votes count special form</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749CF7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5A99C1E"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69D7B85"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0B86586" w14:textId="77777777" w:rsidR="005F4A0F" w:rsidRDefault="005F4A0F" w:rsidP="00D24685">
            <w:pPr>
              <w:spacing w:before="40" w:after="40" w:line="300" w:lineRule="atLeast"/>
              <w:rPr>
                <w:rFonts w:cs="Times New Roman"/>
                <w:sz w:val="20"/>
                <w:szCs w:val="20"/>
              </w:rPr>
            </w:pPr>
            <w:r>
              <w:rPr>
                <w:rFonts w:cs="Times New Roman"/>
                <w:sz w:val="20"/>
                <w:szCs w:val="20"/>
                <w:lang w:val="en-AU"/>
              </w:rPr>
              <w:t>UC105</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D1B9D6C"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UC105: BESV activity report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773069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2D1685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1162CB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2987EF3" w14:textId="77777777" w:rsidR="005F4A0F" w:rsidRDefault="005F4A0F" w:rsidP="00D24685">
            <w:pPr>
              <w:spacing w:before="40" w:after="40" w:line="300" w:lineRule="atLeast"/>
              <w:rPr>
                <w:rFonts w:cs="Times New Roman"/>
                <w:sz w:val="20"/>
                <w:szCs w:val="20"/>
              </w:rPr>
            </w:pPr>
            <w:r>
              <w:rPr>
                <w:rFonts w:cs="Times New Roman"/>
                <w:sz w:val="20"/>
                <w:szCs w:val="20"/>
                <w:lang w:val="en-AU"/>
              </w:rPr>
              <w:t>UC109</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F4AFDC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 xml:space="preserve">UC109: Annulment of Voting permit certificates </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AF5A7E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D37647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F5354A7"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ABED34E" w14:textId="77777777" w:rsidR="005F4A0F" w:rsidRDefault="005F4A0F" w:rsidP="00D24685">
            <w:pPr>
              <w:spacing w:before="40" w:after="40" w:line="300" w:lineRule="atLeast"/>
              <w:rPr>
                <w:rFonts w:cs="Times New Roman"/>
                <w:sz w:val="20"/>
                <w:szCs w:val="20"/>
              </w:rPr>
            </w:pPr>
            <w:r>
              <w:rPr>
                <w:rFonts w:cs="Times New Roman"/>
                <w:sz w:val="20"/>
                <w:szCs w:val="20"/>
                <w:lang w:val="en-AU"/>
              </w:rPr>
              <w:t>UC201</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5BD3B3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UC201: CECE Voting participation report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7958BB1"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F1CCF8D"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50BA16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AE34B09" w14:textId="77777777" w:rsidR="005F4A0F" w:rsidRDefault="005F4A0F" w:rsidP="00D24685">
            <w:pPr>
              <w:spacing w:before="40" w:after="40" w:line="300" w:lineRule="atLeast"/>
              <w:rPr>
                <w:rFonts w:cs="Times New Roman"/>
                <w:sz w:val="20"/>
                <w:szCs w:val="20"/>
              </w:rPr>
            </w:pPr>
            <w:r>
              <w:rPr>
                <w:rFonts w:cs="Times New Roman"/>
                <w:sz w:val="20"/>
                <w:szCs w:val="20"/>
                <w:lang w:val="en-AU"/>
              </w:rPr>
              <w:t>UC202</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CC24CD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UC202: CECE Voting results meeting minutes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50BCE1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0EF3D33"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7FE068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A3A9D2B" w14:textId="77777777" w:rsidR="005F4A0F" w:rsidRDefault="005F4A0F" w:rsidP="00D24685">
            <w:pPr>
              <w:spacing w:before="40" w:after="40" w:line="300" w:lineRule="atLeast"/>
              <w:rPr>
                <w:rFonts w:cs="Times New Roman"/>
                <w:sz w:val="20"/>
                <w:szCs w:val="20"/>
              </w:rPr>
            </w:pPr>
            <w:r>
              <w:rPr>
                <w:rFonts w:cs="Times New Roman"/>
                <w:sz w:val="20"/>
                <w:szCs w:val="20"/>
                <w:lang w:val="en-AU"/>
              </w:rPr>
              <w:lastRenderedPageBreak/>
              <w:t>UC202b</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5AC446D"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UC202b: Council voting results meeting minutes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CC9E03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7AB76EB"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D4F08A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74CB438" w14:textId="77777777" w:rsidR="005F4A0F" w:rsidRDefault="005F4A0F" w:rsidP="00D24685">
            <w:pPr>
              <w:spacing w:before="40" w:after="40" w:line="300" w:lineRule="atLeast"/>
              <w:rPr>
                <w:rFonts w:cs="Times New Roman"/>
                <w:sz w:val="20"/>
                <w:szCs w:val="20"/>
              </w:rPr>
            </w:pPr>
            <w:r>
              <w:rPr>
                <w:rFonts w:cs="Times New Roman"/>
                <w:sz w:val="20"/>
                <w:szCs w:val="20"/>
                <w:lang w:val="en-AU"/>
              </w:rPr>
              <w:t>UC202c</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4AAA003"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UC202c: Mayor voting results meeting minutes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0C95A7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7A197F2"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DA43B37"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C0B3A72" w14:textId="77777777" w:rsidR="005F4A0F" w:rsidRDefault="005F4A0F" w:rsidP="00D24685">
            <w:pPr>
              <w:spacing w:before="40" w:after="40" w:line="300" w:lineRule="atLeast"/>
              <w:rPr>
                <w:rFonts w:cs="Times New Roman"/>
                <w:sz w:val="20"/>
                <w:szCs w:val="20"/>
              </w:rPr>
            </w:pPr>
            <w:r>
              <w:rPr>
                <w:rFonts w:cs="Times New Roman"/>
                <w:sz w:val="20"/>
                <w:szCs w:val="20"/>
                <w:lang w:val="en-AU"/>
              </w:rPr>
              <w:t>UC202d</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5CDEA1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UC202d: Referendum voting results meeting minutes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79AB440"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501B5B1"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C2006C7"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08086BE" w14:textId="77777777" w:rsidR="005F4A0F" w:rsidRDefault="005F4A0F" w:rsidP="00D24685">
            <w:pPr>
              <w:spacing w:before="40" w:after="40" w:line="300" w:lineRule="atLeast"/>
              <w:rPr>
                <w:rFonts w:cs="Times New Roman"/>
                <w:sz w:val="20"/>
                <w:szCs w:val="20"/>
              </w:rPr>
            </w:pPr>
            <w:r>
              <w:rPr>
                <w:rFonts w:cs="Times New Roman"/>
                <w:sz w:val="20"/>
                <w:szCs w:val="20"/>
                <w:lang w:val="en-AU"/>
              </w:rPr>
              <w:t>UC205</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DBE181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UC205: CECE activity report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0AF07D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5CD9D80"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399EC9D"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3B0BA83" w14:textId="77777777" w:rsidR="005F4A0F" w:rsidRDefault="005F4A0F" w:rsidP="00D24685">
            <w:pPr>
              <w:spacing w:before="40" w:after="40" w:line="300" w:lineRule="atLeast"/>
              <w:rPr>
                <w:rFonts w:cs="Times New Roman"/>
                <w:sz w:val="20"/>
                <w:szCs w:val="20"/>
              </w:rPr>
            </w:pPr>
            <w:r>
              <w:rPr>
                <w:rFonts w:cs="Times New Roman"/>
                <w:sz w:val="20"/>
                <w:szCs w:val="20"/>
                <w:lang w:val="en-AU"/>
              </w:rPr>
              <w:t>UC501</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DF0129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UC510: Enable/disable government platform services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E065DB6"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545D8C6"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6B4B6CF"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316FDDA" w14:textId="77777777" w:rsidR="005F4A0F" w:rsidRDefault="005F4A0F" w:rsidP="00D24685">
            <w:pPr>
              <w:spacing w:before="40" w:after="40" w:line="300" w:lineRule="atLeast"/>
              <w:rPr>
                <w:rFonts w:cs="Times New Roman"/>
                <w:sz w:val="20"/>
                <w:szCs w:val="20"/>
              </w:rPr>
            </w:pPr>
            <w:r>
              <w:rPr>
                <w:rFonts w:cs="Times New Roman"/>
                <w:sz w:val="20"/>
                <w:szCs w:val="20"/>
                <w:lang w:val="en-AU"/>
              </w:rPr>
              <w:t>UC502</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415849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UC502: Initialize e-Day database and data</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88C5A0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B66180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FFE2B1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DD5FD1C" w14:textId="77777777" w:rsidR="005F4A0F" w:rsidRDefault="005F4A0F" w:rsidP="00D24685">
            <w:pPr>
              <w:spacing w:before="40" w:after="40" w:line="300" w:lineRule="atLeast"/>
              <w:rPr>
                <w:rFonts w:cs="Times New Roman"/>
                <w:sz w:val="20"/>
                <w:szCs w:val="20"/>
              </w:rPr>
            </w:pPr>
            <w:r>
              <w:rPr>
                <w:rFonts w:cs="Times New Roman"/>
                <w:sz w:val="20"/>
                <w:szCs w:val="20"/>
                <w:lang w:val="en-AU"/>
              </w:rPr>
              <w:t>UC505</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55C1A2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 xml:space="preserve">UC505: Review e-Day data and statistics </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96505B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3982CDF"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DB24BF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4C9225F" w14:textId="77777777" w:rsidR="005F4A0F" w:rsidRDefault="005F4A0F" w:rsidP="00D24685">
            <w:pPr>
              <w:spacing w:before="40" w:after="40" w:line="300" w:lineRule="atLeast"/>
              <w:rPr>
                <w:rFonts w:cs="Times New Roman"/>
                <w:sz w:val="20"/>
                <w:szCs w:val="20"/>
              </w:rPr>
            </w:pPr>
            <w:r>
              <w:rPr>
                <w:rFonts w:cs="Times New Roman"/>
                <w:sz w:val="20"/>
                <w:szCs w:val="20"/>
                <w:lang w:val="en-AU"/>
              </w:rPr>
              <w:t>UC509</w:t>
            </w:r>
            <w:r>
              <w:rPr>
                <w:rFonts w:cs="Times New Roman"/>
                <w:sz w:val="20"/>
                <w:szCs w:val="20"/>
              </w:rPr>
              <w:t xml:space="preserve"> UseCase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33875BF"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UC509: Voting section opening hours management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809F50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10AFDAA"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bl>
    <w:p w14:paraId="3C18D0BE" w14:textId="77777777" w:rsidR="005F4A0F" w:rsidRDefault="005F4A0F" w:rsidP="005F4A0F">
      <w:pPr>
        <w:rPr>
          <w:rFonts w:cs="Times New Roman"/>
        </w:rPr>
      </w:pPr>
      <w:r>
        <w:rPr>
          <w:rFonts w:cs="Times New Roman"/>
        </w:rPr>
        <w:t xml:space="preserve">    </w:t>
      </w:r>
      <w:bookmarkStart w:id="14" w:name="REQUIREMENTS"/>
      <w:bookmarkStart w:id="15" w:name="BKM_8FC914F4_7224_400F_9521_588D9F14C74D"/>
      <w:bookmarkEnd w:id="14"/>
      <w:bookmarkEnd w:id="15"/>
      <w:r>
        <w:rPr>
          <w:rFonts w:cs="Times New Roman"/>
          <w:color w:val="4F81BC"/>
        </w:rPr>
        <w:t xml:space="preserve"> </w:t>
      </w:r>
      <w:r>
        <w:rPr>
          <w:rFonts w:cs="Times New Roman"/>
        </w:rPr>
        <w:t xml:space="preserve">  </w:t>
      </w:r>
      <w:r>
        <w:rPr>
          <w:rFonts w:cs="Times New Roman"/>
          <w:color w:val="4F81BC"/>
        </w:rPr>
        <w:t xml:space="preserve"> </w:t>
      </w:r>
      <w:r>
        <w:rPr>
          <w:rFonts w:cs="Times New Roman"/>
        </w:rPr>
        <w:t xml:space="preserve"> </w:t>
      </w:r>
    </w:p>
    <w:p w14:paraId="1F0CE1AA" w14:textId="77777777" w:rsidR="005F4A0F" w:rsidRDefault="005F4A0F" w:rsidP="005F4A0F">
      <w:pPr>
        <w:rPr>
          <w:rFonts w:cs="Times New Roman"/>
        </w:rPr>
      </w:pPr>
      <w:r>
        <w:rPr>
          <w:rFonts w:cs="Times New Roman"/>
        </w:rPr>
        <w:t>Functional requirements compliance</w:t>
      </w:r>
    </w:p>
    <w:p w14:paraId="4C3A0C07" w14:textId="77777777" w:rsidR="005F4A0F" w:rsidRDefault="005F4A0F" w:rsidP="005F4A0F">
      <w:pPr>
        <w:rPr>
          <w:rFonts w:cs="Times New Roman"/>
          <w:sz w:val="20"/>
          <w:szCs w:val="20"/>
        </w:rPr>
      </w:pPr>
      <w:r>
        <w:rPr>
          <w:rFonts w:cs="Times New Roman"/>
        </w:rPr>
        <w:t xml:space="preserve"> </w:t>
      </w:r>
      <w:r>
        <w:rPr>
          <w:rFonts w:cs="Times New Roman"/>
          <w:color w:val="4F81BC"/>
        </w:rPr>
        <w:t xml:space="preserve"> </w:t>
      </w:r>
    </w:p>
    <w:tbl>
      <w:tblPr>
        <w:tblW w:w="0" w:type="auto"/>
        <w:tblInd w:w="15" w:type="dxa"/>
        <w:tblLayout w:type="fixed"/>
        <w:tblCellMar>
          <w:left w:w="7" w:type="dxa"/>
          <w:right w:w="7" w:type="dxa"/>
        </w:tblCellMar>
        <w:tblLook w:val="0000" w:firstRow="0" w:lastRow="0" w:firstColumn="0" w:lastColumn="0" w:noHBand="0" w:noVBand="0"/>
      </w:tblPr>
      <w:tblGrid>
        <w:gridCol w:w="1260"/>
        <w:gridCol w:w="3060"/>
        <w:gridCol w:w="4680"/>
        <w:gridCol w:w="900"/>
      </w:tblGrid>
      <w:tr w:rsidR="005F4A0F" w14:paraId="70968CA5" w14:textId="77777777" w:rsidTr="00D24685">
        <w:trPr>
          <w:trHeight w:val="253"/>
          <w:tblHeader/>
        </w:trPr>
        <w:tc>
          <w:tcPr>
            <w:tcW w:w="1260" w:type="dxa"/>
            <w:tcBorders>
              <w:top w:val="single" w:sz="2" w:space="0" w:color="0080C0"/>
              <w:left w:val="single" w:sz="2" w:space="0" w:color="0080C0"/>
              <w:bottom w:val="single" w:sz="2" w:space="0" w:color="0080C0"/>
              <w:right w:val="single" w:sz="2" w:space="0" w:color="0080C0"/>
            </w:tcBorders>
            <w:shd w:val="clear" w:color="auto" w:fill="C0C0C0"/>
            <w:tcMar>
              <w:top w:w="0" w:type="dxa"/>
              <w:left w:w="15" w:type="dxa"/>
              <w:bottom w:w="0" w:type="dxa"/>
              <w:right w:w="15" w:type="dxa"/>
            </w:tcMar>
          </w:tcPr>
          <w:p w14:paraId="69EC3724" w14:textId="77777777" w:rsidR="005F4A0F" w:rsidRDefault="005F4A0F" w:rsidP="00D24685">
            <w:pPr>
              <w:spacing w:before="40" w:after="40" w:line="300" w:lineRule="atLeast"/>
              <w:jc w:val="center"/>
              <w:rPr>
                <w:rFonts w:cs="Times New Roman"/>
                <w:sz w:val="18"/>
                <w:szCs w:val="18"/>
                <w:lang w:val="en-AU"/>
              </w:rPr>
            </w:pPr>
            <w:r>
              <w:rPr>
                <w:rFonts w:cs="Times New Roman"/>
                <w:sz w:val="18"/>
                <w:szCs w:val="18"/>
              </w:rPr>
              <w:t>Item</w:t>
            </w:r>
          </w:p>
        </w:tc>
        <w:tc>
          <w:tcPr>
            <w:tcW w:w="3060" w:type="dxa"/>
            <w:tcBorders>
              <w:top w:val="single" w:sz="2" w:space="0" w:color="0080C0"/>
              <w:left w:val="single" w:sz="2" w:space="0" w:color="0080C0"/>
              <w:bottom w:val="single" w:sz="2" w:space="0" w:color="0080C0"/>
              <w:right w:val="single" w:sz="2" w:space="0" w:color="0080C0"/>
            </w:tcBorders>
            <w:shd w:val="clear" w:color="auto" w:fill="C0C0C0"/>
            <w:tcMar>
              <w:top w:w="0" w:type="dxa"/>
              <w:left w:w="22" w:type="dxa"/>
              <w:bottom w:w="0" w:type="dxa"/>
              <w:right w:w="22" w:type="dxa"/>
            </w:tcMar>
          </w:tcPr>
          <w:p w14:paraId="260C4EAD" w14:textId="77777777" w:rsidR="005F4A0F" w:rsidRDefault="005F4A0F" w:rsidP="00D24685">
            <w:pPr>
              <w:spacing w:before="40" w:after="40" w:line="300" w:lineRule="atLeast"/>
              <w:rPr>
                <w:rFonts w:cs="Times New Roman"/>
                <w:sz w:val="18"/>
                <w:szCs w:val="18"/>
                <w:lang w:val="en-AU"/>
              </w:rPr>
            </w:pPr>
            <w:r>
              <w:rPr>
                <w:rFonts w:cs="Times New Roman"/>
                <w:sz w:val="18"/>
                <w:szCs w:val="18"/>
              </w:rPr>
              <w:t>Requirement</w:t>
            </w:r>
          </w:p>
        </w:tc>
        <w:tc>
          <w:tcPr>
            <w:tcW w:w="4680" w:type="dxa"/>
            <w:tcBorders>
              <w:top w:val="single" w:sz="2" w:space="0" w:color="0080C0"/>
              <w:left w:val="single" w:sz="2" w:space="0" w:color="0080C0"/>
              <w:bottom w:val="single" w:sz="2" w:space="0" w:color="0080C0"/>
              <w:right w:val="single" w:sz="2" w:space="0" w:color="0080C0"/>
            </w:tcBorders>
            <w:shd w:val="clear" w:color="auto" w:fill="C0C0C0"/>
            <w:tcMar>
              <w:top w:w="0" w:type="dxa"/>
              <w:left w:w="15" w:type="dxa"/>
              <w:bottom w:w="0" w:type="dxa"/>
              <w:right w:w="15" w:type="dxa"/>
            </w:tcMar>
          </w:tcPr>
          <w:p w14:paraId="4132FA38" w14:textId="77777777" w:rsidR="005F4A0F" w:rsidRDefault="005F4A0F" w:rsidP="00D24685">
            <w:pPr>
              <w:spacing w:before="40" w:after="40" w:line="300" w:lineRule="atLeast"/>
              <w:jc w:val="center"/>
              <w:rPr>
                <w:rFonts w:cs="Times New Roman"/>
                <w:sz w:val="18"/>
                <w:szCs w:val="18"/>
              </w:rPr>
            </w:pPr>
            <w:r>
              <w:rPr>
                <w:rFonts w:cs="Times New Roman"/>
                <w:sz w:val="18"/>
                <w:szCs w:val="18"/>
              </w:rPr>
              <w:t xml:space="preserve">Compliance note </w:t>
            </w:r>
          </w:p>
          <w:p w14:paraId="5BB61919" w14:textId="77777777" w:rsidR="005F4A0F" w:rsidRDefault="005F4A0F" w:rsidP="00D24685">
            <w:pPr>
              <w:spacing w:before="40" w:after="40" w:line="300" w:lineRule="atLeast"/>
              <w:jc w:val="center"/>
              <w:rPr>
                <w:rFonts w:cs="Times New Roman"/>
                <w:sz w:val="18"/>
                <w:szCs w:val="18"/>
              </w:rPr>
            </w:pPr>
            <w:r>
              <w:rPr>
                <w:rFonts w:cs="Times New Roman"/>
                <w:sz w:val="18"/>
                <w:szCs w:val="18"/>
              </w:rPr>
              <w:t>/Short description how the requirement is met/</w:t>
            </w:r>
          </w:p>
        </w:tc>
        <w:tc>
          <w:tcPr>
            <w:tcW w:w="900" w:type="dxa"/>
            <w:tcBorders>
              <w:top w:val="single" w:sz="2" w:space="0" w:color="0080C0"/>
              <w:left w:val="single" w:sz="2" w:space="0" w:color="0080C0"/>
              <w:bottom w:val="single" w:sz="2" w:space="0" w:color="0080C0"/>
              <w:right w:val="single" w:sz="2" w:space="0" w:color="0080C0"/>
            </w:tcBorders>
            <w:shd w:val="clear" w:color="auto" w:fill="C0C0C0"/>
            <w:tcMar>
              <w:top w:w="0" w:type="dxa"/>
              <w:left w:w="15" w:type="dxa"/>
              <w:bottom w:w="0" w:type="dxa"/>
              <w:right w:w="15" w:type="dxa"/>
            </w:tcMar>
          </w:tcPr>
          <w:p w14:paraId="73EDBD5A" w14:textId="77777777" w:rsidR="005F4A0F" w:rsidRDefault="005F4A0F" w:rsidP="00D24685">
            <w:pPr>
              <w:spacing w:before="40" w:after="40" w:line="300" w:lineRule="atLeast"/>
              <w:jc w:val="center"/>
              <w:rPr>
                <w:rFonts w:cs="Times New Roman"/>
                <w:sz w:val="18"/>
                <w:szCs w:val="18"/>
              </w:rPr>
            </w:pPr>
            <w:r>
              <w:rPr>
                <w:rFonts w:cs="Times New Roman"/>
                <w:sz w:val="18"/>
                <w:szCs w:val="18"/>
              </w:rPr>
              <w:t>Compliant?</w:t>
            </w:r>
          </w:p>
          <w:p w14:paraId="02862DC5" w14:textId="77777777" w:rsidR="005F4A0F" w:rsidRDefault="005F4A0F" w:rsidP="00D24685">
            <w:pPr>
              <w:spacing w:before="40" w:after="40" w:line="300" w:lineRule="atLeast"/>
              <w:jc w:val="center"/>
              <w:rPr>
                <w:rFonts w:cs="Times New Roman"/>
                <w:sz w:val="18"/>
                <w:szCs w:val="18"/>
                <w:lang w:val="en-AU"/>
              </w:rPr>
            </w:pPr>
            <w:r>
              <w:rPr>
                <w:rFonts w:cs="Times New Roman"/>
                <w:sz w:val="18"/>
                <w:szCs w:val="18"/>
              </w:rPr>
              <w:t>Yes/No</w:t>
            </w:r>
          </w:p>
        </w:tc>
      </w:tr>
      <w:tr w:rsidR="005F4A0F" w14:paraId="5588EA6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A9E8AFB"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FR101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F46A57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BESV regulation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4467763"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E5ECA6F"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5598DFD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0944DDB"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FR102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47B6A0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Election open time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D9F737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91DC19A"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50B0CBB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4D07CCB"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FR103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D50665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Election close time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072F55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53AED5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C300138"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98358D6"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FR104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EF3D62C"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Extended close time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B6C13F3"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C46336F"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5E4AEF5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8AB774B"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FR105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50C49B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Voting temporary suspended</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373F626"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2B6EA6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79B3EB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BCBF354"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FR106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A42D5D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After election day end e-Day external access is forbidden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112DB3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B71CB90"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2288E38"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9C0A494"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FR107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E7695E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Voting ballot issued only if e-Day checks allow it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661E4CF"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493B8E1"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C3C304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8E4C533"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FR108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B6DFA9D"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Voter signs receipt of a voting ballot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5341EA6"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B886FF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EFBB8F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C14A33B" w14:textId="77777777" w:rsidR="005F4A0F" w:rsidRDefault="005F4A0F" w:rsidP="00D24685">
            <w:pPr>
              <w:spacing w:before="40" w:after="40" w:line="300" w:lineRule="atLeast"/>
              <w:rPr>
                <w:rFonts w:cs="Times New Roman"/>
                <w:sz w:val="20"/>
                <w:szCs w:val="20"/>
              </w:rPr>
            </w:pPr>
            <w:r>
              <w:rPr>
                <w:rFonts w:cs="Times New Roman"/>
                <w:sz w:val="20"/>
                <w:szCs w:val="20"/>
                <w:lang w:val="en-AU"/>
              </w:rPr>
              <w:lastRenderedPageBreak/>
              <w:t>FR109</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EC6D21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Voter ballot receipt signature details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C76BD6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24C2A3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C0A344A"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9F3149F"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FR110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D6B098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Voter ballot receipt conditions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E58695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0CEE3E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8BC498C"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E84E222"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FR111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AE417B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Votes counting starts after election close time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B6F31A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3CFDF7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BD2510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A5E429F"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FR112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D2EA18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Voting results and activity report are prepared during BESV voting counting session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0F7BB1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AD155B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60626CF"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E7C5E6E"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FR113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43F5B5B"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Unused voting ballots are counted before cast ballots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DA09125"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3ECFF2D"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290E9F8"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50B9549"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FR114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86AF34D"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Voting box integrity meeting minutes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A04AC6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0561C8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5B7D2C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C6C85CB"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FR116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A558726"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 xml:space="preserve">Number of cast votes determined by count of signatures captured </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E2EA4CF"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E75512B"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EE01D5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81D4B4C"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FR117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6DE6EF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Invalid votes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E53B0B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BAFB5DA"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BF38D16"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6D2BF2B"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FR118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DFC946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Vote count special form consulted before voting results accepted</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DD5638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E58B3B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60F2B4D"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9784668"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FR119</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631CD36"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Voting results template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F9A6AC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1FE5BA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C33B7B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EFCF8B3"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FR120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9DDA8B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Referendum Voting results template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79D7AF3"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F827E4A"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B5B600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71B0733"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FR121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2EFF9B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Votes count special form template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B4B67D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6DBDA8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39D6718"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B80F251"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FR122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CDD09BC"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Referendum Votes count special form template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6CB31F5"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C487AD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CBA2E1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888C727"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FR123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24D0F4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Preliminary vote count results are captured in a BESV vote count special form</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15067D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4AC9AC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EB96D21"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D87F15D"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FR124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3436D0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Vote count special form captures valid votes for each competitor/option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CBA834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A4B1D8D"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4BAFE7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A9C930F"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FR125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3C27AE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Sum of valid and invalid votes matches number of total cast ballots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6F171DD"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7AA20D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D35418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4C03E8C"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FR126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E2C403F"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Vote count special form signatures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2A9A45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112E70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83198D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F1F6695" w14:textId="77777777" w:rsidR="005F4A0F" w:rsidRDefault="005F4A0F" w:rsidP="00D24685">
            <w:pPr>
              <w:spacing w:before="40" w:after="40" w:line="300" w:lineRule="atLeast"/>
              <w:rPr>
                <w:rFonts w:cs="Times New Roman"/>
                <w:sz w:val="20"/>
                <w:szCs w:val="20"/>
              </w:rPr>
            </w:pPr>
            <w:r>
              <w:rPr>
                <w:rFonts w:cs="Times New Roman"/>
                <w:sz w:val="20"/>
                <w:szCs w:val="20"/>
                <w:lang w:val="en-AU"/>
              </w:rPr>
              <w:lastRenderedPageBreak/>
              <w:t>FR127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2AF1EE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BESV Voting results meeting minutes signatures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3411CF1"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4003D0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5AAB4D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1C180DD"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FR128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7799BC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BESV Voting results missing signatures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F5A77B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CB061F3"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DACB298"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0E79469"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FR129</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F355BDB"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BESV Voting results meeting minutes values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D11C6FD"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E0B9700"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0336CDC"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54C31A8"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FR130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719DBF6"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BESV primary voter list number</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61855B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E9D362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59768CA"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FE3DC9B"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FR131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393185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BESV primary voter list count equal to Voter section preparation meeting minutes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D1A081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AB53AA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946915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C9BE49A"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FR132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39DABE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 xml:space="preserve">Voters who received voting ballots </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2D8B37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E69509E"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BAE1EDF"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341BB0D"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FR133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BB1A76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Deteriorated voting ballots count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97017C5"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C4CDC5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A85C26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1E31100"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FR134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F100B7B"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Sum of valid and invalid ballots equals the total number of cast ballots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5956FC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0ED4BE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D23211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87E8E1A"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FR135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A1E623F"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Difference between voter participation and cast votes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AABECD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0A8F746"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DDD21B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7B9D934"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FR136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FCE9C4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Number of valid votes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44DF0FD"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D22DF4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A2E55B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763C278"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FR137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92876FF"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BESV assigned voting ballots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069E2C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92E242A"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CAB037D"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E9B545A"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FR138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7FFD8BD"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Unused/annulled voting ballots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D2A8E8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4AB5A11"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6A8845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7B18690"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FR139</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08405F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BESV activity report template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3E5FC1F"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90602DD"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0098CA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9E9F650"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FR140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F9B4CCD"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BESV activity report notes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3DE4A5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1D69472"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BF4399D"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96638E4"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FR141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1A1593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Annulment of voting permit certificates template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5E8A3B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8DE872A"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678094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3531054"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FR142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4A64D9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Annulment of voting permit certificates based on their identifier</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AFC7DD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37479F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C0A51C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6085E4D"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FR143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A169FB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Pre-populate documents with known values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0F91C8D"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FC8F922"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8D4BA21"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2EF7976"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FR144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813729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BESV voting results numbers validation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D20ED91"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346A92B"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D98912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3F53FDC" w14:textId="77777777" w:rsidR="005F4A0F" w:rsidRDefault="005F4A0F" w:rsidP="00D24685">
            <w:pPr>
              <w:spacing w:before="40" w:after="40" w:line="300" w:lineRule="atLeast"/>
              <w:rPr>
                <w:rFonts w:cs="Times New Roman"/>
                <w:sz w:val="20"/>
                <w:szCs w:val="20"/>
              </w:rPr>
            </w:pPr>
            <w:r>
              <w:rPr>
                <w:rFonts w:cs="Times New Roman"/>
                <w:sz w:val="20"/>
                <w:szCs w:val="20"/>
                <w:lang w:val="en-AU"/>
              </w:rPr>
              <w:lastRenderedPageBreak/>
              <w:t>FR145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29F936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BESV electoral records access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EE7480F"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9C45FB6"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3CA8A17"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1044175"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FR198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B4FEE43"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Electoral records changes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4744221"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B19B1E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5AAD0B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C205D69" w14:textId="77777777" w:rsidR="005F4A0F" w:rsidRDefault="005F4A0F" w:rsidP="00D24685">
            <w:pPr>
              <w:spacing w:before="40" w:after="40" w:line="300" w:lineRule="atLeast"/>
              <w:rPr>
                <w:rFonts w:cs="Times New Roman"/>
                <w:sz w:val="20"/>
                <w:szCs w:val="20"/>
              </w:rPr>
            </w:pPr>
            <w:r>
              <w:rPr>
                <w:rFonts w:cs="Times New Roman"/>
                <w:sz w:val="20"/>
                <w:szCs w:val="20"/>
                <w:lang w:val="en-AU"/>
              </w:rPr>
              <w:t>FR199</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0AC62CD"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Electoral records in PDF format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05754A0"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156453B"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D15F908"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5169025"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FR201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DA498CF"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 xml:space="preserve">CECE Voting participation report </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E870DF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E2FDBF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665185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EFF7621"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FR202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963C21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participation report access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31A51D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3C34CC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459F62D"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F632489"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FR203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97D635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participation report values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A5852E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971230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FDE54DC"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A45D105"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FR204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370A14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participation time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2E71EC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79525F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1407EB7"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F6A7DDA"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FR205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36AC67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participation frequency</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24CE53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B02B0AB"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5A91AD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24A1037"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FR206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E5CF0BC"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participation cache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E8C459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655D3BF"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342916F"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3772C0E"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FR207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DE1E44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results meeting minutes template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DFF9E2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262617B"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DE3D876"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BD242CA"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FR208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C5915C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electoral records access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0A53753"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D4868A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2E1B17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8F40222"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FR209</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4028EF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results based on BESV meeting minutes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13397E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3579AFD"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3855216"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7627FCA"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FR210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8CD6CDC"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electoral records access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BD5ECC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8E9FC6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50F0FC7A"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CAAFF44"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FR211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70FB56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results meeting minutes values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0AF519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0D9DC9B"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CD631EC"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812A9D0"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FR212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F09741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results numbers validation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8B6926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F1B7EA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328E8F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045E421"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FR213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44DA51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results meeting minutes by election type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1C290A3"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03382AD"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7D1FE9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37CFA9A"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FR214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CA6E7B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 xml:space="preserve">CECE Voting results meeting minutes for local councils </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A146EC3"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CE9FE6B"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20C2BD1"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E212879"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FR215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91A6B3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results meeting minutes for mayors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590253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5EFF810"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BFADA7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7F9DF00"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FR216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7ECAFF6"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 xml:space="preserve">CECE Voting results meeting minutes for referenda </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E27233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E7FE82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A25BBEC"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19CED04" w14:textId="77777777" w:rsidR="005F4A0F" w:rsidRDefault="005F4A0F" w:rsidP="00D24685">
            <w:pPr>
              <w:spacing w:before="40" w:after="40" w:line="300" w:lineRule="atLeast"/>
              <w:rPr>
                <w:rFonts w:cs="Times New Roman"/>
                <w:sz w:val="20"/>
                <w:szCs w:val="20"/>
              </w:rPr>
            </w:pPr>
            <w:r>
              <w:rPr>
                <w:rFonts w:cs="Times New Roman"/>
                <w:sz w:val="20"/>
                <w:szCs w:val="20"/>
                <w:lang w:val="en-AU"/>
              </w:rPr>
              <w:lastRenderedPageBreak/>
              <w:t>FR217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C3D72B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members can add their written comments to Voting results meeting minutes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C67B70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1E5060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6742E8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4A7241A"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FR218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B20CB5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activity report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425B6E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5E67DC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4DF16C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229FF2F"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FR219</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02F778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activity report template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8086A01"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5D76F8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57E18DC"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D792CEE"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FR220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CBD642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members can add their written comments to CECE activity report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8B70C46"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15E9B72"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FD2753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18CB5D3"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FR221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E28038C"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activity report consolidates subordinate electoral organization activity</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01CC590"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AD3F10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901BA41"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7E7B512"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FR222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F1A313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activity report allows changes to consolidated data</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ADE848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58F642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C26C27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2532F25"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FR223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C448EFC"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voting results allows changes to consolidated data</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D2E2CA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F737A4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993267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5FE624A" w14:textId="77777777" w:rsidR="005F4A0F" w:rsidRDefault="005F4A0F" w:rsidP="00D24685">
            <w:pPr>
              <w:spacing w:before="40" w:after="40" w:line="300" w:lineRule="atLeast"/>
              <w:rPr>
                <w:rFonts w:cs="Times New Roman"/>
                <w:sz w:val="20"/>
                <w:szCs w:val="20"/>
              </w:rPr>
            </w:pPr>
            <w:r>
              <w:rPr>
                <w:rFonts w:cs="Times New Roman"/>
                <w:sz w:val="20"/>
                <w:szCs w:val="20"/>
                <w:lang w:val="en-AU"/>
              </w:rPr>
              <w:t>FR226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B0D6050"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CECE activity report consolidated data items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B34B61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039EF0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288095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D36D3E2"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FR501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B6B513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initialization process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F180CE3"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8B3531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BDA12CD"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7DB93AB" w14:textId="77777777" w:rsidR="005F4A0F" w:rsidRDefault="005F4A0F" w:rsidP="00D24685">
            <w:pPr>
              <w:spacing w:before="40" w:after="40" w:line="300" w:lineRule="atLeast"/>
              <w:rPr>
                <w:rFonts w:cs="Times New Roman"/>
                <w:sz w:val="20"/>
                <w:szCs w:val="20"/>
              </w:rPr>
            </w:pPr>
            <w:bookmarkStart w:id="16" w:name="BKM_CAD4395C_F4E3_4C6E_8A29_60BA1B58A2CD"/>
            <w:bookmarkEnd w:id="16"/>
            <w:r>
              <w:rPr>
                <w:rFonts w:cs="Times New Roman"/>
                <w:sz w:val="20"/>
                <w:szCs w:val="20"/>
                <w:lang w:val="en-AU"/>
              </w:rPr>
              <w:t>FR503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DBCD60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electoral organizations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06B61E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29867FD"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5A31A086"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8101DAA"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FR504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D4EB86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voter lists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00549B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5E9ECE3"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D006BCA"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CE81723"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FR505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ECC671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2.0 data</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29CB5B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0F4738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1427038"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434003F"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FR506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9FA4A5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2.0 data structure changes should minimize changes to existing informational objects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20333E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FEA7976"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A5A366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CD7F1B4"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FR507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3606CA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administrators are offered options to review collected e-Day data</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535B3A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839540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54D3B01"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1E64346"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FR508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9AF81D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2.0 statistics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D14CB6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1CD1FE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F0B4F4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EDD72A6"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FR509</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084409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2.0 statistics by electoral organization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CAFC00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D674D3F"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717572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FECB466" w14:textId="77777777" w:rsidR="005F4A0F" w:rsidRDefault="005F4A0F" w:rsidP="00D24685">
            <w:pPr>
              <w:spacing w:before="40" w:after="40" w:line="300" w:lineRule="atLeast"/>
              <w:rPr>
                <w:rFonts w:cs="Times New Roman"/>
                <w:sz w:val="20"/>
                <w:szCs w:val="20"/>
              </w:rPr>
            </w:pPr>
            <w:r>
              <w:rPr>
                <w:rFonts w:cs="Times New Roman"/>
                <w:sz w:val="20"/>
                <w:szCs w:val="20"/>
                <w:lang w:val="en-AU"/>
              </w:rPr>
              <w:lastRenderedPageBreak/>
              <w:t>FR510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6D19EF3"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2.0 statistics by electoral record</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2CB875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5144E9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1A01DB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577B71B"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FR511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CB8604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2.0 data view</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852329F"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46CEBD6"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485DFFD"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6A03544"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FR512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B28585B"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2.0 statistics for drafts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5D26F0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4FB3751"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0800E45"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EEEC447"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FR513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8ECA9B0"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2.0 tabular data sorting</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A36B33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F86C6A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8766D9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BB054FD"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FR514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6B96BB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e-Day 2.0 tabular data paging</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266246D"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3900E0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AFBB656"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2565AC6"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FR516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5E52483"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Election opening hours management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2B6937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14479A6"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37B5D47"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58EE3B3"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FR517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5C2176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Voting open/closed manual setting</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209A2C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6B6F25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957A0C1"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EB641B0"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FR518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102CF0F"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Apply changes in bulk</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3CE4F4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CC47F62"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DA6D036"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1BED0E6"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FR519</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060D7A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Election competitors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E3E022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BE65063"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5E57B9F6"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38E9757"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FR520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050916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Members of BESV/CECE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DE75AD0"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F93A61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9AE14F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6860B13" w14:textId="77777777" w:rsidR="005F4A0F" w:rsidRDefault="005F4A0F" w:rsidP="00D24685">
            <w:pPr>
              <w:spacing w:before="40" w:after="40" w:line="300" w:lineRule="atLeast"/>
              <w:rPr>
                <w:rFonts w:cs="Times New Roman"/>
                <w:sz w:val="20"/>
                <w:szCs w:val="20"/>
              </w:rPr>
            </w:pPr>
            <w:bookmarkStart w:id="17" w:name="BKM_FCD2DDBB_958A_4C55_90B6_369C146C25FB"/>
            <w:bookmarkEnd w:id="17"/>
            <w:r>
              <w:rPr>
                <w:rFonts w:cs="Times New Roman"/>
                <w:sz w:val="20"/>
                <w:szCs w:val="20"/>
                <w:lang w:val="en-AU"/>
              </w:rPr>
              <w:t>FR521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F63C9A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23B8E70"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1D4542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C735E0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6683B9A" w14:textId="77777777" w:rsidR="005F4A0F" w:rsidRDefault="005F4A0F" w:rsidP="00D24685">
            <w:pPr>
              <w:spacing w:before="40" w:after="40" w:line="300" w:lineRule="atLeast"/>
              <w:rPr>
                <w:rFonts w:cs="Times New Roman"/>
                <w:sz w:val="20"/>
                <w:szCs w:val="20"/>
              </w:rPr>
            </w:pPr>
            <w:r>
              <w:rPr>
                <w:rFonts w:cs="Times New Roman"/>
                <w:sz w:val="20"/>
                <w:szCs w:val="20"/>
                <w:lang w:val="en-AU"/>
              </w:rPr>
              <w:t>FR522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7C3490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9D47ED5"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812988F"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bl>
    <w:p w14:paraId="10E9D462" w14:textId="77777777" w:rsidR="005F4A0F" w:rsidRDefault="005F4A0F" w:rsidP="005F4A0F">
      <w:pPr>
        <w:rPr>
          <w:rFonts w:cs="Times New Roman"/>
          <w:color w:val="4F81BC"/>
        </w:rPr>
      </w:pPr>
      <w:r>
        <w:rPr>
          <w:rFonts w:cs="Times New Roman"/>
        </w:rPr>
        <w:t xml:space="preserve">    </w:t>
      </w:r>
      <w:r>
        <w:rPr>
          <w:rFonts w:cs="Times New Roman"/>
          <w:color w:val="4F81BC"/>
        </w:rPr>
        <w:t xml:space="preserve"> </w:t>
      </w:r>
      <w:r>
        <w:rPr>
          <w:rFonts w:cs="Times New Roman"/>
        </w:rPr>
        <w:t xml:space="preserve">  </w:t>
      </w:r>
      <w:r>
        <w:rPr>
          <w:rFonts w:cs="Times New Roman"/>
          <w:color w:val="4F81BC"/>
        </w:rPr>
        <w:t xml:space="preserve"> </w:t>
      </w:r>
    </w:p>
    <w:p w14:paraId="758577C9" w14:textId="77777777" w:rsidR="005F4A0F" w:rsidRPr="00EC22AF" w:rsidRDefault="005F4A0F" w:rsidP="005F4A0F">
      <w:pPr>
        <w:rPr>
          <w:rFonts w:cs="Times New Roman"/>
        </w:rPr>
      </w:pPr>
      <w:r w:rsidRPr="00EC22AF">
        <w:rPr>
          <w:rFonts w:cs="Times New Roman"/>
        </w:rPr>
        <w:t xml:space="preserve">Non-Functional requirements compliance </w:t>
      </w:r>
    </w:p>
    <w:p w14:paraId="1C513F1A" w14:textId="77777777" w:rsidR="005F4A0F" w:rsidRDefault="005F4A0F" w:rsidP="005F4A0F">
      <w:pPr>
        <w:rPr>
          <w:rFonts w:cs="Times New Roman"/>
          <w:sz w:val="20"/>
          <w:szCs w:val="20"/>
        </w:rPr>
      </w:pPr>
    </w:p>
    <w:tbl>
      <w:tblPr>
        <w:tblW w:w="0" w:type="auto"/>
        <w:tblInd w:w="15" w:type="dxa"/>
        <w:tblLayout w:type="fixed"/>
        <w:tblCellMar>
          <w:left w:w="7" w:type="dxa"/>
          <w:right w:w="7" w:type="dxa"/>
        </w:tblCellMar>
        <w:tblLook w:val="0000" w:firstRow="0" w:lastRow="0" w:firstColumn="0" w:lastColumn="0" w:noHBand="0" w:noVBand="0"/>
      </w:tblPr>
      <w:tblGrid>
        <w:gridCol w:w="1260"/>
        <w:gridCol w:w="3060"/>
        <w:gridCol w:w="4680"/>
        <w:gridCol w:w="900"/>
      </w:tblGrid>
      <w:tr w:rsidR="005F4A0F" w14:paraId="5BDE6512" w14:textId="77777777" w:rsidTr="00D24685">
        <w:trPr>
          <w:trHeight w:val="253"/>
          <w:tblHeader/>
        </w:trPr>
        <w:tc>
          <w:tcPr>
            <w:tcW w:w="1260" w:type="dxa"/>
            <w:tcBorders>
              <w:top w:val="single" w:sz="2" w:space="0" w:color="0080C0"/>
              <w:left w:val="single" w:sz="2" w:space="0" w:color="0080C0"/>
              <w:bottom w:val="single" w:sz="2" w:space="0" w:color="0080C0"/>
              <w:right w:val="single" w:sz="2" w:space="0" w:color="0080C0"/>
            </w:tcBorders>
            <w:shd w:val="clear" w:color="auto" w:fill="C0C0C0"/>
            <w:tcMar>
              <w:top w:w="0" w:type="dxa"/>
              <w:left w:w="15" w:type="dxa"/>
              <w:bottom w:w="0" w:type="dxa"/>
              <w:right w:w="15" w:type="dxa"/>
            </w:tcMar>
          </w:tcPr>
          <w:p w14:paraId="73EE7D44" w14:textId="77777777" w:rsidR="005F4A0F" w:rsidRDefault="005F4A0F" w:rsidP="00D24685">
            <w:pPr>
              <w:spacing w:before="40" w:after="40" w:line="300" w:lineRule="atLeast"/>
              <w:jc w:val="center"/>
              <w:rPr>
                <w:rFonts w:cs="Times New Roman"/>
                <w:sz w:val="18"/>
                <w:szCs w:val="18"/>
                <w:lang w:val="en-AU"/>
              </w:rPr>
            </w:pPr>
            <w:r>
              <w:rPr>
                <w:rFonts w:cs="Times New Roman"/>
                <w:sz w:val="18"/>
                <w:szCs w:val="18"/>
              </w:rPr>
              <w:t>Item</w:t>
            </w:r>
          </w:p>
        </w:tc>
        <w:tc>
          <w:tcPr>
            <w:tcW w:w="3060" w:type="dxa"/>
            <w:tcBorders>
              <w:top w:val="single" w:sz="2" w:space="0" w:color="0080C0"/>
              <w:left w:val="single" w:sz="2" w:space="0" w:color="0080C0"/>
              <w:bottom w:val="single" w:sz="2" w:space="0" w:color="0080C0"/>
              <w:right w:val="single" w:sz="2" w:space="0" w:color="0080C0"/>
            </w:tcBorders>
            <w:shd w:val="clear" w:color="auto" w:fill="C0C0C0"/>
            <w:tcMar>
              <w:top w:w="0" w:type="dxa"/>
              <w:left w:w="22" w:type="dxa"/>
              <w:bottom w:w="0" w:type="dxa"/>
              <w:right w:w="22" w:type="dxa"/>
            </w:tcMar>
          </w:tcPr>
          <w:p w14:paraId="1F489C15" w14:textId="77777777" w:rsidR="005F4A0F" w:rsidRDefault="005F4A0F" w:rsidP="00D24685">
            <w:pPr>
              <w:spacing w:before="40" w:after="40" w:line="300" w:lineRule="atLeast"/>
              <w:rPr>
                <w:rFonts w:cs="Times New Roman"/>
                <w:sz w:val="18"/>
                <w:szCs w:val="18"/>
                <w:lang w:val="en-AU"/>
              </w:rPr>
            </w:pPr>
            <w:r>
              <w:rPr>
                <w:rFonts w:cs="Times New Roman"/>
                <w:sz w:val="18"/>
                <w:szCs w:val="18"/>
              </w:rPr>
              <w:t>Requirement</w:t>
            </w:r>
          </w:p>
        </w:tc>
        <w:tc>
          <w:tcPr>
            <w:tcW w:w="4680" w:type="dxa"/>
            <w:tcBorders>
              <w:top w:val="single" w:sz="2" w:space="0" w:color="0080C0"/>
              <w:left w:val="single" w:sz="2" w:space="0" w:color="0080C0"/>
              <w:bottom w:val="single" w:sz="2" w:space="0" w:color="0080C0"/>
              <w:right w:val="single" w:sz="2" w:space="0" w:color="0080C0"/>
            </w:tcBorders>
            <w:shd w:val="clear" w:color="auto" w:fill="C0C0C0"/>
            <w:tcMar>
              <w:top w:w="0" w:type="dxa"/>
              <w:left w:w="15" w:type="dxa"/>
              <w:bottom w:w="0" w:type="dxa"/>
              <w:right w:w="15" w:type="dxa"/>
            </w:tcMar>
          </w:tcPr>
          <w:p w14:paraId="3F988734" w14:textId="77777777" w:rsidR="005F4A0F" w:rsidRDefault="005F4A0F" w:rsidP="00D24685">
            <w:pPr>
              <w:spacing w:before="40" w:after="40" w:line="300" w:lineRule="atLeast"/>
              <w:jc w:val="center"/>
              <w:rPr>
                <w:rFonts w:cs="Times New Roman"/>
                <w:sz w:val="18"/>
                <w:szCs w:val="18"/>
              </w:rPr>
            </w:pPr>
            <w:r>
              <w:rPr>
                <w:rFonts w:cs="Times New Roman"/>
                <w:sz w:val="18"/>
                <w:szCs w:val="18"/>
              </w:rPr>
              <w:t xml:space="preserve">Compliance note </w:t>
            </w:r>
          </w:p>
          <w:p w14:paraId="5987AADC" w14:textId="77777777" w:rsidR="005F4A0F" w:rsidRDefault="005F4A0F" w:rsidP="00D24685">
            <w:pPr>
              <w:spacing w:before="40" w:after="40" w:line="300" w:lineRule="atLeast"/>
              <w:jc w:val="center"/>
              <w:rPr>
                <w:rFonts w:cs="Times New Roman"/>
                <w:sz w:val="18"/>
                <w:szCs w:val="18"/>
              </w:rPr>
            </w:pPr>
            <w:r>
              <w:rPr>
                <w:rFonts w:cs="Times New Roman"/>
                <w:sz w:val="18"/>
                <w:szCs w:val="18"/>
              </w:rPr>
              <w:t>/Short description how the requirement is met/</w:t>
            </w:r>
          </w:p>
        </w:tc>
        <w:tc>
          <w:tcPr>
            <w:tcW w:w="900" w:type="dxa"/>
            <w:tcBorders>
              <w:top w:val="single" w:sz="2" w:space="0" w:color="0080C0"/>
              <w:left w:val="single" w:sz="2" w:space="0" w:color="0080C0"/>
              <w:bottom w:val="single" w:sz="2" w:space="0" w:color="0080C0"/>
              <w:right w:val="single" w:sz="2" w:space="0" w:color="0080C0"/>
            </w:tcBorders>
            <w:shd w:val="clear" w:color="auto" w:fill="C0C0C0"/>
            <w:tcMar>
              <w:top w:w="0" w:type="dxa"/>
              <w:left w:w="15" w:type="dxa"/>
              <w:bottom w:w="0" w:type="dxa"/>
              <w:right w:w="15" w:type="dxa"/>
            </w:tcMar>
          </w:tcPr>
          <w:p w14:paraId="44B29303" w14:textId="77777777" w:rsidR="005F4A0F" w:rsidRDefault="005F4A0F" w:rsidP="00D24685">
            <w:pPr>
              <w:spacing w:before="40" w:after="40" w:line="300" w:lineRule="atLeast"/>
              <w:jc w:val="center"/>
              <w:rPr>
                <w:rFonts w:cs="Times New Roman"/>
                <w:sz w:val="18"/>
                <w:szCs w:val="18"/>
              </w:rPr>
            </w:pPr>
            <w:r>
              <w:rPr>
                <w:rFonts w:cs="Times New Roman"/>
                <w:sz w:val="18"/>
                <w:szCs w:val="18"/>
              </w:rPr>
              <w:t>Compliant?</w:t>
            </w:r>
          </w:p>
          <w:p w14:paraId="11BEB2CF" w14:textId="77777777" w:rsidR="005F4A0F" w:rsidRDefault="005F4A0F" w:rsidP="00D24685">
            <w:pPr>
              <w:spacing w:before="40" w:after="40" w:line="300" w:lineRule="atLeast"/>
              <w:jc w:val="center"/>
              <w:rPr>
                <w:rFonts w:cs="Times New Roman"/>
                <w:sz w:val="18"/>
                <w:szCs w:val="18"/>
                <w:lang w:val="en-AU"/>
              </w:rPr>
            </w:pPr>
            <w:r>
              <w:rPr>
                <w:rFonts w:cs="Times New Roman"/>
                <w:sz w:val="18"/>
                <w:szCs w:val="18"/>
              </w:rPr>
              <w:t>Yes/No</w:t>
            </w:r>
          </w:p>
        </w:tc>
      </w:tr>
      <w:tr w:rsidR="005F4A0F" w14:paraId="345C01EF"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DD85461"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NFR010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F29FC3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Open standards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8BD578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2D444B0"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0CE680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8C2FA2D"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NFR011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B046DB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Service Oriented Architecture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3F19F0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76ECD80"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CA3402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97923FD"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NFR012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766862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Hosting environment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334D5C3"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CF98D02"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44A786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DE1A58A"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NFR013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498529B"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Running environment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2A5FC5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4CE9583"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59F2B8B6"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7F957D7" w14:textId="77777777" w:rsidR="005F4A0F" w:rsidRDefault="005F4A0F" w:rsidP="00D24685">
            <w:pPr>
              <w:spacing w:before="40" w:after="40" w:line="300" w:lineRule="atLeast"/>
              <w:rPr>
                <w:rFonts w:cs="Times New Roman"/>
                <w:sz w:val="20"/>
                <w:szCs w:val="20"/>
              </w:rPr>
            </w:pPr>
            <w:r>
              <w:rPr>
                <w:rFonts w:cs="Times New Roman"/>
                <w:sz w:val="20"/>
                <w:szCs w:val="20"/>
                <w:lang w:val="en-AU"/>
              </w:rPr>
              <w:lastRenderedPageBreak/>
              <w:t>NFR015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3AB9FD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Browser compatibility requirements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A1F883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6B99E1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8A46227"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FA50E95"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NFR016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A2D5C9F"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API for integration with governmental platform services and third-party systems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947083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51318A0"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E7716E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5565C90"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NFR017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D29FDD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Detailed data model</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EFB1E4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2C58473"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604770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9B58D2E"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NFR020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4F5F6A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User Documentation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B042F7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A9D0CE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5CAAE96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455EB41"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NFR021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F2EF58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How-To video tutorials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78F135D"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6E6BB4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507EDDC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3CA16FA"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NFR022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AE02B8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Technical documentation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4F257B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01C15D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E46FC76"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E0FF59D"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NFR023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54E5EB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API documentation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A94E57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D34665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E8D9ECA"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4500113"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NFR026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C46174F"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Training sessions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7F910A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8FFF602"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B1D643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A119315"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NFR030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F447573"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Perpetual software license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05AC16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4BA5361"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4F97DC5"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19B543F"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NFR031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EFBD7CB"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Redistribution rights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E92579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F373BAF"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96754EF"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25AB633"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NFR032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D0C8EE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Full data rights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5D22B1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ACC445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7913F2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C325B06"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NFR033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2DAB4F3"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Open data format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B5C717F"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47AD6DA"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06A093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A3008AA"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NFR034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FC9519F"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Third party licenses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94D483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4D8E8DB"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FC6201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EEFDC18"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NFR040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2DB542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Governmental platform services integration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337D79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056DF6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CF3612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EC98431"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NFR042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3E13F5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Open data integration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347CA0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41ECEE1"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3010F1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FE2358F"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NFR050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42D917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System logs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332F00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43010C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86A5C0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AABD86B"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NFR051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D9A412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Log levels and event log records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1C295E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0FD170E"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82F47D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358B675"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NFR052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D5C786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Graceful shutdown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F83CF5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EB6718E"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B7117B7"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8E35193" w14:textId="77777777" w:rsidR="005F4A0F" w:rsidRDefault="005F4A0F" w:rsidP="00D24685">
            <w:pPr>
              <w:spacing w:before="40" w:after="40" w:line="300" w:lineRule="atLeast"/>
              <w:rPr>
                <w:rFonts w:cs="Times New Roman"/>
                <w:sz w:val="20"/>
                <w:szCs w:val="20"/>
              </w:rPr>
            </w:pPr>
            <w:r>
              <w:rPr>
                <w:rFonts w:cs="Times New Roman"/>
                <w:sz w:val="20"/>
                <w:szCs w:val="20"/>
                <w:lang w:val="en-AU"/>
              </w:rPr>
              <w:lastRenderedPageBreak/>
              <w:t>NFR053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3BD722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Source code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5D05466"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442A2E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39C9C6D"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CA7BB78"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NFR054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9CFCB5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System deployment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3B81C1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91AC8F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46C8BA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A29BC44"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NFR055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E285F2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System upgrades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DD7754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DBBB070"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B7CB497"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335A29D" w14:textId="77777777" w:rsidR="005F4A0F" w:rsidRDefault="005F4A0F" w:rsidP="00D24685">
            <w:pPr>
              <w:spacing w:before="40" w:after="40" w:line="300" w:lineRule="atLeast"/>
              <w:rPr>
                <w:rFonts w:cs="Times New Roman"/>
                <w:sz w:val="20"/>
                <w:szCs w:val="20"/>
              </w:rPr>
            </w:pPr>
            <w:bookmarkStart w:id="18" w:name="BKM_6C436561_DC74_43D5_9236_32CE1BF2A441"/>
            <w:bookmarkEnd w:id="18"/>
            <w:r>
              <w:rPr>
                <w:rFonts w:cs="Times New Roman"/>
                <w:sz w:val="20"/>
                <w:szCs w:val="20"/>
                <w:lang w:val="en-AU"/>
              </w:rPr>
              <w:t>NFR062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BAC35E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Concurrent users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89DBD96"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67ED9F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A41E85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A28F939"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NFR063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0EDB6A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Concurrent system requests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A841DC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977F6BF"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B821BAF"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D7A0055"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NFR064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C6B8A5A"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Response time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4A797D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C797B7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272B490"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96CDCCC"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NFR065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05F37E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Daily transactions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FEF8E4D"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432F87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160EAC8"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585CF28"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NFR066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968F90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Key performance Indicators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B25CCD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4314641"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ED226B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E1BB2DA"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NFR067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7A937E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Asynchronous processing</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1D16EAE"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A8FEF0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B13DD3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F239996"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NFR070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3C7F34C"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Multilanguage User Interface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8CD825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F0E8513"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D749E1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41AE42C"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NFR071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6B0274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User Interface accessibility</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EDEB616"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0FC632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3CA256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DE0D647"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NFR072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589556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Responsive/Adaptive design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09E5B1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61A235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4E06CA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D09E318"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NFR073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F59E12B"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Contextual help</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61FF31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2BE2D66"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106163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0B64C1D"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NFR074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C92ECF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Client support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B98D5C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14E39A3"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7EDCC51"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18EA9A0"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NFR075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90E25B6"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Bookmarks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EC96EA3"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0A653E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1A94DB8"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8C3FB84"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NFR076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194EAB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Friendly URLs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8FD60AD"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B72796D"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67CF128"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7178741"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NFR080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CAC826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Secure by design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112C52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822B4BF"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9B9B82F"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23C696A"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NFR081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2A4F833"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Security design documentation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DD29D8F"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3F3596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9C4C7A1"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4DBAEE6"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NFR082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AD1A6DD"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Least privilege principle enforcement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7FB491F"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E310621"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6A3D2F5"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D2B2256" w14:textId="77777777" w:rsidR="005F4A0F" w:rsidRDefault="005F4A0F" w:rsidP="00D24685">
            <w:pPr>
              <w:spacing w:before="40" w:after="40" w:line="300" w:lineRule="atLeast"/>
              <w:rPr>
                <w:rFonts w:cs="Times New Roman"/>
                <w:sz w:val="20"/>
                <w:szCs w:val="20"/>
              </w:rPr>
            </w:pPr>
            <w:bookmarkStart w:id="19" w:name="BKM_E7643EC2_5B5D_4977_81CC_D317C7088D46"/>
            <w:bookmarkEnd w:id="19"/>
            <w:r>
              <w:rPr>
                <w:rFonts w:cs="Times New Roman"/>
                <w:sz w:val="20"/>
                <w:szCs w:val="20"/>
                <w:lang w:val="en-AU"/>
              </w:rPr>
              <w:lastRenderedPageBreak/>
              <w:t>NFR083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AD1159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Secrets and addresses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235D4E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634E78D"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10F0CAD"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5E0C676" w14:textId="77777777" w:rsidR="005F4A0F" w:rsidRDefault="005F4A0F" w:rsidP="00D24685">
            <w:pPr>
              <w:spacing w:before="40" w:after="40" w:line="300" w:lineRule="atLeast"/>
              <w:rPr>
                <w:rFonts w:cs="Times New Roman"/>
                <w:sz w:val="20"/>
                <w:szCs w:val="20"/>
              </w:rPr>
            </w:pPr>
            <w:bookmarkStart w:id="20" w:name="BKM_4FEEBCA9_A8AC_4B6C_B75B_671ECDBCC9F2"/>
            <w:bookmarkEnd w:id="20"/>
            <w:r>
              <w:rPr>
                <w:rFonts w:cs="Times New Roman"/>
                <w:sz w:val="20"/>
                <w:szCs w:val="20"/>
                <w:lang w:val="en-AU"/>
              </w:rPr>
              <w:t>NFR084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B2A855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Secure communication channels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9495636"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D7D0AAA"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56982ED5"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966186C" w14:textId="77777777" w:rsidR="005F4A0F" w:rsidRDefault="005F4A0F" w:rsidP="00D24685">
            <w:pPr>
              <w:spacing w:before="40" w:after="40" w:line="300" w:lineRule="atLeast"/>
              <w:rPr>
                <w:rFonts w:cs="Times New Roman"/>
                <w:sz w:val="20"/>
                <w:szCs w:val="20"/>
              </w:rPr>
            </w:pPr>
            <w:bookmarkStart w:id="21" w:name="BKM_F7AA51E7_51D6_4461_B95F_65816A26EFC1"/>
            <w:bookmarkEnd w:id="21"/>
            <w:r>
              <w:rPr>
                <w:rFonts w:cs="Times New Roman"/>
                <w:sz w:val="20"/>
                <w:szCs w:val="20"/>
                <w:lang w:val="en-AU"/>
              </w:rPr>
              <w:t>NFR086</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3CC3BD5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Minimize personal information storage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C430E0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37E7D41"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7C7063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74983E9"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NFR087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A565603"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Secure against OWASP Top 10 vulnerabilities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D2E9F2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09CBB3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596FD00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94678FE" w14:textId="77777777" w:rsidR="005F4A0F" w:rsidRDefault="005F4A0F" w:rsidP="00D24685">
            <w:pPr>
              <w:spacing w:before="40" w:after="40" w:line="300" w:lineRule="atLeast"/>
              <w:rPr>
                <w:rFonts w:cs="Times New Roman"/>
                <w:sz w:val="20"/>
                <w:szCs w:val="20"/>
              </w:rPr>
            </w:pPr>
            <w:bookmarkStart w:id="22" w:name="BKM_236EB933_E2F0_4F49_986F_61F60B6B289A"/>
            <w:bookmarkEnd w:id="22"/>
            <w:r>
              <w:rPr>
                <w:rFonts w:cs="Times New Roman"/>
                <w:sz w:val="20"/>
                <w:szCs w:val="20"/>
                <w:lang w:val="en-AU"/>
              </w:rPr>
              <w:t>NFR088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F9CA2A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Health-check API</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717EC2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BCB8310"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4E351D8"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18DA1B9" w14:textId="77777777" w:rsidR="005F4A0F" w:rsidRDefault="005F4A0F" w:rsidP="00D24685">
            <w:pPr>
              <w:spacing w:before="40" w:after="40" w:line="300" w:lineRule="atLeast"/>
              <w:rPr>
                <w:rFonts w:cs="Times New Roman"/>
                <w:sz w:val="20"/>
                <w:szCs w:val="20"/>
              </w:rPr>
            </w:pPr>
            <w:bookmarkStart w:id="23" w:name="BKM_24819812_AEEC_4554_B06B_24100829E9E7"/>
            <w:bookmarkEnd w:id="23"/>
            <w:r>
              <w:rPr>
                <w:rFonts w:cs="Times New Roman"/>
                <w:sz w:val="20"/>
                <w:szCs w:val="20"/>
                <w:lang w:val="en-AU"/>
              </w:rPr>
              <w:t>NFR090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181FA9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Session expiration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2785306"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D15B591"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EC721A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FC7A0F7" w14:textId="77777777" w:rsidR="005F4A0F" w:rsidRDefault="005F4A0F" w:rsidP="00D24685">
            <w:pPr>
              <w:spacing w:before="40" w:after="40" w:line="300" w:lineRule="atLeast"/>
              <w:rPr>
                <w:rFonts w:cs="Times New Roman"/>
                <w:sz w:val="20"/>
                <w:szCs w:val="20"/>
              </w:rPr>
            </w:pPr>
            <w:bookmarkStart w:id="24" w:name="BKM_E2A7D881_C033_4CDC_A28B_0964A9AB2F4E"/>
            <w:bookmarkEnd w:id="24"/>
            <w:r>
              <w:rPr>
                <w:rFonts w:cs="Times New Roman"/>
                <w:sz w:val="20"/>
                <w:szCs w:val="20"/>
                <w:lang w:val="en-AU"/>
              </w:rPr>
              <w:t>NFR091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876E0D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Authorized access to personal content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39DAD3F"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30C027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4AE60D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8634476" w14:textId="77777777" w:rsidR="005F4A0F" w:rsidRDefault="005F4A0F" w:rsidP="00D24685">
            <w:pPr>
              <w:spacing w:before="40" w:after="40" w:line="300" w:lineRule="atLeast"/>
              <w:rPr>
                <w:rFonts w:cs="Times New Roman"/>
                <w:sz w:val="20"/>
                <w:szCs w:val="20"/>
              </w:rPr>
            </w:pPr>
            <w:bookmarkStart w:id="25" w:name="BKM_3644AB87_FEFE_4B6F_922B_0D11D2D64262"/>
            <w:bookmarkEnd w:id="25"/>
            <w:r>
              <w:rPr>
                <w:rFonts w:cs="Times New Roman"/>
                <w:sz w:val="20"/>
                <w:szCs w:val="20"/>
                <w:lang w:val="en-AU"/>
              </w:rPr>
              <w:t>NFR092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346243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Input validation</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4E7C7B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AE595BE"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7B3227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0C597CE"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NFR093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75D9E2B"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User content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D89936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1E9216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81DF4B7"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E3D2176"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NFR094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A39B8F6"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Unauthorized access attempts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3796A0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3E5F612"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2F3B3DE5"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0420B10"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NFR095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0AF44F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Data integrity</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EF4D37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161C7CF"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8A87A7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EC25109"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NFR097</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FAB8DC0"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Review if security patterns implemented are used and adequate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369E388"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04A97A6"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4E62992"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26F2C28"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NFR098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DFDB6D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Validate system is secure by default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95C852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D6C758C"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CEACFD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CD571DF"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NFR099</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37E5BD2"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Web Application Firewall</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19538A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4ABC67E"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286B936"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733BBD3"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NFR100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6B97653"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Support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3FD44D7"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646BB2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C9EE6A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57C11A0"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NFR101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43BD0C2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Warranty fixes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687222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9354B84"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DA987A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702D355"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NFR102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2722EBB"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Warranty period of 12 months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177A761"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65D203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3A7A947"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BC5781F"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NFR103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19DF324"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Enhancements and adjustments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385503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C6256C5"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5DC27FA"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2160BEC" w14:textId="77777777" w:rsidR="005F4A0F" w:rsidRDefault="005F4A0F" w:rsidP="00D24685">
            <w:pPr>
              <w:spacing w:before="40" w:after="40" w:line="300" w:lineRule="atLeast"/>
              <w:rPr>
                <w:rFonts w:cs="Times New Roman"/>
                <w:sz w:val="20"/>
                <w:szCs w:val="20"/>
              </w:rPr>
            </w:pPr>
            <w:r>
              <w:rPr>
                <w:rFonts w:cs="Times New Roman"/>
                <w:sz w:val="20"/>
                <w:szCs w:val="20"/>
                <w:lang w:val="en-AU"/>
              </w:rPr>
              <w:lastRenderedPageBreak/>
              <w:t>NFR190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2D40B6B"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Protect against typical security threats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BC6C192"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2FCC346"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28582BE"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29F6699A"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NFR191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D3E133B"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Vulnerability scanning</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174B9EB"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60D2D0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30A6EB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6F59B8D"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NFR192</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75D32B0"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Penetration testing</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D6E41D5"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9E0758D"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0B387484"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2469A80"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NFR193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19A224E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Monitoring security events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C6E63E4"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1FB27F3"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335BAD0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FDA9A43"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NFR194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505CB98E"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Update technology stack</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04765C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E18AAC3"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A836095"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F0A4D4B"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NFR68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29442F55"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Performance load/stress test</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7D897BC"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B41E88F"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4063CF6B"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D1D1B88"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NFR68</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0B5FD5D"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Uploaded size limits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0C57ACD"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304F626"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0CCB55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0191DE0"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NFR900</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6E9C0AB1"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Beneficiary monitoring</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73530CD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5420FE6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FB9D193"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854E6F4"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NFR901</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C2CE228"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Beneficiary preference for working code</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0ECBEE5"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5643109"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76E6ADB1"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46A9F428"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NFR903</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10870D6"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Beneficiary demonstrations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BDD6E1A"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8D5A34E"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1F2C8466"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AA24EA6"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NFR904</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0FAFE6C9"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Beneficiary flexibility</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6A357480"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FC33748"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r w:rsidR="005F4A0F" w14:paraId="68F48329" w14:textId="77777777" w:rsidTr="00D24685">
        <w:trPr>
          <w:cantSplit/>
        </w:trPr>
        <w:tc>
          <w:tcPr>
            <w:tcW w:w="126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09DFFC39" w14:textId="77777777" w:rsidR="005F4A0F" w:rsidRDefault="005F4A0F" w:rsidP="00D24685">
            <w:pPr>
              <w:spacing w:before="40" w:after="40" w:line="300" w:lineRule="atLeast"/>
              <w:rPr>
                <w:rFonts w:cs="Times New Roman"/>
                <w:sz w:val="20"/>
                <w:szCs w:val="20"/>
              </w:rPr>
            </w:pPr>
            <w:r>
              <w:rPr>
                <w:rFonts w:cs="Times New Roman"/>
                <w:sz w:val="20"/>
                <w:szCs w:val="20"/>
                <w:lang w:val="en-AU"/>
              </w:rPr>
              <w:t>NFR905</w:t>
            </w:r>
            <w:r>
              <w:rPr>
                <w:rFonts w:cs="Times New Roman"/>
                <w:sz w:val="20"/>
                <w:szCs w:val="20"/>
              </w:rPr>
              <w:t xml:space="preserve"> Requirement </w:t>
            </w:r>
          </w:p>
        </w:tc>
        <w:tc>
          <w:tcPr>
            <w:tcW w:w="3060" w:type="dxa"/>
            <w:tcBorders>
              <w:top w:val="single" w:sz="2" w:space="0" w:color="0080C0"/>
              <w:left w:val="single" w:sz="2" w:space="0" w:color="0080C0"/>
              <w:bottom w:val="single" w:sz="2" w:space="0" w:color="0080C0"/>
              <w:right w:val="single" w:sz="2" w:space="0" w:color="0080C0"/>
            </w:tcBorders>
            <w:tcMar>
              <w:top w:w="0" w:type="dxa"/>
              <w:left w:w="22" w:type="dxa"/>
              <w:bottom w:w="0" w:type="dxa"/>
              <w:right w:w="22" w:type="dxa"/>
            </w:tcMar>
          </w:tcPr>
          <w:p w14:paraId="70DBCEE7" w14:textId="77777777" w:rsidR="005F4A0F" w:rsidRDefault="005F4A0F" w:rsidP="00D24685">
            <w:pPr>
              <w:spacing w:before="40" w:after="40" w:line="300" w:lineRule="atLeast"/>
              <w:rPr>
                <w:rStyle w:val="Bold"/>
                <w:rFonts w:cs="Times New Roman"/>
                <w:b w:val="0"/>
                <w:bCs w:val="0"/>
                <w:sz w:val="20"/>
                <w:szCs w:val="20"/>
                <w:u w:color="000000"/>
              </w:rPr>
            </w:pPr>
            <w:r>
              <w:rPr>
                <w:rStyle w:val="Bold"/>
                <w:rFonts w:cs="Times New Roman"/>
                <w:sz w:val="20"/>
                <w:szCs w:val="20"/>
                <w:u w:color="000000"/>
              </w:rPr>
              <w:t>Beneficiary ready to descope unfeasible requirements</w:t>
            </w:r>
          </w:p>
        </w:tc>
        <w:tc>
          <w:tcPr>
            <w:tcW w:w="468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3B9D5699" w14:textId="77777777" w:rsidR="005F4A0F" w:rsidRDefault="005F4A0F" w:rsidP="00D24685">
            <w:pPr>
              <w:spacing w:before="40" w:after="40" w:line="300" w:lineRule="atLeast"/>
              <w:rPr>
                <w:rFonts w:cs="Times New Roman"/>
                <w:sz w:val="20"/>
                <w:szCs w:val="20"/>
              </w:rPr>
            </w:pPr>
          </w:p>
        </w:tc>
        <w:tc>
          <w:tcPr>
            <w:tcW w:w="900" w:type="dxa"/>
            <w:tcBorders>
              <w:top w:val="single" w:sz="2" w:space="0" w:color="0080C0"/>
              <w:left w:val="single" w:sz="2" w:space="0" w:color="0080C0"/>
              <w:bottom w:val="single" w:sz="2" w:space="0" w:color="0080C0"/>
              <w:right w:val="single" w:sz="2" w:space="0" w:color="0080C0"/>
            </w:tcBorders>
            <w:tcMar>
              <w:top w:w="0" w:type="dxa"/>
              <w:left w:w="15" w:type="dxa"/>
              <w:bottom w:w="0" w:type="dxa"/>
              <w:right w:w="15" w:type="dxa"/>
            </w:tcMar>
          </w:tcPr>
          <w:p w14:paraId="1E100DF7" w14:textId="77777777" w:rsidR="005F4A0F" w:rsidRDefault="005F4A0F" w:rsidP="00D24685">
            <w:pPr>
              <w:spacing w:before="40" w:after="40" w:line="300" w:lineRule="atLeast"/>
              <w:jc w:val="center"/>
              <w:rPr>
                <w:rFonts w:cs="Times New Roman"/>
                <w:sz w:val="20"/>
                <w:szCs w:val="20"/>
                <w:lang w:val="en-AU"/>
              </w:rPr>
            </w:pPr>
            <w:r>
              <w:rPr>
                <w:rFonts w:cs="Times New Roman"/>
                <w:sz w:val="20"/>
                <w:szCs w:val="20"/>
              </w:rPr>
              <w:t>?</w:t>
            </w:r>
          </w:p>
        </w:tc>
      </w:tr>
    </w:tbl>
    <w:p w14:paraId="0758B236" w14:textId="77777777" w:rsidR="005F4A0F" w:rsidRDefault="005F4A0F" w:rsidP="005F4A0F"/>
    <w:p w14:paraId="70B96DD2" w14:textId="77777777" w:rsidR="005F4A0F" w:rsidRDefault="005F4A0F" w:rsidP="005F4A0F"/>
    <w:p w14:paraId="6D4BBA82" w14:textId="36F64287" w:rsidR="00412984" w:rsidRPr="00412984" w:rsidRDefault="00412984" w:rsidP="00412984"/>
    <w:sectPr w:rsidR="00412984" w:rsidRPr="00412984" w:rsidSect="00725D3A">
      <w:headerReference w:type="default" r:id="rId12"/>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5AE6" w14:textId="77777777" w:rsidR="006704D6" w:rsidRDefault="006704D6" w:rsidP="00F91091">
      <w:pPr>
        <w:spacing w:after="0" w:line="240" w:lineRule="auto"/>
      </w:pPr>
      <w:r>
        <w:separator/>
      </w:r>
    </w:p>
  </w:endnote>
  <w:endnote w:type="continuationSeparator" w:id="0">
    <w:p w14:paraId="65095C2C" w14:textId="77777777" w:rsidR="006704D6" w:rsidRDefault="006704D6" w:rsidP="00F9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53FC" w14:textId="77777777" w:rsidR="006704D6" w:rsidRDefault="006704D6" w:rsidP="00F91091">
      <w:pPr>
        <w:spacing w:after="0" w:line="240" w:lineRule="auto"/>
      </w:pPr>
      <w:r>
        <w:separator/>
      </w:r>
    </w:p>
  </w:footnote>
  <w:footnote w:type="continuationSeparator" w:id="0">
    <w:p w14:paraId="4F2AB962" w14:textId="77777777" w:rsidR="006704D6" w:rsidRDefault="006704D6" w:rsidP="00F91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A44D" w14:textId="0036C3AA" w:rsidR="00350E2A" w:rsidRDefault="00350E2A">
    <w:pPr>
      <w:pStyle w:val="Header"/>
    </w:pPr>
    <w:r w:rsidRPr="0053210F">
      <w:rPr>
        <w:rFonts w:ascii="Myriad Pro" w:hAnsi="Myriad Pro"/>
        <w:i/>
        <w:noProof/>
      </w:rPr>
      <w:drawing>
        <wp:anchor distT="0" distB="0" distL="114300" distR="114300" simplePos="0" relativeHeight="251659264" behindDoc="0" locked="0" layoutInCell="1" allowOverlap="1" wp14:anchorId="4FFD0F2C" wp14:editId="7447988C">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4" name="Picture 4"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rotWithShape="1">
                  <a:blip r:embed="rId1">
                    <a:extLst>
                      <a:ext uri="{28A0092B-C50C-407E-A947-70E740481C1C}">
                        <a14:useLocalDpi xmlns:a14="http://schemas.microsoft.com/office/drawing/2010/main" val="0"/>
                      </a:ext>
                    </a:extLst>
                  </a:blip>
                  <a:srcRect b="21170"/>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B368C"/>
    <w:multiLevelType w:val="hybridMultilevel"/>
    <w:tmpl w:val="A33C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50C2CA4"/>
    <w:multiLevelType w:val="hybridMultilevel"/>
    <w:tmpl w:val="FF7020AC"/>
    <w:lvl w:ilvl="0" w:tplc="851E6E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F0DDD"/>
    <w:multiLevelType w:val="hybridMultilevel"/>
    <w:tmpl w:val="61E635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2F924260"/>
    <w:multiLevelType w:val="hybridMultilevel"/>
    <w:tmpl w:val="2C52CDA8"/>
    <w:lvl w:ilvl="0" w:tplc="35569120">
      <w:start w:val="1"/>
      <w:numFmt w:val="decimal"/>
      <w:lvlText w:val="%1."/>
      <w:lvlJc w:val="left"/>
      <w:pPr>
        <w:ind w:left="540" w:hanging="360"/>
      </w:pPr>
      <w:rPr>
        <w:rFonts w:hint="default"/>
        <w:b/>
        <w:bC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07E1529"/>
    <w:multiLevelType w:val="hybridMultilevel"/>
    <w:tmpl w:val="ED58C8CE"/>
    <w:lvl w:ilvl="0" w:tplc="10000005">
      <w:start w:val="1"/>
      <w:numFmt w:val="bullet"/>
      <w:lvlText w:val=""/>
      <w:lvlJc w:val="left"/>
      <w:pPr>
        <w:ind w:left="360" w:hanging="360"/>
      </w:pPr>
      <w:rPr>
        <w:rFonts w:ascii="Wingdings" w:hAnsi="Wingdings"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47F2EBB"/>
    <w:multiLevelType w:val="hybridMultilevel"/>
    <w:tmpl w:val="09DCA31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1"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5"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46BD74E4"/>
    <w:multiLevelType w:val="hybridMultilevel"/>
    <w:tmpl w:val="24E85466"/>
    <w:lvl w:ilvl="0" w:tplc="3FD66E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32" w15:restartNumberingAfterBreak="0">
    <w:nsid w:val="503A1960"/>
    <w:multiLevelType w:val="hybridMultilevel"/>
    <w:tmpl w:val="C272415C"/>
    <w:lvl w:ilvl="0" w:tplc="5054F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6"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7"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8"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A05CF"/>
    <w:multiLevelType w:val="hybridMultilevel"/>
    <w:tmpl w:val="01D0DD5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1"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0F3989"/>
    <w:multiLevelType w:val="hybridMultilevel"/>
    <w:tmpl w:val="D9FE5DF6"/>
    <w:lvl w:ilvl="0" w:tplc="141605B4">
      <w:start w:val="1"/>
      <w:numFmt w:val="decimal"/>
      <w:pStyle w:val="Heading3"/>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4"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4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0E7B2C"/>
    <w:multiLevelType w:val="hybridMultilevel"/>
    <w:tmpl w:val="89D0708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0"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1"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5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7"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
  </w:num>
  <w:num w:numId="3">
    <w:abstractNumId w:val="51"/>
  </w:num>
  <w:num w:numId="4">
    <w:abstractNumId w:val="19"/>
  </w:num>
  <w:num w:numId="5">
    <w:abstractNumId w:val="7"/>
  </w:num>
  <w:num w:numId="6">
    <w:abstractNumId w:val="5"/>
  </w:num>
  <w:num w:numId="7">
    <w:abstractNumId w:val="53"/>
  </w:num>
  <w:num w:numId="8">
    <w:abstractNumId w:val="48"/>
  </w:num>
  <w:num w:numId="9">
    <w:abstractNumId w:val="33"/>
  </w:num>
  <w:num w:numId="10">
    <w:abstractNumId w:val="21"/>
  </w:num>
  <w:num w:numId="11">
    <w:abstractNumId w:val="52"/>
  </w:num>
  <w:num w:numId="12">
    <w:abstractNumId w:val="4"/>
  </w:num>
  <w:num w:numId="13">
    <w:abstractNumId w:val="57"/>
  </w:num>
  <w:num w:numId="14">
    <w:abstractNumId w:val="24"/>
  </w:num>
  <w:num w:numId="15">
    <w:abstractNumId w:val="34"/>
  </w:num>
  <w:num w:numId="16">
    <w:abstractNumId w:val="25"/>
  </w:num>
  <w:num w:numId="17">
    <w:abstractNumId w:val="31"/>
  </w:num>
  <w:num w:numId="18">
    <w:abstractNumId w:val="49"/>
  </w:num>
  <w:num w:numId="19">
    <w:abstractNumId w:val="20"/>
  </w:num>
  <w:num w:numId="20">
    <w:abstractNumId w:val="50"/>
  </w:num>
  <w:num w:numId="21">
    <w:abstractNumId w:val="41"/>
  </w:num>
  <w:num w:numId="22">
    <w:abstractNumId w:val="47"/>
  </w:num>
  <w:num w:numId="23">
    <w:abstractNumId w:val="26"/>
  </w:num>
  <w:num w:numId="24">
    <w:abstractNumId w:val="42"/>
  </w:num>
  <w:num w:numId="25">
    <w:abstractNumId w:val="11"/>
  </w:num>
  <w:num w:numId="26">
    <w:abstractNumId w:val="0"/>
  </w:num>
  <w:num w:numId="27">
    <w:abstractNumId w:val="46"/>
  </w:num>
  <w:num w:numId="28">
    <w:abstractNumId w:val="14"/>
  </w:num>
  <w:num w:numId="29">
    <w:abstractNumId w:val="45"/>
  </w:num>
  <w:num w:numId="30">
    <w:abstractNumId w:val="22"/>
  </w:num>
  <w:num w:numId="31">
    <w:abstractNumId w:val="43"/>
  </w:num>
  <w:num w:numId="32">
    <w:abstractNumId w:val="44"/>
  </w:num>
  <w:num w:numId="33">
    <w:abstractNumId w:val="18"/>
  </w:num>
  <w:num w:numId="34">
    <w:abstractNumId w:val="40"/>
  </w:num>
  <w:num w:numId="35">
    <w:abstractNumId w:val="16"/>
  </w:num>
  <w:num w:numId="36">
    <w:abstractNumId w:val="37"/>
  </w:num>
  <w:num w:numId="37">
    <w:abstractNumId w:val="39"/>
    <w:lvlOverride w:ilvl="0">
      <w:startOverride w:val="1"/>
    </w:lvlOverride>
    <w:lvlOverride w:ilvl="1">
      <w:startOverride w:val="1"/>
    </w:lvlOverride>
  </w:num>
  <w:num w:numId="38">
    <w:abstractNumId w:val="39"/>
  </w:num>
  <w:num w:numId="39">
    <w:abstractNumId w:val="32"/>
  </w:num>
  <w:num w:numId="40">
    <w:abstractNumId w:val="1"/>
  </w:num>
  <w:num w:numId="41">
    <w:abstractNumId w:val="28"/>
  </w:num>
  <w:num w:numId="42">
    <w:abstractNumId w:val="54"/>
  </w:num>
  <w:num w:numId="43">
    <w:abstractNumId w:val="3"/>
  </w:num>
  <w:num w:numId="44">
    <w:abstractNumId w:val="15"/>
  </w:num>
  <w:num w:numId="45">
    <w:abstractNumId w:val="6"/>
  </w:num>
  <w:num w:numId="46">
    <w:abstractNumId w:val="29"/>
  </w:num>
  <w:num w:numId="47">
    <w:abstractNumId w:val="36"/>
  </w:num>
  <w:num w:numId="48">
    <w:abstractNumId w:val="55"/>
  </w:num>
  <w:num w:numId="49">
    <w:abstractNumId w:val="56"/>
  </w:num>
  <w:num w:numId="50">
    <w:abstractNumId w:val="13"/>
  </w:num>
  <w:num w:numId="51">
    <w:abstractNumId w:val="12"/>
  </w:num>
  <w:num w:numId="52">
    <w:abstractNumId w:val="27"/>
  </w:num>
  <w:num w:numId="53">
    <w:abstractNumId w:val="38"/>
  </w:num>
  <w:num w:numId="54">
    <w:abstractNumId w:val="30"/>
  </w:num>
  <w:num w:numId="55">
    <w:abstractNumId w:val="10"/>
  </w:num>
  <w:num w:numId="56">
    <w:abstractNumId w:val="8"/>
  </w:num>
  <w:num w:numId="57">
    <w:abstractNumId w:val="23"/>
  </w:num>
  <w:num w:numId="58">
    <w:abstractNumId w:val="9"/>
  </w:num>
  <w:num w:numId="59">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2B"/>
    <w:rsid w:val="0000076E"/>
    <w:rsid w:val="00000962"/>
    <w:rsid w:val="00004268"/>
    <w:rsid w:val="00004BC5"/>
    <w:rsid w:val="00006A98"/>
    <w:rsid w:val="00006AC6"/>
    <w:rsid w:val="00011FDC"/>
    <w:rsid w:val="000218FB"/>
    <w:rsid w:val="00024E38"/>
    <w:rsid w:val="00024EA4"/>
    <w:rsid w:val="00032E23"/>
    <w:rsid w:val="00033EC1"/>
    <w:rsid w:val="00033F66"/>
    <w:rsid w:val="0003605B"/>
    <w:rsid w:val="0003768F"/>
    <w:rsid w:val="000405FD"/>
    <w:rsid w:val="00040FA0"/>
    <w:rsid w:val="00041270"/>
    <w:rsid w:val="000416CE"/>
    <w:rsid w:val="000422DE"/>
    <w:rsid w:val="00045155"/>
    <w:rsid w:val="0004650D"/>
    <w:rsid w:val="00050840"/>
    <w:rsid w:val="000512E3"/>
    <w:rsid w:val="000520FC"/>
    <w:rsid w:val="00052D15"/>
    <w:rsid w:val="00053F15"/>
    <w:rsid w:val="0005409B"/>
    <w:rsid w:val="00054F25"/>
    <w:rsid w:val="00056904"/>
    <w:rsid w:val="0006099A"/>
    <w:rsid w:val="000620EE"/>
    <w:rsid w:val="00065D25"/>
    <w:rsid w:val="000662D1"/>
    <w:rsid w:val="00066B22"/>
    <w:rsid w:val="00066FEA"/>
    <w:rsid w:val="00072494"/>
    <w:rsid w:val="000725D4"/>
    <w:rsid w:val="0007343E"/>
    <w:rsid w:val="00074AEA"/>
    <w:rsid w:val="00075355"/>
    <w:rsid w:val="00081A47"/>
    <w:rsid w:val="0008201A"/>
    <w:rsid w:val="00082803"/>
    <w:rsid w:val="000831F4"/>
    <w:rsid w:val="0008497B"/>
    <w:rsid w:val="00084BDD"/>
    <w:rsid w:val="00086836"/>
    <w:rsid w:val="00090F5C"/>
    <w:rsid w:val="000949B8"/>
    <w:rsid w:val="00096A7B"/>
    <w:rsid w:val="00096A84"/>
    <w:rsid w:val="000973ED"/>
    <w:rsid w:val="000A087C"/>
    <w:rsid w:val="000A1E73"/>
    <w:rsid w:val="000A24F3"/>
    <w:rsid w:val="000A2CC5"/>
    <w:rsid w:val="000A439E"/>
    <w:rsid w:val="000A63BB"/>
    <w:rsid w:val="000B313D"/>
    <w:rsid w:val="000B501D"/>
    <w:rsid w:val="000C08AA"/>
    <w:rsid w:val="000C0C6B"/>
    <w:rsid w:val="000C1294"/>
    <w:rsid w:val="000C2930"/>
    <w:rsid w:val="000C41C0"/>
    <w:rsid w:val="000C5521"/>
    <w:rsid w:val="000C7288"/>
    <w:rsid w:val="000D006A"/>
    <w:rsid w:val="000D21F8"/>
    <w:rsid w:val="000D350F"/>
    <w:rsid w:val="000D4F06"/>
    <w:rsid w:val="000E1311"/>
    <w:rsid w:val="000E470A"/>
    <w:rsid w:val="000E4C9F"/>
    <w:rsid w:val="000E4D21"/>
    <w:rsid w:val="000E60A3"/>
    <w:rsid w:val="000F0B68"/>
    <w:rsid w:val="000F5F02"/>
    <w:rsid w:val="000F74D0"/>
    <w:rsid w:val="00100AC4"/>
    <w:rsid w:val="00101103"/>
    <w:rsid w:val="001037CE"/>
    <w:rsid w:val="00103DFD"/>
    <w:rsid w:val="001079F7"/>
    <w:rsid w:val="00110EB0"/>
    <w:rsid w:val="0011562B"/>
    <w:rsid w:val="00117547"/>
    <w:rsid w:val="0012181E"/>
    <w:rsid w:val="00122E48"/>
    <w:rsid w:val="00123F1E"/>
    <w:rsid w:val="00124AE9"/>
    <w:rsid w:val="001250C6"/>
    <w:rsid w:val="00131170"/>
    <w:rsid w:val="001321E3"/>
    <w:rsid w:val="0013297A"/>
    <w:rsid w:val="00132D1B"/>
    <w:rsid w:val="0013760C"/>
    <w:rsid w:val="00141018"/>
    <w:rsid w:val="00141532"/>
    <w:rsid w:val="00141C03"/>
    <w:rsid w:val="00144CEA"/>
    <w:rsid w:val="00144F16"/>
    <w:rsid w:val="001457CF"/>
    <w:rsid w:val="00145CDE"/>
    <w:rsid w:val="001471CD"/>
    <w:rsid w:val="00150C31"/>
    <w:rsid w:val="00151BCC"/>
    <w:rsid w:val="00152E9B"/>
    <w:rsid w:val="00153276"/>
    <w:rsid w:val="00156B81"/>
    <w:rsid w:val="00161A91"/>
    <w:rsid w:val="001649F3"/>
    <w:rsid w:val="00167053"/>
    <w:rsid w:val="00167DD0"/>
    <w:rsid w:val="001739CC"/>
    <w:rsid w:val="00177284"/>
    <w:rsid w:val="00177FC0"/>
    <w:rsid w:val="00181BC6"/>
    <w:rsid w:val="00184000"/>
    <w:rsid w:val="00184197"/>
    <w:rsid w:val="00187E54"/>
    <w:rsid w:val="00194259"/>
    <w:rsid w:val="0019539E"/>
    <w:rsid w:val="001A0510"/>
    <w:rsid w:val="001A0C4D"/>
    <w:rsid w:val="001A1257"/>
    <w:rsid w:val="001A261F"/>
    <w:rsid w:val="001A4AD2"/>
    <w:rsid w:val="001A4DB1"/>
    <w:rsid w:val="001A4F40"/>
    <w:rsid w:val="001A51B4"/>
    <w:rsid w:val="001A5E3A"/>
    <w:rsid w:val="001B04E7"/>
    <w:rsid w:val="001B05A5"/>
    <w:rsid w:val="001B10DA"/>
    <w:rsid w:val="001B1287"/>
    <w:rsid w:val="001B224E"/>
    <w:rsid w:val="001B2866"/>
    <w:rsid w:val="001B2957"/>
    <w:rsid w:val="001B4808"/>
    <w:rsid w:val="001C2CC8"/>
    <w:rsid w:val="001C349F"/>
    <w:rsid w:val="001C42CA"/>
    <w:rsid w:val="001C5084"/>
    <w:rsid w:val="001C5476"/>
    <w:rsid w:val="001C77A4"/>
    <w:rsid w:val="001D1CD9"/>
    <w:rsid w:val="001D212A"/>
    <w:rsid w:val="001D3648"/>
    <w:rsid w:val="001D3E05"/>
    <w:rsid w:val="001D5AEB"/>
    <w:rsid w:val="001E0FB0"/>
    <w:rsid w:val="001E1018"/>
    <w:rsid w:val="001E12DA"/>
    <w:rsid w:val="001E14F2"/>
    <w:rsid w:val="001E1897"/>
    <w:rsid w:val="001E20BC"/>
    <w:rsid w:val="001E21D6"/>
    <w:rsid w:val="001E3B28"/>
    <w:rsid w:val="001E4C1D"/>
    <w:rsid w:val="001E4FA2"/>
    <w:rsid w:val="001E5401"/>
    <w:rsid w:val="001E7BE6"/>
    <w:rsid w:val="001F0453"/>
    <w:rsid w:val="001F2115"/>
    <w:rsid w:val="001F3EB6"/>
    <w:rsid w:val="001F5C43"/>
    <w:rsid w:val="00200001"/>
    <w:rsid w:val="002033C1"/>
    <w:rsid w:val="002050A7"/>
    <w:rsid w:val="002060F7"/>
    <w:rsid w:val="00207489"/>
    <w:rsid w:val="002106E2"/>
    <w:rsid w:val="002130D8"/>
    <w:rsid w:val="00220183"/>
    <w:rsid w:val="00220D81"/>
    <w:rsid w:val="00223F6B"/>
    <w:rsid w:val="0022464A"/>
    <w:rsid w:val="00225735"/>
    <w:rsid w:val="00230E7B"/>
    <w:rsid w:val="00233A31"/>
    <w:rsid w:val="00233F4C"/>
    <w:rsid w:val="002351C7"/>
    <w:rsid w:val="00235B60"/>
    <w:rsid w:val="00242485"/>
    <w:rsid w:val="00245662"/>
    <w:rsid w:val="00245B04"/>
    <w:rsid w:val="0025028F"/>
    <w:rsid w:val="00252419"/>
    <w:rsid w:val="00255090"/>
    <w:rsid w:val="00255774"/>
    <w:rsid w:val="00255D15"/>
    <w:rsid w:val="0026121C"/>
    <w:rsid w:val="00262FDD"/>
    <w:rsid w:val="002637CB"/>
    <w:rsid w:val="0026625B"/>
    <w:rsid w:val="00266D83"/>
    <w:rsid w:val="00266F73"/>
    <w:rsid w:val="00266FA7"/>
    <w:rsid w:val="00270044"/>
    <w:rsid w:val="00271391"/>
    <w:rsid w:val="00273A74"/>
    <w:rsid w:val="00274001"/>
    <w:rsid w:val="00274C6F"/>
    <w:rsid w:val="00275467"/>
    <w:rsid w:val="00275C07"/>
    <w:rsid w:val="00275FC3"/>
    <w:rsid w:val="00276A07"/>
    <w:rsid w:val="00280E15"/>
    <w:rsid w:val="0028262D"/>
    <w:rsid w:val="002841AF"/>
    <w:rsid w:val="00284BF4"/>
    <w:rsid w:val="00286388"/>
    <w:rsid w:val="00292665"/>
    <w:rsid w:val="00292C19"/>
    <w:rsid w:val="00294A12"/>
    <w:rsid w:val="002951F5"/>
    <w:rsid w:val="00295B70"/>
    <w:rsid w:val="002969BC"/>
    <w:rsid w:val="00297D9F"/>
    <w:rsid w:val="002A151B"/>
    <w:rsid w:val="002A5B2A"/>
    <w:rsid w:val="002A7058"/>
    <w:rsid w:val="002B14E8"/>
    <w:rsid w:val="002B33B6"/>
    <w:rsid w:val="002B4592"/>
    <w:rsid w:val="002B4948"/>
    <w:rsid w:val="002B7BAD"/>
    <w:rsid w:val="002C0481"/>
    <w:rsid w:val="002C1A37"/>
    <w:rsid w:val="002C2BA7"/>
    <w:rsid w:val="002C6857"/>
    <w:rsid w:val="002D5B00"/>
    <w:rsid w:val="002D5CBE"/>
    <w:rsid w:val="002D63B1"/>
    <w:rsid w:val="002E14E6"/>
    <w:rsid w:val="002E1BB7"/>
    <w:rsid w:val="002E1BF5"/>
    <w:rsid w:val="002E38E9"/>
    <w:rsid w:val="002E4EE8"/>
    <w:rsid w:val="002E5247"/>
    <w:rsid w:val="002E59B0"/>
    <w:rsid w:val="002E7E32"/>
    <w:rsid w:val="002F1D42"/>
    <w:rsid w:val="002F237B"/>
    <w:rsid w:val="002F2878"/>
    <w:rsid w:val="002F43DC"/>
    <w:rsid w:val="002F70DC"/>
    <w:rsid w:val="002F7A13"/>
    <w:rsid w:val="002F7CBA"/>
    <w:rsid w:val="00301DA9"/>
    <w:rsid w:val="003068A8"/>
    <w:rsid w:val="003151D8"/>
    <w:rsid w:val="00315866"/>
    <w:rsid w:val="00317B4E"/>
    <w:rsid w:val="00317E6D"/>
    <w:rsid w:val="003206F0"/>
    <w:rsid w:val="00324441"/>
    <w:rsid w:val="00325470"/>
    <w:rsid w:val="00325753"/>
    <w:rsid w:val="00327A3E"/>
    <w:rsid w:val="00327EE5"/>
    <w:rsid w:val="00330B15"/>
    <w:rsid w:val="003318AF"/>
    <w:rsid w:val="00333044"/>
    <w:rsid w:val="003408C8"/>
    <w:rsid w:val="003424AE"/>
    <w:rsid w:val="00343DAB"/>
    <w:rsid w:val="00345465"/>
    <w:rsid w:val="00345C32"/>
    <w:rsid w:val="00345EB0"/>
    <w:rsid w:val="00347BA3"/>
    <w:rsid w:val="00350E2A"/>
    <w:rsid w:val="00350E64"/>
    <w:rsid w:val="0035198C"/>
    <w:rsid w:val="00352B09"/>
    <w:rsid w:val="003535E0"/>
    <w:rsid w:val="00365059"/>
    <w:rsid w:val="00366347"/>
    <w:rsid w:val="00371BC4"/>
    <w:rsid w:val="0037201A"/>
    <w:rsid w:val="00372B57"/>
    <w:rsid w:val="0037384F"/>
    <w:rsid w:val="00373952"/>
    <w:rsid w:val="00375B00"/>
    <w:rsid w:val="00376ABE"/>
    <w:rsid w:val="00380487"/>
    <w:rsid w:val="003808D1"/>
    <w:rsid w:val="00386701"/>
    <w:rsid w:val="003869E3"/>
    <w:rsid w:val="00386E00"/>
    <w:rsid w:val="00387E8E"/>
    <w:rsid w:val="003910F8"/>
    <w:rsid w:val="00393C59"/>
    <w:rsid w:val="00393CAA"/>
    <w:rsid w:val="0039757A"/>
    <w:rsid w:val="003A0006"/>
    <w:rsid w:val="003A0F09"/>
    <w:rsid w:val="003B46CA"/>
    <w:rsid w:val="003B4E47"/>
    <w:rsid w:val="003B7301"/>
    <w:rsid w:val="003C25FE"/>
    <w:rsid w:val="003C51F0"/>
    <w:rsid w:val="003C7951"/>
    <w:rsid w:val="003D1922"/>
    <w:rsid w:val="003D1B5A"/>
    <w:rsid w:val="003D6FB2"/>
    <w:rsid w:val="003D731C"/>
    <w:rsid w:val="003D7788"/>
    <w:rsid w:val="003E0196"/>
    <w:rsid w:val="003E1828"/>
    <w:rsid w:val="003E1BED"/>
    <w:rsid w:val="003E24FD"/>
    <w:rsid w:val="003E2722"/>
    <w:rsid w:val="003E2F64"/>
    <w:rsid w:val="003E3F94"/>
    <w:rsid w:val="003F176E"/>
    <w:rsid w:val="003F5305"/>
    <w:rsid w:val="003F6E0E"/>
    <w:rsid w:val="00402EDA"/>
    <w:rsid w:val="004038A1"/>
    <w:rsid w:val="004100F4"/>
    <w:rsid w:val="00410A5D"/>
    <w:rsid w:val="00410A7F"/>
    <w:rsid w:val="00412984"/>
    <w:rsid w:val="004135E7"/>
    <w:rsid w:val="004178F2"/>
    <w:rsid w:val="00422C8E"/>
    <w:rsid w:val="00424764"/>
    <w:rsid w:val="0042540C"/>
    <w:rsid w:val="00427722"/>
    <w:rsid w:val="00432953"/>
    <w:rsid w:val="004349FA"/>
    <w:rsid w:val="00436F6A"/>
    <w:rsid w:val="00436F94"/>
    <w:rsid w:val="00437041"/>
    <w:rsid w:val="00442224"/>
    <w:rsid w:val="004468E0"/>
    <w:rsid w:val="00447F02"/>
    <w:rsid w:val="00450C50"/>
    <w:rsid w:val="00451DB1"/>
    <w:rsid w:val="00457A2C"/>
    <w:rsid w:val="00457B1B"/>
    <w:rsid w:val="004600E3"/>
    <w:rsid w:val="0046093B"/>
    <w:rsid w:val="00460BF1"/>
    <w:rsid w:val="00461D7B"/>
    <w:rsid w:val="0046436D"/>
    <w:rsid w:val="0047082C"/>
    <w:rsid w:val="00471885"/>
    <w:rsid w:val="00471A8B"/>
    <w:rsid w:val="00473D91"/>
    <w:rsid w:val="0047428F"/>
    <w:rsid w:val="00474E93"/>
    <w:rsid w:val="0048073E"/>
    <w:rsid w:val="00480E83"/>
    <w:rsid w:val="004816CF"/>
    <w:rsid w:val="00482BDF"/>
    <w:rsid w:val="00482CBC"/>
    <w:rsid w:val="004846E6"/>
    <w:rsid w:val="004949D9"/>
    <w:rsid w:val="00494D88"/>
    <w:rsid w:val="00495697"/>
    <w:rsid w:val="004972CA"/>
    <w:rsid w:val="004A0D75"/>
    <w:rsid w:val="004A0FEE"/>
    <w:rsid w:val="004A1074"/>
    <w:rsid w:val="004A1FC0"/>
    <w:rsid w:val="004B7714"/>
    <w:rsid w:val="004C0988"/>
    <w:rsid w:val="004C1ECD"/>
    <w:rsid w:val="004C3CA9"/>
    <w:rsid w:val="004C3D9F"/>
    <w:rsid w:val="004C4847"/>
    <w:rsid w:val="004C4C3E"/>
    <w:rsid w:val="004C4DE2"/>
    <w:rsid w:val="004C55AB"/>
    <w:rsid w:val="004C5CA9"/>
    <w:rsid w:val="004C67AE"/>
    <w:rsid w:val="004C6B4A"/>
    <w:rsid w:val="004D1220"/>
    <w:rsid w:val="004D4D0A"/>
    <w:rsid w:val="004D52BF"/>
    <w:rsid w:val="004D5988"/>
    <w:rsid w:val="004D68DA"/>
    <w:rsid w:val="004D69D6"/>
    <w:rsid w:val="004E0F14"/>
    <w:rsid w:val="004E193A"/>
    <w:rsid w:val="004E2EB3"/>
    <w:rsid w:val="004E6BB0"/>
    <w:rsid w:val="004F18B9"/>
    <w:rsid w:val="004F598B"/>
    <w:rsid w:val="004F6888"/>
    <w:rsid w:val="005004C6"/>
    <w:rsid w:val="00502111"/>
    <w:rsid w:val="00505551"/>
    <w:rsid w:val="00506227"/>
    <w:rsid w:val="00506BBB"/>
    <w:rsid w:val="0051163B"/>
    <w:rsid w:val="00511AB9"/>
    <w:rsid w:val="00511C98"/>
    <w:rsid w:val="005124C8"/>
    <w:rsid w:val="0051451C"/>
    <w:rsid w:val="005156AE"/>
    <w:rsid w:val="0051696E"/>
    <w:rsid w:val="00522758"/>
    <w:rsid w:val="0052540F"/>
    <w:rsid w:val="00533FA5"/>
    <w:rsid w:val="0053671A"/>
    <w:rsid w:val="00537C3A"/>
    <w:rsid w:val="0054028E"/>
    <w:rsid w:val="005407ED"/>
    <w:rsid w:val="0054154F"/>
    <w:rsid w:val="00544255"/>
    <w:rsid w:val="00544EED"/>
    <w:rsid w:val="005502B7"/>
    <w:rsid w:val="00551B0F"/>
    <w:rsid w:val="005529B8"/>
    <w:rsid w:val="00553C2A"/>
    <w:rsid w:val="00553D66"/>
    <w:rsid w:val="005541DB"/>
    <w:rsid w:val="00554FD1"/>
    <w:rsid w:val="00555E84"/>
    <w:rsid w:val="005576D5"/>
    <w:rsid w:val="00563670"/>
    <w:rsid w:val="00563F28"/>
    <w:rsid w:val="005657A0"/>
    <w:rsid w:val="00566838"/>
    <w:rsid w:val="005714D5"/>
    <w:rsid w:val="005748D6"/>
    <w:rsid w:val="00576B00"/>
    <w:rsid w:val="0058101C"/>
    <w:rsid w:val="0058104B"/>
    <w:rsid w:val="00583C95"/>
    <w:rsid w:val="005859E1"/>
    <w:rsid w:val="0059038E"/>
    <w:rsid w:val="0059179F"/>
    <w:rsid w:val="00591B91"/>
    <w:rsid w:val="00591EE7"/>
    <w:rsid w:val="00595D85"/>
    <w:rsid w:val="00596841"/>
    <w:rsid w:val="005A0AEB"/>
    <w:rsid w:val="005A0CCA"/>
    <w:rsid w:val="005A0DD6"/>
    <w:rsid w:val="005A4E93"/>
    <w:rsid w:val="005B041B"/>
    <w:rsid w:val="005B2FD0"/>
    <w:rsid w:val="005B6C0D"/>
    <w:rsid w:val="005C148F"/>
    <w:rsid w:val="005C15DE"/>
    <w:rsid w:val="005C172A"/>
    <w:rsid w:val="005C1A42"/>
    <w:rsid w:val="005C22A3"/>
    <w:rsid w:val="005C40B2"/>
    <w:rsid w:val="005C437E"/>
    <w:rsid w:val="005C772E"/>
    <w:rsid w:val="005E0E89"/>
    <w:rsid w:val="005E1786"/>
    <w:rsid w:val="005E3520"/>
    <w:rsid w:val="005E36F2"/>
    <w:rsid w:val="005E3CFF"/>
    <w:rsid w:val="005E5244"/>
    <w:rsid w:val="005E5F9E"/>
    <w:rsid w:val="005F13F7"/>
    <w:rsid w:val="005F1D4C"/>
    <w:rsid w:val="005F4A0F"/>
    <w:rsid w:val="005F4E9F"/>
    <w:rsid w:val="005F59E8"/>
    <w:rsid w:val="005F6DD2"/>
    <w:rsid w:val="006004D2"/>
    <w:rsid w:val="00600B0D"/>
    <w:rsid w:val="0060156E"/>
    <w:rsid w:val="00604D93"/>
    <w:rsid w:val="00605933"/>
    <w:rsid w:val="00607D9A"/>
    <w:rsid w:val="00610253"/>
    <w:rsid w:val="006142FC"/>
    <w:rsid w:val="00614DC5"/>
    <w:rsid w:val="00616AF8"/>
    <w:rsid w:val="006177C6"/>
    <w:rsid w:val="006179AE"/>
    <w:rsid w:val="00622D4A"/>
    <w:rsid w:val="006261A1"/>
    <w:rsid w:val="00626C6F"/>
    <w:rsid w:val="00627AE4"/>
    <w:rsid w:val="0063023D"/>
    <w:rsid w:val="00632C3D"/>
    <w:rsid w:val="006338A5"/>
    <w:rsid w:val="006341D7"/>
    <w:rsid w:val="00636D75"/>
    <w:rsid w:val="00640120"/>
    <w:rsid w:val="006410A5"/>
    <w:rsid w:val="0064212A"/>
    <w:rsid w:val="00642E87"/>
    <w:rsid w:val="00643032"/>
    <w:rsid w:val="00643D4E"/>
    <w:rsid w:val="00646312"/>
    <w:rsid w:val="0065121E"/>
    <w:rsid w:val="00656D70"/>
    <w:rsid w:val="0066415F"/>
    <w:rsid w:val="00664818"/>
    <w:rsid w:val="00665E76"/>
    <w:rsid w:val="00666A84"/>
    <w:rsid w:val="006704D6"/>
    <w:rsid w:val="00674CA2"/>
    <w:rsid w:val="0067594A"/>
    <w:rsid w:val="00676E31"/>
    <w:rsid w:val="00680FBE"/>
    <w:rsid w:val="00682085"/>
    <w:rsid w:val="006827D5"/>
    <w:rsid w:val="006831BF"/>
    <w:rsid w:val="00684AF9"/>
    <w:rsid w:val="00690133"/>
    <w:rsid w:val="006943AA"/>
    <w:rsid w:val="006957D4"/>
    <w:rsid w:val="006A1D6C"/>
    <w:rsid w:val="006A3E8C"/>
    <w:rsid w:val="006A4956"/>
    <w:rsid w:val="006A64FB"/>
    <w:rsid w:val="006A72C6"/>
    <w:rsid w:val="006B115C"/>
    <w:rsid w:val="006B4579"/>
    <w:rsid w:val="006B76CD"/>
    <w:rsid w:val="006C314E"/>
    <w:rsid w:val="006C3BF0"/>
    <w:rsid w:val="006C4813"/>
    <w:rsid w:val="006C5D95"/>
    <w:rsid w:val="006C5DFE"/>
    <w:rsid w:val="006D0CBC"/>
    <w:rsid w:val="006D2AB2"/>
    <w:rsid w:val="006D35B8"/>
    <w:rsid w:val="006D459E"/>
    <w:rsid w:val="006D46FB"/>
    <w:rsid w:val="006D6FAA"/>
    <w:rsid w:val="006D794A"/>
    <w:rsid w:val="006E00B6"/>
    <w:rsid w:val="006E0869"/>
    <w:rsid w:val="006E0F3E"/>
    <w:rsid w:val="006E3A3B"/>
    <w:rsid w:val="006E3DE8"/>
    <w:rsid w:val="006E502F"/>
    <w:rsid w:val="006F151E"/>
    <w:rsid w:val="006F6127"/>
    <w:rsid w:val="006F68A6"/>
    <w:rsid w:val="0070498C"/>
    <w:rsid w:val="00707B7B"/>
    <w:rsid w:val="007131E1"/>
    <w:rsid w:val="00713303"/>
    <w:rsid w:val="00725D3A"/>
    <w:rsid w:val="00730171"/>
    <w:rsid w:val="0073092C"/>
    <w:rsid w:val="0073399B"/>
    <w:rsid w:val="00735B74"/>
    <w:rsid w:val="00737BAD"/>
    <w:rsid w:val="00737D5A"/>
    <w:rsid w:val="007400DF"/>
    <w:rsid w:val="00740797"/>
    <w:rsid w:val="00742AE0"/>
    <w:rsid w:val="0074344B"/>
    <w:rsid w:val="0074671F"/>
    <w:rsid w:val="00747997"/>
    <w:rsid w:val="0075133D"/>
    <w:rsid w:val="00752D95"/>
    <w:rsid w:val="00755CFA"/>
    <w:rsid w:val="007575BC"/>
    <w:rsid w:val="00757731"/>
    <w:rsid w:val="00757865"/>
    <w:rsid w:val="00760096"/>
    <w:rsid w:val="007634FC"/>
    <w:rsid w:val="00770084"/>
    <w:rsid w:val="00771513"/>
    <w:rsid w:val="00772878"/>
    <w:rsid w:val="00772FFB"/>
    <w:rsid w:val="007733F3"/>
    <w:rsid w:val="00774932"/>
    <w:rsid w:val="00777A0C"/>
    <w:rsid w:val="00777DD5"/>
    <w:rsid w:val="00780161"/>
    <w:rsid w:val="0078489E"/>
    <w:rsid w:val="00785124"/>
    <w:rsid w:val="007939A7"/>
    <w:rsid w:val="00794E99"/>
    <w:rsid w:val="00795A1D"/>
    <w:rsid w:val="00796D2D"/>
    <w:rsid w:val="00797DAA"/>
    <w:rsid w:val="007A2348"/>
    <w:rsid w:val="007A33E2"/>
    <w:rsid w:val="007B0C47"/>
    <w:rsid w:val="007B3222"/>
    <w:rsid w:val="007B367D"/>
    <w:rsid w:val="007B4BA9"/>
    <w:rsid w:val="007C141A"/>
    <w:rsid w:val="007C396C"/>
    <w:rsid w:val="007C4152"/>
    <w:rsid w:val="007C6F78"/>
    <w:rsid w:val="007C7DAB"/>
    <w:rsid w:val="007D043A"/>
    <w:rsid w:val="007D1438"/>
    <w:rsid w:val="007D24F2"/>
    <w:rsid w:val="007D2770"/>
    <w:rsid w:val="007D4369"/>
    <w:rsid w:val="007D59C4"/>
    <w:rsid w:val="007D604D"/>
    <w:rsid w:val="007E0D30"/>
    <w:rsid w:val="007E41FE"/>
    <w:rsid w:val="007E4318"/>
    <w:rsid w:val="007E48C6"/>
    <w:rsid w:val="007E5B54"/>
    <w:rsid w:val="007F0300"/>
    <w:rsid w:val="007F1A86"/>
    <w:rsid w:val="007F393D"/>
    <w:rsid w:val="007F4389"/>
    <w:rsid w:val="007F59BA"/>
    <w:rsid w:val="00801AF4"/>
    <w:rsid w:val="0080291B"/>
    <w:rsid w:val="008058AB"/>
    <w:rsid w:val="00807E22"/>
    <w:rsid w:val="00812F1D"/>
    <w:rsid w:val="00814B38"/>
    <w:rsid w:val="0081658F"/>
    <w:rsid w:val="008219C3"/>
    <w:rsid w:val="008274D9"/>
    <w:rsid w:val="00831B3D"/>
    <w:rsid w:val="0083332E"/>
    <w:rsid w:val="00836876"/>
    <w:rsid w:val="008374F5"/>
    <w:rsid w:val="00841321"/>
    <w:rsid w:val="0084250E"/>
    <w:rsid w:val="00843D46"/>
    <w:rsid w:val="008447A0"/>
    <w:rsid w:val="00844B63"/>
    <w:rsid w:val="00844C08"/>
    <w:rsid w:val="00845F21"/>
    <w:rsid w:val="008471B0"/>
    <w:rsid w:val="00851D50"/>
    <w:rsid w:val="00853A08"/>
    <w:rsid w:val="00855787"/>
    <w:rsid w:val="0085753A"/>
    <w:rsid w:val="008616D3"/>
    <w:rsid w:val="0086238A"/>
    <w:rsid w:val="00864FF9"/>
    <w:rsid w:val="0086519A"/>
    <w:rsid w:val="00870B37"/>
    <w:rsid w:val="008711E2"/>
    <w:rsid w:val="0087149F"/>
    <w:rsid w:val="00875122"/>
    <w:rsid w:val="0087592F"/>
    <w:rsid w:val="00875D79"/>
    <w:rsid w:val="00881C91"/>
    <w:rsid w:val="00883B3E"/>
    <w:rsid w:val="00884871"/>
    <w:rsid w:val="00887426"/>
    <w:rsid w:val="008904AC"/>
    <w:rsid w:val="0089250A"/>
    <w:rsid w:val="0089278C"/>
    <w:rsid w:val="00893DA5"/>
    <w:rsid w:val="00897B95"/>
    <w:rsid w:val="008A01E7"/>
    <w:rsid w:val="008A0E5B"/>
    <w:rsid w:val="008A3DC1"/>
    <w:rsid w:val="008A5691"/>
    <w:rsid w:val="008A5CE0"/>
    <w:rsid w:val="008A5F99"/>
    <w:rsid w:val="008B0F95"/>
    <w:rsid w:val="008B2541"/>
    <w:rsid w:val="008B3F06"/>
    <w:rsid w:val="008B4841"/>
    <w:rsid w:val="008B568C"/>
    <w:rsid w:val="008B56EC"/>
    <w:rsid w:val="008B7C47"/>
    <w:rsid w:val="008C01B3"/>
    <w:rsid w:val="008C1638"/>
    <w:rsid w:val="008C4B23"/>
    <w:rsid w:val="008D0A15"/>
    <w:rsid w:val="008D0F85"/>
    <w:rsid w:val="008D29AB"/>
    <w:rsid w:val="008D30FC"/>
    <w:rsid w:val="008D4897"/>
    <w:rsid w:val="008D4C41"/>
    <w:rsid w:val="008E31FA"/>
    <w:rsid w:val="008E3B25"/>
    <w:rsid w:val="008E5C56"/>
    <w:rsid w:val="008E7F4A"/>
    <w:rsid w:val="008F1157"/>
    <w:rsid w:val="008F1650"/>
    <w:rsid w:val="008F1CAB"/>
    <w:rsid w:val="008F3060"/>
    <w:rsid w:val="008F30CA"/>
    <w:rsid w:val="008F412C"/>
    <w:rsid w:val="008F43FA"/>
    <w:rsid w:val="008F4561"/>
    <w:rsid w:val="008F4A9F"/>
    <w:rsid w:val="008F6AC3"/>
    <w:rsid w:val="008F6C96"/>
    <w:rsid w:val="0090069D"/>
    <w:rsid w:val="009016B4"/>
    <w:rsid w:val="00901A34"/>
    <w:rsid w:val="00903207"/>
    <w:rsid w:val="009037C2"/>
    <w:rsid w:val="00905466"/>
    <w:rsid w:val="0090728D"/>
    <w:rsid w:val="0091217C"/>
    <w:rsid w:val="00912D5C"/>
    <w:rsid w:val="00915E5A"/>
    <w:rsid w:val="009201DB"/>
    <w:rsid w:val="00921829"/>
    <w:rsid w:val="00922E1B"/>
    <w:rsid w:val="0092551E"/>
    <w:rsid w:val="00925658"/>
    <w:rsid w:val="00932191"/>
    <w:rsid w:val="00932A2D"/>
    <w:rsid w:val="00932E19"/>
    <w:rsid w:val="0093475F"/>
    <w:rsid w:val="009374DC"/>
    <w:rsid w:val="00940543"/>
    <w:rsid w:val="00943D9F"/>
    <w:rsid w:val="00945646"/>
    <w:rsid w:val="00952549"/>
    <w:rsid w:val="00952CA4"/>
    <w:rsid w:val="009531C8"/>
    <w:rsid w:val="009533DC"/>
    <w:rsid w:val="0095428B"/>
    <w:rsid w:val="00954810"/>
    <w:rsid w:val="00956880"/>
    <w:rsid w:val="00956C57"/>
    <w:rsid w:val="00957816"/>
    <w:rsid w:val="009608EC"/>
    <w:rsid w:val="009617B5"/>
    <w:rsid w:val="00965553"/>
    <w:rsid w:val="009708AA"/>
    <w:rsid w:val="009710B6"/>
    <w:rsid w:val="009725E3"/>
    <w:rsid w:val="00974325"/>
    <w:rsid w:val="0097636B"/>
    <w:rsid w:val="00980170"/>
    <w:rsid w:val="00980440"/>
    <w:rsid w:val="00980AA1"/>
    <w:rsid w:val="00981F71"/>
    <w:rsid w:val="00984C72"/>
    <w:rsid w:val="00986285"/>
    <w:rsid w:val="00994A85"/>
    <w:rsid w:val="009958BF"/>
    <w:rsid w:val="009963F5"/>
    <w:rsid w:val="00997450"/>
    <w:rsid w:val="00997C43"/>
    <w:rsid w:val="009A05BE"/>
    <w:rsid w:val="009A1682"/>
    <w:rsid w:val="009A1859"/>
    <w:rsid w:val="009A1CBC"/>
    <w:rsid w:val="009A27AA"/>
    <w:rsid w:val="009A2AF9"/>
    <w:rsid w:val="009A30C6"/>
    <w:rsid w:val="009A5559"/>
    <w:rsid w:val="009A5928"/>
    <w:rsid w:val="009A5D93"/>
    <w:rsid w:val="009A6CCA"/>
    <w:rsid w:val="009A71C2"/>
    <w:rsid w:val="009A7977"/>
    <w:rsid w:val="009B1694"/>
    <w:rsid w:val="009B195B"/>
    <w:rsid w:val="009B2975"/>
    <w:rsid w:val="009B346A"/>
    <w:rsid w:val="009B34C7"/>
    <w:rsid w:val="009B651D"/>
    <w:rsid w:val="009B7AE4"/>
    <w:rsid w:val="009C244E"/>
    <w:rsid w:val="009C4122"/>
    <w:rsid w:val="009C428E"/>
    <w:rsid w:val="009C4A1B"/>
    <w:rsid w:val="009C6638"/>
    <w:rsid w:val="009C78F2"/>
    <w:rsid w:val="009D3514"/>
    <w:rsid w:val="009D38C7"/>
    <w:rsid w:val="009E0DCB"/>
    <w:rsid w:val="009E1AF0"/>
    <w:rsid w:val="009E2179"/>
    <w:rsid w:val="009E2CB3"/>
    <w:rsid w:val="009F02BA"/>
    <w:rsid w:val="009F211E"/>
    <w:rsid w:val="009F4EB7"/>
    <w:rsid w:val="009F734C"/>
    <w:rsid w:val="009F7A8B"/>
    <w:rsid w:val="00A05E44"/>
    <w:rsid w:val="00A05F7B"/>
    <w:rsid w:val="00A06808"/>
    <w:rsid w:val="00A07BA3"/>
    <w:rsid w:val="00A11F5B"/>
    <w:rsid w:val="00A120E9"/>
    <w:rsid w:val="00A12A0E"/>
    <w:rsid w:val="00A14C9B"/>
    <w:rsid w:val="00A1545D"/>
    <w:rsid w:val="00A154FA"/>
    <w:rsid w:val="00A2016C"/>
    <w:rsid w:val="00A20277"/>
    <w:rsid w:val="00A20C3E"/>
    <w:rsid w:val="00A2398C"/>
    <w:rsid w:val="00A26BA3"/>
    <w:rsid w:val="00A26C77"/>
    <w:rsid w:val="00A26ED0"/>
    <w:rsid w:val="00A3053E"/>
    <w:rsid w:val="00A32B8D"/>
    <w:rsid w:val="00A3483C"/>
    <w:rsid w:val="00A34D27"/>
    <w:rsid w:val="00A372DA"/>
    <w:rsid w:val="00A37610"/>
    <w:rsid w:val="00A41D8A"/>
    <w:rsid w:val="00A437D8"/>
    <w:rsid w:val="00A43ABA"/>
    <w:rsid w:val="00A478E6"/>
    <w:rsid w:val="00A51603"/>
    <w:rsid w:val="00A60336"/>
    <w:rsid w:val="00A603FE"/>
    <w:rsid w:val="00A60DE1"/>
    <w:rsid w:val="00A61B97"/>
    <w:rsid w:val="00A6335D"/>
    <w:rsid w:val="00A63A30"/>
    <w:rsid w:val="00A65803"/>
    <w:rsid w:val="00A664EA"/>
    <w:rsid w:val="00A674F4"/>
    <w:rsid w:val="00A67DDA"/>
    <w:rsid w:val="00A700A9"/>
    <w:rsid w:val="00A7109D"/>
    <w:rsid w:val="00A723AB"/>
    <w:rsid w:val="00A728A3"/>
    <w:rsid w:val="00A72E64"/>
    <w:rsid w:val="00A737CE"/>
    <w:rsid w:val="00A73D5A"/>
    <w:rsid w:val="00A75A83"/>
    <w:rsid w:val="00A801CE"/>
    <w:rsid w:val="00A843D0"/>
    <w:rsid w:val="00A87D93"/>
    <w:rsid w:val="00A9170F"/>
    <w:rsid w:val="00A9280E"/>
    <w:rsid w:val="00A92AAE"/>
    <w:rsid w:val="00A92F0E"/>
    <w:rsid w:val="00A95FE4"/>
    <w:rsid w:val="00A977C0"/>
    <w:rsid w:val="00AA3A9C"/>
    <w:rsid w:val="00AA481A"/>
    <w:rsid w:val="00AA5A24"/>
    <w:rsid w:val="00AA7D49"/>
    <w:rsid w:val="00AB23F4"/>
    <w:rsid w:val="00AB3F88"/>
    <w:rsid w:val="00AB46C9"/>
    <w:rsid w:val="00AB4A28"/>
    <w:rsid w:val="00AB5CFD"/>
    <w:rsid w:val="00AB5DE7"/>
    <w:rsid w:val="00AC6382"/>
    <w:rsid w:val="00AC6DE8"/>
    <w:rsid w:val="00AC6E85"/>
    <w:rsid w:val="00AD1062"/>
    <w:rsid w:val="00AD1723"/>
    <w:rsid w:val="00AD1AA2"/>
    <w:rsid w:val="00AD1F53"/>
    <w:rsid w:val="00AD4809"/>
    <w:rsid w:val="00AD5414"/>
    <w:rsid w:val="00AD7386"/>
    <w:rsid w:val="00AD7646"/>
    <w:rsid w:val="00AD79CA"/>
    <w:rsid w:val="00AE1385"/>
    <w:rsid w:val="00AE178C"/>
    <w:rsid w:val="00AE1AB6"/>
    <w:rsid w:val="00AE64AF"/>
    <w:rsid w:val="00AE6DD1"/>
    <w:rsid w:val="00AF5312"/>
    <w:rsid w:val="00AF5EB9"/>
    <w:rsid w:val="00AF7715"/>
    <w:rsid w:val="00B00256"/>
    <w:rsid w:val="00B00E2B"/>
    <w:rsid w:val="00B01519"/>
    <w:rsid w:val="00B02E02"/>
    <w:rsid w:val="00B03B46"/>
    <w:rsid w:val="00B03C13"/>
    <w:rsid w:val="00B04732"/>
    <w:rsid w:val="00B115A5"/>
    <w:rsid w:val="00B148ED"/>
    <w:rsid w:val="00B16037"/>
    <w:rsid w:val="00B17EF7"/>
    <w:rsid w:val="00B20572"/>
    <w:rsid w:val="00B20E89"/>
    <w:rsid w:val="00B21964"/>
    <w:rsid w:val="00B219F9"/>
    <w:rsid w:val="00B24D22"/>
    <w:rsid w:val="00B265DB"/>
    <w:rsid w:val="00B3755B"/>
    <w:rsid w:val="00B3784D"/>
    <w:rsid w:val="00B4453D"/>
    <w:rsid w:val="00B447E1"/>
    <w:rsid w:val="00B44DD0"/>
    <w:rsid w:val="00B45E21"/>
    <w:rsid w:val="00B46357"/>
    <w:rsid w:val="00B535BC"/>
    <w:rsid w:val="00B5531B"/>
    <w:rsid w:val="00B55D27"/>
    <w:rsid w:val="00B60252"/>
    <w:rsid w:val="00B6389E"/>
    <w:rsid w:val="00B64450"/>
    <w:rsid w:val="00B645C4"/>
    <w:rsid w:val="00B71A8D"/>
    <w:rsid w:val="00B7356B"/>
    <w:rsid w:val="00B7521D"/>
    <w:rsid w:val="00B760DF"/>
    <w:rsid w:val="00B77024"/>
    <w:rsid w:val="00B80449"/>
    <w:rsid w:val="00B81F4A"/>
    <w:rsid w:val="00B8241A"/>
    <w:rsid w:val="00B82AC4"/>
    <w:rsid w:val="00B84779"/>
    <w:rsid w:val="00B84D82"/>
    <w:rsid w:val="00B8682B"/>
    <w:rsid w:val="00B87FD7"/>
    <w:rsid w:val="00B903EC"/>
    <w:rsid w:val="00B918FA"/>
    <w:rsid w:val="00B92AF9"/>
    <w:rsid w:val="00BA0327"/>
    <w:rsid w:val="00BA07A9"/>
    <w:rsid w:val="00BA16B0"/>
    <w:rsid w:val="00BA3FE5"/>
    <w:rsid w:val="00BA40D2"/>
    <w:rsid w:val="00BA41BA"/>
    <w:rsid w:val="00BB00C3"/>
    <w:rsid w:val="00BB108C"/>
    <w:rsid w:val="00BB3CD1"/>
    <w:rsid w:val="00BC300F"/>
    <w:rsid w:val="00BC55B7"/>
    <w:rsid w:val="00BC595D"/>
    <w:rsid w:val="00BC6661"/>
    <w:rsid w:val="00BC79B4"/>
    <w:rsid w:val="00BD0234"/>
    <w:rsid w:val="00BD170A"/>
    <w:rsid w:val="00BD26A6"/>
    <w:rsid w:val="00BD2ABC"/>
    <w:rsid w:val="00BD4991"/>
    <w:rsid w:val="00BE010A"/>
    <w:rsid w:val="00BE1D5A"/>
    <w:rsid w:val="00BE21DA"/>
    <w:rsid w:val="00BE2674"/>
    <w:rsid w:val="00BE4079"/>
    <w:rsid w:val="00BF1AB5"/>
    <w:rsid w:val="00BF3B02"/>
    <w:rsid w:val="00BF6622"/>
    <w:rsid w:val="00BF6839"/>
    <w:rsid w:val="00BF7A91"/>
    <w:rsid w:val="00BF7CCE"/>
    <w:rsid w:val="00C00988"/>
    <w:rsid w:val="00C00F72"/>
    <w:rsid w:val="00C011B4"/>
    <w:rsid w:val="00C01A7B"/>
    <w:rsid w:val="00C01C26"/>
    <w:rsid w:val="00C02397"/>
    <w:rsid w:val="00C10233"/>
    <w:rsid w:val="00C10464"/>
    <w:rsid w:val="00C10E19"/>
    <w:rsid w:val="00C20DD7"/>
    <w:rsid w:val="00C2140A"/>
    <w:rsid w:val="00C21D82"/>
    <w:rsid w:val="00C24B6E"/>
    <w:rsid w:val="00C27076"/>
    <w:rsid w:val="00C34A3C"/>
    <w:rsid w:val="00C365F5"/>
    <w:rsid w:val="00C419D7"/>
    <w:rsid w:val="00C421AD"/>
    <w:rsid w:val="00C4259D"/>
    <w:rsid w:val="00C42EE7"/>
    <w:rsid w:val="00C45D20"/>
    <w:rsid w:val="00C51587"/>
    <w:rsid w:val="00C524B7"/>
    <w:rsid w:val="00C531D9"/>
    <w:rsid w:val="00C53A4A"/>
    <w:rsid w:val="00C53E25"/>
    <w:rsid w:val="00C60A3E"/>
    <w:rsid w:val="00C60D40"/>
    <w:rsid w:val="00C62167"/>
    <w:rsid w:val="00C62DD2"/>
    <w:rsid w:val="00C63432"/>
    <w:rsid w:val="00C636FE"/>
    <w:rsid w:val="00C647DD"/>
    <w:rsid w:val="00C66424"/>
    <w:rsid w:val="00C712F6"/>
    <w:rsid w:val="00C71340"/>
    <w:rsid w:val="00C723E4"/>
    <w:rsid w:val="00C72D57"/>
    <w:rsid w:val="00C74BCE"/>
    <w:rsid w:val="00C81F56"/>
    <w:rsid w:val="00C82068"/>
    <w:rsid w:val="00C85129"/>
    <w:rsid w:val="00C86438"/>
    <w:rsid w:val="00C90181"/>
    <w:rsid w:val="00C92835"/>
    <w:rsid w:val="00C94426"/>
    <w:rsid w:val="00C94A5D"/>
    <w:rsid w:val="00C9675D"/>
    <w:rsid w:val="00C97F57"/>
    <w:rsid w:val="00CA1BE7"/>
    <w:rsid w:val="00CA2FB4"/>
    <w:rsid w:val="00CA539E"/>
    <w:rsid w:val="00CB1F6D"/>
    <w:rsid w:val="00CB47BC"/>
    <w:rsid w:val="00CB4BE1"/>
    <w:rsid w:val="00CB4E0D"/>
    <w:rsid w:val="00CB6755"/>
    <w:rsid w:val="00CB6A04"/>
    <w:rsid w:val="00CC195F"/>
    <w:rsid w:val="00CC3F1D"/>
    <w:rsid w:val="00CC3F95"/>
    <w:rsid w:val="00CC4794"/>
    <w:rsid w:val="00CC685A"/>
    <w:rsid w:val="00CD0961"/>
    <w:rsid w:val="00CD3B5A"/>
    <w:rsid w:val="00CD5F79"/>
    <w:rsid w:val="00CE1524"/>
    <w:rsid w:val="00CE304F"/>
    <w:rsid w:val="00CE4070"/>
    <w:rsid w:val="00CE40E7"/>
    <w:rsid w:val="00CE459A"/>
    <w:rsid w:val="00CE580E"/>
    <w:rsid w:val="00CE605D"/>
    <w:rsid w:val="00CE63C6"/>
    <w:rsid w:val="00CE6C59"/>
    <w:rsid w:val="00CE6DCE"/>
    <w:rsid w:val="00CE701E"/>
    <w:rsid w:val="00CE776F"/>
    <w:rsid w:val="00CF0BCA"/>
    <w:rsid w:val="00CF0D0F"/>
    <w:rsid w:val="00CF2154"/>
    <w:rsid w:val="00CF21EF"/>
    <w:rsid w:val="00CF2414"/>
    <w:rsid w:val="00CF442C"/>
    <w:rsid w:val="00CF55B5"/>
    <w:rsid w:val="00D04148"/>
    <w:rsid w:val="00D060F5"/>
    <w:rsid w:val="00D13577"/>
    <w:rsid w:val="00D1577E"/>
    <w:rsid w:val="00D17974"/>
    <w:rsid w:val="00D20828"/>
    <w:rsid w:val="00D245CD"/>
    <w:rsid w:val="00D2468F"/>
    <w:rsid w:val="00D27B06"/>
    <w:rsid w:val="00D27DC1"/>
    <w:rsid w:val="00D27ED1"/>
    <w:rsid w:val="00D30659"/>
    <w:rsid w:val="00D3559C"/>
    <w:rsid w:val="00D416B3"/>
    <w:rsid w:val="00D43E48"/>
    <w:rsid w:val="00D510F0"/>
    <w:rsid w:val="00D52E3E"/>
    <w:rsid w:val="00D5330D"/>
    <w:rsid w:val="00D544CB"/>
    <w:rsid w:val="00D548EC"/>
    <w:rsid w:val="00D54EC0"/>
    <w:rsid w:val="00D627A9"/>
    <w:rsid w:val="00D629D0"/>
    <w:rsid w:val="00D6639B"/>
    <w:rsid w:val="00D676B7"/>
    <w:rsid w:val="00D73F6E"/>
    <w:rsid w:val="00D76783"/>
    <w:rsid w:val="00D76C81"/>
    <w:rsid w:val="00D77326"/>
    <w:rsid w:val="00D77408"/>
    <w:rsid w:val="00D774C3"/>
    <w:rsid w:val="00D81A63"/>
    <w:rsid w:val="00D825DE"/>
    <w:rsid w:val="00D82DBC"/>
    <w:rsid w:val="00D85F1A"/>
    <w:rsid w:val="00D86A33"/>
    <w:rsid w:val="00D91D7E"/>
    <w:rsid w:val="00D9208A"/>
    <w:rsid w:val="00D93FAF"/>
    <w:rsid w:val="00DA0D32"/>
    <w:rsid w:val="00DA1E97"/>
    <w:rsid w:val="00DA5C28"/>
    <w:rsid w:val="00DA6C47"/>
    <w:rsid w:val="00DA732D"/>
    <w:rsid w:val="00DB4C41"/>
    <w:rsid w:val="00DB763C"/>
    <w:rsid w:val="00DC1003"/>
    <w:rsid w:val="00DC448B"/>
    <w:rsid w:val="00DC4E49"/>
    <w:rsid w:val="00DC73EE"/>
    <w:rsid w:val="00DD2769"/>
    <w:rsid w:val="00DD5378"/>
    <w:rsid w:val="00DE0B2C"/>
    <w:rsid w:val="00DE582B"/>
    <w:rsid w:val="00DE798C"/>
    <w:rsid w:val="00DF4DD7"/>
    <w:rsid w:val="00E01BE4"/>
    <w:rsid w:val="00E02ED3"/>
    <w:rsid w:val="00E04FAB"/>
    <w:rsid w:val="00E062FC"/>
    <w:rsid w:val="00E070BB"/>
    <w:rsid w:val="00E07708"/>
    <w:rsid w:val="00E10310"/>
    <w:rsid w:val="00E1580A"/>
    <w:rsid w:val="00E17F25"/>
    <w:rsid w:val="00E21797"/>
    <w:rsid w:val="00E268C9"/>
    <w:rsid w:val="00E3006D"/>
    <w:rsid w:val="00E30C56"/>
    <w:rsid w:val="00E32723"/>
    <w:rsid w:val="00E32A97"/>
    <w:rsid w:val="00E356E2"/>
    <w:rsid w:val="00E36288"/>
    <w:rsid w:val="00E3658E"/>
    <w:rsid w:val="00E3772C"/>
    <w:rsid w:val="00E409F7"/>
    <w:rsid w:val="00E421F6"/>
    <w:rsid w:val="00E4417A"/>
    <w:rsid w:val="00E444F7"/>
    <w:rsid w:val="00E44AB4"/>
    <w:rsid w:val="00E459FB"/>
    <w:rsid w:val="00E4618B"/>
    <w:rsid w:val="00E50A23"/>
    <w:rsid w:val="00E5236D"/>
    <w:rsid w:val="00E538D6"/>
    <w:rsid w:val="00E53C23"/>
    <w:rsid w:val="00E56389"/>
    <w:rsid w:val="00E620A9"/>
    <w:rsid w:val="00E64552"/>
    <w:rsid w:val="00E65050"/>
    <w:rsid w:val="00E66E00"/>
    <w:rsid w:val="00E73BC2"/>
    <w:rsid w:val="00E74D99"/>
    <w:rsid w:val="00E80400"/>
    <w:rsid w:val="00E81499"/>
    <w:rsid w:val="00E86F2F"/>
    <w:rsid w:val="00E90ECD"/>
    <w:rsid w:val="00E92C86"/>
    <w:rsid w:val="00E94B23"/>
    <w:rsid w:val="00EA28F1"/>
    <w:rsid w:val="00EA3A7B"/>
    <w:rsid w:val="00EA5836"/>
    <w:rsid w:val="00EA7935"/>
    <w:rsid w:val="00EB2D01"/>
    <w:rsid w:val="00EB3C14"/>
    <w:rsid w:val="00EB59CB"/>
    <w:rsid w:val="00EB61B5"/>
    <w:rsid w:val="00EB67D2"/>
    <w:rsid w:val="00EC149C"/>
    <w:rsid w:val="00EC36BF"/>
    <w:rsid w:val="00EC4674"/>
    <w:rsid w:val="00EC4C48"/>
    <w:rsid w:val="00EC7393"/>
    <w:rsid w:val="00ED08D7"/>
    <w:rsid w:val="00ED33D7"/>
    <w:rsid w:val="00ED35FC"/>
    <w:rsid w:val="00ED422E"/>
    <w:rsid w:val="00ED4F1C"/>
    <w:rsid w:val="00EE133D"/>
    <w:rsid w:val="00EE47E9"/>
    <w:rsid w:val="00EF026F"/>
    <w:rsid w:val="00EF13EE"/>
    <w:rsid w:val="00EF1587"/>
    <w:rsid w:val="00EF1ACF"/>
    <w:rsid w:val="00EF1E44"/>
    <w:rsid w:val="00EF25E7"/>
    <w:rsid w:val="00EF3519"/>
    <w:rsid w:val="00EF61C6"/>
    <w:rsid w:val="00F00FC6"/>
    <w:rsid w:val="00F01FAE"/>
    <w:rsid w:val="00F02921"/>
    <w:rsid w:val="00F02A12"/>
    <w:rsid w:val="00F1044C"/>
    <w:rsid w:val="00F13294"/>
    <w:rsid w:val="00F13A79"/>
    <w:rsid w:val="00F20C16"/>
    <w:rsid w:val="00F21562"/>
    <w:rsid w:val="00F2585F"/>
    <w:rsid w:val="00F25D78"/>
    <w:rsid w:val="00F27E2B"/>
    <w:rsid w:val="00F30454"/>
    <w:rsid w:val="00F31E3D"/>
    <w:rsid w:val="00F32125"/>
    <w:rsid w:val="00F32192"/>
    <w:rsid w:val="00F4025A"/>
    <w:rsid w:val="00F41F12"/>
    <w:rsid w:val="00F43B61"/>
    <w:rsid w:val="00F4713C"/>
    <w:rsid w:val="00F47F91"/>
    <w:rsid w:val="00F53526"/>
    <w:rsid w:val="00F547FF"/>
    <w:rsid w:val="00F55386"/>
    <w:rsid w:val="00F60736"/>
    <w:rsid w:val="00F64BFD"/>
    <w:rsid w:val="00F6521A"/>
    <w:rsid w:val="00F654E6"/>
    <w:rsid w:val="00F65950"/>
    <w:rsid w:val="00F66026"/>
    <w:rsid w:val="00F715D0"/>
    <w:rsid w:val="00F71790"/>
    <w:rsid w:val="00F72FF7"/>
    <w:rsid w:val="00F745CF"/>
    <w:rsid w:val="00F75240"/>
    <w:rsid w:val="00F763F8"/>
    <w:rsid w:val="00F7734F"/>
    <w:rsid w:val="00F77400"/>
    <w:rsid w:val="00F77A8A"/>
    <w:rsid w:val="00F77E4E"/>
    <w:rsid w:val="00F8075F"/>
    <w:rsid w:val="00F81DAB"/>
    <w:rsid w:val="00F827BD"/>
    <w:rsid w:val="00F853CC"/>
    <w:rsid w:val="00F87BDC"/>
    <w:rsid w:val="00F91091"/>
    <w:rsid w:val="00F9354B"/>
    <w:rsid w:val="00F95B3D"/>
    <w:rsid w:val="00F965AC"/>
    <w:rsid w:val="00FA1714"/>
    <w:rsid w:val="00FA3DF4"/>
    <w:rsid w:val="00FB0299"/>
    <w:rsid w:val="00FB1A41"/>
    <w:rsid w:val="00FB30DC"/>
    <w:rsid w:val="00FB4390"/>
    <w:rsid w:val="00FB4FDF"/>
    <w:rsid w:val="00FB6C58"/>
    <w:rsid w:val="00FB7389"/>
    <w:rsid w:val="00FC2D54"/>
    <w:rsid w:val="00FC50C7"/>
    <w:rsid w:val="00FC5A6B"/>
    <w:rsid w:val="00FD18B9"/>
    <w:rsid w:val="00FD35A2"/>
    <w:rsid w:val="00FD44AC"/>
    <w:rsid w:val="00FD5939"/>
    <w:rsid w:val="00FD6176"/>
    <w:rsid w:val="00FE0B01"/>
    <w:rsid w:val="00FE15B9"/>
    <w:rsid w:val="00FE2A0C"/>
    <w:rsid w:val="00FE3E0A"/>
    <w:rsid w:val="00FE5B41"/>
    <w:rsid w:val="00FE63A7"/>
    <w:rsid w:val="00FE7B3C"/>
    <w:rsid w:val="00FF1FE5"/>
    <w:rsid w:val="00FF200F"/>
    <w:rsid w:val="00FF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6390D"/>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31"/>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9">
    <w:name w:val="heading 9"/>
    <w:basedOn w:val="Normal"/>
    <w:next w:val="Normal"/>
    <w:link w:val="Heading9Char"/>
    <w:uiPriority w:val="9"/>
    <w:semiHidden/>
    <w:unhideWhenUsed/>
    <w:qFormat/>
    <w:rsid w:val="00C531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styleId="UnresolvedMention">
    <w:name w:val="Unresolved Mention"/>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eastAsia="Calibri"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character" w:customStyle="1" w:styleId="Heading9Char">
    <w:name w:val="Heading 9 Char"/>
    <w:basedOn w:val="DefaultParagraphFont"/>
    <w:link w:val="Heading9"/>
    <w:uiPriority w:val="9"/>
    <w:semiHidden/>
    <w:rsid w:val="00C531D9"/>
    <w:rPr>
      <w:rFonts w:asciiTheme="majorHAnsi" w:eastAsiaTheme="majorEastAsia" w:hAnsiTheme="majorHAnsi" w:cstheme="majorBidi"/>
      <w:i/>
      <w:iCs/>
      <w:color w:val="272727" w:themeColor="text1" w:themeTint="D8"/>
      <w:sz w:val="21"/>
      <w:szCs w:val="21"/>
    </w:rPr>
  </w:style>
  <w:style w:type="paragraph" w:customStyle="1" w:styleId="p28">
    <w:name w:val="p28"/>
    <w:basedOn w:val="Normal"/>
    <w:rsid w:val="00C531D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Revision">
    <w:name w:val="Revision"/>
    <w:hidden/>
    <w:uiPriority w:val="99"/>
    <w:semiHidden/>
    <w:rsid w:val="00082803"/>
    <w:pPr>
      <w:spacing w:after="0" w:line="240" w:lineRule="auto"/>
    </w:pPr>
  </w:style>
  <w:style w:type="paragraph" w:customStyle="1" w:styleId="Default">
    <w:name w:val="Default"/>
    <w:rsid w:val="00350E2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old">
    <w:name w:val="Bold"/>
    <w:uiPriority w:val="99"/>
    <w:rsid w:val="005F4A0F"/>
    <w:rPr>
      <w:b/>
      <w:bCs/>
    </w:rPr>
  </w:style>
  <w:style w:type="paragraph" w:styleId="Title">
    <w:name w:val="Title"/>
    <w:basedOn w:val="Normal"/>
    <w:next w:val="Normal"/>
    <w:link w:val="TitleChar"/>
    <w:uiPriority w:val="10"/>
    <w:qFormat/>
    <w:rsid w:val="005F4A0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5F4A0F"/>
    <w:rPr>
      <w:rFonts w:asciiTheme="majorHAnsi" w:eastAsiaTheme="majorEastAsia" w:hAnsiTheme="majorHAnsi" w:cstheme="majorBidi"/>
      <w:color w:val="323E4F" w:themeColor="text2" w:themeShade="BF"/>
      <w:spacing w:val="5"/>
      <w:kern w:val="28"/>
      <w:sz w:val="52"/>
      <w:szCs w:val="52"/>
      <w:lang w:val="en-US"/>
    </w:rPr>
  </w:style>
  <w:style w:type="paragraph" w:customStyle="1" w:styleId="TabelContinut">
    <w:name w:val="Tabel_Continut"/>
    <w:autoRedefine/>
    <w:rsid w:val="005F4A0F"/>
    <w:pPr>
      <w:spacing w:before="60" w:after="60" w:line="240" w:lineRule="auto"/>
    </w:pPr>
    <w:rPr>
      <w:rFonts w:ascii="Myriad Pro" w:eastAsia="MS Mincho" w:hAnsi="Myriad Pro" w:cs="Times New Roman"/>
      <w:sz w:val="20"/>
      <w:szCs w:val="24"/>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P%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3E4E98">
          <w:pPr>
            <w:pStyle w:val="77A133E10C834825A1BE4B0083A82486"/>
          </w:pPr>
          <w:r w:rsidRPr="00F50432">
            <w:rPr>
              <w:rStyle w:val="PlaceholderText"/>
            </w:rPr>
            <w:t>Click or tap here to enter text.</w:t>
          </w:r>
        </w:p>
      </w:docPartBody>
    </w:docPart>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E4E98" w:rsidRDefault="003E4E98">
          <w:pPr>
            <w:pStyle w:val="465DB7AA58AB47299974F52B2954F7C4"/>
          </w:pPr>
          <w:r>
            <w:rPr>
              <w:rStyle w:val="PlaceholderText"/>
            </w:rPr>
            <w:t>Insert name of contact person</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E4E98" w:rsidRDefault="003E4E98">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E4E98" w:rsidRDefault="003E4E98">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E4E98" w:rsidRDefault="003E4E98">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E4E98" w:rsidRDefault="003E4E98">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E4E98" w:rsidRDefault="003E4E98">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E4E98" w:rsidRDefault="003E4E98">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E4E98" w:rsidRDefault="003E4E98">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E4E98" w:rsidRDefault="003E4E98">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E4E98" w:rsidRDefault="003E4E98">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E4E98" w:rsidRDefault="003E4E98">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3E4E98">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3E4E98">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3E4E98">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3E4E98">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3E4E98">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3E4E98">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3E4E98">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3E4E98">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3E4E98">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3E4E98">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3E4E98">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3E4E98">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3E4E98">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3E4E98">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3E4E98">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E4E98" w:rsidRDefault="003E4E98">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E4E98" w:rsidRDefault="003E4E98">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E4E98" w:rsidRDefault="003E4E98">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3E4E98">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3E4E98">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3E4E98">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3E4E98">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3E4E98">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3E4E98">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3E4E98">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3E4E98">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3E4E98">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3E4E98">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3E4E98">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3E4E98">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3E4E98">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3E4E98">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3E4E98">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3E4E98">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3E4E98">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3E4E98">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3E4E98">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3E4E98">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3E4E98">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3E4E98">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3E4E98">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3E4E98">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3E4E98">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3E4E98">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3E4E98">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3E4E98">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3E4E98">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3E4E98">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3E4E98">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3E4E98">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3E4E98">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3E4E98">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3E4E98">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3E4E98">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3E4E98">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3E4E98">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3E4E98">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3E4E98">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3E4E98">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3E4E98">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3E4E98">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3E4E98">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3E4E98">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3E4E98">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3E4E98">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3E4E98">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3E4E98">
          <w:pPr>
            <w:pStyle w:val="81E13AAAF25C4906A5FEC8FA4B766903"/>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98"/>
    <w:rsid w:val="00213AC2"/>
    <w:rsid w:val="002C358B"/>
    <w:rsid w:val="003E4E98"/>
    <w:rsid w:val="004A3699"/>
    <w:rsid w:val="005011A8"/>
    <w:rsid w:val="00522AB4"/>
    <w:rsid w:val="00543DE6"/>
    <w:rsid w:val="006B25A2"/>
    <w:rsid w:val="008A2BA9"/>
    <w:rsid w:val="0096681B"/>
    <w:rsid w:val="00A41A0D"/>
    <w:rsid w:val="00BF04B8"/>
    <w:rsid w:val="00E83110"/>
    <w:rsid w:val="00EA3284"/>
    <w:rsid w:val="00EC40EE"/>
    <w:rsid w:val="00FA58CE"/>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41A0D"/>
    <w:rPr>
      <w:color w:val="808080"/>
    </w:rPr>
  </w:style>
  <w:style w:type="paragraph" w:customStyle="1" w:styleId="77A133E10C834825A1BE4B0083A82486">
    <w:name w:val="77A133E10C834825A1BE4B0083A82486"/>
  </w:style>
  <w:style w:type="paragraph" w:customStyle="1" w:styleId="465DB7AA58AB47299974F52B2954F7C4">
    <w:name w:val="465DB7AA58AB47299974F52B2954F7C4"/>
  </w:style>
  <w:style w:type="paragraph" w:customStyle="1" w:styleId="7419F05F8BB54598B4AB65B82CE9AF82">
    <w:name w:val="7419F05F8BB54598B4AB65B82CE9AF82"/>
  </w:style>
  <w:style w:type="paragraph" w:customStyle="1" w:styleId="06A6949F8EC44659A5B3F84F7CA36CE9">
    <w:name w:val="06A6949F8EC44659A5B3F84F7CA36CE9"/>
  </w:style>
  <w:style w:type="paragraph" w:customStyle="1" w:styleId="B2A1315D09DD491C95E584022A2F595A">
    <w:name w:val="B2A1315D09DD491C95E584022A2F595A"/>
  </w:style>
  <w:style w:type="paragraph" w:customStyle="1" w:styleId="7A4A561CEF124BF6BF472536D560AC18">
    <w:name w:val="7A4A561CEF124BF6BF472536D560AC18"/>
  </w:style>
  <w:style w:type="paragraph" w:customStyle="1" w:styleId="C22940BA561941AE826DE9A4F2BC0EEF">
    <w:name w:val="C22940BA561941AE826DE9A4F2BC0EEF"/>
  </w:style>
  <w:style w:type="paragraph" w:customStyle="1" w:styleId="B505213CFE024B97A0F0481511F742B7">
    <w:name w:val="B505213CFE024B97A0F0481511F742B7"/>
  </w:style>
  <w:style w:type="paragraph" w:customStyle="1" w:styleId="777ECDE787844CF79F1DF67DA8E6F083">
    <w:name w:val="777ECDE787844CF79F1DF67DA8E6F083"/>
  </w:style>
  <w:style w:type="paragraph" w:customStyle="1" w:styleId="33A54321FAFC4343AC6874B4F713F9F0">
    <w:name w:val="33A54321FAFC4343AC6874B4F713F9F0"/>
  </w:style>
  <w:style w:type="paragraph" w:customStyle="1" w:styleId="31D8439A327D4A529A7C85D9AD335CCB">
    <w:name w:val="31D8439A327D4A529A7C85D9AD335CCB"/>
  </w:style>
  <w:style w:type="paragraph" w:customStyle="1" w:styleId="794CFE63311545F1AD84F1331C20FDB0">
    <w:name w:val="794CFE63311545F1AD84F1331C20FDB0"/>
  </w:style>
  <w:style w:type="paragraph" w:customStyle="1" w:styleId="C0D099D2E0DD4279B5A1B1A18BF854B3">
    <w:name w:val="C0D099D2E0DD4279B5A1B1A18BF854B3"/>
  </w:style>
  <w:style w:type="paragraph" w:customStyle="1" w:styleId="373A87731C464FB7942F43D9DEA8CC31">
    <w:name w:val="373A87731C464FB7942F43D9DEA8CC31"/>
  </w:style>
  <w:style w:type="paragraph" w:customStyle="1" w:styleId="EF00BE17AE2343128F50C934BC8E070D">
    <w:name w:val="EF00BE17AE2343128F50C934BC8E070D"/>
  </w:style>
  <w:style w:type="paragraph" w:customStyle="1" w:styleId="661BC536C3E84976A2AB5C5D6697B5EB">
    <w:name w:val="661BC536C3E84976A2AB5C5D6697B5EB"/>
  </w:style>
  <w:style w:type="paragraph" w:customStyle="1" w:styleId="48F4F81EC98045A0ACB23FC319E6CFB2">
    <w:name w:val="48F4F81EC98045A0ACB23FC319E6CFB2"/>
  </w:style>
  <w:style w:type="paragraph" w:customStyle="1" w:styleId="BDD4CD37B19241E9ADCA903255B99F29">
    <w:name w:val="BDD4CD37B19241E9ADCA903255B99F29"/>
  </w:style>
  <w:style w:type="paragraph" w:customStyle="1" w:styleId="230E15BB209940B09FD12B67BF465499">
    <w:name w:val="230E15BB209940B09FD12B67BF465499"/>
  </w:style>
  <w:style w:type="paragraph" w:customStyle="1" w:styleId="11AC3D15863E4A9FB75B307A2C44CB47">
    <w:name w:val="11AC3D15863E4A9FB75B307A2C44CB47"/>
  </w:style>
  <w:style w:type="paragraph" w:customStyle="1" w:styleId="2A428C4F89D24FBFA6D7C6F9A811CCC9">
    <w:name w:val="2A428C4F89D24FBFA6D7C6F9A811CCC9"/>
  </w:style>
  <w:style w:type="paragraph" w:customStyle="1" w:styleId="FDA7227BBC1249AF944A54EF0A89E49A">
    <w:name w:val="FDA7227BBC1249AF944A54EF0A89E49A"/>
  </w:style>
  <w:style w:type="paragraph" w:customStyle="1" w:styleId="F8C4B3BE348049888B817CE1468187CB">
    <w:name w:val="F8C4B3BE348049888B817CE1468187CB"/>
  </w:style>
  <w:style w:type="paragraph" w:customStyle="1" w:styleId="544624E6109B454BAD532F0C5266D14E">
    <w:name w:val="544624E6109B454BAD532F0C5266D14E"/>
  </w:style>
  <w:style w:type="paragraph" w:customStyle="1" w:styleId="EF29678FD1B44A92A584D398CA0D9BCE">
    <w:name w:val="EF29678FD1B44A92A584D398CA0D9BCE"/>
  </w:style>
  <w:style w:type="paragraph" w:customStyle="1" w:styleId="2D7497EE8FBB4CA7859FAF6501C38C3D">
    <w:name w:val="2D7497EE8FBB4CA7859FAF6501C38C3D"/>
  </w:style>
  <w:style w:type="paragraph" w:customStyle="1" w:styleId="C84D048771D64203AC3730B6499FB812">
    <w:name w:val="C84D048771D64203AC3730B6499FB812"/>
  </w:style>
  <w:style w:type="paragraph" w:customStyle="1" w:styleId="504211FC504F41A7901F1D2A2D966F53">
    <w:name w:val="504211FC504F41A7901F1D2A2D966F53"/>
  </w:style>
  <w:style w:type="paragraph" w:customStyle="1" w:styleId="340CEEBFBA15442C9231FD0A5994BA84">
    <w:name w:val="340CEEBFBA15442C9231FD0A5994BA84"/>
  </w:style>
  <w:style w:type="paragraph" w:customStyle="1" w:styleId="CA445DF416A8494DAC5D02827FC660D7">
    <w:name w:val="CA445DF416A8494DAC5D02827FC660D7"/>
  </w:style>
  <w:style w:type="paragraph" w:customStyle="1" w:styleId="247C81FB66B348AF84EA059BF2B2DCD2">
    <w:name w:val="247C81FB66B348AF84EA059BF2B2DCD2"/>
  </w:style>
  <w:style w:type="paragraph" w:customStyle="1" w:styleId="A2EEA046069F4B8C9E3AFFC7507EAE9A">
    <w:name w:val="A2EEA046069F4B8C9E3AFFC7507EAE9A"/>
  </w:style>
  <w:style w:type="paragraph" w:customStyle="1" w:styleId="271451898CE34F92B26CF708A6B1ED94">
    <w:name w:val="271451898CE34F92B26CF708A6B1ED94"/>
  </w:style>
  <w:style w:type="paragraph" w:customStyle="1" w:styleId="FE8E9DF6C5454D5D922A979BBDB77DA0">
    <w:name w:val="FE8E9DF6C5454D5D922A979BBDB77DA0"/>
  </w:style>
  <w:style w:type="paragraph" w:customStyle="1" w:styleId="CF556C9376DB4BCB96BDE51D46DE5492">
    <w:name w:val="CF556C9376DB4BCB96BDE51D46DE5492"/>
  </w:style>
  <w:style w:type="paragraph" w:customStyle="1" w:styleId="531871241D354D9BB9C510D447D02AF3">
    <w:name w:val="531871241D354D9BB9C510D447D02AF3"/>
  </w:style>
  <w:style w:type="paragraph" w:customStyle="1" w:styleId="C5C91FEA80B24F5D829D17EA0E491548">
    <w:name w:val="C5C91FEA80B24F5D829D17EA0E491548"/>
  </w:style>
  <w:style w:type="paragraph" w:customStyle="1" w:styleId="371EEB743EE34689A0427B971EAB452E">
    <w:name w:val="371EEB743EE34689A0427B971EAB452E"/>
  </w:style>
  <w:style w:type="paragraph" w:customStyle="1" w:styleId="80453EC561D84C298F85B89F8F37D452">
    <w:name w:val="80453EC561D84C298F85B89F8F37D452"/>
  </w:style>
  <w:style w:type="paragraph" w:customStyle="1" w:styleId="3C474545BD204CAEBB1CEC3FEDD306AA">
    <w:name w:val="3C474545BD204CAEBB1CEC3FEDD306AA"/>
  </w:style>
  <w:style w:type="paragraph" w:customStyle="1" w:styleId="620910B668224689A97292F971237E86">
    <w:name w:val="620910B668224689A97292F971237E86"/>
  </w:style>
  <w:style w:type="paragraph" w:customStyle="1" w:styleId="2A24F70B5429421B865B89958B2CFC2A">
    <w:name w:val="2A24F70B5429421B865B89958B2CFC2A"/>
  </w:style>
  <w:style w:type="paragraph" w:customStyle="1" w:styleId="E0829C9B69AB4D86BF390EB0ADD7E3E5">
    <w:name w:val="E0829C9B69AB4D86BF390EB0ADD7E3E5"/>
  </w:style>
  <w:style w:type="paragraph" w:customStyle="1" w:styleId="59904FEBDFFD4D998BBDEA4CDEDB08DB">
    <w:name w:val="59904FEBDFFD4D998BBDEA4CDEDB08DB"/>
  </w:style>
  <w:style w:type="paragraph" w:customStyle="1" w:styleId="BDF1EDFFCD574820856753F771409106">
    <w:name w:val="BDF1EDFFCD574820856753F771409106"/>
  </w:style>
  <w:style w:type="paragraph" w:customStyle="1" w:styleId="B37D8F4FE92441E999EF3E0A5A707EEF">
    <w:name w:val="B37D8F4FE92441E999EF3E0A5A707EEF"/>
  </w:style>
  <w:style w:type="paragraph" w:customStyle="1" w:styleId="EC65EFAE5DCD464F959F0056D4FF638A">
    <w:name w:val="EC65EFAE5DCD464F959F0056D4FF638A"/>
  </w:style>
  <w:style w:type="paragraph" w:customStyle="1" w:styleId="063CBBCF1B994CFF9663715E865F71BB">
    <w:name w:val="063CBBCF1B994CFF9663715E865F71BB"/>
  </w:style>
  <w:style w:type="paragraph" w:customStyle="1" w:styleId="D110051B633F4983B8E7A8CAC0382252">
    <w:name w:val="D110051B633F4983B8E7A8CAC0382252"/>
  </w:style>
  <w:style w:type="paragraph" w:customStyle="1" w:styleId="D17CB69395774C3190BAB20D372E8DA6">
    <w:name w:val="D17CB69395774C3190BAB20D372E8DA6"/>
  </w:style>
  <w:style w:type="paragraph" w:customStyle="1" w:styleId="6348940C5B784175BC50FB3A4276C115">
    <w:name w:val="6348940C5B784175BC50FB3A4276C115"/>
  </w:style>
  <w:style w:type="paragraph" w:customStyle="1" w:styleId="9180940580F041BA942A12442BE043FD">
    <w:name w:val="9180940580F041BA942A12442BE043FD"/>
  </w:style>
  <w:style w:type="paragraph" w:customStyle="1" w:styleId="0E8B89E2388E4115A20608B1E9E877E3">
    <w:name w:val="0E8B89E2388E4115A20608B1E9E877E3"/>
  </w:style>
  <w:style w:type="paragraph" w:customStyle="1" w:styleId="533C2C08CF604271A372D9F7CF95C875">
    <w:name w:val="533C2C08CF604271A372D9F7CF95C875"/>
  </w:style>
  <w:style w:type="paragraph" w:customStyle="1" w:styleId="C0D67C2940E04DF1B1F8524ED797874F">
    <w:name w:val="C0D67C2940E04DF1B1F8524ED797874F"/>
  </w:style>
  <w:style w:type="paragraph" w:customStyle="1" w:styleId="5464EDB0E79540519DA14D820FAFEFAE">
    <w:name w:val="5464EDB0E79540519DA14D820FAFEFAE"/>
  </w:style>
  <w:style w:type="paragraph" w:customStyle="1" w:styleId="33121E8741774E1D920926C3E8099340">
    <w:name w:val="33121E8741774E1D920926C3E8099340"/>
  </w:style>
  <w:style w:type="paragraph" w:customStyle="1" w:styleId="C17F6F021D78455592FFBD9E4F83A720">
    <w:name w:val="C17F6F021D78455592FFBD9E4F83A720"/>
  </w:style>
  <w:style w:type="paragraph" w:customStyle="1" w:styleId="C8198A91F2D44253B736DFF936B371B1">
    <w:name w:val="C8198A91F2D44253B736DFF936B371B1"/>
  </w:style>
  <w:style w:type="paragraph" w:customStyle="1" w:styleId="0266B4E9B5484035B801D59BC1C078C6">
    <w:name w:val="0266B4E9B5484035B801D59BC1C078C6"/>
  </w:style>
  <w:style w:type="paragraph" w:customStyle="1" w:styleId="7481E90CE43B4BA39B68B55F9AB312EF">
    <w:name w:val="7481E90CE43B4BA39B68B55F9AB312EF"/>
  </w:style>
  <w:style w:type="paragraph" w:customStyle="1" w:styleId="A96211C028D24942A77D40AD92A77375">
    <w:name w:val="A96211C028D24942A77D40AD92A77375"/>
  </w:style>
  <w:style w:type="paragraph" w:customStyle="1" w:styleId="B5251CCBE8A84A9CA82AC309AAE97EA0">
    <w:name w:val="B5251CCBE8A84A9CA82AC309AAE97EA0"/>
  </w:style>
  <w:style w:type="paragraph" w:customStyle="1" w:styleId="B2A2E88964774BA381F90A086506B87F">
    <w:name w:val="B2A2E88964774BA381F90A086506B87F"/>
  </w:style>
  <w:style w:type="paragraph" w:customStyle="1" w:styleId="7E4B8893146847A5828C973DB5FB15AE">
    <w:name w:val="7E4B8893146847A5828C973DB5FB15AE"/>
  </w:style>
  <w:style w:type="paragraph" w:customStyle="1" w:styleId="D4973226166941C8890263E05D2CFAF1">
    <w:name w:val="D4973226166941C8890263E05D2CFAF1"/>
  </w:style>
  <w:style w:type="paragraph" w:customStyle="1" w:styleId="78EE625514124DA89BBFF2E3CF06CD08">
    <w:name w:val="78EE625514124DA89BBFF2E3CF06CD08"/>
  </w:style>
  <w:style w:type="paragraph" w:customStyle="1" w:styleId="FF83EE65905B4E699386B6345C9C2CC3">
    <w:name w:val="FF83EE65905B4E699386B6345C9C2CC3"/>
  </w:style>
  <w:style w:type="paragraph" w:customStyle="1" w:styleId="117697ECD3004CE18D854A937F7ACE95">
    <w:name w:val="117697ECD3004CE18D854A937F7ACE95"/>
  </w:style>
  <w:style w:type="paragraph" w:customStyle="1" w:styleId="F62B9956860A400FB414F2521C9BC5EA">
    <w:name w:val="F62B9956860A400FB414F2521C9BC5EA"/>
  </w:style>
  <w:style w:type="paragraph" w:customStyle="1" w:styleId="91A85C9ED34C40F49C413A99812CE9C6">
    <w:name w:val="91A85C9ED34C40F49C413A99812CE9C6"/>
  </w:style>
  <w:style w:type="paragraph" w:customStyle="1" w:styleId="555C8E0B513B4FA29A582E1AEB48D8AE">
    <w:name w:val="555C8E0B513B4FA29A582E1AEB48D8AE"/>
  </w:style>
  <w:style w:type="paragraph" w:customStyle="1" w:styleId="D5798C65CC3047368F9F546071550979">
    <w:name w:val="D5798C65CC3047368F9F546071550979"/>
  </w:style>
  <w:style w:type="paragraph" w:customStyle="1" w:styleId="4710E9C6ED99495FADBC7E93F11EAE0D">
    <w:name w:val="4710E9C6ED99495FADBC7E93F11EAE0D"/>
  </w:style>
  <w:style w:type="paragraph" w:customStyle="1" w:styleId="DC3D848BE75A4A34B7E985C68DD46B2A">
    <w:name w:val="DC3D848BE75A4A34B7E985C68DD46B2A"/>
  </w:style>
  <w:style w:type="paragraph" w:customStyle="1" w:styleId="516FAE8F72F245FB9B7B0E336F940056">
    <w:name w:val="516FAE8F72F245FB9B7B0E336F940056"/>
  </w:style>
  <w:style w:type="paragraph" w:customStyle="1" w:styleId="137DA125D42840CC9BB6BD756502265B">
    <w:name w:val="137DA125D42840CC9BB6BD756502265B"/>
  </w:style>
  <w:style w:type="paragraph" w:customStyle="1" w:styleId="B67F0A9B0C484333BDE8B654163F3C20">
    <w:name w:val="B67F0A9B0C484333BDE8B654163F3C20"/>
  </w:style>
  <w:style w:type="paragraph" w:customStyle="1" w:styleId="81E13AAAF25C4906A5FEC8FA4B766903">
    <w:name w:val="81E13AAAF25C4906A5FEC8FA4B766903"/>
  </w:style>
  <w:style w:type="paragraph" w:customStyle="1" w:styleId="1E394F5ABD364993B145A5BD184F7495">
    <w:name w:val="1E394F5ABD364993B145A5BD184F7495"/>
  </w:style>
  <w:style w:type="paragraph" w:customStyle="1" w:styleId="0961DFA225384A9398B2ABA0E7864204">
    <w:name w:val="0961DFA225384A9398B2ABA0E7864204"/>
  </w:style>
  <w:style w:type="paragraph" w:customStyle="1" w:styleId="3D80B41D30484B6D9F42013C07D72ECD">
    <w:name w:val="3D80B41D30484B6D9F42013C07D72ECD"/>
  </w:style>
  <w:style w:type="paragraph" w:customStyle="1" w:styleId="33EC6CA670074D1A9C86D24A4E3F57AA">
    <w:name w:val="33EC6CA670074D1A9C86D24A4E3F57AA"/>
  </w:style>
  <w:style w:type="paragraph" w:customStyle="1" w:styleId="425390EBCD6A40EAA87836C08D8CC408">
    <w:name w:val="425390EBCD6A40EAA87836C08D8CC408"/>
  </w:style>
  <w:style w:type="paragraph" w:customStyle="1" w:styleId="7F1D2C5380F84B3E98D5C7C28F092E5C">
    <w:name w:val="7F1D2C5380F84B3E98D5C7C28F092E5C"/>
  </w:style>
  <w:style w:type="paragraph" w:customStyle="1" w:styleId="0FB5240EF82543F591ED652D76CF940B">
    <w:name w:val="0FB5240EF82543F591ED652D76CF940B"/>
  </w:style>
  <w:style w:type="paragraph" w:customStyle="1" w:styleId="FC037E1B451440C9906D8265184BA350">
    <w:name w:val="FC037E1B451440C9906D8265184BA350"/>
  </w:style>
  <w:style w:type="paragraph" w:customStyle="1" w:styleId="784BEACC8A214D33877F63993DA81EB3">
    <w:name w:val="784BEACC8A214D33877F63993DA81EB3"/>
  </w:style>
  <w:style w:type="paragraph" w:customStyle="1" w:styleId="B71E19E10FB94CF8AF4B36940C4CA3B3">
    <w:name w:val="B71E19E10FB94CF8AF4B36940C4CA3B3"/>
  </w:style>
  <w:style w:type="paragraph" w:customStyle="1" w:styleId="6A9294B6D2324F7E842D4F141E97470C">
    <w:name w:val="6A9294B6D2324F7E842D4F141E974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E373D54B75641A3E65918800AF77A" ma:contentTypeVersion="18" ma:contentTypeDescription="Create a new document." ma:contentTypeScope="" ma:versionID="db4f9c71446666fdc47faf7fe4edd838">
  <xsd:schema xmlns:xsd="http://www.w3.org/2001/XMLSchema" xmlns:xs="http://www.w3.org/2001/XMLSchema" xmlns:p="http://schemas.microsoft.com/office/2006/metadata/properties" xmlns:ns2="358c7e18-f8d5-4c25-a50a-30db1a53a992" xmlns:ns3="ffc08157-152e-4b19-9ffb-d46db99f428d" targetNamespace="http://schemas.microsoft.com/office/2006/metadata/properties" ma:root="true" ma:fieldsID="df9cb1dfbca643df957c32dc67c828ac" ns2:_="" ns3:_="">
    <xsd:import namespace="358c7e18-f8d5-4c25-a50a-30db1a53a992"/>
    <xsd:import namespace="ffc08157-152e-4b19-9ffb-d46db99f4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7e18-f8d5-4c25-a50a-30db1a53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08157-152e-4b19-9ffb-d46db99f42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bcf5bb-7880-4051-b805-3ac14adb518d}" ma:internalName="TaxCatchAll" ma:showField="CatchAllData" ma:web="ffc08157-152e-4b19-9ffb-d46db99f4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c08157-152e-4b19-9ffb-d46db99f428d" xsi:nil="true"/>
    <lcf76f155ced4ddcb4097134ff3c332f xmlns="358c7e18-f8d5-4c25-a50a-30db1a53a9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67432E-100F-4B1B-879C-EBC2138D3615}">
  <ds:schemaRefs>
    <ds:schemaRef ds:uri="http://schemas.openxmlformats.org/officeDocument/2006/bibliography"/>
  </ds:schemaRefs>
</ds:datastoreItem>
</file>

<file path=customXml/itemProps2.xml><?xml version="1.0" encoding="utf-8"?>
<ds:datastoreItem xmlns:ds="http://schemas.openxmlformats.org/officeDocument/2006/customXml" ds:itemID="{96B50EB5-7128-4D8C-8A33-DCE4C4D5D7CA}">
  <ds:schemaRefs>
    <ds:schemaRef ds:uri="http://schemas.microsoft.com/sharepoint/v3/contenttype/forms"/>
  </ds:schemaRefs>
</ds:datastoreItem>
</file>

<file path=customXml/itemProps3.xml><?xml version="1.0" encoding="utf-8"?>
<ds:datastoreItem xmlns:ds="http://schemas.openxmlformats.org/officeDocument/2006/customXml" ds:itemID="{FA67CB78-C2F7-45A5-9838-C2568BA46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7e18-f8d5-4c25-a50a-30db1a53a992"/>
    <ds:schemaRef ds:uri="ffc08157-152e-4b19-9ffb-d46db99f4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B157C-3C29-47B4-A093-671509B04C28}">
  <ds:schemaRefs>
    <ds:schemaRef ds:uri="http://schemas.microsoft.com/office/2006/metadata/properties"/>
    <ds:schemaRef ds:uri="http://schemas.microsoft.com/office/infopath/2007/PartnerControls"/>
    <ds:schemaRef ds:uri="ffc08157-152e-4b19-9ffb-d46db99f428d"/>
    <ds:schemaRef ds:uri="358c7e18-f8d5-4c25-a50a-30db1a53a992"/>
  </ds:schemaRefs>
</ds:datastoreItem>
</file>

<file path=docProps/app.xml><?xml version="1.0" encoding="utf-8"?>
<Properties xmlns="http://schemas.openxmlformats.org/officeDocument/2006/extended-properties" xmlns:vt="http://schemas.openxmlformats.org/officeDocument/2006/docPropsVTypes">
  <Template>HLCM-PN RFP V1 Oct 2019 (002)</Template>
  <TotalTime>104</TotalTime>
  <Pages>28</Pages>
  <Words>6037</Words>
  <Characters>34413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Natalia Volcovschi</cp:lastModifiedBy>
  <cp:revision>66</cp:revision>
  <cp:lastPrinted>2019-05-07T08:01:00Z</cp:lastPrinted>
  <dcterms:created xsi:type="dcterms:W3CDTF">2022-03-21T11:03:00Z</dcterms:created>
  <dcterms:modified xsi:type="dcterms:W3CDTF">2022-08-09T13:32:00Z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0x010100ECDE373D54B75641A3E65918800AF77A</vt:lpwstr>
  </property>
  <property fmtid="{D5CDD505-2E9C-101B-9397-08002B2CF9AE}" pid="3" name="MediaServiceImageTags">
    <vt:lpwstr/>
  </property>
</Properties>
</file>