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211" w14:textId="55056B8E" w:rsidR="004C4E66" w:rsidRPr="00C7420E" w:rsidRDefault="004C4E66" w:rsidP="004C4E66">
      <w:pPr>
        <w:ind w:right="-604"/>
        <w:jc w:val="both"/>
        <w:rPr>
          <w:rFonts w:cstheme="minorHAnsi"/>
          <w:b/>
          <w:color w:val="0070C0"/>
          <w:sz w:val="24"/>
          <w:szCs w:val="24"/>
        </w:rPr>
      </w:pPr>
      <w:bookmarkStart w:id="0" w:name="_Toc8131480"/>
      <w:bookmarkStart w:id="1" w:name="_Hlk107857998"/>
      <w:r w:rsidRPr="00C7420E">
        <w:rPr>
          <w:rFonts w:cstheme="minorHAnsi"/>
          <w:b/>
          <w:color w:val="0070C0"/>
          <w:sz w:val="24"/>
          <w:szCs w:val="24"/>
        </w:rPr>
        <w:t xml:space="preserve">RFP No.: </w:t>
      </w:r>
      <w:r w:rsidRPr="00DD6196">
        <w:rPr>
          <w:rFonts w:cstheme="minorHAnsi"/>
          <w:b/>
          <w:color w:val="0070C0"/>
          <w:sz w:val="24"/>
          <w:szCs w:val="24"/>
        </w:rPr>
        <w:t>22/02</w:t>
      </w:r>
      <w:r w:rsidR="00DD6196" w:rsidRPr="00DD6196">
        <w:rPr>
          <w:rFonts w:cstheme="minorHAnsi"/>
          <w:b/>
          <w:color w:val="0070C0"/>
          <w:sz w:val="24"/>
          <w:szCs w:val="24"/>
        </w:rPr>
        <w:t>506</w:t>
      </w:r>
      <w:r w:rsidRPr="00DD6196">
        <w:rPr>
          <w:rFonts w:cstheme="minorHAnsi"/>
          <w:b/>
          <w:color w:val="0070C0"/>
          <w:sz w:val="24"/>
          <w:szCs w:val="24"/>
        </w:rPr>
        <w:t>:</w:t>
      </w:r>
      <w:r w:rsidRPr="00C7420E">
        <w:rPr>
          <w:rFonts w:cstheme="minorHAnsi"/>
          <w:b/>
          <w:color w:val="0070C0"/>
          <w:sz w:val="24"/>
          <w:szCs w:val="24"/>
        </w:rPr>
        <w:t xml:space="preserve"> Selection of a Sociological Company to Conduct a Thematic Opinion Poll "Public Opinion Barometer in the Field of Energy Issues"</w:t>
      </w:r>
    </w:p>
    <w:p w14:paraId="628CEB1A" w14:textId="77777777" w:rsidR="004C4E66" w:rsidRPr="007C5D4E" w:rsidRDefault="004C4E66" w:rsidP="00A967D3">
      <w:pPr>
        <w:pStyle w:val="Heading1"/>
        <w:jc w:val="both"/>
        <w:rPr>
          <w:color w:val="0070C0"/>
        </w:rPr>
      </w:pPr>
    </w:p>
    <w:p w14:paraId="1E73B130" w14:textId="1D766853" w:rsidR="004D68DA" w:rsidRDefault="001A0510" w:rsidP="00A967D3">
      <w:pPr>
        <w:pStyle w:val="Heading1"/>
        <w:jc w:val="both"/>
      </w:pPr>
      <w:r w:rsidRPr="001A0510">
        <w:t xml:space="preserve">SECTION 7: </w:t>
      </w:r>
      <w:r w:rsidR="003408C8">
        <w:t>PROPOSAL</w:t>
      </w:r>
      <w:r w:rsidRPr="001A0510">
        <w:t xml:space="preserve"> FORMS</w:t>
      </w:r>
      <w:bookmarkEnd w:id="0"/>
      <w:r w:rsidR="00CA539E">
        <w:t xml:space="preserve"> </w:t>
      </w:r>
    </w:p>
    <w:bookmarkEnd w:id="1"/>
    <w:p w14:paraId="5761325D" w14:textId="77777777" w:rsidR="0039757A" w:rsidRPr="0039757A" w:rsidRDefault="0039757A" w:rsidP="00A967D3">
      <w:pPr>
        <w:spacing w:after="200"/>
        <w:jc w:val="both"/>
        <w:rPr>
          <w:rFonts w:eastAsia="Times New Roman" w:cs="Arial"/>
          <w:b/>
          <w:bCs/>
          <w:sz w:val="20"/>
          <w:szCs w:val="20"/>
        </w:rPr>
      </w:pPr>
      <w:r w:rsidRPr="0039757A">
        <w:rPr>
          <w:rFonts w:eastAsia="Times New Roman" w:cs="Arial"/>
          <w:b/>
          <w:bCs/>
          <w:sz w:val="20"/>
          <w:szCs w:val="20"/>
        </w:rPr>
        <w:t>Form A: Proposal Confirmation</w:t>
      </w:r>
    </w:p>
    <w:p w14:paraId="46D5EEE7"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B: Checklist</w:t>
      </w:r>
    </w:p>
    <w:p w14:paraId="183AFAF2"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C: Technical Proposal Submission</w:t>
      </w:r>
    </w:p>
    <w:p w14:paraId="29B9E664"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D: Proposer Information</w:t>
      </w:r>
    </w:p>
    <w:p w14:paraId="5BC840F3"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E: Joint Venture/Consortium/Association Information</w:t>
      </w:r>
    </w:p>
    <w:p w14:paraId="2C709414"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 xml:space="preserve">Form F: Eligibility and Qualification </w:t>
      </w:r>
    </w:p>
    <w:p w14:paraId="75ED8905"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 xml:space="preserve">Form G: Format for Technical Proposal </w:t>
      </w:r>
    </w:p>
    <w:p w14:paraId="34AE8924"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H: Format for CV of proposed key personnel</w:t>
      </w:r>
    </w:p>
    <w:p w14:paraId="26CFFB87"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I: Statement of Exclusivity and Availability</w:t>
      </w:r>
    </w:p>
    <w:p w14:paraId="2F5EB9EC" w14:textId="77777777" w:rsidR="00715867" w:rsidRPr="00872E14" w:rsidRDefault="0039757A" w:rsidP="00715867">
      <w:pPr>
        <w:spacing w:before="200" w:after="200"/>
        <w:ind w:left="3"/>
        <w:jc w:val="both"/>
        <w:rPr>
          <w:rFonts w:eastAsia="Times New Roman" w:cs="Arial"/>
          <w:b/>
          <w:bCs/>
          <w:color w:val="FF0000"/>
          <w:sz w:val="20"/>
          <w:szCs w:val="20"/>
        </w:rPr>
      </w:pPr>
      <w:r w:rsidRPr="00F0295C">
        <w:rPr>
          <w:rFonts w:eastAsia="Times New Roman" w:cs="Arial"/>
          <w:b/>
          <w:bCs/>
          <w:color w:val="000000" w:themeColor="text1"/>
          <w:sz w:val="20"/>
          <w:szCs w:val="20"/>
        </w:rPr>
        <w:t>Form J: Financial Proposal Submission</w:t>
      </w:r>
      <w:r w:rsidR="00715867" w:rsidRPr="00F0295C">
        <w:rPr>
          <w:rFonts w:eastAsia="Times New Roman" w:cs="Arial"/>
          <w:b/>
          <w:bCs/>
          <w:color w:val="000000" w:themeColor="text1"/>
          <w:sz w:val="20"/>
          <w:szCs w:val="20"/>
        </w:rPr>
        <w:t xml:space="preserve"> </w:t>
      </w:r>
      <w:r w:rsidR="00715867" w:rsidRPr="00872E14">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3FBC5FB7" w14:textId="77777777" w:rsidR="00B975D5" w:rsidRPr="00F0295C" w:rsidRDefault="0039757A" w:rsidP="00B975D5">
      <w:pPr>
        <w:spacing w:before="200" w:after="200"/>
        <w:ind w:left="3"/>
        <w:jc w:val="both"/>
        <w:rPr>
          <w:rFonts w:eastAsia="Times New Roman" w:cs="Arial"/>
          <w:i/>
          <w:iCs/>
          <w:color w:val="000000" w:themeColor="text1"/>
          <w:sz w:val="20"/>
          <w:szCs w:val="20"/>
        </w:rPr>
      </w:pPr>
      <w:r w:rsidRPr="00F0295C">
        <w:rPr>
          <w:rFonts w:eastAsia="Times New Roman" w:cs="Arial"/>
          <w:b/>
          <w:bCs/>
          <w:color w:val="000000" w:themeColor="text1"/>
          <w:sz w:val="20"/>
          <w:szCs w:val="20"/>
        </w:rPr>
        <w:t>Form K: Format for Financial Proposal</w:t>
      </w:r>
      <w:r w:rsidR="00B975D5" w:rsidRPr="00F0295C">
        <w:rPr>
          <w:rFonts w:eastAsia="Times New Roman" w:cs="Arial"/>
          <w:b/>
          <w:bCs/>
          <w:color w:val="000000" w:themeColor="text1"/>
          <w:sz w:val="20"/>
          <w:szCs w:val="20"/>
        </w:rPr>
        <w:t xml:space="preserve"> </w:t>
      </w:r>
      <w:r w:rsidR="00B975D5" w:rsidRPr="00872E14">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2692CBA2" w14:textId="38B0C593" w:rsidR="0039757A" w:rsidRDefault="0039757A" w:rsidP="00A967D3">
      <w:pPr>
        <w:spacing w:before="200" w:after="200"/>
        <w:ind w:left="3"/>
        <w:jc w:val="both"/>
        <w:rPr>
          <w:rFonts w:eastAsia="Times New Roman" w:cs="Arial"/>
          <w:b/>
          <w:bCs/>
          <w:sz w:val="20"/>
          <w:szCs w:val="20"/>
        </w:rPr>
      </w:pPr>
    </w:p>
    <w:p w14:paraId="57A6071E" w14:textId="77777777" w:rsidR="0058428C" w:rsidRPr="0039757A" w:rsidRDefault="0058428C" w:rsidP="00A967D3">
      <w:pPr>
        <w:spacing w:before="200" w:after="200"/>
        <w:ind w:left="3"/>
        <w:jc w:val="both"/>
        <w:rPr>
          <w:rFonts w:eastAsia="Times New Roman" w:cs="Arial"/>
          <w:b/>
          <w:bCs/>
          <w:sz w:val="20"/>
          <w:szCs w:val="20"/>
        </w:rPr>
      </w:pPr>
    </w:p>
    <w:p w14:paraId="163CD53B" w14:textId="77777777" w:rsidR="00EC4674" w:rsidRDefault="00EC4674" w:rsidP="00A967D3">
      <w:pPr>
        <w:jc w:val="both"/>
        <w:rPr>
          <w:rFonts w:eastAsia="Times New Roman" w:cs="Arial"/>
          <w:b/>
          <w:bCs/>
          <w:sz w:val="20"/>
          <w:szCs w:val="20"/>
        </w:rPr>
      </w:pPr>
      <w:r>
        <w:rPr>
          <w:rFonts w:eastAsia="Times New Roman" w:cs="Arial"/>
          <w:b/>
          <w:bCs/>
          <w:sz w:val="20"/>
          <w:szCs w:val="20"/>
        </w:rPr>
        <w:br w:type="page"/>
      </w:r>
    </w:p>
    <w:p w14:paraId="36CCE40B" w14:textId="77777777" w:rsidR="009A7977" w:rsidRDefault="009A7977" w:rsidP="00A967D3">
      <w:pPr>
        <w:pStyle w:val="Heading2"/>
        <w:jc w:val="both"/>
        <w:rPr>
          <w:rFonts w:eastAsia="Times New Roman"/>
        </w:rPr>
      </w:pPr>
      <w:bookmarkStart w:id="2" w:name="_Toc8131482"/>
      <w:r>
        <w:rPr>
          <w:rFonts w:eastAsia="Times New Roman"/>
        </w:rPr>
        <w:lastRenderedPageBreak/>
        <w:t xml:space="preserve">FORM </w:t>
      </w:r>
      <w:r w:rsidR="00AB5DE7">
        <w:rPr>
          <w:rFonts w:eastAsia="Times New Roman"/>
        </w:rPr>
        <w:t>A</w:t>
      </w:r>
      <w:r>
        <w:rPr>
          <w:rFonts w:eastAsia="Times New Roman"/>
        </w:rPr>
        <w:t xml:space="preserve">: </w:t>
      </w:r>
      <w:r w:rsidR="00AB5DE7">
        <w:rPr>
          <w:rFonts w:eastAsia="Times New Roman"/>
        </w:rPr>
        <w:t>PROPOSAL</w:t>
      </w:r>
      <w:r>
        <w:rPr>
          <w:rFonts w:eastAsia="Times New Roman"/>
        </w:rPr>
        <w:t xml:space="preserve"> CONFIRMATION</w:t>
      </w:r>
      <w:bookmarkEnd w:id="2"/>
    </w:p>
    <w:p w14:paraId="6D5548E5" w14:textId="77777777" w:rsidR="00AB5DE7" w:rsidRDefault="00AB5DE7" w:rsidP="00A967D3">
      <w:pPr>
        <w:jc w:val="both"/>
        <w:rPr>
          <w:rFonts w:eastAsia="Times New Roman" w:cs="Arial"/>
          <w:bCs/>
          <w:sz w:val="20"/>
          <w:szCs w:val="20"/>
        </w:rPr>
      </w:pPr>
    </w:p>
    <w:p w14:paraId="7BDA5D4B" w14:textId="77777777" w:rsidR="00F81DAB" w:rsidRDefault="00C21D82" w:rsidP="00A967D3">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w:t>
      </w:r>
      <w:r w:rsidR="00F81DAB">
        <w:rPr>
          <w:rFonts w:eastAsia="Times New Roman" w:cs="Arial"/>
          <w:bCs/>
          <w:sz w:val="20"/>
          <w:szCs w:val="20"/>
        </w:rPr>
        <w:t>n</w:t>
      </w:r>
      <w:r>
        <w:rPr>
          <w:rFonts w:eastAsia="Times New Roman" w:cs="Arial"/>
          <w:bCs/>
          <w:sz w:val="20"/>
          <w:szCs w:val="20"/>
        </w:rPr>
        <w:t xml:space="preserve">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F81DAB" w:rsidRPr="00F81DAB" w14:paraId="345412AD" w14:textId="77777777" w:rsidTr="00F81DAB">
        <w:tc>
          <w:tcPr>
            <w:tcW w:w="1003" w:type="dxa"/>
          </w:tcPr>
          <w:p w14:paraId="0339F9DD"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62335140" w14:textId="77777777" w:rsidR="00F81DAB" w:rsidRPr="00F81DAB" w:rsidRDefault="00F81DAB" w:rsidP="00A967D3">
                <w:pPr>
                  <w:spacing w:after="0" w:line="240" w:lineRule="auto"/>
                  <w:jc w:val="both"/>
                  <w:rPr>
                    <w:rFonts w:cstheme="minorHAnsi"/>
                    <w:sz w:val="20"/>
                    <w:szCs w:val="20"/>
                  </w:rPr>
                </w:pPr>
                <w:r>
                  <w:rPr>
                    <w:rStyle w:val="PlaceholderText"/>
                  </w:rPr>
                  <w:t>Insert name of contact person</w:t>
                </w:r>
              </w:p>
            </w:tc>
          </w:sdtContent>
        </w:sdt>
        <w:tc>
          <w:tcPr>
            <w:tcW w:w="4497" w:type="dxa"/>
          </w:tcPr>
          <w:p w14:paraId="65C0E668" w14:textId="77777777" w:rsidR="00F81DAB" w:rsidRPr="00F81DAB" w:rsidRDefault="00F81DAB" w:rsidP="00A967D3">
            <w:pPr>
              <w:spacing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rStyle w:val="PlaceholderText"/>
                  </w:rPr>
                  <w:t xml:space="preserve">Insert contact person’s email - do not enter secure </w:t>
                </w:r>
                <w:r w:rsidR="00981F71">
                  <w:rPr>
                    <w:rStyle w:val="PlaceholderText"/>
                  </w:rPr>
                  <w:t>proposal</w:t>
                </w:r>
                <w:r w:rsidRPr="00F81DAB">
                  <w:rPr>
                    <w:rStyle w:val="PlaceholderText"/>
                  </w:rPr>
                  <w:t xml:space="preserve"> email address</w:t>
                </w:r>
              </w:sdtContent>
            </w:sdt>
          </w:p>
        </w:tc>
      </w:tr>
      <w:tr w:rsidR="00F81DAB" w:rsidRPr="00F81DAB" w14:paraId="55DDBD31" w14:textId="77777777" w:rsidTr="00F81DAB">
        <w:tc>
          <w:tcPr>
            <w:tcW w:w="1003" w:type="dxa"/>
          </w:tcPr>
          <w:p w14:paraId="185D4A19"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4DF04CFD" w14:textId="77777777" w:rsidR="00F81DAB" w:rsidRPr="00F81DAB" w:rsidRDefault="00F81DAB" w:rsidP="00A967D3">
                <w:pPr>
                  <w:spacing w:after="0" w:line="240" w:lineRule="auto"/>
                  <w:jc w:val="both"/>
                  <w:rPr>
                    <w:rStyle w:val="PlaceholderText"/>
                  </w:rPr>
                </w:pPr>
                <w:r w:rsidRPr="00F81DAB">
                  <w:rPr>
                    <w:rStyle w:val="PlaceholderText"/>
                  </w:rPr>
                  <w:t xml:space="preserve">Insert name of </w:t>
                </w:r>
                <w:r w:rsidR="00981F71">
                  <w:rPr>
                    <w:rStyle w:val="PlaceholderText"/>
                  </w:rPr>
                  <w:t>propos</w:t>
                </w:r>
                <w:r w:rsidRPr="00F81DAB">
                  <w:rPr>
                    <w:rStyle w:val="PlaceholderText"/>
                  </w:rPr>
                  <w:t>er</w:t>
                </w:r>
              </w:p>
            </w:tc>
          </w:sdtContent>
        </w:sdt>
        <w:tc>
          <w:tcPr>
            <w:tcW w:w="4497" w:type="dxa"/>
          </w:tcPr>
          <w:p w14:paraId="16C670B0" w14:textId="77777777" w:rsidR="00F81DAB" w:rsidRPr="00F81DAB" w:rsidRDefault="00F81DAB" w:rsidP="00A967D3">
            <w:pPr>
              <w:spacing w:after="0" w:line="240" w:lineRule="auto"/>
              <w:jc w:val="both"/>
              <w:rPr>
                <w:rFonts w:cstheme="minorHAnsi"/>
                <w:sz w:val="20"/>
                <w:szCs w:val="20"/>
              </w:rPr>
            </w:pPr>
          </w:p>
        </w:tc>
      </w:tr>
      <w:tr w:rsidR="00F81DAB" w:rsidRPr="00F81DAB" w14:paraId="7A1004E6" w14:textId="77777777" w:rsidTr="00F81DAB">
        <w:trPr>
          <w:cantSplit/>
          <w:trHeight w:val="696"/>
        </w:trPr>
        <w:tc>
          <w:tcPr>
            <w:tcW w:w="1003" w:type="dxa"/>
          </w:tcPr>
          <w:p w14:paraId="36AFF5EA" w14:textId="77777777" w:rsidR="00F81DAB" w:rsidRPr="00F81DAB" w:rsidRDefault="00F81DAB" w:rsidP="00A967D3">
            <w:pPr>
              <w:spacing w:after="0" w:line="240" w:lineRule="auto"/>
              <w:jc w:val="both"/>
              <w:rPr>
                <w:rFonts w:cstheme="minorHAnsi"/>
                <w:sz w:val="20"/>
                <w:szCs w:val="20"/>
              </w:rPr>
            </w:pPr>
          </w:p>
          <w:p w14:paraId="1779E82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Subject</w:t>
            </w:r>
          </w:p>
        </w:tc>
        <w:tc>
          <w:tcPr>
            <w:tcW w:w="8487" w:type="dxa"/>
            <w:gridSpan w:val="2"/>
          </w:tcPr>
          <w:p w14:paraId="3ACCDBD7" w14:textId="77777777" w:rsidR="00F81DAB" w:rsidRPr="00F81DAB" w:rsidRDefault="00F81DAB" w:rsidP="00A967D3">
            <w:pPr>
              <w:spacing w:after="0" w:line="240" w:lineRule="auto"/>
              <w:jc w:val="both"/>
              <w:rPr>
                <w:rFonts w:cstheme="minorHAnsi"/>
                <w:sz w:val="20"/>
                <w:szCs w:val="20"/>
              </w:rPr>
            </w:pPr>
          </w:p>
          <w:p w14:paraId="601AAA9C" w14:textId="7F9EE4AC" w:rsidR="00F81DAB" w:rsidRPr="00F81DAB" w:rsidRDefault="00AB5DE7" w:rsidP="00A967D3">
            <w:pPr>
              <w:spacing w:after="0" w:line="240" w:lineRule="auto"/>
              <w:jc w:val="both"/>
              <w:rPr>
                <w:rFonts w:cstheme="minorHAnsi"/>
                <w:sz w:val="20"/>
                <w:szCs w:val="20"/>
              </w:rPr>
            </w:pPr>
            <w:r>
              <w:rPr>
                <w:rFonts w:cstheme="minorHAnsi"/>
                <w:sz w:val="20"/>
                <w:szCs w:val="20"/>
              </w:rPr>
              <w:t>RFP</w:t>
            </w:r>
            <w:r w:rsidR="00F81DAB" w:rsidRPr="00F81DAB">
              <w:rPr>
                <w:rFonts w:cstheme="minorHAnsi"/>
                <w:sz w:val="20"/>
                <w:szCs w:val="20"/>
              </w:rPr>
              <w:t xml:space="preserve"> </w:t>
            </w:r>
            <w:r w:rsidR="00F81DAB" w:rsidRPr="00DD6196">
              <w:rPr>
                <w:rFonts w:cstheme="minorHAnsi"/>
                <w:sz w:val="20"/>
                <w:szCs w:val="20"/>
              </w:rPr>
              <w:t xml:space="preserve">reference </w:t>
            </w:r>
            <w:sdt>
              <w:sdtPr>
                <w:rPr>
                  <w:rFonts w:cstheme="minorHAnsi"/>
                  <w:b/>
                  <w:bCs/>
                  <w:sz w:val="20"/>
                  <w:szCs w:val="20"/>
                </w:rPr>
                <w:id w:val="-511380336"/>
                <w:placeholder>
                  <w:docPart w:val="7419F05F8BB54598B4AB65B82CE9AF82"/>
                </w:placeholder>
                <w:text/>
              </w:sdtPr>
              <w:sdtEndPr/>
              <w:sdtContent>
                <w:r w:rsidR="00063FF5" w:rsidRPr="00DD6196">
                  <w:rPr>
                    <w:rFonts w:cstheme="minorHAnsi"/>
                    <w:b/>
                    <w:bCs/>
                    <w:sz w:val="20"/>
                    <w:szCs w:val="20"/>
                  </w:rPr>
                  <w:t>RfP22/02</w:t>
                </w:r>
                <w:r w:rsidR="00DD6196" w:rsidRPr="00DD6196">
                  <w:rPr>
                    <w:rFonts w:cstheme="minorHAnsi"/>
                    <w:b/>
                    <w:bCs/>
                    <w:sz w:val="20"/>
                    <w:szCs w:val="20"/>
                  </w:rPr>
                  <w:t>506</w:t>
                </w:r>
              </w:sdtContent>
            </w:sdt>
          </w:p>
        </w:tc>
      </w:tr>
    </w:tbl>
    <w:p w14:paraId="5398F0C7" w14:textId="77777777" w:rsidR="00F81DAB" w:rsidRPr="00F81DAB" w:rsidRDefault="00F81DAB" w:rsidP="00A967D3">
      <w:pPr>
        <w:spacing w:after="0" w:line="240" w:lineRule="auto"/>
        <w:jc w:val="both"/>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F81DAB" w:rsidRPr="00F81DAB" w14:paraId="12C537C2" w14:textId="77777777" w:rsidTr="00F81DAB">
        <w:trPr>
          <w:cantSplit/>
          <w:trHeight w:val="454"/>
        </w:trPr>
        <w:tc>
          <w:tcPr>
            <w:tcW w:w="2127" w:type="dxa"/>
            <w:shd w:val="clear" w:color="auto" w:fill="D9D9D9" w:themeFill="background1" w:themeFillShade="D9"/>
            <w:vAlign w:val="center"/>
          </w:tcPr>
          <w:p w14:paraId="2D59DAA3" w14:textId="77777777" w:rsidR="00F81DAB" w:rsidRPr="00F81DAB" w:rsidRDefault="00F81DAB" w:rsidP="00A967D3">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shd w:val="clear" w:color="auto" w:fill="D9D9D9" w:themeFill="background1" w:themeFillShade="D9"/>
            <w:vAlign w:val="center"/>
          </w:tcPr>
          <w:p w14:paraId="6B25589C" w14:textId="77777777" w:rsidR="00F81DAB" w:rsidRPr="00F81DAB" w:rsidRDefault="00F81DAB" w:rsidP="00A967D3">
            <w:pPr>
              <w:spacing w:after="0" w:line="240" w:lineRule="auto"/>
              <w:ind w:left="33"/>
              <w:jc w:val="both"/>
              <w:rPr>
                <w:rFonts w:cstheme="minorHAnsi"/>
                <w:b/>
                <w:sz w:val="20"/>
                <w:szCs w:val="20"/>
              </w:rPr>
            </w:pPr>
            <w:r w:rsidRPr="00F81DAB">
              <w:rPr>
                <w:rFonts w:cstheme="minorHAnsi"/>
                <w:b/>
                <w:sz w:val="20"/>
                <w:szCs w:val="20"/>
              </w:rPr>
              <w:t>Description</w:t>
            </w:r>
          </w:p>
        </w:tc>
      </w:tr>
      <w:tr w:rsidR="00F81DAB" w:rsidRPr="00F81DAB" w:rsidDel="0014788D" w14:paraId="5E9AE83E" w14:textId="77777777" w:rsidTr="00F81DAB">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32F8D449" w14:textId="77777777" w:rsidR="00F81DAB" w:rsidRPr="00F81DAB" w:rsidRDefault="00F81DAB" w:rsidP="00F0295C">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vAlign w:val="center"/>
          </w:tcPr>
          <w:p w14:paraId="0EF4C0F3" w14:textId="77777777" w:rsidR="00F81DAB" w:rsidRPr="00F81DAB" w:rsidDel="0014788D" w:rsidRDefault="00F81DAB" w:rsidP="00A967D3">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F81DAB" w:rsidRPr="00F81DAB" w14:paraId="4C4134D5" w14:textId="77777777" w:rsidTr="00F81DAB">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77CC74AD" w14:textId="77777777" w:rsidR="00F81DAB" w:rsidRPr="00F81DAB" w:rsidRDefault="00F81DAB" w:rsidP="00F0295C">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9A50F19" w14:textId="77777777" w:rsidR="00F81DAB" w:rsidRPr="00F81DAB" w:rsidRDefault="00F81DAB" w:rsidP="00A967D3">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xml:space="preserve">. We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7C94A7DE" w14:textId="77777777" w:rsidR="00F81DAB" w:rsidRPr="00F81DAB" w:rsidRDefault="00F81DAB" w:rsidP="00A967D3">
      <w:pPr>
        <w:spacing w:after="0" w:line="240" w:lineRule="auto"/>
        <w:jc w:val="both"/>
        <w:rPr>
          <w:rFonts w:cstheme="minorHAnsi"/>
          <w:sz w:val="20"/>
          <w:szCs w:val="20"/>
        </w:rPr>
      </w:pPr>
    </w:p>
    <w:p w14:paraId="6DF8DD57"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7F504FCF" w14:textId="77777777" w:rsidR="00F81DAB" w:rsidRPr="00F81DAB" w:rsidRDefault="00F81DAB" w:rsidP="00A967D3">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F81DAB" w:rsidRPr="00F81DAB" w14:paraId="726A534B" w14:textId="77777777" w:rsidTr="00F81DAB">
        <w:trPr>
          <w:cantSplit/>
          <w:trHeight w:val="454"/>
        </w:trPr>
        <w:tc>
          <w:tcPr>
            <w:tcW w:w="2127" w:type="dxa"/>
            <w:shd w:val="clear" w:color="auto" w:fill="D9D9D9" w:themeFill="background1" w:themeFillShade="D9"/>
            <w:vAlign w:val="center"/>
          </w:tcPr>
          <w:p w14:paraId="4712A61E" w14:textId="77777777" w:rsidR="00F81DAB" w:rsidRPr="00665E76" w:rsidRDefault="00665E76" w:rsidP="00A967D3">
            <w:pPr>
              <w:suppressAutoHyphens/>
              <w:spacing w:after="0" w:line="240" w:lineRule="auto"/>
              <w:jc w:val="both"/>
              <w:rPr>
                <w:rFonts w:cstheme="minorHAnsi"/>
                <w:b/>
                <w:bCs/>
                <w:sz w:val="20"/>
                <w:szCs w:val="20"/>
              </w:rPr>
            </w:pPr>
            <w:r w:rsidRPr="00665E76">
              <w:rPr>
                <w:rFonts w:cstheme="minorHAnsi"/>
                <w:b/>
                <w:bCs/>
                <w:sz w:val="20"/>
                <w:szCs w:val="20"/>
              </w:rPr>
              <w:t xml:space="preserve">Check </w:t>
            </w:r>
            <w:r w:rsidR="00F81DAB" w:rsidRPr="00665E76">
              <w:rPr>
                <w:rFonts w:cstheme="minorHAnsi"/>
                <w:b/>
                <w:bCs/>
                <w:sz w:val="20"/>
                <w:szCs w:val="20"/>
              </w:rPr>
              <w:t>applicable</w:t>
            </w:r>
          </w:p>
        </w:tc>
        <w:tc>
          <w:tcPr>
            <w:tcW w:w="7654" w:type="dxa"/>
            <w:shd w:val="clear" w:color="auto" w:fill="D9D9D9" w:themeFill="background1" w:themeFillShade="D9"/>
            <w:vAlign w:val="center"/>
          </w:tcPr>
          <w:p w14:paraId="317BB8B9" w14:textId="77777777" w:rsidR="00F81DAB" w:rsidRPr="00F81DAB" w:rsidRDefault="00F81DAB" w:rsidP="00A967D3">
            <w:pPr>
              <w:spacing w:after="0" w:line="240" w:lineRule="auto"/>
              <w:ind w:left="33"/>
              <w:jc w:val="both"/>
              <w:rPr>
                <w:rFonts w:cstheme="minorHAnsi"/>
                <w:b/>
                <w:sz w:val="20"/>
                <w:szCs w:val="20"/>
              </w:rPr>
            </w:pPr>
            <w:r w:rsidRPr="00F81DAB">
              <w:rPr>
                <w:rFonts w:cstheme="minorHAnsi"/>
                <w:b/>
                <w:sz w:val="20"/>
                <w:szCs w:val="20"/>
              </w:rPr>
              <w:t>Description</w:t>
            </w:r>
          </w:p>
        </w:tc>
      </w:tr>
      <w:tr w:rsidR="00F81DAB" w:rsidRPr="00F81DAB" w14:paraId="6B4A4280" w14:textId="77777777" w:rsidTr="00F81DAB">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740A4606" w14:textId="77777777" w:rsidR="00F81DAB" w:rsidRPr="00665E76" w:rsidRDefault="00665E76" w:rsidP="00F440DB">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492D5608" w14:textId="77777777" w:rsidR="00F81DAB" w:rsidRPr="00F81DAB" w:rsidDel="0014788D" w:rsidRDefault="00F81DAB" w:rsidP="00A967D3">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F81DAB" w:rsidRPr="00F81DAB" w14:paraId="1DA87307" w14:textId="77777777" w:rsidTr="00F81DAB">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1AE62149"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97BFDF"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F81DAB" w:rsidRPr="00F81DAB" w14:paraId="291FF3E9" w14:textId="77777777" w:rsidTr="00F81DAB">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6251A30A"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E8AC1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F81DAB" w:rsidRPr="00F81DAB" w14:paraId="000FC98A" w14:textId="77777777" w:rsidTr="00F81DAB">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49DCF29B"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5410A8"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F81DAB" w:rsidRPr="00F81DAB" w14:paraId="7917EF92" w14:textId="77777777" w:rsidTr="00F81DAB">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78B351B3"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252446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F81DAB" w:rsidRPr="00F81DAB" w14:paraId="28EEEDA3" w14:textId="77777777" w:rsidTr="00F81DAB">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264EBC69"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59ED21A"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F81DAB" w:rsidRPr="00F81DAB" w14:paraId="3444D735" w14:textId="77777777" w:rsidTr="00F81DAB">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711F56E9"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A561A89"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F81DAB" w:rsidRPr="00F81DAB" w14:paraId="78BA4760" w14:textId="77777777" w:rsidTr="00F81DAB">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5000D323"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B0B91C"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F81DAB" w:rsidRPr="00F81DAB" w14:paraId="066D59C5" w14:textId="77777777" w:rsidTr="00F81DAB">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1D5136C5"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FAEF803" w14:textId="3D5E5AE0"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Please provide details below.</w:t>
            </w:r>
          </w:p>
        </w:tc>
      </w:tr>
      <w:tr w:rsidR="00F81DAB" w:rsidRPr="00F81DAB" w14:paraId="59E97609" w14:textId="77777777" w:rsidTr="00F81DAB">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C198367"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9D2E008"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F81DAB" w:rsidRPr="00F81DAB" w14:paraId="23156C8D" w14:textId="77777777" w:rsidTr="00F81DAB">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6C621D05"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B003C49"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We do not export</w:t>
            </w:r>
          </w:p>
        </w:tc>
      </w:tr>
      <w:tr w:rsidR="00F81DAB" w:rsidRPr="00F81DAB" w14:paraId="708E3A40" w14:textId="77777777" w:rsidTr="00F81DAB">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07F22143"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EF2B81E"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F81DAB" w:rsidRPr="00F81DAB" w14:paraId="263A54B2" w14:textId="77777777" w:rsidTr="00F81DAB">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1B5DA40F"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26BA232"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F81DAB" w:rsidRPr="00F81DAB" w14:paraId="22C5DF49" w14:textId="77777777" w:rsidTr="00F81DAB">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6D0064F"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58ECFC8"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F81DAB" w:rsidRPr="00F81DAB" w14:paraId="21FBC7AC" w14:textId="77777777" w:rsidTr="00F81DAB">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C13ACC4"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9D7AC5A"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F81DAB" w:rsidRPr="00F81DAB" w14:paraId="5144F2E0" w14:textId="77777777" w:rsidTr="00F81DAB">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5327D631"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A51054B"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F81DAB" w:rsidRPr="00F81DAB" w14:paraId="6EE6113A" w14:textId="77777777" w:rsidTr="00F81DAB">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5D26530A"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24C9468"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F81DAB" w:rsidRPr="00F81DAB" w14:paraId="6F3C8881" w14:textId="77777777" w:rsidTr="00F81DAB">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0B2FC7CC"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109BF9"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921829" w:rsidRPr="00F81DAB" w14:paraId="6849731E" w14:textId="77777777" w:rsidTr="000A24F3">
        <w:trPr>
          <w:cantSplit/>
        </w:trPr>
        <w:tc>
          <w:tcPr>
            <w:tcW w:w="9781" w:type="dxa"/>
            <w:gridSpan w:val="2"/>
            <w:vAlign w:val="center"/>
          </w:tcPr>
          <w:p w14:paraId="004DB008" w14:textId="77777777" w:rsidR="00921829" w:rsidRDefault="00921829" w:rsidP="00F440D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rStyle w:val="PlaceholderText"/>
                  </w:rPr>
                  <w:t>Click or tap here to enter text.</w:t>
                </w:r>
              </w:sdtContent>
            </w:sdt>
          </w:p>
          <w:p w14:paraId="3F66DD6D" w14:textId="77777777" w:rsidR="00921829" w:rsidRPr="00F81DAB" w:rsidRDefault="00921829" w:rsidP="00F440DB">
            <w:pPr>
              <w:spacing w:after="0" w:line="240" w:lineRule="auto"/>
              <w:jc w:val="center"/>
              <w:rPr>
                <w:rFonts w:cstheme="minorHAnsi"/>
                <w:sz w:val="20"/>
                <w:szCs w:val="20"/>
                <w:lang w:val="en-AU"/>
              </w:rPr>
            </w:pPr>
          </w:p>
        </w:tc>
      </w:tr>
      <w:tr w:rsidR="00F81DAB" w:rsidRPr="00F81DAB" w14:paraId="14A94267" w14:textId="77777777" w:rsidTr="00F81DAB">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64D229ED" w14:textId="77777777" w:rsidR="00F81DAB" w:rsidRPr="00665E76" w:rsidRDefault="00921829"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D9F55B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F81DAB" w:rsidRPr="00F81DAB" w14:paraId="77421824" w14:textId="77777777" w:rsidTr="00F81DAB">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3C651DF1" w14:textId="77777777" w:rsidR="00F81DAB" w:rsidRPr="00665E76" w:rsidRDefault="00921829"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E3A8D0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3DA516E9" w14:textId="77777777" w:rsidR="00F81DAB" w:rsidRPr="00F81DAB" w:rsidRDefault="00F81DAB" w:rsidP="00A967D3">
      <w:pPr>
        <w:spacing w:after="0" w:line="240" w:lineRule="auto"/>
        <w:ind w:left="351"/>
        <w:jc w:val="both"/>
        <w:rPr>
          <w:rFonts w:cstheme="minorHAnsi"/>
          <w:sz w:val="20"/>
          <w:szCs w:val="20"/>
          <w:lang w:val="en-AU"/>
        </w:rPr>
      </w:pPr>
    </w:p>
    <w:p w14:paraId="016CCFFA" w14:textId="77777777" w:rsidR="00F81DAB" w:rsidRPr="00F81DAB" w:rsidRDefault="00F81DAB" w:rsidP="00A967D3">
      <w:pPr>
        <w:spacing w:after="0" w:line="240" w:lineRule="auto"/>
        <w:ind w:left="351"/>
        <w:jc w:val="both"/>
        <w:rPr>
          <w:rFonts w:cstheme="minorHAnsi"/>
          <w:sz w:val="20"/>
          <w:szCs w:val="20"/>
          <w:lang w:val="en-AU"/>
        </w:rPr>
      </w:pPr>
    </w:p>
    <w:p w14:paraId="46734971" w14:textId="77777777" w:rsidR="009A7977" w:rsidRDefault="00921829" w:rsidP="00A967D3">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w:t>
      </w:r>
      <w:r w:rsidR="00F81DAB" w:rsidRPr="00587C56">
        <w:rPr>
          <w:lang w:val="en-AU"/>
        </w:rPr>
        <w:t xml:space="preserve"> </w:t>
      </w:r>
      <w:r w:rsidR="009A7977">
        <w:rPr>
          <w:rFonts w:eastAsia="Times New Roman" w:cs="Arial"/>
          <w:b/>
          <w:bCs/>
          <w:sz w:val="20"/>
          <w:szCs w:val="20"/>
        </w:rPr>
        <w:br w:type="page"/>
      </w:r>
    </w:p>
    <w:p w14:paraId="4FD5408E" w14:textId="77777777" w:rsidR="00AB5DE7" w:rsidRDefault="00AB5DE7" w:rsidP="00A967D3">
      <w:pPr>
        <w:pStyle w:val="Heading2"/>
        <w:jc w:val="both"/>
        <w:rPr>
          <w:rFonts w:eastAsia="Times New Roman"/>
        </w:rPr>
      </w:pPr>
      <w:bookmarkStart w:id="3" w:name="_Toc8131481"/>
      <w:bookmarkStart w:id="4" w:name="_Toc8131483"/>
      <w:r>
        <w:rPr>
          <w:rFonts w:eastAsia="Times New Roman"/>
        </w:rPr>
        <w:lastRenderedPageBreak/>
        <w:t>FORM B: CHECKLIST</w:t>
      </w:r>
      <w:bookmarkEnd w:id="3"/>
    </w:p>
    <w:p w14:paraId="431A57FC" w14:textId="77777777" w:rsidR="00AB5DE7" w:rsidRPr="00181BC6" w:rsidRDefault="00AB5DE7" w:rsidP="00A967D3">
      <w:pPr>
        <w:jc w:val="both"/>
      </w:pPr>
    </w:p>
    <w:p w14:paraId="64AE3490" w14:textId="77777777" w:rsidR="00AB5DE7" w:rsidRDefault="00AB5DE7" w:rsidP="00A967D3">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A23663C" w14:textId="77777777" w:rsidR="00AB5DE7" w:rsidRDefault="00AB5DE7" w:rsidP="00A967D3">
      <w:pPr>
        <w:jc w:val="both"/>
        <w:rPr>
          <w:rFonts w:eastAsia="Times New Roman" w:cs="Arial"/>
          <w:bCs/>
          <w:sz w:val="20"/>
          <w:szCs w:val="20"/>
        </w:rPr>
      </w:pPr>
      <w:r w:rsidRPr="00B975D5">
        <w:rPr>
          <w:rFonts w:eastAsia="Times New Roman" w:cs="Arial"/>
          <w:bCs/>
          <w:sz w:val="20"/>
          <w:szCs w:val="20"/>
        </w:rPr>
        <w:t xml:space="preserve">Before submitting your Proposal, please ensure compliance with the instructions in Section 2: Instructions to </w:t>
      </w:r>
      <w:r w:rsidR="00981F71" w:rsidRPr="00B975D5">
        <w:rPr>
          <w:rFonts w:eastAsia="Times New Roman" w:cs="Arial"/>
          <w:bCs/>
          <w:sz w:val="20"/>
          <w:szCs w:val="20"/>
        </w:rPr>
        <w:t>Propos</w:t>
      </w:r>
      <w:r w:rsidRPr="00B975D5">
        <w:rPr>
          <w:rFonts w:eastAsia="Times New Roman" w:cs="Arial"/>
          <w:bCs/>
          <w:sz w:val="20"/>
          <w:szCs w:val="20"/>
        </w:rPr>
        <w:t>ers and Section 3: Data Sheet.</w:t>
      </w:r>
    </w:p>
    <w:p w14:paraId="0B15D12F" w14:textId="77777777" w:rsidR="00AB5DE7" w:rsidRDefault="00AB5DE7" w:rsidP="00A967D3">
      <w:pPr>
        <w:jc w:val="both"/>
        <w:rPr>
          <w:rFonts w:eastAsia="Times New Roman" w:cs="Arial"/>
          <w:bCs/>
          <w:sz w:val="20"/>
          <w:szCs w:val="20"/>
        </w:rPr>
      </w:pPr>
    </w:p>
    <w:p w14:paraId="5F06B331" w14:textId="77777777" w:rsidR="00AB5DE7" w:rsidRPr="00EC4674" w:rsidRDefault="00AB5DE7" w:rsidP="00A967D3">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271"/>
      </w:tblGrid>
      <w:tr w:rsidR="00AB5DE7" w:rsidRPr="00EC4674" w14:paraId="38F3B209" w14:textId="77777777" w:rsidTr="00872E14">
        <w:tc>
          <w:tcPr>
            <w:tcW w:w="7449" w:type="dxa"/>
            <w:vAlign w:val="center"/>
          </w:tcPr>
          <w:p w14:paraId="1F1544B5" w14:textId="77777777" w:rsidR="00AB5DE7" w:rsidRPr="00EC4674" w:rsidRDefault="00AB5DE7" w:rsidP="00A967D3">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sidR="00981F71">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271" w:type="dxa"/>
            <w:vAlign w:val="center"/>
          </w:tcPr>
          <w:p w14:paraId="0DF9886F" w14:textId="77777777" w:rsidR="00AB5DE7" w:rsidRPr="00EC4674" w:rsidRDefault="00AB5DE7" w:rsidP="00A967D3">
            <w:pPr>
              <w:pStyle w:val="BankNormal"/>
              <w:spacing w:after="0"/>
              <w:jc w:val="both"/>
              <w:rPr>
                <w:rFonts w:asciiTheme="minorHAnsi" w:eastAsia="MS Gothic" w:hAnsiTheme="minorHAnsi" w:cstheme="minorHAnsi"/>
                <w:iCs/>
                <w:sz w:val="20"/>
                <w:lang w:val="en-GB"/>
              </w:rPr>
            </w:pPr>
          </w:p>
        </w:tc>
      </w:tr>
      <w:tr w:rsidR="00AB5DE7" w:rsidRPr="00EC4674" w14:paraId="6561E8C5" w14:textId="77777777" w:rsidTr="00872E14">
        <w:tc>
          <w:tcPr>
            <w:tcW w:w="7449" w:type="dxa"/>
          </w:tcPr>
          <w:p w14:paraId="7801E772"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271" w:type="dxa"/>
            <w:vAlign w:val="center"/>
          </w:tcPr>
          <w:p w14:paraId="7C18FAFE" w14:textId="77777777" w:rsidR="00AB5DE7" w:rsidRPr="00EC4674" w:rsidRDefault="008F2705" w:rsidP="00063FF5">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AB5DE7">
                  <w:rPr>
                    <w:rFonts w:ascii="MS Gothic" w:eastAsia="MS Gothic" w:hAnsi="MS Gothic" w:cstheme="minorHAnsi" w:hint="eastAsia"/>
                    <w:color w:val="000000" w:themeColor="text1"/>
                    <w:sz w:val="20"/>
                  </w:rPr>
                  <w:t>☐</w:t>
                </w:r>
              </w:sdtContent>
            </w:sdt>
          </w:p>
        </w:tc>
      </w:tr>
      <w:tr w:rsidR="00AB5DE7" w:rsidRPr="00EC4674" w14:paraId="2FE4B30F" w14:textId="77777777" w:rsidTr="00872E14">
        <w:tc>
          <w:tcPr>
            <w:tcW w:w="7449" w:type="dxa"/>
          </w:tcPr>
          <w:p w14:paraId="782BA933"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00EF3519" w:rsidRPr="00EF3519">
              <w:rPr>
                <w:rFonts w:asciiTheme="minorHAnsi" w:hAnsiTheme="minorHAnsi" w:cstheme="minorHAnsi"/>
                <w:iCs/>
                <w:sz w:val="20"/>
                <w:lang w:val="en-GB"/>
              </w:rPr>
              <w:t>Proposer</w:t>
            </w:r>
            <w:r w:rsidR="00EF3519">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271" w:type="dxa"/>
            <w:vAlign w:val="center"/>
          </w:tcPr>
          <w:p w14:paraId="3E070F5A" w14:textId="77777777" w:rsidR="00AB5DE7" w:rsidRPr="00EC4674" w:rsidRDefault="008F2705" w:rsidP="00063FF5">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D953686" w14:textId="77777777" w:rsidTr="00872E14">
        <w:tc>
          <w:tcPr>
            <w:tcW w:w="7449" w:type="dxa"/>
          </w:tcPr>
          <w:p w14:paraId="73B6053C"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271" w:type="dxa"/>
            <w:vAlign w:val="center"/>
          </w:tcPr>
          <w:p w14:paraId="28F3D73E" w14:textId="77777777" w:rsidR="00AB5DE7" w:rsidRPr="00EC4674" w:rsidRDefault="008F2705"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6412287D" w14:textId="77777777" w:rsidTr="00872E14">
        <w:tc>
          <w:tcPr>
            <w:tcW w:w="7449" w:type="dxa"/>
          </w:tcPr>
          <w:p w14:paraId="505973B7"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271" w:type="dxa"/>
            <w:vAlign w:val="center"/>
          </w:tcPr>
          <w:p w14:paraId="12B926CC" w14:textId="77777777" w:rsidR="00AB5DE7" w:rsidRPr="00EC4674" w:rsidRDefault="008F2705"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EA2361A" w14:textId="77777777" w:rsidTr="00872E14">
        <w:tc>
          <w:tcPr>
            <w:tcW w:w="7449" w:type="dxa"/>
          </w:tcPr>
          <w:p w14:paraId="27A82F15"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Technical Proposal</w:t>
            </w:r>
          </w:p>
        </w:tc>
        <w:tc>
          <w:tcPr>
            <w:tcW w:w="2271" w:type="dxa"/>
            <w:vAlign w:val="center"/>
          </w:tcPr>
          <w:p w14:paraId="7A231324" w14:textId="77777777" w:rsidR="00AB5DE7" w:rsidRPr="00EC4674" w:rsidRDefault="008F2705"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967D3" w:rsidRPr="00EC4674" w14:paraId="6852A6E0" w14:textId="77777777" w:rsidTr="00872E14">
        <w:trPr>
          <w:trHeight w:val="211"/>
        </w:trPr>
        <w:tc>
          <w:tcPr>
            <w:tcW w:w="7449" w:type="dxa"/>
          </w:tcPr>
          <w:p w14:paraId="20025E30" w14:textId="77777777" w:rsidR="00A967D3" w:rsidRPr="00EC4674" w:rsidRDefault="00A967D3" w:rsidP="00A967D3">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271" w:type="dxa"/>
          </w:tcPr>
          <w:p w14:paraId="15E409A4" w14:textId="563E39AA" w:rsidR="00A967D3" w:rsidRDefault="008F2705"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131538531"/>
                <w14:checkbox>
                  <w14:checked w14:val="0"/>
                  <w14:checkedState w14:val="2612" w14:font="MS Gothic"/>
                  <w14:uncheckedState w14:val="2610" w14:font="MS Gothic"/>
                </w14:checkbox>
              </w:sdtPr>
              <w:sdtEndPr/>
              <w:sdtContent>
                <w:r w:rsidR="00A967D3" w:rsidRPr="00856CA0">
                  <w:rPr>
                    <w:rFonts w:ascii="Segoe UI Symbol" w:eastAsia="MS Gothic" w:hAnsi="Segoe UI Symbol" w:cs="Segoe UI Symbol"/>
                    <w:color w:val="000000" w:themeColor="text1"/>
                    <w:sz w:val="20"/>
                  </w:rPr>
                  <w:t>☐</w:t>
                </w:r>
              </w:sdtContent>
            </w:sdt>
          </w:p>
        </w:tc>
      </w:tr>
      <w:tr w:rsidR="00A967D3" w:rsidRPr="00EC4674" w14:paraId="11771078" w14:textId="77777777" w:rsidTr="00872E14">
        <w:trPr>
          <w:trHeight w:val="175"/>
        </w:trPr>
        <w:tc>
          <w:tcPr>
            <w:tcW w:w="7449" w:type="dxa"/>
          </w:tcPr>
          <w:p w14:paraId="45D8D876" w14:textId="77777777" w:rsidR="00A967D3" w:rsidRDefault="00A967D3" w:rsidP="00A967D3">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271" w:type="dxa"/>
          </w:tcPr>
          <w:p w14:paraId="2AF4EEBA" w14:textId="18D50DAB" w:rsidR="00A967D3" w:rsidRDefault="008F2705"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470870573"/>
                <w14:checkbox>
                  <w14:checked w14:val="0"/>
                  <w14:checkedState w14:val="2612" w14:font="MS Gothic"/>
                  <w14:uncheckedState w14:val="2610" w14:font="MS Gothic"/>
                </w14:checkbox>
              </w:sdtPr>
              <w:sdtEndPr/>
              <w:sdtContent>
                <w:r w:rsidR="00A967D3" w:rsidRPr="00856CA0">
                  <w:rPr>
                    <w:rFonts w:ascii="Segoe UI Symbol" w:eastAsia="MS Gothic" w:hAnsi="Segoe UI Symbol" w:cs="Segoe UI Symbol"/>
                    <w:color w:val="000000" w:themeColor="text1"/>
                    <w:sz w:val="20"/>
                  </w:rPr>
                  <w:t>☐</w:t>
                </w:r>
              </w:sdtContent>
            </w:sdt>
          </w:p>
        </w:tc>
      </w:tr>
      <w:tr w:rsidR="00AB5DE7" w:rsidRPr="00EC4674" w14:paraId="26658136" w14:textId="77777777" w:rsidTr="00872E14">
        <w:trPr>
          <w:trHeight w:val="481"/>
        </w:trPr>
        <w:tc>
          <w:tcPr>
            <w:tcW w:w="7449" w:type="dxa"/>
            <w:vAlign w:val="center"/>
          </w:tcPr>
          <w:p w14:paraId="5A1B528F" w14:textId="77777777" w:rsidR="00AB5DE7" w:rsidRPr="00EC4674" w:rsidRDefault="00AB5DE7" w:rsidP="00A967D3">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271" w:type="dxa"/>
            <w:vAlign w:val="center"/>
          </w:tcPr>
          <w:p w14:paraId="653B136F" w14:textId="77777777" w:rsidR="00AB5DE7" w:rsidRPr="00EC4674" w:rsidRDefault="008F2705" w:rsidP="00063FF5">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6D35B8" w:rsidRPr="00EC4674" w14:paraId="29C89CBB" w14:textId="77777777" w:rsidTr="00872E14">
        <w:trPr>
          <w:trHeight w:val="346"/>
        </w:trPr>
        <w:tc>
          <w:tcPr>
            <w:tcW w:w="7449" w:type="dxa"/>
            <w:vAlign w:val="center"/>
          </w:tcPr>
          <w:p w14:paraId="1F1AC013" w14:textId="77777777" w:rsidR="006D35B8" w:rsidRPr="00EC4674" w:rsidRDefault="006D35B8" w:rsidP="00A967D3">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271" w:type="dxa"/>
            <w:vAlign w:val="center"/>
          </w:tcPr>
          <w:p w14:paraId="60474901" w14:textId="77777777" w:rsidR="006D35B8" w:rsidRPr="00EC4674" w:rsidRDefault="008F2705" w:rsidP="00063FF5">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6D35B8" w:rsidRPr="00EC4674">
                  <w:rPr>
                    <w:rFonts w:ascii="Segoe UI Symbol" w:eastAsia="MS Gothic" w:hAnsi="Segoe UI Symbol" w:cs="Segoe UI Symbol"/>
                    <w:color w:val="000000" w:themeColor="text1"/>
                    <w:sz w:val="20"/>
                  </w:rPr>
                  <w:t>☐</w:t>
                </w:r>
              </w:sdtContent>
            </w:sdt>
          </w:p>
        </w:tc>
      </w:tr>
    </w:tbl>
    <w:p w14:paraId="103184F5" w14:textId="77777777" w:rsidR="00AB5DE7" w:rsidRPr="00EC4674" w:rsidRDefault="00AB5DE7" w:rsidP="00A967D3">
      <w:pPr>
        <w:pStyle w:val="SchHead"/>
        <w:spacing w:after="0" w:line="240" w:lineRule="auto"/>
        <w:jc w:val="both"/>
        <w:rPr>
          <w:rFonts w:asciiTheme="minorHAnsi" w:hAnsiTheme="minorHAnsi" w:cstheme="minorHAnsi"/>
          <w:color w:val="000000"/>
          <w:sz w:val="20"/>
          <w:lang w:val="en-AU"/>
        </w:rPr>
      </w:pPr>
    </w:p>
    <w:p w14:paraId="56C6685E" w14:textId="77777777" w:rsidR="00AB5DE7" w:rsidRPr="00EC4674" w:rsidRDefault="00AB5DE7" w:rsidP="00A967D3">
      <w:pPr>
        <w:pStyle w:val="BankNormal"/>
        <w:spacing w:after="0"/>
        <w:jc w:val="both"/>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AB5DE7" w:rsidRPr="00EC4674" w14:paraId="589786C4" w14:textId="77777777" w:rsidTr="00872E14">
        <w:tc>
          <w:tcPr>
            <w:tcW w:w="7470" w:type="dxa"/>
            <w:vAlign w:val="center"/>
          </w:tcPr>
          <w:p w14:paraId="149ED54A" w14:textId="77777777" w:rsidR="00AB5DE7" w:rsidRPr="00EC4674" w:rsidRDefault="00AB5DE7" w:rsidP="00A967D3">
            <w:pPr>
              <w:pStyle w:val="BankNormal"/>
              <w:numPr>
                <w:ilvl w:val="0"/>
                <w:numId w:val="23"/>
              </w:numPr>
              <w:spacing w:after="0"/>
              <w:ind w:left="591" w:hanging="318"/>
              <w:jc w:val="both"/>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sidR="00956C57">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sidR="00956C57">
              <w:rPr>
                <w:rFonts w:asciiTheme="minorHAnsi" w:hAnsiTheme="minorHAnsi" w:cstheme="minorHAnsi"/>
                <w:color w:val="000000"/>
                <w:sz w:val="20"/>
              </w:rPr>
              <w:t>Financial Proposal Submission</w:t>
            </w:r>
          </w:p>
        </w:tc>
        <w:tc>
          <w:tcPr>
            <w:tcW w:w="2250" w:type="dxa"/>
            <w:vAlign w:val="center"/>
          </w:tcPr>
          <w:p w14:paraId="2C692404" w14:textId="77777777" w:rsidR="00AB5DE7" w:rsidRPr="00EC4674" w:rsidRDefault="008F2705" w:rsidP="00063FF5">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956C57" w:rsidRPr="00EC4674" w14:paraId="629046A5" w14:textId="77777777" w:rsidTr="00872E14">
        <w:trPr>
          <w:trHeight w:val="294"/>
        </w:trPr>
        <w:tc>
          <w:tcPr>
            <w:tcW w:w="7470" w:type="dxa"/>
            <w:vAlign w:val="center"/>
          </w:tcPr>
          <w:p w14:paraId="4819FAD3" w14:textId="77777777" w:rsidR="00956C57" w:rsidRPr="00EC4674" w:rsidRDefault="00956C57" w:rsidP="00A967D3">
            <w:pPr>
              <w:pStyle w:val="BankNormal"/>
              <w:numPr>
                <w:ilvl w:val="0"/>
                <w:numId w:val="23"/>
              </w:numPr>
              <w:spacing w:after="0"/>
              <w:ind w:left="591" w:hanging="318"/>
              <w:jc w:val="both"/>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250" w:type="dxa"/>
            <w:vAlign w:val="center"/>
          </w:tcPr>
          <w:p w14:paraId="27B84087" w14:textId="295E3F88" w:rsidR="00956C57" w:rsidRDefault="008F2705" w:rsidP="00063FF5">
            <w:pPr>
              <w:pStyle w:val="BankNormal"/>
              <w:spacing w:after="0"/>
              <w:jc w:val="center"/>
              <w:rPr>
                <w:rFonts w:asciiTheme="minorHAnsi" w:hAnsiTheme="minorHAnsi" w:cstheme="minorHAnsi"/>
                <w:color w:val="000000" w:themeColor="text1"/>
                <w:sz w:val="20"/>
              </w:rPr>
            </w:pPr>
            <w:sdt>
              <w:sdtPr>
                <w:rPr>
                  <w:rFonts w:asciiTheme="minorHAnsi" w:eastAsia="MS Gothic" w:hAnsiTheme="minorHAnsi" w:cstheme="minorHAnsi"/>
                  <w:color w:val="000000" w:themeColor="text1"/>
                  <w:sz w:val="20"/>
                </w:rPr>
                <w:id w:val="-870150327"/>
                <w14:checkbox>
                  <w14:checked w14:val="0"/>
                  <w14:checkedState w14:val="2612" w14:font="MS Gothic"/>
                  <w14:uncheckedState w14:val="2610" w14:font="MS Gothic"/>
                </w14:checkbox>
              </w:sdtPr>
              <w:sdtEndPr/>
              <w:sdtContent>
                <w:r w:rsidR="00A967D3" w:rsidRPr="00EC4674">
                  <w:rPr>
                    <w:rFonts w:ascii="Segoe UI Symbol" w:eastAsia="MS Gothic" w:hAnsi="Segoe UI Symbol" w:cs="Segoe UI Symbol"/>
                    <w:color w:val="000000" w:themeColor="text1"/>
                    <w:sz w:val="20"/>
                  </w:rPr>
                  <w:t>☐</w:t>
                </w:r>
              </w:sdtContent>
            </w:sdt>
          </w:p>
        </w:tc>
      </w:tr>
    </w:tbl>
    <w:p w14:paraId="4AF77CD2" w14:textId="77777777" w:rsidR="002E5211" w:rsidRPr="00872E14" w:rsidRDefault="002E5211" w:rsidP="002E5211">
      <w:pPr>
        <w:pStyle w:val="ListParagraph"/>
        <w:ind w:left="0"/>
        <w:jc w:val="both"/>
        <w:rPr>
          <w:rFonts w:cstheme="minorHAnsi"/>
          <w:color w:val="FF0000"/>
          <w:sz w:val="20"/>
          <w:szCs w:val="20"/>
          <w:highlight w:val="yellow"/>
          <w:u w:val="single"/>
          <w:shd w:val="clear" w:color="auto" w:fill="FFF2CC" w:themeFill="accent4" w:themeFillTint="33"/>
        </w:rPr>
      </w:pPr>
      <w:r w:rsidRPr="00872E14">
        <w:rPr>
          <w:rFonts w:cstheme="minorHAnsi"/>
          <w:color w:val="FF0000"/>
          <w:sz w:val="20"/>
          <w:szCs w:val="20"/>
        </w:rPr>
        <w:t xml:space="preserve">Forms J and K, representing the </w:t>
      </w:r>
      <w:r w:rsidRPr="00872E14">
        <w:rPr>
          <w:rFonts w:eastAsia="Times New Roman" w:cstheme="minorHAnsi"/>
          <w:color w:val="FF0000"/>
          <w:sz w:val="20"/>
          <w:szCs w:val="20"/>
        </w:rPr>
        <w:t xml:space="preserve">Financial Proposal shall be submitted directly in the system only in the “Commercial section” of the requirements. </w:t>
      </w:r>
      <w:r w:rsidRPr="00872E14">
        <w:rPr>
          <w:rFonts w:cstheme="minorHAnsi"/>
          <w:color w:val="FF0000"/>
          <w:sz w:val="20"/>
          <w:szCs w:val="20"/>
        </w:rPr>
        <w:t xml:space="preserve">Please, ensure that no other documents are disclosing your financial proposal apart from Forms J and K. </w:t>
      </w:r>
      <w:r w:rsidRPr="00872E14">
        <w:rPr>
          <w:rFonts w:eastAsia="Times New Roman" w:cstheme="minorHAnsi"/>
          <w:color w:val="FF0000"/>
          <w:sz w:val="20"/>
          <w:szCs w:val="20"/>
        </w:rPr>
        <w:t>Non-compliance with this instruction may result in rejection of the proposal received.</w:t>
      </w:r>
    </w:p>
    <w:p w14:paraId="5149514D" w14:textId="77777777" w:rsidR="00AB5DE7" w:rsidRDefault="00AB5DE7"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588CEEE2" w14:textId="77777777" w:rsidR="00292C19" w:rsidRDefault="00292C19"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54FF0263"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7A424B83"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46470A37"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64F67B90"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3604EC7D" w14:textId="1FB80BBE"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72A72880" w14:textId="11C9A459" w:rsidR="00A967D3" w:rsidRDefault="00A967D3"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7FB2A8E5" w14:textId="40233752" w:rsidR="00A967D3" w:rsidRDefault="00A967D3"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220E15CA" w14:textId="1166A76C" w:rsidR="00063FF5" w:rsidRDefault="00063FF5"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2A31A730" w14:textId="77777777" w:rsidR="00063FF5" w:rsidRDefault="00063FF5"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04DE599D"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1F6DF03F"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430F6BD5" w14:textId="5640BE1F" w:rsidR="002E5211" w:rsidRDefault="002E5211">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E2D7518" w14:textId="771FA367" w:rsidR="00D629D0" w:rsidRDefault="00D629D0" w:rsidP="00A967D3">
      <w:pPr>
        <w:pStyle w:val="Heading2"/>
        <w:jc w:val="both"/>
        <w:rPr>
          <w:rFonts w:eastAsia="Times New Roman"/>
        </w:rPr>
      </w:pPr>
      <w:r>
        <w:rPr>
          <w:rFonts w:eastAsia="Times New Roman"/>
        </w:rPr>
        <w:lastRenderedPageBreak/>
        <w:t xml:space="preserve">FORM </w:t>
      </w:r>
      <w:r w:rsidR="009A7977">
        <w:rPr>
          <w:rFonts w:eastAsia="Times New Roman"/>
        </w:rPr>
        <w:t>C</w:t>
      </w:r>
      <w:r>
        <w:rPr>
          <w:rFonts w:eastAsia="Times New Roman"/>
        </w:rPr>
        <w:t xml:space="preserve">: </w:t>
      </w:r>
      <w:r w:rsidR="00BD2ABC">
        <w:rPr>
          <w:rFonts w:eastAsia="Times New Roman"/>
        </w:rPr>
        <w:t>TECHNICAL PROPOSAL</w:t>
      </w:r>
      <w:r>
        <w:rPr>
          <w:rFonts w:eastAsia="Times New Roman"/>
        </w:rPr>
        <w:t xml:space="preserve"> </w:t>
      </w:r>
      <w:r w:rsidR="009E2179">
        <w:rPr>
          <w:rFonts w:eastAsia="Times New Roman"/>
        </w:rPr>
        <w:t>SUBMISSION</w:t>
      </w:r>
      <w:bookmarkEnd w:id="4"/>
    </w:p>
    <w:p w14:paraId="20F1ED7E" w14:textId="77777777" w:rsidR="00181BC6" w:rsidRPr="00181BC6" w:rsidRDefault="00181BC6" w:rsidP="00A967D3">
      <w:pPr>
        <w:jc w:val="both"/>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1D212A" w:rsidRPr="001D212A" w14:paraId="7E1128D6" w14:textId="77777777" w:rsidTr="000A24F3">
        <w:trPr>
          <w:trHeight w:val="360"/>
        </w:trPr>
        <w:tc>
          <w:tcPr>
            <w:tcW w:w="1979" w:type="dxa"/>
            <w:shd w:val="clear" w:color="auto" w:fill="auto"/>
            <w:vAlign w:val="center"/>
          </w:tcPr>
          <w:p w14:paraId="7C30B118" w14:textId="77777777" w:rsidR="001D212A" w:rsidRPr="001D212A" w:rsidRDefault="001D212A" w:rsidP="00A967D3">
            <w:pPr>
              <w:spacing w:before="120" w:after="120"/>
              <w:jc w:val="both"/>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7306DA01" w14:textId="77777777" w:rsidR="001D212A" w:rsidRPr="001D212A" w:rsidRDefault="001D212A" w:rsidP="00A967D3">
                <w:pPr>
                  <w:spacing w:before="120" w:after="120"/>
                  <w:jc w:val="both"/>
                  <w:rPr>
                    <w:rFonts w:cstheme="minorHAnsi"/>
                    <w:sz w:val="20"/>
                  </w:rPr>
                </w:pPr>
                <w:r w:rsidRPr="00F50432">
                  <w:rPr>
                    <w:rStyle w:val="PlaceholderText"/>
                  </w:rPr>
                  <w:t>Click or tap here to enter text.</w:t>
                </w:r>
              </w:p>
            </w:tc>
          </w:sdtContent>
        </w:sdt>
        <w:tc>
          <w:tcPr>
            <w:tcW w:w="720" w:type="dxa"/>
            <w:shd w:val="clear" w:color="auto" w:fill="auto"/>
            <w:vAlign w:val="center"/>
          </w:tcPr>
          <w:p w14:paraId="68E654F8" w14:textId="77777777" w:rsidR="001D212A" w:rsidRPr="001D212A" w:rsidRDefault="001D212A" w:rsidP="00A967D3">
            <w:pPr>
              <w:spacing w:before="120" w:after="120"/>
              <w:jc w:val="both"/>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67568AA1" w14:textId="77777777" w:rsidR="001D212A" w:rsidRPr="001D212A" w:rsidRDefault="001D212A" w:rsidP="00A967D3">
                <w:pPr>
                  <w:spacing w:before="120" w:after="120"/>
                  <w:jc w:val="both"/>
                  <w:rPr>
                    <w:rFonts w:cstheme="minorHAnsi"/>
                    <w:sz w:val="20"/>
                  </w:rPr>
                </w:pPr>
                <w:r w:rsidRPr="00120F09">
                  <w:rPr>
                    <w:rStyle w:val="PlaceholderText"/>
                  </w:rPr>
                  <w:t>Click or tap to enter a date.</w:t>
                </w:r>
              </w:p>
            </w:tc>
          </w:sdtContent>
        </w:sdt>
      </w:tr>
      <w:tr w:rsidR="001D212A" w:rsidRPr="001D212A" w14:paraId="1AAB9B0D" w14:textId="77777777" w:rsidTr="000A24F3">
        <w:trPr>
          <w:trHeight w:val="360"/>
        </w:trPr>
        <w:tc>
          <w:tcPr>
            <w:tcW w:w="1979" w:type="dxa"/>
            <w:shd w:val="clear" w:color="auto" w:fill="auto"/>
          </w:tcPr>
          <w:p w14:paraId="73589E96" w14:textId="77777777" w:rsidR="001D212A" w:rsidRPr="001D212A" w:rsidRDefault="00BD2ABC" w:rsidP="00A967D3">
            <w:pPr>
              <w:spacing w:before="120" w:after="120"/>
              <w:jc w:val="both"/>
              <w:rPr>
                <w:rFonts w:cstheme="minorHAnsi"/>
                <w:sz w:val="20"/>
              </w:rPr>
            </w:pPr>
            <w:r>
              <w:rPr>
                <w:rFonts w:cstheme="minorHAnsi"/>
                <w:iCs/>
                <w:sz w:val="20"/>
              </w:rPr>
              <w:t>RFP</w:t>
            </w:r>
            <w:r w:rsidR="001D212A" w:rsidRPr="001D212A">
              <w:rPr>
                <w:rFonts w:cstheme="minorHAnsi"/>
                <w:iCs/>
                <w:sz w:val="20"/>
              </w:rPr>
              <w:t xml:space="preserve"> reference:</w:t>
            </w:r>
          </w:p>
        </w:tc>
        <w:sdt>
          <w:sdtPr>
            <w:rPr>
              <w:rFonts w:cstheme="minorHAnsi"/>
              <w:b/>
              <w:bCs/>
              <w:sz w:val="20"/>
              <w:szCs w:val="20"/>
            </w:rPr>
            <w:id w:val="-1717577049"/>
            <w:placeholder>
              <w:docPart w:val="33A54321FAFC4343AC6874B4F713F9F0"/>
            </w:placeholder>
            <w:text/>
          </w:sdtPr>
          <w:sdtEndPr/>
          <w:sdtContent>
            <w:tc>
              <w:tcPr>
                <w:tcW w:w="7561" w:type="dxa"/>
                <w:gridSpan w:val="3"/>
                <w:shd w:val="clear" w:color="auto" w:fill="auto"/>
                <w:vAlign w:val="center"/>
              </w:tcPr>
              <w:p w14:paraId="29C8E2A5" w14:textId="727EA388" w:rsidR="001D212A" w:rsidRPr="001D212A" w:rsidRDefault="00063FF5" w:rsidP="00A967D3">
                <w:pPr>
                  <w:spacing w:before="120" w:after="120"/>
                  <w:jc w:val="both"/>
                  <w:rPr>
                    <w:rFonts w:cstheme="minorHAnsi"/>
                    <w:sz w:val="20"/>
                  </w:rPr>
                </w:pPr>
                <w:r w:rsidRPr="00063FF5">
                  <w:rPr>
                    <w:rFonts w:cstheme="minorHAnsi"/>
                    <w:b/>
                    <w:bCs/>
                    <w:sz w:val="20"/>
                    <w:szCs w:val="20"/>
                  </w:rPr>
                  <w:t>RfP22/02</w:t>
                </w:r>
                <w:r w:rsidR="00DD6196">
                  <w:rPr>
                    <w:rFonts w:cstheme="minorHAnsi"/>
                    <w:b/>
                    <w:bCs/>
                    <w:sz w:val="20"/>
                    <w:szCs w:val="20"/>
                  </w:rPr>
                  <w:t>506</w:t>
                </w:r>
              </w:p>
            </w:tc>
          </w:sdtContent>
        </w:sdt>
      </w:tr>
    </w:tbl>
    <w:p w14:paraId="446803A9" w14:textId="44DB4C20" w:rsidR="001D212A" w:rsidRDefault="001D212A" w:rsidP="00A967D3">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 xml:space="preserve">uploaded separately under the commercial section in the system as </w:t>
      </w:r>
      <w:r w:rsidR="00F440DB">
        <w:rPr>
          <w:rFonts w:cstheme="minorHAnsi"/>
          <w:spacing w:val="-2"/>
          <w:sz w:val="20"/>
          <w:szCs w:val="20"/>
        </w:rPr>
        <w:t>instructed</w:t>
      </w:r>
      <w:r w:rsidR="001F5C43">
        <w:rPr>
          <w:rFonts w:cstheme="minorHAnsi"/>
          <w:spacing w:val="-2"/>
          <w:sz w:val="20"/>
          <w:szCs w:val="20"/>
        </w:rPr>
        <w:t xml:space="preserve">. </w:t>
      </w:r>
    </w:p>
    <w:p w14:paraId="65613E3D" w14:textId="77777777" w:rsidR="00EA5836" w:rsidRDefault="00EA5836" w:rsidP="00A967D3">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EA5836" w:rsidRPr="00F661B0" w14:paraId="3A6DDA2A" w14:textId="77777777" w:rsidTr="00EA5836">
        <w:trPr>
          <w:tblHeader/>
        </w:trPr>
        <w:tc>
          <w:tcPr>
            <w:tcW w:w="630" w:type="dxa"/>
          </w:tcPr>
          <w:p w14:paraId="5E9D8DD0" w14:textId="77777777" w:rsidR="00EA5836" w:rsidRPr="00F661B0" w:rsidRDefault="00EA5836" w:rsidP="00A967D3">
            <w:pPr>
              <w:ind w:left="-113" w:right="-105"/>
              <w:jc w:val="both"/>
              <w:rPr>
                <w:rFonts w:cstheme="minorHAnsi"/>
                <w:b/>
                <w:sz w:val="20"/>
                <w:szCs w:val="20"/>
              </w:rPr>
            </w:pPr>
            <w:r w:rsidRPr="00F661B0">
              <w:rPr>
                <w:rFonts w:cstheme="minorHAnsi"/>
                <w:b/>
                <w:sz w:val="20"/>
                <w:szCs w:val="20"/>
              </w:rPr>
              <w:t>Yes</w:t>
            </w:r>
          </w:p>
        </w:tc>
        <w:tc>
          <w:tcPr>
            <w:tcW w:w="555" w:type="dxa"/>
          </w:tcPr>
          <w:p w14:paraId="5D5654BB" w14:textId="67D113C5" w:rsidR="00EA5836" w:rsidRPr="00F661B0" w:rsidRDefault="00F440DB" w:rsidP="00A967D3">
            <w:pPr>
              <w:ind w:left="-113" w:right="-105"/>
              <w:jc w:val="both"/>
              <w:rPr>
                <w:rFonts w:cstheme="minorHAnsi"/>
                <w:b/>
                <w:sz w:val="20"/>
                <w:szCs w:val="20"/>
              </w:rPr>
            </w:pPr>
            <w:r>
              <w:rPr>
                <w:rFonts w:cstheme="minorHAnsi"/>
                <w:b/>
                <w:sz w:val="20"/>
                <w:szCs w:val="20"/>
              </w:rPr>
              <w:t xml:space="preserve"> </w:t>
            </w:r>
            <w:r w:rsidR="00EA5836" w:rsidRPr="00F661B0">
              <w:rPr>
                <w:rFonts w:cstheme="minorHAnsi"/>
                <w:b/>
                <w:sz w:val="20"/>
                <w:szCs w:val="20"/>
              </w:rPr>
              <w:t>No</w:t>
            </w:r>
          </w:p>
        </w:tc>
        <w:tc>
          <w:tcPr>
            <w:tcW w:w="8530" w:type="dxa"/>
          </w:tcPr>
          <w:p w14:paraId="53FD608D" w14:textId="77777777" w:rsidR="00EA5836" w:rsidRPr="00F661B0" w:rsidRDefault="00EA5836" w:rsidP="00A967D3">
            <w:pPr>
              <w:jc w:val="both"/>
              <w:rPr>
                <w:rFonts w:cstheme="minorHAnsi"/>
                <w:b/>
                <w:sz w:val="20"/>
                <w:szCs w:val="20"/>
              </w:rPr>
            </w:pPr>
          </w:p>
        </w:tc>
      </w:tr>
      <w:tr w:rsidR="00EA5836" w:rsidRPr="00F661B0" w14:paraId="219D7E56" w14:textId="77777777" w:rsidTr="00F440DB">
        <w:trPr>
          <w:trHeight w:val="674"/>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357480A" w14:textId="77777777" w:rsidR="00EA5836" w:rsidRPr="00F661B0" w:rsidRDefault="00EA5836" w:rsidP="00063FF5">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667365BF" w14:textId="77777777" w:rsidR="00EA5836" w:rsidRPr="00F661B0" w:rsidRDefault="00EA5836" w:rsidP="00063FF5">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413407A" w14:textId="77777777" w:rsidR="00EA5836" w:rsidRPr="00F661B0" w:rsidRDefault="00EA5836" w:rsidP="00A967D3">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EA5836" w:rsidRPr="00F661B0" w14:paraId="55789431"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2046004"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CE44AD3"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D176489" w14:textId="77777777" w:rsidR="00EA5836" w:rsidRPr="00F661B0" w:rsidRDefault="00EA5836" w:rsidP="00A967D3">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EA5836" w:rsidRPr="00F661B0" w14:paraId="0E3B20A3" w14:textId="77777777" w:rsidTr="00F440DB">
        <w:trPr>
          <w:trHeight w:val="989"/>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DD9ED07"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C66D51E"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00AED37" w14:textId="77777777" w:rsidR="00EA5836" w:rsidRPr="00F661B0" w:rsidRDefault="00EA5836" w:rsidP="00A967D3">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w:t>
            </w:r>
            <w:proofErr w:type="gramStart"/>
            <w:r w:rsidRPr="00F661B0">
              <w:rPr>
                <w:rFonts w:cstheme="minorHAnsi"/>
                <w:color w:val="000000" w:themeColor="text1"/>
                <w:sz w:val="20"/>
                <w:szCs w:val="20"/>
              </w:rPr>
              <w:t>entered into</w:t>
            </w:r>
            <w:proofErr w:type="gramEnd"/>
            <w:r w:rsidRPr="00F661B0">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EA5836" w:rsidRPr="00F661B0" w14:paraId="2AD5F071"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D5FD5E6"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09D9360"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82B93E8" w14:textId="77777777" w:rsidR="00EA5836" w:rsidRPr="00F661B0" w:rsidRDefault="00EA5836" w:rsidP="00A967D3">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A5836" w:rsidRPr="00F661B0" w14:paraId="2B18A40A" w14:textId="77777777" w:rsidTr="00F440DB">
        <w:trPr>
          <w:trHeight w:val="863"/>
        </w:trPr>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6C75EBA0"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2DD4B65"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EA21550" w14:textId="77777777" w:rsidR="00EA5836" w:rsidRPr="00F661B0" w:rsidRDefault="00EA5836" w:rsidP="00A967D3">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EA5836" w:rsidRPr="00F661B0" w14:paraId="77D1E5E4" w14:textId="77777777" w:rsidTr="00F440DB">
        <w:trPr>
          <w:trHeight w:val="962"/>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B59D57E" w14:textId="77777777" w:rsidR="00EA5836" w:rsidRPr="00F661B0" w:rsidRDefault="00EA5836" w:rsidP="00063FF5">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0603603"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604F904" w14:textId="77777777" w:rsidR="00EA5836" w:rsidRPr="00F661B0" w:rsidRDefault="00EA5836" w:rsidP="00A967D3">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EA5836" w:rsidRPr="00F661B0" w14:paraId="267B08E7"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4A6D5B0E" w14:textId="77777777" w:rsidR="00EA5836" w:rsidRPr="00F661B0" w:rsidRDefault="00EA5836" w:rsidP="00063FF5">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604B1268"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0E1652" w14:textId="77777777" w:rsidR="00EA5836" w:rsidRPr="00F661B0" w:rsidRDefault="00EA5836" w:rsidP="00A967D3">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EA5836" w:rsidRPr="00F661B0" w14:paraId="26ACEA5F"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91159D6"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9B0515E"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C2E48D5" w14:textId="77777777" w:rsidR="00EA5836" w:rsidRPr="00F661B0" w:rsidRDefault="00EA5836" w:rsidP="00A967D3">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EA5836" w:rsidRPr="00F661B0" w14:paraId="4E138965"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2A813EE"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5116E00"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B5B5FD" w14:textId="77777777" w:rsidR="00EA5836" w:rsidRPr="00F661B0" w:rsidRDefault="00E02ED3" w:rsidP="00A967D3">
            <w:pPr>
              <w:jc w:val="both"/>
              <w:rPr>
                <w:rFonts w:cstheme="minorHAnsi"/>
                <w:b/>
                <w:sz w:val="20"/>
                <w:szCs w:val="20"/>
              </w:rPr>
            </w:pPr>
            <w:r>
              <w:rPr>
                <w:rFonts w:cstheme="minorHAnsi"/>
                <w:b/>
                <w:sz w:val="20"/>
                <w:szCs w:val="20"/>
              </w:rPr>
              <w:t>Proposal</w:t>
            </w:r>
            <w:r w:rsidR="00EA5836" w:rsidRPr="00F661B0">
              <w:rPr>
                <w:rFonts w:cstheme="minorHAnsi"/>
                <w:b/>
                <w:sz w:val="20"/>
                <w:szCs w:val="20"/>
              </w:rPr>
              <w:t xml:space="preserve"> Validity Period:</w:t>
            </w:r>
            <w:r w:rsidR="00EA5836" w:rsidRPr="00F661B0">
              <w:rPr>
                <w:rFonts w:cstheme="minorHAnsi"/>
                <w:sz w:val="20"/>
                <w:szCs w:val="20"/>
              </w:rPr>
              <w:t xml:space="preserve"> I/We confirm that this </w:t>
            </w:r>
            <w:r>
              <w:rPr>
                <w:rFonts w:cstheme="minorHAnsi"/>
                <w:sz w:val="20"/>
                <w:szCs w:val="20"/>
              </w:rPr>
              <w:t>Proposal</w:t>
            </w:r>
            <w:r w:rsidR="00EA5836" w:rsidRPr="00F661B0">
              <w:rPr>
                <w:rFonts w:cstheme="minorHAnsi"/>
                <w:sz w:val="20"/>
                <w:szCs w:val="20"/>
              </w:rPr>
              <w:t xml:space="preserve">, including the price, remains open for acceptance for the </w:t>
            </w:r>
            <w:r>
              <w:rPr>
                <w:rFonts w:cstheme="minorHAnsi"/>
                <w:sz w:val="20"/>
                <w:szCs w:val="20"/>
              </w:rPr>
              <w:t>proposal</w:t>
            </w:r>
            <w:r w:rsidR="00EA5836" w:rsidRPr="00F661B0">
              <w:rPr>
                <w:rFonts w:cstheme="minorHAnsi"/>
                <w:sz w:val="20"/>
                <w:szCs w:val="20"/>
              </w:rPr>
              <w:t xml:space="preserve"> validity period.  </w:t>
            </w:r>
          </w:p>
        </w:tc>
      </w:tr>
      <w:tr w:rsidR="00EA5836" w:rsidRPr="00F661B0" w14:paraId="4BA11853"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E8AC367"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C772CD9"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3003FEC" w14:textId="77777777" w:rsidR="00EA5836" w:rsidRPr="00F661B0" w:rsidRDefault="004C0988" w:rsidP="00A967D3">
            <w:pPr>
              <w:jc w:val="both"/>
              <w:rPr>
                <w:rFonts w:cstheme="minorHAnsi"/>
                <w:b/>
                <w:sz w:val="20"/>
                <w:szCs w:val="20"/>
              </w:rPr>
            </w:pPr>
            <w:r>
              <w:rPr>
                <w:rFonts w:cstheme="minorHAnsi"/>
                <w:sz w:val="20"/>
                <w:szCs w:val="20"/>
              </w:rPr>
              <w:t>I/</w:t>
            </w:r>
            <w:r w:rsidR="00EA5836" w:rsidRPr="00F661B0">
              <w:rPr>
                <w:rFonts w:cstheme="minorHAnsi"/>
                <w:sz w:val="20"/>
                <w:szCs w:val="20"/>
              </w:rPr>
              <w:t xml:space="preserve">We understand and recognize that you are not bound to accept any </w:t>
            </w:r>
            <w:r w:rsidR="00E02ED3">
              <w:rPr>
                <w:rFonts w:cstheme="minorHAnsi"/>
                <w:sz w:val="20"/>
                <w:szCs w:val="20"/>
              </w:rPr>
              <w:t>proposal</w:t>
            </w:r>
            <w:r w:rsidR="00EA5836" w:rsidRPr="00F661B0">
              <w:rPr>
                <w:rFonts w:cstheme="minorHAnsi"/>
                <w:sz w:val="20"/>
                <w:szCs w:val="20"/>
              </w:rPr>
              <w:t xml:space="preserve"> you receive</w:t>
            </w:r>
            <w:r w:rsidR="00E02ED3">
              <w:rPr>
                <w:rFonts w:cstheme="minorHAnsi"/>
                <w:sz w:val="20"/>
                <w:szCs w:val="20"/>
              </w:rPr>
              <w:t>.</w:t>
            </w:r>
            <w:r w:rsidR="00EA5836" w:rsidRPr="00F661B0">
              <w:rPr>
                <w:rFonts w:cstheme="minorHAnsi"/>
                <w:sz w:val="20"/>
                <w:szCs w:val="20"/>
              </w:rPr>
              <w:t xml:space="preserve"> </w:t>
            </w:r>
          </w:p>
        </w:tc>
      </w:tr>
      <w:tr w:rsidR="00EA5836" w:rsidRPr="00F661B0" w14:paraId="4D95C896"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E2F0EF3" w14:textId="77777777" w:rsidR="00EA5836" w:rsidRPr="006451E6" w:rsidRDefault="00EA5836" w:rsidP="00063FF5">
                <w:pPr>
                  <w:jc w:val="center"/>
                  <w:rPr>
                    <w:rFonts w:cstheme="minorHAnsi"/>
                    <w:sz w:val="20"/>
                    <w:szCs w:val="20"/>
                  </w:rPr>
                </w:pPr>
                <w:r w:rsidRPr="006451E6">
                  <w:rPr>
                    <w:rFonts w:cstheme="minorHAnsi"/>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E5D8892" w14:textId="77777777" w:rsidR="00EA5836" w:rsidRPr="006451E6" w:rsidRDefault="00EA5836" w:rsidP="00063FF5">
                <w:pPr>
                  <w:jc w:val="center"/>
                  <w:rPr>
                    <w:rFonts w:cstheme="minorHAnsi"/>
                    <w:sz w:val="20"/>
                    <w:szCs w:val="20"/>
                  </w:rPr>
                </w:pPr>
                <w:r w:rsidRPr="006451E6">
                  <w:rPr>
                    <w:rFonts w:cstheme="minorHAnsi"/>
                    <w:sz w:val="20"/>
                    <w:szCs w:val="20"/>
                  </w:rPr>
                  <w:t>☐</w:t>
                </w:r>
              </w:p>
            </w:tc>
          </w:sdtContent>
        </w:sdt>
        <w:tc>
          <w:tcPr>
            <w:tcW w:w="8530" w:type="dxa"/>
          </w:tcPr>
          <w:p w14:paraId="154D3277" w14:textId="77777777" w:rsidR="00EA5836" w:rsidRPr="006451E6" w:rsidRDefault="00EA5836" w:rsidP="00A967D3">
            <w:pPr>
              <w:jc w:val="both"/>
              <w:rPr>
                <w:rFonts w:cstheme="minorHAnsi"/>
                <w:b/>
                <w:sz w:val="20"/>
                <w:szCs w:val="20"/>
              </w:rPr>
            </w:pPr>
            <w:r w:rsidRPr="006451E6">
              <w:rPr>
                <w:rFonts w:cstheme="minorHAnsi"/>
                <w:sz w:val="20"/>
                <w:szCs w:val="20"/>
              </w:rPr>
              <w:t xml:space="preserve">By signing this declaration, the signatory below represents, </w:t>
            </w:r>
            <w:proofErr w:type="gramStart"/>
            <w:r w:rsidRPr="006451E6">
              <w:rPr>
                <w:rFonts w:cstheme="minorHAnsi"/>
                <w:sz w:val="20"/>
                <w:szCs w:val="20"/>
              </w:rPr>
              <w:t>warrants</w:t>
            </w:r>
            <w:proofErr w:type="gramEnd"/>
            <w:r w:rsidRPr="006451E6">
              <w:rPr>
                <w:rFonts w:cstheme="minorHAnsi"/>
                <w:sz w:val="20"/>
                <w:szCs w:val="20"/>
              </w:rPr>
              <w:t xml:space="preserve"> and agrees that he/she has been authorised by the Organisation/s to make this declaration on its/their behalf.</w:t>
            </w:r>
          </w:p>
        </w:tc>
      </w:tr>
    </w:tbl>
    <w:p w14:paraId="063CF5AB" w14:textId="77777777" w:rsidR="00EA5836" w:rsidRPr="001D212A" w:rsidRDefault="00EA5836" w:rsidP="00A967D3">
      <w:pPr>
        <w:spacing w:before="120" w:after="120"/>
        <w:jc w:val="both"/>
        <w:rPr>
          <w:rFonts w:cstheme="minorHAnsi"/>
          <w:sz w:val="20"/>
          <w:szCs w:val="20"/>
        </w:rPr>
      </w:pPr>
    </w:p>
    <w:p w14:paraId="6BA9460F" w14:textId="77777777" w:rsidR="001D212A" w:rsidRPr="001D212A" w:rsidRDefault="001D212A" w:rsidP="00A967D3">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57F19C58" w14:textId="77777777" w:rsidR="001D212A" w:rsidRPr="001D212A" w:rsidRDefault="001D212A" w:rsidP="00A967D3">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B07AF36" w14:textId="77777777" w:rsidR="001D212A" w:rsidRPr="001D212A" w:rsidRDefault="001D212A" w:rsidP="00A967D3">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20D9A341" w14:textId="77777777" w:rsidR="001D212A" w:rsidRPr="001D212A" w:rsidRDefault="001D212A" w:rsidP="00A967D3">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858B92C" w14:textId="77777777" w:rsidR="000831F4" w:rsidRDefault="001D212A" w:rsidP="00A967D3">
      <w:pPr>
        <w:jc w:val="both"/>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5EC4AE8A" w14:textId="77777777" w:rsidR="000831F4" w:rsidRDefault="000831F4" w:rsidP="00A967D3">
      <w:pPr>
        <w:jc w:val="both"/>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3A68D101" w14:textId="77777777" w:rsidR="009E2179" w:rsidRDefault="000831F4" w:rsidP="00A967D3">
      <w:pPr>
        <w:pStyle w:val="Heading2"/>
        <w:jc w:val="both"/>
        <w:rPr>
          <w:rFonts w:eastAsia="Times New Roman"/>
        </w:rPr>
      </w:pPr>
      <w:bookmarkStart w:id="5" w:name="_Toc8131484"/>
      <w:r>
        <w:rPr>
          <w:rFonts w:eastAsia="Times New Roman"/>
        </w:rPr>
        <w:lastRenderedPageBreak/>
        <w:t xml:space="preserve">FORM D: </w:t>
      </w:r>
      <w:r w:rsidR="00E3658E">
        <w:rPr>
          <w:rFonts w:eastAsia="Times New Roman"/>
        </w:rPr>
        <w:t>PROPOSER</w:t>
      </w:r>
      <w:r>
        <w:rPr>
          <w:rFonts w:eastAsia="Times New Roman"/>
        </w:rPr>
        <w:t xml:space="preserve"> INFORMATION</w:t>
      </w:r>
      <w:bookmarkEnd w:id="5"/>
    </w:p>
    <w:p w14:paraId="6226EA47" w14:textId="77777777" w:rsidR="00181BC6" w:rsidRPr="00181BC6" w:rsidRDefault="00181BC6" w:rsidP="00A967D3">
      <w:pPr>
        <w:jc w:val="both"/>
      </w:pP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EE133D" w:rsidRPr="000C41C0" w14:paraId="1B7C45B6" w14:textId="77777777" w:rsidTr="00184197">
        <w:tc>
          <w:tcPr>
            <w:tcW w:w="3600" w:type="dxa"/>
            <w:shd w:val="clear" w:color="auto" w:fill="auto"/>
          </w:tcPr>
          <w:p w14:paraId="09F69A9C" w14:textId="77777777" w:rsidR="00EE133D" w:rsidRPr="000C41C0" w:rsidRDefault="00E3658E" w:rsidP="00A967D3">
            <w:pPr>
              <w:spacing w:before="120" w:after="120"/>
              <w:jc w:val="both"/>
              <w:rPr>
                <w:rFonts w:cstheme="minorHAnsi"/>
                <w:b/>
                <w:sz w:val="20"/>
                <w:szCs w:val="20"/>
              </w:rPr>
            </w:pPr>
            <w:r w:rsidRPr="00E3658E">
              <w:rPr>
                <w:rFonts w:cstheme="minorHAnsi"/>
                <w:b/>
                <w:sz w:val="20"/>
                <w:szCs w:val="20"/>
              </w:rPr>
              <w:t>RFP</w:t>
            </w:r>
            <w:r w:rsidR="00EE133D">
              <w:rPr>
                <w:rFonts w:cstheme="minorHAnsi"/>
                <w:b/>
                <w:sz w:val="20"/>
                <w:szCs w:val="20"/>
              </w:rPr>
              <w:t xml:space="preserve"> Reference</w:t>
            </w:r>
          </w:p>
        </w:tc>
        <w:sdt>
          <w:sdtPr>
            <w:rPr>
              <w:rFonts w:cstheme="minorHAnsi"/>
              <w:b/>
              <w:bCs/>
              <w:sz w:val="20"/>
              <w:szCs w:val="20"/>
            </w:rPr>
            <w:id w:val="-1397815840"/>
            <w:placeholder>
              <w:docPart w:val="C0D099D2E0DD4279B5A1B1A18BF854B3"/>
            </w:placeholder>
            <w:text/>
          </w:sdtPr>
          <w:sdtEndPr/>
          <w:sdtContent>
            <w:tc>
              <w:tcPr>
                <w:tcW w:w="5940" w:type="dxa"/>
                <w:shd w:val="clear" w:color="auto" w:fill="auto"/>
              </w:tcPr>
              <w:p w14:paraId="54960CF7" w14:textId="252A84AC" w:rsidR="00EE133D" w:rsidRPr="000C41C0" w:rsidRDefault="00063FF5" w:rsidP="00A967D3">
                <w:pPr>
                  <w:spacing w:before="120" w:after="120"/>
                  <w:jc w:val="both"/>
                  <w:rPr>
                    <w:rFonts w:cstheme="minorHAnsi"/>
                    <w:bCs/>
                    <w:sz w:val="20"/>
                    <w:szCs w:val="20"/>
                  </w:rPr>
                </w:pPr>
                <w:r w:rsidRPr="00063FF5">
                  <w:rPr>
                    <w:rFonts w:cstheme="minorHAnsi"/>
                    <w:b/>
                    <w:bCs/>
                    <w:sz w:val="20"/>
                    <w:szCs w:val="20"/>
                  </w:rPr>
                  <w:t>RfP22/02</w:t>
                </w:r>
                <w:r w:rsidR="00DD6196">
                  <w:rPr>
                    <w:rFonts w:cstheme="minorHAnsi"/>
                    <w:b/>
                    <w:bCs/>
                    <w:sz w:val="20"/>
                    <w:szCs w:val="20"/>
                  </w:rPr>
                  <w:t>506</w:t>
                </w:r>
              </w:p>
            </w:tc>
          </w:sdtContent>
        </w:sdt>
      </w:tr>
      <w:tr w:rsidR="00184197" w:rsidRPr="000C41C0" w14:paraId="4E352C4D" w14:textId="77777777" w:rsidTr="00184197">
        <w:tc>
          <w:tcPr>
            <w:tcW w:w="3600" w:type="dxa"/>
            <w:shd w:val="clear" w:color="auto" w:fill="auto"/>
          </w:tcPr>
          <w:p w14:paraId="098B12C4" w14:textId="77777777" w:rsidR="00184197" w:rsidRPr="000C41C0" w:rsidRDefault="00184197" w:rsidP="00A967D3">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375B8CCC" w14:textId="77777777" w:rsidR="00184197" w:rsidRPr="000C41C0" w:rsidRDefault="009617B5" w:rsidP="00A967D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6DB6E086" w14:textId="77777777" w:rsidTr="00184197">
        <w:tc>
          <w:tcPr>
            <w:tcW w:w="3600" w:type="dxa"/>
            <w:shd w:val="clear" w:color="auto" w:fill="auto"/>
          </w:tcPr>
          <w:p w14:paraId="68F156AB" w14:textId="77777777" w:rsidR="00184197" w:rsidRPr="000C41C0" w:rsidRDefault="00184197" w:rsidP="00A967D3">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0D96D004" w14:textId="77777777" w:rsidR="00184197" w:rsidRPr="000C41C0" w:rsidRDefault="009617B5" w:rsidP="00A967D3">
                <w:pPr>
                  <w:spacing w:before="120" w:after="120"/>
                  <w:jc w:val="both"/>
                  <w:rPr>
                    <w:rFonts w:cstheme="minorHAnsi"/>
                    <w:sz w:val="20"/>
                    <w:szCs w:val="20"/>
                  </w:rPr>
                </w:pPr>
                <w:r w:rsidRPr="00F50432">
                  <w:rPr>
                    <w:rStyle w:val="PlaceholderText"/>
                  </w:rPr>
                  <w:t>Click or tap here to enter text.</w:t>
                </w:r>
              </w:p>
            </w:tc>
          </w:sdtContent>
        </w:sdt>
      </w:tr>
      <w:tr w:rsidR="00544EED" w:rsidRPr="000C41C0" w14:paraId="35D845B9" w14:textId="77777777" w:rsidTr="00184197">
        <w:tc>
          <w:tcPr>
            <w:tcW w:w="3600" w:type="dxa"/>
            <w:shd w:val="clear" w:color="auto" w:fill="auto"/>
          </w:tcPr>
          <w:p w14:paraId="1BD061ED" w14:textId="77777777" w:rsidR="00544EED" w:rsidRPr="000C41C0" w:rsidRDefault="00544EED" w:rsidP="00A967D3">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244994A5" w14:textId="77777777" w:rsidR="00544EED" w:rsidRPr="000C41C0" w:rsidRDefault="009617B5" w:rsidP="00A967D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6FBB1A5" w14:textId="77777777" w:rsidTr="00184197">
        <w:tc>
          <w:tcPr>
            <w:tcW w:w="3600" w:type="dxa"/>
            <w:shd w:val="clear" w:color="auto" w:fill="auto"/>
          </w:tcPr>
          <w:p w14:paraId="44F7A47F" w14:textId="77777777" w:rsidR="00184197" w:rsidRPr="000C41C0" w:rsidRDefault="00184197" w:rsidP="00A967D3">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6B6E7141" w14:textId="77777777" w:rsidR="00184197" w:rsidRPr="000C41C0" w:rsidRDefault="009617B5" w:rsidP="00A967D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2A970783" w14:textId="77777777" w:rsidTr="00184197">
        <w:tc>
          <w:tcPr>
            <w:tcW w:w="3600" w:type="dxa"/>
            <w:shd w:val="clear" w:color="auto" w:fill="auto"/>
          </w:tcPr>
          <w:p w14:paraId="00DAB121" w14:textId="77777777" w:rsidR="00184197" w:rsidRPr="000C41C0" w:rsidRDefault="00E3658E" w:rsidP="00F440DB">
            <w:pPr>
              <w:spacing w:before="120" w:after="120"/>
              <w:rPr>
                <w:rFonts w:cstheme="minorHAnsi"/>
                <w:b/>
                <w:spacing w:val="-2"/>
                <w:sz w:val="20"/>
                <w:szCs w:val="20"/>
              </w:rPr>
            </w:pPr>
            <w:r>
              <w:rPr>
                <w:rFonts w:cstheme="minorHAnsi"/>
                <w:b/>
                <w:spacing w:val="-2"/>
                <w:sz w:val="20"/>
                <w:szCs w:val="20"/>
              </w:rPr>
              <w:t>Proposer</w:t>
            </w:r>
            <w:r w:rsidR="00184197"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00184197" w:rsidRPr="000C41C0">
              <w:rPr>
                <w:rFonts w:cstheme="minorHAnsi"/>
                <w:b/>
                <w:spacing w:val="-2"/>
                <w:sz w:val="20"/>
                <w:szCs w:val="20"/>
              </w:rPr>
              <w:t>nformation</w:t>
            </w:r>
          </w:p>
        </w:tc>
        <w:tc>
          <w:tcPr>
            <w:tcW w:w="5940" w:type="dxa"/>
            <w:shd w:val="clear" w:color="auto" w:fill="auto"/>
          </w:tcPr>
          <w:p w14:paraId="60C9FC94" w14:textId="77777777" w:rsidR="00184197" w:rsidRPr="000C41C0" w:rsidRDefault="00184197" w:rsidP="00A967D3">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BDD4CD37B19241E9ADCA903255B99F29"/>
                </w:placeholder>
                <w:showingPlcHdr/>
                <w:text/>
              </w:sdtPr>
              <w:sdtEndPr/>
              <w:sdtContent>
                <w:r w:rsidR="00B80449" w:rsidRPr="00B80449">
                  <w:rPr>
                    <w:rStyle w:val="PlaceholderText"/>
                    <w:rFonts w:asciiTheme="minorHAnsi" w:eastAsiaTheme="minorHAnsi" w:hAnsiTheme="minorHAnsi" w:cstheme="minorBidi"/>
                    <w:kern w:val="0"/>
                    <w:szCs w:val="22"/>
                    <w:lang w:val="en-GB"/>
                  </w:rPr>
                  <w:t>Click or tap here to enter text.</w:t>
                </w:r>
              </w:sdtContent>
            </w:sdt>
          </w:p>
          <w:p w14:paraId="3FEB9F72" w14:textId="77777777" w:rsidR="00184197" w:rsidRPr="000C41C0" w:rsidRDefault="00184197" w:rsidP="00A967D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rStyle w:val="PlaceholderText"/>
                  </w:rPr>
                  <w:t>Click or tap here to enter text.</w:t>
                </w:r>
              </w:sdtContent>
            </w:sdt>
          </w:p>
          <w:p w14:paraId="4D50AA03" w14:textId="77777777" w:rsidR="00184197" w:rsidRPr="000C41C0" w:rsidRDefault="00184197" w:rsidP="00A967D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rStyle w:val="PlaceholderText"/>
                  </w:rPr>
                  <w:t>Click or tap here to enter text.</w:t>
                </w:r>
              </w:sdtContent>
            </w:sdt>
          </w:p>
        </w:tc>
      </w:tr>
      <w:tr w:rsidR="00544EED" w:rsidRPr="000C41C0" w14:paraId="5E717253" w14:textId="77777777" w:rsidTr="00184197">
        <w:tc>
          <w:tcPr>
            <w:tcW w:w="3600" w:type="dxa"/>
            <w:shd w:val="clear" w:color="auto" w:fill="auto"/>
          </w:tcPr>
          <w:p w14:paraId="7F07FEEF" w14:textId="77777777" w:rsidR="00544EED" w:rsidRPr="000C41C0" w:rsidRDefault="00544EED" w:rsidP="00A967D3">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70CC0890" w14:textId="77777777" w:rsidR="00544EED" w:rsidRPr="000C41C0" w:rsidRDefault="00BF6839" w:rsidP="00A967D3">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C41C0" w:rsidRPr="000C41C0" w14:paraId="5633987E" w14:textId="77777777" w:rsidTr="000A24F3">
        <w:tc>
          <w:tcPr>
            <w:tcW w:w="3600" w:type="dxa"/>
            <w:shd w:val="clear" w:color="auto" w:fill="auto"/>
          </w:tcPr>
          <w:p w14:paraId="413BB74A" w14:textId="77777777" w:rsidR="000C41C0" w:rsidRPr="000C41C0" w:rsidRDefault="000C41C0" w:rsidP="00A967D3">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2AF36342" w14:textId="77777777" w:rsidR="000C41C0" w:rsidRPr="000C41C0" w:rsidRDefault="00B80449" w:rsidP="00A967D3">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78489E" w:rsidRPr="000C41C0" w14:paraId="60079F09" w14:textId="77777777" w:rsidTr="00184197">
        <w:tc>
          <w:tcPr>
            <w:tcW w:w="3600" w:type="dxa"/>
            <w:shd w:val="clear" w:color="auto" w:fill="auto"/>
          </w:tcPr>
          <w:p w14:paraId="146DF87C" w14:textId="77777777" w:rsidR="0078489E" w:rsidRPr="000C41C0" w:rsidRDefault="0078489E" w:rsidP="00A967D3">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9E2774D" w14:textId="77777777" w:rsidR="0078489E" w:rsidRPr="000C41C0" w:rsidRDefault="00B80449" w:rsidP="00A967D3">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184197" w:rsidRPr="000C41C0" w14:paraId="59BAC645" w14:textId="77777777" w:rsidTr="00184197">
        <w:tc>
          <w:tcPr>
            <w:tcW w:w="3600" w:type="dxa"/>
            <w:shd w:val="clear" w:color="auto" w:fill="auto"/>
          </w:tcPr>
          <w:p w14:paraId="1F6D02D9" w14:textId="77777777" w:rsidR="00184197" w:rsidRPr="000C41C0" w:rsidRDefault="00184197" w:rsidP="00A967D3">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4130BDC" w14:textId="77777777" w:rsidR="00184197" w:rsidRPr="000C41C0" w:rsidRDefault="008F2705" w:rsidP="00A967D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Style w:val="PlaceholderText"/>
                    <w:rFonts w:cstheme="minorHAnsi"/>
                    <w:szCs w:val="20"/>
                  </w:rPr>
                  <w:t>insert UNGM Vendor Number</w:t>
                </w:r>
              </w:sdtContent>
            </w:sdt>
          </w:p>
        </w:tc>
      </w:tr>
      <w:tr w:rsidR="000C41C0" w:rsidRPr="000C41C0" w14:paraId="70E8CB18" w14:textId="77777777" w:rsidTr="00184197">
        <w:tc>
          <w:tcPr>
            <w:tcW w:w="3600" w:type="dxa"/>
            <w:shd w:val="clear" w:color="auto" w:fill="auto"/>
            <w:vAlign w:val="center"/>
          </w:tcPr>
          <w:p w14:paraId="6D552C9D" w14:textId="77777777" w:rsidR="000C41C0" w:rsidRPr="000C41C0" w:rsidRDefault="000C41C0" w:rsidP="00A967D3">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779D8449" w14:textId="77777777" w:rsidR="000C41C0" w:rsidRPr="000C41C0" w:rsidRDefault="00B80449" w:rsidP="00A967D3">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184197" w:rsidRPr="000C41C0" w14:paraId="343B5FA1" w14:textId="77777777" w:rsidTr="00184197">
        <w:tc>
          <w:tcPr>
            <w:tcW w:w="3600" w:type="dxa"/>
            <w:shd w:val="clear" w:color="auto" w:fill="auto"/>
            <w:vAlign w:val="center"/>
          </w:tcPr>
          <w:p w14:paraId="2DC44B2F" w14:textId="77777777" w:rsidR="00184197" w:rsidRPr="000C41C0" w:rsidRDefault="00184197" w:rsidP="00A967D3">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5E852077" w14:textId="77777777" w:rsidR="00184197" w:rsidRPr="000C41C0" w:rsidRDefault="008F2705" w:rsidP="00A967D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rStyle w:val="PlaceholderText"/>
                  </w:rPr>
                  <w:t>insert Vendor Number</w:t>
                </w:r>
              </w:sdtContent>
            </w:sdt>
            <w:r w:rsidR="00184197" w:rsidRPr="000C41C0">
              <w:rPr>
                <w:rFonts w:cstheme="minorHAnsi"/>
                <w:spacing w:val="-2"/>
                <w:sz w:val="20"/>
                <w:szCs w:val="20"/>
              </w:rPr>
              <w:t xml:space="preserve"> </w:t>
            </w:r>
          </w:p>
        </w:tc>
      </w:tr>
      <w:tr w:rsidR="00184197" w:rsidRPr="000C41C0" w14:paraId="0B693D3A" w14:textId="77777777" w:rsidTr="00184197">
        <w:trPr>
          <w:trHeight w:val="814"/>
        </w:trPr>
        <w:tc>
          <w:tcPr>
            <w:tcW w:w="3600" w:type="dxa"/>
            <w:shd w:val="clear" w:color="auto" w:fill="auto"/>
          </w:tcPr>
          <w:p w14:paraId="43A97CF2" w14:textId="77777777" w:rsidR="00184197" w:rsidRPr="000C41C0" w:rsidRDefault="00184197" w:rsidP="00A967D3">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582B2CF9" w14:textId="77777777" w:rsidR="00184197" w:rsidRPr="000C41C0" w:rsidRDefault="00B80449" w:rsidP="00A967D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471E781C" w14:textId="77777777" w:rsidTr="00184197">
        <w:trPr>
          <w:trHeight w:val="1147"/>
        </w:trPr>
        <w:tc>
          <w:tcPr>
            <w:tcW w:w="3600" w:type="dxa"/>
            <w:shd w:val="clear" w:color="auto" w:fill="auto"/>
          </w:tcPr>
          <w:p w14:paraId="5F5E9BB5" w14:textId="77777777" w:rsidR="00184197" w:rsidRPr="000C41C0" w:rsidRDefault="00184197" w:rsidP="00A967D3">
            <w:pPr>
              <w:pStyle w:val="Outline"/>
              <w:suppressAutoHyphens/>
              <w:spacing w:before="120" w:after="120"/>
              <w:jc w:val="both"/>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sidR="000C08AA">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4B884D17" w14:textId="77777777" w:rsidR="000C08AA" w:rsidRDefault="000C08AA" w:rsidP="00A967D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47023922" w14:textId="77777777" w:rsidR="00184197" w:rsidRDefault="008F2705" w:rsidP="00A967D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Corporate Environmental Policy</w:t>
            </w:r>
          </w:p>
          <w:p w14:paraId="3B5695A8" w14:textId="77777777" w:rsidR="000C08AA" w:rsidRDefault="008F2705" w:rsidP="00A967D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14001</w:t>
            </w:r>
          </w:p>
          <w:p w14:paraId="03B832BD" w14:textId="77777777" w:rsidR="000C08AA" w:rsidRDefault="008F2705" w:rsidP="00A967D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14064</w:t>
            </w:r>
          </w:p>
          <w:p w14:paraId="4C7F34EE" w14:textId="77777777" w:rsidR="000C08AA" w:rsidRPr="000C41C0" w:rsidRDefault="008F2705" w:rsidP="00A967D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0C08AA" w:rsidRPr="00F50432">
                  <w:rPr>
                    <w:rStyle w:val="PlaceholderText"/>
                  </w:rPr>
                  <w:t>Click or tap here to enter text.</w:t>
                </w:r>
              </w:sdtContent>
            </w:sdt>
          </w:p>
        </w:tc>
      </w:tr>
      <w:tr w:rsidR="00184197" w:rsidRPr="000C41C0" w14:paraId="3CD14713" w14:textId="77777777" w:rsidTr="00184197">
        <w:tc>
          <w:tcPr>
            <w:tcW w:w="3600" w:type="dxa"/>
            <w:shd w:val="clear" w:color="auto" w:fill="auto"/>
          </w:tcPr>
          <w:p w14:paraId="76F2A85B" w14:textId="77777777" w:rsidR="009E2CB3" w:rsidRDefault="009E2CB3" w:rsidP="00A967D3">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56319142" w14:textId="77777777" w:rsidR="009E2CB3" w:rsidRDefault="009E2CB3" w:rsidP="00A967D3">
            <w:pPr>
              <w:pStyle w:val="Outline"/>
              <w:numPr>
                <w:ilvl w:val="0"/>
                <w:numId w:val="3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69E87E3" w14:textId="77777777" w:rsidR="0006099A" w:rsidRDefault="009E2CB3" w:rsidP="00A967D3">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lastRenderedPageBreak/>
              <w:t>Social: human rights and labour issues, gender equality, sustainable consumption, and social health and wellbeing.</w:t>
            </w:r>
          </w:p>
          <w:p w14:paraId="4ACFF36B" w14:textId="77777777" w:rsidR="00184197" w:rsidRPr="0006099A" w:rsidRDefault="009E2CB3" w:rsidP="00A967D3">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6BA358D" w14:textId="77777777" w:rsidR="009E2CB3" w:rsidRDefault="009E2CB3" w:rsidP="00A967D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50A5285B" w14:textId="77777777" w:rsidR="009E2CB3" w:rsidRDefault="009E2CB3" w:rsidP="00A967D3">
            <w:pPr>
              <w:spacing w:before="120" w:after="120"/>
              <w:jc w:val="both"/>
              <w:rPr>
                <w:rFonts w:cstheme="minorHAnsi"/>
                <w:bCs/>
                <w:sz w:val="20"/>
                <w:szCs w:val="20"/>
              </w:rPr>
            </w:pPr>
            <w:r>
              <w:rPr>
                <w:rFonts w:cstheme="minorHAnsi"/>
                <w:bCs/>
                <w:sz w:val="20"/>
                <w:szCs w:val="20"/>
              </w:rPr>
              <w:t>Tick all that are attached:</w:t>
            </w:r>
          </w:p>
          <w:p w14:paraId="6B0A057F" w14:textId="77777777" w:rsidR="009E2CB3" w:rsidRDefault="008F2705" w:rsidP="00A967D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Formal statement</w:t>
            </w:r>
          </w:p>
          <w:p w14:paraId="7A81BC30" w14:textId="77777777" w:rsidR="009E2CB3" w:rsidRDefault="008F2705" w:rsidP="00A967D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Sustainability report</w:t>
            </w:r>
          </w:p>
          <w:p w14:paraId="5E1D82BC" w14:textId="77777777" w:rsidR="009E2CB3" w:rsidRDefault="008F2705" w:rsidP="00A967D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UN Global Compact Communication on Progress</w:t>
            </w:r>
          </w:p>
          <w:p w14:paraId="2D2D4588" w14:textId="77777777" w:rsidR="00184197" w:rsidRPr="000C41C0" w:rsidRDefault="008F2705" w:rsidP="00A967D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rStyle w:val="PlaceholderText"/>
                  </w:rPr>
                  <w:t>Click or tap here to enter text.</w:t>
                </w:r>
              </w:sdtContent>
            </w:sdt>
          </w:p>
        </w:tc>
      </w:tr>
      <w:tr w:rsidR="00333044" w:rsidRPr="000C41C0" w14:paraId="42E6DAAC" w14:textId="77777777" w:rsidTr="00184197">
        <w:tc>
          <w:tcPr>
            <w:tcW w:w="3600" w:type="dxa"/>
            <w:shd w:val="clear" w:color="auto" w:fill="auto"/>
          </w:tcPr>
          <w:p w14:paraId="43A0877B" w14:textId="77777777" w:rsidR="00333044" w:rsidRPr="00FB7939" w:rsidRDefault="00333044" w:rsidP="00A967D3">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007A62E3" w14:textId="77777777" w:rsidR="00333044" w:rsidRPr="000C41C0" w:rsidRDefault="00333044" w:rsidP="00A967D3">
            <w:pPr>
              <w:pStyle w:val="Outline"/>
              <w:suppressAutoHyphens/>
              <w:spacing w:before="120" w:after="120"/>
              <w:jc w:val="both"/>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723052D6" w14:textId="77777777" w:rsidR="00333044" w:rsidRDefault="00333044" w:rsidP="00A967D3">
                <w:pPr>
                  <w:spacing w:before="120" w:after="120"/>
                  <w:jc w:val="both"/>
                  <w:rPr>
                    <w:rFonts w:cstheme="minorHAnsi"/>
                    <w:bCs/>
                    <w:sz w:val="20"/>
                    <w:szCs w:val="20"/>
                  </w:rPr>
                </w:pPr>
                <w:r w:rsidRPr="008E1021">
                  <w:rPr>
                    <w:rStyle w:val="PlaceholderText"/>
                  </w:rPr>
                  <w:t>Click or tap here to enter text.</w:t>
                </w:r>
              </w:p>
            </w:tc>
          </w:sdtContent>
        </w:sdt>
      </w:tr>
      <w:tr w:rsidR="00333044" w:rsidRPr="000C41C0" w14:paraId="750E6975" w14:textId="77777777" w:rsidTr="00184197">
        <w:tc>
          <w:tcPr>
            <w:tcW w:w="3600" w:type="dxa"/>
            <w:shd w:val="clear" w:color="auto" w:fill="auto"/>
          </w:tcPr>
          <w:p w14:paraId="2D5FD253" w14:textId="77777777" w:rsidR="00333044" w:rsidRPr="000C41C0" w:rsidRDefault="00333044" w:rsidP="00A967D3">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sidR="00033F66">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0148BD3" w14:textId="77777777" w:rsidR="00333044" w:rsidRDefault="00333044" w:rsidP="00A967D3">
                <w:pPr>
                  <w:spacing w:before="120" w:after="120"/>
                  <w:jc w:val="both"/>
                  <w:rPr>
                    <w:rFonts w:cstheme="minorHAnsi"/>
                    <w:bCs/>
                    <w:sz w:val="20"/>
                    <w:szCs w:val="20"/>
                  </w:rPr>
                </w:pPr>
                <w:r w:rsidRPr="00120F09">
                  <w:rPr>
                    <w:rStyle w:val="PlaceholderText"/>
                  </w:rPr>
                  <w:t>Choose an item.</w:t>
                </w:r>
              </w:p>
            </w:sdtContent>
          </w:sdt>
          <w:p w14:paraId="3F44F70B" w14:textId="77777777" w:rsidR="00333044" w:rsidRDefault="00333044" w:rsidP="00A967D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53C62F38" w14:textId="77777777" w:rsidR="00333044" w:rsidRPr="000C41C0" w:rsidRDefault="00333044" w:rsidP="00A967D3">
                <w:pPr>
                  <w:spacing w:before="120" w:after="120"/>
                  <w:jc w:val="both"/>
                  <w:rPr>
                    <w:rFonts w:cstheme="minorHAnsi"/>
                    <w:bCs/>
                    <w:sz w:val="20"/>
                    <w:szCs w:val="20"/>
                  </w:rPr>
                </w:pPr>
                <w:r w:rsidRPr="00F50432">
                  <w:rPr>
                    <w:rStyle w:val="PlaceholderText"/>
                  </w:rPr>
                  <w:t>Click or tap here to enter text.</w:t>
                </w:r>
              </w:p>
            </w:sdtContent>
          </w:sdt>
        </w:tc>
      </w:tr>
      <w:tr w:rsidR="00033F66" w:rsidRPr="000C41C0" w14:paraId="569ED1CA" w14:textId="77777777" w:rsidTr="00184197">
        <w:tc>
          <w:tcPr>
            <w:tcW w:w="3600" w:type="dxa"/>
            <w:shd w:val="clear" w:color="auto" w:fill="auto"/>
          </w:tcPr>
          <w:p w14:paraId="44F09FD8" w14:textId="77777777" w:rsidR="00033F66" w:rsidRPr="000C41C0" w:rsidRDefault="00033F66" w:rsidP="00A967D3">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5E310280" w14:textId="77777777" w:rsidR="00033F66" w:rsidRPr="00033F66" w:rsidRDefault="00033F66" w:rsidP="00A967D3">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77A133E10C834825A1BE4B0083A82486"/>
                </w:placeholder>
                <w:showingPlcHdr/>
                <w:text/>
              </w:sdtPr>
              <w:sdtEnd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939CAF5"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rStyle w:val="PlaceholderText"/>
                  </w:rPr>
                  <w:t>Click or tap here to enter text.</w:t>
                </w:r>
              </w:sdtContent>
            </w:sdt>
          </w:p>
          <w:p w14:paraId="592BE667"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rStyle w:val="PlaceholderText"/>
                  </w:rPr>
                  <w:t>Click or tap here to enter text.</w:t>
                </w:r>
              </w:sdtContent>
            </w:sdt>
          </w:p>
          <w:p w14:paraId="0432EF9D"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rStyle w:val="PlaceholderText"/>
                  </w:rPr>
                  <w:t>Click or tap here to enter text.</w:t>
                </w:r>
              </w:sdtContent>
            </w:sdt>
          </w:p>
          <w:p w14:paraId="311F069E"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rStyle w:val="PlaceholderText"/>
                  </w:rPr>
                  <w:t>Click or tap here to enter text.</w:t>
                </w:r>
              </w:sdtContent>
            </w:sdt>
          </w:p>
          <w:p w14:paraId="0E4DB82A" w14:textId="77777777" w:rsidR="00033F66" w:rsidRPr="00033F66" w:rsidRDefault="00033F66" w:rsidP="00A967D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rStyle w:val="PlaceholderText"/>
                  </w:rPr>
                  <w:t>Click or tap here to enter text.</w:t>
                </w:r>
              </w:sdtContent>
            </w:sdt>
          </w:p>
        </w:tc>
      </w:tr>
      <w:tr w:rsidR="00333044" w:rsidRPr="000C41C0" w14:paraId="3985913A" w14:textId="77777777" w:rsidTr="00184197">
        <w:tc>
          <w:tcPr>
            <w:tcW w:w="3600" w:type="dxa"/>
            <w:shd w:val="clear" w:color="auto" w:fill="auto"/>
          </w:tcPr>
          <w:p w14:paraId="25E30482" w14:textId="77777777" w:rsidR="00333044" w:rsidRPr="000C41C0" w:rsidRDefault="00333044" w:rsidP="00A967D3">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130A5B4" w14:textId="77777777" w:rsidR="00333044" w:rsidRPr="000C41C0" w:rsidRDefault="00333044" w:rsidP="00A967D3">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371EEB743EE34689A0427B971EAB452E"/>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12519FE4" w14:textId="77777777" w:rsidR="00333044" w:rsidRDefault="00333044" w:rsidP="00A967D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rStyle w:val="PlaceholderText"/>
                  </w:rPr>
                  <w:t>Click or tap here to enter text.</w:t>
                </w:r>
              </w:sdtContent>
            </w:sdt>
          </w:p>
          <w:p w14:paraId="606FBBD4" w14:textId="77777777" w:rsidR="00333044" w:rsidRPr="000C41C0" w:rsidRDefault="00333044" w:rsidP="00A967D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rStyle w:val="PlaceholderText"/>
                  </w:rPr>
                  <w:t>Click or tap here to enter text.</w:t>
                </w:r>
              </w:sdtContent>
            </w:sdt>
          </w:p>
        </w:tc>
      </w:tr>
    </w:tbl>
    <w:p w14:paraId="54213669" w14:textId="77777777" w:rsidR="000A24F3" w:rsidRDefault="000A24F3" w:rsidP="00A967D3">
      <w:pPr>
        <w:jc w:val="both"/>
        <w:rPr>
          <w:rFonts w:eastAsia="Times New Roman" w:cstheme="minorHAnsi"/>
          <w:bCs/>
          <w:sz w:val="20"/>
          <w:szCs w:val="20"/>
        </w:rPr>
      </w:pPr>
    </w:p>
    <w:p w14:paraId="193139E8" w14:textId="77777777" w:rsidR="000A24F3" w:rsidRDefault="000A24F3" w:rsidP="00A967D3">
      <w:pPr>
        <w:jc w:val="both"/>
        <w:rPr>
          <w:rFonts w:eastAsia="Times New Roman" w:cstheme="minorHAnsi"/>
          <w:bCs/>
          <w:sz w:val="20"/>
          <w:szCs w:val="20"/>
        </w:rPr>
      </w:pPr>
      <w:r>
        <w:rPr>
          <w:rFonts w:eastAsia="Times New Roman" w:cstheme="minorHAnsi"/>
          <w:bCs/>
          <w:sz w:val="20"/>
          <w:szCs w:val="20"/>
        </w:rPr>
        <w:br w:type="page"/>
      </w:r>
    </w:p>
    <w:p w14:paraId="10873201" w14:textId="77777777" w:rsidR="000831F4" w:rsidRDefault="000A24F3" w:rsidP="00A967D3">
      <w:pPr>
        <w:pStyle w:val="Heading2"/>
        <w:jc w:val="both"/>
        <w:rPr>
          <w:rFonts w:eastAsia="Times New Roman"/>
        </w:rPr>
      </w:pPr>
      <w:bookmarkStart w:id="6" w:name="_Toc8131485"/>
      <w:r>
        <w:rPr>
          <w:rFonts w:eastAsia="Times New Roman"/>
        </w:rPr>
        <w:lastRenderedPageBreak/>
        <w:t>FORM E: JOINT VENTURE/CONSORTIUM/ASSOCIATION INFORMATION</w:t>
      </w:r>
      <w:bookmarkEnd w:id="6"/>
    </w:p>
    <w:p w14:paraId="2D961719" w14:textId="77777777" w:rsidR="00181BC6" w:rsidRPr="00181BC6" w:rsidRDefault="00181BC6" w:rsidP="00A967D3">
      <w:pPr>
        <w:jc w:val="both"/>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1C349F" w:rsidRPr="001C349F" w14:paraId="7A6765EE" w14:textId="77777777" w:rsidTr="006E0F3E">
        <w:tc>
          <w:tcPr>
            <w:tcW w:w="1979" w:type="dxa"/>
            <w:shd w:val="clear" w:color="auto" w:fill="auto"/>
          </w:tcPr>
          <w:p w14:paraId="7200DF8A" w14:textId="77777777" w:rsidR="001C349F" w:rsidRPr="001C349F" w:rsidRDefault="001C349F" w:rsidP="00A967D3">
            <w:pPr>
              <w:spacing w:before="120" w:after="120"/>
              <w:jc w:val="both"/>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268C9996" w14:textId="77777777" w:rsidR="001C349F" w:rsidRPr="001C349F" w:rsidRDefault="00566838" w:rsidP="00A967D3">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7AECCB0F" w14:textId="77777777" w:rsidR="001C349F" w:rsidRPr="001C349F" w:rsidRDefault="001C349F" w:rsidP="00A967D3">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6936E7CC" w14:textId="77777777" w:rsidR="001C349F" w:rsidRPr="001C349F" w:rsidRDefault="00566838" w:rsidP="00A967D3">
                <w:pPr>
                  <w:spacing w:before="120" w:after="120"/>
                  <w:jc w:val="both"/>
                  <w:rPr>
                    <w:rFonts w:cstheme="minorHAnsi"/>
                    <w:sz w:val="20"/>
                    <w:szCs w:val="20"/>
                  </w:rPr>
                </w:pPr>
                <w:r w:rsidRPr="00120F09">
                  <w:rPr>
                    <w:rStyle w:val="PlaceholderText"/>
                  </w:rPr>
                  <w:t>Click or tap to enter a date.</w:t>
                </w:r>
              </w:p>
            </w:tc>
          </w:sdtContent>
        </w:sdt>
      </w:tr>
      <w:tr w:rsidR="001C349F" w:rsidRPr="001C349F" w14:paraId="180D2EB8" w14:textId="77777777" w:rsidTr="001C349F">
        <w:trPr>
          <w:cantSplit/>
          <w:trHeight w:val="341"/>
        </w:trPr>
        <w:tc>
          <w:tcPr>
            <w:tcW w:w="1979" w:type="dxa"/>
            <w:shd w:val="clear" w:color="auto" w:fill="auto"/>
          </w:tcPr>
          <w:p w14:paraId="6BBE6015" w14:textId="77777777" w:rsidR="001C349F" w:rsidRPr="001C349F" w:rsidRDefault="00457B1B" w:rsidP="00A967D3">
            <w:pPr>
              <w:spacing w:before="120" w:after="120"/>
              <w:jc w:val="both"/>
              <w:rPr>
                <w:rFonts w:cstheme="minorHAnsi"/>
                <w:sz w:val="20"/>
                <w:szCs w:val="20"/>
              </w:rPr>
            </w:pPr>
            <w:r>
              <w:rPr>
                <w:rFonts w:cstheme="minorHAnsi"/>
                <w:iCs/>
                <w:sz w:val="20"/>
                <w:szCs w:val="20"/>
              </w:rPr>
              <w:t>RFP</w:t>
            </w:r>
            <w:r w:rsidR="001C349F" w:rsidRPr="001C349F">
              <w:rPr>
                <w:rFonts w:cstheme="minorHAnsi"/>
                <w:iCs/>
                <w:sz w:val="20"/>
                <w:szCs w:val="20"/>
              </w:rPr>
              <w:t xml:space="preserve"> reference:</w:t>
            </w:r>
          </w:p>
        </w:tc>
        <w:sdt>
          <w:sdtPr>
            <w:rPr>
              <w:rFonts w:cstheme="minorHAnsi"/>
              <w:b/>
              <w:bCs/>
              <w:sz w:val="20"/>
              <w:szCs w:val="20"/>
            </w:rPr>
            <w:id w:val="-1360894719"/>
            <w:placeholder>
              <w:docPart w:val="E0829C9B69AB4D86BF390EB0ADD7E3E5"/>
            </w:placeholder>
            <w:text/>
          </w:sdtPr>
          <w:sdtEndPr/>
          <w:sdtContent>
            <w:tc>
              <w:tcPr>
                <w:tcW w:w="7561" w:type="dxa"/>
                <w:gridSpan w:val="3"/>
                <w:shd w:val="clear" w:color="auto" w:fill="auto"/>
              </w:tcPr>
              <w:p w14:paraId="0178F2F4" w14:textId="55AD9CC7" w:rsidR="001C349F" w:rsidRPr="001C349F"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4CC60589" w14:textId="77777777" w:rsidR="001C349F" w:rsidRPr="001C349F" w:rsidRDefault="001C349F" w:rsidP="00A967D3">
      <w:pPr>
        <w:jc w:val="both"/>
        <w:rPr>
          <w:rFonts w:cstheme="minorHAnsi"/>
          <w:sz w:val="20"/>
          <w:szCs w:val="20"/>
          <w:lang w:val="en-AU"/>
        </w:rPr>
      </w:pPr>
    </w:p>
    <w:p w14:paraId="63CF430E" w14:textId="77777777" w:rsidR="001C349F" w:rsidRPr="006E0F3E" w:rsidRDefault="001C349F" w:rsidP="00A967D3">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1C349F" w:rsidRPr="001C349F" w14:paraId="2BE835A8" w14:textId="77777777" w:rsidTr="00814B38">
        <w:tc>
          <w:tcPr>
            <w:tcW w:w="566" w:type="dxa"/>
            <w:shd w:val="clear" w:color="auto" w:fill="E7E6E6" w:themeFill="background2"/>
            <w:hideMark/>
          </w:tcPr>
          <w:p w14:paraId="214C4FFF" w14:textId="77777777" w:rsidR="001C349F" w:rsidRPr="001C349F" w:rsidRDefault="001C349F" w:rsidP="00A967D3">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07A5B04C" w14:textId="77777777" w:rsidR="001C349F" w:rsidRPr="001C349F" w:rsidRDefault="001C349F" w:rsidP="00A967D3">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7A691219" w14:textId="77777777" w:rsidR="001C349F" w:rsidRPr="001C349F" w:rsidRDefault="001C349F" w:rsidP="00A967D3">
            <w:pPr>
              <w:jc w:val="both"/>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1C349F" w:rsidRPr="001C349F" w14:paraId="4EC467D2" w14:textId="77777777" w:rsidTr="001C349F">
        <w:tc>
          <w:tcPr>
            <w:tcW w:w="566" w:type="dxa"/>
            <w:shd w:val="clear" w:color="auto" w:fill="auto"/>
            <w:hideMark/>
          </w:tcPr>
          <w:p w14:paraId="065F2927" w14:textId="77777777" w:rsidR="001C349F" w:rsidRPr="001C349F" w:rsidRDefault="001C349F" w:rsidP="00A967D3">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0BBA7CB6"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0C4F06CC"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tr>
      <w:tr w:rsidR="001C349F" w:rsidRPr="001C349F" w14:paraId="3653F13A" w14:textId="77777777" w:rsidTr="001C349F">
        <w:tc>
          <w:tcPr>
            <w:tcW w:w="566" w:type="dxa"/>
            <w:shd w:val="clear" w:color="auto" w:fill="auto"/>
            <w:hideMark/>
          </w:tcPr>
          <w:p w14:paraId="5FCFC777" w14:textId="77777777" w:rsidR="001C349F" w:rsidRPr="001C349F" w:rsidRDefault="001C349F" w:rsidP="00A967D3">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1241AD0"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21257DB3"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tr>
      <w:tr w:rsidR="001C349F" w:rsidRPr="001C349F" w14:paraId="214B1781" w14:textId="77777777" w:rsidTr="001C349F">
        <w:tc>
          <w:tcPr>
            <w:tcW w:w="566" w:type="dxa"/>
            <w:shd w:val="clear" w:color="auto" w:fill="auto"/>
            <w:hideMark/>
          </w:tcPr>
          <w:p w14:paraId="4D5A168F" w14:textId="77777777" w:rsidR="001C349F" w:rsidRPr="001C349F" w:rsidRDefault="001C349F" w:rsidP="00A967D3">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142059A6"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381BE5C9"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tr>
    </w:tbl>
    <w:p w14:paraId="58D16E47" w14:textId="77777777" w:rsidR="001C349F" w:rsidRPr="001C349F" w:rsidRDefault="001C349F" w:rsidP="00A967D3">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1C349F" w:rsidRPr="001C349F" w14:paraId="685C1D78" w14:textId="77777777" w:rsidTr="001C349F">
        <w:trPr>
          <w:cantSplit/>
          <w:trHeight w:val="1259"/>
        </w:trPr>
        <w:tc>
          <w:tcPr>
            <w:tcW w:w="3716" w:type="dxa"/>
            <w:shd w:val="clear" w:color="auto" w:fill="auto"/>
            <w:vAlign w:val="center"/>
            <w:hideMark/>
          </w:tcPr>
          <w:p w14:paraId="75807F65" w14:textId="77777777" w:rsidR="001C349F" w:rsidRPr="001C349F" w:rsidRDefault="001C349F" w:rsidP="00A967D3">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DA42B38" w14:textId="77777777" w:rsidR="001C349F" w:rsidRPr="001C349F" w:rsidRDefault="001C349F" w:rsidP="00A967D3">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819" w:type="dxa"/>
                <w:shd w:val="clear" w:color="auto" w:fill="auto"/>
                <w:vAlign w:val="center"/>
              </w:tcPr>
              <w:p w14:paraId="7E1AE1FA" w14:textId="77777777" w:rsidR="001C349F" w:rsidRPr="001C349F" w:rsidRDefault="00E070BB" w:rsidP="00A967D3">
                <w:pPr>
                  <w:jc w:val="both"/>
                  <w:rPr>
                    <w:rFonts w:cstheme="minorHAnsi"/>
                    <w:sz w:val="20"/>
                    <w:szCs w:val="20"/>
                  </w:rPr>
                </w:pPr>
                <w:r w:rsidRPr="00F50432">
                  <w:rPr>
                    <w:rStyle w:val="PlaceholderText"/>
                  </w:rPr>
                  <w:t>Click or tap here to enter text.</w:t>
                </w:r>
              </w:p>
            </w:tc>
          </w:sdtContent>
        </w:sdt>
      </w:tr>
    </w:tbl>
    <w:p w14:paraId="30E362EE" w14:textId="77777777" w:rsidR="001C349F" w:rsidRPr="001C349F" w:rsidRDefault="001C349F" w:rsidP="00A967D3">
      <w:pPr>
        <w:spacing w:line="240" w:lineRule="exact"/>
        <w:jc w:val="both"/>
        <w:rPr>
          <w:rFonts w:cstheme="minorHAnsi"/>
          <w:sz w:val="20"/>
          <w:szCs w:val="20"/>
        </w:rPr>
      </w:pPr>
    </w:p>
    <w:p w14:paraId="0D637678" w14:textId="090B25A4" w:rsidR="001C349F" w:rsidRPr="001C349F" w:rsidRDefault="001C349F" w:rsidP="006679D5">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3BC497EF" w14:textId="77777777" w:rsidR="001C349F" w:rsidRPr="001C349F" w:rsidRDefault="008F2705" w:rsidP="00A967D3">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Letter of intent to form a joint venture</w:t>
      </w:r>
      <w:r w:rsidR="001C349F" w:rsidRPr="001C349F">
        <w:rPr>
          <w:rFonts w:cstheme="minorHAnsi"/>
          <w:sz w:val="20"/>
          <w:szCs w:val="20"/>
        </w:rPr>
        <w:tab/>
      </w:r>
      <w:r w:rsidR="001C349F" w:rsidRPr="001C349F">
        <w:rPr>
          <w:rFonts w:cstheme="minorHAnsi"/>
          <w:b/>
          <w:i/>
          <w:sz w:val="20"/>
          <w:szCs w:val="20"/>
        </w:rPr>
        <w:t xml:space="preserve">OR </w:t>
      </w:r>
      <w:r w:rsidR="001C349F"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JV/Consortium/Association agreement </w:t>
      </w:r>
    </w:p>
    <w:p w14:paraId="00058A76" w14:textId="77777777" w:rsidR="001C349F" w:rsidRPr="001C349F" w:rsidRDefault="001C349F" w:rsidP="00A967D3">
      <w:pPr>
        <w:spacing w:line="240" w:lineRule="exact"/>
        <w:jc w:val="both"/>
        <w:rPr>
          <w:rFonts w:cstheme="minorHAnsi"/>
          <w:sz w:val="20"/>
          <w:szCs w:val="20"/>
        </w:rPr>
      </w:pPr>
    </w:p>
    <w:p w14:paraId="6F9D9426" w14:textId="77777777" w:rsidR="001C349F" w:rsidRPr="00E070BB" w:rsidRDefault="001C349F" w:rsidP="00A967D3">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rStyle w:val="PlaceholderText"/>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C349F" w:rsidRPr="001C349F" w14:paraId="3EA0CB2C" w14:textId="77777777" w:rsidTr="00006AC6">
        <w:trPr>
          <w:trHeight w:val="494"/>
        </w:trPr>
        <w:tc>
          <w:tcPr>
            <w:tcW w:w="4765" w:type="dxa"/>
            <w:vAlign w:val="bottom"/>
          </w:tcPr>
          <w:p w14:paraId="0B497A5C" w14:textId="77777777" w:rsidR="006E0F3E" w:rsidRDefault="006E0F3E" w:rsidP="00A967D3">
            <w:pPr>
              <w:spacing w:line="240" w:lineRule="exact"/>
              <w:jc w:val="both"/>
              <w:rPr>
                <w:rFonts w:cstheme="minorHAnsi"/>
                <w:sz w:val="20"/>
                <w:szCs w:val="20"/>
              </w:rPr>
            </w:pPr>
          </w:p>
          <w:p w14:paraId="1CE7C2C3" w14:textId="77777777" w:rsidR="001C349F" w:rsidRPr="001C349F" w:rsidRDefault="001C349F" w:rsidP="00F440DB">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227742E" w14:textId="77777777" w:rsidR="001C349F" w:rsidRPr="001C349F" w:rsidRDefault="001C349F" w:rsidP="00F440DB">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14F78964" w14:textId="77777777" w:rsidTr="00006AC6">
        <w:trPr>
          <w:trHeight w:val="494"/>
        </w:trPr>
        <w:tc>
          <w:tcPr>
            <w:tcW w:w="4765" w:type="dxa"/>
            <w:vAlign w:val="bottom"/>
          </w:tcPr>
          <w:p w14:paraId="399F353F"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w:t>
            </w:r>
          </w:p>
        </w:tc>
        <w:tc>
          <w:tcPr>
            <w:tcW w:w="4747" w:type="dxa"/>
            <w:vAlign w:val="bottom"/>
          </w:tcPr>
          <w:p w14:paraId="2BCA8FB3"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_______________________________</w:t>
            </w:r>
          </w:p>
        </w:tc>
      </w:tr>
      <w:tr w:rsidR="001C349F" w:rsidRPr="001C349F" w14:paraId="0274CE2F" w14:textId="77777777" w:rsidTr="00006AC6">
        <w:trPr>
          <w:trHeight w:val="494"/>
        </w:trPr>
        <w:tc>
          <w:tcPr>
            <w:tcW w:w="4765" w:type="dxa"/>
            <w:vAlign w:val="bottom"/>
          </w:tcPr>
          <w:p w14:paraId="775E801D"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Date: ___________________________________</w:t>
            </w:r>
          </w:p>
        </w:tc>
        <w:tc>
          <w:tcPr>
            <w:tcW w:w="4747" w:type="dxa"/>
            <w:vAlign w:val="bottom"/>
          </w:tcPr>
          <w:p w14:paraId="7F65E0FA"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Date: ___________________________________</w:t>
            </w:r>
          </w:p>
        </w:tc>
      </w:tr>
      <w:tr w:rsidR="001C349F" w:rsidRPr="001C349F" w14:paraId="157DA7B0" w14:textId="77777777" w:rsidTr="00006AC6">
        <w:trPr>
          <w:trHeight w:val="494"/>
        </w:trPr>
        <w:tc>
          <w:tcPr>
            <w:tcW w:w="4765" w:type="dxa"/>
            <w:vAlign w:val="bottom"/>
          </w:tcPr>
          <w:p w14:paraId="5616A230" w14:textId="77777777" w:rsidR="001C349F" w:rsidRPr="001C349F" w:rsidRDefault="001C349F" w:rsidP="00A967D3">
            <w:pPr>
              <w:spacing w:line="240" w:lineRule="exact"/>
              <w:jc w:val="both"/>
              <w:rPr>
                <w:rFonts w:cstheme="minorHAnsi"/>
                <w:sz w:val="20"/>
                <w:szCs w:val="20"/>
              </w:rPr>
            </w:pPr>
          </w:p>
        </w:tc>
        <w:tc>
          <w:tcPr>
            <w:tcW w:w="4747" w:type="dxa"/>
            <w:vAlign w:val="bottom"/>
          </w:tcPr>
          <w:p w14:paraId="3D58DF5C" w14:textId="77777777" w:rsidR="001C349F" w:rsidRPr="001C349F" w:rsidRDefault="001C349F" w:rsidP="00A967D3">
            <w:pPr>
              <w:spacing w:line="240" w:lineRule="exact"/>
              <w:jc w:val="both"/>
              <w:rPr>
                <w:rFonts w:cstheme="minorHAnsi"/>
                <w:sz w:val="20"/>
                <w:szCs w:val="20"/>
              </w:rPr>
            </w:pPr>
          </w:p>
        </w:tc>
      </w:tr>
      <w:tr w:rsidR="001C349F" w:rsidRPr="001C349F" w14:paraId="5768C6C3" w14:textId="77777777" w:rsidTr="00006AC6">
        <w:trPr>
          <w:trHeight w:val="494"/>
        </w:trPr>
        <w:tc>
          <w:tcPr>
            <w:tcW w:w="4765" w:type="dxa"/>
            <w:vAlign w:val="bottom"/>
          </w:tcPr>
          <w:p w14:paraId="1096C78F" w14:textId="77777777" w:rsidR="001C349F" w:rsidRPr="001C349F" w:rsidRDefault="001C349F" w:rsidP="00F440DB">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3726A68" w14:textId="77777777" w:rsidR="001C349F" w:rsidRPr="001C349F" w:rsidRDefault="001C349F" w:rsidP="00F440DB">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4387F7B9" w14:textId="77777777" w:rsidTr="00006AC6">
        <w:trPr>
          <w:trHeight w:val="494"/>
        </w:trPr>
        <w:tc>
          <w:tcPr>
            <w:tcW w:w="4765" w:type="dxa"/>
            <w:vAlign w:val="bottom"/>
          </w:tcPr>
          <w:p w14:paraId="699DFC68"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w:t>
            </w:r>
          </w:p>
        </w:tc>
        <w:tc>
          <w:tcPr>
            <w:tcW w:w="4747" w:type="dxa"/>
            <w:vAlign w:val="bottom"/>
          </w:tcPr>
          <w:p w14:paraId="6CE90C40"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_______________________________</w:t>
            </w:r>
          </w:p>
        </w:tc>
      </w:tr>
      <w:tr w:rsidR="001C349F" w:rsidRPr="001C349F" w14:paraId="32A1786D" w14:textId="77777777" w:rsidTr="00006AC6">
        <w:trPr>
          <w:trHeight w:val="494"/>
        </w:trPr>
        <w:tc>
          <w:tcPr>
            <w:tcW w:w="4765" w:type="dxa"/>
            <w:vAlign w:val="bottom"/>
          </w:tcPr>
          <w:p w14:paraId="52375371" w14:textId="77777777" w:rsidR="001C349F" w:rsidRPr="001C349F" w:rsidRDefault="001C349F" w:rsidP="00A967D3">
            <w:pPr>
              <w:spacing w:line="240" w:lineRule="exact"/>
              <w:jc w:val="both"/>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F88EAB9" w14:textId="77777777" w:rsidR="001C349F" w:rsidRPr="001C349F" w:rsidRDefault="001C349F" w:rsidP="00A967D3">
            <w:pPr>
              <w:spacing w:line="240" w:lineRule="exact"/>
              <w:jc w:val="both"/>
              <w:rPr>
                <w:rFonts w:cstheme="minorHAnsi"/>
                <w:b/>
                <w:caps/>
                <w:color w:val="000000"/>
                <w:sz w:val="20"/>
                <w:szCs w:val="20"/>
              </w:rPr>
            </w:pPr>
            <w:r w:rsidRPr="001C349F">
              <w:rPr>
                <w:rFonts w:cstheme="minorHAnsi"/>
                <w:sz w:val="20"/>
                <w:szCs w:val="20"/>
              </w:rPr>
              <w:t>Date: ___________________________________</w:t>
            </w:r>
          </w:p>
        </w:tc>
      </w:tr>
    </w:tbl>
    <w:p w14:paraId="7795B06E" w14:textId="77777777" w:rsidR="00506BBB" w:rsidRDefault="00506BBB" w:rsidP="00A967D3">
      <w:pPr>
        <w:jc w:val="both"/>
        <w:rPr>
          <w:rFonts w:asciiTheme="majorHAnsi" w:eastAsia="Times New Roman" w:hAnsiTheme="majorHAnsi" w:cstheme="minorHAnsi"/>
          <w:b/>
          <w:sz w:val="20"/>
          <w:szCs w:val="20"/>
        </w:rPr>
      </w:pPr>
      <w:bookmarkStart w:id="7" w:name="_Toc8131486"/>
      <w:r>
        <w:rPr>
          <w:rFonts w:eastAsia="Times New Roman"/>
        </w:rPr>
        <w:br w:type="page"/>
      </w:r>
    </w:p>
    <w:p w14:paraId="449E6D10" w14:textId="77777777" w:rsidR="00066FEA" w:rsidRDefault="00437041" w:rsidP="00A967D3">
      <w:pPr>
        <w:pStyle w:val="Heading2"/>
        <w:jc w:val="both"/>
        <w:rPr>
          <w:rFonts w:eastAsia="Times New Roman"/>
        </w:rPr>
      </w:pPr>
      <w:r>
        <w:rPr>
          <w:rFonts w:eastAsia="Times New Roman"/>
        </w:rPr>
        <w:lastRenderedPageBreak/>
        <w:t xml:space="preserve">FORM F: ELIGIBILITY AND QUALIFICATION </w:t>
      </w:r>
      <w:bookmarkEnd w:id="7"/>
    </w:p>
    <w:p w14:paraId="0CCAD775" w14:textId="77777777" w:rsidR="00181BC6" w:rsidRPr="00181BC6" w:rsidRDefault="00181BC6" w:rsidP="00A967D3">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27A3E" w:rsidRPr="00814B38" w14:paraId="4E5EFD1B" w14:textId="77777777" w:rsidTr="00EB61B5">
        <w:tc>
          <w:tcPr>
            <w:tcW w:w="1979" w:type="dxa"/>
            <w:shd w:val="clear" w:color="auto" w:fill="auto"/>
          </w:tcPr>
          <w:p w14:paraId="5CB85268" w14:textId="77777777" w:rsidR="00327A3E" w:rsidRPr="00814B38" w:rsidRDefault="00327A3E" w:rsidP="00A967D3">
            <w:pPr>
              <w:spacing w:before="120" w:after="120"/>
              <w:jc w:val="both"/>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263E54BF" w14:textId="77777777" w:rsidR="00327A3E" w:rsidRPr="00814B38" w:rsidRDefault="00814B38" w:rsidP="00A967D3">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045EB9E" w14:textId="77777777" w:rsidR="00327A3E" w:rsidRPr="00814B38" w:rsidRDefault="00327A3E"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556CEA22" w14:textId="77777777" w:rsidR="00327A3E" w:rsidRPr="00814B38" w:rsidRDefault="00814B38" w:rsidP="00A967D3">
                <w:pPr>
                  <w:spacing w:before="120" w:after="120"/>
                  <w:jc w:val="both"/>
                  <w:rPr>
                    <w:rFonts w:cstheme="minorHAnsi"/>
                    <w:sz w:val="20"/>
                    <w:szCs w:val="20"/>
                  </w:rPr>
                </w:pPr>
                <w:r w:rsidRPr="00120F09">
                  <w:rPr>
                    <w:rStyle w:val="PlaceholderText"/>
                  </w:rPr>
                  <w:t>Click or tap to enter a date.</w:t>
                </w:r>
              </w:p>
            </w:tc>
          </w:sdtContent>
        </w:sdt>
      </w:tr>
      <w:tr w:rsidR="00327A3E" w:rsidRPr="00814B38" w14:paraId="25AA90B0" w14:textId="77777777" w:rsidTr="00814B38">
        <w:trPr>
          <w:cantSplit/>
          <w:trHeight w:val="341"/>
        </w:trPr>
        <w:tc>
          <w:tcPr>
            <w:tcW w:w="1979" w:type="dxa"/>
            <w:shd w:val="clear" w:color="auto" w:fill="auto"/>
          </w:tcPr>
          <w:p w14:paraId="2D20DE16" w14:textId="77777777" w:rsidR="00327A3E" w:rsidRPr="00814B38" w:rsidRDefault="00506BBB" w:rsidP="00A967D3">
            <w:pPr>
              <w:spacing w:before="120" w:after="120"/>
              <w:jc w:val="both"/>
              <w:rPr>
                <w:rFonts w:cstheme="minorHAnsi"/>
                <w:sz w:val="20"/>
                <w:szCs w:val="20"/>
              </w:rPr>
            </w:pPr>
            <w:r>
              <w:rPr>
                <w:rFonts w:cstheme="minorHAnsi"/>
                <w:iCs/>
                <w:sz w:val="20"/>
                <w:szCs w:val="20"/>
              </w:rPr>
              <w:t>RFP</w:t>
            </w:r>
            <w:r w:rsidR="00327A3E" w:rsidRPr="00814B38">
              <w:rPr>
                <w:rFonts w:cstheme="minorHAnsi"/>
                <w:iCs/>
                <w:sz w:val="20"/>
                <w:szCs w:val="20"/>
              </w:rPr>
              <w:t xml:space="preserve"> reference:</w:t>
            </w:r>
          </w:p>
        </w:tc>
        <w:sdt>
          <w:sdtPr>
            <w:rPr>
              <w:rFonts w:cstheme="minorHAnsi"/>
              <w:b/>
              <w:bCs/>
              <w:sz w:val="20"/>
              <w:szCs w:val="20"/>
            </w:rPr>
            <w:id w:val="1680994803"/>
            <w:placeholder>
              <w:docPart w:val="533C2C08CF604271A372D9F7CF95C875"/>
            </w:placeholder>
            <w:text/>
          </w:sdtPr>
          <w:sdtEndPr/>
          <w:sdtContent>
            <w:tc>
              <w:tcPr>
                <w:tcW w:w="7566" w:type="dxa"/>
                <w:gridSpan w:val="3"/>
                <w:shd w:val="clear" w:color="auto" w:fill="auto"/>
              </w:tcPr>
              <w:p w14:paraId="60F4AD55" w14:textId="571AFA2E" w:rsidR="00327A3E"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1B7D7E9D" w14:textId="77777777" w:rsidR="00327A3E" w:rsidRPr="00BE21DA" w:rsidRDefault="00327A3E" w:rsidP="00A967D3">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386F1C3C"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27A3E" w:rsidRPr="00814B38" w14:paraId="6ADEB646" w14:textId="77777777" w:rsidTr="00814B38">
        <w:trPr>
          <w:trHeight w:val="325"/>
        </w:trPr>
        <w:tc>
          <w:tcPr>
            <w:tcW w:w="9542" w:type="dxa"/>
            <w:gridSpan w:val="4"/>
            <w:shd w:val="clear" w:color="auto" w:fill="auto"/>
          </w:tcPr>
          <w:p w14:paraId="199B036A" w14:textId="77777777" w:rsidR="00327A3E" w:rsidRPr="00814B38" w:rsidRDefault="008F2705" w:rsidP="00A967D3">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No</w:t>
            </w:r>
            <w:r w:rsidR="00814B38">
              <w:rPr>
                <w:rFonts w:cstheme="minorHAnsi"/>
                <w:color w:val="000000"/>
                <w:sz w:val="20"/>
                <w:szCs w:val="20"/>
              </w:rPr>
              <w:t xml:space="preserve"> no</w:t>
            </w:r>
            <w:r w:rsidR="00327A3E" w:rsidRPr="00814B38">
              <w:rPr>
                <w:rFonts w:cstheme="minorHAnsi"/>
                <w:color w:val="000000"/>
                <w:sz w:val="20"/>
                <w:szCs w:val="20"/>
              </w:rPr>
              <w:t xml:space="preserve">n-performing contracts during the </w:t>
            </w:r>
            <w:r w:rsidR="00327A3E" w:rsidRPr="006679D5">
              <w:rPr>
                <w:rFonts w:cstheme="minorHAnsi"/>
                <w:b/>
                <w:bCs/>
                <w:color w:val="000000"/>
                <w:sz w:val="20"/>
                <w:szCs w:val="20"/>
              </w:rPr>
              <w:t>last 3 years</w:t>
            </w:r>
            <w:r w:rsidR="00327A3E" w:rsidRPr="00814B38">
              <w:rPr>
                <w:rFonts w:cstheme="minorHAnsi"/>
                <w:color w:val="000000"/>
                <w:sz w:val="20"/>
                <w:szCs w:val="20"/>
              </w:rPr>
              <w:t xml:space="preserve"> </w:t>
            </w:r>
          </w:p>
        </w:tc>
      </w:tr>
      <w:tr w:rsidR="00327A3E" w:rsidRPr="00814B38" w14:paraId="0A7FB554" w14:textId="77777777" w:rsidTr="00814B38">
        <w:trPr>
          <w:trHeight w:val="310"/>
        </w:trPr>
        <w:tc>
          <w:tcPr>
            <w:tcW w:w="9542" w:type="dxa"/>
            <w:gridSpan w:val="4"/>
            <w:shd w:val="clear" w:color="auto" w:fill="auto"/>
          </w:tcPr>
          <w:p w14:paraId="7D03812E" w14:textId="77777777" w:rsidR="00327A3E" w:rsidRPr="00814B38" w:rsidRDefault="008F2705" w:rsidP="00A967D3">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Contract(s) not performed in the last 3 years</w:t>
            </w:r>
          </w:p>
        </w:tc>
      </w:tr>
      <w:tr w:rsidR="00327A3E" w:rsidRPr="00814B38" w14:paraId="229B41BA" w14:textId="77777777" w:rsidTr="00323778">
        <w:tc>
          <w:tcPr>
            <w:tcW w:w="1082" w:type="dxa"/>
            <w:shd w:val="clear" w:color="auto" w:fill="E7E6E6" w:themeFill="background2"/>
            <w:vAlign w:val="center"/>
          </w:tcPr>
          <w:p w14:paraId="605C157B"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vAlign w:val="center"/>
          </w:tcPr>
          <w:p w14:paraId="47B0F1D7"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vAlign w:val="center"/>
          </w:tcPr>
          <w:p w14:paraId="6A3A9CFE"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vAlign w:val="center"/>
          </w:tcPr>
          <w:p w14:paraId="65A5BEF2"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27A3E" w:rsidRPr="00814B38" w14:paraId="0B93E015" w14:textId="77777777" w:rsidTr="00814B38">
        <w:trPr>
          <w:trHeight w:val="701"/>
        </w:trPr>
        <w:tc>
          <w:tcPr>
            <w:tcW w:w="1082" w:type="dxa"/>
            <w:shd w:val="clear" w:color="auto" w:fill="auto"/>
          </w:tcPr>
          <w:p w14:paraId="3935410E" w14:textId="77777777" w:rsidR="00327A3E" w:rsidRPr="00814B38" w:rsidRDefault="00327A3E" w:rsidP="00A967D3">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B0D90AD" w14:textId="77777777" w:rsidR="00327A3E" w:rsidRPr="00814B38" w:rsidRDefault="00327A3E" w:rsidP="00A967D3">
            <w:pPr>
              <w:jc w:val="both"/>
              <w:rPr>
                <w:rFonts w:cstheme="minorHAnsi"/>
                <w:color w:val="000000"/>
                <w:sz w:val="20"/>
                <w:szCs w:val="20"/>
              </w:rPr>
            </w:pPr>
          </w:p>
          <w:p w14:paraId="62740779" w14:textId="77777777" w:rsidR="00327A3E" w:rsidRPr="00814B38" w:rsidRDefault="00327A3E" w:rsidP="00A967D3">
            <w:pPr>
              <w:autoSpaceDE w:val="0"/>
              <w:autoSpaceDN w:val="0"/>
              <w:jc w:val="both"/>
              <w:rPr>
                <w:rFonts w:cstheme="minorHAnsi"/>
                <w:color w:val="000000"/>
                <w:sz w:val="20"/>
                <w:szCs w:val="20"/>
              </w:rPr>
            </w:pPr>
          </w:p>
        </w:tc>
        <w:tc>
          <w:tcPr>
            <w:tcW w:w="4051" w:type="dxa"/>
            <w:shd w:val="clear" w:color="auto" w:fill="auto"/>
          </w:tcPr>
          <w:p w14:paraId="184FA9DE"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43345542"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49B793E0" w14:textId="77777777" w:rsidR="00327A3E" w:rsidRPr="00814B38" w:rsidRDefault="00327A3E" w:rsidP="00A967D3">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22B0DC7B" w14:textId="77777777" w:rsidR="00327A3E" w:rsidRPr="00814B38" w:rsidRDefault="00327A3E" w:rsidP="00A967D3">
            <w:pPr>
              <w:jc w:val="both"/>
              <w:rPr>
                <w:rFonts w:cstheme="minorHAnsi"/>
                <w:color w:val="000000"/>
                <w:sz w:val="20"/>
                <w:szCs w:val="20"/>
              </w:rPr>
            </w:pPr>
          </w:p>
          <w:p w14:paraId="760727EF" w14:textId="77777777" w:rsidR="00327A3E" w:rsidRPr="00814B38" w:rsidRDefault="00327A3E" w:rsidP="00A967D3">
            <w:pPr>
              <w:autoSpaceDE w:val="0"/>
              <w:autoSpaceDN w:val="0"/>
              <w:jc w:val="both"/>
              <w:rPr>
                <w:rFonts w:cstheme="minorHAnsi"/>
                <w:color w:val="000000"/>
                <w:sz w:val="20"/>
                <w:szCs w:val="20"/>
              </w:rPr>
            </w:pPr>
          </w:p>
        </w:tc>
      </w:tr>
    </w:tbl>
    <w:p w14:paraId="43083A9A" w14:textId="77777777" w:rsidR="00327A3E" w:rsidRPr="00814B38" w:rsidRDefault="00327A3E" w:rsidP="00A967D3">
      <w:pPr>
        <w:shd w:val="clear" w:color="auto" w:fill="FFFFFF"/>
        <w:jc w:val="both"/>
        <w:rPr>
          <w:rFonts w:cstheme="minorHAnsi"/>
          <w:b/>
          <w:color w:val="000000"/>
          <w:sz w:val="20"/>
          <w:szCs w:val="20"/>
        </w:rPr>
      </w:pPr>
    </w:p>
    <w:p w14:paraId="2DBD0FE5"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27A3E" w:rsidRPr="00814B38" w14:paraId="292AB52F" w14:textId="77777777" w:rsidTr="00814B38">
        <w:trPr>
          <w:trHeight w:val="256"/>
        </w:trPr>
        <w:tc>
          <w:tcPr>
            <w:tcW w:w="9542" w:type="dxa"/>
            <w:gridSpan w:val="4"/>
            <w:shd w:val="clear" w:color="auto" w:fill="auto"/>
          </w:tcPr>
          <w:p w14:paraId="491797E3" w14:textId="77777777" w:rsidR="00327A3E" w:rsidRPr="00814B38" w:rsidRDefault="008F2705" w:rsidP="00A967D3">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No litigation history </w:t>
            </w:r>
            <w:r w:rsidR="00327A3E" w:rsidRPr="00814B38">
              <w:rPr>
                <w:rFonts w:cstheme="minorHAnsi"/>
                <w:sz w:val="20"/>
                <w:szCs w:val="20"/>
              </w:rPr>
              <w:t xml:space="preserve">for the </w:t>
            </w:r>
            <w:r w:rsidR="00327A3E" w:rsidRPr="006679D5">
              <w:rPr>
                <w:rFonts w:cstheme="minorHAnsi"/>
                <w:b/>
                <w:bCs/>
                <w:sz w:val="20"/>
                <w:szCs w:val="20"/>
              </w:rPr>
              <w:t>last 3 years</w:t>
            </w:r>
          </w:p>
        </w:tc>
      </w:tr>
      <w:tr w:rsidR="00327A3E" w:rsidRPr="00814B38" w14:paraId="493FE121" w14:textId="77777777" w:rsidTr="00814B38">
        <w:trPr>
          <w:trHeight w:val="255"/>
        </w:trPr>
        <w:tc>
          <w:tcPr>
            <w:tcW w:w="9542" w:type="dxa"/>
            <w:gridSpan w:val="4"/>
            <w:shd w:val="clear" w:color="auto" w:fill="auto"/>
          </w:tcPr>
          <w:p w14:paraId="66759E1E" w14:textId="77777777" w:rsidR="00327A3E" w:rsidRPr="00814B38" w:rsidRDefault="008F2705" w:rsidP="00A967D3">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Litigation History as indicated below</w:t>
            </w:r>
          </w:p>
        </w:tc>
      </w:tr>
      <w:tr w:rsidR="00327A3E" w:rsidRPr="00814B38" w14:paraId="6E424C08" w14:textId="77777777" w:rsidTr="00814B38">
        <w:tc>
          <w:tcPr>
            <w:tcW w:w="1081" w:type="dxa"/>
            <w:shd w:val="clear" w:color="auto" w:fill="E7E6E6" w:themeFill="background2"/>
          </w:tcPr>
          <w:p w14:paraId="32AC8EF9" w14:textId="7255B4D9"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Year of dispute</w:t>
            </w:r>
          </w:p>
        </w:tc>
        <w:tc>
          <w:tcPr>
            <w:tcW w:w="1800" w:type="dxa"/>
            <w:shd w:val="clear" w:color="auto" w:fill="E7E6E6" w:themeFill="background2"/>
          </w:tcPr>
          <w:p w14:paraId="20F5B416"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hemeFill="background2"/>
          </w:tcPr>
          <w:p w14:paraId="0D0A6A5D"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39F385E"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327A3E" w:rsidRPr="00814B38" w14:paraId="743C6DF0" w14:textId="77777777" w:rsidTr="00814B38">
        <w:trPr>
          <w:trHeight w:val="883"/>
        </w:trPr>
        <w:tc>
          <w:tcPr>
            <w:tcW w:w="1081" w:type="dxa"/>
            <w:shd w:val="clear" w:color="auto" w:fill="auto"/>
          </w:tcPr>
          <w:p w14:paraId="006BBF9A" w14:textId="77777777" w:rsidR="00327A3E" w:rsidRPr="00814B38" w:rsidRDefault="00327A3E" w:rsidP="00A967D3">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0A2319D" w14:textId="77777777" w:rsidR="00327A3E" w:rsidRPr="00814B38" w:rsidRDefault="00327A3E" w:rsidP="00A967D3">
            <w:pPr>
              <w:autoSpaceDE w:val="0"/>
              <w:autoSpaceDN w:val="0"/>
              <w:jc w:val="both"/>
              <w:rPr>
                <w:rFonts w:cstheme="minorHAnsi"/>
                <w:color w:val="000000"/>
                <w:sz w:val="20"/>
                <w:szCs w:val="20"/>
              </w:rPr>
            </w:pPr>
          </w:p>
        </w:tc>
        <w:tc>
          <w:tcPr>
            <w:tcW w:w="4051" w:type="dxa"/>
            <w:shd w:val="clear" w:color="auto" w:fill="auto"/>
          </w:tcPr>
          <w:p w14:paraId="2956367E"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6B7558A3"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0FD64F64"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2BB071A4"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2B0470E7"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646C1CF7"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2A021C6" w14:textId="77777777" w:rsidR="00327A3E" w:rsidRPr="00814B38" w:rsidRDefault="00327A3E" w:rsidP="00A967D3">
            <w:pPr>
              <w:autoSpaceDE w:val="0"/>
              <w:autoSpaceDN w:val="0"/>
              <w:jc w:val="both"/>
              <w:rPr>
                <w:rFonts w:cstheme="minorHAnsi"/>
                <w:color w:val="000000"/>
                <w:sz w:val="20"/>
                <w:szCs w:val="20"/>
              </w:rPr>
            </w:pPr>
          </w:p>
        </w:tc>
      </w:tr>
    </w:tbl>
    <w:p w14:paraId="6F66ACF1"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51059914" w14:textId="074256B9" w:rsidR="00327A3E" w:rsidRPr="00814B38" w:rsidRDefault="00327A3E" w:rsidP="00A967D3">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872E14">
        <w:rPr>
          <w:rFonts w:cstheme="minorHAnsi"/>
          <w:b/>
          <w:bCs/>
          <w:color w:val="000000"/>
          <w:sz w:val="20"/>
          <w:szCs w:val="20"/>
        </w:rPr>
        <w:t xml:space="preserve">last </w:t>
      </w:r>
      <w:r w:rsidR="00EF3A96" w:rsidRPr="00872E14">
        <w:rPr>
          <w:rFonts w:cstheme="minorHAnsi"/>
          <w:b/>
          <w:bCs/>
          <w:color w:val="000000"/>
          <w:sz w:val="20"/>
          <w:szCs w:val="20"/>
        </w:rPr>
        <w:t xml:space="preserve">5 </w:t>
      </w:r>
      <w:r w:rsidRPr="00872E14">
        <w:rPr>
          <w:rFonts w:cstheme="minorHAnsi"/>
          <w:b/>
          <w:bCs/>
          <w:color w:val="000000"/>
          <w:sz w:val="20"/>
          <w:szCs w:val="20"/>
        </w:rPr>
        <w:t>years</w:t>
      </w:r>
      <w:r w:rsidRPr="00814B38">
        <w:rPr>
          <w:rFonts w:cstheme="minorHAnsi"/>
          <w:color w:val="000000"/>
          <w:sz w:val="20"/>
          <w:szCs w:val="20"/>
        </w:rPr>
        <w:t xml:space="preserve">. </w:t>
      </w:r>
    </w:p>
    <w:p w14:paraId="5ECE7419"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4C5CA9" w:rsidRPr="00814B38" w14:paraId="55F4DC3C" w14:textId="77777777" w:rsidTr="006142FC">
        <w:tc>
          <w:tcPr>
            <w:tcW w:w="1907" w:type="dxa"/>
            <w:shd w:val="clear" w:color="auto" w:fill="E7E6E6" w:themeFill="background2"/>
          </w:tcPr>
          <w:p w14:paraId="3148C923"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50590653"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2548A5A"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04C5D44"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0CA2A086"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327A3E" w:rsidRPr="00814B38" w14:paraId="38976DED" w14:textId="77777777" w:rsidTr="006142FC">
        <w:tc>
          <w:tcPr>
            <w:tcW w:w="1907" w:type="dxa"/>
            <w:shd w:val="clear" w:color="auto" w:fill="auto"/>
          </w:tcPr>
          <w:p w14:paraId="2DB1D627" w14:textId="77777777" w:rsidR="00327A3E" w:rsidRPr="00814B38" w:rsidRDefault="00327A3E" w:rsidP="00A967D3">
            <w:pPr>
              <w:jc w:val="both"/>
              <w:rPr>
                <w:rFonts w:cstheme="minorHAnsi"/>
                <w:sz w:val="20"/>
                <w:szCs w:val="20"/>
                <w:lang w:val="en-CA"/>
              </w:rPr>
            </w:pPr>
          </w:p>
        </w:tc>
        <w:tc>
          <w:tcPr>
            <w:tcW w:w="1634" w:type="dxa"/>
            <w:shd w:val="clear" w:color="auto" w:fill="auto"/>
          </w:tcPr>
          <w:p w14:paraId="1A7171F5" w14:textId="77777777" w:rsidR="00327A3E" w:rsidRPr="00814B38" w:rsidRDefault="00327A3E" w:rsidP="00A967D3">
            <w:pPr>
              <w:jc w:val="both"/>
              <w:rPr>
                <w:rFonts w:cstheme="minorHAnsi"/>
                <w:sz w:val="20"/>
                <w:szCs w:val="20"/>
                <w:lang w:val="en-CA"/>
              </w:rPr>
            </w:pPr>
          </w:p>
        </w:tc>
        <w:tc>
          <w:tcPr>
            <w:tcW w:w="1418" w:type="dxa"/>
            <w:shd w:val="clear" w:color="auto" w:fill="auto"/>
          </w:tcPr>
          <w:p w14:paraId="0D2D8B0A" w14:textId="77777777" w:rsidR="00327A3E" w:rsidRPr="00814B38" w:rsidRDefault="00327A3E" w:rsidP="00A967D3">
            <w:pPr>
              <w:jc w:val="both"/>
              <w:rPr>
                <w:rFonts w:cstheme="minorHAnsi"/>
                <w:sz w:val="20"/>
                <w:szCs w:val="20"/>
                <w:lang w:val="en-CA"/>
              </w:rPr>
            </w:pPr>
          </w:p>
        </w:tc>
        <w:tc>
          <w:tcPr>
            <w:tcW w:w="1275" w:type="dxa"/>
            <w:shd w:val="clear" w:color="auto" w:fill="auto"/>
          </w:tcPr>
          <w:p w14:paraId="273BB99A" w14:textId="77777777" w:rsidR="00327A3E" w:rsidRPr="00814B38" w:rsidRDefault="00327A3E" w:rsidP="00A967D3">
            <w:pPr>
              <w:jc w:val="both"/>
              <w:rPr>
                <w:rFonts w:cstheme="minorHAnsi"/>
                <w:sz w:val="20"/>
                <w:szCs w:val="20"/>
                <w:lang w:val="en-CA"/>
              </w:rPr>
            </w:pPr>
          </w:p>
        </w:tc>
        <w:tc>
          <w:tcPr>
            <w:tcW w:w="3303" w:type="dxa"/>
            <w:shd w:val="clear" w:color="auto" w:fill="auto"/>
          </w:tcPr>
          <w:p w14:paraId="394C20E9" w14:textId="77777777" w:rsidR="00327A3E" w:rsidRPr="00814B38" w:rsidRDefault="00327A3E" w:rsidP="00A967D3">
            <w:pPr>
              <w:jc w:val="both"/>
              <w:rPr>
                <w:rFonts w:cstheme="minorHAnsi"/>
                <w:sz w:val="20"/>
                <w:szCs w:val="20"/>
                <w:lang w:val="en-CA"/>
              </w:rPr>
            </w:pPr>
          </w:p>
        </w:tc>
      </w:tr>
      <w:tr w:rsidR="00327A3E" w:rsidRPr="00814B38" w14:paraId="4CE60BC3" w14:textId="77777777" w:rsidTr="006142FC">
        <w:tc>
          <w:tcPr>
            <w:tcW w:w="1907" w:type="dxa"/>
            <w:shd w:val="clear" w:color="auto" w:fill="auto"/>
          </w:tcPr>
          <w:p w14:paraId="2460EA6D" w14:textId="77777777" w:rsidR="00327A3E" w:rsidRPr="00814B38" w:rsidRDefault="00327A3E" w:rsidP="00A967D3">
            <w:pPr>
              <w:jc w:val="both"/>
              <w:rPr>
                <w:rFonts w:cstheme="minorHAnsi"/>
                <w:sz w:val="20"/>
                <w:szCs w:val="20"/>
                <w:lang w:val="en-CA"/>
              </w:rPr>
            </w:pPr>
          </w:p>
        </w:tc>
        <w:tc>
          <w:tcPr>
            <w:tcW w:w="1634" w:type="dxa"/>
            <w:shd w:val="clear" w:color="auto" w:fill="auto"/>
          </w:tcPr>
          <w:p w14:paraId="350E1C75" w14:textId="77777777" w:rsidR="00327A3E" w:rsidRPr="00814B38" w:rsidRDefault="00327A3E" w:rsidP="00A967D3">
            <w:pPr>
              <w:jc w:val="both"/>
              <w:rPr>
                <w:rFonts w:cstheme="minorHAnsi"/>
                <w:sz w:val="20"/>
                <w:szCs w:val="20"/>
                <w:lang w:val="en-CA"/>
              </w:rPr>
            </w:pPr>
          </w:p>
        </w:tc>
        <w:tc>
          <w:tcPr>
            <w:tcW w:w="1418" w:type="dxa"/>
            <w:shd w:val="clear" w:color="auto" w:fill="auto"/>
          </w:tcPr>
          <w:p w14:paraId="79668B91" w14:textId="77777777" w:rsidR="00327A3E" w:rsidRPr="00814B38" w:rsidRDefault="00327A3E" w:rsidP="00A967D3">
            <w:pPr>
              <w:jc w:val="both"/>
              <w:rPr>
                <w:rFonts w:cstheme="minorHAnsi"/>
                <w:sz w:val="20"/>
                <w:szCs w:val="20"/>
                <w:lang w:val="en-CA"/>
              </w:rPr>
            </w:pPr>
          </w:p>
        </w:tc>
        <w:tc>
          <w:tcPr>
            <w:tcW w:w="1275" w:type="dxa"/>
            <w:shd w:val="clear" w:color="auto" w:fill="auto"/>
          </w:tcPr>
          <w:p w14:paraId="6E053C6C" w14:textId="77777777" w:rsidR="00327A3E" w:rsidRPr="00814B38" w:rsidRDefault="00327A3E" w:rsidP="00A967D3">
            <w:pPr>
              <w:jc w:val="both"/>
              <w:rPr>
                <w:rFonts w:cstheme="minorHAnsi"/>
                <w:sz w:val="20"/>
                <w:szCs w:val="20"/>
                <w:lang w:val="en-CA"/>
              </w:rPr>
            </w:pPr>
          </w:p>
        </w:tc>
        <w:tc>
          <w:tcPr>
            <w:tcW w:w="3303" w:type="dxa"/>
            <w:shd w:val="clear" w:color="auto" w:fill="auto"/>
          </w:tcPr>
          <w:p w14:paraId="59EBFA16" w14:textId="77777777" w:rsidR="00327A3E" w:rsidRPr="00814B38" w:rsidRDefault="00327A3E" w:rsidP="00A967D3">
            <w:pPr>
              <w:jc w:val="both"/>
              <w:rPr>
                <w:rFonts w:cstheme="minorHAnsi"/>
                <w:sz w:val="20"/>
                <w:szCs w:val="20"/>
                <w:lang w:val="en-CA"/>
              </w:rPr>
            </w:pPr>
          </w:p>
        </w:tc>
      </w:tr>
      <w:tr w:rsidR="00327A3E" w:rsidRPr="00814B38" w14:paraId="68DDF521" w14:textId="77777777" w:rsidTr="006142FC">
        <w:tc>
          <w:tcPr>
            <w:tcW w:w="1907" w:type="dxa"/>
            <w:shd w:val="clear" w:color="auto" w:fill="auto"/>
          </w:tcPr>
          <w:p w14:paraId="305E15A7" w14:textId="77777777" w:rsidR="00327A3E" w:rsidRPr="00814B38" w:rsidRDefault="00327A3E" w:rsidP="00A967D3">
            <w:pPr>
              <w:jc w:val="both"/>
              <w:rPr>
                <w:rFonts w:cstheme="minorHAnsi"/>
                <w:sz w:val="20"/>
                <w:szCs w:val="20"/>
                <w:lang w:val="en-CA"/>
              </w:rPr>
            </w:pPr>
          </w:p>
        </w:tc>
        <w:tc>
          <w:tcPr>
            <w:tcW w:w="1634" w:type="dxa"/>
            <w:shd w:val="clear" w:color="auto" w:fill="auto"/>
          </w:tcPr>
          <w:p w14:paraId="24716B08" w14:textId="77777777" w:rsidR="00327A3E" w:rsidRPr="00814B38" w:rsidRDefault="00327A3E" w:rsidP="00A967D3">
            <w:pPr>
              <w:jc w:val="both"/>
              <w:rPr>
                <w:rFonts w:cstheme="minorHAnsi"/>
                <w:sz w:val="20"/>
                <w:szCs w:val="20"/>
                <w:lang w:val="en-CA"/>
              </w:rPr>
            </w:pPr>
          </w:p>
        </w:tc>
        <w:tc>
          <w:tcPr>
            <w:tcW w:w="1418" w:type="dxa"/>
            <w:shd w:val="clear" w:color="auto" w:fill="auto"/>
          </w:tcPr>
          <w:p w14:paraId="2E23D0B3" w14:textId="77777777" w:rsidR="00327A3E" w:rsidRPr="00814B38" w:rsidRDefault="00327A3E" w:rsidP="00A967D3">
            <w:pPr>
              <w:jc w:val="both"/>
              <w:rPr>
                <w:rFonts w:cstheme="minorHAnsi"/>
                <w:sz w:val="20"/>
                <w:szCs w:val="20"/>
                <w:lang w:val="en-CA"/>
              </w:rPr>
            </w:pPr>
          </w:p>
        </w:tc>
        <w:tc>
          <w:tcPr>
            <w:tcW w:w="1275" w:type="dxa"/>
            <w:shd w:val="clear" w:color="auto" w:fill="auto"/>
          </w:tcPr>
          <w:p w14:paraId="2F0A1EBF" w14:textId="77777777" w:rsidR="00327A3E" w:rsidRPr="00814B38" w:rsidRDefault="00327A3E" w:rsidP="00A967D3">
            <w:pPr>
              <w:jc w:val="both"/>
              <w:rPr>
                <w:rFonts w:cstheme="minorHAnsi"/>
                <w:sz w:val="20"/>
                <w:szCs w:val="20"/>
                <w:lang w:val="en-CA"/>
              </w:rPr>
            </w:pPr>
          </w:p>
        </w:tc>
        <w:tc>
          <w:tcPr>
            <w:tcW w:w="3303" w:type="dxa"/>
            <w:shd w:val="clear" w:color="auto" w:fill="auto"/>
          </w:tcPr>
          <w:p w14:paraId="324A564F" w14:textId="77777777" w:rsidR="00327A3E" w:rsidRPr="00814B38" w:rsidRDefault="00327A3E" w:rsidP="00A967D3">
            <w:pPr>
              <w:jc w:val="both"/>
              <w:rPr>
                <w:rFonts w:cstheme="minorHAnsi"/>
                <w:sz w:val="20"/>
                <w:szCs w:val="20"/>
                <w:lang w:val="en-CA"/>
              </w:rPr>
            </w:pPr>
          </w:p>
        </w:tc>
      </w:tr>
    </w:tbl>
    <w:p w14:paraId="2611EA6D" w14:textId="77777777" w:rsidR="00327A3E" w:rsidRPr="00814B38" w:rsidRDefault="00506BBB" w:rsidP="00A967D3">
      <w:pPr>
        <w:shd w:val="clear" w:color="auto" w:fill="FFFFFF"/>
        <w:spacing w:before="120" w:after="120"/>
        <w:jc w:val="both"/>
        <w:rPr>
          <w:rFonts w:cstheme="minorHAnsi"/>
          <w:i/>
          <w:color w:val="000000" w:themeColor="text1"/>
          <w:sz w:val="20"/>
          <w:szCs w:val="20"/>
        </w:rPr>
      </w:pPr>
      <w:r>
        <w:rPr>
          <w:rFonts w:cstheme="minorHAnsi"/>
          <w:i/>
          <w:color w:val="000000" w:themeColor="text1"/>
          <w:sz w:val="20"/>
          <w:szCs w:val="20"/>
        </w:rPr>
        <w:lastRenderedPageBreak/>
        <w:t>Proposers</w:t>
      </w:r>
      <w:r w:rsidR="00327A3E" w:rsidRPr="00814B38">
        <w:rPr>
          <w:rFonts w:cstheme="minorHAnsi"/>
          <w:i/>
          <w:color w:val="000000" w:themeColor="text1"/>
          <w:sz w:val="20"/>
          <w:szCs w:val="20"/>
        </w:rPr>
        <w:t xml:space="preserve"> may also attach their own Project Data Sheets with more details for assignments above.</w:t>
      </w:r>
    </w:p>
    <w:p w14:paraId="185B1F9B" w14:textId="77777777" w:rsidR="00327A3E" w:rsidRPr="00814B38" w:rsidRDefault="008F2705" w:rsidP="00A967D3">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xml:space="preserve"> Attached are the </w:t>
      </w:r>
      <w:r w:rsidR="00327A3E" w:rsidRPr="00814B38">
        <w:rPr>
          <w:rFonts w:cstheme="minorHAnsi"/>
          <w:color w:val="000000" w:themeColor="text1"/>
          <w:sz w:val="20"/>
          <w:szCs w:val="20"/>
        </w:rPr>
        <w:t xml:space="preserve">Statements of Satisfactory Performance from the Top 3 (three) Clients or more. </w:t>
      </w:r>
    </w:p>
    <w:p w14:paraId="7AD84623" w14:textId="77777777" w:rsidR="00BE21DA" w:rsidRDefault="00BE21DA" w:rsidP="00A967D3">
      <w:pPr>
        <w:shd w:val="clear" w:color="auto" w:fill="FFFFFF"/>
        <w:spacing w:before="120" w:after="120"/>
        <w:jc w:val="both"/>
        <w:rPr>
          <w:rFonts w:cstheme="minorHAnsi"/>
          <w:b/>
          <w:sz w:val="20"/>
          <w:szCs w:val="20"/>
        </w:rPr>
      </w:pPr>
    </w:p>
    <w:p w14:paraId="56079BD5"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E21DA" w:rsidRPr="00814B38" w14:paraId="404A92EB" w14:textId="77777777" w:rsidTr="00EB61B5">
        <w:trPr>
          <w:trHeight w:val="397"/>
        </w:trPr>
        <w:tc>
          <w:tcPr>
            <w:tcW w:w="4050" w:type="dxa"/>
            <w:vMerge w:val="restart"/>
            <w:shd w:val="clear" w:color="auto" w:fill="E7E6E6" w:themeFill="background2"/>
          </w:tcPr>
          <w:p w14:paraId="7CF2229A" w14:textId="77777777" w:rsidR="00BE21DA" w:rsidRPr="00814B38" w:rsidRDefault="00BE21DA" w:rsidP="00A967D3">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026612F" w14:textId="15E06D0C" w:rsidR="00BE21DA" w:rsidRPr="006679D5" w:rsidRDefault="00A967D3" w:rsidP="00A967D3">
            <w:pPr>
              <w:spacing w:before="40" w:after="40"/>
              <w:ind w:left="-18" w:right="-86"/>
              <w:jc w:val="both"/>
              <w:rPr>
                <w:rFonts w:cstheme="minorHAnsi"/>
                <w:b/>
                <w:bCs/>
                <w:sz w:val="20"/>
                <w:szCs w:val="20"/>
              </w:rPr>
            </w:pPr>
            <w:r w:rsidRPr="006679D5">
              <w:rPr>
                <w:rFonts w:cstheme="minorHAnsi"/>
                <w:b/>
                <w:bCs/>
                <w:sz w:val="20"/>
                <w:szCs w:val="20"/>
              </w:rPr>
              <w:t>2021</w:t>
            </w:r>
            <w:r w:rsidR="00BE21DA" w:rsidRPr="006679D5">
              <w:rPr>
                <w:rFonts w:cstheme="minorHAnsi"/>
                <w:b/>
                <w:bCs/>
                <w:sz w:val="20"/>
                <w:szCs w:val="20"/>
              </w:rPr>
              <w:t xml:space="preserve"> </w:t>
            </w:r>
          </w:p>
        </w:tc>
        <w:tc>
          <w:tcPr>
            <w:tcW w:w="1559" w:type="dxa"/>
            <w:shd w:val="clear" w:color="auto" w:fill="auto"/>
          </w:tcPr>
          <w:p w14:paraId="0B6B3001" w14:textId="72F84830" w:rsidR="00BE21DA" w:rsidRPr="00814B38" w:rsidRDefault="00BE21DA" w:rsidP="00A967D3">
            <w:pPr>
              <w:spacing w:before="40" w:after="40"/>
              <w:ind w:left="-18" w:right="-86"/>
              <w:jc w:val="both"/>
              <w:rPr>
                <w:rFonts w:cstheme="minorHAnsi"/>
                <w:sz w:val="20"/>
                <w:szCs w:val="20"/>
              </w:rPr>
            </w:pPr>
            <w:r>
              <w:rPr>
                <w:rFonts w:cstheme="minorHAnsi"/>
                <w:sz w:val="20"/>
                <w:szCs w:val="20"/>
              </w:rPr>
              <w:t>Currency</w:t>
            </w:r>
            <w:r w:rsidR="006679D5">
              <w:rPr>
                <w:rFonts w:cstheme="minorHAnsi"/>
                <w:sz w:val="20"/>
                <w:szCs w:val="20"/>
              </w:rPr>
              <w:t xml:space="preserve">: </w:t>
            </w:r>
            <w:r w:rsidR="006679D5" w:rsidRPr="006679D5">
              <w:rPr>
                <w:rFonts w:cstheme="minorHAnsi"/>
                <w:b/>
                <w:bCs/>
                <w:sz w:val="20"/>
                <w:szCs w:val="20"/>
              </w:rPr>
              <w:t>USD</w:t>
            </w:r>
          </w:p>
        </w:tc>
        <w:tc>
          <w:tcPr>
            <w:tcW w:w="2450" w:type="dxa"/>
            <w:shd w:val="clear" w:color="auto" w:fill="auto"/>
          </w:tcPr>
          <w:p w14:paraId="2A1D4771" w14:textId="58F7462F" w:rsidR="00BE21DA" w:rsidRPr="00814B38" w:rsidRDefault="001E12DA" w:rsidP="00A967D3">
            <w:pPr>
              <w:spacing w:before="40" w:after="40"/>
              <w:ind w:left="-18" w:right="-86"/>
              <w:jc w:val="both"/>
              <w:rPr>
                <w:rFonts w:cstheme="minorHAnsi"/>
                <w:sz w:val="20"/>
                <w:szCs w:val="20"/>
              </w:rPr>
            </w:pPr>
            <w:r>
              <w:rPr>
                <w:rFonts w:cstheme="minorHAnsi"/>
                <w:sz w:val="20"/>
                <w:szCs w:val="20"/>
              </w:rPr>
              <w:t>Amount</w:t>
            </w:r>
            <w:r w:rsidR="00424B42">
              <w:rPr>
                <w:rFonts w:cstheme="minorHAnsi"/>
                <w:sz w:val="20"/>
                <w:szCs w:val="20"/>
              </w:rPr>
              <w:t>:</w:t>
            </w:r>
          </w:p>
        </w:tc>
      </w:tr>
      <w:tr w:rsidR="00BE21DA" w:rsidRPr="00814B38" w14:paraId="62C8E94C" w14:textId="77777777" w:rsidTr="00EB61B5">
        <w:trPr>
          <w:trHeight w:val="395"/>
        </w:trPr>
        <w:tc>
          <w:tcPr>
            <w:tcW w:w="4050" w:type="dxa"/>
            <w:vMerge/>
            <w:shd w:val="clear" w:color="auto" w:fill="E7E6E6" w:themeFill="background2"/>
          </w:tcPr>
          <w:p w14:paraId="07F3052F" w14:textId="77777777" w:rsidR="00BE21DA" w:rsidRPr="00814B38" w:rsidRDefault="00BE21DA" w:rsidP="00A967D3">
            <w:pPr>
              <w:spacing w:before="40" w:after="40"/>
              <w:jc w:val="both"/>
              <w:rPr>
                <w:rFonts w:cstheme="minorHAnsi"/>
                <w:b/>
                <w:spacing w:val="-2"/>
                <w:sz w:val="20"/>
                <w:szCs w:val="20"/>
              </w:rPr>
            </w:pPr>
          </w:p>
        </w:tc>
        <w:tc>
          <w:tcPr>
            <w:tcW w:w="1481" w:type="dxa"/>
            <w:shd w:val="clear" w:color="auto" w:fill="auto"/>
          </w:tcPr>
          <w:p w14:paraId="111A9E50" w14:textId="5C455B64" w:rsidR="00BE21DA" w:rsidRPr="006679D5" w:rsidRDefault="00A967D3" w:rsidP="00A967D3">
            <w:pPr>
              <w:spacing w:before="40" w:after="40"/>
              <w:ind w:left="-18" w:right="-86"/>
              <w:jc w:val="both"/>
              <w:rPr>
                <w:rFonts w:cstheme="minorHAnsi"/>
                <w:b/>
                <w:bCs/>
                <w:sz w:val="20"/>
                <w:szCs w:val="20"/>
              </w:rPr>
            </w:pPr>
            <w:r w:rsidRPr="006679D5">
              <w:rPr>
                <w:rFonts w:cstheme="minorHAnsi"/>
                <w:b/>
                <w:bCs/>
                <w:sz w:val="20"/>
                <w:szCs w:val="20"/>
              </w:rPr>
              <w:t>2020</w:t>
            </w:r>
          </w:p>
        </w:tc>
        <w:tc>
          <w:tcPr>
            <w:tcW w:w="1559" w:type="dxa"/>
            <w:shd w:val="clear" w:color="auto" w:fill="auto"/>
          </w:tcPr>
          <w:p w14:paraId="45382C6B" w14:textId="1CD38BEB" w:rsidR="00BE21DA" w:rsidRPr="00814B38" w:rsidRDefault="00BE21DA" w:rsidP="00A967D3">
            <w:pPr>
              <w:spacing w:before="40" w:after="40"/>
              <w:ind w:left="-18" w:right="-86"/>
              <w:jc w:val="both"/>
              <w:rPr>
                <w:rFonts w:cstheme="minorHAnsi"/>
                <w:sz w:val="20"/>
                <w:szCs w:val="20"/>
              </w:rPr>
            </w:pPr>
            <w:r>
              <w:rPr>
                <w:rFonts w:cstheme="minorHAnsi"/>
                <w:sz w:val="20"/>
                <w:szCs w:val="20"/>
              </w:rPr>
              <w:t>Currency</w:t>
            </w:r>
            <w:r w:rsidR="006679D5">
              <w:rPr>
                <w:rFonts w:cstheme="minorHAnsi"/>
                <w:sz w:val="20"/>
                <w:szCs w:val="20"/>
              </w:rPr>
              <w:t xml:space="preserve">: </w:t>
            </w:r>
            <w:r w:rsidR="006679D5" w:rsidRPr="006679D5">
              <w:rPr>
                <w:rFonts w:cstheme="minorHAnsi"/>
                <w:b/>
                <w:bCs/>
                <w:sz w:val="20"/>
                <w:szCs w:val="20"/>
              </w:rPr>
              <w:t>USD</w:t>
            </w:r>
          </w:p>
        </w:tc>
        <w:tc>
          <w:tcPr>
            <w:tcW w:w="2450" w:type="dxa"/>
            <w:shd w:val="clear" w:color="auto" w:fill="auto"/>
          </w:tcPr>
          <w:p w14:paraId="170CD80B" w14:textId="214C6D11" w:rsidR="00BE21DA" w:rsidRPr="00814B38" w:rsidRDefault="001E12DA" w:rsidP="00A967D3">
            <w:pPr>
              <w:spacing w:before="40" w:after="40"/>
              <w:ind w:left="-18" w:right="-86"/>
              <w:jc w:val="both"/>
              <w:rPr>
                <w:rFonts w:cstheme="minorHAnsi"/>
                <w:sz w:val="20"/>
                <w:szCs w:val="20"/>
              </w:rPr>
            </w:pPr>
            <w:r>
              <w:rPr>
                <w:rFonts w:cstheme="minorHAnsi"/>
                <w:sz w:val="20"/>
                <w:szCs w:val="20"/>
              </w:rPr>
              <w:t>Amount</w:t>
            </w:r>
            <w:r w:rsidR="00424B42">
              <w:rPr>
                <w:rFonts w:cstheme="minorHAnsi"/>
                <w:sz w:val="20"/>
                <w:szCs w:val="20"/>
              </w:rPr>
              <w:t>:</w:t>
            </w:r>
          </w:p>
        </w:tc>
      </w:tr>
      <w:tr w:rsidR="00BE21DA" w:rsidRPr="00814B38" w14:paraId="535FDA45" w14:textId="77777777" w:rsidTr="00EB61B5">
        <w:trPr>
          <w:trHeight w:val="395"/>
        </w:trPr>
        <w:tc>
          <w:tcPr>
            <w:tcW w:w="4050" w:type="dxa"/>
            <w:vMerge/>
            <w:shd w:val="clear" w:color="auto" w:fill="E7E6E6" w:themeFill="background2"/>
          </w:tcPr>
          <w:p w14:paraId="50AAF781" w14:textId="77777777" w:rsidR="00BE21DA" w:rsidRPr="00814B38" w:rsidRDefault="00BE21DA" w:rsidP="00A967D3">
            <w:pPr>
              <w:spacing w:before="40" w:after="40"/>
              <w:jc w:val="both"/>
              <w:rPr>
                <w:rFonts w:cstheme="minorHAnsi"/>
                <w:b/>
                <w:spacing w:val="-2"/>
                <w:sz w:val="20"/>
                <w:szCs w:val="20"/>
              </w:rPr>
            </w:pPr>
          </w:p>
        </w:tc>
        <w:tc>
          <w:tcPr>
            <w:tcW w:w="1481" w:type="dxa"/>
            <w:shd w:val="clear" w:color="auto" w:fill="auto"/>
          </w:tcPr>
          <w:p w14:paraId="49E5E31C" w14:textId="3C124ECC" w:rsidR="00BE21DA" w:rsidRPr="006679D5" w:rsidRDefault="00A967D3" w:rsidP="00A967D3">
            <w:pPr>
              <w:spacing w:before="40" w:after="40"/>
              <w:ind w:left="-18" w:right="-86"/>
              <w:jc w:val="both"/>
              <w:rPr>
                <w:rFonts w:cstheme="minorHAnsi"/>
                <w:b/>
                <w:bCs/>
                <w:sz w:val="20"/>
                <w:szCs w:val="20"/>
              </w:rPr>
            </w:pPr>
            <w:r w:rsidRPr="006679D5">
              <w:rPr>
                <w:rFonts w:cstheme="minorHAnsi"/>
                <w:b/>
                <w:bCs/>
                <w:sz w:val="20"/>
                <w:szCs w:val="20"/>
              </w:rPr>
              <w:t>2019</w:t>
            </w:r>
          </w:p>
        </w:tc>
        <w:tc>
          <w:tcPr>
            <w:tcW w:w="1559" w:type="dxa"/>
            <w:shd w:val="clear" w:color="auto" w:fill="auto"/>
          </w:tcPr>
          <w:p w14:paraId="13467B72" w14:textId="7AAB7F33" w:rsidR="00BE21DA" w:rsidRPr="00814B38" w:rsidRDefault="00BE21DA" w:rsidP="00A967D3">
            <w:pPr>
              <w:spacing w:before="40" w:after="40"/>
              <w:ind w:left="-18" w:right="-86"/>
              <w:jc w:val="both"/>
              <w:rPr>
                <w:rFonts w:cstheme="minorHAnsi"/>
                <w:sz w:val="20"/>
                <w:szCs w:val="20"/>
              </w:rPr>
            </w:pPr>
            <w:r>
              <w:rPr>
                <w:rFonts w:cstheme="minorHAnsi"/>
                <w:sz w:val="20"/>
                <w:szCs w:val="20"/>
              </w:rPr>
              <w:t>Currency</w:t>
            </w:r>
            <w:r w:rsidR="006679D5">
              <w:rPr>
                <w:rFonts w:cstheme="minorHAnsi"/>
                <w:sz w:val="20"/>
                <w:szCs w:val="20"/>
              </w:rPr>
              <w:t xml:space="preserve">: </w:t>
            </w:r>
            <w:r w:rsidR="006679D5" w:rsidRPr="006679D5">
              <w:rPr>
                <w:rFonts w:cstheme="minorHAnsi"/>
                <w:b/>
                <w:bCs/>
                <w:sz w:val="20"/>
                <w:szCs w:val="20"/>
              </w:rPr>
              <w:t>USD</w:t>
            </w:r>
          </w:p>
        </w:tc>
        <w:tc>
          <w:tcPr>
            <w:tcW w:w="2450" w:type="dxa"/>
            <w:shd w:val="clear" w:color="auto" w:fill="auto"/>
          </w:tcPr>
          <w:p w14:paraId="11FA88D4" w14:textId="0C00DF8C" w:rsidR="00BE21DA" w:rsidRPr="00814B38" w:rsidRDefault="001E12DA" w:rsidP="00A967D3">
            <w:pPr>
              <w:spacing w:before="40" w:after="40"/>
              <w:ind w:left="-18" w:right="-86"/>
              <w:jc w:val="both"/>
              <w:rPr>
                <w:rFonts w:cstheme="minorHAnsi"/>
                <w:sz w:val="20"/>
                <w:szCs w:val="20"/>
              </w:rPr>
            </w:pPr>
            <w:r>
              <w:rPr>
                <w:rFonts w:cstheme="minorHAnsi"/>
                <w:sz w:val="20"/>
                <w:szCs w:val="20"/>
              </w:rPr>
              <w:t>Amount</w:t>
            </w:r>
            <w:r w:rsidR="00424B42">
              <w:rPr>
                <w:rFonts w:cstheme="minorHAnsi"/>
                <w:sz w:val="20"/>
                <w:szCs w:val="20"/>
              </w:rPr>
              <w:t>:</w:t>
            </w:r>
          </w:p>
        </w:tc>
      </w:tr>
      <w:tr w:rsidR="00327A3E" w:rsidRPr="00814B38" w14:paraId="3C8B0D3B" w14:textId="77777777" w:rsidTr="004C5CA9">
        <w:tc>
          <w:tcPr>
            <w:tcW w:w="4050" w:type="dxa"/>
            <w:shd w:val="clear" w:color="auto" w:fill="E7E6E6" w:themeFill="background2"/>
          </w:tcPr>
          <w:p w14:paraId="1F457E2F" w14:textId="77777777" w:rsidR="00327A3E" w:rsidRPr="00814B38" w:rsidRDefault="00327A3E" w:rsidP="00A967D3">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sidR="007D604D">
              <w:rPr>
                <w:rFonts w:asciiTheme="minorHAnsi" w:hAnsiTheme="minorHAnsi" w:cstheme="minorHAnsi"/>
                <w:b/>
                <w:spacing w:val="-2"/>
                <w:kern w:val="0"/>
                <w:sz w:val="20"/>
              </w:rPr>
              <w:t xml:space="preserve"> and date.</w:t>
            </w:r>
          </w:p>
        </w:tc>
        <w:tc>
          <w:tcPr>
            <w:tcW w:w="5490" w:type="dxa"/>
            <w:gridSpan w:val="3"/>
            <w:shd w:val="clear" w:color="auto" w:fill="auto"/>
          </w:tcPr>
          <w:p w14:paraId="480680E1" w14:textId="77777777" w:rsidR="00327A3E" w:rsidRPr="00814B38" w:rsidRDefault="00327A3E" w:rsidP="00A967D3">
            <w:pPr>
              <w:spacing w:before="120" w:after="120"/>
              <w:jc w:val="both"/>
              <w:rPr>
                <w:rFonts w:cstheme="minorHAnsi"/>
                <w:sz w:val="20"/>
                <w:szCs w:val="20"/>
              </w:rPr>
            </w:pPr>
          </w:p>
        </w:tc>
      </w:tr>
    </w:tbl>
    <w:p w14:paraId="3D8773F0" w14:textId="77777777" w:rsidR="00327A3E" w:rsidRPr="00814B38" w:rsidRDefault="00327A3E" w:rsidP="00A967D3">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27A3E" w:rsidRPr="00814B38" w14:paraId="2A70C273" w14:textId="77777777" w:rsidTr="004C5CA9">
        <w:tc>
          <w:tcPr>
            <w:tcW w:w="2860" w:type="dxa"/>
            <w:shd w:val="clear" w:color="auto" w:fill="E7E6E6" w:themeFill="background2"/>
            <w:vAlign w:val="center"/>
          </w:tcPr>
          <w:p w14:paraId="1077A06C" w14:textId="77777777" w:rsidR="00327A3E" w:rsidRPr="00814B38" w:rsidRDefault="00327A3E" w:rsidP="00A967D3">
            <w:pPr>
              <w:jc w:val="both"/>
              <w:rPr>
                <w:rFonts w:cstheme="minorHAnsi"/>
                <w:b/>
                <w:bCs/>
                <w:color w:val="000000"/>
                <w:sz w:val="20"/>
                <w:szCs w:val="20"/>
              </w:rPr>
            </w:pPr>
            <w:r w:rsidRPr="00814B38">
              <w:rPr>
                <w:rFonts w:cstheme="minorHAnsi"/>
                <w:b/>
                <w:bCs/>
                <w:color w:val="000000"/>
                <w:sz w:val="20"/>
                <w:szCs w:val="20"/>
              </w:rPr>
              <w:t>Financial information</w:t>
            </w:r>
          </w:p>
          <w:p w14:paraId="585207BB" w14:textId="77777777" w:rsidR="00327A3E" w:rsidRPr="00814B38" w:rsidRDefault="00327A3E" w:rsidP="00A967D3">
            <w:pPr>
              <w:jc w:val="both"/>
              <w:rPr>
                <w:rFonts w:cstheme="minorHAnsi"/>
                <w:color w:val="000000"/>
                <w:sz w:val="20"/>
                <w:szCs w:val="20"/>
              </w:rPr>
            </w:pPr>
            <w:r w:rsidRPr="00814B38">
              <w:rPr>
                <w:rFonts w:cstheme="minorHAnsi"/>
                <w:bCs/>
                <w:color w:val="000000"/>
                <w:sz w:val="20"/>
                <w:szCs w:val="20"/>
              </w:rPr>
              <w:t>(</w:t>
            </w:r>
            <w:proofErr w:type="gramStart"/>
            <w:r w:rsidR="009C6638">
              <w:rPr>
                <w:rFonts w:cstheme="minorHAnsi"/>
                <w:bCs/>
                <w:color w:val="000000"/>
                <w:sz w:val="20"/>
                <w:szCs w:val="20"/>
              </w:rPr>
              <w:t>state</w:t>
            </w:r>
            <w:proofErr w:type="gramEnd"/>
            <w:r w:rsidR="009C6638">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5DFF691F" w14:textId="77777777" w:rsidR="00327A3E" w:rsidRPr="00F440DB" w:rsidRDefault="00327A3E" w:rsidP="006679D5">
            <w:pPr>
              <w:rPr>
                <w:rFonts w:cstheme="minorHAnsi"/>
                <w:b/>
                <w:bCs/>
                <w:color w:val="000000"/>
                <w:sz w:val="20"/>
                <w:szCs w:val="20"/>
              </w:rPr>
            </w:pPr>
            <w:r w:rsidRPr="00F440DB">
              <w:rPr>
                <w:rFonts w:cstheme="minorHAnsi"/>
                <w:b/>
                <w:bCs/>
                <w:color w:val="000000"/>
                <w:sz w:val="20"/>
                <w:szCs w:val="20"/>
              </w:rPr>
              <w:t>Historic information for the last 3 years</w:t>
            </w:r>
            <w:r w:rsidRPr="00F440DB">
              <w:rPr>
                <w:rFonts w:cstheme="minorHAnsi"/>
                <w:b/>
                <w:bCs/>
                <w:color w:val="000000"/>
                <w:sz w:val="20"/>
                <w:szCs w:val="20"/>
              </w:rPr>
              <w:br/>
            </w:r>
          </w:p>
        </w:tc>
      </w:tr>
      <w:tr w:rsidR="00327A3E" w:rsidRPr="00814B38" w14:paraId="0D9AD230" w14:textId="77777777" w:rsidTr="004C5CA9">
        <w:tc>
          <w:tcPr>
            <w:tcW w:w="2860" w:type="dxa"/>
            <w:vAlign w:val="center"/>
          </w:tcPr>
          <w:p w14:paraId="42E076BE" w14:textId="77777777" w:rsidR="00327A3E" w:rsidRPr="00814B38" w:rsidRDefault="00327A3E" w:rsidP="00A967D3">
            <w:pPr>
              <w:jc w:val="both"/>
              <w:rPr>
                <w:rFonts w:cstheme="minorHAnsi"/>
                <w:color w:val="000000"/>
                <w:sz w:val="20"/>
                <w:szCs w:val="20"/>
              </w:rPr>
            </w:pPr>
          </w:p>
        </w:tc>
        <w:tc>
          <w:tcPr>
            <w:tcW w:w="2228" w:type="dxa"/>
            <w:vAlign w:val="center"/>
          </w:tcPr>
          <w:p w14:paraId="38381D02" w14:textId="098DECF6" w:rsidR="00327A3E" w:rsidRPr="00F440DB" w:rsidRDefault="00A967D3" w:rsidP="00A967D3">
            <w:pPr>
              <w:jc w:val="both"/>
              <w:rPr>
                <w:rFonts w:cstheme="minorHAnsi"/>
                <w:b/>
                <w:bCs/>
                <w:color w:val="000000"/>
                <w:sz w:val="20"/>
                <w:szCs w:val="20"/>
              </w:rPr>
            </w:pPr>
            <w:r w:rsidRPr="00F440DB">
              <w:rPr>
                <w:rFonts w:cstheme="minorHAnsi"/>
                <w:b/>
                <w:bCs/>
                <w:color w:val="000000"/>
                <w:sz w:val="20"/>
                <w:szCs w:val="20"/>
              </w:rPr>
              <w:t>2021</w:t>
            </w:r>
          </w:p>
        </w:tc>
        <w:tc>
          <w:tcPr>
            <w:tcW w:w="2228" w:type="dxa"/>
            <w:vAlign w:val="center"/>
          </w:tcPr>
          <w:p w14:paraId="5BBDA23A" w14:textId="047390D7" w:rsidR="00327A3E" w:rsidRPr="00F440DB" w:rsidRDefault="00A967D3" w:rsidP="00A967D3">
            <w:pPr>
              <w:jc w:val="both"/>
              <w:rPr>
                <w:rFonts w:cstheme="minorHAnsi"/>
                <w:b/>
                <w:bCs/>
                <w:color w:val="000000"/>
                <w:sz w:val="20"/>
                <w:szCs w:val="20"/>
              </w:rPr>
            </w:pPr>
            <w:r w:rsidRPr="00F440DB">
              <w:rPr>
                <w:rFonts w:cstheme="minorHAnsi"/>
                <w:b/>
                <w:bCs/>
                <w:color w:val="000000"/>
                <w:sz w:val="20"/>
                <w:szCs w:val="20"/>
              </w:rPr>
              <w:t>2020</w:t>
            </w:r>
          </w:p>
        </w:tc>
        <w:tc>
          <w:tcPr>
            <w:tcW w:w="2229" w:type="dxa"/>
            <w:vAlign w:val="center"/>
          </w:tcPr>
          <w:p w14:paraId="1505765F" w14:textId="7715585C" w:rsidR="00327A3E" w:rsidRPr="00F440DB" w:rsidRDefault="00A967D3" w:rsidP="00A967D3">
            <w:pPr>
              <w:jc w:val="both"/>
              <w:rPr>
                <w:rFonts w:cstheme="minorHAnsi"/>
                <w:b/>
                <w:bCs/>
                <w:color w:val="000000"/>
                <w:sz w:val="20"/>
                <w:szCs w:val="20"/>
              </w:rPr>
            </w:pPr>
            <w:r w:rsidRPr="00F440DB">
              <w:rPr>
                <w:rFonts w:cstheme="minorHAnsi"/>
                <w:b/>
                <w:bCs/>
                <w:color w:val="000000"/>
                <w:sz w:val="20"/>
                <w:szCs w:val="20"/>
              </w:rPr>
              <w:t>2019</w:t>
            </w:r>
          </w:p>
        </w:tc>
      </w:tr>
      <w:tr w:rsidR="00327A3E" w:rsidRPr="00814B38" w14:paraId="675974E5" w14:textId="77777777" w:rsidTr="004C5CA9">
        <w:trPr>
          <w:trHeight w:val="400"/>
        </w:trPr>
        <w:tc>
          <w:tcPr>
            <w:tcW w:w="2860" w:type="dxa"/>
            <w:vAlign w:val="center"/>
          </w:tcPr>
          <w:p w14:paraId="077E2D58" w14:textId="77777777" w:rsidR="00327A3E" w:rsidRPr="00814B38" w:rsidRDefault="00327A3E" w:rsidP="00A967D3">
            <w:pPr>
              <w:jc w:val="both"/>
              <w:rPr>
                <w:rFonts w:cstheme="minorHAnsi"/>
                <w:color w:val="000000"/>
                <w:sz w:val="20"/>
                <w:szCs w:val="20"/>
              </w:rPr>
            </w:pPr>
          </w:p>
        </w:tc>
        <w:tc>
          <w:tcPr>
            <w:tcW w:w="6685" w:type="dxa"/>
            <w:gridSpan w:val="3"/>
            <w:vAlign w:val="center"/>
          </w:tcPr>
          <w:p w14:paraId="0E9E3B66" w14:textId="77777777" w:rsidR="00327A3E" w:rsidRPr="00814B38" w:rsidRDefault="00327A3E" w:rsidP="00A967D3">
            <w:pPr>
              <w:jc w:val="both"/>
              <w:rPr>
                <w:rFonts w:cstheme="minorHAnsi"/>
                <w:i/>
                <w:color w:val="000000"/>
                <w:sz w:val="20"/>
                <w:szCs w:val="20"/>
              </w:rPr>
            </w:pPr>
            <w:r w:rsidRPr="00814B38">
              <w:rPr>
                <w:rFonts w:cstheme="minorHAnsi"/>
                <w:i/>
                <w:color w:val="000000"/>
                <w:sz w:val="20"/>
                <w:szCs w:val="20"/>
              </w:rPr>
              <w:t>Information from Balance Sheet</w:t>
            </w:r>
          </w:p>
        </w:tc>
      </w:tr>
      <w:tr w:rsidR="00327A3E" w:rsidRPr="00814B38" w14:paraId="0B07E100" w14:textId="77777777" w:rsidTr="004C5CA9">
        <w:tc>
          <w:tcPr>
            <w:tcW w:w="2860" w:type="dxa"/>
            <w:vAlign w:val="center"/>
          </w:tcPr>
          <w:p w14:paraId="6DE661E9"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3A4716FD" w14:textId="77777777" w:rsidR="00327A3E" w:rsidRPr="00814B38" w:rsidRDefault="00327A3E" w:rsidP="00A967D3">
            <w:pPr>
              <w:jc w:val="both"/>
              <w:rPr>
                <w:rFonts w:cstheme="minorHAnsi"/>
                <w:color w:val="000000"/>
                <w:sz w:val="20"/>
                <w:szCs w:val="20"/>
              </w:rPr>
            </w:pPr>
          </w:p>
        </w:tc>
        <w:tc>
          <w:tcPr>
            <w:tcW w:w="2228" w:type="dxa"/>
            <w:vAlign w:val="center"/>
          </w:tcPr>
          <w:p w14:paraId="5449BEC0" w14:textId="77777777" w:rsidR="00327A3E" w:rsidRPr="00814B38" w:rsidRDefault="00327A3E" w:rsidP="00A967D3">
            <w:pPr>
              <w:jc w:val="both"/>
              <w:rPr>
                <w:rFonts w:cstheme="minorHAnsi"/>
                <w:color w:val="000000"/>
                <w:sz w:val="20"/>
                <w:szCs w:val="20"/>
              </w:rPr>
            </w:pPr>
          </w:p>
        </w:tc>
        <w:tc>
          <w:tcPr>
            <w:tcW w:w="2229" w:type="dxa"/>
            <w:vAlign w:val="center"/>
          </w:tcPr>
          <w:p w14:paraId="2C27B999" w14:textId="77777777" w:rsidR="00327A3E" w:rsidRPr="00814B38" w:rsidRDefault="00327A3E" w:rsidP="00A967D3">
            <w:pPr>
              <w:jc w:val="both"/>
              <w:rPr>
                <w:rFonts w:cstheme="minorHAnsi"/>
                <w:color w:val="000000"/>
                <w:sz w:val="20"/>
                <w:szCs w:val="20"/>
              </w:rPr>
            </w:pPr>
          </w:p>
        </w:tc>
      </w:tr>
      <w:tr w:rsidR="00327A3E" w:rsidRPr="00814B38" w14:paraId="6C544D3B" w14:textId="77777777" w:rsidTr="004C5CA9">
        <w:tc>
          <w:tcPr>
            <w:tcW w:w="2860" w:type="dxa"/>
            <w:vAlign w:val="center"/>
          </w:tcPr>
          <w:p w14:paraId="484F7C3D"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C5E15B1" w14:textId="77777777" w:rsidR="00327A3E" w:rsidRPr="00814B38" w:rsidRDefault="00327A3E" w:rsidP="00A967D3">
            <w:pPr>
              <w:jc w:val="both"/>
              <w:rPr>
                <w:rFonts w:cstheme="minorHAnsi"/>
                <w:color w:val="000000"/>
                <w:sz w:val="20"/>
                <w:szCs w:val="20"/>
              </w:rPr>
            </w:pPr>
          </w:p>
        </w:tc>
        <w:tc>
          <w:tcPr>
            <w:tcW w:w="2228" w:type="dxa"/>
            <w:vAlign w:val="center"/>
          </w:tcPr>
          <w:p w14:paraId="3072DF80" w14:textId="77777777" w:rsidR="00327A3E" w:rsidRPr="00814B38" w:rsidRDefault="00327A3E" w:rsidP="00A967D3">
            <w:pPr>
              <w:jc w:val="both"/>
              <w:rPr>
                <w:rFonts w:cstheme="minorHAnsi"/>
                <w:color w:val="000000"/>
                <w:sz w:val="20"/>
                <w:szCs w:val="20"/>
              </w:rPr>
            </w:pPr>
          </w:p>
        </w:tc>
        <w:tc>
          <w:tcPr>
            <w:tcW w:w="2229" w:type="dxa"/>
            <w:vAlign w:val="center"/>
          </w:tcPr>
          <w:p w14:paraId="41F4EDD1" w14:textId="77777777" w:rsidR="00327A3E" w:rsidRPr="00814B38" w:rsidRDefault="00327A3E" w:rsidP="00A967D3">
            <w:pPr>
              <w:jc w:val="both"/>
              <w:rPr>
                <w:rFonts w:cstheme="minorHAnsi"/>
                <w:color w:val="000000"/>
                <w:sz w:val="20"/>
                <w:szCs w:val="20"/>
              </w:rPr>
            </w:pPr>
          </w:p>
        </w:tc>
      </w:tr>
      <w:tr w:rsidR="00327A3E" w:rsidRPr="00814B38" w14:paraId="71CDD0FA" w14:textId="77777777" w:rsidTr="004C5CA9">
        <w:tc>
          <w:tcPr>
            <w:tcW w:w="2860" w:type="dxa"/>
            <w:vAlign w:val="center"/>
          </w:tcPr>
          <w:p w14:paraId="7923B642"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A13FC7B" w14:textId="77777777" w:rsidR="00327A3E" w:rsidRPr="00814B38" w:rsidRDefault="00327A3E" w:rsidP="00A967D3">
            <w:pPr>
              <w:jc w:val="both"/>
              <w:rPr>
                <w:rFonts w:cstheme="minorHAnsi"/>
                <w:color w:val="000000"/>
                <w:sz w:val="20"/>
                <w:szCs w:val="20"/>
              </w:rPr>
            </w:pPr>
          </w:p>
        </w:tc>
        <w:tc>
          <w:tcPr>
            <w:tcW w:w="2228" w:type="dxa"/>
            <w:vAlign w:val="center"/>
          </w:tcPr>
          <w:p w14:paraId="1BC9FA4A" w14:textId="77777777" w:rsidR="00327A3E" w:rsidRPr="00814B38" w:rsidRDefault="00327A3E" w:rsidP="00A967D3">
            <w:pPr>
              <w:jc w:val="both"/>
              <w:rPr>
                <w:rFonts w:cstheme="minorHAnsi"/>
                <w:color w:val="000000"/>
                <w:sz w:val="20"/>
                <w:szCs w:val="20"/>
              </w:rPr>
            </w:pPr>
          </w:p>
        </w:tc>
        <w:tc>
          <w:tcPr>
            <w:tcW w:w="2229" w:type="dxa"/>
            <w:vAlign w:val="center"/>
          </w:tcPr>
          <w:p w14:paraId="2E93A92C" w14:textId="77777777" w:rsidR="00327A3E" w:rsidRPr="00814B38" w:rsidRDefault="00327A3E" w:rsidP="00A967D3">
            <w:pPr>
              <w:jc w:val="both"/>
              <w:rPr>
                <w:rFonts w:cstheme="minorHAnsi"/>
                <w:color w:val="000000"/>
                <w:sz w:val="20"/>
                <w:szCs w:val="20"/>
              </w:rPr>
            </w:pPr>
          </w:p>
        </w:tc>
      </w:tr>
      <w:tr w:rsidR="00327A3E" w:rsidRPr="00814B38" w14:paraId="5839B167" w14:textId="77777777" w:rsidTr="004C5CA9">
        <w:tc>
          <w:tcPr>
            <w:tcW w:w="2860" w:type="dxa"/>
            <w:vAlign w:val="center"/>
          </w:tcPr>
          <w:p w14:paraId="7FD6F868"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7504BC11" w14:textId="77777777" w:rsidR="00327A3E" w:rsidRPr="00814B38" w:rsidRDefault="00327A3E" w:rsidP="00A967D3">
            <w:pPr>
              <w:jc w:val="both"/>
              <w:rPr>
                <w:rFonts w:cstheme="minorHAnsi"/>
                <w:color w:val="000000"/>
                <w:sz w:val="20"/>
                <w:szCs w:val="20"/>
              </w:rPr>
            </w:pPr>
          </w:p>
        </w:tc>
        <w:tc>
          <w:tcPr>
            <w:tcW w:w="2228" w:type="dxa"/>
            <w:vAlign w:val="center"/>
          </w:tcPr>
          <w:p w14:paraId="51AFD5FB" w14:textId="77777777" w:rsidR="00327A3E" w:rsidRPr="00814B38" w:rsidRDefault="00327A3E" w:rsidP="00A967D3">
            <w:pPr>
              <w:jc w:val="both"/>
              <w:rPr>
                <w:rFonts w:cstheme="minorHAnsi"/>
                <w:color w:val="000000"/>
                <w:sz w:val="20"/>
                <w:szCs w:val="20"/>
              </w:rPr>
            </w:pPr>
          </w:p>
        </w:tc>
        <w:tc>
          <w:tcPr>
            <w:tcW w:w="2229" w:type="dxa"/>
            <w:vAlign w:val="center"/>
          </w:tcPr>
          <w:p w14:paraId="61B0D71F" w14:textId="77777777" w:rsidR="00327A3E" w:rsidRPr="00814B38" w:rsidRDefault="00327A3E" w:rsidP="00A967D3">
            <w:pPr>
              <w:jc w:val="both"/>
              <w:rPr>
                <w:rFonts w:cstheme="minorHAnsi"/>
                <w:color w:val="000000"/>
                <w:sz w:val="20"/>
                <w:szCs w:val="20"/>
              </w:rPr>
            </w:pPr>
          </w:p>
        </w:tc>
      </w:tr>
      <w:tr w:rsidR="00327A3E" w:rsidRPr="00814B38" w14:paraId="4CD4FD2B" w14:textId="77777777" w:rsidTr="004C5CA9">
        <w:trPr>
          <w:trHeight w:val="355"/>
        </w:trPr>
        <w:tc>
          <w:tcPr>
            <w:tcW w:w="2860" w:type="dxa"/>
            <w:vAlign w:val="center"/>
          </w:tcPr>
          <w:p w14:paraId="3857A0E6" w14:textId="77777777" w:rsidR="00327A3E" w:rsidRPr="00814B38" w:rsidRDefault="00327A3E" w:rsidP="00A967D3">
            <w:pPr>
              <w:jc w:val="both"/>
              <w:rPr>
                <w:rFonts w:cstheme="minorHAnsi"/>
                <w:color w:val="000000"/>
                <w:sz w:val="20"/>
                <w:szCs w:val="20"/>
              </w:rPr>
            </w:pPr>
          </w:p>
        </w:tc>
        <w:tc>
          <w:tcPr>
            <w:tcW w:w="6685" w:type="dxa"/>
            <w:gridSpan w:val="3"/>
            <w:vAlign w:val="center"/>
          </w:tcPr>
          <w:p w14:paraId="14C46149" w14:textId="77777777" w:rsidR="00327A3E" w:rsidRPr="00814B38" w:rsidRDefault="00327A3E" w:rsidP="00A967D3">
            <w:pPr>
              <w:jc w:val="both"/>
              <w:rPr>
                <w:rFonts w:cstheme="minorHAnsi"/>
                <w:i/>
                <w:color w:val="000000"/>
                <w:sz w:val="20"/>
                <w:szCs w:val="20"/>
              </w:rPr>
            </w:pPr>
            <w:r w:rsidRPr="00814B38">
              <w:rPr>
                <w:rFonts w:cstheme="minorHAnsi"/>
                <w:i/>
                <w:color w:val="000000"/>
                <w:sz w:val="20"/>
                <w:szCs w:val="20"/>
              </w:rPr>
              <w:t>Information from Income Statement</w:t>
            </w:r>
          </w:p>
        </w:tc>
      </w:tr>
      <w:tr w:rsidR="00327A3E" w:rsidRPr="00814B38" w14:paraId="562FC9E6" w14:textId="77777777" w:rsidTr="004C5CA9">
        <w:tc>
          <w:tcPr>
            <w:tcW w:w="2860" w:type="dxa"/>
            <w:vAlign w:val="center"/>
          </w:tcPr>
          <w:p w14:paraId="220137AF"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3C1FEFB" w14:textId="77777777" w:rsidR="00327A3E" w:rsidRPr="00814B38" w:rsidRDefault="00327A3E" w:rsidP="00A967D3">
            <w:pPr>
              <w:jc w:val="both"/>
              <w:rPr>
                <w:rFonts w:cstheme="minorHAnsi"/>
                <w:color w:val="000000"/>
                <w:sz w:val="20"/>
                <w:szCs w:val="20"/>
              </w:rPr>
            </w:pPr>
          </w:p>
        </w:tc>
        <w:tc>
          <w:tcPr>
            <w:tcW w:w="2228" w:type="dxa"/>
            <w:vAlign w:val="center"/>
          </w:tcPr>
          <w:p w14:paraId="645FA4D2" w14:textId="77777777" w:rsidR="00327A3E" w:rsidRPr="00814B38" w:rsidRDefault="00327A3E" w:rsidP="00A967D3">
            <w:pPr>
              <w:jc w:val="both"/>
              <w:rPr>
                <w:rFonts w:cstheme="minorHAnsi"/>
                <w:color w:val="000000"/>
                <w:sz w:val="20"/>
                <w:szCs w:val="20"/>
              </w:rPr>
            </w:pPr>
          </w:p>
        </w:tc>
        <w:tc>
          <w:tcPr>
            <w:tcW w:w="2229" w:type="dxa"/>
            <w:vAlign w:val="center"/>
          </w:tcPr>
          <w:p w14:paraId="4442EAA0" w14:textId="77777777" w:rsidR="00327A3E" w:rsidRPr="00814B38" w:rsidRDefault="00327A3E" w:rsidP="00A967D3">
            <w:pPr>
              <w:jc w:val="both"/>
              <w:rPr>
                <w:rFonts w:cstheme="minorHAnsi"/>
                <w:color w:val="000000"/>
                <w:sz w:val="20"/>
                <w:szCs w:val="20"/>
              </w:rPr>
            </w:pPr>
          </w:p>
        </w:tc>
      </w:tr>
      <w:tr w:rsidR="00327A3E" w:rsidRPr="00814B38" w14:paraId="68CAD308" w14:textId="77777777" w:rsidTr="004C5CA9">
        <w:tc>
          <w:tcPr>
            <w:tcW w:w="2860" w:type="dxa"/>
            <w:vAlign w:val="center"/>
          </w:tcPr>
          <w:p w14:paraId="02616B3A"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E5B4E68" w14:textId="77777777" w:rsidR="00327A3E" w:rsidRPr="00814B38" w:rsidRDefault="00327A3E" w:rsidP="00A967D3">
            <w:pPr>
              <w:jc w:val="both"/>
              <w:rPr>
                <w:rFonts w:cstheme="minorHAnsi"/>
                <w:color w:val="000000"/>
                <w:sz w:val="20"/>
                <w:szCs w:val="20"/>
              </w:rPr>
            </w:pPr>
          </w:p>
        </w:tc>
        <w:tc>
          <w:tcPr>
            <w:tcW w:w="2228" w:type="dxa"/>
            <w:vAlign w:val="center"/>
          </w:tcPr>
          <w:p w14:paraId="3FDBF0C8" w14:textId="77777777" w:rsidR="00327A3E" w:rsidRPr="00814B38" w:rsidRDefault="00327A3E" w:rsidP="00A967D3">
            <w:pPr>
              <w:jc w:val="both"/>
              <w:rPr>
                <w:rFonts w:cstheme="minorHAnsi"/>
                <w:color w:val="000000"/>
                <w:sz w:val="20"/>
                <w:szCs w:val="20"/>
              </w:rPr>
            </w:pPr>
          </w:p>
        </w:tc>
        <w:tc>
          <w:tcPr>
            <w:tcW w:w="2229" w:type="dxa"/>
            <w:vAlign w:val="center"/>
          </w:tcPr>
          <w:p w14:paraId="73B102F1" w14:textId="77777777" w:rsidR="00327A3E" w:rsidRPr="00814B38" w:rsidRDefault="00327A3E" w:rsidP="00A967D3">
            <w:pPr>
              <w:jc w:val="both"/>
              <w:rPr>
                <w:rFonts w:cstheme="minorHAnsi"/>
                <w:color w:val="000000"/>
                <w:sz w:val="20"/>
                <w:szCs w:val="20"/>
              </w:rPr>
            </w:pPr>
          </w:p>
        </w:tc>
      </w:tr>
      <w:tr w:rsidR="00327A3E" w:rsidRPr="00814B38" w14:paraId="2C9DD786" w14:textId="77777777" w:rsidTr="004C5CA9">
        <w:tc>
          <w:tcPr>
            <w:tcW w:w="2860" w:type="dxa"/>
            <w:vAlign w:val="center"/>
          </w:tcPr>
          <w:p w14:paraId="480EC0EF"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790C614B" w14:textId="77777777" w:rsidR="00327A3E" w:rsidRPr="00814B38" w:rsidRDefault="00327A3E" w:rsidP="00A967D3">
            <w:pPr>
              <w:jc w:val="both"/>
              <w:rPr>
                <w:rFonts w:cstheme="minorHAnsi"/>
                <w:color w:val="000000"/>
                <w:sz w:val="20"/>
                <w:szCs w:val="20"/>
              </w:rPr>
            </w:pPr>
          </w:p>
        </w:tc>
        <w:tc>
          <w:tcPr>
            <w:tcW w:w="2228" w:type="dxa"/>
            <w:vAlign w:val="center"/>
          </w:tcPr>
          <w:p w14:paraId="6AFD7D98" w14:textId="77777777" w:rsidR="00327A3E" w:rsidRPr="00814B38" w:rsidRDefault="00327A3E" w:rsidP="00A967D3">
            <w:pPr>
              <w:jc w:val="both"/>
              <w:rPr>
                <w:rFonts w:cstheme="minorHAnsi"/>
                <w:color w:val="000000"/>
                <w:sz w:val="20"/>
                <w:szCs w:val="20"/>
              </w:rPr>
            </w:pPr>
          </w:p>
        </w:tc>
        <w:tc>
          <w:tcPr>
            <w:tcW w:w="2229" w:type="dxa"/>
            <w:vAlign w:val="center"/>
          </w:tcPr>
          <w:p w14:paraId="19C81A18" w14:textId="77777777" w:rsidR="00327A3E" w:rsidRPr="00814B38" w:rsidRDefault="00327A3E" w:rsidP="00A967D3">
            <w:pPr>
              <w:jc w:val="both"/>
              <w:rPr>
                <w:rFonts w:cstheme="minorHAnsi"/>
                <w:color w:val="000000"/>
                <w:sz w:val="20"/>
                <w:szCs w:val="20"/>
              </w:rPr>
            </w:pPr>
          </w:p>
        </w:tc>
      </w:tr>
      <w:tr w:rsidR="00327A3E" w:rsidRPr="00814B38" w14:paraId="121217AC" w14:textId="77777777" w:rsidTr="004C5CA9">
        <w:tc>
          <w:tcPr>
            <w:tcW w:w="2860" w:type="dxa"/>
            <w:vAlign w:val="center"/>
          </w:tcPr>
          <w:p w14:paraId="3E61EA20" w14:textId="77777777" w:rsidR="00327A3E" w:rsidRPr="00814B38" w:rsidRDefault="00327A3E" w:rsidP="006679D5">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4D5F9B2D" w14:textId="77777777" w:rsidR="00327A3E" w:rsidRPr="00814B38" w:rsidRDefault="00327A3E" w:rsidP="00A967D3">
            <w:pPr>
              <w:jc w:val="both"/>
              <w:rPr>
                <w:rFonts w:cstheme="minorHAnsi"/>
                <w:color w:val="000000"/>
                <w:sz w:val="20"/>
                <w:szCs w:val="20"/>
              </w:rPr>
            </w:pPr>
          </w:p>
        </w:tc>
        <w:tc>
          <w:tcPr>
            <w:tcW w:w="2228" w:type="dxa"/>
            <w:vAlign w:val="center"/>
          </w:tcPr>
          <w:p w14:paraId="67D0E71C" w14:textId="77777777" w:rsidR="00327A3E" w:rsidRPr="00814B38" w:rsidRDefault="00327A3E" w:rsidP="00A967D3">
            <w:pPr>
              <w:jc w:val="both"/>
              <w:rPr>
                <w:rFonts w:cstheme="minorHAnsi"/>
                <w:color w:val="000000"/>
                <w:sz w:val="20"/>
                <w:szCs w:val="20"/>
              </w:rPr>
            </w:pPr>
          </w:p>
        </w:tc>
        <w:tc>
          <w:tcPr>
            <w:tcW w:w="2229" w:type="dxa"/>
            <w:vAlign w:val="center"/>
          </w:tcPr>
          <w:p w14:paraId="543F0E3D" w14:textId="77777777" w:rsidR="00327A3E" w:rsidRPr="00814B38" w:rsidRDefault="00327A3E" w:rsidP="00A967D3">
            <w:pPr>
              <w:jc w:val="both"/>
              <w:rPr>
                <w:rFonts w:cstheme="minorHAnsi"/>
                <w:color w:val="000000"/>
                <w:sz w:val="20"/>
                <w:szCs w:val="20"/>
              </w:rPr>
            </w:pPr>
          </w:p>
        </w:tc>
      </w:tr>
    </w:tbl>
    <w:p w14:paraId="5B22EF55" w14:textId="77777777" w:rsidR="00327A3E" w:rsidRPr="00814B38" w:rsidRDefault="008F2705" w:rsidP="00A967D3">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66448584" w14:textId="77777777" w:rsidR="00327A3E" w:rsidRPr="00814B38" w:rsidRDefault="00327A3E" w:rsidP="00A967D3">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6DC2F989" w14:textId="77777777" w:rsidR="00327A3E" w:rsidRPr="00814B38" w:rsidRDefault="00327A3E" w:rsidP="00A967D3">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6BEBDBC7" w14:textId="77777777" w:rsidR="00327A3E" w:rsidRPr="00814B38" w:rsidRDefault="00327A3E" w:rsidP="00A967D3">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525B476B" w14:textId="77777777" w:rsidR="00327A3E" w:rsidRPr="00814B38" w:rsidRDefault="00327A3E" w:rsidP="00A967D3">
      <w:pPr>
        <w:jc w:val="both"/>
        <w:rPr>
          <w:rFonts w:cstheme="minorHAnsi"/>
          <w:b/>
          <w:sz w:val="20"/>
          <w:szCs w:val="20"/>
        </w:rPr>
      </w:pPr>
      <w:r w:rsidRPr="00814B38">
        <w:rPr>
          <w:rFonts w:cstheme="minorHAnsi"/>
          <w:b/>
          <w:sz w:val="20"/>
          <w:szCs w:val="20"/>
        </w:rPr>
        <w:br w:type="page"/>
      </w:r>
    </w:p>
    <w:p w14:paraId="12CFC3E4" w14:textId="77777777" w:rsidR="00437041" w:rsidRDefault="00553D66" w:rsidP="00A967D3">
      <w:pPr>
        <w:pStyle w:val="Heading2"/>
        <w:jc w:val="both"/>
        <w:rPr>
          <w:rFonts w:eastAsia="Times New Roman"/>
        </w:rPr>
      </w:pPr>
      <w:bookmarkStart w:id="8" w:name="_Toc8131487"/>
      <w:r w:rsidRPr="001079F7">
        <w:rPr>
          <w:rFonts w:eastAsia="Times New Roman"/>
        </w:rPr>
        <w:lastRenderedPageBreak/>
        <w:t xml:space="preserve">FORM G: </w:t>
      </w:r>
      <w:bookmarkEnd w:id="8"/>
      <w:r w:rsidR="001079F7" w:rsidRPr="001079F7">
        <w:rPr>
          <w:rFonts w:eastAsia="Times New Roman"/>
        </w:rPr>
        <w:t>FORMAT FOR TECHNIC</w:t>
      </w:r>
      <w:r w:rsidR="001079F7">
        <w:rPr>
          <w:rFonts w:eastAsia="Times New Roman"/>
        </w:rPr>
        <w:t>AL PROPOSAL</w:t>
      </w:r>
    </w:p>
    <w:p w14:paraId="79308C2C" w14:textId="77777777" w:rsidR="00181BC6" w:rsidRPr="001079F7" w:rsidRDefault="00181BC6" w:rsidP="00A967D3">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8A5691" w:rsidRPr="00814B38" w14:paraId="1A34983F" w14:textId="77777777" w:rsidTr="00006AC6">
        <w:tc>
          <w:tcPr>
            <w:tcW w:w="1979" w:type="dxa"/>
            <w:shd w:val="clear" w:color="auto" w:fill="auto"/>
          </w:tcPr>
          <w:p w14:paraId="567E5F81" w14:textId="77777777" w:rsidR="008A5691" w:rsidRPr="00814B38" w:rsidRDefault="008A5691" w:rsidP="00A967D3">
            <w:pPr>
              <w:spacing w:before="120" w:after="120"/>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4922CAE1" w14:textId="77777777" w:rsidR="008A5691" w:rsidRPr="00814B38" w:rsidRDefault="008A5691" w:rsidP="00A967D3">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6CDEC9C" w14:textId="77777777" w:rsidR="008A5691" w:rsidRPr="00814B38" w:rsidRDefault="008A5691"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450" w:type="dxa"/>
                <w:shd w:val="clear" w:color="auto" w:fill="auto"/>
              </w:tcPr>
              <w:p w14:paraId="34FAF277" w14:textId="77777777" w:rsidR="008A5691" w:rsidRPr="00814B38" w:rsidRDefault="008A5691" w:rsidP="00A967D3">
                <w:pPr>
                  <w:spacing w:before="120" w:after="120"/>
                  <w:jc w:val="both"/>
                  <w:rPr>
                    <w:rFonts w:cstheme="minorHAnsi"/>
                    <w:sz w:val="20"/>
                    <w:szCs w:val="20"/>
                  </w:rPr>
                </w:pPr>
                <w:r w:rsidRPr="00120F09">
                  <w:rPr>
                    <w:rStyle w:val="PlaceholderText"/>
                  </w:rPr>
                  <w:t>Click or tap to enter a date.</w:t>
                </w:r>
              </w:p>
            </w:tc>
          </w:sdtContent>
        </w:sdt>
      </w:tr>
      <w:tr w:rsidR="008A5691" w:rsidRPr="00814B38" w14:paraId="4E58D6DF" w14:textId="77777777" w:rsidTr="00006AC6">
        <w:trPr>
          <w:cantSplit/>
          <w:trHeight w:val="341"/>
        </w:trPr>
        <w:tc>
          <w:tcPr>
            <w:tcW w:w="1979" w:type="dxa"/>
            <w:shd w:val="clear" w:color="auto" w:fill="auto"/>
          </w:tcPr>
          <w:p w14:paraId="6EC17AA2" w14:textId="77777777" w:rsidR="008A5691" w:rsidRPr="00814B38" w:rsidRDefault="001079F7" w:rsidP="00A967D3">
            <w:pPr>
              <w:spacing w:before="120" w:after="120"/>
              <w:jc w:val="both"/>
              <w:rPr>
                <w:rFonts w:cstheme="minorHAnsi"/>
                <w:sz w:val="20"/>
                <w:szCs w:val="20"/>
              </w:rPr>
            </w:pPr>
            <w:r>
              <w:rPr>
                <w:rFonts w:cstheme="minorHAnsi"/>
                <w:iCs/>
                <w:sz w:val="20"/>
                <w:szCs w:val="20"/>
              </w:rPr>
              <w:t>RFP</w:t>
            </w:r>
            <w:r w:rsidR="008A5691" w:rsidRPr="00814B38">
              <w:rPr>
                <w:rFonts w:cstheme="minorHAnsi"/>
                <w:iCs/>
                <w:sz w:val="20"/>
                <w:szCs w:val="20"/>
              </w:rPr>
              <w:t xml:space="preserve"> reference:</w:t>
            </w:r>
          </w:p>
        </w:tc>
        <w:sdt>
          <w:sdtPr>
            <w:rPr>
              <w:rFonts w:cstheme="minorHAnsi"/>
              <w:b/>
              <w:bCs/>
              <w:sz w:val="20"/>
              <w:szCs w:val="20"/>
            </w:rPr>
            <w:id w:val="2062742476"/>
            <w:placeholder>
              <w:docPart w:val="33121E8741774E1D920926C3E8099340"/>
            </w:placeholder>
            <w:text/>
          </w:sdtPr>
          <w:sdtEndPr/>
          <w:sdtContent>
            <w:tc>
              <w:tcPr>
                <w:tcW w:w="7566" w:type="dxa"/>
                <w:gridSpan w:val="3"/>
                <w:shd w:val="clear" w:color="auto" w:fill="auto"/>
              </w:tcPr>
              <w:p w14:paraId="0F8A7936" w14:textId="78726464" w:rsidR="008A5691"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41380313" w14:textId="77777777" w:rsidR="00553D66" w:rsidRPr="00553D66" w:rsidRDefault="00553D66" w:rsidP="00A967D3">
      <w:pPr>
        <w:jc w:val="both"/>
        <w:rPr>
          <w:rFonts w:eastAsia="Times New Roman" w:cstheme="minorHAnsi"/>
          <w:bCs/>
          <w:sz w:val="20"/>
          <w:szCs w:val="20"/>
        </w:rPr>
      </w:pPr>
    </w:p>
    <w:p w14:paraId="1CDAD67B"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1262F9B7" w14:textId="77777777" w:rsidR="00CE1524" w:rsidRPr="00053F15" w:rsidRDefault="00CE1524" w:rsidP="00A967D3">
      <w:pPr>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7A128A77"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1.1 Brief description of the organisation, including the year and country of incorporation, and types of activities undertaken.</w:t>
      </w:r>
    </w:p>
    <w:p w14:paraId="3456DEC8"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3AD79B3"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1.3 Relevance of specialised knowledge and experience on similar engagements done in the region/country.</w:t>
      </w:r>
    </w:p>
    <w:p w14:paraId="31226FBE"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1.4 Quality assurance procedures and risk mitigation measures.</w:t>
      </w:r>
    </w:p>
    <w:p w14:paraId="112589D8"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1.5 Organization’s commitment to sustainability.</w:t>
      </w:r>
    </w:p>
    <w:p w14:paraId="6825D153" w14:textId="77777777" w:rsidR="00CE1524" w:rsidRPr="00053F15" w:rsidRDefault="00CE1524" w:rsidP="00A967D3">
      <w:pPr>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0DDC3D4A" w14:textId="77777777" w:rsidR="00053F15" w:rsidRDefault="00053F15" w:rsidP="00A967D3">
      <w:pPr>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527F515" w14:textId="77777777" w:rsidR="00053F15" w:rsidRDefault="00053F15" w:rsidP="00A967D3">
      <w:pPr>
        <w:jc w:val="both"/>
        <w:rPr>
          <w:rFonts w:eastAsia="Times New Roman" w:cstheme="minorHAnsi"/>
          <w:bCs/>
          <w:sz w:val="20"/>
          <w:szCs w:val="20"/>
        </w:rPr>
      </w:pPr>
      <w:r>
        <w:rPr>
          <w:rFonts w:eastAsia="Times New Roman" w:cstheme="minorHAnsi"/>
          <w:bCs/>
          <w:sz w:val="20"/>
          <w:szCs w:val="20"/>
        </w:rPr>
        <w:t xml:space="preserve">2.1 A detailed description of the approach and methodology for how the Proposer will achieve </w:t>
      </w:r>
      <w:r w:rsidR="00777DD5">
        <w:rPr>
          <w:rFonts w:eastAsia="Times New Roman" w:cstheme="minorHAnsi"/>
          <w:bCs/>
          <w:sz w:val="20"/>
          <w:szCs w:val="20"/>
        </w:rPr>
        <w:t xml:space="preserve">or exceed the requirements of </w:t>
      </w:r>
      <w:r>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Pr>
          <w:rFonts w:eastAsia="Times New Roman" w:cstheme="minorHAnsi"/>
          <w:bCs/>
          <w:sz w:val="20"/>
          <w:szCs w:val="20"/>
        </w:rPr>
        <w:t>controlled</w:t>
      </w:r>
      <w:proofErr w:type="gramEnd"/>
      <w:r>
        <w:rPr>
          <w:rFonts w:eastAsia="Times New Roman" w:cstheme="minorHAnsi"/>
          <w:bCs/>
          <w:sz w:val="20"/>
          <w:szCs w:val="20"/>
        </w:rPr>
        <w:t xml:space="preserve"> and delivered.</w:t>
      </w:r>
    </w:p>
    <w:p w14:paraId="78F1FF1E" w14:textId="77777777" w:rsidR="00ED08D7" w:rsidRDefault="00ED08D7" w:rsidP="00A967D3">
      <w:pPr>
        <w:jc w:val="both"/>
        <w:rPr>
          <w:rFonts w:eastAsia="Times New Roman" w:cstheme="minorHAnsi"/>
          <w:bCs/>
          <w:sz w:val="20"/>
          <w:szCs w:val="20"/>
        </w:rPr>
      </w:pPr>
      <w:r>
        <w:rPr>
          <w:rFonts w:eastAsia="Times New Roman" w:cstheme="minorHAnsi"/>
          <w:bCs/>
          <w:sz w:val="20"/>
          <w:szCs w:val="20"/>
        </w:rPr>
        <w:t>2.2 Provide comments and suggestions on the Terms of Reference</w:t>
      </w:r>
      <w:r w:rsidR="00777DD5">
        <w:rPr>
          <w:rFonts w:eastAsia="Times New Roman" w:cstheme="minorHAnsi"/>
          <w:bCs/>
          <w:sz w:val="20"/>
          <w:szCs w:val="20"/>
        </w:rPr>
        <w:t xml:space="preserve">: have the important aspects of the task been addressed in sufficient detail? Are the different components of the project adequately weighted relative to one another? Include </w:t>
      </w:r>
      <w:r>
        <w:rPr>
          <w:rFonts w:eastAsia="Times New Roman" w:cstheme="minorHAnsi"/>
          <w:bCs/>
          <w:sz w:val="20"/>
          <w:szCs w:val="20"/>
        </w:rPr>
        <w:t>additional services that will be rendered beyond the requirements of the ToR, if any.</w:t>
      </w:r>
    </w:p>
    <w:p w14:paraId="56FBBF33" w14:textId="1DA39DD8" w:rsidR="00B372BE" w:rsidRDefault="00053F15" w:rsidP="00A967D3">
      <w:pPr>
        <w:jc w:val="both"/>
        <w:rPr>
          <w:rFonts w:eastAsia="Times New Roman" w:cstheme="minorHAnsi"/>
          <w:bCs/>
          <w:sz w:val="20"/>
          <w:szCs w:val="20"/>
        </w:rPr>
      </w:pPr>
      <w:r>
        <w:rPr>
          <w:rFonts w:eastAsia="Times New Roman" w:cstheme="minorHAnsi"/>
          <w:bCs/>
          <w:sz w:val="20"/>
          <w:szCs w:val="20"/>
        </w:rPr>
        <w:t>2.</w:t>
      </w:r>
      <w:r w:rsidR="00D71F9D">
        <w:rPr>
          <w:rFonts w:eastAsia="Times New Roman" w:cstheme="minorHAnsi"/>
          <w:bCs/>
          <w:sz w:val="20"/>
          <w:szCs w:val="20"/>
        </w:rPr>
        <w:t>3</w:t>
      </w:r>
      <w:r>
        <w:rPr>
          <w:rFonts w:eastAsia="Times New Roman" w:cstheme="minorHAnsi"/>
          <w:bCs/>
          <w:sz w:val="20"/>
          <w:szCs w:val="20"/>
        </w:rPr>
        <w:t xml:space="preserve"> The methodology shall also include details </w:t>
      </w:r>
      <w:r w:rsidR="00B372BE">
        <w:rPr>
          <w:rFonts w:eastAsia="Times New Roman" w:cstheme="minorHAnsi"/>
          <w:bCs/>
          <w:sz w:val="20"/>
          <w:szCs w:val="20"/>
        </w:rPr>
        <w:t>about:</w:t>
      </w:r>
    </w:p>
    <w:p w14:paraId="732E08A6" w14:textId="019224B3" w:rsidR="00B372BE" w:rsidRDefault="00053F15" w:rsidP="00B372BE">
      <w:pPr>
        <w:pStyle w:val="ListParagraph"/>
        <w:numPr>
          <w:ilvl w:val="0"/>
          <w:numId w:val="54"/>
        </w:numPr>
        <w:jc w:val="both"/>
        <w:rPr>
          <w:rFonts w:eastAsia="Times New Roman" w:cstheme="minorHAnsi"/>
          <w:bCs/>
          <w:sz w:val="20"/>
          <w:szCs w:val="20"/>
        </w:rPr>
      </w:pPr>
      <w:r w:rsidRPr="00F0295C">
        <w:rPr>
          <w:rFonts w:eastAsia="Times New Roman" w:cstheme="minorHAnsi"/>
          <w:bCs/>
          <w:sz w:val="20"/>
          <w:szCs w:val="20"/>
        </w:rPr>
        <w:t xml:space="preserve">Proposer’s internal technical and quality assurance review </w:t>
      </w:r>
      <w:proofErr w:type="gramStart"/>
      <w:r w:rsidRPr="00F0295C">
        <w:rPr>
          <w:rFonts w:eastAsia="Times New Roman" w:cstheme="minorHAnsi"/>
          <w:bCs/>
          <w:sz w:val="20"/>
          <w:szCs w:val="20"/>
        </w:rPr>
        <w:t>mechanisms</w:t>
      </w:r>
      <w:r w:rsidR="00B372BE">
        <w:rPr>
          <w:rFonts w:eastAsia="Times New Roman" w:cstheme="minorHAnsi"/>
          <w:bCs/>
          <w:sz w:val="20"/>
          <w:szCs w:val="20"/>
        </w:rPr>
        <w:t>;</w:t>
      </w:r>
      <w:proofErr w:type="gramEnd"/>
    </w:p>
    <w:p w14:paraId="69042829" w14:textId="4ED613F6" w:rsidR="00D644DE" w:rsidRDefault="00D644DE" w:rsidP="00B372BE">
      <w:pPr>
        <w:pStyle w:val="ListParagraph"/>
        <w:numPr>
          <w:ilvl w:val="0"/>
          <w:numId w:val="54"/>
        </w:numPr>
        <w:jc w:val="both"/>
        <w:rPr>
          <w:rFonts w:eastAsia="Times New Roman" w:cstheme="minorHAnsi"/>
          <w:bCs/>
          <w:sz w:val="20"/>
          <w:szCs w:val="20"/>
        </w:rPr>
      </w:pPr>
      <w:r w:rsidRPr="00E014E4">
        <w:rPr>
          <w:rFonts w:eastAsia="Times New Roman" w:cstheme="minorHAnsi"/>
          <w:bCs/>
          <w:sz w:val="20"/>
          <w:szCs w:val="20"/>
        </w:rPr>
        <w:t>Proposer’s</w:t>
      </w:r>
      <w:r w:rsidRPr="00D644DE">
        <w:rPr>
          <w:rFonts w:eastAsia="Times New Roman" w:cstheme="minorHAnsi"/>
          <w:bCs/>
          <w:sz w:val="20"/>
          <w:szCs w:val="20"/>
        </w:rPr>
        <w:t xml:space="preserve"> network developed by nationally qualified </w:t>
      </w:r>
      <w:proofErr w:type="gramStart"/>
      <w:r w:rsidRPr="00D644DE">
        <w:rPr>
          <w:rFonts w:eastAsia="Times New Roman" w:cstheme="minorHAnsi"/>
          <w:bCs/>
          <w:sz w:val="20"/>
          <w:szCs w:val="20"/>
        </w:rPr>
        <w:t>interviewers</w:t>
      </w:r>
      <w:r>
        <w:rPr>
          <w:rFonts w:eastAsia="Times New Roman" w:cstheme="minorHAnsi"/>
          <w:bCs/>
          <w:sz w:val="20"/>
          <w:szCs w:val="20"/>
        </w:rPr>
        <w:t>;</w:t>
      </w:r>
      <w:proofErr w:type="gramEnd"/>
    </w:p>
    <w:p w14:paraId="76D50F97" w14:textId="5E969F5F" w:rsidR="00053F15" w:rsidRPr="00F0295C" w:rsidRDefault="00FA2A81" w:rsidP="00F0295C">
      <w:pPr>
        <w:pStyle w:val="ListParagraph"/>
        <w:numPr>
          <w:ilvl w:val="0"/>
          <w:numId w:val="54"/>
        </w:numPr>
        <w:jc w:val="both"/>
        <w:rPr>
          <w:rFonts w:eastAsia="Times New Roman" w:cstheme="minorHAnsi"/>
          <w:bCs/>
          <w:sz w:val="20"/>
          <w:szCs w:val="20"/>
        </w:rPr>
      </w:pPr>
      <w:r>
        <w:rPr>
          <w:rFonts w:eastAsia="Times New Roman" w:cstheme="minorHAnsi"/>
          <w:bCs/>
          <w:sz w:val="20"/>
          <w:szCs w:val="20"/>
        </w:rPr>
        <w:t>Sampling scheme</w:t>
      </w:r>
    </w:p>
    <w:p w14:paraId="0ACF5A5F" w14:textId="2F48B348" w:rsidR="00053F15" w:rsidRDefault="00053F15" w:rsidP="00A967D3">
      <w:pPr>
        <w:jc w:val="both"/>
        <w:rPr>
          <w:rFonts w:eastAsia="Times New Roman" w:cstheme="minorHAnsi"/>
          <w:bCs/>
          <w:sz w:val="20"/>
          <w:szCs w:val="20"/>
        </w:rPr>
      </w:pPr>
      <w:r>
        <w:rPr>
          <w:rFonts w:eastAsia="Times New Roman" w:cstheme="minorHAnsi"/>
          <w:bCs/>
          <w:sz w:val="20"/>
          <w:szCs w:val="20"/>
        </w:rPr>
        <w:t xml:space="preserve">2.4 Description of available performance monitoring and evaluation mechanisms and tools; how they shall be adopted and used for a specific requirement. </w:t>
      </w:r>
    </w:p>
    <w:p w14:paraId="4FCAB3E5" w14:textId="361137B6" w:rsidR="001E20BC" w:rsidRDefault="001E20BC" w:rsidP="00A967D3">
      <w:pPr>
        <w:jc w:val="both"/>
        <w:rPr>
          <w:rFonts w:eastAsia="Times New Roman" w:cstheme="minorHAnsi"/>
          <w:bCs/>
          <w:sz w:val="20"/>
          <w:szCs w:val="20"/>
        </w:rPr>
      </w:pPr>
      <w:r>
        <w:rPr>
          <w:rFonts w:eastAsia="Times New Roman" w:cstheme="minorHAnsi"/>
          <w:bCs/>
          <w:sz w:val="20"/>
          <w:szCs w:val="20"/>
        </w:rPr>
        <w:t>2</w:t>
      </w:r>
      <w:r w:rsidR="00A967D3">
        <w:rPr>
          <w:rFonts w:eastAsia="Times New Roman" w:cstheme="minorHAnsi"/>
          <w:bCs/>
          <w:sz w:val="20"/>
          <w:szCs w:val="20"/>
        </w:rPr>
        <w:t>.</w:t>
      </w:r>
      <w:r>
        <w:rPr>
          <w:rFonts w:eastAsia="Times New Roman" w:cstheme="minorHAnsi"/>
          <w:bCs/>
          <w:sz w:val="20"/>
          <w:szCs w:val="20"/>
        </w:rPr>
        <w:t>5 Demonstrate how you plan to integrate sustainability measures in the execution of the contract.</w:t>
      </w:r>
    </w:p>
    <w:p w14:paraId="2E6439AD" w14:textId="3587331D" w:rsidR="00053F15" w:rsidRDefault="00053F15" w:rsidP="00063FF5">
      <w:pPr>
        <w:jc w:val="both"/>
        <w:rPr>
          <w:rFonts w:eastAsia="Times New Roman" w:cstheme="minorHAnsi"/>
          <w:bCs/>
          <w:sz w:val="20"/>
          <w:szCs w:val="20"/>
        </w:rPr>
      </w:pPr>
      <w:r>
        <w:rPr>
          <w:rFonts w:eastAsia="Times New Roman" w:cstheme="minorHAnsi"/>
          <w:bCs/>
          <w:sz w:val="20"/>
          <w:szCs w:val="20"/>
        </w:rPr>
        <w:lastRenderedPageBreak/>
        <w:t>2.</w:t>
      </w:r>
      <w:r w:rsidR="00D71F9D">
        <w:rPr>
          <w:rFonts w:eastAsia="Times New Roman" w:cstheme="minorHAnsi"/>
          <w:bCs/>
          <w:sz w:val="20"/>
          <w:szCs w:val="20"/>
        </w:rPr>
        <w:t>6</w:t>
      </w:r>
      <w:r>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56056163" w14:textId="5EF34272" w:rsidR="00A61B97" w:rsidRDefault="00053F15" w:rsidP="00063FF5">
      <w:pPr>
        <w:jc w:val="both"/>
        <w:rPr>
          <w:rFonts w:eastAsia="Times New Roman" w:cstheme="minorHAnsi"/>
          <w:bCs/>
          <w:sz w:val="20"/>
          <w:szCs w:val="20"/>
        </w:rPr>
      </w:pPr>
      <w:r>
        <w:rPr>
          <w:rFonts w:eastAsia="Times New Roman" w:cstheme="minorHAnsi"/>
          <w:bCs/>
          <w:sz w:val="20"/>
          <w:szCs w:val="20"/>
        </w:rPr>
        <w:t>2.7 Any other comments or information regarding the project approach and methodology that will be adopted.</w:t>
      </w:r>
    </w:p>
    <w:p w14:paraId="2775EE01" w14:textId="77777777" w:rsidR="00A61B97" w:rsidRDefault="00A61B97" w:rsidP="00063FF5">
      <w:pPr>
        <w:jc w:val="both"/>
        <w:rPr>
          <w:rFonts w:eastAsia="Times New Roman" w:cstheme="minorHAnsi"/>
          <w:bCs/>
          <w:sz w:val="20"/>
          <w:szCs w:val="20"/>
        </w:rPr>
      </w:pPr>
      <w:r>
        <w:rPr>
          <w:rFonts w:eastAsia="Times New Roman" w:cstheme="minorHAnsi"/>
          <w:b/>
          <w:sz w:val="20"/>
          <w:szCs w:val="20"/>
        </w:rPr>
        <w:t>Section 3: Management Structure and Key Personnel</w:t>
      </w:r>
    </w:p>
    <w:p w14:paraId="72386A70" w14:textId="77777777" w:rsidR="00A61B97" w:rsidRDefault="00A61B97" w:rsidP="00063FF5">
      <w:pPr>
        <w:jc w:val="both"/>
        <w:rPr>
          <w:rFonts w:eastAsia="Times New Roman" w:cstheme="minorHAnsi"/>
          <w:bCs/>
          <w:sz w:val="20"/>
          <w:szCs w:val="20"/>
        </w:rPr>
      </w:pPr>
      <w:r>
        <w:rPr>
          <w:rFonts w:eastAsia="Times New Roman" w:cstheme="minorHAnsi"/>
          <w:bCs/>
          <w:sz w:val="20"/>
          <w:szCs w:val="20"/>
        </w:rPr>
        <w:t xml:space="preserve">3.1 Describe the overall management approach toward planning and implementing the project. Include </w:t>
      </w:r>
      <w:r w:rsidR="00A37610">
        <w:rPr>
          <w:rFonts w:eastAsia="Times New Roman" w:cstheme="minorHAnsi"/>
          <w:bCs/>
          <w:sz w:val="20"/>
          <w:szCs w:val="20"/>
        </w:rPr>
        <w:t xml:space="preserve">details of key personnel including their name and nationality, the Position they will assume and their role as per the ToR. Include </w:t>
      </w:r>
      <w:r>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79582EDD" w14:textId="77777777" w:rsidR="00E268C9" w:rsidRPr="00F0295C" w:rsidRDefault="00A61B97" w:rsidP="00063FF5">
      <w:pPr>
        <w:jc w:val="both"/>
        <w:rPr>
          <w:rFonts w:eastAsia="Times New Roman" w:cstheme="minorHAnsi"/>
          <w:b/>
          <w:sz w:val="20"/>
          <w:szCs w:val="20"/>
        </w:rPr>
      </w:pPr>
      <w:r w:rsidRPr="00F0295C">
        <w:rPr>
          <w:rFonts w:eastAsia="Times New Roman" w:cstheme="minorHAnsi"/>
          <w:b/>
          <w:sz w:val="20"/>
          <w:szCs w:val="20"/>
        </w:rPr>
        <w:t xml:space="preserve">3.2 </w:t>
      </w:r>
      <w:r w:rsidR="002E59B0" w:rsidRPr="00F0295C">
        <w:rPr>
          <w:rFonts w:eastAsia="Times New Roman" w:cstheme="minorHAnsi"/>
          <w:b/>
          <w:sz w:val="20"/>
          <w:szCs w:val="20"/>
        </w:rPr>
        <w:t>For each of the key personnel provide: the CV using the format in Form H and the statement of exclusivity and availability using the format in Form I.</w:t>
      </w:r>
      <w:r w:rsidR="00E268C9" w:rsidRPr="00954280">
        <w:rPr>
          <w:rFonts w:asciiTheme="majorHAnsi" w:eastAsia="Times New Roman" w:hAnsiTheme="majorHAnsi" w:cstheme="minorHAnsi"/>
          <w:b/>
          <w:sz w:val="20"/>
          <w:szCs w:val="20"/>
        </w:rPr>
        <w:br w:type="page"/>
      </w:r>
    </w:p>
    <w:p w14:paraId="470ACEF1" w14:textId="77777777" w:rsidR="00E268C9" w:rsidRDefault="00E268C9" w:rsidP="00A967D3">
      <w:pPr>
        <w:jc w:val="both"/>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268C9" w:rsidRPr="00814B38" w14:paraId="5975F905" w14:textId="77777777" w:rsidTr="004F18B9">
        <w:tc>
          <w:tcPr>
            <w:tcW w:w="1979" w:type="dxa"/>
            <w:shd w:val="clear" w:color="auto" w:fill="auto"/>
          </w:tcPr>
          <w:p w14:paraId="04B1DABB" w14:textId="77777777" w:rsidR="00E268C9" w:rsidRPr="00814B38" w:rsidRDefault="00E268C9" w:rsidP="00A967D3">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3620EFFB" w14:textId="77777777" w:rsidR="00E268C9" w:rsidRPr="00814B38" w:rsidRDefault="00E268C9" w:rsidP="00A967D3">
                <w:pPr>
                  <w:spacing w:before="120" w:after="120"/>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28A344EE" w14:textId="77777777" w:rsidR="00E268C9" w:rsidRPr="00814B38" w:rsidRDefault="00E268C9"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1A9822A6" w14:textId="77777777" w:rsidR="00E268C9" w:rsidRPr="00814B38" w:rsidRDefault="00E268C9" w:rsidP="00A967D3">
                <w:pPr>
                  <w:spacing w:before="120" w:after="120"/>
                  <w:jc w:val="both"/>
                  <w:rPr>
                    <w:rFonts w:cstheme="minorHAnsi"/>
                    <w:sz w:val="20"/>
                    <w:szCs w:val="20"/>
                  </w:rPr>
                </w:pPr>
                <w:r w:rsidRPr="00120F09">
                  <w:rPr>
                    <w:rStyle w:val="PlaceholderText"/>
                  </w:rPr>
                  <w:t>Click or tap to enter a date.</w:t>
                </w:r>
              </w:p>
            </w:tc>
          </w:sdtContent>
        </w:sdt>
      </w:tr>
      <w:tr w:rsidR="00E268C9" w:rsidRPr="00814B38" w14:paraId="01CE1EED" w14:textId="77777777" w:rsidTr="00471885">
        <w:trPr>
          <w:cantSplit/>
          <w:trHeight w:val="341"/>
        </w:trPr>
        <w:tc>
          <w:tcPr>
            <w:tcW w:w="1979" w:type="dxa"/>
            <w:shd w:val="clear" w:color="auto" w:fill="auto"/>
          </w:tcPr>
          <w:p w14:paraId="1DDF0FEE" w14:textId="77777777" w:rsidR="00E268C9" w:rsidRPr="00814B38" w:rsidRDefault="00E268C9" w:rsidP="00A967D3">
            <w:pPr>
              <w:spacing w:before="120" w:after="120"/>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b/>
              <w:bCs/>
              <w:sz w:val="20"/>
              <w:szCs w:val="20"/>
            </w:rPr>
            <w:id w:val="-366597546"/>
            <w:placeholder>
              <w:docPart w:val="0266B4E9B5484035B801D59BC1C078C6"/>
            </w:placeholder>
            <w:text/>
          </w:sdtPr>
          <w:sdtEndPr/>
          <w:sdtContent>
            <w:tc>
              <w:tcPr>
                <w:tcW w:w="7667" w:type="dxa"/>
                <w:gridSpan w:val="3"/>
                <w:shd w:val="clear" w:color="auto" w:fill="auto"/>
              </w:tcPr>
              <w:p w14:paraId="1172F282" w14:textId="0BF27FCE" w:rsidR="00E268C9"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5B851854" w14:textId="77777777" w:rsidR="00E268C9" w:rsidRDefault="00E268C9" w:rsidP="00A967D3">
      <w:pPr>
        <w:jc w:val="both"/>
        <w:rPr>
          <w:rFonts w:eastAsia="Times New Roman" w:cstheme="minorHAnsi"/>
          <w:bCs/>
          <w:sz w:val="20"/>
          <w:szCs w:val="20"/>
        </w:rPr>
      </w:pPr>
    </w:p>
    <w:tbl>
      <w:tblPr>
        <w:tblStyle w:val="TableGrid"/>
        <w:tblW w:w="0" w:type="auto"/>
        <w:tblLook w:val="04A0" w:firstRow="1" w:lastRow="0" w:firstColumn="1" w:lastColumn="0" w:noHBand="0" w:noVBand="1"/>
      </w:tblPr>
      <w:tblGrid>
        <w:gridCol w:w="2405"/>
        <w:gridCol w:w="4085"/>
        <w:gridCol w:w="3246"/>
      </w:tblGrid>
      <w:tr w:rsidR="00F8075F" w14:paraId="7F9F3192" w14:textId="77777777" w:rsidTr="00471885">
        <w:trPr>
          <w:trHeight w:val="606"/>
        </w:trPr>
        <w:tc>
          <w:tcPr>
            <w:tcW w:w="2405" w:type="dxa"/>
            <w:shd w:val="clear" w:color="auto" w:fill="D9D9D9" w:themeFill="background1" w:themeFillShade="D9"/>
          </w:tcPr>
          <w:p w14:paraId="1C032B22" w14:textId="77777777" w:rsidR="00F8075F" w:rsidRPr="007575BC" w:rsidRDefault="00F8075F" w:rsidP="00A967D3">
            <w:pPr>
              <w:jc w:val="both"/>
              <w:rPr>
                <w:rFonts w:eastAsia="Times New Roman" w:cstheme="minorHAnsi"/>
                <w:b/>
                <w:sz w:val="20"/>
                <w:szCs w:val="20"/>
              </w:rPr>
            </w:pPr>
            <w:r w:rsidRPr="007575BC">
              <w:rPr>
                <w:rFonts w:eastAsia="Times New Roman" w:cstheme="minorHAnsi"/>
                <w:b/>
                <w:sz w:val="20"/>
                <w:szCs w:val="20"/>
              </w:rPr>
              <w:t>Position (as per ToR)</w:t>
            </w:r>
          </w:p>
        </w:tc>
        <w:tc>
          <w:tcPr>
            <w:tcW w:w="7331" w:type="dxa"/>
            <w:gridSpan w:val="2"/>
          </w:tcPr>
          <w:p w14:paraId="409A6EF3" w14:textId="77777777" w:rsidR="00F8075F" w:rsidRDefault="00F8075F" w:rsidP="00A967D3">
            <w:pPr>
              <w:jc w:val="both"/>
              <w:rPr>
                <w:rFonts w:eastAsia="Times New Roman" w:cstheme="minorHAnsi"/>
                <w:bCs/>
                <w:sz w:val="20"/>
                <w:szCs w:val="20"/>
              </w:rPr>
            </w:pPr>
          </w:p>
        </w:tc>
      </w:tr>
      <w:tr w:rsidR="00F8075F" w14:paraId="106F1713" w14:textId="77777777" w:rsidTr="00471885">
        <w:trPr>
          <w:trHeight w:val="558"/>
        </w:trPr>
        <w:tc>
          <w:tcPr>
            <w:tcW w:w="2405" w:type="dxa"/>
            <w:shd w:val="clear" w:color="auto" w:fill="D9D9D9" w:themeFill="background1" w:themeFillShade="D9"/>
          </w:tcPr>
          <w:p w14:paraId="193DB151" w14:textId="77777777" w:rsidR="00F8075F" w:rsidRPr="007575BC" w:rsidRDefault="00F8075F" w:rsidP="00A967D3">
            <w:pPr>
              <w:jc w:val="both"/>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6EC82CE4" w14:textId="77777777" w:rsidR="00F8075F" w:rsidRDefault="00F8075F" w:rsidP="00A967D3">
            <w:pPr>
              <w:jc w:val="both"/>
              <w:rPr>
                <w:rFonts w:eastAsia="Times New Roman" w:cstheme="minorHAnsi"/>
                <w:bCs/>
                <w:sz w:val="20"/>
                <w:szCs w:val="20"/>
              </w:rPr>
            </w:pPr>
            <w:r>
              <w:rPr>
                <w:rFonts w:eastAsia="Times New Roman" w:cstheme="minorHAnsi"/>
                <w:bCs/>
                <w:sz w:val="20"/>
                <w:szCs w:val="20"/>
              </w:rPr>
              <w:t xml:space="preserve">Name: </w:t>
            </w:r>
          </w:p>
        </w:tc>
      </w:tr>
      <w:tr w:rsidR="00E268C9" w14:paraId="6B8CD309" w14:textId="77777777" w:rsidTr="00471885">
        <w:trPr>
          <w:trHeight w:val="552"/>
        </w:trPr>
        <w:tc>
          <w:tcPr>
            <w:tcW w:w="2405" w:type="dxa"/>
            <w:shd w:val="clear" w:color="auto" w:fill="D9D9D9" w:themeFill="background1" w:themeFillShade="D9"/>
          </w:tcPr>
          <w:p w14:paraId="10D4EB47" w14:textId="77777777" w:rsidR="00E268C9" w:rsidRPr="007575BC" w:rsidRDefault="00E268C9" w:rsidP="00A967D3">
            <w:pPr>
              <w:jc w:val="both"/>
              <w:rPr>
                <w:rFonts w:eastAsia="Times New Roman" w:cstheme="minorHAnsi"/>
                <w:b/>
                <w:sz w:val="20"/>
                <w:szCs w:val="20"/>
              </w:rPr>
            </w:pPr>
          </w:p>
        </w:tc>
        <w:tc>
          <w:tcPr>
            <w:tcW w:w="4085" w:type="dxa"/>
          </w:tcPr>
          <w:p w14:paraId="5352BF2F" w14:textId="77777777" w:rsidR="00E268C9" w:rsidRDefault="0086519A" w:rsidP="00A967D3">
            <w:pPr>
              <w:jc w:val="both"/>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287D575A" w14:textId="77777777" w:rsidR="00E268C9" w:rsidRDefault="0086519A" w:rsidP="00A967D3">
            <w:pPr>
              <w:jc w:val="both"/>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F8075F" w14:paraId="4E3B589F" w14:textId="77777777" w:rsidTr="00471885">
        <w:trPr>
          <w:trHeight w:val="560"/>
        </w:trPr>
        <w:tc>
          <w:tcPr>
            <w:tcW w:w="2405" w:type="dxa"/>
            <w:shd w:val="clear" w:color="auto" w:fill="D9D9D9" w:themeFill="background1" w:themeFillShade="D9"/>
          </w:tcPr>
          <w:p w14:paraId="1488FB14" w14:textId="77777777" w:rsidR="00F8075F" w:rsidRPr="007575BC" w:rsidRDefault="00F8075F" w:rsidP="00A967D3">
            <w:pPr>
              <w:jc w:val="both"/>
              <w:rPr>
                <w:rFonts w:eastAsia="Times New Roman" w:cstheme="minorHAnsi"/>
                <w:b/>
                <w:sz w:val="20"/>
                <w:szCs w:val="20"/>
              </w:rPr>
            </w:pPr>
          </w:p>
        </w:tc>
        <w:tc>
          <w:tcPr>
            <w:tcW w:w="7331" w:type="dxa"/>
            <w:gridSpan w:val="2"/>
          </w:tcPr>
          <w:p w14:paraId="6614FD03" w14:textId="77777777" w:rsidR="00F8075F" w:rsidRDefault="00F8075F" w:rsidP="00A967D3">
            <w:pPr>
              <w:jc w:val="both"/>
              <w:rPr>
                <w:rFonts w:eastAsia="Times New Roman" w:cstheme="minorHAnsi"/>
                <w:bCs/>
                <w:sz w:val="20"/>
                <w:szCs w:val="20"/>
              </w:rPr>
            </w:pPr>
            <w:r>
              <w:rPr>
                <w:rFonts w:eastAsia="Times New Roman" w:cstheme="minorHAnsi"/>
                <w:bCs/>
                <w:sz w:val="20"/>
                <w:szCs w:val="20"/>
              </w:rPr>
              <w:t>Language Proficiency:</w:t>
            </w:r>
          </w:p>
        </w:tc>
      </w:tr>
      <w:tr w:rsidR="0086519A" w14:paraId="53039BD9" w14:textId="77777777" w:rsidTr="00471885">
        <w:trPr>
          <w:trHeight w:val="554"/>
        </w:trPr>
        <w:tc>
          <w:tcPr>
            <w:tcW w:w="2405" w:type="dxa"/>
            <w:shd w:val="clear" w:color="auto" w:fill="D9D9D9" w:themeFill="background1" w:themeFillShade="D9"/>
          </w:tcPr>
          <w:p w14:paraId="55C3A141" w14:textId="77777777" w:rsidR="0086519A" w:rsidRPr="007575BC" w:rsidRDefault="0086519A" w:rsidP="00A967D3">
            <w:pPr>
              <w:jc w:val="both"/>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4D0E1E1E"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31A64721"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Contact: (manager or HR)</w:t>
            </w:r>
          </w:p>
        </w:tc>
      </w:tr>
      <w:tr w:rsidR="00F8075F" w14:paraId="60C9CB53" w14:textId="77777777" w:rsidTr="00471885">
        <w:trPr>
          <w:trHeight w:val="562"/>
        </w:trPr>
        <w:tc>
          <w:tcPr>
            <w:tcW w:w="2405" w:type="dxa"/>
            <w:shd w:val="clear" w:color="auto" w:fill="D9D9D9" w:themeFill="background1" w:themeFillShade="D9"/>
          </w:tcPr>
          <w:p w14:paraId="4C7EAC06" w14:textId="77777777" w:rsidR="00F8075F" w:rsidRPr="007575BC" w:rsidRDefault="00F8075F" w:rsidP="00A967D3">
            <w:pPr>
              <w:jc w:val="both"/>
              <w:rPr>
                <w:rFonts w:eastAsia="Times New Roman" w:cstheme="minorHAnsi"/>
                <w:b/>
                <w:sz w:val="20"/>
                <w:szCs w:val="20"/>
              </w:rPr>
            </w:pPr>
          </w:p>
        </w:tc>
        <w:tc>
          <w:tcPr>
            <w:tcW w:w="7331" w:type="dxa"/>
            <w:gridSpan w:val="2"/>
          </w:tcPr>
          <w:p w14:paraId="329A3401" w14:textId="77777777" w:rsidR="00F8075F" w:rsidRDefault="00F8075F" w:rsidP="00A967D3">
            <w:pPr>
              <w:jc w:val="both"/>
              <w:rPr>
                <w:rFonts w:eastAsia="Times New Roman" w:cstheme="minorHAnsi"/>
                <w:bCs/>
                <w:sz w:val="20"/>
                <w:szCs w:val="20"/>
              </w:rPr>
            </w:pPr>
            <w:r>
              <w:rPr>
                <w:rFonts w:eastAsia="Times New Roman" w:cstheme="minorHAnsi"/>
                <w:bCs/>
                <w:sz w:val="20"/>
                <w:szCs w:val="20"/>
              </w:rPr>
              <w:t>Address of employer:</w:t>
            </w:r>
          </w:p>
        </w:tc>
      </w:tr>
      <w:tr w:rsidR="0086519A" w14:paraId="47E13AA5" w14:textId="77777777" w:rsidTr="00471885">
        <w:trPr>
          <w:trHeight w:val="556"/>
        </w:trPr>
        <w:tc>
          <w:tcPr>
            <w:tcW w:w="2405" w:type="dxa"/>
            <w:shd w:val="clear" w:color="auto" w:fill="D9D9D9" w:themeFill="background1" w:themeFillShade="D9"/>
          </w:tcPr>
          <w:p w14:paraId="388A1B80" w14:textId="77777777" w:rsidR="0086519A" w:rsidRPr="007575BC" w:rsidRDefault="0086519A" w:rsidP="00A967D3">
            <w:pPr>
              <w:jc w:val="both"/>
              <w:rPr>
                <w:rFonts w:eastAsia="Times New Roman" w:cstheme="minorHAnsi"/>
                <w:b/>
                <w:sz w:val="20"/>
                <w:szCs w:val="20"/>
              </w:rPr>
            </w:pPr>
          </w:p>
        </w:tc>
        <w:tc>
          <w:tcPr>
            <w:tcW w:w="4085" w:type="dxa"/>
          </w:tcPr>
          <w:p w14:paraId="254DCA01"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344B4D4C"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Email:</w:t>
            </w:r>
          </w:p>
        </w:tc>
      </w:tr>
      <w:tr w:rsidR="0086519A" w14:paraId="2F292440" w14:textId="77777777" w:rsidTr="00471885">
        <w:trPr>
          <w:trHeight w:val="564"/>
        </w:trPr>
        <w:tc>
          <w:tcPr>
            <w:tcW w:w="2405" w:type="dxa"/>
            <w:shd w:val="clear" w:color="auto" w:fill="D9D9D9" w:themeFill="background1" w:themeFillShade="D9"/>
          </w:tcPr>
          <w:p w14:paraId="2693A435" w14:textId="77777777" w:rsidR="0086519A" w:rsidRPr="007575BC" w:rsidRDefault="0086519A" w:rsidP="00A967D3">
            <w:pPr>
              <w:jc w:val="both"/>
              <w:rPr>
                <w:rFonts w:eastAsia="Times New Roman" w:cstheme="minorHAnsi"/>
                <w:b/>
                <w:sz w:val="20"/>
                <w:szCs w:val="20"/>
              </w:rPr>
            </w:pPr>
          </w:p>
        </w:tc>
        <w:tc>
          <w:tcPr>
            <w:tcW w:w="4085" w:type="dxa"/>
          </w:tcPr>
          <w:p w14:paraId="090F5E0C"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Job title:</w:t>
            </w:r>
          </w:p>
        </w:tc>
        <w:tc>
          <w:tcPr>
            <w:tcW w:w="3246" w:type="dxa"/>
          </w:tcPr>
          <w:p w14:paraId="2D97AF34"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71885" w14:paraId="1FAFED74" w14:textId="77777777" w:rsidTr="00E062FC">
        <w:tc>
          <w:tcPr>
            <w:tcW w:w="2405" w:type="dxa"/>
            <w:shd w:val="clear" w:color="auto" w:fill="D9D9D9" w:themeFill="background1" w:themeFillShade="D9"/>
          </w:tcPr>
          <w:p w14:paraId="5860743B" w14:textId="77777777" w:rsidR="00471885" w:rsidRPr="007575BC" w:rsidRDefault="00471885" w:rsidP="00A967D3">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0757D221" w14:textId="77777777" w:rsidR="00471885" w:rsidRPr="00006A98" w:rsidRDefault="00006A98" w:rsidP="00A967D3">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4F24F588" w14:textId="77777777" w:rsidR="00006A98" w:rsidRDefault="00006A98" w:rsidP="00A967D3">
            <w:pPr>
              <w:jc w:val="both"/>
              <w:rPr>
                <w:rFonts w:eastAsia="Times New Roman" w:cstheme="minorHAnsi"/>
                <w:bCs/>
                <w:sz w:val="20"/>
                <w:szCs w:val="20"/>
              </w:rPr>
            </w:pPr>
          </w:p>
          <w:p w14:paraId="57EC4F6D" w14:textId="77777777" w:rsidR="00006A98" w:rsidRDefault="00006A98" w:rsidP="00A967D3">
            <w:pPr>
              <w:jc w:val="both"/>
              <w:rPr>
                <w:rFonts w:eastAsia="Times New Roman" w:cstheme="minorHAnsi"/>
                <w:bCs/>
                <w:sz w:val="20"/>
                <w:szCs w:val="20"/>
              </w:rPr>
            </w:pPr>
          </w:p>
        </w:tc>
      </w:tr>
      <w:tr w:rsidR="00471885" w14:paraId="485341F0" w14:textId="77777777" w:rsidTr="00E062FC">
        <w:tc>
          <w:tcPr>
            <w:tcW w:w="2405" w:type="dxa"/>
            <w:shd w:val="clear" w:color="auto" w:fill="D9D9D9" w:themeFill="background1" w:themeFillShade="D9"/>
          </w:tcPr>
          <w:p w14:paraId="3B354159" w14:textId="77777777" w:rsidR="00471885" w:rsidRPr="007575BC" w:rsidRDefault="00471885" w:rsidP="00A967D3">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0518D4BE" w14:textId="77777777" w:rsidR="00471885" w:rsidRPr="00006A98" w:rsidRDefault="00006A98" w:rsidP="00A967D3">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24A63599" w14:textId="77777777" w:rsidR="00006A98" w:rsidRDefault="00006A98" w:rsidP="00A967D3">
            <w:pPr>
              <w:jc w:val="both"/>
              <w:rPr>
                <w:rFonts w:eastAsia="Times New Roman" w:cstheme="minorHAnsi"/>
                <w:bCs/>
                <w:sz w:val="20"/>
                <w:szCs w:val="20"/>
              </w:rPr>
            </w:pPr>
          </w:p>
          <w:p w14:paraId="1762E761" w14:textId="77777777" w:rsidR="00006A98" w:rsidRDefault="00006A98" w:rsidP="00A967D3">
            <w:pPr>
              <w:jc w:val="both"/>
              <w:rPr>
                <w:rFonts w:eastAsia="Times New Roman" w:cstheme="minorHAnsi"/>
                <w:bCs/>
                <w:sz w:val="20"/>
                <w:szCs w:val="20"/>
              </w:rPr>
            </w:pPr>
          </w:p>
        </w:tc>
      </w:tr>
      <w:tr w:rsidR="00471885" w14:paraId="653522F5" w14:textId="77777777" w:rsidTr="00E062FC">
        <w:tc>
          <w:tcPr>
            <w:tcW w:w="2405" w:type="dxa"/>
            <w:shd w:val="clear" w:color="auto" w:fill="D9D9D9" w:themeFill="background1" w:themeFillShade="D9"/>
          </w:tcPr>
          <w:p w14:paraId="3D157BE4" w14:textId="77777777" w:rsidR="00471885" w:rsidRPr="007575BC" w:rsidRDefault="00471885" w:rsidP="00A967D3">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C3E9C49" w14:textId="77777777" w:rsidR="00471885" w:rsidRDefault="007575BC" w:rsidP="00A967D3">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08FEA125" w14:textId="77777777" w:rsidR="007575BC" w:rsidRDefault="007575BC" w:rsidP="00A967D3">
            <w:pPr>
              <w:jc w:val="both"/>
              <w:rPr>
                <w:rFonts w:eastAsia="Times New Roman" w:cstheme="minorHAnsi"/>
                <w:bCs/>
                <w:sz w:val="20"/>
                <w:szCs w:val="20"/>
              </w:rPr>
            </w:pPr>
          </w:p>
          <w:p w14:paraId="2B78CF66" w14:textId="77777777" w:rsidR="007575BC" w:rsidRDefault="007575BC" w:rsidP="00A967D3">
            <w:pPr>
              <w:jc w:val="both"/>
              <w:rPr>
                <w:rFonts w:eastAsia="Times New Roman" w:cstheme="minorHAnsi"/>
                <w:bCs/>
                <w:sz w:val="20"/>
                <w:szCs w:val="20"/>
              </w:rPr>
            </w:pPr>
          </w:p>
          <w:p w14:paraId="54B9566B" w14:textId="77777777" w:rsidR="007575BC" w:rsidRDefault="007575BC" w:rsidP="00A967D3">
            <w:pPr>
              <w:jc w:val="both"/>
              <w:rPr>
                <w:rFonts w:eastAsia="Times New Roman" w:cstheme="minorHAnsi"/>
                <w:bCs/>
                <w:sz w:val="20"/>
                <w:szCs w:val="20"/>
              </w:rPr>
            </w:pPr>
          </w:p>
        </w:tc>
      </w:tr>
    </w:tbl>
    <w:p w14:paraId="428AF3E9"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
        <w:tblW w:w="0" w:type="auto"/>
        <w:tblLook w:val="04A0" w:firstRow="1" w:lastRow="0" w:firstColumn="1" w:lastColumn="0" w:noHBand="0" w:noVBand="1"/>
      </w:tblPr>
      <w:tblGrid>
        <w:gridCol w:w="3245"/>
        <w:gridCol w:w="3245"/>
        <w:gridCol w:w="3246"/>
      </w:tblGrid>
      <w:tr w:rsidR="0086519A" w:rsidRPr="00B03B46" w14:paraId="0140BCB2" w14:textId="77777777" w:rsidTr="00B03B46">
        <w:tc>
          <w:tcPr>
            <w:tcW w:w="3245" w:type="dxa"/>
            <w:shd w:val="clear" w:color="auto" w:fill="D9D9D9" w:themeFill="background1" w:themeFillShade="D9"/>
            <w:vAlign w:val="center"/>
          </w:tcPr>
          <w:p w14:paraId="67BC027D" w14:textId="77777777" w:rsidR="0086519A" w:rsidRPr="00B03B46" w:rsidRDefault="0086519A" w:rsidP="00A967D3">
            <w:pPr>
              <w:jc w:val="both"/>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32B8753D" w14:textId="77777777" w:rsidR="0086519A" w:rsidRPr="00B03B46" w:rsidRDefault="0086519A" w:rsidP="00A967D3">
            <w:pPr>
              <w:jc w:val="both"/>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9767A5A" w14:textId="77777777" w:rsidR="0086519A" w:rsidRPr="00B03B46" w:rsidRDefault="0086519A" w:rsidP="00A967D3">
            <w:pPr>
              <w:jc w:val="both"/>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86519A" w14:paraId="5573033E" w14:textId="77777777" w:rsidTr="0086519A">
        <w:tc>
          <w:tcPr>
            <w:tcW w:w="3245" w:type="dxa"/>
          </w:tcPr>
          <w:p w14:paraId="2B939EA7" w14:textId="77777777" w:rsidR="0086519A" w:rsidRDefault="0086519A" w:rsidP="00A967D3">
            <w:pPr>
              <w:jc w:val="both"/>
              <w:rPr>
                <w:rFonts w:eastAsia="Times New Roman" w:cstheme="minorHAnsi"/>
                <w:bCs/>
                <w:sz w:val="20"/>
                <w:szCs w:val="20"/>
              </w:rPr>
            </w:pPr>
          </w:p>
          <w:p w14:paraId="593A4A07" w14:textId="77777777" w:rsidR="00B03B46" w:rsidRDefault="00B03B46" w:rsidP="00A967D3">
            <w:pPr>
              <w:jc w:val="both"/>
              <w:rPr>
                <w:rFonts w:eastAsia="Times New Roman" w:cstheme="minorHAnsi"/>
                <w:bCs/>
                <w:sz w:val="20"/>
                <w:szCs w:val="20"/>
              </w:rPr>
            </w:pPr>
          </w:p>
          <w:p w14:paraId="2C36E053" w14:textId="77777777" w:rsidR="00B03B46" w:rsidRDefault="00B03B46" w:rsidP="00A967D3">
            <w:pPr>
              <w:jc w:val="both"/>
              <w:rPr>
                <w:rFonts w:eastAsia="Times New Roman" w:cstheme="minorHAnsi"/>
                <w:bCs/>
                <w:sz w:val="20"/>
                <w:szCs w:val="20"/>
              </w:rPr>
            </w:pPr>
          </w:p>
        </w:tc>
        <w:tc>
          <w:tcPr>
            <w:tcW w:w="3245" w:type="dxa"/>
          </w:tcPr>
          <w:p w14:paraId="50488FFE" w14:textId="77777777" w:rsidR="0086519A" w:rsidRDefault="0086519A" w:rsidP="00A967D3">
            <w:pPr>
              <w:jc w:val="both"/>
              <w:rPr>
                <w:rFonts w:eastAsia="Times New Roman" w:cstheme="minorHAnsi"/>
                <w:bCs/>
                <w:sz w:val="20"/>
                <w:szCs w:val="20"/>
              </w:rPr>
            </w:pPr>
          </w:p>
        </w:tc>
        <w:tc>
          <w:tcPr>
            <w:tcW w:w="3246" w:type="dxa"/>
          </w:tcPr>
          <w:p w14:paraId="0AC8D3D3" w14:textId="77777777" w:rsidR="0086519A" w:rsidRDefault="0086519A" w:rsidP="00A967D3">
            <w:pPr>
              <w:jc w:val="both"/>
              <w:rPr>
                <w:rFonts w:eastAsia="Times New Roman" w:cstheme="minorHAnsi"/>
                <w:bCs/>
                <w:sz w:val="20"/>
                <w:szCs w:val="20"/>
              </w:rPr>
            </w:pPr>
          </w:p>
        </w:tc>
      </w:tr>
    </w:tbl>
    <w:p w14:paraId="38504734" w14:textId="77777777" w:rsidR="0086519A" w:rsidRDefault="0086519A" w:rsidP="00A967D3">
      <w:pPr>
        <w:jc w:val="both"/>
        <w:rPr>
          <w:rFonts w:eastAsia="Times New Roman" w:cstheme="minorHAnsi"/>
          <w:bCs/>
          <w:sz w:val="20"/>
          <w:szCs w:val="20"/>
        </w:rPr>
      </w:pPr>
    </w:p>
    <w:p w14:paraId="7AC85C05"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737F2C9E" w14:textId="77777777" w:rsidR="0086519A" w:rsidRPr="00B03B46" w:rsidRDefault="00B03B46" w:rsidP="00A967D3">
      <w:pPr>
        <w:spacing w:after="0"/>
        <w:jc w:val="both"/>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70DF8C87" w14:textId="77777777" w:rsidR="00F6521A" w:rsidRDefault="0086519A" w:rsidP="00A967D3">
      <w:pPr>
        <w:jc w:val="both"/>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sidR="00F6521A">
        <w:rPr>
          <w:rFonts w:eastAsia="Times New Roman" w:cstheme="minorHAnsi"/>
          <w:bCs/>
          <w:sz w:val="20"/>
          <w:szCs w:val="20"/>
        </w:rPr>
        <w:br w:type="page"/>
      </w:r>
    </w:p>
    <w:p w14:paraId="4B1EFCDF" w14:textId="77777777" w:rsidR="00E94B23" w:rsidRDefault="00E94B23" w:rsidP="00A967D3">
      <w:pPr>
        <w:jc w:val="both"/>
        <w:rPr>
          <w:rFonts w:asciiTheme="majorHAnsi" w:eastAsia="Times New Roman" w:hAnsiTheme="majorHAnsi" w:cstheme="minorHAnsi"/>
          <w:bCs/>
          <w:sz w:val="20"/>
          <w:szCs w:val="20"/>
        </w:rPr>
      </w:pPr>
      <w:bookmarkStart w:id="9"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94B23" w:rsidRPr="00814B38" w14:paraId="609A6A69" w14:textId="77777777" w:rsidTr="00E062FC">
        <w:tc>
          <w:tcPr>
            <w:tcW w:w="1979" w:type="dxa"/>
            <w:shd w:val="clear" w:color="auto" w:fill="auto"/>
          </w:tcPr>
          <w:p w14:paraId="7ED7CB27" w14:textId="77777777" w:rsidR="00E94B23" w:rsidRPr="00814B38" w:rsidRDefault="00E94B23" w:rsidP="00A967D3">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379996B2" w14:textId="77777777" w:rsidR="00E94B23" w:rsidRPr="00814B38" w:rsidRDefault="00E94B23" w:rsidP="00A967D3">
                <w:pPr>
                  <w:spacing w:before="120" w:after="120"/>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1A370A80" w14:textId="77777777" w:rsidR="00E94B23" w:rsidRPr="00814B38" w:rsidRDefault="00E94B23"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4C9A9030" w14:textId="77777777" w:rsidR="00E94B23" w:rsidRPr="00814B38" w:rsidRDefault="00E94B23" w:rsidP="00A967D3">
                <w:pPr>
                  <w:spacing w:before="120" w:after="120"/>
                  <w:jc w:val="both"/>
                  <w:rPr>
                    <w:rFonts w:cstheme="minorHAnsi"/>
                    <w:sz w:val="20"/>
                    <w:szCs w:val="20"/>
                  </w:rPr>
                </w:pPr>
                <w:r w:rsidRPr="00120F09">
                  <w:rPr>
                    <w:rStyle w:val="PlaceholderText"/>
                  </w:rPr>
                  <w:t>Click or tap to enter a date.</w:t>
                </w:r>
              </w:p>
            </w:tc>
          </w:sdtContent>
        </w:sdt>
      </w:tr>
      <w:tr w:rsidR="00E94B23" w:rsidRPr="00814B38" w14:paraId="7A3CC4F1" w14:textId="77777777" w:rsidTr="00E062FC">
        <w:trPr>
          <w:cantSplit/>
          <w:trHeight w:val="341"/>
        </w:trPr>
        <w:tc>
          <w:tcPr>
            <w:tcW w:w="1979" w:type="dxa"/>
            <w:shd w:val="clear" w:color="auto" w:fill="auto"/>
          </w:tcPr>
          <w:p w14:paraId="1EF12A58" w14:textId="77777777" w:rsidR="00E94B23" w:rsidRPr="00814B38" w:rsidRDefault="00E94B23" w:rsidP="00A967D3">
            <w:pPr>
              <w:spacing w:before="120" w:after="120"/>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b/>
              <w:bCs/>
              <w:sz w:val="20"/>
              <w:szCs w:val="20"/>
            </w:rPr>
            <w:id w:val="1408656675"/>
            <w:placeholder>
              <w:docPart w:val="B5251CCBE8A84A9CA82AC309AAE97EA0"/>
            </w:placeholder>
            <w:text/>
          </w:sdtPr>
          <w:sdtEndPr/>
          <w:sdtContent>
            <w:tc>
              <w:tcPr>
                <w:tcW w:w="7667" w:type="dxa"/>
                <w:gridSpan w:val="3"/>
                <w:shd w:val="clear" w:color="auto" w:fill="auto"/>
              </w:tcPr>
              <w:p w14:paraId="24F23089" w14:textId="71F3DEDB" w:rsidR="00E94B23"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085C5534" w14:textId="77777777" w:rsidR="00E94B23" w:rsidRDefault="00E94B23" w:rsidP="00A967D3">
      <w:pPr>
        <w:jc w:val="both"/>
        <w:rPr>
          <w:rFonts w:eastAsia="Times New Roman"/>
        </w:rPr>
      </w:pPr>
    </w:p>
    <w:p w14:paraId="593D64E9" w14:textId="77777777" w:rsidR="00E94B23" w:rsidRDefault="00E94B23" w:rsidP="00A967D3">
      <w:pPr>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rStyle w:val="PlaceholderText"/>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
        <w:tblW w:w="0" w:type="auto"/>
        <w:tblInd w:w="1413" w:type="dxa"/>
        <w:tblLook w:val="04A0" w:firstRow="1" w:lastRow="0" w:firstColumn="1" w:lastColumn="0" w:noHBand="0" w:noVBand="1"/>
      </w:tblPr>
      <w:tblGrid>
        <w:gridCol w:w="3455"/>
        <w:gridCol w:w="3491"/>
      </w:tblGrid>
      <w:tr w:rsidR="00E94B23" w:rsidRPr="00D86A33" w14:paraId="7D6AB770" w14:textId="77777777" w:rsidTr="00D86A33">
        <w:tc>
          <w:tcPr>
            <w:tcW w:w="3455" w:type="dxa"/>
            <w:shd w:val="clear" w:color="auto" w:fill="D9D9D9" w:themeFill="background1" w:themeFillShade="D9"/>
          </w:tcPr>
          <w:p w14:paraId="23552141" w14:textId="77777777" w:rsidR="00E94B23" w:rsidRPr="00D86A33" w:rsidRDefault="00E94B23" w:rsidP="00A967D3">
            <w:pPr>
              <w:jc w:val="both"/>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13E96F97" w14:textId="77777777" w:rsidR="00E94B23" w:rsidRPr="00D86A33" w:rsidRDefault="00E94B23" w:rsidP="00A967D3">
            <w:pPr>
              <w:jc w:val="both"/>
              <w:rPr>
                <w:rFonts w:eastAsia="Times New Roman"/>
                <w:b/>
                <w:bCs/>
                <w:sz w:val="20"/>
                <w:szCs w:val="20"/>
              </w:rPr>
            </w:pPr>
            <w:r w:rsidRPr="00D86A33">
              <w:rPr>
                <w:rFonts w:eastAsia="Times New Roman"/>
                <w:b/>
                <w:bCs/>
                <w:sz w:val="20"/>
                <w:szCs w:val="20"/>
              </w:rPr>
              <w:t>To</w:t>
            </w:r>
          </w:p>
        </w:tc>
      </w:tr>
      <w:tr w:rsidR="00E94B23" w14:paraId="482623BA"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020C3DC0" w14:textId="77777777" w:rsidR="00E94B23" w:rsidRDefault="00E94B23" w:rsidP="00A967D3">
                <w:pPr>
                  <w:jc w:val="both"/>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2AA99E2E" w14:textId="77777777" w:rsidR="00E94B23" w:rsidRDefault="00E94B23" w:rsidP="00A967D3">
                <w:pPr>
                  <w:jc w:val="both"/>
                  <w:rPr>
                    <w:rFonts w:eastAsia="Times New Roman"/>
                    <w:sz w:val="20"/>
                    <w:szCs w:val="20"/>
                  </w:rPr>
                </w:pPr>
                <w:r w:rsidRPr="00F50432">
                  <w:rPr>
                    <w:rStyle w:val="PlaceholderText"/>
                  </w:rPr>
                  <w:t>Click or tap here to enter text.</w:t>
                </w:r>
              </w:p>
            </w:tc>
          </w:sdtContent>
        </w:sdt>
      </w:tr>
      <w:tr w:rsidR="00E94B23" w14:paraId="61DAA4A1"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A357F51" w14:textId="77777777" w:rsidR="00E94B23" w:rsidRPr="00F50432" w:rsidRDefault="00E94B23" w:rsidP="00A967D3">
                <w:pPr>
                  <w:jc w:val="both"/>
                  <w:rPr>
                    <w:rStyle w:val="PlaceholderText"/>
                  </w:rPr>
                </w:pPr>
                <w:r w:rsidRPr="00F50432">
                  <w:rPr>
                    <w:rStyle w:val="PlaceholderText"/>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71624414" w14:textId="77777777" w:rsidR="00E94B23" w:rsidRPr="00F50432" w:rsidRDefault="00E94B23" w:rsidP="00A967D3">
                <w:pPr>
                  <w:jc w:val="both"/>
                  <w:rPr>
                    <w:rStyle w:val="PlaceholderText"/>
                  </w:rPr>
                </w:pPr>
                <w:r w:rsidRPr="00F50432">
                  <w:rPr>
                    <w:rStyle w:val="PlaceholderText"/>
                  </w:rPr>
                  <w:t>Click or tap here to enter text.</w:t>
                </w:r>
              </w:p>
            </w:tc>
          </w:sdtContent>
        </w:sdt>
      </w:tr>
      <w:tr w:rsidR="00D86A33" w14:paraId="08D0DEB1"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1BEAADF3" w14:textId="77777777" w:rsidR="00D86A33" w:rsidRPr="00F50432" w:rsidRDefault="00D86A33" w:rsidP="00A967D3">
                <w:pPr>
                  <w:jc w:val="both"/>
                  <w:rPr>
                    <w:rStyle w:val="PlaceholderText"/>
                  </w:rPr>
                </w:pPr>
                <w:r w:rsidRPr="00F50432">
                  <w:rPr>
                    <w:rStyle w:val="PlaceholderText"/>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1520079D" w14:textId="77777777" w:rsidR="00D86A33" w:rsidRPr="00F50432" w:rsidRDefault="00D86A33" w:rsidP="00A967D3">
                <w:pPr>
                  <w:jc w:val="both"/>
                  <w:rPr>
                    <w:rStyle w:val="PlaceholderText"/>
                  </w:rPr>
                </w:pPr>
                <w:r w:rsidRPr="00F50432">
                  <w:rPr>
                    <w:rStyle w:val="PlaceholderText"/>
                  </w:rPr>
                  <w:t>Click or tap here to enter text.</w:t>
                </w:r>
              </w:p>
            </w:tc>
          </w:sdtContent>
        </w:sdt>
      </w:tr>
    </w:tbl>
    <w:p w14:paraId="4FFBD8CF" w14:textId="77777777" w:rsidR="00E94B23" w:rsidRDefault="00E94B23" w:rsidP="00A967D3">
      <w:pPr>
        <w:jc w:val="both"/>
        <w:rPr>
          <w:rFonts w:eastAsia="Times New Roman"/>
          <w:sz w:val="20"/>
          <w:szCs w:val="20"/>
        </w:rPr>
      </w:pPr>
    </w:p>
    <w:p w14:paraId="0BB952FF" w14:textId="77777777" w:rsidR="00D86A33" w:rsidRDefault="00D86A33" w:rsidP="00A967D3">
      <w:pPr>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5FB1B349" w14:textId="4457C39D" w:rsidR="00D86A33" w:rsidRDefault="00D86A33" w:rsidP="00A967D3">
      <w:pPr>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3F37EFA1" w14:textId="6D403CF6" w:rsidR="00D86A33" w:rsidRDefault="00D86A33" w:rsidP="00A967D3">
      <w:pPr>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text/>
        </w:sdtPr>
        <w:sdtEndPr/>
        <w:sdtContent>
          <w:r w:rsidR="00A967D3">
            <w:rPr>
              <w:rFonts w:eastAsia="Times New Roman"/>
              <w:sz w:val="20"/>
              <w:szCs w:val="20"/>
            </w:rPr>
            <w:t xml:space="preserve"> </w:t>
          </w:r>
        </w:sdtContent>
      </w:sdt>
      <w:r>
        <w:rPr>
          <w:rFonts w:eastAsia="Times New Roman"/>
          <w:sz w:val="20"/>
          <w:szCs w:val="20"/>
        </w:rPr>
        <w:t>solicitation procedures and contracts and that the notification of award of contract to the Proposer may be rendered null and void.</w:t>
      </w:r>
    </w:p>
    <w:p w14:paraId="5FF0D3D8" w14:textId="77777777" w:rsidR="00D86A33" w:rsidRDefault="00D86A33" w:rsidP="00A967D3">
      <w:pPr>
        <w:jc w:val="both"/>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4FBF5F0" w14:textId="77777777" w:rsidR="00D86A33" w:rsidRDefault="00D86A33" w:rsidP="00A967D3">
      <w:pPr>
        <w:jc w:val="both"/>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116C451" w14:textId="77777777" w:rsidR="00D86A33" w:rsidRDefault="00D86A33" w:rsidP="00A967D3">
      <w:pPr>
        <w:jc w:val="both"/>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1761FE2" w14:textId="77777777" w:rsidR="00E94B23" w:rsidRPr="00D86A33" w:rsidRDefault="00D86A33" w:rsidP="00A967D3">
      <w:pPr>
        <w:jc w:val="both"/>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00E94B23" w:rsidRPr="00E94B23">
        <w:rPr>
          <w:rFonts w:eastAsia="Times New Roman"/>
          <w:sz w:val="20"/>
          <w:szCs w:val="20"/>
        </w:rPr>
        <w:br w:type="page"/>
      </w:r>
    </w:p>
    <w:p w14:paraId="4BB1ED61" w14:textId="77777777" w:rsidR="00437041" w:rsidRDefault="00F6521A" w:rsidP="00A967D3">
      <w:pPr>
        <w:pStyle w:val="Heading2"/>
        <w:jc w:val="both"/>
        <w:rPr>
          <w:rFonts w:eastAsia="Times New Roman"/>
        </w:rPr>
      </w:pPr>
      <w:r>
        <w:rPr>
          <w:rFonts w:eastAsia="Times New Roman"/>
        </w:rPr>
        <w:lastRenderedPageBreak/>
        <w:t xml:space="preserve">FORM </w:t>
      </w:r>
      <w:r w:rsidR="003C25FE">
        <w:rPr>
          <w:rFonts w:eastAsia="Times New Roman"/>
        </w:rPr>
        <w:t>J</w:t>
      </w:r>
      <w:r>
        <w:rPr>
          <w:rFonts w:eastAsia="Times New Roman"/>
        </w:rPr>
        <w:t xml:space="preserve">: </w:t>
      </w:r>
      <w:bookmarkEnd w:id="9"/>
      <w:r w:rsidR="002E59B0">
        <w:rPr>
          <w:rFonts w:eastAsia="Times New Roman"/>
        </w:rPr>
        <w:t xml:space="preserve">FINANCIAL PROPOSAL </w:t>
      </w:r>
      <w:r w:rsidR="00D27ED1">
        <w:rPr>
          <w:rFonts w:eastAsia="Times New Roman"/>
        </w:rPr>
        <w:t>SUBMISSION</w:t>
      </w:r>
    </w:p>
    <w:p w14:paraId="03EC78A2" w14:textId="77777777" w:rsidR="00707B7B" w:rsidRDefault="00707B7B" w:rsidP="00A967D3">
      <w:pPr>
        <w:spacing w:after="0" w:line="240" w:lineRule="auto"/>
        <w:jc w:val="both"/>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814B38" w14:paraId="11A17DD4" w14:textId="77777777" w:rsidTr="00E062FC">
        <w:tc>
          <w:tcPr>
            <w:tcW w:w="1979" w:type="dxa"/>
            <w:shd w:val="clear" w:color="auto" w:fill="auto"/>
          </w:tcPr>
          <w:p w14:paraId="21DCA2E3" w14:textId="77777777" w:rsidR="003C25FE" w:rsidRPr="00814B38" w:rsidRDefault="003C25FE" w:rsidP="00A967D3">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2861B59C" w14:textId="77777777" w:rsidR="003C25FE" w:rsidRPr="00814B38" w:rsidRDefault="003C25FE" w:rsidP="00A967D3">
                <w:pPr>
                  <w:spacing w:before="120" w:after="120"/>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4780DEAA" w14:textId="77777777" w:rsidR="003C25FE" w:rsidRPr="00814B38" w:rsidRDefault="003C25FE"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35EAF40E" w14:textId="77777777" w:rsidR="003C25FE" w:rsidRPr="00814B38" w:rsidRDefault="003C25FE" w:rsidP="00A967D3">
                <w:pPr>
                  <w:spacing w:before="120" w:after="120"/>
                  <w:jc w:val="both"/>
                  <w:rPr>
                    <w:rFonts w:cstheme="minorHAnsi"/>
                    <w:sz w:val="20"/>
                    <w:szCs w:val="20"/>
                  </w:rPr>
                </w:pPr>
                <w:r w:rsidRPr="00120F09">
                  <w:rPr>
                    <w:rStyle w:val="PlaceholderText"/>
                  </w:rPr>
                  <w:t>Click or tap to enter a date.</w:t>
                </w:r>
              </w:p>
            </w:tc>
          </w:sdtContent>
        </w:sdt>
      </w:tr>
      <w:tr w:rsidR="003C25FE" w:rsidRPr="00814B38" w14:paraId="1CB86274" w14:textId="77777777" w:rsidTr="00E062FC">
        <w:trPr>
          <w:cantSplit/>
          <w:trHeight w:val="341"/>
        </w:trPr>
        <w:tc>
          <w:tcPr>
            <w:tcW w:w="1979" w:type="dxa"/>
            <w:shd w:val="clear" w:color="auto" w:fill="auto"/>
          </w:tcPr>
          <w:p w14:paraId="7B64DF17" w14:textId="77777777" w:rsidR="003C25FE" w:rsidRPr="00814B38" w:rsidRDefault="003C25FE" w:rsidP="00A967D3">
            <w:pPr>
              <w:spacing w:before="120" w:after="120"/>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b/>
              <w:bCs/>
              <w:sz w:val="20"/>
              <w:szCs w:val="20"/>
            </w:rPr>
            <w:id w:val="2097122338"/>
            <w:placeholder>
              <w:docPart w:val="DC3D848BE75A4A34B7E985C68DD46B2A"/>
            </w:placeholder>
            <w:text/>
          </w:sdtPr>
          <w:sdtEndPr/>
          <w:sdtContent>
            <w:tc>
              <w:tcPr>
                <w:tcW w:w="7667" w:type="dxa"/>
                <w:gridSpan w:val="3"/>
                <w:shd w:val="clear" w:color="auto" w:fill="auto"/>
              </w:tcPr>
              <w:p w14:paraId="67CF7495" w14:textId="12594B0E" w:rsidR="003C25FE"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68A5CC50" w14:textId="77777777" w:rsidR="00A72E64" w:rsidRPr="00646312" w:rsidRDefault="00A72E64" w:rsidP="00A967D3">
      <w:pPr>
        <w:spacing w:after="0" w:line="240" w:lineRule="auto"/>
        <w:jc w:val="both"/>
        <w:rPr>
          <w:rFonts w:eastAsia="Times New Roman" w:cstheme="minorHAnsi"/>
          <w:bCs/>
          <w:sz w:val="20"/>
          <w:szCs w:val="20"/>
        </w:rPr>
      </w:pPr>
    </w:p>
    <w:p w14:paraId="718235EE" w14:textId="77777777" w:rsidR="0007343E" w:rsidRDefault="0007343E" w:rsidP="00A967D3">
      <w:pPr>
        <w:pStyle w:val="MarginText"/>
        <w:spacing w:after="0" w:line="240" w:lineRule="auto"/>
        <w:rPr>
          <w:rFonts w:asciiTheme="minorHAnsi" w:eastAsia="Calibri" w:hAnsiTheme="minorHAnsi" w:cstheme="minorHAnsi"/>
          <w:color w:val="000000"/>
          <w:sz w:val="20"/>
          <w:lang w:val="en-AU"/>
        </w:rPr>
      </w:pPr>
    </w:p>
    <w:p w14:paraId="7B92EDAA" w14:textId="77777777" w:rsidR="00357AB3" w:rsidRDefault="00357AB3" w:rsidP="00357AB3">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the undersigned, offer to provide the services indicated in our proposal and in accordance with your Request for Proposal.  We are hereby submitting our Financial Proposal in the amount indicated herewith.</w:t>
      </w:r>
    </w:p>
    <w:p w14:paraId="6ACD820D" w14:textId="6BE7F8CF" w:rsidR="00D27ED1" w:rsidRDefault="00D27ED1" w:rsidP="00A967D3">
      <w:pPr>
        <w:pStyle w:val="MarginText"/>
        <w:spacing w:after="0" w:line="240" w:lineRule="auto"/>
        <w:rPr>
          <w:rFonts w:asciiTheme="minorHAnsi" w:eastAsia="Calibri" w:hAnsiTheme="minorHAnsi" w:cstheme="minorHAnsi"/>
          <w:color w:val="000000"/>
          <w:sz w:val="20"/>
          <w:lang w:val="en-AU"/>
        </w:rPr>
      </w:pPr>
    </w:p>
    <w:p w14:paraId="381C8B51"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Our Proposal shall be valid and remain binding upon us for the </w:t>
      </w:r>
      <w:proofErr w:type="gramStart"/>
      <w:r>
        <w:rPr>
          <w:rFonts w:asciiTheme="minorHAnsi" w:eastAsia="Calibri" w:hAnsiTheme="minorHAnsi" w:cstheme="minorHAnsi"/>
          <w:color w:val="000000"/>
          <w:sz w:val="20"/>
          <w:lang w:val="en-AU"/>
        </w:rPr>
        <w:t>period of time</w:t>
      </w:r>
      <w:proofErr w:type="gramEnd"/>
      <w:r>
        <w:rPr>
          <w:rFonts w:asciiTheme="minorHAnsi" w:eastAsia="Calibri" w:hAnsiTheme="minorHAnsi" w:cstheme="minorHAnsi"/>
          <w:color w:val="000000"/>
          <w:sz w:val="20"/>
          <w:lang w:val="en-AU"/>
        </w:rPr>
        <w:t xml:space="preserve"> specified in the Data Sheet.</w:t>
      </w:r>
    </w:p>
    <w:p w14:paraId="3A1973B9"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p>
    <w:p w14:paraId="7D795D1D"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5CF4B53F" w14:textId="77777777" w:rsidR="0007343E" w:rsidRDefault="0007343E" w:rsidP="00A967D3">
      <w:pPr>
        <w:pStyle w:val="MarginText"/>
        <w:spacing w:after="0" w:line="240" w:lineRule="auto"/>
        <w:rPr>
          <w:rFonts w:asciiTheme="minorHAnsi" w:eastAsia="Calibri" w:hAnsiTheme="minorHAnsi" w:cstheme="minorHAnsi"/>
          <w:color w:val="000000"/>
          <w:sz w:val="20"/>
          <w:lang w:val="en-AU"/>
        </w:rPr>
      </w:pPr>
    </w:p>
    <w:p w14:paraId="093AFF2C" w14:textId="0B4856EB" w:rsidR="0007343E" w:rsidRDefault="00777C5A" w:rsidP="00A967D3">
      <w:pPr>
        <w:pStyle w:val="MarginText"/>
        <w:spacing w:after="0" w:line="240" w:lineRule="auto"/>
        <w:rPr>
          <w:rFonts w:asciiTheme="minorHAnsi" w:eastAsia="Calibri" w:hAnsiTheme="minorHAnsi" w:cstheme="minorHAnsi"/>
          <w:color w:val="000000"/>
          <w:sz w:val="20"/>
          <w:lang w:val="en-AU"/>
        </w:rPr>
      </w:pPr>
      <w:r w:rsidRPr="002841AF">
        <w:rPr>
          <w:rFonts w:asciiTheme="minorHAnsi" w:eastAsia="Calibri" w:hAnsiTheme="minorHAnsi" w:cstheme="minorHAnsi"/>
          <w:b/>
          <w:bCs/>
          <w:color w:val="000000"/>
          <w:sz w:val="20"/>
          <w:lang w:val="en-AU"/>
        </w:rPr>
        <w:t xml:space="preserve">Our attached Financial Proposal is for the sum of </w:t>
      </w:r>
      <w:r w:rsidRPr="002841AF">
        <w:rPr>
          <w:rFonts w:asciiTheme="minorHAnsi" w:eastAsia="Calibri" w:hAnsiTheme="minorHAnsi" w:cstheme="minorHAnsi"/>
          <w:b/>
          <w:bCs/>
          <w:i/>
          <w:iCs/>
          <w:color w:val="000000"/>
          <w:sz w:val="20"/>
          <w:lang w:val="en-AU"/>
        </w:rPr>
        <w:t>[Insert amount in words and figures]</w:t>
      </w:r>
      <w:r w:rsidRPr="002841AF">
        <w:rPr>
          <w:rFonts w:asciiTheme="minorHAnsi" w:eastAsia="Calibri" w:hAnsiTheme="minorHAnsi" w:cstheme="minorHAnsi"/>
          <w:b/>
          <w:bCs/>
          <w:color w:val="000000"/>
          <w:sz w:val="20"/>
          <w:lang w:val="en-AU"/>
        </w:rPr>
        <w:t>.</w:t>
      </w:r>
      <w:r w:rsidRPr="005124C8">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Please</w:t>
      </w:r>
      <w:r w:rsidR="0007343E">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m</w:t>
      </w:r>
      <w:r w:rsidR="0007343E">
        <w:rPr>
          <w:rFonts w:asciiTheme="minorHAnsi" w:eastAsia="Calibri" w:hAnsiTheme="minorHAnsi" w:cstheme="minorHAnsi"/>
          <w:color w:val="000000"/>
          <w:sz w:val="20"/>
          <w:lang w:val="en-AU"/>
        </w:rPr>
        <w:t>ake sure the total matches with the total indicated in the deliverables section of the system (lines) and with the total deriving from the cost breakdown (form K).</w:t>
      </w:r>
    </w:p>
    <w:p w14:paraId="33F62ABB"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p>
    <w:p w14:paraId="05D211E4" w14:textId="77777777" w:rsidR="005C148F" w:rsidRPr="005C148F" w:rsidRDefault="005C148F" w:rsidP="00A967D3">
      <w:pPr>
        <w:tabs>
          <w:tab w:val="left" w:pos="990"/>
          <w:tab w:val="left" w:pos="5040"/>
          <w:tab w:val="left" w:pos="5850"/>
        </w:tabs>
        <w:spacing w:after="0" w:line="240" w:lineRule="auto"/>
        <w:jc w:val="both"/>
        <w:rPr>
          <w:rFonts w:cstheme="minorHAnsi"/>
          <w:color w:val="000000"/>
          <w:sz w:val="20"/>
          <w:szCs w:val="20"/>
          <w:lang w:val="en-AU"/>
        </w:rPr>
      </w:pPr>
    </w:p>
    <w:p w14:paraId="0DD2B2F7" w14:textId="148F5C4F" w:rsidR="00E04FAB" w:rsidRPr="00D27ED1" w:rsidRDefault="00E04FAB" w:rsidP="00A967D3">
      <w:pPr>
        <w:jc w:val="both"/>
        <w:rPr>
          <w:rFonts w:cstheme="minorHAnsi"/>
          <w:i/>
          <w:iCs/>
          <w:color w:val="000000"/>
          <w:sz w:val="20"/>
          <w:szCs w:val="20"/>
          <w:lang w:val="en-AU"/>
        </w:rPr>
      </w:pPr>
      <w:r w:rsidRPr="00D27ED1">
        <w:rPr>
          <w:rFonts w:cstheme="minorHAnsi"/>
          <w:i/>
          <w:iCs/>
          <w:color w:val="000000"/>
          <w:sz w:val="20"/>
          <w:szCs w:val="20"/>
          <w:lang w:val="en-AU"/>
        </w:rPr>
        <w:br w:type="page"/>
      </w:r>
    </w:p>
    <w:p w14:paraId="672859A3" w14:textId="77777777" w:rsidR="003C25FE" w:rsidRPr="00EC36BF" w:rsidRDefault="003C25FE" w:rsidP="00A967D3">
      <w:pPr>
        <w:pStyle w:val="Heading2"/>
        <w:jc w:val="both"/>
        <w:rPr>
          <w:rFonts w:asciiTheme="minorHAnsi" w:eastAsia="Times New Roman" w:hAnsiTheme="minorHAnsi"/>
        </w:rPr>
      </w:pPr>
      <w:bookmarkStart w:id="10" w:name="_Toc8131489"/>
      <w:r w:rsidRPr="00EC36BF">
        <w:rPr>
          <w:rFonts w:asciiTheme="minorHAnsi" w:eastAsia="Times New Roman" w:hAnsiTheme="minorHAnsi"/>
        </w:rPr>
        <w:lastRenderedPageBreak/>
        <w:t>FORM K: FORMAT FOR FINANCIAL PROPOSAL</w:t>
      </w:r>
    </w:p>
    <w:p w14:paraId="1203ACFE" w14:textId="77777777" w:rsidR="003C25FE" w:rsidRPr="00EC36BF" w:rsidRDefault="003C25FE" w:rsidP="00A967D3">
      <w:pPr>
        <w:jc w:val="both"/>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EC36BF" w14:paraId="3B18C6D2" w14:textId="77777777" w:rsidTr="00E062FC">
        <w:tc>
          <w:tcPr>
            <w:tcW w:w="1979" w:type="dxa"/>
            <w:shd w:val="clear" w:color="auto" w:fill="auto"/>
          </w:tcPr>
          <w:p w14:paraId="32103988" w14:textId="77777777" w:rsidR="003C25FE" w:rsidRPr="00EC36BF" w:rsidRDefault="003C25FE" w:rsidP="00A967D3">
            <w:pPr>
              <w:spacing w:before="120" w:after="120"/>
              <w:jc w:val="both"/>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337BE528" w14:textId="77777777" w:rsidR="003C25FE" w:rsidRPr="00EC36BF" w:rsidRDefault="003C25FE" w:rsidP="00A967D3">
                <w:pPr>
                  <w:spacing w:before="120" w:after="120"/>
                  <w:jc w:val="both"/>
                  <w:rPr>
                    <w:rFonts w:cstheme="minorHAnsi"/>
                    <w:sz w:val="20"/>
                    <w:szCs w:val="20"/>
                  </w:rPr>
                </w:pPr>
                <w:r w:rsidRPr="00EC36BF">
                  <w:rPr>
                    <w:rStyle w:val="PlaceholderText"/>
                    <w:rFonts w:cstheme="minorHAnsi"/>
                    <w:szCs w:val="20"/>
                  </w:rPr>
                  <w:t>Click or tap here to enter text.</w:t>
                </w:r>
              </w:p>
            </w:tc>
          </w:sdtContent>
        </w:sdt>
        <w:tc>
          <w:tcPr>
            <w:tcW w:w="851" w:type="dxa"/>
            <w:shd w:val="clear" w:color="auto" w:fill="auto"/>
          </w:tcPr>
          <w:p w14:paraId="331305B3" w14:textId="77777777" w:rsidR="003C25FE" w:rsidRPr="00EC36BF" w:rsidRDefault="003C25FE" w:rsidP="00A967D3">
            <w:pPr>
              <w:spacing w:before="120" w:after="120"/>
              <w:jc w:val="both"/>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BCE7984" w14:textId="77777777" w:rsidR="003C25FE" w:rsidRPr="00EC36BF" w:rsidRDefault="003C25FE" w:rsidP="00A967D3">
                <w:pPr>
                  <w:spacing w:before="120" w:after="120"/>
                  <w:jc w:val="both"/>
                  <w:rPr>
                    <w:rFonts w:cstheme="minorHAnsi"/>
                    <w:sz w:val="20"/>
                    <w:szCs w:val="20"/>
                  </w:rPr>
                </w:pPr>
                <w:r w:rsidRPr="00EC36BF">
                  <w:rPr>
                    <w:rStyle w:val="PlaceholderText"/>
                    <w:rFonts w:cstheme="minorHAnsi"/>
                    <w:szCs w:val="20"/>
                  </w:rPr>
                  <w:t>Click or tap to enter a date.</w:t>
                </w:r>
              </w:p>
            </w:tc>
          </w:sdtContent>
        </w:sdt>
      </w:tr>
      <w:tr w:rsidR="003C25FE" w:rsidRPr="00EC36BF" w14:paraId="42DC978A" w14:textId="77777777" w:rsidTr="00E062FC">
        <w:trPr>
          <w:cantSplit/>
          <w:trHeight w:val="341"/>
        </w:trPr>
        <w:tc>
          <w:tcPr>
            <w:tcW w:w="1979" w:type="dxa"/>
            <w:shd w:val="clear" w:color="auto" w:fill="auto"/>
          </w:tcPr>
          <w:p w14:paraId="40904885" w14:textId="77777777" w:rsidR="003C25FE" w:rsidRPr="00EC36BF" w:rsidRDefault="003C25FE" w:rsidP="00A967D3">
            <w:pPr>
              <w:spacing w:before="120" w:after="120"/>
              <w:jc w:val="both"/>
              <w:rPr>
                <w:rFonts w:cstheme="minorHAnsi"/>
                <w:sz w:val="20"/>
                <w:szCs w:val="20"/>
              </w:rPr>
            </w:pPr>
            <w:r w:rsidRPr="00EC36BF">
              <w:rPr>
                <w:rFonts w:cstheme="minorHAnsi"/>
                <w:iCs/>
                <w:sz w:val="20"/>
                <w:szCs w:val="20"/>
              </w:rPr>
              <w:t>RFP reference:</w:t>
            </w:r>
          </w:p>
        </w:tc>
        <w:sdt>
          <w:sdtPr>
            <w:rPr>
              <w:rFonts w:cstheme="minorHAnsi"/>
              <w:b/>
              <w:bCs/>
              <w:sz w:val="20"/>
              <w:szCs w:val="20"/>
            </w:rPr>
            <w:id w:val="-1265610820"/>
            <w:placeholder>
              <w:docPart w:val="B67F0A9B0C484333BDE8B654163F3C20"/>
            </w:placeholder>
            <w:text/>
          </w:sdtPr>
          <w:sdtEndPr/>
          <w:sdtContent>
            <w:tc>
              <w:tcPr>
                <w:tcW w:w="7667" w:type="dxa"/>
                <w:gridSpan w:val="3"/>
                <w:shd w:val="clear" w:color="auto" w:fill="auto"/>
              </w:tcPr>
              <w:p w14:paraId="7A3AF52C" w14:textId="660B20B6" w:rsidR="003C25FE" w:rsidRPr="00EC36BF"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506</w:t>
                </w:r>
              </w:p>
            </w:tc>
          </w:sdtContent>
        </w:sdt>
      </w:tr>
    </w:tbl>
    <w:p w14:paraId="23AE5B08" w14:textId="77777777" w:rsidR="003C25FE" w:rsidRPr="00EC36BF" w:rsidRDefault="003C25FE" w:rsidP="00A967D3">
      <w:pPr>
        <w:pStyle w:val="Heading2"/>
        <w:jc w:val="both"/>
        <w:rPr>
          <w:rFonts w:asciiTheme="minorHAnsi" w:hAnsiTheme="minorHAnsi"/>
        </w:rPr>
      </w:pPr>
    </w:p>
    <w:p w14:paraId="72E709D6" w14:textId="2AFCF6C5" w:rsidR="003C25FE" w:rsidRPr="00EC36BF" w:rsidRDefault="003C25FE" w:rsidP="00A967D3">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w:t>
      </w:r>
      <w:r w:rsidR="008125DD" w:rsidRPr="008125DD">
        <w:rPr>
          <w:rFonts w:cstheme="minorHAnsi"/>
          <w:sz w:val="20"/>
          <w:szCs w:val="20"/>
          <w:lang w:val="en-AU"/>
        </w:rPr>
        <w:t xml:space="preserve">(Forms A-I) </w:t>
      </w:r>
      <w:r w:rsidRPr="00EC36BF">
        <w:rPr>
          <w:rFonts w:cstheme="minorHAnsi"/>
          <w:sz w:val="20"/>
          <w:szCs w:val="20"/>
          <w:lang w:val="en-AU"/>
        </w:rPr>
        <w:t xml:space="preserve">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EF3A96">
        <w:rPr>
          <w:rFonts w:cstheme="minorHAnsi"/>
          <w:b/>
          <w:bCs/>
          <w:color w:val="FF0000"/>
          <w:sz w:val="20"/>
          <w:szCs w:val="20"/>
          <w:lang w:val="en-AU"/>
        </w:rPr>
        <w:t xml:space="preserve">The inclusion of any financial information in the Technical Proposal </w:t>
      </w:r>
      <w:r w:rsidR="008125DD" w:rsidRPr="00EF3A96">
        <w:rPr>
          <w:rFonts w:cstheme="minorHAnsi"/>
          <w:b/>
          <w:bCs/>
          <w:color w:val="FF0000"/>
          <w:sz w:val="20"/>
          <w:szCs w:val="20"/>
          <w:lang w:val="en-AU"/>
        </w:rPr>
        <w:t xml:space="preserve">(Forms A-I) </w:t>
      </w:r>
      <w:r w:rsidRPr="00EF3A96">
        <w:rPr>
          <w:rFonts w:cstheme="minorHAnsi"/>
          <w:b/>
          <w:bCs/>
          <w:color w:val="FF0000"/>
          <w:sz w:val="20"/>
          <w:szCs w:val="20"/>
          <w:lang w:val="en-AU"/>
        </w:rPr>
        <w:t>shall lead to disqualification of the Proposer.</w:t>
      </w:r>
      <w:r w:rsidRPr="00EF3A96">
        <w:rPr>
          <w:rFonts w:cstheme="minorHAnsi"/>
          <w:color w:val="FF0000"/>
          <w:sz w:val="20"/>
          <w:szCs w:val="20"/>
          <w:lang w:val="en-AU"/>
        </w:rPr>
        <w:t xml:space="preserve">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24713EF8" w14:textId="4DAFDFCD"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343AC8">
            <w:rPr>
              <w:rFonts w:cstheme="minorHAnsi"/>
              <w:b/>
              <w:bCs/>
              <w:sz w:val="20"/>
              <w:szCs w:val="20"/>
              <w:lang w:val="en-AU"/>
            </w:rPr>
            <w:t>United States Dollar</w:t>
          </w:r>
        </w:sdtContent>
      </w:sdt>
    </w:p>
    <w:p w14:paraId="27897D0C"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Table 1: Summary of Overall Prices</w:t>
      </w:r>
    </w:p>
    <w:tbl>
      <w:tblPr>
        <w:tblStyle w:val="TableGrid"/>
        <w:tblW w:w="0" w:type="auto"/>
        <w:tblLook w:val="04A0" w:firstRow="1" w:lastRow="0" w:firstColumn="1" w:lastColumn="0" w:noHBand="0" w:noVBand="1"/>
      </w:tblPr>
      <w:tblGrid>
        <w:gridCol w:w="4868"/>
        <w:gridCol w:w="4868"/>
      </w:tblGrid>
      <w:tr w:rsidR="00C419D7" w:rsidRPr="00EC36BF" w14:paraId="3C56C265" w14:textId="77777777" w:rsidTr="00C419D7">
        <w:tc>
          <w:tcPr>
            <w:tcW w:w="4868" w:type="dxa"/>
            <w:shd w:val="clear" w:color="auto" w:fill="D9D9D9" w:themeFill="background1" w:themeFillShade="D9"/>
            <w:vAlign w:val="center"/>
          </w:tcPr>
          <w:p w14:paraId="608EFDBD" w14:textId="5230D4C1" w:rsidR="00C419D7" w:rsidRPr="00EC36BF" w:rsidRDefault="00713C0D" w:rsidP="00713C0D">
            <w:pPr>
              <w:jc w:val="center"/>
              <w:rPr>
                <w:rFonts w:cstheme="minorHAnsi"/>
                <w:b/>
                <w:bCs/>
                <w:sz w:val="20"/>
                <w:szCs w:val="20"/>
                <w:lang w:val="en-AU"/>
              </w:rPr>
            </w:pPr>
            <w:r>
              <w:rPr>
                <w:rFonts w:cstheme="minorHAnsi"/>
                <w:b/>
                <w:bCs/>
                <w:sz w:val="20"/>
                <w:szCs w:val="20"/>
                <w:lang w:val="en-AU"/>
              </w:rPr>
              <w:t>Type of Fees</w:t>
            </w:r>
          </w:p>
        </w:tc>
        <w:tc>
          <w:tcPr>
            <w:tcW w:w="4868" w:type="dxa"/>
            <w:shd w:val="clear" w:color="auto" w:fill="D9D9D9" w:themeFill="background1" w:themeFillShade="D9"/>
            <w:vAlign w:val="center"/>
          </w:tcPr>
          <w:p w14:paraId="68A92754" w14:textId="4D4B7F67" w:rsidR="00C419D7" w:rsidRPr="00EC36BF" w:rsidRDefault="00C419D7" w:rsidP="00713C0D">
            <w:pPr>
              <w:jc w:val="center"/>
              <w:rPr>
                <w:rFonts w:cstheme="minorHAnsi"/>
                <w:b/>
                <w:bCs/>
                <w:sz w:val="20"/>
                <w:szCs w:val="20"/>
                <w:lang w:val="en-AU"/>
              </w:rPr>
            </w:pPr>
            <w:r w:rsidRPr="00EC36BF">
              <w:rPr>
                <w:rFonts w:cstheme="minorHAnsi"/>
                <w:b/>
                <w:bCs/>
                <w:sz w:val="20"/>
                <w:szCs w:val="20"/>
                <w:lang w:val="en-AU"/>
              </w:rPr>
              <w:t>Amount</w:t>
            </w:r>
            <w:r w:rsidR="00FC6743">
              <w:rPr>
                <w:rFonts w:cstheme="minorHAnsi"/>
                <w:b/>
                <w:bCs/>
                <w:sz w:val="20"/>
                <w:szCs w:val="20"/>
                <w:lang w:val="en-AU"/>
              </w:rPr>
              <w:t>, USD</w:t>
            </w:r>
          </w:p>
        </w:tc>
      </w:tr>
      <w:tr w:rsidR="00C419D7" w:rsidRPr="00EC36BF" w14:paraId="338D9605" w14:textId="77777777" w:rsidTr="00C419D7">
        <w:trPr>
          <w:trHeight w:val="445"/>
        </w:trPr>
        <w:tc>
          <w:tcPr>
            <w:tcW w:w="4868" w:type="dxa"/>
            <w:shd w:val="clear" w:color="auto" w:fill="D9D9D9" w:themeFill="background1" w:themeFillShade="D9"/>
            <w:vAlign w:val="center"/>
          </w:tcPr>
          <w:p w14:paraId="676C6059"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43B9375C" w14:textId="77777777" w:rsidR="00C419D7" w:rsidRPr="00EC36BF" w:rsidRDefault="00C419D7" w:rsidP="00A967D3">
            <w:pPr>
              <w:jc w:val="both"/>
              <w:rPr>
                <w:rFonts w:cstheme="minorHAnsi"/>
                <w:sz w:val="20"/>
                <w:szCs w:val="20"/>
                <w:lang w:val="en-AU"/>
              </w:rPr>
            </w:pPr>
          </w:p>
        </w:tc>
      </w:tr>
      <w:tr w:rsidR="00C419D7" w:rsidRPr="00EC36BF" w14:paraId="2604349B" w14:textId="77777777" w:rsidTr="00C419D7">
        <w:trPr>
          <w:trHeight w:val="411"/>
        </w:trPr>
        <w:tc>
          <w:tcPr>
            <w:tcW w:w="4868" w:type="dxa"/>
            <w:shd w:val="clear" w:color="auto" w:fill="D9D9D9" w:themeFill="background1" w:themeFillShade="D9"/>
            <w:vAlign w:val="center"/>
          </w:tcPr>
          <w:p w14:paraId="59C1103C"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5E98C681" w14:textId="77777777" w:rsidR="00C419D7" w:rsidRPr="00EC36BF" w:rsidRDefault="00C419D7" w:rsidP="00A967D3">
            <w:pPr>
              <w:jc w:val="both"/>
              <w:rPr>
                <w:rFonts w:cstheme="minorHAnsi"/>
                <w:sz w:val="20"/>
                <w:szCs w:val="20"/>
                <w:lang w:val="en-AU"/>
              </w:rPr>
            </w:pPr>
          </w:p>
        </w:tc>
      </w:tr>
      <w:tr w:rsidR="00C419D7" w:rsidRPr="00EC36BF" w14:paraId="7F225BCB" w14:textId="77777777" w:rsidTr="00C419D7">
        <w:trPr>
          <w:trHeight w:val="414"/>
        </w:trPr>
        <w:tc>
          <w:tcPr>
            <w:tcW w:w="4868" w:type="dxa"/>
            <w:shd w:val="clear" w:color="auto" w:fill="D9D9D9" w:themeFill="background1" w:themeFillShade="D9"/>
            <w:vAlign w:val="center"/>
          </w:tcPr>
          <w:p w14:paraId="0A62EDD0"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1049ED54" w14:textId="77777777" w:rsidR="00C419D7" w:rsidRPr="00EC36BF" w:rsidRDefault="00C419D7" w:rsidP="00A967D3">
            <w:pPr>
              <w:jc w:val="both"/>
              <w:rPr>
                <w:rFonts w:cstheme="minorHAnsi"/>
                <w:sz w:val="20"/>
                <w:szCs w:val="20"/>
                <w:lang w:val="en-AU"/>
              </w:rPr>
            </w:pPr>
          </w:p>
        </w:tc>
      </w:tr>
    </w:tbl>
    <w:p w14:paraId="6428885C" w14:textId="77777777" w:rsidR="00EC36BF" w:rsidRPr="00EC36BF" w:rsidRDefault="00EC36BF" w:rsidP="00A967D3">
      <w:pPr>
        <w:jc w:val="both"/>
        <w:rPr>
          <w:rFonts w:cstheme="minorHAnsi"/>
          <w:sz w:val="20"/>
          <w:szCs w:val="20"/>
          <w:lang w:val="en-AU"/>
        </w:rPr>
      </w:pPr>
    </w:p>
    <w:p w14:paraId="020416F4" w14:textId="77777777" w:rsidR="00EC36BF" w:rsidRDefault="00EC36BF" w:rsidP="00A967D3">
      <w:pPr>
        <w:jc w:val="both"/>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
        <w:tblW w:w="0" w:type="auto"/>
        <w:tblLook w:val="04A0" w:firstRow="1" w:lastRow="0" w:firstColumn="1" w:lastColumn="0" w:noHBand="0" w:noVBand="1"/>
      </w:tblPr>
      <w:tblGrid>
        <w:gridCol w:w="2830"/>
        <w:gridCol w:w="2410"/>
        <w:gridCol w:w="1498"/>
        <w:gridCol w:w="1537"/>
        <w:gridCol w:w="1461"/>
      </w:tblGrid>
      <w:tr w:rsidR="00EC36BF" w:rsidRPr="00EF3A96" w14:paraId="5A5C97E0" w14:textId="77777777" w:rsidTr="00713C0D">
        <w:tc>
          <w:tcPr>
            <w:tcW w:w="2830" w:type="dxa"/>
            <w:vMerge w:val="restart"/>
            <w:shd w:val="clear" w:color="auto" w:fill="D9D9D9" w:themeFill="background1" w:themeFillShade="D9"/>
            <w:vAlign w:val="center"/>
          </w:tcPr>
          <w:p w14:paraId="71F146D6" w14:textId="77777777" w:rsidR="00EC36BF" w:rsidRPr="00872E14" w:rsidRDefault="00EC36BF" w:rsidP="00713C0D">
            <w:pPr>
              <w:jc w:val="center"/>
              <w:rPr>
                <w:rFonts w:cstheme="minorHAnsi"/>
                <w:b/>
                <w:bCs/>
                <w:sz w:val="18"/>
                <w:szCs w:val="18"/>
                <w:lang w:val="en-AU"/>
              </w:rPr>
            </w:pPr>
            <w:r w:rsidRPr="00872E14">
              <w:rPr>
                <w:rFonts w:cstheme="minorHAnsi"/>
                <w:b/>
                <w:bCs/>
                <w:sz w:val="18"/>
                <w:szCs w:val="18"/>
                <w:lang w:val="en-AU"/>
              </w:rPr>
              <w:t>Name</w:t>
            </w:r>
          </w:p>
        </w:tc>
        <w:tc>
          <w:tcPr>
            <w:tcW w:w="2410" w:type="dxa"/>
            <w:vMerge w:val="restart"/>
            <w:shd w:val="clear" w:color="auto" w:fill="D9D9D9" w:themeFill="background1" w:themeFillShade="D9"/>
            <w:vAlign w:val="center"/>
          </w:tcPr>
          <w:p w14:paraId="5037626D" w14:textId="77777777" w:rsidR="00EC36BF" w:rsidRPr="00872E14" w:rsidRDefault="00EC36BF" w:rsidP="00713C0D">
            <w:pPr>
              <w:jc w:val="center"/>
              <w:rPr>
                <w:rFonts w:cstheme="minorHAnsi"/>
                <w:b/>
                <w:bCs/>
                <w:sz w:val="18"/>
                <w:szCs w:val="18"/>
                <w:lang w:val="en-AU"/>
              </w:rPr>
            </w:pPr>
            <w:r w:rsidRPr="00872E14">
              <w:rPr>
                <w:rFonts w:cstheme="minorHAnsi"/>
                <w:b/>
                <w:bCs/>
                <w:sz w:val="18"/>
                <w:szCs w:val="18"/>
                <w:lang w:val="en-AU"/>
              </w:rPr>
              <w:t>Position</w:t>
            </w:r>
          </w:p>
        </w:tc>
        <w:tc>
          <w:tcPr>
            <w:tcW w:w="1498" w:type="dxa"/>
            <w:shd w:val="clear" w:color="auto" w:fill="D9D9D9" w:themeFill="background1" w:themeFillShade="D9"/>
            <w:vAlign w:val="center"/>
          </w:tcPr>
          <w:p w14:paraId="77C7C28A" w14:textId="5067D416" w:rsidR="00EC36BF" w:rsidRPr="00872E14" w:rsidRDefault="00EC36BF" w:rsidP="00713C0D">
            <w:pPr>
              <w:jc w:val="center"/>
              <w:rPr>
                <w:rFonts w:cstheme="minorHAnsi"/>
                <w:b/>
                <w:bCs/>
                <w:sz w:val="18"/>
                <w:szCs w:val="18"/>
                <w:lang w:val="en-AU"/>
              </w:rPr>
            </w:pPr>
            <w:r w:rsidRPr="00872E14">
              <w:rPr>
                <w:rFonts w:cstheme="minorHAnsi"/>
                <w:b/>
                <w:bCs/>
                <w:sz w:val="18"/>
                <w:szCs w:val="18"/>
                <w:lang w:val="en-AU"/>
              </w:rPr>
              <w:t>Fee Rate</w:t>
            </w:r>
            <w:r w:rsidR="00FC6743" w:rsidRPr="00872E14">
              <w:rPr>
                <w:rFonts w:cstheme="minorHAnsi"/>
                <w:b/>
                <w:bCs/>
                <w:sz w:val="18"/>
                <w:szCs w:val="18"/>
                <w:lang w:val="en-AU"/>
              </w:rPr>
              <w:t>, USD</w:t>
            </w:r>
          </w:p>
        </w:tc>
        <w:tc>
          <w:tcPr>
            <w:tcW w:w="1537" w:type="dxa"/>
            <w:shd w:val="clear" w:color="auto" w:fill="D9D9D9" w:themeFill="background1" w:themeFillShade="D9"/>
            <w:vAlign w:val="center"/>
          </w:tcPr>
          <w:p w14:paraId="457F2B42" w14:textId="77777777" w:rsidR="00EC36BF" w:rsidRPr="00872E14" w:rsidRDefault="00EC36BF" w:rsidP="00713C0D">
            <w:pPr>
              <w:jc w:val="center"/>
              <w:rPr>
                <w:rFonts w:cstheme="minorHAnsi"/>
                <w:b/>
                <w:bCs/>
                <w:sz w:val="18"/>
                <w:szCs w:val="18"/>
                <w:lang w:val="en-AU"/>
              </w:rPr>
            </w:pPr>
            <w:r w:rsidRPr="00872E14">
              <w:rPr>
                <w:rFonts w:cstheme="minorHAnsi"/>
                <w:b/>
                <w:bCs/>
                <w:sz w:val="18"/>
                <w:szCs w:val="18"/>
                <w:lang w:val="en-AU"/>
              </w:rPr>
              <w:t>No. of days / months / hours</w:t>
            </w:r>
          </w:p>
        </w:tc>
        <w:tc>
          <w:tcPr>
            <w:tcW w:w="1461" w:type="dxa"/>
            <w:shd w:val="clear" w:color="auto" w:fill="D9D9D9" w:themeFill="background1" w:themeFillShade="D9"/>
            <w:vAlign w:val="center"/>
          </w:tcPr>
          <w:p w14:paraId="3AAB5805" w14:textId="2AF5D0FA" w:rsidR="00EC36BF" w:rsidRPr="00872E14" w:rsidRDefault="00EC36BF" w:rsidP="00713C0D">
            <w:pPr>
              <w:jc w:val="center"/>
              <w:rPr>
                <w:rFonts w:cstheme="minorHAnsi"/>
                <w:b/>
                <w:bCs/>
                <w:sz w:val="18"/>
                <w:szCs w:val="18"/>
                <w:lang w:val="en-AU"/>
              </w:rPr>
            </w:pPr>
            <w:r w:rsidRPr="00872E14">
              <w:rPr>
                <w:rFonts w:cstheme="minorHAnsi"/>
                <w:b/>
                <w:bCs/>
                <w:sz w:val="18"/>
                <w:szCs w:val="18"/>
                <w:lang w:val="en-AU"/>
              </w:rPr>
              <w:t>Total Amount</w:t>
            </w:r>
            <w:r w:rsidR="00FC6743" w:rsidRPr="00872E14">
              <w:rPr>
                <w:rFonts w:cstheme="minorHAnsi"/>
                <w:b/>
                <w:bCs/>
                <w:sz w:val="18"/>
                <w:szCs w:val="18"/>
                <w:lang w:val="en-AU"/>
              </w:rPr>
              <w:t>, USD</w:t>
            </w:r>
          </w:p>
        </w:tc>
      </w:tr>
      <w:tr w:rsidR="00EC36BF" w:rsidRPr="00EF3A96" w14:paraId="293DCE37" w14:textId="77777777" w:rsidTr="249D0829">
        <w:tc>
          <w:tcPr>
            <w:tcW w:w="2830" w:type="dxa"/>
            <w:vMerge/>
            <w:vAlign w:val="center"/>
          </w:tcPr>
          <w:p w14:paraId="2D3B40F8" w14:textId="77777777" w:rsidR="00EC36BF" w:rsidRPr="00872E14" w:rsidRDefault="00EC36BF" w:rsidP="00713C0D">
            <w:pPr>
              <w:jc w:val="center"/>
              <w:rPr>
                <w:rFonts w:cstheme="minorHAnsi"/>
                <w:b/>
                <w:bCs/>
                <w:sz w:val="18"/>
                <w:szCs w:val="18"/>
                <w:lang w:val="en-AU"/>
              </w:rPr>
            </w:pPr>
          </w:p>
        </w:tc>
        <w:tc>
          <w:tcPr>
            <w:tcW w:w="2410" w:type="dxa"/>
            <w:vMerge/>
            <w:vAlign w:val="center"/>
          </w:tcPr>
          <w:p w14:paraId="553846B4" w14:textId="77777777" w:rsidR="00EC36BF" w:rsidRPr="00872E14" w:rsidRDefault="00EC36BF" w:rsidP="00713C0D">
            <w:pPr>
              <w:jc w:val="center"/>
              <w:rPr>
                <w:rFonts w:cstheme="minorHAnsi"/>
                <w:b/>
                <w:bCs/>
                <w:sz w:val="18"/>
                <w:szCs w:val="18"/>
                <w:lang w:val="en-AU"/>
              </w:rPr>
            </w:pPr>
          </w:p>
        </w:tc>
        <w:tc>
          <w:tcPr>
            <w:tcW w:w="1498" w:type="dxa"/>
            <w:shd w:val="clear" w:color="auto" w:fill="D9D9D9" w:themeFill="background1" w:themeFillShade="D9"/>
            <w:vAlign w:val="center"/>
          </w:tcPr>
          <w:p w14:paraId="6AFD54B5" w14:textId="77777777" w:rsidR="00EC36BF" w:rsidRPr="00872E14" w:rsidRDefault="00EC36BF" w:rsidP="00713C0D">
            <w:pPr>
              <w:jc w:val="center"/>
              <w:rPr>
                <w:rFonts w:cstheme="minorHAnsi"/>
                <w:i/>
                <w:iCs/>
                <w:sz w:val="18"/>
                <w:szCs w:val="18"/>
                <w:lang w:val="en-AU"/>
              </w:rPr>
            </w:pPr>
            <w:r w:rsidRPr="00872E14">
              <w:rPr>
                <w:rFonts w:cstheme="minorHAnsi"/>
                <w:i/>
                <w:iCs/>
                <w:sz w:val="18"/>
                <w:szCs w:val="18"/>
                <w:lang w:val="en-AU"/>
              </w:rPr>
              <w:t>A</w:t>
            </w:r>
          </w:p>
        </w:tc>
        <w:tc>
          <w:tcPr>
            <w:tcW w:w="1537" w:type="dxa"/>
            <w:shd w:val="clear" w:color="auto" w:fill="D9D9D9" w:themeFill="background1" w:themeFillShade="D9"/>
            <w:vAlign w:val="center"/>
          </w:tcPr>
          <w:p w14:paraId="13A7A47C" w14:textId="77777777" w:rsidR="00EC36BF" w:rsidRPr="00872E14" w:rsidRDefault="00EC36BF" w:rsidP="00713C0D">
            <w:pPr>
              <w:jc w:val="center"/>
              <w:rPr>
                <w:rFonts w:cstheme="minorHAnsi"/>
                <w:i/>
                <w:iCs/>
                <w:sz w:val="18"/>
                <w:szCs w:val="18"/>
                <w:lang w:val="en-AU"/>
              </w:rPr>
            </w:pPr>
            <w:r w:rsidRPr="00872E14">
              <w:rPr>
                <w:rFonts w:cstheme="minorHAnsi"/>
                <w:i/>
                <w:iCs/>
                <w:sz w:val="18"/>
                <w:szCs w:val="18"/>
                <w:lang w:val="en-AU"/>
              </w:rPr>
              <w:t>B</w:t>
            </w:r>
          </w:p>
        </w:tc>
        <w:tc>
          <w:tcPr>
            <w:tcW w:w="1461" w:type="dxa"/>
            <w:shd w:val="clear" w:color="auto" w:fill="D9D9D9" w:themeFill="background1" w:themeFillShade="D9"/>
            <w:vAlign w:val="center"/>
          </w:tcPr>
          <w:p w14:paraId="215DDEEC" w14:textId="713B3DC0" w:rsidR="00EC36BF" w:rsidRPr="00872E14" w:rsidRDefault="00EC36BF" w:rsidP="00713C0D">
            <w:pPr>
              <w:jc w:val="center"/>
              <w:rPr>
                <w:rFonts w:cstheme="minorHAnsi"/>
                <w:i/>
                <w:iCs/>
                <w:sz w:val="18"/>
                <w:szCs w:val="18"/>
                <w:lang w:val="en-AU"/>
              </w:rPr>
            </w:pPr>
            <w:r w:rsidRPr="00872E14">
              <w:rPr>
                <w:rFonts w:cstheme="minorHAnsi"/>
                <w:i/>
                <w:iCs/>
                <w:sz w:val="18"/>
                <w:szCs w:val="18"/>
                <w:lang w:val="en-AU"/>
              </w:rPr>
              <w:t>C=A</w:t>
            </w:r>
            <w:r w:rsidR="00BE0958" w:rsidRPr="00872E14">
              <w:rPr>
                <w:rFonts w:cstheme="minorHAnsi"/>
                <w:i/>
                <w:iCs/>
                <w:sz w:val="18"/>
                <w:szCs w:val="18"/>
                <w:lang w:val="en-AU"/>
              </w:rPr>
              <w:t>*</w:t>
            </w:r>
            <w:r w:rsidRPr="00872E14">
              <w:rPr>
                <w:rFonts w:cstheme="minorHAnsi"/>
                <w:i/>
                <w:iCs/>
                <w:sz w:val="18"/>
                <w:szCs w:val="18"/>
                <w:lang w:val="en-AU"/>
              </w:rPr>
              <w:t>B</w:t>
            </w:r>
          </w:p>
        </w:tc>
      </w:tr>
      <w:tr w:rsidR="00EC36BF" w:rsidRPr="00EF3A96" w14:paraId="28A63BF0" w14:textId="77777777" w:rsidTr="00424B42">
        <w:tc>
          <w:tcPr>
            <w:tcW w:w="2830" w:type="dxa"/>
          </w:tcPr>
          <w:p w14:paraId="431CDC96" w14:textId="77777777" w:rsidR="00EC36BF" w:rsidRPr="00872E14" w:rsidRDefault="00EC36BF" w:rsidP="00A967D3">
            <w:pPr>
              <w:jc w:val="both"/>
              <w:rPr>
                <w:rFonts w:cstheme="minorHAnsi"/>
                <w:sz w:val="18"/>
                <w:szCs w:val="18"/>
                <w:lang w:val="en-AU"/>
              </w:rPr>
            </w:pPr>
            <w:r w:rsidRPr="00872E14">
              <w:rPr>
                <w:rFonts w:cstheme="minorHAnsi"/>
                <w:sz w:val="18"/>
                <w:szCs w:val="18"/>
                <w:lang w:val="en-AU"/>
              </w:rPr>
              <w:t>In-Country</w:t>
            </w:r>
          </w:p>
        </w:tc>
        <w:tc>
          <w:tcPr>
            <w:tcW w:w="2410" w:type="dxa"/>
          </w:tcPr>
          <w:p w14:paraId="454740B5" w14:textId="77777777" w:rsidR="00EC36BF" w:rsidRPr="00872E14" w:rsidRDefault="00EC36BF" w:rsidP="00A967D3">
            <w:pPr>
              <w:jc w:val="both"/>
              <w:rPr>
                <w:rFonts w:cstheme="minorHAnsi"/>
                <w:b/>
                <w:bCs/>
                <w:sz w:val="18"/>
                <w:szCs w:val="18"/>
                <w:lang w:val="en-AU"/>
              </w:rPr>
            </w:pPr>
          </w:p>
        </w:tc>
        <w:tc>
          <w:tcPr>
            <w:tcW w:w="1498" w:type="dxa"/>
          </w:tcPr>
          <w:p w14:paraId="598A2DE7" w14:textId="77777777" w:rsidR="00EC36BF" w:rsidRPr="00872E14" w:rsidRDefault="00EC36BF" w:rsidP="00A967D3">
            <w:pPr>
              <w:jc w:val="both"/>
              <w:rPr>
                <w:rFonts w:cstheme="minorHAnsi"/>
                <w:b/>
                <w:bCs/>
                <w:sz w:val="18"/>
                <w:szCs w:val="18"/>
                <w:lang w:val="en-AU"/>
              </w:rPr>
            </w:pPr>
          </w:p>
        </w:tc>
        <w:tc>
          <w:tcPr>
            <w:tcW w:w="1537" w:type="dxa"/>
          </w:tcPr>
          <w:p w14:paraId="250FE211" w14:textId="77777777" w:rsidR="00EC36BF" w:rsidRPr="00872E14" w:rsidRDefault="00EC36BF" w:rsidP="00A967D3">
            <w:pPr>
              <w:jc w:val="both"/>
              <w:rPr>
                <w:rFonts w:cstheme="minorHAnsi"/>
                <w:b/>
                <w:bCs/>
                <w:sz w:val="18"/>
                <w:szCs w:val="18"/>
                <w:lang w:val="en-AU"/>
              </w:rPr>
            </w:pPr>
          </w:p>
        </w:tc>
        <w:tc>
          <w:tcPr>
            <w:tcW w:w="1461" w:type="dxa"/>
          </w:tcPr>
          <w:p w14:paraId="6D607646" w14:textId="77777777" w:rsidR="00EC36BF" w:rsidRPr="00872E14" w:rsidRDefault="00EC36BF" w:rsidP="00A967D3">
            <w:pPr>
              <w:jc w:val="both"/>
              <w:rPr>
                <w:rFonts w:cstheme="minorHAnsi"/>
                <w:b/>
                <w:bCs/>
                <w:sz w:val="18"/>
                <w:szCs w:val="18"/>
                <w:lang w:val="en-AU"/>
              </w:rPr>
            </w:pPr>
          </w:p>
        </w:tc>
      </w:tr>
      <w:tr w:rsidR="00F51787" w:rsidRPr="00EF3A96" w14:paraId="3A2D32E4" w14:textId="77777777" w:rsidTr="00424B42">
        <w:tc>
          <w:tcPr>
            <w:tcW w:w="2830" w:type="dxa"/>
          </w:tcPr>
          <w:p w14:paraId="6495FF2F" w14:textId="77777777" w:rsidR="00F51787" w:rsidRPr="00872E14" w:rsidRDefault="00F51787" w:rsidP="00F51787">
            <w:pPr>
              <w:jc w:val="both"/>
              <w:rPr>
                <w:rFonts w:cstheme="minorHAnsi"/>
                <w:sz w:val="18"/>
                <w:szCs w:val="18"/>
                <w:lang w:val="en-AU"/>
              </w:rPr>
            </w:pPr>
          </w:p>
        </w:tc>
        <w:tc>
          <w:tcPr>
            <w:tcW w:w="2410" w:type="dxa"/>
          </w:tcPr>
          <w:p w14:paraId="696B9BD8" w14:textId="05FC88C1" w:rsidR="00F51787" w:rsidRPr="00872E14" w:rsidRDefault="00F51787" w:rsidP="00F51787">
            <w:pPr>
              <w:jc w:val="both"/>
              <w:rPr>
                <w:sz w:val="18"/>
                <w:szCs w:val="18"/>
              </w:rPr>
            </w:pPr>
            <w:r w:rsidRPr="00872E14">
              <w:rPr>
                <w:sz w:val="18"/>
                <w:szCs w:val="18"/>
              </w:rPr>
              <w:t>Team Leader</w:t>
            </w:r>
            <w:r w:rsidR="00EF3A96" w:rsidRPr="00872E14">
              <w:rPr>
                <w:sz w:val="18"/>
                <w:szCs w:val="18"/>
              </w:rPr>
              <w:t xml:space="preserve"> / Project Manager</w:t>
            </w:r>
          </w:p>
        </w:tc>
        <w:tc>
          <w:tcPr>
            <w:tcW w:w="1498" w:type="dxa"/>
          </w:tcPr>
          <w:p w14:paraId="60468B47" w14:textId="77777777" w:rsidR="00F51787" w:rsidRPr="00872E14" w:rsidRDefault="00F51787" w:rsidP="00F51787">
            <w:pPr>
              <w:jc w:val="both"/>
              <w:rPr>
                <w:rFonts w:cstheme="minorHAnsi"/>
                <w:b/>
                <w:bCs/>
                <w:sz w:val="18"/>
                <w:szCs w:val="18"/>
                <w:lang w:val="en-AU"/>
              </w:rPr>
            </w:pPr>
          </w:p>
        </w:tc>
        <w:tc>
          <w:tcPr>
            <w:tcW w:w="1537" w:type="dxa"/>
          </w:tcPr>
          <w:p w14:paraId="0D5A0C85" w14:textId="77777777" w:rsidR="00F51787" w:rsidRPr="00872E14" w:rsidRDefault="00F51787" w:rsidP="00F51787">
            <w:pPr>
              <w:jc w:val="both"/>
              <w:rPr>
                <w:rFonts w:cstheme="minorHAnsi"/>
                <w:b/>
                <w:bCs/>
                <w:sz w:val="18"/>
                <w:szCs w:val="18"/>
                <w:lang w:val="en-AU"/>
              </w:rPr>
            </w:pPr>
          </w:p>
        </w:tc>
        <w:tc>
          <w:tcPr>
            <w:tcW w:w="1461" w:type="dxa"/>
          </w:tcPr>
          <w:p w14:paraId="529F091B" w14:textId="77777777" w:rsidR="00F51787" w:rsidRPr="00872E14" w:rsidRDefault="00F51787" w:rsidP="00F51787">
            <w:pPr>
              <w:jc w:val="both"/>
              <w:rPr>
                <w:rFonts w:cstheme="minorHAnsi"/>
                <w:b/>
                <w:bCs/>
                <w:sz w:val="18"/>
                <w:szCs w:val="18"/>
                <w:lang w:val="en-AU"/>
              </w:rPr>
            </w:pPr>
          </w:p>
        </w:tc>
      </w:tr>
      <w:tr w:rsidR="00F51787" w:rsidRPr="00EF3A96" w14:paraId="226619BC" w14:textId="77777777" w:rsidTr="00424B42">
        <w:tc>
          <w:tcPr>
            <w:tcW w:w="2830" w:type="dxa"/>
          </w:tcPr>
          <w:p w14:paraId="0C563E3B" w14:textId="77777777" w:rsidR="00F51787" w:rsidRPr="00872E14" w:rsidRDefault="00F51787" w:rsidP="00F51787">
            <w:pPr>
              <w:jc w:val="both"/>
              <w:rPr>
                <w:rFonts w:cstheme="minorHAnsi"/>
                <w:sz w:val="18"/>
                <w:szCs w:val="18"/>
                <w:lang w:val="en-AU"/>
              </w:rPr>
            </w:pPr>
          </w:p>
        </w:tc>
        <w:tc>
          <w:tcPr>
            <w:tcW w:w="2410" w:type="dxa"/>
          </w:tcPr>
          <w:p w14:paraId="639E2151" w14:textId="20AC6A69" w:rsidR="00F51787" w:rsidRPr="00872E14" w:rsidRDefault="006142BC" w:rsidP="00F51787">
            <w:pPr>
              <w:jc w:val="both"/>
              <w:rPr>
                <w:rFonts w:cstheme="minorHAnsi"/>
                <w:b/>
                <w:bCs/>
                <w:sz w:val="18"/>
                <w:szCs w:val="18"/>
                <w:lang w:val="en-AU"/>
              </w:rPr>
            </w:pPr>
            <w:r w:rsidRPr="00872E14">
              <w:rPr>
                <w:sz w:val="18"/>
                <w:szCs w:val="18"/>
              </w:rPr>
              <w:t xml:space="preserve">Team of </w:t>
            </w:r>
            <w:r w:rsidR="00EF3A96" w:rsidRPr="00872E14">
              <w:rPr>
                <w:sz w:val="18"/>
                <w:szCs w:val="18"/>
              </w:rPr>
              <w:t>E</w:t>
            </w:r>
            <w:r w:rsidRPr="00872E14">
              <w:rPr>
                <w:sz w:val="18"/>
                <w:szCs w:val="18"/>
              </w:rPr>
              <w:t>xperts</w:t>
            </w:r>
            <w:r w:rsidR="00527DF4" w:rsidRPr="00872E14">
              <w:rPr>
                <w:sz w:val="18"/>
                <w:szCs w:val="18"/>
              </w:rPr>
              <w:t xml:space="preserve"> (to </w:t>
            </w:r>
            <w:r w:rsidR="00EB3B21" w:rsidRPr="00872E14">
              <w:rPr>
                <w:sz w:val="18"/>
                <w:szCs w:val="18"/>
              </w:rPr>
              <w:t xml:space="preserve">be specified </w:t>
            </w:r>
            <w:r w:rsidR="00EF3A96" w:rsidRPr="00872E14">
              <w:rPr>
                <w:sz w:val="18"/>
                <w:szCs w:val="18"/>
              </w:rPr>
              <w:t xml:space="preserve">below as </w:t>
            </w:r>
            <w:r w:rsidR="00E560D9" w:rsidRPr="00872E14">
              <w:rPr>
                <w:sz w:val="18"/>
                <w:szCs w:val="18"/>
              </w:rPr>
              <w:t>per</w:t>
            </w:r>
            <w:r w:rsidR="00EF3A96" w:rsidRPr="00872E14">
              <w:rPr>
                <w:sz w:val="18"/>
                <w:szCs w:val="18"/>
              </w:rPr>
              <w:t xml:space="preserve"> technical proposal</w:t>
            </w:r>
            <w:r w:rsidR="00E560D9" w:rsidRPr="00872E14">
              <w:rPr>
                <w:sz w:val="18"/>
                <w:szCs w:val="18"/>
              </w:rPr>
              <w:t>)</w:t>
            </w:r>
          </w:p>
        </w:tc>
        <w:tc>
          <w:tcPr>
            <w:tcW w:w="1498" w:type="dxa"/>
          </w:tcPr>
          <w:p w14:paraId="44710FFE" w14:textId="77777777" w:rsidR="00F51787" w:rsidRPr="00872E14" w:rsidRDefault="00F51787" w:rsidP="00F51787">
            <w:pPr>
              <w:jc w:val="both"/>
              <w:rPr>
                <w:rFonts w:cstheme="minorHAnsi"/>
                <w:b/>
                <w:bCs/>
                <w:sz w:val="18"/>
                <w:szCs w:val="18"/>
                <w:lang w:val="en-AU"/>
              </w:rPr>
            </w:pPr>
          </w:p>
        </w:tc>
        <w:tc>
          <w:tcPr>
            <w:tcW w:w="1537" w:type="dxa"/>
          </w:tcPr>
          <w:p w14:paraId="407F6EDF" w14:textId="77777777" w:rsidR="00F51787" w:rsidRPr="00872E14" w:rsidRDefault="00F51787" w:rsidP="00F51787">
            <w:pPr>
              <w:jc w:val="both"/>
              <w:rPr>
                <w:rFonts w:cstheme="minorHAnsi"/>
                <w:b/>
                <w:bCs/>
                <w:sz w:val="18"/>
                <w:szCs w:val="18"/>
                <w:lang w:val="en-AU"/>
              </w:rPr>
            </w:pPr>
          </w:p>
        </w:tc>
        <w:tc>
          <w:tcPr>
            <w:tcW w:w="1461" w:type="dxa"/>
          </w:tcPr>
          <w:p w14:paraId="73CD348E" w14:textId="77777777" w:rsidR="00F51787" w:rsidRPr="00872E14" w:rsidRDefault="00F51787" w:rsidP="00F51787">
            <w:pPr>
              <w:jc w:val="both"/>
              <w:rPr>
                <w:rFonts w:cstheme="minorHAnsi"/>
                <w:b/>
                <w:bCs/>
                <w:sz w:val="18"/>
                <w:szCs w:val="18"/>
                <w:lang w:val="en-AU"/>
              </w:rPr>
            </w:pPr>
          </w:p>
        </w:tc>
      </w:tr>
      <w:tr w:rsidR="00F51787" w:rsidRPr="00EF3A96" w14:paraId="75970F8F" w14:textId="77777777" w:rsidTr="00424B42">
        <w:tc>
          <w:tcPr>
            <w:tcW w:w="2830" w:type="dxa"/>
          </w:tcPr>
          <w:p w14:paraId="41F5F55F" w14:textId="77777777" w:rsidR="00F51787" w:rsidRPr="00872E14" w:rsidRDefault="00F51787" w:rsidP="00F51787">
            <w:pPr>
              <w:jc w:val="both"/>
              <w:rPr>
                <w:rFonts w:cstheme="minorHAnsi"/>
                <w:sz w:val="18"/>
                <w:szCs w:val="18"/>
                <w:lang w:val="en-AU"/>
              </w:rPr>
            </w:pPr>
          </w:p>
        </w:tc>
        <w:tc>
          <w:tcPr>
            <w:tcW w:w="2410" w:type="dxa"/>
          </w:tcPr>
          <w:p w14:paraId="13D32092" w14:textId="7210358B" w:rsidR="00F51787" w:rsidRPr="00872E14" w:rsidRDefault="00F51787" w:rsidP="00F51787">
            <w:pPr>
              <w:jc w:val="both"/>
              <w:rPr>
                <w:b/>
                <w:sz w:val="18"/>
                <w:szCs w:val="18"/>
                <w:lang w:val="en-AU"/>
              </w:rPr>
            </w:pPr>
          </w:p>
        </w:tc>
        <w:tc>
          <w:tcPr>
            <w:tcW w:w="1498" w:type="dxa"/>
          </w:tcPr>
          <w:p w14:paraId="25953976" w14:textId="77777777" w:rsidR="00F51787" w:rsidRPr="00872E14" w:rsidRDefault="00F51787" w:rsidP="00F51787">
            <w:pPr>
              <w:jc w:val="both"/>
              <w:rPr>
                <w:rFonts w:cstheme="minorHAnsi"/>
                <w:b/>
                <w:bCs/>
                <w:sz w:val="18"/>
                <w:szCs w:val="18"/>
                <w:lang w:val="en-AU"/>
              </w:rPr>
            </w:pPr>
          </w:p>
        </w:tc>
        <w:tc>
          <w:tcPr>
            <w:tcW w:w="1537" w:type="dxa"/>
          </w:tcPr>
          <w:p w14:paraId="68CA3516" w14:textId="77777777" w:rsidR="00F51787" w:rsidRPr="00872E14" w:rsidRDefault="00F51787" w:rsidP="00F51787">
            <w:pPr>
              <w:jc w:val="both"/>
              <w:rPr>
                <w:rFonts w:cstheme="minorHAnsi"/>
                <w:b/>
                <w:bCs/>
                <w:sz w:val="18"/>
                <w:szCs w:val="18"/>
                <w:lang w:val="en-AU"/>
              </w:rPr>
            </w:pPr>
          </w:p>
        </w:tc>
        <w:tc>
          <w:tcPr>
            <w:tcW w:w="1461" w:type="dxa"/>
          </w:tcPr>
          <w:p w14:paraId="3063894D" w14:textId="77777777" w:rsidR="00F51787" w:rsidRPr="00872E14" w:rsidRDefault="00F51787" w:rsidP="00F51787">
            <w:pPr>
              <w:jc w:val="both"/>
              <w:rPr>
                <w:rFonts w:cstheme="minorHAnsi"/>
                <w:b/>
                <w:bCs/>
                <w:sz w:val="18"/>
                <w:szCs w:val="18"/>
                <w:lang w:val="en-AU"/>
              </w:rPr>
            </w:pPr>
          </w:p>
        </w:tc>
      </w:tr>
      <w:tr w:rsidR="00F51787" w:rsidRPr="00EF3A96" w14:paraId="6D1EE7DF" w14:textId="77777777" w:rsidTr="00424B42">
        <w:tc>
          <w:tcPr>
            <w:tcW w:w="2830" w:type="dxa"/>
          </w:tcPr>
          <w:p w14:paraId="3F3CD0D1" w14:textId="17A4C2C8" w:rsidR="00F51787" w:rsidRPr="00872E14" w:rsidRDefault="00F51787" w:rsidP="00F51787">
            <w:pPr>
              <w:jc w:val="both"/>
              <w:rPr>
                <w:rFonts w:cstheme="minorHAnsi"/>
                <w:sz w:val="18"/>
                <w:szCs w:val="18"/>
                <w:lang w:val="en-AU"/>
              </w:rPr>
            </w:pPr>
          </w:p>
        </w:tc>
        <w:tc>
          <w:tcPr>
            <w:tcW w:w="2410" w:type="dxa"/>
          </w:tcPr>
          <w:p w14:paraId="1B23C31C" w14:textId="72E31CBD" w:rsidR="00F51787" w:rsidRPr="00872E14" w:rsidRDefault="00F51787" w:rsidP="00A75669">
            <w:pPr>
              <w:rPr>
                <w:b/>
                <w:sz w:val="18"/>
                <w:szCs w:val="18"/>
                <w:lang w:val="en-AU"/>
              </w:rPr>
            </w:pPr>
          </w:p>
        </w:tc>
        <w:tc>
          <w:tcPr>
            <w:tcW w:w="1498" w:type="dxa"/>
          </w:tcPr>
          <w:p w14:paraId="4600D333" w14:textId="77777777" w:rsidR="00F51787" w:rsidRPr="00872E14" w:rsidRDefault="00F51787" w:rsidP="00F51787">
            <w:pPr>
              <w:jc w:val="both"/>
              <w:rPr>
                <w:rFonts w:cstheme="minorHAnsi"/>
                <w:b/>
                <w:bCs/>
                <w:sz w:val="18"/>
                <w:szCs w:val="18"/>
                <w:lang w:val="en-AU"/>
              </w:rPr>
            </w:pPr>
          </w:p>
        </w:tc>
        <w:tc>
          <w:tcPr>
            <w:tcW w:w="1537" w:type="dxa"/>
          </w:tcPr>
          <w:p w14:paraId="28B3370D" w14:textId="77777777" w:rsidR="00F51787" w:rsidRPr="00872E14" w:rsidRDefault="00F51787" w:rsidP="00F51787">
            <w:pPr>
              <w:jc w:val="both"/>
              <w:rPr>
                <w:rFonts w:cstheme="minorHAnsi"/>
                <w:b/>
                <w:bCs/>
                <w:sz w:val="18"/>
                <w:szCs w:val="18"/>
                <w:lang w:val="en-AU"/>
              </w:rPr>
            </w:pPr>
          </w:p>
        </w:tc>
        <w:tc>
          <w:tcPr>
            <w:tcW w:w="1461" w:type="dxa"/>
          </w:tcPr>
          <w:p w14:paraId="7E53BA4C" w14:textId="77777777" w:rsidR="00F51787" w:rsidRPr="00872E14" w:rsidRDefault="00F51787" w:rsidP="00F51787">
            <w:pPr>
              <w:jc w:val="both"/>
              <w:rPr>
                <w:rFonts w:cstheme="minorHAnsi"/>
                <w:b/>
                <w:bCs/>
                <w:sz w:val="18"/>
                <w:szCs w:val="18"/>
                <w:lang w:val="en-AU"/>
              </w:rPr>
            </w:pPr>
          </w:p>
        </w:tc>
      </w:tr>
      <w:tr w:rsidR="00EC36BF" w:rsidRPr="00EF3A96" w14:paraId="75002D3A" w14:textId="77777777" w:rsidTr="00424B42">
        <w:tc>
          <w:tcPr>
            <w:tcW w:w="2830" w:type="dxa"/>
          </w:tcPr>
          <w:p w14:paraId="4D72A6A6" w14:textId="78005DD9" w:rsidR="00EC36BF" w:rsidRPr="00872E14" w:rsidRDefault="00F51787" w:rsidP="00A967D3">
            <w:pPr>
              <w:jc w:val="both"/>
              <w:rPr>
                <w:rFonts w:cstheme="minorHAnsi"/>
                <w:b/>
                <w:bCs/>
                <w:sz w:val="18"/>
                <w:szCs w:val="18"/>
                <w:lang w:val="en-AU"/>
              </w:rPr>
            </w:pPr>
            <w:r w:rsidRPr="00872E14">
              <w:rPr>
                <w:rFonts w:cstheme="minorHAnsi"/>
                <w:sz w:val="18"/>
                <w:szCs w:val="18"/>
                <w:lang w:val="en-AU"/>
              </w:rPr>
              <w:t>Home Based</w:t>
            </w:r>
          </w:p>
        </w:tc>
        <w:tc>
          <w:tcPr>
            <w:tcW w:w="2410" w:type="dxa"/>
          </w:tcPr>
          <w:p w14:paraId="42700692" w14:textId="77777777" w:rsidR="00EC36BF" w:rsidRPr="00872E14" w:rsidRDefault="00EC36BF" w:rsidP="00A967D3">
            <w:pPr>
              <w:jc w:val="both"/>
              <w:rPr>
                <w:rFonts w:cstheme="minorHAnsi"/>
                <w:b/>
                <w:bCs/>
                <w:sz w:val="18"/>
                <w:szCs w:val="18"/>
                <w:lang w:val="en-AU"/>
              </w:rPr>
            </w:pPr>
          </w:p>
        </w:tc>
        <w:tc>
          <w:tcPr>
            <w:tcW w:w="1498" w:type="dxa"/>
          </w:tcPr>
          <w:p w14:paraId="5EB8E7D4" w14:textId="77777777" w:rsidR="00EC36BF" w:rsidRPr="00872E14" w:rsidRDefault="00EC36BF" w:rsidP="00A967D3">
            <w:pPr>
              <w:jc w:val="both"/>
              <w:rPr>
                <w:rFonts w:cstheme="minorHAnsi"/>
                <w:b/>
                <w:bCs/>
                <w:sz w:val="18"/>
                <w:szCs w:val="18"/>
                <w:lang w:val="en-AU"/>
              </w:rPr>
            </w:pPr>
          </w:p>
        </w:tc>
        <w:tc>
          <w:tcPr>
            <w:tcW w:w="1537" w:type="dxa"/>
          </w:tcPr>
          <w:p w14:paraId="76A29338" w14:textId="77777777" w:rsidR="00EC36BF" w:rsidRPr="00872E14" w:rsidRDefault="00EC36BF" w:rsidP="00A967D3">
            <w:pPr>
              <w:jc w:val="both"/>
              <w:rPr>
                <w:rFonts w:cstheme="minorHAnsi"/>
                <w:b/>
                <w:bCs/>
                <w:sz w:val="18"/>
                <w:szCs w:val="18"/>
                <w:lang w:val="en-AU"/>
              </w:rPr>
            </w:pPr>
          </w:p>
        </w:tc>
        <w:tc>
          <w:tcPr>
            <w:tcW w:w="1461" w:type="dxa"/>
          </w:tcPr>
          <w:p w14:paraId="55F6B810" w14:textId="77777777" w:rsidR="00EC36BF" w:rsidRPr="00872E14" w:rsidRDefault="00EC36BF" w:rsidP="00A967D3">
            <w:pPr>
              <w:jc w:val="both"/>
              <w:rPr>
                <w:rFonts w:cstheme="minorHAnsi"/>
                <w:b/>
                <w:bCs/>
                <w:sz w:val="18"/>
                <w:szCs w:val="18"/>
                <w:lang w:val="en-AU"/>
              </w:rPr>
            </w:pPr>
          </w:p>
        </w:tc>
      </w:tr>
      <w:tr w:rsidR="00EC36BF" w:rsidRPr="00EF3A96" w14:paraId="3A2D2400" w14:textId="77777777" w:rsidTr="00424B42">
        <w:tc>
          <w:tcPr>
            <w:tcW w:w="8275" w:type="dxa"/>
            <w:gridSpan w:val="4"/>
          </w:tcPr>
          <w:p w14:paraId="22D40E19" w14:textId="77777777" w:rsidR="00EC36BF" w:rsidRPr="00872E14" w:rsidRDefault="00EC36BF" w:rsidP="00A967D3">
            <w:pPr>
              <w:jc w:val="both"/>
              <w:rPr>
                <w:rFonts w:cstheme="minorHAnsi"/>
                <w:b/>
                <w:bCs/>
                <w:sz w:val="18"/>
                <w:szCs w:val="18"/>
                <w:lang w:val="en-AU"/>
              </w:rPr>
            </w:pPr>
            <w:r w:rsidRPr="00872E14">
              <w:rPr>
                <w:rFonts w:cstheme="minorHAnsi"/>
                <w:b/>
                <w:bCs/>
                <w:sz w:val="18"/>
                <w:szCs w:val="18"/>
                <w:lang w:val="en-AU"/>
              </w:rPr>
              <w:t>Subtotal Professional Fees:</w:t>
            </w:r>
          </w:p>
        </w:tc>
        <w:tc>
          <w:tcPr>
            <w:tcW w:w="1461" w:type="dxa"/>
          </w:tcPr>
          <w:p w14:paraId="3C2D8AA8" w14:textId="77777777" w:rsidR="00EC36BF" w:rsidRPr="00872E14" w:rsidRDefault="00EC36BF" w:rsidP="00A967D3">
            <w:pPr>
              <w:jc w:val="both"/>
              <w:rPr>
                <w:rFonts w:cstheme="minorHAnsi"/>
                <w:b/>
                <w:bCs/>
                <w:sz w:val="18"/>
                <w:szCs w:val="18"/>
                <w:lang w:val="en-AU"/>
              </w:rPr>
            </w:pPr>
          </w:p>
        </w:tc>
      </w:tr>
    </w:tbl>
    <w:p w14:paraId="70CAED16" w14:textId="77777777" w:rsidR="00C02397" w:rsidRDefault="00C02397" w:rsidP="00A967D3">
      <w:pPr>
        <w:jc w:val="both"/>
        <w:rPr>
          <w:rFonts w:cstheme="minorHAnsi"/>
          <w:b/>
          <w:bCs/>
          <w:sz w:val="20"/>
          <w:szCs w:val="20"/>
          <w:lang w:val="en-AU"/>
        </w:rPr>
      </w:pPr>
    </w:p>
    <w:p w14:paraId="33F66412" w14:textId="77777777" w:rsidR="00C02397" w:rsidRDefault="00C02397" w:rsidP="00A967D3">
      <w:pPr>
        <w:jc w:val="both"/>
        <w:rPr>
          <w:rFonts w:cstheme="minorHAnsi"/>
          <w:sz w:val="20"/>
          <w:szCs w:val="20"/>
          <w:lang w:val="en-AU"/>
        </w:rPr>
      </w:pPr>
      <w:r>
        <w:rPr>
          <w:rFonts w:cstheme="minorHAnsi"/>
          <w:b/>
          <w:bCs/>
          <w:sz w:val="20"/>
          <w:szCs w:val="20"/>
          <w:lang w:val="en-AU"/>
        </w:rPr>
        <w:t>Table 3: Breakdown of Other Costs</w:t>
      </w:r>
    </w:p>
    <w:tbl>
      <w:tblPr>
        <w:tblStyle w:val="TableGrid"/>
        <w:tblW w:w="0" w:type="auto"/>
        <w:tblLook w:val="04A0" w:firstRow="1" w:lastRow="0" w:firstColumn="1" w:lastColumn="0" w:noHBand="0" w:noVBand="1"/>
      </w:tblPr>
      <w:tblGrid>
        <w:gridCol w:w="3114"/>
        <w:gridCol w:w="1655"/>
        <w:gridCol w:w="1656"/>
        <w:gridCol w:w="1850"/>
        <w:gridCol w:w="1461"/>
      </w:tblGrid>
      <w:tr w:rsidR="00C02397" w14:paraId="25DE47D0" w14:textId="77777777" w:rsidTr="00713C0D">
        <w:tc>
          <w:tcPr>
            <w:tcW w:w="3114" w:type="dxa"/>
            <w:shd w:val="clear" w:color="auto" w:fill="D9D9D9" w:themeFill="background1" w:themeFillShade="D9"/>
            <w:vAlign w:val="center"/>
          </w:tcPr>
          <w:p w14:paraId="0E69E2C7" w14:textId="77777777" w:rsidR="00C02397" w:rsidRDefault="002F237B" w:rsidP="00713C0D">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hemeFill="background1" w:themeFillShade="D9"/>
            <w:vAlign w:val="center"/>
          </w:tcPr>
          <w:p w14:paraId="0F2DB6C6" w14:textId="77777777" w:rsidR="00C02397" w:rsidRDefault="002F237B" w:rsidP="00713C0D">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hemeFill="background1" w:themeFillShade="D9"/>
            <w:vAlign w:val="center"/>
          </w:tcPr>
          <w:p w14:paraId="67C99288" w14:textId="77777777" w:rsidR="00C02397" w:rsidRDefault="002F237B" w:rsidP="00713C0D">
            <w:pPr>
              <w:jc w:val="center"/>
              <w:rPr>
                <w:rFonts w:cstheme="minorHAnsi"/>
                <w:b/>
                <w:bCs/>
                <w:sz w:val="20"/>
                <w:szCs w:val="20"/>
                <w:lang w:val="en-AU"/>
              </w:rPr>
            </w:pPr>
            <w:r>
              <w:rPr>
                <w:rFonts w:cstheme="minorHAnsi"/>
                <w:b/>
                <w:bCs/>
                <w:sz w:val="20"/>
                <w:szCs w:val="20"/>
                <w:lang w:val="en-AU"/>
              </w:rPr>
              <w:t>Quantity</w:t>
            </w:r>
          </w:p>
        </w:tc>
        <w:tc>
          <w:tcPr>
            <w:tcW w:w="1850" w:type="dxa"/>
            <w:shd w:val="clear" w:color="auto" w:fill="D9D9D9" w:themeFill="background1" w:themeFillShade="D9"/>
            <w:vAlign w:val="center"/>
          </w:tcPr>
          <w:p w14:paraId="3B076BFC" w14:textId="64D6C7DE" w:rsidR="00C02397" w:rsidRDefault="002F237B" w:rsidP="00713C0D">
            <w:pPr>
              <w:jc w:val="center"/>
              <w:rPr>
                <w:rFonts w:cstheme="minorHAnsi"/>
                <w:b/>
                <w:bCs/>
                <w:sz w:val="20"/>
                <w:szCs w:val="20"/>
                <w:lang w:val="en-AU"/>
              </w:rPr>
            </w:pPr>
            <w:r>
              <w:rPr>
                <w:rFonts w:cstheme="minorHAnsi"/>
                <w:b/>
                <w:bCs/>
                <w:sz w:val="20"/>
                <w:szCs w:val="20"/>
                <w:lang w:val="en-AU"/>
              </w:rPr>
              <w:t>Unit Price</w:t>
            </w:r>
            <w:r w:rsidR="00FC6743">
              <w:rPr>
                <w:rFonts w:cstheme="minorHAnsi"/>
                <w:b/>
                <w:bCs/>
                <w:sz w:val="20"/>
                <w:szCs w:val="20"/>
                <w:lang w:val="en-AU"/>
              </w:rPr>
              <w:t>, USD</w:t>
            </w:r>
          </w:p>
        </w:tc>
        <w:tc>
          <w:tcPr>
            <w:tcW w:w="1461" w:type="dxa"/>
            <w:shd w:val="clear" w:color="auto" w:fill="D9D9D9" w:themeFill="background1" w:themeFillShade="D9"/>
            <w:vAlign w:val="center"/>
          </w:tcPr>
          <w:p w14:paraId="26C670B3" w14:textId="64572AA9" w:rsidR="00C02397" w:rsidRDefault="002F237B" w:rsidP="00713C0D">
            <w:pPr>
              <w:jc w:val="center"/>
              <w:rPr>
                <w:rFonts w:cstheme="minorHAnsi"/>
                <w:b/>
                <w:bCs/>
                <w:sz w:val="20"/>
                <w:szCs w:val="20"/>
                <w:lang w:val="en-AU"/>
              </w:rPr>
            </w:pPr>
            <w:r>
              <w:rPr>
                <w:rFonts w:cstheme="minorHAnsi"/>
                <w:b/>
                <w:bCs/>
                <w:sz w:val="20"/>
                <w:szCs w:val="20"/>
                <w:lang w:val="en-AU"/>
              </w:rPr>
              <w:t>Total Amount</w:t>
            </w:r>
            <w:r w:rsidR="00FC6743">
              <w:rPr>
                <w:rFonts w:cstheme="minorHAnsi"/>
                <w:b/>
                <w:bCs/>
                <w:sz w:val="20"/>
                <w:szCs w:val="20"/>
                <w:lang w:val="en-AU"/>
              </w:rPr>
              <w:t>, USD</w:t>
            </w:r>
          </w:p>
        </w:tc>
      </w:tr>
      <w:tr w:rsidR="00C02397" w14:paraId="178D8E87" w14:textId="77777777" w:rsidTr="0033128F">
        <w:tc>
          <w:tcPr>
            <w:tcW w:w="3114" w:type="dxa"/>
          </w:tcPr>
          <w:p w14:paraId="5B75C6A9" w14:textId="77777777" w:rsidR="00C02397" w:rsidRPr="002F237B" w:rsidRDefault="002F237B" w:rsidP="00A967D3">
            <w:pPr>
              <w:jc w:val="both"/>
              <w:rPr>
                <w:rFonts w:cstheme="minorHAnsi"/>
                <w:sz w:val="20"/>
                <w:szCs w:val="20"/>
                <w:lang w:val="en-AU"/>
              </w:rPr>
            </w:pPr>
            <w:r>
              <w:rPr>
                <w:rFonts w:cstheme="minorHAnsi"/>
                <w:sz w:val="20"/>
                <w:szCs w:val="20"/>
                <w:lang w:val="en-AU"/>
              </w:rPr>
              <w:t>International flights</w:t>
            </w:r>
          </w:p>
        </w:tc>
        <w:tc>
          <w:tcPr>
            <w:tcW w:w="1655" w:type="dxa"/>
          </w:tcPr>
          <w:p w14:paraId="505321E7" w14:textId="77777777" w:rsidR="00C02397" w:rsidRPr="002F237B" w:rsidRDefault="002F237B" w:rsidP="00A967D3">
            <w:pPr>
              <w:jc w:val="both"/>
              <w:rPr>
                <w:rFonts w:cstheme="minorHAnsi"/>
                <w:sz w:val="20"/>
                <w:szCs w:val="20"/>
                <w:lang w:val="en-AU"/>
              </w:rPr>
            </w:pPr>
            <w:r>
              <w:rPr>
                <w:rFonts w:cstheme="minorHAnsi"/>
                <w:sz w:val="20"/>
                <w:szCs w:val="20"/>
                <w:lang w:val="en-AU"/>
              </w:rPr>
              <w:t>Return trip</w:t>
            </w:r>
          </w:p>
        </w:tc>
        <w:tc>
          <w:tcPr>
            <w:tcW w:w="1656" w:type="dxa"/>
          </w:tcPr>
          <w:p w14:paraId="204872F6" w14:textId="77777777" w:rsidR="00C02397" w:rsidRDefault="00C02397" w:rsidP="00A967D3">
            <w:pPr>
              <w:jc w:val="both"/>
              <w:rPr>
                <w:rFonts w:cstheme="minorHAnsi"/>
                <w:b/>
                <w:bCs/>
                <w:sz w:val="20"/>
                <w:szCs w:val="20"/>
                <w:lang w:val="en-AU"/>
              </w:rPr>
            </w:pPr>
          </w:p>
        </w:tc>
        <w:tc>
          <w:tcPr>
            <w:tcW w:w="1850" w:type="dxa"/>
          </w:tcPr>
          <w:p w14:paraId="166F0B41" w14:textId="77777777" w:rsidR="00C02397" w:rsidRDefault="00C02397" w:rsidP="00A967D3">
            <w:pPr>
              <w:jc w:val="both"/>
              <w:rPr>
                <w:rFonts w:cstheme="minorHAnsi"/>
                <w:b/>
                <w:bCs/>
                <w:sz w:val="20"/>
                <w:szCs w:val="20"/>
                <w:lang w:val="en-AU"/>
              </w:rPr>
            </w:pPr>
          </w:p>
        </w:tc>
        <w:tc>
          <w:tcPr>
            <w:tcW w:w="1461" w:type="dxa"/>
          </w:tcPr>
          <w:p w14:paraId="3D0F85D2" w14:textId="77777777" w:rsidR="00C02397" w:rsidRDefault="00C02397" w:rsidP="00A967D3">
            <w:pPr>
              <w:jc w:val="both"/>
              <w:rPr>
                <w:rFonts w:cstheme="minorHAnsi"/>
                <w:b/>
                <w:bCs/>
                <w:sz w:val="20"/>
                <w:szCs w:val="20"/>
                <w:lang w:val="en-AU"/>
              </w:rPr>
            </w:pPr>
          </w:p>
        </w:tc>
      </w:tr>
      <w:tr w:rsidR="002F237B" w14:paraId="620D5BFE" w14:textId="77777777" w:rsidTr="0033128F">
        <w:tc>
          <w:tcPr>
            <w:tcW w:w="3114" w:type="dxa"/>
          </w:tcPr>
          <w:p w14:paraId="2CA17E3A" w14:textId="77777777" w:rsidR="002F237B" w:rsidRDefault="002F237B" w:rsidP="00A967D3">
            <w:pPr>
              <w:jc w:val="both"/>
              <w:rPr>
                <w:rFonts w:cstheme="minorHAnsi"/>
                <w:sz w:val="20"/>
                <w:szCs w:val="20"/>
                <w:lang w:val="en-AU"/>
              </w:rPr>
            </w:pPr>
            <w:r>
              <w:rPr>
                <w:rFonts w:cstheme="minorHAnsi"/>
                <w:sz w:val="20"/>
                <w:szCs w:val="20"/>
                <w:lang w:val="en-AU"/>
              </w:rPr>
              <w:t>Subsistence allowance</w:t>
            </w:r>
          </w:p>
        </w:tc>
        <w:tc>
          <w:tcPr>
            <w:tcW w:w="1655" w:type="dxa"/>
          </w:tcPr>
          <w:p w14:paraId="4A743EDA" w14:textId="77777777" w:rsidR="002F237B" w:rsidRDefault="002F237B" w:rsidP="00A967D3">
            <w:pPr>
              <w:jc w:val="both"/>
              <w:rPr>
                <w:rFonts w:cstheme="minorHAnsi"/>
                <w:sz w:val="20"/>
                <w:szCs w:val="20"/>
                <w:lang w:val="en-AU"/>
              </w:rPr>
            </w:pPr>
            <w:r>
              <w:rPr>
                <w:rFonts w:cstheme="minorHAnsi"/>
                <w:sz w:val="20"/>
                <w:szCs w:val="20"/>
                <w:lang w:val="en-AU"/>
              </w:rPr>
              <w:t>Day</w:t>
            </w:r>
          </w:p>
        </w:tc>
        <w:tc>
          <w:tcPr>
            <w:tcW w:w="1656" w:type="dxa"/>
          </w:tcPr>
          <w:p w14:paraId="689C0B7B" w14:textId="77777777" w:rsidR="002F237B" w:rsidRDefault="002F237B" w:rsidP="00A967D3">
            <w:pPr>
              <w:jc w:val="both"/>
              <w:rPr>
                <w:rFonts w:cstheme="minorHAnsi"/>
                <w:b/>
                <w:bCs/>
                <w:sz w:val="20"/>
                <w:szCs w:val="20"/>
                <w:lang w:val="en-AU"/>
              </w:rPr>
            </w:pPr>
          </w:p>
        </w:tc>
        <w:tc>
          <w:tcPr>
            <w:tcW w:w="1850" w:type="dxa"/>
          </w:tcPr>
          <w:p w14:paraId="4571692A" w14:textId="77777777" w:rsidR="002F237B" w:rsidRDefault="002F237B" w:rsidP="00A967D3">
            <w:pPr>
              <w:jc w:val="both"/>
              <w:rPr>
                <w:rFonts w:cstheme="minorHAnsi"/>
                <w:b/>
                <w:bCs/>
                <w:sz w:val="20"/>
                <w:szCs w:val="20"/>
                <w:lang w:val="en-AU"/>
              </w:rPr>
            </w:pPr>
          </w:p>
        </w:tc>
        <w:tc>
          <w:tcPr>
            <w:tcW w:w="1461" w:type="dxa"/>
          </w:tcPr>
          <w:p w14:paraId="2ADC5749" w14:textId="77777777" w:rsidR="002F237B" w:rsidRDefault="002F237B" w:rsidP="00A967D3">
            <w:pPr>
              <w:jc w:val="both"/>
              <w:rPr>
                <w:rFonts w:cstheme="minorHAnsi"/>
                <w:b/>
                <w:bCs/>
                <w:sz w:val="20"/>
                <w:szCs w:val="20"/>
                <w:lang w:val="en-AU"/>
              </w:rPr>
            </w:pPr>
          </w:p>
        </w:tc>
      </w:tr>
      <w:tr w:rsidR="002F237B" w14:paraId="012C9AAB" w14:textId="77777777" w:rsidTr="0033128F">
        <w:tc>
          <w:tcPr>
            <w:tcW w:w="3114" w:type="dxa"/>
          </w:tcPr>
          <w:p w14:paraId="358EFC43" w14:textId="77777777" w:rsidR="002F237B" w:rsidRDefault="002F237B" w:rsidP="00A967D3">
            <w:pPr>
              <w:jc w:val="both"/>
              <w:rPr>
                <w:rFonts w:cstheme="minorHAnsi"/>
                <w:sz w:val="20"/>
                <w:szCs w:val="20"/>
                <w:lang w:val="en-AU"/>
              </w:rPr>
            </w:pPr>
            <w:r>
              <w:rPr>
                <w:rFonts w:cstheme="minorHAnsi"/>
                <w:sz w:val="20"/>
                <w:szCs w:val="20"/>
                <w:lang w:val="en-AU"/>
              </w:rPr>
              <w:t>Local transportation costs</w:t>
            </w:r>
          </w:p>
        </w:tc>
        <w:tc>
          <w:tcPr>
            <w:tcW w:w="1655" w:type="dxa"/>
          </w:tcPr>
          <w:p w14:paraId="497059C6" w14:textId="77777777" w:rsidR="002F237B" w:rsidRDefault="002F237B" w:rsidP="00A967D3">
            <w:pPr>
              <w:jc w:val="both"/>
              <w:rPr>
                <w:rFonts w:cstheme="minorHAnsi"/>
                <w:sz w:val="20"/>
                <w:szCs w:val="20"/>
                <w:lang w:val="en-AU"/>
              </w:rPr>
            </w:pPr>
            <w:r>
              <w:rPr>
                <w:rFonts w:cstheme="minorHAnsi"/>
                <w:sz w:val="20"/>
                <w:szCs w:val="20"/>
                <w:lang w:val="en-AU"/>
              </w:rPr>
              <w:t>Lump sum</w:t>
            </w:r>
          </w:p>
        </w:tc>
        <w:tc>
          <w:tcPr>
            <w:tcW w:w="1656" w:type="dxa"/>
          </w:tcPr>
          <w:p w14:paraId="7630ED0C" w14:textId="77777777" w:rsidR="002F237B" w:rsidRDefault="002F237B" w:rsidP="00A967D3">
            <w:pPr>
              <w:jc w:val="both"/>
              <w:rPr>
                <w:rFonts w:cstheme="minorHAnsi"/>
                <w:b/>
                <w:bCs/>
                <w:sz w:val="20"/>
                <w:szCs w:val="20"/>
                <w:lang w:val="en-AU"/>
              </w:rPr>
            </w:pPr>
          </w:p>
        </w:tc>
        <w:tc>
          <w:tcPr>
            <w:tcW w:w="1850" w:type="dxa"/>
          </w:tcPr>
          <w:p w14:paraId="4E02E9AF" w14:textId="77777777" w:rsidR="002F237B" w:rsidRDefault="002F237B" w:rsidP="00A967D3">
            <w:pPr>
              <w:jc w:val="both"/>
              <w:rPr>
                <w:rFonts w:cstheme="minorHAnsi"/>
                <w:b/>
                <w:bCs/>
                <w:sz w:val="20"/>
                <w:szCs w:val="20"/>
                <w:lang w:val="en-AU"/>
              </w:rPr>
            </w:pPr>
          </w:p>
        </w:tc>
        <w:tc>
          <w:tcPr>
            <w:tcW w:w="1461" w:type="dxa"/>
          </w:tcPr>
          <w:p w14:paraId="60CBB005" w14:textId="77777777" w:rsidR="002F237B" w:rsidRDefault="002F237B" w:rsidP="00A967D3">
            <w:pPr>
              <w:jc w:val="both"/>
              <w:rPr>
                <w:rFonts w:cstheme="minorHAnsi"/>
                <w:b/>
                <w:bCs/>
                <w:sz w:val="20"/>
                <w:szCs w:val="20"/>
                <w:lang w:val="en-AU"/>
              </w:rPr>
            </w:pPr>
          </w:p>
        </w:tc>
      </w:tr>
      <w:tr w:rsidR="002F237B" w14:paraId="7218A8C8" w14:textId="77777777" w:rsidTr="0033128F">
        <w:tc>
          <w:tcPr>
            <w:tcW w:w="3114" w:type="dxa"/>
          </w:tcPr>
          <w:p w14:paraId="27364659" w14:textId="77777777" w:rsidR="002F237B" w:rsidRDefault="002F237B" w:rsidP="00A967D3">
            <w:pPr>
              <w:jc w:val="both"/>
              <w:rPr>
                <w:rFonts w:cstheme="minorHAnsi"/>
                <w:sz w:val="20"/>
                <w:szCs w:val="20"/>
                <w:lang w:val="en-AU"/>
              </w:rPr>
            </w:pPr>
            <w:r>
              <w:rPr>
                <w:rFonts w:cstheme="minorHAnsi"/>
                <w:sz w:val="20"/>
                <w:szCs w:val="20"/>
                <w:lang w:val="en-AU"/>
              </w:rPr>
              <w:t>Out-of-pocket expenses</w:t>
            </w:r>
          </w:p>
        </w:tc>
        <w:tc>
          <w:tcPr>
            <w:tcW w:w="1655" w:type="dxa"/>
          </w:tcPr>
          <w:p w14:paraId="68358EF6" w14:textId="77777777" w:rsidR="002F237B" w:rsidRDefault="002F237B" w:rsidP="00A967D3">
            <w:pPr>
              <w:jc w:val="both"/>
              <w:rPr>
                <w:rFonts w:cstheme="minorHAnsi"/>
                <w:sz w:val="20"/>
                <w:szCs w:val="20"/>
                <w:lang w:val="en-AU"/>
              </w:rPr>
            </w:pPr>
          </w:p>
        </w:tc>
        <w:tc>
          <w:tcPr>
            <w:tcW w:w="1656" w:type="dxa"/>
          </w:tcPr>
          <w:p w14:paraId="69BA5569" w14:textId="77777777" w:rsidR="002F237B" w:rsidRDefault="002F237B" w:rsidP="00A967D3">
            <w:pPr>
              <w:jc w:val="both"/>
              <w:rPr>
                <w:rFonts w:cstheme="minorHAnsi"/>
                <w:b/>
                <w:bCs/>
                <w:sz w:val="20"/>
                <w:szCs w:val="20"/>
                <w:lang w:val="en-AU"/>
              </w:rPr>
            </w:pPr>
          </w:p>
        </w:tc>
        <w:tc>
          <w:tcPr>
            <w:tcW w:w="1850" w:type="dxa"/>
          </w:tcPr>
          <w:p w14:paraId="2C6B7DCE" w14:textId="77777777" w:rsidR="002F237B" w:rsidRDefault="002F237B" w:rsidP="00A967D3">
            <w:pPr>
              <w:jc w:val="both"/>
              <w:rPr>
                <w:rFonts w:cstheme="minorHAnsi"/>
                <w:b/>
                <w:bCs/>
                <w:sz w:val="20"/>
                <w:szCs w:val="20"/>
                <w:lang w:val="en-AU"/>
              </w:rPr>
            </w:pPr>
          </w:p>
        </w:tc>
        <w:tc>
          <w:tcPr>
            <w:tcW w:w="1461" w:type="dxa"/>
          </w:tcPr>
          <w:p w14:paraId="32C60774" w14:textId="77777777" w:rsidR="002F237B" w:rsidRDefault="002F237B" w:rsidP="00A967D3">
            <w:pPr>
              <w:jc w:val="both"/>
              <w:rPr>
                <w:rFonts w:cstheme="minorHAnsi"/>
                <w:b/>
                <w:bCs/>
                <w:sz w:val="20"/>
                <w:szCs w:val="20"/>
                <w:lang w:val="en-AU"/>
              </w:rPr>
            </w:pPr>
          </w:p>
        </w:tc>
      </w:tr>
      <w:tr w:rsidR="002F237B" w14:paraId="77D77387" w14:textId="77777777" w:rsidTr="0033128F">
        <w:tc>
          <w:tcPr>
            <w:tcW w:w="3114" w:type="dxa"/>
          </w:tcPr>
          <w:p w14:paraId="370FF0FA" w14:textId="77777777" w:rsidR="002F237B" w:rsidRDefault="002F237B" w:rsidP="00A967D3">
            <w:pPr>
              <w:jc w:val="both"/>
              <w:rPr>
                <w:rFonts w:cstheme="minorHAnsi"/>
                <w:sz w:val="20"/>
                <w:szCs w:val="20"/>
                <w:lang w:val="en-AU"/>
              </w:rPr>
            </w:pPr>
            <w:r>
              <w:rPr>
                <w:rFonts w:cstheme="minorHAnsi"/>
                <w:sz w:val="20"/>
                <w:szCs w:val="20"/>
                <w:lang w:val="en-AU"/>
              </w:rPr>
              <w:t>Other costs (specify)</w:t>
            </w:r>
          </w:p>
        </w:tc>
        <w:tc>
          <w:tcPr>
            <w:tcW w:w="1655" w:type="dxa"/>
          </w:tcPr>
          <w:p w14:paraId="799C6515" w14:textId="77777777" w:rsidR="002F237B" w:rsidRDefault="002F237B" w:rsidP="00A967D3">
            <w:pPr>
              <w:jc w:val="both"/>
              <w:rPr>
                <w:rFonts w:cstheme="minorHAnsi"/>
                <w:sz w:val="20"/>
                <w:szCs w:val="20"/>
                <w:lang w:val="en-AU"/>
              </w:rPr>
            </w:pPr>
          </w:p>
        </w:tc>
        <w:tc>
          <w:tcPr>
            <w:tcW w:w="1656" w:type="dxa"/>
          </w:tcPr>
          <w:p w14:paraId="7FDED4A8" w14:textId="77777777" w:rsidR="002F237B" w:rsidRDefault="002F237B" w:rsidP="00A967D3">
            <w:pPr>
              <w:jc w:val="both"/>
              <w:rPr>
                <w:rFonts w:cstheme="minorHAnsi"/>
                <w:b/>
                <w:bCs/>
                <w:sz w:val="20"/>
                <w:szCs w:val="20"/>
                <w:lang w:val="en-AU"/>
              </w:rPr>
            </w:pPr>
          </w:p>
        </w:tc>
        <w:tc>
          <w:tcPr>
            <w:tcW w:w="1850" w:type="dxa"/>
          </w:tcPr>
          <w:p w14:paraId="22911EF4" w14:textId="77777777" w:rsidR="002F237B" w:rsidRDefault="002F237B" w:rsidP="00A967D3">
            <w:pPr>
              <w:jc w:val="both"/>
              <w:rPr>
                <w:rFonts w:cstheme="minorHAnsi"/>
                <w:b/>
                <w:bCs/>
                <w:sz w:val="20"/>
                <w:szCs w:val="20"/>
                <w:lang w:val="en-AU"/>
              </w:rPr>
            </w:pPr>
          </w:p>
        </w:tc>
        <w:tc>
          <w:tcPr>
            <w:tcW w:w="1461" w:type="dxa"/>
          </w:tcPr>
          <w:p w14:paraId="345D3C1A" w14:textId="77777777" w:rsidR="002F237B" w:rsidRDefault="002F237B" w:rsidP="00A967D3">
            <w:pPr>
              <w:jc w:val="both"/>
              <w:rPr>
                <w:rFonts w:cstheme="minorHAnsi"/>
                <w:b/>
                <w:bCs/>
                <w:sz w:val="20"/>
                <w:szCs w:val="20"/>
                <w:lang w:val="en-AU"/>
              </w:rPr>
            </w:pPr>
          </w:p>
        </w:tc>
      </w:tr>
      <w:tr w:rsidR="002F237B" w14:paraId="35E28B9F" w14:textId="77777777" w:rsidTr="0033128F">
        <w:tc>
          <w:tcPr>
            <w:tcW w:w="8275" w:type="dxa"/>
            <w:gridSpan w:val="4"/>
          </w:tcPr>
          <w:p w14:paraId="1F780A31" w14:textId="77777777" w:rsidR="002F237B" w:rsidRPr="002F237B" w:rsidRDefault="002F237B" w:rsidP="00A967D3">
            <w:pPr>
              <w:jc w:val="both"/>
              <w:rPr>
                <w:rFonts w:cstheme="minorHAnsi"/>
                <w:b/>
                <w:bCs/>
                <w:sz w:val="20"/>
                <w:szCs w:val="20"/>
                <w:lang w:val="en-AU"/>
              </w:rPr>
            </w:pPr>
            <w:r w:rsidRPr="002F237B">
              <w:rPr>
                <w:rFonts w:cstheme="minorHAnsi"/>
                <w:b/>
                <w:bCs/>
                <w:sz w:val="20"/>
                <w:szCs w:val="20"/>
                <w:lang w:val="en-AU"/>
              </w:rPr>
              <w:t>Subtotal Other Costs:</w:t>
            </w:r>
          </w:p>
        </w:tc>
        <w:tc>
          <w:tcPr>
            <w:tcW w:w="1461" w:type="dxa"/>
          </w:tcPr>
          <w:p w14:paraId="5B2BAEEC" w14:textId="77777777" w:rsidR="002F237B" w:rsidRDefault="002F237B" w:rsidP="00A967D3">
            <w:pPr>
              <w:jc w:val="both"/>
              <w:rPr>
                <w:rFonts w:cstheme="minorHAnsi"/>
                <w:b/>
                <w:bCs/>
                <w:sz w:val="20"/>
                <w:szCs w:val="20"/>
                <w:lang w:val="en-AU"/>
              </w:rPr>
            </w:pPr>
          </w:p>
        </w:tc>
      </w:tr>
    </w:tbl>
    <w:p w14:paraId="6A28BE56" w14:textId="77777777" w:rsidR="0033128F" w:rsidRDefault="0033128F" w:rsidP="00A967D3">
      <w:pPr>
        <w:jc w:val="both"/>
        <w:rPr>
          <w:rFonts w:cstheme="minorHAnsi"/>
          <w:b/>
          <w:bCs/>
          <w:sz w:val="20"/>
          <w:szCs w:val="20"/>
          <w:lang w:val="en-AU"/>
        </w:rPr>
      </w:pPr>
    </w:p>
    <w:p w14:paraId="783B7ACA" w14:textId="77777777" w:rsidR="00EF3A96" w:rsidRDefault="00EF3A96" w:rsidP="00A967D3">
      <w:pPr>
        <w:jc w:val="both"/>
        <w:rPr>
          <w:rFonts w:cstheme="minorHAnsi"/>
          <w:b/>
          <w:bCs/>
          <w:sz w:val="20"/>
          <w:szCs w:val="20"/>
          <w:lang w:val="en-AU"/>
        </w:rPr>
      </w:pPr>
    </w:p>
    <w:p w14:paraId="762E893E" w14:textId="77777777" w:rsidR="00EF3A96" w:rsidRDefault="00EF3A96" w:rsidP="00A967D3">
      <w:pPr>
        <w:jc w:val="both"/>
        <w:rPr>
          <w:rFonts w:cstheme="minorHAnsi"/>
          <w:b/>
          <w:bCs/>
          <w:sz w:val="20"/>
          <w:szCs w:val="20"/>
          <w:lang w:val="en-AU"/>
        </w:rPr>
      </w:pPr>
    </w:p>
    <w:p w14:paraId="2B7AFA73" w14:textId="3D8D209B" w:rsidR="00F77A8A" w:rsidRDefault="00F77A8A" w:rsidP="00A967D3">
      <w:pPr>
        <w:jc w:val="both"/>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
        <w:tblW w:w="0" w:type="auto"/>
        <w:tblLook w:val="04A0" w:firstRow="1" w:lastRow="0" w:firstColumn="1" w:lastColumn="0" w:noHBand="0" w:noVBand="1"/>
      </w:tblPr>
      <w:tblGrid>
        <w:gridCol w:w="3681"/>
        <w:gridCol w:w="992"/>
        <w:gridCol w:w="1701"/>
        <w:gridCol w:w="1701"/>
        <w:gridCol w:w="1661"/>
      </w:tblGrid>
      <w:tr w:rsidR="00F77A8A" w:rsidRPr="008125DD" w14:paraId="38996818" w14:textId="77777777" w:rsidTr="00713C0D">
        <w:tc>
          <w:tcPr>
            <w:tcW w:w="3681" w:type="dxa"/>
            <w:shd w:val="clear" w:color="auto" w:fill="D9D9D9" w:themeFill="background1" w:themeFillShade="D9"/>
            <w:vAlign w:val="center"/>
          </w:tcPr>
          <w:p w14:paraId="27E6D8C8" w14:textId="77777777" w:rsidR="00F77A8A" w:rsidRPr="008125DD" w:rsidRDefault="00F77A8A" w:rsidP="00713C0D">
            <w:pPr>
              <w:jc w:val="center"/>
              <w:rPr>
                <w:rFonts w:cstheme="minorHAnsi"/>
                <w:b/>
                <w:bCs/>
                <w:sz w:val="20"/>
                <w:szCs w:val="20"/>
                <w:lang w:val="en-AU"/>
              </w:rPr>
            </w:pPr>
            <w:r w:rsidRPr="008125DD">
              <w:rPr>
                <w:rFonts w:cstheme="minorHAnsi"/>
                <w:b/>
                <w:bCs/>
                <w:sz w:val="20"/>
                <w:szCs w:val="20"/>
                <w:lang w:val="en-AU"/>
              </w:rPr>
              <w:t>Deliverable / Activity description</w:t>
            </w:r>
          </w:p>
        </w:tc>
        <w:tc>
          <w:tcPr>
            <w:tcW w:w="992" w:type="dxa"/>
            <w:shd w:val="clear" w:color="auto" w:fill="D9D9D9" w:themeFill="background1" w:themeFillShade="D9"/>
            <w:vAlign w:val="center"/>
          </w:tcPr>
          <w:p w14:paraId="5E1743AD" w14:textId="77777777" w:rsidR="00F77A8A" w:rsidRPr="00713C0D" w:rsidRDefault="00F77A8A" w:rsidP="00713C0D">
            <w:pPr>
              <w:jc w:val="center"/>
              <w:rPr>
                <w:rFonts w:cstheme="minorHAnsi"/>
                <w:b/>
                <w:bCs/>
                <w:sz w:val="20"/>
                <w:szCs w:val="20"/>
                <w:lang w:val="en-AU"/>
              </w:rPr>
            </w:pPr>
            <w:r w:rsidRPr="00713C0D">
              <w:rPr>
                <w:rFonts w:cstheme="minorHAnsi"/>
                <w:b/>
                <w:bCs/>
                <w:sz w:val="20"/>
                <w:szCs w:val="20"/>
                <w:lang w:val="en-AU"/>
              </w:rPr>
              <w:t>Time</w:t>
            </w:r>
          </w:p>
          <w:p w14:paraId="3D8C2794" w14:textId="77777777" w:rsidR="00F77A8A" w:rsidRPr="008125DD" w:rsidRDefault="00F77A8A" w:rsidP="00713C0D">
            <w:pPr>
              <w:jc w:val="center"/>
              <w:rPr>
                <w:rFonts w:cstheme="minorHAnsi"/>
                <w:sz w:val="20"/>
                <w:szCs w:val="20"/>
                <w:lang w:val="en-AU"/>
              </w:rPr>
            </w:pPr>
            <w:r w:rsidRPr="008125DD">
              <w:rPr>
                <w:rFonts w:cstheme="minorHAnsi"/>
                <w:sz w:val="20"/>
                <w:szCs w:val="20"/>
                <w:lang w:val="en-AU"/>
              </w:rPr>
              <w:t>(</w:t>
            </w:r>
            <w:proofErr w:type="gramStart"/>
            <w:r w:rsidRPr="008125DD">
              <w:rPr>
                <w:rFonts w:cstheme="minorHAnsi"/>
                <w:sz w:val="20"/>
                <w:szCs w:val="20"/>
                <w:lang w:val="en-AU"/>
              </w:rPr>
              <w:t>person</w:t>
            </w:r>
            <w:proofErr w:type="gramEnd"/>
            <w:r w:rsidRPr="008125DD">
              <w:rPr>
                <w:rFonts w:cstheme="minorHAnsi"/>
                <w:sz w:val="20"/>
                <w:szCs w:val="20"/>
                <w:lang w:val="en-AU"/>
              </w:rPr>
              <w:t xml:space="preserve"> days)</w:t>
            </w:r>
          </w:p>
        </w:tc>
        <w:tc>
          <w:tcPr>
            <w:tcW w:w="1701" w:type="dxa"/>
            <w:shd w:val="clear" w:color="auto" w:fill="D9D9D9" w:themeFill="background1" w:themeFillShade="D9"/>
            <w:vAlign w:val="center"/>
          </w:tcPr>
          <w:p w14:paraId="44D7298A" w14:textId="6DC16151" w:rsidR="00F77A8A" w:rsidRPr="00FC6743" w:rsidRDefault="00F77A8A" w:rsidP="00713C0D">
            <w:pPr>
              <w:jc w:val="center"/>
              <w:rPr>
                <w:rFonts w:cstheme="minorHAnsi"/>
                <w:b/>
                <w:bCs/>
                <w:sz w:val="20"/>
                <w:szCs w:val="20"/>
                <w:lang w:val="en-AU"/>
              </w:rPr>
            </w:pPr>
            <w:r w:rsidRPr="008125DD">
              <w:rPr>
                <w:rFonts w:cstheme="minorHAnsi"/>
                <w:b/>
                <w:bCs/>
                <w:sz w:val="20"/>
                <w:szCs w:val="20"/>
                <w:lang w:val="en-AU"/>
              </w:rPr>
              <w:t>Professional Fees</w:t>
            </w:r>
            <w:r w:rsidR="00FC6743">
              <w:rPr>
                <w:rFonts w:cstheme="minorHAnsi"/>
                <w:b/>
                <w:bCs/>
                <w:sz w:val="20"/>
                <w:szCs w:val="20"/>
                <w:lang w:val="en-AU"/>
              </w:rPr>
              <w:t>, USD</w:t>
            </w:r>
          </w:p>
        </w:tc>
        <w:tc>
          <w:tcPr>
            <w:tcW w:w="1701" w:type="dxa"/>
            <w:shd w:val="clear" w:color="auto" w:fill="D9D9D9" w:themeFill="background1" w:themeFillShade="D9"/>
            <w:vAlign w:val="center"/>
          </w:tcPr>
          <w:p w14:paraId="0D6165A2" w14:textId="42D8AC32" w:rsidR="00F77A8A" w:rsidRPr="00FC6743" w:rsidRDefault="00F77A8A" w:rsidP="00713C0D">
            <w:pPr>
              <w:jc w:val="center"/>
              <w:rPr>
                <w:rFonts w:cstheme="minorHAnsi"/>
                <w:b/>
                <w:bCs/>
                <w:sz w:val="20"/>
                <w:szCs w:val="20"/>
                <w:lang w:val="en-AU"/>
              </w:rPr>
            </w:pPr>
            <w:r w:rsidRPr="00713C0D">
              <w:rPr>
                <w:rFonts w:cstheme="minorHAnsi"/>
                <w:b/>
                <w:bCs/>
                <w:sz w:val="20"/>
                <w:szCs w:val="20"/>
                <w:lang w:val="en-AU"/>
              </w:rPr>
              <w:t>Other Costs</w:t>
            </w:r>
            <w:r w:rsidR="00FC6743">
              <w:rPr>
                <w:rFonts w:cstheme="minorHAnsi"/>
                <w:b/>
                <w:bCs/>
                <w:sz w:val="20"/>
                <w:szCs w:val="20"/>
                <w:lang w:val="en-AU"/>
              </w:rPr>
              <w:t>, USD</w:t>
            </w:r>
          </w:p>
        </w:tc>
        <w:tc>
          <w:tcPr>
            <w:tcW w:w="1661" w:type="dxa"/>
            <w:shd w:val="clear" w:color="auto" w:fill="D9D9D9" w:themeFill="background1" w:themeFillShade="D9"/>
            <w:vAlign w:val="center"/>
          </w:tcPr>
          <w:p w14:paraId="6C84AACD" w14:textId="0BB485E0" w:rsidR="00F77A8A" w:rsidRPr="00FC6743" w:rsidRDefault="00F77A8A" w:rsidP="00713C0D">
            <w:pPr>
              <w:jc w:val="center"/>
              <w:rPr>
                <w:rFonts w:cstheme="minorHAnsi"/>
                <w:b/>
                <w:bCs/>
                <w:sz w:val="20"/>
                <w:szCs w:val="20"/>
                <w:lang w:val="en-AU"/>
              </w:rPr>
            </w:pPr>
            <w:r w:rsidRPr="00713C0D">
              <w:rPr>
                <w:rFonts w:cstheme="minorHAnsi"/>
                <w:b/>
                <w:bCs/>
                <w:sz w:val="20"/>
                <w:szCs w:val="20"/>
                <w:lang w:val="en-AU"/>
              </w:rPr>
              <w:t>Total</w:t>
            </w:r>
            <w:r w:rsidR="00FC6743">
              <w:rPr>
                <w:rFonts w:cstheme="minorHAnsi"/>
                <w:b/>
                <w:bCs/>
                <w:sz w:val="20"/>
                <w:szCs w:val="20"/>
                <w:lang w:val="en-AU"/>
              </w:rPr>
              <w:t>, USD</w:t>
            </w:r>
          </w:p>
        </w:tc>
      </w:tr>
      <w:tr w:rsidR="00920E87" w:rsidRPr="008125DD" w14:paraId="11425026" w14:textId="77777777" w:rsidTr="00F77A8A">
        <w:tc>
          <w:tcPr>
            <w:tcW w:w="3681" w:type="dxa"/>
          </w:tcPr>
          <w:p w14:paraId="703B30AA" w14:textId="0089DA68" w:rsidR="00920E87" w:rsidRPr="008125DD" w:rsidRDefault="00920E87" w:rsidP="00920E87">
            <w:pPr>
              <w:jc w:val="both"/>
              <w:rPr>
                <w:rFonts w:cstheme="minorHAnsi"/>
                <w:sz w:val="20"/>
                <w:szCs w:val="20"/>
                <w:lang w:val="en-AU"/>
              </w:rPr>
            </w:pPr>
            <w:r w:rsidRPr="00F0295C">
              <w:rPr>
                <w:rFonts w:cstheme="minorHAnsi"/>
                <w:b/>
                <w:bCs/>
                <w:sz w:val="20"/>
                <w:szCs w:val="20"/>
              </w:rPr>
              <w:t>Deliverable 1.</w:t>
            </w:r>
            <w:r w:rsidRPr="00F0295C">
              <w:rPr>
                <w:rFonts w:cstheme="minorHAnsi"/>
                <w:sz w:val="20"/>
                <w:szCs w:val="20"/>
              </w:rPr>
              <w:t xml:space="preserve"> Activity</w:t>
            </w:r>
            <w:r w:rsidRPr="00F0295C">
              <w:rPr>
                <w:rFonts w:cstheme="minorHAnsi"/>
                <w:spacing w:val="-2"/>
                <w:sz w:val="20"/>
                <w:szCs w:val="20"/>
              </w:rPr>
              <w:t xml:space="preserve"> </w:t>
            </w:r>
            <w:r w:rsidRPr="00F0295C">
              <w:rPr>
                <w:rFonts w:cstheme="minorHAnsi"/>
                <w:sz w:val="20"/>
                <w:szCs w:val="20"/>
              </w:rPr>
              <w:t>Plan</w:t>
            </w:r>
            <w:r w:rsidRPr="00F0295C">
              <w:rPr>
                <w:rFonts w:cstheme="minorHAnsi"/>
                <w:spacing w:val="-3"/>
                <w:sz w:val="20"/>
                <w:szCs w:val="20"/>
              </w:rPr>
              <w:t xml:space="preserve"> </w:t>
            </w:r>
            <w:r w:rsidRPr="00F0295C">
              <w:rPr>
                <w:rFonts w:cstheme="minorHAnsi"/>
                <w:sz w:val="20"/>
                <w:szCs w:val="20"/>
              </w:rPr>
              <w:t>and</w:t>
            </w:r>
            <w:r w:rsidRPr="00F0295C">
              <w:rPr>
                <w:rFonts w:cstheme="minorHAnsi"/>
                <w:spacing w:val="-2"/>
                <w:sz w:val="20"/>
                <w:szCs w:val="20"/>
              </w:rPr>
              <w:t xml:space="preserve"> </w:t>
            </w:r>
            <w:r w:rsidRPr="00F0295C">
              <w:rPr>
                <w:rFonts w:cstheme="minorHAnsi"/>
                <w:sz w:val="20"/>
                <w:szCs w:val="20"/>
              </w:rPr>
              <w:t>Methodology</w:t>
            </w:r>
            <w:r w:rsidRPr="00F0295C">
              <w:rPr>
                <w:rFonts w:cstheme="minorHAnsi"/>
                <w:spacing w:val="-2"/>
                <w:sz w:val="20"/>
                <w:szCs w:val="20"/>
              </w:rPr>
              <w:t xml:space="preserve"> </w:t>
            </w:r>
            <w:r w:rsidRPr="00F0295C">
              <w:rPr>
                <w:rFonts w:cstheme="minorHAnsi"/>
                <w:sz w:val="20"/>
                <w:szCs w:val="20"/>
              </w:rPr>
              <w:t>for</w:t>
            </w:r>
            <w:r w:rsidRPr="00F0295C">
              <w:rPr>
                <w:rFonts w:cstheme="minorHAnsi"/>
                <w:spacing w:val="-2"/>
                <w:sz w:val="20"/>
                <w:szCs w:val="20"/>
              </w:rPr>
              <w:t xml:space="preserve"> </w:t>
            </w:r>
            <w:r w:rsidRPr="00F0295C">
              <w:rPr>
                <w:rFonts w:cstheme="minorHAnsi"/>
                <w:sz w:val="20"/>
                <w:szCs w:val="20"/>
              </w:rPr>
              <w:t>the</w:t>
            </w:r>
            <w:r w:rsidRPr="00F0295C">
              <w:rPr>
                <w:rFonts w:cstheme="minorHAnsi"/>
                <w:spacing w:val="-2"/>
                <w:sz w:val="20"/>
                <w:szCs w:val="20"/>
              </w:rPr>
              <w:t xml:space="preserve"> </w:t>
            </w:r>
            <w:r w:rsidRPr="00F0295C">
              <w:rPr>
                <w:rFonts w:cstheme="minorHAnsi"/>
                <w:sz w:val="20"/>
                <w:szCs w:val="20"/>
              </w:rPr>
              <w:t>assignment</w:t>
            </w:r>
            <w:r w:rsidRPr="00F0295C">
              <w:rPr>
                <w:rFonts w:cstheme="minorHAnsi"/>
                <w:spacing w:val="-2"/>
                <w:sz w:val="20"/>
                <w:szCs w:val="20"/>
              </w:rPr>
              <w:t xml:space="preserve"> </w:t>
            </w:r>
            <w:r w:rsidRPr="00F0295C">
              <w:rPr>
                <w:rFonts w:cstheme="minorHAnsi"/>
                <w:sz w:val="20"/>
                <w:szCs w:val="20"/>
              </w:rPr>
              <w:t>submitted</w:t>
            </w:r>
            <w:r w:rsidRPr="00F0295C">
              <w:rPr>
                <w:rFonts w:cstheme="minorHAnsi"/>
                <w:spacing w:val="-3"/>
                <w:sz w:val="20"/>
                <w:szCs w:val="20"/>
              </w:rPr>
              <w:t xml:space="preserve"> </w:t>
            </w:r>
            <w:r w:rsidRPr="00F0295C">
              <w:rPr>
                <w:rFonts w:cstheme="minorHAnsi"/>
                <w:sz w:val="20"/>
                <w:szCs w:val="20"/>
              </w:rPr>
              <w:t>and</w:t>
            </w:r>
            <w:r w:rsidRPr="00F0295C">
              <w:rPr>
                <w:rFonts w:cstheme="minorHAnsi"/>
                <w:spacing w:val="-3"/>
                <w:sz w:val="20"/>
                <w:szCs w:val="20"/>
              </w:rPr>
              <w:t xml:space="preserve"> </w:t>
            </w:r>
            <w:r w:rsidRPr="00F0295C">
              <w:rPr>
                <w:rFonts w:cstheme="minorHAnsi"/>
                <w:sz w:val="20"/>
                <w:szCs w:val="20"/>
              </w:rPr>
              <w:t>coordinated.</w:t>
            </w:r>
          </w:p>
        </w:tc>
        <w:tc>
          <w:tcPr>
            <w:tcW w:w="992" w:type="dxa"/>
          </w:tcPr>
          <w:p w14:paraId="29C6E2B2" w14:textId="77777777" w:rsidR="00920E87" w:rsidRPr="008125DD" w:rsidRDefault="00920E87" w:rsidP="00920E87">
            <w:pPr>
              <w:jc w:val="both"/>
              <w:rPr>
                <w:rFonts w:cstheme="minorHAnsi"/>
                <w:b/>
                <w:bCs/>
                <w:sz w:val="20"/>
                <w:szCs w:val="20"/>
                <w:lang w:val="en-AU"/>
              </w:rPr>
            </w:pPr>
          </w:p>
        </w:tc>
        <w:tc>
          <w:tcPr>
            <w:tcW w:w="1701" w:type="dxa"/>
          </w:tcPr>
          <w:p w14:paraId="4DF380BC" w14:textId="77777777" w:rsidR="00920E87" w:rsidRPr="008125DD" w:rsidRDefault="00920E87" w:rsidP="00920E87">
            <w:pPr>
              <w:jc w:val="both"/>
              <w:rPr>
                <w:rFonts w:cstheme="minorHAnsi"/>
                <w:b/>
                <w:bCs/>
                <w:sz w:val="20"/>
                <w:szCs w:val="20"/>
                <w:lang w:val="en-AU"/>
              </w:rPr>
            </w:pPr>
          </w:p>
        </w:tc>
        <w:tc>
          <w:tcPr>
            <w:tcW w:w="1701" w:type="dxa"/>
          </w:tcPr>
          <w:p w14:paraId="119E7D5F" w14:textId="77777777" w:rsidR="00920E87" w:rsidRPr="008125DD" w:rsidRDefault="00920E87" w:rsidP="00920E87">
            <w:pPr>
              <w:jc w:val="both"/>
              <w:rPr>
                <w:rFonts w:cstheme="minorHAnsi"/>
                <w:b/>
                <w:bCs/>
                <w:sz w:val="20"/>
                <w:szCs w:val="20"/>
                <w:lang w:val="en-AU"/>
              </w:rPr>
            </w:pPr>
          </w:p>
        </w:tc>
        <w:tc>
          <w:tcPr>
            <w:tcW w:w="1661" w:type="dxa"/>
          </w:tcPr>
          <w:p w14:paraId="083C6D86" w14:textId="77777777" w:rsidR="00920E87" w:rsidRPr="008125DD" w:rsidRDefault="00920E87" w:rsidP="00920E87">
            <w:pPr>
              <w:jc w:val="both"/>
              <w:rPr>
                <w:rFonts w:cstheme="minorHAnsi"/>
                <w:b/>
                <w:bCs/>
                <w:sz w:val="20"/>
                <w:szCs w:val="20"/>
                <w:lang w:val="en-AU"/>
              </w:rPr>
            </w:pPr>
          </w:p>
        </w:tc>
      </w:tr>
      <w:tr w:rsidR="00920E87" w:rsidRPr="008125DD" w14:paraId="00A0A218" w14:textId="77777777" w:rsidTr="00F77A8A">
        <w:tc>
          <w:tcPr>
            <w:tcW w:w="3681" w:type="dxa"/>
          </w:tcPr>
          <w:p w14:paraId="38098A90" w14:textId="438C71E4" w:rsidR="00920E87" w:rsidRPr="008125DD" w:rsidRDefault="00920E87" w:rsidP="00920E87">
            <w:pPr>
              <w:jc w:val="both"/>
              <w:rPr>
                <w:rFonts w:cstheme="minorHAnsi"/>
                <w:sz w:val="20"/>
                <w:szCs w:val="20"/>
                <w:lang w:val="en-AU"/>
              </w:rPr>
            </w:pPr>
            <w:r w:rsidRPr="00F0295C">
              <w:rPr>
                <w:rFonts w:cstheme="minorHAnsi"/>
                <w:b/>
                <w:bCs/>
                <w:spacing w:val="-1"/>
                <w:sz w:val="20"/>
                <w:szCs w:val="20"/>
              </w:rPr>
              <w:t xml:space="preserve">Deliverable 2. </w:t>
            </w:r>
            <w:r w:rsidRPr="00F0295C">
              <w:rPr>
                <w:rFonts w:cstheme="minorHAnsi"/>
                <w:spacing w:val="-1"/>
                <w:sz w:val="20"/>
                <w:szCs w:val="20"/>
              </w:rPr>
              <w:t>Design of the sample to be interviewed</w:t>
            </w:r>
          </w:p>
        </w:tc>
        <w:tc>
          <w:tcPr>
            <w:tcW w:w="992" w:type="dxa"/>
          </w:tcPr>
          <w:p w14:paraId="61157819" w14:textId="77777777" w:rsidR="00920E87" w:rsidRPr="008125DD" w:rsidRDefault="00920E87" w:rsidP="00920E87">
            <w:pPr>
              <w:jc w:val="both"/>
              <w:rPr>
                <w:rFonts w:cstheme="minorHAnsi"/>
                <w:b/>
                <w:bCs/>
                <w:sz w:val="20"/>
                <w:szCs w:val="20"/>
                <w:lang w:val="en-AU"/>
              </w:rPr>
            </w:pPr>
          </w:p>
        </w:tc>
        <w:tc>
          <w:tcPr>
            <w:tcW w:w="1701" w:type="dxa"/>
          </w:tcPr>
          <w:p w14:paraId="0FAD435B" w14:textId="77777777" w:rsidR="00920E87" w:rsidRPr="008125DD" w:rsidRDefault="00920E87" w:rsidP="00920E87">
            <w:pPr>
              <w:jc w:val="both"/>
              <w:rPr>
                <w:rFonts w:cstheme="minorHAnsi"/>
                <w:b/>
                <w:bCs/>
                <w:sz w:val="20"/>
                <w:szCs w:val="20"/>
                <w:lang w:val="en-AU"/>
              </w:rPr>
            </w:pPr>
          </w:p>
        </w:tc>
        <w:tc>
          <w:tcPr>
            <w:tcW w:w="1701" w:type="dxa"/>
          </w:tcPr>
          <w:p w14:paraId="04FDBF99" w14:textId="77777777" w:rsidR="00920E87" w:rsidRPr="008125DD" w:rsidRDefault="00920E87" w:rsidP="00920E87">
            <w:pPr>
              <w:jc w:val="both"/>
              <w:rPr>
                <w:rFonts w:cstheme="minorHAnsi"/>
                <w:b/>
                <w:bCs/>
                <w:sz w:val="20"/>
                <w:szCs w:val="20"/>
                <w:lang w:val="en-AU"/>
              </w:rPr>
            </w:pPr>
          </w:p>
        </w:tc>
        <w:tc>
          <w:tcPr>
            <w:tcW w:w="1661" w:type="dxa"/>
          </w:tcPr>
          <w:p w14:paraId="15ABF347" w14:textId="77777777" w:rsidR="00920E87" w:rsidRPr="008125DD" w:rsidRDefault="00920E87" w:rsidP="00920E87">
            <w:pPr>
              <w:jc w:val="both"/>
              <w:rPr>
                <w:rFonts w:cstheme="minorHAnsi"/>
                <w:b/>
                <w:bCs/>
                <w:sz w:val="20"/>
                <w:szCs w:val="20"/>
                <w:lang w:val="en-AU"/>
              </w:rPr>
            </w:pPr>
          </w:p>
        </w:tc>
      </w:tr>
      <w:tr w:rsidR="00920E87" w:rsidRPr="008125DD" w14:paraId="687B2101" w14:textId="77777777" w:rsidTr="00F77A8A">
        <w:tc>
          <w:tcPr>
            <w:tcW w:w="3681" w:type="dxa"/>
          </w:tcPr>
          <w:p w14:paraId="2D772825" w14:textId="7DFA14D0" w:rsidR="00920E87" w:rsidRPr="008125DD" w:rsidRDefault="00920E87" w:rsidP="00920E87">
            <w:pPr>
              <w:jc w:val="both"/>
              <w:rPr>
                <w:rFonts w:cstheme="minorHAnsi"/>
                <w:sz w:val="20"/>
                <w:szCs w:val="20"/>
                <w:lang w:val="en-AU"/>
              </w:rPr>
            </w:pPr>
            <w:r w:rsidRPr="00F0295C">
              <w:rPr>
                <w:rFonts w:cstheme="minorHAnsi"/>
                <w:b/>
                <w:bCs/>
                <w:sz w:val="20"/>
                <w:szCs w:val="20"/>
              </w:rPr>
              <w:t xml:space="preserve">Deliverable 3. </w:t>
            </w:r>
            <w:r w:rsidRPr="00F0295C">
              <w:rPr>
                <w:rFonts w:cstheme="minorHAnsi"/>
                <w:sz w:val="20"/>
                <w:szCs w:val="20"/>
              </w:rPr>
              <w:t>Formatting and piloting the questionnaire</w:t>
            </w:r>
          </w:p>
        </w:tc>
        <w:tc>
          <w:tcPr>
            <w:tcW w:w="992" w:type="dxa"/>
          </w:tcPr>
          <w:p w14:paraId="4F4BDA79" w14:textId="77777777" w:rsidR="00920E87" w:rsidRPr="008125DD" w:rsidRDefault="00920E87" w:rsidP="00920E87">
            <w:pPr>
              <w:jc w:val="both"/>
              <w:rPr>
                <w:rFonts w:cstheme="minorHAnsi"/>
                <w:b/>
                <w:bCs/>
                <w:sz w:val="20"/>
                <w:szCs w:val="20"/>
                <w:lang w:val="en-AU"/>
              </w:rPr>
            </w:pPr>
          </w:p>
        </w:tc>
        <w:tc>
          <w:tcPr>
            <w:tcW w:w="1701" w:type="dxa"/>
          </w:tcPr>
          <w:p w14:paraId="2C0940CB" w14:textId="77777777" w:rsidR="00920E87" w:rsidRPr="008125DD" w:rsidRDefault="00920E87" w:rsidP="00920E87">
            <w:pPr>
              <w:jc w:val="both"/>
              <w:rPr>
                <w:rFonts w:cstheme="minorHAnsi"/>
                <w:b/>
                <w:bCs/>
                <w:sz w:val="20"/>
                <w:szCs w:val="20"/>
                <w:lang w:val="en-AU"/>
              </w:rPr>
            </w:pPr>
          </w:p>
        </w:tc>
        <w:tc>
          <w:tcPr>
            <w:tcW w:w="1701" w:type="dxa"/>
          </w:tcPr>
          <w:p w14:paraId="7A076C08" w14:textId="77777777" w:rsidR="00920E87" w:rsidRPr="008125DD" w:rsidRDefault="00920E87" w:rsidP="00920E87">
            <w:pPr>
              <w:jc w:val="both"/>
              <w:rPr>
                <w:rFonts w:cstheme="minorHAnsi"/>
                <w:b/>
                <w:bCs/>
                <w:sz w:val="20"/>
                <w:szCs w:val="20"/>
                <w:lang w:val="en-AU"/>
              </w:rPr>
            </w:pPr>
          </w:p>
        </w:tc>
        <w:tc>
          <w:tcPr>
            <w:tcW w:w="1661" w:type="dxa"/>
          </w:tcPr>
          <w:p w14:paraId="09C86945" w14:textId="77777777" w:rsidR="00920E87" w:rsidRPr="008125DD" w:rsidRDefault="00920E87" w:rsidP="00920E87">
            <w:pPr>
              <w:jc w:val="both"/>
              <w:rPr>
                <w:rFonts w:cstheme="minorHAnsi"/>
                <w:b/>
                <w:bCs/>
                <w:sz w:val="20"/>
                <w:szCs w:val="20"/>
                <w:lang w:val="en-AU"/>
              </w:rPr>
            </w:pPr>
          </w:p>
        </w:tc>
      </w:tr>
      <w:tr w:rsidR="00920E87" w:rsidRPr="008125DD" w14:paraId="151451E5" w14:textId="77777777" w:rsidTr="00F77A8A">
        <w:tc>
          <w:tcPr>
            <w:tcW w:w="3681" w:type="dxa"/>
          </w:tcPr>
          <w:p w14:paraId="2711BE8C" w14:textId="7DFD64D2" w:rsidR="00920E87" w:rsidRPr="008125DD" w:rsidRDefault="00920E87" w:rsidP="00920E87">
            <w:pPr>
              <w:jc w:val="both"/>
              <w:rPr>
                <w:rFonts w:cstheme="minorHAnsi"/>
                <w:sz w:val="20"/>
                <w:szCs w:val="20"/>
                <w:lang w:val="en-AU"/>
              </w:rPr>
            </w:pPr>
            <w:r w:rsidRPr="00F0295C">
              <w:rPr>
                <w:rFonts w:cstheme="minorHAnsi"/>
                <w:b/>
                <w:bCs/>
                <w:sz w:val="20"/>
                <w:szCs w:val="20"/>
              </w:rPr>
              <w:t xml:space="preserve">Deliverable 4. </w:t>
            </w:r>
            <w:r w:rsidRPr="00F0295C">
              <w:rPr>
                <w:rFonts w:cstheme="minorHAnsi"/>
                <w:sz w:val="20"/>
                <w:szCs w:val="20"/>
              </w:rPr>
              <w:t>Data collection: conducting the survey and conducting focus groups</w:t>
            </w:r>
          </w:p>
        </w:tc>
        <w:tc>
          <w:tcPr>
            <w:tcW w:w="992" w:type="dxa"/>
          </w:tcPr>
          <w:p w14:paraId="6EC7BFCC" w14:textId="77777777" w:rsidR="00920E87" w:rsidRPr="008125DD" w:rsidRDefault="00920E87" w:rsidP="00920E87">
            <w:pPr>
              <w:jc w:val="both"/>
              <w:rPr>
                <w:rFonts w:cstheme="minorHAnsi"/>
                <w:b/>
                <w:bCs/>
                <w:sz w:val="20"/>
                <w:szCs w:val="20"/>
                <w:lang w:val="en-AU"/>
              </w:rPr>
            </w:pPr>
          </w:p>
        </w:tc>
        <w:tc>
          <w:tcPr>
            <w:tcW w:w="1701" w:type="dxa"/>
          </w:tcPr>
          <w:p w14:paraId="0015E522" w14:textId="77777777" w:rsidR="00920E87" w:rsidRPr="008125DD" w:rsidRDefault="00920E87" w:rsidP="00920E87">
            <w:pPr>
              <w:jc w:val="both"/>
              <w:rPr>
                <w:rFonts w:cstheme="minorHAnsi"/>
                <w:b/>
                <w:bCs/>
                <w:sz w:val="20"/>
                <w:szCs w:val="20"/>
                <w:lang w:val="en-AU"/>
              </w:rPr>
            </w:pPr>
          </w:p>
        </w:tc>
        <w:tc>
          <w:tcPr>
            <w:tcW w:w="1701" w:type="dxa"/>
          </w:tcPr>
          <w:p w14:paraId="6303EBBE" w14:textId="77777777" w:rsidR="00920E87" w:rsidRPr="008125DD" w:rsidRDefault="00920E87" w:rsidP="00920E87">
            <w:pPr>
              <w:jc w:val="both"/>
              <w:rPr>
                <w:rFonts w:cstheme="minorHAnsi"/>
                <w:b/>
                <w:bCs/>
                <w:sz w:val="20"/>
                <w:szCs w:val="20"/>
                <w:lang w:val="en-AU"/>
              </w:rPr>
            </w:pPr>
          </w:p>
        </w:tc>
        <w:tc>
          <w:tcPr>
            <w:tcW w:w="1661" w:type="dxa"/>
          </w:tcPr>
          <w:p w14:paraId="2877C02D" w14:textId="77777777" w:rsidR="00920E87" w:rsidRPr="008125DD" w:rsidRDefault="00920E87" w:rsidP="00920E87">
            <w:pPr>
              <w:jc w:val="both"/>
              <w:rPr>
                <w:rFonts w:cstheme="minorHAnsi"/>
                <w:b/>
                <w:bCs/>
                <w:sz w:val="20"/>
                <w:szCs w:val="20"/>
                <w:lang w:val="en-AU"/>
              </w:rPr>
            </w:pPr>
          </w:p>
        </w:tc>
      </w:tr>
      <w:tr w:rsidR="00920E87" w:rsidRPr="008125DD" w14:paraId="2428BF7E" w14:textId="77777777" w:rsidTr="00F77A8A">
        <w:tc>
          <w:tcPr>
            <w:tcW w:w="3681" w:type="dxa"/>
          </w:tcPr>
          <w:p w14:paraId="4DDD1DE8" w14:textId="7D11D6D4" w:rsidR="00920E87" w:rsidRPr="008125DD" w:rsidRDefault="00920E87" w:rsidP="00920E87">
            <w:pPr>
              <w:jc w:val="both"/>
              <w:rPr>
                <w:rFonts w:cstheme="minorHAnsi"/>
                <w:sz w:val="20"/>
                <w:szCs w:val="20"/>
                <w:lang w:val="en-AU"/>
              </w:rPr>
            </w:pPr>
            <w:r w:rsidRPr="00F0295C">
              <w:rPr>
                <w:rFonts w:cstheme="minorHAnsi"/>
                <w:b/>
                <w:bCs/>
                <w:sz w:val="20"/>
                <w:szCs w:val="20"/>
              </w:rPr>
              <w:t>Deliverable 5.</w:t>
            </w:r>
            <w:r w:rsidRPr="00F0295C">
              <w:rPr>
                <w:rFonts w:cstheme="minorHAnsi"/>
                <w:sz w:val="20"/>
                <w:szCs w:val="20"/>
              </w:rPr>
              <w:t xml:space="preserve"> Research report and presentation of preliminary data of the public survey.</w:t>
            </w:r>
          </w:p>
        </w:tc>
        <w:tc>
          <w:tcPr>
            <w:tcW w:w="992" w:type="dxa"/>
          </w:tcPr>
          <w:p w14:paraId="36D11AD5" w14:textId="77777777" w:rsidR="00920E87" w:rsidRPr="008125DD" w:rsidRDefault="00920E87" w:rsidP="00920E87">
            <w:pPr>
              <w:jc w:val="both"/>
              <w:rPr>
                <w:rFonts w:cstheme="minorHAnsi"/>
                <w:b/>
                <w:bCs/>
                <w:sz w:val="20"/>
                <w:szCs w:val="20"/>
                <w:lang w:val="en-AU"/>
              </w:rPr>
            </w:pPr>
          </w:p>
        </w:tc>
        <w:tc>
          <w:tcPr>
            <w:tcW w:w="1701" w:type="dxa"/>
          </w:tcPr>
          <w:p w14:paraId="0EFF3725" w14:textId="77777777" w:rsidR="00920E87" w:rsidRPr="008125DD" w:rsidRDefault="00920E87" w:rsidP="00920E87">
            <w:pPr>
              <w:jc w:val="both"/>
              <w:rPr>
                <w:rFonts w:cstheme="minorHAnsi"/>
                <w:b/>
                <w:bCs/>
                <w:sz w:val="20"/>
                <w:szCs w:val="20"/>
                <w:lang w:val="en-AU"/>
              </w:rPr>
            </w:pPr>
          </w:p>
        </w:tc>
        <w:tc>
          <w:tcPr>
            <w:tcW w:w="1701" w:type="dxa"/>
          </w:tcPr>
          <w:p w14:paraId="6FF35124" w14:textId="77777777" w:rsidR="00920E87" w:rsidRPr="008125DD" w:rsidRDefault="00920E87" w:rsidP="00920E87">
            <w:pPr>
              <w:jc w:val="both"/>
              <w:rPr>
                <w:rFonts w:cstheme="minorHAnsi"/>
                <w:b/>
                <w:bCs/>
                <w:sz w:val="20"/>
                <w:szCs w:val="20"/>
                <w:lang w:val="en-AU"/>
              </w:rPr>
            </w:pPr>
          </w:p>
        </w:tc>
        <w:tc>
          <w:tcPr>
            <w:tcW w:w="1661" w:type="dxa"/>
          </w:tcPr>
          <w:p w14:paraId="647CD5F3" w14:textId="77777777" w:rsidR="00920E87" w:rsidRPr="008125DD" w:rsidRDefault="00920E87" w:rsidP="00920E87">
            <w:pPr>
              <w:jc w:val="both"/>
              <w:rPr>
                <w:rFonts w:cstheme="minorHAnsi"/>
                <w:b/>
                <w:bCs/>
                <w:sz w:val="20"/>
                <w:szCs w:val="20"/>
                <w:lang w:val="en-AU"/>
              </w:rPr>
            </w:pPr>
          </w:p>
        </w:tc>
      </w:tr>
      <w:tr w:rsidR="00920E87" w:rsidRPr="008125DD" w14:paraId="2066209C" w14:textId="77777777" w:rsidTr="00F77A8A">
        <w:tc>
          <w:tcPr>
            <w:tcW w:w="3681" w:type="dxa"/>
          </w:tcPr>
          <w:p w14:paraId="642880B3" w14:textId="306B7DAD" w:rsidR="00920E87" w:rsidRPr="008125DD" w:rsidRDefault="00920E87" w:rsidP="00920E87">
            <w:pPr>
              <w:jc w:val="both"/>
              <w:rPr>
                <w:rFonts w:cstheme="minorHAnsi"/>
                <w:sz w:val="20"/>
                <w:szCs w:val="20"/>
                <w:lang w:val="en-AU"/>
              </w:rPr>
            </w:pPr>
            <w:r w:rsidRPr="00F0295C">
              <w:rPr>
                <w:rFonts w:cstheme="minorHAnsi"/>
                <w:b/>
                <w:bCs/>
                <w:sz w:val="20"/>
                <w:szCs w:val="20"/>
              </w:rPr>
              <w:t xml:space="preserve">Deliverable 6. </w:t>
            </w:r>
            <w:r w:rsidRPr="00F0295C">
              <w:rPr>
                <w:rFonts w:cstheme="minorHAnsi"/>
                <w:sz w:val="20"/>
                <w:szCs w:val="20"/>
              </w:rPr>
              <w:t>Public presentation of the survey results at a press conference / round table with the FPI team and representatives of State Institutions</w:t>
            </w:r>
          </w:p>
        </w:tc>
        <w:tc>
          <w:tcPr>
            <w:tcW w:w="992" w:type="dxa"/>
          </w:tcPr>
          <w:p w14:paraId="00DE4FB6" w14:textId="77777777" w:rsidR="00920E87" w:rsidRPr="008125DD" w:rsidRDefault="00920E87" w:rsidP="00920E87">
            <w:pPr>
              <w:jc w:val="both"/>
              <w:rPr>
                <w:rFonts w:cstheme="minorHAnsi"/>
                <w:b/>
                <w:bCs/>
                <w:sz w:val="20"/>
                <w:szCs w:val="20"/>
                <w:lang w:val="en-AU"/>
              </w:rPr>
            </w:pPr>
          </w:p>
        </w:tc>
        <w:tc>
          <w:tcPr>
            <w:tcW w:w="1701" w:type="dxa"/>
          </w:tcPr>
          <w:p w14:paraId="6BA4B62E" w14:textId="77777777" w:rsidR="00920E87" w:rsidRPr="008125DD" w:rsidRDefault="00920E87" w:rsidP="00920E87">
            <w:pPr>
              <w:jc w:val="both"/>
              <w:rPr>
                <w:rFonts w:cstheme="minorHAnsi"/>
                <w:b/>
                <w:bCs/>
                <w:sz w:val="20"/>
                <w:szCs w:val="20"/>
                <w:lang w:val="en-AU"/>
              </w:rPr>
            </w:pPr>
          </w:p>
        </w:tc>
        <w:tc>
          <w:tcPr>
            <w:tcW w:w="1701" w:type="dxa"/>
          </w:tcPr>
          <w:p w14:paraId="28EE0457" w14:textId="77777777" w:rsidR="00920E87" w:rsidRPr="008125DD" w:rsidRDefault="00920E87" w:rsidP="00920E87">
            <w:pPr>
              <w:jc w:val="both"/>
              <w:rPr>
                <w:rFonts w:cstheme="minorHAnsi"/>
                <w:b/>
                <w:bCs/>
                <w:sz w:val="20"/>
                <w:szCs w:val="20"/>
                <w:lang w:val="en-AU"/>
              </w:rPr>
            </w:pPr>
          </w:p>
        </w:tc>
        <w:tc>
          <w:tcPr>
            <w:tcW w:w="1661" w:type="dxa"/>
          </w:tcPr>
          <w:p w14:paraId="4E2945C3" w14:textId="77777777" w:rsidR="00920E87" w:rsidRPr="008125DD" w:rsidRDefault="00920E87" w:rsidP="00920E87">
            <w:pPr>
              <w:jc w:val="both"/>
              <w:rPr>
                <w:rFonts w:cstheme="minorHAnsi"/>
                <w:b/>
                <w:bCs/>
                <w:sz w:val="20"/>
                <w:szCs w:val="20"/>
                <w:lang w:val="en-AU"/>
              </w:rPr>
            </w:pPr>
          </w:p>
        </w:tc>
      </w:tr>
    </w:tbl>
    <w:p w14:paraId="475EB819" w14:textId="77777777" w:rsidR="00343AC8" w:rsidRDefault="00343AC8" w:rsidP="00A967D3">
      <w:pPr>
        <w:jc w:val="both"/>
        <w:rPr>
          <w:lang w:val="en-AU"/>
        </w:rPr>
      </w:pPr>
    </w:p>
    <w:p w14:paraId="258244F8" w14:textId="77777777" w:rsidR="00343AC8" w:rsidRDefault="00343AC8" w:rsidP="00A967D3">
      <w:pPr>
        <w:jc w:val="both"/>
        <w:rPr>
          <w:lang w:val="en-AU"/>
        </w:rPr>
      </w:pPr>
    </w:p>
    <w:p w14:paraId="4207577E" w14:textId="77777777" w:rsidR="00343AC8" w:rsidRDefault="00343AC8" w:rsidP="00A967D3">
      <w:pPr>
        <w:jc w:val="both"/>
        <w:rPr>
          <w:lang w:val="en-AU"/>
        </w:rPr>
      </w:pPr>
    </w:p>
    <w:p w14:paraId="55019283" w14:textId="77777777" w:rsidR="00343AC8" w:rsidRDefault="00343AC8" w:rsidP="00A967D3">
      <w:pPr>
        <w:jc w:val="both"/>
        <w:rPr>
          <w:lang w:val="en-AU"/>
        </w:rPr>
      </w:pPr>
    </w:p>
    <w:p w14:paraId="1DAD3913" w14:textId="77777777" w:rsidR="00343AC8" w:rsidRDefault="00343AC8" w:rsidP="00A967D3">
      <w:pPr>
        <w:jc w:val="both"/>
        <w:rPr>
          <w:lang w:val="en-AU"/>
        </w:rPr>
      </w:pPr>
    </w:p>
    <w:p w14:paraId="77BF3F77" w14:textId="77777777" w:rsidR="00343AC8" w:rsidRDefault="00343AC8" w:rsidP="00A967D3">
      <w:pPr>
        <w:jc w:val="both"/>
        <w:rPr>
          <w:lang w:val="en-AU"/>
        </w:rPr>
      </w:pPr>
    </w:p>
    <w:p w14:paraId="3ECB80F8" w14:textId="77777777" w:rsidR="00343AC8" w:rsidRDefault="00343AC8" w:rsidP="00A967D3">
      <w:pPr>
        <w:jc w:val="both"/>
        <w:rPr>
          <w:lang w:val="en-AU"/>
        </w:rPr>
      </w:pPr>
    </w:p>
    <w:bookmarkEnd w:id="10"/>
    <w:p w14:paraId="49CB34CC" w14:textId="77777777" w:rsidR="00424B42" w:rsidRDefault="00424B42" w:rsidP="00A967D3">
      <w:pPr>
        <w:jc w:val="both"/>
        <w:rPr>
          <w:rFonts w:cstheme="minorHAnsi"/>
          <w:color w:val="000000" w:themeColor="text1"/>
          <w:sz w:val="20"/>
          <w:szCs w:val="20"/>
        </w:rPr>
      </w:pPr>
    </w:p>
    <w:sectPr w:rsidR="00424B42" w:rsidSect="00063FF5">
      <w:headerReference w:type="even" r:id="rId12"/>
      <w:headerReference w:type="first" r:id="rId13"/>
      <w:type w:val="continuous"/>
      <w:pgSz w:w="11906" w:h="16838" w:code="9"/>
      <w:pgMar w:top="189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BE97" w14:textId="77777777" w:rsidR="00A80E49" w:rsidRDefault="00A80E49" w:rsidP="00F91091">
      <w:pPr>
        <w:spacing w:after="0" w:line="240" w:lineRule="auto"/>
      </w:pPr>
      <w:r>
        <w:separator/>
      </w:r>
    </w:p>
  </w:endnote>
  <w:endnote w:type="continuationSeparator" w:id="0">
    <w:p w14:paraId="63B63E89" w14:textId="77777777" w:rsidR="00A80E49" w:rsidRDefault="00A80E49" w:rsidP="00F91091">
      <w:pPr>
        <w:spacing w:after="0" w:line="240" w:lineRule="auto"/>
      </w:pPr>
      <w:r>
        <w:continuationSeparator/>
      </w:r>
    </w:p>
  </w:endnote>
  <w:endnote w:type="continuationNotice" w:id="1">
    <w:p w14:paraId="06C2CC97" w14:textId="77777777" w:rsidR="00A80E49" w:rsidRDefault="00A80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3CD3" w14:textId="77777777" w:rsidR="00A80E49" w:rsidRDefault="00A80E49" w:rsidP="00F91091">
      <w:pPr>
        <w:spacing w:after="0" w:line="240" w:lineRule="auto"/>
      </w:pPr>
      <w:r>
        <w:separator/>
      </w:r>
    </w:p>
  </w:footnote>
  <w:footnote w:type="continuationSeparator" w:id="0">
    <w:p w14:paraId="40F4941A" w14:textId="77777777" w:rsidR="00A80E49" w:rsidRDefault="00A80E49" w:rsidP="00F91091">
      <w:pPr>
        <w:spacing w:after="0" w:line="240" w:lineRule="auto"/>
      </w:pPr>
      <w:r>
        <w:continuationSeparator/>
      </w:r>
    </w:p>
  </w:footnote>
  <w:footnote w:type="continuationNotice" w:id="1">
    <w:p w14:paraId="6BCA628F" w14:textId="77777777" w:rsidR="00A80E49" w:rsidRDefault="00A80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B6F" w14:textId="77777777" w:rsidR="001E1897" w:rsidRDefault="001E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6C" w14:textId="77777777" w:rsidR="001E1897" w:rsidRDefault="001E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368C"/>
    <w:multiLevelType w:val="hybridMultilevel"/>
    <w:tmpl w:val="A33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F0DDD"/>
    <w:multiLevelType w:val="hybridMultilevel"/>
    <w:tmpl w:val="61E635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307E1529"/>
    <w:multiLevelType w:val="hybridMultilevel"/>
    <w:tmpl w:val="ED58C8CE"/>
    <w:lvl w:ilvl="0" w:tplc="10000005">
      <w:start w:val="1"/>
      <w:numFmt w:val="bullet"/>
      <w:lvlText w:val=""/>
      <w:lvlJc w:val="left"/>
      <w:pPr>
        <w:ind w:left="360" w:hanging="360"/>
      </w:pPr>
      <w:rPr>
        <w:rFonts w:ascii="Wingdings" w:hAnsi="Wingdings"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47F2EBB"/>
    <w:multiLevelType w:val="hybridMultilevel"/>
    <w:tmpl w:val="09DCA31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0"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6" w15:restartNumberingAfterBreak="0">
    <w:nsid w:val="503A1960"/>
    <w:multiLevelType w:val="hybridMultilevel"/>
    <w:tmpl w:val="C272415C"/>
    <w:lvl w:ilvl="0" w:tplc="5054F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A05CF"/>
    <w:multiLevelType w:val="hybridMultilevel"/>
    <w:tmpl w:val="01D0DD5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5"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0E7B2C"/>
    <w:multiLevelType w:val="hybridMultilevel"/>
    <w:tmpl w:val="89D0708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4"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5"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C7304"/>
    <w:multiLevelType w:val="hybridMultilevel"/>
    <w:tmpl w:val="450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45"/>
  </w:num>
  <w:num w:numId="4">
    <w:abstractNumId w:val="15"/>
  </w:num>
  <w:num w:numId="5">
    <w:abstractNumId w:val="7"/>
  </w:num>
  <w:num w:numId="6">
    <w:abstractNumId w:val="5"/>
  </w:num>
  <w:num w:numId="7">
    <w:abstractNumId w:val="48"/>
  </w:num>
  <w:num w:numId="8">
    <w:abstractNumId w:val="42"/>
  </w:num>
  <w:num w:numId="9">
    <w:abstractNumId w:val="27"/>
  </w:num>
  <w:num w:numId="10">
    <w:abstractNumId w:val="17"/>
  </w:num>
  <w:num w:numId="11">
    <w:abstractNumId w:val="46"/>
  </w:num>
  <w:num w:numId="12">
    <w:abstractNumId w:val="4"/>
  </w:num>
  <w:num w:numId="13">
    <w:abstractNumId w:val="52"/>
  </w:num>
  <w:num w:numId="14">
    <w:abstractNumId w:val="19"/>
  </w:num>
  <w:num w:numId="15">
    <w:abstractNumId w:val="28"/>
  </w:num>
  <w:num w:numId="16">
    <w:abstractNumId w:val="20"/>
  </w:num>
  <w:num w:numId="17">
    <w:abstractNumId w:val="25"/>
  </w:num>
  <w:num w:numId="18">
    <w:abstractNumId w:val="43"/>
  </w:num>
  <w:num w:numId="19">
    <w:abstractNumId w:val="16"/>
  </w:num>
  <w:num w:numId="20">
    <w:abstractNumId w:val="44"/>
  </w:num>
  <w:num w:numId="21">
    <w:abstractNumId w:val="35"/>
  </w:num>
  <w:num w:numId="22">
    <w:abstractNumId w:val="41"/>
  </w:num>
  <w:num w:numId="23">
    <w:abstractNumId w:val="21"/>
  </w:num>
  <w:num w:numId="24">
    <w:abstractNumId w:val="36"/>
  </w:num>
  <w:num w:numId="25">
    <w:abstractNumId w:val="8"/>
  </w:num>
  <w:num w:numId="26">
    <w:abstractNumId w:val="0"/>
  </w:num>
  <w:num w:numId="27">
    <w:abstractNumId w:val="40"/>
  </w:num>
  <w:num w:numId="28">
    <w:abstractNumId w:val="11"/>
  </w:num>
  <w:num w:numId="29">
    <w:abstractNumId w:val="39"/>
  </w:num>
  <w:num w:numId="30">
    <w:abstractNumId w:val="18"/>
  </w:num>
  <w:num w:numId="31">
    <w:abstractNumId w:val="37"/>
  </w:num>
  <w:num w:numId="32">
    <w:abstractNumId w:val="38"/>
  </w:num>
  <w:num w:numId="33">
    <w:abstractNumId w:val="14"/>
  </w:num>
  <w:num w:numId="34">
    <w:abstractNumId w:val="34"/>
  </w:num>
  <w:num w:numId="35">
    <w:abstractNumId w:val="13"/>
  </w:num>
  <w:num w:numId="36">
    <w:abstractNumId w:val="31"/>
  </w:num>
  <w:num w:numId="37">
    <w:abstractNumId w:val="33"/>
    <w:lvlOverride w:ilvl="0">
      <w:startOverride w:val="1"/>
    </w:lvlOverride>
    <w:lvlOverride w:ilvl="1">
      <w:startOverride w:val="1"/>
    </w:lvlOverride>
  </w:num>
  <w:num w:numId="38">
    <w:abstractNumId w:val="33"/>
  </w:num>
  <w:num w:numId="39">
    <w:abstractNumId w:val="26"/>
  </w:num>
  <w:num w:numId="40">
    <w:abstractNumId w:val="1"/>
  </w:num>
  <w:num w:numId="41">
    <w:abstractNumId w:val="23"/>
  </w:num>
  <w:num w:numId="42">
    <w:abstractNumId w:val="49"/>
  </w:num>
  <w:num w:numId="43">
    <w:abstractNumId w:val="3"/>
  </w:num>
  <w:num w:numId="44">
    <w:abstractNumId w:val="12"/>
  </w:num>
  <w:num w:numId="45">
    <w:abstractNumId w:val="6"/>
  </w:num>
  <w:num w:numId="46">
    <w:abstractNumId w:val="24"/>
  </w:num>
  <w:num w:numId="47">
    <w:abstractNumId w:val="30"/>
  </w:num>
  <w:num w:numId="48">
    <w:abstractNumId w:val="50"/>
  </w:num>
  <w:num w:numId="49">
    <w:abstractNumId w:val="51"/>
  </w:num>
  <w:num w:numId="50">
    <w:abstractNumId w:val="10"/>
  </w:num>
  <w:num w:numId="51">
    <w:abstractNumId w:val="9"/>
  </w:num>
  <w:num w:numId="52">
    <w:abstractNumId w:val="22"/>
  </w:num>
  <w:num w:numId="53">
    <w:abstractNumId w:val="32"/>
  </w:num>
  <w:num w:numId="54">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34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2B"/>
    <w:rsid w:val="0000076E"/>
    <w:rsid w:val="00000962"/>
    <w:rsid w:val="00004268"/>
    <w:rsid w:val="00004BC5"/>
    <w:rsid w:val="00006A98"/>
    <w:rsid w:val="00006AC6"/>
    <w:rsid w:val="00011DDE"/>
    <w:rsid w:val="00011FDC"/>
    <w:rsid w:val="00015EED"/>
    <w:rsid w:val="000218FB"/>
    <w:rsid w:val="00024E38"/>
    <w:rsid w:val="00024EA4"/>
    <w:rsid w:val="00033EC1"/>
    <w:rsid w:val="00033F66"/>
    <w:rsid w:val="0003605B"/>
    <w:rsid w:val="000405FD"/>
    <w:rsid w:val="00040FA0"/>
    <w:rsid w:val="00041270"/>
    <w:rsid w:val="000422DE"/>
    <w:rsid w:val="00045155"/>
    <w:rsid w:val="0004650D"/>
    <w:rsid w:val="00050840"/>
    <w:rsid w:val="000512E3"/>
    <w:rsid w:val="000520FC"/>
    <w:rsid w:val="00052D15"/>
    <w:rsid w:val="00053F15"/>
    <w:rsid w:val="0005409B"/>
    <w:rsid w:val="00054F25"/>
    <w:rsid w:val="00056904"/>
    <w:rsid w:val="0006099A"/>
    <w:rsid w:val="000620EE"/>
    <w:rsid w:val="00063FF5"/>
    <w:rsid w:val="00065D25"/>
    <w:rsid w:val="000662D1"/>
    <w:rsid w:val="00066B22"/>
    <w:rsid w:val="00066FEA"/>
    <w:rsid w:val="000725D4"/>
    <w:rsid w:val="0007343E"/>
    <w:rsid w:val="00074AEA"/>
    <w:rsid w:val="00075355"/>
    <w:rsid w:val="00081A47"/>
    <w:rsid w:val="0008201A"/>
    <w:rsid w:val="00082803"/>
    <w:rsid w:val="000831F4"/>
    <w:rsid w:val="0008497B"/>
    <w:rsid w:val="00084BDD"/>
    <w:rsid w:val="00086836"/>
    <w:rsid w:val="00090F5C"/>
    <w:rsid w:val="000949B8"/>
    <w:rsid w:val="00096A7B"/>
    <w:rsid w:val="00096A84"/>
    <w:rsid w:val="000973ED"/>
    <w:rsid w:val="000A087C"/>
    <w:rsid w:val="000A1E73"/>
    <w:rsid w:val="000A24F3"/>
    <w:rsid w:val="000A2CC5"/>
    <w:rsid w:val="000A439E"/>
    <w:rsid w:val="000A63BB"/>
    <w:rsid w:val="000B313D"/>
    <w:rsid w:val="000B501D"/>
    <w:rsid w:val="000C08AA"/>
    <w:rsid w:val="000C0C6B"/>
    <w:rsid w:val="000C1294"/>
    <w:rsid w:val="000C2930"/>
    <w:rsid w:val="000C41C0"/>
    <w:rsid w:val="000C5521"/>
    <w:rsid w:val="000C7288"/>
    <w:rsid w:val="000D006A"/>
    <w:rsid w:val="000D21F8"/>
    <w:rsid w:val="000D350F"/>
    <w:rsid w:val="000D4F06"/>
    <w:rsid w:val="000E1311"/>
    <w:rsid w:val="000E470A"/>
    <w:rsid w:val="000E4C9F"/>
    <w:rsid w:val="000E4D21"/>
    <w:rsid w:val="000E60A3"/>
    <w:rsid w:val="000F0B68"/>
    <w:rsid w:val="000F74D0"/>
    <w:rsid w:val="00100AC4"/>
    <w:rsid w:val="001026E4"/>
    <w:rsid w:val="001037CE"/>
    <w:rsid w:val="00103DFD"/>
    <w:rsid w:val="001079F7"/>
    <w:rsid w:val="00110EB0"/>
    <w:rsid w:val="0011562B"/>
    <w:rsid w:val="00117547"/>
    <w:rsid w:val="00122E48"/>
    <w:rsid w:val="00123F1E"/>
    <w:rsid w:val="00124AE9"/>
    <w:rsid w:val="001250C6"/>
    <w:rsid w:val="00131170"/>
    <w:rsid w:val="001321E3"/>
    <w:rsid w:val="0013297A"/>
    <w:rsid w:val="00132D1B"/>
    <w:rsid w:val="00141532"/>
    <w:rsid w:val="00141C03"/>
    <w:rsid w:val="00144CEA"/>
    <w:rsid w:val="00144F16"/>
    <w:rsid w:val="001457CF"/>
    <w:rsid w:val="00145CDE"/>
    <w:rsid w:val="001471CD"/>
    <w:rsid w:val="00150C31"/>
    <w:rsid w:val="00151BCC"/>
    <w:rsid w:val="00152E9B"/>
    <w:rsid w:val="00153276"/>
    <w:rsid w:val="00156B81"/>
    <w:rsid w:val="00161288"/>
    <w:rsid w:val="001649F3"/>
    <w:rsid w:val="00167053"/>
    <w:rsid w:val="00167DD0"/>
    <w:rsid w:val="001739CC"/>
    <w:rsid w:val="00177284"/>
    <w:rsid w:val="00177FC0"/>
    <w:rsid w:val="001811F1"/>
    <w:rsid w:val="00181BC6"/>
    <w:rsid w:val="00184000"/>
    <w:rsid w:val="00184197"/>
    <w:rsid w:val="00187E54"/>
    <w:rsid w:val="00194259"/>
    <w:rsid w:val="0019539E"/>
    <w:rsid w:val="001A0510"/>
    <w:rsid w:val="001A0C4D"/>
    <w:rsid w:val="001A1257"/>
    <w:rsid w:val="001A261F"/>
    <w:rsid w:val="001A4AD2"/>
    <w:rsid w:val="001A4DB1"/>
    <w:rsid w:val="001A4F40"/>
    <w:rsid w:val="001A51B4"/>
    <w:rsid w:val="001A5E3A"/>
    <w:rsid w:val="001B04E7"/>
    <w:rsid w:val="001B05A5"/>
    <w:rsid w:val="001B10DA"/>
    <w:rsid w:val="001B1287"/>
    <w:rsid w:val="001B224E"/>
    <w:rsid w:val="001B2866"/>
    <w:rsid w:val="001B2957"/>
    <w:rsid w:val="001B4808"/>
    <w:rsid w:val="001C2CC8"/>
    <w:rsid w:val="001C349F"/>
    <w:rsid w:val="001C42CA"/>
    <w:rsid w:val="001C5084"/>
    <w:rsid w:val="001C5476"/>
    <w:rsid w:val="001C77A4"/>
    <w:rsid w:val="001D1CD9"/>
    <w:rsid w:val="001D212A"/>
    <w:rsid w:val="001D3648"/>
    <w:rsid w:val="001D3E05"/>
    <w:rsid w:val="001D5AEB"/>
    <w:rsid w:val="001E0FB0"/>
    <w:rsid w:val="001E1018"/>
    <w:rsid w:val="001E12DA"/>
    <w:rsid w:val="001E14F2"/>
    <w:rsid w:val="001E1897"/>
    <w:rsid w:val="001E20BC"/>
    <w:rsid w:val="001E21D6"/>
    <w:rsid w:val="001E3B28"/>
    <w:rsid w:val="001E4FA2"/>
    <w:rsid w:val="001E5401"/>
    <w:rsid w:val="001E7BE6"/>
    <w:rsid w:val="001F0453"/>
    <w:rsid w:val="001F2115"/>
    <w:rsid w:val="001F3EB6"/>
    <w:rsid w:val="001F5C43"/>
    <w:rsid w:val="00200001"/>
    <w:rsid w:val="002033C1"/>
    <w:rsid w:val="002050A7"/>
    <w:rsid w:val="002060F7"/>
    <w:rsid w:val="00207489"/>
    <w:rsid w:val="002106E2"/>
    <w:rsid w:val="002130D8"/>
    <w:rsid w:val="00220D81"/>
    <w:rsid w:val="00223F6B"/>
    <w:rsid w:val="0022464A"/>
    <w:rsid w:val="00225735"/>
    <w:rsid w:val="00230E7B"/>
    <w:rsid w:val="00233A31"/>
    <w:rsid w:val="00233F4C"/>
    <w:rsid w:val="002351C7"/>
    <w:rsid w:val="00235B60"/>
    <w:rsid w:val="00242485"/>
    <w:rsid w:val="00245662"/>
    <w:rsid w:val="00245B04"/>
    <w:rsid w:val="0025028F"/>
    <w:rsid w:val="00252419"/>
    <w:rsid w:val="00255090"/>
    <w:rsid w:val="00255774"/>
    <w:rsid w:val="00255D15"/>
    <w:rsid w:val="0026121C"/>
    <w:rsid w:val="00262FDD"/>
    <w:rsid w:val="002637CB"/>
    <w:rsid w:val="0026625B"/>
    <w:rsid w:val="00266F73"/>
    <w:rsid w:val="00266FA7"/>
    <w:rsid w:val="00270044"/>
    <w:rsid w:val="00271391"/>
    <w:rsid w:val="00273A74"/>
    <w:rsid w:val="00274001"/>
    <w:rsid w:val="00274C6F"/>
    <w:rsid w:val="00275467"/>
    <w:rsid w:val="00275C07"/>
    <w:rsid w:val="00275FC3"/>
    <w:rsid w:val="00276A07"/>
    <w:rsid w:val="00280E15"/>
    <w:rsid w:val="0028262D"/>
    <w:rsid w:val="00284BF4"/>
    <w:rsid w:val="00286388"/>
    <w:rsid w:val="00292665"/>
    <w:rsid w:val="00292C19"/>
    <w:rsid w:val="00294A12"/>
    <w:rsid w:val="00294EDD"/>
    <w:rsid w:val="002951F5"/>
    <w:rsid w:val="00295B70"/>
    <w:rsid w:val="002969BC"/>
    <w:rsid w:val="00297D9F"/>
    <w:rsid w:val="002A151B"/>
    <w:rsid w:val="002A5B2A"/>
    <w:rsid w:val="002A7058"/>
    <w:rsid w:val="002B14E8"/>
    <w:rsid w:val="002B33B6"/>
    <w:rsid w:val="002B4592"/>
    <w:rsid w:val="002B4948"/>
    <w:rsid w:val="002C0481"/>
    <w:rsid w:val="002C1A37"/>
    <w:rsid w:val="002C2BA7"/>
    <w:rsid w:val="002C6857"/>
    <w:rsid w:val="002D5B00"/>
    <w:rsid w:val="002D5CBE"/>
    <w:rsid w:val="002D63B1"/>
    <w:rsid w:val="002E14E6"/>
    <w:rsid w:val="002E1BB7"/>
    <w:rsid w:val="002E1BF5"/>
    <w:rsid w:val="002E38E9"/>
    <w:rsid w:val="002E4EE8"/>
    <w:rsid w:val="002E5211"/>
    <w:rsid w:val="002E5247"/>
    <w:rsid w:val="002E59B0"/>
    <w:rsid w:val="002E7E32"/>
    <w:rsid w:val="002F1D42"/>
    <w:rsid w:val="002F237B"/>
    <w:rsid w:val="002F2878"/>
    <w:rsid w:val="002F70DC"/>
    <w:rsid w:val="002F7A13"/>
    <w:rsid w:val="002F7CBA"/>
    <w:rsid w:val="00301DA9"/>
    <w:rsid w:val="00302851"/>
    <w:rsid w:val="003068A8"/>
    <w:rsid w:val="00317B4E"/>
    <w:rsid w:val="00317E6D"/>
    <w:rsid w:val="003206F0"/>
    <w:rsid w:val="00323778"/>
    <w:rsid w:val="00324441"/>
    <w:rsid w:val="00325470"/>
    <w:rsid w:val="00325753"/>
    <w:rsid w:val="00327A3E"/>
    <w:rsid w:val="00327EE5"/>
    <w:rsid w:val="00330B15"/>
    <w:rsid w:val="0033128F"/>
    <w:rsid w:val="003318AF"/>
    <w:rsid w:val="00333044"/>
    <w:rsid w:val="003408C8"/>
    <w:rsid w:val="003424AE"/>
    <w:rsid w:val="00343AC8"/>
    <w:rsid w:val="00343DAB"/>
    <w:rsid w:val="00345465"/>
    <w:rsid w:val="00345C32"/>
    <w:rsid w:val="00345EB0"/>
    <w:rsid w:val="00347BA3"/>
    <w:rsid w:val="00350E64"/>
    <w:rsid w:val="0035198C"/>
    <w:rsid w:val="00352B09"/>
    <w:rsid w:val="003535E0"/>
    <w:rsid w:val="00357AB3"/>
    <w:rsid w:val="00365059"/>
    <w:rsid w:val="00366347"/>
    <w:rsid w:val="00371BC4"/>
    <w:rsid w:val="0037201A"/>
    <w:rsid w:val="00372B57"/>
    <w:rsid w:val="0037384F"/>
    <w:rsid w:val="00373952"/>
    <w:rsid w:val="00375B00"/>
    <w:rsid w:val="00376ABE"/>
    <w:rsid w:val="00380487"/>
    <w:rsid w:val="003808D1"/>
    <w:rsid w:val="00386701"/>
    <w:rsid w:val="003869E3"/>
    <w:rsid w:val="00386E00"/>
    <w:rsid w:val="00387E8E"/>
    <w:rsid w:val="003910F8"/>
    <w:rsid w:val="00393C59"/>
    <w:rsid w:val="00393CAA"/>
    <w:rsid w:val="0039757A"/>
    <w:rsid w:val="003A0006"/>
    <w:rsid w:val="003A0F09"/>
    <w:rsid w:val="003B46CA"/>
    <w:rsid w:val="003B4E47"/>
    <w:rsid w:val="003B7301"/>
    <w:rsid w:val="003C1984"/>
    <w:rsid w:val="003C25FE"/>
    <w:rsid w:val="003C51F0"/>
    <w:rsid w:val="003C7951"/>
    <w:rsid w:val="003D1922"/>
    <w:rsid w:val="003D1B5A"/>
    <w:rsid w:val="003D6FB2"/>
    <w:rsid w:val="003D731C"/>
    <w:rsid w:val="003D7788"/>
    <w:rsid w:val="003E0196"/>
    <w:rsid w:val="003E1828"/>
    <w:rsid w:val="003E24FD"/>
    <w:rsid w:val="003E2722"/>
    <w:rsid w:val="003E2F64"/>
    <w:rsid w:val="003E3F94"/>
    <w:rsid w:val="003E4E98"/>
    <w:rsid w:val="003E654E"/>
    <w:rsid w:val="003F176E"/>
    <w:rsid w:val="003F5305"/>
    <w:rsid w:val="00402EDA"/>
    <w:rsid w:val="004038A1"/>
    <w:rsid w:val="004100F4"/>
    <w:rsid w:val="00410A5D"/>
    <w:rsid w:val="00410A7F"/>
    <w:rsid w:val="004135E7"/>
    <w:rsid w:val="004178F2"/>
    <w:rsid w:val="00422C8E"/>
    <w:rsid w:val="00424764"/>
    <w:rsid w:val="00424B42"/>
    <w:rsid w:val="0042540C"/>
    <w:rsid w:val="00427722"/>
    <w:rsid w:val="00432953"/>
    <w:rsid w:val="004349FA"/>
    <w:rsid w:val="00436F6A"/>
    <w:rsid w:val="00436F94"/>
    <w:rsid w:val="00437041"/>
    <w:rsid w:val="00442224"/>
    <w:rsid w:val="004468E0"/>
    <w:rsid w:val="00447F02"/>
    <w:rsid w:val="00450C50"/>
    <w:rsid w:val="00451DB1"/>
    <w:rsid w:val="00457A2C"/>
    <w:rsid w:val="00457B1B"/>
    <w:rsid w:val="004600E3"/>
    <w:rsid w:val="0046093B"/>
    <w:rsid w:val="00460BF1"/>
    <w:rsid w:val="00461D7B"/>
    <w:rsid w:val="0046436D"/>
    <w:rsid w:val="0047082C"/>
    <w:rsid w:val="00471885"/>
    <w:rsid w:val="00471A8B"/>
    <w:rsid w:val="00473D91"/>
    <w:rsid w:val="0047428F"/>
    <w:rsid w:val="00474E93"/>
    <w:rsid w:val="0048073E"/>
    <w:rsid w:val="00480E83"/>
    <w:rsid w:val="004816CF"/>
    <w:rsid w:val="00482BDF"/>
    <w:rsid w:val="00482CBC"/>
    <w:rsid w:val="004949D9"/>
    <w:rsid w:val="00495697"/>
    <w:rsid w:val="004972CA"/>
    <w:rsid w:val="004A0D75"/>
    <w:rsid w:val="004A0E6E"/>
    <w:rsid w:val="004A0FEE"/>
    <w:rsid w:val="004A1074"/>
    <w:rsid w:val="004A1FC0"/>
    <w:rsid w:val="004B2747"/>
    <w:rsid w:val="004B7714"/>
    <w:rsid w:val="004C0988"/>
    <w:rsid w:val="004C1ECD"/>
    <w:rsid w:val="004C3CA9"/>
    <w:rsid w:val="004C3D9F"/>
    <w:rsid w:val="004C4847"/>
    <w:rsid w:val="004C4C3E"/>
    <w:rsid w:val="004C4DE2"/>
    <w:rsid w:val="004C4E66"/>
    <w:rsid w:val="004C55AB"/>
    <w:rsid w:val="004C5CA9"/>
    <w:rsid w:val="004C67AE"/>
    <w:rsid w:val="004C6B4A"/>
    <w:rsid w:val="004D1220"/>
    <w:rsid w:val="004D52BF"/>
    <w:rsid w:val="004D5988"/>
    <w:rsid w:val="004D68DA"/>
    <w:rsid w:val="004D69D6"/>
    <w:rsid w:val="004E0F14"/>
    <w:rsid w:val="004E193A"/>
    <w:rsid w:val="004E317D"/>
    <w:rsid w:val="004E6BB0"/>
    <w:rsid w:val="004F18B9"/>
    <w:rsid w:val="004F598B"/>
    <w:rsid w:val="004F6888"/>
    <w:rsid w:val="005004C6"/>
    <w:rsid w:val="00502111"/>
    <w:rsid w:val="00505551"/>
    <w:rsid w:val="00506227"/>
    <w:rsid w:val="00506BBB"/>
    <w:rsid w:val="0051163B"/>
    <w:rsid w:val="00511AB9"/>
    <w:rsid w:val="00511C98"/>
    <w:rsid w:val="0051451C"/>
    <w:rsid w:val="005156AE"/>
    <w:rsid w:val="00515EEB"/>
    <w:rsid w:val="0051696E"/>
    <w:rsid w:val="00522758"/>
    <w:rsid w:val="0052540F"/>
    <w:rsid w:val="00527DF4"/>
    <w:rsid w:val="00533FA5"/>
    <w:rsid w:val="0053671A"/>
    <w:rsid w:val="00537C3A"/>
    <w:rsid w:val="0054028E"/>
    <w:rsid w:val="005407ED"/>
    <w:rsid w:val="0054154F"/>
    <w:rsid w:val="00544255"/>
    <w:rsid w:val="00544EED"/>
    <w:rsid w:val="005502B7"/>
    <w:rsid w:val="00551B0F"/>
    <w:rsid w:val="005529B8"/>
    <w:rsid w:val="00553C2A"/>
    <w:rsid w:val="00553D66"/>
    <w:rsid w:val="005541DB"/>
    <w:rsid w:val="00554257"/>
    <w:rsid w:val="00554FD1"/>
    <w:rsid w:val="00555E84"/>
    <w:rsid w:val="005576D5"/>
    <w:rsid w:val="00563670"/>
    <w:rsid w:val="00563F28"/>
    <w:rsid w:val="005657A0"/>
    <w:rsid w:val="00566838"/>
    <w:rsid w:val="005714D5"/>
    <w:rsid w:val="005748D6"/>
    <w:rsid w:val="00576261"/>
    <w:rsid w:val="00576B00"/>
    <w:rsid w:val="0058101C"/>
    <w:rsid w:val="0058104B"/>
    <w:rsid w:val="00583C95"/>
    <w:rsid w:val="0058428C"/>
    <w:rsid w:val="005859E1"/>
    <w:rsid w:val="0059038E"/>
    <w:rsid w:val="00591B91"/>
    <w:rsid w:val="00591EE7"/>
    <w:rsid w:val="00595D85"/>
    <w:rsid w:val="00596841"/>
    <w:rsid w:val="005A0AEB"/>
    <w:rsid w:val="005A0CCA"/>
    <w:rsid w:val="005A0DD6"/>
    <w:rsid w:val="005B041B"/>
    <w:rsid w:val="005B2FD0"/>
    <w:rsid w:val="005B6C0D"/>
    <w:rsid w:val="005C148F"/>
    <w:rsid w:val="005C15DE"/>
    <w:rsid w:val="005C172A"/>
    <w:rsid w:val="005C1A42"/>
    <w:rsid w:val="005C22A3"/>
    <w:rsid w:val="005C40B2"/>
    <w:rsid w:val="005C437E"/>
    <w:rsid w:val="005C772E"/>
    <w:rsid w:val="005E0E89"/>
    <w:rsid w:val="005E1786"/>
    <w:rsid w:val="005E3520"/>
    <w:rsid w:val="005E36F2"/>
    <w:rsid w:val="005E3CFF"/>
    <w:rsid w:val="005E5244"/>
    <w:rsid w:val="005E5F9E"/>
    <w:rsid w:val="005F13F7"/>
    <w:rsid w:val="005F1D4C"/>
    <w:rsid w:val="005F4E9F"/>
    <w:rsid w:val="005F59E8"/>
    <w:rsid w:val="005F6DD2"/>
    <w:rsid w:val="006004D2"/>
    <w:rsid w:val="00600B0D"/>
    <w:rsid w:val="0060156E"/>
    <w:rsid w:val="00604D93"/>
    <w:rsid w:val="00605933"/>
    <w:rsid w:val="00607D9A"/>
    <w:rsid w:val="006142BC"/>
    <w:rsid w:val="006142FC"/>
    <w:rsid w:val="00614DC5"/>
    <w:rsid w:val="00616AF8"/>
    <w:rsid w:val="006177C6"/>
    <w:rsid w:val="006179AE"/>
    <w:rsid w:val="00622D4A"/>
    <w:rsid w:val="006261A1"/>
    <w:rsid w:val="00626C6F"/>
    <w:rsid w:val="00627AE4"/>
    <w:rsid w:val="0063023D"/>
    <w:rsid w:val="00632C3D"/>
    <w:rsid w:val="006338A5"/>
    <w:rsid w:val="006341D7"/>
    <w:rsid w:val="00636D75"/>
    <w:rsid w:val="00640120"/>
    <w:rsid w:val="006410A5"/>
    <w:rsid w:val="0064212A"/>
    <w:rsid w:val="00642E87"/>
    <w:rsid w:val="00643032"/>
    <w:rsid w:val="00643D4E"/>
    <w:rsid w:val="006451E6"/>
    <w:rsid w:val="00646312"/>
    <w:rsid w:val="0065121E"/>
    <w:rsid w:val="00656D70"/>
    <w:rsid w:val="00664818"/>
    <w:rsid w:val="00665E76"/>
    <w:rsid w:val="00666A84"/>
    <w:rsid w:val="006679D5"/>
    <w:rsid w:val="00674CA2"/>
    <w:rsid w:val="00676E31"/>
    <w:rsid w:val="00680FBE"/>
    <w:rsid w:val="00682085"/>
    <w:rsid w:val="006827D5"/>
    <w:rsid w:val="006831BF"/>
    <w:rsid w:val="00684AF9"/>
    <w:rsid w:val="00690133"/>
    <w:rsid w:val="006943AA"/>
    <w:rsid w:val="006957D4"/>
    <w:rsid w:val="006A1D6C"/>
    <w:rsid w:val="006A3E8C"/>
    <w:rsid w:val="006A4956"/>
    <w:rsid w:val="006A64FB"/>
    <w:rsid w:val="006A6889"/>
    <w:rsid w:val="006A72C6"/>
    <w:rsid w:val="006B115C"/>
    <w:rsid w:val="006B4579"/>
    <w:rsid w:val="006B76CD"/>
    <w:rsid w:val="006C314E"/>
    <w:rsid w:val="006C3BF0"/>
    <w:rsid w:val="006C4813"/>
    <w:rsid w:val="006C5D95"/>
    <w:rsid w:val="006C5DFE"/>
    <w:rsid w:val="006D0CBC"/>
    <w:rsid w:val="006D2AB2"/>
    <w:rsid w:val="006D2EF9"/>
    <w:rsid w:val="006D35B8"/>
    <w:rsid w:val="006D459E"/>
    <w:rsid w:val="006D46FB"/>
    <w:rsid w:val="006D6FAA"/>
    <w:rsid w:val="006D794A"/>
    <w:rsid w:val="006E00B6"/>
    <w:rsid w:val="006E0869"/>
    <w:rsid w:val="006E0F3E"/>
    <w:rsid w:val="006E3A3B"/>
    <w:rsid w:val="006E3DE8"/>
    <w:rsid w:val="006E4DAF"/>
    <w:rsid w:val="006E502F"/>
    <w:rsid w:val="006F151E"/>
    <w:rsid w:val="006F6127"/>
    <w:rsid w:val="006F68A6"/>
    <w:rsid w:val="0070498C"/>
    <w:rsid w:val="00707B7B"/>
    <w:rsid w:val="007131E1"/>
    <w:rsid w:val="00713303"/>
    <w:rsid w:val="00713C0D"/>
    <w:rsid w:val="00715867"/>
    <w:rsid w:val="0072025C"/>
    <w:rsid w:val="00725D3A"/>
    <w:rsid w:val="00730171"/>
    <w:rsid w:val="0073092C"/>
    <w:rsid w:val="0073399B"/>
    <w:rsid w:val="00735B74"/>
    <w:rsid w:val="00737BAD"/>
    <w:rsid w:val="00737D5A"/>
    <w:rsid w:val="00740797"/>
    <w:rsid w:val="00742AE0"/>
    <w:rsid w:val="0074344B"/>
    <w:rsid w:val="0074671F"/>
    <w:rsid w:val="00747997"/>
    <w:rsid w:val="0075133D"/>
    <w:rsid w:val="00752D95"/>
    <w:rsid w:val="00755CFA"/>
    <w:rsid w:val="007575BC"/>
    <w:rsid w:val="00757865"/>
    <w:rsid w:val="00760096"/>
    <w:rsid w:val="007634FC"/>
    <w:rsid w:val="00770084"/>
    <w:rsid w:val="007712A9"/>
    <w:rsid w:val="00771513"/>
    <w:rsid w:val="00772878"/>
    <w:rsid w:val="00772FFB"/>
    <w:rsid w:val="007733F3"/>
    <w:rsid w:val="00774932"/>
    <w:rsid w:val="00777A0C"/>
    <w:rsid w:val="00777C5A"/>
    <w:rsid w:val="00777DD5"/>
    <w:rsid w:val="00780161"/>
    <w:rsid w:val="0078489E"/>
    <w:rsid w:val="00785124"/>
    <w:rsid w:val="00792926"/>
    <w:rsid w:val="007939A7"/>
    <w:rsid w:val="00794E99"/>
    <w:rsid w:val="00795A1D"/>
    <w:rsid w:val="00797DAA"/>
    <w:rsid w:val="007A2348"/>
    <w:rsid w:val="007B0C47"/>
    <w:rsid w:val="007B3222"/>
    <w:rsid w:val="007B367D"/>
    <w:rsid w:val="007B4BA9"/>
    <w:rsid w:val="007C141A"/>
    <w:rsid w:val="007C396C"/>
    <w:rsid w:val="007C4152"/>
    <w:rsid w:val="007C5D4E"/>
    <w:rsid w:val="007C6F78"/>
    <w:rsid w:val="007C7DAB"/>
    <w:rsid w:val="007D043A"/>
    <w:rsid w:val="007D1438"/>
    <w:rsid w:val="007D1C6B"/>
    <w:rsid w:val="007D24F2"/>
    <w:rsid w:val="007D2770"/>
    <w:rsid w:val="007D4369"/>
    <w:rsid w:val="007D59C4"/>
    <w:rsid w:val="007D604D"/>
    <w:rsid w:val="007E0D30"/>
    <w:rsid w:val="007E41FE"/>
    <w:rsid w:val="007E4318"/>
    <w:rsid w:val="007E48C6"/>
    <w:rsid w:val="007E5B54"/>
    <w:rsid w:val="007F0300"/>
    <w:rsid w:val="007F1A86"/>
    <w:rsid w:val="007F393D"/>
    <w:rsid w:val="007F4389"/>
    <w:rsid w:val="007F59BA"/>
    <w:rsid w:val="00801AF4"/>
    <w:rsid w:val="0080291B"/>
    <w:rsid w:val="008058AB"/>
    <w:rsid w:val="00807E22"/>
    <w:rsid w:val="008125DD"/>
    <w:rsid w:val="00812F1D"/>
    <w:rsid w:val="00814B38"/>
    <w:rsid w:val="0081658F"/>
    <w:rsid w:val="008219C3"/>
    <w:rsid w:val="008274D9"/>
    <w:rsid w:val="00831B3D"/>
    <w:rsid w:val="0083332E"/>
    <w:rsid w:val="00836876"/>
    <w:rsid w:val="008374F5"/>
    <w:rsid w:val="0084250E"/>
    <w:rsid w:val="00843D46"/>
    <w:rsid w:val="008447A0"/>
    <w:rsid w:val="00844B63"/>
    <w:rsid w:val="00844C08"/>
    <w:rsid w:val="00845F21"/>
    <w:rsid w:val="008471B0"/>
    <w:rsid w:val="00851D50"/>
    <w:rsid w:val="00853A08"/>
    <w:rsid w:val="00855787"/>
    <w:rsid w:val="0085753A"/>
    <w:rsid w:val="008616D3"/>
    <w:rsid w:val="0086238A"/>
    <w:rsid w:val="00864FF9"/>
    <w:rsid w:val="0086519A"/>
    <w:rsid w:val="00870B37"/>
    <w:rsid w:val="008711E2"/>
    <w:rsid w:val="0087149F"/>
    <w:rsid w:val="00872E14"/>
    <w:rsid w:val="00875122"/>
    <w:rsid w:val="00875D79"/>
    <w:rsid w:val="00881C91"/>
    <w:rsid w:val="00883B3E"/>
    <w:rsid w:val="00884871"/>
    <w:rsid w:val="00887426"/>
    <w:rsid w:val="008904AC"/>
    <w:rsid w:val="0089250A"/>
    <w:rsid w:val="0089278C"/>
    <w:rsid w:val="00893DA5"/>
    <w:rsid w:val="00897B95"/>
    <w:rsid w:val="008A01E7"/>
    <w:rsid w:val="008A0E5B"/>
    <w:rsid w:val="008A3DC1"/>
    <w:rsid w:val="008A5691"/>
    <w:rsid w:val="008A5CE0"/>
    <w:rsid w:val="008A5F99"/>
    <w:rsid w:val="008A6020"/>
    <w:rsid w:val="008B0F95"/>
    <w:rsid w:val="008B2541"/>
    <w:rsid w:val="008B3F06"/>
    <w:rsid w:val="008B4841"/>
    <w:rsid w:val="008B568C"/>
    <w:rsid w:val="008B56EC"/>
    <w:rsid w:val="008B7C47"/>
    <w:rsid w:val="008C01B3"/>
    <w:rsid w:val="008C1638"/>
    <w:rsid w:val="008C4B23"/>
    <w:rsid w:val="008D0F85"/>
    <w:rsid w:val="008D29AB"/>
    <w:rsid w:val="008D2A8C"/>
    <w:rsid w:val="008D30FC"/>
    <w:rsid w:val="008D4897"/>
    <w:rsid w:val="008E31FA"/>
    <w:rsid w:val="008E3B25"/>
    <w:rsid w:val="008E5C56"/>
    <w:rsid w:val="008E7F4A"/>
    <w:rsid w:val="008F1157"/>
    <w:rsid w:val="008F1650"/>
    <w:rsid w:val="008F1CAB"/>
    <w:rsid w:val="008F2705"/>
    <w:rsid w:val="008F3060"/>
    <w:rsid w:val="008F30CA"/>
    <w:rsid w:val="008F412C"/>
    <w:rsid w:val="008F43FA"/>
    <w:rsid w:val="008F4561"/>
    <w:rsid w:val="008F4A9F"/>
    <w:rsid w:val="008F6AC3"/>
    <w:rsid w:val="008F6C96"/>
    <w:rsid w:val="0090069D"/>
    <w:rsid w:val="009016B4"/>
    <w:rsid w:val="00901A34"/>
    <w:rsid w:val="00903207"/>
    <w:rsid w:val="009037C2"/>
    <w:rsid w:val="00905466"/>
    <w:rsid w:val="0090728D"/>
    <w:rsid w:val="0091217C"/>
    <w:rsid w:val="0091289C"/>
    <w:rsid w:val="009128E4"/>
    <w:rsid w:val="00912D5C"/>
    <w:rsid w:val="00913E90"/>
    <w:rsid w:val="00915E5A"/>
    <w:rsid w:val="009201DB"/>
    <w:rsid w:val="00920E87"/>
    <w:rsid w:val="00921829"/>
    <w:rsid w:val="00922E1B"/>
    <w:rsid w:val="0092551E"/>
    <w:rsid w:val="00925658"/>
    <w:rsid w:val="00932191"/>
    <w:rsid w:val="00932A2D"/>
    <w:rsid w:val="00932E19"/>
    <w:rsid w:val="0093475F"/>
    <w:rsid w:val="009374DC"/>
    <w:rsid w:val="00940543"/>
    <w:rsid w:val="00943D9F"/>
    <w:rsid w:val="00952549"/>
    <w:rsid w:val="00952CA4"/>
    <w:rsid w:val="009531C8"/>
    <w:rsid w:val="009533DC"/>
    <w:rsid w:val="00954280"/>
    <w:rsid w:val="0095428B"/>
    <w:rsid w:val="00954810"/>
    <w:rsid w:val="00956880"/>
    <w:rsid w:val="00956C57"/>
    <w:rsid w:val="00957816"/>
    <w:rsid w:val="009608EC"/>
    <w:rsid w:val="009617B5"/>
    <w:rsid w:val="00965553"/>
    <w:rsid w:val="009708AA"/>
    <w:rsid w:val="009710B6"/>
    <w:rsid w:val="009725E3"/>
    <w:rsid w:val="0097405B"/>
    <w:rsid w:val="00974325"/>
    <w:rsid w:val="0097636B"/>
    <w:rsid w:val="00980170"/>
    <w:rsid w:val="00980440"/>
    <w:rsid w:val="00980AA1"/>
    <w:rsid w:val="00981F71"/>
    <w:rsid w:val="00984C72"/>
    <w:rsid w:val="00986285"/>
    <w:rsid w:val="00994A85"/>
    <w:rsid w:val="009958BF"/>
    <w:rsid w:val="009963F5"/>
    <w:rsid w:val="00997450"/>
    <w:rsid w:val="009A05BE"/>
    <w:rsid w:val="009A1682"/>
    <w:rsid w:val="009A1859"/>
    <w:rsid w:val="009A1CBC"/>
    <w:rsid w:val="009A2AF9"/>
    <w:rsid w:val="009A30C6"/>
    <w:rsid w:val="009A5559"/>
    <w:rsid w:val="009A5928"/>
    <w:rsid w:val="009A5D93"/>
    <w:rsid w:val="009A6CCA"/>
    <w:rsid w:val="009A71C2"/>
    <w:rsid w:val="009A7977"/>
    <w:rsid w:val="009B1694"/>
    <w:rsid w:val="009B195B"/>
    <w:rsid w:val="009B2975"/>
    <w:rsid w:val="009B346A"/>
    <w:rsid w:val="009B34C7"/>
    <w:rsid w:val="009B651D"/>
    <w:rsid w:val="009B7AE4"/>
    <w:rsid w:val="009C244E"/>
    <w:rsid w:val="009C4122"/>
    <w:rsid w:val="009C4A1B"/>
    <w:rsid w:val="009C6638"/>
    <w:rsid w:val="009C78F2"/>
    <w:rsid w:val="009D3514"/>
    <w:rsid w:val="009D38C7"/>
    <w:rsid w:val="009E0DCB"/>
    <w:rsid w:val="009E1AF0"/>
    <w:rsid w:val="009E2179"/>
    <w:rsid w:val="009E2CB3"/>
    <w:rsid w:val="009E310B"/>
    <w:rsid w:val="009F02BA"/>
    <w:rsid w:val="009F211E"/>
    <w:rsid w:val="009F4EB7"/>
    <w:rsid w:val="009F734C"/>
    <w:rsid w:val="00A05E44"/>
    <w:rsid w:val="00A05F7B"/>
    <w:rsid w:val="00A06808"/>
    <w:rsid w:val="00A07BA3"/>
    <w:rsid w:val="00A11F5B"/>
    <w:rsid w:val="00A120E9"/>
    <w:rsid w:val="00A12A0E"/>
    <w:rsid w:val="00A14C9B"/>
    <w:rsid w:val="00A1545D"/>
    <w:rsid w:val="00A154FA"/>
    <w:rsid w:val="00A2016C"/>
    <w:rsid w:val="00A20277"/>
    <w:rsid w:val="00A20C3E"/>
    <w:rsid w:val="00A2398C"/>
    <w:rsid w:val="00A26BA3"/>
    <w:rsid w:val="00A26C77"/>
    <w:rsid w:val="00A26ED0"/>
    <w:rsid w:val="00A3053E"/>
    <w:rsid w:val="00A32B8D"/>
    <w:rsid w:val="00A3483C"/>
    <w:rsid w:val="00A372DA"/>
    <w:rsid w:val="00A37610"/>
    <w:rsid w:val="00A40EE5"/>
    <w:rsid w:val="00A41D8A"/>
    <w:rsid w:val="00A437D8"/>
    <w:rsid w:val="00A43ABA"/>
    <w:rsid w:val="00A478E6"/>
    <w:rsid w:val="00A51603"/>
    <w:rsid w:val="00A60336"/>
    <w:rsid w:val="00A603FE"/>
    <w:rsid w:val="00A60DE1"/>
    <w:rsid w:val="00A61B97"/>
    <w:rsid w:val="00A6335D"/>
    <w:rsid w:val="00A63A30"/>
    <w:rsid w:val="00A65803"/>
    <w:rsid w:val="00A664EA"/>
    <w:rsid w:val="00A674F4"/>
    <w:rsid w:val="00A67DDA"/>
    <w:rsid w:val="00A700A9"/>
    <w:rsid w:val="00A7109D"/>
    <w:rsid w:val="00A723AB"/>
    <w:rsid w:val="00A728A3"/>
    <w:rsid w:val="00A72E64"/>
    <w:rsid w:val="00A73D5A"/>
    <w:rsid w:val="00A75669"/>
    <w:rsid w:val="00A75A83"/>
    <w:rsid w:val="00A801CE"/>
    <w:rsid w:val="00A80E49"/>
    <w:rsid w:val="00A83924"/>
    <w:rsid w:val="00A843D0"/>
    <w:rsid w:val="00A87D93"/>
    <w:rsid w:val="00A9170F"/>
    <w:rsid w:val="00A9280E"/>
    <w:rsid w:val="00A92F0E"/>
    <w:rsid w:val="00A967D3"/>
    <w:rsid w:val="00A977C0"/>
    <w:rsid w:val="00AA3A9C"/>
    <w:rsid w:val="00AA481A"/>
    <w:rsid w:val="00AA7D49"/>
    <w:rsid w:val="00AB23F4"/>
    <w:rsid w:val="00AB3F88"/>
    <w:rsid w:val="00AB46C9"/>
    <w:rsid w:val="00AB4A28"/>
    <w:rsid w:val="00AB5CFD"/>
    <w:rsid w:val="00AB5DE7"/>
    <w:rsid w:val="00AC6382"/>
    <w:rsid w:val="00AC6DE8"/>
    <w:rsid w:val="00AC6E85"/>
    <w:rsid w:val="00AD1062"/>
    <w:rsid w:val="00AD1AA2"/>
    <w:rsid w:val="00AD1F53"/>
    <w:rsid w:val="00AD435F"/>
    <w:rsid w:val="00AD4809"/>
    <w:rsid w:val="00AD5414"/>
    <w:rsid w:val="00AD7386"/>
    <w:rsid w:val="00AD7646"/>
    <w:rsid w:val="00AD79CA"/>
    <w:rsid w:val="00AE1385"/>
    <w:rsid w:val="00AE178C"/>
    <w:rsid w:val="00AE1AB6"/>
    <w:rsid w:val="00AE64AF"/>
    <w:rsid w:val="00AE6DD1"/>
    <w:rsid w:val="00AF5312"/>
    <w:rsid w:val="00AF7715"/>
    <w:rsid w:val="00B00256"/>
    <w:rsid w:val="00B00E2B"/>
    <w:rsid w:val="00B02E02"/>
    <w:rsid w:val="00B03B46"/>
    <w:rsid w:val="00B03C13"/>
    <w:rsid w:val="00B03D6D"/>
    <w:rsid w:val="00B04732"/>
    <w:rsid w:val="00B115A5"/>
    <w:rsid w:val="00B148ED"/>
    <w:rsid w:val="00B16037"/>
    <w:rsid w:val="00B17EF7"/>
    <w:rsid w:val="00B20572"/>
    <w:rsid w:val="00B20E89"/>
    <w:rsid w:val="00B21964"/>
    <w:rsid w:val="00B219F9"/>
    <w:rsid w:val="00B24D22"/>
    <w:rsid w:val="00B265DB"/>
    <w:rsid w:val="00B372BE"/>
    <w:rsid w:val="00B3755B"/>
    <w:rsid w:val="00B3784D"/>
    <w:rsid w:val="00B4453D"/>
    <w:rsid w:val="00B447E1"/>
    <w:rsid w:val="00B44DD0"/>
    <w:rsid w:val="00B45E21"/>
    <w:rsid w:val="00B46357"/>
    <w:rsid w:val="00B535BC"/>
    <w:rsid w:val="00B5531B"/>
    <w:rsid w:val="00B55D27"/>
    <w:rsid w:val="00B60252"/>
    <w:rsid w:val="00B6389E"/>
    <w:rsid w:val="00B64450"/>
    <w:rsid w:val="00B645C4"/>
    <w:rsid w:val="00B71A8D"/>
    <w:rsid w:val="00B7356B"/>
    <w:rsid w:val="00B7521D"/>
    <w:rsid w:val="00B760DF"/>
    <w:rsid w:val="00B77024"/>
    <w:rsid w:val="00B80449"/>
    <w:rsid w:val="00B81F4A"/>
    <w:rsid w:val="00B8241A"/>
    <w:rsid w:val="00B82AC4"/>
    <w:rsid w:val="00B84779"/>
    <w:rsid w:val="00B84D82"/>
    <w:rsid w:val="00B903EC"/>
    <w:rsid w:val="00B918FA"/>
    <w:rsid w:val="00B92AF9"/>
    <w:rsid w:val="00B975D5"/>
    <w:rsid w:val="00BA0327"/>
    <w:rsid w:val="00BA07A9"/>
    <w:rsid w:val="00BA16B0"/>
    <w:rsid w:val="00BA3FE5"/>
    <w:rsid w:val="00BA40D2"/>
    <w:rsid w:val="00BA41BA"/>
    <w:rsid w:val="00BB00C3"/>
    <w:rsid w:val="00BB108C"/>
    <w:rsid w:val="00BB3CD1"/>
    <w:rsid w:val="00BC300F"/>
    <w:rsid w:val="00BC55B7"/>
    <w:rsid w:val="00BC595D"/>
    <w:rsid w:val="00BC6661"/>
    <w:rsid w:val="00BC6AC5"/>
    <w:rsid w:val="00BC79B4"/>
    <w:rsid w:val="00BD0234"/>
    <w:rsid w:val="00BD170A"/>
    <w:rsid w:val="00BD26A6"/>
    <w:rsid w:val="00BD2ABC"/>
    <w:rsid w:val="00BD4991"/>
    <w:rsid w:val="00BE010A"/>
    <w:rsid w:val="00BE0958"/>
    <w:rsid w:val="00BE1D5A"/>
    <w:rsid w:val="00BE21DA"/>
    <w:rsid w:val="00BE2674"/>
    <w:rsid w:val="00BE4079"/>
    <w:rsid w:val="00BF1AB5"/>
    <w:rsid w:val="00BF3B02"/>
    <w:rsid w:val="00BF6622"/>
    <w:rsid w:val="00BF6839"/>
    <w:rsid w:val="00BF7A91"/>
    <w:rsid w:val="00BF7CCE"/>
    <w:rsid w:val="00C00988"/>
    <w:rsid w:val="00C00F72"/>
    <w:rsid w:val="00C011B4"/>
    <w:rsid w:val="00C01A7B"/>
    <w:rsid w:val="00C01C26"/>
    <w:rsid w:val="00C01DB3"/>
    <w:rsid w:val="00C02397"/>
    <w:rsid w:val="00C10233"/>
    <w:rsid w:val="00C10464"/>
    <w:rsid w:val="00C10E19"/>
    <w:rsid w:val="00C20DD7"/>
    <w:rsid w:val="00C21D82"/>
    <w:rsid w:val="00C24B6E"/>
    <w:rsid w:val="00C27076"/>
    <w:rsid w:val="00C34A3C"/>
    <w:rsid w:val="00C365F5"/>
    <w:rsid w:val="00C419D7"/>
    <w:rsid w:val="00C421AD"/>
    <w:rsid w:val="00C4259D"/>
    <w:rsid w:val="00C42EE7"/>
    <w:rsid w:val="00C45D20"/>
    <w:rsid w:val="00C5076E"/>
    <w:rsid w:val="00C507A6"/>
    <w:rsid w:val="00C51587"/>
    <w:rsid w:val="00C524B7"/>
    <w:rsid w:val="00C531D9"/>
    <w:rsid w:val="00C53A4A"/>
    <w:rsid w:val="00C53E25"/>
    <w:rsid w:val="00C60A3E"/>
    <w:rsid w:val="00C60D40"/>
    <w:rsid w:val="00C62167"/>
    <w:rsid w:val="00C62DD2"/>
    <w:rsid w:val="00C63432"/>
    <w:rsid w:val="00C636FE"/>
    <w:rsid w:val="00C64556"/>
    <w:rsid w:val="00C647DD"/>
    <w:rsid w:val="00C66424"/>
    <w:rsid w:val="00C670FC"/>
    <w:rsid w:val="00C712F6"/>
    <w:rsid w:val="00C71340"/>
    <w:rsid w:val="00C723E4"/>
    <w:rsid w:val="00C72D57"/>
    <w:rsid w:val="00C74BCE"/>
    <w:rsid w:val="00C81F56"/>
    <w:rsid w:val="00C82068"/>
    <w:rsid w:val="00C85129"/>
    <w:rsid w:val="00C86438"/>
    <w:rsid w:val="00C90181"/>
    <w:rsid w:val="00C92835"/>
    <w:rsid w:val="00C94426"/>
    <w:rsid w:val="00C94A5D"/>
    <w:rsid w:val="00C9675D"/>
    <w:rsid w:val="00C97F57"/>
    <w:rsid w:val="00CA1BE7"/>
    <w:rsid w:val="00CA2FB4"/>
    <w:rsid w:val="00CA539E"/>
    <w:rsid w:val="00CA71F1"/>
    <w:rsid w:val="00CB1F6D"/>
    <w:rsid w:val="00CB47BC"/>
    <w:rsid w:val="00CB4BE1"/>
    <w:rsid w:val="00CB4E0D"/>
    <w:rsid w:val="00CB6755"/>
    <w:rsid w:val="00CB6A04"/>
    <w:rsid w:val="00CC3F1D"/>
    <w:rsid w:val="00CC3F95"/>
    <w:rsid w:val="00CC4794"/>
    <w:rsid w:val="00CC685A"/>
    <w:rsid w:val="00CD0961"/>
    <w:rsid w:val="00CD3B5A"/>
    <w:rsid w:val="00CD5F79"/>
    <w:rsid w:val="00CE1524"/>
    <w:rsid w:val="00CE4070"/>
    <w:rsid w:val="00CE40E7"/>
    <w:rsid w:val="00CE459A"/>
    <w:rsid w:val="00CE580E"/>
    <w:rsid w:val="00CE605D"/>
    <w:rsid w:val="00CE63C6"/>
    <w:rsid w:val="00CE6C59"/>
    <w:rsid w:val="00CE6DCE"/>
    <w:rsid w:val="00CE701E"/>
    <w:rsid w:val="00CE776F"/>
    <w:rsid w:val="00CF0A4A"/>
    <w:rsid w:val="00CF0D0F"/>
    <w:rsid w:val="00CF2154"/>
    <w:rsid w:val="00CF21EF"/>
    <w:rsid w:val="00CF2414"/>
    <w:rsid w:val="00CF442C"/>
    <w:rsid w:val="00D04148"/>
    <w:rsid w:val="00D060F5"/>
    <w:rsid w:val="00D13577"/>
    <w:rsid w:val="00D1577E"/>
    <w:rsid w:val="00D17974"/>
    <w:rsid w:val="00D20828"/>
    <w:rsid w:val="00D245CD"/>
    <w:rsid w:val="00D2468F"/>
    <w:rsid w:val="00D27B06"/>
    <w:rsid w:val="00D27ED1"/>
    <w:rsid w:val="00D30659"/>
    <w:rsid w:val="00D43E48"/>
    <w:rsid w:val="00D510F0"/>
    <w:rsid w:val="00D52E3E"/>
    <w:rsid w:val="00D5330D"/>
    <w:rsid w:val="00D544CB"/>
    <w:rsid w:val="00D548EC"/>
    <w:rsid w:val="00D54EC0"/>
    <w:rsid w:val="00D627A9"/>
    <w:rsid w:val="00D629D0"/>
    <w:rsid w:val="00D644DE"/>
    <w:rsid w:val="00D6639B"/>
    <w:rsid w:val="00D676B7"/>
    <w:rsid w:val="00D71F9D"/>
    <w:rsid w:val="00D73F6E"/>
    <w:rsid w:val="00D76783"/>
    <w:rsid w:val="00D76C81"/>
    <w:rsid w:val="00D77326"/>
    <w:rsid w:val="00D77408"/>
    <w:rsid w:val="00D774C3"/>
    <w:rsid w:val="00D81A63"/>
    <w:rsid w:val="00D825DE"/>
    <w:rsid w:val="00D82DBC"/>
    <w:rsid w:val="00D85F1A"/>
    <w:rsid w:val="00D86A33"/>
    <w:rsid w:val="00D91D7E"/>
    <w:rsid w:val="00D93FAF"/>
    <w:rsid w:val="00DA0D32"/>
    <w:rsid w:val="00DA1E97"/>
    <w:rsid w:val="00DA5C28"/>
    <w:rsid w:val="00DA6C47"/>
    <w:rsid w:val="00DA732D"/>
    <w:rsid w:val="00DB4C41"/>
    <w:rsid w:val="00DB763C"/>
    <w:rsid w:val="00DC1003"/>
    <w:rsid w:val="00DC448B"/>
    <w:rsid w:val="00DC4E49"/>
    <w:rsid w:val="00DC73EE"/>
    <w:rsid w:val="00DD2769"/>
    <w:rsid w:val="00DD5378"/>
    <w:rsid w:val="00DD6196"/>
    <w:rsid w:val="00DE0B2C"/>
    <w:rsid w:val="00DE2C06"/>
    <w:rsid w:val="00DE582B"/>
    <w:rsid w:val="00DE798C"/>
    <w:rsid w:val="00DF4DD7"/>
    <w:rsid w:val="00E01BE4"/>
    <w:rsid w:val="00E02ED3"/>
    <w:rsid w:val="00E04FAB"/>
    <w:rsid w:val="00E062FC"/>
    <w:rsid w:val="00E06D69"/>
    <w:rsid w:val="00E070BB"/>
    <w:rsid w:val="00E07708"/>
    <w:rsid w:val="00E10310"/>
    <w:rsid w:val="00E1580A"/>
    <w:rsid w:val="00E17ABB"/>
    <w:rsid w:val="00E17F25"/>
    <w:rsid w:val="00E21797"/>
    <w:rsid w:val="00E268C9"/>
    <w:rsid w:val="00E3006D"/>
    <w:rsid w:val="00E30C56"/>
    <w:rsid w:val="00E32723"/>
    <w:rsid w:val="00E32A97"/>
    <w:rsid w:val="00E356E2"/>
    <w:rsid w:val="00E36288"/>
    <w:rsid w:val="00E3658E"/>
    <w:rsid w:val="00E3772C"/>
    <w:rsid w:val="00E409F7"/>
    <w:rsid w:val="00E421F6"/>
    <w:rsid w:val="00E4417A"/>
    <w:rsid w:val="00E444F7"/>
    <w:rsid w:val="00E44AB4"/>
    <w:rsid w:val="00E459FB"/>
    <w:rsid w:val="00E4618B"/>
    <w:rsid w:val="00E50A23"/>
    <w:rsid w:val="00E5236D"/>
    <w:rsid w:val="00E538D6"/>
    <w:rsid w:val="00E53C23"/>
    <w:rsid w:val="00E560D9"/>
    <w:rsid w:val="00E56389"/>
    <w:rsid w:val="00E620A9"/>
    <w:rsid w:val="00E64552"/>
    <w:rsid w:val="00E65050"/>
    <w:rsid w:val="00E66E00"/>
    <w:rsid w:val="00E67196"/>
    <w:rsid w:val="00E73BC2"/>
    <w:rsid w:val="00E74D99"/>
    <w:rsid w:val="00E80400"/>
    <w:rsid w:val="00E81499"/>
    <w:rsid w:val="00E86F2F"/>
    <w:rsid w:val="00E90ECD"/>
    <w:rsid w:val="00E92C86"/>
    <w:rsid w:val="00E94B23"/>
    <w:rsid w:val="00EA28F1"/>
    <w:rsid w:val="00EA3A7B"/>
    <w:rsid w:val="00EA5836"/>
    <w:rsid w:val="00EA7935"/>
    <w:rsid w:val="00EB2D01"/>
    <w:rsid w:val="00EB3B21"/>
    <w:rsid w:val="00EB3C14"/>
    <w:rsid w:val="00EB59CB"/>
    <w:rsid w:val="00EB61B5"/>
    <w:rsid w:val="00EB67D2"/>
    <w:rsid w:val="00EC149C"/>
    <w:rsid w:val="00EC36BF"/>
    <w:rsid w:val="00EC4674"/>
    <w:rsid w:val="00EC4C48"/>
    <w:rsid w:val="00EC7393"/>
    <w:rsid w:val="00ED08D7"/>
    <w:rsid w:val="00ED33D7"/>
    <w:rsid w:val="00ED35FC"/>
    <w:rsid w:val="00ED422E"/>
    <w:rsid w:val="00ED4F1C"/>
    <w:rsid w:val="00EE133D"/>
    <w:rsid w:val="00EE47E9"/>
    <w:rsid w:val="00EF026F"/>
    <w:rsid w:val="00EF0E53"/>
    <w:rsid w:val="00EF13EE"/>
    <w:rsid w:val="00EF1587"/>
    <w:rsid w:val="00EF1ACF"/>
    <w:rsid w:val="00EF1E44"/>
    <w:rsid w:val="00EF25E7"/>
    <w:rsid w:val="00EF3519"/>
    <w:rsid w:val="00EF3A96"/>
    <w:rsid w:val="00EF61C6"/>
    <w:rsid w:val="00F00FC6"/>
    <w:rsid w:val="00F01FAE"/>
    <w:rsid w:val="00F02921"/>
    <w:rsid w:val="00F0295C"/>
    <w:rsid w:val="00F036FB"/>
    <w:rsid w:val="00F1044C"/>
    <w:rsid w:val="00F13294"/>
    <w:rsid w:val="00F13A79"/>
    <w:rsid w:val="00F20C16"/>
    <w:rsid w:val="00F21562"/>
    <w:rsid w:val="00F2585F"/>
    <w:rsid w:val="00F25D78"/>
    <w:rsid w:val="00F26355"/>
    <w:rsid w:val="00F27E2B"/>
    <w:rsid w:val="00F30454"/>
    <w:rsid w:val="00F31E3D"/>
    <w:rsid w:val="00F32125"/>
    <w:rsid w:val="00F32192"/>
    <w:rsid w:val="00F4025A"/>
    <w:rsid w:val="00F41F12"/>
    <w:rsid w:val="00F43B61"/>
    <w:rsid w:val="00F440DB"/>
    <w:rsid w:val="00F4713C"/>
    <w:rsid w:val="00F47F91"/>
    <w:rsid w:val="00F51787"/>
    <w:rsid w:val="00F53526"/>
    <w:rsid w:val="00F547FF"/>
    <w:rsid w:val="00F55386"/>
    <w:rsid w:val="00F60736"/>
    <w:rsid w:val="00F64BFD"/>
    <w:rsid w:val="00F6521A"/>
    <w:rsid w:val="00F654E6"/>
    <w:rsid w:val="00F65950"/>
    <w:rsid w:val="00F66026"/>
    <w:rsid w:val="00F715D0"/>
    <w:rsid w:val="00F71790"/>
    <w:rsid w:val="00F72FF7"/>
    <w:rsid w:val="00F745CF"/>
    <w:rsid w:val="00F75240"/>
    <w:rsid w:val="00F763F8"/>
    <w:rsid w:val="00F7734F"/>
    <w:rsid w:val="00F77400"/>
    <w:rsid w:val="00F77A8A"/>
    <w:rsid w:val="00F77E4E"/>
    <w:rsid w:val="00F8075F"/>
    <w:rsid w:val="00F81DAB"/>
    <w:rsid w:val="00F827BD"/>
    <w:rsid w:val="00F82A64"/>
    <w:rsid w:val="00F853CC"/>
    <w:rsid w:val="00F87BDC"/>
    <w:rsid w:val="00F91091"/>
    <w:rsid w:val="00F9354B"/>
    <w:rsid w:val="00F95B3D"/>
    <w:rsid w:val="00F965AC"/>
    <w:rsid w:val="00FA1714"/>
    <w:rsid w:val="00FA2A81"/>
    <w:rsid w:val="00FA3DF4"/>
    <w:rsid w:val="00FB0299"/>
    <w:rsid w:val="00FB1A41"/>
    <w:rsid w:val="00FB30DC"/>
    <w:rsid w:val="00FB4390"/>
    <w:rsid w:val="00FB4FDF"/>
    <w:rsid w:val="00FB6C58"/>
    <w:rsid w:val="00FB7389"/>
    <w:rsid w:val="00FC2D54"/>
    <w:rsid w:val="00FC50C7"/>
    <w:rsid w:val="00FC5A6B"/>
    <w:rsid w:val="00FC6743"/>
    <w:rsid w:val="00FD18B9"/>
    <w:rsid w:val="00FD35A2"/>
    <w:rsid w:val="00FD44AC"/>
    <w:rsid w:val="00FD5939"/>
    <w:rsid w:val="00FD6176"/>
    <w:rsid w:val="00FE0B01"/>
    <w:rsid w:val="00FE15B9"/>
    <w:rsid w:val="00FE2A0C"/>
    <w:rsid w:val="00FE3E0A"/>
    <w:rsid w:val="00FE5B41"/>
    <w:rsid w:val="00FE63A7"/>
    <w:rsid w:val="00FE7B3C"/>
    <w:rsid w:val="00FF200F"/>
    <w:rsid w:val="00FF28FD"/>
    <w:rsid w:val="249D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390D"/>
  <w15:chartTrackingRefBased/>
  <w15:docId w15:val="{E91F35CE-AB6E-42EE-9AE7-5147206F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31"/>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C531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99"/>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styleId="UnresolvedMention">
    <w:name w:val="Unresolved Mention"/>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99"/>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customStyle="1" w:styleId="Heading9Char">
    <w:name w:val="Heading 9 Char"/>
    <w:basedOn w:val="DefaultParagraphFont"/>
    <w:link w:val="Heading9"/>
    <w:uiPriority w:val="9"/>
    <w:semiHidden/>
    <w:rsid w:val="00C531D9"/>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C531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082803"/>
    <w:pPr>
      <w:spacing w:after="0" w:line="240" w:lineRule="auto"/>
    </w:pPr>
  </w:style>
  <w:style w:type="paragraph" w:customStyle="1" w:styleId="gmail-tabelantet">
    <w:name w:val="gmail-tabelantet"/>
    <w:basedOn w:val="Normal"/>
    <w:rsid w:val="00424B42"/>
    <w:pPr>
      <w:spacing w:before="100" w:beforeAutospacing="1" w:after="100" w:afterAutospacing="1" w:line="240" w:lineRule="auto"/>
    </w:pPr>
    <w:rPr>
      <w:rFonts w:ascii="Calibri" w:hAnsi="Calibri" w:cs="Calibri"/>
      <w:lang w:eastAsia="en-GB"/>
    </w:rPr>
  </w:style>
  <w:style w:type="paragraph" w:customStyle="1" w:styleId="gmail-tabelcontinut">
    <w:name w:val="gmail-tabelcontinut"/>
    <w:basedOn w:val="Normal"/>
    <w:rsid w:val="00424B4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P%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3E4E98">
          <w:pPr>
            <w:pStyle w:val="77A133E10C834825A1BE4B0083A82486"/>
          </w:pPr>
          <w:r w:rsidRPr="00F50432">
            <w:rPr>
              <w:rStyle w:val="PlaceholderText"/>
            </w:rPr>
            <w:t>Click or tap here to enter text.</w:t>
          </w:r>
        </w:p>
      </w:docPartBody>
    </w:docPart>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3E4E98">
          <w:pPr>
            <w:pStyle w:val="465DB7AA58AB47299974F52B2954F7C4"/>
          </w:pPr>
          <w:r>
            <w:rPr>
              <w:rStyle w:val="PlaceholderText"/>
            </w:rPr>
            <w:t>Insert name of contact person</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3E4E98">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3E4E98">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3E4E98">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3E4E98">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3E4E98">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3E4E98">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3E4E98">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3E4E98">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3E4E98">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3E4E98">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3E4E98">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3E4E98">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3E4E98">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3E4E98">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3E4E98">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3E4E98">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3E4E98">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3E4E98">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3E4E98">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3E4E98">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3E4E98">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3E4E98">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3E4E98">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3E4E98">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3E4E98">
          <w:pPr>
            <w:pStyle w:val="C84D048771D64203AC3730B6499FB812"/>
          </w:pPr>
          <w:r>
            <w:rPr>
              <w:rStyle w:val="PlaceholderText"/>
            </w:rPr>
            <w:t>insert Vendor Number</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3E4E98">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3E4E98">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3E4E98">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3E4E98">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3E4E98">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3E4E98">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3E4E98">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3E4E98">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3E4E98">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3E4E98">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3E4E98">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3E4E98">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3E4E98">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3E4E98">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3E4E98">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3E4E98">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3E4E98">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3E4E98">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3E4E98">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3E4E98">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3E4E98">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3E4E98">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3E4E98">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3E4E98">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3E4E98">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3E4E98">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3E4E98">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3E4E98">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3E4E98">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3E4E98">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3E4E98">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3E4E98">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3E4E98">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3E4E98">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3E4E98">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3E4E98">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3E4E98">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3E4E98">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3E4E98">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3E4E98">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3E4E98">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3E4E98">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3E4E98">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3E4E98">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3E4E98">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3E4E98">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3E4E98">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3E4E98">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3E4E98">
          <w:pPr>
            <w:pStyle w:val="81E13AAAF25C4906A5FEC8FA4B766903"/>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98"/>
    <w:rsid w:val="00164AD2"/>
    <w:rsid w:val="001C548C"/>
    <w:rsid w:val="002C2BC3"/>
    <w:rsid w:val="002C358B"/>
    <w:rsid w:val="002D4EB9"/>
    <w:rsid w:val="00303A76"/>
    <w:rsid w:val="003E4E98"/>
    <w:rsid w:val="004A3699"/>
    <w:rsid w:val="00522AB4"/>
    <w:rsid w:val="00540846"/>
    <w:rsid w:val="005F088D"/>
    <w:rsid w:val="006B25A2"/>
    <w:rsid w:val="006F280B"/>
    <w:rsid w:val="008A2BA9"/>
    <w:rsid w:val="0096681B"/>
    <w:rsid w:val="009C053C"/>
    <w:rsid w:val="00A41A0D"/>
    <w:rsid w:val="00A51B78"/>
    <w:rsid w:val="00B22959"/>
    <w:rsid w:val="00B44853"/>
    <w:rsid w:val="00BB63BA"/>
    <w:rsid w:val="00C26E73"/>
    <w:rsid w:val="00E46905"/>
    <w:rsid w:val="00EA3284"/>
    <w:rsid w:val="00FA58CE"/>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1A0D"/>
    <w:rPr>
      <w:color w:val="808080"/>
    </w:rPr>
  </w:style>
  <w:style w:type="paragraph" w:customStyle="1" w:styleId="77A133E10C834825A1BE4B0083A82486">
    <w:name w:val="77A133E10C834825A1BE4B0083A82486"/>
  </w:style>
  <w:style w:type="paragraph" w:customStyle="1" w:styleId="465DB7AA58AB47299974F52B2954F7C4">
    <w:name w:val="465DB7AA58AB47299974F52B2954F7C4"/>
  </w:style>
  <w:style w:type="paragraph" w:customStyle="1" w:styleId="7419F05F8BB54598B4AB65B82CE9AF82">
    <w:name w:val="7419F05F8BB54598B4AB65B82CE9AF82"/>
  </w:style>
  <w:style w:type="paragraph" w:customStyle="1" w:styleId="06A6949F8EC44659A5B3F84F7CA36CE9">
    <w:name w:val="06A6949F8EC44659A5B3F84F7CA36CE9"/>
  </w:style>
  <w:style w:type="paragraph" w:customStyle="1" w:styleId="B2A1315D09DD491C95E584022A2F595A">
    <w:name w:val="B2A1315D09DD491C95E584022A2F595A"/>
  </w:style>
  <w:style w:type="paragraph" w:customStyle="1" w:styleId="7A4A561CEF124BF6BF472536D560AC18">
    <w:name w:val="7A4A561CEF124BF6BF472536D560AC18"/>
  </w:style>
  <w:style w:type="paragraph" w:customStyle="1" w:styleId="C22940BA561941AE826DE9A4F2BC0EEF">
    <w:name w:val="C22940BA561941AE826DE9A4F2BC0EEF"/>
  </w:style>
  <w:style w:type="paragraph" w:customStyle="1" w:styleId="B505213CFE024B97A0F0481511F742B7">
    <w:name w:val="B505213CFE024B97A0F0481511F742B7"/>
  </w:style>
  <w:style w:type="paragraph" w:customStyle="1" w:styleId="777ECDE787844CF79F1DF67DA8E6F083">
    <w:name w:val="777ECDE787844CF79F1DF67DA8E6F083"/>
  </w:style>
  <w:style w:type="paragraph" w:customStyle="1" w:styleId="33A54321FAFC4343AC6874B4F713F9F0">
    <w:name w:val="33A54321FAFC4343AC6874B4F713F9F0"/>
  </w:style>
  <w:style w:type="paragraph" w:customStyle="1" w:styleId="31D8439A327D4A529A7C85D9AD335CCB">
    <w:name w:val="31D8439A327D4A529A7C85D9AD335CCB"/>
  </w:style>
  <w:style w:type="paragraph" w:customStyle="1" w:styleId="794CFE63311545F1AD84F1331C20FDB0">
    <w:name w:val="794CFE63311545F1AD84F1331C20FDB0"/>
  </w:style>
  <w:style w:type="paragraph" w:customStyle="1" w:styleId="C0D099D2E0DD4279B5A1B1A18BF854B3">
    <w:name w:val="C0D099D2E0DD4279B5A1B1A18BF854B3"/>
  </w:style>
  <w:style w:type="paragraph" w:customStyle="1" w:styleId="373A87731C464FB7942F43D9DEA8CC31">
    <w:name w:val="373A87731C464FB7942F43D9DEA8CC31"/>
  </w:style>
  <w:style w:type="paragraph" w:customStyle="1" w:styleId="EF00BE17AE2343128F50C934BC8E070D">
    <w:name w:val="EF00BE17AE2343128F50C934BC8E070D"/>
  </w:style>
  <w:style w:type="paragraph" w:customStyle="1" w:styleId="661BC536C3E84976A2AB5C5D6697B5EB">
    <w:name w:val="661BC536C3E84976A2AB5C5D6697B5EB"/>
  </w:style>
  <w:style w:type="paragraph" w:customStyle="1" w:styleId="48F4F81EC98045A0ACB23FC319E6CFB2">
    <w:name w:val="48F4F81EC98045A0ACB23FC319E6CFB2"/>
  </w:style>
  <w:style w:type="paragraph" w:customStyle="1" w:styleId="BDD4CD37B19241E9ADCA903255B99F29">
    <w:name w:val="BDD4CD37B19241E9ADCA903255B99F29"/>
  </w:style>
  <w:style w:type="paragraph" w:customStyle="1" w:styleId="230E15BB209940B09FD12B67BF465499">
    <w:name w:val="230E15BB209940B09FD12B67BF465499"/>
  </w:style>
  <w:style w:type="paragraph" w:customStyle="1" w:styleId="11AC3D15863E4A9FB75B307A2C44CB47">
    <w:name w:val="11AC3D15863E4A9FB75B307A2C44CB47"/>
  </w:style>
  <w:style w:type="paragraph" w:customStyle="1" w:styleId="2A428C4F89D24FBFA6D7C6F9A811CCC9">
    <w:name w:val="2A428C4F89D24FBFA6D7C6F9A811CCC9"/>
  </w:style>
  <w:style w:type="paragraph" w:customStyle="1" w:styleId="FDA7227BBC1249AF944A54EF0A89E49A">
    <w:name w:val="FDA7227BBC1249AF944A54EF0A89E49A"/>
  </w:style>
  <w:style w:type="paragraph" w:customStyle="1" w:styleId="F8C4B3BE348049888B817CE1468187CB">
    <w:name w:val="F8C4B3BE348049888B817CE1468187CB"/>
  </w:style>
  <w:style w:type="paragraph" w:customStyle="1" w:styleId="544624E6109B454BAD532F0C5266D14E">
    <w:name w:val="544624E6109B454BAD532F0C5266D14E"/>
  </w:style>
  <w:style w:type="paragraph" w:customStyle="1" w:styleId="EF29678FD1B44A92A584D398CA0D9BCE">
    <w:name w:val="EF29678FD1B44A92A584D398CA0D9BCE"/>
  </w:style>
  <w:style w:type="paragraph" w:customStyle="1" w:styleId="2D7497EE8FBB4CA7859FAF6501C38C3D">
    <w:name w:val="2D7497EE8FBB4CA7859FAF6501C38C3D"/>
  </w:style>
  <w:style w:type="paragraph" w:customStyle="1" w:styleId="C84D048771D64203AC3730B6499FB812">
    <w:name w:val="C84D048771D64203AC3730B6499FB812"/>
  </w:style>
  <w:style w:type="paragraph" w:customStyle="1" w:styleId="504211FC504F41A7901F1D2A2D966F53">
    <w:name w:val="504211FC504F41A7901F1D2A2D966F53"/>
  </w:style>
  <w:style w:type="paragraph" w:customStyle="1" w:styleId="340CEEBFBA15442C9231FD0A5994BA84">
    <w:name w:val="340CEEBFBA15442C9231FD0A5994BA84"/>
  </w:style>
  <w:style w:type="paragraph" w:customStyle="1" w:styleId="CA445DF416A8494DAC5D02827FC660D7">
    <w:name w:val="CA445DF416A8494DAC5D02827FC660D7"/>
  </w:style>
  <w:style w:type="paragraph" w:customStyle="1" w:styleId="247C81FB66B348AF84EA059BF2B2DCD2">
    <w:name w:val="247C81FB66B348AF84EA059BF2B2DCD2"/>
  </w:style>
  <w:style w:type="paragraph" w:customStyle="1" w:styleId="A2EEA046069F4B8C9E3AFFC7507EAE9A">
    <w:name w:val="A2EEA046069F4B8C9E3AFFC7507EAE9A"/>
  </w:style>
  <w:style w:type="paragraph" w:customStyle="1" w:styleId="271451898CE34F92B26CF708A6B1ED94">
    <w:name w:val="271451898CE34F92B26CF708A6B1ED94"/>
  </w:style>
  <w:style w:type="paragraph" w:customStyle="1" w:styleId="FE8E9DF6C5454D5D922A979BBDB77DA0">
    <w:name w:val="FE8E9DF6C5454D5D922A979BBDB77DA0"/>
  </w:style>
  <w:style w:type="paragraph" w:customStyle="1" w:styleId="CF556C9376DB4BCB96BDE51D46DE5492">
    <w:name w:val="CF556C9376DB4BCB96BDE51D46DE5492"/>
  </w:style>
  <w:style w:type="paragraph" w:customStyle="1" w:styleId="531871241D354D9BB9C510D447D02AF3">
    <w:name w:val="531871241D354D9BB9C510D447D02AF3"/>
  </w:style>
  <w:style w:type="paragraph" w:customStyle="1" w:styleId="C5C91FEA80B24F5D829D17EA0E491548">
    <w:name w:val="C5C91FEA80B24F5D829D17EA0E491548"/>
  </w:style>
  <w:style w:type="paragraph" w:customStyle="1" w:styleId="371EEB743EE34689A0427B971EAB452E">
    <w:name w:val="371EEB743EE34689A0427B971EAB452E"/>
  </w:style>
  <w:style w:type="paragraph" w:customStyle="1" w:styleId="80453EC561D84C298F85B89F8F37D452">
    <w:name w:val="80453EC561D84C298F85B89F8F37D452"/>
  </w:style>
  <w:style w:type="paragraph" w:customStyle="1" w:styleId="3C474545BD204CAEBB1CEC3FEDD306AA">
    <w:name w:val="3C474545BD204CAEBB1CEC3FEDD306AA"/>
  </w:style>
  <w:style w:type="paragraph" w:customStyle="1" w:styleId="620910B668224689A97292F971237E86">
    <w:name w:val="620910B668224689A97292F971237E86"/>
  </w:style>
  <w:style w:type="paragraph" w:customStyle="1" w:styleId="2A24F70B5429421B865B89958B2CFC2A">
    <w:name w:val="2A24F70B5429421B865B89958B2CFC2A"/>
  </w:style>
  <w:style w:type="paragraph" w:customStyle="1" w:styleId="E0829C9B69AB4D86BF390EB0ADD7E3E5">
    <w:name w:val="E0829C9B69AB4D86BF390EB0ADD7E3E5"/>
  </w:style>
  <w:style w:type="paragraph" w:customStyle="1" w:styleId="59904FEBDFFD4D998BBDEA4CDEDB08DB">
    <w:name w:val="59904FEBDFFD4D998BBDEA4CDEDB08DB"/>
  </w:style>
  <w:style w:type="paragraph" w:customStyle="1" w:styleId="BDF1EDFFCD574820856753F771409106">
    <w:name w:val="BDF1EDFFCD574820856753F771409106"/>
  </w:style>
  <w:style w:type="paragraph" w:customStyle="1" w:styleId="B37D8F4FE92441E999EF3E0A5A707EEF">
    <w:name w:val="B37D8F4FE92441E999EF3E0A5A707EEF"/>
  </w:style>
  <w:style w:type="paragraph" w:customStyle="1" w:styleId="EC65EFAE5DCD464F959F0056D4FF638A">
    <w:name w:val="EC65EFAE5DCD464F959F0056D4FF638A"/>
  </w:style>
  <w:style w:type="paragraph" w:customStyle="1" w:styleId="063CBBCF1B994CFF9663715E865F71BB">
    <w:name w:val="063CBBCF1B994CFF9663715E865F71BB"/>
  </w:style>
  <w:style w:type="paragraph" w:customStyle="1" w:styleId="D110051B633F4983B8E7A8CAC0382252">
    <w:name w:val="D110051B633F4983B8E7A8CAC0382252"/>
  </w:style>
  <w:style w:type="paragraph" w:customStyle="1" w:styleId="D17CB69395774C3190BAB20D372E8DA6">
    <w:name w:val="D17CB69395774C3190BAB20D372E8DA6"/>
  </w:style>
  <w:style w:type="paragraph" w:customStyle="1" w:styleId="6348940C5B784175BC50FB3A4276C115">
    <w:name w:val="6348940C5B784175BC50FB3A4276C115"/>
  </w:style>
  <w:style w:type="paragraph" w:customStyle="1" w:styleId="9180940580F041BA942A12442BE043FD">
    <w:name w:val="9180940580F041BA942A12442BE043FD"/>
  </w:style>
  <w:style w:type="paragraph" w:customStyle="1" w:styleId="0E8B89E2388E4115A20608B1E9E877E3">
    <w:name w:val="0E8B89E2388E4115A20608B1E9E877E3"/>
  </w:style>
  <w:style w:type="paragraph" w:customStyle="1" w:styleId="533C2C08CF604271A372D9F7CF95C875">
    <w:name w:val="533C2C08CF604271A372D9F7CF95C875"/>
  </w:style>
  <w:style w:type="paragraph" w:customStyle="1" w:styleId="C0D67C2940E04DF1B1F8524ED797874F">
    <w:name w:val="C0D67C2940E04DF1B1F8524ED797874F"/>
  </w:style>
  <w:style w:type="paragraph" w:customStyle="1" w:styleId="5464EDB0E79540519DA14D820FAFEFAE">
    <w:name w:val="5464EDB0E79540519DA14D820FAFEFAE"/>
  </w:style>
  <w:style w:type="paragraph" w:customStyle="1" w:styleId="33121E8741774E1D920926C3E8099340">
    <w:name w:val="33121E8741774E1D920926C3E8099340"/>
  </w:style>
  <w:style w:type="paragraph" w:customStyle="1" w:styleId="C17F6F021D78455592FFBD9E4F83A720">
    <w:name w:val="C17F6F021D78455592FFBD9E4F83A720"/>
  </w:style>
  <w:style w:type="paragraph" w:customStyle="1" w:styleId="C8198A91F2D44253B736DFF936B371B1">
    <w:name w:val="C8198A91F2D44253B736DFF936B371B1"/>
  </w:style>
  <w:style w:type="paragraph" w:customStyle="1" w:styleId="0266B4E9B5484035B801D59BC1C078C6">
    <w:name w:val="0266B4E9B5484035B801D59BC1C078C6"/>
  </w:style>
  <w:style w:type="paragraph" w:customStyle="1" w:styleId="7481E90CE43B4BA39B68B55F9AB312EF">
    <w:name w:val="7481E90CE43B4BA39B68B55F9AB312EF"/>
  </w:style>
  <w:style w:type="paragraph" w:customStyle="1" w:styleId="A96211C028D24942A77D40AD92A77375">
    <w:name w:val="A96211C028D24942A77D40AD92A77375"/>
  </w:style>
  <w:style w:type="paragraph" w:customStyle="1" w:styleId="B5251CCBE8A84A9CA82AC309AAE97EA0">
    <w:name w:val="B5251CCBE8A84A9CA82AC309AAE97EA0"/>
  </w:style>
  <w:style w:type="paragraph" w:customStyle="1" w:styleId="B2A2E88964774BA381F90A086506B87F">
    <w:name w:val="B2A2E88964774BA381F90A086506B87F"/>
  </w:style>
  <w:style w:type="paragraph" w:customStyle="1" w:styleId="7E4B8893146847A5828C973DB5FB15AE">
    <w:name w:val="7E4B8893146847A5828C973DB5FB15AE"/>
  </w:style>
  <w:style w:type="paragraph" w:customStyle="1" w:styleId="D4973226166941C8890263E05D2CFAF1">
    <w:name w:val="D4973226166941C8890263E05D2CFAF1"/>
  </w:style>
  <w:style w:type="paragraph" w:customStyle="1" w:styleId="78EE625514124DA89BBFF2E3CF06CD08">
    <w:name w:val="78EE625514124DA89BBFF2E3CF06CD08"/>
  </w:style>
  <w:style w:type="paragraph" w:customStyle="1" w:styleId="FF83EE65905B4E699386B6345C9C2CC3">
    <w:name w:val="FF83EE65905B4E699386B6345C9C2CC3"/>
  </w:style>
  <w:style w:type="paragraph" w:customStyle="1" w:styleId="117697ECD3004CE18D854A937F7ACE95">
    <w:name w:val="117697ECD3004CE18D854A937F7ACE95"/>
  </w:style>
  <w:style w:type="paragraph" w:customStyle="1" w:styleId="F62B9956860A400FB414F2521C9BC5EA">
    <w:name w:val="F62B9956860A400FB414F2521C9BC5EA"/>
  </w:style>
  <w:style w:type="paragraph" w:customStyle="1" w:styleId="91A85C9ED34C40F49C413A99812CE9C6">
    <w:name w:val="91A85C9ED34C40F49C413A99812CE9C6"/>
  </w:style>
  <w:style w:type="paragraph" w:customStyle="1" w:styleId="555C8E0B513B4FA29A582E1AEB48D8AE">
    <w:name w:val="555C8E0B513B4FA29A582E1AEB48D8AE"/>
  </w:style>
  <w:style w:type="paragraph" w:customStyle="1" w:styleId="D5798C65CC3047368F9F546071550979">
    <w:name w:val="D5798C65CC3047368F9F546071550979"/>
  </w:style>
  <w:style w:type="paragraph" w:customStyle="1" w:styleId="4710E9C6ED99495FADBC7E93F11EAE0D">
    <w:name w:val="4710E9C6ED99495FADBC7E93F11EAE0D"/>
  </w:style>
  <w:style w:type="paragraph" w:customStyle="1" w:styleId="DC3D848BE75A4A34B7E985C68DD46B2A">
    <w:name w:val="DC3D848BE75A4A34B7E985C68DD46B2A"/>
  </w:style>
  <w:style w:type="paragraph" w:customStyle="1" w:styleId="516FAE8F72F245FB9B7B0E336F940056">
    <w:name w:val="516FAE8F72F245FB9B7B0E336F940056"/>
  </w:style>
  <w:style w:type="paragraph" w:customStyle="1" w:styleId="137DA125D42840CC9BB6BD756502265B">
    <w:name w:val="137DA125D42840CC9BB6BD756502265B"/>
  </w:style>
  <w:style w:type="paragraph" w:customStyle="1" w:styleId="B67F0A9B0C484333BDE8B654163F3C20">
    <w:name w:val="B67F0A9B0C484333BDE8B654163F3C20"/>
  </w:style>
  <w:style w:type="paragraph" w:customStyle="1" w:styleId="81E13AAAF25C4906A5FEC8FA4B766903">
    <w:name w:val="81E13AAAF25C4906A5FEC8FA4B766903"/>
  </w:style>
  <w:style w:type="paragraph" w:customStyle="1" w:styleId="1E394F5ABD364993B145A5BD184F7495">
    <w:name w:val="1E394F5ABD364993B145A5BD184F7495"/>
  </w:style>
  <w:style w:type="paragraph" w:customStyle="1" w:styleId="0961DFA225384A9398B2ABA0E7864204">
    <w:name w:val="0961DFA225384A9398B2ABA0E7864204"/>
  </w:style>
  <w:style w:type="paragraph" w:customStyle="1" w:styleId="3D80B41D30484B6D9F42013C07D72ECD">
    <w:name w:val="3D80B41D30484B6D9F42013C07D72ECD"/>
  </w:style>
  <w:style w:type="paragraph" w:customStyle="1" w:styleId="33EC6CA670074D1A9C86D24A4E3F57AA">
    <w:name w:val="33EC6CA670074D1A9C86D24A4E3F57AA"/>
  </w:style>
  <w:style w:type="paragraph" w:customStyle="1" w:styleId="425390EBCD6A40EAA87836C08D8CC408">
    <w:name w:val="425390EBCD6A40EAA87836C08D8CC408"/>
  </w:style>
  <w:style w:type="paragraph" w:customStyle="1" w:styleId="7F1D2C5380F84B3E98D5C7C28F092E5C">
    <w:name w:val="7F1D2C5380F84B3E98D5C7C28F092E5C"/>
  </w:style>
  <w:style w:type="paragraph" w:customStyle="1" w:styleId="0FB5240EF82543F591ED652D76CF940B">
    <w:name w:val="0FB5240EF82543F591ED652D76CF940B"/>
  </w:style>
  <w:style w:type="paragraph" w:customStyle="1" w:styleId="FC037E1B451440C9906D8265184BA350">
    <w:name w:val="FC037E1B451440C9906D8265184BA350"/>
  </w:style>
  <w:style w:type="paragraph" w:customStyle="1" w:styleId="784BEACC8A214D33877F63993DA81EB3">
    <w:name w:val="784BEACC8A214D33877F63993DA81EB3"/>
  </w:style>
  <w:style w:type="paragraph" w:customStyle="1" w:styleId="B71E19E10FB94CF8AF4B36940C4CA3B3">
    <w:name w:val="B71E19E10FB94CF8AF4B36940C4CA3B3"/>
  </w:style>
  <w:style w:type="paragraph" w:customStyle="1" w:styleId="6A9294B6D2324F7E842D4F141E97470C">
    <w:name w:val="6A9294B6D2324F7E842D4F141E97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7432E-100F-4B1B-879C-EBC2138D3615}">
  <ds:schemaRefs>
    <ds:schemaRef ds:uri="http://schemas.openxmlformats.org/officeDocument/2006/bibliography"/>
  </ds:schemaRefs>
</ds:datastoreItem>
</file>

<file path=customXml/itemProps2.xml><?xml version="1.0" encoding="utf-8"?>
<ds:datastoreItem xmlns:ds="http://schemas.openxmlformats.org/officeDocument/2006/customXml" ds:itemID="{65BB157C-3C29-47B4-A093-671509B04C28}">
  <ds:schemaRefs>
    <ds:schemaRef ds:uri="http://www.w3.org/XML/1998/namespace"/>
    <ds:schemaRef ds:uri="http://schemas.openxmlformats.org/package/2006/metadata/core-properties"/>
    <ds:schemaRef ds:uri="461dfe92-0d48-470b-9ab1-62f292ca036d"/>
    <ds:schemaRef ds:uri="http://purl.org/dc/elements/1.1/"/>
    <ds:schemaRef ds:uri="565f336e-4d27-4445-b7ab-6d1fe8a65670"/>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2B754C91-E040-4F3F-AEDE-9180A9CC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50EB5-7128-4D8C-8A33-DCE4C4D5D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RFP V1 Oct 2019 (002)</Template>
  <TotalTime>197</TotalTime>
  <Pages>17</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Links>
    <vt:vector size="6" baseType="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Cristina Gnaciuc</cp:lastModifiedBy>
  <cp:revision>64</cp:revision>
  <cp:lastPrinted>2022-08-05T13:15:00Z</cp:lastPrinted>
  <dcterms:created xsi:type="dcterms:W3CDTF">2022-03-21T11:03:00Z</dcterms:created>
  <dcterms:modified xsi:type="dcterms:W3CDTF">2022-08-11T14:26:00Z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MediaServiceImageTags">
    <vt:lpwstr/>
  </property>
</Properties>
</file>