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BDE1" w14:textId="77777777" w:rsidR="0087592F" w:rsidRDefault="0087592F" w:rsidP="0087592F">
      <w:pPr>
        <w:ind w:right="-424"/>
        <w:jc w:val="both"/>
        <w:rPr>
          <w:rFonts w:cstheme="minorHAnsi"/>
          <w:b/>
          <w:color w:val="0070C0"/>
          <w:sz w:val="24"/>
          <w:szCs w:val="24"/>
        </w:rPr>
      </w:pPr>
      <w:bookmarkStart w:id="0" w:name="_Toc8131480"/>
      <w:r w:rsidRPr="00B25A9C">
        <w:rPr>
          <w:rFonts w:cstheme="minorHAnsi"/>
          <w:b/>
          <w:color w:val="0070C0"/>
          <w:sz w:val="24"/>
          <w:szCs w:val="24"/>
        </w:rPr>
        <w:t>RFP No.: 22/02494: EU4MD/ Technical Assistance related to the successful implementation of Non-Reimbursable Financial Assistance Program for clusters in the Focal Regions.</w:t>
      </w:r>
    </w:p>
    <w:p w14:paraId="3411D0C4" w14:textId="77777777" w:rsidR="0087592F" w:rsidRDefault="0087592F" w:rsidP="00563670">
      <w:pPr>
        <w:pStyle w:val="Heading1"/>
      </w:pPr>
    </w:p>
    <w:p w14:paraId="1E73B130" w14:textId="19AA447B" w:rsidR="004D68DA" w:rsidRDefault="001A0510" w:rsidP="00563670">
      <w:pPr>
        <w:pStyle w:val="Heading1"/>
      </w:pPr>
      <w:r w:rsidRPr="001A0510">
        <w:t xml:space="preserve">SECTION 7: </w:t>
      </w:r>
      <w:r w:rsidR="003408C8">
        <w:t>PROPOSAL</w:t>
      </w:r>
      <w:r w:rsidRPr="001A0510">
        <w:t xml:space="preserve"> FORMS</w:t>
      </w:r>
      <w:bookmarkEnd w:id="0"/>
      <w:r w:rsidR="00CA539E">
        <w:t xml:space="preserve"> </w:t>
      </w:r>
    </w:p>
    <w:p w14:paraId="5761325D" w14:textId="77777777" w:rsidR="0039757A" w:rsidRPr="0039757A" w:rsidRDefault="0039757A" w:rsidP="0039757A">
      <w:pPr>
        <w:spacing w:after="200"/>
        <w:rPr>
          <w:rFonts w:eastAsia="Times New Roman" w:cs="Arial"/>
          <w:b/>
          <w:bCs/>
          <w:sz w:val="20"/>
          <w:szCs w:val="20"/>
        </w:rPr>
      </w:pPr>
      <w:r w:rsidRPr="0039757A">
        <w:rPr>
          <w:rFonts w:eastAsia="Times New Roman" w:cs="Arial"/>
          <w:b/>
          <w:bCs/>
          <w:sz w:val="20"/>
          <w:szCs w:val="20"/>
        </w:rPr>
        <w:t>Form A: Proposal Confirmation</w:t>
      </w:r>
    </w:p>
    <w:p w14:paraId="46D5EEE7"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Form B: Checklist</w:t>
      </w:r>
    </w:p>
    <w:p w14:paraId="183AFAF2"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Form C: Technical Proposal Submission</w:t>
      </w:r>
    </w:p>
    <w:p w14:paraId="29B9E664"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Form D: Proposer Information</w:t>
      </w:r>
    </w:p>
    <w:p w14:paraId="5BC840F3"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Form E: Joint Venture/Consortium/Association Information</w:t>
      </w:r>
    </w:p>
    <w:p w14:paraId="2C709414"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 xml:space="preserve">Form F: Eligibility and Qualification </w:t>
      </w:r>
    </w:p>
    <w:p w14:paraId="75ED8905"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 xml:space="preserve">Form G: Format for Technical Proposal </w:t>
      </w:r>
    </w:p>
    <w:p w14:paraId="34AE8924" w14:textId="44EA0A3F"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 xml:space="preserve">Form H: Format for CV of </w:t>
      </w:r>
      <w:r w:rsidR="009F7A8B" w:rsidRPr="0039757A">
        <w:rPr>
          <w:rFonts w:eastAsia="Times New Roman" w:cs="Arial"/>
          <w:b/>
          <w:bCs/>
          <w:sz w:val="20"/>
          <w:szCs w:val="20"/>
        </w:rPr>
        <w:t>Proposed Key Personnel</w:t>
      </w:r>
    </w:p>
    <w:p w14:paraId="26CFFB87" w14:textId="77777777" w:rsidR="0039757A" w:rsidRPr="0039757A" w:rsidRDefault="0039757A" w:rsidP="0039757A">
      <w:pPr>
        <w:spacing w:before="200" w:after="200"/>
        <w:ind w:left="3"/>
        <w:rPr>
          <w:rFonts w:eastAsia="Times New Roman" w:cs="Arial"/>
          <w:b/>
          <w:bCs/>
          <w:sz w:val="20"/>
          <w:szCs w:val="20"/>
        </w:rPr>
      </w:pPr>
      <w:r w:rsidRPr="0039757A">
        <w:rPr>
          <w:rFonts w:eastAsia="Times New Roman" w:cs="Arial"/>
          <w:b/>
          <w:bCs/>
          <w:sz w:val="20"/>
          <w:szCs w:val="20"/>
        </w:rPr>
        <w:t>Form I: Statement of Exclusivity and Availability</w:t>
      </w:r>
    </w:p>
    <w:p w14:paraId="13F12E88" w14:textId="26E4BD96" w:rsidR="0039757A" w:rsidRPr="00AD1723" w:rsidRDefault="0039757A" w:rsidP="00757731">
      <w:pPr>
        <w:spacing w:before="200" w:after="200"/>
        <w:ind w:left="3"/>
        <w:jc w:val="both"/>
        <w:rPr>
          <w:rFonts w:eastAsia="Times New Roman" w:cs="Arial"/>
          <w:b/>
          <w:bCs/>
          <w:color w:val="FF0000"/>
          <w:sz w:val="20"/>
          <w:szCs w:val="20"/>
        </w:rPr>
      </w:pPr>
      <w:r w:rsidRPr="00AD1723">
        <w:rPr>
          <w:rFonts w:eastAsia="Times New Roman" w:cs="Arial"/>
          <w:b/>
          <w:bCs/>
          <w:color w:val="FF0000"/>
          <w:sz w:val="20"/>
          <w:szCs w:val="20"/>
        </w:rPr>
        <w:t>Form J: Financial Proposal Submission</w:t>
      </w:r>
      <w:r w:rsidR="00757731">
        <w:rPr>
          <w:rFonts w:eastAsia="Times New Roman" w:cs="Arial"/>
          <w:b/>
          <w:bCs/>
          <w:color w:val="FF0000"/>
          <w:sz w:val="20"/>
          <w:szCs w:val="20"/>
        </w:rPr>
        <w:t xml:space="preserve"> </w:t>
      </w:r>
      <w:r w:rsidR="00757731" w:rsidRPr="00757731">
        <w:rPr>
          <w:rFonts w:eastAsia="Times New Roman" w:cs="Arial"/>
          <w:i/>
          <w:iCs/>
          <w:color w:val="FF0000"/>
          <w:sz w:val="20"/>
          <w:szCs w:val="20"/>
        </w:rPr>
        <w:t xml:space="preserve">[Form J </w:t>
      </w:r>
      <w:r w:rsidR="00757731">
        <w:rPr>
          <w:rFonts w:eastAsia="Times New Roman" w:cs="Arial"/>
          <w:i/>
          <w:iCs/>
          <w:color w:val="FF0000"/>
          <w:sz w:val="20"/>
          <w:szCs w:val="20"/>
        </w:rPr>
        <w:t>is part of</w:t>
      </w:r>
      <w:r w:rsidR="00757731" w:rsidRPr="00757731">
        <w:rPr>
          <w:rFonts w:eastAsia="Times New Roman" w:cs="Arial"/>
          <w:i/>
          <w:iCs/>
          <w:color w:val="FF0000"/>
          <w:sz w:val="20"/>
          <w:szCs w:val="20"/>
        </w:rPr>
        <w:t xml:space="preserve"> the Financial Proposal</w:t>
      </w:r>
      <w:r w:rsidR="00757731">
        <w:rPr>
          <w:rFonts w:eastAsia="Times New Roman" w:cs="Arial"/>
          <w:i/>
          <w:iCs/>
          <w:color w:val="FF0000"/>
          <w:sz w:val="20"/>
          <w:szCs w:val="20"/>
        </w:rPr>
        <w:t xml:space="preserve"> and</w:t>
      </w:r>
      <w:r w:rsidR="00757731" w:rsidRPr="00757731">
        <w:rPr>
          <w:rFonts w:eastAsia="Times New Roman" w:cs="Arial"/>
          <w:i/>
          <w:iCs/>
          <w:color w:val="FF0000"/>
          <w:sz w:val="20"/>
          <w:szCs w:val="20"/>
        </w:rPr>
        <w:t xml:space="preserve">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2692CBA2" w14:textId="2EB005BD" w:rsidR="0039757A" w:rsidRPr="00757731" w:rsidRDefault="0039757A" w:rsidP="00757731">
      <w:pPr>
        <w:spacing w:before="200" w:after="200"/>
        <w:ind w:left="3"/>
        <w:jc w:val="both"/>
        <w:rPr>
          <w:rFonts w:eastAsia="Times New Roman" w:cs="Arial"/>
          <w:i/>
          <w:iCs/>
          <w:color w:val="FF0000"/>
          <w:sz w:val="20"/>
          <w:szCs w:val="20"/>
        </w:rPr>
      </w:pPr>
      <w:r w:rsidRPr="00AD1723">
        <w:rPr>
          <w:rFonts w:eastAsia="Times New Roman" w:cs="Arial"/>
          <w:b/>
          <w:bCs/>
          <w:color w:val="FF0000"/>
          <w:sz w:val="20"/>
          <w:szCs w:val="20"/>
        </w:rPr>
        <w:t>Form K: Format for Financial Proposal</w:t>
      </w:r>
      <w:r w:rsidR="00757731">
        <w:rPr>
          <w:rFonts w:eastAsia="Times New Roman" w:cs="Arial"/>
          <w:b/>
          <w:bCs/>
          <w:color w:val="FF0000"/>
          <w:sz w:val="20"/>
          <w:szCs w:val="20"/>
        </w:rPr>
        <w:t xml:space="preserve"> </w:t>
      </w:r>
      <w:r w:rsidR="00757731" w:rsidRPr="00757731">
        <w:rPr>
          <w:rFonts w:eastAsia="Times New Roman" w:cs="Arial"/>
          <w:i/>
          <w:iCs/>
          <w:color w:val="FF0000"/>
          <w:sz w:val="20"/>
          <w:szCs w:val="20"/>
        </w:rPr>
        <w:t>[Forms K</w:t>
      </w:r>
      <w:r w:rsidR="00757731">
        <w:rPr>
          <w:rFonts w:eastAsia="Times New Roman" w:cs="Arial"/>
          <w:i/>
          <w:iCs/>
          <w:color w:val="FF0000"/>
          <w:sz w:val="20"/>
          <w:szCs w:val="20"/>
        </w:rPr>
        <w:t xml:space="preserve"> is part of</w:t>
      </w:r>
      <w:r w:rsidR="00757731" w:rsidRPr="00757731">
        <w:rPr>
          <w:rFonts w:eastAsia="Times New Roman" w:cs="Arial"/>
          <w:i/>
          <w:iCs/>
          <w:color w:val="FF0000"/>
          <w:sz w:val="20"/>
          <w:szCs w:val="20"/>
        </w:rPr>
        <w:t xml:space="preserve"> the Financial Proposal</w:t>
      </w:r>
      <w:r w:rsidR="00757731">
        <w:rPr>
          <w:rFonts w:eastAsia="Times New Roman" w:cs="Arial"/>
          <w:i/>
          <w:iCs/>
          <w:color w:val="FF0000"/>
          <w:sz w:val="20"/>
          <w:szCs w:val="20"/>
        </w:rPr>
        <w:t xml:space="preserve"> and</w:t>
      </w:r>
      <w:r w:rsidR="00757731" w:rsidRPr="00757731">
        <w:rPr>
          <w:rFonts w:eastAsia="Times New Roman" w:cs="Arial"/>
          <w:i/>
          <w:iCs/>
          <w:color w:val="FF0000"/>
          <w:sz w:val="20"/>
          <w:szCs w:val="20"/>
        </w:rPr>
        <w:t xml:space="preserve">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63CD53B" w14:textId="77777777" w:rsidR="00EC4674" w:rsidRDefault="00EC4674">
      <w:pPr>
        <w:rPr>
          <w:rFonts w:eastAsia="Times New Roman" w:cs="Arial"/>
          <w:b/>
          <w:bCs/>
          <w:sz w:val="20"/>
          <w:szCs w:val="20"/>
        </w:rPr>
      </w:pPr>
      <w:r>
        <w:rPr>
          <w:rFonts w:eastAsia="Times New Roman" w:cs="Arial"/>
          <w:b/>
          <w:bCs/>
          <w:sz w:val="20"/>
          <w:szCs w:val="20"/>
        </w:rPr>
        <w:br w:type="page"/>
      </w:r>
    </w:p>
    <w:p w14:paraId="36CCE40B" w14:textId="77777777" w:rsidR="009A7977" w:rsidRDefault="009A7977" w:rsidP="007D2770">
      <w:pPr>
        <w:pStyle w:val="Heading2"/>
        <w:rPr>
          <w:rFonts w:eastAsia="Times New Roman"/>
        </w:rPr>
      </w:pPr>
      <w:bookmarkStart w:id="1" w:name="_Toc8131482"/>
      <w:r>
        <w:rPr>
          <w:rFonts w:eastAsia="Times New Roman"/>
        </w:rPr>
        <w:lastRenderedPageBreak/>
        <w:t xml:space="preserve">FORM </w:t>
      </w:r>
      <w:r w:rsidR="00AB5DE7">
        <w:rPr>
          <w:rFonts w:eastAsia="Times New Roman"/>
        </w:rPr>
        <w:t>A</w:t>
      </w:r>
      <w:r>
        <w:rPr>
          <w:rFonts w:eastAsia="Times New Roman"/>
        </w:rPr>
        <w:t xml:space="preserve">: </w:t>
      </w:r>
      <w:r w:rsidR="00AB5DE7">
        <w:rPr>
          <w:rFonts w:eastAsia="Times New Roman"/>
        </w:rPr>
        <w:t>PROPOSAL</w:t>
      </w:r>
      <w:r>
        <w:rPr>
          <w:rFonts w:eastAsia="Times New Roman"/>
        </w:rPr>
        <w:t xml:space="preserve"> CONFIRMATION</w:t>
      </w:r>
      <w:bookmarkEnd w:id="1"/>
    </w:p>
    <w:p w14:paraId="6D5548E5" w14:textId="77777777" w:rsidR="00AB5DE7" w:rsidRDefault="00AB5DE7">
      <w:pPr>
        <w:rPr>
          <w:rFonts w:eastAsia="Times New Roman" w:cs="Arial"/>
          <w:bCs/>
          <w:sz w:val="20"/>
          <w:szCs w:val="20"/>
        </w:rPr>
      </w:pPr>
    </w:p>
    <w:p w14:paraId="7BDA5D4B" w14:textId="77777777" w:rsidR="00F81DAB" w:rsidRDefault="00C21D82"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w:t>
      </w:r>
      <w:r w:rsidR="00F81DAB">
        <w:rPr>
          <w:rFonts w:eastAsia="Times New Roman" w:cs="Arial"/>
          <w:bCs/>
          <w:sz w:val="20"/>
          <w:szCs w:val="20"/>
        </w:rPr>
        <w:t>n</w:t>
      </w:r>
      <w:r>
        <w:rPr>
          <w:rFonts w:eastAsia="Times New Roman" w:cs="Arial"/>
          <w:bCs/>
          <w:sz w:val="20"/>
          <w:szCs w:val="20"/>
        </w:rPr>
        <w:t xml:space="preserve">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F81DAB" w:rsidRPr="00F81DAB" w14:paraId="345412AD" w14:textId="77777777" w:rsidTr="00F81DAB">
        <w:tc>
          <w:tcPr>
            <w:tcW w:w="1003" w:type="dxa"/>
          </w:tcPr>
          <w:p w14:paraId="0339F9DD"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62335140" w14:textId="77777777" w:rsidR="00F81DAB" w:rsidRPr="00F81DAB" w:rsidRDefault="00F81DAB" w:rsidP="00F81DAB">
                <w:pPr>
                  <w:spacing w:after="0" w:line="240" w:lineRule="auto"/>
                  <w:rPr>
                    <w:rFonts w:cstheme="minorHAnsi"/>
                    <w:sz w:val="20"/>
                    <w:szCs w:val="20"/>
                  </w:rPr>
                </w:pPr>
                <w:r>
                  <w:rPr>
                    <w:rStyle w:val="PlaceholderText"/>
                  </w:rPr>
                  <w:t>Insert name of contact person</w:t>
                </w:r>
              </w:p>
            </w:tc>
          </w:sdtContent>
        </w:sdt>
        <w:tc>
          <w:tcPr>
            <w:tcW w:w="4497" w:type="dxa"/>
          </w:tcPr>
          <w:p w14:paraId="65C0E668" w14:textId="77777777" w:rsidR="00F81DAB" w:rsidRPr="00F81DAB" w:rsidRDefault="00F81DAB"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rStyle w:val="PlaceholderText"/>
                  </w:rPr>
                  <w:t xml:space="preserve">Insert contact person’s email - do not enter secure </w:t>
                </w:r>
                <w:r w:rsidR="00981F71">
                  <w:rPr>
                    <w:rStyle w:val="PlaceholderText"/>
                  </w:rPr>
                  <w:t>proposal</w:t>
                </w:r>
                <w:r w:rsidRPr="00F81DAB">
                  <w:rPr>
                    <w:rStyle w:val="PlaceholderText"/>
                  </w:rPr>
                  <w:t xml:space="preserve"> email address</w:t>
                </w:r>
              </w:sdtContent>
            </w:sdt>
          </w:p>
        </w:tc>
      </w:tr>
      <w:tr w:rsidR="00F81DAB" w:rsidRPr="00F81DAB" w14:paraId="55DDBD31" w14:textId="77777777" w:rsidTr="00F81DAB">
        <w:tc>
          <w:tcPr>
            <w:tcW w:w="1003" w:type="dxa"/>
          </w:tcPr>
          <w:p w14:paraId="185D4A19"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4DF04CFD" w14:textId="77777777" w:rsidR="00F81DAB" w:rsidRPr="00F81DAB" w:rsidRDefault="00F81DAB" w:rsidP="00F81DAB">
                <w:pPr>
                  <w:spacing w:after="0" w:line="240" w:lineRule="auto"/>
                  <w:rPr>
                    <w:rStyle w:val="PlaceholderText"/>
                  </w:rPr>
                </w:pPr>
                <w:r w:rsidRPr="00F81DAB">
                  <w:rPr>
                    <w:rStyle w:val="PlaceholderText"/>
                  </w:rPr>
                  <w:t xml:space="preserve">Insert name of </w:t>
                </w:r>
                <w:r w:rsidR="00981F71">
                  <w:rPr>
                    <w:rStyle w:val="PlaceholderText"/>
                  </w:rPr>
                  <w:t>propos</w:t>
                </w:r>
                <w:r w:rsidRPr="00F81DAB">
                  <w:rPr>
                    <w:rStyle w:val="PlaceholderText"/>
                  </w:rPr>
                  <w:t>er</w:t>
                </w:r>
              </w:p>
            </w:tc>
          </w:sdtContent>
        </w:sdt>
        <w:tc>
          <w:tcPr>
            <w:tcW w:w="4497" w:type="dxa"/>
          </w:tcPr>
          <w:p w14:paraId="16C670B0" w14:textId="77777777" w:rsidR="00F81DAB" w:rsidRPr="00F81DAB" w:rsidRDefault="00F81DAB" w:rsidP="00F81DAB">
            <w:pPr>
              <w:spacing w:after="0" w:line="240" w:lineRule="auto"/>
              <w:rPr>
                <w:rFonts w:cstheme="minorHAnsi"/>
                <w:sz w:val="20"/>
                <w:szCs w:val="20"/>
              </w:rPr>
            </w:pPr>
          </w:p>
        </w:tc>
      </w:tr>
      <w:tr w:rsidR="00F81DAB" w:rsidRPr="00F81DAB" w14:paraId="7A1004E6" w14:textId="77777777" w:rsidTr="004E0F4F">
        <w:trPr>
          <w:cantSplit/>
          <w:trHeight w:val="696"/>
        </w:trPr>
        <w:tc>
          <w:tcPr>
            <w:tcW w:w="1003" w:type="dxa"/>
            <w:vAlign w:val="center"/>
          </w:tcPr>
          <w:p w14:paraId="1779E82E" w14:textId="77777777" w:rsidR="00F81DAB" w:rsidRPr="00F81DAB" w:rsidRDefault="00F81DAB" w:rsidP="004E0F4F">
            <w:pPr>
              <w:spacing w:after="0" w:line="240" w:lineRule="auto"/>
              <w:jc w:val="both"/>
              <w:rPr>
                <w:rFonts w:cstheme="minorHAnsi"/>
                <w:sz w:val="20"/>
                <w:szCs w:val="20"/>
              </w:rPr>
            </w:pPr>
            <w:r w:rsidRPr="00F81DAB">
              <w:rPr>
                <w:rFonts w:cstheme="minorHAnsi"/>
                <w:sz w:val="20"/>
                <w:szCs w:val="20"/>
              </w:rPr>
              <w:t>Subject</w:t>
            </w:r>
          </w:p>
        </w:tc>
        <w:tc>
          <w:tcPr>
            <w:tcW w:w="8487" w:type="dxa"/>
            <w:gridSpan w:val="2"/>
            <w:vAlign w:val="center"/>
          </w:tcPr>
          <w:p w14:paraId="601AAA9C" w14:textId="0737F10F" w:rsidR="00F81DAB" w:rsidRPr="00F81DAB" w:rsidRDefault="00AB5DE7" w:rsidP="004E0F4F">
            <w:pPr>
              <w:spacing w:after="0" w:line="240" w:lineRule="auto"/>
              <w:jc w:val="both"/>
              <w:rPr>
                <w:rFonts w:cstheme="minorHAnsi"/>
                <w:sz w:val="20"/>
                <w:szCs w:val="20"/>
              </w:rPr>
            </w:pPr>
            <w:r>
              <w:rPr>
                <w:rFonts w:cstheme="minorHAnsi"/>
                <w:sz w:val="20"/>
                <w:szCs w:val="20"/>
              </w:rPr>
              <w:t>RFP</w:t>
            </w:r>
            <w:r w:rsidR="00F81DAB" w:rsidRPr="00F81DAB">
              <w:rPr>
                <w:rFonts w:cstheme="minorHAnsi"/>
                <w:sz w:val="20"/>
                <w:szCs w:val="20"/>
              </w:rPr>
              <w:t xml:space="preserve"> reference</w:t>
            </w:r>
            <w:r w:rsidR="003614C8">
              <w:rPr>
                <w:rFonts w:cstheme="minorHAnsi"/>
                <w:sz w:val="20"/>
                <w:szCs w:val="20"/>
              </w:rPr>
              <w:t>:</w:t>
            </w:r>
            <w:r w:rsidR="00F81DAB" w:rsidRPr="00F81DAB">
              <w:rPr>
                <w:rFonts w:cstheme="minorHAnsi"/>
                <w:sz w:val="20"/>
                <w:szCs w:val="20"/>
              </w:rPr>
              <w:t xml:space="preserve"> </w:t>
            </w:r>
            <w:sdt>
              <w:sdtPr>
                <w:rPr>
                  <w:rFonts w:cstheme="minorHAnsi"/>
                  <w:sz w:val="20"/>
                  <w:szCs w:val="20"/>
                </w:rPr>
                <w:id w:val="-511380336"/>
                <w:placeholder>
                  <w:docPart w:val="7419F05F8BB54598B4AB65B82CE9AF82"/>
                </w:placeholder>
                <w:text/>
              </w:sdtPr>
              <w:sdtEndPr/>
              <w:sdtContent>
                <w:r w:rsidR="003614C8" w:rsidRPr="003614C8">
                  <w:rPr>
                    <w:rFonts w:cstheme="minorHAnsi"/>
                    <w:sz w:val="20"/>
                    <w:szCs w:val="20"/>
                  </w:rPr>
                  <w:t>RFP No.: 22/02494: EU4MD/ Technical Assistance related to the successful implementation of Non-Reimbursable Financial Assistance Program for clusters in the Focal Regions.</w:t>
                </w:r>
              </w:sdtContent>
            </w:sdt>
          </w:p>
        </w:tc>
      </w:tr>
    </w:tbl>
    <w:p w14:paraId="5398F0C7"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81DAB" w:rsidRPr="00F81DAB" w14:paraId="12C537C2" w14:textId="77777777" w:rsidTr="000416CE">
        <w:trPr>
          <w:cantSplit/>
          <w:trHeight w:val="454"/>
        </w:trPr>
        <w:tc>
          <w:tcPr>
            <w:tcW w:w="2127" w:type="dxa"/>
            <w:shd w:val="clear" w:color="auto" w:fill="D9D9D9" w:themeFill="background1" w:themeFillShade="D9"/>
            <w:vAlign w:val="center"/>
          </w:tcPr>
          <w:p w14:paraId="2D59DAA3" w14:textId="77777777" w:rsidR="00F81DAB" w:rsidRPr="00F81DAB" w:rsidRDefault="00F81DAB"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themeFill="background1" w:themeFillShade="D9"/>
            <w:vAlign w:val="center"/>
          </w:tcPr>
          <w:p w14:paraId="6B25589C" w14:textId="77777777" w:rsidR="00F81DAB" w:rsidRPr="00F81DAB" w:rsidRDefault="00F81DAB"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F81DAB" w:rsidRPr="00F81DAB" w:rsidDel="0014788D" w14:paraId="5E9AE83E"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32F8D449" w14:textId="77777777" w:rsidR="00F81DAB" w:rsidRPr="00F81DAB" w:rsidRDefault="00F81DAB" w:rsidP="00F81DAB">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336" w:type="dxa"/>
            <w:vAlign w:val="center"/>
          </w:tcPr>
          <w:p w14:paraId="0EF4C0F3" w14:textId="77777777" w:rsidR="00F81DAB" w:rsidRPr="00F81DAB" w:rsidDel="0014788D" w:rsidRDefault="00F81DAB"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F81DAB" w:rsidRPr="00F81DAB" w14:paraId="4C4134D5"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77CC74AD" w14:textId="77777777" w:rsidR="00F81DAB" w:rsidRPr="00F81DAB" w:rsidRDefault="00F81DAB"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9A50F19" w14:textId="644AC34A" w:rsidR="00F81DAB" w:rsidRPr="00F81DAB" w:rsidRDefault="00F81DAB"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at the moment</w:t>
            </w:r>
          </w:p>
        </w:tc>
      </w:tr>
    </w:tbl>
    <w:p w14:paraId="7C94A7DE" w14:textId="77777777" w:rsidR="00F81DAB" w:rsidRPr="00F81DAB" w:rsidRDefault="00F81DAB" w:rsidP="00F81DAB">
      <w:pPr>
        <w:spacing w:after="0" w:line="240" w:lineRule="auto"/>
        <w:rPr>
          <w:rFonts w:cstheme="minorHAnsi"/>
          <w:sz w:val="20"/>
          <w:szCs w:val="20"/>
        </w:rPr>
      </w:pPr>
    </w:p>
    <w:p w14:paraId="6DF8DD57" w14:textId="77777777" w:rsidR="00F81DAB" w:rsidRPr="00F81DAB" w:rsidRDefault="00F81DAB"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7F504FCF" w14:textId="77777777" w:rsidR="00F81DAB" w:rsidRPr="00F81DAB" w:rsidRDefault="00F81DAB"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81DAB" w:rsidRPr="00F81DAB" w14:paraId="726A534B" w14:textId="77777777" w:rsidTr="000416CE">
        <w:trPr>
          <w:cantSplit/>
          <w:trHeight w:val="454"/>
        </w:trPr>
        <w:tc>
          <w:tcPr>
            <w:tcW w:w="2127" w:type="dxa"/>
            <w:shd w:val="clear" w:color="auto" w:fill="D9D9D9" w:themeFill="background1" w:themeFillShade="D9"/>
            <w:vAlign w:val="center"/>
          </w:tcPr>
          <w:p w14:paraId="4712A61E" w14:textId="77777777" w:rsidR="00F81DAB" w:rsidRPr="00665E76" w:rsidRDefault="00665E76" w:rsidP="00F81DAB">
            <w:pPr>
              <w:suppressAutoHyphens/>
              <w:spacing w:after="0" w:line="240" w:lineRule="auto"/>
              <w:jc w:val="center"/>
              <w:rPr>
                <w:rFonts w:cstheme="minorHAnsi"/>
                <w:b/>
                <w:bCs/>
                <w:sz w:val="20"/>
                <w:szCs w:val="20"/>
              </w:rPr>
            </w:pPr>
            <w:r w:rsidRPr="00665E76">
              <w:rPr>
                <w:rFonts w:cstheme="minorHAnsi"/>
                <w:b/>
                <w:bCs/>
                <w:sz w:val="20"/>
                <w:szCs w:val="20"/>
              </w:rPr>
              <w:t xml:space="preserve">Check </w:t>
            </w:r>
            <w:r w:rsidR="00F81DAB" w:rsidRPr="00665E76">
              <w:rPr>
                <w:rFonts w:cstheme="minorHAnsi"/>
                <w:b/>
                <w:bCs/>
                <w:sz w:val="20"/>
                <w:szCs w:val="20"/>
              </w:rPr>
              <w:t>applicable</w:t>
            </w:r>
          </w:p>
        </w:tc>
        <w:tc>
          <w:tcPr>
            <w:tcW w:w="7336" w:type="dxa"/>
            <w:shd w:val="clear" w:color="auto" w:fill="D9D9D9" w:themeFill="background1" w:themeFillShade="D9"/>
            <w:vAlign w:val="center"/>
          </w:tcPr>
          <w:p w14:paraId="317BB8B9" w14:textId="77777777" w:rsidR="00F81DAB" w:rsidRPr="00F81DAB" w:rsidRDefault="00F81DAB"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F81DAB" w:rsidRPr="00F81DAB" w14:paraId="6B4A4280"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740A4606" w14:textId="77777777" w:rsidR="00F81DAB" w:rsidRPr="00665E76" w:rsidRDefault="00665E76" w:rsidP="00F81DAB">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336" w:type="dxa"/>
            <w:vAlign w:val="center"/>
          </w:tcPr>
          <w:p w14:paraId="492D5608" w14:textId="77777777" w:rsidR="00F81DAB" w:rsidRPr="00F81DAB" w:rsidDel="0014788D" w:rsidRDefault="00F81DAB"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F81DAB" w:rsidRPr="00F81DAB" w14:paraId="1DA87307"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1AE6214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997BFDF"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at the moment</w:t>
            </w:r>
          </w:p>
        </w:tc>
      </w:tr>
      <w:tr w:rsidR="00F81DAB" w:rsidRPr="00F81DAB" w14:paraId="291FF3E9"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6251A30A"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0E8AC1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at the moment</w:t>
            </w:r>
          </w:p>
        </w:tc>
      </w:tr>
      <w:tr w:rsidR="00F81DAB" w:rsidRPr="00F81DAB" w14:paraId="000FC98A"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49DCF29B"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C5410A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F81DAB" w:rsidRPr="00F81DAB" w14:paraId="7917EF92"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78B351B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1252446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F81DAB" w:rsidRPr="00F81DAB" w14:paraId="28EEEDA3"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264EBC6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59ED21A"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F81DAB" w:rsidRPr="00F81DAB" w14:paraId="3444D735"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711F56E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5A561A89"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F81DAB" w:rsidRPr="00F81DAB" w14:paraId="78BA4760"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5000D32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AB0B91C"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F81DAB" w:rsidRPr="00F81DAB" w14:paraId="066D59C5"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1D5136C5"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FAEF803" w14:textId="2332CBEB"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sidR="00921829">
              <w:rPr>
                <w:rFonts w:cstheme="minorHAnsi"/>
                <w:sz w:val="20"/>
                <w:szCs w:val="20"/>
                <w:lang w:val="en-AU"/>
              </w:rPr>
              <w:t>e.g.</w:t>
            </w:r>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F81DAB" w:rsidRPr="00F81DAB" w14:paraId="59E97609"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C198367"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9D2E008"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F81DAB" w:rsidRPr="00F81DAB" w14:paraId="23156C8D"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6C621D05"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B003C49"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F81DAB" w:rsidRPr="00F81DAB" w14:paraId="708E3A40"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07F2214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EF2B81E"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F81DAB" w:rsidRPr="00F81DAB" w14:paraId="263A54B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1B5DA40F"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26BA232"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F81DAB" w:rsidRPr="00F81DAB" w14:paraId="22C5DF49"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6D0064F"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158ECFC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F81DAB" w:rsidRPr="00F81DAB" w14:paraId="21FBC7AC"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C13ACC4"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9D7AC5A"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F81DAB" w:rsidRPr="00F81DAB" w14:paraId="5144F2E0"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5327D631"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A51054B"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F81DAB" w:rsidRPr="00F81DAB" w14:paraId="6EE611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5D26530A"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224C946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F81DAB" w:rsidRPr="00F81DAB" w14:paraId="6F3C8881"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0B2FC7CC"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3109BF9"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921829" w:rsidRPr="00F81DAB" w14:paraId="6849731E" w14:textId="77777777" w:rsidTr="000416CE">
        <w:trPr>
          <w:cantSplit/>
        </w:trPr>
        <w:tc>
          <w:tcPr>
            <w:tcW w:w="9463" w:type="dxa"/>
            <w:gridSpan w:val="2"/>
            <w:vAlign w:val="center"/>
          </w:tcPr>
          <w:p w14:paraId="004DB008" w14:textId="77777777" w:rsidR="00921829" w:rsidRDefault="00921829"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rStyle w:val="PlaceholderText"/>
                  </w:rPr>
                  <w:t>Click or tap here to enter text.</w:t>
                </w:r>
              </w:sdtContent>
            </w:sdt>
          </w:p>
          <w:p w14:paraId="3F66DD6D" w14:textId="77777777" w:rsidR="00921829" w:rsidRPr="00F81DAB" w:rsidRDefault="00921829" w:rsidP="00F81DAB">
            <w:pPr>
              <w:spacing w:after="0" w:line="240" w:lineRule="auto"/>
              <w:rPr>
                <w:rFonts w:cstheme="minorHAnsi"/>
                <w:sz w:val="20"/>
                <w:szCs w:val="20"/>
                <w:lang w:val="en-AU"/>
              </w:rPr>
            </w:pPr>
          </w:p>
        </w:tc>
      </w:tr>
      <w:tr w:rsidR="00F81DAB" w:rsidRPr="00F81DAB" w14:paraId="14A94267"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64D229ED" w14:textId="77777777" w:rsidR="00F81DAB" w:rsidRPr="00665E76" w:rsidRDefault="00921829"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D9F55B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F81DAB" w:rsidRPr="00F81DAB" w14:paraId="77421824"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3C651DF1" w14:textId="77777777" w:rsidR="00F81DAB" w:rsidRPr="00665E76" w:rsidRDefault="00921829"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E3A8D0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016CCFFA" w14:textId="77777777" w:rsidR="00F81DAB" w:rsidRPr="00F81DAB" w:rsidRDefault="00F81DAB" w:rsidP="00F81DAB">
      <w:pPr>
        <w:spacing w:after="0" w:line="240" w:lineRule="auto"/>
        <w:ind w:left="351"/>
        <w:rPr>
          <w:rFonts w:cstheme="minorHAnsi"/>
          <w:sz w:val="20"/>
          <w:szCs w:val="20"/>
          <w:lang w:val="en-AU"/>
        </w:rPr>
      </w:pPr>
    </w:p>
    <w:p w14:paraId="46734971" w14:textId="77777777" w:rsidR="009A7977" w:rsidRDefault="00921829"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w:t>
      </w:r>
      <w:r w:rsidR="00F81DAB" w:rsidRPr="00587C56">
        <w:rPr>
          <w:lang w:val="en-AU"/>
        </w:rPr>
        <w:t xml:space="preserve"> </w:t>
      </w:r>
      <w:r w:rsidR="009A7977">
        <w:rPr>
          <w:rFonts w:eastAsia="Times New Roman" w:cs="Arial"/>
          <w:b/>
          <w:bCs/>
          <w:sz w:val="20"/>
          <w:szCs w:val="20"/>
        </w:rPr>
        <w:br w:type="page"/>
      </w:r>
    </w:p>
    <w:p w14:paraId="4FD5408E" w14:textId="77777777" w:rsidR="00AB5DE7" w:rsidRDefault="00AB5DE7" w:rsidP="00AB5DE7">
      <w:pPr>
        <w:pStyle w:val="Heading2"/>
        <w:rPr>
          <w:rFonts w:eastAsia="Times New Roman"/>
        </w:rPr>
      </w:pPr>
      <w:bookmarkStart w:id="2" w:name="_Toc8131481"/>
      <w:bookmarkStart w:id="3" w:name="_Toc8131483"/>
      <w:r>
        <w:rPr>
          <w:rFonts w:eastAsia="Times New Roman"/>
        </w:rPr>
        <w:lastRenderedPageBreak/>
        <w:t>FORM B: CHECKLIST</w:t>
      </w:r>
      <w:bookmarkEnd w:id="2"/>
    </w:p>
    <w:p w14:paraId="431A57FC" w14:textId="77777777" w:rsidR="00AB5DE7" w:rsidRPr="00181BC6" w:rsidRDefault="00AB5DE7" w:rsidP="00AB5DE7"/>
    <w:p w14:paraId="64AE3490" w14:textId="77777777" w:rsidR="00AB5DE7" w:rsidRDefault="00AB5DE7"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A23663C" w14:textId="77777777" w:rsidR="00AB5DE7" w:rsidRDefault="00AB5DE7"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0B15D12F" w14:textId="77777777" w:rsidR="00AB5DE7" w:rsidRDefault="00AB5DE7" w:rsidP="007A33E2">
      <w:pPr>
        <w:jc w:val="both"/>
        <w:rPr>
          <w:rFonts w:eastAsia="Times New Roman" w:cs="Arial"/>
          <w:bCs/>
          <w:sz w:val="20"/>
          <w:szCs w:val="20"/>
        </w:rPr>
      </w:pPr>
    </w:p>
    <w:p w14:paraId="5F06B331" w14:textId="77777777" w:rsidR="00AB5DE7" w:rsidRPr="00EC4674" w:rsidRDefault="00AB5DE7"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271"/>
      </w:tblGrid>
      <w:tr w:rsidR="00AB5DE7" w:rsidRPr="00EC4674" w14:paraId="38F3B209" w14:textId="77777777" w:rsidTr="00D9208A">
        <w:tc>
          <w:tcPr>
            <w:tcW w:w="7449" w:type="dxa"/>
            <w:vAlign w:val="center"/>
          </w:tcPr>
          <w:p w14:paraId="1F1544B5" w14:textId="77777777" w:rsidR="00AB5DE7" w:rsidRPr="00EC4674" w:rsidRDefault="00AB5DE7" w:rsidP="007A33E2">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sidR="00981F71">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271" w:type="dxa"/>
            <w:vAlign w:val="center"/>
          </w:tcPr>
          <w:p w14:paraId="0DF9886F" w14:textId="77777777" w:rsidR="00AB5DE7" w:rsidRPr="00EC4674" w:rsidRDefault="00AB5DE7" w:rsidP="00EB13AA">
            <w:pPr>
              <w:pStyle w:val="BankNormal"/>
              <w:spacing w:after="0"/>
              <w:jc w:val="center"/>
              <w:rPr>
                <w:rFonts w:asciiTheme="minorHAnsi" w:eastAsia="MS Gothic" w:hAnsiTheme="minorHAnsi" w:cstheme="minorHAnsi"/>
                <w:iCs/>
                <w:sz w:val="20"/>
                <w:lang w:val="en-GB"/>
              </w:rPr>
            </w:pPr>
          </w:p>
        </w:tc>
      </w:tr>
      <w:tr w:rsidR="00AB5DE7" w:rsidRPr="00EC4674" w14:paraId="6561E8C5" w14:textId="77777777" w:rsidTr="00D9208A">
        <w:tc>
          <w:tcPr>
            <w:tcW w:w="7449" w:type="dxa"/>
          </w:tcPr>
          <w:p w14:paraId="7801E772"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271" w:type="dxa"/>
            <w:vAlign w:val="center"/>
          </w:tcPr>
          <w:p w14:paraId="7C18FAFE" w14:textId="77777777" w:rsidR="00AB5DE7" w:rsidRPr="00EC4674" w:rsidRDefault="00935C12" w:rsidP="00EB13AA">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AB5DE7">
                  <w:rPr>
                    <w:rFonts w:ascii="MS Gothic" w:eastAsia="MS Gothic" w:hAnsi="MS Gothic" w:cstheme="minorHAnsi" w:hint="eastAsia"/>
                    <w:color w:val="000000" w:themeColor="text1"/>
                    <w:sz w:val="20"/>
                  </w:rPr>
                  <w:t>☐</w:t>
                </w:r>
              </w:sdtContent>
            </w:sdt>
          </w:p>
        </w:tc>
      </w:tr>
      <w:tr w:rsidR="00AB5DE7" w:rsidRPr="00EC4674" w14:paraId="2FE4B30F" w14:textId="77777777" w:rsidTr="00D9208A">
        <w:tc>
          <w:tcPr>
            <w:tcW w:w="7449" w:type="dxa"/>
          </w:tcPr>
          <w:p w14:paraId="782BA933"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00EF3519" w:rsidRPr="00EF3519">
              <w:rPr>
                <w:rFonts w:asciiTheme="minorHAnsi" w:hAnsiTheme="minorHAnsi" w:cstheme="minorHAnsi"/>
                <w:iCs/>
                <w:sz w:val="20"/>
                <w:lang w:val="en-GB"/>
              </w:rPr>
              <w:t>Proposer</w:t>
            </w:r>
            <w:r w:rsidR="00EF3519">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271" w:type="dxa"/>
            <w:vAlign w:val="center"/>
          </w:tcPr>
          <w:p w14:paraId="3E070F5A" w14:textId="77777777" w:rsidR="00AB5DE7" w:rsidRPr="00EC4674" w:rsidRDefault="00935C12" w:rsidP="00EB13AA">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D953686" w14:textId="77777777" w:rsidTr="00D9208A">
        <w:tc>
          <w:tcPr>
            <w:tcW w:w="7449" w:type="dxa"/>
          </w:tcPr>
          <w:p w14:paraId="73B6053C"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271" w:type="dxa"/>
            <w:vAlign w:val="center"/>
          </w:tcPr>
          <w:p w14:paraId="28F3D73E" w14:textId="77777777" w:rsidR="00AB5DE7" w:rsidRPr="00EC4674" w:rsidRDefault="00935C12" w:rsidP="00EB13A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6412287D" w14:textId="77777777" w:rsidTr="00D9208A">
        <w:tc>
          <w:tcPr>
            <w:tcW w:w="7449" w:type="dxa"/>
          </w:tcPr>
          <w:p w14:paraId="505973B7"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271" w:type="dxa"/>
            <w:vAlign w:val="center"/>
          </w:tcPr>
          <w:p w14:paraId="12B926CC" w14:textId="77777777" w:rsidR="00AB5DE7" w:rsidRPr="00EC4674" w:rsidRDefault="00935C12" w:rsidP="00EB13A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EA2361A" w14:textId="77777777" w:rsidTr="00D9208A">
        <w:tc>
          <w:tcPr>
            <w:tcW w:w="7449" w:type="dxa"/>
          </w:tcPr>
          <w:p w14:paraId="27A82F15"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Technical Proposal</w:t>
            </w:r>
          </w:p>
        </w:tc>
        <w:tc>
          <w:tcPr>
            <w:tcW w:w="2271" w:type="dxa"/>
            <w:vAlign w:val="center"/>
          </w:tcPr>
          <w:p w14:paraId="7A231324" w14:textId="77777777" w:rsidR="00AB5DE7" w:rsidRPr="00EC4674" w:rsidRDefault="00935C12" w:rsidP="00EB13A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7A33E2" w:rsidRPr="00EC4674" w14:paraId="6852A6E0" w14:textId="77777777" w:rsidTr="00D9208A">
        <w:trPr>
          <w:trHeight w:val="410"/>
        </w:trPr>
        <w:tc>
          <w:tcPr>
            <w:tcW w:w="7449" w:type="dxa"/>
          </w:tcPr>
          <w:p w14:paraId="20025E30" w14:textId="77777777" w:rsidR="007A33E2" w:rsidRPr="00EC4674" w:rsidRDefault="007A33E2"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271" w:type="dxa"/>
          </w:tcPr>
          <w:p w14:paraId="15E409A4" w14:textId="473F7EA8" w:rsidR="007A33E2" w:rsidRDefault="00935C12" w:rsidP="00EB13A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364324348"/>
                <w14:checkbox>
                  <w14:checked w14:val="0"/>
                  <w14:checkedState w14:val="2612" w14:font="MS Gothic"/>
                  <w14:uncheckedState w14:val="2610" w14:font="MS Gothic"/>
                </w14:checkbox>
              </w:sdtPr>
              <w:sdtEndPr/>
              <w:sdtContent>
                <w:r w:rsidR="007A33E2" w:rsidRPr="004F1D87">
                  <w:rPr>
                    <w:rFonts w:ascii="Segoe UI Symbol" w:eastAsia="MS Gothic" w:hAnsi="Segoe UI Symbol" w:cs="Segoe UI Symbol"/>
                    <w:color w:val="000000" w:themeColor="text1"/>
                    <w:sz w:val="20"/>
                  </w:rPr>
                  <w:t>☐</w:t>
                </w:r>
              </w:sdtContent>
            </w:sdt>
          </w:p>
        </w:tc>
      </w:tr>
      <w:tr w:rsidR="007A33E2" w:rsidRPr="00EC4674" w14:paraId="11771078" w14:textId="77777777" w:rsidTr="00D9208A">
        <w:trPr>
          <w:trHeight w:val="410"/>
        </w:trPr>
        <w:tc>
          <w:tcPr>
            <w:tcW w:w="7449" w:type="dxa"/>
          </w:tcPr>
          <w:p w14:paraId="45D8D876" w14:textId="77777777" w:rsidR="007A33E2" w:rsidRDefault="007A33E2"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271" w:type="dxa"/>
          </w:tcPr>
          <w:p w14:paraId="2AF4EEBA" w14:textId="19D5F4E2" w:rsidR="007A33E2" w:rsidRDefault="00935C12" w:rsidP="00EB13A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741024495"/>
                <w14:checkbox>
                  <w14:checked w14:val="0"/>
                  <w14:checkedState w14:val="2612" w14:font="MS Gothic"/>
                  <w14:uncheckedState w14:val="2610" w14:font="MS Gothic"/>
                </w14:checkbox>
              </w:sdtPr>
              <w:sdtEndPr/>
              <w:sdtContent>
                <w:r w:rsidR="007A33E2" w:rsidRPr="004F1D87">
                  <w:rPr>
                    <w:rFonts w:ascii="Segoe UI Symbol" w:eastAsia="MS Gothic" w:hAnsi="Segoe UI Symbol" w:cs="Segoe UI Symbol"/>
                    <w:color w:val="000000" w:themeColor="text1"/>
                    <w:sz w:val="20"/>
                  </w:rPr>
                  <w:t>☐</w:t>
                </w:r>
              </w:sdtContent>
            </w:sdt>
          </w:p>
        </w:tc>
      </w:tr>
      <w:tr w:rsidR="00AB5DE7" w:rsidRPr="00EC4674" w14:paraId="26658136" w14:textId="77777777" w:rsidTr="00D9208A">
        <w:trPr>
          <w:trHeight w:val="637"/>
        </w:trPr>
        <w:tc>
          <w:tcPr>
            <w:tcW w:w="7449" w:type="dxa"/>
            <w:vAlign w:val="center"/>
          </w:tcPr>
          <w:p w14:paraId="5A1B528F" w14:textId="77777777" w:rsidR="00AB5DE7" w:rsidRPr="00EC4674" w:rsidRDefault="00AB5DE7" w:rsidP="007A33E2">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271" w:type="dxa"/>
            <w:vAlign w:val="center"/>
          </w:tcPr>
          <w:p w14:paraId="653B136F" w14:textId="77777777" w:rsidR="00AB5DE7" w:rsidRPr="00EC4674" w:rsidRDefault="00935C12" w:rsidP="00EB13AA">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6D35B8" w:rsidRPr="00EC4674" w14:paraId="29C89CBB" w14:textId="77777777" w:rsidTr="00D9208A">
        <w:trPr>
          <w:trHeight w:val="637"/>
        </w:trPr>
        <w:tc>
          <w:tcPr>
            <w:tcW w:w="7449" w:type="dxa"/>
            <w:vAlign w:val="center"/>
          </w:tcPr>
          <w:p w14:paraId="1F1AC013" w14:textId="77777777" w:rsidR="006D35B8" w:rsidRPr="00EC4674" w:rsidRDefault="006D35B8" w:rsidP="007A33E2">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271" w:type="dxa"/>
            <w:vAlign w:val="center"/>
          </w:tcPr>
          <w:p w14:paraId="60474901" w14:textId="77777777" w:rsidR="006D35B8" w:rsidRPr="00EC4674" w:rsidRDefault="00935C12" w:rsidP="00EB13AA">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6D35B8" w:rsidRPr="00EC4674">
                  <w:rPr>
                    <w:rFonts w:ascii="Segoe UI Symbol" w:eastAsia="MS Gothic" w:hAnsi="Segoe UI Symbol" w:cs="Segoe UI Symbol"/>
                    <w:color w:val="000000" w:themeColor="text1"/>
                    <w:sz w:val="20"/>
                  </w:rPr>
                  <w:t>☐</w:t>
                </w:r>
              </w:sdtContent>
            </w:sdt>
          </w:p>
        </w:tc>
      </w:tr>
    </w:tbl>
    <w:p w14:paraId="103184F5" w14:textId="77777777" w:rsidR="00AB5DE7" w:rsidRPr="00EC4674" w:rsidRDefault="00AB5DE7" w:rsidP="007A33E2">
      <w:pPr>
        <w:pStyle w:val="SchHead"/>
        <w:spacing w:after="0" w:line="240" w:lineRule="auto"/>
        <w:jc w:val="both"/>
        <w:rPr>
          <w:rFonts w:asciiTheme="minorHAnsi" w:hAnsiTheme="minorHAnsi" w:cstheme="minorHAnsi"/>
          <w:color w:val="000000"/>
          <w:sz w:val="20"/>
          <w:lang w:val="en-AU"/>
        </w:rPr>
      </w:pPr>
    </w:p>
    <w:p w14:paraId="56C6685E" w14:textId="77777777" w:rsidR="00AB5DE7" w:rsidRPr="00EC4674" w:rsidRDefault="00AB5DE7" w:rsidP="007A33E2">
      <w:pPr>
        <w:pStyle w:val="BankNormal"/>
        <w:spacing w:after="0"/>
        <w:jc w:val="both"/>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AB5DE7" w:rsidRPr="00EC4674" w14:paraId="589786C4" w14:textId="77777777" w:rsidTr="00AF5EB9">
        <w:tc>
          <w:tcPr>
            <w:tcW w:w="7470" w:type="dxa"/>
            <w:vAlign w:val="center"/>
          </w:tcPr>
          <w:p w14:paraId="149ED54A" w14:textId="77777777" w:rsidR="00AB5DE7" w:rsidRPr="00EC4674" w:rsidRDefault="00AB5DE7" w:rsidP="007A33E2">
            <w:pPr>
              <w:pStyle w:val="BankNormal"/>
              <w:numPr>
                <w:ilvl w:val="0"/>
                <w:numId w:val="23"/>
              </w:numPr>
              <w:spacing w:after="0"/>
              <w:ind w:left="591" w:hanging="318"/>
              <w:jc w:val="both"/>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sidR="00956C57">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sidR="00956C57">
              <w:rPr>
                <w:rFonts w:asciiTheme="minorHAnsi" w:hAnsiTheme="minorHAnsi" w:cstheme="minorHAnsi"/>
                <w:color w:val="000000"/>
                <w:sz w:val="20"/>
              </w:rPr>
              <w:t>Financial Proposal Submission</w:t>
            </w:r>
          </w:p>
        </w:tc>
        <w:tc>
          <w:tcPr>
            <w:tcW w:w="2250" w:type="dxa"/>
            <w:vAlign w:val="center"/>
          </w:tcPr>
          <w:p w14:paraId="2C692404" w14:textId="77777777" w:rsidR="00AB5DE7" w:rsidRPr="00EC4674" w:rsidRDefault="00935C12" w:rsidP="00EB13AA">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956C57" w:rsidRPr="00EC4674" w14:paraId="629046A5" w14:textId="77777777" w:rsidTr="00AF5EB9">
        <w:trPr>
          <w:trHeight w:val="294"/>
        </w:trPr>
        <w:tc>
          <w:tcPr>
            <w:tcW w:w="7470" w:type="dxa"/>
            <w:vAlign w:val="center"/>
          </w:tcPr>
          <w:p w14:paraId="4819FAD3" w14:textId="77777777" w:rsidR="00956C57" w:rsidRPr="00EC4674" w:rsidRDefault="00956C57" w:rsidP="007A33E2">
            <w:pPr>
              <w:pStyle w:val="BankNormal"/>
              <w:numPr>
                <w:ilvl w:val="0"/>
                <w:numId w:val="23"/>
              </w:numPr>
              <w:spacing w:after="0"/>
              <w:ind w:left="591" w:hanging="318"/>
              <w:jc w:val="both"/>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250" w:type="dxa"/>
            <w:vAlign w:val="center"/>
          </w:tcPr>
          <w:p w14:paraId="27B84087" w14:textId="011FF1DB" w:rsidR="00956C57" w:rsidRDefault="00935C12" w:rsidP="00EB13AA">
            <w:pPr>
              <w:pStyle w:val="BankNormal"/>
              <w:spacing w:after="0"/>
              <w:jc w:val="center"/>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484821165"/>
                <w14:checkbox>
                  <w14:checked w14:val="0"/>
                  <w14:checkedState w14:val="2612" w14:font="MS Gothic"/>
                  <w14:uncheckedState w14:val="2610" w14:font="MS Gothic"/>
                </w14:checkbox>
              </w:sdtPr>
              <w:sdtEndPr/>
              <w:sdtContent>
                <w:r w:rsidR="00AF5EB9" w:rsidRPr="00EC4674">
                  <w:rPr>
                    <w:rFonts w:ascii="Segoe UI Symbol" w:eastAsia="MS Gothic" w:hAnsi="Segoe UI Symbol" w:cs="Segoe UI Symbol"/>
                    <w:color w:val="000000" w:themeColor="text1"/>
                    <w:sz w:val="20"/>
                  </w:rPr>
                  <w:t>☐</w:t>
                </w:r>
              </w:sdtContent>
            </w:sdt>
          </w:p>
        </w:tc>
      </w:tr>
    </w:tbl>
    <w:p w14:paraId="5149514D" w14:textId="3471BC79" w:rsidR="00AB5DE7" w:rsidRPr="002F43DC" w:rsidRDefault="002F43DC" w:rsidP="007A33E2">
      <w:pPr>
        <w:pStyle w:val="ListParagraph"/>
        <w:ind w:left="0"/>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430F6BD5" w14:textId="627C65DD" w:rsidR="000F5F02" w:rsidRDefault="000F5F02">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E2D7518" w14:textId="771FA367" w:rsidR="00D629D0" w:rsidRDefault="00D629D0" w:rsidP="007D2770">
      <w:pPr>
        <w:pStyle w:val="Heading2"/>
        <w:rPr>
          <w:rFonts w:eastAsia="Times New Roman"/>
        </w:rPr>
      </w:pPr>
      <w:r>
        <w:rPr>
          <w:rFonts w:eastAsia="Times New Roman"/>
        </w:rPr>
        <w:lastRenderedPageBreak/>
        <w:t xml:space="preserve">FORM </w:t>
      </w:r>
      <w:r w:rsidR="009A7977">
        <w:rPr>
          <w:rFonts w:eastAsia="Times New Roman"/>
        </w:rPr>
        <w:t>C</w:t>
      </w:r>
      <w:r>
        <w:rPr>
          <w:rFonts w:eastAsia="Times New Roman"/>
        </w:rPr>
        <w:t xml:space="preserve">: </w:t>
      </w:r>
      <w:r w:rsidR="00BD2ABC">
        <w:rPr>
          <w:rFonts w:eastAsia="Times New Roman"/>
        </w:rPr>
        <w:t>TECHNICAL PROPOSAL</w:t>
      </w:r>
      <w:r>
        <w:rPr>
          <w:rFonts w:eastAsia="Times New Roman"/>
        </w:rPr>
        <w:t xml:space="preserve"> </w:t>
      </w:r>
      <w:r w:rsidR="009E2179">
        <w:rPr>
          <w:rFonts w:eastAsia="Times New Roman"/>
        </w:rPr>
        <w:t>SUBMISSION</w:t>
      </w:r>
      <w:bookmarkEnd w:id="3"/>
    </w:p>
    <w:p w14:paraId="20F1ED7E"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1D212A" w:rsidRPr="001D212A" w14:paraId="7E1128D6" w14:textId="77777777" w:rsidTr="000A24F3">
        <w:trPr>
          <w:trHeight w:val="360"/>
        </w:trPr>
        <w:tc>
          <w:tcPr>
            <w:tcW w:w="1979" w:type="dxa"/>
            <w:shd w:val="clear" w:color="auto" w:fill="auto"/>
            <w:vAlign w:val="center"/>
          </w:tcPr>
          <w:p w14:paraId="7C30B118" w14:textId="77777777" w:rsidR="001D212A" w:rsidRPr="001D212A" w:rsidRDefault="001D212A"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7306DA01" w14:textId="77777777" w:rsidR="001D212A" w:rsidRPr="001D212A" w:rsidRDefault="001D212A" w:rsidP="000A24F3">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68E654F8" w14:textId="77777777" w:rsidR="001D212A" w:rsidRPr="001D212A" w:rsidRDefault="001D212A"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67568AA1" w14:textId="77777777" w:rsidR="001D212A" w:rsidRPr="001D212A" w:rsidRDefault="001D212A" w:rsidP="000A24F3">
                <w:pPr>
                  <w:spacing w:before="120" w:after="120"/>
                  <w:rPr>
                    <w:rFonts w:cstheme="minorHAnsi"/>
                    <w:sz w:val="20"/>
                  </w:rPr>
                </w:pPr>
                <w:r w:rsidRPr="00120F09">
                  <w:rPr>
                    <w:rStyle w:val="PlaceholderText"/>
                  </w:rPr>
                  <w:t>Click or tap to enter a date.</w:t>
                </w:r>
              </w:p>
            </w:tc>
          </w:sdtContent>
        </w:sdt>
      </w:tr>
      <w:tr w:rsidR="001D212A" w:rsidRPr="001D212A" w14:paraId="1AAB9B0D" w14:textId="77777777" w:rsidTr="000A24F3">
        <w:trPr>
          <w:trHeight w:val="360"/>
        </w:trPr>
        <w:tc>
          <w:tcPr>
            <w:tcW w:w="1979" w:type="dxa"/>
            <w:shd w:val="clear" w:color="auto" w:fill="auto"/>
          </w:tcPr>
          <w:p w14:paraId="73589E96" w14:textId="77777777" w:rsidR="001D212A" w:rsidRPr="001D212A" w:rsidRDefault="00BD2ABC" w:rsidP="000A24F3">
            <w:pPr>
              <w:spacing w:before="120" w:after="120"/>
              <w:rPr>
                <w:rFonts w:cstheme="minorHAnsi"/>
                <w:sz w:val="20"/>
              </w:rPr>
            </w:pPr>
            <w:r>
              <w:rPr>
                <w:rFonts w:cstheme="minorHAnsi"/>
                <w:iCs/>
                <w:sz w:val="20"/>
              </w:rPr>
              <w:t>RFP</w:t>
            </w:r>
            <w:r w:rsidR="001D212A" w:rsidRPr="001D212A">
              <w:rPr>
                <w:rFonts w:cstheme="minorHAnsi"/>
                <w:iCs/>
                <w:sz w:val="20"/>
              </w:rPr>
              <w:t xml:space="preserve"> reference:</w:t>
            </w:r>
          </w:p>
        </w:tc>
        <w:sdt>
          <w:sdtPr>
            <w:rPr>
              <w:rFonts w:cstheme="minorHAnsi"/>
              <w:sz w:val="20"/>
            </w:rPr>
            <w:id w:val="-1717577049"/>
            <w:placeholder>
              <w:docPart w:val="33A54321FAFC4343AC6874B4F713F9F0"/>
            </w:placeholder>
            <w:text/>
          </w:sdtPr>
          <w:sdtEndPr/>
          <w:sdtContent>
            <w:tc>
              <w:tcPr>
                <w:tcW w:w="7561" w:type="dxa"/>
                <w:gridSpan w:val="3"/>
                <w:shd w:val="clear" w:color="auto" w:fill="auto"/>
                <w:vAlign w:val="center"/>
              </w:tcPr>
              <w:p w14:paraId="29C8E2A5" w14:textId="062FFFEE" w:rsidR="001D212A" w:rsidRPr="001D212A" w:rsidRDefault="006D61E5" w:rsidP="006D61E5">
                <w:pPr>
                  <w:spacing w:before="120" w:after="120"/>
                  <w:jc w:val="both"/>
                  <w:rPr>
                    <w:rFonts w:cstheme="minorHAnsi"/>
                    <w:sz w:val="20"/>
                  </w:rPr>
                </w:pPr>
                <w:r w:rsidRPr="006D61E5">
                  <w:rPr>
                    <w:rFonts w:cstheme="minorHAnsi"/>
                    <w:sz w:val="20"/>
                  </w:rPr>
                  <w:t>RFP No.: 22/02494: EU4MD/ Technical Assistance related to the successful implementation of Non-Reimbursable Financial Assistance Program for clusters in the Focal Regions.</w:t>
                </w:r>
              </w:p>
            </w:tc>
          </w:sdtContent>
        </w:sdt>
      </w:tr>
    </w:tbl>
    <w:p w14:paraId="446803A9" w14:textId="3D6BCEA3" w:rsidR="001D212A" w:rsidRDefault="001D212A"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text/>
        </w:sdtPr>
        <w:sdtEndPr/>
        <w:sdtContent>
          <w:r w:rsidR="006D61E5">
            <w:rPr>
              <w:rFonts w:cstheme="minorHAnsi"/>
              <w:sz w:val="20"/>
              <w:szCs w:val="20"/>
            </w:rPr>
            <w:t xml:space="preserve">UNDP Moldova </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b/>
            <w:bCs/>
            <w:i/>
            <w:iCs/>
            <w:sz w:val="20"/>
            <w:szCs w:val="20"/>
          </w:rPr>
          <w:id w:val="206765780"/>
          <w:placeholder>
            <w:docPart w:val="794CFE63311545F1AD84F1331C20FDB0"/>
          </w:placeholder>
          <w:text/>
        </w:sdtPr>
        <w:sdtEndPr/>
        <w:sdtContent>
          <w:r w:rsidR="006D61E5" w:rsidRPr="006D61E5">
            <w:rPr>
              <w:rFonts w:cstheme="minorHAnsi"/>
              <w:b/>
              <w:bCs/>
              <w:i/>
              <w:iCs/>
              <w:sz w:val="20"/>
              <w:szCs w:val="20"/>
            </w:rPr>
            <w:t>RFP No.: 22/02494: EU4MD/ Technical Assistance related to the successful implementation of Non-Reimbursable Financial Assistance Program for clusters in the Focal Regions</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65613E3D" w14:textId="77777777" w:rsidR="00EA5836" w:rsidRDefault="00EA5836"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EA5836" w:rsidRPr="00F661B0" w14:paraId="3A6DDA2A" w14:textId="77777777" w:rsidTr="00EA5836">
        <w:trPr>
          <w:tblHeader/>
        </w:trPr>
        <w:tc>
          <w:tcPr>
            <w:tcW w:w="630" w:type="dxa"/>
          </w:tcPr>
          <w:p w14:paraId="5E9D8DD0" w14:textId="77777777" w:rsidR="00EA5836" w:rsidRPr="00F661B0" w:rsidRDefault="00EA5836" w:rsidP="007400DF">
            <w:pPr>
              <w:ind w:left="-113" w:right="-105"/>
              <w:jc w:val="both"/>
              <w:rPr>
                <w:rFonts w:cstheme="minorHAnsi"/>
                <w:b/>
                <w:sz w:val="20"/>
                <w:szCs w:val="20"/>
              </w:rPr>
            </w:pPr>
            <w:r w:rsidRPr="00F661B0">
              <w:rPr>
                <w:rFonts w:cstheme="minorHAnsi"/>
                <w:b/>
                <w:sz w:val="20"/>
                <w:szCs w:val="20"/>
              </w:rPr>
              <w:t>Yes</w:t>
            </w:r>
          </w:p>
        </w:tc>
        <w:tc>
          <w:tcPr>
            <w:tcW w:w="555" w:type="dxa"/>
          </w:tcPr>
          <w:p w14:paraId="5D5654BB" w14:textId="77777777" w:rsidR="00EA5836" w:rsidRPr="00F661B0" w:rsidRDefault="00EA5836" w:rsidP="007400DF">
            <w:pPr>
              <w:ind w:left="-113" w:right="-105"/>
              <w:jc w:val="both"/>
              <w:rPr>
                <w:rFonts w:cstheme="minorHAnsi"/>
                <w:b/>
                <w:sz w:val="20"/>
                <w:szCs w:val="20"/>
              </w:rPr>
            </w:pPr>
            <w:r w:rsidRPr="00F661B0">
              <w:rPr>
                <w:rFonts w:cstheme="minorHAnsi"/>
                <w:b/>
                <w:sz w:val="20"/>
                <w:szCs w:val="20"/>
              </w:rPr>
              <w:t>No</w:t>
            </w:r>
          </w:p>
        </w:tc>
        <w:tc>
          <w:tcPr>
            <w:tcW w:w="8530" w:type="dxa"/>
          </w:tcPr>
          <w:p w14:paraId="53FD608D" w14:textId="77777777" w:rsidR="00EA5836" w:rsidRPr="00F661B0" w:rsidRDefault="00EA5836" w:rsidP="007400DF">
            <w:pPr>
              <w:jc w:val="both"/>
              <w:rPr>
                <w:rFonts w:cstheme="minorHAnsi"/>
                <w:b/>
                <w:sz w:val="20"/>
                <w:szCs w:val="20"/>
              </w:rPr>
            </w:pPr>
          </w:p>
        </w:tc>
      </w:tr>
      <w:tr w:rsidR="00EA5836" w:rsidRPr="00F661B0" w14:paraId="219D7E56"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357480A" w14:textId="77777777" w:rsidR="00EA5836" w:rsidRPr="00F661B0" w:rsidRDefault="00EA5836" w:rsidP="007400DF">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667365BF" w14:textId="77777777" w:rsidR="00EA5836" w:rsidRPr="00F661B0" w:rsidRDefault="00EA5836" w:rsidP="007400DF">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413407A" w14:textId="77777777" w:rsidR="00EA5836" w:rsidRPr="00F661B0" w:rsidRDefault="00EA5836"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Contract</w:t>
            </w:r>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EA5836" w:rsidRPr="00F661B0" w14:paraId="55789431"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2046004"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CE44AD3"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D176489" w14:textId="77777777" w:rsidR="00EA5836" w:rsidRPr="00F661B0" w:rsidRDefault="00EA5836"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EA5836" w:rsidRPr="00F661B0" w14:paraId="0E3B20A3"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DD9ED07"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C66D51E"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00AED37" w14:textId="77777777" w:rsidR="00EA5836" w:rsidRPr="00F661B0" w:rsidRDefault="00EA5836"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EA5836" w:rsidRPr="00F661B0" w14:paraId="2AD5F071"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D5FD5E6"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09D9360"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82B93E8" w14:textId="77777777" w:rsidR="00EA5836" w:rsidRPr="00F661B0" w:rsidRDefault="00EA5836"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A5836" w:rsidRPr="00F661B0" w14:paraId="2B18A40A" w14:textId="77777777" w:rsidTr="00EA583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6C75EBA0"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2DD4B65"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EA21550" w14:textId="77777777" w:rsidR="00EA5836" w:rsidRPr="00F661B0" w:rsidRDefault="00EA5836"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xml:space="preserve">, or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EA5836" w:rsidRPr="00F661B0" w14:paraId="77D1E5E4"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B59D57E" w14:textId="77777777" w:rsidR="00EA5836" w:rsidRPr="00F661B0" w:rsidRDefault="00EA5836" w:rsidP="007400DF">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0603603"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604F904" w14:textId="77777777" w:rsidR="00EA5836" w:rsidRPr="00F661B0" w:rsidRDefault="00EA5836"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EA5836" w:rsidRPr="00F661B0" w14:paraId="267B08E7"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4A6D5B0E" w14:textId="77777777" w:rsidR="00EA5836" w:rsidRPr="00F661B0" w:rsidRDefault="00EA5836" w:rsidP="007400DF">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604B1268"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0E1652" w14:textId="77777777" w:rsidR="00EA5836" w:rsidRPr="00F661B0" w:rsidRDefault="00EA5836"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EA5836" w:rsidRPr="00F661B0" w14:paraId="26ACEA5F"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91159D6"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9B0515E"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C2E48D5" w14:textId="77777777" w:rsidR="00EA5836" w:rsidRPr="00F661B0" w:rsidRDefault="00EA5836"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EA5836" w:rsidRPr="00F661B0" w14:paraId="4E138965"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2A813EE"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5116E00"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B5B5FD" w14:textId="77777777" w:rsidR="00EA5836" w:rsidRPr="00F661B0" w:rsidRDefault="00E02ED3" w:rsidP="007400DF">
            <w:pPr>
              <w:jc w:val="both"/>
              <w:rPr>
                <w:rFonts w:cstheme="minorHAnsi"/>
                <w:b/>
                <w:sz w:val="20"/>
                <w:szCs w:val="20"/>
              </w:rPr>
            </w:pPr>
            <w:r>
              <w:rPr>
                <w:rFonts w:cstheme="minorHAnsi"/>
                <w:b/>
                <w:sz w:val="20"/>
                <w:szCs w:val="20"/>
              </w:rPr>
              <w:t>Proposal</w:t>
            </w:r>
            <w:r w:rsidR="00EA5836" w:rsidRPr="00F661B0">
              <w:rPr>
                <w:rFonts w:cstheme="minorHAnsi"/>
                <w:b/>
                <w:sz w:val="20"/>
                <w:szCs w:val="20"/>
              </w:rPr>
              <w:t xml:space="preserve"> Validity Period:</w:t>
            </w:r>
            <w:r w:rsidR="00EA5836" w:rsidRPr="00F661B0">
              <w:rPr>
                <w:rFonts w:cstheme="minorHAnsi"/>
                <w:sz w:val="20"/>
                <w:szCs w:val="20"/>
              </w:rPr>
              <w:t xml:space="preserve"> I/We confirm that this </w:t>
            </w:r>
            <w:r>
              <w:rPr>
                <w:rFonts w:cstheme="minorHAnsi"/>
                <w:sz w:val="20"/>
                <w:szCs w:val="20"/>
              </w:rPr>
              <w:t>Proposal</w:t>
            </w:r>
            <w:r w:rsidR="00EA5836" w:rsidRPr="00F661B0">
              <w:rPr>
                <w:rFonts w:cstheme="minorHAnsi"/>
                <w:sz w:val="20"/>
                <w:szCs w:val="20"/>
              </w:rPr>
              <w:t xml:space="preserve">, including the price, remains open for acceptance for the </w:t>
            </w:r>
            <w:r>
              <w:rPr>
                <w:rFonts w:cstheme="minorHAnsi"/>
                <w:sz w:val="20"/>
                <w:szCs w:val="20"/>
              </w:rPr>
              <w:t>proposal</w:t>
            </w:r>
            <w:r w:rsidR="00EA5836" w:rsidRPr="00F661B0">
              <w:rPr>
                <w:rFonts w:cstheme="minorHAnsi"/>
                <w:sz w:val="20"/>
                <w:szCs w:val="20"/>
              </w:rPr>
              <w:t xml:space="preserve"> validity period.  </w:t>
            </w:r>
          </w:p>
        </w:tc>
      </w:tr>
      <w:tr w:rsidR="00EA5836" w:rsidRPr="00F661B0" w14:paraId="4BA11853"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E8AC367"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C772CD9"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3003FEC" w14:textId="77777777" w:rsidR="00EA5836" w:rsidRPr="00F661B0" w:rsidRDefault="004C0988" w:rsidP="007400DF">
            <w:pPr>
              <w:jc w:val="both"/>
              <w:rPr>
                <w:rFonts w:cstheme="minorHAnsi"/>
                <w:b/>
                <w:sz w:val="20"/>
                <w:szCs w:val="20"/>
              </w:rPr>
            </w:pPr>
            <w:r>
              <w:rPr>
                <w:rFonts w:cstheme="minorHAnsi"/>
                <w:sz w:val="20"/>
                <w:szCs w:val="20"/>
              </w:rPr>
              <w:t>I/</w:t>
            </w:r>
            <w:r w:rsidR="00EA5836" w:rsidRPr="00F661B0">
              <w:rPr>
                <w:rFonts w:cstheme="minorHAnsi"/>
                <w:sz w:val="20"/>
                <w:szCs w:val="20"/>
              </w:rPr>
              <w:t xml:space="preserve">We understand and recognize that you are not bound to accept any </w:t>
            </w:r>
            <w:r w:rsidR="00E02ED3">
              <w:rPr>
                <w:rFonts w:cstheme="minorHAnsi"/>
                <w:sz w:val="20"/>
                <w:szCs w:val="20"/>
              </w:rPr>
              <w:t>proposal</w:t>
            </w:r>
            <w:r w:rsidR="00EA5836" w:rsidRPr="00F661B0">
              <w:rPr>
                <w:rFonts w:cstheme="minorHAnsi"/>
                <w:sz w:val="20"/>
                <w:szCs w:val="20"/>
              </w:rPr>
              <w:t xml:space="preserve"> you receive</w:t>
            </w:r>
            <w:r w:rsidR="00E02ED3">
              <w:rPr>
                <w:rFonts w:cstheme="minorHAnsi"/>
                <w:sz w:val="20"/>
                <w:szCs w:val="20"/>
              </w:rPr>
              <w:t>.</w:t>
            </w:r>
            <w:r w:rsidR="00EA5836" w:rsidRPr="00F661B0">
              <w:rPr>
                <w:rFonts w:cstheme="minorHAnsi"/>
                <w:sz w:val="20"/>
                <w:szCs w:val="20"/>
              </w:rPr>
              <w:t xml:space="preserve"> </w:t>
            </w:r>
          </w:p>
        </w:tc>
      </w:tr>
      <w:tr w:rsidR="00EA5836" w:rsidRPr="00F661B0" w14:paraId="4D95C896"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E2F0EF3"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E5D8892" w14:textId="77777777" w:rsidR="00EA5836" w:rsidRPr="00F661B0" w:rsidRDefault="00EA5836" w:rsidP="007400D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54D3277" w14:textId="77777777" w:rsidR="00EA5836" w:rsidRPr="00F661B0" w:rsidRDefault="00EA5836" w:rsidP="007400DF">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063CF5AB" w14:textId="77777777" w:rsidR="00EA5836" w:rsidRPr="001D212A" w:rsidRDefault="00EA5836" w:rsidP="007400DF">
      <w:pPr>
        <w:spacing w:before="120" w:after="120"/>
        <w:jc w:val="both"/>
        <w:rPr>
          <w:rFonts w:cstheme="minorHAnsi"/>
          <w:sz w:val="20"/>
          <w:szCs w:val="20"/>
        </w:rPr>
      </w:pPr>
    </w:p>
    <w:p w14:paraId="6BA9460F" w14:textId="77777777" w:rsidR="001D212A" w:rsidRPr="001D212A" w:rsidRDefault="001D212A"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57F19C58"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B07AF36"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20D9A341"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858B92C" w14:textId="77777777" w:rsidR="000831F4" w:rsidRDefault="001D212A"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5EC4AE8A" w14:textId="77777777" w:rsidR="000831F4" w:rsidRDefault="000831F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3A68D101" w14:textId="77777777" w:rsidR="009E2179" w:rsidRDefault="000831F4" w:rsidP="007D2770">
      <w:pPr>
        <w:pStyle w:val="Heading2"/>
        <w:rPr>
          <w:rFonts w:eastAsia="Times New Roman"/>
        </w:rPr>
      </w:pPr>
      <w:bookmarkStart w:id="4" w:name="_Toc8131484"/>
      <w:r>
        <w:rPr>
          <w:rFonts w:eastAsia="Times New Roman"/>
        </w:rPr>
        <w:lastRenderedPageBreak/>
        <w:t xml:space="preserve">FORM D: </w:t>
      </w:r>
      <w:r w:rsidR="00E3658E">
        <w:rPr>
          <w:rFonts w:eastAsia="Times New Roman"/>
        </w:rPr>
        <w:t>PROPOSER</w:t>
      </w:r>
      <w:r>
        <w:rPr>
          <w:rFonts w:eastAsia="Times New Roman"/>
        </w:rPr>
        <w:t xml:space="preserve"> INFORMATION</w:t>
      </w:r>
      <w:bookmarkEnd w:id="4"/>
    </w:p>
    <w:p w14:paraId="6226EA47" w14:textId="77777777" w:rsidR="00181BC6" w:rsidRPr="00181BC6" w:rsidRDefault="00181BC6" w:rsidP="00181BC6"/>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EE133D" w:rsidRPr="000C41C0" w14:paraId="1B7C45B6" w14:textId="77777777" w:rsidTr="00184197">
        <w:tc>
          <w:tcPr>
            <w:tcW w:w="3600" w:type="dxa"/>
            <w:shd w:val="clear" w:color="auto" w:fill="auto"/>
          </w:tcPr>
          <w:p w14:paraId="09F69A9C" w14:textId="77777777" w:rsidR="00EE133D" w:rsidRPr="000C41C0" w:rsidRDefault="00E3658E" w:rsidP="00945646">
            <w:pPr>
              <w:spacing w:before="120" w:after="120"/>
              <w:jc w:val="both"/>
              <w:rPr>
                <w:rFonts w:cstheme="minorHAnsi"/>
                <w:b/>
                <w:sz w:val="20"/>
                <w:szCs w:val="20"/>
              </w:rPr>
            </w:pPr>
            <w:r w:rsidRPr="00E3658E">
              <w:rPr>
                <w:rFonts w:cstheme="minorHAnsi"/>
                <w:b/>
                <w:sz w:val="20"/>
                <w:szCs w:val="20"/>
              </w:rPr>
              <w:t>RFP</w:t>
            </w:r>
            <w:r w:rsidR="00EE133D">
              <w:rPr>
                <w:rFonts w:cstheme="minorHAnsi"/>
                <w:b/>
                <w:sz w:val="20"/>
                <w:szCs w:val="20"/>
              </w:rPr>
              <w:t xml:space="preserve"> Reference</w:t>
            </w:r>
          </w:p>
        </w:tc>
        <w:sdt>
          <w:sdtPr>
            <w:rPr>
              <w:rFonts w:cstheme="minorHAnsi"/>
              <w:bCs/>
              <w:sz w:val="20"/>
              <w:szCs w:val="20"/>
            </w:rPr>
            <w:id w:val="-1397815840"/>
            <w:placeholder>
              <w:docPart w:val="C0D099D2E0DD4279B5A1B1A18BF854B3"/>
            </w:placeholder>
            <w:text/>
          </w:sdtPr>
          <w:sdtEndPr/>
          <w:sdtContent>
            <w:tc>
              <w:tcPr>
                <w:tcW w:w="5940" w:type="dxa"/>
                <w:shd w:val="clear" w:color="auto" w:fill="auto"/>
              </w:tcPr>
              <w:p w14:paraId="54960CF7" w14:textId="7BB0400A" w:rsidR="00EE133D" w:rsidRPr="000C41C0" w:rsidRDefault="004A27A5" w:rsidP="00D416B3">
                <w:pPr>
                  <w:spacing w:before="120" w:after="120"/>
                  <w:jc w:val="both"/>
                  <w:rPr>
                    <w:rFonts w:cstheme="minorHAnsi"/>
                    <w:bCs/>
                    <w:sz w:val="20"/>
                    <w:szCs w:val="20"/>
                  </w:rPr>
                </w:pPr>
                <w:r w:rsidRPr="004A27A5">
                  <w:rPr>
                    <w:rFonts w:cstheme="minorHAnsi"/>
                    <w:bCs/>
                    <w:sz w:val="20"/>
                    <w:szCs w:val="20"/>
                  </w:rPr>
                  <w:t>RFP No.: 22/02494: EU4MD/ Technical Assistance related to the successful implementation of Non-Reimbursable Financial Assistance Program for clusters in the Focal Regions.</w:t>
                </w:r>
              </w:p>
            </w:tc>
          </w:sdtContent>
        </w:sdt>
      </w:tr>
      <w:tr w:rsidR="00184197" w:rsidRPr="000C41C0" w14:paraId="4E352C4D" w14:textId="77777777" w:rsidTr="00184197">
        <w:tc>
          <w:tcPr>
            <w:tcW w:w="3600" w:type="dxa"/>
            <w:shd w:val="clear" w:color="auto" w:fill="auto"/>
          </w:tcPr>
          <w:p w14:paraId="098B12C4" w14:textId="77777777" w:rsidR="00184197" w:rsidRPr="000C41C0" w:rsidRDefault="00184197"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375B8CCC"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6DB6E086" w14:textId="77777777" w:rsidTr="00184197">
        <w:tc>
          <w:tcPr>
            <w:tcW w:w="3600" w:type="dxa"/>
            <w:shd w:val="clear" w:color="auto" w:fill="auto"/>
          </w:tcPr>
          <w:p w14:paraId="68F156AB"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0D96D004"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544EED" w:rsidRPr="000C41C0" w14:paraId="35D845B9" w14:textId="77777777" w:rsidTr="00184197">
        <w:tc>
          <w:tcPr>
            <w:tcW w:w="3600" w:type="dxa"/>
            <w:shd w:val="clear" w:color="auto" w:fill="auto"/>
          </w:tcPr>
          <w:p w14:paraId="1BD061ED" w14:textId="77777777" w:rsidR="00544EED" w:rsidRPr="000C41C0" w:rsidRDefault="00544EED"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244994A5" w14:textId="77777777" w:rsidR="00544EED" w:rsidRPr="000C41C0" w:rsidRDefault="009617B5"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6FBB1A5" w14:textId="77777777" w:rsidTr="00184197">
        <w:tc>
          <w:tcPr>
            <w:tcW w:w="3600" w:type="dxa"/>
            <w:shd w:val="clear" w:color="auto" w:fill="auto"/>
          </w:tcPr>
          <w:p w14:paraId="44F7A47F"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6B6E7141"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2A970783" w14:textId="77777777" w:rsidTr="00184197">
        <w:tc>
          <w:tcPr>
            <w:tcW w:w="3600" w:type="dxa"/>
            <w:shd w:val="clear" w:color="auto" w:fill="auto"/>
          </w:tcPr>
          <w:p w14:paraId="00DAB121" w14:textId="77777777" w:rsidR="00184197" w:rsidRPr="000C41C0" w:rsidRDefault="00E3658E" w:rsidP="00945646">
            <w:pPr>
              <w:spacing w:before="120" w:after="120"/>
              <w:jc w:val="both"/>
              <w:rPr>
                <w:rFonts w:cstheme="minorHAnsi"/>
                <w:b/>
                <w:spacing w:val="-2"/>
                <w:sz w:val="20"/>
                <w:szCs w:val="20"/>
              </w:rPr>
            </w:pPr>
            <w:r>
              <w:rPr>
                <w:rFonts w:cstheme="minorHAnsi"/>
                <w:b/>
                <w:spacing w:val="-2"/>
                <w:sz w:val="20"/>
                <w:szCs w:val="20"/>
              </w:rPr>
              <w:t>Proposer</w:t>
            </w:r>
            <w:r w:rsidR="00184197"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00184197" w:rsidRPr="000C41C0">
              <w:rPr>
                <w:rFonts w:cstheme="minorHAnsi"/>
                <w:b/>
                <w:spacing w:val="-2"/>
                <w:sz w:val="20"/>
                <w:szCs w:val="20"/>
              </w:rPr>
              <w:t>nformation</w:t>
            </w:r>
          </w:p>
        </w:tc>
        <w:tc>
          <w:tcPr>
            <w:tcW w:w="5940" w:type="dxa"/>
            <w:shd w:val="clear" w:color="auto" w:fill="auto"/>
          </w:tcPr>
          <w:p w14:paraId="60C9FC94" w14:textId="77777777" w:rsidR="00184197" w:rsidRPr="000C41C0" w:rsidRDefault="00184197" w:rsidP="00D416B3">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BDD4CD37B19241E9ADCA903255B99F29"/>
                </w:placeholder>
                <w:showingPlcHdr/>
                <w:text/>
              </w:sdtPr>
              <w:sdtEndPr/>
              <w:sdtContent>
                <w:r w:rsidR="00B80449" w:rsidRPr="00B80449">
                  <w:rPr>
                    <w:rStyle w:val="PlaceholderText"/>
                    <w:rFonts w:asciiTheme="minorHAnsi" w:eastAsiaTheme="minorHAnsi" w:hAnsiTheme="minorHAnsi" w:cstheme="minorBidi"/>
                    <w:kern w:val="0"/>
                    <w:szCs w:val="22"/>
                    <w:lang w:val="en-GB"/>
                  </w:rPr>
                  <w:t>Click or tap here to enter text.</w:t>
                </w:r>
              </w:sdtContent>
            </w:sdt>
          </w:p>
          <w:p w14:paraId="3FEB9F72" w14:textId="77777777" w:rsidR="00184197" w:rsidRPr="000C41C0" w:rsidRDefault="00184197"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rStyle w:val="PlaceholderText"/>
                  </w:rPr>
                  <w:t>Click or tap here to enter text.</w:t>
                </w:r>
              </w:sdtContent>
            </w:sdt>
          </w:p>
          <w:p w14:paraId="4D50AA03" w14:textId="77777777" w:rsidR="00184197" w:rsidRPr="000C41C0" w:rsidRDefault="00184197"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rStyle w:val="PlaceholderText"/>
                  </w:rPr>
                  <w:t>Click or tap here to enter text.</w:t>
                </w:r>
              </w:sdtContent>
            </w:sdt>
          </w:p>
        </w:tc>
      </w:tr>
      <w:tr w:rsidR="00544EED" w:rsidRPr="000C41C0" w14:paraId="5E717253" w14:textId="77777777" w:rsidTr="00184197">
        <w:tc>
          <w:tcPr>
            <w:tcW w:w="3600" w:type="dxa"/>
            <w:shd w:val="clear" w:color="auto" w:fill="auto"/>
          </w:tcPr>
          <w:p w14:paraId="7F07FEEF" w14:textId="77777777" w:rsidR="00544EED" w:rsidRPr="000C41C0" w:rsidRDefault="00544EED"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70CC0890" w14:textId="77777777" w:rsidR="00544EED" w:rsidRPr="000C41C0" w:rsidRDefault="00BF6839" w:rsidP="00D416B3">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C41C0" w:rsidRPr="000C41C0" w14:paraId="5633987E" w14:textId="77777777" w:rsidTr="000A24F3">
        <w:tc>
          <w:tcPr>
            <w:tcW w:w="3600" w:type="dxa"/>
            <w:shd w:val="clear" w:color="auto" w:fill="auto"/>
          </w:tcPr>
          <w:p w14:paraId="413BB74A" w14:textId="77777777" w:rsidR="000C41C0" w:rsidRPr="000C41C0" w:rsidRDefault="000C41C0"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2AF36342" w14:textId="77777777" w:rsidR="000C41C0" w:rsidRPr="000C41C0" w:rsidRDefault="00B80449" w:rsidP="00D416B3">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78489E" w:rsidRPr="000C41C0" w14:paraId="60079F09" w14:textId="77777777" w:rsidTr="00184197">
        <w:tc>
          <w:tcPr>
            <w:tcW w:w="3600" w:type="dxa"/>
            <w:shd w:val="clear" w:color="auto" w:fill="auto"/>
          </w:tcPr>
          <w:p w14:paraId="146DF87C" w14:textId="77777777" w:rsidR="0078489E" w:rsidRPr="000C41C0" w:rsidRDefault="0078489E"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9E2774D" w14:textId="77777777" w:rsidR="0078489E" w:rsidRPr="000C41C0" w:rsidRDefault="00B80449" w:rsidP="00D416B3">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184197" w:rsidRPr="000C41C0" w14:paraId="59BAC645" w14:textId="77777777" w:rsidTr="00184197">
        <w:tc>
          <w:tcPr>
            <w:tcW w:w="3600" w:type="dxa"/>
            <w:shd w:val="clear" w:color="auto" w:fill="auto"/>
          </w:tcPr>
          <w:p w14:paraId="1F6D02D9" w14:textId="77777777" w:rsidR="00184197" w:rsidRPr="000C41C0" w:rsidRDefault="00184197"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4130BDC" w14:textId="77777777" w:rsidR="00184197" w:rsidRPr="000C41C0" w:rsidRDefault="00935C12"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Style w:val="PlaceholderText"/>
                    <w:rFonts w:cstheme="minorHAnsi"/>
                    <w:szCs w:val="20"/>
                  </w:rPr>
                  <w:t>insert UNGM Vendor Number</w:t>
                </w:r>
              </w:sdtContent>
            </w:sdt>
          </w:p>
        </w:tc>
      </w:tr>
      <w:tr w:rsidR="000C41C0" w:rsidRPr="000C41C0" w14:paraId="70E8CB18" w14:textId="77777777" w:rsidTr="00184197">
        <w:tc>
          <w:tcPr>
            <w:tcW w:w="3600" w:type="dxa"/>
            <w:shd w:val="clear" w:color="auto" w:fill="auto"/>
            <w:vAlign w:val="center"/>
          </w:tcPr>
          <w:p w14:paraId="6D552C9D" w14:textId="77777777" w:rsidR="000C41C0" w:rsidRPr="000C41C0" w:rsidRDefault="000C41C0"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779D8449" w14:textId="77777777" w:rsidR="000C41C0" w:rsidRPr="000C41C0" w:rsidRDefault="00B80449" w:rsidP="00D416B3">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184197" w:rsidRPr="000C41C0" w14:paraId="343B5FA1" w14:textId="77777777" w:rsidTr="00184197">
        <w:tc>
          <w:tcPr>
            <w:tcW w:w="3600" w:type="dxa"/>
            <w:shd w:val="clear" w:color="auto" w:fill="auto"/>
            <w:vAlign w:val="center"/>
          </w:tcPr>
          <w:p w14:paraId="2DC44B2F" w14:textId="77777777" w:rsidR="00184197" w:rsidRPr="000C41C0" w:rsidRDefault="00184197"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5E852077" w14:textId="77777777" w:rsidR="00184197" w:rsidRPr="000C41C0" w:rsidRDefault="00935C12"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rStyle w:val="PlaceholderText"/>
                  </w:rPr>
                  <w:t>insert Vendor Number</w:t>
                </w:r>
              </w:sdtContent>
            </w:sdt>
            <w:r w:rsidR="00184197" w:rsidRPr="000C41C0">
              <w:rPr>
                <w:rFonts w:cstheme="minorHAnsi"/>
                <w:spacing w:val="-2"/>
                <w:sz w:val="20"/>
                <w:szCs w:val="20"/>
              </w:rPr>
              <w:t xml:space="preserve"> </w:t>
            </w:r>
          </w:p>
        </w:tc>
      </w:tr>
      <w:tr w:rsidR="00184197" w:rsidRPr="000C41C0" w14:paraId="0DD313C4" w14:textId="77777777" w:rsidTr="00184197">
        <w:tc>
          <w:tcPr>
            <w:tcW w:w="3600" w:type="dxa"/>
            <w:shd w:val="clear" w:color="auto" w:fill="auto"/>
          </w:tcPr>
          <w:p w14:paraId="64D07AA1"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2CFD55D8" w14:textId="77777777" w:rsidR="00184197" w:rsidRPr="000C41C0" w:rsidRDefault="00B80449" w:rsidP="00D416B3">
                <w:pPr>
                  <w:spacing w:before="120" w:after="120"/>
                  <w:jc w:val="both"/>
                  <w:rPr>
                    <w:rFonts w:cstheme="minorHAnsi"/>
                    <w:sz w:val="20"/>
                    <w:szCs w:val="20"/>
                  </w:rPr>
                </w:pPr>
                <w:r w:rsidRPr="00F50432">
                  <w:rPr>
                    <w:rStyle w:val="PlaceholderText"/>
                  </w:rPr>
                  <w:t>Click or tap here to enter text.</w:t>
                </w:r>
              </w:p>
            </w:tc>
          </w:sdtContent>
        </w:sdt>
      </w:tr>
      <w:tr w:rsidR="000C41C0" w:rsidRPr="000C41C0" w14:paraId="23204337" w14:textId="77777777" w:rsidTr="00184197">
        <w:tc>
          <w:tcPr>
            <w:tcW w:w="3600" w:type="dxa"/>
            <w:shd w:val="clear" w:color="auto" w:fill="auto"/>
          </w:tcPr>
          <w:p w14:paraId="75AA06F0" w14:textId="77777777" w:rsidR="000C41C0" w:rsidRPr="000C41C0" w:rsidRDefault="000C41C0"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16D922FF" w14:textId="77777777" w:rsidR="000C41C0" w:rsidRPr="000C41C0" w:rsidRDefault="00B80449" w:rsidP="00D416B3">
                <w:pPr>
                  <w:spacing w:before="120" w:after="120"/>
                  <w:jc w:val="both"/>
                  <w:rPr>
                    <w:rFonts w:cstheme="minorHAnsi"/>
                    <w:bCs/>
                    <w:sz w:val="20"/>
                    <w:szCs w:val="20"/>
                  </w:rPr>
                </w:pPr>
                <w:r w:rsidRPr="00F50432">
                  <w:rPr>
                    <w:rStyle w:val="PlaceholderText"/>
                  </w:rPr>
                  <w:t>Click or tap here to enter text.</w:t>
                </w:r>
              </w:p>
            </w:tc>
          </w:sdtContent>
        </w:sdt>
      </w:tr>
      <w:tr w:rsidR="000C41C0" w:rsidRPr="000C41C0" w14:paraId="135875BD" w14:textId="77777777" w:rsidTr="00184197">
        <w:trPr>
          <w:trHeight w:val="814"/>
        </w:trPr>
        <w:tc>
          <w:tcPr>
            <w:tcW w:w="3600" w:type="dxa"/>
            <w:shd w:val="clear" w:color="auto" w:fill="auto"/>
          </w:tcPr>
          <w:p w14:paraId="27BF5FC3" w14:textId="77777777" w:rsidR="000C41C0" w:rsidRPr="000C41C0" w:rsidRDefault="000C41C0" w:rsidP="00945646">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73C979F4" w14:textId="77777777" w:rsidR="000C41C0" w:rsidRPr="000C41C0" w:rsidRDefault="00B80449"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B693D3A" w14:textId="77777777" w:rsidTr="00184197">
        <w:trPr>
          <w:trHeight w:val="814"/>
        </w:trPr>
        <w:tc>
          <w:tcPr>
            <w:tcW w:w="3600" w:type="dxa"/>
            <w:shd w:val="clear" w:color="auto" w:fill="auto"/>
          </w:tcPr>
          <w:p w14:paraId="43A97CF2" w14:textId="77777777" w:rsidR="00184197" w:rsidRPr="000C41C0" w:rsidRDefault="00184197" w:rsidP="00945646">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582B2CF9" w14:textId="77777777" w:rsidR="00184197" w:rsidRPr="000C41C0" w:rsidRDefault="00B80449"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471E781C" w14:textId="77777777" w:rsidTr="00184197">
        <w:trPr>
          <w:trHeight w:val="1147"/>
        </w:trPr>
        <w:tc>
          <w:tcPr>
            <w:tcW w:w="3600" w:type="dxa"/>
            <w:shd w:val="clear" w:color="auto" w:fill="auto"/>
          </w:tcPr>
          <w:p w14:paraId="5F5E9BB5" w14:textId="77777777" w:rsidR="00184197" w:rsidRPr="000C41C0" w:rsidRDefault="00184197" w:rsidP="00945646">
            <w:pPr>
              <w:pStyle w:val="Outline"/>
              <w:suppressAutoHyphens/>
              <w:spacing w:before="120" w:after="120"/>
              <w:jc w:val="both"/>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sidR="000C08AA">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4B884D17" w14:textId="77777777" w:rsidR="000C08AA" w:rsidRDefault="000C08AA"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47023922" w14:textId="77777777" w:rsidR="00184197" w:rsidRDefault="00935C12"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Corporate Environmental Policy</w:t>
            </w:r>
          </w:p>
          <w:p w14:paraId="3B5695A8" w14:textId="77777777" w:rsidR="000C08AA" w:rsidRDefault="00935C12"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14001</w:t>
            </w:r>
          </w:p>
          <w:p w14:paraId="03B832BD" w14:textId="77777777" w:rsidR="000C08AA" w:rsidRDefault="00935C12"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14064</w:t>
            </w:r>
          </w:p>
          <w:p w14:paraId="4C7F34EE" w14:textId="77777777" w:rsidR="000C08AA" w:rsidRPr="000C41C0" w:rsidRDefault="00935C12"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0C08AA" w:rsidRPr="00F50432">
                  <w:rPr>
                    <w:rStyle w:val="PlaceholderText"/>
                  </w:rPr>
                  <w:t>Click or tap here to enter text.</w:t>
                </w:r>
              </w:sdtContent>
            </w:sdt>
          </w:p>
        </w:tc>
      </w:tr>
      <w:tr w:rsidR="00184197" w:rsidRPr="000C41C0" w14:paraId="3CD14713" w14:textId="77777777" w:rsidTr="00184197">
        <w:tc>
          <w:tcPr>
            <w:tcW w:w="3600" w:type="dxa"/>
            <w:shd w:val="clear" w:color="auto" w:fill="auto"/>
          </w:tcPr>
          <w:p w14:paraId="76F2A85B" w14:textId="77777777" w:rsidR="009E2CB3" w:rsidRDefault="009E2CB3" w:rsidP="00945646">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lastRenderedPageBreak/>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56319142" w14:textId="77777777" w:rsidR="009E2CB3"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69E87E3" w14:textId="77777777" w:rsidR="0006099A"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4ACFF36B" w14:textId="77777777" w:rsidR="00184197" w:rsidRPr="0006099A"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6BA358D" w14:textId="77777777" w:rsidR="009E2CB3" w:rsidRDefault="009E2CB3" w:rsidP="00D416B3">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50A5285B" w14:textId="77777777" w:rsidR="009E2CB3" w:rsidRDefault="009E2CB3" w:rsidP="00D416B3">
            <w:pPr>
              <w:spacing w:before="120" w:after="120"/>
              <w:jc w:val="both"/>
              <w:rPr>
                <w:rFonts w:cstheme="minorHAnsi"/>
                <w:bCs/>
                <w:sz w:val="20"/>
                <w:szCs w:val="20"/>
              </w:rPr>
            </w:pPr>
            <w:r>
              <w:rPr>
                <w:rFonts w:cstheme="minorHAnsi"/>
                <w:bCs/>
                <w:sz w:val="20"/>
                <w:szCs w:val="20"/>
              </w:rPr>
              <w:t>Tick all that are attached:</w:t>
            </w:r>
          </w:p>
          <w:p w14:paraId="6B0A057F" w14:textId="77777777" w:rsidR="009E2CB3" w:rsidRDefault="00935C12"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Formal statement</w:t>
            </w:r>
          </w:p>
          <w:p w14:paraId="7A81BC30" w14:textId="77777777" w:rsidR="009E2CB3" w:rsidRDefault="00935C12"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Sustainability report</w:t>
            </w:r>
          </w:p>
          <w:p w14:paraId="5E1D82BC" w14:textId="77777777" w:rsidR="009E2CB3" w:rsidRDefault="00935C12"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UN Global Compact Communication on Progress</w:t>
            </w:r>
          </w:p>
          <w:p w14:paraId="2D2D4588" w14:textId="77777777" w:rsidR="00184197" w:rsidRPr="000C41C0" w:rsidRDefault="00935C12"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rStyle w:val="PlaceholderText"/>
                  </w:rPr>
                  <w:t>Click or tap here to enter text.</w:t>
                </w:r>
              </w:sdtContent>
            </w:sdt>
          </w:p>
        </w:tc>
      </w:tr>
      <w:tr w:rsidR="00333044" w:rsidRPr="000C41C0" w14:paraId="42E6DAAC" w14:textId="77777777" w:rsidTr="00184197">
        <w:tc>
          <w:tcPr>
            <w:tcW w:w="3600" w:type="dxa"/>
            <w:shd w:val="clear" w:color="auto" w:fill="auto"/>
          </w:tcPr>
          <w:p w14:paraId="43A0877B" w14:textId="77777777" w:rsidR="00333044" w:rsidRPr="00FB7939" w:rsidRDefault="00333044" w:rsidP="00945646">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007A62E3" w14:textId="77777777" w:rsidR="00333044" w:rsidRPr="000C41C0" w:rsidRDefault="00333044" w:rsidP="00945646">
            <w:pPr>
              <w:pStyle w:val="Outline"/>
              <w:suppressAutoHyphens/>
              <w:spacing w:before="120" w:after="120"/>
              <w:jc w:val="both"/>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723052D6" w14:textId="77777777" w:rsidR="00333044" w:rsidRDefault="00333044" w:rsidP="00D416B3">
                <w:pPr>
                  <w:spacing w:before="120" w:after="120"/>
                  <w:jc w:val="both"/>
                  <w:rPr>
                    <w:rFonts w:cstheme="minorHAnsi"/>
                    <w:bCs/>
                    <w:sz w:val="20"/>
                    <w:szCs w:val="20"/>
                  </w:rPr>
                </w:pPr>
                <w:r w:rsidRPr="008E1021">
                  <w:rPr>
                    <w:rStyle w:val="PlaceholderText"/>
                  </w:rPr>
                  <w:t>Click or tap here to enter text.</w:t>
                </w:r>
              </w:p>
            </w:tc>
          </w:sdtContent>
        </w:sdt>
      </w:tr>
      <w:tr w:rsidR="00333044" w:rsidRPr="000C41C0" w14:paraId="750E6975" w14:textId="77777777" w:rsidTr="00184197">
        <w:tc>
          <w:tcPr>
            <w:tcW w:w="3600" w:type="dxa"/>
            <w:shd w:val="clear" w:color="auto" w:fill="auto"/>
          </w:tcPr>
          <w:p w14:paraId="2D5FD253" w14:textId="77777777" w:rsidR="00333044" w:rsidRPr="000C41C0" w:rsidRDefault="00333044" w:rsidP="00945646">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sidR="00033F66">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0148BD3" w14:textId="77777777" w:rsidR="00333044" w:rsidRDefault="00333044" w:rsidP="00D416B3">
                <w:pPr>
                  <w:spacing w:before="120" w:after="120"/>
                  <w:jc w:val="both"/>
                  <w:rPr>
                    <w:rFonts w:cstheme="minorHAnsi"/>
                    <w:bCs/>
                    <w:sz w:val="20"/>
                    <w:szCs w:val="20"/>
                  </w:rPr>
                </w:pPr>
                <w:r w:rsidRPr="00120F09">
                  <w:rPr>
                    <w:rStyle w:val="PlaceholderText"/>
                  </w:rPr>
                  <w:t>Choose an item.</w:t>
                </w:r>
              </w:p>
            </w:sdtContent>
          </w:sdt>
          <w:p w14:paraId="3F44F70B" w14:textId="77777777" w:rsidR="00333044" w:rsidRDefault="0033304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53C62F38" w14:textId="77777777" w:rsidR="00333044" w:rsidRPr="000C41C0" w:rsidRDefault="00333044" w:rsidP="00D416B3">
                <w:pPr>
                  <w:spacing w:before="120" w:after="120"/>
                  <w:jc w:val="both"/>
                  <w:rPr>
                    <w:rFonts w:cstheme="minorHAnsi"/>
                    <w:bCs/>
                    <w:sz w:val="20"/>
                    <w:szCs w:val="20"/>
                  </w:rPr>
                </w:pPr>
                <w:r w:rsidRPr="00F50432">
                  <w:rPr>
                    <w:rStyle w:val="PlaceholderText"/>
                  </w:rPr>
                  <w:t>Click or tap here to enter text.</w:t>
                </w:r>
              </w:p>
            </w:sdtContent>
          </w:sdt>
        </w:tc>
      </w:tr>
      <w:tr w:rsidR="00033F66" w:rsidRPr="000C41C0" w14:paraId="569ED1CA" w14:textId="77777777" w:rsidTr="00184197">
        <w:tc>
          <w:tcPr>
            <w:tcW w:w="3600" w:type="dxa"/>
            <w:shd w:val="clear" w:color="auto" w:fill="auto"/>
          </w:tcPr>
          <w:p w14:paraId="44F09FD8" w14:textId="77777777" w:rsidR="00033F66" w:rsidRPr="000C41C0" w:rsidRDefault="00033F66"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5E310280" w14:textId="77777777" w:rsidR="00033F66" w:rsidRPr="00033F66" w:rsidRDefault="00033F66" w:rsidP="00D416B3">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77A133E10C834825A1BE4B0083A82486"/>
                </w:placeholder>
                <w:showingPlcHdr/>
                <w:text/>
              </w:sdtPr>
              <w:sdtEnd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939CAF5"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rStyle w:val="PlaceholderText"/>
                  </w:rPr>
                  <w:t>Click or tap here to enter text.</w:t>
                </w:r>
              </w:sdtContent>
            </w:sdt>
          </w:p>
          <w:p w14:paraId="592BE667"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rStyle w:val="PlaceholderText"/>
                  </w:rPr>
                  <w:t>Click or tap here to enter text.</w:t>
                </w:r>
              </w:sdtContent>
            </w:sdt>
          </w:p>
          <w:p w14:paraId="0432EF9D"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rStyle w:val="PlaceholderText"/>
                  </w:rPr>
                  <w:t>Click or tap here to enter text.</w:t>
                </w:r>
              </w:sdtContent>
            </w:sdt>
          </w:p>
          <w:p w14:paraId="311F069E"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rStyle w:val="PlaceholderText"/>
                  </w:rPr>
                  <w:t>Click or tap here to enter text.</w:t>
                </w:r>
              </w:sdtContent>
            </w:sdt>
          </w:p>
          <w:p w14:paraId="0E4DB82A" w14:textId="77777777" w:rsidR="00033F66" w:rsidRPr="00033F66" w:rsidRDefault="00033F66"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rStyle w:val="PlaceholderText"/>
                  </w:rPr>
                  <w:t>Click or tap here to enter text.</w:t>
                </w:r>
              </w:sdtContent>
            </w:sdt>
          </w:p>
        </w:tc>
      </w:tr>
      <w:tr w:rsidR="00333044" w:rsidRPr="000C41C0" w14:paraId="3985913A" w14:textId="77777777" w:rsidTr="00184197">
        <w:tc>
          <w:tcPr>
            <w:tcW w:w="3600" w:type="dxa"/>
            <w:shd w:val="clear" w:color="auto" w:fill="auto"/>
          </w:tcPr>
          <w:p w14:paraId="25E30482" w14:textId="77777777" w:rsidR="00333044" w:rsidRPr="000C41C0" w:rsidRDefault="0033304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130A5B4" w14:textId="77777777" w:rsidR="00333044" w:rsidRPr="000C41C0" w:rsidRDefault="00333044" w:rsidP="00D416B3">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371EEB743EE34689A0427B971EAB452E"/>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12519FE4" w14:textId="77777777" w:rsidR="00333044" w:rsidRDefault="0033304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rStyle w:val="PlaceholderText"/>
                  </w:rPr>
                  <w:t>Click or tap here to enter text.</w:t>
                </w:r>
              </w:sdtContent>
            </w:sdt>
          </w:p>
          <w:p w14:paraId="606FBBD4" w14:textId="77777777" w:rsidR="00333044" w:rsidRPr="000C41C0" w:rsidRDefault="0033304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rStyle w:val="PlaceholderText"/>
                  </w:rPr>
                  <w:t>Click or tap here to enter text.</w:t>
                </w:r>
              </w:sdtContent>
            </w:sdt>
          </w:p>
        </w:tc>
      </w:tr>
    </w:tbl>
    <w:p w14:paraId="54213669" w14:textId="77777777" w:rsidR="000A24F3" w:rsidRDefault="000A24F3" w:rsidP="001D212A">
      <w:pPr>
        <w:rPr>
          <w:rFonts w:eastAsia="Times New Roman" w:cstheme="minorHAnsi"/>
          <w:bCs/>
          <w:sz w:val="20"/>
          <w:szCs w:val="20"/>
        </w:rPr>
      </w:pPr>
    </w:p>
    <w:p w14:paraId="193139E8" w14:textId="77777777" w:rsidR="000A24F3" w:rsidRDefault="000A24F3">
      <w:pPr>
        <w:rPr>
          <w:rFonts w:eastAsia="Times New Roman" w:cstheme="minorHAnsi"/>
          <w:bCs/>
          <w:sz w:val="20"/>
          <w:szCs w:val="20"/>
        </w:rPr>
      </w:pPr>
      <w:r>
        <w:rPr>
          <w:rFonts w:eastAsia="Times New Roman" w:cstheme="minorHAnsi"/>
          <w:bCs/>
          <w:sz w:val="20"/>
          <w:szCs w:val="20"/>
        </w:rPr>
        <w:br w:type="page"/>
      </w:r>
    </w:p>
    <w:p w14:paraId="10873201" w14:textId="77777777" w:rsidR="000831F4" w:rsidRDefault="000A24F3" w:rsidP="007D2770">
      <w:pPr>
        <w:pStyle w:val="Heading2"/>
        <w:rPr>
          <w:rFonts w:eastAsia="Times New Roman"/>
        </w:rPr>
      </w:pPr>
      <w:bookmarkStart w:id="5" w:name="_Toc8131485"/>
      <w:r>
        <w:rPr>
          <w:rFonts w:eastAsia="Times New Roman"/>
        </w:rPr>
        <w:lastRenderedPageBreak/>
        <w:t>FORM E: JOINT VENTURE/CONSORTIUM/ASSOCIATION INFORMATION</w:t>
      </w:r>
      <w:bookmarkEnd w:id="5"/>
    </w:p>
    <w:p w14:paraId="2D961719"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1C349F" w:rsidRPr="001C349F" w14:paraId="7A6765EE" w14:textId="77777777" w:rsidTr="006E0F3E">
        <w:tc>
          <w:tcPr>
            <w:tcW w:w="1979" w:type="dxa"/>
            <w:shd w:val="clear" w:color="auto" w:fill="auto"/>
          </w:tcPr>
          <w:p w14:paraId="7200DF8A" w14:textId="77777777" w:rsidR="001C349F" w:rsidRPr="001C349F" w:rsidRDefault="001C349F"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268C9996" w14:textId="77777777" w:rsidR="001C349F" w:rsidRPr="001C349F" w:rsidRDefault="00566838" w:rsidP="00006AC6">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7AECCB0F" w14:textId="77777777" w:rsidR="001C349F" w:rsidRPr="001C349F" w:rsidRDefault="001C349F"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6936E7CC" w14:textId="77777777" w:rsidR="001C349F" w:rsidRPr="001C349F" w:rsidRDefault="00566838" w:rsidP="00006AC6">
                <w:pPr>
                  <w:spacing w:before="120" w:after="120"/>
                  <w:rPr>
                    <w:rFonts w:cstheme="minorHAnsi"/>
                    <w:sz w:val="20"/>
                    <w:szCs w:val="20"/>
                  </w:rPr>
                </w:pPr>
                <w:r w:rsidRPr="00120F09">
                  <w:rPr>
                    <w:rStyle w:val="PlaceholderText"/>
                  </w:rPr>
                  <w:t>Click or tap to enter a date.</w:t>
                </w:r>
              </w:p>
            </w:tc>
          </w:sdtContent>
        </w:sdt>
      </w:tr>
      <w:tr w:rsidR="001C349F" w:rsidRPr="001C349F" w14:paraId="180D2EB8" w14:textId="77777777" w:rsidTr="001C349F">
        <w:trPr>
          <w:cantSplit/>
          <w:trHeight w:val="341"/>
        </w:trPr>
        <w:tc>
          <w:tcPr>
            <w:tcW w:w="1979" w:type="dxa"/>
            <w:shd w:val="clear" w:color="auto" w:fill="auto"/>
          </w:tcPr>
          <w:p w14:paraId="6BBE6015" w14:textId="77777777" w:rsidR="001C349F" w:rsidRPr="001C349F" w:rsidRDefault="00457B1B" w:rsidP="00006AC6">
            <w:pPr>
              <w:spacing w:before="120" w:after="120"/>
              <w:rPr>
                <w:rFonts w:cstheme="minorHAnsi"/>
                <w:sz w:val="20"/>
                <w:szCs w:val="20"/>
              </w:rPr>
            </w:pPr>
            <w:r>
              <w:rPr>
                <w:rFonts w:cstheme="minorHAnsi"/>
                <w:iCs/>
                <w:sz w:val="20"/>
                <w:szCs w:val="20"/>
              </w:rPr>
              <w:t>RFP</w:t>
            </w:r>
            <w:r w:rsidR="001C349F"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text/>
          </w:sdtPr>
          <w:sdtEndPr/>
          <w:sdtContent>
            <w:tc>
              <w:tcPr>
                <w:tcW w:w="7561" w:type="dxa"/>
                <w:gridSpan w:val="3"/>
                <w:shd w:val="clear" w:color="auto" w:fill="auto"/>
              </w:tcPr>
              <w:p w14:paraId="0178F2F4" w14:textId="3CD9A4F5" w:rsidR="001C349F" w:rsidRPr="001C349F" w:rsidRDefault="004A27A5" w:rsidP="004A27A5">
                <w:pPr>
                  <w:spacing w:before="120" w:after="120"/>
                  <w:jc w:val="both"/>
                  <w:rPr>
                    <w:rFonts w:cstheme="minorHAnsi"/>
                    <w:sz w:val="20"/>
                    <w:szCs w:val="20"/>
                  </w:rPr>
                </w:pPr>
                <w:r w:rsidRPr="004A27A5">
                  <w:rPr>
                    <w:rFonts w:cstheme="minorHAnsi"/>
                    <w:sz w:val="20"/>
                    <w:szCs w:val="20"/>
                  </w:rPr>
                  <w:t>RFP No.: 22/02494: EU4MD/ Technical Assistance related to the successful implementation of Non-Reimbursable Financial Assistance Program for clusters in the Focal Regions.</w:t>
                </w:r>
              </w:p>
            </w:tc>
          </w:sdtContent>
        </w:sdt>
      </w:tr>
    </w:tbl>
    <w:p w14:paraId="4CC60589" w14:textId="77777777" w:rsidR="001C349F" w:rsidRPr="001C349F" w:rsidRDefault="001C349F" w:rsidP="001C349F">
      <w:pPr>
        <w:rPr>
          <w:rFonts w:cstheme="minorHAnsi"/>
          <w:sz w:val="20"/>
          <w:szCs w:val="20"/>
          <w:lang w:val="en-AU"/>
        </w:rPr>
      </w:pPr>
    </w:p>
    <w:p w14:paraId="63CF430E" w14:textId="77777777" w:rsidR="001C349F" w:rsidRPr="006E0F3E" w:rsidRDefault="001C349F" w:rsidP="00141018">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1C349F" w:rsidRPr="001C349F" w14:paraId="2BE835A8" w14:textId="77777777" w:rsidTr="00814B38">
        <w:tc>
          <w:tcPr>
            <w:tcW w:w="566" w:type="dxa"/>
            <w:shd w:val="clear" w:color="auto" w:fill="E7E6E6" w:themeFill="background2"/>
            <w:hideMark/>
          </w:tcPr>
          <w:p w14:paraId="214C4FFF" w14:textId="77777777" w:rsidR="001C349F" w:rsidRPr="001C349F" w:rsidRDefault="001C349F"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07A5B04C" w14:textId="77777777" w:rsidR="001C349F" w:rsidRPr="001C349F" w:rsidRDefault="001C349F"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7A691219" w14:textId="77777777" w:rsidR="001C349F" w:rsidRPr="001C349F" w:rsidRDefault="001C349F"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1C349F" w:rsidRPr="001C349F" w14:paraId="4EC467D2" w14:textId="77777777" w:rsidTr="001C349F">
        <w:tc>
          <w:tcPr>
            <w:tcW w:w="566" w:type="dxa"/>
            <w:shd w:val="clear" w:color="auto" w:fill="auto"/>
            <w:hideMark/>
          </w:tcPr>
          <w:p w14:paraId="065F2927"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0BBA7CB6"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0C4F06CC"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r w:rsidR="001C349F" w:rsidRPr="001C349F" w14:paraId="3653F13A" w14:textId="77777777" w:rsidTr="001C349F">
        <w:tc>
          <w:tcPr>
            <w:tcW w:w="566" w:type="dxa"/>
            <w:shd w:val="clear" w:color="auto" w:fill="auto"/>
            <w:hideMark/>
          </w:tcPr>
          <w:p w14:paraId="5FCFC777"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1241AD0"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21257DB3"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r w:rsidR="001C349F" w:rsidRPr="001C349F" w14:paraId="214B1781" w14:textId="77777777" w:rsidTr="001C349F">
        <w:tc>
          <w:tcPr>
            <w:tcW w:w="566" w:type="dxa"/>
            <w:shd w:val="clear" w:color="auto" w:fill="auto"/>
            <w:hideMark/>
          </w:tcPr>
          <w:p w14:paraId="4D5A168F"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142059A6"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381BE5C9"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bl>
    <w:p w14:paraId="58D16E4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1C349F" w:rsidRPr="001C349F" w14:paraId="685C1D78" w14:textId="77777777" w:rsidTr="00D9208A">
        <w:trPr>
          <w:cantSplit/>
          <w:trHeight w:val="1259"/>
        </w:trPr>
        <w:tc>
          <w:tcPr>
            <w:tcW w:w="4587" w:type="dxa"/>
            <w:shd w:val="clear" w:color="auto" w:fill="auto"/>
            <w:vAlign w:val="center"/>
            <w:hideMark/>
          </w:tcPr>
          <w:p w14:paraId="75807F65" w14:textId="77777777" w:rsidR="001C349F" w:rsidRPr="001C349F" w:rsidRDefault="001C349F"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DA42B38" w14:textId="77777777" w:rsidR="001C349F" w:rsidRPr="001C349F" w:rsidRDefault="001C349F" w:rsidP="00141018">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220" w:type="dxa"/>
                <w:shd w:val="clear" w:color="auto" w:fill="auto"/>
                <w:vAlign w:val="center"/>
              </w:tcPr>
              <w:p w14:paraId="7E1AE1FA" w14:textId="77777777" w:rsidR="001C349F" w:rsidRPr="001C349F" w:rsidRDefault="00E070BB" w:rsidP="00006AC6">
                <w:pPr>
                  <w:rPr>
                    <w:rFonts w:cstheme="minorHAnsi"/>
                    <w:sz w:val="20"/>
                    <w:szCs w:val="20"/>
                  </w:rPr>
                </w:pPr>
                <w:r w:rsidRPr="00F50432">
                  <w:rPr>
                    <w:rStyle w:val="PlaceholderText"/>
                  </w:rPr>
                  <w:t>Click or tap here to enter text.</w:t>
                </w:r>
              </w:p>
            </w:tc>
          </w:sdtContent>
        </w:sdt>
      </w:tr>
    </w:tbl>
    <w:p w14:paraId="30E362EE" w14:textId="77777777" w:rsidR="001C349F" w:rsidRPr="001C349F" w:rsidRDefault="001C349F" w:rsidP="00141018">
      <w:pPr>
        <w:spacing w:line="240" w:lineRule="exact"/>
        <w:jc w:val="both"/>
        <w:rPr>
          <w:rFonts w:cstheme="minorHAnsi"/>
          <w:sz w:val="20"/>
          <w:szCs w:val="20"/>
        </w:rPr>
      </w:pPr>
    </w:p>
    <w:p w14:paraId="1E57123D" w14:textId="77777777" w:rsidR="001C349F" w:rsidRPr="001C349F" w:rsidRDefault="001C349F"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D637678" w14:textId="77777777" w:rsidR="001C349F" w:rsidRPr="001C349F" w:rsidRDefault="001C349F" w:rsidP="00141018">
      <w:pPr>
        <w:spacing w:before="20" w:after="20"/>
        <w:jc w:val="both"/>
        <w:rPr>
          <w:rFonts w:cstheme="minorHAnsi"/>
          <w:sz w:val="20"/>
          <w:szCs w:val="20"/>
        </w:rPr>
      </w:pPr>
    </w:p>
    <w:p w14:paraId="3BC497EF" w14:textId="77777777" w:rsidR="001C349F" w:rsidRPr="001C349F" w:rsidRDefault="00935C12"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Letter of intent to form a joint venture</w:t>
      </w:r>
      <w:r w:rsidR="001C349F" w:rsidRPr="001C349F">
        <w:rPr>
          <w:rFonts w:cstheme="minorHAnsi"/>
          <w:sz w:val="20"/>
          <w:szCs w:val="20"/>
        </w:rPr>
        <w:tab/>
      </w:r>
      <w:r w:rsidR="001C349F" w:rsidRPr="001C349F">
        <w:rPr>
          <w:rFonts w:cstheme="minorHAnsi"/>
          <w:b/>
          <w:i/>
          <w:sz w:val="20"/>
          <w:szCs w:val="20"/>
        </w:rPr>
        <w:t xml:space="preserve">OR </w:t>
      </w:r>
      <w:r w:rsidR="001C349F"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JV/Consortium/Association agreement </w:t>
      </w:r>
    </w:p>
    <w:p w14:paraId="00058A76" w14:textId="77777777" w:rsidR="001C349F" w:rsidRPr="001C349F" w:rsidRDefault="001C349F" w:rsidP="00141018">
      <w:pPr>
        <w:spacing w:line="240" w:lineRule="exact"/>
        <w:jc w:val="both"/>
        <w:rPr>
          <w:rFonts w:cstheme="minorHAnsi"/>
          <w:sz w:val="20"/>
          <w:szCs w:val="20"/>
        </w:rPr>
      </w:pPr>
    </w:p>
    <w:p w14:paraId="6F9D9426" w14:textId="77777777" w:rsidR="001C349F" w:rsidRPr="00E070BB" w:rsidRDefault="001C349F"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rStyle w:val="PlaceholderText"/>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C349F" w:rsidRPr="001C349F" w14:paraId="3EA0CB2C" w14:textId="77777777" w:rsidTr="00006AC6">
        <w:trPr>
          <w:trHeight w:val="494"/>
        </w:trPr>
        <w:tc>
          <w:tcPr>
            <w:tcW w:w="4765" w:type="dxa"/>
            <w:vAlign w:val="bottom"/>
          </w:tcPr>
          <w:p w14:paraId="0B497A5C" w14:textId="77777777" w:rsidR="006E0F3E" w:rsidRDefault="006E0F3E" w:rsidP="00006AC6">
            <w:pPr>
              <w:spacing w:line="240" w:lineRule="exact"/>
              <w:rPr>
                <w:rFonts w:cstheme="minorHAnsi"/>
                <w:sz w:val="20"/>
                <w:szCs w:val="20"/>
              </w:rPr>
            </w:pPr>
          </w:p>
          <w:p w14:paraId="1CE7C2C3" w14:textId="77777777" w:rsidR="001C349F" w:rsidRPr="001C349F" w:rsidRDefault="001C349F"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227742E"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14F78964" w14:textId="77777777" w:rsidTr="00006AC6">
        <w:trPr>
          <w:trHeight w:val="494"/>
        </w:trPr>
        <w:tc>
          <w:tcPr>
            <w:tcW w:w="4765" w:type="dxa"/>
            <w:vAlign w:val="bottom"/>
          </w:tcPr>
          <w:p w14:paraId="399F353F"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BCA8FB3"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_______________________________</w:t>
            </w:r>
          </w:p>
        </w:tc>
      </w:tr>
      <w:tr w:rsidR="001C349F" w:rsidRPr="001C349F" w14:paraId="0274CE2F" w14:textId="77777777" w:rsidTr="00006AC6">
        <w:trPr>
          <w:trHeight w:val="494"/>
        </w:trPr>
        <w:tc>
          <w:tcPr>
            <w:tcW w:w="4765" w:type="dxa"/>
            <w:vAlign w:val="bottom"/>
          </w:tcPr>
          <w:p w14:paraId="775E801D" w14:textId="77777777" w:rsidR="001C349F" w:rsidRPr="001C349F" w:rsidRDefault="001C349F"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7F65E0FA" w14:textId="77777777" w:rsidR="001C349F" w:rsidRPr="001C349F" w:rsidRDefault="001C349F" w:rsidP="00006AC6">
            <w:pPr>
              <w:spacing w:line="240" w:lineRule="exact"/>
              <w:rPr>
                <w:rFonts w:cstheme="minorHAnsi"/>
                <w:sz w:val="20"/>
                <w:szCs w:val="20"/>
              </w:rPr>
            </w:pPr>
            <w:r w:rsidRPr="001C349F">
              <w:rPr>
                <w:rFonts w:cstheme="minorHAnsi"/>
                <w:sz w:val="20"/>
                <w:szCs w:val="20"/>
              </w:rPr>
              <w:t>Date: ___________________________________</w:t>
            </w:r>
          </w:p>
        </w:tc>
      </w:tr>
      <w:tr w:rsidR="001C349F" w:rsidRPr="001C349F" w14:paraId="157DA7B0" w14:textId="77777777" w:rsidTr="00006AC6">
        <w:trPr>
          <w:trHeight w:val="494"/>
        </w:trPr>
        <w:tc>
          <w:tcPr>
            <w:tcW w:w="4765" w:type="dxa"/>
            <w:vAlign w:val="bottom"/>
          </w:tcPr>
          <w:p w14:paraId="5616A230" w14:textId="77777777" w:rsidR="001C349F" w:rsidRPr="001C349F" w:rsidRDefault="001C349F" w:rsidP="00006AC6">
            <w:pPr>
              <w:spacing w:line="240" w:lineRule="exact"/>
              <w:rPr>
                <w:rFonts w:cstheme="minorHAnsi"/>
                <w:sz w:val="20"/>
                <w:szCs w:val="20"/>
              </w:rPr>
            </w:pPr>
          </w:p>
        </w:tc>
        <w:tc>
          <w:tcPr>
            <w:tcW w:w="4747" w:type="dxa"/>
            <w:vAlign w:val="bottom"/>
          </w:tcPr>
          <w:p w14:paraId="3D58DF5C" w14:textId="77777777" w:rsidR="001C349F" w:rsidRPr="001C349F" w:rsidRDefault="001C349F" w:rsidP="00006AC6">
            <w:pPr>
              <w:spacing w:line="240" w:lineRule="exact"/>
              <w:rPr>
                <w:rFonts w:cstheme="minorHAnsi"/>
                <w:sz w:val="20"/>
                <w:szCs w:val="20"/>
              </w:rPr>
            </w:pPr>
          </w:p>
        </w:tc>
      </w:tr>
      <w:tr w:rsidR="001C349F" w:rsidRPr="001C349F" w14:paraId="5768C6C3" w14:textId="77777777" w:rsidTr="00006AC6">
        <w:trPr>
          <w:trHeight w:val="494"/>
        </w:trPr>
        <w:tc>
          <w:tcPr>
            <w:tcW w:w="4765" w:type="dxa"/>
            <w:vAlign w:val="bottom"/>
          </w:tcPr>
          <w:p w14:paraId="1096C78F"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3726A68"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4387F7B9" w14:textId="77777777" w:rsidTr="00006AC6">
        <w:trPr>
          <w:trHeight w:val="494"/>
        </w:trPr>
        <w:tc>
          <w:tcPr>
            <w:tcW w:w="4765" w:type="dxa"/>
            <w:vAlign w:val="bottom"/>
          </w:tcPr>
          <w:p w14:paraId="699DFC68"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CE90C40"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_______________________________</w:t>
            </w:r>
          </w:p>
        </w:tc>
      </w:tr>
      <w:tr w:rsidR="001C349F" w:rsidRPr="001C349F" w14:paraId="32A1786D" w14:textId="77777777" w:rsidTr="00006AC6">
        <w:trPr>
          <w:trHeight w:val="494"/>
        </w:trPr>
        <w:tc>
          <w:tcPr>
            <w:tcW w:w="4765" w:type="dxa"/>
            <w:vAlign w:val="bottom"/>
          </w:tcPr>
          <w:p w14:paraId="52375371" w14:textId="77777777" w:rsidR="001C349F" w:rsidRPr="001C349F" w:rsidRDefault="001C349F"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F88EAB9" w14:textId="77777777" w:rsidR="001C349F" w:rsidRPr="001C349F" w:rsidRDefault="001C349F"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7795B06E" w14:textId="77777777" w:rsidR="00506BBB" w:rsidRDefault="00506BBB">
      <w:pPr>
        <w:rPr>
          <w:rFonts w:asciiTheme="majorHAnsi" w:eastAsia="Times New Roman" w:hAnsiTheme="majorHAnsi" w:cstheme="minorHAnsi"/>
          <w:b/>
          <w:sz w:val="20"/>
          <w:szCs w:val="20"/>
        </w:rPr>
      </w:pPr>
      <w:bookmarkStart w:id="6" w:name="_Toc8131486"/>
      <w:r>
        <w:rPr>
          <w:rFonts w:eastAsia="Times New Roman"/>
        </w:rPr>
        <w:br w:type="page"/>
      </w:r>
    </w:p>
    <w:p w14:paraId="449E6D10" w14:textId="77777777" w:rsidR="00066FEA" w:rsidRDefault="00437041" w:rsidP="007D2770">
      <w:pPr>
        <w:pStyle w:val="Heading2"/>
        <w:rPr>
          <w:rFonts w:eastAsia="Times New Roman"/>
        </w:rPr>
      </w:pPr>
      <w:r>
        <w:rPr>
          <w:rFonts w:eastAsia="Times New Roman"/>
        </w:rPr>
        <w:lastRenderedPageBreak/>
        <w:t xml:space="preserve">FORM F: ELIGIBILITY AND QUALIFICATION </w:t>
      </w:r>
      <w:bookmarkEnd w:id="6"/>
    </w:p>
    <w:p w14:paraId="0CCAD775"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27A3E" w:rsidRPr="00814B38" w14:paraId="4E5EFD1B" w14:textId="77777777" w:rsidTr="00EB61B5">
        <w:tc>
          <w:tcPr>
            <w:tcW w:w="1979" w:type="dxa"/>
            <w:shd w:val="clear" w:color="auto" w:fill="auto"/>
          </w:tcPr>
          <w:p w14:paraId="5CB85268" w14:textId="77777777" w:rsidR="00327A3E" w:rsidRPr="00814B38" w:rsidRDefault="00327A3E"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263E54BF" w14:textId="77777777" w:rsidR="00327A3E" w:rsidRPr="00814B38" w:rsidRDefault="00814B38" w:rsidP="00006AC6">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4045EB9E" w14:textId="77777777" w:rsidR="00327A3E" w:rsidRPr="00814B38" w:rsidRDefault="00327A3E"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556CEA22" w14:textId="77777777" w:rsidR="00327A3E" w:rsidRPr="00814B38" w:rsidRDefault="00814B38" w:rsidP="00006AC6">
                <w:pPr>
                  <w:spacing w:before="120" w:after="120"/>
                  <w:rPr>
                    <w:rFonts w:cstheme="minorHAnsi"/>
                    <w:sz w:val="20"/>
                    <w:szCs w:val="20"/>
                  </w:rPr>
                </w:pPr>
                <w:r w:rsidRPr="00120F09">
                  <w:rPr>
                    <w:rStyle w:val="PlaceholderText"/>
                  </w:rPr>
                  <w:t>Click or tap to enter a date.</w:t>
                </w:r>
              </w:p>
            </w:tc>
          </w:sdtContent>
        </w:sdt>
      </w:tr>
      <w:tr w:rsidR="00327A3E" w:rsidRPr="00814B38" w14:paraId="25AA90B0" w14:textId="77777777" w:rsidTr="00814B38">
        <w:trPr>
          <w:cantSplit/>
          <w:trHeight w:val="341"/>
        </w:trPr>
        <w:tc>
          <w:tcPr>
            <w:tcW w:w="1979" w:type="dxa"/>
            <w:shd w:val="clear" w:color="auto" w:fill="auto"/>
          </w:tcPr>
          <w:p w14:paraId="2D20DE16" w14:textId="77777777" w:rsidR="00327A3E" w:rsidRPr="00814B38" w:rsidRDefault="00506BBB" w:rsidP="00006AC6">
            <w:pPr>
              <w:spacing w:before="120" w:after="120"/>
              <w:rPr>
                <w:rFonts w:cstheme="minorHAnsi"/>
                <w:sz w:val="20"/>
                <w:szCs w:val="20"/>
              </w:rPr>
            </w:pPr>
            <w:r>
              <w:rPr>
                <w:rFonts w:cstheme="minorHAnsi"/>
                <w:iCs/>
                <w:sz w:val="20"/>
                <w:szCs w:val="20"/>
              </w:rPr>
              <w:t>RFP</w:t>
            </w:r>
            <w:r w:rsidR="00327A3E"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text/>
          </w:sdtPr>
          <w:sdtEndPr/>
          <w:sdtContent>
            <w:tc>
              <w:tcPr>
                <w:tcW w:w="7566" w:type="dxa"/>
                <w:gridSpan w:val="3"/>
                <w:shd w:val="clear" w:color="auto" w:fill="auto"/>
              </w:tcPr>
              <w:p w14:paraId="60F4AD55" w14:textId="7C8DEA7F" w:rsidR="00327A3E" w:rsidRPr="00814B38" w:rsidRDefault="001767AF" w:rsidP="001767AF">
                <w:pPr>
                  <w:spacing w:before="120" w:after="120"/>
                  <w:jc w:val="both"/>
                  <w:rPr>
                    <w:rFonts w:cstheme="minorHAnsi"/>
                    <w:sz w:val="20"/>
                    <w:szCs w:val="20"/>
                  </w:rPr>
                </w:pPr>
                <w:r w:rsidRPr="001767AF">
                  <w:rPr>
                    <w:rFonts w:cstheme="minorHAnsi"/>
                    <w:sz w:val="20"/>
                    <w:szCs w:val="20"/>
                  </w:rPr>
                  <w:t>RFP No.: 22/02494: EU4MD/ Technical Assistance related to the successful implementation of Non-Reimbursable Financial Assistance Program for clusters in the Focal Regions.</w:t>
                </w:r>
              </w:p>
            </w:tc>
          </w:sdtContent>
        </w:sdt>
      </w:tr>
    </w:tbl>
    <w:p w14:paraId="1B7D7E9D" w14:textId="77777777" w:rsidR="00327A3E" w:rsidRPr="00BE21DA" w:rsidRDefault="00327A3E"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386F1C3C"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27A3E" w:rsidRPr="00814B38" w14:paraId="6ADEB646" w14:textId="77777777" w:rsidTr="00814B38">
        <w:trPr>
          <w:trHeight w:val="325"/>
        </w:trPr>
        <w:tc>
          <w:tcPr>
            <w:tcW w:w="9542" w:type="dxa"/>
            <w:gridSpan w:val="4"/>
            <w:shd w:val="clear" w:color="auto" w:fill="auto"/>
          </w:tcPr>
          <w:p w14:paraId="199B036A" w14:textId="77777777" w:rsidR="00327A3E" w:rsidRPr="00814B38" w:rsidRDefault="00935C12"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No</w:t>
            </w:r>
            <w:r w:rsidR="00814B38">
              <w:rPr>
                <w:rFonts w:cstheme="minorHAnsi"/>
                <w:color w:val="000000"/>
                <w:sz w:val="20"/>
                <w:szCs w:val="20"/>
              </w:rPr>
              <w:t xml:space="preserve"> no</w:t>
            </w:r>
            <w:r w:rsidR="00327A3E" w:rsidRPr="00814B38">
              <w:rPr>
                <w:rFonts w:cstheme="minorHAnsi"/>
                <w:color w:val="000000"/>
                <w:sz w:val="20"/>
                <w:szCs w:val="20"/>
              </w:rPr>
              <w:t xml:space="preserve">n-performing contracts during the last 3 years </w:t>
            </w:r>
          </w:p>
        </w:tc>
      </w:tr>
      <w:tr w:rsidR="00327A3E" w:rsidRPr="00814B38" w14:paraId="0A7FB554" w14:textId="77777777" w:rsidTr="00814B38">
        <w:trPr>
          <w:trHeight w:val="310"/>
        </w:trPr>
        <w:tc>
          <w:tcPr>
            <w:tcW w:w="9542" w:type="dxa"/>
            <w:gridSpan w:val="4"/>
            <w:shd w:val="clear" w:color="auto" w:fill="auto"/>
          </w:tcPr>
          <w:p w14:paraId="7D03812E" w14:textId="77777777" w:rsidR="00327A3E" w:rsidRPr="00814B38" w:rsidRDefault="00935C12"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Contract(s) not performed in the last 3 years</w:t>
            </w:r>
          </w:p>
        </w:tc>
      </w:tr>
      <w:tr w:rsidR="00327A3E" w:rsidRPr="00814B38" w14:paraId="229B41BA" w14:textId="77777777" w:rsidTr="00814B38">
        <w:tc>
          <w:tcPr>
            <w:tcW w:w="1082" w:type="dxa"/>
            <w:shd w:val="clear" w:color="auto" w:fill="E7E6E6" w:themeFill="background2"/>
          </w:tcPr>
          <w:p w14:paraId="605C157B"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47B0F1D7"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6A3A9CFE"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5A5BEF2"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27A3E" w:rsidRPr="00814B38" w14:paraId="0B93E015" w14:textId="77777777" w:rsidTr="00814B38">
        <w:trPr>
          <w:trHeight w:val="701"/>
        </w:trPr>
        <w:tc>
          <w:tcPr>
            <w:tcW w:w="1082" w:type="dxa"/>
            <w:shd w:val="clear" w:color="auto" w:fill="auto"/>
          </w:tcPr>
          <w:p w14:paraId="3935410E" w14:textId="77777777" w:rsidR="00327A3E" w:rsidRPr="00814B38" w:rsidRDefault="00327A3E"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B0D90AD" w14:textId="77777777" w:rsidR="00327A3E" w:rsidRPr="00814B38" w:rsidRDefault="00327A3E" w:rsidP="00006AC6">
            <w:pPr>
              <w:rPr>
                <w:rFonts w:cstheme="minorHAnsi"/>
                <w:color w:val="000000"/>
                <w:sz w:val="20"/>
                <w:szCs w:val="20"/>
              </w:rPr>
            </w:pPr>
          </w:p>
          <w:p w14:paraId="62740779"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184FA9DE"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43345542"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49B793E0" w14:textId="77777777" w:rsidR="00327A3E" w:rsidRPr="00814B38" w:rsidRDefault="00327A3E"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22B0DC7B" w14:textId="77777777" w:rsidR="00327A3E" w:rsidRPr="00814B38" w:rsidRDefault="00327A3E" w:rsidP="00006AC6">
            <w:pPr>
              <w:rPr>
                <w:rFonts w:cstheme="minorHAnsi"/>
                <w:color w:val="000000"/>
                <w:sz w:val="20"/>
                <w:szCs w:val="20"/>
              </w:rPr>
            </w:pPr>
          </w:p>
          <w:p w14:paraId="760727EF" w14:textId="77777777" w:rsidR="00327A3E" w:rsidRPr="00814B38" w:rsidRDefault="00327A3E" w:rsidP="00006AC6">
            <w:pPr>
              <w:autoSpaceDE w:val="0"/>
              <w:autoSpaceDN w:val="0"/>
              <w:rPr>
                <w:rFonts w:cstheme="minorHAnsi"/>
                <w:color w:val="000000"/>
                <w:sz w:val="20"/>
                <w:szCs w:val="20"/>
              </w:rPr>
            </w:pPr>
          </w:p>
        </w:tc>
      </w:tr>
    </w:tbl>
    <w:p w14:paraId="43083A9A" w14:textId="77777777" w:rsidR="00327A3E" w:rsidRPr="00814B38" w:rsidRDefault="00327A3E" w:rsidP="00327A3E">
      <w:pPr>
        <w:shd w:val="clear" w:color="auto" w:fill="FFFFFF"/>
        <w:rPr>
          <w:rFonts w:cstheme="minorHAnsi"/>
          <w:b/>
          <w:color w:val="000000"/>
          <w:sz w:val="20"/>
          <w:szCs w:val="20"/>
        </w:rPr>
      </w:pPr>
    </w:p>
    <w:p w14:paraId="2DBD0FE5"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27A3E" w:rsidRPr="00814B38" w14:paraId="292AB52F" w14:textId="77777777" w:rsidTr="00814B38">
        <w:trPr>
          <w:trHeight w:val="256"/>
        </w:trPr>
        <w:tc>
          <w:tcPr>
            <w:tcW w:w="9542" w:type="dxa"/>
            <w:gridSpan w:val="4"/>
            <w:shd w:val="clear" w:color="auto" w:fill="auto"/>
          </w:tcPr>
          <w:p w14:paraId="491797E3" w14:textId="11C3C823" w:rsidR="00327A3E" w:rsidRPr="00814B38" w:rsidRDefault="00935C12"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No litigation history </w:t>
            </w:r>
            <w:r w:rsidR="00327A3E" w:rsidRPr="00814B38">
              <w:rPr>
                <w:rFonts w:cstheme="minorHAnsi"/>
                <w:sz w:val="20"/>
                <w:szCs w:val="20"/>
              </w:rPr>
              <w:t xml:space="preserve">for the </w:t>
            </w:r>
            <w:r w:rsidR="00327A3E" w:rsidRPr="003D5BEC">
              <w:rPr>
                <w:rFonts w:cstheme="minorHAnsi"/>
                <w:sz w:val="20"/>
                <w:szCs w:val="20"/>
              </w:rPr>
              <w:t xml:space="preserve">last </w:t>
            </w:r>
            <w:r w:rsidR="003D5BEC" w:rsidRPr="003D5BEC">
              <w:rPr>
                <w:rFonts w:cstheme="minorHAnsi"/>
                <w:sz w:val="20"/>
                <w:szCs w:val="20"/>
              </w:rPr>
              <w:t>3</w:t>
            </w:r>
            <w:r w:rsidR="00327A3E" w:rsidRPr="003D5BEC">
              <w:rPr>
                <w:rFonts w:cstheme="minorHAnsi"/>
                <w:sz w:val="20"/>
                <w:szCs w:val="20"/>
              </w:rPr>
              <w:t xml:space="preserve"> years</w:t>
            </w:r>
          </w:p>
        </w:tc>
      </w:tr>
      <w:tr w:rsidR="00327A3E" w:rsidRPr="00814B38" w14:paraId="493FE121" w14:textId="77777777" w:rsidTr="00814B38">
        <w:trPr>
          <w:trHeight w:val="255"/>
        </w:trPr>
        <w:tc>
          <w:tcPr>
            <w:tcW w:w="9542" w:type="dxa"/>
            <w:gridSpan w:val="4"/>
            <w:shd w:val="clear" w:color="auto" w:fill="auto"/>
          </w:tcPr>
          <w:p w14:paraId="66759E1E" w14:textId="77777777" w:rsidR="00327A3E" w:rsidRPr="00814B38" w:rsidRDefault="00935C12"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Litigation History as indicated below</w:t>
            </w:r>
          </w:p>
        </w:tc>
      </w:tr>
      <w:tr w:rsidR="00327A3E" w:rsidRPr="00814B38" w14:paraId="6E424C08" w14:textId="77777777" w:rsidTr="00814B38">
        <w:tc>
          <w:tcPr>
            <w:tcW w:w="1081" w:type="dxa"/>
            <w:shd w:val="clear" w:color="auto" w:fill="E7E6E6" w:themeFill="background2"/>
          </w:tcPr>
          <w:p w14:paraId="32AC8EF9"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20F5B416"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hemeFill="background2"/>
          </w:tcPr>
          <w:p w14:paraId="0D0A6A5D"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39F385E"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327A3E" w:rsidRPr="00814B38" w14:paraId="743C6DF0" w14:textId="77777777" w:rsidTr="00814B38">
        <w:trPr>
          <w:trHeight w:val="883"/>
        </w:trPr>
        <w:tc>
          <w:tcPr>
            <w:tcW w:w="1081" w:type="dxa"/>
            <w:shd w:val="clear" w:color="auto" w:fill="auto"/>
          </w:tcPr>
          <w:p w14:paraId="006BBF9A" w14:textId="77777777" w:rsidR="00327A3E" w:rsidRPr="00814B38" w:rsidRDefault="00327A3E"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0A2319D"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2956367E"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7558A3"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0FD64F64"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2BB071A4"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2B0470E7"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646C1CF7"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2A021C6" w14:textId="77777777" w:rsidR="00327A3E" w:rsidRPr="00814B38" w:rsidRDefault="00327A3E" w:rsidP="00006AC6">
            <w:pPr>
              <w:autoSpaceDE w:val="0"/>
              <w:autoSpaceDN w:val="0"/>
              <w:rPr>
                <w:rFonts w:cstheme="minorHAnsi"/>
                <w:color w:val="000000"/>
                <w:sz w:val="20"/>
                <w:szCs w:val="20"/>
              </w:rPr>
            </w:pPr>
          </w:p>
        </w:tc>
      </w:tr>
    </w:tbl>
    <w:p w14:paraId="4D527531" w14:textId="77777777" w:rsidR="00327A3E" w:rsidRPr="00814B38" w:rsidRDefault="00327A3E" w:rsidP="00327A3E">
      <w:pPr>
        <w:shd w:val="clear" w:color="auto" w:fill="FFFFFF"/>
        <w:rPr>
          <w:rFonts w:cstheme="minorHAnsi"/>
          <w:b/>
          <w:color w:val="000000"/>
          <w:sz w:val="20"/>
          <w:szCs w:val="20"/>
        </w:rPr>
      </w:pPr>
    </w:p>
    <w:p w14:paraId="6F66ACF1"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51059914" w14:textId="00A11E4E" w:rsidR="00327A3E" w:rsidRPr="003D5BEC" w:rsidRDefault="00327A3E"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w:t>
      </w:r>
      <w:r w:rsidRPr="003D5BEC">
        <w:rPr>
          <w:rFonts w:cstheme="minorHAnsi"/>
          <w:color w:val="000000"/>
          <w:sz w:val="20"/>
          <w:szCs w:val="20"/>
        </w:rPr>
        <w:t xml:space="preserve">completed in the </w:t>
      </w:r>
      <w:r w:rsidRPr="003D5BEC">
        <w:rPr>
          <w:rFonts w:cstheme="minorHAnsi"/>
          <w:b/>
          <w:bCs/>
          <w:color w:val="000000"/>
          <w:sz w:val="20"/>
          <w:szCs w:val="20"/>
        </w:rPr>
        <w:t xml:space="preserve">last </w:t>
      </w:r>
      <w:r w:rsidR="00B01519" w:rsidRPr="003D5BEC">
        <w:rPr>
          <w:rFonts w:cstheme="minorHAnsi"/>
          <w:b/>
          <w:bCs/>
          <w:color w:val="000000"/>
          <w:sz w:val="20"/>
          <w:szCs w:val="20"/>
        </w:rPr>
        <w:t>5</w:t>
      </w:r>
      <w:r w:rsidRPr="003D5BEC">
        <w:rPr>
          <w:rFonts w:cstheme="minorHAnsi"/>
          <w:b/>
          <w:bCs/>
          <w:color w:val="000000"/>
          <w:sz w:val="20"/>
          <w:szCs w:val="20"/>
        </w:rPr>
        <w:t xml:space="preserve"> years</w:t>
      </w:r>
      <w:r w:rsidRPr="003D5BEC">
        <w:rPr>
          <w:rFonts w:cstheme="minorHAnsi"/>
          <w:color w:val="000000"/>
          <w:sz w:val="20"/>
          <w:szCs w:val="20"/>
        </w:rPr>
        <w:t xml:space="preserve">. </w:t>
      </w:r>
    </w:p>
    <w:p w14:paraId="5ECE7419" w14:textId="77777777" w:rsidR="00327A3E" w:rsidRPr="00814B38" w:rsidRDefault="00327A3E" w:rsidP="00327A3E">
      <w:pPr>
        <w:jc w:val="both"/>
        <w:rPr>
          <w:rFonts w:cstheme="minorHAnsi"/>
          <w:color w:val="000000"/>
          <w:sz w:val="20"/>
          <w:szCs w:val="20"/>
        </w:rPr>
      </w:pPr>
      <w:r w:rsidRPr="003D5BEC">
        <w:rPr>
          <w:rFonts w:cstheme="minorHAnsi"/>
          <w:color w:val="000000"/>
          <w:sz w:val="20"/>
          <w:szCs w:val="20"/>
        </w:rPr>
        <w:t xml:space="preserve">List only those assignments for which the </w:t>
      </w:r>
      <w:r w:rsidR="00506BBB" w:rsidRPr="003D5BEC">
        <w:rPr>
          <w:rFonts w:cstheme="minorHAnsi"/>
          <w:color w:val="000000"/>
          <w:sz w:val="20"/>
          <w:szCs w:val="20"/>
        </w:rPr>
        <w:t>Proposer</w:t>
      </w:r>
      <w:r w:rsidRPr="003D5BEC">
        <w:rPr>
          <w:rFonts w:cstheme="minorHAnsi"/>
          <w:color w:val="000000"/>
          <w:sz w:val="20"/>
          <w:szCs w:val="20"/>
        </w:rPr>
        <w:t xml:space="preserve"> was legally contracted or sub-contracted by the Client as a company or was one of the Consortium/JV partners. Assignments completed by the </w:t>
      </w:r>
      <w:r w:rsidR="00506BBB" w:rsidRPr="003D5BEC">
        <w:rPr>
          <w:rFonts w:cstheme="minorHAnsi"/>
          <w:color w:val="000000"/>
          <w:sz w:val="20"/>
          <w:szCs w:val="20"/>
        </w:rPr>
        <w:t>Proposer</w:t>
      </w:r>
      <w:r w:rsidRPr="003D5BEC">
        <w:rPr>
          <w:rFonts w:cstheme="minorHAnsi"/>
          <w:color w:val="000000"/>
          <w:sz w:val="20"/>
          <w:szCs w:val="20"/>
        </w:rPr>
        <w:t>’s</w:t>
      </w:r>
      <w:r w:rsidRPr="00814B38">
        <w:rPr>
          <w:rFonts w:cstheme="minorHAnsi"/>
          <w:color w:val="000000"/>
          <w:sz w:val="20"/>
          <w:szCs w:val="20"/>
        </w:rPr>
        <w:t xml:space="preserve">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C5CA9" w:rsidRPr="00814B38" w14:paraId="55F4DC3C" w14:textId="77777777" w:rsidTr="00315866">
        <w:tc>
          <w:tcPr>
            <w:tcW w:w="1907" w:type="dxa"/>
            <w:shd w:val="clear" w:color="auto" w:fill="E7E6E6" w:themeFill="background2"/>
          </w:tcPr>
          <w:p w14:paraId="3148C923"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50590653"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2548A5A"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04C5D44"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hemeFill="background2"/>
          </w:tcPr>
          <w:p w14:paraId="0CA2A086"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sub-contractor or consortium member)</w:t>
            </w:r>
          </w:p>
        </w:tc>
      </w:tr>
      <w:tr w:rsidR="00327A3E" w:rsidRPr="00814B38" w14:paraId="38976DED" w14:textId="77777777" w:rsidTr="00315866">
        <w:tc>
          <w:tcPr>
            <w:tcW w:w="1907" w:type="dxa"/>
            <w:shd w:val="clear" w:color="auto" w:fill="auto"/>
          </w:tcPr>
          <w:p w14:paraId="2DB1D627" w14:textId="77777777" w:rsidR="00327A3E" w:rsidRPr="00814B38" w:rsidRDefault="00327A3E" w:rsidP="00006AC6">
            <w:pPr>
              <w:jc w:val="both"/>
              <w:rPr>
                <w:rFonts w:cstheme="minorHAnsi"/>
                <w:sz w:val="20"/>
                <w:szCs w:val="20"/>
                <w:lang w:val="en-CA"/>
              </w:rPr>
            </w:pPr>
          </w:p>
        </w:tc>
        <w:tc>
          <w:tcPr>
            <w:tcW w:w="1634" w:type="dxa"/>
            <w:shd w:val="clear" w:color="auto" w:fill="auto"/>
          </w:tcPr>
          <w:p w14:paraId="1A7171F5" w14:textId="77777777" w:rsidR="00327A3E" w:rsidRPr="00814B38" w:rsidRDefault="00327A3E" w:rsidP="00006AC6">
            <w:pPr>
              <w:jc w:val="both"/>
              <w:rPr>
                <w:rFonts w:cstheme="minorHAnsi"/>
                <w:sz w:val="20"/>
                <w:szCs w:val="20"/>
                <w:lang w:val="en-CA"/>
              </w:rPr>
            </w:pPr>
          </w:p>
        </w:tc>
        <w:tc>
          <w:tcPr>
            <w:tcW w:w="1418" w:type="dxa"/>
            <w:shd w:val="clear" w:color="auto" w:fill="auto"/>
          </w:tcPr>
          <w:p w14:paraId="0D2D8B0A" w14:textId="77777777" w:rsidR="00327A3E" w:rsidRPr="00814B38" w:rsidRDefault="00327A3E" w:rsidP="00006AC6">
            <w:pPr>
              <w:jc w:val="both"/>
              <w:rPr>
                <w:rFonts w:cstheme="minorHAnsi"/>
                <w:sz w:val="20"/>
                <w:szCs w:val="20"/>
                <w:lang w:val="en-CA"/>
              </w:rPr>
            </w:pPr>
          </w:p>
        </w:tc>
        <w:tc>
          <w:tcPr>
            <w:tcW w:w="1275" w:type="dxa"/>
            <w:shd w:val="clear" w:color="auto" w:fill="auto"/>
          </w:tcPr>
          <w:p w14:paraId="273BB99A" w14:textId="77777777" w:rsidR="00327A3E" w:rsidRPr="00814B38" w:rsidRDefault="00327A3E" w:rsidP="00006AC6">
            <w:pPr>
              <w:jc w:val="both"/>
              <w:rPr>
                <w:rFonts w:cstheme="minorHAnsi"/>
                <w:sz w:val="20"/>
                <w:szCs w:val="20"/>
                <w:lang w:val="en-CA"/>
              </w:rPr>
            </w:pPr>
          </w:p>
        </w:tc>
        <w:tc>
          <w:tcPr>
            <w:tcW w:w="3483" w:type="dxa"/>
            <w:shd w:val="clear" w:color="auto" w:fill="auto"/>
          </w:tcPr>
          <w:p w14:paraId="394C20E9" w14:textId="77777777" w:rsidR="00327A3E" w:rsidRPr="00814B38" w:rsidRDefault="00327A3E" w:rsidP="00006AC6">
            <w:pPr>
              <w:jc w:val="both"/>
              <w:rPr>
                <w:rFonts w:cstheme="minorHAnsi"/>
                <w:sz w:val="20"/>
                <w:szCs w:val="20"/>
                <w:lang w:val="en-CA"/>
              </w:rPr>
            </w:pPr>
          </w:p>
        </w:tc>
      </w:tr>
      <w:tr w:rsidR="00327A3E" w:rsidRPr="00814B38" w14:paraId="4CE60BC3" w14:textId="77777777" w:rsidTr="00315866">
        <w:tc>
          <w:tcPr>
            <w:tcW w:w="1907" w:type="dxa"/>
            <w:shd w:val="clear" w:color="auto" w:fill="auto"/>
          </w:tcPr>
          <w:p w14:paraId="2460EA6D"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50E1C75"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9668B91"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E053C6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9EBFA16" w14:textId="77777777" w:rsidR="00327A3E" w:rsidRPr="00814B38" w:rsidRDefault="00327A3E" w:rsidP="00006AC6">
            <w:pPr>
              <w:jc w:val="both"/>
              <w:rPr>
                <w:rFonts w:cstheme="minorHAnsi"/>
                <w:sz w:val="20"/>
                <w:szCs w:val="20"/>
                <w:lang w:val="en-CA"/>
              </w:rPr>
            </w:pPr>
          </w:p>
        </w:tc>
      </w:tr>
      <w:tr w:rsidR="00327A3E" w:rsidRPr="00814B38" w14:paraId="68DDF521" w14:textId="77777777" w:rsidTr="00315866">
        <w:tc>
          <w:tcPr>
            <w:tcW w:w="1907" w:type="dxa"/>
            <w:shd w:val="clear" w:color="auto" w:fill="auto"/>
          </w:tcPr>
          <w:p w14:paraId="305E15A7"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4716B08" w14:textId="77777777" w:rsidR="00327A3E" w:rsidRPr="00814B38" w:rsidRDefault="00327A3E" w:rsidP="00006AC6">
            <w:pPr>
              <w:jc w:val="both"/>
              <w:rPr>
                <w:rFonts w:cstheme="minorHAnsi"/>
                <w:sz w:val="20"/>
                <w:szCs w:val="20"/>
                <w:lang w:val="en-CA"/>
              </w:rPr>
            </w:pPr>
          </w:p>
        </w:tc>
        <w:tc>
          <w:tcPr>
            <w:tcW w:w="1418" w:type="dxa"/>
            <w:shd w:val="clear" w:color="auto" w:fill="auto"/>
          </w:tcPr>
          <w:p w14:paraId="2E23D0B3" w14:textId="77777777" w:rsidR="00327A3E" w:rsidRPr="00814B38" w:rsidRDefault="00327A3E" w:rsidP="00006AC6">
            <w:pPr>
              <w:jc w:val="both"/>
              <w:rPr>
                <w:rFonts w:cstheme="minorHAnsi"/>
                <w:sz w:val="20"/>
                <w:szCs w:val="20"/>
                <w:lang w:val="en-CA"/>
              </w:rPr>
            </w:pPr>
          </w:p>
        </w:tc>
        <w:tc>
          <w:tcPr>
            <w:tcW w:w="1275" w:type="dxa"/>
            <w:shd w:val="clear" w:color="auto" w:fill="auto"/>
          </w:tcPr>
          <w:p w14:paraId="2F0A1EBF" w14:textId="77777777" w:rsidR="00327A3E" w:rsidRPr="00814B38" w:rsidRDefault="00327A3E" w:rsidP="00006AC6">
            <w:pPr>
              <w:jc w:val="both"/>
              <w:rPr>
                <w:rFonts w:cstheme="minorHAnsi"/>
                <w:sz w:val="20"/>
                <w:szCs w:val="20"/>
                <w:lang w:val="en-CA"/>
              </w:rPr>
            </w:pPr>
          </w:p>
        </w:tc>
        <w:tc>
          <w:tcPr>
            <w:tcW w:w="3483" w:type="dxa"/>
            <w:shd w:val="clear" w:color="auto" w:fill="auto"/>
          </w:tcPr>
          <w:p w14:paraId="324A564F" w14:textId="77777777" w:rsidR="00327A3E" w:rsidRPr="00814B38" w:rsidRDefault="00327A3E" w:rsidP="00006AC6">
            <w:pPr>
              <w:jc w:val="both"/>
              <w:rPr>
                <w:rFonts w:cstheme="minorHAnsi"/>
                <w:sz w:val="20"/>
                <w:szCs w:val="20"/>
                <w:lang w:val="en-CA"/>
              </w:rPr>
            </w:pPr>
          </w:p>
        </w:tc>
      </w:tr>
    </w:tbl>
    <w:p w14:paraId="2611EA6D" w14:textId="77777777" w:rsidR="00327A3E" w:rsidRPr="00814B38" w:rsidRDefault="00506BBB"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00327A3E" w:rsidRPr="00814B38">
        <w:rPr>
          <w:rFonts w:cstheme="minorHAnsi"/>
          <w:i/>
          <w:color w:val="000000" w:themeColor="text1"/>
          <w:sz w:val="20"/>
          <w:szCs w:val="20"/>
        </w:rPr>
        <w:t xml:space="preserve"> may also attach their own Project Data Sheets with more details for assignments above.</w:t>
      </w:r>
    </w:p>
    <w:p w14:paraId="185B1F9B" w14:textId="77777777" w:rsidR="00327A3E" w:rsidRPr="00814B38" w:rsidRDefault="00935C12"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xml:space="preserve"> Attached are the </w:t>
      </w:r>
      <w:r w:rsidR="00327A3E" w:rsidRPr="00814B38">
        <w:rPr>
          <w:rFonts w:cstheme="minorHAnsi"/>
          <w:color w:val="000000" w:themeColor="text1"/>
          <w:sz w:val="20"/>
          <w:szCs w:val="20"/>
        </w:rPr>
        <w:t xml:space="preserve">Statements of Satisfactory Performance from the Top 3 (three) Clients or more. </w:t>
      </w:r>
    </w:p>
    <w:p w14:paraId="7AD84623" w14:textId="77777777" w:rsidR="00BE21DA" w:rsidRDefault="00BE21DA" w:rsidP="00327A3E">
      <w:pPr>
        <w:shd w:val="clear" w:color="auto" w:fill="FFFFFF"/>
        <w:spacing w:before="120" w:after="120"/>
        <w:rPr>
          <w:rFonts w:cstheme="minorHAnsi"/>
          <w:b/>
          <w:sz w:val="20"/>
          <w:szCs w:val="20"/>
        </w:rPr>
      </w:pPr>
    </w:p>
    <w:p w14:paraId="56079BD5"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E21DA" w:rsidRPr="00814B38" w14:paraId="404A92EB" w14:textId="77777777" w:rsidTr="00EB61B5">
        <w:trPr>
          <w:trHeight w:val="397"/>
        </w:trPr>
        <w:tc>
          <w:tcPr>
            <w:tcW w:w="4050" w:type="dxa"/>
            <w:vMerge w:val="restart"/>
            <w:shd w:val="clear" w:color="auto" w:fill="E7E6E6" w:themeFill="background2"/>
          </w:tcPr>
          <w:p w14:paraId="7CF2229A" w14:textId="77777777" w:rsidR="00BE21DA" w:rsidRPr="00814B38" w:rsidRDefault="00BE21DA"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026612F" w14:textId="1FE52A65" w:rsidR="00BE21DA" w:rsidRPr="00814B38" w:rsidRDefault="00BE21DA" w:rsidP="00006AC6">
            <w:pPr>
              <w:spacing w:before="40" w:after="40"/>
              <w:ind w:left="-18" w:right="-86"/>
              <w:rPr>
                <w:rFonts w:cstheme="minorHAnsi"/>
                <w:sz w:val="20"/>
                <w:szCs w:val="20"/>
              </w:rPr>
            </w:pPr>
            <w:r w:rsidRPr="00814B38">
              <w:rPr>
                <w:rFonts w:cstheme="minorHAnsi"/>
                <w:sz w:val="20"/>
                <w:szCs w:val="20"/>
              </w:rPr>
              <w:t xml:space="preserve">Year </w:t>
            </w:r>
            <w:r w:rsidR="00315866">
              <w:rPr>
                <w:rFonts w:cstheme="minorHAnsi"/>
                <w:sz w:val="20"/>
                <w:szCs w:val="20"/>
              </w:rPr>
              <w:t>2021</w:t>
            </w:r>
          </w:p>
        </w:tc>
        <w:tc>
          <w:tcPr>
            <w:tcW w:w="1559" w:type="dxa"/>
            <w:shd w:val="clear" w:color="auto" w:fill="auto"/>
          </w:tcPr>
          <w:p w14:paraId="0B6B3001" w14:textId="77777777" w:rsidR="00BE21DA" w:rsidRPr="00814B38" w:rsidRDefault="00BE21DA" w:rsidP="00006AC6">
            <w:pPr>
              <w:spacing w:before="40" w:after="40"/>
              <w:ind w:left="-18" w:right="-86"/>
              <w:rPr>
                <w:rFonts w:cstheme="minorHAnsi"/>
                <w:sz w:val="20"/>
                <w:szCs w:val="20"/>
              </w:rPr>
            </w:pPr>
            <w:r>
              <w:rPr>
                <w:rFonts w:cstheme="minorHAnsi"/>
                <w:sz w:val="20"/>
                <w:szCs w:val="20"/>
              </w:rPr>
              <w:t>Currency</w:t>
            </w:r>
            <w:r w:rsidRPr="00814B38">
              <w:rPr>
                <w:rFonts w:cstheme="minorHAnsi"/>
                <w:sz w:val="20"/>
                <w:szCs w:val="20"/>
              </w:rPr>
              <w:t xml:space="preserve"> </w:t>
            </w:r>
          </w:p>
        </w:tc>
        <w:tc>
          <w:tcPr>
            <w:tcW w:w="2450" w:type="dxa"/>
            <w:shd w:val="clear" w:color="auto" w:fill="auto"/>
          </w:tcPr>
          <w:p w14:paraId="2A1D4771" w14:textId="77777777" w:rsidR="00BE21DA" w:rsidRPr="00814B38" w:rsidRDefault="001E12DA" w:rsidP="00006AC6">
            <w:pPr>
              <w:spacing w:before="40" w:after="40"/>
              <w:ind w:left="-18" w:right="-86"/>
              <w:rPr>
                <w:rFonts w:cstheme="minorHAnsi"/>
                <w:sz w:val="20"/>
                <w:szCs w:val="20"/>
              </w:rPr>
            </w:pPr>
            <w:r>
              <w:rPr>
                <w:rFonts w:cstheme="minorHAnsi"/>
                <w:sz w:val="20"/>
                <w:szCs w:val="20"/>
              </w:rPr>
              <w:t>Amount</w:t>
            </w:r>
          </w:p>
        </w:tc>
      </w:tr>
      <w:tr w:rsidR="00BE21DA" w:rsidRPr="00814B38" w14:paraId="62C8E94C" w14:textId="77777777" w:rsidTr="00EB61B5">
        <w:trPr>
          <w:trHeight w:val="395"/>
        </w:trPr>
        <w:tc>
          <w:tcPr>
            <w:tcW w:w="4050" w:type="dxa"/>
            <w:vMerge/>
            <w:shd w:val="clear" w:color="auto" w:fill="E7E6E6" w:themeFill="background2"/>
          </w:tcPr>
          <w:p w14:paraId="07F3052F" w14:textId="77777777" w:rsidR="00BE21DA" w:rsidRPr="00814B38" w:rsidRDefault="00BE21DA" w:rsidP="00006AC6">
            <w:pPr>
              <w:spacing w:before="40" w:after="40"/>
              <w:rPr>
                <w:rFonts w:cstheme="minorHAnsi"/>
                <w:b/>
                <w:spacing w:val="-2"/>
                <w:sz w:val="20"/>
                <w:szCs w:val="20"/>
              </w:rPr>
            </w:pPr>
          </w:p>
        </w:tc>
        <w:tc>
          <w:tcPr>
            <w:tcW w:w="1481" w:type="dxa"/>
            <w:shd w:val="clear" w:color="auto" w:fill="auto"/>
          </w:tcPr>
          <w:p w14:paraId="111A9E50" w14:textId="7943574B" w:rsidR="00BE21DA" w:rsidRPr="00814B38" w:rsidRDefault="00BE21DA" w:rsidP="00006AC6">
            <w:pPr>
              <w:spacing w:before="40" w:after="40"/>
              <w:ind w:left="-18" w:right="-86"/>
              <w:rPr>
                <w:rFonts w:cstheme="minorHAnsi"/>
                <w:sz w:val="20"/>
                <w:szCs w:val="20"/>
              </w:rPr>
            </w:pPr>
            <w:r>
              <w:rPr>
                <w:rFonts w:cstheme="minorHAnsi"/>
                <w:sz w:val="20"/>
                <w:szCs w:val="20"/>
              </w:rPr>
              <w:t>Year</w:t>
            </w:r>
            <w:r w:rsidR="00315866">
              <w:rPr>
                <w:rFonts w:cstheme="minorHAnsi"/>
                <w:sz w:val="20"/>
                <w:szCs w:val="20"/>
              </w:rPr>
              <w:t xml:space="preserve"> 2020</w:t>
            </w:r>
          </w:p>
        </w:tc>
        <w:tc>
          <w:tcPr>
            <w:tcW w:w="1559" w:type="dxa"/>
            <w:shd w:val="clear" w:color="auto" w:fill="auto"/>
          </w:tcPr>
          <w:p w14:paraId="45382C6B" w14:textId="77777777" w:rsidR="00BE21DA" w:rsidRPr="00814B38" w:rsidRDefault="00BE21DA" w:rsidP="00006AC6">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170CD80B" w14:textId="77777777" w:rsidR="00BE21DA" w:rsidRPr="00814B38" w:rsidRDefault="001E12DA" w:rsidP="00006AC6">
            <w:pPr>
              <w:spacing w:before="40" w:after="40"/>
              <w:ind w:left="-18" w:right="-86"/>
              <w:rPr>
                <w:rFonts w:cstheme="minorHAnsi"/>
                <w:sz w:val="20"/>
                <w:szCs w:val="20"/>
              </w:rPr>
            </w:pPr>
            <w:r>
              <w:rPr>
                <w:rFonts w:cstheme="minorHAnsi"/>
                <w:sz w:val="20"/>
                <w:szCs w:val="20"/>
              </w:rPr>
              <w:t>Amount</w:t>
            </w:r>
          </w:p>
        </w:tc>
      </w:tr>
      <w:tr w:rsidR="00BE21DA" w:rsidRPr="00814B38" w14:paraId="535FDA45" w14:textId="77777777" w:rsidTr="00EB61B5">
        <w:trPr>
          <w:trHeight w:val="395"/>
        </w:trPr>
        <w:tc>
          <w:tcPr>
            <w:tcW w:w="4050" w:type="dxa"/>
            <w:vMerge/>
            <w:shd w:val="clear" w:color="auto" w:fill="E7E6E6" w:themeFill="background2"/>
          </w:tcPr>
          <w:p w14:paraId="50AAF781" w14:textId="77777777" w:rsidR="00BE21DA" w:rsidRPr="00814B38" w:rsidRDefault="00BE21DA" w:rsidP="00006AC6">
            <w:pPr>
              <w:spacing w:before="40" w:after="40"/>
              <w:rPr>
                <w:rFonts w:cstheme="minorHAnsi"/>
                <w:b/>
                <w:spacing w:val="-2"/>
                <w:sz w:val="20"/>
                <w:szCs w:val="20"/>
              </w:rPr>
            </w:pPr>
          </w:p>
        </w:tc>
        <w:tc>
          <w:tcPr>
            <w:tcW w:w="1481" w:type="dxa"/>
            <w:shd w:val="clear" w:color="auto" w:fill="auto"/>
          </w:tcPr>
          <w:p w14:paraId="49E5E31C" w14:textId="0B034D94" w:rsidR="00BE21DA" w:rsidRPr="00814B38" w:rsidRDefault="00BE21DA" w:rsidP="00006AC6">
            <w:pPr>
              <w:spacing w:before="40" w:after="40"/>
              <w:ind w:left="-18" w:right="-86"/>
              <w:rPr>
                <w:rFonts w:cstheme="minorHAnsi"/>
                <w:sz w:val="20"/>
                <w:szCs w:val="20"/>
              </w:rPr>
            </w:pPr>
            <w:r>
              <w:rPr>
                <w:rFonts w:cstheme="minorHAnsi"/>
                <w:sz w:val="20"/>
                <w:szCs w:val="20"/>
              </w:rPr>
              <w:t>Year</w:t>
            </w:r>
            <w:r w:rsidR="00315866">
              <w:rPr>
                <w:rFonts w:cstheme="minorHAnsi"/>
                <w:sz w:val="20"/>
                <w:szCs w:val="20"/>
              </w:rPr>
              <w:t xml:space="preserve"> 2019</w:t>
            </w:r>
          </w:p>
        </w:tc>
        <w:tc>
          <w:tcPr>
            <w:tcW w:w="1559" w:type="dxa"/>
            <w:shd w:val="clear" w:color="auto" w:fill="auto"/>
          </w:tcPr>
          <w:p w14:paraId="13467B72" w14:textId="77777777" w:rsidR="00BE21DA" w:rsidRPr="00814B38" w:rsidRDefault="00BE21DA" w:rsidP="00006AC6">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11FA88D4" w14:textId="77777777" w:rsidR="00BE21DA" w:rsidRPr="00814B38" w:rsidRDefault="001E12DA" w:rsidP="00006AC6">
            <w:pPr>
              <w:spacing w:before="40" w:after="40"/>
              <w:ind w:left="-18" w:right="-86"/>
              <w:rPr>
                <w:rFonts w:cstheme="minorHAnsi"/>
                <w:sz w:val="20"/>
                <w:szCs w:val="20"/>
              </w:rPr>
            </w:pPr>
            <w:r>
              <w:rPr>
                <w:rFonts w:cstheme="minorHAnsi"/>
                <w:sz w:val="20"/>
                <w:szCs w:val="20"/>
              </w:rPr>
              <w:t>Amount</w:t>
            </w:r>
          </w:p>
        </w:tc>
      </w:tr>
      <w:tr w:rsidR="00327A3E" w:rsidRPr="00814B38" w14:paraId="3C8B0D3B" w14:textId="77777777" w:rsidTr="004C5CA9">
        <w:tc>
          <w:tcPr>
            <w:tcW w:w="4050" w:type="dxa"/>
            <w:shd w:val="clear" w:color="auto" w:fill="E7E6E6" w:themeFill="background2"/>
          </w:tcPr>
          <w:p w14:paraId="1F457E2F" w14:textId="77777777" w:rsidR="00327A3E" w:rsidRPr="00814B38" w:rsidRDefault="00327A3E" w:rsidP="00006AC6">
            <w:pPr>
              <w:pStyle w:val="Outline"/>
              <w:suppressAutoHyphens/>
              <w:spacing w:before="120" w:after="120"/>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sidR="007D604D">
              <w:rPr>
                <w:rFonts w:asciiTheme="minorHAnsi" w:hAnsiTheme="minorHAnsi" w:cstheme="minorHAnsi"/>
                <w:b/>
                <w:spacing w:val="-2"/>
                <w:kern w:val="0"/>
                <w:sz w:val="20"/>
              </w:rPr>
              <w:t xml:space="preserve"> and date.</w:t>
            </w:r>
          </w:p>
        </w:tc>
        <w:tc>
          <w:tcPr>
            <w:tcW w:w="5490" w:type="dxa"/>
            <w:gridSpan w:val="3"/>
            <w:shd w:val="clear" w:color="auto" w:fill="auto"/>
          </w:tcPr>
          <w:p w14:paraId="480680E1" w14:textId="77777777" w:rsidR="00327A3E" w:rsidRPr="00814B38" w:rsidRDefault="00327A3E" w:rsidP="00006AC6">
            <w:pPr>
              <w:spacing w:before="120" w:after="120"/>
              <w:rPr>
                <w:rFonts w:cstheme="minorHAnsi"/>
                <w:sz w:val="20"/>
                <w:szCs w:val="20"/>
              </w:rPr>
            </w:pPr>
          </w:p>
        </w:tc>
      </w:tr>
    </w:tbl>
    <w:p w14:paraId="3D8773F0" w14:textId="77777777" w:rsidR="00327A3E" w:rsidRPr="00814B38" w:rsidRDefault="00327A3E" w:rsidP="00327A3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27A3E" w:rsidRPr="00814B38" w14:paraId="2A70C273" w14:textId="77777777" w:rsidTr="004C5CA9">
        <w:tc>
          <w:tcPr>
            <w:tcW w:w="2860" w:type="dxa"/>
            <w:shd w:val="clear" w:color="auto" w:fill="E7E6E6" w:themeFill="background2"/>
            <w:vAlign w:val="center"/>
          </w:tcPr>
          <w:p w14:paraId="1077A06C" w14:textId="77777777" w:rsidR="00327A3E" w:rsidRPr="00814B38" w:rsidRDefault="00327A3E" w:rsidP="00006AC6">
            <w:pPr>
              <w:jc w:val="center"/>
              <w:rPr>
                <w:rFonts w:cstheme="minorHAnsi"/>
                <w:b/>
                <w:bCs/>
                <w:color w:val="000000"/>
                <w:sz w:val="20"/>
                <w:szCs w:val="20"/>
              </w:rPr>
            </w:pPr>
            <w:r w:rsidRPr="00814B38">
              <w:rPr>
                <w:rFonts w:cstheme="minorHAnsi"/>
                <w:b/>
                <w:bCs/>
                <w:color w:val="000000"/>
                <w:sz w:val="20"/>
                <w:szCs w:val="20"/>
              </w:rPr>
              <w:t>Financial information</w:t>
            </w:r>
          </w:p>
          <w:p w14:paraId="585207BB" w14:textId="77777777" w:rsidR="00327A3E" w:rsidRPr="00814B38" w:rsidRDefault="00327A3E" w:rsidP="00006AC6">
            <w:pPr>
              <w:jc w:val="center"/>
              <w:rPr>
                <w:rFonts w:cstheme="minorHAnsi"/>
                <w:color w:val="000000"/>
                <w:sz w:val="20"/>
                <w:szCs w:val="20"/>
              </w:rPr>
            </w:pPr>
            <w:r w:rsidRPr="00814B38">
              <w:rPr>
                <w:rFonts w:cstheme="minorHAnsi"/>
                <w:bCs/>
                <w:color w:val="000000"/>
                <w:sz w:val="20"/>
                <w:szCs w:val="20"/>
              </w:rPr>
              <w:t>(</w:t>
            </w:r>
            <w:r w:rsidR="009C6638">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5DFF691F" w14:textId="77777777" w:rsidR="00327A3E" w:rsidRPr="00814B38" w:rsidRDefault="00327A3E"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327A3E" w:rsidRPr="00814B38" w14:paraId="0D9AD230" w14:textId="77777777" w:rsidTr="004C5CA9">
        <w:tc>
          <w:tcPr>
            <w:tcW w:w="2860" w:type="dxa"/>
            <w:vAlign w:val="center"/>
          </w:tcPr>
          <w:p w14:paraId="42E076BE" w14:textId="77777777" w:rsidR="00327A3E" w:rsidRPr="00814B38" w:rsidRDefault="00327A3E" w:rsidP="00006AC6">
            <w:pPr>
              <w:rPr>
                <w:rFonts w:cstheme="minorHAnsi"/>
                <w:color w:val="000000"/>
                <w:sz w:val="20"/>
                <w:szCs w:val="20"/>
              </w:rPr>
            </w:pPr>
          </w:p>
        </w:tc>
        <w:tc>
          <w:tcPr>
            <w:tcW w:w="2228" w:type="dxa"/>
            <w:vAlign w:val="center"/>
          </w:tcPr>
          <w:p w14:paraId="38381D02" w14:textId="7F1B92B0" w:rsidR="00327A3E" w:rsidRPr="00814B38" w:rsidRDefault="001767AF" w:rsidP="00006AC6">
            <w:pPr>
              <w:jc w:val="center"/>
              <w:rPr>
                <w:rFonts w:cstheme="minorHAnsi"/>
                <w:color w:val="000000"/>
                <w:sz w:val="20"/>
                <w:szCs w:val="20"/>
              </w:rPr>
            </w:pPr>
            <w:r>
              <w:rPr>
                <w:rFonts w:cstheme="minorHAnsi"/>
                <w:color w:val="000000"/>
                <w:sz w:val="20"/>
                <w:szCs w:val="20"/>
              </w:rPr>
              <w:t>2021</w:t>
            </w:r>
          </w:p>
        </w:tc>
        <w:tc>
          <w:tcPr>
            <w:tcW w:w="2228" w:type="dxa"/>
            <w:vAlign w:val="center"/>
          </w:tcPr>
          <w:p w14:paraId="5BBDA23A" w14:textId="28DD029D" w:rsidR="00327A3E" w:rsidRPr="00814B38" w:rsidRDefault="001767AF" w:rsidP="00006AC6">
            <w:pPr>
              <w:jc w:val="center"/>
              <w:rPr>
                <w:rFonts w:cstheme="minorHAnsi"/>
                <w:color w:val="000000"/>
                <w:sz w:val="20"/>
                <w:szCs w:val="20"/>
              </w:rPr>
            </w:pPr>
            <w:r>
              <w:rPr>
                <w:rFonts w:cstheme="minorHAnsi"/>
                <w:color w:val="000000"/>
                <w:sz w:val="20"/>
                <w:szCs w:val="20"/>
              </w:rPr>
              <w:t>2020</w:t>
            </w:r>
          </w:p>
        </w:tc>
        <w:tc>
          <w:tcPr>
            <w:tcW w:w="2229" w:type="dxa"/>
            <w:vAlign w:val="center"/>
          </w:tcPr>
          <w:p w14:paraId="1505765F" w14:textId="3967416E" w:rsidR="00327A3E" w:rsidRPr="00814B38" w:rsidRDefault="001767AF" w:rsidP="00006AC6">
            <w:pPr>
              <w:jc w:val="center"/>
              <w:rPr>
                <w:rFonts w:cstheme="minorHAnsi"/>
                <w:color w:val="000000"/>
                <w:sz w:val="20"/>
                <w:szCs w:val="20"/>
              </w:rPr>
            </w:pPr>
            <w:r>
              <w:rPr>
                <w:rFonts w:cstheme="minorHAnsi"/>
                <w:color w:val="000000"/>
                <w:sz w:val="20"/>
                <w:szCs w:val="20"/>
              </w:rPr>
              <w:t>2019</w:t>
            </w:r>
          </w:p>
        </w:tc>
      </w:tr>
      <w:tr w:rsidR="00327A3E" w:rsidRPr="00814B38" w14:paraId="675974E5" w14:textId="77777777" w:rsidTr="004C5CA9">
        <w:trPr>
          <w:trHeight w:val="400"/>
        </w:trPr>
        <w:tc>
          <w:tcPr>
            <w:tcW w:w="2860" w:type="dxa"/>
            <w:vAlign w:val="center"/>
          </w:tcPr>
          <w:p w14:paraId="077E2D58" w14:textId="77777777" w:rsidR="00327A3E" w:rsidRPr="00814B38" w:rsidRDefault="00327A3E" w:rsidP="00006AC6">
            <w:pPr>
              <w:rPr>
                <w:rFonts w:cstheme="minorHAnsi"/>
                <w:color w:val="000000"/>
                <w:sz w:val="20"/>
                <w:szCs w:val="20"/>
              </w:rPr>
            </w:pPr>
          </w:p>
        </w:tc>
        <w:tc>
          <w:tcPr>
            <w:tcW w:w="6685" w:type="dxa"/>
            <w:gridSpan w:val="3"/>
            <w:vAlign w:val="center"/>
          </w:tcPr>
          <w:p w14:paraId="0E9E3B66" w14:textId="77777777" w:rsidR="00327A3E" w:rsidRPr="00814B38" w:rsidRDefault="00327A3E"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327A3E" w:rsidRPr="00814B38" w14:paraId="0B07E100" w14:textId="77777777" w:rsidTr="004C5CA9">
        <w:tc>
          <w:tcPr>
            <w:tcW w:w="2860" w:type="dxa"/>
            <w:vAlign w:val="center"/>
          </w:tcPr>
          <w:p w14:paraId="6DE661E9" w14:textId="77777777" w:rsidR="00327A3E" w:rsidRPr="00814B38" w:rsidRDefault="00327A3E"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3A4716FD" w14:textId="77777777" w:rsidR="00327A3E" w:rsidRPr="00814B38" w:rsidRDefault="00327A3E" w:rsidP="00006AC6">
            <w:pPr>
              <w:rPr>
                <w:rFonts w:cstheme="minorHAnsi"/>
                <w:color w:val="000000"/>
                <w:sz w:val="20"/>
                <w:szCs w:val="20"/>
              </w:rPr>
            </w:pPr>
          </w:p>
        </w:tc>
        <w:tc>
          <w:tcPr>
            <w:tcW w:w="2228" w:type="dxa"/>
            <w:vAlign w:val="center"/>
          </w:tcPr>
          <w:p w14:paraId="5449BEC0" w14:textId="77777777" w:rsidR="00327A3E" w:rsidRPr="00814B38" w:rsidRDefault="00327A3E" w:rsidP="00006AC6">
            <w:pPr>
              <w:rPr>
                <w:rFonts w:cstheme="minorHAnsi"/>
                <w:color w:val="000000"/>
                <w:sz w:val="20"/>
                <w:szCs w:val="20"/>
              </w:rPr>
            </w:pPr>
          </w:p>
        </w:tc>
        <w:tc>
          <w:tcPr>
            <w:tcW w:w="2229" w:type="dxa"/>
            <w:vAlign w:val="center"/>
          </w:tcPr>
          <w:p w14:paraId="2C27B999" w14:textId="77777777" w:rsidR="00327A3E" w:rsidRPr="00814B38" w:rsidRDefault="00327A3E" w:rsidP="00006AC6">
            <w:pPr>
              <w:rPr>
                <w:rFonts w:cstheme="minorHAnsi"/>
                <w:color w:val="000000"/>
                <w:sz w:val="20"/>
                <w:szCs w:val="20"/>
              </w:rPr>
            </w:pPr>
          </w:p>
        </w:tc>
      </w:tr>
      <w:tr w:rsidR="00327A3E" w:rsidRPr="00814B38" w14:paraId="6C544D3B" w14:textId="77777777" w:rsidTr="004C5CA9">
        <w:tc>
          <w:tcPr>
            <w:tcW w:w="2860" w:type="dxa"/>
            <w:vAlign w:val="center"/>
          </w:tcPr>
          <w:p w14:paraId="484F7C3D" w14:textId="77777777" w:rsidR="00327A3E" w:rsidRPr="00814B38" w:rsidRDefault="00327A3E"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C5E15B1" w14:textId="77777777" w:rsidR="00327A3E" w:rsidRPr="00814B38" w:rsidRDefault="00327A3E" w:rsidP="00006AC6">
            <w:pPr>
              <w:rPr>
                <w:rFonts w:cstheme="minorHAnsi"/>
                <w:color w:val="000000"/>
                <w:sz w:val="20"/>
                <w:szCs w:val="20"/>
              </w:rPr>
            </w:pPr>
          </w:p>
        </w:tc>
        <w:tc>
          <w:tcPr>
            <w:tcW w:w="2228" w:type="dxa"/>
            <w:vAlign w:val="center"/>
          </w:tcPr>
          <w:p w14:paraId="3072DF80" w14:textId="77777777" w:rsidR="00327A3E" w:rsidRPr="00814B38" w:rsidRDefault="00327A3E" w:rsidP="00006AC6">
            <w:pPr>
              <w:rPr>
                <w:rFonts w:cstheme="minorHAnsi"/>
                <w:color w:val="000000"/>
                <w:sz w:val="20"/>
                <w:szCs w:val="20"/>
              </w:rPr>
            </w:pPr>
          </w:p>
        </w:tc>
        <w:tc>
          <w:tcPr>
            <w:tcW w:w="2229" w:type="dxa"/>
            <w:vAlign w:val="center"/>
          </w:tcPr>
          <w:p w14:paraId="41F4EDD1" w14:textId="77777777" w:rsidR="00327A3E" w:rsidRPr="00814B38" w:rsidRDefault="00327A3E" w:rsidP="00006AC6">
            <w:pPr>
              <w:rPr>
                <w:rFonts w:cstheme="minorHAnsi"/>
                <w:color w:val="000000"/>
                <w:sz w:val="20"/>
                <w:szCs w:val="20"/>
              </w:rPr>
            </w:pPr>
          </w:p>
        </w:tc>
      </w:tr>
      <w:tr w:rsidR="00327A3E" w:rsidRPr="00814B38" w14:paraId="71CDD0FA" w14:textId="77777777" w:rsidTr="004C5CA9">
        <w:tc>
          <w:tcPr>
            <w:tcW w:w="2860" w:type="dxa"/>
            <w:vAlign w:val="center"/>
          </w:tcPr>
          <w:p w14:paraId="7923B642"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A13FC7B" w14:textId="77777777" w:rsidR="00327A3E" w:rsidRPr="00814B38" w:rsidRDefault="00327A3E" w:rsidP="00006AC6">
            <w:pPr>
              <w:rPr>
                <w:rFonts w:cstheme="minorHAnsi"/>
                <w:color w:val="000000"/>
                <w:sz w:val="20"/>
                <w:szCs w:val="20"/>
              </w:rPr>
            </w:pPr>
          </w:p>
        </w:tc>
        <w:tc>
          <w:tcPr>
            <w:tcW w:w="2228" w:type="dxa"/>
            <w:vAlign w:val="center"/>
          </w:tcPr>
          <w:p w14:paraId="1BC9FA4A" w14:textId="77777777" w:rsidR="00327A3E" w:rsidRPr="00814B38" w:rsidRDefault="00327A3E" w:rsidP="00006AC6">
            <w:pPr>
              <w:rPr>
                <w:rFonts w:cstheme="minorHAnsi"/>
                <w:color w:val="000000"/>
                <w:sz w:val="20"/>
                <w:szCs w:val="20"/>
              </w:rPr>
            </w:pPr>
          </w:p>
        </w:tc>
        <w:tc>
          <w:tcPr>
            <w:tcW w:w="2229" w:type="dxa"/>
            <w:vAlign w:val="center"/>
          </w:tcPr>
          <w:p w14:paraId="2E93A92C" w14:textId="77777777" w:rsidR="00327A3E" w:rsidRPr="00814B38" w:rsidRDefault="00327A3E" w:rsidP="00006AC6">
            <w:pPr>
              <w:rPr>
                <w:rFonts w:cstheme="minorHAnsi"/>
                <w:color w:val="000000"/>
                <w:sz w:val="20"/>
                <w:szCs w:val="20"/>
              </w:rPr>
            </w:pPr>
          </w:p>
        </w:tc>
      </w:tr>
      <w:tr w:rsidR="00327A3E" w:rsidRPr="00814B38" w14:paraId="5839B167" w14:textId="77777777" w:rsidTr="004C5CA9">
        <w:tc>
          <w:tcPr>
            <w:tcW w:w="2860" w:type="dxa"/>
            <w:vAlign w:val="center"/>
          </w:tcPr>
          <w:p w14:paraId="7FD6F868"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7504BC11" w14:textId="77777777" w:rsidR="00327A3E" w:rsidRPr="00814B38" w:rsidRDefault="00327A3E" w:rsidP="00006AC6">
            <w:pPr>
              <w:rPr>
                <w:rFonts w:cstheme="minorHAnsi"/>
                <w:color w:val="000000"/>
                <w:sz w:val="20"/>
                <w:szCs w:val="20"/>
              </w:rPr>
            </w:pPr>
          </w:p>
        </w:tc>
        <w:tc>
          <w:tcPr>
            <w:tcW w:w="2228" w:type="dxa"/>
            <w:vAlign w:val="center"/>
          </w:tcPr>
          <w:p w14:paraId="51AFD5FB" w14:textId="77777777" w:rsidR="00327A3E" w:rsidRPr="00814B38" w:rsidRDefault="00327A3E" w:rsidP="00006AC6">
            <w:pPr>
              <w:rPr>
                <w:rFonts w:cstheme="minorHAnsi"/>
                <w:color w:val="000000"/>
                <w:sz w:val="20"/>
                <w:szCs w:val="20"/>
              </w:rPr>
            </w:pPr>
          </w:p>
        </w:tc>
        <w:tc>
          <w:tcPr>
            <w:tcW w:w="2229" w:type="dxa"/>
            <w:vAlign w:val="center"/>
          </w:tcPr>
          <w:p w14:paraId="61B0D71F" w14:textId="77777777" w:rsidR="00327A3E" w:rsidRPr="00814B38" w:rsidRDefault="00327A3E" w:rsidP="00006AC6">
            <w:pPr>
              <w:rPr>
                <w:rFonts w:cstheme="minorHAnsi"/>
                <w:color w:val="000000"/>
                <w:sz w:val="20"/>
                <w:szCs w:val="20"/>
              </w:rPr>
            </w:pPr>
          </w:p>
        </w:tc>
      </w:tr>
      <w:tr w:rsidR="00327A3E" w:rsidRPr="00814B38" w14:paraId="4CD4FD2B" w14:textId="77777777" w:rsidTr="004C5CA9">
        <w:trPr>
          <w:trHeight w:val="355"/>
        </w:trPr>
        <w:tc>
          <w:tcPr>
            <w:tcW w:w="2860" w:type="dxa"/>
            <w:vAlign w:val="center"/>
          </w:tcPr>
          <w:p w14:paraId="3857A0E6" w14:textId="77777777" w:rsidR="00327A3E" w:rsidRPr="00814B38" w:rsidRDefault="00327A3E" w:rsidP="00006AC6">
            <w:pPr>
              <w:rPr>
                <w:rFonts w:cstheme="minorHAnsi"/>
                <w:color w:val="000000"/>
                <w:sz w:val="20"/>
                <w:szCs w:val="20"/>
              </w:rPr>
            </w:pPr>
          </w:p>
        </w:tc>
        <w:tc>
          <w:tcPr>
            <w:tcW w:w="6685" w:type="dxa"/>
            <w:gridSpan w:val="3"/>
            <w:vAlign w:val="center"/>
          </w:tcPr>
          <w:p w14:paraId="14C46149" w14:textId="77777777" w:rsidR="00327A3E" w:rsidRPr="00814B38" w:rsidRDefault="00327A3E"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327A3E" w:rsidRPr="00814B38" w14:paraId="562FC9E6" w14:textId="77777777" w:rsidTr="004C5CA9">
        <w:tc>
          <w:tcPr>
            <w:tcW w:w="2860" w:type="dxa"/>
            <w:vAlign w:val="center"/>
          </w:tcPr>
          <w:p w14:paraId="220137AF" w14:textId="77777777" w:rsidR="00327A3E" w:rsidRPr="00814B38" w:rsidRDefault="00327A3E"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3C1FEFB" w14:textId="77777777" w:rsidR="00327A3E" w:rsidRPr="00814B38" w:rsidRDefault="00327A3E" w:rsidP="00006AC6">
            <w:pPr>
              <w:rPr>
                <w:rFonts w:cstheme="minorHAnsi"/>
                <w:color w:val="000000"/>
                <w:sz w:val="20"/>
                <w:szCs w:val="20"/>
              </w:rPr>
            </w:pPr>
          </w:p>
        </w:tc>
        <w:tc>
          <w:tcPr>
            <w:tcW w:w="2228" w:type="dxa"/>
            <w:vAlign w:val="center"/>
          </w:tcPr>
          <w:p w14:paraId="645FA4D2" w14:textId="77777777" w:rsidR="00327A3E" w:rsidRPr="00814B38" w:rsidRDefault="00327A3E" w:rsidP="00006AC6">
            <w:pPr>
              <w:rPr>
                <w:rFonts w:cstheme="minorHAnsi"/>
                <w:color w:val="000000"/>
                <w:sz w:val="20"/>
                <w:szCs w:val="20"/>
              </w:rPr>
            </w:pPr>
          </w:p>
        </w:tc>
        <w:tc>
          <w:tcPr>
            <w:tcW w:w="2229" w:type="dxa"/>
            <w:vAlign w:val="center"/>
          </w:tcPr>
          <w:p w14:paraId="4442EAA0" w14:textId="77777777" w:rsidR="00327A3E" w:rsidRPr="00814B38" w:rsidRDefault="00327A3E" w:rsidP="00006AC6">
            <w:pPr>
              <w:rPr>
                <w:rFonts w:cstheme="minorHAnsi"/>
                <w:color w:val="000000"/>
                <w:sz w:val="20"/>
                <w:szCs w:val="20"/>
              </w:rPr>
            </w:pPr>
          </w:p>
        </w:tc>
      </w:tr>
      <w:tr w:rsidR="00327A3E" w:rsidRPr="00814B38" w14:paraId="68CAD308" w14:textId="77777777" w:rsidTr="004C5CA9">
        <w:tc>
          <w:tcPr>
            <w:tcW w:w="2860" w:type="dxa"/>
            <w:vAlign w:val="center"/>
          </w:tcPr>
          <w:p w14:paraId="02616B3A" w14:textId="77777777" w:rsidR="00327A3E" w:rsidRPr="00814B38" w:rsidRDefault="00327A3E"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E5B4E68" w14:textId="77777777" w:rsidR="00327A3E" w:rsidRPr="00814B38" w:rsidRDefault="00327A3E" w:rsidP="00006AC6">
            <w:pPr>
              <w:rPr>
                <w:rFonts w:cstheme="minorHAnsi"/>
                <w:color w:val="000000"/>
                <w:sz w:val="20"/>
                <w:szCs w:val="20"/>
              </w:rPr>
            </w:pPr>
          </w:p>
        </w:tc>
        <w:tc>
          <w:tcPr>
            <w:tcW w:w="2228" w:type="dxa"/>
            <w:vAlign w:val="center"/>
          </w:tcPr>
          <w:p w14:paraId="3FDBF0C8" w14:textId="77777777" w:rsidR="00327A3E" w:rsidRPr="00814B38" w:rsidRDefault="00327A3E" w:rsidP="00006AC6">
            <w:pPr>
              <w:rPr>
                <w:rFonts w:cstheme="minorHAnsi"/>
                <w:color w:val="000000"/>
                <w:sz w:val="20"/>
                <w:szCs w:val="20"/>
              </w:rPr>
            </w:pPr>
          </w:p>
        </w:tc>
        <w:tc>
          <w:tcPr>
            <w:tcW w:w="2229" w:type="dxa"/>
            <w:vAlign w:val="center"/>
          </w:tcPr>
          <w:p w14:paraId="73B102F1" w14:textId="77777777" w:rsidR="00327A3E" w:rsidRPr="00814B38" w:rsidRDefault="00327A3E" w:rsidP="00006AC6">
            <w:pPr>
              <w:rPr>
                <w:rFonts w:cstheme="minorHAnsi"/>
                <w:color w:val="000000"/>
                <w:sz w:val="20"/>
                <w:szCs w:val="20"/>
              </w:rPr>
            </w:pPr>
          </w:p>
        </w:tc>
      </w:tr>
      <w:tr w:rsidR="00327A3E" w:rsidRPr="00814B38" w14:paraId="2C9DD786" w14:textId="77777777" w:rsidTr="004C5CA9">
        <w:tc>
          <w:tcPr>
            <w:tcW w:w="2860" w:type="dxa"/>
            <w:vAlign w:val="center"/>
          </w:tcPr>
          <w:p w14:paraId="480EC0EF" w14:textId="77777777" w:rsidR="00327A3E" w:rsidRPr="00814B38" w:rsidRDefault="00327A3E"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790C614B" w14:textId="77777777" w:rsidR="00327A3E" w:rsidRPr="00814B38" w:rsidRDefault="00327A3E" w:rsidP="00006AC6">
            <w:pPr>
              <w:rPr>
                <w:rFonts w:cstheme="minorHAnsi"/>
                <w:color w:val="000000"/>
                <w:sz w:val="20"/>
                <w:szCs w:val="20"/>
              </w:rPr>
            </w:pPr>
          </w:p>
        </w:tc>
        <w:tc>
          <w:tcPr>
            <w:tcW w:w="2228" w:type="dxa"/>
            <w:vAlign w:val="center"/>
          </w:tcPr>
          <w:p w14:paraId="6AFD7D98" w14:textId="77777777" w:rsidR="00327A3E" w:rsidRPr="00814B38" w:rsidRDefault="00327A3E" w:rsidP="00006AC6">
            <w:pPr>
              <w:rPr>
                <w:rFonts w:cstheme="minorHAnsi"/>
                <w:color w:val="000000"/>
                <w:sz w:val="20"/>
                <w:szCs w:val="20"/>
              </w:rPr>
            </w:pPr>
          </w:p>
        </w:tc>
        <w:tc>
          <w:tcPr>
            <w:tcW w:w="2229" w:type="dxa"/>
            <w:vAlign w:val="center"/>
          </w:tcPr>
          <w:p w14:paraId="19C81A18" w14:textId="77777777" w:rsidR="00327A3E" w:rsidRPr="00814B38" w:rsidRDefault="00327A3E" w:rsidP="00006AC6">
            <w:pPr>
              <w:rPr>
                <w:rFonts w:cstheme="minorHAnsi"/>
                <w:color w:val="000000"/>
                <w:sz w:val="20"/>
                <w:szCs w:val="20"/>
              </w:rPr>
            </w:pPr>
          </w:p>
        </w:tc>
      </w:tr>
      <w:tr w:rsidR="00327A3E" w:rsidRPr="00814B38" w14:paraId="121217AC" w14:textId="77777777" w:rsidTr="004C5CA9">
        <w:tc>
          <w:tcPr>
            <w:tcW w:w="2860" w:type="dxa"/>
            <w:vAlign w:val="center"/>
          </w:tcPr>
          <w:p w14:paraId="3E61EA20"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4D5F9B2D" w14:textId="77777777" w:rsidR="00327A3E" w:rsidRPr="00814B38" w:rsidRDefault="00327A3E" w:rsidP="00006AC6">
            <w:pPr>
              <w:rPr>
                <w:rFonts w:cstheme="minorHAnsi"/>
                <w:color w:val="000000"/>
                <w:sz w:val="20"/>
                <w:szCs w:val="20"/>
              </w:rPr>
            </w:pPr>
          </w:p>
        </w:tc>
        <w:tc>
          <w:tcPr>
            <w:tcW w:w="2228" w:type="dxa"/>
            <w:vAlign w:val="center"/>
          </w:tcPr>
          <w:p w14:paraId="67D0E71C" w14:textId="77777777" w:rsidR="00327A3E" w:rsidRPr="00814B38" w:rsidRDefault="00327A3E" w:rsidP="00006AC6">
            <w:pPr>
              <w:rPr>
                <w:rFonts w:cstheme="minorHAnsi"/>
                <w:color w:val="000000"/>
                <w:sz w:val="20"/>
                <w:szCs w:val="20"/>
              </w:rPr>
            </w:pPr>
          </w:p>
        </w:tc>
        <w:tc>
          <w:tcPr>
            <w:tcW w:w="2229" w:type="dxa"/>
            <w:vAlign w:val="center"/>
          </w:tcPr>
          <w:p w14:paraId="543F0E3D" w14:textId="77777777" w:rsidR="00327A3E" w:rsidRPr="00814B38" w:rsidRDefault="00327A3E" w:rsidP="00006AC6">
            <w:pPr>
              <w:rPr>
                <w:rFonts w:cstheme="minorHAnsi"/>
                <w:color w:val="000000"/>
                <w:sz w:val="20"/>
                <w:szCs w:val="20"/>
              </w:rPr>
            </w:pPr>
          </w:p>
        </w:tc>
      </w:tr>
    </w:tbl>
    <w:p w14:paraId="5B22EF55" w14:textId="77777777" w:rsidR="00327A3E" w:rsidRPr="00814B38" w:rsidRDefault="00935C12"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66448584"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6DC2F989"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6BEBDBC7"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525B476B" w14:textId="77777777" w:rsidR="00327A3E" w:rsidRPr="00814B38" w:rsidRDefault="00327A3E" w:rsidP="00327A3E">
      <w:pPr>
        <w:rPr>
          <w:rFonts w:cstheme="minorHAnsi"/>
          <w:b/>
          <w:sz w:val="20"/>
          <w:szCs w:val="20"/>
        </w:rPr>
      </w:pPr>
      <w:r w:rsidRPr="00814B38">
        <w:rPr>
          <w:rFonts w:cstheme="minorHAnsi"/>
          <w:b/>
          <w:sz w:val="20"/>
          <w:szCs w:val="20"/>
        </w:rPr>
        <w:br w:type="page"/>
      </w:r>
    </w:p>
    <w:p w14:paraId="12CFC3E4" w14:textId="77777777" w:rsidR="00437041" w:rsidRDefault="00553D66" w:rsidP="007D2770">
      <w:pPr>
        <w:pStyle w:val="Heading2"/>
        <w:rPr>
          <w:rFonts w:eastAsia="Times New Roman"/>
        </w:rPr>
      </w:pPr>
      <w:bookmarkStart w:id="7" w:name="_Toc8131487"/>
      <w:r w:rsidRPr="001079F7">
        <w:rPr>
          <w:rFonts w:eastAsia="Times New Roman"/>
        </w:rPr>
        <w:lastRenderedPageBreak/>
        <w:t xml:space="preserve">FORM G: </w:t>
      </w:r>
      <w:bookmarkEnd w:id="7"/>
      <w:r w:rsidR="001079F7" w:rsidRPr="001079F7">
        <w:rPr>
          <w:rFonts w:eastAsia="Times New Roman"/>
        </w:rPr>
        <w:t>FORMAT FOR TECHNIC</w:t>
      </w:r>
      <w:r w:rsidR="001079F7">
        <w:rPr>
          <w:rFonts w:eastAsia="Times New Roman"/>
        </w:rPr>
        <w:t>AL PROPOSAL</w:t>
      </w:r>
    </w:p>
    <w:p w14:paraId="479ACA82"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450"/>
      </w:tblGrid>
      <w:tr w:rsidR="008A5691" w:rsidRPr="00814B38" w14:paraId="1A34983F" w14:textId="77777777" w:rsidTr="00A33CB9">
        <w:tc>
          <w:tcPr>
            <w:tcW w:w="1979" w:type="dxa"/>
            <w:shd w:val="clear" w:color="auto" w:fill="auto"/>
          </w:tcPr>
          <w:p w14:paraId="567E5F81" w14:textId="77777777" w:rsidR="008A5691" w:rsidRPr="00814B38" w:rsidRDefault="008A5691"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265" w:type="dxa"/>
                <w:shd w:val="clear" w:color="auto" w:fill="auto"/>
              </w:tcPr>
              <w:p w14:paraId="4922CAE1" w14:textId="77777777" w:rsidR="008A5691" w:rsidRPr="00814B38" w:rsidRDefault="008A5691" w:rsidP="00C2140A">
                <w:pPr>
                  <w:spacing w:before="120" w:after="120"/>
                  <w:ind w:right="116"/>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56CDEC9C" w14:textId="77777777" w:rsidR="008A5691" w:rsidRPr="00814B38" w:rsidRDefault="008A5691"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450" w:type="dxa"/>
                <w:shd w:val="clear" w:color="auto" w:fill="auto"/>
              </w:tcPr>
              <w:p w14:paraId="34FAF277" w14:textId="77777777" w:rsidR="008A5691" w:rsidRPr="00814B38" w:rsidRDefault="008A5691" w:rsidP="00C2140A">
                <w:pPr>
                  <w:spacing w:before="120" w:after="120"/>
                  <w:ind w:right="116"/>
                  <w:jc w:val="both"/>
                  <w:rPr>
                    <w:rFonts w:cstheme="minorHAnsi"/>
                    <w:sz w:val="20"/>
                    <w:szCs w:val="20"/>
                  </w:rPr>
                </w:pPr>
                <w:r w:rsidRPr="00120F09">
                  <w:rPr>
                    <w:rStyle w:val="PlaceholderText"/>
                  </w:rPr>
                  <w:t>Click or tap to enter a date.</w:t>
                </w:r>
              </w:p>
            </w:tc>
          </w:sdtContent>
        </w:sdt>
      </w:tr>
      <w:tr w:rsidR="008A5691" w:rsidRPr="00814B38" w14:paraId="4E58D6DF" w14:textId="77777777" w:rsidTr="00006AC6">
        <w:trPr>
          <w:cantSplit/>
          <w:trHeight w:val="341"/>
        </w:trPr>
        <w:tc>
          <w:tcPr>
            <w:tcW w:w="1979" w:type="dxa"/>
            <w:shd w:val="clear" w:color="auto" w:fill="auto"/>
          </w:tcPr>
          <w:p w14:paraId="6EC17AA2" w14:textId="77777777" w:rsidR="008A5691" w:rsidRPr="00814B38" w:rsidRDefault="001079F7" w:rsidP="00C2140A">
            <w:pPr>
              <w:spacing w:before="120" w:after="120"/>
              <w:ind w:right="116"/>
              <w:jc w:val="both"/>
              <w:rPr>
                <w:rFonts w:cstheme="minorHAnsi"/>
                <w:sz w:val="20"/>
                <w:szCs w:val="20"/>
              </w:rPr>
            </w:pPr>
            <w:r>
              <w:rPr>
                <w:rFonts w:cstheme="minorHAnsi"/>
                <w:iCs/>
                <w:sz w:val="20"/>
                <w:szCs w:val="20"/>
              </w:rPr>
              <w:t>RFP</w:t>
            </w:r>
            <w:r w:rsidR="008A5691"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text/>
          </w:sdtPr>
          <w:sdtEndPr/>
          <w:sdtContent>
            <w:tc>
              <w:tcPr>
                <w:tcW w:w="7566" w:type="dxa"/>
                <w:gridSpan w:val="3"/>
                <w:shd w:val="clear" w:color="auto" w:fill="auto"/>
              </w:tcPr>
              <w:p w14:paraId="0F8A7936" w14:textId="24DC97E5" w:rsidR="008A5691" w:rsidRPr="00814B38" w:rsidRDefault="00A33CB9" w:rsidP="00C2140A">
                <w:pPr>
                  <w:spacing w:before="120" w:after="120"/>
                  <w:ind w:right="116"/>
                  <w:jc w:val="both"/>
                  <w:rPr>
                    <w:rFonts w:cstheme="minorHAnsi"/>
                    <w:sz w:val="20"/>
                    <w:szCs w:val="20"/>
                  </w:rPr>
                </w:pPr>
                <w:r w:rsidRPr="00A33CB9">
                  <w:rPr>
                    <w:rFonts w:cstheme="minorHAnsi"/>
                    <w:sz w:val="20"/>
                    <w:szCs w:val="20"/>
                  </w:rPr>
                  <w:t>RFP No.: 22/02494: EU4MD/ Technical Assistance related to the successful implementation of Non-Reimbursable Financial Assistance Program for clusters in the Focal Regions.</w:t>
                </w:r>
              </w:p>
            </w:tc>
          </w:sdtContent>
        </w:sdt>
      </w:tr>
    </w:tbl>
    <w:p w14:paraId="41380313" w14:textId="77777777" w:rsidR="00553D66" w:rsidRPr="00553D66" w:rsidRDefault="00553D66" w:rsidP="00C2140A">
      <w:pPr>
        <w:ind w:right="116"/>
        <w:jc w:val="both"/>
        <w:rPr>
          <w:rFonts w:eastAsia="Times New Roman" w:cstheme="minorHAnsi"/>
          <w:bCs/>
          <w:sz w:val="20"/>
          <w:szCs w:val="20"/>
        </w:rPr>
      </w:pPr>
    </w:p>
    <w:p w14:paraId="1CDAD67B"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1262F9B7" w14:textId="77777777" w:rsidR="00CE1524" w:rsidRPr="00053F15" w:rsidRDefault="00CE1524" w:rsidP="00C2140A">
      <w:pPr>
        <w:ind w:right="116"/>
        <w:jc w:val="both"/>
        <w:rPr>
          <w:rFonts w:eastAsia="Times New Roman" w:cstheme="minorHAnsi"/>
          <w:b/>
          <w:sz w:val="20"/>
          <w:szCs w:val="20"/>
        </w:rPr>
      </w:pPr>
      <w:r w:rsidRPr="00053F15">
        <w:rPr>
          <w:rFonts w:eastAsia="Times New Roman" w:cstheme="minorHAnsi"/>
          <w:b/>
          <w:sz w:val="20"/>
          <w:szCs w:val="20"/>
        </w:rPr>
        <w:t>Section 1: Proposer’s qualification, capacity and expertise</w:t>
      </w:r>
    </w:p>
    <w:p w14:paraId="7A128A77"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1.1 Brief description of the organisation, including the year and country of incorporation, and types of activities undertaken.</w:t>
      </w:r>
    </w:p>
    <w:p w14:paraId="3456DEC8"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3AD79B3"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1.3 Relevance of specialised knowledge and experience on similar engagements done in the region/country.</w:t>
      </w:r>
    </w:p>
    <w:p w14:paraId="31226FBE"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1.4 Quality assurance procedures and risk mitigation measures.</w:t>
      </w:r>
    </w:p>
    <w:p w14:paraId="112589D8"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1.5 Organization’s commitment to sustainability.</w:t>
      </w:r>
    </w:p>
    <w:p w14:paraId="6825D153" w14:textId="77777777" w:rsidR="00CE1524" w:rsidRPr="00053F15" w:rsidRDefault="00CE1524" w:rsidP="00C2140A">
      <w:pPr>
        <w:ind w:right="116"/>
        <w:jc w:val="both"/>
        <w:rPr>
          <w:rFonts w:eastAsia="Times New Roman" w:cstheme="minorHAnsi"/>
          <w:b/>
          <w:sz w:val="20"/>
          <w:szCs w:val="20"/>
        </w:rPr>
      </w:pPr>
      <w:r w:rsidRPr="00053F15">
        <w:rPr>
          <w:rFonts w:eastAsia="Times New Roman" w:cstheme="minorHAnsi"/>
          <w:b/>
          <w:sz w:val="20"/>
          <w:szCs w:val="20"/>
        </w:rPr>
        <w:t>Section 2: Proposed Methodology, Approach and Implementation Plan</w:t>
      </w:r>
    </w:p>
    <w:p w14:paraId="0DDC3D4A" w14:textId="77777777" w:rsidR="00053F15" w:rsidRDefault="00053F15" w:rsidP="00C2140A">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527F515" w14:textId="77777777" w:rsidR="00053F15" w:rsidRDefault="00053F15" w:rsidP="00C2140A">
      <w:pPr>
        <w:ind w:right="116"/>
        <w:jc w:val="both"/>
        <w:rPr>
          <w:rFonts w:eastAsia="Times New Roman" w:cstheme="minorHAnsi"/>
          <w:bCs/>
          <w:sz w:val="20"/>
          <w:szCs w:val="20"/>
        </w:rPr>
      </w:pPr>
      <w:r>
        <w:rPr>
          <w:rFonts w:eastAsia="Times New Roman" w:cstheme="minorHAnsi"/>
          <w:bCs/>
          <w:sz w:val="20"/>
          <w:szCs w:val="20"/>
        </w:rPr>
        <w:t xml:space="preserve">2.1 A detailed description of the approach and methodology for how the Proposer will achieve </w:t>
      </w:r>
      <w:r w:rsidR="00777DD5">
        <w:rPr>
          <w:rFonts w:eastAsia="Times New Roman" w:cstheme="minorHAnsi"/>
          <w:bCs/>
          <w:sz w:val="20"/>
          <w:szCs w:val="20"/>
        </w:rPr>
        <w:t xml:space="preserve">or exceed the requirements of </w:t>
      </w:r>
      <w:r>
        <w:rPr>
          <w:rFonts w:eastAsia="Times New Roman" w:cstheme="minorHAnsi"/>
          <w:bCs/>
          <w:sz w:val="20"/>
          <w:szCs w:val="20"/>
        </w:rPr>
        <w:t>the Terms of Reference, keeping in mind the appropriateness to local conditions and project environment. Detail how the different service elements shall be organised, controlled and delivered.</w:t>
      </w:r>
    </w:p>
    <w:p w14:paraId="78F1FF1E" w14:textId="77777777" w:rsidR="00ED08D7" w:rsidRDefault="00ED08D7" w:rsidP="00C2140A">
      <w:pPr>
        <w:ind w:right="116"/>
        <w:jc w:val="both"/>
        <w:rPr>
          <w:rFonts w:eastAsia="Times New Roman" w:cstheme="minorHAnsi"/>
          <w:bCs/>
          <w:sz w:val="20"/>
          <w:szCs w:val="20"/>
        </w:rPr>
      </w:pPr>
      <w:r>
        <w:rPr>
          <w:rFonts w:eastAsia="Times New Roman" w:cstheme="minorHAnsi"/>
          <w:bCs/>
          <w:sz w:val="20"/>
          <w:szCs w:val="20"/>
        </w:rPr>
        <w:t>2.2 Provide comments and suggestions on the Terms of Reference</w:t>
      </w:r>
      <w:r w:rsidR="00777DD5">
        <w:rPr>
          <w:rFonts w:eastAsia="Times New Roman" w:cstheme="minorHAnsi"/>
          <w:bCs/>
          <w:sz w:val="20"/>
          <w:szCs w:val="20"/>
        </w:rPr>
        <w:t xml:space="preserve">: have the important aspects of the task been addressed in sufficient detail? Are the different components of the project adequately weighted relative to one another? Include </w:t>
      </w:r>
      <w:r>
        <w:rPr>
          <w:rFonts w:eastAsia="Times New Roman" w:cstheme="minorHAnsi"/>
          <w:bCs/>
          <w:sz w:val="20"/>
          <w:szCs w:val="20"/>
        </w:rPr>
        <w:t>additional services that will be rendered beyond the requirements of the ToR, if any.</w:t>
      </w:r>
    </w:p>
    <w:p w14:paraId="776F9E49" w14:textId="77777777" w:rsidR="004846E6" w:rsidRDefault="00053F15" w:rsidP="00C2140A">
      <w:pPr>
        <w:ind w:right="116"/>
        <w:jc w:val="both"/>
        <w:rPr>
          <w:rFonts w:eastAsia="Times New Roman" w:cstheme="minorHAnsi"/>
          <w:bCs/>
          <w:sz w:val="20"/>
          <w:szCs w:val="20"/>
        </w:rPr>
      </w:pPr>
      <w:r>
        <w:rPr>
          <w:rFonts w:eastAsia="Times New Roman" w:cstheme="minorHAnsi"/>
          <w:bCs/>
          <w:sz w:val="20"/>
          <w:szCs w:val="20"/>
        </w:rPr>
        <w:t>2.</w:t>
      </w:r>
      <w:r w:rsidR="00CC195F">
        <w:rPr>
          <w:rFonts w:eastAsia="Times New Roman" w:cstheme="minorHAnsi"/>
          <w:bCs/>
          <w:sz w:val="20"/>
          <w:szCs w:val="20"/>
        </w:rPr>
        <w:t>3</w:t>
      </w:r>
      <w:r>
        <w:rPr>
          <w:rFonts w:eastAsia="Times New Roman" w:cstheme="minorHAnsi"/>
          <w:bCs/>
          <w:sz w:val="20"/>
          <w:szCs w:val="20"/>
        </w:rPr>
        <w:t xml:space="preserve"> The methodology shall also include</w:t>
      </w:r>
      <w:r w:rsidR="004846E6">
        <w:rPr>
          <w:rFonts w:eastAsia="Times New Roman" w:cstheme="minorHAnsi"/>
          <w:bCs/>
          <w:sz w:val="20"/>
          <w:szCs w:val="20"/>
        </w:rPr>
        <w:t>:</w:t>
      </w:r>
    </w:p>
    <w:p w14:paraId="76D50F97" w14:textId="7302BBE0" w:rsidR="00053F15" w:rsidRDefault="004846E6" w:rsidP="00C2140A">
      <w:pPr>
        <w:ind w:right="116"/>
        <w:jc w:val="both"/>
        <w:rPr>
          <w:rFonts w:eastAsia="Times New Roman" w:cstheme="minorHAnsi"/>
          <w:bCs/>
          <w:sz w:val="20"/>
          <w:szCs w:val="20"/>
        </w:rPr>
      </w:pPr>
      <w:r>
        <w:rPr>
          <w:rFonts w:eastAsia="Times New Roman" w:cstheme="minorHAnsi"/>
          <w:bCs/>
          <w:sz w:val="20"/>
          <w:szCs w:val="20"/>
        </w:rPr>
        <w:t>-</w:t>
      </w:r>
      <w:r w:rsidR="00053F15">
        <w:rPr>
          <w:rFonts w:eastAsia="Times New Roman" w:cstheme="minorHAnsi"/>
          <w:bCs/>
          <w:sz w:val="20"/>
          <w:szCs w:val="20"/>
        </w:rPr>
        <w:t xml:space="preserve"> details of the Proposer’s internal technical and quality assurance review mechanisms</w:t>
      </w:r>
      <w:r>
        <w:rPr>
          <w:rFonts w:eastAsia="Times New Roman" w:cstheme="minorHAnsi"/>
          <w:bCs/>
          <w:sz w:val="20"/>
          <w:szCs w:val="20"/>
        </w:rPr>
        <w:t>;</w:t>
      </w:r>
    </w:p>
    <w:p w14:paraId="3968CF4A" w14:textId="7271AB9C" w:rsidR="004846E6" w:rsidRDefault="004846E6" w:rsidP="00C2140A">
      <w:pPr>
        <w:ind w:right="116"/>
        <w:jc w:val="both"/>
        <w:rPr>
          <w:rFonts w:eastAsia="Times New Roman" w:cstheme="minorHAnsi"/>
          <w:bCs/>
          <w:sz w:val="20"/>
          <w:szCs w:val="20"/>
        </w:rPr>
      </w:pPr>
      <w:r>
        <w:rPr>
          <w:rFonts w:eastAsia="Times New Roman" w:cstheme="minorHAnsi"/>
          <w:bCs/>
          <w:sz w:val="20"/>
          <w:szCs w:val="20"/>
        </w:rPr>
        <w:t xml:space="preserve">- </w:t>
      </w:r>
      <w:r w:rsidR="00D3559C">
        <w:rPr>
          <w:rFonts w:eastAsia="Times New Roman" w:cstheme="minorHAnsi"/>
          <w:bCs/>
          <w:sz w:val="20"/>
          <w:szCs w:val="20"/>
        </w:rPr>
        <w:t xml:space="preserve">details of </w:t>
      </w:r>
      <w:r w:rsidR="00D3559C" w:rsidRPr="00D3559C">
        <w:rPr>
          <w:rFonts w:eastAsia="Times New Roman" w:cstheme="minorHAnsi"/>
          <w:bCs/>
          <w:sz w:val="20"/>
          <w:szCs w:val="20"/>
        </w:rPr>
        <w:t>the advanced training program to be developed related to cluster functionality</w:t>
      </w:r>
      <w:r w:rsidR="00D3559C">
        <w:rPr>
          <w:rFonts w:eastAsia="Times New Roman" w:cstheme="minorHAnsi"/>
          <w:bCs/>
          <w:sz w:val="20"/>
          <w:szCs w:val="20"/>
        </w:rPr>
        <w:t>;</w:t>
      </w:r>
    </w:p>
    <w:p w14:paraId="38D8C97C" w14:textId="44A58404" w:rsidR="00D3559C" w:rsidRDefault="00D3559C" w:rsidP="00C2140A">
      <w:pPr>
        <w:ind w:right="116"/>
        <w:jc w:val="both"/>
        <w:rPr>
          <w:rFonts w:eastAsia="Times New Roman" w:cstheme="minorHAnsi"/>
          <w:bCs/>
          <w:sz w:val="20"/>
          <w:szCs w:val="20"/>
        </w:rPr>
      </w:pPr>
      <w:r>
        <w:rPr>
          <w:rFonts w:eastAsia="Times New Roman" w:cstheme="minorHAnsi"/>
          <w:bCs/>
          <w:sz w:val="20"/>
          <w:szCs w:val="20"/>
        </w:rPr>
        <w:t xml:space="preserve">- </w:t>
      </w:r>
      <w:r w:rsidR="004E2EB3">
        <w:rPr>
          <w:rFonts w:eastAsia="Times New Roman" w:cstheme="minorHAnsi"/>
          <w:bCs/>
          <w:sz w:val="20"/>
          <w:szCs w:val="20"/>
        </w:rPr>
        <w:t xml:space="preserve">details on </w:t>
      </w:r>
      <w:r w:rsidR="004E2EB3" w:rsidRPr="004E2EB3">
        <w:rPr>
          <w:rFonts w:eastAsia="Times New Roman" w:cstheme="minorHAnsi"/>
          <w:bCs/>
          <w:sz w:val="20"/>
          <w:szCs w:val="20"/>
        </w:rPr>
        <w:t>how support for the elaboration of technical specifications for the purchase of equipment, goods, and services, will be provided to the beneficiaries</w:t>
      </w:r>
      <w:r w:rsidR="004E2EB3">
        <w:rPr>
          <w:rFonts w:eastAsia="Times New Roman" w:cstheme="minorHAnsi"/>
          <w:bCs/>
          <w:sz w:val="20"/>
          <w:szCs w:val="20"/>
        </w:rPr>
        <w:t>.</w:t>
      </w:r>
    </w:p>
    <w:p w14:paraId="66C4110F" w14:textId="3C225CF2" w:rsidR="00053F15" w:rsidRDefault="00053F15" w:rsidP="00C2140A">
      <w:pPr>
        <w:ind w:right="116"/>
        <w:jc w:val="both"/>
        <w:rPr>
          <w:rFonts w:eastAsia="Times New Roman" w:cstheme="minorHAnsi"/>
          <w:bCs/>
          <w:sz w:val="20"/>
          <w:szCs w:val="20"/>
        </w:rPr>
      </w:pPr>
      <w:r>
        <w:rPr>
          <w:rFonts w:eastAsia="Times New Roman" w:cstheme="minorHAnsi"/>
          <w:bCs/>
          <w:sz w:val="20"/>
          <w:szCs w:val="20"/>
        </w:rPr>
        <w:t>2.</w:t>
      </w:r>
      <w:r w:rsidR="00CC195F">
        <w:rPr>
          <w:rFonts w:eastAsia="Times New Roman" w:cstheme="minorHAnsi"/>
          <w:bCs/>
          <w:sz w:val="20"/>
          <w:szCs w:val="20"/>
        </w:rPr>
        <w:t>4</w:t>
      </w:r>
      <w:r>
        <w:rPr>
          <w:rFonts w:eastAsia="Times New Roman" w:cstheme="minorHAnsi"/>
          <w:bCs/>
          <w:sz w:val="20"/>
          <w:szCs w:val="20"/>
        </w:rPr>
        <w:t xml:space="preserve"> Explain whether any work would be subcontracted, to whom, how much percentage of the work, the rationale for such, and the roles of the proposed sub-contractors and how everyone will function as a team.</w:t>
      </w:r>
    </w:p>
    <w:p w14:paraId="0ACF5A5F" w14:textId="7BC8CA3A" w:rsidR="00053F15" w:rsidRDefault="00053F15" w:rsidP="00C2140A">
      <w:pPr>
        <w:ind w:right="116"/>
        <w:jc w:val="both"/>
        <w:rPr>
          <w:rFonts w:eastAsia="Times New Roman" w:cstheme="minorHAnsi"/>
          <w:bCs/>
          <w:sz w:val="20"/>
          <w:szCs w:val="20"/>
        </w:rPr>
      </w:pPr>
      <w:r>
        <w:rPr>
          <w:rFonts w:eastAsia="Times New Roman" w:cstheme="minorHAnsi"/>
          <w:bCs/>
          <w:sz w:val="20"/>
          <w:szCs w:val="20"/>
        </w:rPr>
        <w:lastRenderedPageBreak/>
        <w:t>2.</w:t>
      </w:r>
      <w:r w:rsidR="00CC195F">
        <w:rPr>
          <w:rFonts w:eastAsia="Times New Roman" w:cstheme="minorHAnsi"/>
          <w:bCs/>
          <w:sz w:val="20"/>
          <w:szCs w:val="20"/>
        </w:rPr>
        <w:t>5</w:t>
      </w:r>
      <w:r>
        <w:rPr>
          <w:rFonts w:eastAsia="Times New Roman" w:cstheme="minorHAnsi"/>
          <w:bCs/>
          <w:sz w:val="20"/>
          <w:szCs w:val="20"/>
        </w:rPr>
        <w:t xml:space="preserve"> Description of available performance monitoring and evaluation mechanisms and tools; how they shall be adopted and used for a specific requirement. </w:t>
      </w:r>
    </w:p>
    <w:p w14:paraId="2E6439AD" w14:textId="12F56312" w:rsidR="00053F15" w:rsidRDefault="00053F15" w:rsidP="00C2140A">
      <w:pPr>
        <w:ind w:right="116"/>
        <w:jc w:val="both"/>
        <w:rPr>
          <w:rFonts w:eastAsia="Times New Roman" w:cstheme="minorHAnsi"/>
          <w:bCs/>
          <w:sz w:val="20"/>
          <w:szCs w:val="20"/>
        </w:rPr>
      </w:pPr>
      <w:r>
        <w:rPr>
          <w:rFonts w:eastAsia="Times New Roman" w:cstheme="minorHAnsi"/>
          <w:bCs/>
          <w:sz w:val="20"/>
          <w:szCs w:val="20"/>
        </w:rPr>
        <w:t>2.</w:t>
      </w:r>
      <w:r w:rsidR="001E4C1D">
        <w:rPr>
          <w:rFonts w:eastAsia="Times New Roman" w:cstheme="minorHAnsi"/>
          <w:bCs/>
          <w:sz w:val="20"/>
          <w:szCs w:val="20"/>
        </w:rPr>
        <w:t>6</w:t>
      </w:r>
      <w:r>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56056163" w14:textId="77777777" w:rsidR="00A61B97" w:rsidRDefault="00053F15" w:rsidP="00C2140A">
      <w:pPr>
        <w:ind w:right="116"/>
        <w:jc w:val="both"/>
        <w:rPr>
          <w:rFonts w:eastAsia="Times New Roman" w:cstheme="minorHAnsi"/>
          <w:bCs/>
          <w:sz w:val="20"/>
          <w:szCs w:val="20"/>
        </w:rPr>
      </w:pPr>
      <w:r>
        <w:rPr>
          <w:rFonts w:eastAsia="Times New Roman" w:cstheme="minorHAnsi"/>
          <w:bCs/>
          <w:sz w:val="20"/>
          <w:szCs w:val="20"/>
        </w:rPr>
        <w:t>2.7 Any other comments or information regarding the project approach and methodology that will be adopted.</w:t>
      </w:r>
    </w:p>
    <w:p w14:paraId="2775EE01" w14:textId="77777777" w:rsidR="00A61B97" w:rsidRDefault="00A61B97"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72386A70" w14:textId="77777777" w:rsidR="00A61B97" w:rsidRDefault="00A61B97" w:rsidP="00C2140A">
      <w:pPr>
        <w:ind w:right="116"/>
        <w:jc w:val="both"/>
        <w:rPr>
          <w:rFonts w:eastAsia="Times New Roman" w:cstheme="minorHAnsi"/>
          <w:bCs/>
          <w:sz w:val="20"/>
          <w:szCs w:val="20"/>
        </w:rPr>
      </w:pPr>
      <w:r>
        <w:rPr>
          <w:rFonts w:eastAsia="Times New Roman" w:cstheme="minorHAnsi"/>
          <w:bCs/>
          <w:sz w:val="20"/>
          <w:szCs w:val="20"/>
        </w:rPr>
        <w:t xml:space="preserve">3.1 Describe the overall management approach toward planning and implementing the project. Include </w:t>
      </w:r>
      <w:r w:rsidR="00A37610">
        <w:rPr>
          <w:rFonts w:eastAsia="Times New Roman" w:cstheme="minorHAnsi"/>
          <w:bCs/>
          <w:sz w:val="20"/>
          <w:szCs w:val="20"/>
        </w:rPr>
        <w:t xml:space="preserve">details of key personnel including their name and nationality, the Position they will assume and their role as per the ToR. Include </w:t>
      </w:r>
      <w:r>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79582EDD" w14:textId="77777777" w:rsidR="00E268C9" w:rsidRPr="002E59B0" w:rsidRDefault="00A61B97" w:rsidP="00C2140A">
      <w:pPr>
        <w:ind w:right="116"/>
        <w:jc w:val="both"/>
        <w:rPr>
          <w:rFonts w:eastAsia="Times New Roman" w:cstheme="minorHAnsi"/>
          <w:bCs/>
          <w:sz w:val="20"/>
          <w:szCs w:val="20"/>
        </w:rPr>
      </w:pPr>
      <w:r>
        <w:rPr>
          <w:rFonts w:eastAsia="Times New Roman" w:cstheme="minorHAnsi"/>
          <w:bCs/>
          <w:sz w:val="20"/>
          <w:szCs w:val="20"/>
        </w:rPr>
        <w:t xml:space="preserve">3.2 </w:t>
      </w:r>
      <w:r w:rsidR="002E59B0">
        <w:rPr>
          <w:rFonts w:eastAsia="Times New Roman" w:cstheme="minorHAnsi"/>
          <w:bCs/>
          <w:sz w:val="20"/>
          <w:szCs w:val="20"/>
        </w:rPr>
        <w:t>For each of the key personnel provide: the CV using the format in Form H and the statement of exclusivity and availability using the format in Form I.</w:t>
      </w:r>
      <w:r w:rsidR="00E268C9">
        <w:rPr>
          <w:rFonts w:asciiTheme="majorHAnsi" w:eastAsia="Times New Roman" w:hAnsiTheme="majorHAnsi" w:cstheme="minorHAnsi"/>
          <w:b/>
          <w:sz w:val="20"/>
          <w:szCs w:val="20"/>
        </w:rPr>
        <w:br w:type="page"/>
      </w:r>
    </w:p>
    <w:p w14:paraId="470ACEF1" w14:textId="77777777" w:rsidR="00E268C9" w:rsidRDefault="00E268C9">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268C9" w:rsidRPr="00814B38" w14:paraId="5975F905" w14:textId="77777777" w:rsidTr="004F18B9">
        <w:tc>
          <w:tcPr>
            <w:tcW w:w="1979" w:type="dxa"/>
            <w:shd w:val="clear" w:color="auto" w:fill="auto"/>
          </w:tcPr>
          <w:p w14:paraId="04B1DABB" w14:textId="77777777" w:rsidR="00E268C9" w:rsidRPr="00814B38" w:rsidRDefault="00E268C9"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3620EFFB" w14:textId="77777777" w:rsidR="00E268C9" w:rsidRPr="00814B38" w:rsidRDefault="00E268C9"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28A344EE" w14:textId="77777777" w:rsidR="00E268C9" w:rsidRPr="00814B38" w:rsidRDefault="00E268C9"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1A9822A6" w14:textId="77777777" w:rsidR="00E268C9" w:rsidRPr="00814B38" w:rsidRDefault="00E268C9" w:rsidP="00E062FC">
                <w:pPr>
                  <w:spacing w:before="120" w:after="120"/>
                  <w:rPr>
                    <w:rFonts w:cstheme="minorHAnsi"/>
                    <w:sz w:val="20"/>
                    <w:szCs w:val="20"/>
                  </w:rPr>
                </w:pPr>
                <w:r w:rsidRPr="00120F09">
                  <w:rPr>
                    <w:rStyle w:val="PlaceholderText"/>
                  </w:rPr>
                  <w:t>Click or tap to enter a date.</w:t>
                </w:r>
              </w:p>
            </w:tc>
          </w:sdtContent>
        </w:sdt>
      </w:tr>
      <w:tr w:rsidR="00E268C9" w:rsidRPr="00814B38" w14:paraId="01CE1EED" w14:textId="77777777" w:rsidTr="00471885">
        <w:trPr>
          <w:cantSplit/>
          <w:trHeight w:val="341"/>
        </w:trPr>
        <w:tc>
          <w:tcPr>
            <w:tcW w:w="1979" w:type="dxa"/>
            <w:shd w:val="clear" w:color="auto" w:fill="auto"/>
          </w:tcPr>
          <w:p w14:paraId="1DDF0FEE" w14:textId="77777777" w:rsidR="00E268C9" w:rsidRPr="00814B38" w:rsidRDefault="00E268C9"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text/>
          </w:sdtPr>
          <w:sdtEndPr/>
          <w:sdtContent>
            <w:tc>
              <w:tcPr>
                <w:tcW w:w="7667" w:type="dxa"/>
                <w:gridSpan w:val="3"/>
                <w:shd w:val="clear" w:color="auto" w:fill="auto"/>
              </w:tcPr>
              <w:p w14:paraId="1172F282" w14:textId="743BC716" w:rsidR="00E268C9" w:rsidRPr="00814B38" w:rsidRDefault="00FE6852" w:rsidP="00E062FC">
                <w:pPr>
                  <w:spacing w:before="120" w:after="120"/>
                  <w:rPr>
                    <w:rFonts w:cstheme="minorHAnsi"/>
                    <w:sz w:val="20"/>
                    <w:szCs w:val="20"/>
                  </w:rPr>
                </w:pPr>
                <w:r w:rsidRPr="00FE6852">
                  <w:rPr>
                    <w:rFonts w:cstheme="minorHAnsi"/>
                    <w:sz w:val="20"/>
                    <w:szCs w:val="20"/>
                  </w:rPr>
                  <w:t>RFP No.: 22/02494: EU4MD/ Technical Assistance related to the successful implementation of Non-Reimbursable Financial Assistance Program for clusters in the Focal Regions.</w:t>
                </w:r>
              </w:p>
            </w:tc>
          </w:sdtContent>
        </w:sdt>
      </w:tr>
    </w:tbl>
    <w:p w14:paraId="5B851854" w14:textId="77777777" w:rsidR="00E268C9" w:rsidRDefault="00E268C9">
      <w:pPr>
        <w:rPr>
          <w:rFonts w:eastAsia="Times New Roman" w:cstheme="minorHAnsi"/>
          <w:bCs/>
          <w:sz w:val="20"/>
          <w:szCs w:val="20"/>
        </w:rPr>
      </w:pPr>
    </w:p>
    <w:tbl>
      <w:tblPr>
        <w:tblStyle w:val="TableGrid"/>
        <w:tblW w:w="0" w:type="auto"/>
        <w:tblLook w:val="04A0" w:firstRow="1" w:lastRow="0" w:firstColumn="1" w:lastColumn="0" w:noHBand="0" w:noVBand="1"/>
      </w:tblPr>
      <w:tblGrid>
        <w:gridCol w:w="2405"/>
        <w:gridCol w:w="4085"/>
        <w:gridCol w:w="3246"/>
      </w:tblGrid>
      <w:tr w:rsidR="00F8075F" w14:paraId="7F9F3192" w14:textId="77777777" w:rsidTr="00471885">
        <w:trPr>
          <w:trHeight w:val="606"/>
        </w:trPr>
        <w:tc>
          <w:tcPr>
            <w:tcW w:w="2405" w:type="dxa"/>
            <w:shd w:val="clear" w:color="auto" w:fill="D9D9D9" w:themeFill="background1" w:themeFillShade="D9"/>
          </w:tcPr>
          <w:p w14:paraId="1C032B22" w14:textId="77777777" w:rsidR="00F8075F" w:rsidRPr="007575BC" w:rsidRDefault="00F8075F">
            <w:pPr>
              <w:rPr>
                <w:rFonts w:eastAsia="Times New Roman" w:cstheme="minorHAnsi"/>
                <w:b/>
                <w:sz w:val="20"/>
                <w:szCs w:val="20"/>
              </w:rPr>
            </w:pPr>
            <w:r w:rsidRPr="007575BC">
              <w:rPr>
                <w:rFonts w:eastAsia="Times New Roman" w:cstheme="minorHAnsi"/>
                <w:b/>
                <w:sz w:val="20"/>
                <w:szCs w:val="20"/>
              </w:rPr>
              <w:t>Position (as per ToR)</w:t>
            </w:r>
          </w:p>
        </w:tc>
        <w:tc>
          <w:tcPr>
            <w:tcW w:w="7331" w:type="dxa"/>
            <w:gridSpan w:val="2"/>
          </w:tcPr>
          <w:p w14:paraId="409A6EF3" w14:textId="77777777" w:rsidR="00F8075F" w:rsidRDefault="00F8075F">
            <w:pPr>
              <w:rPr>
                <w:rFonts w:eastAsia="Times New Roman" w:cstheme="minorHAnsi"/>
                <w:bCs/>
                <w:sz w:val="20"/>
                <w:szCs w:val="20"/>
              </w:rPr>
            </w:pPr>
          </w:p>
        </w:tc>
      </w:tr>
      <w:tr w:rsidR="00F8075F" w14:paraId="106F1713" w14:textId="77777777" w:rsidTr="00471885">
        <w:trPr>
          <w:trHeight w:val="558"/>
        </w:trPr>
        <w:tc>
          <w:tcPr>
            <w:tcW w:w="2405" w:type="dxa"/>
            <w:shd w:val="clear" w:color="auto" w:fill="D9D9D9" w:themeFill="background1" w:themeFillShade="D9"/>
          </w:tcPr>
          <w:p w14:paraId="193DB151" w14:textId="77777777" w:rsidR="00F8075F" w:rsidRPr="007575BC" w:rsidRDefault="00F8075F">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6EC82CE4" w14:textId="77777777" w:rsidR="00F8075F" w:rsidRDefault="00F8075F">
            <w:pPr>
              <w:rPr>
                <w:rFonts w:eastAsia="Times New Roman" w:cstheme="minorHAnsi"/>
                <w:bCs/>
                <w:sz w:val="20"/>
                <w:szCs w:val="20"/>
              </w:rPr>
            </w:pPr>
            <w:r>
              <w:rPr>
                <w:rFonts w:eastAsia="Times New Roman" w:cstheme="minorHAnsi"/>
                <w:bCs/>
                <w:sz w:val="20"/>
                <w:szCs w:val="20"/>
              </w:rPr>
              <w:t xml:space="preserve">Name: </w:t>
            </w:r>
          </w:p>
        </w:tc>
      </w:tr>
      <w:tr w:rsidR="00E268C9" w14:paraId="6B8CD309" w14:textId="77777777" w:rsidTr="00471885">
        <w:trPr>
          <w:trHeight w:val="552"/>
        </w:trPr>
        <w:tc>
          <w:tcPr>
            <w:tcW w:w="2405" w:type="dxa"/>
            <w:shd w:val="clear" w:color="auto" w:fill="D9D9D9" w:themeFill="background1" w:themeFillShade="D9"/>
          </w:tcPr>
          <w:p w14:paraId="10D4EB47" w14:textId="77777777" w:rsidR="00E268C9" w:rsidRPr="007575BC" w:rsidRDefault="00E268C9">
            <w:pPr>
              <w:rPr>
                <w:rFonts w:eastAsia="Times New Roman" w:cstheme="minorHAnsi"/>
                <w:b/>
                <w:sz w:val="20"/>
                <w:szCs w:val="20"/>
              </w:rPr>
            </w:pPr>
          </w:p>
        </w:tc>
        <w:tc>
          <w:tcPr>
            <w:tcW w:w="4085" w:type="dxa"/>
          </w:tcPr>
          <w:p w14:paraId="5352BF2F" w14:textId="77777777" w:rsidR="00E268C9" w:rsidRDefault="0086519A">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287D575A" w14:textId="77777777" w:rsidR="00E268C9" w:rsidRDefault="0086519A">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F8075F" w14:paraId="4E3B589F" w14:textId="77777777" w:rsidTr="00471885">
        <w:trPr>
          <w:trHeight w:val="560"/>
        </w:trPr>
        <w:tc>
          <w:tcPr>
            <w:tcW w:w="2405" w:type="dxa"/>
            <w:shd w:val="clear" w:color="auto" w:fill="D9D9D9" w:themeFill="background1" w:themeFillShade="D9"/>
          </w:tcPr>
          <w:p w14:paraId="1488FB14" w14:textId="77777777" w:rsidR="00F8075F" w:rsidRPr="007575BC" w:rsidRDefault="00F8075F">
            <w:pPr>
              <w:rPr>
                <w:rFonts w:eastAsia="Times New Roman" w:cstheme="minorHAnsi"/>
                <w:b/>
                <w:sz w:val="20"/>
                <w:szCs w:val="20"/>
              </w:rPr>
            </w:pPr>
          </w:p>
        </w:tc>
        <w:tc>
          <w:tcPr>
            <w:tcW w:w="7331" w:type="dxa"/>
            <w:gridSpan w:val="2"/>
          </w:tcPr>
          <w:p w14:paraId="6614FD03" w14:textId="77777777" w:rsidR="00F8075F" w:rsidRDefault="00F8075F">
            <w:pPr>
              <w:rPr>
                <w:rFonts w:eastAsia="Times New Roman" w:cstheme="minorHAnsi"/>
                <w:bCs/>
                <w:sz w:val="20"/>
                <w:szCs w:val="20"/>
              </w:rPr>
            </w:pPr>
            <w:r>
              <w:rPr>
                <w:rFonts w:eastAsia="Times New Roman" w:cstheme="minorHAnsi"/>
                <w:bCs/>
                <w:sz w:val="20"/>
                <w:szCs w:val="20"/>
              </w:rPr>
              <w:t>Language Proficiency:</w:t>
            </w:r>
          </w:p>
        </w:tc>
      </w:tr>
      <w:tr w:rsidR="0086519A" w14:paraId="53039BD9" w14:textId="77777777" w:rsidTr="00471885">
        <w:trPr>
          <w:trHeight w:val="554"/>
        </w:trPr>
        <w:tc>
          <w:tcPr>
            <w:tcW w:w="2405" w:type="dxa"/>
            <w:shd w:val="clear" w:color="auto" w:fill="D9D9D9" w:themeFill="background1" w:themeFillShade="D9"/>
          </w:tcPr>
          <w:p w14:paraId="55C3A141" w14:textId="77777777" w:rsidR="0086519A" w:rsidRPr="007575BC" w:rsidRDefault="0086519A">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4D0E1E1E" w14:textId="77777777" w:rsidR="0086519A" w:rsidRDefault="0086519A">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31A64721" w14:textId="77777777" w:rsidR="0086519A" w:rsidRDefault="0086519A">
            <w:pPr>
              <w:rPr>
                <w:rFonts w:eastAsia="Times New Roman" w:cstheme="minorHAnsi"/>
                <w:bCs/>
                <w:sz w:val="20"/>
                <w:szCs w:val="20"/>
              </w:rPr>
            </w:pPr>
            <w:r>
              <w:rPr>
                <w:rFonts w:eastAsia="Times New Roman" w:cstheme="minorHAnsi"/>
                <w:bCs/>
                <w:sz w:val="20"/>
                <w:szCs w:val="20"/>
              </w:rPr>
              <w:t>Contact: (manager or HR)</w:t>
            </w:r>
          </w:p>
        </w:tc>
      </w:tr>
      <w:tr w:rsidR="00F8075F" w14:paraId="60C9CB53" w14:textId="77777777" w:rsidTr="00471885">
        <w:trPr>
          <w:trHeight w:val="562"/>
        </w:trPr>
        <w:tc>
          <w:tcPr>
            <w:tcW w:w="2405" w:type="dxa"/>
            <w:shd w:val="clear" w:color="auto" w:fill="D9D9D9" w:themeFill="background1" w:themeFillShade="D9"/>
          </w:tcPr>
          <w:p w14:paraId="4C7EAC06" w14:textId="77777777" w:rsidR="00F8075F" w:rsidRPr="007575BC" w:rsidRDefault="00F8075F">
            <w:pPr>
              <w:rPr>
                <w:rFonts w:eastAsia="Times New Roman" w:cstheme="minorHAnsi"/>
                <w:b/>
                <w:sz w:val="20"/>
                <w:szCs w:val="20"/>
              </w:rPr>
            </w:pPr>
          </w:p>
        </w:tc>
        <w:tc>
          <w:tcPr>
            <w:tcW w:w="7331" w:type="dxa"/>
            <w:gridSpan w:val="2"/>
          </w:tcPr>
          <w:p w14:paraId="329A3401" w14:textId="77777777" w:rsidR="00F8075F" w:rsidRDefault="00F8075F">
            <w:pPr>
              <w:rPr>
                <w:rFonts w:eastAsia="Times New Roman" w:cstheme="minorHAnsi"/>
                <w:bCs/>
                <w:sz w:val="20"/>
                <w:szCs w:val="20"/>
              </w:rPr>
            </w:pPr>
            <w:r>
              <w:rPr>
                <w:rFonts w:eastAsia="Times New Roman" w:cstheme="minorHAnsi"/>
                <w:bCs/>
                <w:sz w:val="20"/>
                <w:szCs w:val="20"/>
              </w:rPr>
              <w:t>Address of employer:</w:t>
            </w:r>
          </w:p>
        </w:tc>
      </w:tr>
      <w:tr w:rsidR="0086519A" w14:paraId="47E13AA5" w14:textId="77777777" w:rsidTr="00471885">
        <w:trPr>
          <w:trHeight w:val="556"/>
        </w:trPr>
        <w:tc>
          <w:tcPr>
            <w:tcW w:w="2405" w:type="dxa"/>
            <w:shd w:val="clear" w:color="auto" w:fill="D9D9D9" w:themeFill="background1" w:themeFillShade="D9"/>
          </w:tcPr>
          <w:p w14:paraId="388A1B80" w14:textId="77777777" w:rsidR="0086519A" w:rsidRPr="007575BC" w:rsidRDefault="0086519A">
            <w:pPr>
              <w:rPr>
                <w:rFonts w:eastAsia="Times New Roman" w:cstheme="minorHAnsi"/>
                <w:b/>
                <w:sz w:val="20"/>
                <w:szCs w:val="20"/>
              </w:rPr>
            </w:pPr>
          </w:p>
        </w:tc>
        <w:tc>
          <w:tcPr>
            <w:tcW w:w="4085" w:type="dxa"/>
          </w:tcPr>
          <w:p w14:paraId="254DCA01" w14:textId="77777777" w:rsidR="0086519A" w:rsidRDefault="0086519A">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344B4D4C" w14:textId="77777777" w:rsidR="0086519A" w:rsidRDefault="0086519A">
            <w:pPr>
              <w:rPr>
                <w:rFonts w:eastAsia="Times New Roman" w:cstheme="minorHAnsi"/>
                <w:bCs/>
                <w:sz w:val="20"/>
                <w:szCs w:val="20"/>
              </w:rPr>
            </w:pPr>
            <w:r>
              <w:rPr>
                <w:rFonts w:eastAsia="Times New Roman" w:cstheme="minorHAnsi"/>
                <w:bCs/>
                <w:sz w:val="20"/>
                <w:szCs w:val="20"/>
              </w:rPr>
              <w:t>Email:</w:t>
            </w:r>
          </w:p>
        </w:tc>
      </w:tr>
      <w:tr w:rsidR="0086519A" w14:paraId="2F292440" w14:textId="77777777" w:rsidTr="00471885">
        <w:trPr>
          <w:trHeight w:val="564"/>
        </w:trPr>
        <w:tc>
          <w:tcPr>
            <w:tcW w:w="2405" w:type="dxa"/>
            <w:shd w:val="clear" w:color="auto" w:fill="D9D9D9" w:themeFill="background1" w:themeFillShade="D9"/>
          </w:tcPr>
          <w:p w14:paraId="2693A435" w14:textId="77777777" w:rsidR="0086519A" w:rsidRPr="007575BC" w:rsidRDefault="0086519A">
            <w:pPr>
              <w:rPr>
                <w:rFonts w:eastAsia="Times New Roman" w:cstheme="minorHAnsi"/>
                <w:b/>
                <w:sz w:val="20"/>
                <w:szCs w:val="20"/>
              </w:rPr>
            </w:pPr>
          </w:p>
        </w:tc>
        <w:tc>
          <w:tcPr>
            <w:tcW w:w="4085" w:type="dxa"/>
          </w:tcPr>
          <w:p w14:paraId="090F5E0C" w14:textId="77777777" w:rsidR="0086519A" w:rsidRDefault="0086519A">
            <w:pPr>
              <w:rPr>
                <w:rFonts w:eastAsia="Times New Roman" w:cstheme="minorHAnsi"/>
                <w:bCs/>
                <w:sz w:val="20"/>
                <w:szCs w:val="20"/>
              </w:rPr>
            </w:pPr>
            <w:r>
              <w:rPr>
                <w:rFonts w:eastAsia="Times New Roman" w:cstheme="minorHAnsi"/>
                <w:bCs/>
                <w:sz w:val="20"/>
                <w:szCs w:val="20"/>
              </w:rPr>
              <w:t>Job title:</w:t>
            </w:r>
          </w:p>
        </w:tc>
        <w:tc>
          <w:tcPr>
            <w:tcW w:w="3246" w:type="dxa"/>
          </w:tcPr>
          <w:p w14:paraId="2D97AF34" w14:textId="77777777" w:rsidR="0086519A" w:rsidRDefault="0086519A">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71885" w14:paraId="1FAFED74" w14:textId="77777777" w:rsidTr="00E062FC">
        <w:tc>
          <w:tcPr>
            <w:tcW w:w="2405" w:type="dxa"/>
            <w:shd w:val="clear" w:color="auto" w:fill="D9D9D9" w:themeFill="background1" w:themeFillShade="D9"/>
          </w:tcPr>
          <w:p w14:paraId="5860743B"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0757D221" w14:textId="77777777" w:rsidR="00471885" w:rsidRPr="00006A98" w:rsidRDefault="00006A98"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4F24F588" w14:textId="77777777" w:rsidR="00006A98" w:rsidRDefault="00006A98" w:rsidP="00A92AAE">
            <w:pPr>
              <w:jc w:val="both"/>
              <w:rPr>
                <w:rFonts w:eastAsia="Times New Roman" w:cstheme="minorHAnsi"/>
                <w:bCs/>
                <w:sz w:val="20"/>
                <w:szCs w:val="20"/>
              </w:rPr>
            </w:pPr>
          </w:p>
          <w:p w14:paraId="57EC4F6D" w14:textId="77777777" w:rsidR="00006A98" w:rsidRDefault="00006A98" w:rsidP="00A92AAE">
            <w:pPr>
              <w:jc w:val="both"/>
              <w:rPr>
                <w:rFonts w:eastAsia="Times New Roman" w:cstheme="minorHAnsi"/>
                <w:bCs/>
                <w:sz w:val="20"/>
                <w:szCs w:val="20"/>
              </w:rPr>
            </w:pPr>
          </w:p>
        </w:tc>
      </w:tr>
      <w:tr w:rsidR="00471885" w14:paraId="485341F0" w14:textId="77777777" w:rsidTr="00E062FC">
        <w:tc>
          <w:tcPr>
            <w:tcW w:w="2405" w:type="dxa"/>
            <w:shd w:val="clear" w:color="auto" w:fill="D9D9D9" w:themeFill="background1" w:themeFillShade="D9"/>
          </w:tcPr>
          <w:p w14:paraId="3B354159"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0518D4BE" w14:textId="77777777" w:rsidR="00471885" w:rsidRPr="00006A98" w:rsidRDefault="00006A98"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24A63599" w14:textId="77777777" w:rsidR="00006A98" w:rsidRDefault="00006A98" w:rsidP="00A92AAE">
            <w:pPr>
              <w:jc w:val="both"/>
              <w:rPr>
                <w:rFonts w:eastAsia="Times New Roman" w:cstheme="minorHAnsi"/>
                <w:bCs/>
                <w:sz w:val="20"/>
                <w:szCs w:val="20"/>
              </w:rPr>
            </w:pPr>
          </w:p>
          <w:p w14:paraId="1762E761" w14:textId="77777777" w:rsidR="00006A98" w:rsidRDefault="00006A98" w:rsidP="00A92AAE">
            <w:pPr>
              <w:jc w:val="both"/>
              <w:rPr>
                <w:rFonts w:eastAsia="Times New Roman" w:cstheme="minorHAnsi"/>
                <w:bCs/>
                <w:sz w:val="20"/>
                <w:szCs w:val="20"/>
              </w:rPr>
            </w:pPr>
          </w:p>
        </w:tc>
      </w:tr>
      <w:tr w:rsidR="00471885" w14:paraId="653522F5" w14:textId="77777777" w:rsidTr="00E062FC">
        <w:tc>
          <w:tcPr>
            <w:tcW w:w="2405" w:type="dxa"/>
            <w:shd w:val="clear" w:color="auto" w:fill="D9D9D9" w:themeFill="background1" w:themeFillShade="D9"/>
          </w:tcPr>
          <w:p w14:paraId="3D157BE4"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C3E9C49" w14:textId="77777777" w:rsidR="00471885" w:rsidRDefault="007575BC" w:rsidP="00A92AAE">
            <w:pPr>
              <w:jc w:val="both"/>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08FEA125" w14:textId="77777777" w:rsidR="007575BC" w:rsidRDefault="007575BC" w:rsidP="00A92AAE">
            <w:pPr>
              <w:jc w:val="both"/>
              <w:rPr>
                <w:rFonts w:eastAsia="Times New Roman" w:cstheme="minorHAnsi"/>
                <w:bCs/>
                <w:sz w:val="20"/>
                <w:szCs w:val="20"/>
              </w:rPr>
            </w:pPr>
          </w:p>
          <w:p w14:paraId="2B78CF66" w14:textId="77777777" w:rsidR="007575BC" w:rsidRDefault="007575BC" w:rsidP="00A92AAE">
            <w:pPr>
              <w:jc w:val="both"/>
              <w:rPr>
                <w:rFonts w:eastAsia="Times New Roman" w:cstheme="minorHAnsi"/>
                <w:bCs/>
                <w:sz w:val="20"/>
                <w:szCs w:val="20"/>
              </w:rPr>
            </w:pPr>
          </w:p>
          <w:p w14:paraId="54B9566B" w14:textId="77777777" w:rsidR="007575BC" w:rsidRDefault="007575BC" w:rsidP="00A92AAE">
            <w:pPr>
              <w:jc w:val="both"/>
              <w:rPr>
                <w:rFonts w:eastAsia="Times New Roman" w:cstheme="minorHAnsi"/>
                <w:bCs/>
                <w:sz w:val="20"/>
                <w:szCs w:val="20"/>
              </w:rPr>
            </w:pPr>
          </w:p>
        </w:tc>
      </w:tr>
    </w:tbl>
    <w:p w14:paraId="428AF3E9" w14:textId="77777777" w:rsidR="0086519A" w:rsidRDefault="0086519A" w:rsidP="00A92AAE">
      <w:pPr>
        <w:jc w:val="both"/>
        <w:rPr>
          <w:rFonts w:eastAsia="Times New Roman" w:cstheme="minorHAnsi"/>
          <w:bCs/>
          <w:sz w:val="20"/>
          <w:szCs w:val="20"/>
        </w:rPr>
      </w:pPr>
      <w:r>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
        <w:tblW w:w="0" w:type="auto"/>
        <w:tblLook w:val="04A0" w:firstRow="1" w:lastRow="0" w:firstColumn="1" w:lastColumn="0" w:noHBand="0" w:noVBand="1"/>
      </w:tblPr>
      <w:tblGrid>
        <w:gridCol w:w="3245"/>
        <w:gridCol w:w="3245"/>
        <w:gridCol w:w="3246"/>
      </w:tblGrid>
      <w:tr w:rsidR="0086519A" w:rsidRPr="00B03B46" w14:paraId="0140BCB2" w14:textId="77777777" w:rsidTr="00B03B46">
        <w:tc>
          <w:tcPr>
            <w:tcW w:w="3245" w:type="dxa"/>
            <w:shd w:val="clear" w:color="auto" w:fill="D9D9D9" w:themeFill="background1" w:themeFillShade="D9"/>
            <w:vAlign w:val="center"/>
          </w:tcPr>
          <w:p w14:paraId="67BC027D"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32B8753D"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9767A5A"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86519A" w14:paraId="5573033E" w14:textId="77777777" w:rsidTr="0086519A">
        <w:tc>
          <w:tcPr>
            <w:tcW w:w="3245" w:type="dxa"/>
          </w:tcPr>
          <w:p w14:paraId="2B939EA7" w14:textId="77777777" w:rsidR="0086519A" w:rsidRDefault="0086519A">
            <w:pPr>
              <w:rPr>
                <w:rFonts w:eastAsia="Times New Roman" w:cstheme="minorHAnsi"/>
                <w:bCs/>
                <w:sz w:val="20"/>
                <w:szCs w:val="20"/>
              </w:rPr>
            </w:pPr>
          </w:p>
          <w:p w14:paraId="593A4A07" w14:textId="77777777" w:rsidR="00B03B46" w:rsidRDefault="00B03B46">
            <w:pPr>
              <w:rPr>
                <w:rFonts w:eastAsia="Times New Roman" w:cstheme="minorHAnsi"/>
                <w:bCs/>
                <w:sz w:val="20"/>
                <w:szCs w:val="20"/>
              </w:rPr>
            </w:pPr>
          </w:p>
          <w:p w14:paraId="2C36E053" w14:textId="77777777" w:rsidR="00B03B46" w:rsidRDefault="00B03B46">
            <w:pPr>
              <w:rPr>
                <w:rFonts w:eastAsia="Times New Roman" w:cstheme="minorHAnsi"/>
                <w:bCs/>
                <w:sz w:val="20"/>
                <w:szCs w:val="20"/>
              </w:rPr>
            </w:pPr>
          </w:p>
        </w:tc>
        <w:tc>
          <w:tcPr>
            <w:tcW w:w="3245" w:type="dxa"/>
          </w:tcPr>
          <w:p w14:paraId="50488FFE" w14:textId="77777777" w:rsidR="0086519A" w:rsidRDefault="0086519A">
            <w:pPr>
              <w:rPr>
                <w:rFonts w:eastAsia="Times New Roman" w:cstheme="minorHAnsi"/>
                <w:bCs/>
                <w:sz w:val="20"/>
                <w:szCs w:val="20"/>
              </w:rPr>
            </w:pPr>
          </w:p>
        </w:tc>
        <w:tc>
          <w:tcPr>
            <w:tcW w:w="3246" w:type="dxa"/>
          </w:tcPr>
          <w:p w14:paraId="0AC8D3D3" w14:textId="77777777" w:rsidR="0086519A" w:rsidRDefault="0086519A">
            <w:pPr>
              <w:rPr>
                <w:rFonts w:eastAsia="Times New Roman" w:cstheme="minorHAnsi"/>
                <w:bCs/>
                <w:sz w:val="20"/>
                <w:szCs w:val="20"/>
              </w:rPr>
            </w:pPr>
          </w:p>
        </w:tc>
      </w:tr>
    </w:tbl>
    <w:p w14:paraId="38504734" w14:textId="77777777" w:rsidR="0086519A" w:rsidRDefault="0086519A">
      <w:pPr>
        <w:rPr>
          <w:rFonts w:eastAsia="Times New Roman" w:cstheme="minorHAnsi"/>
          <w:bCs/>
          <w:sz w:val="20"/>
          <w:szCs w:val="20"/>
        </w:rPr>
      </w:pPr>
    </w:p>
    <w:p w14:paraId="7AC85C05" w14:textId="77777777" w:rsidR="0086519A" w:rsidRDefault="0086519A">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737F2C9E" w14:textId="77777777" w:rsidR="0086519A" w:rsidRPr="00B03B46" w:rsidRDefault="00B03B46"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70DF8C87" w14:textId="77777777" w:rsidR="00F6521A" w:rsidRDefault="0086519A">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sidR="00F6521A">
        <w:rPr>
          <w:rFonts w:eastAsia="Times New Roman" w:cstheme="minorHAnsi"/>
          <w:bCs/>
          <w:sz w:val="20"/>
          <w:szCs w:val="20"/>
        </w:rPr>
        <w:br w:type="page"/>
      </w:r>
    </w:p>
    <w:p w14:paraId="4B1EFCDF" w14:textId="77777777" w:rsidR="00E94B23" w:rsidRDefault="00E94B23">
      <w:pPr>
        <w:rPr>
          <w:rFonts w:asciiTheme="majorHAnsi" w:eastAsia="Times New Roman" w:hAnsiTheme="majorHAnsi" w:cstheme="minorHAnsi"/>
          <w:bCs/>
          <w:sz w:val="20"/>
          <w:szCs w:val="20"/>
        </w:rPr>
      </w:pPr>
      <w:bookmarkStart w:id="8"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94B23" w:rsidRPr="00814B38" w14:paraId="609A6A69" w14:textId="77777777" w:rsidTr="00E062FC">
        <w:tc>
          <w:tcPr>
            <w:tcW w:w="1979" w:type="dxa"/>
            <w:shd w:val="clear" w:color="auto" w:fill="auto"/>
          </w:tcPr>
          <w:p w14:paraId="7ED7CB27" w14:textId="77777777" w:rsidR="00E94B23" w:rsidRPr="00814B38" w:rsidRDefault="00E94B23"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379996B2" w14:textId="77777777" w:rsidR="00E94B23" w:rsidRPr="00814B38" w:rsidRDefault="00E94B23"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1A370A80" w14:textId="77777777" w:rsidR="00E94B23" w:rsidRPr="00814B38" w:rsidRDefault="00E94B23"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4C9A9030" w14:textId="77777777" w:rsidR="00E94B23" w:rsidRPr="00814B38" w:rsidRDefault="00E94B23" w:rsidP="00E062FC">
                <w:pPr>
                  <w:spacing w:before="120" w:after="120"/>
                  <w:rPr>
                    <w:rFonts w:cstheme="minorHAnsi"/>
                    <w:sz w:val="20"/>
                    <w:szCs w:val="20"/>
                  </w:rPr>
                </w:pPr>
                <w:r w:rsidRPr="00120F09">
                  <w:rPr>
                    <w:rStyle w:val="PlaceholderText"/>
                  </w:rPr>
                  <w:t>Click or tap to enter a date.</w:t>
                </w:r>
              </w:p>
            </w:tc>
          </w:sdtContent>
        </w:sdt>
      </w:tr>
      <w:tr w:rsidR="00E94B23" w:rsidRPr="00814B38" w14:paraId="7A3CC4F1" w14:textId="77777777" w:rsidTr="00E062FC">
        <w:trPr>
          <w:cantSplit/>
          <w:trHeight w:val="341"/>
        </w:trPr>
        <w:tc>
          <w:tcPr>
            <w:tcW w:w="1979" w:type="dxa"/>
            <w:shd w:val="clear" w:color="auto" w:fill="auto"/>
          </w:tcPr>
          <w:p w14:paraId="1EF12A58" w14:textId="77777777" w:rsidR="00E94B23" w:rsidRPr="00814B38" w:rsidRDefault="00E94B23"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text/>
          </w:sdtPr>
          <w:sdtEndPr/>
          <w:sdtContent>
            <w:tc>
              <w:tcPr>
                <w:tcW w:w="7667" w:type="dxa"/>
                <w:gridSpan w:val="3"/>
                <w:shd w:val="clear" w:color="auto" w:fill="auto"/>
              </w:tcPr>
              <w:p w14:paraId="24F23089" w14:textId="754DDD41" w:rsidR="00E94B23" w:rsidRPr="00814B38" w:rsidRDefault="00FE6852" w:rsidP="00E062FC">
                <w:pPr>
                  <w:spacing w:before="120" w:after="120"/>
                  <w:rPr>
                    <w:rFonts w:cstheme="minorHAnsi"/>
                    <w:sz w:val="20"/>
                    <w:szCs w:val="20"/>
                  </w:rPr>
                </w:pPr>
                <w:r w:rsidRPr="00FE6852">
                  <w:rPr>
                    <w:rFonts w:cstheme="minorHAnsi"/>
                    <w:sz w:val="20"/>
                    <w:szCs w:val="20"/>
                  </w:rPr>
                  <w:t>RFP No.: 22/02494: EU4MD/ Technical Assistance related to the successful implementation of Non-Reimbursable Financial Assistance Program for clusters in the Focal Regions.</w:t>
                </w:r>
              </w:p>
            </w:tc>
          </w:sdtContent>
        </w:sdt>
      </w:tr>
    </w:tbl>
    <w:p w14:paraId="085C5534" w14:textId="77777777" w:rsidR="00E94B23" w:rsidRDefault="00E94B23">
      <w:pPr>
        <w:rPr>
          <w:rFonts w:eastAsia="Times New Roman"/>
        </w:rPr>
      </w:pPr>
    </w:p>
    <w:p w14:paraId="593D64E9" w14:textId="77777777" w:rsidR="00E94B23" w:rsidRDefault="00E94B23"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rStyle w:val="PlaceholderText"/>
            </w:rPr>
            <w:t>Click or tap here to enter text.</w:t>
          </w:r>
        </w:sdtContent>
      </w:sdt>
      <w:r>
        <w:rPr>
          <w:rFonts w:eastAsia="Times New Roman"/>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
        <w:tblW w:w="0" w:type="auto"/>
        <w:tblInd w:w="1413" w:type="dxa"/>
        <w:tblLook w:val="04A0" w:firstRow="1" w:lastRow="0" w:firstColumn="1" w:lastColumn="0" w:noHBand="0" w:noVBand="1"/>
      </w:tblPr>
      <w:tblGrid>
        <w:gridCol w:w="3455"/>
        <w:gridCol w:w="3491"/>
      </w:tblGrid>
      <w:tr w:rsidR="00E94B23" w:rsidRPr="00D86A33" w14:paraId="7D6AB770" w14:textId="77777777" w:rsidTr="00D86A33">
        <w:tc>
          <w:tcPr>
            <w:tcW w:w="3455" w:type="dxa"/>
            <w:shd w:val="clear" w:color="auto" w:fill="D9D9D9" w:themeFill="background1" w:themeFillShade="D9"/>
          </w:tcPr>
          <w:p w14:paraId="23552141" w14:textId="77777777" w:rsidR="00E94B23" w:rsidRPr="00D86A33" w:rsidRDefault="00E94B23"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13E96F97" w14:textId="77777777" w:rsidR="00E94B23" w:rsidRPr="00D86A33" w:rsidRDefault="00E94B23" w:rsidP="0013760C">
            <w:pPr>
              <w:ind w:right="116"/>
              <w:jc w:val="both"/>
              <w:rPr>
                <w:rFonts w:eastAsia="Times New Roman"/>
                <w:b/>
                <w:bCs/>
                <w:sz w:val="20"/>
                <w:szCs w:val="20"/>
              </w:rPr>
            </w:pPr>
            <w:r w:rsidRPr="00D86A33">
              <w:rPr>
                <w:rFonts w:eastAsia="Times New Roman"/>
                <w:b/>
                <w:bCs/>
                <w:sz w:val="20"/>
                <w:szCs w:val="20"/>
              </w:rPr>
              <w:t>To</w:t>
            </w:r>
          </w:p>
        </w:tc>
      </w:tr>
      <w:tr w:rsidR="00E94B23" w14:paraId="482623BA"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020C3DC0" w14:textId="77777777" w:rsidR="00E94B23" w:rsidRDefault="00E94B23" w:rsidP="0013760C">
                <w:pPr>
                  <w:ind w:right="116"/>
                  <w:jc w:val="both"/>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2AA99E2E" w14:textId="77777777" w:rsidR="00E94B23" w:rsidRDefault="00E94B23" w:rsidP="0013760C">
                <w:pPr>
                  <w:ind w:right="116"/>
                  <w:jc w:val="both"/>
                  <w:rPr>
                    <w:rFonts w:eastAsia="Times New Roman"/>
                    <w:sz w:val="20"/>
                    <w:szCs w:val="20"/>
                  </w:rPr>
                </w:pPr>
                <w:r w:rsidRPr="00F50432">
                  <w:rPr>
                    <w:rStyle w:val="PlaceholderText"/>
                  </w:rPr>
                  <w:t>Click or tap here to enter text.</w:t>
                </w:r>
              </w:p>
            </w:tc>
          </w:sdtContent>
        </w:sdt>
      </w:tr>
      <w:tr w:rsidR="00E94B23" w14:paraId="61DAA4A1"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A357F51" w14:textId="77777777" w:rsidR="00E94B23" w:rsidRPr="00F50432" w:rsidRDefault="00E94B23" w:rsidP="0013760C">
                <w:pPr>
                  <w:ind w:right="116"/>
                  <w:jc w:val="both"/>
                  <w:rPr>
                    <w:rStyle w:val="PlaceholderText"/>
                  </w:rPr>
                </w:pPr>
                <w:r w:rsidRPr="00F50432">
                  <w:rPr>
                    <w:rStyle w:val="PlaceholderText"/>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71624414" w14:textId="77777777" w:rsidR="00E94B23" w:rsidRPr="00F50432" w:rsidRDefault="00E94B23" w:rsidP="0013760C">
                <w:pPr>
                  <w:ind w:right="116"/>
                  <w:jc w:val="both"/>
                  <w:rPr>
                    <w:rStyle w:val="PlaceholderText"/>
                  </w:rPr>
                </w:pPr>
                <w:r w:rsidRPr="00F50432">
                  <w:rPr>
                    <w:rStyle w:val="PlaceholderText"/>
                  </w:rPr>
                  <w:t>Click or tap here to enter text.</w:t>
                </w:r>
              </w:p>
            </w:tc>
          </w:sdtContent>
        </w:sdt>
      </w:tr>
      <w:tr w:rsidR="00D86A33" w14:paraId="08D0DEB1"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1BEAADF3" w14:textId="77777777" w:rsidR="00D86A33" w:rsidRPr="00F50432" w:rsidRDefault="00D86A33" w:rsidP="0013760C">
                <w:pPr>
                  <w:ind w:right="116"/>
                  <w:jc w:val="both"/>
                  <w:rPr>
                    <w:rStyle w:val="PlaceholderText"/>
                  </w:rPr>
                </w:pPr>
                <w:r w:rsidRPr="00F50432">
                  <w:rPr>
                    <w:rStyle w:val="PlaceholderText"/>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1520079D" w14:textId="77777777" w:rsidR="00D86A33" w:rsidRPr="00F50432" w:rsidRDefault="00D86A33" w:rsidP="0013760C">
                <w:pPr>
                  <w:ind w:right="116"/>
                  <w:jc w:val="both"/>
                  <w:rPr>
                    <w:rStyle w:val="PlaceholderText"/>
                  </w:rPr>
                </w:pPr>
                <w:r w:rsidRPr="00F50432">
                  <w:rPr>
                    <w:rStyle w:val="PlaceholderText"/>
                  </w:rPr>
                  <w:t>Click or tap here to enter text.</w:t>
                </w:r>
              </w:p>
            </w:tc>
          </w:sdtContent>
        </w:sdt>
      </w:tr>
      <w:tr w:rsidR="00FE73BA" w14:paraId="2B0BF271" w14:textId="77777777" w:rsidTr="00D86A33">
        <w:sdt>
          <w:sdtPr>
            <w:rPr>
              <w:rStyle w:val="PlaceholderText"/>
            </w:rPr>
            <w:alias w:val="Etc."/>
            <w:tag w:val="Etc."/>
            <w:id w:val="-1531488974"/>
            <w:placeholder>
              <w:docPart w:val="B60A272F8B594A43A765B82AC0628D0C"/>
            </w:placeholder>
            <w:showingPlcHdr/>
            <w:text/>
          </w:sdtPr>
          <w:sdtEndPr>
            <w:rPr>
              <w:rStyle w:val="PlaceholderText"/>
            </w:rPr>
          </w:sdtEndPr>
          <w:sdtContent>
            <w:tc>
              <w:tcPr>
                <w:tcW w:w="3455" w:type="dxa"/>
              </w:tcPr>
              <w:p w14:paraId="615FB307" w14:textId="7D470524" w:rsidR="00FE73BA" w:rsidRDefault="00FE73BA" w:rsidP="00FE73BA">
                <w:pPr>
                  <w:ind w:right="116"/>
                  <w:jc w:val="both"/>
                  <w:rPr>
                    <w:rStyle w:val="PlaceholderText"/>
                  </w:rPr>
                </w:pPr>
                <w:r w:rsidRPr="00F50432">
                  <w:rPr>
                    <w:rStyle w:val="PlaceholderText"/>
                  </w:rPr>
                  <w:t>Click or tap here to enter text.</w:t>
                </w:r>
              </w:p>
            </w:tc>
          </w:sdtContent>
        </w:sdt>
        <w:sdt>
          <w:sdtPr>
            <w:rPr>
              <w:rStyle w:val="PlaceholderText"/>
            </w:rPr>
            <w:id w:val="-1141115291"/>
            <w:placeholder>
              <w:docPart w:val="D0C723927C374DB8BCA9A4D0CE521E5F"/>
            </w:placeholder>
            <w:showingPlcHdr/>
            <w:text/>
          </w:sdtPr>
          <w:sdtEndPr>
            <w:rPr>
              <w:rStyle w:val="PlaceholderText"/>
            </w:rPr>
          </w:sdtEndPr>
          <w:sdtContent>
            <w:tc>
              <w:tcPr>
                <w:tcW w:w="3491" w:type="dxa"/>
              </w:tcPr>
              <w:p w14:paraId="2F640476" w14:textId="3A2915AF" w:rsidR="00FE73BA" w:rsidRDefault="00FE73BA" w:rsidP="00FE73BA">
                <w:pPr>
                  <w:ind w:right="116"/>
                  <w:jc w:val="both"/>
                  <w:rPr>
                    <w:rStyle w:val="PlaceholderText"/>
                  </w:rPr>
                </w:pPr>
                <w:r w:rsidRPr="00F50432">
                  <w:rPr>
                    <w:rStyle w:val="PlaceholderText"/>
                  </w:rPr>
                  <w:t>Click or tap here to enter text.</w:t>
                </w:r>
              </w:p>
            </w:tc>
          </w:sdtContent>
        </w:sdt>
      </w:tr>
      <w:tr w:rsidR="00FE73BA" w14:paraId="7E560663" w14:textId="77777777" w:rsidTr="00D86A33">
        <w:sdt>
          <w:sdtPr>
            <w:rPr>
              <w:rStyle w:val="PlaceholderText"/>
            </w:rPr>
            <w:alias w:val="Etc."/>
            <w:tag w:val="Etc."/>
            <w:id w:val="1530293230"/>
            <w:placeholder>
              <w:docPart w:val="BF17E88B4C7C411FA60F3B93295CA3F7"/>
            </w:placeholder>
            <w:showingPlcHdr/>
            <w:text/>
          </w:sdtPr>
          <w:sdtEndPr>
            <w:rPr>
              <w:rStyle w:val="PlaceholderText"/>
            </w:rPr>
          </w:sdtEndPr>
          <w:sdtContent>
            <w:tc>
              <w:tcPr>
                <w:tcW w:w="3455" w:type="dxa"/>
              </w:tcPr>
              <w:p w14:paraId="0C2EA75C" w14:textId="7F18FAF1" w:rsidR="00FE73BA" w:rsidRDefault="00FE73BA" w:rsidP="00FE73BA">
                <w:pPr>
                  <w:ind w:right="116"/>
                  <w:jc w:val="both"/>
                  <w:rPr>
                    <w:rStyle w:val="PlaceholderText"/>
                  </w:rPr>
                </w:pPr>
                <w:r w:rsidRPr="00F50432">
                  <w:rPr>
                    <w:rStyle w:val="PlaceholderText"/>
                  </w:rPr>
                  <w:t>Click or tap here to enter text.</w:t>
                </w:r>
              </w:p>
            </w:tc>
          </w:sdtContent>
        </w:sdt>
        <w:sdt>
          <w:sdtPr>
            <w:rPr>
              <w:rStyle w:val="PlaceholderText"/>
            </w:rPr>
            <w:id w:val="-746266473"/>
            <w:placeholder>
              <w:docPart w:val="2A229230D47047A8B7FC38829BD6A137"/>
            </w:placeholder>
            <w:showingPlcHdr/>
            <w:text/>
          </w:sdtPr>
          <w:sdtEndPr>
            <w:rPr>
              <w:rStyle w:val="PlaceholderText"/>
            </w:rPr>
          </w:sdtEndPr>
          <w:sdtContent>
            <w:tc>
              <w:tcPr>
                <w:tcW w:w="3491" w:type="dxa"/>
              </w:tcPr>
              <w:p w14:paraId="74D72FE9" w14:textId="35E0BC80" w:rsidR="00FE73BA" w:rsidRDefault="00FE73BA" w:rsidP="00FE73BA">
                <w:pPr>
                  <w:ind w:right="116"/>
                  <w:jc w:val="both"/>
                  <w:rPr>
                    <w:rStyle w:val="PlaceholderText"/>
                  </w:rPr>
                </w:pPr>
                <w:r w:rsidRPr="00F50432">
                  <w:rPr>
                    <w:rStyle w:val="PlaceholderText"/>
                  </w:rPr>
                  <w:t>Click or tap here to enter text.</w:t>
                </w:r>
              </w:p>
            </w:tc>
          </w:sdtContent>
        </w:sdt>
      </w:tr>
    </w:tbl>
    <w:p w14:paraId="4FFBD8CF" w14:textId="77777777" w:rsidR="00E94B23" w:rsidRDefault="00E94B23" w:rsidP="0013760C">
      <w:pPr>
        <w:ind w:right="116"/>
        <w:jc w:val="both"/>
        <w:rPr>
          <w:rFonts w:eastAsia="Times New Roman"/>
          <w:sz w:val="20"/>
          <w:szCs w:val="20"/>
        </w:rPr>
      </w:pPr>
    </w:p>
    <w:p w14:paraId="0BB952FF" w14:textId="77777777" w:rsidR="00D86A33" w:rsidRDefault="00D86A33"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5FB1B349" w14:textId="4457C39D" w:rsidR="00D86A33" w:rsidRDefault="00D86A33"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3F37EFA1" w14:textId="77777777" w:rsidR="00D86A33" w:rsidRDefault="00D86A33"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EndPr/>
        <w:sdtContent>
          <w:r w:rsidRPr="00F50432">
            <w:rPr>
              <w:rStyle w:val="PlaceholderText"/>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5FF0D3D8" w14:textId="77777777" w:rsidR="00D86A33" w:rsidRDefault="00D86A33">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4FBF5F0" w14:textId="77777777" w:rsidR="00D86A33" w:rsidRDefault="00D86A33">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116C451" w14:textId="77777777" w:rsidR="00D86A33" w:rsidRDefault="00D86A33">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1761FE2" w14:textId="77777777" w:rsidR="00E94B23" w:rsidRPr="00D86A33" w:rsidRDefault="00D86A33">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00E94B23" w:rsidRPr="00E94B23">
        <w:rPr>
          <w:rFonts w:eastAsia="Times New Roman"/>
          <w:sz w:val="20"/>
          <w:szCs w:val="20"/>
        </w:rPr>
        <w:br w:type="page"/>
      </w:r>
    </w:p>
    <w:p w14:paraId="4BB1ED61" w14:textId="77777777" w:rsidR="00437041" w:rsidRDefault="00F6521A" w:rsidP="007D2770">
      <w:pPr>
        <w:pStyle w:val="Heading2"/>
        <w:rPr>
          <w:rFonts w:eastAsia="Times New Roman"/>
        </w:rPr>
      </w:pPr>
      <w:r>
        <w:rPr>
          <w:rFonts w:eastAsia="Times New Roman"/>
        </w:rPr>
        <w:lastRenderedPageBreak/>
        <w:t xml:space="preserve">FORM </w:t>
      </w:r>
      <w:r w:rsidR="003C25FE">
        <w:rPr>
          <w:rFonts w:eastAsia="Times New Roman"/>
        </w:rPr>
        <w:t>J</w:t>
      </w:r>
      <w:r>
        <w:rPr>
          <w:rFonts w:eastAsia="Times New Roman"/>
        </w:rPr>
        <w:t xml:space="preserve">: </w:t>
      </w:r>
      <w:bookmarkEnd w:id="8"/>
      <w:r w:rsidR="002E59B0">
        <w:rPr>
          <w:rFonts w:eastAsia="Times New Roman"/>
        </w:rPr>
        <w:t xml:space="preserve">FINANCIAL PROPOSAL </w:t>
      </w:r>
      <w:r w:rsidR="00D27ED1">
        <w:rPr>
          <w:rFonts w:eastAsia="Times New Roman"/>
        </w:rPr>
        <w:t>SUBMISSION</w:t>
      </w:r>
    </w:p>
    <w:p w14:paraId="03EC78A2"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814B38" w14:paraId="11A17DD4" w14:textId="77777777" w:rsidTr="00E062FC">
        <w:tc>
          <w:tcPr>
            <w:tcW w:w="1979" w:type="dxa"/>
            <w:shd w:val="clear" w:color="auto" w:fill="auto"/>
          </w:tcPr>
          <w:p w14:paraId="21DCA2E3" w14:textId="77777777" w:rsidR="003C25FE" w:rsidRPr="00814B38" w:rsidRDefault="003C25FE"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2861B59C" w14:textId="77777777" w:rsidR="003C25FE" w:rsidRPr="00814B38" w:rsidRDefault="003C25FE"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4780DEAA" w14:textId="77777777" w:rsidR="003C25FE" w:rsidRPr="00814B38" w:rsidRDefault="003C25FE"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35EAF40E" w14:textId="77777777" w:rsidR="003C25FE" w:rsidRPr="00814B38" w:rsidRDefault="003C25FE" w:rsidP="00E062FC">
                <w:pPr>
                  <w:spacing w:before="120" w:after="120"/>
                  <w:rPr>
                    <w:rFonts w:cstheme="minorHAnsi"/>
                    <w:sz w:val="20"/>
                    <w:szCs w:val="20"/>
                  </w:rPr>
                </w:pPr>
                <w:r w:rsidRPr="00120F09">
                  <w:rPr>
                    <w:rStyle w:val="PlaceholderText"/>
                  </w:rPr>
                  <w:t>Click or tap to enter a date.</w:t>
                </w:r>
              </w:p>
            </w:tc>
          </w:sdtContent>
        </w:sdt>
      </w:tr>
      <w:tr w:rsidR="003C25FE" w:rsidRPr="00814B38" w14:paraId="1CB86274" w14:textId="77777777" w:rsidTr="00E062FC">
        <w:trPr>
          <w:cantSplit/>
          <w:trHeight w:val="341"/>
        </w:trPr>
        <w:tc>
          <w:tcPr>
            <w:tcW w:w="1979" w:type="dxa"/>
            <w:shd w:val="clear" w:color="auto" w:fill="auto"/>
          </w:tcPr>
          <w:p w14:paraId="7B64DF17" w14:textId="77777777" w:rsidR="003C25FE" w:rsidRPr="00814B38" w:rsidRDefault="003C25FE"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text/>
          </w:sdtPr>
          <w:sdtEndPr/>
          <w:sdtContent>
            <w:tc>
              <w:tcPr>
                <w:tcW w:w="7667" w:type="dxa"/>
                <w:gridSpan w:val="3"/>
                <w:shd w:val="clear" w:color="auto" w:fill="auto"/>
              </w:tcPr>
              <w:p w14:paraId="67CF7495" w14:textId="680B8873" w:rsidR="003C25FE" w:rsidRPr="00814B38" w:rsidRDefault="002E52C7" w:rsidP="00E062FC">
                <w:pPr>
                  <w:spacing w:before="120" w:after="120"/>
                  <w:rPr>
                    <w:rFonts w:cstheme="minorHAnsi"/>
                    <w:sz w:val="20"/>
                    <w:szCs w:val="20"/>
                  </w:rPr>
                </w:pPr>
                <w:r w:rsidRPr="003F2BDE">
                  <w:rPr>
                    <w:rFonts w:cstheme="minorHAnsi"/>
                    <w:sz w:val="20"/>
                    <w:szCs w:val="20"/>
                  </w:rPr>
                  <w:t>RFP No.: 22/02494: EU4MD/ Technical Assistance related to the successful implementation of Non-Reimbursable Financial Assistance Program for clusters in the Focal Regions.</w:t>
                </w:r>
              </w:p>
            </w:tc>
          </w:sdtContent>
        </w:sdt>
      </w:tr>
    </w:tbl>
    <w:p w14:paraId="68A5CC50" w14:textId="77777777" w:rsidR="00A72E64" w:rsidRPr="00646312" w:rsidRDefault="00A72E64" w:rsidP="00707B7B">
      <w:pPr>
        <w:spacing w:after="0" w:line="240" w:lineRule="auto"/>
        <w:rPr>
          <w:rFonts w:eastAsia="Times New Roman" w:cstheme="minorHAnsi"/>
          <w:bCs/>
          <w:sz w:val="20"/>
          <w:szCs w:val="20"/>
        </w:rPr>
      </w:pPr>
    </w:p>
    <w:p w14:paraId="718235EE" w14:textId="77777777" w:rsidR="0007343E" w:rsidRDefault="0007343E" w:rsidP="00707B7B">
      <w:pPr>
        <w:pStyle w:val="MarginText"/>
        <w:spacing w:after="0" w:line="240" w:lineRule="auto"/>
        <w:rPr>
          <w:rFonts w:asciiTheme="minorHAnsi" w:eastAsia="Calibri" w:hAnsiTheme="minorHAnsi" w:cstheme="minorHAnsi"/>
          <w:color w:val="000000"/>
          <w:sz w:val="20"/>
          <w:lang w:val="en-AU"/>
        </w:rPr>
      </w:pPr>
    </w:p>
    <w:p w14:paraId="3B9C008A" w14:textId="50EE4523"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the undersigned, offer to provide the services</w:t>
      </w:r>
      <w:r w:rsidR="001F5C43">
        <w:rPr>
          <w:rFonts w:asciiTheme="minorHAnsi" w:eastAsia="Calibri" w:hAnsiTheme="minorHAnsi" w:cstheme="minorHAnsi"/>
          <w:color w:val="000000"/>
          <w:sz w:val="20"/>
          <w:lang w:val="en-AU"/>
        </w:rPr>
        <w:t xml:space="preserve"> indicated in our proposal and </w:t>
      </w:r>
      <w:r>
        <w:rPr>
          <w:rFonts w:asciiTheme="minorHAnsi" w:eastAsia="Calibri" w:hAnsiTheme="minorHAnsi" w:cstheme="minorHAnsi"/>
          <w:color w:val="000000"/>
          <w:sz w:val="20"/>
          <w:lang w:val="en-AU"/>
        </w:rPr>
        <w:t>in accordance with your Request for Proposal</w:t>
      </w:r>
      <w:r w:rsidR="001F5C43">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 xml:space="preserve"> We are hereby submitting our Financial Proposal</w:t>
      </w:r>
      <w:r w:rsidR="001F5C43">
        <w:rPr>
          <w:rFonts w:asciiTheme="minorHAnsi" w:eastAsia="Calibri" w:hAnsiTheme="minorHAnsi" w:cstheme="minorHAnsi"/>
          <w:color w:val="000000"/>
          <w:sz w:val="20"/>
          <w:lang w:val="en-AU"/>
        </w:rPr>
        <w:t xml:space="preserve"> in the amount in</w:t>
      </w:r>
      <w:r w:rsidR="00CE304F">
        <w:rPr>
          <w:rFonts w:asciiTheme="minorHAnsi" w:eastAsia="Calibri" w:hAnsiTheme="minorHAnsi" w:cstheme="minorHAnsi"/>
          <w:color w:val="000000"/>
          <w:sz w:val="20"/>
          <w:lang w:val="en-AU"/>
        </w:rPr>
        <w:t>d</w:t>
      </w:r>
      <w:r w:rsidR="001F5C43">
        <w:rPr>
          <w:rFonts w:asciiTheme="minorHAnsi" w:eastAsia="Calibri" w:hAnsiTheme="minorHAnsi" w:cstheme="minorHAnsi"/>
          <w:color w:val="000000"/>
          <w:sz w:val="20"/>
          <w:lang w:val="en-AU"/>
        </w:rPr>
        <w:t>icated herewith.</w:t>
      </w:r>
    </w:p>
    <w:p w14:paraId="6ACD820D" w14:textId="6BE7F8CF"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381C8B51"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Our Proposal shall be valid and remain binding upon us for the period of time specified in the Data Sheet.</w:t>
      </w:r>
    </w:p>
    <w:p w14:paraId="3A1973B9"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7D795D1D"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5CF4B53F" w14:textId="77777777" w:rsidR="0007343E" w:rsidRDefault="0007343E" w:rsidP="0007343E">
      <w:pPr>
        <w:pStyle w:val="MarginText"/>
        <w:spacing w:after="0" w:line="240" w:lineRule="auto"/>
        <w:rPr>
          <w:rFonts w:asciiTheme="minorHAnsi" w:eastAsia="Calibri" w:hAnsiTheme="minorHAnsi" w:cstheme="minorHAnsi"/>
          <w:color w:val="000000"/>
          <w:sz w:val="20"/>
          <w:lang w:val="en-AU"/>
        </w:rPr>
      </w:pPr>
    </w:p>
    <w:p w14:paraId="093AFF2C" w14:textId="66134BB1" w:rsidR="0007343E" w:rsidRDefault="005124C8" w:rsidP="0007343E">
      <w:pPr>
        <w:pStyle w:val="MarginText"/>
        <w:spacing w:after="0" w:line="240" w:lineRule="auto"/>
        <w:rPr>
          <w:rFonts w:asciiTheme="minorHAnsi" w:eastAsia="Calibri" w:hAnsiTheme="minorHAnsi" w:cstheme="minorHAnsi"/>
          <w:color w:val="000000"/>
          <w:sz w:val="20"/>
          <w:lang w:val="en-AU"/>
        </w:rPr>
      </w:pPr>
      <w:r w:rsidRPr="002841AF">
        <w:rPr>
          <w:rFonts w:asciiTheme="minorHAnsi" w:eastAsia="Calibri" w:hAnsiTheme="minorHAnsi" w:cstheme="minorHAnsi"/>
          <w:b/>
          <w:bCs/>
          <w:color w:val="000000"/>
          <w:sz w:val="20"/>
          <w:lang w:val="en-AU"/>
        </w:rPr>
        <w:t xml:space="preserve">Our attached Financial Proposal is for the sum of </w:t>
      </w:r>
      <w:r w:rsidRPr="002841AF">
        <w:rPr>
          <w:rFonts w:asciiTheme="minorHAnsi" w:eastAsia="Calibri" w:hAnsiTheme="minorHAnsi" w:cstheme="minorHAnsi"/>
          <w:b/>
          <w:bCs/>
          <w:i/>
          <w:iCs/>
          <w:color w:val="000000"/>
          <w:sz w:val="20"/>
          <w:lang w:val="en-AU"/>
        </w:rPr>
        <w:t>[Insert amount in words and figures]</w:t>
      </w:r>
      <w:r w:rsidRPr="002841AF">
        <w:rPr>
          <w:rFonts w:asciiTheme="minorHAnsi" w:eastAsia="Calibri" w:hAnsiTheme="minorHAnsi" w:cstheme="minorHAnsi"/>
          <w:b/>
          <w:bCs/>
          <w:color w:val="000000"/>
          <w:sz w:val="20"/>
          <w:lang w:val="en-AU"/>
        </w:rPr>
        <w:t>.</w:t>
      </w:r>
      <w:r w:rsidRPr="005124C8">
        <w:rPr>
          <w:rFonts w:asciiTheme="minorHAnsi" w:eastAsia="Calibri" w:hAnsiTheme="minorHAnsi" w:cstheme="minorHAnsi"/>
          <w:color w:val="000000"/>
          <w:sz w:val="20"/>
          <w:lang w:val="en-AU"/>
        </w:rPr>
        <w:t xml:space="preserve">  </w:t>
      </w:r>
      <w:r w:rsidR="002841AF">
        <w:rPr>
          <w:rFonts w:asciiTheme="minorHAnsi" w:eastAsia="Calibri" w:hAnsiTheme="minorHAnsi" w:cstheme="minorHAnsi"/>
          <w:color w:val="000000"/>
          <w:sz w:val="20"/>
          <w:lang w:val="en-AU"/>
        </w:rPr>
        <w:t>Please m</w:t>
      </w:r>
      <w:r w:rsidR="0007343E">
        <w:rPr>
          <w:rFonts w:asciiTheme="minorHAnsi" w:eastAsia="Calibri" w:hAnsiTheme="minorHAnsi" w:cstheme="minorHAnsi"/>
          <w:color w:val="000000"/>
          <w:sz w:val="20"/>
          <w:lang w:val="en-AU"/>
        </w:rPr>
        <w:t>ake sure the total matches with the total indicated in the deliverables section of the system (lines) and with the total deriving from the cost breakdown (form K).</w:t>
      </w:r>
    </w:p>
    <w:p w14:paraId="33F62ABB"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05D211E4"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0DD2B2F7" w14:textId="148F5C4F" w:rsidR="00E04FAB" w:rsidRPr="00D27ED1" w:rsidRDefault="00E04FAB">
      <w:pPr>
        <w:rPr>
          <w:rFonts w:cstheme="minorHAnsi"/>
          <w:i/>
          <w:iCs/>
          <w:color w:val="000000"/>
          <w:sz w:val="20"/>
          <w:szCs w:val="20"/>
          <w:lang w:val="en-AU"/>
        </w:rPr>
      </w:pPr>
      <w:r w:rsidRPr="00D27ED1">
        <w:rPr>
          <w:rFonts w:cstheme="minorHAnsi"/>
          <w:i/>
          <w:iCs/>
          <w:color w:val="000000"/>
          <w:sz w:val="20"/>
          <w:szCs w:val="20"/>
          <w:lang w:val="en-AU"/>
        </w:rPr>
        <w:br w:type="page"/>
      </w:r>
    </w:p>
    <w:p w14:paraId="672859A3" w14:textId="77777777" w:rsidR="003C25FE" w:rsidRPr="00EC36BF" w:rsidRDefault="003C25FE" w:rsidP="003C25FE">
      <w:pPr>
        <w:pStyle w:val="Heading2"/>
        <w:rPr>
          <w:rFonts w:asciiTheme="minorHAnsi" w:eastAsia="Times New Roman" w:hAnsiTheme="minorHAnsi"/>
        </w:rPr>
      </w:pPr>
      <w:bookmarkStart w:id="9" w:name="_Toc8131489"/>
      <w:r w:rsidRPr="00EC36BF">
        <w:rPr>
          <w:rFonts w:asciiTheme="minorHAnsi" w:eastAsia="Times New Roman" w:hAnsiTheme="minorHAnsi"/>
        </w:rPr>
        <w:lastRenderedPageBreak/>
        <w:t>FORM K: FORMAT FOR FINANCIAL PROPOSAL</w:t>
      </w:r>
    </w:p>
    <w:p w14:paraId="1203ACFE"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EC36BF" w14:paraId="3B18C6D2" w14:textId="77777777" w:rsidTr="00E062FC">
        <w:tc>
          <w:tcPr>
            <w:tcW w:w="1979" w:type="dxa"/>
            <w:shd w:val="clear" w:color="auto" w:fill="auto"/>
          </w:tcPr>
          <w:p w14:paraId="32103988" w14:textId="77777777" w:rsidR="003C25FE" w:rsidRPr="00EC36BF" w:rsidRDefault="003C25FE"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337BE528"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here to enter text.</w:t>
                </w:r>
              </w:p>
            </w:tc>
          </w:sdtContent>
        </w:sdt>
        <w:tc>
          <w:tcPr>
            <w:tcW w:w="851" w:type="dxa"/>
            <w:shd w:val="clear" w:color="auto" w:fill="auto"/>
          </w:tcPr>
          <w:p w14:paraId="331305B3" w14:textId="77777777" w:rsidR="003C25FE" w:rsidRPr="00EC36BF" w:rsidRDefault="003C25FE"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BCE7984"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to enter a date.</w:t>
                </w:r>
              </w:p>
            </w:tc>
          </w:sdtContent>
        </w:sdt>
      </w:tr>
      <w:tr w:rsidR="003C25FE" w:rsidRPr="00EC36BF" w14:paraId="42DC978A" w14:textId="77777777" w:rsidTr="00E062FC">
        <w:trPr>
          <w:cantSplit/>
          <w:trHeight w:val="341"/>
        </w:trPr>
        <w:tc>
          <w:tcPr>
            <w:tcW w:w="1979" w:type="dxa"/>
            <w:shd w:val="clear" w:color="auto" w:fill="auto"/>
          </w:tcPr>
          <w:p w14:paraId="40904885" w14:textId="77777777" w:rsidR="003C25FE" w:rsidRPr="00EC36BF" w:rsidRDefault="003C25FE"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text/>
          </w:sdtPr>
          <w:sdtEndPr/>
          <w:sdtContent>
            <w:tc>
              <w:tcPr>
                <w:tcW w:w="7667" w:type="dxa"/>
                <w:gridSpan w:val="3"/>
                <w:shd w:val="clear" w:color="auto" w:fill="auto"/>
              </w:tcPr>
              <w:p w14:paraId="7A3AF52C" w14:textId="02E3D858" w:rsidR="003C25FE" w:rsidRPr="00EC36BF" w:rsidRDefault="002E52C7" w:rsidP="00E062FC">
                <w:pPr>
                  <w:spacing w:before="120" w:after="120"/>
                  <w:rPr>
                    <w:rFonts w:cstheme="minorHAnsi"/>
                    <w:sz w:val="20"/>
                    <w:szCs w:val="20"/>
                  </w:rPr>
                </w:pPr>
                <w:r w:rsidRPr="000E2C99">
                  <w:rPr>
                    <w:rFonts w:cstheme="minorHAnsi"/>
                    <w:sz w:val="20"/>
                    <w:szCs w:val="20"/>
                  </w:rPr>
                  <w:t>RFP No.: 22/02494: EU4MD/ Technical Assistance related to the successful implementation of Non-Reimbursable Financial Assistance Program for clusters in the Focal Regions.</w:t>
                </w:r>
              </w:p>
            </w:tc>
          </w:sdtContent>
        </w:sdt>
      </w:tr>
    </w:tbl>
    <w:p w14:paraId="23AE5B08" w14:textId="77777777" w:rsidR="003C25FE" w:rsidRPr="00EC36BF" w:rsidRDefault="003C25FE" w:rsidP="007D2770">
      <w:pPr>
        <w:pStyle w:val="Heading2"/>
        <w:rPr>
          <w:rFonts w:asciiTheme="minorHAnsi" w:hAnsiTheme="minorHAnsi"/>
        </w:rPr>
      </w:pPr>
    </w:p>
    <w:p w14:paraId="72E709D6" w14:textId="3D3A7211" w:rsidR="003C25FE" w:rsidRPr="00EC36BF" w:rsidRDefault="003C25FE" w:rsidP="00CF55B5">
      <w:pPr>
        <w:jc w:val="both"/>
        <w:rPr>
          <w:rFonts w:cstheme="minorHAnsi"/>
          <w:sz w:val="20"/>
          <w:szCs w:val="20"/>
          <w:lang w:val="en-AU"/>
        </w:rPr>
      </w:pPr>
      <w:r w:rsidRPr="00EC36BF">
        <w:rPr>
          <w:rFonts w:cstheme="minorHAnsi"/>
          <w:sz w:val="20"/>
          <w:szCs w:val="20"/>
          <w:lang w:val="en-AU"/>
        </w:rPr>
        <w:t>The proposer is required to prepare the Financial Proposal following the below format and submit it in an envelope separate from the Technical Proposal</w:t>
      </w:r>
      <w:r w:rsidR="004143ED">
        <w:rPr>
          <w:rFonts w:cstheme="minorHAnsi"/>
          <w:sz w:val="20"/>
          <w:szCs w:val="20"/>
          <w:lang w:val="en-AU"/>
        </w:rPr>
        <w:t xml:space="preserve"> (</w:t>
      </w:r>
      <w:r w:rsidR="004143ED" w:rsidRPr="004143ED">
        <w:rPr>
          <w:rFonts w:cstheme="minorHAnsi"/>
          <w:sz w:val="20"/>
          <w:szCs w:val="20"/>
          <w:lang w:val="en-AU"/>
        </w:rPr>
        <w:t>Forms A-I</w:t>
      </w:r>
      <w:r w:rsidR="004143ED">
        <w:rPr>
          <w:rFonts w:cstheme="minorHAnsi"/>
          <w:sz w:val="20"/>
          <w:szCs w:val="20"/>
          <w:lang w:val="en-AU"/>
        </w:rPr>
        <w:t>)</w:t>
      </w:r>
      <w:r w:rsidRPr="00EC36BF">
        <w:rPr>
          <w:rFonts w:cstheme="minorHAnsi"/>
          <w:sz w:val="20"/>
          <w:szCs w:val="20"/>
          <w:lang w:val="en-AU"/>
        </w:rPr>
        <w:t xml:space="preserve">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The inclusion of any financial information in the Technical Proposal</w:t>
      </w:r>
      <w:r w:rsidR="0090353F">
        <w:rPr>
          <w:rFonts w:cstheme="minorHAnsi"/>
          <w:b/>
          <w:bCs/>
          <w:color w:val="FF0000"/>
          <w:sz w:val="20"/>
          <w:szCs w:val="20"/>
          <w:lang w:val="en-AU"/>
        </w:rPr>
        <w:t xml:space="preserve"> (</w:t>
      </w:r>
      <w:r w:rsidR="0090353F" w:rsidRPr="0090353F">
        <w:rPr>
          <w:rFonts w:cstheme="minorHAnsi"/>
          <w:b/>
          <w:bCs/>
          <w:color w:val="FF0000"/>
          <w:sz w:val="20"/>
          <w:szCs w:val="20"/>
          <w:lang w:val="en-AU"/>
        </w:rPr>
        <w:t>Forms A-I</w:t>
      </w:r>
      <w:r w:rsidR="0090353F">
        <w:rPr>
          <w:rFonts w:cstheme="minorHAnsi"/>
          <w:b/>
          <w:bCs/>
          <w:color w:val="FF0000"/>
          <w:sz w:val="20"/>
          <w:szCs w:val="20"/>
          <w:lang w:val="en-AU"/>
        </w:rPr>
        <w:t>)</w:t>
      </w:r>
      <w:r w:rsidRPr="00AF5EB9">
        <w:rPr>
          <w:rFonts w:cstheme="minorHAnsi"/>
          <w:b/>
          <w:bCs/>
          <w:color w:val="FF0000"/>
          <w:sz w:val="20"/>
          <w:szCs w:val="20"/>
          <w:lang w:val="en-AU"/>
        </w:rPr>
        <w:t xml:space="preserve">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24713EF8" w14:textId="010559CA" w:rsidR="00C419D7" w:rsidRPr="00EC36BF" w:rsidRDefault="00C419D7" w:rsidP="003C25F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AF5EB9">
            <w:rPr>
              <w:rFonts w:cstheme="minorHAnsi"/>
              <w:b/>
              <w:bCs/>
              <w:sz w:val="20"/>
              <w:szCs w:val="20"/>
              <w:lang w:val="en-AU"/>
            </w:rPr>
            <w:t>US Dollars</w:t>
          </w:r>
        </w:sdtContent>
      </w:sdt>
    </w:p>
    <w:p w14:paraId="4754D917" w14:textId="77777777" w:rsidR="00A425A7" w:rsidRDefault="00A425A7" w:rsidP="00A425A7">
      <w:pPr>
        <w:rPr>
          <w:rFonts w:cstheme="minorHAnsi"/>
          <w:b/>
          <w:bCs/>
          <w:sz w:val="20"/>
          <w:szCs w:val="20"/>
          <w:lang w:val="en-AU"/>
        </w:rPr>
      </w:pPr>
    </w:p>
    <w:p w14:paraId="46779288" w14:textId="42941E22" w:rsidR="00A425A7" w:rsidRDefault="00A425A7" w:rsidP="00A425A7">
      <w:pPr>
        <w:rPr>
          <w:rFonts w:cstheme="minorHAnsi"/>
          <w:b/>
          <w:bCs/>
          <w:sz w:val="20"/>
          <w:szCs w:val="20"/>
          <w:lang w:val="en-AU"/>
        </w:rPr>
      </w:pPr>
      <w:r>
        <w:rPr>
          <w:rFonts w:cstheme="minorHAnsi"/>
          <w:b/>
          <w:bCs/>
          <w:sz w:val="20"/>
          <w:szCs w:val="20"/>
          <w:lang w:val="en-AU"/>
        </w:rPr>
        <w:t>Table 1: Breakdown of Price per Deliverable / Activity</w:t>
      </w:r>
    </w:p>
    <w:tbl>
      <w:tblPr>
        <w:tblStyle w:val="TableGrid"/>
        <w:tblW w:w="0" w:type="auto"/>
        <w:tblLook w:val="04A0" w:firstRow="1" w:lastRow="0" w:firstColumn="1" w:lastColumn="0" w:noHBand="0" w:noVBand="1"/>
      </w:tblPr>
      <w:tblGrid>
        <w:gridCol w:w="4390"/>
        <w:gridCol w:w="1559"/>
        <w:gridCol w:w="1843"/>
        <w:gridCol w:w="1842"/>
      </w:tblGrid>
      <w:tr w:rsidR="00A425A7" w14:paraId="1F99E9BC" w14:textId="77777777" w:rsidTr="6F2F1478">
        <w:tc>
          <w:tcPr>
            <w:tcW w:w="4390" w:type="dxa"/>
            <w:shd w:val="clear" w:color="auto" w:fill="D9D9D9" w:themeFill="background1" w:themeFillShade="D9"/>
            <w:vAlign w:val="center"/>
          </w:tcPr>
          <w:p w14:paraId="743D3D26" w14:textId="77777777" w:rsidR="00A425A7" w:rsidRDefault="00A425A7" w:rsidP="00B41BFB">
            <w:pPr>
              <w:jc w:val="center"/>
              <w:rPr>
                <w:rFonts w:cstheme="minorHAnsi"/>
                <w:b/>
                <w:bCs/>
                <w:sz w:val="20"/>
                <w:szCs w:val="20"/>
                <w:lang w:val="en-AU"/>
              </w:rPr>
            </w:pPr>
            <w:r>
              <w:rPr>
                <w:rFonts w:cstheme="minorHAnsi"/>
                <w:b/>
                <w:bCs/>
                <w:sz w:val="20"/>
                <w:szCs w:val="20"/>
                <w:lang w:val="en-AU"/>
              </w:rPr>
              <w:t xml:space="preserve">Deliverable / Milestone </w:t>
            </w:r>
          </w:p>
          <w:p w14:paraId="6C5FE186" w14:textId="77777777" w:rsidR="00A425A7" w:rsidRDefault="00A425A7" w:rsidP="00B41BFB">
            <w:pPr>
              <w:jc w:val="center"/>
              <w:rPr>
                <w:rFonts w:cstheme="minorHAnsi"/>
                <w:b/>
                <w:bCs/>
                <w:sz w:val="20"/>
                <w:szCs w:val="20"/>
                <w:lang w:val="en-AU"/>
              </w:rPr>
            </w:pPr>
            <w:r>
              <w:rPr>
                <w:rFonts w:cstheme="minorHAnsi"/>
                <w:b/>
                <w:bCs/>
                <w:sz w:val="20"/>
                <w:szCs w:val="20"/>
                <w:lang w:val="en-AU"/>
              </w:rPr>
              <w:t>as per Terms of Reference</w:t>
            </w:r>
          </w:p>
        </w:tc>
        <w:tc>
          <w:tcPr>
            <w:tcW w:w="1559" w:type="dxa"/>
            <w:shd w:val="clear" w:color="auto" w:fill="D9D9D9" w:themeFill="background1" w:themeFillShade="D9"/>
          </w:tcPr>
          <w:p w14:paraId="355BC24C" w14:textId="77777777" w:rsidR="00A425A7" w:rsidRPr="00AC0DB9" w:rsidRDefault="00A425A7" w:rsidP="00B41BFB">
            <w:pPr>
              <w:jc w:val="center"/>
              <w:rPr>
                <w:rFonts w:cstheme="minorHAnsi"/>
                <w:b/>
                <w:bCs/>
                <w:sz w:val="20"/>
                <w:szCs w:val="20"/>
                <w:lang w:val="en-AU"/>
              </w:rPr>
            </w:pPr>
            <w:r w:rsidRPr="00AC0DB9">
              <w:rPr>
                <w:rFonts w:cstheme="minorHAnsi"/>
                <w:b/>
                <w:bCs/>
                <w:sz w:val="20"/>
                <w:szCs w:val="20"/>
                <w:lang w:val="en-AU"/>
              </w:rPr>
              <w:t>P</w:t>
            </w:r>
            <w:r>
              <w:rPr>
                <w:rFonts w:cstheme="minorHAnsi"/>
                <w:b/>
                <w:bCs/>
                <w:sz w:val="20"/>
                <w:szCs w:val="20"/>
                <w:lang w:val="en-AU"/>
              </w:rPr>
              <w:t>ercentage</w:t>
            </w:r>
            <w:r w:rsidRPr="00AC0DB9">
              <w:rPr>
                <w:rFonts w:cstheme="minorHAnsi"/>
                <w:b/>
                <w:bCs/>
                <w:sz w:val="20"/>
                <w:szCs w:val="20"/>
                <w:lang w:val="en-AU"/>
              </w:rPr>
              <w:t xml:space="preserve"> of the </w:t>
            </w:r>
            <w:r>
              <w:rPr>
                <w:rFonts w:cstheme="minorHAnsi"/>
                <w:b/>
                <w:bCs/>
                <w:sz w:val="20"/>
                <w:szCs w:val="20"/>
                <w:lang w:val="en-AU"/>
              </w:rPr>
              <w:t>T</w:t>
            </w:r>
            <w:r w:rsidRPr="00AC0DB9">
              <w:rPr>
                <w:rFonts w:cstheme="minorHAnsi"/>
                <w:b/>
                <w:bCs/>
                <w:sz w:val="20"/>
                <w:szCs w:val="20"/>
                <w:lang w:val="en-AU"/>
              </w:rPr>
              <w:t xml:space="preserve">otal </w:t>
            </w:r>
            <w:r>
              <w:rPr>
                <w:rFonts w:cstheme="minorHAnsi"/>
                <w:b/>
                <w:bCs/>
                <w:sz w:val="20"/>
                <w:szCs w:val="20"/>
                <w:lang w:val="en-AU"/>
              </w:rPr>
              <w:t>P</w:t>
            </w:r>
            <w:r w:rsidRPr="00AC0DB9">
              <w:rPr>
                <w:rFonts w:cstheme="minorHAnsi"/>
                <w:b/>
                <w:bCs/>
                <w:sz w:val="20"/>
                <w:szCs w:val="20"/>
                <w:lang w:val="en-AU"/>
              </w:rPr>
              <w:t>rice</w:t>
            </w:r>
          </w:p>
        </w:tc>
        <w:tc>
          <w:tcPr>
            <w:tcW w:w="1843" w:type="dxa"/>
            <w:shd w:val="clear" w:color="auto" w:fill="D9D9D9" w:themeFill="background1" w:themeFillShade="D9"/>
          </w:tcPr>
          <w:p w14:paraId="1C39B7C0" w14:textId="77777777" w:rsidR="00A425A7" w:rsidRDefault="00A425A7" w:rsidP="00B41BFB">
            <w:pPr>
              <w:jc w:val="center"/>
              <w:rPr>
                <w:rFonts w:cstheme="minorHAnsi"/>
                <w:b/>
                <w:bCs/>
                <w:sz w:val="20"/>
                <w:szCs w:val="20"/>
                <w:lang w:val="en-AU"/>
              </w:rPr>
            </w:pPr>
            <w:r w:rsidRPr="00AC0DB9">
              <w:rPr>
                <w:rFonts w:cstheme="minorHAnsi"/>
                <w:b/>
                <w:bCs/>
                <w:sz w:val="20"/>
                <w:szCs w:val="20"/>
                <w:lang w:val="en-AU"/>
              </w:rPr>
              <w:t>T</w:t>
            </w:r>
            <w:r>
              <w:rPr>
                <w:rFonts w:cstheme="minorHAnsi"/>
                <w:b/>
                <w:bCs/>
                <w:sz w:val="20"/>
                <w:szCs w:val="20"/>
                <w:lang w:val="en-AU"/>
              </w:rPr>
              <w:t>arget Date</w:t>
            </w:r>
            <w:r w:rsidRPr="00AC0DB9">
              <w:rPr>
                <w:rFonts w:cstheme="minorHAnsi"/>
                <w:b/>
                <w:bCs/>
                <w:sz w:val="20"/>
                <w:szCs w:val="20"/>
                <w:lang w:val="en-AU"/>
              </w:rPr>
              <w:t xml:space="preserve"> for </w:t>
            </w:r>
            <w:r>
              <w:rPr>
                <w:rFonts w:cstheme="minorHAnsi"/>
                <w:b/>
                <w:bCs/>
                <w:sz w:val="20"/>
                <w:szCs w:val="20"/>
                <w:lang w:val="en-AU"/>
              </w:rPr>
              <w:t>P</w:t>
            </w:r>
            <w:r w:rsidRPr="00AC0DB9">
              <w:rPr>
                <w:rFonts w:cstheme="minorHAnsi"/>
                <w:b/>
                <w:bCs/>
                <w:sz w:val="20"/>
                <w:szCs w:val="20"/>
                <w:lang w:val="en-AU"/>
              </w:rPr>
              <w:t>ayment</w:t>
            </w:r>
          </w:p>
        </w:tc>
        <w:tc>
          <w:tcPr>
            <w:tcW w:w="1842" w:type="dxa"/>
            <w:shd w:val="clear" w:color="auto" w:fill="D9D9D9" w:themeFill="background1" w:themeFillShade="D9"/>
            <w:vAlign w:val="center"/>
          </w:tcPr>
          <w:p w14:paraId="6D4B07EE" w14:textId="77777777" w:rsidR="00A425A7" w:rsidRPr="00624DD4" w:rsidRDefault="00A425A7" w:rsidP="00B41BFB">
            <w:pPr>
              <w:jc w:val="center"/>
              <w:rPr>
                <w:rFonts w:cstheme="minorHAnsi"/>
                <w:b/>
                <w:bCs/>
                <w:sz w:val="20"/>
                <w:szCs w:val="20"/>
                <w:lang w:val="en-AU"/>
              </w:rPr>
            </w:pPr>
            <w:r w:rsidRPr="00624DD4">
              <w:rPr>
                <w:rFonts w:cstheme="minorHAnsi"/>
                <w:b/>
                <w:bCs/>
                <w:sz w:val="20"/>
                <w:szCs w:val="20"/>
                <w:lang w:val="en-AU"/>
              </w:rPr>
              <w:t xml:space="preserve">Price </w:t>
            </w:r>
          </w:p>
          <w:p w14:paraId="727C24BA" w14:textId="77777777" w:rsidR="00A425A7" w:rsidRDefault="00A425A7" w:rsidP="00B41BFB">
            <w:pPr>
              <w:jc w:val="center"/>
              <w:rPr>
                <w:rFonts w:cstheme="minorHAnsi"/>
                <w:b/>
                <w:bCs/>
                <w:sz w:val="20"/>
                <w:szCs w:val="20"/>
                <w:lang w:val="en-AU"/>
              </w:rPr>
            </w:pPr>
            <w:r w:rsidRPr="00624DD4">
              <w:rPr>
                <w:rFonts w:cstheme="minorHAnsi"/>
                <w:b/>
                <w:bCs/>
                <w:sz w:val="20"/>
                <w:szCs w:val="20"/>
                <w:lang w:val="en-AU"/>
              </w:rPr>
              <w:t>(Lump Sum, All Inclusive)</w:t>
            </w:r>
          </w:p>
        </w:tc>
      </w:tr>
      <w:tr w:rsidR="00A425A7" w14:paraId="215464CB" w14:textId="77777777" w:rsidTr="6F2F1478">
        <w:tc>
          <w:tcPr>
            <w:tcW w:w="4390" w:type="dxa"/>
          </w:tcPr>
          <w:p w14:paraId="6EA89601" w14:textId="77777777" w:rsidR="00A425A7" w:rsidRPr="0003768F" w:rsidRDefault="00A425A7" w:rsidP="00B41BFB">
            <w:pPr>
              <w:jc w:val="both"/>
              <w:rPr>
                <w:rFonts w:cstheme="minorHAnsi"/>
                <w:sz w:val="20"/>
                <w:szCs w:val="20"/>
                <w:lang w:val="en-AU"/>
              </w:rPr>
            </w:pPr>
            <w:r w:rsidRPr="0003768F">
              <w:rPr>
                <w:rFonts w:cstheme="minorHAnsi"/>
                <w:sz w:val="20"/>
                <w:szCs w:val="20"/>
                <w:lang w:val="en-AU"/>
              </w:rPr>
              <w:t>Milestone 1</w:t>
            </w:r>
          </w:p>
          <w:p w14:paraId="548F93DB" w14:textId="77777777" w:rsidR="00A425A7" w:rsidRPr="00F77A8A" w:rsidRDefault="00A425A7" w:rsidP="00B41BFB">
            <w:pPr>
              <w:jc w:val="both"/>
              <w:rPr>
                <w:rFonts w:cstheme="minorHAnsi"/>
                <w:sz w:val="20"/>
                <w:szCs w:val="20"/>
                <w:lang w:val="en-AU"/>
              </w:rPr>
            </w:pPr>
            <w:r w:rsidRPr="0003768F">
              <w:rPr>
                <w:rFonts w:cstheme="minorHAnsi"/>
                <w:sz w:val="20"/>
                <w:szCs w:val="20"/>
                <w:lang w:val="en-AU"/>
              </w:rPr>
              <w:t>(related to successful completion of Deliverables 1 &amp;</w:t>
            </w:r>
            <w:r>
              <w:rPr>
                <w:rFonts w:cstheme="minorHAnsi"/>
                <w:sz w:val="20"/>
                <w:szCs w:val="20"/>
                <w:lang w:val="en-AU"/>
              </w:rPr>
              <w:t xml:space="preserve"> </w:t>
            </w:r>
            <w:r w:rsidRPr="0003768F">
              <w:rPr>
                <w:rFonts w:cstheme="minorHAnsi"/>
                <w:sz w:val="20"/>
                <w:szCs w:val="20"/>
                <w:lang w:val="en-AU"/>
              </w:rPr>
              <w:t>2)</w:t>
            </w:r>
          </w:p>
        </w:tc>
        <w:tc>
          <w:tcPr>
            <w:tcW w:w="1559" w:type="dxa"/>
            <w:vAlign w:val="center"/>
          </w:tcPr>
          <w:p w14:paraId="23281D30" w14:textId="77777777" w:rsidR="00A425A7" w:rsidRDefault="00A425A7" w:rsidP="00B41BFB">
            <w:pPr>
              <w:jc w:val="center"/>
              <w:rPr>
                <w:rFonts w:cstheme="minorHAnsi"/>
                <w:b/>
                <w:bCs/>
                <w:sz w:val="20"/>
                <w:szCs w:val="20"/>
                <w:lang w:val="en-AU"/>
              </w:rPr>
            </w:pPr>
            <w:r>
              <w:rPr>
                <w:rFonts w:cstheme="minorHAnsi"/>
                <w:b/>
                <w:bCs/>
                <w:sz w:val="20"/>
                <w:szCs w:val="20"/>
                <w:lang w:val="en-AU"/>
              </w:rPr>
              <w:t>30%</w:t>
            </w:r>
          </w:p>
        </w:tc>
        <w:tc>
          <w:tcPr>
            <w:tcW w:w="1843" w:type="dxa"/>
            <w:vAlign w:val="center"/>
          </w:tcPr>
          <w:p w14:paraId="54F4921A" w14:textId="3F43BE7C" w:rsidR="00A425A7" w:rsidRPr="005D6422" w:rsidRDefault="00A425A7" w:rsidP="00B41BFB">
            <w:pPr>
              <w:jc w:val="center"/>
              <w:rPr>
                <w:rFonts w:cstheme="minorHAnsi"/>
                <w:sz w:val="20"/>
                <w:szCs w:val="20"/>
                <w:lang w:val="en-AU"/>
              </w:rPr>
            </w:pPr>
            <w:r w:rsidRPr="005D6422">
              <w:rPr>
                <w:rFonts w:cstheme="minorHAnsi"/>
                <w:sz w:val="20"/>
                <w:szCs w:val="20"/>
                <w:lang w:val="en-AU"/>
              </w:rPr>
              <w:t xml:space="preserve">by </w:t>
            </w:r>
            <w:r w:rsidR="0026068A">
              <w:rPr>
                <w:rFonts w:cstheme="minorHAnsi"/>
                <w:sz w:val="20"/>
                <w:szCs w:val="20"/>
                <w:lang w:val="en-AU"/>
              </w:rPr>
              <w:t>16 December</w:t>
            </w:r>
            <w:r w:rsidRPr="005D6422">
              <w:rPr>
                <w:rFonts w:cstheme="minorHAnsi"/>
                <w:sz w:val="20"/>
                <w:szCs w:val="20"/>
                <w:lang w:val="en-AU"/>
              </w:rPr>
              <w:t xml:space="preserve"> 2022</w:t>
            </w:r>
          </w:p>
        </w:tc>
        <w:tc>
          <w:tcPr>
            <w:tcW w:w="1842" w:type="dxa"/>
            <w:vAlign w:val="center"/>
          </w:tcPr>
          <w:p w14:paraId="4595DD37" w14:textId="77777777" w:rsidR="00A425A7" w:rsidRDefault="00A425A7" w:rsidP="00B41BFB">
            <w:pPr>
              <w:jc w:val="center"/>
              <w:rPr>
                <w:rFonts w:cstheme="minorHAnsi"/>
                <w:b/>
                <w:bCs/>
                <w:sz w:val="20"/>
                <w:szCs w:val="20"/>
                <w:lang w:val="en-AU"/>
              </w:rPr>
            </w:pPr>
          </w:p>
        </w:tc>
      </w:tr>
      <w:tr w:rsidR="00A425A7" w14:paraId="0A674ED5" w14:textId="77777777" w:rsidTr="6F2F1478">
        <w:tc>
          <w:tcPr>
            <w:tcW w:w="4390" w:type="dxa"/>
          </w:tcPr>
          <w:p w14:paraId="3DAB831B" w14:textId="77777777" w:rsidR="00A425A7" w:rsidRPr="0059179F" w:rsidRDefault="00A425A7" w:rsidP="00B41BFB">
            <w:pPr>
              <w:jc w:val="both"/>
              <w:rPr>
                <w:rFonts w:cstheme="minorHAnsi"/>
                <w:sz w:val="20"/>
                <w:szCs w:val="20"/>
                <w:lang w:val="en-AU"/>
              </w:rPr>
            </w:pPr>
            <w:r w:rsidRPr="0059179F">
              <w:rPr>
                <w:rFonts w:cstheme="minorHAnsi"/>
                <w:sz w:val="20"/>
                <w:szCs w:val="20"/>
                <w:lang w:val="en-AU"/>
              </w:rPr>
              <w:t xml:space="preserve">Milestone 2 </w:t>
            </w:r>
          </w:p>
          <w:p w14:paraId="77D187F5" w14:textId="24EF5FC2" w:rsidR="00A425A7" w:rsidRDefault="00A425A7" w:rsidP="00B41BFB">
            <w:pPr>
              <w:jc w:val="both"/>
              <w:rPr>
                <w:sz w:val="20"/>
                <w:szCs w:val="20"/>
                <w:lang w:val="en-AU"/>
              </w:rPr>
            </w:pPr>
            <w:r w:rsidRPr="44437661">
              <w:rPr>
                <w:sz w:val="20"/>
                <w:szCs w:val="20"/>
                <w:lang w:val="en-AU"/>
              </w:rPr>
              <w:t xml:space="preserve">(related to successful completion of Deliverables 3 </w:t>
            </w:r>
            <w:r w:rsidR="1C7B2589" w:rsidRPr="44437661">
              <w:rPr>
                <w:sz w:val="20"/>
                <w:szCs w:val="20"/>
                <w:lang w:val="en-AU"/>
              </w:rPr>
              <w:t>- 5</w:t>
            </w:r>
            <w:r w:rsidRPr="44437661">
              <w:rPr>
                <w:sz w:val="20"/>
                <w:szCs w:val="20"/>
                <w:lang w:val="en-AU"/>
              </w:rPr>
              <w:t>)</w:t>
            </w:r>
          </w:p>
        </w:tc>
        <w:tc>
          <w:tcPr>
            <w:tcW w:w="1559" w:type="dxa"/>
            <w:vAlign w:val="center"/>
          </w:tcPr>
          <w:p w14:paraId="3C59CA73" w14:textId="0E395E9C" w:rsidR="00A425A7" w:rsidRDefault="00304298" w:rsidP="00B41BFB">
            <w:pPr>
              <w:jc w:val="center"/>
              <w:rPr>
                <w:rFonts w:cstheme="minorHAnsi"/>
                <w:b/>
                <w:bCs/>
                <w:sz w:val="20"/>
                <w:szCs w:val="20"/>
                <w:lang w:val="en-AU"/>
              </w:rPr>
            </w:pPr>
            <w:r>
              <w:rPr>
                <w:rFonts w:cstheme="minorHAnsi"/>
                <w:b/>
                <w:bCs/>
                <w:sz w:val="20"/>
                <w:szCs w:val="20"/>
                <w:lang w:val="en-AU"/>
              </w:rPr>
              <w:t>3</w:t>
            </w:r>
            <w:r w:rsidR="00A425A7">
              <w:rPr>
                <w:rFonts w:cstheme="minorHAnsi"/>
                <w:b/>
                <w:bCs/>
                <w:sz w:val="20"/>
                <w:szCs w:val="20"/>
                <w:lang w:val="en-AU"/>
              </w:rPr>
              <w:t>0%</w:t>
            </w:r>
          </w:p>
        </w:tc>
        <w:tc>
          <w:tcPr>
            <w:tcW w:w="1843" w:type="dxa"/>
            <w:vAlign w:val="center"/>
          </w:tcPr>
          <w:p w14:paraId="5BB86EC6" w14:textId="288CD2F8" w:rsidR="00A425A7" w:rsidRPr="005D6422" w:rsidRDefault="00A425A7" w:rsidP="00B41BFB">
            <w:pPr>
              <w:jc w:val="center"/>
              <w:rPr>
                <w:rFonts w:cstheme="minorHAnsi"/>
                <w:sz w:val="20"/>
                <w:szCs w:val="20"/>
                <w:lang w:val="en-AU"/>
              </w:rPr>
            </w:pPr>
            <w:r w:rsidRPr="005D6422">
              <w:rPr>
                <w:rFonts w:cstheme="minorHAnsi"/>
                <w:sz w:val="20"/>
                <w:szCs w:val="20"/>
                <w:lang w:val="en-AU"/>
              </w:rPr>
              <w:t xml:space="preserve">by </w:t>
            </w:r>
            <w:r w:rsidR="0026068A">
              <w:rPr>
                <w:rFonts w:cstheme="minorHAnsi"/>
                <w:sz w:val="20"/>
                <w:szCs w:val="20"/>
                <w:lang w:val="en-AU"/>
              </w:rPr>
              <w:t>31 March</w:t>
            </w:r>
            <w:r w:rsidRPr="005D6422">
              <w:rPr>
                <w:rFonts w:cstheme="minorHAnsi"/>
                <w:sz w:val="20"/>
                <w:szCs w:val="20"/>
                <w:lang w:val="en-AU"/>
              </w:rPr>
              <w:t xml:space="preserve"> 202</w:t>
            </w:r>
            <w:r w:rsidR="0026068A">
              <w:rPr>
                <w:rFonts w:cstheme="minorHAnsi"/>
                <w:sz w:val="20"/>
                <w:szCs w:val="20"/>
                <w:lang w:val="en-AU"/>
              </w:rPr>
              <w:t>3</w:t>
            </w:r>
          </w:p>
        </w:tc>
        <w:tc>
          <w:tcPr>
            <w:tcW w:w="1842" w:type="dxa"/>
            <w:vAlign w:val="center"/>
          </w:tcPr>
          <w:p w14:paraId="4D7E8955" w14:textId="77777777" w:rsidR="00A425A7" w:rsidRDefault="00A425A7" w:rsidP="00B41BFB">
            <w:pPr>
              <w:jc w:val="center"/>
              <w:rPr>
                <w:rFonts w:cstheme="minorHAnsi"/>
                <w:b/>
                <w:bCs/>
                <w:sz w:val="20"/>
                <w:szCs w:val="20"/>
                <w:lang w:val="en-AU"/>
              </w:rPr>
            </w:pPr>
          </w:p>
        </w:tc>
      </w:tr>
      <w:tr w:rsidR="00A425A7" w14:paraId="3F1762A6" w14:textId="77777777" w:rsidTr="6F2F1478">
        <w:tc>
          <w:tcPr>
            <w:tcW w:w="4390" w:type="dxa"/>
          </w:tcPr>
          <w:p w14:paraId="384809C3" w14:textId="77777777" w:rsidR="00A425A7" w:rsidRPr="00796D2D" w:rsidRDefault="00A425A7" w:rsidP="00B41BFB">
            <w:pPr>
              <w:jc w:val="both"/>
              <w:rPr>
                <w:rFonts w:cstheme="minorHAnsi"/>
                <w:sz w:val="20"/>
                <w:szCs w:val="20"/>
                <w:lang w:val="en-AU"/>
              </w:rPr>
            </w:pPr>
            <w:r w:rsidRPr="00796D2D">
              <w:rPr>
                <w:rFonts w:cstheme="minorHAnsi"/>
                <w:sz w:val="20"/>
                <w:szCs w:val="20"/>
                <w:lang w:val="en-AU"/>
              </w:rPr>
              <w:t>Milestone 3</w:t>
            </w:r>
          </w:p>
          <w:p w14:paraId="3EAB4326" w14:textId="25F3C8D2" w:rsidR="00A425A7" w:rsidRDefault="00A425A7" w:rsidP="00B41BFB">
            <w:pPr>
              <w:jc w:val="both"/>
              <w:rPr>
                <w:sz w:val="20"/>
                <w:szCs w:val="20"/>
                <w:lang w:val="en-AU"/>
              </w:rPr>
            </w:pPr>
            <w:r w:rsidRPr="44437661">
              <w:rPr>
                <w:sz w:val="20"/>
                <w:szCs w:val="20"/>
                <w:lang w:val="en-AU"/>
              </w:rPr>
              <w:t xml:space="preserve">(related to successful completion of Deliverables </w:t>
            </w:r>
            <w:r w:rsidR="7745D199" w:rsidRPr="44437661">
              <w:rPr>
                <w:sz w:val="20"/>
                <w:szCs w:val="20"/>
                <w:lang w:val="en-AU"/>
              </w:rPr>
              <w:t>6&amp;7)</w:t>
            </w:r>
          </w:p>
        </w:tc>
        <w:tc>
          <w:tcPr>
            <w:tcW w:w="1559" w:type="dxa"/>
            <w:vAlign w:val="center"/>
          </w:tcPr>
          <w:p w14:paraId="4B3BE351" w14:textId="146BEC1F" w:rsidR="00A425A7" w:rsidRDefault="00304298" w:rsidP="00B41BFB">
            <w:pPr>
              <w:jc w:val="center"/>
              <w:rPr>
                <w:rFonts w:cstheme="minorHAnsi"/>
                <w:b/>
                <w:bCs/>
                <w:sz w:val="20"/>
                <w:szCs w:val="20"/>
                <w:lang w:val="en-AU"/>
              </w:rPr>
            </w:pPr>
            <w:r>
              <w:rPr>
                <w:rFonts w:cstheme="minorHAnsi"/>
                <w:b/>
                <w:bCs/>
                <w:sz w:val="20"/>
                <w:szCs w:val="20"/>
                <w:lang w:val="en-AU"/>
              </w:rPr>
              <w:t>4</w:t>
            </w:r>
            <w:r w:rsidR="00A425A7">
              <w:rPr>
                <w:rFonts w:cstheme="minorHAnsi"/>
                <w:b/>
                <w:bCs/>
                <w:sz w:val="20"/>
                <w:szCs w:val="20"/>
                <w:lang w:val="en-AU"/>
              </w:rPr>
              <w:t>0%</w:t>
            </w:r>
          </w:p>
        </w:tc>
        <w:tc>
          <w:tcPr>
            <w:tcW w:w="1843" w:type="dxa"/>
            <w:vAlign w:val="center"/>
          </w:tcPr>
          <w:p w14:paraId="538C8473" w14:textId="0A5F68E7" w:rsidR="00A425A7" w:rsidRPr="005D6422" w:rsidRDefault="00A425A7" w:rsidP="6F2F1478">
            <w:pPr>
              <w:jc w:val="center"/>
              <w:rPr>
                <w:sz w:val="20"/>
                <w:szCs w:val="20"/>
                <w:lang w:val="en-AU"/>
              </w:rPr>
            </w:pPr>
            <w:r w:rsidRPr="6F2F1478">
              <w:rPr>
                <w:sz w:val="20"/>
                <w:szCs w:val="20"/>
                <w:lang w:val="en-AU"/>
              </w:rPr>
              <w:t xml:space="preserve">by </w:t>
            </w:r>
            <w:r w:rsidR="0026068A" w:rsidRPr="6F2F1478">
              <w:rPr>
                <w:sz w:val="20"/>
                <w:szCs w:val="20"/>
                <w:lang w:val="en-AU"/>
              </w:rPr>
              <w:t>2</w:t>
            </w:r>
            <w:r w:rsidR="35761A5F" w:rsidRPr="6F2F1478">
              <w:rPr>
                <w:sz w:val="20"/>
                <w:szCs w:val="20"/>
                <w:lang w:val="en-AU"/>
              </w:rPr>
              <w:t xml:space="preserve">7 January </w:t>
            </w:r>
            <w:r w:rsidRPr="6F2F1478">
              <w:rPr>
                <w:sz w:val="20"/>
                <w:szCs w:val="20"/>
                <w:lang w:val="en-AU"/>
              </w:rPr>
              <w:t>202</w:t>
            </w:r>
            <w:r w:rsidR="04A90F13" w:rsidRPr="6F2F1478">
              <w:rPr>
                <w:sz w:val="20"/>
                <w:szCs w:val="20"/>
                <w:lang w:val="en-AU"/>
              </w:rPr>
              <w:t>4</w:t>
            </w:r>
          </w:p>
        </w:tc>
        <w:tc>
          <w:tcPr>
            <w:tcW w:w="1842" w:type="dxa"/>
            <w:vAlign w:val="center"/>
          </w:tcPr>
          <w:p w14:paraId="50C20A71" w14:textId="77777777" w:rsidR="00A425A7" w:rsidRDefault="00A425A7" w:rsidP="00B41BFB">
            <w:pPr>
              <w:jc w:val="center"/>
              <w:rPr>
                <w:rFonts w:cstheme="minorHAnsi"/>
                <w:b/>
                <w:bCs/>
                <w:sz w:val="20"/>
                <w:szCs w:val="20"/>
                <w:lang w:val="en-AU"/>
              </w:rPr>
            </w:pPr>
          </w:p>
        </w:tc>
      </w:tr>
      <w:tr w:rsidR="00A425A7" w14:paraId="3C45FBD3" w14:textId="77777777" w:rsidTr="6F2F1478">
        <w:tc>
          <w:tcPr>
            <w:tcW w:w="7792" w:type="dxa"/>
            <w:gridSpan w:val="3"/>
          </w:tcPr>
          <w:p w14:paraId="7F304CB9" w14:textId="270B5D5B" w:rsidR="00A425A7" w:rsidRDefault="00A425A7" w:rsidP="00B41BFB">
            <w:pPr>
              <w:rPr>
                <w:rFonts w:cstheme="minorHAnsi"/>
                <w:b/>
                <w:bCs/>
                <w:sz w:val="20"/>
                <w:szCs w:val="20"/>
                <w:lang w:val="en-AU"/>
              </w:rPr>
            </w:pPr>
            <w:r w:rsidRPr="00EC36BF">
              <w:rPr>
                <w:rFonts w:cstheme="minorHAnsi"/>
                <w:b/>
                <w:bCs/>
                <w:sz w:val="20"/>
                <w:szCs w:val="20"/>
                <w:lang w:val="en-AU"/>
              </w:rPr>
              <w:t>Total Amount of Financial Proposal</w:t>
            </w:r>
            <w:r w:rsidR="007D72C9">
              <w:rPr>
                <w:rFonts w:cstheme="minorHAnsi"/>
                <w:b/>
                <w:bCs/>
                <w:sz w:val="20"/>
                <w:szCs w:val="20"/>
                <w:lang w:val="en-AU"/>
              </w:rPr>
              <w:t xml:space="preserve"> </w:t>
            </w:r>
            <w:r w:rsidR="007D72C9" w:rsidRPr="00806D31">
              <w:rPr>
                <w:rFonts w:cstheme="minorHAnsi"/>
                <w:b/>
                <w:sz w:val="20"/>
                <w:szCs w:val="20"/>
              </w:rPr>
              <w:t>(all-inclusive, VAT 0%)</w:t>
            </w:r>
          </w:p>
        </w:tc>
        <w:tc>
          <w:tcPr>
            <w:tcW w:w="1842" w:type="dxa"/>
          </w:tcPr>
          <w:p w14:paraId="7AFC4DEA" w14:textId="77777777" w:rsidR="00A425A7" w:rsidRDefault="00A425A7" w:rsidP="00B41BFB">
            <w:pPr>
              <w:rPr>
                <w:rFonts w:cstheme="minorHAnsi"/>
                <w:b/>
                <w:bCs/>
                <w:sz w:val="20"/>
                <w:szCs w:val="20"/>
                <w:lang w:val="en-AU"/>
              </w:rPr>
            </w:pPr>
          </w:p>
        </w:tc>
      </w:tr>
    </w:tbl>
    <w:p w14:paraId="63DAA431" w14:textId="77777777" w:rsidR="00A425A7" w:rsidRDefault="00A425A7" w:rsidP="00A425A7">
      <w:pPr>
        <w:rPr>
          <w:rFonts w:cstheme="minorHAnsi"/>
          <w:color w:val="000000" w:themeColor="text1"/>
          <w:sz w:val="20"/>
          <w:szCs w:val="20"/>
        </w:rPr>
      </w:pPr>
    </w:p>
    <w:p w14:paraId="020416F4" w14:textId="4C26D1E1" w:rsidR="00EC36BF" w:rsidRDefault="00EC36BF">
      <w:pPr>
        <w:rPr>
          <w:rFonts w:cstheme="minorHAnsi"/>
          <w:b/>
          <w:bCs/>
          <w:sz w:val="20"/>
          <w:szCs w:val="20"/>
          <w:lang w:val="en-AU"/>
        </w:rPr>
      </w:pPr>
      <w:r w:rsidRPr="00EC36BF">
        <w:rPr>
          <w:rFonts w:cstheme="minorHAnsi"/>
          <w:b/>
          <w:bCs/>
          <w:sz w:val="20"/>
          <w:szCs w:val="20"/>
          <w:lang w:val="en-AU"/>
        </w:rPr>
        <w:t xml:space="preserve">Table </w:t>
      </w:r>
      <w:r w:rsidR="00A425A7">
        <w:rPr>
          <w:rFonts w:cstheme="minorHAnsi"/>
          <w:b/>
          <w:bCs/>
          <w:sz w:val="20"/>
          <w:szCs w:val="20"/>
          <w:lang w:val="en-AU"/>
        </w:rPr>
        <w:t>2</w:t>
      </w:r>
      <w:r w:rsidRPr="00EC36BF">
        <w:rPr>
          <w:rFonts w:cstheme="minorHAnsi"/>
          <w:b/>
          <w:bCs/>
          <w:sz w:val="20"/>
          <w:szCs w:val="20"/>
          <w:lang w:val="en-AU"/>
        </w:rPr>
        <w:t xml:space="preserve">: </w:t>
      </w:r>
      <w:r>
        <w:rPr>
          <w:rFonts w:cstheme="minorHAnsi"/>
          <w:b/>
          <w:bCs/>
          <w:sz w:val="20"/>
          <w:szCs w:val="20"/>
          <w:lang w:val="en-AU"/>
        </w:rPr>
        <w:t xml:space="preserve">Breakdown </w:t>
      </w:r>
      <w:r w:rsidR="005E7ACC">
        <w:rPr>
          <w:rFonts w:cstheme="minorHAnsi"/>
          <w:b/>
          <w:bCs/>
          <w:sz w:val="20"/>
          <w:szCs w:val="20"/>
          <w:lang w:val="en-AU"/>
        </w:rPr>
        <w:t xml:space="preserve">by Cost Component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1541"/>
        <w:gridCol w:w="1573"/>
        <w:gridCol w:w="1577"/>
        <w:gridCol w:w="1544"/>
      </w:tblGrid>
      <w:tr w:rsidR="00806D31" w:rsidRPr="00806D31" w14:paraId="48B428EA" w14:textId="77777777" w:rsidTr="00533262">
        <w:trPr>
          <w:trHeight w:val="801"/>
        </w:trPr>
        <w:tc>
          <w:tcPr>
            <w:tcW w:w="3404" w:type="dxa"/>
            <w:vMerge w:val="restart"/>
            <w:shd w:val="clear" w:color="auto" w:fill="D9D9D9" w:themeFill="background1" w:themeFillShade="D9"/>
            <w:vAlign w:val="center"/>
          </w:tcPr>
          <w:p w14:paraId="43D14CD7" w14:textId="77777777" w:rsidR="00806D31" w:rsidRPr="00806D31" w:rsidRDefault="00806D31" w:rsidP="00806D31">
            <w:pPr>
              <w:spacing w:after="0" w:line="240" w:lineRule="auto"/>
              <w:jc w:val="center"/>
              <w:rPr>
                <w:rFonts w:cstheme="minorHAnsi"/>
                <w:b/>
                <w:bCs/>
                <w:sz w:val="20"/>
                <w:szCs w:val="20"/>
                <w:lang w:val="en-AU"/>
              </w:rPr>
            </w:pPr>
            <w:r w:rsidRPr="00806D31">
              <w:rPr>
                <w:rFonts w:cstheme="minorHAnsi"/>
                <w:b/>
                <w:bCs/>
                <w:sz w:val="20"/>
                <w:szCs w:val="20"/>
                <w:lang w:val="en-AU"/>
              </w:rPr>
              <w:t>Description of Activity</w:t>
            </w:r>
          </w:p>
        </w:tc>
        <w:tc>
          <w:tcPr>
            <w:tcW w:w="1541" w:type="dxa"/>
            <w:vMerge w:val="restart"/>
            <w:shd w:val="clear" w:color="auto" w:fill="D9D9D9" w:themeFill="background1" w:themeFillShade="D9"/>
            <w:vAlign w:val="center"/>
          </w:tcPr>
          <w:p w14:paraId="4F7DA900" w14:textId="77777777" w:rsidR="00806D31" w:rsidRPr="00806D31" w:rsidRDefault="00806D31" w:rsidP="00806D31">
            <w:pPr>
              <w:spacing w:after="0" w:line="240" w:lineRule="auto"/>
              <w:jc w:val="center"/>
              <w:rPr>
                <w:rFonts w:cstheme="minorHAnsi"/>
                <w:b/>
                <w:bCs/>
                <w:sz w:val="20"/>
                <w:szCs w:val="20"/>
                <w:lang w:val="en-AU"/>
              </w:rPr>
            </w:pPr>
            <w:r w:rsidRPr="00806D31">
              <w:rPr>
                <w:rFonts w:cstheme="minorHAnsi"/>
                <w:b/>
                <w:bCs/>
                <w:sz w:val="20"/>
                <w:szCs w:val="20"/>
                <w:lang w:val="en-AU"/>
              </w:rPr>
              <w:t>Unit of measure (day, unit etc.)</w:t>
            </w:r>
          </w:p>
        </w:tc>
        <w:tc>
          <w:tcPr>
            <w:tcW w:w="1573" w:type="dxa"/>
            <w:shd w:val="clear" w:color="auto" w:fill="D9D9D9" w:themeFill="background1" w:themeFillShade="D9"/>
            <w:vAlign w:val="center"/>
          </w:tcPr>
          <w:p w14:paraId="22C93720" w14:textId="77777777" w:rsidR="00806D31" w:rsidRPr="00806D31" w:rsidRDefault="00806D31" w:rsidP="00806D31">
            <w:pPr>
              <w:spacing w:after="0" w:line="240" w:lineRule="auto"/>
              <w:jc w:val="center"/>
              <w:rPr>
                <w:rFonts w:cstheme="minorHAnsi"/>
                <w:b/>
                <w:bCs/>
                <w:sz w:val="20"/>
                <w:szCs w:val="20"/>
                <w:lang w:val="en-AU"/>
              </w:rPr>
            </w:pPr>
            <w:r w:rsidRPr="00806D31">
              <w:rPr>
                <w:rFonts w:cstheme="minorHAnsi"/>
                <w:b/>
                <w:bCs/>
                <w:sz w:val="20"/>
                <w:szCs w:val="20"/>
                <w:lang w:val="en-AU"/>
              </w:rPr>
              <w:t>Quantity</w:t>
            </w:r>
          </w:p>
        </w:tc>
        <w:tc>
          <w:tcPr>
            <w:tcW w:w="1577" w:type="dxa"/>
            <w:shd w:val="clear" w:color="auto" w:fill="D9D9D9" w:themeFill="background1" w:themeFillShade="D9"/>
            <w:vAlign w:val="center"/>
          </w:tcPr>
          <w:p w14:paraId="1C547D1A" w14:textId="77777777" w:rsidR="00806D31" w:rsidRPr="00806D31" w:rsidRDefault="00806D31" w:rsidP="00806D31">
            <w:pPr>
              <w:spacing w:after="0" w:line="240" w:lineRule="auto"/>
              <w:jc w:val="center"/>
              <w:rPr>
                <w:rFonts w:cstheme="minorHAnsi"/>
                <w:b/>
                <w:bCs/>
                <w:sz w:val="20"/>
                <w:szCs w:val="20"/>
                <w:lang w:val="en-AU"/>
              </w:rPr>
            </w:pPr>
            <w:r w:rsidRPr="00806D31">
              <w:rPr>
                <w:rFonts w:cstheme="minorHAnsi"/>
                <w:b/>
                <w:bCs/>
                <w:sz w:val="20"/>
                <w:szCs w:val="20"/>
                <w:lang w:val="en-AU"/>
              </w:rPr>
              <w:t>Unit Price in US$</w:t>
            </w:r>
          </w:p>
        </w:tc>
        <w:tc>
          <w:tcPr>
            <w:tcW w:w="1544" w:type="dxa"/>
            <w:shd w:val="clear" w:color="auto" w:fill="D9D9D9" w:themeFill="background1" w:themeFillShade="D9"/>
            <w:vAlign w:val="center"/>
          </w:tcPr>
          <w:p w14:paraId="705003F1" w14:textId="77777777" w:rsidR="00806D31" w:rsidRPr="00806D31" w:rsidRDefault="00806D31" w:rsidP="00806D31">
            <w:pPr>
              <w:spacing w:after="0" w:line="240" w:lineRule="auto"/>
              <w:jc w:val="center"/>
              <w:rPr>
                <w:rFonts w:cstheme="minorHAnsi"/>
                <w:b/>
                <w:bCs/>
                <w:sz w:val="20"/>
                <w:szCs w:val="20"/>
                <w:lang w:val="en-AU"/>
              </w:rPr>
            </w:pPr>
            <w:r w:rsidRPr="00806D31">
              <w:rPr>
                <w:rFonts w:cstheme="minorHAnsi"/>
                <w:b/>
                <w:bCs/>
                <w:sz w:val="20"/>
                <w:szCs w:val="20"/>
                <w:lang w:val="en-AU"/>
              </w:rPr>
              <w:t>Total Price in US$ per budget line</w:t>
            </w:r>
          </w:p>
        </w:tc>
      </w:tr>
      <w:tr w:rsidR="00806D31" w:rsidRPr="00806D31" w14:paraId="362B696A" w14:textId="77777777" w:rsidTr="00533262">
        <w:trPr>
          <w:trHeight w:val="113"/>
        </w:trPr>
        <w:tc>
          <w:tcPr>
            <w:tcW w:w="3404" w:type="dxa"/>
            <w:vMerge/>
            <w:shd w:val="clear" w:color="auto" w:fill="D9D9D9" w:themeFill="background1" w:themeFillShade="D9"/>
          </w:tcPr>
          <w:p w14:paraId="4292764B" w14:textId="77777777" w:rsidR="00806D31" w:rsidRPr="00806D31" w:rsidRDefault="00806D31" w:rsidP="00B41BFB">
            <w:pPr>
              <w:tabs>
                <w:tab w:val="left" w:pos="720"/>
                <w:tab w:val="right" w:leader="dot" w:pos="8640"/>
              </w:tabs>
              <w:spacing w:after="0" w:line="240" w:lineRule="auto"/>
              <w:jc w:val="center"/>
              <w:rPr>
                <w:rFonts w:cstheme="minorHAnsi"/>
                <w:b/>
                <w:sz w:val="20"/>
                <w:szCs w:val="20"/>
              </w:rPr>
            </w:pPr>
          </w:p>
        </w:tc>
        <w:tc>
          <w:tcPr>
            <w:tcW w:w="1541" w:type="dxa"/>
            <w:vMerge/>
            <w:shd w:val="clear" w:color="auto" w:fill="D9D9D9" w:themeFill="background1" w:themeFillShade="D9"/>
          </w:tcPr>
          <w:p w14:paraId="07D0FA8F" w14:textId="77777777" w:rsidR="00806D31" w:rsidRPr="00806D31" w:rsidRDefault="00806D31" w:rsidP="00B41BFB">
            <w:pPr>
              <w:tabs>
                <w:tab w:val="left" w:pos="720"/>
                <w:tab w:val="right" w:leader="dot" w:pos="8640"/>
              </w:tabs>
              <w:spacing w:after="0" w:line="240" w:lineRule="auto"/>
              <w:jc w:val="center"/>
              <w:rPr>
                <w:rFonts w:cstheme="minorHAnsi"/>
                <w:b/>
                <w:sz w:val="20"/>
                <w:szCs w:val="20"/>
              </w:rPr>
            </w:pPr>
          </w:p>
        </w:tc>
        <w:tc>
          <w:tcPr>
            <w:tcW w:w="1573" w:type="dxa"/>
            <w:shd w:val="clear" w:color="auto" w:fill="D9D9D9" w:themeFill="background1" w:themeFillShade="D9"/>
          </w:tcPr>
          <w:p w14:paraId="7728F538" w14:textId="77777777" w:rsidR="00806D31" w:rsidRPr="00806D31" w:rsidRDefault="00806D31" w:rsidP="00B41BFB">
            <w:pPr>
              <w:tabs>
                <w:tab w:val="left" w:pos="720"/>
                <w:tab w:val="right" w:leader="dot" w:pos="8640"/>
              </w:tabs>
              <w:spacing w:after="0" w:line="240" w:lineRule="auto"/>
              <w:jc w:val="center"/>
              <w:rPr>
                <w:rFonts w:cstheme="minorHAnsi"/>
                <w:b/>
                <w:i/>
                <w:sz w:val="20"/>
                <w:szCs w:val="20"/>
              </w:rPr>
            </w:pPr>
            <w:r w:rsidRPr="00806D31">
              <w:rPr>
                <w:rFonts w:cstheme="minorHAnsi"/>
                <w:i/>
                <w:sz w:val="20"/>
                <w:szCs w:val="20"/>
              </w:rPr>
              <w:t>A</w:t>
            </w:r>
          </w:p>
        </w:tc>
        <w:tc>
          <w:tcPr>
            <w:tcW w:w="1577" w:type="dxa"/>
            <w:shd w:val="clear" w:color="auto" w:fill="D9D9D9" w:themeFill="background1" w:themeFillShade="D9"/>
          </w:tcPr>
          <w:p w14:paraId="79546B2A" w14:textId="77777777" w:rsidR="00806D31" w:rsidRPr="00806D31" w:rsidRDefault="00806D31" w:rsidP="00B41BFB">
            <w:pPr>
              <w:tabs>
                <w:tab w:val="left" w:pos="720"/>
                <w:tab w:val="right" w:leader="dot" w:pos="8640"/>
              </w:tabs>
              <w:spacing w:after="0" w:line="240" w:lineRule="auto"/>
              <w:jc w:val="center"/>
              <w:rPr>
                <w:rFonts w:cstheme="minorHAnsi"/>
                <w:b/>
                <w:i/>
                <w:sz w:val="20"/>
                <w:szCs w:val="20"/>
              </w:rPr>
            </w:pPr>
            <w:r w:rsidRPr="00806D31">
              <w:rPr>
                <w:rFonts w:cstheme="minorHAnsi"/>
                <w:i/>
                <w:sz w:val="20"/>
                <w:szCs w:val="20"/>
              </w:rPr>
              <w:t>B</w:t>
            </w:r>
          </w:p>
        </w:tc>
        <w:tc>
          <w:tcPr>
            <w:tcW w:w="1544" w:type="dxa"/>
            <w:shd w:val="clear" w:color="auto" w:fill="D9D9D9" w:themeFill="background1" w:themeFillShade="D9"/>
          </w:tcPr>
          <w:p w14:paraId="36A013FC" w14:textId="77777777" w:rsidR="00806D31" w:rsidRPr="00806D31" w:rsidRDefault="00806D31" w:rsidP="00B41BFB">
            <w:pPr>
              <w:tabs>
                <w:tab w:val="left" w:pos="720"/>
                <w:tab w:val="right" w:leader="dot" w:pos="8640"/>
              </w:tabs>
              <w:spacing w:after="0" w:line="240" w:lineRule="auto"/>
              <w:jc w:val="center"/>
              <w:rPr>
                <w:rFonts w:cstheme="minorHAnsi"/>
                <w:b/>
                <w:i/>
                <w:sz w:val="20"/>
                <w:szCs w:val="20"/>
              </w:rPr>
            </w:pPr>
            <w:r w:rsidRPr="00806D31">
              <w:rPr>
                <w:rFonts w:cstheme="minorHAnsi"/>
                <w:i/>
                <w:sz w:val="20"/>
                <w:szCs w:val="20"/>
              </w:rPr>
              <w:t>C=A*B</w:t>
            </w:r>
          </w:p>
        </w:tc>
      </w:tr>
      <w:tr w:rsidR="00806D31" w:rsidRPr="00806D31" w14:paraId="67E4454F" w14:textId="77777777" w:rsidTr="00533262">
        <w:tc>
          <w:tcPr>
            <w:tcW w:w="3404" w:type="dxa"/>
          </w:tcPr>
          <w:p w14:paraId="3A77CA32" w14:textId="77777777" w:rsidR="00806D31" w:rsidRPr="00806D31" w:rsidRDefault="00806D31" w:rsidP="00806D31">
            <w:pPr>
              <w:pStyle w:val="ListParagraph"/>
              <w:numPr>
                <w:ilvl w:val="0"/>
                <w:numId w:val="54"/>
              </w:numPr>
              <w:tabs>
                <w:tab w:val="left" w:pos="720"/>
                <w:tab w:val="right" w:leader="dot" w:pos="8640"/>
              </w:tabs>
              <w:spacing w:after="0" w:line="240" w:lineRule="auto"/>
              <w:rPr>
                <w:rFonts w:cstheme="minorHAnsi"/>
                <w:sz w:val="20"/>
                <w:szCs w:val="20"/>
              </w:rPr>
            </w:pPr>
            <w:r w:rsidRPr="00806D31">
              <w:rPr>
                <w:rFonts w:eastAsia="Calibri" w:cstheme="minorHAnsi"/>
                <w:b/>
                <w:snapToGrid w:val="0"/>
                <w:sz w:val="20"/>
                <w:szCs w:val="20"/>
              </w:rPr>
              <w:t>Personnel Services</w:t>
            </w:r>
          </w:p>
        </w:tc>
        <w:tc>
          <w:tcPr>
            <w:tcW w:w="1541" w:type="dxa"/>
          </w:tcPr>
          <w:p w14:paraId="2094ACF8" w14:textId="77777777" w:rsidR="00806D31" w:rsidRPr="00806D31" w:rsidRDefault="00806D31" w:rsidP="00B41BFB">
            <w:pPr>
              <w:tabs>
                <w:tab w:val="left" w:pos="720"/>
                <w:tab w:val="right" w:leader="dot" w:pos="8640"/>
              </w:tabs>
              <w:spacing w:after="0" w:line="240" w:lineRule="auto"/>
              <w:jc w:val="center"/>
              <w:rPr>
                <w:rFonts w:cstheme="minorHAnsi"/>
                <w:sz w:val="20"/>
                <w:szCs w:val="20"/>
              </w:rPr>
            </w:pPr>
          </w:p>
        </w:tc>
        <w:tc>
          <w:tcPr>
            <w:tcW w:w="1573" w:type="dxa"/>
          </w:tcPr>
          <w:p w14:paraId="02BC608B"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0FD05BB0"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475A2257"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02C6789A" w14:textId="77777777" w:rsidTr="00533262">
        <w:tc>
          <w:tcPr>
            <w:tcW w:w="3404" w:type="dxa"/>
          </w:tcPr>
          <w:p w14:paraId="3B43E282" w14:textId="77777777"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napToGrid w:val="0"/>
                <w:sz w:val="20"/>
                <w:szCs w:val="20"/>
              </w:rPr>
              <w:t>Team Leader</w:t>
            </w:r>
          </w:p>
        </w:tc>
        <w:tc>
          <w:tcPr>
            <w:tcW w:w="1541" w:type="dxa"/>
          </w:tcPr>
          <w:p w14:paraId="365563E7"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eastAsia="Calibri" w:cstheme="minorHAnsi"/>
                <w:snapToGrid w:val="0"/>
                <w:sz w:val="20"/>
                <w:szCs w:val="20"/>
              </w:rPr>
              <w:t>Working days</w:t>
            </w:r>
          </w:p>
        </w:tc>
        <w:tc>
          <w:tcPr>
            <w:tcW w:w="1573" w:type="dxa"/>
          </w:tcPr>
          <w:p w14:paraId="04E6641F"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159BAC84"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103600B9"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7C8C285A" w14:textId="77777777" w:rsidTr="00533262">
        <w:tc>
          <w:tcPr>
            <w:tcW w:w="3404" w:type="dxa"/>
          </w:tcPr>
          <w:p w14:paraId="130D52B0" w14:textId="77777777"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napToGrid w:val="0"/>
                <w:sz w:val="20"/>
                <w:szCs w:val="20"/>
              </w:rPr>
              <w:t>Marketing Expert</w:t>
            </w:r>
          </w:p>
        </w:tc>
        <w:tc>
          <w:tcPr>
            <w:tcW w:w="1541" w:type="dxa"/>
          </w:tcPr>
          <w:p w14:paraId="0129D9E6"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eastAsia="Calibri" w:cstheme="minorHAnsi"/>
                <w:snapToGrid w:val="0"/>
                <w:sz w:val="20"/>
                <w:szCs w:val="20"/>
              </w:rPr>
              <w:t>Working days</w:t>
            </w:r>
          </w:p>
        </w:tc>
        <w:tc>
          <w:tcPr>
            <w:tcW w:w="1573" w:type="dxa"/>
          </w:tcPr>
          <w:p w14:paraId="3D98FA43"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30C5AE8A"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2AC5AD0A"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5E9F9C5C" w14:textId="77777777" w:rsidTr="00533262">
        <w:tc>
          <w:tcPr>
            <w:tcW w:w="3404" w:type="dxa"/>
          </w:tcPr>
          <w:p w14:paraId="27F50F17" w14:textId="77777777"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napToGrid w:val="0"/>
                <w:sz w:val="20"/>
                <w:szCs w:val="20"/>
              </w:rPr>
              <w:t>Sales Expert</w:t>
            </w:r>
          </w:p>
        </w:tc>
        <w:tc>
          <w:tcPr>
            <w:tcW w:w="1541" w:type="dxa"/>
          </w:tcPr>
          <w:p w14:paraId="7F50ABB6"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eastAsia="Calibri" w:cstheme="minorHAnsi"/>
                <w:snapToGrid w:val="0"/>
                <w:sz w:val="20"/>
                <w:szCs w:val="20"/>
              </w:rPr>
              <w:t>Working days</w:t>
            </w:r>
          </w:p>
        </w:tc>
        <w:tc>
          <w:tcPr>
            <w:tcW w:w="1573" w:type="dxa"/>
          </w:tcPr>
          <w:p w14:paraId="54D85476"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0A2D09B6"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7CDA5298"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152E3F25" w14:textId="77777777" w:rsidTr="00533262">
        <w:tc>
          <w:tcPr>
            <w:tcW w:w="3404" w:type="dxa"/>
          </w:tcPr>
          <w:p w14:paraId="2C3E5B1A" w14:textId="77777777"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napToGrid w:val="0"/>
                <w:sz w:val="20"/>
                <w:szCs w:val="20"/>
              </w:rPr>
              <w:t>Agribusiness Expert</w:t>
            </w:r>
          </w:p>
        </w:tc>
        <w:tc>
          <w:tcPr>
            <w:tcW w:w="1541" w:type="dxa"/>
          </w:tcPr>
          <w:p w14:paraId="6F39BA93"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eastAsia="Calibri" w:cstheme="minorHAnsi"/>
                <w:snapToGrid w:val="0"/>
                <w:sz w:val="20"/>
                <w:szCs w:val="20"/>
              </w:rPr>
              <w:t>Working days</w:t>
            </w:r>
          </w:p>
        </w:tc>
        <w:tc>
          <w:tcPr>
            <w:tcW w:w="1573" w:type="dxa"/>
          </w:tcPr>
          <w:p w14:paraId="14B79A35"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62A3A005"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3A3EC592"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33A97ABE" w14:textId="77777777" w:rsidTr="00533262">
        <w:tc>
          <w:tcPr>
            <w:tcW w:w="3404" w:type="dxa"/>
          </w:tcPr>
          <w:p w14:paraId="2A391E66" w14:textId="77777777"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napToGrid w:val="0"/>
                <w:sz w:val="20"/>
                <w:szCs w:val="20"/>
              </w:rPr>
              <w:t>Tourism Expert</w:t>
            </w:r>
          </w:p>
        </w:tc>
        <w:tc>
          <w:tcPr>
            <w:tcW w:w="1541" w:type="dxa"/>
          </w:tcPr>
          <w:p w14:paraId="6C4FEC1E"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eastAsia="Calibri" w:cstheme="minorHAnsi"/>
                <w:snapToGrid w:val="0"/>
                <w:sz w:val="20"/>
                <w:szCs w:val="20"/>
              </w:rPr>
              <w:t>Working days</w:t>
            </w:r>
          </w:p>
        </w:tc>
        <w:tc>
          <w:tcPr>
            <w:tcW w:w="1573" w:type="dxa"/>
          </w:tcPr>
          <w:p w14:paraId="51223C86"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2978C3D0"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18FCC1F4"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20949900" w14:textId="77777777" w:rsidTr="00533262">
        <w:tc>
          <w:tcPr>
            <w:tcW w:w="3404" w:type="dxa"/>
          </w:tcPr>
          <w:p w14:paraId="07D6A158" w14:textId="77777777"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napToGrid w:val="0"/>
                <w:sz w:val="20"/>
                <w:szCs w:val="20"/>
              </w:rPr>
              <w:t>Finance Expert</w:t>
            </w:r>
          </w:p>
        </w:tc>
        <w:tc>
          <w:tcPr>
            <w:tcW w:w="1541" w:type="dxa"/>
          </w:tcPr>
          <w:p w14:paraId="4FF86A09"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r w:rsidRPr="00806D31">
              <w:rPr>
                <w:rFonts w:eastAsia="Calibri" w:cstheme="minorHAnsi"/>
                <w:snapToGrid w:val="0"/>
                <w:sz w:val="20"/>
                <w:szCs w:val="20"/>
              </w:rPr>
              <w:t>Working days</w:t>
            </w:r>
          </w:p>
        </w:tc>
        <w:tc>
          <w:tcPr>
            <w:tcW w:w="1573" w:type="dxa"/>
          </w:tcPr>
          <w:p w14:paraId="0808B689"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514F6263"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6D7E47C7"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176A8215" w14:textId="77777777" w:rsidTr="00533262">
        <w:tc>
          <w:tcPr>
            <w:tcW w:w="3404" w:type="dxa"/>
          </w:tcPr>
          <w:p w14:paraId="7FBE6AA4" w14:textId="0E4AC793" w:rsidR="00806D31" w:rsidRPr="00806D31" w:rsidRDefault="00806D31" w:rsidP="00806D31">
            <w:pPr>
              <w:pStyle w:val="ListParagraph"/>
              <w:numPr>
                <w:ilvl w:val="0"/>
                <w:numId w:val="55"/>
              </w:numPr>
              <w:tabs>
                <w:tab w:val="left" w:pos="720"/>
                <w:tab w:val="right" w:leader="dot" w:pos="8640"/>
              </w:tabs>
              <w:spacing w:after="0" w:line="240" w:lineRule="auto"/>
              <w:rPr>
                <w:rFonts w:cstheme="minorHAnsi"/>
                <w:sz w:val="20"/>
                <w:szCs w:val="20"/>
              </w:rPr>
            </w:pPr>
            <w:r w:rsidRPr="00806D31">
              <w:rPr>
                <w:rFonts w:cstheme="minorHAnsi"/>
                <w:sz w:val="20"/>
                <w:szCs w:val="20"/>
              </w:rPr>
              <w:t>Other staff if necessary</w:t>
            </w:r>
            <w:r w:rsidRPr="00806D31">
              <w:rPr>
                <w:rFonts w:cstheme="minorHAnsi"/>
                <w:i/>
                <w:iCs/>
                <w:sz w:val="20"/>
                <w:szCs w:val="20"/>
              </w:rPr>
              <w:t xml:space="preserve"> (please </w:t>
            </w:r>
            <w:r w:rsidR="00C51CFA">
              <w:rPr>
                <w:rFonts w:cstheme="minorHAnsi"/>
                <w:i/>
                <w:iCs/>
                <w:sz w:val="20"/>
                <w:szCs w:val="20"/>
              </w:rPr>
              <w:t>specify</w:t>
            </w:r>
            <w:r w:rsidRPr="00806D31">
              <w:rPr>
                <w:rFonts w:cstheme="minorHAnsi"/>
                <w:i/>
                <w:iCs/>
                <w:sz w:val="20"/>
                <w:szCs w:val="20"/>
              </w:rPr>
              <w:t>)</w:t>
            </w:r>
          </w:p>
        </w:tc>
        <w:tc>
          <w:tcPr>
            <w:tcW w:w="1541" w:type="dxa"/>
          </w:tcPr>
          <w:p w14:paraId="470E0705"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r w:rsidRPr="00806D31">
              <w:rPr>
                <w:rFonts w:eastAsia="Calibri" w:cstheme="minorHAnsi"/>
                <w:snapToGrid w:val="0"/>
                <w:sz w:val="20"/>
                <w:szCs w:val="20"/>
              </w:rPr>
              <w:t>Working days</w:t>
            </w:r>
          </w:p>
        </w:tc>
        <w:tc>
          <w:tcPr>
            <w:tcW w:w="1573" w:type="dxa"/>
          </w:tcPr>
          <w:p w14:paraId="003024F6"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5206922F"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61230458"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1F26445A" w14:textId="77777777" w:rsidTr="00533262">
        <w:tc>
          <w:tcPr>
            <w:tcW w:w="8095" w:type="dxa"/>
            <w:gridSpan w:val="4"/>
            <w:vAlign w:val="center"/>
          </w:tcPr>
          <w:p w14:paraId="6C0D187F" w14:textId="77777777" w:rsidR="00806D31" w:rsidRPr="00806D31" w:rsidRDefault="00806D31" w:rsidP="00B41BFB">
            <w:pPr>
              <w:tabs>
                <w:tab w:val="left" w:pos="720"/>
                <w:tab w:val="right" w:leader="dot" w:pos="8640"/>
              </w:tabs>
              <w:spacing w:after="0" w:line="240" w:lineRule="auto"/>
              <w:jc w:val="right"/>
              <w:rPr>
                <w:rFonts w:cstheme="minorHAnsi"/>
                <w:sz w:val="20"/>
                <w:szCs w:val="20"/>
              </w:rPr>
            </w:pPr>
            <w:r w:rsidRPr="00806D31">
              <w:rPr>
                <w:rFonts w:cstheme="minorHAnsi"/>
                <w:b/>
                <w:sz w:val="20"/>
                <w:szCs w:val="20"/>
              </w:rPr>
              <w:t xml:space="preserve">Subtotal </w:t>
            </w:r>
            <w:r w:rsidRPr="00806D31">
              <w:rPr>
                <w:rFonts w:eastAsia="Calibri" w:cstheme="minorHAnsi"/>
                <w:b/>
                <w:snapToGrid w:val="0"/>
                <w:sz w:val="20"/>
                <w:szCs w:val="20"/>
              </w:rPr>
              <w:t>Personnel Services</w:t>
            </w:r>
            <w:r w:rsidRPr="00806D31">
              <w:rPr>
                <w:rFonts w:cstheme="minorHAnsi"/>
                <w:b/>
                <w:sz w:val="20"/>
                <w:szCs w:val="20"/>
              </w:rPr>
              <w:t>:</w:t>
            </w:r>
          </w:p>
        </w:tc>
        <w:tc>
          <w:tcPr>
            <w:tcW w:w="1544" w:type="dxa"/>
          </w:tcPr>
          <w:p w14:paraId="4D71BB2B"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240FB24F" w14:textId="77777777" w:rsidTr="00533262">
        <w:tc>
          <w:tcPr>
            <w:tcW w:w="3404" w:type="dxa"/>
          </w:tcPr>
          <w:p w14:paraId="1A190178" w14:textId="77777777" w:rsidR="00806D31" w:rsidRPr="00806D31" w:rsidRDefault="00806D31" w:rsidP="00806D31">
            <w:pPr>
              <w:pStyle w:val="ListParagraph"/>
              <w:numPr>
                <w:ilvl w:val="0"/>
                <w:numId w:val="54"/>
              </w:numPr>
              <w:tabs>
                <w:tab w:val="left" w:pos="720"/>
                <w:tab w:val="right" w:leader="dot" w:pos="8640"/>
              </w:tabs>
              <w:spacing w:after="0" w:line="240" w:lineRule="auto"/>
              <w:rPr>
                <w:rFonts w:eastAsia="Calibri" w:cstheme="minorHAnsi"/>
                <w:b/>
                <w:snapToGrid w:val="0"/>
                <w:sz w:val="20"/>
                <w:szCs w:val="20"/>
              </w:rPr>
            </w:pPr>
            <w:r w:rsidRPr="00806D31">
              <w:rPr>
                <w:rFonts w:eastAsia="Calibri" w:cstheme="minorHAnsi"/>
                <w:b/>
                <w:snapToGrid w:val="0"/>
                <w:sz w:val="20"/>
                <w:szCs w:val="20"/>
              </w:rPr>
              <w:t>Out of Pocket Expenses</w:t>
            </w:r>
          </w:p>
        </w:tc>
        <w:tc>
          <w:tcPr>
            <w:tcW w:w="1541" w:type="dxa"/>
          </w:tcPr>
          <w:p w14:paraId="4C5A2B17"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p>
        </w:tc>
        <w:tc>
          <w:tcPr>
            <w:tcW w:w="1573" w:type="dxa"/>
          </w:tcPr>
          <w:p w14:paraId="3A33EAAC"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74BE8FBD"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4D9D3BE6"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54D1D3CE" w14:textId="77777777" w:rsidTr="00533262">
        <w:tc>
          <w:tcPr>
            <w:tcW w:w="3404" w:type="dxa"/>
          </w:tcPr>
          <w:p w14:paraId="6B972325" w14:textId="77777777" w:rsidR="00806D31" w:rsidRPr="00806D31" w:rsidRDefault="00806D31" w:rsidP="00806D31">
            <w:pPr>
              <w:pStyle w:val="ListParagraph"/>
              <w:numPr>
                <w:ilvl w:val="0"/>
                <w:numId w:val="56"/>
              </w:numPr>
              <w:tabs>
                <w:tab w:val="left" w:pos="720"/>
                <w:tab w:val="right" w:leader="dot" w:pos="8640"/>
              </w:tabs>
              <w:spacing w:after="0" w:line="240" w:lineRule="auto"/>
              <w:rPr>
                <w:rFonts w:eastAsia="Calibri" w:cstheme="minorHAnsi"/>
                <w:bCs/>
                <w:snapToGrid w:val="0"/>
                <w:sz w:val="20"/>
                <w:szCs w:val="20"/>
              </w:rPr>
            </w:pPr>
            <w:r w:rsidRPr="00806D31">
              <w:rPr>
                <w:rFonts w:eastAsia="Calibri" w:cstheme="minorHAnsi"/>
                <w:bCs/>
                <w:snapToGrid w:val="0"/>
                <w:sz w:val="20"/>
                <w:szCs w:val="20"/>
              </w:rPr>
              <w:t>Transportation costs</w:t>
            </w:r>
          </w:p>
        </w:tc>
        <w:tc>
          <w:tcPr>
            <w:tcW w:w="1541" w:type="dxa"/>
          </w:tcPr>
          <w:p w14:paraId="202C39F4"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p>
        </w:tc>
        <w:tc>
          <w:tcPr>
            <w:tcW w:w="1573" w:type="dxa"/>
          </w:tcPr>
          <w:p w14:paraId="5BB814B0"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3FFE95FB"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24CC8332"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779CB746" w14:textId="77777777" w:rsidTr="00533262">
        <w:tc>
          <w:tcPr>
            <w:tcW w:w="3404" w:type="dxa"/>
          </w:tcPr>
          <w:p w14:paraId="10B759FC"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cstheme="minorHAnsi"/>
                <w:sz w:val="20"/>
                <w:szCs w:val="20"/>
              </w:rPr>
              <w:t>Local transportation costs to Cahul</w:t>
            </w:r>
          </w:p>
        </w:tc>
        <w:tc>
          <w:tcPr>
            <w:tcW w:w="1541" w:type="dxa"/>
          </w:tcPr>
          <w:p w14:paraId="6503CB59"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r w:rsidRPr="00806D31">
              <w:rPr>
                <w:rFonts w:cstheme="minorHAnsi"/>
                <w:sz w:val="20"/>
                <w:szCs w:val="20"/>
              </w:rPr>
              <w:t>Trip</w:t>
            </w:r>
          </w:p>
        </w:tc>
        <w:tc>
          <w:tcPr>
            <w:tcW w:w="1573" w:type="dxa"/>
          </w:tcPr>
          <w:p w14:paraId="5D9CF504"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69707291"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19E815E5"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793E619C" w14:textId="77777777" w:rsidTr="00533262">
        <w:tc>
          <w:tcPr>
            <w:tcW w:w="3404" w:type="dxa"/>
          </w:tcPr>
          <w:p w14:paraId="522FE467"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cstheme="minorHAnsi"/>
                <w:sz w:val="20"/>
                <w:szCs w:val="20"/>
              </w:rPr>
              <w:t>Local transportation costs to Ungheni</w:t>
            </w:r>
          </w:p>
        </w:tc>
        <w:tc>
          <w:tcPr>
            <w:tcW w:w="1541" w:type="dxa"/>
          </w:tcPr>
          <w:p w14:paraId="125A1385"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cstheme="minorHAnsi"/>
                <w:sz w:val="20"/>
                <w:szCs w:val="20"/>
              </w:rPr>
              <w:t>Trip</w:t>
            </w:r>
          </w:p>
        </w:tc>
        <w:tc>
          <w:tcPr>
            <w:tcW w:w="1573" w:type="dxa"/>
          </w:tcPr>
          <w:p w14:paraId="24AB8F76"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64AB79E8"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2170A388"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6F0891E3" w14:textId="77777777" w:rsidTr="00533262">
        <w:tc>
          <w:tcPr>
            <w:tcW w:w="3404" w:type="dxa"/>
          </w:tcPr>
          <w:p w14:paraId="69338944" w14:textId="60D1E926" w:rsidR="00806D31" w:rsidRPr="00C51CFA" w:rsidRDefault="00806D31" w:rsidP="00C51CFA">
            <w:pPr>
              <w:pStyle w:val="ListParagraph"/>
              <w:numPr>
                <w:ilvl w:val="0"/>
                <w:numId w:val="56"/>
              </w:numPr>
              <w:tabs>
                <w:tab w:val="left" w:pos="720"/>
                <w:tab w:val="right" w:leader="dot" w:pos="8640"/>
              </w:tabs>
              <w:spacing w:after="0" w:line="240" w:lineRule="auto"/>
              <w:rPr>
                <w:rFonts w:cstheme="minorHAnsi"/>
                <w:sz w:val="20"/>
                <w:szCs w:val="20"/>
              </w:rPr>
            </w:pPr>
            <w:r w:rsidRPr="00C51CFA">
              <w:rPr>
                <w:rFonts w:cstheme="minorHAnsi"/>
                <w:sz w:val="20"/>
                <w:szCs w:val="20"/>
              </w:rPr>
              <w:t xml:space="preserve">Other Costs: </w:t>
            </w:r>
            <w:r w:rsidRPr="00C51CFA">
              <w:rPr>
                <w:rFonts w:cstheme="minorHAnsi"/>
                <w:i/>
                <w:iCs/>
                <w:sz w:val="20"/>
                <w:szCs w:val="20"/>
              </w:rPr>
              <w:t>(please specify)</w:t>
            </w:r>
          </w:p>
        </w:tc>
        <w:tc>
          <w:tcPr>
            <w:tcW w:w="1541" w:type="dxa"/>
          </w:tcPr>
          <w:p w14:paraId="7925EF9C"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p>
        </w:tc>
        <w:tc>
          <w:tcPr>
            <w:tcW w:w="1573" w:type="dxa"/>
          </w:tcPr>
          <w:p w14:paraId="3F6621D1"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4C2C295D"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553BB7D7"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0C97B9B6" w14:textId="77777777" w:rsidTr="00533262">
        <w:tc>
          <w:tcPr>
            <w:tcW w:w="8095" w:type="dxa"/>
            <w:gridSpan w:val="4"/>
            <w:vAlign w:val="center"/>
          </w:tcPr>
          <w:p w14:paraId="36D1A90D" w14:textId="77777777" w:rsidR="00806D31" w:rsidRPr="00806D31" w:rsidRDefault="00806D31" w:rsidP="00B41BFB">
            <w:pPr>
              <w:tabs>
                <w:tab w:val="left" w:pos="720"/>
                <w:tab w:val="right" w:leader="dot" w:pos="8640"/>
              </w:tabs>
              <w:spacing w:after="0" w:line="240" w:lineRule="auto"/>
              <w:jc w:val="right"/>
              <w:rPr>
                <w:rFonts w:cstheme="minorHAnsi"/>
                <w:sz w:val="20"/>
                <w:szCs w:val="20"/>
              </w:rPr>
            </w:pPr>
            <w:r w:rsidRPr="00806D31">
              <w:rPr>
                <w:rFonts w:cstheme="minorHAnsi"/>
                <w:b/>
                <w:sz w:val="20"/>
                <w:szCs w:val="20"/>
              </w:rPr>
              <w:t xml:space="preserve">Subtotal </w:t>
            </w:r>
            <w:r w:rsidRPr="00806D31">
              <w:rPr>
                <w:rFonts w:eastAsia="Calibri" w:cstheme="minorHAnsi"/>
                <w:b/>
                <w:snapToGrid w:val="0"/>
                <w:sz w:val="20"/>
                <w:szCs w:val="20"/>
              </w:rPr>
              <w:t>Out of Pocket Expenses</w:t>
            </w:r>
            <w:r w:rsidRPr="00806D31">
              <w:rPr>
                <w:rFonts w:cstheme="minorHAnsi"/>
                <w:b/>
                <w:sz w:val="20"/>
                <w:szCs w:val="20"/>
              </w:rPr>
              <w:t>:</w:t>
            </w:r>
          </w:p>
        </w:tc>
        <w:tc>
          <w:tcPr>
            <w:tcW w:w="1544" w:type="dxa"/>
          </w:tcPr>
          <w:p w14:paraId="244F2DAB"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5D8B8E37" w14:textId="77777777" w:rsidTr="00533262">
        <w:tc>
          <w:tcPr>
            <w:tcW w:w="3404" w:type="dxa"/>
          </w:tcPr>
          <w:p w14:paraId="33BC449F" w14:textId="77777777" w:rsidR="00806D31" w:rsidRPr="00806D31" w:rsidRDefault="00806D31" w:rsidP="00806D31">
            <w:pPr>
              <w:pStyle w:val="ListParagraph"/>
              <w:numPr>
                <w:ilvl w:val="0"/>
                <w:numId w:val="54"/>
              </w:numPr>
              <w:tabs>
                <w:tab w:val="left" w:pos="720"/>
                <w:tab w:val="right" w:leader="dot" w:pos="8640"/>
              </w:tabs>
              <w:spacing w:after="0" w:line="240" w:lineRule="auto"/>
              <w:rPr>
                <w:rFonts w:eastAsia="Calibri" w:cstheme="minorHAnsi"/>
                <w:b/>
                <w:snapToGrid w:val="0"/>
                <w:sz w:val="20"/>
                <w:szCs w:val="20"/>
              </w:rPr>
            </w:pPr>
            <w:r w:rsidRPr="00806D31">
              <w:rPr>
                <w:rFonts w:eastAsia="Calibri" w:cstheme="minorHAnsi"/>
                <w:b/>
                <w:snapToGrid w:val="0"/>
                <w:sz w:val="20"/>
                <w:szCs w:val="20"/>
              </w:rPr>
              <w:lastRenderedPageBreak/>
              <w:t>Other Related Costs</w:t>
            </w:r>
          </w:p>
        </w:tc>
        <w:tc>
          <w:tcPr>
            <w:tcW w:w="1541" w:type="dxa"/>
          </w:tcPr>
          <w:p w14:paraId="58A168DE"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p>
        </w:tc>
        <w:tc>
          <w:tcPr>
            <w:tcW w:w="1573" w:type="dxa"/>
          </w:tcPr>
          <w:p w14:paraId="4340F613"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2E2D002F"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0F6CD748"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4DD0B2E5" w14:textId="77777777" w:rsidTr="00533262">
        <w:tc>
          <w:tcPr>
            <w:tcW w:w="3404" w:type="dxa"/>
          </w:tcPr>
          <w:p w14:paraId="4DDBC280" w14:textId="77777777" w:rsidR="00806D31" w:rsidRPr="00806D31" w:rsidRDefault="00806D31" w:rsidP="00B41BFB">
            <w:pPr>
              <w:tabs>
                <w:tab w:val="left" w:pos="720"/>
                <w:tab w:val="right" w:leader="dot" w:pos="8640"/>
              </w:tabs>
              <w:spacing w:after="0" w:line="240" w:lineRule="auto"/>
              <w:rPr>
                <w:rFonts w:cstheme="minorHAnsi"/>
                <w:sz w:val="20"/>
                <w:szCs w:val="20"/>
              </w:rPr>
            </w:pPr>
            <w:r w:rsidRPr="00806D31">
              <w:rPr>
                <w:rFonts w:cstheme="minorHAnsi"/>
                <w:sz w:val="20"/>
                <w:szCs w:val="20"/>
              </w:rPr>
              <w:t xml:space="preserve">Other Costs: </w:t>
            </w:r>
            <w:r w:rsidRPr="00806D31">
              <w:rPr>
                <w:rFonts w:cstheme="minorHAnsi"/>
                <w:i/>
                <w:iCs/>
                <w:sz w:val="20"/>
                <w:szCs w:val="20"/>
              </w:rPr>
              <w:t>(please specify)</w:t>
            </w:r>
          </w:p>
        </w:tc>
        <w:tc>
          <w:tcPr>
            <w:tcW w:w="1541" w:type="dxa"/>
          </w:tcPr>
          <w:p w14:paraId="02C17F45"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p>
        </w:tc>
        <w:tc>
          <w:tcPr>
            <w:tcW w:w="1573" w:type="dxa"/>
          </w:tcPr>
          <w:p w14:paraId="543C3A94"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25A028AB"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0C44FDFE"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5A824771" w14:textId="77777777" w:rsidTr="00533262">
        <w:tc>
          <w:tcPr>
            <w:tcW w:w="3404" w:type="dxa"/>
          </w:tcPr>
          <w:p w14:paraId="5A6BC8D1"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1" w:type="dxa"/>
          </w:tcPr>
          <w:p w14:paraId="7403DAA8" w14:textId="77777777" w:rsidR="00806D31" w:rsidRPr="00806D31" w:rsidRDefault="00806D31" w:rsidP="00B41BFB">
            <w:pPr>
              <w:tabs>
                <w:tab w:val="left" w:pos="720"/>
                <w:tab w:val="right" w:leader="dot" w:pos="8640"/>
              </w:tabs>
              <w:spacing w:after="0" w:line="240" w:lineRule="auto"/>
              <w:rPr>
                <w:rFonts w:eastAsia="Calibri" w:cstheme="minorHAnsi"/>
                <w:snapToGrid w:val="0"/>
                <w:sz w:val="20"/>
                <w:szCs w:val="20"/>
              </w:rPr>
            </w:pPr>
          </w:p>
        </w:tc>
        <w:tc>
          <w:tcPr>
            <w:tcW w:w="1573" w:type="dxa"/>
          </w:tcPr>
          <w:p w14:paraId="52E84BFA"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77" w:type="dxa"/>
          </w:tcPr>
          <w:p w14:paraId="34B793DB" w14:textId="77777777" w:rsidR="00806D31" w:rsidRPr="00806D31" w:rsidRDefault="00806D31" w:rsidP="00B41BFB">
            <w:pPr>
              <w:tabs>
                <w:tab w:val="left" w:pos="720"/>
                <w:tab w:val="right" w:leader="dot" w:pos="8640"/>
              </w:tabs>
              <w:spacing w:after="0" w:line="240" w:lineRule="auto"/>
              <w:rPr>
                <w:rFonts w:cstheme="minorHAnsi"/>
                <w:sz w:val="20"/>
                <w:szCs w:val="20"/>
              </w:rPr>
            </w:pPr>
          </w:p>
        </w:tc>
        <w:tc>
          <w:tcPr>
            <w:tcW w:w="1544" w:type="dxa"/>
          </w:tcPr>
          <w:p w14:paraId="01B010D4"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607B2B85" w14:textId="77777777" w:rsidTr="00533262">
        <w:tc>
          <w:tcPr>
            <w:tcW w:w="8095" w:type="dxa"/>
            <w:gridSpan w:val="4"/>
          </w:tcPr>
          <w:p w14:paraId="52FB9D42" w14:textId="77777777" w:rsidR="00806D31" w:rsidRPr="00806D31" w:rsidRDefault="00806D31" w:rsidP="00B41BFB">
            <w:pPr>
              <w:tabs>
                <w:tab w:val="left" w:pos="720"/>
                <w:tab w:val="right" w:leader="dot" w:pos="8640"/>
              </w:tabs>
              <w:spacing w:after="0" w:line="240" w:lineRule="auto"/>
              <w:jc w:val="right"/>
              <w:rPr>
                <w:rFonts w:cstheme="minorHAnsi"/>
                <w:b/>
                <w:sz w:val="20"/>
                <w:szCs w:val="20"/>
              </w:rPr>
            </w:pPr>
            <w:r w:rsidRPr="00806D31">
              <w:rPr>
                <w:rFonts w:cstheme="minorHAnsi"/>
                <w:b/>
                <w:sz w:val="20"/>
                <w:szCs w:val="20"/>
              </w:rPr>
              <w:t xml:space="preserve">Subtotal </w:t>
            </w:r>
            <w:r w:rsidRPr="00806D31">
              <w:rPr>
                <w:rFonts w:eastAsia="Calibri" w:cstheme="minorHAnsi"/>
                <w:b/>
                <w:snapToGrid w:val="0"/>
                <w:sz w:val="20"/>
                <w:szCs w:val="20"/>
              </w:rPr>
              <w:t>Other Related Costs</w:t>
            </w:r>
            <w:r w:rsidRPr="00806D31">
              <w:rPr>
                <w:rFonts w:cstheme="minorHAnsi"/>
                <w:b/>
                <w:sz w:val="20"/>
                <w:szCs w:val="20"/>
              </w:rPr>
              <w:t>:</w:t>
            </w:r>
          </w:p>
        </w:tc>
        <w:tc>
          <w:tcPr>
            <w:tcW w:w="1544" w:type="dxa"/>
          </w:tcPr>
          <w:p w14:paraId="19CCCA57"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r w:rsidR="00806D31" w:rsidRPr="00806D31" w14:paraId="26A840BF" w14:textId="77777777" w:rsidTr="00533262">
        <w:tc>
          <w:tcPr>
            <w:tcW w:w="8095" w:type="dxa"/>
            <w:gridSpan w:val="4"/>
          </w:tcPr>
          <w:p w14:paraId="704164D4" w14:textId="77777777" w:rsidR="00806D31" w:rsidRPr="00806D31" w:rsidRDefault="00806D31" w:rsidP="00B41BFB">
            <w:pPr>
              <w:tabs>
                <w:tab w:val="left" w:pos="720"/>
                <w:tab w:val="right" w:leader="dot" w:pos="8640"/>
              </w:tabs>
              <w:spacing w:after="0" w:line="240" w:lineRule="auto"/>
              <w:jc w:val="right"/>
              <w:rPr>
                <w:rFonts w:cstheme="minorHAnsi"/>
                <w:b/>
                <w:sz w:val="20"/>
                <w:szCs w:val="20"/>
              </w:rPr>
            </w:pPr>
            <w:r w:rsidRPr="00806D31">
              <w:rPr>
                <w:rFonts w:cstheme="minorHAnsi"/>
                <w:b/>
                <w:sz w:val="20"/>
                <w:szCs w:val="20"/>
              </w:rPr>
              <w:t>TOTAL (all-inclusive, VAT 0%)</w:t>
            </w:r>
          </w:p>
        </w:tc>
        <w:tc>
          <w:tcPr>
            <w:tcW w:w="1544" w:type="dxa"/>
          </w:tcPr>
          <w:p w14:paraId="17C61F37" w14:textId="77777777" w:rsidR="00806D31" w:rsidRPr="00806D31" w:rsidRDefault="00806D31" w:rsidP="00B41BFB">
            <w:pPr>
              <w:tabs>
                <w:tab w:val="left" w:pos="720"/>
                <w:tab w:val="right" w:leader="dot" w:pos="8640"/>
              </w:tabs>
              <w:spacing w:after="0" w:line="240" w:lineRule="auto"/>
              <w:rPr>
                <w:rFonts w:cstheme="minorHAnsi"/>
                <w:sz w:val="20"/>
                <w:szCs w:val="20"/>
              </w:rPr>
            </w:pPr>
          </w:p>
        </w:tc>
      </w:tr>
    </w:tbl>
    <w:p w14:paraId="1A20D7A6" w14:textId="77777777" w:rsidR="00806D31" w:rsidRDefault="00806D31">
      <w:pPr>
        <w:rPr>
          <w:rFonts w:cstheme="minorHAnsi"/>
          <w:b/>
          <w:bCs/>
          <w:sz w:val="20"/>
          <w:szCs w:val="20"/>
          <w:lang w:val="en-AU"/>
        </w:rPr>
      </w:pPr>
    </w:p>
    <w:bookmarkEnd w:id="9"/>
    <w:sectPr w:rsidR="00806D31" w:rsidSect="00725D3A">
      <w:headerReference w:type="even" r:id="rId12"/>
      <w:headerReference w:type="first" r:id="rId13"/>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D8C9" w14:textId="77777777" w:rsidR="003869E3" w:rsidRDefault="003869E3" w:rsidP="00F91091">
      <w:pPr>
        <w:spacing w:after="0" w:line="240" w:lineRule="auto"/>
      </w:pPr>
      <w:r>
        <w:separator/>
      </w:r>
    </w:p>
  </w:endnote>
  <w:endnote w:type="continuationSeparator" w:id="0">
    <w:p w14:paraId="1A68CEA9" w14:textId="77777777" w:rsidR="003869E3" w:rsidRDefault="003869E3" w:rsidP="00F91091">
      <w:pPr>
        <w:spacing w:after="0" w:line="240" w:lineRule="auto"/>
      </w:pPr>
      <w:r>
        <w:continuationSeparator/>
      </w:r>
    </w:p>
  </w:endnote>
  <w:endnote w:type="continuationNotice" w:id="1">
    <w:p w14:paraId="4D4F7D64" w14:textId="77777777" w:rsidR="005F55D1" w:rsidRDefault="005F5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3A60" w14:textId="77777777" w:rsidR="003869E3" w:rsidRDefault="003869E3" w:rsidP="00F91091">
      <w:pPr>
        <w:spacing w:after="0" w:line="240" w:lineRule="auto"/>
      </w:pPr>
      <w:r>
        <w:separator/>
      </w:r>
    </w:p>
  </w:footnote>
  <w:footnote w:type="continuationSeparator" w:id="0">
    <w:p w14:paraId="62B2AE21" w14:textId="77777777" w:rsidR="003869E3" w:rsidRDefault="003869E3" w:rsidP="00F91091">
      <w:pPr>
        <w:spacing w:after="0" w:line="240" w:lineRule="auto"/>
      </w:pPr>
      <w:r>
        <w:continuationSeparator/>
      </w:r>
    </w:p>
  </w:footnote>
  <w:footnote w:type="continuationNotice" w:id="1">
    <w:p w14:paraId="3C4AA4B9" w14:textId="77777777" w:rsidR="005F55D1" w:rsidRDefault="005F5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B6F" w14:textId="77777777" w:rsidR="001E1897" w:rsidRDefault="001E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6C" w14:textId="77777777" w:rsidR="001E1897" w:rsidRDefault="001E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368C"/>
    <w:multiLevelType w:val="hybridMultilevel"/>
    <w:tmpl w:val="A33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F0DDD"/>
    <w:multiLevelType w:val="hybridMultilevel"/>
    <w:tmpl w:val="61E635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307E1529"/>
    <w:multiLevelType w:val="hybridMultilevel"/>
    <w:tmpl w:val="ED58C8CE"/>
    <w:lvl w:ilvl="0" w:tplc="10000005">
      <w:start w:val="1"/>
      <w:numFmt w:val="bullet"/>
      <w:lvlText w:val=""/>
      <w:lvlJc w:val="left"/>
      <w:pPr>
        <w:ind w:left="360" w:hanging="360"/>
      </w:pPr>
      <w:rPr>
        <w:rFonts w:ascii="Wingdings" w:hAnsi="Wingdings"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47F2EBB"/>
    <w:multiLevelType w:val="hybridMultilevel"/>
    <w:tmpl w:val="09DCA31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2"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8" w15:restartNumberingAfterBreak="0">
    <w:nsid w:val="503A1960"/>
    <w:multiLevelType w:val="hybridMultilevel"/>
    <w:tmpl w:val="C272415C"/>
    <w:lvl w:ilvl="0" w:tplc="5054F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54881DDB"/>
    <w:multiLevelType w:val="hybridMultilevel"/>
    <w:tmpl w:val="A3905A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5"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A05CF"/>
    <w:multiLevelType w:val="hybridMultilevel"/>
    <w:tmpl w:val="01D0DD5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8"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0E7B2C"/>
    <w:multiLevelType w:val="hybridMultilevel"/>
    <w:tmpl w:val="89D0708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7"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8"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5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48"/>
  </w:num>
  <w:num w:numId="4">
    <w:abstractNumId w:val="17"/>
  </w:num>
  <w:num w:numId="5">
    <w:abstractNumId w:val="7"/>
  </w:num>
  <w:num w:numId="6">
    <w:abstractNumId w:val="5"/>
  </w:num>
  <w:num w:numId="7">
    <w:abstractNumId w:val="50"/>
  </w:num>
  <w:num w:numId="8">
    <w:abstractNumId w:val="45"/>
  </w:num>
  <w:num w:numId="9">
    <w:abstractNumId w:val="29"/>
  </w:num>
  <w:num w:numId="10">
    <w:abstractNumId w:val="19"/>
  </w:num>
  <w:num w:numId="11">
    <w:abstractNumId w:val="49"/>
  </w:num>
  <w:num w:numId="12">
    <w:abstractNumId w:val="4"/>
  </w:num>
  <w:num w:numId="13">
    <w:abstractNumId w:val="54"/>
  </w:num>
  <w:num w:numId="14">
    <w:abstractNumId w:val="21"/>
  </w:num>
  <w:num w:numId="15">
    <w:abstractNumId w:val="31"/>
  </w:num>
  <w:num w:numId="16">
    <w:abstractNumId w:val="22"/>
  </w:num>
  <w:num w:numId="17">
    <w:abstractNumId w:val="27"/>
  </w:num>
  <w:num w:numId="18">
    <w:abstractNumId w:val="46"/>
  </w:num>
  <w:num w:numId="19">
    <w:abstractNumId w:val="18"/>
  </w:num>
  <w:num w:numId="20">
    <w:abstractNumId w:val="47"/>
  </w:num>
  <w:num w:numId="21">
    <w:abstractNumId w:val="38"/>
  </w:num>
  <w:num w:numId="22">
    <w:abstractNumId w:val="44"/>
  </w:num>
  <w:num w:numId="23">
    <w:abstractNumId w:val="23"/>
  </w:num>
  <w:num w:numId="24">
    <w:abstractNumId w:val="39"/>
  </w:num>
  <w:num w:numId="25">
    <w:abstractNumId w:val="8"/>
  </w:num>
  <w:num w:numId="26">
    <w:abstractNumId w:val="0"/>
  </w:num>
  <w:num w:numId="27">
    <w:abstractNumId w:val="43"/>
  </w:num>
  <w:num w:numId="28">
    <w:abstractNumId w:val="12"/>
  </w:num>
  <w:num w:numId="29">
    <w:abstractNumId w:val="42"/>
  </w:num>
  <w:num w:numId="30">
    <w:abstractNumId w:val="20"/>
  </w:num>
  <w:num w:numId="31">
    <w:abstractNumId w:val="40"/>
  </w:num>
  <w:num w:numId="32">
    <w:abstractNumId w:val="41"/>
  </w:num>
  <w:num w:numId="33">
    <w:abstractNumId w:val="16"/>
  </w:num>
  <w:num w:numId="34">
    <w:abstractNumId w:val="37"/>
  </w:num>
  <w:num w:numId="35">
    <w:abstractNumId w:val="15"/>
  </w:num>
  <w:num w:numId="36">
    <w:abstractNumId w:val="34"/>
  </w:num>
  <w:num w:numId="37">
    <w:abstractNumId w:val="36"/>
    <w:lvlOverride w:ilvl="0">
      <w:startOverride w:val="1"/>
    </w:lvlOverride>
    <w:lvlOverride w:ilvl="1">
      <w:startOverride w:val="1"/>
    </w:lvlOverride>
  </w:num>
  <w:num w:numId="38">
    <w:abstractNumId w:val="36"/>
  </w:num>
  <w:num w:numId="39">
    <w:abstractNumId w:val="28"/>
  </w:num>
  <w:num w:numId="40">
    <w:abstractNumId w:val="1"/>
  </w:num>
  <w:num w:numId="41">
    <w:abstractNumId w:val="25"/>
  </w:num>
  <w:num w:numId="42">
    <w:abstractNumId w:val="51"/>
  </w:num>
  <w:num w:numId="43">
    <w:abstractNumId w:val="3"/>
  </w:num>
  <w:num w:numId="44">
    <w:abstractNumId w:val="14"/>
  </w:num>
  <w:num w:numId="45">
    <w:abstractNumId w:val="6"/>
  </w:num>
  <w:num w:numId="46">
    <w:abstractNumId w:val="26"/>
  </w:num>
  <w:num w:numId="47">
    <w:abstractNumId w:val="33"/>
  </w:num>
  <w:num w:numId="48">
    <w:abstractNumId w:val="52"/>
  </w:num>
  <w:num w:numId="49">
    <w:abstractNumId w:val="53"/>
  </w:num>
  <w:num w:numId="50">
    <w:abstractNumId w:val="11"/>
  </w:num>
  <w:num w:numId="51">
    <w:abstractNumId w:val="10"/>
  </w:num>
  <w:num w:numId="52">
    <w:abstractNumId w:val="24"/>
  </w:num>
  <w:num w:numId="53">
    <w:abstractNumId w:val="35"/>
  </w:num>
  <w:num w:numId="54">
    <w:abstractNumId w:val="9"/>
  </w:num>
  <w:num w:numId="55">
    <w:abstractNumId w:val="13"/>
  </w:num>
  <w:num w:numId="56">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4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2B"/>
    <w:rsid w:val="0000076E"/>
    <w:rsid w:val="00000962"/>
    <w:rsid w:val="00004268"/>
    <w:rsid w:val="00004BC5"/>
    <w:rsid w:val="00006A98"/>
    <w:rsid w:val="00006AC6"/>
    <w:rsid w:val="00011FDC"/>
    <w:rsid w:val="000218FB"/>
    <w:rsid w:val="00024E38"/>
    <w:rsid w:val="00024EA4"/>
    <w:rsid w:val="00032E23"/>
    <w:rsid w:val="00033EC1"/>
    <w:rsid w:val="00033F66"/>
    <w:rsid w:val="0003605B"/>
    <w:rsid w:val="0003768F"/>
    <w:rsid w:val="000405FD"/>
    <w:rsid w:val="00040FA0"/>
    <w:rsid w:val="00041270"/>
    <w:rsid w:val="000416CE"/>
    <w:rsid w:val="000422DE"/>
    <w:rsid w:val="00045155"/>
    <w:rsid w:val="0004650D"/>
    <w:rsid w:val="00050840"/>
    <w:rsid w:val="000512E3"/>
    <w:rsid w:val="000520FC"/>
    <w:rsid w:val="00052D15"/>
    <w:rsid w:val="00053F15"/>
    <w:rsid w:val="0005409B"/>
    <w:rsid w:val="00054F25"/>
    <w:rsid w:val="00056904"/>
    <w:rsid w:val="0006099A"/>
    <w:rsid w:val="000620EE"/>
    <w:rsid w:val="00065D25"/>
    <w:rsid w:val="000662D1"/>
    <w:rsid w:val="00066B22"/>
    <w:rsid w:val="00066FEA"/>
    <w:rsid w:val="000725D4"/>
    <w:rsid w:val="0007343E"/>
    <w:rsid w:val="00074AEA"/>
    <w:rsid w:val="00075355"/>
    <w:rsid w:val="00081A47"/>
    <w:rsid w:val="0008201A"/>
    <w:rsid w:val="00082803"/>
    <w:rsid w:val="000831F4"/>
    <w:rsid w:val="0008497B"/>
    <w:rsid w:val="00084BDD"/>
    <w:rsid w:val="00086836"/>
    <w:rsid w:val="00090F5C"/>
    <w:rsid w:val="000949B8"/>
    <w:rsid w:val="00096A7B"/>
    <w:rsid w:val="00096A84"/>
    <w:rsid w:val="000973ED"/>
    <w:rsid w:val="000A087C"/>
    <w:rsid w:val="000A1E73"/>
    <w:rsid w:val="000A24F3"/>
    <w:rsid w:val="000A2CC5"/>
    <w:rsid w:val="000A439E"/>
    <w:rsid w:val="000A63BB"/>
    <w:rsid w:val="000B313D"/>
    <w:rsid w:val="000B501D"/>
    <w:rsid w:val="000C08AA"/>
    <w:rsid w:val="000C0C6B"/>
    <w:rsid w:val="000C1294"/>
    <w:rsid w:val="000C2930"/>
    <w:rsid w:val="000C41C0"/>
    <w:rsid w:val="000C5521"/>
    <w:rsid w:val="000C7288"/>
    <w:rsid w:val="000D006A"/>
    <w:rsid w:val="000D21F8"/>
    <w:rsid w:val="000D350F"/>
    <w:rsid w:val="000D4F06"/>
    <w:rsid w:val="000E1311"/>
    <w:rsid w:val="000E470A"/>
    <w:rsid w:val="000E4C9F"/>
    <w:rsid w:val="000E4D21"/>
    <w:rsid w:val="000E60A3"/>
    <w:rsid w:val="000F0B68"/>
    <w:rsid w:val="000F5F02"/>
    <w:rsid w:val="000F74D0"/>
    <w:rsid w:val="00100AC4"/>
    <w:rsid w:val="00101103"/>
    <w:rsid w:val="001037CE"/>
    <w:rsid w:val="00103DFD"/>
    <w:rsid w:val="001079F7"/>
    <w:rsid w:val="00110EB0"/>
    <w:rsid w:val="0011562B"/>
    <w:rsid w:val="00117547"/>
    <w:rsid w:val="00122E48"/>
    <w:rsid w:val="00123F1E"/>
    <w:rsid w:val="00124AE9"/>
    <w:rsid w:val="001250C6"/>
    <w:rsid w:val="00131170"/>
    <w:rsid w:val="001321E3"/>
    <w:rsid w:val="0013297A"/>
    <w:rsid w:val="00132D1B"/>
    <w:rsid w:val="0013760C"/>
    <w:rsid w:val="00141018"/>
    <w:rsid w:val="00141532"/>
    <w:rsid w:val="00141C03"/>
    <w:rsid w:val="00144CEA"/>
    <w:rsid w:val="00144F16"/>
    <w:rsid w:val="001457CF"/>
    <w:rsid w:val="00145CDE"/>
    <w:rsid w:val="001471CD"/>
    <w:rsid w:val="00150C31"/>
    <w:rsid w:val="00151BCC"/>
    <w:rsid w:val="00152E9B"/>
    <w:rsid w:val="00153276"/>
    <w:rsid w:val="00156B81"/>
    <w:rsid w:val="001649F3"/>
    <w:rsid w:val="00167053"/>
    <w:rsid w:val="00167DD0"/>
    <w:rsid w:val="001739CC"/>
    <w:rsid w:val="001767AF"/>
    <w:rsid w:val="00177284"/>
    <w:rsid w:val="00177FC0"/>
    <w:rsid w:val="00181BC6"/>
    <w:rsid w:val="00184000"/>
    <w:rsid w:val="00184197"/>
    <w:rsid w:val="00187E54"/>
    <w:rsid w:val="00194259"/>
    <w:rsid w:val="0019539E"/>
    <w:rsid w:val="001A0510"/>
    <w:rsid w:val="001A0C4D"/>
    <w:rsid w:val="001A1257"/>
    <w:rsid w:val="001A261F"/>
    <w:rsid w:val="001A4AD2"/>
    <w:rsid w:val="001A4DB1"/>
    <w:rsid w:val="001A4F40"/>
    <w:rsid w:val="001A51B4"/>
    <w:rsid w:val="001A5E3A"/>
    <w:rsid w:val="001B04E7"/>
    <w:rsid w:val="001B05A5"/>
    <w:rsid w:val="001B10DA"/>
    <w:rsid w:val="001B1287"/>
    <w:rsid w:val="001B224E"/>
    <w:rsid w:val="001B2866"/>
    <w:rsid w:val="001B2957"/>
    <w:rsid w:val="001B4808"/>
    <w:rsid w:val="001C2CC8"/>
    <w:rsid w:val="001C349F"/>
    <w:rsid w:val="001C42CA"/>
    <w:rsid w:val="001C5084"/>
    <w:rsid w:val="001C5476"/>
    <w:rsid w:val="001C77A4"/>
    <w:rsid w:val="001D1CD9"/>
    <w:rsid w:val="001D212A"/>
    <w:rsid w:val="001D3648"/>
    <w:rsid w:val="001D3E05"/>
    <w:rsid w:val="001D5AEB"/>
    <w:rsid w:val="001E0FB0"/>
    <w:rsid w:val="001E1018"/>
    <w:rsid w:val="001E12DA"/>
    <w:rsid w:val="001E14F2"/>
    <w:rsid w:val="001E1897"/>
    <w:rsid w:val="001E20BC"/>
    <w:rsid w:val="001E21D6"/>
    <w:rsid w:val="001E3B28"/>
    <w:rsid w:val="001E4C1D"/>
    <w:rsid w:val="001E4FA2"/>
    <w:rsid w:val="001E5401"/>
    <w:rsid w:val="001E7BE6"/>
    <w:rsid w:val="001F0453"/>
    <w:rsid w:val="001F2115"/>
    <w:rsid w:val="001F3EB6"/>
    <w:rsid w:val="001F5C43"/>
    <w:rsid w:val="00200001"/>
    <w:rsid w:val="002033C1"/>
    <w:rsid w:val="002050A7"/>
    <w:rsid w:val="002060F7"/>
    <w:rsid w:val="00207489"/>
    <w:rsid w:val="002106E2"/>
    <w:rsid w:val="002130D8"/>
    <w:rsid w:val="00220D81"/>
    <w:rsid w:val="00223F6B"/>
    <w:rsid w:val="0022464A"/>
    <w:rsid w:val="00225735"/>
    <w:rsid w:val="00230E7B"/>
    <w:rsid w:val="00233A31"/>
    <w:rsid w:val="00233F4C"/>
    <w:rsid w:val="002351C7"/>
    <w:rsid w:val="00235B60"/>
    <w:rsid w:val="00242485"/>
    <w:rsid w:val="00245662"/>
    <w:rsid w:val="00245B04"/>
    <w:rsid w:val="0025028F"/>
    <w:rsid w:val="00252419"/>
    <w:rsid w:val="00255090"/>
    <w:rsid w:val="00255774"/>
    <w:rsid w:val="00255D15"/>
    <w:rsid w:val="0026068A"/>
    <w:rsid w:val="0026121C"/>
    <w:rsid w:val="00262FDD"/>
    <w:rsid w:val="002637CB"/>
    <w:rsid w:val="0026625B"/>
    <w:rsid w:val="00266D83"/>
    <w:rsid w:val="00266F73"/>
    <w:rsid w:val="00266FA7"/>
    <w:rsid w:val="00270044"/>
    <w:rsid w:val="00271391"/>
    <w:rsid w:val="00273A74"/>
    <w:rsid w:val="00274001"/>
    <w:rsid w:val="00274C6F"/>
    <w:rsid w:val="00275467"/>
    <w:rsid w:val="00275C07"/>
    <w:rsid w:val="00275FC3"/>
    <w:rsid w:val="00276A07"/>
    <w:rsid w:val="00280E15"/>
    <w:rsid w:val="0028262D"/>
    <w:rsid w:val="002841AF"/>
    <w:rsid w:val="00284BF4"/>
    <w:rsid w:val="00286388"/>
    <w:rsid w:val="00292665"/>
    <w:rsid w:val="00292C19"/>
    <w:rsid w:val="00294A12"/>
    <w:rsid w:val="002951F5"/>
    <w:rsid w:val="00295B70"/>
    <w:rsid w:val="002969BC"/>
    <w:rsid w:val="00297D9F"/>
    <w:rsid w:val="002A151B"/>
    <w:rsid w:val="002A5B2A"/>
    <w:rsid w:val="002A7058"/>
    <w:rsid w:val="002B14E8"/>
    <w:rsid w:val="002B33B6"/>
    <w:rsid w:val="002B4592"/>
    <w:rsid w:val="002B4948"/>
    <w:rsid w:val="002B7BAD"/>
    <w:rsid w:val="002C0481"/>
    <w:rsid w:val="002C1A37"/>
    <w:rsid w:val="002C2BA7"/>
    <w:rsid w:val="002C6857"/>
    <w:rsid w:val="002D5B00"/>
    <w:rsid w:val="002D5CBE"/>
    <w:rsid w:val="002D63B1"/>
    <w:rsid w:val="002E14E6"/>
    <w:rsid w:val="002E1BB7"/>
    <w:rsid w:val="002E1BF5"/>
    <w:rsid w:val="002E38E9"/>
    <w:rsid w:val="002E4EE8"/>
    <w:rsid w:val="002E5247"/>
    <w:rsid w:val="002E52C7"/>
    <w:rsid w:val="002E59B0"/>
    <w:rsid w:val="002E7E32"/>
    <w:rsid w:val="002F1D42"/>
    <w:rsid w:val="002F237B"/>
    <w:rsid w:val="002F2878"/>
    <w:rsid w:val="002F43DC"/>
    <w:rsid w:val="002F70DC"/>
    <w:rsid w:val="002F7A13"/>
    <w:rsid w:val="002F7CBA"/>
    <w:rsid w:val="00301DA9"/>
    <w:rsid w:val="00304298"/>
    <w:rsid w:val="003068A8"/>
    <w:rsid w:val="003151D8"/>
    <w:rsid w:val="00315866"/>
    <w:rsid w:val="00317B4E"/>
    <w:rsid w:val="00317E6D"/>
    <w:rsid w:val="003206F0"/>
    <w:rsid w:val="00324441"/>
    <w:rsid w:val="00325470"/>
    <w:rsid w:val="00325753"/>
    <w:rsid w:val="00327A3E"/>
    <w:rsid w:val="00327EE5"/>
    <w:rsid w:val="00330B15"/>
    <w:rsid w:val="003318AF"/>
    <w:rsid w:val="00333044"/>
    <w:rsid w:val="003408C8"/>
    <w:rsid w:val="003424AE"/>
    <w:rsid w:val="00343DAB"/>
    <w:rsid w:val="00345465"/>
    <w:rsid w:val="00345C32"/>
    <w:rsid w:val="00345EB0"/>
    <w:rsid w:val="00347BA3"/>
    <w:rsid w:val="00350E64"/>
    <w:rsid w:val="0035198C"/>
    <w:rsid w:val="00352B09"/>
    <w:rsid w:val="003535E0"/>
    <w:rsid w:val="003614C8"/>
    <w:rsid w:val="00365059"/>
    <w:rsid w:val="00366347"/>
    <w:rsid w:val="00371BC4"/>
    <w:rsid w:val="0037201A"/>
    <w:rsid w:val="00372B57"/>
    <w:rsid w:val="0037384F"/>
    <w:rsid w:val="00373952"/>
    <w:rsid w:val="00375B00"/>
    <w:rsid w:val="00376ABE"/>
    <w:rsid w:val="00380487"/>
    <w:rsid w:val="003808D1"/>
    <w:rsid w:val="00386701"/>
    <w:rsid w:val="003869E3"/>
    <w:rsid w:val="00386E00"/>
    <w:rsid w:val="00387E8E"/>
    <w:rsid w:val="003910F8"/>
    <w:rsid w:val="00393C59"/>
    <w:rsid w:val="00393CAA"/>
    <w:rsid w:val="0039757A"/>
    <w:rsid w:val="003A0006"/>
    <w:rsid w:val="003A0F09"/>
    <w:rsid w:val="003B46CA"/>
    <w:rsid w:val="003B4E47"/>
    <w:rsid w:val="003B7301"/>
    <w:rsid w:val="003C25FE"/>
    <w:rsid w:val="003C51F0"/>
    <w:rsid w:val="003C7951"/>
    <w:rsid w:val="003D1922"/>
    <w:rsid w:val="003D1B5A"/>
    <w:rsid w:val="003D5BEC"/>
    <w:rsid w:val="003D6FB2"/>
    <w:rsid w:val="003D731C"/>
    <w:rsid w:val="003D7788"/>
    <w:rsid w:val="003E0196"/>
    <w:rsid w:val="003E1828"/>
    <w:rsid w:val="003E1BED"/>
    <w:rsid w:val="003E24FD"/>
    <w:rsid w:val="003E2722"/>
    <w:rsid w:val="003E2F64"/>
    <w:rsid w:val="003E3F94"/>
    <w:rsid w:val="003E4E98"/>
    <w:rsid w:val="003F176E"/>
    <w:rsid w:val="003F5305"/>
    <w:rsid w:val="003F6E0E"/>
    <w:rsid w:val="00402EDA"/>
    <w:rsid w:val="004038A1"/>
    <w:rsid w:val="004100F4"/>
    <w:rsid w:val="00410A5D"/>
    <w:rsid w:val="00410A7F"/>
    <w:rsid w:val="004135E7"/>
    <w:rsid w:val="004143ED"/>
    <w:rsid w:val="004178F2"/>
    <w:rsid w:val="00422C8E"/>
    <w:rsid w:val="00424764"/>
    <w:rsid w:val="0042540C"/>
    <w:rsid w:val="00427722"/>
    <w:rsid w:val="00432953"/>
    <w:rsid w:val="004349FA"/>
    <w:rsid w:val="00436F6A"/>
    <w:rsid w:val="00436F94"/>
    <w:rsid w:val="00437041"/>
    <w:rsid w:val="00442224"/>
    <w:rsid w:val="004468E0"/>
    <w:rsid w:val="00447403"/>
    <w:rsid w:val="00447F02"/>
    <w:rsid w:val="00450C50"/>
    <w:rsid w:val="00451DB1"/>
    <w:rsid w:val="00457A2C"/>
    <w:rsid w:val="00457B1B"/>
    <w:rsid w:val="004600E3"/>
    <w:rsid w:val="0046093B"/>
    <w:rsid w:val="00460BF1"/>
    <w:rsid w:val="00461D7B"/>
    <w:rsid w:val="0046436D"/>
    <w:rsid w:val="0047082C"/>
    <w:rsid w:val="00471885"/>
    <w:rsid w:val="00471A8B"/>
    <w:rsid w:val="00473D91"/>
    <w:rsid w:val="0047428F"/>
    <w:rsid w:val="00474E93"/>
    <w:rsid w:val="0048073E"/>
    <w:rsid w:val="00480E83"/>
    <w:rsid w:val="004816CF"/>
    <w:rsid w:val="00482BDF"/>
    <w:rsid w:val="00482CBC"/>
    <w:rsid w:val="004846E6"/>
    <w:rsid w:val="004949D9"/>
    <w:rsid w:val="00495697"/>
    <w:rsid w:val="004972CA"/>
    <w:rsid w:val="004A0D75"/>
    <w:rsid w:val="004A0FEE"/>
    <w:rsid w:val="004A1074"/>
    <w:rsid w:val="004A1FC0"/>
    <w:rsid w:val="004A27A5"/>
    <w:rsid w:val="004B7714"/>
    <w:rsid w:val="004C0988"/>
    <w:rsid w:val="004C1ECD"/>
    <w:rsid w:val="004C3CA9"/>
    <w:rsid w:val="004C3D9F"/>
    <w:rsid w:val="004C4847"/>
    <w:rsid w:val="004C4C3E"/>
    <w:rsid w:val="004C4DE2"/>
    <w:rsid w:val="004C55AB"/>
    <w:rsid w:val="004C5CA9"/>
    <w:rsid w:val="004C67AE"/>
    <w:rsid w:val="004C6B4A"/>
    <w:rsid w:val="004D1220"/>
    <w:rsid w:val="004D52BF"/>
    <w:rsid w:val="004D5988"/>
    <w:rsid w:val="004D68DA"/>
    <w:rsid w:val="004D69D6"/>
    <w:rsid w:val="004E0F14"/>
    <w:rsid w:val="004E0F4F"/>
    <w:rsid w:val="004E193A"/>
    <w:rsid w:val="004E2EB3"/>
    <w:rsid w:val="004E6BB0"/>
    <w:rsid w:val="004F18B9"/>
    <w:rsid w:val="004F598B"/>
    <w:rsid w:val="004F6888"/>
    <w:rsid w:val="005004C6"/>
    <w:rsid w:val="00502111"/>
    <w:rsid w:val="00505551"/>
    <w:rsid w:val="00506227"/>
    <w:rsid w:val="00506BBB"/>
    <w:rsid w:val="0051163B"/>
    <w:rsid w:val="00511AB9"/>
    <w:rsid w:val="00511C98"/>
    <w:rsid w:val="005124C8"/>
    <w:rsid w:val="0051451C"/>
    <w:rsid w:val="005156AE"/>
    <w:rsid w:val="0051696E"/>
    <w:rsid w:val="00522758"/>
    <w:rsid w:val="0052540F"/>
    <w:rsid w:val="00533262"/>
    <w:rsid w:val="00533FA5"/>
    <w:rsid w:val="0053671A"/>
    <w:rsid w:val="00537C3A"/>
    <w:rsid w:val="0054028E"/>
    <w:rsid w:val="005407ED"/>
    <w:rsid w:val="0054154F"/>
    <w:rsid w:val="00544255"/>
    <w:rsid w:val="00544EED"/>
    <w:rsid w:val="005502B7"/>
    <w:rsid w:val="00551B0F"/>
    <w:rsid w:val="005529B8"/>
    <w:rsid w:val="00553C2A"/>
    <w:rsid w:val="00553D66"/>
    <w:rsid w:val="005541DB"/>
    <w:rsid w:val="00554FD1"/>
    <w:rsid w:val="00555E84"/>
    <w:rsid w:val="005576D5"/>
    <w:rsid w:val="00563670"/>
    <w:rsid w:val="00563F28"/>
    <w:rsid w:val="005657A0"/>
    <w:rsid w:val="00566838"/>
    <w:rsid w:val="005714D5"/>
    <w:rsid w:val="005748D6"/>
    <w:rsid w:val="00576B00"/>
    <w:rsid w:val="0058101C"/>
    <w:rsid w:val="0058104B"/>
    <w:rsid w:val="00583C95"/>
    <w:rsid w:val="005859E1"/>
    <w:rsid w:val="0059038E"/>
    <w:rsid w:val="0059179F"/>
    <w:rsid w:val="00591B91"/>
    <w:rsid w:val="00591EE7"/>
    <w:rsid w:val="00595D85"/>
    <w:rsid w:val="00596841"/>
    <w:rsid w:val="005A0AEB"/>
    <w:rsid w:val="005A0CCA"/>
    <w:rsid w:val="005A0DD6"/>
    <w:rsid w:val="005A4E93"/>
    <w:rsid w:val="005B041B"/>
    <w:rsid w:val="005B2FD0"/>
    <w:rsid w:val="005B6C0D"/>
    <w:rsid w:val="005C148F"/>
    <w:rsid w:val="005C15DE"/>
    <w:rsid w:val="005C172A"/>
    <w:rsid w:val="005C1A42"/>
    <w:rsid w:val="005C22A3"/>
    <w:rsid w:val="005C40B2"/>
    <w:rsid w:val="005C437E"/>
    <w:rsid w:val="005C772E"/>
    <w:rsid w:val="005D6422"/>
    <w:rsid w:val="005E0E89"/>
    <w:rsid w:val="005E1786"/>
    <w:rsid w:val="005E3520"/>
    <w:rsid w:val="005E36F2"/>
    <w:rsid w:val="005E3CFF"/>
    <w:rsid w:val="005E5244"/>
    <w:rsid w:val="005E5F9E"/>
    <w:rsid w:val="005E7ACC"/>
    <w:rsid w:val="005F13F7"/>
    <w:rsid w:val="005F1D4C"/>
    <w:rsid w:val="005F4E9F"/>
    <w:rsid w:val="005F55D1"/>
    <w:rsid w:val="005F59E8"/>
    <w:rsid w:val="005F6DD2"/>
    <w:rsid w:val="006004D2"/>
    <w:rsid w:val="00600B0D"/>
    <w:rsid w:val="0060156E"/>
    <w:rsid w:val="006026FB"/>
    <w:rsid w:val="00604D93"/>
    <w:rsid w:val="00605933"/>
    <w:rsid w:val="00607D9A"/>
    <w:rsid w:val="00610253"/>
    <w:rsid w:val="006120EF"/>
    <w:rsid w:val="006142FC"/>
    <w:rsid w:val="00614DC5"/>
    <w:rsid w:val="00616AF8"/>
    <w:rsid w:val="006177C6"/>
    <w:rsid w:val="006179AE"/>
    <w:rsid w:val="00622D4A"/>
    <w:rsid w:val="00624DD4"/>
    <w:rsid w:val="006261A1"/>
    <w:rsid w:val="00626C6F"/>
    <w:rsid w:val="00627AE4"/>
    <w:rsid w:val="0063023D"/>
    <w:rsid w:val="00632C3D"/>
    <w:rsid w:val="006338A5"/>
    <w:rsid w:val="006341D7"/>
    <w:rsid w:val="00636D75"/>
    <w:rsid w:val="00640120"/>
    <w:rsid w:val="006410A5"/>
    <w:rsid w:val="0064212A"/>
    <w:rsid w:val="00642E87"/>
    <w:rsid w:val="00643032"/>
    <w:rsid w:val="00643D4E"/>
    <w:rsid w:val="00646312"/>
    <w:rsid w:val="0065121E"/>
    <w:rsid w:val="00656D70"/>
    <w:rsid w:val="0066415F"/>
    <w:rsid w:val="00664818"/>
    <w:rsid w:val="00665E76"/>
    <w:rsid w:val="00666A84"/>
    <w:rsid w:val="00674CA2"/>
    <w:rsid w:val="00676E31"/>
    <w:rsid w:val="00680FBE"/>
    <w:rsid w:val="00682085"/>
    <w:rsid w:val="006827D5"/>
    <w:rsid w:val="006831BF"/>
    <w:rsid w:val="00684AF9"/>
    <w:rsid w:val="00690133"/>
    <w:rsid w:val="006943AA"/>
    <w:rsid w:val="006957D4"/>
    <w:rsid w:val="006A1D6C"/>
    <w:rsid w:val="006A3E8C"/>
    <w:rsid w:val="006A4956"/>
    <w:rsid w:val="006A64FB"/>
    <w:rsid w:val="006A72C6"/>
    <w:rsid w:val="006B115C"/>
    <w:rsid w:val="006B4579"/>
    <w:rsid w:val="006B76CD"/>
    <w:rsid w:val="006C314E"/>
    <w:rsid w:val="006C3BF0"/>
    <w:rsid w:val="006C4813"/>
    <w:rsid w:val="006C5D95"/>
    <w:rsid w:val="006C5DFE"/>
    <w:rsid w:val="006D0CBC"/>
    <w:rsid w:val="006D2AB2"/>
    <w:rsid w:val="006D35B8"/>
    <w:rsid w:val="006D459E"/>
    <w:rsid w:val="006D46FB"/>
    <w:rsid w:val="006D61E5"/>
    <w:rsid w:val="006D6FAA"/>
    <w:rsid w:val="006D794A"/>
    <w:rsid w:val="006E00B6"/>
    <w:rsid w:val="006E0869"/>
    <w:rsid w:val="006E0F3E"/>
    <w:rsid w:val="006E3A3B"/>
    <w:rsid w:val="006E3DE8"/>
    <w:rsid w:val="006E502F"/>
    <w:rsid w:val="006F151E"/>
    <w:rsid w:val="006F6127"/>
    <w:rsid w:val="006F68A6"/>
    <w:rsid w:val="0070498C"/>
    <w:rsid w:val="00707B7B"/>
    <w:rsid w:val="007131E1"/>
    <w:rsid w:val="00713303"/>
    <w:rsid w:val="00725D3A"/>
    <w:rsid w:val="00730171"/>
    <w:rsid w:val="0073092C"/>
    <w:rsid w:val="0073399B"/>
    <w:rsid w:val="00735B74"/>
    <w:rsid w:val="00737BAD"/>
    <w:rsid w:val="00737D5A"/>
    <w:rsid w:val="007400DF"/>
    <w:rsid w:val="00740797"/>
    <w:rsid w:val="00742AE0"/>
    <w:rsid w:val="0074344B"/>
    <w:rsid w:val="0074671F"/>
    <w:rsid w:val="00747997"/>
    <w:rsid w:val="0075133D"/>
    <w:rsid w:val="00752D95"/>
    <w:rsid w:val="00755CFA"/>
    <w:rsid w:val="007575BC"/>
    <w:rsid w:val="00757731"/>
    <w:rsid w:val="00757865"/>
    <w:rsid w:val="00760096"/>
    <w:rsid w:val="007634FC"/>
    <w:rsid w:val="00770084"/>
    <w:rsid w:val="00771513"/>
    <w:rsid w:val="00772878"/>
    <w:rsid w:val="00772FFB"/>
    <w:rsid w:val="007733F3"/>
    <w:rsid w:val="00774932"/>
    <w:rsid w:val="00777A0C"/>
    <w:rsid w:val="00777DD5"/>
    <w:rsid w:val="00780161"/>
    <w:rsid w:val="0078489E"/>
    <w:rsid w:val="00785124"/>
    <w:rsid w:val="007939A7"/>
    <w:rsid w:val="00794E99"/>
    <w:rsid w:val="00795A1D"/>
    <w:rsid w:val="00796D2D"/>
    <w:rsid w:val="00797DAA"/>
    <w:rsid w:val="007A2348"/>
    <w:rsid w:val="007A33E2"/>
    <w:rsid w:val="007B0C47"/>
    <w:rsid w:val="007B3222"/>
    <w:rsid w:val="007B367D"/>
    <w:rsid w:val="007B4BA9"/>
    <w:rsid w:val="007C141A"/>
    <w:rsid w:val="007C396C"/>
    <w:rsid w:val="007C4152"/>
    <w:rsid w:val="007C6F78"/>
    <w:rsid w:val="007C7DAB"/>
    <w:rsid w:val="007D043A"/>
    <w:rsid w:val="007D1438"/>
    <w:rsid w:val="007D24F2"/>
    <w:rsid w:val="007D2770"/>
    <w:rsid w:val="007D4369"/>
    <w:rsid w:val="007D59C4"/>
    <w:rsid w:val="007D604D"/>
    <w:rsid w:val="007D72C9"/>
    <w:rsid w:val="007E0D30"/>
    <w:rsid w:val="007E41FE"/>
    <w:rsid w:val="007E4318"/>
    <w:rsid w:val="007E48C6"/>
    <w:rsid w:val="007E5B54"/>
    <w:rsid w:val="007F0300"/>
    <w:rsid w:val="007F1A86"/>
    <w:rsid w:val="007F393D"/>
    <w:rsid w:val="007F4389"/>
    <w:rsid w:val="007F59BA"/>
    <w:rsid w:val="00801AF4"/>
    <w:rsid w:val="0080291B"/>
    <w:rsid w:val="008058AB"/>
    <w:rsid w:val="00806D31"/>
    <w:rsid w:val="00807E22"/>
    <w:rsid w:val="00812F1D"/>
    <w:rsid w:val="00814B38"/>
    <w:rsid w:val="0081658F"/>
    <w:rsid w:val="008219C3"/>
    <w:rsid w:val="008274D9"/>
    <w:rsid w:val="00831B3D"/>
    <w:rsid w:val="0083332E"/>
    <w:rsid w:val="00836876"/>
    <w:rsid w:val="008374F5"/>
    <w:rsid w:val="00841321"/>
    <w:rsid w:val="0084250E"/>
    <w:rsid w:val="00843D46"/>
    <w:rsid w:val="008447A0"/>
    <w:rsid w:val="00844B63"/>
    <w:rsid w:val="00844C08"/>
    <w:rsid w:val="00845F21"/>
    <w:rsid w:val="008471B0"/>
    <w:rsid w:val="00851D50"/>
    <w:rsid w:val="00853A08"/>
    <w:rsid w:val="00855787"/>
    <w:rsid w:val="0085753A"/>
    <w:rsid w:val="008616D3"/>
    <w:rsid w:val="0086238A"/>
    <w:rsid w:val="00864FF9"/>
    <w:rsid w:val="0086519A"/>
    <w:rsid w:val="00870B37"/>
    <w:rsid w:val="008711E2"/>
    <w:rsid w:val="0087149F"/>
    <w:rsid w:val="00875122"/>
    <w:rsid w:val="0087592F"/>
    <w:rsid w:val="00875D79"/>
    <w:rsid w:val="00881C91"/>
    <w:rsid w:val="00883B3E"/>
    <w:rsid w:val="00884871"/>
    <w:rsid w:val="00887426"/>
    <w:rsid w:val="008904AC"/>
    <w:rsid w:val="0089250A"/>
    <w:rsid w:val="0089278C"/>
    <w:rsid w:val="00893DA5"/>
    <w:rsid w:val="00897B95"/>
    <w:rsid w:val="008A01E7"/>
    <w:rsid w:val="008A0E5B"/>
    <w:rsid w:val="008A3DC1"/>
    <w:rsid w:val="008A5691"/>
    <w:rsid w:val="008A5CE0"/>
    <w:rsid w:val="008A5F99"/>
    <w:rsid w:val="008B0F95"/>
    <w:rsid w:val="008B2541"/>
    <w:rsid w:val="008B3F06"/>
    <w:rsid w:val="008B4841"/>
    <w:rsid w:val="008B568C"/>
    <w:rsid w:val="008B56EC"/>
    <w:rsid w:val="008B7C47"/>
    <w:rsid w:val="008C01B3"/>
    <w:rsid w:val="008C1638"/>
    <w:rsid w:val="008C4B23"/>
    <w:rsid w:val="008D0A15"/>
    <w:rsid w:val="008D0F85"/>
    <w:rsid w:val="008D29AB"/>
    <w:rsid w:val="008D30FC"/>
    <w:rsid w:val="008D4897"/>
    <w:rsid w:val="008E31FA"/>
    <w:rsid w:val="008E3B25"/>
    <w:rsid w:val="008E537B"/>
    <w:rsid w:val="008E5C56"/>
    <w:rsid w:val="008E7F4A"/>
    <w:rsid w:val="008F1157"/>
    <w:rsid w:val="008F1650"/>
    <w:rsid w:val="008F1CAB"/>
    <w:rsid w:val="008F3060"/>
    <w:rsid w:val="008F30CA"/>
    <w:rsid w:val="008F412C"/>
    <w:rsid w:val="008F43FA"/>
    <w:rsid w:val="008F4561"/>
    <w:rsid w:val="008F4A9F"/>
    <w:rsid w:val="008F6AC3"/>
    <w:rsid w:val="008F6C96"/>
    <w:rsid w:val="0090069D"/>
    <w:rsid w:val="009016B4"/>
    <w:rsid w:val="00901A34"/>
    <w:rsid w:val="00903207"/>
    <w:rsid w:val="0090353F"/>
    <w:rsid w:val="009037C2"/>
    <w:rsid w:val="00905466"/>
    <w:rsid w:val="0090728D"/>
    <w:rsid w:val="0091217C"/>
    <w:rsid w:val="00912D5C"/>
    <w:rsid w:val="00915E5A"/>
    <w:rsid w:val="009201DB"/>
    <w:rsid w:val="00921829"/>
    <w:rsid w:val="00922E1B"/>
    <w:rsid w:val="0092551E"/>
    <w:rsid w:val="00925658"/>
    <w:rsid w:val="00932191"/>
    <w:rsid w:val="00932A2D"/>
    <w:rsid w:val="00932E19"/>
    <w:rsid w:val="0093475F"/>
    <w:rsid w:val="00935C12"/>
    <w:rsid w:val="009374DC"/>
    <w:rsid w:val="00940543"/>
    <w:rsid w:val="00943D9F"/>
    <w:rsid w:val="00945646"/>
    <w:rsid w:val="00952549"/>
    <w:rsid w:val="00952CA4"/>
    <w:rsid w:val="009531C8"/>
    <w:rsid w:val="009533DC"/>
    <w:rsid w:val="0095428B"/>
    <w:rsid w:val="00954810"/>
    <w:rsid w:val="00956880"/>
    <w:rsid w:val="00956C57"/>
    <w:rsid w:val="00957816"/>
    <w:rsid w:val="009608EC"/>
    <w:rsid w:val="009617B5"/>
    <w:rsid w:val="00965553"/>
    <w:rsid w:val="009708AA"/>
    <w:rsid w:val="009710B6"/>
    <w:rsid w:val="009725E3"/>
    <w:rsid w:val="00974325"/>
    <w:rsid w:val="0097636B"/>
    <w:rsid w:val="00980170"/>
    <w:rsid w:val="00980440"/>
    <w:rsid w:val="00980AA1"/>
    <w:rsid w:val="00981F71"/>
    <w:rsid w:val="00984C72"/>
    <w:rsid w:val="00986285"/>
    <w:rsid w:val="00994A85"/>
    <w:rsid w:val="009958BF"/>
    <w:rsid w:val="009963F5"/>
    <w:rsid w:val="00997450"/>
    <w:rsid w:val="009A05BE"/>
    <w:rsid w:val="009A1682"/>
    <w:rsid w:val="009A1859"/>
    <w:rsid w:val="009A1CBC"/>
    <w:rsid w:val="009A27AA"/>
    <w:rsid w:val="009A2AF9"/>
    <w:rsid w:val="009A30C6"/>
    <w:rsid w:val="009A5559"/>
    <w:rsid w:val="009A5928"/>
    <w:rsid w:val="009A5D93"/>
    <w:rsid w:val="009A6CCA"/>
    <w:rsid w:val="009A71C2"/>
    <w:rsid w:val="009A7977"/>
    <w:rsid w:val="009B1694"/>
    <w:rsid w:val="009B195B"/>
    <w:rsid w:val="009B2975"/>
    <w:rsid w:val="009B346A"/>
    <w:rsid w:val="009B34C7"/>
    <w:rsid w:val="009B651D"/>
    <w:rsid w:val="009B7AE4"/>
    <w:rsid w:val="009C244E"/>
    <w:rsid w:val="009C4122"/>
    <w:rsid w:val="009C428E"/>
    <w:rsid w:val="009C4A1B"/>
    <w:rsid w:val="009C6638"/>
    <w:rsid w:val="009C78F2"/>
    <w:rsid w:val="009D3514"/>
    <w:rsid w:val="009D38C7"/>
    <w:rsid w:val="009E0DCB"/>
    <w:rsid w:val="009E1AF0"/>
    <w:rsid w:val="009E2179"/>
    <w:rsid w:val="009E2CB3"/>
    <w:rsid w:val="009F02BA"/>
    <w:rsid w:val="009F211E"/>
    <w:rsid w:val="009F4EB7"/>
    <w:rsid w:val="009F734C"/>
    <w:rsid w:val="009F7A8B"/>
    <w:rsid w:val="00A05E44"/>
    <w:rsid w:val="00A05F7B"/>
    <w:rsid w:val="00A06808"/>
    <w:rsid w:val="00A07BA3"/>
    <w:rsid w:val="00A11F5B"/>
    <w:rsid w:val="00A120E9"/>
    <w:rsid w:val="00A12A0E"/>
    <w:rsid w:val="00A14C9B"/>
    <w:rsid w:val="00A1545D"/>
    <w:rsid w:val="00A154FA"/>
    <w:rsid w:val="00A2016C"/>
    <w:rsid w:val="00A20277"/>
    <w:rsid w:val="00A20C3E"/>
    <w:rsid w:val="00A2398C"/>
    <w:rsid w:val="00A26BA3"/>
    <w:rsid w:val="00A26C77"/>
    <w:rsid w:val="00A26ED0"/>
    <w:rsid w:val="00A3053E"/>
    <w:rsid w:val="00A32B8D"/>
    <w:rsid w:val="00A33CB9"/>
    <w:rsid w:val="00A3483C"/>
    <w:rsid w:val="00A34D27"/>
    <w:rsid w:val="00A372DA"/>
    <w:rsid w:val="00A37610"/>
    <w:rsid w:val="00A41D8A"/>
    <w:rsid w:val="00A425A7"/>
    <w:rsid w:val="00A437D8"/>
    <w:rsid w:val="00A43ABA"/>
    <w:rsid w:val="00A478E6"/>
    <w:rsid w:val="00A51603"/>
    <w:rsid w:val="00A60336"/>
    <w:rsid w:val="00A603FE"/>
    <w:rsid w:val="00A60DE1"/>
    <w:rsid w:val="00A61B97"/>
    <w:rsid w:val="00A6335D"/>
    <w:rsid w:val="00A63A30"/>
    <w:rsid w:val="00A65803"/>
    <w:rsid w:val="00A664EA"/>
    <w:rsid w:val="00A674F4"/>
    <w:rsid w:val="00A67DDA"/>
    <w:rsid w:val="00A700A9"/>
    <w:rsid w:val="00A7109D"/>
    <w:rsid w:val="00A723AB"/>
    <w:rsid w:val="00A728A3"/>
    <w:rsid w:val="00A72E64"/>
    <w:rsid w:val="00A737CE"/>
    <w:rsid w:val="00A73D5A"/>
    <w:rsid w:val="00A75A83"/>
    <w:rsid w:val="00A801CE"/>
    <w:rsid w:val="00A843D0"/>
    <w:rsid w:val="00A87D93"/>
    <w:rsid w:val="00A9170F"/>
    <w:rsid w:val="00A9280E"/>
    <w:rsid w:val="00A92AAE"/>
    <w:rsid w:val="00A92F0E"/>
    <w:rsid w:val="00A95FE4"/>
    <w:rsid w:val="00A977C0"/>
    <w:rsid w:val="00AA3A9C"/>
    <w:rsid w:val="00AA481A"/>
    <w:rsid w:val="00AA5A24"/>
    <w:rsid w:val="00AA7D49"/>
    <w:rsid w:val="00AB23F4"/>
    <w:rsid w:val="00AB3F88"/>
    <w:rsid w:val="00AB46C9"/>
    <w:rsid w:val="00AB4A28"/>
    <w:rsid w:val="00AB5CFD"/>
    <w:rsid w:val="00AB5DE7"/>
    <w:rsid w:val="00AC0DB9"/>
    <w:rsid w:val="00AC6382"/>
    <w:rsid w:val="00AC6DE8"/>
    <w:rsid w:val="00AC6E85"/>
    <w:rsid w:val="00AD1062"/>
    <w:rsid w:val="00AD1723"/>
    <w:rsid w:val="00AD1AA2"/>
    <w:rsid w:val="00AD1F53"/>
    <w:rsid w:val="00AD4809"/>
    <w:rsid w:val="00AD5414"/>
    <w:rsid w:val="00AD7386"/>
    <w:rsid w:val="00AD7646"/>
    <w:rsid w:val="00AD79CA"/>
    <w:rsid w:val="00AE1385"/>
    <w:rsid w:val="00AE178C"/>
    <w:rsid w:val="00AE1AB6"/>
    <w:rsid w:val="00AE64AF"/>
    <w:rsid w:val="00AE6DD1"/>
    <w:rsid w:val="00AF5312"/>
    <w:rsid w:val="00AF5EB9"/>
    <w:rsid w:val="00AF7715"/>
    <w:rsid w:val="00B00256"/>
    <w:rsid w:val="00B00E2B"/>
    <w:rsid w:val="00B01519"/>
    <w:rsid w:val="00B02E02"/>
    <w:rsid w:val="00B03B46"/>
    <w:rsid w:val="00B03C13"/>
    <w:rsid w:val="00B04732"/>
    <w:rsid w:val="00B115A5"/>
    <w:rsid w:val="00B148ED"/>
    <w:rsid w:val="00B16037"/>
    <w:rsid w:val="00B17EF7"/>
    <w:rsid w:val="00B20572"/>
    <w:rsid w:val="00B20E89"/>
    <w:rsid w:val="00B21964"/>
    <w:rsid w:val="00B219F9"/>
    <w:rsid w:val="00B24D22"/>
    <w:rsid w:val="00B265DB"/>
    <w:rsid w:val="00B3755B"/>
    <w:rsid w:val="00B3784D"/>
    <w:rsid w:val="00B4453D"/>
    <w:rsid w:val="00B447E1"/>
    <w:rsid w:val="00B44DD0"/>
    <w:rsid w:val="00B45E21"/>
    <w:rsid w:val="00B46357"/>
    <w:rsid w:val="00B51A78"/>
    <w:rsid w:val="00B535BC"/>
    <w:rsid w:val="00B5531B"/>
    <w:rsid w:val="00B55D27"/>
    <w:rsid w:val="00B60252"/>
    <w:rsid w:val="00B6389E"/>
    <w:rsid w:val="00B64450"/>
    <w:rsid w:val="00B645C4"/>
    <w:rsid w:val="00B71A8D"/>
    <w:rsid w:val="00B7356B"/>
    <w:rsid w:val="00B7521D"/>
    <w:rsid w:val="00B760DF"/>
    <w:rsid w:val="00B77024"/>
    <w:rsid w:val="00B77331"/>
    <w:rsid w:val="00B80449"/>
    <w:rsid w:val="00B81F4A"/>
    <w:rsid w:val="00B8241A"/>
    <w:rsid w:val="00B82AC4"/>
    <w:rsid w:val="00B84779"/>
    <w:rsid w:val="00B84D82"/>
    <w:rsid w:val="00B8682B"/>
    <w:rsid w:val="00B903EC"/>
    <w:rsid w:val="00B918FA"/>
    <w:rsid w:val="00B92AF9"/>
    <w:rsid w:val="00BA0327"/>
    <w:rsid w:val="00BA07A9"/>
    <w:rsid w:val="00BA16B0"/>
    <w:rsid w:val="00BA3FE5"/>
    <w:rsid w:val="00BA40D2"/>
    <w:rsid w:val="00BA41BA"/>
    <w:rsid w:val="00BB00C3"/>
    <w:rsid w:val="00BB108C"/>
    <w:rsid w:val="00BB3CD1"/>
    <w:rsid w:val="00BC300F"/>
    <w:rsid w:val="00BC55B7"/>
    <w:rsid w:val="00BC595D"/>
    <w:rsid w:val="00BC6661"/>
    <w:rsid w:val="00BC79B4"/>
    <w:rsid w:val="00BD0234"/>
    <w:rsid w:val="00BD170A"/>
    <w:rsid w:val="00BD26A6"/>
    <w:rsid w:val="00BD2ABC"/>
    <w:rsid w:val="00BD4991"/>
    <w:rsid w:val="00BE010A"/>
    <w:rsid w:val="00BE1D5A"/>
    <w:rsid w:val="00BE21DA"/>
    <w:rsid w:val="00BE2674"/>
    <w:rsid w:val="00BE4079"/>
    <w:rsid w:val="00BF1AB5"/>
    <w:rsid w:val="00BF3B02"/>
    <w:rsid w:val="00BF6622"/>
    <w:rsid w:val="00BF6839"/>
    <w:rsid w:val="00BF7A91"/>
    <w:rsid w:val="00BF7CCE"/>
    <w:rsid w:val="00C00988"/>
    <w:rsid w:val="00C00F72"/>
    <w:rsid w:val="00C011B4"/>
    <w:rsid w:val="00C01A7B"/>
    <w:rsid w:val="00C01C26"/>
    <w:rsid w:val="00C02397"/>
    <w:rsid w:val="00C10233"/>
    <w:rsid w:val="00C10464"/>
    <w:rsid w:val="00C10E19"/>
    <w:rsid w:val="00C20DD7"/>
    <w:rsid w:val="00C2140A"/>
    <w:rsid w:val="00C21D82"/>
    <w:rsid w:val="00C24B6E"/>
    <w:rsid w:val="00C27076"/>
    <w:rsid w:val="00C34A3C"/>
    <w:rsid w:val="00C365F5"/>
    <w:rsid w:val="00C419D7"/>
    <w:rsid w:val="00C421AD"/>
    <w:rsid w:val="00C4259D"/>
    <w:rsid w:val="00C42EE7"/>
    <w:rsid w:val="00C45D20"/>
    <w:rsid w:val="00C51587"/>
    <w:rsid w:val="00C51CFA"/>
    <w:rsid w:val="00C524B7"/>
    <w:rsid w:val="00C531D9"/>
    <w:rsid w:val="00C53A4A"/>
    <w:rsid w:val="00C53E25"/>
    <w:rsid w:val="00C60A3E"/>
    <w:rsid w:val="00C60D40"/>
    <w:rsid w:val="00C62167"/>
    <w:rsid w:val="00C62DD2"/>
    <w:rsid w:val="00C63432"/>
    <w:rsid w:val="00C636FE"/>
    <w:rsid w:val="00C647DD"/>
    <w:rsid w:val="00C66424"/>
    <w:rsid w:val="00C712F6"/>
    <w:rsid w:val="00C71340"/>
    <w:rsid w:val="00C723E4"/>
    <w:rsid w:val="00C72D57"/>
    <w:rsid w:val="00C74BCE"/>
    <w:rsid w:val="00C81F56"/>
    <w:rsid w:val="00C82068"/>
    <w:rsid w:val="00C85129"/>
    <w:rsid w:val="00C86438"/>
    <w:rsid w:val="00C90181"/>
    <w:rsid w:val="00C92835"/>
    <w:rsid w:val="00C94426"/>
    <w:rsid w:val="00C94A5D"/>
    <w:rsid w:val="00C9675D"/>
    <w:rsid w:val="00C97F57"/>
    <w:rsid w:val="00CA1BE7"/>
    <w:rsid w:val="00CA2FB4"/>
    <w:rsid w:val="00CA539E"/>
    <w:rsid w:val="00CB1F6D"/>
    <w:rsid w:val="00CB47BC"/>
    <w:rsid w:val="00CB4BE1"/>
    <w:rsid w:val="00CB4E0D"/>
    <w:rsid w:val="00CB6755"/>
    <w:rsid w:val="00CB6A04"/>
    <w:rsid w:val="00CC195F"/>
    <w:rsid w:val="00CC3F1D"/>
    <w:rsid w:val="00CC3F95"/>
    <w:rsid w:val="00CC4794"/>
    <w:rsid w:val="00CC685A"/>
    <w:rsid w:val="00CD0961"/>
    <w:rsid w:val="00CD3B5A"/>
    <w:rsid w:val="00CD5F79"/>
    <w:rsid w:val="00CE1524"/>
    <w:rsid w:val="00CE304F"/>
    <w:rsid w:val="00CE4070"/>
    <w:rsid w:val="00CE40E7"/>
    <w:rsid w:val="00CE459A"/>
    <w:rsid w:val="00CE580E"/>
    <w:rsid w:val="00CE605D"/>
    <w:rsid w:val="00CE63C6"/>
    <w:rsid w:val="00CE6C59"/>
    <w:rsid w:val="00CE6DCE"/>
    <w:rsid w:val="00CE701E"/>
    <w:rsid w:val="00CE776F"/>
    <w:rsid w:val="00CF0BCA"/>
    <w:rsid w:val="00CF0D0F"/>
    <w:rsid w:val="00CF2154"/>
    <w:rsid w:val="00CF21EF"/>
    <w:rsid w:val="00CF2414"/>
    <w:rsid w:val="00CF442C"/>
    <w:rsid w:val="00CF55B5"/>
    <w:rsid w:val="00D04148"/>
    <w:rsid w:val="00D060F5"/>
    <w:rsid w:val="00D13577"/>
    <w:rsid w:val="00D1577E"/>
    <w:rsid w:val="00D17974"/>
    <w:rsid w:val="00D20828"/>
    <w:rsid w:val="00D245CD"/>
    <w:rsid w:val="00D2468F"/>
    <w:rsid w:val="00D27B06"/>
    <w:rsid w:val="00D27DC1"/>
    <w:rsid w:val="00D27ED1"/>
    <w:rsid w:val="00D30659"/>
    <w:rsid w:val="00D3559C"/>
    <w:rsid w:val="00D416B3"/>
    <w:rsid w:val="00D43E48"/>
    <w:rsid w:val="00D510F0"/>
    <w:rsid w:val="00D52E3E"/>
    <w:rsid w:val="00D5330D"/>
    <w:rsid w:val="00D544CB"/>
    <w:rsid w:val="00D548EC"/>
    <w:rsid w:val="00D54EC0"/>
    <w:rsid w:val="00D627A9"/>
    <w:rsid w:val="00D629D0"/>
    <w:rsid w:val="00D6639B"/>
    <w:rsid w:val="00D676B7"/>
    <w:rsid w:val="00D73F6E"/>
    <w:rsid w:val="00D76783"/>
    <w:rsid w:val="00D76C81"/>
    <w:rsid w:val="00D77326"/>
    <w:rsid w:val="00D77408"/>
    <w:rsid w:val="00D774C3"/>
    <w:rsid w:val="00D81A63"/>
    <w:rsid w:val="00D825DE"/>
    <w:rsid w:val="00D82DBC"/>
    <w:rsid w:val="00D85F1A"/>
    <w:rsid w:val="00D86A33"/>
    <w:rsid w:val="00D91D7E"/>
    <w:rsid w:val="00D9208A"/>
    <w:rsid w:val="00D93FAF"/>
    <w:rsid w:val="00DA0D32"/>
    <w:rsid w:val="00DA1E97"/>
    <w:rsid w:val="00DA5C28"/>
    <w:rsid w:val="00DA6C47"/>
    <w:rsid w:val="00DA732D"/>
    <w:rsid w:val="00DB4C41"/>
    <w:rsid w:val="00DB763C"/>
    <w:rsid w:val="00DC1003"/>
    <w:rsid w:val="00DC448B"/>
    <w:rsid w:val="00DC4E49"/>
    <w:rsid w:val="00DC73EE"/>
    <w:rsid w:val="00DD2769"/>
    <w:rsid w:val="00DD5378"/>
    <w:rsid w:val="00DE0B2C"/>
    <w:rsid w:val="00DE582B"/>
    <w:rsid w:val="00DE798C"/>
    <w:rsid w:val="00DF4DD7"/>
    <w:rsid w:val="00E01BE4"/>
    <w:rsid w:val="00E02ED3"/>
    <w:rsid w:val="00E04FAB"/>
    <w:rsid w:val="00E062FC"/>
    <w:rsid w:val="00E070BB"/>
    <w:rsid w:val="00E07708"/>
    <w:rsid w:val="00E10310"/>
    <w:rsid w:val="00E1580A"/>
    <w:rsid w:val="00E17F25"/>
    <w:rsid w:val="00E21797"/>
    <w:rsid w:val="00E268C9"/>
    <w:rsid w:val="00E3006D"/>
    <w:rsid w:val="00E30C56"/>
    <w:rsid w:val="00E32723"/>
    <w:rsid w:val="00E32A97"/>
    <w:rsid w:val="00E356E2"/>
    <w:rsid w:val="00E36288"/>
    <w:rsid w:val="00E3658E"/>
    <w:rsid w:val="00E3772C"/>
    <w:rsid w:val="00E409F7"/>
    <w:rsid w:val="00E421F6"/>
    <w:rsid w:val="00E4417A"/>
    <w:rsid w:val="00E444F7"/>
    <w:rsid w:val="00E44AB4"/>
    <w:rsid w:val="00E459FB"/>
    <w:rsid w:val="00E4618B"/>
    <w:rsid w:val="00E50A23"/>
    <w:rsid w:val="00E5236D"/>
    <w:rsid w:val="00E538D6"/>
    <w:rsid w:val="00E53C23"/>
    <w:rsid w:val="00E56389"/>
    <w:rsid w:val="00E620A9"/>
    <w:rsid w:val="00E64552"/>
    <w:rsid w:val="00E65050"/>
    <w:rsid w:val="00E66E00"/>
    <w:rsid w:val="00E73BC2"/>
    <w:rsid w:val="00E74D99"/>
    <w:rsid w:val="00E80400"/>
    <w:rsid w:val="00E81499"/>
    <w:rsid w:val="00E86F2F"/>
    <w:rsid w:val="00E90ECD"/>
    <w:rsid w:val="00E92C86"/>
    <w:rsid w:val="00E94B23"/>
    <w:rsid w:val="00EA28F1"/>
    <w:rsid w:val="00EA3A7B"/>
    <w:rsid w:val="00EA5836"/>
    <w:rsid w:val="00EA7935"/>
    <w:rsid w:val="00EB13AA"/>
    <w:rsid w:val="00EB2D01"/>
    <w:rsid w:val="00EB3C14"/>
    <w:rsid w:val="00EB4809"/>
    <w:rsid w:val="00EB59CB"/>
    <w:rsid w:val="00EB61B5"/>
    <w:rsid w:val="00EB67D2"/>
    <w:rsid w:val="00EC149C"/>
    <w:rsid w:val="00EC36BF"/>
    <w:rsid w:val="00EC4674"/>
    <w:rsid w:val="00EC4C48"/>
    <w:rsid w:val="00EC7393"/>
    <w:rsid w:val="00ED08D7"/>
    <w:rsid w:val="00ED33D7"/>
    <w:rsid w:val="00ED35FC"/>
    <w:rsid w:val="00ED422E"/>
    <w:rsid w:val="00ED4F1C"/>
    <w:rsid w:val="00EE133D"/>
    <w:rsid w:val="00EE47E9"/>
    <w:rsid w:val="00EF026F"/>
    <w:rsid w:val="00EF13EE"/>
    <w:rsid w:val="00EF1587"/>
    <w:rsid w:val="00EF1ACF"/>
    <w:rsid w:val="00EF1E44"/>
    <w:rsid w:val="00EF25E7"/>
    <w:rsid w:val="00EF3519"/>
    <w:rsid w:val="00EF61C6"/>
    <w:rsid w:val="00F00FC6"/>
    <w:rsid w:val="00F01FAE"/>
    <w:rsid w:val="00F02921"/>
    <w:rsid w:val="00F02A12"/>
    <w:rsid w:val="00F1044C"/>
    <w:rsid w:val="00F13294"/>
    <w:rsid w:val="00F13A79"/>
    <w:rsid w:val="00F20C16"/>
    <w:rsid w:val="00F21562"/>
    <w:rsid w:val="00F2585F"/>
    <w:rsid w:val="00F25D78"/>
    <w:rsid w:val="00F27E2B"/>
    <w:rsid w:val="00F30454"/>
    <w:rsid w:val="00F31E3D"/>
    <w:rsid w:val="00F32125"/>
    <w:rsid w:val="00F32192"/>
    <w:rsid w:val="00F4025A"/>
    <w:rsid w:val="00F41F12"/>
    <w:rsid w:val="00F43B61"/>
    <w:rsid w:val="00F4713C"/>
    <w:rsid w:val="00F47F91"/>
    <w:rsid w:val="00F53526"/>
    <w:rsid w:val="00F547FF"/>
    <w:rsid w:val="00F55386"/>
    <w:rsid w:val="00F60736"/>
    <w:rsid w:val="00F64BFD"/>
    <w:rsid w:val="00F6521A"/>
    <w:rsid w:val="00F654E6"/>
    <w:rsid w:val="00F65950"/>
    <w:rsid w:val="00F66026"/>
    <w:rsid w:val="00F715D0"/>
    <w:rsid w:val="00F71790"/>
    <w:rsid w:val="00F72FF7"/>
    <w:rsid w:val="00F745CF"/>
    <w:rsid w:val="00F75240"/>
    <w:rsid w:val="00F763F8"/>
    <w:rsid w:val="00F7734F"/>
    <w:rsid w:val="00F77400"/>
    <w:rsid w:val="00F77A8A"/>
    <w:rsid w:val="00F77E4E"/>
    <w:rsid w:val="00F8075F"/>
    <w:rsid w:val="00F81DAB"/>
    <w:rsid w:val="00F827BD"/>
    <w:rsid w:val="00F853CC"/>
    <w:rsid w:val="00F87BDC"/>
    <w:rsid w:val="00F91091"/>
    <w:rsid w:val="00F9354B"/>
    <w:rsid w:val="00F95B3D"/>
    <w:rsid w:val="00F965AC"/>
    <w:rsid w:val="00FA1714"/>
    <w:rsid w:val="00FA3DF4"/>
    <w:rsid w:val="00FB0299"/>
    <w:rsid w:val="00FB1A41"/>
    <w:rsid w:val="00FB30DC"/>
    <w:rsid w:val="00FB4390"/>
    <w:rsid w:val="00FB4FDF"/>
    <w:rsid w:val="00FB6C58"/>
    <w:rsid w:val="00FB7389"/>
    <w:rsid w:val="00FC2D54"/>
    <w:rsid w:val="00FC50C7"/>
    <w:rsid w:val="00FC5A6B"/>
    <w:rsid w:val="00FD18B9"/>
    <w:rsid w:val="00FD35A2"/>
    <w:rsid w:val="00FD44AC"/>
    <w:rsid w:val="00FD5939"/>
    <w:rsid w:val="00FD6176"/>
    <w:rsid w:val="00FE0B01"/>
    <w:rsid w:val="00FE15B9"/>
    <w:rsid w:val="00FE2A0C"/>
    <w:rsid w:val="00FE3E0A"/>
    <w:rsid w:val="00FE5B41"/>
    <w:rsid w:val="00FE63A7"/>
    <w:rsid w:val="00FE6852"/>
    <w:rsid w:val="00FE73BA"/>
    <w:rsid w:val="00FE7B3C"/>
    <w:rsid w:val="00FF200F"/>
    <w:rsid w:val="00FF22AD"/>
    <w:rsid w:val="00FF28FD"/>
    <w:rsid w:val="013F5E69"/>
    <w:rsid w:val="04A90F13"/>
    <w:rsid w:val="06C2CA80"/>
    <w:rsid w:val="1C7B2589"/>
    <w:rsid w:val="35761A5F"/>
    <w:rsid w:val="35A48FC2"/>
    <w:rsid w:val="44437661"/>
    <w:rsid w:val="588B5102"/>
    <w:rsid w:val="6F2F1478"/>
    <w:rsid w:val="7745D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6390D"/>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A7"/>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31"/>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C531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99"/>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styleId="UnresolvedMention">
    <w:name w:val="Unresolved Mention"/>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99"/>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customStyle="1" w:styleId="Heading9Char">
    <w:name w:val="Heading 9 Char"/>
    <w:basedOn w:val="DefaultParagraphFont"/>
    <w:link w:val="Heading9"/>
    <w:uiPriority w:val="9"/>
    <w:semiHidden/>
    <w:rsid w:val="00C531D9"/>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C531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082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P%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3E4E98">
          <w:pPr>
            <w:pStyle w:val="77A133E10C834825A1BE4B0083A82486"/>
          </w:pPr>
          <w:r w:rsidRPr="00F50432">
            <w:rPr>
              <w:rStyle w:val="PlaceholderText"/>
            </w:rPr>
            <w:t>Click or tap here to enter text.</w:t>
          </w:r>
        </w:p>
      </w:docPartBody>
    </w:docPart>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3E4E98">
          <w:pPr>
            <w:pStyle w:val="465DB7AA58AB47299974F52B2954F7C4"/>
          </w:pPr>
          <w:r>
            <w:rPr>
              <w:rStyle w:val="PlaceholderText"/>
            </w:rPr>
            <w:t>Insert name of contact person</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3E4E98">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3E4E98">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3E4E98">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3E4E98">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3E4E98">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3E4E98">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3E4E98">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3E4E98">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3E4E98">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3E4E98">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3E4E98">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3E4E98">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3E4E98">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3E4E98">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3E4E98">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3E4E98">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3E4E98">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3E4E98">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3E4E98">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3E4E98">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3E4E98">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3E4E98">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3E4E98">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3E4E98">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3E4E98">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3E4E98">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3E4E98">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3E4E98">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3E4E98">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3E4E98">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3E4E98">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3E4E98">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3E4E98">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3E4E98">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3E4E98">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3E4E98">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3E4E98">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3E4E98">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3E4E98">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3E4E98">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3E4E98">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3E4E98">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3E4E98">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3E4E98">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3E4E98">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3E4E98">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3E4E98">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3E4E98">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3E4E98">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3E4E98">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3E4E98">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3E4E98">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3E4E98">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3E4E98">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3E4E98">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3E4E98">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3E4E98">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3E4E98">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3E4E98">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3E4E98">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3E4E98">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3E4E98">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3E4E98">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3E4E98">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3E4E98">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3E4E98">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3E4E98">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3E4E98">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3E4E98">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3E4E98">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3E4E98">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3E4E98">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3E4E98">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3E4E98">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3E4E98">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3E4E98">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3E4E98">
          <w:pPr>
            <w:pStyle w:val="81E13AAAF25C4906A5FEC8FA4B766903"/>
          </w:pPr>
          <w:r w:rsidRPr="00EC36BF">
            <w:rPr>
              <w:rStyle w:val="PlaceholderText"/>
              <w:rFonts w:cstheme="minorHAnsi"/>
              <w:szCs w:val="20"/>
            </w:rPr>
            <w:t>Click or tap here to enter text.</w:t>
          </w:r>
        </w:p>
      </w:docPartBody>
    </w:docPart>
    <w:docPart>
      <w:docPartPr>
        <w:name w:val="B60A272F8B594A43A765B82AC0628D0C"/>
        <w:category>
          <w:name w:val="General"/>
          <w:gallery w:val="placeholder"/>
        </w:category>
        <w:types>
          <w:type w:val="bbPlcHdr"/>
        </w:types>
        <w:behaviors>
          <w:behavior w:val="content"/>
        </w:behaviors>
        <w:guid w:val="{4EFD7298-F85F-44BF-985D-9F302F0B3EDF}"/>
      </w:docPartPr>
      <w:docPartBody>
        <w:p w:rsidR="005E45C4" w:rsidRDefault="006120EF" w:rsidP="006120EF">
          <w:pPr>
            <w:pStyle w:val="B60A272F8B594A43A765B82AC0628D0C"/>
          </w:pPr>
          <w:r w:rsidRPr="00F50432">
            <w:rPr>
              <w:rStyle w:val="PlaceholderText"/>
            </w:rPr>
            <w:t>Click or tap here to enter text.</w:t>
          </w:r>
        </w:p>
      </w:docPartBody>
    </w:docPart>
    <w:docPart>
      <w:docPartPr>
        <w:name w:val="D0C723927C374DB8BCA9A4D0CE521E5F"/>
        <w:category>
          <w:name w:val="General"/>
          <w:gallery w:val="placeholder"/>
        </w:category>
        <w:types>
          <w:type w:val="bbPlcHdr"/>
        </w:types>
        <w:behaviors>
          <w:behavior w:val="content"/>
        </w:behaviors>
        <w:guid w:val="{A687F9BE-009C-41D8-A27B-1EB103F47198}"/>
      </w:docPartPr>
      <w:docPartBody>
        <w:p w:rsidR="005E45C4" w:rsidRDefault="006120EF" w:rsidP="006120EF">
          <w:pPr>
            <w:pStyle w:val="D0C723927C374DB8BCA9A4D0CE521E5F"/>
          </w:pPr>
          <w:r w:rsidRPr="00F50432">
            <w:rPr>
              <w:rStyle w:val="PlaceholderText"/>
            </w:rPr>
            <w:t>Click or tap here to enter text.</w:t>
          </w:r>
        </w:p>
      </w:docPartBody>
    </w:docPart>
    <w:docPart>
      <w:docPartPr>
        <w:name w:val="BF17E88B4C7C411FA60F3B93295CA3F7"/>
        <w:category>
          <w:name w:val="General"/>
          <w:gallery w:val="placeholder"/>
        </w:category>
        <w:types>
          <w:type w:val="bbPlcHdr"/>
        </w:types>
        <w:behaviors>
          <w:behavior w:val="content"/>
        </w:behaviors>
        <w:guid w:val="{FB8899EC-2E9F-4BEB-B7B2-EA57C241CC6A}"/>
      </w:docPartPr>
      <w:docPartBody>
        <w:p w:rsidR="005E45C4" w:rsidRDefault="006120EF" w:rsidP="006120EF">
          <w:pPr>
            <w:pStyle w:val="BF17E88B4C7C411FA60F3B93295CA3F7"/>
          </w:pPr>
          <w:r w:rsidRPr="00F50432">
            <w:rPr>
              <w:rStyle w:val="PlaceholderText"/>
            </w:rPr>
            <w:t>Click or tap here to enter text.</w:t>
          </w:r>
        </w:p>
      </w:docPartBody>
    </w:docPart>
    <w:docPart>
      <w:docPartPr>
        <w:name w:val="2A229230D47047A8B7FC38829BD6A137"/>
        <w:category>
          <w:name w:val="General"/>
          <w:gallery w:val="placeholder"/>
        </w:category>
        <w:types>
          <w:type w:val="bbPlcHdr"/>
        </w:types>
        <w:behaviors>
          <w:behavior w:val="content"/>
        </w:behaviors>
        <w:guid w:val="{F489B172-B7CB-442F-9035-76CEFF7B6EE3}"/>
      </w:docPartPr>
      <w:docPartBody>
        <w:p w:rsidR="005E45C4" w:rsidRDefault="006120EF" w:rsidP="006120EF">
          <w:pPr>
            <w:pStyle w:val="2A229230D47047A8B7FC38829BD6A137"/>
          </w:pPr>
          <w:r w:rsidRPr="00F504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98"/>
    <w:rsid w:val="002C358B"/>
    <w:rsid w:val="003E4E98"/>
    <w:rsid w:val="004A3699"/>
    <w:rsid w:val="00522AB4"/>
    <w:rsid w:val="005E45C4"/>
    <w:rsid w:val="006120EF"/>
    <w:rsid w:val="006B25A2"/>
    <w:rsid w:val="008A2BA9"/>
    <w:rsid w:val="0096681B"/>
    <w:rsid w:val="00A41A0D"/>
    <w:rsid w:val="00EA3284"/>
    <w:rsid w:val="00FA58CE"/>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120EF"/>
    <w:rPr>
      <w:color w:val="808080"/>
    </w:rPr>
  </w:style>
  <w:style w:type="paragraph" w:customStyle="1" w:styleId="77A133E10C834825A1BE4B0083A82486">
    <w:name w:val="77A133E10C834825A1BE4B0083A82486"/>
  </w:style>
  <w:style w:type="paragraph" w:customStyle="1" w:styleId="465DB7AA58AB47299974F52B2954F7C4">
    <w:name w:val="465DB7AA58AB47299974F52B2954F7C4"/>
  </w:style>
  <w:style w:type="paragraph" w:customStyle="1" w:styleId="7419F05F8BB54598B4AB65B82CE9AF82">
    <w:name w:val="7419F05F8BB54598B4AB65B82CE9AF82"/>
  </w:style>
  <w:style w:type="paragraph" w:customStyle="1" w:styleId="06A6949F8EC44659A5B3F84F7CA36CE9">
    <w:name w:val="06A6949F8EC44659A5B3F84F7CA36CE9"/>
  </w:style>
  <w:style w:type="paragraph" w:customStyle="1" w:styleId="B2A1315D09DD491C95E584022A2F595A">
    <w:name w:val="B2A1315D09DD491C95E584022A2F595A"/>
  </w:style>
  <w:style w:type="paragraph" w:customStyle="1" w:styleId="7A4A561CEF124BF6BF472536D560AC18">
    <w:name w:val="7A4A561CEF124BF6BF472536D560AC18"/>
  </w:style>
  <w:style w:type="paragraph" w:customStyle="1" w:styleId="C22940BA561941AE826DE9A4F2BC0EEF">
    <w:name w:val="C22940BA561941AE826DE9A4F2BC0EEF"/>
  </w:style>
  <w:style w:type="paragraph" w:customStyle="1" w:styleId="B505213CFE024B97A0F0481511F742B7">
    <w:name w:val="B505213CFE024B97A0F0481511F742B7"/>
  </w:style>
  <w:style w:type="paragraph" w:customStyle="1" w:styleId="777ECDE787844CF79F1DF67DA8E6F083">
    <w:name w:val="777ECDE787844CF79F1DF67DA8E6F083"/>
  </w:style>
  <w:style w:type="paragraph" w:customStyle="1" w:styleId="33A54321FAFC4343AC6874B4F713F9F0">
    <w:name w:val="33A54321FAFC4343AC6874B4F713F9F0"/>
  </w:style>
  <w:style w:type="paragraph" w:customStyle="1" w:styleId="31D8439A327D4A529A7C85D9AD335CCB">
    <w:name w:val="31D8439A327D4A529A7C85D9AD335CCB"/>
  </w:style>
  <w:style w:type="paragraph" w:customStyle="1" w:styleId="794CFE63311545F1AD84F1331C20FDB0">
    <w:name w:val="794CFE63311545F1AD84F1331C20FDB0"/>
  </w:style>
  <w:style w:type="paragraph" w:customStyle="1" w:styleId="C0D099D2E0DD4279B5A1B1A18BF854B3">
    <w:name w:val="C0D099D2E0DD4279B5A1B1A18BF854B3"/>
  </w:style>
  <w:style w:type="paragraph" w:customStyle="1" w:styleId="373A87731C464FB7942F43D9DEA8CC31">
    <w:name w:val="373A87731C464FB7942F43D9DEA8CC31"/>
  </w:style>
  <w:style w:type="paragraph" w:customStyle="1" w:styleId="EF00BE17AE2343128F50C934BC8E070D">
    <w:name w:val="EF00BE17AE2343128F50C934BC8E070D"/>
  </w:style>
  <w:style w:type="paragraph" w:customStyle="1" w:styleId="661BC536C3E84976A2AB5C5D6697B5EB">
    <w:name w:val="661BC536C3E84976A2AB5C5D6697B5EB"/>
  </w:style>
  <w:style w:type="paragraph" w:customStyle="1" w:styleId="48F4F81EC98045A0ACB23FC319E6CFB2">
    <w:name w:val="48F4F81EC98045A0ACB23FC319E6CFB2"/>
  </w:style>
  <w:style w:type="paragraph" w:customStyle="1" w:styleId="BDD4CD37B19241E9ADCA903255B99F29">
    <w:name w:val="BDD4CD37B19241E9ADCA903255B99F29"/>
  </w:style>
  <w:style w:type="paragraph" w:customStyle="1" w:styleId="230E15BB209940B09FD12B67BF465499">
    <w:name w:val="230E15BB209940B09FD12B67BF465499"/>
  </w:style>
  <w:style w:type="paragraph" w:customStyle="1" w:styleId="11AC3D15863E4A9FB75B307A2C44CB47">
    <w:name w:val="11AC3D15863E4A9FB75B307A2C44CB47"/>
  </w:style>
  <w:style w:type="paragraph" w:customStyle="1" w:styleId="2A428C4F89D24FBFA6D7C6F9A811CCC9">
    <w:name w:val="2A428C4F89D24FBFA6D7C6F9A811CCC9"/>
  </w:style>
  <w:style w:type="paragraph" w:customStyle="1" w:styleId="FDA7227BBC1249AF944A54EF0A89E49A">
    <w:name w:val="FDA7227BBC1249AF944A54EF0A89E49A"/>
  </w:style>
  <w:style w:type="paragraph" w:customStyle="1" w:styleId="F8C4B3BE348049888B817CE1468187CB">
    <w:name w:val="F8C4B3BE348049888B817CE1468187CB"/>
  </w:style>
  <w:style w:type="paragraph" w:customStyle="1" w:styleId="544624E6109B454BAD532F0C5266D14E">
    <w:name w:val="544624E6109B454BAD532F0C5266D14E"/>
  </w:style>
  <w:style w:type="paragraph" w:customStyle="1" w:styleId="EF29678FD1B44A92A584D398CA0D9BCE">
    <w:name w:val="EF29678FD1B44A92A584D398CA0D9BCE"/>
  </w:style>
  <w:style w:type="paragraph" w:customStyle="1" w:styleId="2D7497EE8FBB4CA7859FAF6501C38C3D">
    <w:name w:val="2D7497EE8FBB4CA7859FAF6501C38C3D"/>
  </w:style>
  <w:style w:type="paragraph" w:customStyle="1" w:styleId="C84D048771D64203AC3730B6499FB812">
    <w:name w:val="C84D048771D64203AC3730B6499FB812"/>
  </w:style>
  <w:style w:type="paragraph" w:customStyle="1" w:styleId="504211FC504F41A7901F1D2A2D966F53">
    <w:name w:val="504211FC504F41A7901F1D2A2D966F53"/>
  </w:style>
  <w:style w:type="paragraph" w:customStyle="1" w:styleId="340CEEBFBA15442C9231FD0A5994BA84">
    <w:name w:val="340CEEBFBA15442C9231FD0A5994BA84"/>
  </w:style>
  <w:style w:type="paragraph" w:customStyle="1" w:styleId="CA445DF416A8494DAC5D02827FC660D7">
    <w:name w:val="CA445DF416A8494DAC5D02827FC660D7"/>
  </w:style>
  <w:style w:type="paragraph" w:customStyle="1" w:styleId="247C81FB66B348AF84EA059BF2B2DCD2">
    <w:name w:val="247C81FB66B348AF84EA059BF2B2DCD2"/>
  </w:style>
  <w:style w:type="paragraph" w:customStyle="1" w:styleId="A2EEA046069F4B8C9E3AFFC7507EAE9A">
    <w:name w:val="A2EEA046069F4B8C9E3AFFC7507EAE9A"/>
  </w:style>
  <w:style w:type="paragraph" w:customStyle="1" w:styleId="271451898CE34F92B26CF708A6B1ED94">
    <w:name w:val="271451898CE34F92B26CF708A6B1ED94"/>
  </w:style>
  <w:style w:type="paragraph" w:customStyle="1" w:styleId="FE8E9DF6C5454D5D922A979BBDB77DA0">
    <w:name w:val="FE8E9DF6C5454D5D922A979BBDB77DA0"/>
  </w:style>
  <w:style w:type="paragraph" w:customStyle="1" w:styleId="CF556C9376DB4BCB96BDE51D46DE5492">
    <w:name w:val="CF556C9376DB4BCB96BDE51D46DE5492"/>
  </w:style>
  <w:style w:type="paragraph" w:customStyle="1" w:styleId="531871241D354D9BB9C510D447D02AF3">
    <w:name w:val="531871241D354D9BB9C510D447D02AF3"/>
  </w:style>
  <w:style w:type="paragraph" w:customStyle="1" w:styleId="C5C91FEA80B24F5D829D17EA0E491548">
    <w:name w:val="C5C91FEA80B24F5D829D17EA0E491548"/>
  </w:style>
  <w:style w:type="paragraph" w:customStyle="1" w:styleId="371EEB743EE34689A0427B971EAB452E">
    <w:name w:val="371EEB743EE34689A0427B971EAB452E"/>
  </w:style>
  <w:style w:type="paragraph" w:customStyle="1" w:styleId="80453EC561D84C298F85B89F8F37D452">
    <w:name w:val="80453EC561D84C298F85B89F8F37D452"/>
  </w:style>
  <w:style w:type="paragraph" w:customStyle="1" w:styleId="3C474545BD204CAEBB1CEC3FEDD306AA">
    <w:name w:val="3C474545BD204CAEBB1CEC3FEDD306AA"/>
  </w:style>
  <w:style w:type="paragraph" w:customStyle="1" w:styleId="620910B668224689A97292F971237E86">
    <w:name w:val="620910B668224689A97292F971237E86"/>
  </w:style>
  <w:style w:type="paragraph" w:customStyle="1" w:styleId="2A24F70B5429421B865B89958B2CFC2A">
    <w:name w:val="2A24F70B5429421B865B89958B2CFC2A"/>
  </w:style>
  <w:style w:type="paragraph" w:customStyle="1" w:styleId="E0829C9B69AB4D86BF390EB0ADD7E3E5">
    <w:name w:val="E0829C9B69AB4D86BF390EB0ADD7E3E5"/>
  </w:style>
  <w:style w:type="paragraph" w:customStyle="1" w:styleId="59904FEBDFFD4D998BBDEA4CDEDB08DB">
    <w:name w:val="59904FEBDFFD4D998BBDEA4CDEDB08DB"/>
  </w:style>
  <w:style w:type="paragraph" w:customStyle="1" w:styleId="BDF1EDFFCD574820856753F771409106">
    <w:name w:val="BDF1EDFFCD574820856753F771409106"/>
  </w:style>
  <w:style w:type="paragraph" w:customStyle="1" w:styleId="B37D8F4FE92441E999EF3E0A5A707EEF">
    <w:name w:val="B37D8F4FE92441E999EF3E0A5A707EEF"/>
  </w:style>
  <w:style w:type="paragraph" w:customStyle="1" w:styleId="EC65EFAE5DCD464F959F0056D4FF638A">
    <w:name w:val="EC65EFAE5DCD464F959F0056D4FF638A"/>
  </w:style>
  <w:style w:type="paragraph" w:customStyle="1" w:styleId="063CBBCF1B994CFF9663715E865F71BB">
    <w:name w:val="063CBBCF1B994CFF9663715E865F71BB"/>
  </w:style>
  <w:style w:type="paragraph" w:customStyle="1" w:styleId="D110051B633F4983B8E7A8CAC0382252">
    <w:name w:val="D110051B633F4983B8E7A8CAC0382252"/>
  </w:style>
  <w:style w:type="paragraph" w:customStyle="1" w:styleId="D17CB69395774C3190BAB20D372E8DA6">
    <w:name w:val="D17CB69395774C3190BAB20D372E8DA6"/>
  </w:style>
  <w:style w:type="paragraph" w:customStyle="1" w:styleId="6348940C5B784175BC50FB3A4276C115">
    <w:name w:val="6348940C5B784175BC50FB3A4276C115"/>
  </w:style>
  <w:style w:type="paragraph" w:customStyle="1" w:styleId="9180940580F041BA942A12442BE043FD">
    <w:name w:val="9180940580F041BA942A12442BE043FD"/>
  </w:style>
  <w:style w:type="paragraph" w:customStyle="1" w:styleId="0E8B89E2388E4115A20608B1E9E877E3">
    <w:name w:val="0E8B89E2388E4115A20608B1E9E877E3"/>
  </w:style>
  <w:style w:type="paragraph" w:customStyle="1" w:styleId="533C2C08CF604271A372D9F7CF95C875">
    <w:name w:val="533C2C08CF604271A372D9F7CF95C875"/>
  </w:style>
  <w:style w:type="paragraph" w:customStyle="1" w:styleId="C0D67C2940E04DF1B1F8524ED797874F">
    <w:name w:val="C0D67C2940E04DF1B1F8524ED797874F"/>
  </w:style>
  <w:style w:type="paragraph" w:customStyle="1" w:styleId="5464EDB0E79540519DA14D820FAFEFAE">
    <w:name w:val="5464EDB0E79540519DA14D820FAFEFAE"/>
  </w:style>
  <w:style w:type="paragraph" w:customStyle="1" w:styleId="33121E8741774E1D920926C3E8099340">
    <w:name w:val="33121E8741774E1D920926C3E8099340"/>
  </w:style>
  <w:style w:type="paragraph" w:customStyle="1" w:styleId="C17F6F021D78455592FFBD9E4F83A720">
    <w:name w:val="C17F6F021D78455592FFBD9E4F83A720"/>
  </w:style>
  <w:style w:type="paragraph" w:customStyle="1" w:styleId="C8198A91F2D44253B736DFF936B371B1">
    <w:name w:val="C8198A91F2D44253B736DFF936B371B1"/>
  </w:style>
  <w:style w:type="paragraph" w:customStyle="1" w:styleId="0266B4E9B5484035B801D59BC1C078C6">
    <w:name w:val="0266B4E9B5484035B801D59BC1C078C6"/>
  </w:style>
  <w:style w:type="paragraph" w:customStyle="1" w:styleId="7481E90CE43B4BA39B68B55F9AB312EF">
    <w:name w:val="7481E90CE43B4BA39B68B55F9AB312EF"/>
  </w:style>
  <w:style w:type="paragraph" w:customStyle="1" w:styleId="A96211C028D24942A77D40AD92A77375">
    <w:name w:val="A96211C028D24942A77D40AD92A77375"/>
  </w:style>
  <w:style w:type="paragraph" w:customStyle="1" w:styleId="B5251CCBE8A84A9CA82AC309AAE97EA0">
    <w:name w:val="B5251CCBE8A84A9CA82AC309AAE97EA0"/>
  </w:style>
  <w:style w:type="paragraph" w:customStyle="1" w:styleId="B2A2E88964774BA381F90A086506B87F">
    <w:name w:val="B2A2E88964774BA381F90A086506B87F"/>
  </w:style>
  <w:style w:type="paragraph" w:customStyle="1" w:styleId="7E4B8893146847A5828C973DB5FB15AE">
    <w:name w:val="7E4B8893146847A5828C973DB5FB15AE"/>
  </w:style>
  <w:style w:type="paragraph" w:customStyle="1" w:styleId="D4973226166941C8890263E05D2CFAF1">
    <w:name w:val="D4973226166941C8890263E05D2CFAF1"/>
  </w:style>
  <w:style w:type="paragraph" w:customStyle="1" w:styleId="78EE625514124DA89BBFF2E3CF06CD08">
    <w:name w:val="78EE625514124DA89BBFF2E3CF06CD08"/>
  </w:style>
  <w:style w:type="paragraph" w:customStyle="1" w:styleId="FF83EE65905B4E699386B6345C9C2CC3">
    <w:name w:val="FF83EE65905B4E699386B6345C9C2CC3"/>
  </w:style>
  <w:style w:type="paragraph" w:customStyle="1" w:styleId="117697ECD3004CE18D854A937F7ACE95">
    <w:name w:val="117697ECD3004CE18D854A937F7ACE95"/>
  </w:style>
  <w:style w:type="paragraph" w:customStyle="1" w:styleId="F62B9956860A400FB414F2521C9BC5EA">
    <w:name w:val="F62B9956860A400FB414F2521C9BC5EA"/>
  </w:style>
  <w:style w:type="paragraph" w:customStyle="1" w:styleId="91A85C9ED34C40F49C413A99812CE9C6">
    <w:name w:val="91A85C9ED34C40F49C413A99812CE9C6"/>
  </w:style>
  <w:style w:type="paragraph" w:customStyle="1" w:styleId="555C8E0B513B4FA29A582E1AEB48D8AE">
    <w:name w:val="555C8E0B513B4FA29A582E1AEB48D8AE"/>
  </w:style>
  <w:style w:type="paragraph" w:customStyle="1" w:styleId="D5798C65CC3047368F9F546071550979">
    <w:name w:val="D5798C65CC3047368F9F546071550979"/>
  </w:style>
  <w:style w:type="paragraph" w:customStyle="1" w:styleId="4710E9C6ED99495FADBC7E93F11EAE0D">
    <w:name w:val="4710E9C6ED99495FADBC7E93F11EAE0D"/>
  </w:style>
  <w:style w:type="paragraph" w:customStyle="1" w:styleId="DC3D848BE75A4A34B7E985C68DD46B2A">
    <w:name w:val="DC3D848BE75A4A34B7E985C68DD46B2A"/>
  </w:style>
  <w:style w:type="paragraph" w:customStyle="1" w:styleId="516FAE8F72F245FB9B7B0E336F940056">
    <w:name w:val="516FAE8F72F245FB9B7B0E336F940056"/>
  </w:style>
  <w:style w:type="paragraph" w:customStyle="1" w:styleId="137DA125D42840CC9BB6BD756502265B">
    <w:name w:val="137DA125D42840CC9BB6BD756502265B"/>
  </w:style>
  <w:style w:type="paragraph" w:customStyle="1" w:styleId="B67F0A9B0C484333BDE8B654163F3C20">
    <w:name w:val="B67F0A9B0C484333BDE8B654163F3C20"/>
  </w:style>
  <w:style w:type="paragraph" w:customStyle="1" w:styleId="81E13AAAF25C4906A5FEC8FA4B766903">
    <w:name w:val="81E13AAAF25C4906A5FEC8FA4B766903"/>
  </w:style>
  <w:style w:type="paragraph" w:customStyle="1" w:styleId="1E394F5ABD364993B145A5BD184F7495">
    <w:name w:val="1E394F5ABD364993B145A5BD184F7495"/>
  </w:style>
  <w:style w:type="paragraph" w:customStyle="1" w:styleId="0961DFA225384A9398B2ABA0E7864204">
    <w:name w:val="0961DFA225384A9398B2ABA0E7864204"/>
  </w:style>
  <w:style w:type="paragraph" w:customStyle="1" w:styleId="3D80B41D30484B6D9F42013C07D72ECD">
    <w:name w:val="3D80B41D30484B6D9F42013C07D72ECD"/>
  </w:style>
  <w:style w:type="paragraph" w:customStyle="1" w:styleId="33EC6CA670074D1A9C86D24A4E3F57AA">
    <w:name w:val="33EC6CA670074D1A9C86D24A4E3F57AA"/>
  </w:style>
  <w:style w:type="paragraph" w:customStyle="1" w:styleId="425390EBCD6A40EAA87836C08D8CC408">
    <w:name w:val="425390EBCD6A40EAA87836C08D8CC408"/>
  </w:style>
  <w:style w:type="paragraph" w:customStyle="1" w:styleId="7F1D2C5380F84B3E98D5C7C28F092E5C">
    <w:name w:val="7F1D2C5380F84B3E98D5C7C28F092E5C"/>
  </w:style>
  <w:style w:type="paragraph" w:customStyle="1" w:styleId="0FB5240EF82543F591ED652D76CF940B">
    <w:name w:val="0FB5240EF82543F591ED652D76CF940B"/>
  </w:style>
  <w:style w:type="paragraph" w:customStyle="1" w:styleId="FC037E1B451440C9906D8265184BA350">
    <w:name w:val="FC037E1B451440C9906D8265184BA350"/>
  </w:style>
  <w:style w:type="paragraph" w:customStyle="1" w:styleId="784BEACC8A214D33877F63993DA81EB3">
    <w:name w:val="784BEACC8A214D33877F63993DA81EB3"/>
  </w:style>
  <w:style w:type="paragraph" w:customStyle="1" w:styleId="B71E19E10FB94CF8AF4B36940C4CA3B3">
    <w:name w:val="B71E19E10FB94CF8AF4B36940C4CA3B3"/>
  </w:style>
  <w:style w:type="paragraph" w:customStyle="1" w:styleId="6A9294B6D2324F7E842D4F141E97470C">
    <w:name w:val="6A9294B6D2324F7E842D4F141E97470C"/>
  </w:style>
  <w:style w:type="paragraph" w:customStyle="1" w:styleId="B60A272F8B594A43A765B82AC0628D0C">
    <w:name w:val="B60A272F8B594A43A765B82AC0628D0C"/>
    <w:rsid w:val="006120EF"/>
    <w:rPr>
      <w:lang w:val="en-GB" w:eastAsia="en-GB"/>
    </w:rPr>
  </w:style>
  <w:style w:type="paragraph" w:customStyle="1" w:styleId="D0C723927C374DB8BCA9A4D0CE521E5F">
    <w:name w:val="D0C723927C374DB8BCA9A4D0CE521E5F"/>
    <w:rsid w:val="006120EF"/>
    <w:rPr>
      <w:lang w:val="en-GB" w:eastAsia="en-GB"/>
    </w:rPr>
  </w:style>
  <w:style w:type="paragraph" w:customStyle="1" w:styleId="BF17E88B4C7C411FA60F3B93295CA3F7">
    <w:name w:val="BF17E88B4C7C411FA60F3B93295CA3F7"/>
    <w:rsid w:val="006120EF"/>
    <w:rPr>
      <w:lang w:val="en-GB" w:eastAsia="en-GB"/>
    </w:rPr>
  </w:style>
  <w:style w:type="paragraph" w:customStyle="1" w:styleId="2A229230D47047A8B7FC38829BD6A137">
    <w:name w:val="2A229230D47047A8B7FC38829BD6A137"/>
    <w:rsid w:val="006120E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5d05e83-e2d3-42f9-ae7c-b888304dba87" xsi:nil="true"/>
    <lcf76f155ced4ddcb4097134ff3c332f xmlns="93c9170e-4503-4779-ac67-a88f740722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7432E-100F-4B1B-879C-EBC2138D3615}">
  <ds:schemaRefs>
    <ds:schemaRef ds:uri="http://schemas.openxmlformats.org/officeDocument/2006/bibliography"/>
  </ds:schemaRefs>
</ds:datastoreItem>
</file>

<file path=customXml/itemProps2.xml><?xml version="1.0" encoding="utf-8"?>
<ds:datastoreItem xmlns:ds="http://schemas.openxmlformats.org/officeDocument/2006/customXml" ds:itemID="{65BB157C-3C29-47B4-A093-671509B04C28}">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93c9170e-4503-4779-ac67-a88f740722fb"/>
    <ds:schemaRef ds:uri="95d05e83-e2d3-42f9-ae7c-b888304dba87"/>
  </ds:schemaRefs>
</ds:datastoreItem>
</file>

<file path=customXml/itemProps3.xml><?xml version="1.0" encoding="utf-8"?>
<ds:datastoreItem xmlns:ds="http://schemas.openxmlformats.org/officeDocument/2006/customXml" ds:itemID="{3EA72C1D-1B3E-400C-8923-6E07AECA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50EB5-7128-4D8C-8A33-DCE4C4D5D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RFP V1 Oct 2019 (002)</Template>
  <TotalTime>1</TotalTime>
  <Pages>17</Pages>
  <Words>4515</Words>
  <Characters>25740</Characters>
  <Application>Microsoft Office Word</Application>
  <DocSecurity>0</DocSecurity>
  <Lines>214</Lines>
  <Paragraphs>60</Paragraphs>
  <ScaleCrop>false</ScaleCrop>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Grigore Cernenchii</cp:lastModifiedBy>
  <cp:revision>93</cp:revision>
  <cp:lastPrinted>2019-05-07T08:01:00Z</cp:lastPrinted>
  <dcterms:created xsi:type="dcterms:W3CDTF">2022-03-21T11:03:00Z</dcterms:created>
  <dcterms:modified xsi:type="dcterms:W3CDTF">2022-09-05T12:56:00Z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