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A6E0" w14:textId="77777777" w:rsidR="00075C22" w:rsidRPr="005E5F03" w:rsidRDefault="00075C22">
      <w:pPr>
        <w:rPr>
          <w:rFonts w:eastAsiaTheme="majorEastAsia" w:cstheme="minorHAnsi"/>
          <w:b/>
          <w:sz w:val="20"/>
          <w:szCs w:val="20"/>
        </w:rPr>
      </w:pP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0B11CEB5" w:rsidR="00E67DE6" w:rsidRPr="00966F3C" w:rsidRDefault="001B7EE0" w:rsidP="00E67DE6">
      <w:pPr>
        <w:jc w:val="center"/>
        <w:rPr>
          <w:rFonts w:cstheme="minorHAnsi"/>
          <w:b/>
          <w:sz w:val="20"/>
          <w:szCs w:val="20"/>
        </w:rPr>
      </w:pPr>
      <w:r w:rsidRPr="00966F3C">
        <w:rPr>
          <w:rFonts w:cstheme="minorHAnsi"/>
          <w:b/>
          <w:sz w:val="20"/>
          <w:szCs w:val="20"/>
        </w:rPr>
        <w:t xml:space="preserve">Please </w:t>
      </w:r>
      <w:r w:rsidR="00700A91" w:rsidRPr="00966F3C">
        <w:rPr>
          <w:rFonts w:cstheme="minorHAnsi"/>
          <w:b/>
          <w:sz w:val="20"/>
          <w:szCs w:val="20"/>
        </w:rPr>
        <w:t xml:space="preserve">refer to </w:t>
      </w:r>
      <w:r w:rsidR="003B54A5" w:rsidRPr="00966F3C">
        <w:rPr>
          <w:rFonts w:cstheme="minorHAnsi"/>
          <w:b/>
          <w:sz w:val="20"/>
          <w:szCs w:val="20"/>
        </w:rPr>
        <w:t>ANNEX 4</w:t>
      </w:r>
      <w:r w:rsidR="00966F3C" w:rsidRPr="00966F3C">
        <w:rPr>
          <w:rFonts w:cstheme="minorHAnsi"/>
          <w:b/>
          <w:sz w:val="20"/>
          <w:szCs w:val="20"/>
        </w:rPr>
        <w:t>.</w:t>
      </w:r>
      <w:r w:rsidRPr="00966F3C">
        <w:rPr>
          <w:rFonts w:cstheme="minorHAnsi"/>
          <w:b/>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0FB7650D" w14:textId="4DCCC7AE" w:rsidR="006964A1" w:rsidRPr="00CE0CFB" w:rsidRDefault="008E1FAF" w:rsidP="00EE0F99">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6964A1" w:rsidRPr="00CE0CFB"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E284" w14:textId="77777777" w:rsidR="00251F48" w:rsidRDefault="00251F48" w:rsidP="00E56798">
      <w:pPr>
        <w:spacing w:after="0" w:line="240" w:lineRule="auto"/>
      </w:pPr>
      <w:r>
        <w:separator/>
      </w:r>
    </w:p>
  </w:endnote>
  <w:endnote w:type="continuationSeparator" w:id="0">
    <w:p w14:paraId="3B4C14C0" w14:textId="77777777" w:rsidR="00251F48" w:rsidRDefault="00251F48" w:rsidP="00E56798">
      <w:pPr>
        <w:spacing w:after="0" w:line="240" w:lineRule="auto"/>
      </w:pPr>
      <w:r>
        <w:continuationSeparator/>
      </w:r>
    </w:p>
  </w:endnote>
  <w:endnote w:type="continuationNotice" w:id="1">
    <w:p w14:paraId="4D337FD4" w14:textId="77777777" w:rsidR="00251F48" w:rsidRDefault="00251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D1CD" w14:textId="77777777" w:rsidR="00251F48" w:rsidRDefault="00251F48" w:rsidP="00E56798">
      <w:pPr>
        <w:spacing w:after="0" w:line="240" w:lineRule="auto"/>
      </w:pPr>
      <w:r>
        <w:separator/>
      </w:r>
    </w:p>
  </w:footnote>
  <w:footnote w:type="continuationSeparator" w:id="0">
    <w:p w14:paraId="3BA04097" w14:textId="77777777" w:rsidR="00251F48" w:rsidRDefault="00251F48" w:rsidP="00E56798">
      <w:pPr>
        <w:spacing w:after="0" w:line="240" w:lineRule="auto"/>
      </w:pPr>
      <w:r>
        <w:continuationSeparator/>
      </w:r>
    </w:p>
  </w:footnote>
  <w:footnote w:type="continuationNotice" w:id="1">
    <w:p w14:paraId="1C304537" w14:textId="77777777" w:rsidR="00251F48" w:rsidRDefault="00251F48">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 xml:space="preserve">who submits </w:t>
      </w:r>
      <w:proofErr w:type="gramStart"/>
      <w:r w:rsidR="00805904" w:rsidRPr="00805904">
        <w:rPr>
          <w:sz w:val="18"/>
          <w:szCs w:val="18"/>
          <w:lang w:val="en-PH"/>
        </w:rPr>
        <w:t>quotation</w:t>
      </w:r>
      <w:proofErr w:type="gramEnd"/>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102024753">
    <w:abstractNumId w:val="2"/>
  </w:num>
  <w:num w:numId="2" w16cid:durableId="1207067657">
    <w:abstractNumId w:val="5"/>
  </w:num>
  <w:num w:numId="3" w16cid:durableId="1649742325">
    <w:abstractNumId w:val="6"/>
  </w:num>
  <w:num w:numId="4" w16cid:durableId="858932113">
    <w:abstractNumId w:val="7"/>
  </w:num>
  <w:num w:numId="5" w16cid:durableId="1363362356">
    <w:abstractNumId w:val="3"/>
  </w:num>
  <w:num w:numId="6" w16cid:durableId="1291353802">
    <w:abstractNumId w:val="10"/>
  </w:num>
  <w:num w:numId="7" w16cid:durableId="874854834">
    <w:abstractNumId w:val="0"/>
  </w:num>
  <w:num w:numId="8" w16cid:durableId="614412354">
    <w:abstractNumId w:val="9"/>
  </w:num>
  <w:num w:numId="9" w16cid:durableId="1763916427">
    <w:abstractNumId w:val="1"/>
  </w:num>
  <w:num w:numId="10" w16cid:durableId="1826625684">
    <w:abstractNumId w:val="8"/>
  </w:num>
  <w:num w:numId="11" w16cid:durableId="1844739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7FB4"/>
    <w:rsid w:val="00013223"/>
    <w:rsid w:val="000151F2"/>
    <w:rsid w:val="00017112"/>
    <w:rsid w:val="00022F87"/>
    <w:rsid w:val="000238D5"/>
    <w:rsid w:val="000302FC"/>
    <w:rsid w:val="0003081D"/>
    <w:rsid w:val="00030FF2"/>
    <w:rsid w:val="000316F3"/>
    <w:rsid w:val="00033F43"/>
    <w:rsid w:val="00034018"/>
    <w:rsid w:val="0003549D"/>
    <w:rsid w:val="00041A4C"/>
    <w:rsid w:val="00042341"/>
    <w:rsid w:val="00045F6E"/>
    <w:rsid w:val="00050692"/>
    <w:rsid w:val="00051EC5"/>
    <w:rsid w:val="00052F19"/>
    <w:rsid w:val="00054884"/>
    <w:rsid w:val="000558ED"/>
    <w:rsid w:val="000578F0"/>
    <w:rsid w:val="000621AA"/>
    <w:rsid w:val="000642F9"/>
    <w:rsid w:val="00071C8D"/>
    <w:rsid w:val="00075C22"/>
    <w:rsid w:val="00076FF8"/>
    <w:rsid w:val="00090AEC"/>
    <w:rsid w:val="000A0CB1"/>
    <w:rsid w:val="000A11A3"/>
    <w:rsid w:val="000A1648"/>
    <w:rsid w:val="000A4CA1"/>
    <w:rsid w:val="000B0A17"/>
    <w:rsid w:val="000B2D14"/>
    <w:rsid w:val="000B4D5B"/>
    <w:rsid w:val="000B5FEB"/>
    <w:rsid w:val="000C32D3"/>
    <w:rsid w:val="000C3E5F"/>
    <w:rsid w:val="000C472B"/>
    <w:rsid w:val="000C5538"/>
    <w:rsid w:val="000C6786"/>
    <w:rsid w:val="000D1D27"/>
    <w:rsid w:val="000D2175"/>
    <w:rsid w:val="000E1ED5"/>
    <w:rsid w:val="000E61E4"/>
    <w:rsid w:val="00100EB4"/>
    <w:rsid w:val="00111B15"/>
    <w:rsid w:val="001122B7"/>
    <w:rsid w:val="00116258"/>
    <w:rsid w:val="001179D7"/>
    <w:rsid w:val="0012076B"/>
    <w:rsid w:val="00123E3B"/>
    <w:rsid w:val="00132DDC"/>
    <w:rsid w:val="00134C2E"/>
    <w:rsid w:val="001353CB"/>
    <w:rsid w:val="0013673F"/>
    <w:rsid w:val="00142AC7"/>
    <w:rsid w:val="00142B00"/>
    <w:rsid w:val="00152204"/>
    <w:rsid w:val="00161223"/>
    <w:rsid w:val="0016477C"/>
    <w:rsid w:val="001672E2"/>
    <w:rsid w:val="00193AF9"/>
    <w:rsid w:val="00195258"/>
    <w:rsid w:val="001A0F39"/>
    <w:rsid w:val="001A1A5C"/>
    <w:rsid w:val="001A1DB7"/>
    <w:rsid w:val="001A1FE7"/>
    <w:rsid w:val="001A24F1"/>
    <w:rsid w:val="001A2961"/>
    <w:rsid w:val="001A42D4"/>
    <w:rsid w:val="001A7678"/>
    <w:rsid w:val="001A781F"/>
    <w:rsid w:val="001B007D"/>
    <w:rsid w:val="001B2266"/>
    <w:rsid w:val="001B2D50"/>
    <w:rsid w:val="001B746D"/>
    <w:rsid w:val="001B7EE0"/>
    <w:rsid w:val="001C1E41"/>
    <w:rsid w:val="001C24D2"/>
    <w:rsid w:val="001D0714"/>
    <w:rsid w:val="001D0F61"/>
    <w:rsid w:val="001D281A"/>
    <w:rsid w:val="001D2ACD"/>
    <w:rsid w:val="001D381A"/>
    <w:rsid w:val="001D6B74"/>
    <w:rsid w:val="001D72B1"/>
    <w:rsid w:val="001F4819"/>
    <w:rsid w:val="002002E4"/>
    <w:rsid w:val="00206A94"/>
    <w:rsid w:val="0021143F"/>
    <w:rsid w:val="00211C2D"/>
    <w:rsid w:val="002127EC"/>
    <w:rsid w:val="002140DA"/>
    <w:rsid w:val="002143F6"/>
    <w:rsid w:val="00214ED6"/>
    <w:rsid w:val="00215DDA"/>
    <w:rsid w:val="0021666C"/>
    <w:rsid w:val="0022078F"/>
    <w:rsid w:val="002210D2"/>
    <w:rsid w:val="00222BAA"/>
    <w:rsid w:val="00226F56"/>
    <w:rsid w:val="00227B73"/>
    <w:rsid w:val="00232CFC"/>
    <w:rsid w:val="00234241"/>
    <w:rsid w:val="002402B7"/>
    <w:rsid w:val="00240B08"/>
    <w:rsid w:val="00240BA9"/>
    <w:rsid w:val="002418D1"/>
    <w:rsid w:val="00251F4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1864"/>
    <w:rsid w:val="002B27A5"/>
    <w:rsid w:val="002B3E33"/>
    <w:rsid w:val="002B646E"/>
    <w:rsid w:val="002C1D68"/>
    <w:rsid w:val="002C2725"/>
    <w:rsid w:val="002C4C18"/>
    <w:rsid w:val="002D5388"/>
    <w:rsid w:val="002E03B2"/>
    <w:rsid w:val="002E1960"/>
    <w:rsid w:val="002E25A3"/>
    <w:rsid w:val="002E6E28"/>
    <w:rsid w:val="00300031"/>
    <w:rsid w:val="003042D9"/>
    <w:rsid w:val="003149A6"/>
    <w:rsid w:val="00314E79"/>
    <w:rsid w:val="003171FD"/>
    <w:rsid w:val="00322142"/>
    <w:rsid w:val="0032576E"/>
    <w:rsid w:val="003322A2"/>
    <w:rsid w:val="00335737"/>
    <w:rsid w:val="00340953"/>
    <w:rsid w:val="00342CD3"/>
    <w:rsid w:val="0034430D"/>
    <w:rsid w:val="00345229"/>
    <w:rsid w:val="00345536"/>
    <w:rsid w:val="00352184"/>
    <w:rsid w:val="00361D38"/>
    <w:rsid w:val="00364995"/>
    <w:rsid w:val="0036520A"/>
    <w:rsid w:val="0037148A"/>
    <w:rsid w:val="003778F4"/>
    <w:rsid w:val="00377DE4"/>
    <w:rsid w:val="003826B3"/>
    <w:rsid w:val="00393F51"/>
    <w:rsid w:val="003A4652"/>
    <w:rsid w:val="003A6E58"/>
    <w:rsid w:val="003B08F5"/>
    <w:rsid w:val="003B54A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276A0"/>
    <w:rsid w:val="00430359"/>
    <w:rsid w:val="004349DB"/>
    <w:rsid w:val="004361A1"/>
    <w:rsid w:val="00436D77"/>
    <w:rsid w:val="00437E0F"/>
    <w:rsid w:val="0044440A"/>
    <w:rsid w:val="004470F1"/>
    <w:rsid w:val="004510F6"/>
    <w:rsid w:val="00454A96"/>
    <w:rsid w:val="004639A4"/>
    <w:rsid w:val="00466BD5"/>
    <w:rsid w:val="00474EA1"/>
    <w:rsid w:val="00475651"/>
    <w:rsid w:val="00476FE2"/>
    <w:rsid w:val="00482E67"/>
    <w:rsid w:val="00485CA3"/>
    <w:rsid w:val="0048663A"/>
    <w:rsid w:val="00487B57"/>
    <w:rsid w:val="00492783"/>
    <w:rsid w:val="004943F0"/>
    <w:rsid w:val="004A2013"/>
    <w:rsid w:val="004A3BAF"/>
    <w:rsid w:val="004A49D7"/>
    <w:rsid w:val="004A4DF8"/>
    <w:rsid w:val="004B1037"/>
    <w:rsid w:val="004B1528"/>
    <w:rsid w:val="004B1C90"/>
    <w:rsid w:val="004B5276"/>
    <w:rsid w:val="004B5C52"/>
    <w:rsid w:val="004B6A0E"/>
    <w:rsid w:val="004B7586"/>
    <w:rsid w:val="004C0AAE"/>
    <w:rsid w:val="004C1FA6"/>
    <w:rsid w:val="004C52B1"/>
    <w:rsid w:val="004C538F"/>
    <w:rsid w:val="004C7BE0"/>
    <w:rsid w:val="004D04A2"/>
    <w:rsid w:val="004D09C2"/>
    <w:rsid w:val="004D0B03"/>
    <w:rsid w:val="004D16D7"/>
    <w:rsid w:val="004D5048"/>
    <w:rsid w:val="004E2B5A"/>
    <w:rsid w:val="004E2FD1"/>
    <w:rsid w:val="004F17C1"/>
    <w:rsid w:val="004F7563"/>
    <w:rsid w:val="00500D70"/>
    <w:rsid w:val="0050772C"/>
    <w:rsid w:val="00521A2B"/>
    <w:rsid w:val="00525C9F"/>
    <w:rsid w:val="00527ADD"/>
    <w:rsid w:val="00535D97"/>
    <w:rsid w:val="005365F4"/>
    <w:rsid w:val="00537053"/>
    <w:rsid w:val="00541B34"/>
    <w:rsid w:val="00542B1D"/>
    <w:rsid w:val="0054618C"/>
    <w:rsid w:val="005469B3"/>
    <w:rsid w:val="00547913"/>
    <w:rsid w:val="00547E79"/>
    <w:rsid w:val="00553EA9"/>
    <w:rsid w:val="00562CFC"/>
    <w:rsid w:val="00565580"/>
    <w:rsid w:val="0056596A"/>
    <w:rsid w:val="005712F2"/>
    <w:rsid w:val="005712F5"/>
    <w:rsid w:val="005714CE"/>
    <w:rsid w:val="00580A1B"/>
    <w:rsid w:val="005860A4"/>
    <w:rsid w:val="00586BEB"/>
    <w:rsid w:val="00590774"/>
    <w:rsid w:val="00593181"/>
    <w:rsid w:val="005947A8"/>
    <w:rsid w:val="00595C26"/>
    <w:rsid w:val="005969C7"/>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1F0B"/>
    <w:rsid w:val="006030A8"/>
    <w:rsid w:val="006055EF"/>
    <w:rsid w:val="00605606"/>
    <w:rsid w:val="0060720C"/>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A5790"/>
    <w:rsid w:val="006B4265"/>
    <w:rsid w:val="006B43E9"/>
    <w:rsid w:val="006B4418"/>
    <w:rsid w:val="006B5F99"/>
    <w:rsid w:val="006C3C1D"/>
    <w:rsid w:val="006C5510"/>
    <w:rsid w:val="006D09D2"/>
    <w:rsid w:val="006D18C0"/>
    <w:rsid w:val="006E0C01"/>
    <w:rsid w:val="006E3FA4"/>
    <w:rsid w:val="006F140F"/>
    <w:rsid w:val="006F1558"/>
    <w:rsid w:val="00700A91"/>
    <w:rsid w:val="00701560"/>
    <w:rsid w:val="00704795"/>
    <w:rsid w:val="00704D27"/>
    <w:rsid w:val="00704FA1"/>
    <w:rsid w:val="007107DB"/>
    <w:rsid w:val="00714005"/>
    <w:rsid w:val="0071500A"/>
    <w:rsid w:val="00715EF4"/>
    <w:rsid w:val="0071614C"/>
    <w:rsid w:val="007204F0"/>
    <w:rsid w:val="00725DC3"/>
    <w:rsid w:val="00732053"/>
    <w:rsid w:val="00732F17"/>
    <w:rsid w:val="0073499C"/>
    <w:rsid w:val="007459B6"/>
    <w:rsid w:val="00751137"/>
    <w:rsid w:val="007551B6"/>
    <w:rsid w:val="0076411F"/>
    <w:rsid w:val="00764611"/>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0825"/>
    <w:rsid w:val="007F6D62"/>
    <w:rsid w:val="00800A6B"/>
    <w:rsid w:val="0080103E"/>
    <w:rsid w:val="00802108"/>
    <w:rsid w:val="0080296B"/>
    <w:rsid w:val="00803B22"/>
    <w:rsid w:val="00803C29"/>
    <w:rsid w:val="00805904"/>
    <w:rsid w:val="00806875"/>
    <w:rsid w:val="008070E6"/>
    <w:rsid w:val="00812EA7"/>
    <w:rsid w:val="008137D6"/>
    <w:rsid w:val="00832B00"/>
    <w:rsid w:val="00832D66"/>
    <w:rsid w:val="00834A5A"/>
    <w:rsid w:val="00835A11"/>
    <w:rsid w:val="0083700A"/>
    <w:rsid w:val="008374E3"/>
    <w:rsid w:val="00841213"/>
    <w:rsid w:val="008429BC"/>
    <w:rsid w:val="008469EC"/>
    <w:rsid w:val="00856227"/>
    <w:rsid w:val="00856530"/>
    <w:rsid w:val="00856962"/>
    <w:rsid w:val="008572E8"/>
    <w:rsid w:val="00860A51"/>
    <w:rsid w:val="008628FB"/>
    <w:rsid w:val="00865C88"/>
    <w:rsid w:val="00867572"/>
    <w:rsid w:val="00870683"/>
    <w:rsid w:val="00872C67"/>
    <w:rsid w:val="0087401B"/>
    <w:rsid w:val="00880790"/>
    <w:rsid w:val="00881CBD"/>
    <w:rsid w:val="00884FA5"/>
    <w:rsid w:val="00890B9E"/>
    <w:rsid w:val="008A3CC5"/>
    <w:rsid w:val="008B0679"/>
    <w:rsid w:val="008B3114"/>
    <w:rsid w:val="008B55E4"/>
    <w:rsid w:val="008C59DB"/>
    <w:rsid w:val="008C5B23"/>
    <w:rsid w:val="008C64CA"/>
    <w:rsid w:val="008D1511"/>
    <w:rsid w:val="008D3A06"/>
    <w:rsid w:val="008E1FAF"/>
    <w:rsid w:val="008E2EC4"/>
    <w:rsid w:val="008E32FE"/>
    <w:rsid w:val="008F101E"/>
    <w:rsid w:val="00900282"/>
    <w:rsid w:val="0090546D"/>
    <w:rsid w:val="00906B89"/>
    <w:rsid w:val="00907BB1"/>
    <w:rsid w:val="00912042"/>
    <w:rsid w:val="009127CC"/>
    <w:rsid w:val="0091314C"/>
    <w:rsid w:val="00914B94"/>
    <w:rsid w:val="00921EBE"/>
    <w:rsid w:val="00922776"/>
    <w:rsid w:val="0092394D"/>
    <w:rsid w:val="009319B3"/>
    <w:rsid w:val="00933C88"/>
    <w:rsid w:val="00937833"/>
    <w:rsid w:val="00942985"/>
    <w:rsid w:val="00943EB5"/>
    <w:rsid w:val="00946C5D"/>
    <w:rsid w:val="00960923"/>
    <w:rsid w:val="009609C3"/>
    <w:rsid w:val="00963074"/>
    <w:rsid w:val="009654F1"/>
    <w:rsid w:val="00966F3C"/>
    <w:rsid w:val="009748A9"/>
    <w:rsid w:val="009801B4"/>
    <w:rsid w:val="009807FE"/>
    <w:rsid w:val="009832F5"/>
    <w:rsid w:val="00983433"/>
    <w:rsid w:val="00990FAA"/>
    <w:rsid w:val="009914E9"/>
    <w:rsid w:val="009A1518"/>
    <w:rsid w:val="009A5AB2"/>
    <w:rsid w:val="009B2AC3"/>
    <w:rsid w:val="009B378E"/>
    <w:rsid w:val="009B62E3"/>
    <w:rsid w:val="009B7516"/>
    <w:rsid w:val="009C1009"/>
    <w:rsid w:val="009C1685"/>
    <w:rsid w:val="009C2B5A"/>
    <w:rsid w:val="009C2F65"/>
    <w:rsid w:val="009C3A76"/>
    <w:rsid w:val="009D3089"/>
    <w:rsid w:val="009D3D0F"/>
    <w:rsid w:val="009D55C5"/>
    <w:rsid w:val="009D578B"/>
    <w:rsid w:val="009E00E3"/>
    <w:rsid w:val="009E62C1"/>
    <w:rsid w:val="009F0028"/>
    <w:rsid w:val="009F2610"/>
    <w:rsid w:val="009F6577"/>
    <w:rsid w:val="009F706A"/>
    <w:rsid w:val="00A02389"/>
    <w:rsid w:val="00A031C5"/>
    <w:rsid w:val="00A03CD2"/>
    <w:rsid w:val="00A10E29"/>
    <w:rsid w:val="00A2302C"/>
    <w:rsid w:val="00A2324C"/>
    <w:rsid w:val="00A23E2D"/>
    <w:rsid w:val="00A378B2"/>
    <w:rsid w:val="00A46C82"/>
    <w:rsid w:val="00A515FC"/>
    <w:rsid w:val="00A54927"/>
    <w:rsid w:val="00A57ADF"/>
    <w:rsid w:val="00A66E99"/>
    <w:rsid w:val="00A67F4B"/>
    <w:rsid w:val="00A74920"/>
    <w:rsid w:val="00A74F7A"/>
    <w:rsid w:val="00A80089"/>
    <w:rsid w:val="00A93207"/>
    <w:rsid w:val="00AA1E20"/>
    <w:rsid w:val="00AA305D"/>
    <w:rsid w:val="00AA74C5"/>
    <w:rsid w:val="00AC1043"/>
    <w:rsid w:val="00AC11FC"/>
    <w:rsid w:val="00AC12AD"/>
    <w:rsid w:val="00AC57ED"/>
    <w:rsid w:val="00AC6CED"/>
    <w:rsid w:val="00AC7B5A"/>
    <w:rsid w:val="00AD207E"/>
    <w:rsid w:val="00AD518A"/>
    <w:rsid w:val="00AD6D13"/>
    <w:rsid w:val="00AD6DB0"/>
    <w:rsid w:val="00AD6DD3"/>
    <w:rsid w:val="00AE24F9"/>
    <w:rsid w:val="00AE7C4C"/>
    <w:rsid w:val="00B02C8D"/>
    <w:rsid w:val="00B05B20"/>
    <w:rsid w:val="00B067D3"/>
    <w:rsid w:val="00B07BA8"/>
    <w:rsid w:val="00B12E37"/>
    <w:rsid w:val="00B1746D"/>
    <w:rsid w:val="00B17D43"/>
    <w:rsid w:val="00B21C26"/>
    <w:rsid w:val="00B32BE6"/>
    <w:rsid w:val="00B32DDA"/>
    <w:rsid w:val="00B47E82"/>
    <w:rsid w:val="00B50718"/>
    <w:rsid w:val="00B51572"/>
    <w:rsid w:val="00B53174"/>
    <w:rsid w:val="00B5325A"/>
    <w:rsid w:val="00B559A7"/>
    <w:rsid w:val="00B55D03"/>
    <w:rsid w:val="00B563CC"/>
    <w:rsid w:val="00B60750"/>
    <w:rsid w:val="00B87858"/>
    <w:rsid w:val="00B931A4"/>
    <w:rsid w:val="00B9544A"/>
    <w:rsid w:val="00B95852"/>
    <w:rsid w:val="00B96CE1"/>
    <w:rsid w:val="00BA0480"/>
    <w:rsid w:val="00BA183B"/>
    <w:rsid w:val="00BA450E"/>
    <w:rsid w:val="00BB2DB8"/>
    <w:rsid w:val="00BB3C8C"/>
    <w:rsid w:val="00BB3ED1"/>
    <w:rsid w:val="00BB4A40"/>
    <w:rsid w:val="00BC12D1"/>
    <w:rsid w:val="00BC3B10"/>
    <w:rsid w:val="00BD60A2"/>
    <w:rsid w:val="00BD6AD5"/>
    <w:rsid w:val="00BE2305"/>
    <w:rsid w:val="00BE24DA"/>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37E"/>
    <w:rsid w:val="00C44EA3"/>
    <w:rsid w:val="00C46197"/>
    <w:rsid w:val="00C5137C"/>
    <w:rsid w:val="00C515BF"/>
    <w:rsid w:val="00C52A79"/>
    <w:rsid w:val="00C5640D"/>
    <w:rsid w:val="00C572F2"/>
    <w:rsid w:val="00C60038"/>
    <w:rsid w:val="00C625BE"/>
    <w:rsid w:val="00C64116"/>
    <w:rsid w:val="00C64161"/>
    <w:rsid w:val="00C65DFC"/>
    <w:rsid w:val="00C7331A"/>
    <w:rsid w:val="00C7672F"/>
    <w:rsid w:val="00C80D4F"/>
    <w:rsid w:val="00C82737"/>
    <w:rsid w:val="00C83E0D"/>
    <w:rsid w:val="00C90AEA"/>
    <w:rsid w:val="00C922AC"/>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5B63"/>
    <w:rsid w:val="00D06666"/>
    <w:rsid w:val="00D1347D"/>
    <w:rsid w:val="00D256F4"/>
    <w:rsid w:val="00D335DD"/>
    <w:rsid w:val="00D35250"/>
    <w:rsid w:val="00D40AA1"/>
    <w:rsid w:val="00D421C6"/>
    <w:rsid w:val="00D42BC9"/>
    <w:rsid w:val="00D44787"/>
    <w:rsid w:val="00D456F2"/>
    <w:rsid w:val="00D45B1E"/>
    <w:rsid w:val="00D47083"/>
    <w:rsid w:val="00D527E1"/>
    <w:rsid w:val="00D551F8"/>
    <w:rsid w:val="00D6429E"/>
    <w:rsid w:val="00D642BC"/>
    <w:rsid w:val="00D7211D"/>
    <w:rsid w:val="00D72868"/>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1BAB"/>
    <w:rsid w:val="00DD3C0D"/>
    <w:rsid w:val="00DD46EB"/>
    <w:rsid w:val="00DE158E"/>
    <w:rsid w:val="00DE38EE"/>
    <w:rsid w:val="00DE423D"/>
    <w:rsid w:val="00DE5A3A"/>
    <w:rsid w:val="00DE5B57"/>
    <w:rsid w:val="00DE7FEE"/>
    <w:rsid w:val="00DF5812"/>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86"/>
    <w:rsid w:val="00E81EE5"/>
    <w:rsid w:val="00E830AC"/>
    <w:rsid w:val="00E84AB8"/>
    <w:rsid w:val="00E869E2"/>
    <w:rsid w:val="00E9388F"/>
    <w:rsid w:val="00E96D07"/>
    <w:rsid w:val="00EA12AE"/>
    <w:rsid w:val="00EA50A0"/>
    <w:rsid w:val="00EB30D5"/>
    <w:rsid w:val="00EC30DA"/>
    <w:rsid w:val="00EC431D"/>
    <w:rsid w:val="00EC4A3E"/>
    <w:rsid w:val="00EC597A"/>
    <w:rsid w:val="00ED2DEB"/>
    <w:rsid w:val="00ED3BDE"/>
    <w:rsid w:val="00ED3DA6"/>
    <w:rsid w:val="00EE0F99"/>
    <w:rsid w:val="00EE2B4E"/>
    <w:rsid w:val="00EE4CC4"/>
    <w:rsid w:val="00EF35CB"/>
    <w:rsid w:val="00F03A51"/>
    <w:rsid w:val="00F03B94"/>
    <w:rsid w:val="00F0466D"/>
    <w:rsid w:val="00F10224"/>
    <w:rsid w:val="00F13D60"/>
    <w:rsid w:val="00F15155"/>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661F8"/>
    <w:rsid w:val="00F70173"/>
    <w:rsid w:val="00F70C10"/>
    <w:rsid w:val="00F72104"/>
    <w:rsid w:val="00F73E05"/>
    <w:rsid w:val="00F84D5E"/>
    <w:rsid w:val="00F86567"/>
    <w:rsid w:val="00F86C5F"/>
    <w:rsid w:val="00F941ED"/>
    <w:rsid w:val="00F952B6"/>
    <w:rsid w:val="00F97DDB"/>
    <w:rsid w:val="00FA194C"/>
    <w:rsid w:val="00FA57A1"/>
    <w:rsid w:val="00FA7CD7"/>
    <w:rsid w:val="00FB1497"/>
    <w:rsid w:val="00FB19C2"/>
    <w:rsid w:val="00FB565E"/>
    <w:rsid w:val="00FC22C5"/>
    <w:rsid w:val="00FD067E"/>
    <w:rsid w:val="00FD0FCE"/>
    <w:rsid w:val="00FD7BF2"/>
    <w:rsid w:val="00FE37F5"/>
    <w:rsid w:val="00FE6DA6"/>
    <w:rsid w:val="00FF10FE"/>
    <w:rsid w:val="00FF6836"/>
    <w:rsid w:val="00FF698B"/>
    <w:rsid w:val="00FF70CA"/>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4828235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2C462D"/>
    <w:rsid w:val="003878ED"/>
    <w:rsid w:val="00432D5A"/>
    <w:rsid w:val="0049784B"/>
    <w:rsid w:val="00527114"/>
    <w:rsid w:val="007B7E3D"/>
    <w:rsid w:val="00A25B40"/>
    <w:rsid w:val="00B418B2"/>
    <w:rsid w:val="00BD2914"/>
    <w:rsid w:val="00BD559A"/>
    <w:rsid w:val="00C22CD8"/>
    <w:rsid w:val="00CB4264"/>
    <w:rsid w:val="00CE4147"/>
    <w:rsid w:val="00CF2DE6"/>
    <w:rsid w:val="00CF50CE"/>
    <w:rsid w:val="00D0014D"/>
    <w:rsid w:val="00DC64EE"/>
    <w:rsid w:val="00DF3767"/>
    <w:rsid w:val="00E60E19"/>
    <w:rsid w:val="00E66D68"/>
    <w:rsid w:val="00EA6ED2"/>
    <w:rsid w:val="00EA72E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F50CE"/>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9D4DE381F09341F1B3327EE7B662DDF5">
    <w:name w:val="9D4DE381F09341F1B3327EE7B662DDF5"/>
    <w:rsid w:val="00DC64EE"/>
    <w:rPr>
      <w:lang w:eastAsia="en-US"/>
    </w:rPr>
  </w:style>
  <w:style w:type="paragraph" w:customStyle="1" w:styleId="FBBF5F9C4906447194C776CA433724BD">
    <w:name w:val="FBBF5F9C4906447194C776CA433724BD"/>
    <w:rsid w:val="00DC64EE"/>
    <w:rPr>
      <w:lang w:eastAsia="en-US"/>
    </w:rPr>
  </w:style>
  <w:style w:type="paragraph" w:customStyle="1" w:styleId="127EF8CACE90439BB514ACA3354A0D9B">
    <w:name w:val="127EF8CACE90439BB514ACA3354A0D9B"/>
    <w:rsid w:val="00CF50CE"/>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177b5-ea0b-4d35-8e24-e83c965dc511">
      <Terms xmlns="http://schemas.microsoft.com/office/infopath/2007/PartnerControls"/>
    </lcf76f155ced4ddcb4097134ff3c332f>
    <TaxCatchAll xmlns="acb6bc82-986c-43c9-b493-32ef763e6397"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18" ma:contentTypeDescription="Create a new document." ma:contentTypeScope="" ma:versionID="25fdb783ced5a294810842655527542e">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ba1a2bc6a70fb1cb0a736e9d86a115e4"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A22A9914-AA21-40DB-8A84-CC457EBCF498}">
  <ds:schemaRefs>
    <ds:schemaRef ds:uri="http://schemas.openxmlformats.org/officeDocument/2006/bibliography"/>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15b177b5-ea0b-4d35-8e24-e83c965dc511"/>
    <ds:schemaRef ds:uri="acb6bc82-986c-43c9-b493-32ef763e6397"/>
    <ds:schemaRef ds:uri="http://schemas.microsoft.com/sharepoint/v3"/>
  </ds:schemaRefs>
</ds:datastoreItem>
</file>

<file path=customXml/itemProps4.xml><?xml version="1.0" encoding="utf-8"?>
<ds:datastoreItem xmlns:ds="http://schemas.openxmlformats.org/officeDocument/2006/customXml" ds:itemID="{96D8505D-A930-4D6D-9508-A550139E8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213</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ZAMANEAGRA Alina</cp:lastModifiedBy>
  <cp:revision>146</cp:revision>
  <cp:lastPrinted>2023-02-09T08:38:00Z</cp:lastPrinted>
  <dcterms:created xsi:type="dcterms:W3CDTF">2022-06-07T16:10:00Z</dcterms:created>
  <dcterms:modified xsi:type="dcterms:W3CDTF">2023-05-03T07:09:00Z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iteId">
    <vt:lpwstr>1588262d-23fb-43b4-bd6e-bce49c8e6186</vt:lpwstr>
  </property>
  <property fmtid="{D5CDD505-2E9C-101B-9397-08002B2CF9AE}" pid="4" name="MSIP_Label_2059aa38-f392-4105-be92-628035578272_ActionId">
    <vt:lpwstr>736a6dfb-98a4-488f-9c72-5d5c3c05d83d</vt:lpwstr>
  </property>
  <property fmtid="{D5CDD505-2E9C-101B-9397-08002B2CF9AE}" pid="5" name="MSIP_Label_2059aa38-f392-4105-be92-628035578272_Method">
    <vt:lpwstr>Standard</vt:lpwstr>
  </property>
  <property fmtid="{D5CDD505-2E9C-101B-9397-08002B2CF9AE}" pid="6" name="MSIP_Label_2059aa38-f392-4105-be92-628035578272_SetDate">
    <vt:lpwstr>2021-05-19T09:57:22Z</vt:lpwstr>
  </property>
  <property fmtid="{D5CDD505-2E9C-101B-9397-08002B2CF9AE}" pid="7" name="MSIP_Label_2059aa38-f392-4105-be92-628035578272_Name">
    <vt:lpwstr>IOMLb0020IN123173</vt:lpwstr>
  </property>
  <property fmtid="{D5CDD505-2E9C-101B-9397-08002B2CF9AE}" pid="8" name="MSIP_Label_2059aa38-f392-4105-be92-628035578272_ContentBits">
    <vt:lpwstr>0</vt:lpwstr>
  </property>
  <property fmtid="{D5CDD505-2E9C-101B-9397-08002B2CF9AE}" pid="9" name="MediaServiceImageTags">
    <vt:lpwstr/>
  </property>
  <property fmtid="{D5CDD505-2E9C-101B-9397-08002B2CF9AE}" pid="10" name="ContentTypeId">
    <vt:lpwstr>0x0101002A4575149063BA44868D6FA8BA8BCF5F</vt:lpwstr>
  </property>
</Properties>
</file>