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CEBA" w14:textId="7B69F7A1" w:rsidR="00580A1B" w:rsidRDefault="001353CB" w:rsidP="00053CC3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</w:pP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ANNEX 3: TECHNICAL AND FINANCIAL OFFER </w:t>
      </w:r>
      <w:r w:rsidR="00053CC3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–</w:t>
      </w:r>
      <w:r w:rsidR="007C5485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 </w:t>
      </w: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SERVICES</w:t>
      </w:r>
    </w:p>
    <w:p w14:paraId="4BBE8471" w14:textId="77777777" w:rsidR="00053CC3" w:rsidRPr="00053CC3" w:rsidRDefault="00053CC3" w:rsidP="00053CC3">
      <w:pPr>
        <w:rPr>
          <w:lang w:val="en-US"/>
        </w:rPr>
      </w:pPr>
    </w:p>
    <w:p w14:paraId="381DB8FB" w14:textId="77777777" w:rsidR="00AC12AD" w:rsidRPr="005E5F03" w:rsidRDefault="00AC12AD" w:rsidP="006247E4">
      <w:pPr>
        <w:jc w:val="both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</w:t>
      </w:r>
      <w:r w:rsidR="00EA50A0" w:rsidRPr="005E5F03">
        <w:rPr>
          <w:rFonts w:cstheme="minorHAnsi"/>
          <w:i/>
          <w:sz w:val="20"/>
          <w:szCs w:val="20"/>
        </w:rPr>
        <w:t>quotation along with Annex 2 Quotation Submission Form</w:t>
      </w:r>
      <w:r w:rsidR="00FE6DA6" w:rsidRPr="005E5F03">
        <w:rPr>
          <w:rFonts w:cstheme="minorHAnsi"/>
          <w:i/>
          <w:sz w:val="20"/>
          <w:szCs w:val="20"/>
        </w:rPr>
        <w:t>.</w:t>
      </w:r>
      <w:r w:rsidRPr="005E5F03">
        <w:rPr>
          <w:rFonts w:cstheme="minorHAnsi"/>
          <w:i/>
          <w:sz w:val="20"/>
          <w:szCs w:val="20"/>
        </w:rPr>
        <w:t xml:space="preserve">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693"/>
        <w:gridCol w:w="4050"/>
      </w:tblGrid>
      <w:tr w:rsidR="0003549D" w:rsidRPr="005E5F03" w14:paraId="75A3FB34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30C1FB92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5703056"/>
            <w:placeholder>
              <w:docPart w:val="F431251C9D324C70A5A89D77E5E5E493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274521A0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549D" w:rsidRPr="005E5F03" w14:paraId="3E707A59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5683E970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12006896"/>
            <w:placeholder>
              <w:docPart w:val="A1F47E299F994BC89D33218BAEDB72EC"/>
            </w:placeholder>
            <w:showingPlcHdr/>
            <w:text/>
          </w:sdtPr>
          <w:sdtEndPr/>
          <w:sdtContent>
            <w:tc>
              <w:tcPr>
                <w:tcW w:w="3693" w:type="dxa"/>
                <w:shd w:val="clear" w:color="auto" w:fill="auto"/>
                <w:vAlign w:val="center"/>
              </w:tcPr>
              <w:p w14:paraId="28A81841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4050" w:type="dxa"/>
            <w:shd w:val="clear" w:color="auto" w:fill="auto"/>
            <w:vAlign w:val="center"/>
          </w:tcPr>
          <w:p w14:paraId="31AA556C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659738959"/>
                <w:placeholder>
                  <w:docPart w:val="B729BA687ACB4FEBB0F9F20EC79B2AA5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5023141B" w14:textId="77777777" w:rsidR="0003549D" w:rsidRPr="005E5F03" w:rsidRDefault="0003549D" w:rsidP="00AC12AD">
      <w:pPr>
        <w:rPr>
          <w:rFonts w:cstheme="minorHAnsi"/>
          <w:sz w:val="20"/>
          <w:szCs w:val="20"/>
        </w:rPr>
      </w:pPr>
    </w:p>
    <w:p w14:paraId="08909821" w14:textId="77777777" w:rsidR="00EA50A0" w:rsidRPr="005E5F03" w:rsidRDefault="00EA50A0" w:rsidP="00EA50A0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Offer</w:t>
      </w:r>
    </w:p>
    <w:p w14:paraId="54A4AA9C" w14:textId="77777777" w:rsidR="00EA50A0" w:rsidRPr="005E5F03" w:rsidRDefault="00EA50A0" w:rsidP="00EA50A0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Provide the following:</w:t>
      </w:r>
    </w:p>
    <w:p w14:paraId="16AF6E9F" w14:textId="77777777" w:rsidR="00EA50A0" w:rsidRPr="005E5F03" w:rsidRDefault="00EA50A0" w:rsidP="00EA50A0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a brief description of your qualification, capacity and expertise that is relevant to the Terms of Reference.</w:t>
      </w:r>
    </w:p>
    <w:p w14:paraId="46147508" w14:textId="1EBB962E" w:rsidR="00CE368A" w:rsidRPr="00CE368A" w:rsidRDefault="00EA50A0" w:rsidP="00AC12AD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methodology, </w:t>
      </w:r>
      <w:proofErr w:type="gramStart"/>
      <w:r w:rsidRPr="005E5F03">
        <w:rPr>
          <w:rFonts w:cstheme="minorHAnsi"/>
          <w:i/>
          <w:sz w:val="20"/>
          <w:szCs w:val="20"/>
        </w:rPr>
        <w:t>approach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implementation plan</w:t>
      </w:r>
      <w:r w:rsidR="00662229">
        <w:rPr>
          <w:rFonts w:cstheme="minorHAnsi"/>
          <w:i/>
          <w:sz w:val="20"/>
          <w:szCs w:val="20"/>
        </w:rPr>
        <w:t xml:space="preserve"> (as applicable).</w:t>
      </w:r>
    </w:p>
    <w:p w14:paraId="0F0A8C50" w14:textId="3AD986C8" w:rsidR="00AC12AD" w:rsidRPr="005E5F03" w:rsidRDefault="00EA50A0" w:rsidP="00AC12AD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Financial Offer</w:t>
      </w:r>
    </w:p>
    <w:p w14:paraId="744A931E" w14:textId="77777777" w:rsidR="00042341" w:rsidRPr="005E5F03" w:rsidRDefault="00042341" w:rsidP="00AC12AD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 xml:space="preserve">Currency of Quotation: </w:t>
      </w:r>
      <w:sdt>
        <w:sdtPr>
          <w:rPr>
            <w:rFonts w:cstheme="minorHAnsi"/>
            <w:b/>
            <w:sz w:val="20"/>
            <w:szCs w:val="20"/>
          </w:rPr>
          <w:id w:val="2059511852"/>
          <w:placeholder>
            <w:docPart w:val="72A2ADAC64B8418FA5E29D0CA09FC4B7"/>
          </w:placeholder>
          <w:showingPlcHdr/>
          <w:text/>
        </w:sdtPr>
        <w:sdtEndPr/>
        <w:sdtContent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228"/>
        <w:gridCol w:w="1386"/>
      </w:tblGrid>
      <w:tr w:rsidR="00DF6061" w:rsidRPr="005E5F03" w14:paraId="3EADE1A4" w14:textId="77777777" w:rsidTr="00002895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DF78A1" w14:textId="77777777" w:rsidR="00DF6061" w:rsidRPr="005E5F03" w:rsidRDefault="00DF6061" w:rsidP="003357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Ref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DFE8023" w14:textId="77777777" w:rsidR="00DF6061" w:rsidRPr="005E5F03" w:rsidRDefault="00DF6061" w:rsidP="003357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Description of Deliverables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0979F4" w14:textId="77777777" w:rsidR="00DF6061" w:rsidRPr="005E5F03" w:rsidRDefault="00DF6061" w:rsidP="003357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Price </w:t>
            </w:r>
          </w:p>
        </w:tc>
      </w:tr>
      <w:tr w:rsidR="00DF6061" w:rsidRPr="005E5F03" w14:paraId="21FA6016" w14:textId="77777777" w:rsidTr="00002895">
        <w:trPr>
          <w:trHeight w:val="48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67560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1409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C75D1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41BD3FC6" w14:textId="77777777" w:rsidTr="00002895">
        <w:trPr>
          <w:trHeight w:val="2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F37A6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355AD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5116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41B07F09" w14:textId="77777777" w:rsidTr="00002895">
        <w:trPr>
          <w:trHeight w:val="2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EEA5D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4E37C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B30F8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5EECEDAA" w14:textId="77777777" w:rsidTr="00002895">
        <w:trPr>
          <w:trHeight w:val="2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F4E49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6542E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E394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3127FDAC" w14:textId="77777777" w:rsidTr="00002895">
        <w:trPr>
          <w:trHeight w:val="2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79244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00AE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D796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6E1831B3" w14:textId="77777777" w:rsidTr="00002895">
        <w:trPr>
          <w:trHeight w:val="2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11D2A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6E5D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03A5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1AD8031B" w14:textId="77777777" w:rsidTr="00002895">
        <w:trPr>
          <w:trHeight w:val="100"/>
        </w:trPr>
        <w:tc>
          <w:tcPr>
            <w:tcW w:w="8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EBA37" w14:textId="77777777" w:rsidR="00DF6061" w:rsidRPr="005E5F03" w:rsidRDefault="00DF6061" w:rsidP="00DF6061">
            <w:pPr>
              <w:jc w:val="right"/>
              <w:rPr>
                <w:rFonts w:cstheme="minorHAnsi"/>
                <w:b/>
                <w:sz w:val="20"/>
                <w:szCs w:val="20"/>
                <w:lang w:val="da-DK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  <w:r w:rsidRPr="005E5F03">
              <w:rPr>
                <w:rFonts w:cstheme="minorHAnsi"/>
                <w:b/>
                <w:sz w:val="20"/>
                <w:szCs w:val="20"/>
                <w:lang w:val="da-DK"/>
              </w:rPr>
              <w:t>Price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1CDC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9E398E2" w14:textId="77777777" w:rsidR="00DF6061" w:rsidRPr="005E5F03" w:rsidRDefault="00DF6061" w:rsidP="00123E3B">
      <w:pPr>
        <w:rPr>
          <w:rFonts w:cstheme="minorHAnsi"/>
          <w:sz w:val="20"/>
          <w:szCs w:val="20"/>
        </w:rPr>
      </w:pPr>
    </w:p>
    <w:p w14:paraId="1450350F" w14:textId="77777777" w:rsidR="00042341" w:rsidRPr="005E5F03" w:rsidRDefault="00042341" w:rsidP="00123E3B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Breakdown of Fees</w:t>
      </w: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4"/>
        <w:gridCol w:w="716"/>
        <w:gridCol w:w="894"/>
        <w:gridCol w:w="1162"/>
        <w:gridCol w:w="1414"/>
      </w:tblGrid>
      <w:tr w:rsidR="00042341" w:rsidRPr="005E5F03" w14:paraId="3913E1C2" w14:textId="77777777" w:rsidTr="00002895">
        <w:trPr>
          <w:trHeight w:val="404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881C79" w14:textId="77777777" w:rsidR="00042341" w:rsidRPr="005E5F03" w:rsidRDefault="00042341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Personnel / other elements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B878712" w14:textId="77777777" w:rsidR="00042341" w:rsidRPr="005E5F03" w:rsidRDefault="00042341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6F43B95" w14:textId="77777777" w:rsidR="00042341" w:rsidRPr="005E5F03" w:rsidRDefault="00042341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EC4A96E" w14:textId="77777777" w:rsidR="00042341" w:rsidRPr="005E5F03" w:rsidRDefault="00042341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B50293" w14:textId="77777777" w:rsidR="00042341" w:rsidRPr="005E5F03" w:rsidRDefault="00042341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Price</w:t>
            </w:r>
          </w:p>
        </w:tc>
      </w:tr>
      <w:tr w:rsidR="00042341" w:rsidRPr="005E5F03" w14:paraId="12BA1E23" w14:textId="77777777" w:rsidTr="00002895">
        <w:trPr>
          <w:trHeight w:val="48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F9EEB3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Personnel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287F21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E93A62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4BA73E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B3F2EB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349BCA2C" w14:textId="77777777" w:rsidTr="0000289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D59C2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5E5F03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5E5F03">
              <w:rPr>
                <w:rFonts w:cstheme="minorHAnsi"/>
                <w:sz w:val="20"/>
                <w:szCs w:val="20"/>
              </w:rPr>
              <w:t xml:space="preserve"> Project Manager/Team Leader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BA541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day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F5C7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20A7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270A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4F904CB7" w14:textId="77777777" w:rsidTr="0000289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71CD3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F701D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CA41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A722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CD12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5220BBB2" w14:textId="77777777" w:rsidTr="0000289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595B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8D39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05EE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7F8B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7224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47E49D2B" w14:textId="77777777" w:rsidTr="0000289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51270B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Other expenses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E48A43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F40DEB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A52294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7DCDA8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719D495F" w14:textId="77777777" w:rsidTr="0000289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E9ACE" w14:textId="58039800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48EE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EB2C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D38A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DD96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4580CDB5" w14:textId="77777777" w:rsidTr="00002895">
        <w:trPr>
          <w:trHeight w:val="10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DBF7E" w14:textId="77777777" w:rsidR="00042341" w:rsidRPr="005E5F03" w:rsidRDefault="00042341" w:rsidP="00335737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F136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9465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23B1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EA3D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0895670" w14:textId="77777777" w:rsidR="00042341" w:rsidRPr="005E5F03" w:rsidRDefault="00042341" w:rsidP="00123E3B">
      <w:pPr>
        <w:rPr>
          <w:rFonts w:cstheme="minorHAnsi"/>
          <w:b/>
          <w:sz w:val="20"/>
          <w:szCs w:val="20"/>
        </w:rPr>
      </w:pPr>
    </w:p>
    <w:p w14:paraId="1601E8AE" w14:textId="77777777" w:rsidR="00ED3BDE" w:rsidRPr="005E5F03" w:rsidRDefault="00ED3BDE" w:rsidP="00123E3B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lastRenderedPageBreak/>
        <w:t>Compliance</w:t>
      </w:r>
      <w:r w:rsidR="000302FC" w:rsidRPr="005E5F03">
        <w:rPr>
          <w:rFonts w:cstheme="minorHAnsi"/>
          <w:b/>
          <w:sz w:val="20"/>
          <w:szCs w:val="20"/>
        </w:rPr>
        <w:t xml:space="preserve"> with</w:t>
      </w:r>
      <w:r w:rsidRPr="005E5F03">
        <w:rPr>
          <w:rFonts w:cstheme="minorHAnsi"/>
          <w:b/>
          <w:sz w:val="20"/>
          <w:szCs w:val="20"/>
        </w:rPr>
        <w:t xml:space="preserve">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1270"/>
        <w:gridCol w:w="1270"/>
        <w:gridCol w:w="3091"/>
      </w:tblGrid>
      <w:tr w:rsidR="000302FC" w:rsidRPr="005E5F03" w14:paraId="5103272D" w14:textId="77777777" w:rsidTr="00002895">
        <w:trPr>
          <w:trHeight w:val="215"/>
        </w:trPr>
        <w:tc>
          <w:tcPr>
            <w:tcW w:w="4089" w:type="dxa"/>
            <w:vMerge w:val="restart"/>
            <w:shd w:val="clear" w:color="auto" w:fill="D9D9D9" w:themeFill="background1" w:themeFillShade="D9"/>
          </w:tcPr>
          <w:p w14:paraId="38C1F859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C8FE7CE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1" w:type="dxa"/>
            <w:gridSpan w:val="3"/>
            <w:shd w:val="clear" w:color="auto" w:fill="D9D9D9" w:themeFill="background1" w:themeFillShade="D9"/>
          </w:tcPr>
          <w:p w14:paraId="17601BBC" w14:textId="77777777" w:rsidR="000302FC" w:rsidRPr="005E5F03" w:rsidRDefault="000302FC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You Responses</w:t>
            </w:r>
          </w:p>
        </w:tc>
      </w:tr>
      <w:tr w:rsidR="000302FC" w:rsidRPr="005E5F03" w14:paraId="1F486C03" w14:textId="77777777" w:rsidTr="00002895">
        <w:trPr>
          <w:trHeight w:val="584"/>
        </w:trPr>
        <w:tc>
          <w:tcPr>
            <w:tcW w:w="4089" w:type="dxa"/>
            <w:vMerge/>
            <w:shd w:val="clear" w:color="auto" w:fill="D9D9D9" w:themeFill="background1" w:themeFillShade="D9"/>
          </w:tcPr>
          <w:p w14:paraId="41004F19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14:paraId="15F933AE" w14:textId="77777777" w:rsidR="000302FC" w:rsidRPr="005E5F03" w:rsidRDefault="000302FC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Yes, we will comply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5F242EDD" w14:textId="77777777" w:rsidR="000302FC" w:rsidRPr="005E5F03" w:rsidRDefault="000302FC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No, we cannot comply</w:t>
            </w:r>
          </w:p>
        </w:tc>
        <w:tc>
          <w:tcPr>
            <w:tcW w:w="3091" w:type="dxa"/>
            <w:shd w:val="clear" w:color="auto" w:fill="D9D9D9" w:themeFill="background1" w:themeFillShade="D9"/>
          </w:tcPr>
          <w:p w14:paraId="794EF961" w14:textId="77777777" w:rsidR="000302FC" w:rsidRPr="005E5F03" w:rsidRDefault="000302FC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If you cannot comply, pls. indicate counter proposal</w:t>
            </w:r>
          </w:p>
        </w:tc>
      </w:tr>
      <w:tr w:rsidR="000302FC" w:rsidRPr="005E5F03" w14:paraId="3F8990F9" w14:textId="77777777" w:rsidTr="00002895">
        <w:trPr>
          <w:trHeight w:val="340"/>
        </w:trPr>
        <w:tc>
          <w:tcPr>
            <w:tcW w:w="4089" w:type="dxa"/>
            <w:vAlign w:val="bottom"/>
          </w:tcPr>
          <w:p w14:paraId="385B20D6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Delivery Lead Time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4486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454A1EBC" w14:textId="77777777" w:rsidR="000302FC" w:rsidRPr="005E5F03" w:rsidRDefault="000302FC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6748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4B93547F" w14:textId="77777777" w:rsidR="000302FC" w:rsidRPr="005E5F03" w:rsidRDefault="000302FC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658809715"/>
            <w:placeholder>
              <w:docPart w:val="8E59DE73822142729846326F9EC90CB8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bottom"/>
              </w:tcPr>
              <w:p w14:paraId="17A872D1" w14:textId="77777777" w:rsidR="000302FC" w:rsidRPr="00547E79" w:rsidRDefault="000302FC" w:rsidP="006470E1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02FC" w:rsidRPr="005E5F03" w14:paraId="47C211A8" w14:textId="77777777" w:rsidTr="00002895">
        <w:trPr>
          <w:trHeight w:val="340"/>
        </w:trPr>
        <w:tc>
          <w:tcPr>
            <w:tcW w:w="4089" w:type="dxa"/>
            <w:vAlign w:val="center"/>
          </w:tcPr>
          <w:p w14:paraId="549BBBC7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Validity of Quotation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3816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77B1590" w14:textId="77777777" w:rsidR="000302FC" w:rsidRPr="005E5F03" w:rsidRDefault="000302FC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2678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FC51D56" w14:textId="77777777" w:rsidR="000302FC" w:rsidRPr="005E5F03" w:rsidRDefault="000302FC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1352522630"/>
            <w:placeholder>
              <w:docPart w:val="8E59DE73822142729846326F9EC90CB8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67E8F13D" w14:textId="17EFF998" w:rsidR="000302FC" w:rsidRPr="00547E79" w:rsidRDefault="00611287" w:rsidP="006470E1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3618" w:rsidRPr="005E5F03" w14:paraId="4123F41F" w14:textId="77777777" w:rsidTr="00DB00D9">
        <w:trPr>
          <w:trHeight w:val="340"/>
        </w:trPr>
        <w:tc>
          <w:tcPr>
            <w:tcW w:w="4089" w:type="dxa"/>
            <w:vAlign w:val="center"/>
          </w:tcPr>
          <w:p w14:paraId="04707574" w14:textId="77777777" w:rsidR="00113618" w:rsidRPr="005E5F03" w:rsidRDefault="00113618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Payment terms</w:t>
            </w:r>
          </w:p>
        </w:tc>
        <w:tc>
          <w:tcPr>
            <w:tcW w:w="2540" w:type="dxa"/>
            <w:gridSpan w:val="2"/>
            <w:vAlign w:val="center"/>
          </w:tcPr>
          <w:p w14:paraId="2C107575" w14:textId="5A48ABCC" w:rsidR="00113618" w:rsidRPr="005E5F03" w:rsidRDefault="00113618" w:rsidP="006470E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-414941582"/>
            <w:placeholder>
              <w:docPart w:val="5AAD7D62E5404D77A7106C256187AFFC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71732CEE" w14:textId="7A96E39E" w:rsidR="00113618" w:rsidRPr="00547E79" w:rsidRDefault="00113618" w:rsidP="006470E1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02FC" w:rsidRPr="005E5F03" w14:paraId="63E46C63" w14:textId="77777777" w:rsidTr="00002895">
        <w:trPr>
          <w:trHeight w:val="340"/>
        </w:trPr>
        <w:tc>
          <w:tcPr>
            <w:tcW w:w="4089" w:type="dxa"/>
            <w:vAlign w:val="center"/>
          </w:tcPr>
          <w:p w14:paraId="44936118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Other requirements [pls. specify]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4130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04A8DF3" w14:textId="77777777" w:rsidR="000302FC" w:rsidRPr="005E5F03" w:rsidRDefault="000302FC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5805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141766F3" w14:textId="77777777" w:rsidR="000302FC" w:rsidRPr="005E5F03" w:rsidRDefault="000302FC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-779799863"/>
            <w:placeholder>
              <w:docPart w:val="8E59DE73822142729846326F9EC90CB8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3E5ADB0E" w14:textId="68E6DFB6" w:rsidR="000302FC" w:rsidRPr="00547E79" w:rsidRDefault="00611287" w:rsidP="006470E1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7C0C651" w14:textId="77777777" w:rsidR="000302FC" w:rsidRPr="005E5F03" w:rsidRDefault="000302FC" w:rsidP="00123E3B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940"/>
        <w:gridCol w:w="4780"/>
      </w:tblGrid>
      <w:tr w:rsidR="005C729F" w:rsidRPr="005E5F03" w14:paraId="03361515" w14:textId="77777777" w:rsidTr="00002895">
        <w:tc>
          <w:tcPr>
            <w:tcW w:w="9720" w:type="dxa"/>
            <w:gridSpan w:val="2"/>
          </w:tcPr>
          <w:p w14:paraId="632103AE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C729F" w:rsidRPr="005E5F03" w14:paraId="7538D100" w14:textId="77777777" w:rsidTr="00002895">
        <w:tc>
          <w:tcPr>
            <w:tcW w:w="4940" w:type="dxa"/>
          </w:tcPr>
          <w:p w14:paraId="646414B0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732524E4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62638986"/>
                <w:placeholder>
                  <w:docPart w:val="3E602B33B5F2459886E4D010A8204486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EE3AC8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5950365"/>
                <w:placeholder>
                  <w:docPart w:val="2F28C9DB47504A2C8096563275ACCAB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28B4902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79219402"/>
                <w:placeholder>
                  <w:docPart w:val="D825E95FA79C46E5B1DCCBA2E132A98C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4516E02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36221761"/>
                <w:placeholder>
                  <w:docPart w:val="AE5E22A8141B4C77B442617D3861E4C2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4A10B09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96684266"/>
                <w:placeholder>
                  <w:docPart w:val="94988F90C552489BBF1EAEE9D88220F9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780" w:type="dxa"/>
          </w:tcPr>
          <w:p w14:paraId="0964F89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5CBCFB07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85297951"/>
                <w:placeholder>
                  <w:docPart w:val="8BCDB04359134D8A8BAA800BB6644C32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0E2F590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962992099"/>
                <w:placeholder>
                  <w:docPart w:val="2DD381DA85874FAA91DB7A4DDAF9D92A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90043EA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2A6839D8" w14:textId="77777777" w:rsidR="005C729F" w:rsidRPr="005E5F03" w:rsidRDefault="005C729F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9675317"/>
                <w:placeholder>
                  <w:docPart w:val="1A10A86E0E3147DC93AD5E694ACB43B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F866031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57197194"/>
                <w:placeholder>
                  <w:docPart w:val="94316F05941C4298AA78CD3B354C1A2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308D56CC" w14:textId="77777777" w:rsidR="005C729F" w:rsidRPr="005E5F03" w:rsidRDefault="005C729F" w:rsidP="005C729F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en-AU"/>
        </w:rPr>
      </w:pPr>
    </w:p>
    <w:p w14:paraId="797E50C6" w14:textId="3A572014" w:rsidR="001A0F39" w:rsidRPr="00053CC3" w:rsidRDefault="005C729F" w:rsidP="00053CC3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en-AU"/>
        </w:rPr>
      </w:pPr>
      <w:r w:rsidRPr="005E5F03">
        <w:rPr>
          <w:rFonts w:asciiTheme="minorHAnsi" w:eastAsia="Calibri" w:hAnsiTheme="minorHAnsi" w:cstheme="minorHAnsi"/>
          <w:color w:val="000000"/>
          <w:sz w:val="20"/>
          <w:lang w:val="en-AU"/>
        </w:rPr>
        <w:t xml:space="preserve"> </w:t>
      </w:r>
    </w:p>
    <w:sectPr w:rsidR="001A0F39" w:rsidRPr="00053CC3" w:rsidSect="00726230">
      <w:headerReference w:type="default" r:id="rId11"/>
      <w:footerReference w:type="default" r:id="rId12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BDE19" w14:textId="77777777" w:rsidR="00605606" w:rsidRDefault="00605606" w:rsidP="00E56798">
      <w:pPr>
        <w:spacing w:after="0" w:line="240" w:lineRule="auto"/>
      </w:pPr>
      <w:r>
        <w:separator/>
      </w:r>
    </w:p>
  </w:endnote>
  <w:endnote w:type="continuationSeparator" w:id="0">
    <w:p w14:paraId="23EF2BA3" w14:textId="77777777" w:rsidR="00605606" w:rsidRDefault="00605606" w:rsidP="00E56798">
      <w:pPr>
        <w:spacing w:after="0" w:line="240" w:lineRule="auto"/>
      </w:pPr>
      <w:r>
        <w:continuationSeparator/>
      </w:r>
    </w:p>
  </w:endnote>
  <w:endnote w:type="continuationNotice" w:id="1">
    <w:p w14:paraId="5A9807B4" w14:textId="77777777" w:rsidR="00605606" w:rsidRDefault="006056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1" w:type="dxa"/>
      <w:tblLayout w:type="fixed"/>
      <w:tblLook w:val="06A0" w:firstRow="1" w:lastRow="0" w:firstColumn="1" w:lastColumn="0" w:noHBand="1" w:noVBand="1"/>
    </w:tblPr>
    <w:tblGrid>
      <w:gridCol w:w="2437"/>
      <w:gridCol w:w="7514"/>
    </w:tblGrid>
    <w:tr w:rsidR="00687CE5" w14:paraId="5F113EDB" w14:textId="77777777" w:rsidTr="008066D6">
      <w:tc>
        <w:tcPr>
          <w:tcW w:w="1701" w:type="dxa"/>
        </w:tcPr>
        <w:p w14:paraId="04105DBA" w14:textId="77777777" w:rsidR="00687CE5" w:rsidRDefault="00687CE5" w:rsidP="00687CE5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3A536F2" wp14:editId="64399E28">
                <wp:simplePos x="0" y="0"/>
                <wp:positionH relativeFrom="column">
                  <wp:posOffset>141605</wp:posOffset>
                </wp:positionH>
                <wp:positionV relativeFrom="paragraph">
                  <wp:posOffset>3175</wp:posOffset>
                </wp:positionV>
                <wp:extent cx="563880" cy="283845"/>
                <wp:effectExtent l="0" t="0" r="0" b="0"/>
                <wp:wrapTight wrapText="bothSides">
                  <wp:wrapPolygon edited="0">
                    <wp:start x="0" y="0"/>
                    <wp:lineTo x="0" y="20295"/>
                    <wp:lineTo x="21162" y="20295"/>
                    <wp:lineTo x="21162" y="0"/>
                    <wp:lineTo x="0" y="0"/>
                  </wp:wrapPolygon>
                </wp:wrapTight>
                <wp:docPr id="199" name="Picture 199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283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14:paraId="02E861F8" w14:textId="2B186AC2" w:rsidR="00687CE5" w:rsidRDefault="00687CE5" w:rsidP="00687CE5">
          <w:pPr>
            <w:spacing w:after="0" w:line="240" w:lineRule="auto"/>
            <w:ind w:left="141" w:right="-1774" w:hanging="141"/>
            <w:rPr>
              <w:rFonts w:cstheme="minorHAnsi"/>
              <w:bCs/>
              <w:color w:val="0033A1"/>
              <w:sz w:val="20"/>
              <w:szCs w:val="20"/>
            </w:rPr>
          </w:pPr>
          <w:r>
            <w:rPr>
              <w:rFonts w:cstheme="minorHAnsi"/>
              <w:bCs/>
              <w:color w:val="0033A1"/>
              <w:sz w:val="20"/>
              <w:szCs w:val="20"/>
            </w:rPr>
            <w:t>IN/168 (Rev.3): Procurement Manual_</w:t>
          </w:r>
          <w:r>
            <w:t xml:space="preserve"> </w:t>
          </w:r>
          <w:r>
            <w:rPr>
              <w:rFonts w:cstheme="minorHAnsi"/>
              <w:bCs/>
              <w:color w:val="0033A1"/>
              <w:sz w:val="20"/>
              <w:szCs w:val="20"/>
            </w:rPr>
            <w:t>Annex 20_ effective on 17 March 2023</w:t>
          </w:r>
        </w:p>
        <w:p w14:paraId="1AE85BAA" w14:textId="77777777" w:rsidR="00687CE5" w:rsidRDefault="00687CE5" w:rsidP="00687CE5">
          <w:pPr>
            <w:pStyle w:val="Header"/>
          </w:pPr>
        </w:p>
      </w:tc>
    </w:tr>
  </w:tbl>
  <w:p w14:paraId="640ED709" w14:textId="2C0A20D2" w:rsidR="001A42D4" w:rsidRPr="00596C96" w:rsidRDefault="001A42D4">
    <w:pPr>
      <w:pStyle w:val="Footer"/>
    </w:pP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 w:rsidR="00B87858">
      <w:rPr>
        <w:noProof/>
        <w:sz w:val="20"/>
        <w:szCs w:val="20"/>
      </w:rPr>
      <w:t>1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E6D6" w14:textId="77777777" w:rsidR="00605606" w:rsidRDefault="00605606" w:rsidP="00E56798">
      <w:pPr>
        <w:spacing w:after="0" w:line="240" w:lineRule="auto"/>
      </w:pPr>
      <w:r>
        <w:separator/>
      </w:r>
    </w:p>
  </w:footnote>
  <w:footnote w:type="continuationSeparator" w:id="0">
    <w:p w14:paraId="19850315" w14:textId="77777777" w:rsidR="00605606" w:rsidRDefault="00605606" w:rsidP="00E56798">
      <w:pPr>
        <w:spacing w:after="0" w:line="240" w:lineRule="auto"/>
      </w:pPr>
      <w:r>
        <w:continuationSeparator/>
      </w:r>
    </w:p>
  </w:footnote>
  <w:footnote w:type="continuationNotice" w:id="1">
    <w:p w14:paraId="460212B6" w14:textId="77777777" w:rsidR="00605606" w:rsidRDefault="006056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A47E" w14:textId="4FAE95B3" w:rsidR="009654F1" w:rsidRDefault="009654F1" w:rsidP="009654F1">
    <w:pPr>
      <w:pStyle w:val="Header"/>
      <w:jc w:val="center"/>
    </w:pPr>
    <w:r>
      <w:rPr>
        <w:noProof/>
      </w:rPr>
      <w:drawing>
        <wp:inline distT="0" distB="0" distL="0" distR="0" wp14:anchorId="77B1C206" wp14:editId="796D63C0">
          <wp:extent cx="1166495" cy="439420"/>
          <wp:effectExtent l="0" t="0" r="0" b="0"/>
          <wp:docPr id="7" name="Bild 2" descr="H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2" descr="Hom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A1757"/>
    <w:multiLevelType w:val="hybridMultilevel"/>
    <w:tmpl w:val="3D1CD012"/>
    <w:lvl w:ilvl="0" w:tplc="DA6862B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71988"/>
    <w:multiLevelType w:val="hybridMultilevel"/>
    <w:tmpl w:val="387AFE34"/>
    <w:lvl w:ilvl="0" w:tplc="D21892D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185111">
    <w:abstractNumId w:val="2"/>
  </w:num>
  <w:num w:numId="2" w16cid:durableId="2117552953">
    <w:abstractNumId w:val="5"/>
  </w:num>
  <w:num w:numId="3" w16cid:durableId="529072380">
    <w:abstractNumId w:val="6"/>
  </w:num>
  <w:num w:numId="4" w16cid:durableId="241566077">
    <w:abstractNumId w:val="7"/>
  </w:num>
  <w:num w:numId="5" w16cid:durableId="1223324888">
    <w:abstractNumId w:val="3"/>
  </w:num>
  <w:num w:numId="6" w16cid:durableId="2026517158">
    <w:abstractNumId w:val="10"/>
  </w:num>
  <w:num w:numId="7" w16cid:durableId="60639306">
    <w:abstractNumId w:val="0"/>
  </w:num>
  <w:num w:numId="8" w16cid:durableId="380787061">
    <w:abstractNumId w:val="9"/>
  </w:num>
  <w:num w:numId="9" w16cid:durableId="645285027">
    <w:abstractNumId w:val="1"/>
  </w:num>
  <w:num w:numId="10" w16cid:durableId="572199871">
    <w:abstractNumId w:val="8"/>
  </w:num>
  <w:num w:numId="11" w16cid:durableId="794719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13223"/>
    <w:rsid w:val="000151F2"/>
    <w:rsid w:val="00017112"/>
    <w:rsid w:val="00022F87"/>
    <w:rsid w:val="000238D5"/>
    <w:rsid w:val="000302FC"/>
    <w:rsid w:val="0003081D"/>
    <w:rsid w:val="00033F43"/>
    <w:rsid w:val="00034018"/>
    <w:rsid w:val="0003549D"/>
    <w:rsid w:val="00041A4C"/>
    <w:rsid w:val="00042341"/>
    <w:rsid w:val="00045F6E"/>
    <w:rsid w:val="00050692"/>
    <w:rsid w:val="00051EC5"/>
    <w:rsid w:val="00052F19"/>
    <w:rsid w:val="00053CC3"/>
    <w:rsid w:val="00054884"/>
    <w:rsid w:val="000578F0"/>
    <w:rsid w:val="000621AA"/>
    <w:rsid w:val="000642F9"/>
    <w:rsid w:val="00071C8D"/>
    <w:rsid w:val="00076FF8"/>
    <w:rsid w:val="00090AEC"/>
    <w:rsid w:val="00096E80"/>
    <w:rsid w:val="000A0CB1"/>
    <w:rsid w:val="000A11A3"/>
    <w:rsid w:val="000A1648"/>
    <w:rsid w:val="000A4CA1"/>
    <w:rsid w:val="000B0A17"/>
    <w:rsid w:val="000B2D14"/>
    <w:rsid w:val="000B4D5B"/>
    <w:rsid w:val="000B5FEB"/>
    <w:rsid w:val="000C3E5F"/>
    <w:rsid w:val="000C472B"/>
    <w:rsid w:val="000C5538"/>
    <w:rsid w:val="000C6786"/>
    <w:rsid w:val="000D2175"/>
    <w:rsid w:val="000E1ED5"/>
    <w:rsid w:val="000E61E4"/>
    <w:rsid w:val="00100EB4"/>
    <w:rsid w:val="001122B7"/>
    <w:rsid w:val="00113618"/>
    <w:rsid w:val="00116258"/>
    <w:rsid w:val="001179D7"/>
    <w:rsid w:val="0012076B"/>
    <w:rsid w:val="00123E3B"/>
    <w:rsid w:val="00132DDC"/>
    <w:rsid w:val="00134C2E"/>
    <w:rsid w:val="001353CB"/>
    <w:rsid w:val="0013673F"/>
    <w:rsid w:val="0013675A"/>
    <w:rsid w:val="00142AC7"/>
    <w:rsid w:val="00142B00"/>
    <w:rsid w:val="00152204"/>
    <w:rsid w:val="00161223"/>
    <w:rsid w:val="0016477C"/>
    <w:rsid w:val="00193AF9"/>
    <w:rsid w:val="00195258"/>
    <w:rsid w:val="001A0F39"/>
    <w:rsid w:val="001A1A5C"/>
    <w:rsid w:val="001A1DB7"/>
    <w:rsid w:val="001A1FE7"/>
    <w:rsid w:val="001A24F1"/>
    <w:rsid w:val="001A2961"/>
    <w:rsid w:val="001A42D4"/>
    <w:rsid w:val="001A7678"/>
    <w:rsid w:val="001B007D"/>
    <w:rsid w:val="001B2266"/>
    <w:rsid w:val="001B2D50"/>
    <w:rsid w:val="001B746D"/>
    <w:rsid w:val="001B7EE0"/>
    <w:rsid w:val="001C1E41"/>
    <w:rsid w:val="001D0714"/>
    <w:rsid w:val="001D0F61"/>
    <w:rsid w:val="001D281A"/>
    <w:rsid w:val="001D2ACD"/>
    <w:rsid w:val="001D381A"/>
    <w:rsid w:val="001D6B74"/>
    <w:rsid w:val="001D72B1"/>
    <w:rsid w:val="001F4819"/>
    <w:rsid w:val="002002E4"/>
    <w:rsid w:val="00206A94"/>
    <w:rsid w:val="0021143F"/>
    <w:rsid w:val="00211C2D"/>
    <w:rsid w:val="002143F6"/>
    <w:rsid w:val="00214ED6"/>
    <w:rsid w:val="00215DDA"/>
    <w:rsid w:val="0021666C"/>
    <w:rsid w:val="0022078F"/>
    <w:rsid w:val="002210D2"/>
    <w:rsid w:val="00222BAA"/>
    <w:rsid w:val="00226F56"/>
    <w:rsid w:val="00227B73"/>
    <w:rsid w:val="00232CFC"/>
    <w:rsid w:val="00234241"/>
    <w:rsid w:val="002402B7"/>
    <w:rsid w:val="00240B08"/>
    <w:rsid w:val="00252112"/>
    <w:rsid w:val="00255828"/>
    <w:rsid w:val="002562B1"/>
    <w:rsid w:val="00260046"/>
    <w:rsid w:val="00260675"/>
    <w:rsid w:val="002609ED"/>
    <w:rsid w:val="00270C75"/>
    <w:rsid w:val="00272436"/>
    <w:rsid w:val="0027798A"/>
    <w:rsid w:val="0028194B"/>
    <w:rsid w:val="00282830"/>
    <w:rsid w:val="00286F5C"/>
    <w:rsid w:val="00290D72"/>
    <w:rsid w:val="0029301E"/>
    <w:rsid w:val="00293463"/>
    <w:rsid w:val="00295C25"/>
    <w:rsid w:val="002A3496"/>
    <w:rsid w:val="002A6BBE"/>
    <w:rsid w:val="002B27A5"/>
    <w:rsid w:val="002B646E"/>
    <w:rsid w:val="002C1D68"/>
    <w:rsid w:val="002C2725"/>
    <w:rsid w:val="002C4C18"/>
    <w:rsid w:val="002D5388"/>
    <w:rsid w:val="002E03B2"/>
    <w:rsid w:val="002E1960"/>
    <w:rsid w:val="002E25A3"/>
    <w:rsid w:val="002E6E28"/>
    <w:rsid w:val="00300031"/>
    <w:rsid w:val="003042D9"/>
    <w:rsid w:val="00314E79"/>
    <w:rsid w:val="003171FD"/>
    <w:rsid w:val="00322142"/>
    <w:rsid w:val="0032576E"/>
    <w:rsid w:val="003322A2"/>
    <w:rsid w:val="00335737"/>
    <w:rsid w:val="00342CD3"/>
    <w:rsid w:val="0034430D"/>
    <w:rsid w:val="00345229"/>
    <w:rsid w:val="00345536"/>
    <w:rsid w:val="00352184"/>
    <w:rsid w:val="00364995"/>
    <w:rsid w:val="0037148A"/>
    <w:rsid w:val="003778F4"/>
    <w:rsid w:val="00377DE4"/>
    <w:rsid w:val="003826B3"/>
    <w:rsid w:val="00393F51"/>
    <w:rsid w:val="003A4652"/>
    <w:rsid w:val="003A6E58"/>
    <w:rsid w:val="003B08F5"/>
    <w:rsid w:val="003B704D"/>
    <w:rsid w:val="003C41D4"/>
    <w:rsid w:val="003C6CE9"/>
    <w:rsid w:val="003C73FD"/>
    <w:rsid w:val="003D36D0"/>
    <w:rsid w:val="003D49CA"/>
    <w:rsid w:val="003E06EF"/>
    <w:rsid w:val="003E21F4"/>
    <w:rsid w:val="003E3A88"/>
    <w:rsid w:val="003E4DD8"/>
    <w:rsid w:val="003E59BD"/>
    <w:rsid w:val="003E7F1D"/>
    <w:rsid w:val="003F16DE"/>
    <w:rsid w:val="003F320F"/>
    <w:rsid w:val="003F5D11"/>
    <w:rsid w:val="003F76A3"/>
    <w:rsid w:val="00406E8D"/>
    <w:rsid w:val="004104C9"/>
    <w:rsid w:val="00416EF6"/>
    <w:rsid w:val="004178C3"/>
    <w:rsid w:val="00423E19"/>
    <w:rsid w:val="00426A89"/>
    <w:rsid w:val="00426E15"/>
    <w:rsid w:val="00430359"/>
    <w:rsid w:val="004349DB"/>
    <w:rsid w:val="004361A1"/>
    <w:rsid w:val="00436D77"/>
    <w:rsid w:val="00437E0F"/>
    <w:rsid w:val="0044440A"/>
    <w:rsid w:val="004470F1"/>
    <w:rsid w:val="004510F6"/>
    <w:rsid w:val="00454A96"/>
    <w:rsid w:val="004639A4"/>
    <w:rsid w:val="00466BD5"/>
    <w:rsid w:val="00476FE2"/>
    <w:rsid w:val="0048663A"/>
    <w:rsid w:val="00487B57"/>
    <w:rsid w:val="00492783"/>
    <w:rsid w:val="004943F0"/>
    <w:rsid w:val="004A2013"/>
    <w:rsid w:val="004A3BAF"/>
    <w:rsid w:val="004A49D7"/>
    <w:rsid w:val="004A4DF8"/>
    <w:rsid w:val="004B1037"/>
    <w:rsid w:val="004B1528"/>
    <w:rsid w:val="004B5276"/>
    <w:rsid w:val="004B5C52"/>
    <w:rsid w:val="004B7586"/>
    <w:rsid w:val="004C0AAE"/>
    <w:rsid w:val="004C1FA6"/>
    <w:rsid w:val="004C52B1"/>
    <w:rsid w:val="004C538F"/>
    <w:rsid w:val="004D04A2"/>
    <w:rsid w:val="004D09C2"/>
    <w:rsid w:val="004D0B03"/>
    <w:rsid w:val="004D5048"/>
    <w:rsid w:val="004E2B5A"/>
    <w:rsid w:val="004E2FD1"/>
    <w:rsid w:val="004F17C1"/>
    <w:rsid w:val="004F7563"/>
    <w:rsid w:val="00500D70"/>
    <w:rsid w:val="0050772C"/>
    <w:rsid w:val="00521A2B"/>
    <w:rsid w:val="00527ADD"/>
    <w:rsid w:val="00535D97"/>
    <w:rsid w:val="005365F4"/>
    <w:rsid w:val="00537053"/>
    <w:rsid w:val="00541B34"/>
    <w:rsid w:val="00542B1D"/>
    <w:rsid w:val="0054618C"/>
    <w:rsid w:val="00547913"/>
    <w:rsid w:val="00547E79"/>
    <w:rsid w:val="00553EA9"/>
    <w:rsid w:val="00562CFC"/>
    <w:rsid w:val="0056596A"/>
    <w:rsid w:val="005712F2"/>
    <w:rsid w:val="005714CE"/>
    <w:rsid w:val="00580A1B"/>
    <w:rsid w:val="005860A4"/>
    <w:rsid w:val="00586BEB"/>
    <w:rsid w:val="00590774"/>
    <w:rsid w:val="00593181"/>
    <w:rsid w:val="005947A8"/>
    <w:rsid w:val="00595C26"/>
    <w:rsid w:val="00596AAE"/>
    <w:rsid w:val="00596C96"/>
    <w:rsid w:val="005A3D8C"/>
    <w:rsid w:val="005A4307"/>
    <w:rsid w:val="005A68E8"/>
    <w:rsid w:val="005A6D64"/>
    <w:rsid w:val="005A6F50"/>
    <w:rsid w:val="005B0504"/>
    <w:rsid w:val="005B1659"/>
    <w:rsid w:val="005B2245"/>
    <w:rsid w:val="005B3F6D"/>
    <w:rsid w:val="005B701C"/>
    <w:rsid w:val="005C1CEC"/>
    <w:rsid w:val="005C291E"/>
    <w:rsid w:val="005C70F3"/>
    <w:rsid w:val="005C729F"/>
    <w:rsid w:val="005E5F03"/>
    <w:rsid w:val="005E7281"/>
    <w:rsid w:val="005E7C9B"/>
    <w:rsid w:val="005F09AB"/>
    <w:rsid w:val="005F3CBD"/>
    <w:rsid w:val="005F68BE"/>
    <w:rsid w:val="006030A8"/>
    <w:rsid w:val="006055EF"/>
    <w:rsid w:val="00605606"/>
    <w:rsid w:val="00607E15"/>
    <w:rsid w:val="00611287"/>
    <w:rsid w:val="00611CFA"/>
    <w:rsid w:val="00613BDE"/>
    <w:rsid w:val="00617A28"/>
    <w:rsid w:val="006203AA"/>
    <w:rsid w:val="00622819"/>
    <w:rsid w:val="00623A3F"/>
    <w:rsid w:val="006247E4"/>
    <w:rsid w:val="00625F80"/>
    <w:rsid w:val="00627139"/>
    <w:rsid w:val="00632BB7"/>
    <w:rsid w:val="00640ECD"/>
    <w:rsid w:val="0064327D"/>
    <w:rsid w:val="00643BF3"/>
    <w:rsid w:val="00646FCF"/>
    <w:rsid w:val="006470E1"/>
    <w:rsid w:val="0064796E"/>
    <w:rsid w:val="006512E8"/>
    <w:rsid w:val="00653FAE"/>
    <w:rsid w:val="0065745F"/>
    <w:rsid w:val="00662229"/>
    <w:rsid w:val="006632A4"/>
    <w:rsid w:val="00663BE5"/>
    <w:rsid w:val="00666A04"/>
    <w:rsid w:val="006717F3"/>
    <w:rsid w:val="0067319B"/>
    <w:rsid w:val="0067484C"/>
    <w:rsid w:val="00675963"/>
    <w:rsid w:val="00684031"/>
    <w:rsid w:val="00686453"/>
    <w:rsid w:val="00687CE5"/>
    <w:rsid w:val="006964A1"/>
    <w:rsid w:val="006A036E"/>
    <w:rsid w:val="006A1AFC"/>
    <w:rsid w:val="006A3F16"/>
    <w:rsid w:val="006A55D1"/>
    <w:rsid w:val="006B4265"/>
    <w:rsid w:val="006B43E9"/>
    <w:rsid w:val="006B4418"/>
    <w:rsid w:val="006B5F99"/>
    <w:rsid w:val="006C3C1D"/>
    <w:rsid w:val="006C5510"/>
    <w:rsid w:val="006D09D2"/>
    <w:rsid w:val="006D18C0"/>
    <w:rsid w:val="006D7599"/>
    <w:rsid w:val="006E0C01"/>
    <w:rsid w:val="006E3FA4"/>
    <w:rsid w:val="006F140F"/>
    <w:rsid w:val="006F1558"/>
    <w:rsid w:val="00701560"/>
    <w:rsid w:val="00704795"/>
    <w:rsid w:val="00704D27"/>
    <w:rsid w:val="00704FA1"/>
    <w:rsid w:val="007107DB"/>
    <w:rsid w:val="00714005"/>
    <w:rsid w:val="0071500A"/>
    <w:rsid w:val="00715EF4"/>
    <w:rsid w:val="007204F0"/>
    <w:rsid w:val="00725DC3"/>
    <w:rsid w:val="00726230"/>
    <w:rsid w:val="00732053"/>
    <w:rsid w:val="00732F17"/>
    <w:rsid w:val="0073499C"/>
    <w:rsid w:val="007459B6"/>
    <w:rsid w:val="00751137"/>
    <w:rsid w:val="007551B6"/>
    <w:rsid w:val="0076411F"/>
    <w:rsid w:val="007666E8"/>
    <w:rsid w:val="007712E0"/>
    <w:rsid w:val="007750D4"/>
    <w:rsid w:val="007762AB"/>
    <w:rsid w:val="007807C6"/>
    <w:rsid w:val="007A267E"/>
    <w:rsid w:val="007A4F1E"/>
    <w:rsid w:val="007B20DC"/>
    <w:rsid w:val="007B75E2"/>
    <w:rsid w:val="007C16FD"/>
    <w:rsid w:val="007C2495"/>
    <w:rsid w:val="007C5485"/>
    <w:rsid w:val="007C66C0"/>
    <w:rsid w:val="007C78D3"/>
    <w:rsid w:val="007D5971"/>
    <w:rsid w:val="007D6B30"/>
    <w:rsid w:val="007E112B"/>
    <w:rsid w:val="007E4CA8"/>
    <w:rsid w:val="007F6D62"/>
    <w:rsid w:val="00800A6B"/>
    <w:rsid w:val="0080103E"/>
    <w:rsid w:val="0080296B"/>
    <w:rsid w:val="00803B22"/>
    <w:rsid w:val="00805904"/>
    <w:rsid w:val="00806875"/>
    <w:rsid w:val="008070E6"/>
    <w:rsid w:val="00812EA7"/>
    <w:rsid w:val="008137D6"/>
    <w:rsid w:val="00832D66"/>
    <w:rsid w:val="00834A5A"/>
    <w:rsid w:val="00835A11"/>
    <w:rsid w:val="0083700A"/>
    <w:rsid w:val="008374E3"/>
    <w:rsid w:val="00841213"/>
    <w:rsid w:val="008429BC"/>
    <w:rsid w:val="008469EC"/>
    <w:rsid w:val="00856227"/>
    <w:rsid w:val="00856530"/>
    <w:rsid w:val="00856962"/>
    <w:rsid w:val="00860A51"/>
    <w:rsid w:val="008628FB"/>
    <w:rsid w:val="00865C88"/>
    <w:rsid w:val="00867572"/>
    <w:rsid w:val="00872C67"/>
    <w:rsid w:val="0087401B"/>
    <w:rsid w:val="00881CBD"/>
    <w:rsid w:val="00884FA5"/>
    <w:rsid w:val="00890B9E"/>
    <w:rsid w:val="008A3CC5"/>
    <w:rsid w:val="008B0679"/>
    <w:rsid w:val="008B3114"/>
    <w:rsid w:val="008B55E4"/>
    <w:rsid w:val="008C59DB"/>
    <w:rsid w:val="008C5B23"/>
    <w:rsid w:val="008C64CA"/>
    <w:rsid w:val="008D1511"/>
    <w:rsid w:val="008E1FAF"/>
    <w:rsid w:val="008E2EC4"/>
    <w:rsid w:val="008E32FE"/>
    <w:rsid w:val="00900282"/>
    <w:rsid w:val="0090546D"/>
    <w:rsid w:val="00906B89"/>
    <w:rsid w:val="009103EA"/>
    <w:rsid w:val="009127CC"/>
    <w:rsid w:val="0091314C"/>
    <w:rsid w:val="00914B94"/>
    <w:rsid w:val="00922776"/>
    <w:rsid w:val="0092394D"/>
    <w:rsid w:val="009319B3"/>
    <w:rsid w:val="00937833"/>
    <w:rsid w:val="00942985"/>
    <w:rsid w:val="00943EB5"/>
    <w:rsid w:val="00946C5D"/>
    <w:rsid w:val="00960923"/>
    <w:rsid w:val="009609C3"/>
    <w:rsid w:val="00963074"/>
    <w:rsid w:val="009654F1"/>
    <w:rsid w:val="009748A9"/>
    <w:rsid w:val="009801B4"/>
    <w:rsid w:val="009807FE"/>
    <w:rsid w:val="009832F5"/>
    <w:rsid w:val="00983433"/>
    <w:rsid w:val="00990FAA"/>
    <w:rsid w:val="009914E9"/>
    <w:rsid w:val="009B2AC3"/>
    <w:rsid w:val="009B62E3"/>
    <w:rsid w:val="009B7516"/>
    <w:rsid w:val="009C1009"/>
    <w:rsid w:val="009C1685"/>
    <w:rsid w:val="009C2B5A"/>
    <w:rsid w:val="009C2F65"/>
    <w:rsid w:val="009C3A76"/>
    <w:rsid w:val="009D3089"/>
    <w:rsid w:val="009D3D0F"/>
    <w:rsid w:val="009D578B"/>
    <w:rsid w:val="009E00E3"/>
    <w:rsid w:val="009E62C1"/>
    <w:rsid w:val="009F0028"/>
    <w:rsid w:val="009F2610"/>
    <w:rsid w:val="009F6577"/>
    <w:rsid w:val="00A02389"/>
    <w:rsid w:val="00A031C5"/>
    <w:rsid w:val="00A03CD2"/>
    <w:rsid w:val="00A10E29"/>
    <w:rsid w:val="00A2302C"/>
    <w:rsid w:val="00A2324C"/>
    <w:rsid w:val="00A23E2D"/>
    <w:rsid w:val="00A25B40"/>
    <w:rsid w:val="00A378B2"/>
    <w:rsid w:val="00A46C82"/>
    <w:rsid w:val="00A515FC"/>
    <w:rsid w:val="00A54927"/>
    <w:rsid w:val="00A57ADF"/>
    <w:rsid w:val="00A66E99"/>
    <w:rsid w:val="00A67F4B"/>
    <w:rsid w:val="00A74920"/>
    <w:rsid w:val="00A80089"/>
    <w:rsid w:val="00A93207"/>
    <w:rsid w:val="00AA1E20"/>
    <w:rsid w:val="00AA305D"/>
    <w:rsid w:val="00AA74C5"/>
    <w:rsid w:val="00AC1043"/>
    <w:rsid w:val="00AC11FC"/>
    <w:rsid w:val="00AC12AD"/>
    <w:rsid w:val="00AC57ED"/>
    <w:rsid w:val="00AC6CED"/>
    <w:rsid w:val="00AD207E"/>
    <w:rsid w:val="00AD518A"/>
    <w:rsid w:val="00AD6D13"/>
    <w:rsid w:val="00AD6DB0"/>
    <w:rsid w:val="00AD6DD3"/>
    <w:rsid w:val="00AE24F9"/>
    <w:rsid w:val="00AE7C4C"/>
    <w:rsid w:val="00B02C8D"/>
    <w:rsid w:val="00B02FAF"/>
    <w:rsid w:val="00B05B20"/>
    <w:rsid w:val="00B067D3"/>
    <w:rsid w:val="00B07BA8"/>
    <w:rsid w:val="00B12E37"/>
    <w:rsid w:val="00B1746D"/>
    <w:rsid w:val="00B21C26"/>
    <w:rsid w:val="00B32BE6"/>
    <w:rsid w:val="00B47E82"/>
    <w:rsid w:val="00B51572"/>
    <w:rsid w:val="00B5325A"/>
    <w:rsid w:val="00B559A7"/>
    <w:rsid w:val="00B55D03"/>
    <w:rsid w:val="00B563CC"/>
    <w:rsid w:val="00B60750"/>
    <w:rsid w:val="00B87858"/>
    <w:rsid w:val="00B931A4"/>
    <w:rsid w:val="00B9544A"/>
    <w:rsid w:val="00B95852"/>
    <w:rsid w:val="00B96CE1"/>
    <w:rsid w:val="00BA0480"/>
    <w:rsid w:val="00BA183B"/>
    <w:rsid w:val="00BA450E"/>
    <w:rsid w:val="00BB3C8C"/>
    <w:rsid w:val="00BB3ED1"/>
    <w:rsid w:val="00BB4A40"/>
    <w:rsid w:val="00BC12D1"/>
    <w:rsid w:val="00BC3B10"/>
    <w:rsid w:val="00BD60A2"/>
    <w:rsid w:val="00BD6AD5"/>
    <w:rsid w:val="00BE2305"/>
    <w:rsid w:val="00BE3FEF"/>
    <w:rsid w:val="00BF2F90"/>
    <w:rsid w:val="00C05C9F"/>
    <w:rsid w:val="00C0603E"/>
    <w:rsid w:val="00C0726F"/>
    <w:rsid w:val="00C204CF"/>
    <w:rsid w:val="00C217B6"/>
    <w:rsid w:val="00C230AB"/>
    <w:rsid w:val="00C266DD"/>
    <w:rsid w:val="00C30E40"/>
    <w:rsid w:val="00C31F5E"/>
    <w:rsid w:val="00C41374"/>
    <w:rsid w:val="00C428BD"/>
    <w:rsid w:val="00C4326E"/>
    <w:rsid w:val="00C44EA3"/>
    <w:rsid w:val="00C46197"/>
    <w:rsid w:val="00C5137C"/>
    <w:rsid w:val="00C515BF"/>
    <w:rsid w:val="00C52A79"/>
    <w:rsid w:val="00C5640D"/>
    <w:rsid w:val="00C572F2"/>
    <w:rsid w:val="00C625BE"/>
    <w:rsid w:val="00C64116"/>
    <w:rsid w:val="00C64161"/>
    <w:rsid w:val="00C65DFC"/>
    <w:rsid w:val="00C7331A"/>
    <w:rsid w:val="00C80D4F"/>
    <w:rsid w:val="00C82737"/>
    <w:rsid w:val="00C83E0D"/>
    <w:rsid w:val="00C90AEA"/>
    <w:rsid w:val="00C92C2E"/>
    <w:rsid w:val="00C92E27"/>
    <w:rsid w:val="00C939DC"/>
    <w:rsid w:val="00C96885"/>
    <w:rsid w:val="00CA4A2B"/>
    <w:rsid w:val="00CB28DB"/>
    <w:rsid w:val="00CB2D11"/>
    <w:rsid w:val="00CD14BF"/>
    <w:rsid w:val="00CD597C"/>
    <w:rsid w:val="00CD7097"/>
    <w:rsid w:val="00CE0CFB"/>
    <w:rsid w:val="00CE368A"/>
    <w:rsid w:val="00CE4147"/>
    <w:rsid w:val="00CE7DF1"/>
    <w:rsid w:val="00CF21EB"/>
    <w:rsid w:val="00CF2785"/>
    <w:rsid w:val="00CF7513"/>
    <w:rsid w:val="00CF7EE7"/>
    <w:rsid w:val="00D05A08"/>
    <w:rsid w:val="00D06666"/>
    <w:rsid w:val="00D1347D"/>
    <w:rsid w:val="00D256F4"/>
    <w:rsid w:val="00D335DD"/>
    <w:rsid w:val="00D35250"/>
    <w:rsid w:val="00D40AA1"/>
    <w:rsid w:val="00D421C6"/>
    <w:rsid w:val="00D42BC9"/>
    <w:rsid w:val="00D44787"/>
    <w:rsid w:val="00D456F2"/>
    <w:rsid w:val="00D45B1E"/>
    <w:rsid w:val="00D527E1"/>
    <w:rsid w:val="00D6429E"/>
    <w:rsid w:val="00D642BC"/>
    <w:rsid w:val="00D7211D"/>
    <w:rsid w:val="00D7418A"/>
    <w:rsid w:val="00D77266"/>
    <w:rsid w:val="00D77D84"/>
    <w:rsid w:val="00D831F7"/>
    <w:rsid w:val="00D84343"/>
    <w:rsid w:val="00D867EA"/>
    <w:rsid w:val="00D9710D"/>
    <w:rsid w:val="00DA0591"/>
    <w:rsid w:val="00DA13B6"/>
    <w:rsid w:val="00DA43D5"/>
    <w:rsid w:val="00DB3549"/>
    <w:rsid w:val="00DB5236"/>
    <w:rsid w:val="00DB54BB"/>
    <w:rsid w:val="00DC2AE3"/>
    <w:rsid w:val="00DC4648"/>
    <w:rsid w:val="00DC5748"/>
    <w:rsid w:val="00DC6412"/>
    <w:rsid w:val="00DD46EB"/>
    <w:rsid w:val="00DE158E"/>
    <w:rsid w:val="00DE38EE"/>
    <w:rsid w:val="00DE5A3A"/>
    <w:rsid w:val="00DE7FEE"/>
    <w:rsid w:val="00DF6061"/>
    <w:rsid w:val="00E04094"/>
    <w:rsid w:val="00E040DE"/>
    <w:rsid w:val="00E12049"/>
    <w:rsid w:val="00E15BE0"/>
    <w:rsid w:val="00E2657A"/>
    <w:rsid w:val="00E27906"/>
    <w:rsid w:val="00E3294E"/>
    <w:rsid w:val="00E36ED3"/>
    <w:rsid w:val="00E379D6"/>
    <w:rsid w:val="00E41426"/>
    <w:rsid w:val="00E43F4E"/>
    <w:rsid w:val="00E46BAC"/>
    <w:rsid w:val="00E47887"/>
    <w:rsid w:val="00E5027E"/>
    <w:rsid w:val="00E5492C"/>
    <w:rsid w:val="00E56798"/>
    <w:rsid w:val="00E6576F"/>
    <w:rsid w:val="00E67D42"/>
    <w:rsid w:val="00E67DE6"/>
    <w:rsid w:val="00E725CF"/>
    <w:rsid w:val="00E77DD4"/>
    <w:rsid w:val="00E81EE5"/>
    <w:rsid w:val="00E830AC"/>
    <w:rsid w:val="00E84AB8"/>
    <w:rsid w:val="00E869E2"/>
    <w:rsid w:val="00E9388F"/>
    <w:rsid w:val="00E96D07"/>
    <w:rsid w:val="00EA12AE"/>
    <w:rsid w:val="00EA50A0"/>
    <w:rsid w:val="00EB30D5"/>
    <w:rsid w:val="00EC30DA"/>
    <w:rsid w:val="00EC4A3E"/>
    <w:rsid w:val="00EC597A"/>
    <w:rsid w:val="00ED2DEB"/>
    <w:rsid w:val="00ED3BDE"/>
    <w:rsid w:val="00ED3DA6"/>
    <w:rsid w:val="00EE2B4E"/>
    <w:rsid w:val="00EE4CC4"/>
    <w:rsid w:val="00EF35CB"/>
    <w:rsid w:val="00F03A51"/>
    <w:rsid w:val="00F03B94"/>
    <w:rsid w:val="00F10224"/>
    <w:rsid w:val="00F13D60"/>
    <w:rsid w:val="00F20E74"/>
    <w:rsid w:val="00F23B95"/>
    <w:rsid w:val="00F25CC6"/>
    <w:rsid w:val="00F268B2"/>
    <w:rsid w:val="00F279E0"/>
    <w:rsid w:val="00F306EB"/>
    <w:rsid w:val="00F34C4F"/>
    <w:rsid w:val="00F35DB0"/>
    <w:rsid w:val="00F41B67"/>
    <w:rsid w:val="00F47108"/>
    <w:rsid w:val="00F50E15"/>
    <w:rsid w:val="00F52526"/>
    <w:rsid w:val="00F52605"/>
    <w:rsid w:val="00F55EAA"/>
    <w:rsid w:val="00F57932"/>
    <w:rsid w:val="00F60DB1"/>
    <w:rsid w:val="00F61305"/>
    <w:rsid w:val="00F62796"/>
    <w:rsid w:val="00F634D0"/>
    <w:rsid w:val="00F70173"/>
    <w:rsid w:val="00F72104"/>
    <w:rsid w:val="00F73E05"/>
    <w:rsid w:val="00F84D5E"/>
    <w:rsid w:val="00F86567"/>
    <w:rsid w:val="00F941ED"/>
    <w:rsid w:val="00F952B6"/>
    <w:rsid w:val="00F97DDB"/>
    <w:rsid w:val="00FA194C"/>
    <w:rsid w:val="00FA57A1"/>
    <w:rsid w:val="00FA7CD7"/>
    <w:rsid w:val="00FB1497"/>
    <w:rsid w:val="00FB19C2"/>
    <w:rsid w:val="00FB565E"/>
    <w:rsid w:val="00FC22C5"/>
    <w:rsid w:val="00FD067E"/>
    <w:rsid w:val="00FD0FCE"/>
    <w:rsid w:val="00FE37F5"/>
    <w:rsid w:val="00FE6DA6"/>
    <w:rsid w:val="00FF10FE"/>
    <w:rsid w:val="00FF698B"/>
    <w:rsid w:val="0EBEA4C0"/>
    <w:rsid w:val="13BC4646"/>
    <w:rsid w:val="1E2ED91C"/>
    <w:rsid w:val="211D4E76"/>
    <w:rsid w:val="3DCD4C18"/>
    <w:rsid w:val="400DC89D"/>
    <w:rsid w:val="5C4139A4"/>
    <w:rsid w:val="63AEF7C5"/>
    <w:rsid w:val="693C48A5"/>
    <w:rsid w:val="7FC99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D32B2"/>
  <w15:chartTrackingRefBased/>
  <w15:docId w15:val="{723F98BD-DE87-4F73-B709-EDD3EC2F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31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54B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09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9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31251C9D324C70A5A89D77E5E5E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DDA9-4799-4C4A-AE96-112E36B01916}"/>
      </w:docPartPr>
      <w:docPartBody>
        <w:p w:rsidR="00D0014D" w:rsidRDefault="00A25B40" w:rsidP="00A25B40">
          <w:pPr>
            <w:pStyle w:val="F431251C9D324C70A5A89D77E5E5E493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F47E299F994BC89D33218BAEDB7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2207B-519D-4DE8-906A-4A45E027BCC8}"/>
      </w:docPartPr>
      <w:docPartBody>
        <w:p w:rsidR="00D0014D" w:rsidRDefault="00A25B40" w:rsidP="00A25B40">
          <w:pPr>
            <w:pStyle w:val="A1F47E299F994BC89D33218BAEDB72E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729BA687ACB4FEBB0F9F20EC79B2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F4BF-B302-416C-8813-40C65B6C0691}"/>
      </w:docPartPr>
      <w:docPartBody>
        <w:p w:rsidR="00D0014D" w:rsidRDefault="00A25B40" w:rsidP="00A25B40">
          <w:pPr>
            <w:pStyle w:val="B729BA687ACB4FEBB0F9F20EC79B2AA5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72A2ADAC64B8418FA5E29D0CA09FC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EC522-5D49-4B87-A8E1-B05CBBE863F5}"/>
      </w:docPartPr>
      <w:docPartBody>
        <w:p w:rsidR="00D0014D" w:rsidRDefault="00A25B40" w:rsidP="00A25B40">
          <w:pPr>
            <w:pStyle w:val="72A2ADAC64B8418FA5E29D0CA09FC4B7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E59DE73822142729846326F9EC9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8703A-B0DB-4876-94D1-4854D98EA25E}"/>
      </w:docPartPr>
      <w:docPartBody>
        <w:p w:rsidR="00D0014D" w:rsidRDefault="00A25B40" w:rsidP="00A25B40">
          <w:pPr>
            <w:pStyle w:val="8E59DE73822142729846326F9EC90CB82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602B33B5F2459886E4D010A820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3BA8-210D-4574-B4D5-FBB5F99461EF}"/>
      </w:docPartPr>
      <w:docPartBody>
        <w:p w:rsidR="00D0014D" w:rsidRDefault="00A25B40" w:rsidP="00A25B40">
          <w:pPr>
            <w:pStyle w:val="3E602B33B5F2459886E4D010A8204486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2F28C9DB47504A2C8096563275ACC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2626D-86DE-4B42-B143-1E27693F77B9}"/>
      </w:docPartPr>
      <w:docPartBody>
        <w:p w:rsidR="00D0014D" w:rsidRDefault="00A25B40" w:rsidP="00A25B40">
          <w:pPr>
            <w:pStyle w:val="2F28C9DB47504A2C8096563275ACCABD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D825E95FA79C46E5B1DCCBA2E132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7725-B476-41AC-BAAE-BB1561860256}"/>
      </w:docPartPr>
      <w:docPartBody>
        <w:p w:rsidR="00D0014D" w:rsidRDefault="00A25B40" w:rsidP="00A25B40">
          <w:pPr>
            <w:pStyle w:val="D825E95FA79C46E5B1DCCBA2E132A98C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AE5E22A8141B4C77B442617D3861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5C7C-606B-4033-8A88-255C57A5875C}"/>
      </w:docPartPr>
      <w:docPartBody>
        <w:p w:rsidR="00D0014D" w:rsidRDefault="00A25B40" w:rsidP="00A25B40">
          <w:pPr>
            <w:pStyle w:val="AE5E22A8141B4C77B442617D3861E4C2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94988F90C552489BBF1EAEE9D8822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F85B1-87BE-4846-A5CC-DFE5C4F8ED79}"/>
      </w:docPartPr>
      <w:docPartBody>
        <w:p w:rsidR="00D0014D" w:rsidRDefault="00A25B40" w:rsidP="00A25B40">
          <w:pPr>
            <w:pStyle w:val="94988F90C552489BBF1EAEE9D88220F9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8BCDB04359134D8A8BAA800BB664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76D9-715C-479F-BEA5-DA7F9C2D8719}"/>
      </w:docPartPr>
      <w:docPartBody>
        <w:p w:rsidR="00D0014D" w:rsidRDefault="00A25B40" w:rsidP="00A25B40">
          <w:pPr>
            <w:pStyle w:val="8BCDB04359134D8A8BAA800BB6644C32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2DD381DA85874FAA91DB7A4DDAF9D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ACEB-83D4-4031-B086-DD33F4EF1D4E}"/>
      </w:docPartPr>
      <w:docPartBody>
        <w:p w:rsidR="00D0014D" w:rsidRDefault="00A25B40" w:rsidP="00A25B40">
          <w:pPr>
            <w:pStyle w:val="2DD381DA85874FAA91DB7A4DDAF9D92A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1A10A86E0E3147DC93AD5E694ACB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7261D-41C4-4631-A70E-4FDC8A101119}"/>
      </w:docPartPr>
      <w:docPartBody>
        <w:p w:rsidR="00D0014D" w:rsidRDefault="00A25B40" w:rsidP="00A25B40">
          <w:pPr>
            <w:pStyle w:val="1A10A86E0E3147DC93AD5E694ACB43B1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94316F05941C4298AA78CD3B354C1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84F11-1E70-415D-8908-89AD121EC2EE}"/>
      </w:docPartPr>
      <w:docPartBody>
        <w:p w:rsidR="00D0014D" w:rsidRDefault="00A25B40" w:rsidP="00A25B40">
          <w:pPr>
            <w:pStyle w:val="94316F05941C4298AA78CD3B354C1A21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5AAD7D62E5404D77A7106C256187A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FA24A-CACE-4A69-ABBD-52FA11628E92}"/>
      </w:docPartPr>
      <w:docPartBody>
        <w:p w:rsidR="00416D06" w:rsidRDefault="00AD5B5F" w:rsidP="00AD5B5F">
          <w:pPr>
            <w:pStyle w:val="5AAD7D62E5404D77A7106C256187AFFC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14D"/>
    <w:rsid w:val="00006892"/>
    <w:rsid w:val="00063BDA"/>
    <w:rsid w:val="00127F9D"/>
    <w:rsid w:val="0013673F"/>
    <w:rsid w:val="002518CE"/>
    <w:rsid w:val="00284567"/>
    <w:rsid w:val="002A7083"/>
    <w:rsid w:val="002B2CB1"/>
    <w:rsid w:val="00416D06"/>
    <w:rsid w:val="00432D5A"/>
    <w:rsid w:val="007B7E3D"/>
    <w:rsid w:val="00A25B40"/>
    <w:rsid w:val="00AD5B5F"/>
    <w:rsid w:val="00B418B2"/>
    <w:rsid w:val="00BD2914"/>
    <w:rsid w:val="00BD559A"/>
    <w:rsid w:val="00CE4147"/>
    <w:rsid w:val="00CF2DE6"/>
    <w:rsid w:val="00D0014D"/>
    <w:rsid w:val="00DF3767"/>
    <w:rsid w:val="00E60E19"/>
    <w:rsid w:val="00E66D68"/>
    <w:rsid w:val="00EA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A6ED2"/>
    <w:rPr>
      <w:color w:val="808080"/>
    </w:rPr>
  </w:style>
  <w:style w:type="paragraph" w:customStyle="1" w:styleId="F431251C9D324C70A5A89D77E5E5E4932">
    <w:name w:val="F431251C9D324C70A5A89D77E5E5E4932"/>
    <w:rsid w:val="00A25B40"/>
    <w:rPr>
      <w:rFonts w:eastAsiaTheme="minorHAnsi"/>
      <w:lang w:val="en-GB" w:eastAsia="en-US"/>
    </w:rPr>
  </w:style>
  <w:style w:type="paragraph" w:customStyle="1" w:styleId="A1F47E299F994BC89D33218BAEDB72EC2">
    <w:name w:val="A1F47E299F994BC89D33218BAEDB72EC2"/>
    <w:rsid w:val="00A25B40"/>
    <w:rPr>
      <w:rFonts w:eastAsiaTheme="minorHAnsi"/>
      <w:lang w:val="en-GB" w:eastAsia="en-US"/>
    </w:rPr>
  </w:style>
  <w:style w:type="paragraph" w:customStyle="1" w:styleId="B729BA687ACB4FEBB0F9F20EC79B2AA52">
    <w:name w:val="B729BA687ACB4FEBB0F9F20EC79B2AA52"/>
    <w:rsid w:val="00A25B40"/>
    <w:rPr>
      <w:rFonts w:eastAsiaTheme="minorHAnsi"/>
      <w:lang w:val="en-GB" w:eastAsia="en-US"/>
    </w:rPr>
  </w:style>
  <w:style w:type="paragraph" w:customStyle="1" w:styleId="72A2ADAC64B8418FA5E29D0CA09FC4B72">
    <w:name w:val="72A2ADAC64B8418FA5E29D0CA09FC4B72"/>
    <w:rsid w:val="00A25B40"/>
    <w:rPr>
      <w:rFonts w:eastAsiaTheme="minorHAnsi"/>
      <w:lang w:val="en-GB" w:eastAsia="en-US"/>
    </w:rPr>
  </w:style>
  <w:style w:type="paragraph" w:customStyle="1" w:styleId="8E59DE73822142729846326F9EC90CB82">
    <w:name w:val="8E59DE73822142729846326F9EC90CB82"/>
    <w:rsid w:val="00A25B40"/>
    <w:rPr>
      <w:rFonts w:eastAsiaTheme="minorHAnsi"/>
      <w:lang w:val="en-GB" w:eastAsia="en-US"/>
    </w:rPr>
  </w:style>
  <w:style w:type="paragraph" w:customStyle="1" w:styleId="3E602B33B5F2459886E4D010A82044862">
    <w:name w:val="3E602B33B5F2459886E4D010A8204486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2F28C9DB47504A2C8096563275ACCABD2">
    <w:name w:val="2F28C9DB47504A2C8096563275ACCABD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D825E95FA79C46E5B1DCCBA2E132A98C2">
    <w:name w:val="D825E95FA79C46E5B1DCCBA2E132A98C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E5E22A8141B4C77B442617D3861E4C22">
    <w:name w:val="AE5E22A8141B4C77B442617D3861E4C2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94988F90C552489BBF1EAEE9D88220F92">
    <w:name w:val="94988F90C552489BBF1EAEE9D88220F9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8BCDB04359134D8A8BAA800BB6644C322">
    <w:name w:val="8BCDB04359134D8A8BAA800BB6644C32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2DD381DA85874FAA91DB7A4DDAF9D92A2">
    <w:name w:val="2DD381DA85874FAA91DB7A4DDAF9D92A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1A10A86E0E3147DC93AD5E694ACB43B12">
    <w:name w:val="1A10A86E0E3147DC93AD5E694ACB43B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94316F05941C4298AA78CD3B354C1A212">
    <w:name w:val="94316F05941C4298AA78CD3B354C1A2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5AAD7D62E5404D77A7106C256187AFFC">
    <w:name w:val="5AAD7D62E5404D77A7106C256187AFFC"/>
    <w:rsid w:val="00AD5B5F"/>
    <w:rPr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b6bc82-986c-43c9-b493-32ef763e6397">
      <UserInfo>
        <DisplayName>NEIRA Javier</DisplayName>
        <AccountId>1304</AccountId>
        <AccountType/>
      </UserInfo>
      <UserInfo>
        <DisplayName>SORRENTI Gustavo</DisplayName>
        <AccountId>13</AccountId>
        <AccountType/>
      </UserInfo>
      <UserInfo>
        <DisplayName>PAREDES Maria Paula</DisplayName>
        <AccountId>1383</AccountId>
        <AccountType/>
      </UserInfo>
    </SharedWithUsers>
    <_ip_UnifiedCompliancePolicyUIAction xmlns="http://schemas.microsoft.com/sharepoint/v3" xsi:nil="true"/>
    <lcf76f155ced4ddcb4097134ff3c332f xmlns="15b177b5-ea0b-4d35-8e24-e83c965dc511">
      <Terms xmlns="http://schemas.microsoft.com/office/infopath/2007/PartnerControls"/>
    </lcf76f155ced4ddcb4097134ff3c332f>
    <_ip_UnifiedCompliancePolicyProperties xmlns="http://schemas.microsoft.com/sharepoint/v3" xsi:nil="true"/>
    <TaxCatchAll xmlns="acb6bc82-986c-43c9-b493-32ef763e63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575149063BA44868D6FA8BA8BCF5F" ma:contentTypeVersion="18" ma:contentTypeDescription="Create a new document." ma:contentTypeScope="" ma:versionID="25fdb783ced5a294810842655527542e">
  <xsd:schema xmlns:xsd="http://www.w3.org/2001/XMLSchema" xmlns:xs="http://www.w3.org/2001/XMLSchema" xmlns:p="http://schemas.microsoft.com/office/2006/metadata/properties" xmlns:ns1="http://schemas.microsoft.com/sharepoint/v3" xmlns:ns2="acb6bc82-986c-43c9-b493-32ef763e6397" xmlns:ns3="15b177b5-ea0b-4d35-8e24-e83c965dc511" targetNamespace="http://schemas.microsoft.com/office/2006/metadata/properties" ma:root="true" ma:fieldsID="ba1a2bc6a70fb1cb0a736e9d86a115e4" ns1:_="" ns2:_="" ns3:_="">
    <xsd:import namespace="http://schemas.microsoft.com/sharepoint/v3"/>
    <xsd:import namespace="acb6bc82-986c-43c9-b493-32ef763e6397"/>
    <xsd:import namespace="15b177b5-ea0b-4d35-8e24-e83c965dc5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6bc82-986c-43c9-b493-32ef763e6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6fc428-71de-4236-82d1-5b3695ef4779}" ma:internalName="TaxCatchAll" ma:showField="CatchAllData" ma:web="acb6bc82-986c-43c9-b493-32ef763e6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177b5-ea0b-4d35-8e24-e83c965dc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9C8DA-FA9E-4503-B32B-4BDCB2FE91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1CC4E-09D9-4F19-901E-D4AA91D8D4F6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dac5520-702d-4d77-900b-8adb4e1bafb1"/>
    <ds:schemaRef ds:uri="2edda661-ee16-4e9a-8705-3cae3105290b"/>
    <ds:schemaRef ds:uri="http://schemas.microsoft.com/office/2006/metadata/properties"/>
    <ds:schemaRef ds:uri="73abfa21-7d2d-4c07-a96b-83022ffcaf20"/>
    <ds:schemaRef ds:uri="acb6bc82-986c-43c9-b493-32ef763e6397"/>
    <ds:schemaRef ds:uri="http://schemas.microsoft.com/sharepoint/v3"/>
    <ds:schemaRef ds:uri="15b177b5-ea0b-4d35-8e24-e83c965dc511"/>
  </ds:schemaRefs>
</ds:datastoreItem>
</file>

<file path=customXml/itemProps3.xml><?xml version="1.0" encoding="utf-8"?>
<ds:datastoreItem xmlns:ds="http://schemas.openxmlformats.org/officeDocument/2006/customXml" ds:itemID="{F68E5F60-A3CD-435A-8B24-011B89AB3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b6bc82-986c-43c9-b493-32ef763e6397"/>
    <ds:schemaRef ds:uri="15b177b5-ea0b-4d35-8e24-e83c965dc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6E80CE-08E8-4887-AB4B-B0F67B23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14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Kassow</dc:creator>
  <cp:keywords/>
  <dc:description/>
  <cp:lastModifiedBy>ZAMANEAGRA Alina</cp:lastModifiedBy>
  <cp:revision>80</cp:revision>
  <cp:lastPrinted>2019-03-29T10:15:00Z</cp:lastPrinted>
  <dcterms:created xsi:type="dcterms:W3CDTF">2022-06-07T16:10:00Z</dcterms:created>
  <dcterms:modified xsi:type="dcterms:W3CDTF">2023-05-18T06:54:00Z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0x010100514588FA1BC9994F86E2C59B3A1ED8B9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iteId">
    <vt:lpwstr>1588262d-23fb-43b4-bd6e-bce49c8e6186</vt:lpwstr>
  </property>
  <property fmtid="{D5CDD505-2E9C-101B-9397-08002B2CF9AE}" pid="5" name="MSIP_Label_2059aa38-f392-4105-be92-628035578272_ActionId">
    <vt:lpwstr>736a6dfb-98a4-488f-9c72-5d5c3c05d83d</vt:lpwstr>
  </property>
  <property fmtid="{D5CDD505-2E9C-101B-9397-08002B2CF9AE}" pid="6" name="MSIP_Label_2059aa38-f392-4105-be92-628035578272_Method">
    <vt:lpwstr>Standard</vt:lpwstr>
  </property>
  <property fmtid="{D5CDD505-2E9C-101B-9397-08002B2CF9AE}" pid="7" name="MSIP_Label_2059aa38-f392-4105-be92-628035578272_SetDate">
    <vt:lpwstr>2021-05-19T09:57:22Z</vt:lpwstr>
  </property>
  <property fmtid="{D5CDD505-2E9C-101B-9397-08002B2CF9AE}" pid="8" name="MSIP_Label_2059aa38-f392-4105-be92-628035578272_Name">
    <vt:lpwstr>IOMLb0020IN123173</vt:lpwstr>
  </property>
  <property fmtid="{D5CDD505-2E9C-101B-9397-08002B2CF9AE}" pid="9" name="MSIP_Label_2059aa38-f392-4105-be92-628035578272_ContentBits">
    <vt:lpwstr>0</vt:lpwstr>
  </property>
  <property fmtid="{D5CDD505-2E9C-101B-9397-08002B2CF9AE}" pid="10" name="GrammarlyDocumentId">
    <vt:lpwstr>5c437eb551433e9e35c464788dcd7c4fe6f457cc3b8c314b5e8ef49dcd418598</vt:lpwstr>
  </property>
  <property fmtid="{D5CDD505-2E9C-101B-9397-08002B2CF9AE}" pid="11" name="MediaServiceImageTags">
    <vt:lpwstr/>
  </property>
</Properties>
</file>