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FEA9" w14:textId="3E1B4D33" w:rsidR="00366889" w:rsidRDefault="00366889" w:rsidP="00727E6F">
      <w:pPr>
        <w:pStyle w:val="Heading1"/>
      </w:pPr>
      <w:bookmarkStart w:id="0" w:name="_Toc8131480"/>
      <w:r w:rsidRPr="001A0510">
        <w:t>SECTION 7: BIDDING FORMS</w:t>
      </w:r>
      <w:bookmarkEnd w:id="0"/>
      <w:r>
        <w:t xml:space="preserve"> </w:t>
      </w:r>
    </w:p>
    <w:p w14:paraId="2C4D70C3" w14:textId="77777777" w:rsidR="00366889" w:rsidRPr="00177FC0" w:rsidRDefault="00366889" w:rsidP="00727E6F">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31EBBABD" w14:textId="77777777" w:rsidR="00366889" w:rsidRDefault="00366889" w:rsidP="00727E6F">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3B67AC98" w14:textId="77777777" w:rsidR="00366889" w:rsidRPr="00177FC0" w:rsidRDefault="00366889" w:rsidP="00727E6F">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13550515" w14:textId="1256C27C" w:rsidR="00366889" w:rsidRPr="00177FC0" w:rsidRDefault="00366889" w:rsidP="00727E6F">
      <w:pPr>
        <w:rPr>
          <w:rFonts w:eastAsia="Times New Roman" w:cs="Arial"/>
          <w:b/>
          <w:bCs/>
          <w:sz w:val="20"/>
          <w:szCs w:val="20"/>
        </w:rPr>
      </w:pPr>
      <w:r w:rsidRPr="00177FC0">
        <w:rPr>
          <w:rFonts w:eastAsia="Times New Roman" w:cs="Arial"/>
          <w:b/>
          <w:bCs/>
          <w:sz w:val="20"/>
          <w:szCs w:val="20"/>
        </w:rPr>
        <w:t xml:space="preserve">Form </w:t>
      </w:r>
      <w:r w:rsidR="00517A1F">
        <w:rPr>
          <w:rFonts w:eastAsia="Times New Roman" w:cs="Arial"/>
          <w:b/>
          <w:bCs/>
          <w:sz w:val="20"/>
          <w:szCs w:val="20"/>
        </w:rPr>
        <w:t>D</w:t>
      </w:r>
      <w:r w:rsidRPr="00177FC0">
        <w:rPr>
          <w:rFonts w:eastAsia="Times New Roman" w:cs="Arial"/>
          <w:b/>
          <w:bCs/>
          <w:sz w:val="20"/>
          <w:szCs w:val="20"/>
        </w:rPr>
        <w:t>: Bidder Information</w:t>
      </w:r>
    </w:p>
    <w:p w14:paraId="3FB0C381" w14:textId="77777777" w:rsidR="00366889" w:rsidRPr="00177FC0" w:rsidRDefault="00366889" w:rsidP="00727E6F">
      <w:pPr>
        <w:rPr>
          <w:rFonts w:eastAsia="Times New Roman" w:cs="Arial"/>
          <w:b/>
          <w:bCs/>
          <w:sz w:val="20"/>
          <w:szCs w:val="20"/>
        </w:rPr>
      </w:pPr>
      <w:r w:rsidRPr="00177FC0">
        <w:rPr>
          <w:rFonts w:eastAsia="Times New Roman" w:cs="Arial"/>
          <w:b/>
          <w:bCs/>
          <w:sz w:val="20"/>
          <w:szCs w:val="20"/>
        </w:rPr>
        <w:t>Form E: Joint Venture / Consortium / Association Information</w:t>
      </w:r>
    </w:p>
    <w:p w14:paraId="7B4913A3" w14:textId="77777777" w:rsidR="00366889" w:rsidRPr="00177FC0" w:rsidRDefault="00366889" w:rsidP="00727E6F">
      <w:pPr>
        <w:rPr>
          <w:rFonts w:eastAsia="Times New Roman" w:cs="Arial"/>
          <w:b/>
          <w:bCs/>
          <w:sz w:val="20"/>
          <w:szCs w:val="20"/>
        </w:rPr>
      </w:pPr>
      <w:r w:rsidRPr="00177FC0">
        <w:rPr>
          <w:rFonts w:eastAsia="Times New Roman" w:cs="Arial"/>
          <w:b/>
          <w:bCs/>
          <w:sz w:val="20"/>
          <w:szCs w:val="20"/>
        </w:rPr>
        <w:t>Form F: Eligibility and Qualification</w:t>
      </w:r>
    </w:p>
    <w:p w14:paraId="3D834402" w14:textId="77777777" w:rsidR="00366889" w:rsidRPr="00177FC0" w:rsidRDefault="00366889" w:rsidP="00727E6F">
      <w:pPr>
        <w:rPr>
          <w:rFonts w:eastAsia="Times New Roman" w:cs="Arial"/>
          <w:b/>
          <w:bCs/>
          <w:sz w:val="20"/>
          <w:szCs w:val="20"/>
        </w:rPr>
      </w:pPr>
      <w:r w:rsidRPr="00177FC0">
        <w:rPr>
          <w:rFonts w:eastAsia="Times New Roman" w:cs="Arial"/>
          <w:b/>
          <w:bCs/>
          <w:sz w:val="20"/>
          <w:szCs w:val="20"/>
        </w:rPr>
        <w:t>Form G: Technical Bid</w:t>
      </w:r>
    </w:p>
    <w:p w14:paraId="46B31841" w14:textId="77777777" w:rsidR="00583802" w:rsidRDefault="00366889" w:rsidP="00E54FE0">
      <w:pPr>
        <w:rPr>
          <w:rFonts w:eastAsia="Times New Roman" w:cs="Arial"/>
          <w:b/>
          <w:bCs/>
          <w:sz w:val="20"/>
          <w:szCs w:val="20"/>
        </w:rPr>
      </w:pPr>
      <w:r w:rsidRPr="00177FC0">
        <w:rPr>
          <w:rFonts w:eastAsia="Times New Roman" w:cs="Arial"/>
          <w:b/>
          <w:bCs/>
          <w:sz w:val="20"/>
          <w:szCs w:val="20"/>
        </w:rPr>
        <w:t>Form H: Price Schedule</w:t>
      </w:r>
    </w:p>
    <w:p w14:paraId="4ED0C8FC" w14:textId="2815DF7A" w:rsidR="00366889" w:rsidRDefault="00366889" w:rsidP="00E54FE0">
      <w:pPr>
        <w:rPr>
          <w:rFonts w:eastAsia="Times New Roman" w:cs="Arial"/>
          <w:b/>
          <w:bCs/>
          <w:sz w:val="20"/>
          <w:szCs w:val="20"/>
        </w:rPr>
      </w:pPr>
      <w:r>
        <w:rPr>
          <w:rFonts w:eastAsia="Times New Roman" w:cs="Arial"/>
          <w:b/>
          <w:bCs/>
          <w:sz w:val="20"/>
          <w:szCs w:val="20"/>
        </w:rPr>
        <w:br w:type="page"/>
      </w:r>
    </w:p>
    <w:p w14:paraId="3ABB4756" w14:textId="77777777" w:rsidR="00366889" w:rsidRDefault="00366889" w:rsidP="00727E6F">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3DAC7546" w14:textId="77777777" w:rsidR="00366889" w:rsidRDefault="00366889" w:rsidP="00727E6F">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366889" w:rsidRPr="00F81DAB" w14:paraId="6A5CB14C" w14:textId="77777777">
        <w:trPr>
          <w:gridAfter w:val="1"/>
          <w:wAfter w:w="296" w:type="dxa"/>
        </w:trPr>
        <w:tc>
          <w:tcPr>
            <w:tcW w:w="1003" w:type="dxa"/>
          </w:tcPr>
          <w:p w14:paraId="1C1BDFC4" w14:textId="77777777" w:rsidR="00366889" w:rsidRPr="00F81DAB" w:rsidRDefault="00366889" w:rsidP="00727E6F">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6D03FA9B2CF9466586405D5C78195E8E"/>
            </w:placeholder>
            <w:showingPlcHdr/>
            <w:text/>
          </w:sdtPr>
          <w:sdtContent>
            <w:tc>
              <w:tcPr>
                <w:tcW w:w="3990" w:type="dxa"/>
                <w:gridSpan w:val="2"/>
              </w:tcPr>
              <w:p w14:paraId="746413CE" w14:textId="77777777" w:rsidR="00366889" w:rsidRPr="00F81DAB" w:rsidRDefault="00366889" w:rsidP="00727E6F">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3E58A91E" w14:textId="31533DB4" w:rsidR="00366889" w:rsidRPr="00F81DAB" w:rsidRDefault="00366889" w:rsidP="00727E6F">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94DE9E79585447AFAA9CDDD6CD222714"/>
                </w:placeholder>
                <w:text/>
              </w:sdtPr>
              <w:sdtContent>
                <w:r w:rsidR="006C2EEF">
                  <w:rPr>
                    <w:rFonts w:cstheme="minorHAnsi"/>
                    <w:sz w:val="20"/>
                    <w:szCs w:val="20"/>
                  </w:rPr>
                  <w:t>Insert contact person’s email - do not enter secure bid email address</w:t>
                </w:r>
              </w:sdtContent>
            </w:sdt>
          </w:p>
        </w:tc>
      </w:tr>
      <w:tr w:rsidR="00366889" w:rsidRPr="00F81DAB" w14:paraId="4836A53F" w14:textId="77777777">
        <w:trPr>
          <w:gridAfter w:val="1"/>
          <w:wAfter w:w="296" w:type="dxa"/>
        </w:trPr>
        <w:tc>
          <w:tcPr>
            <w:tcW w:w="1003" w:type="dxa"/>
          </w:tcPr>
          <w:p w14:paraId="010AA2CE" w14:textId="77777777" w:rsidR="00366889" w:rsidRPr="00F81DAB" w:rsidRDefault="00366889" w:rsidP="00727E6F">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94DE9E79585447AFAA9CDDD6CD222714"/>
            </w:placeholder>
            <w:text/>
          </w:sdtPr>
          <w:sdtContent>
            <w:tc>
              <w:tcPr>
                <w:tcW w:w="3990" w:type="dxa"/>
                <w:gridSpan w:val="2"/>
              </w:tcPr>
              <w:p w14:paraId="1014656C" w14:textId="1B25B961" w:rsidR="00366889" w:rsidRPr="00F81DAB" w:rsidRDefault="006C2EEF" w:rsidP="00727E6F">
                <w:pPr>
                  <w:spacing w:before="120" w:after="0" w:line="240" w:lineRule="auto"/>
                  <w:jc w:val="both"/>
                  <w:rPr>
                    <w:rStyle w:val="PlaceholderText"/>
                  </w:rPr>
                </w:pPr>
                <w:r>
                  <w:rPr>
                    <w:rStyle w:val="PlaceholderText"/>
                  </w:rPr>
                  <w:t>Insert name of bidder</w:t>
                </w:r>
              </w:p>
            </w:tc>
          </w:sdtContent>
        </w:sdt>
        <w:tc>
          <w:tcPr>
            <w:tcW w:w="4497" w:type="dxa"/>
          </w:tcPr>
          <w:p w14:paraId="798396A1" w14:textId="77777777" w:rsidR="00366889" w:rsidRPr="00F81DAB" w:rsidRDefault="00366889" w:rsidP="00727E6F">
            <w:pPr>
              <w:spacing w:before="120" w:after="0" w:line="240" w:lineRule="auto"/>
              <w:jc w:val="both"/>
              <w:rPr>
                <w:rFonts w:cstheme="minorHAnsi"/>
                <w:sz w:val="20"/>
                <w:szCs w:val="20"/>
              </w:rPr>
            </w:pPr>
          </w:p>
        </w:tc>
      </w:tr>
      <w:tr w:rsidR="00366889" w:rsidRPr="00F81DAB" w14:paraId="091AA5A4" w14:textId="77777777">
        <w:trPr>
          <w:gridAfter w:val="1"/>
          <w:wAfter w:w="296" w:type="dxa"/>
          <w:cantSplit/>
          <w:trHeight w:val="696"/>
        </w:trPr>
        <w:tc>
          <w:tcPr>
            <w:tcW w:w="1003" w:type="dxa"/>
          </w:tcPr>
          <w:p w14:paraId="736E42C4" w14:textId="77777777" w:rsidR="00366889" w:rsidRPr="00F81DAB" w:rsidRDefault="00366889" w:rsidP="00727E6F">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68045415" w14:textId="535344E5" w:rsidR="00366889" w:rsidRPr="00F81DAB" w:rsidRDefault="00366889" w:rsidP="00727E6F">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eastAsia="Times New Roman" w:cs="Arial"/>
                  <w:b/>
                  <w:sz w:val="20"/>
                  <w:szCs w:val="20"/>
                </w:rPr>
                <w:id w:val="-511380336"/>
                <w:placeholder>
                  <w:docPart w:val="14B0A1B050504136869783ECB76D71B9"/>
                </w:placeholder>
                <w:text/>
              </w:sdtPr>
              <w:sdtContent>
                <w:r w:rsidR="00E22637" w:rsidRPr="00E22637">
                  <w:rPr>
                    <w:rFonts w:eastAsia="Times New Roman" w:cs="Arial"/>
                    <w:b/>
                    <w:sz w:val="20"/>
                    <w:szCs w:val="20"/>
                  </w:rPr>
                  <w:t>ITB2</w:t>
                </w:r>
                <w:r w:rsidR="00293603">
                  <w:rPr>
                    <w:rFonts w:eastAsia="Times New Roman" w:cs="Arial"/>
                    <w:b/>
                    <w:sz w:val="20"/>
                    <w:szCs w:val="20"/>
                  </w:rPr>
                  <w:t>4</w:t>
                </w:r>
                <w:r w:rsidR="00E22637" w:rsidRPr="00E22637">
                  <w:rPr>
                    <w:rFonts w:eastAsia="Times New Roman" w:cs="Arial"/>
                    <w:b/>
                    <w:sz w:val="20"/>
                    <w:szCs w:val="20"/>
                  </w:rPr>
                  <w:t>/02</w:t>
                </w:r>
                <w:r w:rsidR="00051B02">
                  <w:rPr>
                    <w:rFonts w:eastAsia="Times New Roman" w:cs="Arial"/>
                    <w:b/>
                    <w:sz w:val="20"/>
                    <w:szCs w:val="20"/>
                  </w:rPr>
                  <w:t>7</w:t>
                </w:r>
                <w:r w:rsidR="00293603">
                  <w:rPr>
                    <w:rFonts w:eastAsia="Times New Roman" w:cs="Arial"/>
                    <w:b/>
                    <w:sz w:val="20"/>
                    <w:szCs w:val="20"/>
                  </w:rPr>
                  <w:t>98</w:t>
                </w:r>
              </w:sdtContent>
            </w:sdt>
          </w:p>
        </w:tc>
      </w:tr>
      <w:tr w:rsidR="00366889" w:rsidRPr="00F81DAB" w14:paraId="163E6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5E51294B" w14:textId="77777777" w:rsidR="00366889" w:rsidRPr="00F81DAB" w:rsidRDefault="00366889" w:rsidP="00727E6F">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6AA9FC3C" w14:textId="77777777" w:rsidR="00366889" w:rsidRPr="00F81DAB" w:rsidRDefault="00366889" w:rsidP="00727E6F">
            <w:pPr>
              <w:spacing w:after="0" w:line="240" w:lineRule="auto"/>
              <w:ind w:left="33"/>
              <w:jc w:val="both"/>
              <w:rPr>
                <w:rFonts w:cstheme="minorHAnsi"/>
                <w:b/>
                <w:sz w:val="20"/>
                <w:szCs w:val="20"/>
              </w:rPr>
            </w:pPr>
            <w:r w:rsidRPr="00F81DAB">
              <w:rPr>
                <w:rFonts w:cstheme="minorHAnsi"/>
                <w:b/>
                <w:sz w:val="20"/>
                <w:szCs w:val="20"/>
              </w:rPr>
              <w:t>Description</w:t>
            </w:r>
          </w:p>
        </w:tc>
      </w:tr>
      <w:tr w:rsidR="00366889" w:rsidRPr="00F81DAB" w:rsidDel="0014788D" w14:paraId="4489A5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735E8BED" w14:textId="77777777" w:rsidR="00366889" w:rsidRPr="00F81DAB" w:rsidRDefault="00366889" w:rsidP="00727E6F">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0D2AF870" w14:textId="77777777" w:rsidR="00366889" w:rsidRPr="00F81DAB" w:rsidDel="0014788D" w:rsidRDefault="00366889" w:rsidP="00727E6F">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366889" w:rsidRPr="00F81DAB" w14:paraId="3C649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6FA0C2EC" w14:textId="77777777" w:rsidR="00366889" w:rsidRPr="00F81DAB"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0562DA7D" w14:textId="77777777" w:rsidR="00366889" w:rsidRPr="00F81DAB" w:rsidRDefault="00366889" w:rsidP="00727E6F">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services at the moment</w:t>
            </w:r>
          </w:p>
        </w:tc>
      </w:tr>
    </w:tbl>
    <w:p w14:paraId="7B493876" w14:textId="77777777" w:rsidR="00366889" w:rsidRPr="00F81DAB" w:rsidRDefault="00366889" w:rsidP="00727E6F">
      <w:pPr>
        <w:spacing w:after="0" w:line="240" w:lineRule="auto"/>
        <w:jc w:val="both"/>
        <w:rPr>
          <w:rFonts w:cstheme="minorHAnsi"/>
          <w:sz w:val="20"/>
          <w:szCs w:val="20"/>
        </w:rPr>
      </w:pPr>
    </w:p>
    <w:p w14:paraId="43080413"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25911476" w14:textId="77777777" w:rsidR="00366889" w:rsidRPr="00F81DAB" w:rsidRDefault="00366889" w:rsidP="00727E6F">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366889" w:rsidRPr="00F81DAB" w14:paraId="2A24FBD6" w14:textId="77777777">
        <w:trPr>
          <w:cantSplit/>
          <w:trHeight w:val="454"/>
        </w:trPr>
        <w:tc>
          <w:tcPr>
            <w:tcW w:w="2127" w:type="dxa"/>
            <w:shd w:val="clear" w:color="auto" w:fill="D9D9D9" w:themeFill="background1" w:themeFillShade="D9"/>
            <w:vAlign w:val="center"/>
          </w:tcPr>
          <w:p w14:paraId="49CAB840" w14:textId="77777777" w:rsidR="00366889" w:rsidRPr="00665E76" w:rsidRDefault="00366889" w:rsidP="00727E6F">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010B50BC" w14:textId="77777777" w:rsidR="00366889" w:rsidRPr="00F81DAB" w:rsidRDefault="00366889" w:rsidP="00727E6F">
            <w:pPr>
              <w:spacing w:after="0" w:line="240" w:lineRule="auto"/>
              <w:ind w:left="33"/>
              <w:jc w:val="both"/>
              <w:rPr>
                <w:rFonts w:cstheme="minorHAnsi"/>
                <w:b/>
                <w:sz w:val="20"/>
                <w:szCs w:val="20"/>
              </w:rPr>
            </w:pPr>
            <w:r w:rsidRPr="00F81DAB">
              <w:rPr>
                <w:rFonts w:cstheme="minorHAnsi"/>
                <w:b/>
                <w:sz w:val="20"/>
                <w:szCs w:val="20"/>
              </w:rPr>
              <w:t>Description</w:t>
            </w:r>
          </w:p>
        </w:tc>
      </w:tr>
      <w:tr w:rsidR="00366889" w:rsidRPr="00F81DAB" w14:paraId="0122473A" w14:textId="77777777">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67DE1BC7" w14:textId="77777777" w:rsidR="00366889" w:rsidRPr="00665E76" w:rsidRDefault="00366889" w:rsidP="00727E6F">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4EDCA13C" w14:textId="77777777" w:rsidR="00366889" w:rsidRPr="00F81DAB" w:rsidDel="0014788D" w:rsidRDefault="00366889" w:rsidP="00727E6F">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366889" w:rsidRPr="00F81DAB" w14:paraId="45F531FD" w14:textId="77777777">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1B133A0A"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BA64D6D"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rPr>
              <w:t>We are unable to submit a competitive offer for the requested products at the moment</w:t>
            </w:r>
          </w:p>
        </w:tc>
      </w:tr>
      <w:tr w:rsidR="00366889" w:rsidRPr="00F81DAB" w14:paraId="6B83AC95" w14:textId="77777777">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6A8BA1E8"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CF29CF"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The requested products are not available at the moment</w:t>
            </w:r>
          </w:p>
        </w:tc>
      </w:tr>
      <w:tr w:rsidR="00366889" w:rsidRPr="00F81DAB" w14:paraId="64DAB033" w14:textId="77777777">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3580CDC9"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9636306"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366889" w:rsidRPr="00F81DAB" w14:paraId="166D3440" w14:textId="77777777">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34A67842"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1604CBF"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366889" w:rsidRPr="00F81DAB" w14:paraId="79621391" w14:textId="77777777">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767A2E46"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84E2805"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366889" w:rsidRPr="00F81DAB" w14:paraId="10D5FD82" w14:textId="77777777">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42959404"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5C3E7B"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366889" w:rsidRPr="00F81DAB" w14:paraId="249A3749" w14:textId="77777777">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7C6B0B69"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1A1BB46"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Your ITB is too complicated</w:t>
            </w:r>
          </w:p>
        </w:tc>
      </w:tr>
      <w:tr w:rsidR="00366889" w:rsidRPr="00F81DAB" w14:paraId="2756DA65" w14:textId="77777777">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4B47B09A"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84EEFEB"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366889" w:rsidRPr="00F81DAB" w14:paraId="6D9ED617" w14:textId="77777777">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4A052E3B"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3CB6998"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366889" w:rsidRPr="00F81DAB" w14:paraId="392ADD49" w14:textId="77777777">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01882373"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EC4A640"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366889" w:rsidRPr="00F81DAB" w14:paraId="06797A0A" w14:textId="77777777">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3C781E60"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7320F15"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366889" w:rsidRPr="00F81DAB" w14:paraId="1DFDDC93" w14:textId="77777777">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7D4B8A33"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601CC0C"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do not export</w:t>
            </w:r>
          </w:p>
        </w:tc>
      </w:tr>
      <w:tr w:rsidR="00366889" w:rsidRPr="00F81DAB" w14:paraId="28D125F9" w14:textId="77777777">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2F03C2AE"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E50476E"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366889" w:rsidRPr="00F81DAB" w14:paraId="0C6BA5C0" w14:textId="77777777">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7AAA8138"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A2C3149"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366889" w:rsidRPr="00F81DAB" w14:paraId="1ADDA139" w14:textId="77777777">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18C25D57"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3839AFC"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366889" w:rsidRPr="00F81DAB" w14:paraId="46585AAF" w14:textId="77777777">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437EBBEF"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FFC8A73"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366889" w:rsidRPr="00F81DAB" w14:paraId="565CCA78" w14:textId="77777777">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469BBD9F"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FC652A1"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366889" w:rsidRPr="00F81DAB" w14:paraId="4F0C61DE" w14:textId="77777777">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40D05195"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2D6A1DD"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366889" w:rsidRPr="00F81DAB" w14:paraId="56B0011D" w14:textId="77777777">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29135F89"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744D519"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366889" w:rsidRPr="00F81DAB" w14:paraId="4CFF90AD" w14:textId="77777777">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392797FE"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EFEB8AD"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366889" w:rsidRPr="00F81DAB" w14:paraId="2D763F1F" w14:textId="77777777">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035E0FCC"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90BB82" w14:textId="77777777" w:rsidR="00366889" w:rsidRPr="00F81DAB" w:rsidRDefault="00366889" w:rsidP="00727E6F">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366889" w:rsidRPr="00F81DAB" w14:paraId="2B002A8D" w14:textId="77777777">
        <w:trPr>
          <w:cantSplit/>
        </w:trPr>
        <w:tc>
          <w:tcPr>
            <w:tcW w:w="9781" w:type="dxa"/>
            <w:gridSpan w:val="2"/>
            <w:vAlign w:val="center"/>
          </w:tcPr>
          <w:p w14:paraId="2C605A62" w14:textId="77777777" w:rsidR="00366889" w:rsidRDefault="00366889" w:rsidP="00727E6F">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FAD2058D895746B1AC35A8B13E41F667"/>
                </w:placeholder>
                <w:showingPlcHdr/>
                <w:text w:multiLine="1"/>
              </w:sdtPr>
              <w:sdtContent>
                <w:r w:rsidRPr="00F50432">
                  <w:rPr>
                    <w:rStyle w:val="PlaceholderText"/>
                  </w:rPr>
                  <w:t>Click or tap here to enter text.</w:t>
                </w:r>
              </w:sdtContent>
            </w:sdt>
          </w:p>
          <w:p w14:paraId="07783E71" w14:textId="77777777" w:rsidR="00366889" w:rsidRPr="00F81DAB" w:rsidRDefault="00366889" w:rsidP="00727E6F">
            <w:pPr>
              <w:spacing w:after="0" w:line="240" w:lineRule="auto"/>
              <w:jc w:val="both"/>
              <w:rPr>
                <w:rFonts w:cstheme="minorHAnsi"/>
                <w:sz w:val="20"/>
                <w:szCs w:val="20"/>
                <w:lang w:val="en-AU"/>
              </w:rPr>
            </w:pPr>
          </w:p>
        </w:tc>
      </w:tr>
      <w:tr w:rsidR="00366889" w:rsidRPr="00F81DAB" w14:paraId="6128F3B6" w14:textId="77777777">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406D3139"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80634EB"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366889" w:rsidRPr="00F81DAB" w14:paraId="1D17F1AD" w14:textId="77777777">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7B1A6CDF" w14:textId="77777777" w:rsidR="00366889" w:rsidRPr="00665E76" w:rsidRDefault="00366889" w:rsidP="00727E6F">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CFAC76" w14:textId="77777777" w:rsidR="00366889" w:rsidRPr="00F81DAB" w:rsidRDefault="00366889" w:rsidP="00727E6F">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3A9F4646" w14:textId="77777777" w:rsidR="00366889" w:rsidRPr="00F81DAB" w:rsidRDefault="00366889" w:rsidP="00727E6F">
      <w:pPr>
        <w:spacing w:after="0" w:line="240" w:lineRule="auto"/>
        <w:ind w:left="351"/>
        <w:jc w:val="both"/>
        <w:rPr>
          <w:rFonts w:cstheme="minorHAnsi"/>
          <w:sz w:val="20"/>
          <w:szCs w:val="20"/>
          <w:lang w:val="en-AU"/>
        </w:rPr>
      </w:pPr>
    </w:p>
    <w:p w14:paraId="0B57CFC3" w14:textId="77777777" w:rsidR="00366889" w:rsidRDefault="00366889" w:rsidP="00727E6F">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49C278519EA34128B086819BE96543B8"/>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FB7B16CD661E471D914E736199E60867"/>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B2BFE997903249AB8A83F2BE0C1655A2"/>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42CA27A2" w14:textId="77777777" w:rsidR="00366889" w:rsidRDefault="00366889" w:rsidP="00727E6F">
      <w:pPr>
        <w:pStyle w:val="Heading2"/>
        <w:rPr>
          <w:rFonts w:eastAsia="Times New Roman"/>
        </w:rPr>
      </w:pPr>
      <w:r>
        <w:rPr>
          <w:rFonts w:eastAsia="Times New Roman"/>
        </w:rPr>
        <w:lastRenderedPageBreak/>
        <w:t>FORM B: CHECKLIST</w:t>
      </w:r>
      <w:bookmarkEnd w:id="2"/>
    </w:p>
    <w:p w14:paraId="605F49BE" w14:textId="77777777" w:rsidR="00366889" w:rsidRPr="00181BC6" w:rsidRDefault="00366889" w:rsidP="00727E6F"/>
    <w:p w14:paraId="429CDA56" w14:textId="5475EE80" w:rsidR="00366889" w:rsidRDefault="00366889" w:rsidP="00727E6F">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w:t>
      </w:r>
      <w:r w:rsidR="000216D5">
        <w:rPr>
          <w:rFonts w:eastAsia="Times New Roman" w:cs="Arial"/>
          <w:bCs/>
          <w:sz w:val="20"/>
          <w:szCs w:val="20"/>
        </w:rPr>
        <w:t>.</w:t>
      </w:r>
      <w:r>
        <w:rPr>
          <w:rFonts w:eastAsia="Times New Roman" w:cs="Arial"/>
          <w:bCs/>
          <w:sz w:val="20"/>
          <w:szCs w:val="20"/>
        </w:rPr>
        <w:t xml:space="preserve"> No alteration to the format of forms shall be permitted and no substitution shall be accepted.</w:t>
      </w:r>
    </w:p>
    <w:p w14:paraId="1670E6B1" w14:textId="77777777" w:rsidR="00366889" w:rsidRDefault="00366889" w:rsidP="00727E6F">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044ED8CA" w14:textId="77777777" w:rsidR="00366889" w:rsidRDefault="00366889" w:rsidP="00727E6F">
      <w:pPr>
        <w:rPr>
          <w:rFonts w:eastAsia="Times New Roman" w:cs="Arial"/>
          <w:bCs/>
          <w:sz w:val="20"/>
          <w:szCs w:val="20"/>
        </w:rPr>
      </w:pPr>
    </w:p>
    <w:p w14:paraId="5FDF719B" w14:textId="77777777" w:rsidR="00366889" w:rsidRPr="00EC4674" w:rsidRDefault="00366889" w:rsidP="00727E6F">
      <w:pPr>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366889" w:rsidRPr="00EC4674" w14:paraId="3C0571ED" w14:textId="77777777">
        <w:tc>
          <w:tcPr>
            <w:tcW w:w="7449" w:type="dxa"/>
            <w:vAlign w:val="center"/>
          </w:tcPr>
          <w:p w14:paraId="1A16384E" w14:textId="77777777" w:rsidR="00366889" w:rsidRPr="00EC4674" w:rsidRDefault="00366889" w:rsidP="00727E6F">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617AB883" w14:textId="77777777" w:rsidR="00366889" w:rsidRPr="00EC4674" w:rsidRDefault="00366889" w:rsidP="00727E6F">
            <w:pPr>
              <w:pStyle w:val="BankNormal"/>
              <w:spacing w:after="0"/>
              <w:jc w:val="center"/>
              <w:rPr>
                <w:rFonts w:asciiTheme="minorHAnsi" w:eastAsia="MS Gothic" w:hAnsiTheme="minorHAnsi" w:cstheme="minorHAnsi"/>
                <w:iCs/>
                <w:sz w:val="20"/>
                <w:lang w:val="en-GB"/>
              </w:rPr>
            </w:pPr>
          </w:p>
        </w:tc>
      </w:tr>
      <w:tr w:rsidR="00366889" w:rsidRPr="00EC4674" w14:paraId="55734F46" w14:textId="77777777">
        <w:tc>
          <w:tcPr>
            <w:tcW w:w="7449" w:type="dxa"/>
          </w:tcPr>
          <w:p w14:paraId="37F05FFF" w14:textId="77777777" w:rsidR="00366889" w:rsidRPr="00EC4674" w:rsidRDefault="00366889" w:rsidP="00727E6F">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1B9F9DBE" w14:textId="77777777" w:rsidR="00366889" w:rsidRPr="00EC4674" w:rsidRDefault="00000000" w:rsidP="00727E6F">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sidR="00366889">
                  <w:rPr>
                    <w:rFonts w:ascii="MS Gothic" w:eastAsia="MS Gothic" w:hAnsi="MS Gothic" w:cstheme="minorHAnsi" w:hint="eastAsia"/>
                    <w:color w:val="000000" w:themeColor="text1"/>
                    <w:sz w:val="20"/>
                  </w:rPr>
                  <w:t>☐</w:t>
                </w:r>
              </w:sdtContent>
            </w:sdt>
          </w:p>
        </w:tc>
      </w:tr>
      <w:tr w:rsidR="00366889" w:rsidRPr="00EC4674" w14:paraId="0A450CDB" w14:textId="77777777">
        <w:tc>
          <w:tcPr>
            <w:tcW w:w="7449" w:type="dxa"/>
          </w:tcPr>
          <w:p w14:paraId="43B514AF" w14:textId="77777777" w:rsidR="00366889" w:rsidRPr="00EC4674" w:rsidRDefault="00366889" w:rsidP="00727E6F">
            <w:pPr>
              <w:pStyle w:val="BankNormal"/>
              <w:numPr>
                <w:ilvl w:val="0"/>
                <w:numId w:val="19"/>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14E758C4" w14:textId="77777777" w:rsidR="00366889" w:rsidRPr="00EC4674" w:rsidRDefault="00000000" w:rsidP="00727E6F">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4EED76E1" w14:textId="77777777">
        <w:tc>
          <w:tcPr>
            <w:tcW w:w="7449" w:type="dxa"/>
          </w:tcPr>
          <w:p w14:paraId="160AE323" w14:textId="77777777" w:rsidR="00366889" w:rsidRPr="00EC4674" w:rsidRDefault="00366889" w:rsidP="00727E6F">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3AB86452" w14:textId="77777777" w:rsidR="00366889" w:rsidRPr="00EC4674" w:rsidRDefault="00000000" w:rsidP="00727E6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6AFE37B7" w14:textId="77777777">
        <w:tc>
          <w:tcPr>
            <w:tcW w:w="7449" w:type="dxa"/>
          </w:tcPr>
          <w:p w14:paraId="06F66E75" w14:textId="77777777" w:rsidR="00366889" w:rsidRPr="00EC4674" w:rsidRDefault="00366889" w:rsidP="00727E6F">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36F83461" w14:textId="77777777" w:rsidR="00366889" w:rsidRPr="00EC4674" w:rsidRDefault="00000000" w:rsidP="00727E6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760EE54B" w14:textId="77777777">
        <w:tc>
          <w:tcPr>
            <w:tcW w:w="7449" w:type="dxa"/>
          </w:tcPr>
          <w:p w14:paraId="35AC5673" w14:textId="6EE5A2D7" w:rsidR="00366889" w:rsidRPr="00FA130C" w:rsidRDefault="00366889" w:rsidP="00727E6F">
            <w:pPr>
              <w:pStyle w:val="BankNormal"/>
              <w:numPr>
                <w:ilvl w:val="0"/>
                <w:numId w:val="19"/>
              </w:numPr>
              <w:spacing w:after="0"/>
              <w:ind w:left="591" w:right="-110"/>
              <w:jc w:val="both"/>
              <w:rPr>
                <w:rFonts w:asciiTheme="minorHAnsi" w:hAnsiTheme="minorHAnsi" w:cstheme="minorHAnsi"/>
                <w:iCs/>
                <w:sz w:val="20"/>
                <w:lang w:val="en-GB"/>
              </w:rPr>
            </w:pPr>
            <w:r w:rsidRPr="00FA130C">
              <w:rPr>
                <w:rFonts w:asciiTheme="minorHAnsi" w:hAnsiTheme="minorHAnsi" w:cstheme="minorHAnsi"/>
                <w:iCs/>
                <w:sz w:val="20"/>
                <w:lang w:val="en-GB"/>
              </w:rPr>
              <w:t>Form G: Technical Bid</w:t>
            </w:r>
          </w:p>
        </w:tc>
        <w:tc>
          <w:tcPr>
            <w:tcW w:w="2091" w:type="dxa"/>
            <w:vAlign w:val="center"/>
          </w:tcPr>
          <w:p w14:paraId="2F7D5411" w14:textId="7910FA35" w:rsidR="00366889" w:rsidRPr="00EC4674" w:rsidRDefault="00000000" w:rsidP="00727E6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00186809">
                  <w:rPr>
                    <w:rFonts w:ascii="MS Gothic" w:eastAsia="MS Gothic" w:hAnsi="MS Gothic" w:cstheme="minorHAnsi" w:hint="eastAsia"/>
                    <w:color w:val="000000" w:themeColor="text1"/>
                    <w:sz w:val="20"/>
                  </w:rPr>
                  <w:t>☐</w:t>
                </w:r>
              </w:sdtContent>
            </w:sdt>
          </w:p>
        </w:tc>
      </w:tr>
      <w:tr w:rsidR="004329A7" w:rsidRPr="00EC4674" w14:paraId="2A544AD9" w14:textId="77777777">
        <w:tc>
          <w:tcPr>
            <w:tcW w:w="7449" w:type="dxa"/>
          </w:tcPr>
          <w:p w14:paraId="2784B9BF" w14:textId="6AEA59A0" w:rsidR="004329A7" w:rsidRPr="00FA130C" w:rsidRDefault="004329A7" w:rsidP="00727E6F">
            <w:pPr>
              <w:pStyle w:val="BankNormal"/>
              <w:numPr>
                <w:ilvl w:val="0"/>
                <w:numId w:val="19"/>
              </w:numPr>
              <w:spacing w:after="0"/>
              <w:ind w:left="591" w:right="-110"/>
              <w:jc w:val="both"/>
              <w:rPr>
                <w:rFonts w:asciiTheme="minorHAnsi" w:hAnsiTheme="minorHAnsi" w:cstheme="minorHAnsi"/>
                <w:iCs/>
                <w:sz w:val="20"/>
                <w:lang w:val="en-GB"/>
              </w:rPr>
            </w:pPr>
            <w:r>
              <w:rPr>
                <w:rFonts w:asciiTheme="minorHAnsi" w:hAnsiTheme="minorHAnsi" w:cstheme="minorHAnsi"/>
                <w:iCs/>
                <w:sz w:val="20"/>
                <w:lang w:val="en-GB"/>
              </w:rPr>
              <w:t xml:space="preserve">Annex 2: Technical Responsiveness Table </w:t>
            </w:r>
          </w:p>
        </w:tc>
        <w:tc>
          <w:tcPr>
            <w:tcW w:w="2091" w:type="dxa"/>
            <w:vAlign w:val="center"/>
          </w:tcPr>
          <w:p w14:paraId="29D6A3BD" w14:textId="318D5ED1" w:rsidR="004329A7" w:rsidRDefault="00000000" w:rsidP="00727E6F">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2056839525"/>
                <w14:checkbox>
                  <w14:checked w14:val="0"/>
                  <w14:checkedState w14:val="2612" w14:font="MS Gothic"/>
                  <w14:uncheckedState w14:val="2610" w14:font="MS Gothic"/>
                </w14:checkbox>
              </w:sdtPr>
              <w:sdtContent>
                <w:r w:rsidR="004329A7" w:rsidRPr="00EC4674">
                  <w:rPr>
                    <w:rFonts w:ascii="Segoe UI Symbol" w:eastAsia="MS Gothic" w:hAnsi="Segoe UI Symbol" w:cs="Segoe UI Symbol"/>
                    <w:color w:val="000000" w:themeColor="text1"/>
                    <w:sz w:val="20"/>
                  </w:rPr>
                  <w:t>☐</w:t>
                </w:r>
              </w:sdtContent>
            </w:sdt>
          </w:p>
        </w:tc>
      </w:tr>
      <w:tr w:rsidR="00366889" w:rsidRPr="00EC4674" w14:paraId="1B7D539B" w14:textId="77777777">
        <w:trPr>
          <w:trHeight w:val="637"/>
        </w:trPr>
        <w:tc>
          <w:tcPr>
            <w:tcW w:w="7449" w:type="dxa"/>
            <w:vAlign w:val="center"/>
          </w:tcPr>
          <w:p w14:paraId="18EB507D" w14:textId="77777777" w:rsidR="00366889" w:rsidRPr="00EC4674" w:rsidRDefault="00366889" w:rsidP="00727E6F">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167B83D6" w14:textId="77777777" w:rsidR="00366889" w:rsidRPr="00EC4674" w:rsidRDefault="00000000" w:rsidP="00727E6F">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r w:rsidR="00366889" w:rsidRPr="00EC4674" w14:paraId="768BC15F" w14:textId="77777777">
        <w:trPr>
          <w:trHeight w:val="637"/>
        </w:trPr>
        <w:tc>
          <w:tcPr>
            <w:tcW w:w="7449" w:type="dxa"/>
            <w:vAlign w:val="center"/>
          </w:tcPr>
          <w:p w14:paraId="31FD10E4" w14:textId="77777777" w:rsidR="00366889" w:rsidRPr="00EC4674" w:rsidRDefault="00366889" w:rsidP="00727E6F">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547DBB6A" w14:textId="77777777" w:rsidR="00366889" w:rsidRPr="00EC4674" w:rsidRDefault="00000000" w:rsidP="00727E6F">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bl>
    <w:p w14:paraId="6A8660FB" w14:textId="77777777" w:rsidR="00366889" w:rsidRPr="00EC4674" w:rsidRDefault="00366889" w:rsidP="00727E6F">
      <w:pPr>
        <w:pStyle w:val="SchHead"/>
        <w:spacing w:after="0" w:line="240" w:lineRule="auto"/>
        <w:rPr>
          <w:rFonts w:asciiTheme="minorHAnsi" w:hAnsiTheme="minorHAnsi" w:cstheme="minorHAnsi"/>
          <w:color w:val="000000"/>
          <w:sz w:val="20"/>
          <w:lang w:val="en-AU"/>
        </w:rPr>
      </w:pPr>
    </w:p>
    <w:p w14:paraId="4043669C" w14:textId="77777777" w:rsidR="00366889" w:rsidRPr="00EC4674" w:rsidRDefault="00366889" w:rsidP="00727E6F">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366889" w:rsidRPr="00EC4674" w14:paraId="636DC8F7" w14:textId="77777777">
        <w:tc>
          <w:tcPr>
            <w:tcW w:w="7470" w:type="dxa"/>
            <w:vAlign w:val="center"/>
          </w:tcPr>
          <w:p w14:paraId="74C437F3" w14:textId="77777777" w:rsidR="00366889" w:rsidRPr="00EC4674" w:rsidRDefault="00366889" w:rsidP="00727E6F">
            <w:pPr>
              <w:pStyle w:val="BankNormal"/>
              <w:numPr>
                <w:ilvl w:val="0"/>
                <w:numId w:val="18"/>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160" w:type="dxa"/>
            <w:vAlign w:val="center"/>
          </w:tcPr>
          <w:p w14:paraId="26A357D8" w14:textId="77777777" w:rsidR="00366889" w:rsidRPr="00EC4674" w:rsidRDefault="00000000" w:rsidP="00727E6F">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00366889" w:rsidRPr="00EC4674">
                  <w:rPr>
                    <w:rFonts w:ascii="Segoe UI Symbol" w:eastAsia="MS Gothic" w:hAnsi="Segoe UI Symbol" w:cs="Segoe UI Symbol"/>
                    <w:color w:val="000000" w:themeColor="text1"/>
                    <w:sz w:val="20"/>
                  </w:rPr>
                  <w:t>☐</w:t>
                </w:r>
              </w:sdtContent>
            </w:sdt>
          </w:p>
        </w:tc>
      </w:tr>
    </w:tbl>
    <w:p w14:paraId="5645F341" w14:textId="77777777" w:rsidR="00366889" w:rsidRDefault="00366889" w:rsidP="00727E6F">
      <w:pPr>
        <w:pStyle w:val="ListParagraph"/>
        <w:ind w:left="0"/>
        <w:rPr>
          <w:rFonts w:cstheme="minorHAnsi"/>
          <w:b/>
          <w:color w:val="000000"/>
          <w:sz w:val="20"/>
          <w:szCs w:val="20"/>
          <w:highlight w:val="yellow"/>
          <w:u w:val="single"/>
          <w:shd w:val="clear" w:color="auto" w:fill="FFF2CC" w:themeFill="accent4" w:themeFillTint="33"/>
        </w:rPr>
      </w:pPr>
    </w:p>
    <w:p w14:paraId="05C3A139" w14:textId="21949785" w:rsidR="00DB6D53" w:rsidRPr="004329A7" w:rsidRDefault="00DB6D53" w:rsidP="00620F43">
      <w:pPr>
        <w:pStyle w:val="ListParagraph"/>
        <w:numPr>
          <w:ilvl w:val="0"/>
          <w:numId w:val="20"/>
        </w:numPr>
        <w:spacing w:after="0" w:line="240" w:lineRule="auto"/>
        <w:jc w:val="both"/>
        <w:rPr>
          <w:highlight w:val="yellow"/>
        </w:rPr>
      </w:pPr>
      <w:r w:rsidRPr="004329A7">
        <w:rPr>
          <w:highlight w:val="yellow"/>
        </w:rPr>
        <w:br w:type="page"/>
      </w:r>
    </w:p>
    <w:p w14:paraId="7E82521B" w14:textId="77777777" w:rsidR="00DB6D53" w:rsidRPr="00DB6D53" w:rsidRDefault="00DB6D53" w:rsidP="00DB6D53">
      <w:pPr>
        <w:rPr>
          <w:highlight w:val="yellow"/>
        </w:rPr>
        <w:sectPr w:rsidR="00DB6D53" w:rsidRPr="00DB6D53" w:rsidSect="00900596">
          <w:footerReference w:type="default" r:id="rId11"/>
          <w:headerReference w:type="first" r:id="rId12"/>
          <w:pgSz w:w="11906" w:h="16838" w:code="9"/>
          <w:pgMar w:top="1440" w:right="1259" w:bottom="720" w:left="1259" w:header="720" w:footer="720" w:gutter="0"/>
          <w:pgNumType w:start="0"/>
          <w:cols w:space="720"/>
          <w:titlePg/>
          <w:docGrid w:linePitch="360"/>
        </w:sectPr>
      </w:pPr>
    </w:p>
    <w:p w14:paraId="3D0CB3FD" w14:textId="77777777" w:rsidR="00366889" w:rsidRDefault="00366889" w:rsidP="00727E6F">
      <w:pPr>
        <w:pStyle w:val="Heading2"/>
        <w:rPr>
          <w:rFonts w:eastAsia="Times New Roman"/>
        </w:rPr>
      </w:pPr>
      <w:bookmarkStart w:id="3" w:name="_Toc8131483"/>
      <w:r>
        <w:rPr>
          <w:rFonts w:eastAsia="Times New Roman"/>
        </w:rPr>
        <w:lastRenderedPageBreak/>
        <w:t>FORM C: BID SUBMISSION</w:t>
      </w:r>
      <w:bookmarkEnd w:id="3"/>
    </w:p>
    <w:p w14:paraId="2B61D82A" w14:textId="77777777" w:rsidR="00366889" w:rsidRPr="00181BC6" w:rsidRDefault="00366889" w:rsidP="00727E6F"/>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366889" w:rsidRPr="001D212A" w14:paraId="05CA7103" w14:textId="77777777">
        <w:trPr>
          <w:trHeight w:val="360"/>
        </w:trPr>
        <w:tc>
          <w:tcPr>
            <w:tcW w:w="1979" w:type="dxa"/>
            <w:shd w:val="clear" w:color="auto" w:fill="auto"/>
            <w:vAlign w:val="center"/>
          </w:tcPr>
          <w:p w14:paraId="63AE8245" w14:textId="77777777" w:rsidR="00366889" w:rsidRPr="001D212A" w:rsidRDefault="00366889" w:rsidP="00727E6F">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sz w:val="20"/>
            </w:rPr>
            <w:id w:val="733045427"/>
            <w:placeholder>
              <w:docPart w:val="C59DE209357C49759107F614AC606B87"/>
            </w:placeholder>
            <w:showingPlcHdr/>
            <w:text/>
          </w:sdtPr>
          <w:sdtContent>
            <w:tc>
              <w:tcPr>
                <w:tcW w:w="4501" w:type="dxa"/>
                <w:shd w:val="clear" w:color="auto" w:fill="auto"/>
                <w:vAlign w:val="center"/>
              </w:tcPr>
              <w:p w14:paraId="38C8880E" w14:textId="77777777" w:rsidR="00366889" w:rsidRPr="001D212A" w:rsidRDefault="00366889" w:rsidP="00727E6F">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001845A6" w14:textId="77777777" w:rsidR="00366889" w:rsidRPr="001D212A" w:rsidRDefault="00366889" w:rsidP="00727E6F">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888713BC6392406CB182399EC436B262"/>
            </w:placeholder>
            <w:showingPlcHdr/>
            <w:date>
              <w:dateFormat w:val="dd MMMM yyyy"/>
              <w:lid w:val="en-GB"/>
              <w:storeMappedDataAs w:val="dateTime"/>
              <w:calendar w:val="gregorian"/>
            </w:date>
          </w:sdtPr>
          <w:sdtContent>
            <w:tc>
              <w:tcPr>
                <w:tcW w:w="2340" w:type="dxa"/>
                <w:shd w:val="clear" w:color="auto" w:fill="auto"/>
                <w:vAlign w:val="center"/>
              </w:tcPr>
              <w:p w14:paraId="3E34AC80" w14:textId="77777777" w:rsidR="00366889" w:rsidRPr="001D212A" w:rsidRDefault="00366889" w:rsidP="00727E6F">
                <w:pPr>
                  <w:spacing w:before="120" w:after="120"/>
                  <w:rPr>
                    <w:rFonts w:cstheme="minorHAnsi"/>
                    <w:sz w:val="20"/>
                  </w:rPr>
                </w:pPr>
                <w:r w:rsidRPr="00120F09">
                  <w:rPr>
                    <w:rStyle w:val="PlaceholderText"/>
                  </w:rPr>
                  <w:t>Click or tap to enter a date.</w:t>
                </w:r>
              </w:p>
            </w:tc>
          </w:sdtContent>
        </w:sdt>
      </w:tr>
      <w:tr w:rsidR="00366889" w:rsidRPr="001D212A" w14:paraId="65613D16" w14:textId="77777777">
        <w:trPr>
          <w:trHeight w:val="360"/>
        </w:trPr>
        <w:tc>
          <w:tcPr>
            <w:tcW w:w="1979" w:type="dxa"/>
            <w:shd w:val="clear" w:color="auto" w:fill="auto"/>
          </w:tcPr>
          <w:p w14:paraId="425E3E48" w14:textId="77777777" w:rsidR="00366889" w:rsidRPr="001D212A" w:rsidRDefault="00366889" w:rsidP="00727E6F">
            <w:pPr>
              <w:spacing w:before="120" w:after="120"/>
              <w:rPr>
                <w:rFonts w:cstheme="minorHAnsi"/>
                <w:sz w:val="20"/>
              </w:rPr>
            </w:pPr>
            <w:r w:rsidRPr="001D212A">
              <w:rPr>
                <w:rFonts w:cstheme="minorHAnsi"/>
                <w:iCs/>
                <w:sz w:val="20"/>
              </w:rPr>
              <w:t>ITB reference:</w:t>
            </w:r>
          </w:p>
        </w:tc>
        <w:sdt>
          <w:sdtPr>
            <w:rPr>
              <w:rFonts w:eastAsia="Times New Roman" w:cs="Arial"/>
              <w:b/>
              <w:sz w:val="20"/>
              <w:szCs w:val="20"/>
            </w:rPr>
            <w:id w:val="-1717577049"/>
            <w:placeholder>
              <w:docPart w:val="E934251889464D6E91CB98CE97EB3F2A"/>
            </w:placeholder>
            <w:text/>
          </w:sdtPr>
          <w:sdtContent>
            <w:tc>
              <w:tcPr>
                <w:tcW w:w="7561" w:type="dxa"/>
                <w:gridSpan w:val="3"/>
                <w:shd w:val="clear" w:color="auto" w:fill="auto"/>
                <w:vAlign w:val="center"/>
              </w:tcPr>
              <w:p w14:paraId="348820DB" w14:textId="134BBCE4" w:rsidR="00366889" w:rsidRPr="001D212A" w:rsidRDefault="00E22637" w:rsidP="00727E6F">
                <w:pPr>
                  <w:spacing w:before="120" w:after="120"/>
                  <w:rPr>
                    <w:rFonts w:cstheme="minorHAnsi"/>
                    <w:sz w:val="20"/>
                  </w:rPr>
                </w:pPr>
                <w:r w:rsidRPr="00E22637">
                  <w:rPr>
                    <w:rFonts w:eastAsia="Times New Roman" w:cs="Arial"/>
                    <w:b/>
                    <w:sz w:val="20"/>
                    <w:szCs w:val="20"/>
                  </w:rPr>
                  <w:t>ITB2</w:t>
                </w:r>
                <w:r w:rsidR="00987DFF">
                  <w:rPr>
                    <w:rFonts w:eastAsia="Times New Roman" w:cs="Arial"/>
                    <w:b/>
                    <w:sz w:val="20"/>
                    <w:szCs w:val="20"/>
                  </w:rPr>
                  <w:t>4</w:t>
                </w:r>
                <w:r w:rsidRPr="00E22637">
                  <w:rPr>
                    <w:rFonts w:eastAsia="Times New Roman" w:cs="Arial"/>
                    <w:b/>
                    <w:sz w:val="20"/>
                    <w:szCs w:val="20"/>
                  </w:rPr>
                  <w:t>/02</w:t>
                </w:r>
                <w:r w:rsidR="00051B02">
                  <w:rPr>
                    <w:rFonts w:eastAsia="Times New Roman" w:cs="Arial"/>
                    <w:b/>
                    <w:sz w:val="20"/>
                    <w:szCs w:val="20"/>
                  </w:rPr>
                  <w:t>7</w:t>
                </w:r>
                <w:r w:rsidR="00987DFF">
                  <w:rPr>
                    <w:rFonts w:eastAsia="Times New Roman" w:cs="Arial"/>
                    <w:b/>
                    <w:sz w:val="20"/>
                    <w:szCs w:val="20"/>
                  </w:rPr>
                  <w:t>98</w:t>
                </w:r>
              </w:p>
            </w:tc>
          </w:sdtContent>
        </w:sdt>
      </w:tr>
    </w:tbl>
    <w:p w14:paraId="5E71526D" w14:textId="33C8A3EE" w:rsidR="00366889" w:rsidRDefault="00366889" w:rsidP="00727E6F">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3EA633489AE8431F91B0F0E77656D04C"/>
          </w:placeholder>
          <w:text/>
        </w:sdtPr>
        <w:sdtContent>
          <w:r w:rsidR="00A64252" w:rsidRPr="00A64252">
            <w:rPr>
              <w:rFonts w:cstheme="minorHAnsi"/>
              <w:sz w:val="20"/>
              <w:szCs w:val="20"/>
            </w:rPr>
            <w:t>Procurement, installation and implementation of the monitoring, control/command and data acquisition system (SCADA – Supervisory Control and Data Acquisition) for Ungheni Municipality</w:t>
          </w:r>
          <w:r w:rsidR="00A64252">
            <w:rPr>
              <w:rFonts w:cstheme="minorHAnsi"/>
              <w:sz w:val="20"/>
              <w:szCs w:val="20"/>
            </w:rPr>
            <w:t xml:space="preserve"> </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827BEF5367D9448F8E85C1C086C07729"/>
          </w:placeholder>
          <w:text/>
        </w:sdtPr>
        <w:sdtContent>
          <w:r w:rsidR="00A64252">
            <w:rPr>
              <w:rFonts w:cstheme="minorHAnsi"/>
              <w:sz w:val="20"/>
              <w:szCs w:val="20"/>
            </w:rPr>
            <w:t>24/02798</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3C740CD8" w14:textId="77777777" w:rsidR="00366889" w:rsidRDefault="00366889" w:rsidP="00727E6F">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4B1D8DDD" w14:textId="77777777" w:rsidR="00366889" w:rsidRDefault="00366889" w:rsidP="00727E6F">
      <w:pPr>
        <w:jc w:val="both"/>
        <w:rPr>
          <w:rFonts w:cstheme="minorHAnsi"/>
          <w:sz w:val="20"/>
          <w:szCs w:val="20"/>
        </w:rPr>
      </w:pPr>
      <w:r>
        <w:rPr>
          <w:rFonts w:cstheme="minorHAnsi"/>
          <w:sz w:val="20"/>
          <w:szCs w:val="20"/>
        </w:rPr>
        <w:t>The discounts offered and the methodology of their application are:</w:t>
      </w:r>
    </w:p>
    <w:p w14:paraId="47D8377E" w14:textId="77777777" w:rsidR="00366889" w:rsidRDefault="00366889" w:rsidP="005C0083">
      <w:pPr>
        <w:pStyle w:val="ListParagraph"/>
        <w:numPr>
          <w:ilvl w:val="0"/>
          <w:numId w:val="25"/>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01E07E9BBE114AEAB3F1E3AF090DF42E"/>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4CD5BF4E" w14:textId="77777777" w:rsidR="00366889" w:rsidRPr="007A3FD3" w:rsidRDefault="00366889" w:rsidP="005C0083">
      <w:pPr>
        <w:pStyle w:val="ListParagraph"/>
        <w:numPr>
          <w:ilvl w:val="0"/>
          <w:numId w:val="25"/>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75AB5C6B416D411B8CA780564CF29532"/>
          </w:placeholder>
          <w:showingPlcHdr/>
          <w:text/>
        </w:sdtPr>
        <w:sdtContent>
          <w:r>
            <w:rPr>
              <w:rStyle w:val="PlaceholderText"/>
            </w:rPr>
            <w:t>Specify in detail the method that shall be used to apply the discounts</w:t>
          </w:r>
        </w:sdtContent>
      </w:sdt>
    </w:p>
    <w:p w14:paraId="3F18E7B5" w14:textId="77777777" w:rsidR="00366889" w:rsidRDefault="00366889" w:rsidP="00727E6F">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366889" w:rsidRPr="00F661B0" w14:paraId="3B5DA180" w14:textId="77777777">
        <w:trPr>
          <w:tblHeader/>
        </w:trPr>
        <w:tc>
          <w:tcPr>
            <w:tcW w:w="630" w:type="dxa"/>
          </w:tcPr>
          <w:p w14:paraId="397DD276" w14:textId="77777777" w:rsidR="00366889" w:rsidRPr="00F661B0" w:rsidRDefault="00366889" w:rsidP="00727E6F">
            <w:pPr>
              <w:ind w:left="-113" w:right="-105"/>
              <w:jc w:val="both"/>
              <w:rPr>
                <w:rFonts w:cstheme="minorHAnsi"/>
                <w:b/>
                <w:sz w:val="20"/>
                <w:szCs w:val="20"/>
              </w:rPr>
            </w:pPr>
            <w:r w:rsidRPr="00F661B0">
              <w:rPr>
                <w:rFonts w:cstheme="minorHAnsi"/>
                <w:b/>
                <w:sz w:val="20"/>
                <w:szCs w:val="20"/>
              </w:rPr>
              <w:t>Yes</w:t>
            </w:r>
          </w:p>
        </w:tc>
        <w:tc>
          <w:tcPr>
            <w:tcW w:w="555" w:type="dxa"/>
          </w:tcPr>
          <w:p w14:paraId="2AFFCC30" w14:textId="77777777" w:rsidR="00366889" w:rsidRPr="00F661B0" w:rsidRDefault="00366889" w:rsidP="00727E6F">
            <w:pPr>
              <w:ind w:left="-113" w:right="-105"/>
              <w:jc w:val="both"/>
              <w:rPr>
                <w:rFonts w:cstheme="minorHAnsi"/>
                <w:b/>
                <w:sz w:val="20"/>
                <w:szCs w:val="20"/>
              </w:rPr>
            </w:pPr>
            <w:r w:rsidRPr="00F661B0">
              <w:rPr>
                <w:rFonts w:cstheme="minorHAnsi"/>
                <w:b/>
                <w:sz w:val="20"/>
                <w:szCs w:val="20"/>
              </w:rPr>
              <w:t>No</w:t>
            </w:r>
          </w:p>
        </w:tc>
        <w:tc>
          <w:tcPr>
            <w:tcW w:w="8530" w:type="dxa"/>
          </w:tcPr>
          <w:p w14:paraId="324926AE" w14:textId="77777777" w:rsidR="00366889" w:rsidRPr="00F661B0" w:rsidRDefault="00366889" w:rsidP="00727E6F">
            <w:pPr>
              <w:jc w:val="both"/>
              <w:rPr>
                <w:rFonts w:cstheme="minorHAnsi"/>
                <w:b/>
                <w:sz w:val="20"/>
                <w:szCs w:val="20"/>
              </w:rPr>
            </w:pPr>
          </w:p>
        </w:tc>
      </w:tr>
      <w:tr w:rsidR="00366889" w:rsidRPr="00F661B0" w14:paraId="19FD5E7C" w14:textId="7777777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2097F7F" w14:textId="77777777" w:rsidR="00366889" w:rsidRPr="00F661B0" w:rsidRDefault="00366889" w:rsidP="00727E6F">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16CF65E" w14:textId="77777777" w:rsidR="00366889" w:rsidRPr="00F661B0" w:rsidRDefault="00366889" w:rsidP="00727E6F">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C3435B7" w14:textId="77777777" w:rsidR="00366889" w:rsidRPr="00F661B0" w:rsidRDefault="00366889" w:rsidP="00727E6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366889" w:rsidRPr="00F661B0" w14:paraId="0097468B" w14:textId="7777777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1E8CF2"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711E7D9"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4F831B2" w14:textId="77777777" w:rsidR="00366889" w:rsidRPr="00F661B0" w:rsidRDefault="00366889" w:rsidP="00727E6F">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366889" w:rsidRPr="00F661B0" w14:paraId="4E1EA364" w14:textId="77777777">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67A03E9"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1F4CB13"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71F7D82" w14:textId="77777777" w:rsidR="00366889" w:rsidRPr="00F661B0" w:rsidRDefault="00366889" w:rsidP="00727E6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366889" w:rsidRPr="00F661B0" w14:paraId="70DAD236" w14:textId="77777777">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86F11E4"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80E1426"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F27B1BF" w14:textId="77777777" w:rsidR="00366889" w:rsidRPr="00F661B0" w:rsidRDefault="00366889" w:rsidP="00727E6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3"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66889" w:rsidRPr="00F661B0" w14:paraId="1E04E8DF" w14:textId="77777777">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5BF5C0E"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93B3111"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ED64AEB" w14:textId="77777777" w:rsidR="00366889" w:rsidRPr="00F661B0" w:rsidRDefault="00366889" w:rsidP="00727E6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bid, or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366889" w:rsidRPr="00F661B0" w14:paraId="1F457EDD" w14:textId="77777777">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D668223" w14:textId="77777777" w:rsidR="00366889" w:rsidRPr="00F661B0" w:rsidRDefault="00366889" w:rsidP="00727E6F">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09B4B5D"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0A6EFAD" w14:textId="77777777" w:rsidR="00366889" w:rsidRPr="00F661B0" w:rsidRDefault="00366889" w:rsidP="00727E6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366889" w:rsidRPr="00F661B0" w14:paraId="11495771" w14:textId="77777777">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4820B4E9" w14:textId="77777777" w:rsidR="00366889" w:rsidRPr="00F661B0" w:rsidRDefault="00366889" w:rsidP="00727E6F">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29C91EB5"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3ABCFA3" w14:textId="77777777" w:rsidR="00366889" w:rsidRPr="00F661B0" w:rsidRDefault="00366889" w:rsidP="00727E6F">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366889" w:rsidRPr="00F661B0" w14:paraId="6FE7E9CC" w14:textId="77777777">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5AC3882"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B009E60"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1C8D032" w14:textId="77777777" w:rsidR="00366889" w:rsidRPr="00F661B0" w:rsidRDefault="00366889" w:rsidP="00727E6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66889" w:rsidRPr="00F661B0" w14:paraId="5F422326" w14:textId="77777777">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F013CEF"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D8B602F"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6F5D03A" w14:textId="77777777" w:rsidR="00366889" w:rsidRPr="00F661B0" w:rsidRDefault="00366889" w:rsidP="00727E6F">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366889" w:rsidRPr="00F661B0" w14:paraId="00DC90AA" w14:textId="7777777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74B6018"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1B232C9"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C534074" w14:textId="77777777" w:rsidR="00366889" w:rsidRPr="00F661B0" w:rsidRDefault="00366889" w:rsidP="00727E6F">
            <w:pPr>
              <w:jc w:val="both"/>
              <w:rPr>
                <w:rFonts w:cstheme="minorHAnsi"/>
                <w:b/>
                <w:sz w:val="20"/>
                <w:szCs w:val="20"/>
              </w:rPr>
            </w:pPr>
            <w:r>
              <w:rPr>
                <w:rFonts w:cstheme="minorHAnsi"/>
                <w:sz w:val="20"/>
                <w:szCs w:val="20"/>
              </w:rPr>
              <w:t>I/</w:t>
            </w:r>
            <w:r w:rsidRPr="00F661B0">
              <w:rPr>
                <w:rFonts w:cstheme="minorHAnsi"/>
                <w:sz w:val="20"/>
                <w:szCs w:val="20"/>
              </w:rPr>
              <w:t>We understand and recognize that you are not bound to accept any bid you receive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366889" w:rsidRPr="00F661B0" w14:paraId="3638F19C" w14:textId="7777777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8A67A2A"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5A95DC6" w14:textId="77777777" w:rsidR="00366889" w:rsidRPr="00F661B0" w:rsidRDefault="00366889" w:rsidP="00727E6F">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D7F42F8" w14:textId="77777777" w:rsidR="00366889" w:rsidRPr="00F661B0" w:rsidRDefault="00366889" w:rsidP="00727E6F">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4199B0C5" w14:textId="77777777" w:rsidR="00366889" w:rsidRPr="001D212A" w:rsidRDefault="00366889" w:rsidP="00727E6F">
      <w:pPr>
        <w:spacing w:before="120" w:after="120"/>
        <w:jc w:val="both"/>
        <w:rPr>
          <w:rFonts w:cstheme="minorHAnsi"/>
          <w:sz w:val="20"/>
          <w:szCs w:val="20"/>
        </w:rPr>
      </w:pPr>
    </w:p>
    <w:p w14:paraId="401F557A" w14:textId="77777777" w:rsidR="00366889" w:rsidRPr="001D212A" w:rsidRDefault="00366889" w:rsidP="00727E6F">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0D1EEFFB" w14:textId="77777777" w:rsidR="00366889" w:rsidRPr="001D212A" w:rsidRDefault="00366889" w:rsidP="00727E6F">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76E92EAC" w14:textId="77777777" w:rsidR="00366889" w:rsidRPr="001D212A" w:rsidRDefault="00366889" w:rsidP="00727E6F">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6AB0690E" w14:textId="77777777" w:rsidR="00366889" w:rsidRPr="001D212A" w:rsidRDefault="00366889" w:rsidP="00727E6F">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0CBB1F92" w14:textId="77777777" w:rsidR="00366889" w:rsidRDefault="00366889" w:rsidP="00727E6F">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01B6E395" w14:textId="77777777" w:rsidR="00366889" w:rsidRDefault="00366889" w:rsidP="00727E6F">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60457FCD" w14:textId="77777777" w:rsidR="00366889" w:rsidRDefault="00366889" w:rsidP="00727E6F">
      <w:pPr>
        <w:pStyle w:val="Heading2"/>
        <w:rPr>
          <w:rFonts w:eastAsia="Times New Roman"/>
        </w:rPr>
      </w:pPr>
      <w:bookmarkStart w:id="4" w:name="_Toc8131484"/>
      <w:r>
        <w:rPr>
          <w:rFonts w:eastAsia="Times New Roman"/>
        </w:rPr>
        <w:lastRenderedPageBreak/>
        <w:t>FORM D: BIDDER INFORMATION</w:t>
      </w:r>
      <w:bookmarkEnd w:id="4"/>
    </w:p>
    <w:p w14:paraId="6544CFE9" w14:textId="77777777" w:rsidR="00366889" w:rsidRPr="00181BC6" w:rsidRDefault="00366889" w:rsidP="00727E6F"/>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366889" w:rsidRPr="000C41C0" w14:paraId="005F7A95" w14:textId="77777777">
        <w:tc>
          <w:tcPr>
            <w:tcW w:w="3600" w:type="dxa"/>
            <w:shd w:val="clear" w:color="auto" w:fill="auto"/>
          </w:tcPr>
          <w:p w14:paraId="1BE918D4" w14:textId="77777777" w:rsidR="00366889" w:rsidRPr="000C41C0" w:rsidRDefault="00366889" w:rsidP="00727E6F">
            <w:pPr>
              <w:spacing w:before="120" w:after="120"/>
              <w:jc w:val="both"/>
              <w:rPr>
                <w:rFonts w:cstheme="minorHAnsi"/>
                <w:b/>
                <w:sz w:val="20"/>
                <w:szCs w:val="20"/>
              </w:rPr>
            </w:pPr>
            <w:r>
              <w:rPr>
                <w:rFonts w:cstheme="minorHAnsi"/>
                <w:b/>
                <w:sz w:val="20"/>
                <w:szCs w:val="20"/>
              </w:rPr>
              <w:t>ITB Reference</w:t>
            </w:r>
          </w:p>
        </w:tc>
        <w:sdt>
          <w:sdtPr>
            <w:rPr>
              <w:rFonts w:eastAsia="Times New Roman" w:cs="Arial"/>
              <w:b/>
              <w:sz w:val="20"/>
              <w:szCs w:val="20"/>
            </w:rPr>
            <w:id w:val="-1397815840"/>
            <w:placeholder>
              <w:docPart w:val="665AEC19F9384DEBA8B0CD9B5F7CE8BD"/>
            </w:placeholder>
            <w:text/>
          </w:sdtPr>
          <w:sdtContent>
            <w:tc>
              <w:tcPr>
                <w:tcW w:w="5940" w:type="dxa"/>
                <w:shd w:val="clear" w:color="auto" w:fill="auto"/>
              </w:tcPr>
              <w:p w14:paraId="586A482B" w14:textId="01C9AEDF" w:rsidR="00366889" w:rsidRPr="000C41C0" w:rsidRDefault="00C86EAC" w:rsidP="00727E6F">
                <w:pPr>
                  <w:spacing w:before="120" w:after="120"/>
                  <w:jc w:val="both"/>
                  <w:rPr>
                    <w:rFonts w:cstheme="minorHAnsi"/>
                    <w:bCs/>
                    <w:sz w:val="20"/>
                    <w:szCs w:val="20"/>
                  </w:rPr>
                </w:pPr>
                <w:r w:rsidRPr="00C86EAC">
                  <w:rPr>
                    <w:rFonts w:eastAsia="Times New Roman" w:cs="Arial"/>
                    <w:b/>
                    <w:sz w:val="20"/>
                    <w:szCs w:val="20"/>
                  </w:rPr>
                  <w:t>ITB24/02798</w:t>
                </w:r>
              </w:p>
            </w:tc>
          </w:sdtContent>
        </w:sdt>
      </w:tr>
      <w:tr w:rsidR="00366889" w:rsidRPr="000C41C0" w14:paraId="55D27E8E" w14:textId="77777777">
        <w:tc>
          <w:tcPr>
            <w:tcW w:w="3600" w:type="dxa"/>
            <w:shd w:val="clear" w:color="auto" w:fill="auto"/>
          </w:tcPr>
          <w:p w14:paraId="69EE5B40" w14:textId="77777777" w:rsidR="00366889" w:rsidRPr="000C41C0" w:rsidRDefault="00366889" w:rsidP="00727E6F">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96A0FA4D294B4657A864B04B7D9392F6"/>
            </w:placeholder>
            <w:showingPlcHdr/>
            <w:text/>
          </w:sdtPr>
          <w:sdtContent>
            <w:tc>
              <w:tcPr>
                <w:tcW w:w="5940" w:type="dxa"/>
                <w:shd w:val="clear" w:color="auto" w:fill="auto"/>
              </w:tcPr>
              <w:p w14:paraId="782F9E22" w14:textId="77777777" w:rsidR="00366889" w:rsidRPr="000C41C0" w:rsidRDefault="00366889" w:rsidP="00727E6F">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5B790E43" w14:textId="77777777">
        <w:tc>
          <w:tcPr>
            <w:tcW w:w="3600" w:type="dxa"/>
            <w:shd w:val="clear" w:color="auto" w:fill="auto"/>
          </w:tcPr>
          <w:p w14:paraId="074DDF56" w14:textId="77777777" w:rsidR="00366889" w:rsidRPr="000C41C0" w:rsidRDefault="00366889" w:rsidP="00727E6F">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C6B2F520EE514193BBD96CE3D637F10D"/>
            </w:placeholder>
            <w:showingPlcHdr/>
            <w:text w:multiLine="1"/>
          </w:sdtPr>
          <w:sdtContent>
            <w:tc>
              <w:tcPr>
                <w:tcW w:w="5940" w:type="dxa"/>
                <w:shd w:val="clear" w:color="auto" w:fill="auto"/>
              </w:tcPr>
              <w:p w14:paraId="517DA03C" w14:textId="77777777" w:rsidR="00366889" w:rsidRPr="000C41C0" w:rsidRDefault="00366889" w:rsidP="00727E6F">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44610705" w14:textId="77777777">
        <w:tc>
          <w:tcPr>
            <w:tcW w:w="3600" w:type="dxa"/>
            <w:shd w:val="clear" w:color="auto" w:fill="auto"/>
          </w:tcPr>
          <w:p w14:paraId="4E2512D4" w14:textId="77777777" w:rsidR="00366889" w:rsidRPr="000C41C0" w:rsidRDefault="00366889" w:rsidP="00727E6F">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419949DD83474AC4BFA5D0891E1E6DEE"/>
            </w:placeholder>
            <w:showingPlcHdr/>
            <w:text/>
          </w:sdtPr>
          <w:sdtContent>
            <w:tc>
              <w:tcPr>
                <w:tcW w:w="5940" w:type="dxa"/>
                <w:shd w:val="clear" w:color="auto" w:fill="auto"/>
              </w:tcPr>
              <w:p w14:paraId="7F503DD5" w14:textId="77777777" w:rsidR="00366889" w:rsidRPr="000C41C0" w:rsidRDefault="00366889" w:rsidP="00727E6F">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7E8E2996" w14:textId="77777777">
        <w:tc>
          <w:tcPr>
            <w:tcW w:w="3600" w:type="dxa"/>
            <w:shd w:val="clear" w:color="auto" w:fill="auto"/>
          </w:tcPr>
          <w:p w14:paraId="5957215B" w14:textId="77777777" w:rsidR="00366889" w:rsidRPr="000C41C0" w:rsidRDefault="00366889" w:rsidP="00727E6F">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5E68E00BCEF41819D8CCC26C035EE72"/>
            </w:placeholder>
            <w:showingPlcHdr/>
            <w:text/>
          </w:sdtPr>
          <w:sdtContent>
            <w:tc>
              <w:tcPr>
                <w:tcW w:w="5940" w:type="dxa"/>
                <w:shd w:val="clear" w:color="auto" w:fill="auto"/>
              </w:tcPr>
              <w:p w14:paraId="7EA79864" w14:textId="77777777" w:rsidR="00366889" w:rsidRPr="000C41C0" w:rsidRDefault="00366889" w:rsidP="00727E6F">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71A17624" w14:textId="77777777">
        <w:tc>
          <w:tcPr>
            <w:tcW w:w="3600" w:type="dxa"/>
            <w:shd w:val="clear" w:color="auto" w:fill="auto"/>
          </w:tcPr>
          <w:p w14:paraId="2EDE6A09" w14:textId="77777777" w:rsidR="00366889" w:rsidRPr="000C41C0" w:rsidRDefault="00366889" w:rsidP="00727E6F">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2596AF91" w14:textId="77777777" w:rsidR="00366889" w:rsidRPr="000C41C0" w:rsidRDefault="00366889" w:rsidP="00727E6F">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60848E96C1484383AF275A67A6C0141C"/>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20DA0E6B" w14:textId="77777777" w:rsidR="00366889" w:rsidRPr="000C41C0" w:rsidRDefault="00366889" w:rsidP="00727E6F">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C99611C8A41644EDB511CEB8AA48C731"/>
                </w:placeholder>
                <w:showingPlcHdr/>
                <w:text/>
              </w:sdtPr>
              <w:sdtContent>
                <w:r w:rsidRPr="00F50432">
                  <w:rPr>
                    <w:rStyle w:val="PlaceholderText"/>
                  </w:rPr>
                  <w:t>Click or tap here to enter text.</w:t>
                </w:r>
              </w:sdtContent>
            </w:sdt>
          </w:p>
          <w:p w14:paraId="6867CFF2" w14:textId="77777777" w:rsidR="00366889" w:rsidRPr="000C41C0" w:rsidRDefault="00366889" w:rsidP="00727E6F">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58D2FB0DD42F462FBE636E50F44EC1CE"/>
                </w:placeholder>
                <w:showingPlcHdr/>
                <w:text/>
              </w:sdtPr>
              <w:sdtContent>
                <w:r w:rsidRPr="00F50432">
                  <w:rPr>
                    <w:rStyle w:val="PlaceholderText"/>
                  </w:rPr>
                  <w:t>Click or tap here to enter text.</w:t>
                </w:r>
              </w:sdtContent>
            </w:sdt>
          </w:p>
        </w:tc>
      </w:tr>
      <w:tr w:rsidR="00366889" w:rsidRPr="000C41C0" w14:paraId="1E40CC6C" w14:textId="77777777">
        <w:tc>
          <w:tcPr>
            <w:tcW w:w="3600" w:type="dxa"/>
            <w:shd w:val="clear" w:color="auto" w:fill="auto"/>
          </w:tcPr>
          <w:p w14:paraId="5A3E2D40" w14:textId="77777777" w:rsidR="00366889" w:rsidRPr="000C41C0" w:rsidRDefault="00366889" w:rsidP="00727E6F">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DD3648F366E54DE593FA0AA716BFCA3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1E5AD8ED" w14:textId="77777777" w:rsidR="00366889" w:rsidRPr="000C41C0" w:rsidRDefault="00366889" w:rsidP="00727E6F">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366889" w:rsidRPr="000C41C0" w14:paraId="06891F8A" w14:textId="77777777">
        <w:tc>
          <w:tcPr>
            <w:tcW w:w="3600" w:type="dxa"/>
            <w:shd w:val="clear" w:color="auto" w:fill="auto"/>
          </w:tcPr>
          <w:p w14:paraId="36EF1A49" w14:textId="77777777" w:rsidR="00366889" w:rsidRPr="000C41C0" w:rsidRDefault="00366889" w:rsidP="00727E6F">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B62AAEFCA1B949E3B1B3D226B8470098"/>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0DD02E33" w14:textId="77777777" w:rsidR="00366889" w:rsidRPr="000C41C0" w:rsidRDefault="00366889" w:rsidP="00727E6F">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366889" w:rsidRPr="000C41C0" w14:paraId="245F9912" w14:textId="77777777">
        <w:tc>
          <w:tcPr>
            <w:tcW w:w="3600" w:type="dxa"/>
            <w:shd w:val="clear" w:color="auto" w:fill="auto"/>
          </w:tcPr>
          <w:p w14:paraId="558BAFC6" w14:textId="77777777" w:rsidR="00366889" w:rsidRPr="000C41C0" w:rsidRDefault="00366889" w:rsidP="00727E6F">
            <w:pPr>
              <w:spacing w:before="120" w:after="120"/>
              <w:jc w:val="both"/>
              <w:rPr>
                <w:rFonts w:cstheme="minorHAnsi"/>
                <w:b/>
                <w:spacing w:val="-2"/>
                <w:sz w:val="20"/>
                <w:szCs w:val="20"/>
              </w:rPr>
            </w:pPr>
            <w:r>
              <w:rPr>
                <w:rFonts w:cstheme="minorHAnsi"/>
                <w:b/>
                <w:spacing w:val="-2"/>
                <w:sz w:val="20"/>
                <w:szCs w:val="20"/>
              </w:rPr>
              <w:t>Current Licenses, if any, and permits (with dates, numbers and expiration dates)</w:t>
            </w:r>
          </w:p>
        </w:tc>
        <w:sdt>
          <w:sdtPr>
            <w:rPr>
              <w:rFonts w:eastAsia="MS Gothic" w:cstheme="minorHAnsi"/>
              <w:spacing w:val="-2"/>
              <w:sz w:val="20"/>
              <w:szCs w:val="20"/>
            </w:rPr>
            <w:id w:val="-872235248"/>
            <w:placeholder>
              <w:docPart w:val="923D8D0A2D1647A180E210ABE9D4EA77"/>
            </w:placeholder>
            <w:showingPlcHdr/>
            <w:text w:multiLine="1"/>
          </w:sdtPr>
          <w:sdtContent>
            <w:tc>
              <w:tcPr>
                <w:tcW w:w="5940" w:type="dxa"/>
                <w:shd w:val="clear" w:color="auto" w:fill="auto"/>
              </w:tcPr>
              <w:p w14:paraId="6AE31312" w14:textId="77777777" w:rsidR="00366889" w:rsidRPr="000C41C0" w:rsidRDefault="00366889" w:rsidP="00727E6F">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366889" w:rsidRPr="000C41C0" w14:paraId="1A9FAE46" w14:textId="77777777">
        <w:tc>
          <w:tcPr>
            <w:tcW w:w="3600" w:type="dxa"/>
            <w:shd w:val="clear" w:color="auto" w:fill="auto"/>
          </w:tcPr>
          <w:p w14:paraId="02800103" w14:textId="77777777" w:rsidR="00366889" w:rsidRPr="000C41C0" w:rsidRDefault="00366889" w:rsidP="00727E6F">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00B7BF38D769446CBF97D2F15DE129BC"/>
            </w:placeholder>
            <w:showingPlcHdr/>
            <w:text/>
          </w:sdtPr>
          <w:sdtContent>
            <w:tc>
              <w:tcPr>
                <w:tcW w:w="5940" w:type="dxa"/>
                <w:shd w:val="clear" w:color="auto" w:fill="auto"/>
              </w:tcPr>
              <w:p w14:paraId="03B38FC8" w14:textId="77777777" w:rsidR="00366889" w:rsidRPr="000C41C0" w:rsidRDefault="00366889" w:rsidP="00727E6F">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366889" w:rsidRPr="000C41C0" w14:paraId="1B83BB85" w14:textId="77777777">
        <w:tc>
          <w:tcPr>
            <w:tcW w:w="3600" w:type="dxa"/>
            <w:shd w:val="clear" w:color="auto" w:fill="auto"/>
          </w:tcPr>
          <w:p w14:paraId="7AED69E4" w14:textId="77777777" w:rsidR="00366889" w:rsidRPr="000C41C0" w:rsidRDefault="00366889" w:rsidP="00727E6F">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FB90203898FA4A7CBCD4C2EEC6BDB263"/>
            </w:placeholder>
            <w:showingPlcHdr/>
            <w:text/>
          </w:sdtPr>
          <w:sdtContent>
            <w:tc>
              <w:tcPr>
                <w:tcW w:w="5940" w:type="dxa"/>
                <w:shd w:val="clear" w:color="auto" w:fill="auto"/>
              </w:tcPr>
              <w:p w14:paraId="010442CF" w14:textId="77777777" w:rsidR="00366889" w:rsidRPr="000C41C0" w:rsidRDefault="00366889" w:rsidP="00727E6F">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366889" w:rsidRPr="000C41C0" w14:paraId="2AD4150E" w14:textId="77777777">
        <w:tc>
          <w:tcPr>
            <w:tcW w:w="3600" w:type="dxa"/>
            <w:shd w:val="clear" w:color="auto" w:fill="auto"/>
          </w:tcPr>
          <w:p w14:paraId="27BD9943" w14:textId="77777777" w:rsidR="00366889" w:rsidRPr="000C41C0" w:rsidRDefault="00366889" w:rsidP="00727E6F">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2FAD6A4F" w14:textId="77777777" w:rsidR="00366889" w:rsidRPr="000C41C0" w:rsidRDefault="00000000" w:rsidP="00727E6F">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No </w:t>
            </w:r>
            <w:r w:rsidR="00366889" w:rsidRPr="000C41C0">
              <w:rPr>
                <w:rFonts w:cstheme="minorHAnsi"/>
                <w:spacing w:val="-2"/>
                <w:sz w:val="20"/>
                <w:szCs w:val="20"/>
              </w:rPr>
              <w:tab/>
              <w:t xml:space="preserve">If yes, </w:t>
            </w:r>
            <w:sdt>
              <w:sdtPr>
                <w:rPr>
                  <w:rFonts w:cstheme="minorHAnsi"/>
                  <w:spacing w:val="-2"/>
                  <w:sz w:val="20"/>
                  <w:szCs w:val="20"/>
                </w:rPr>
                <w:id w:val="920907074"/>
                <w:placeholder>
                  <w:docPart w:val="190B63E39B55450CA75546103B619917"/>
                </w:placeholder>
                <w:showingPlcHdr/>
                <w:text/>
              </w:sdtPr>
              <w:sdtContent>
                <w:r w:rsidR="00366889" w:rsidRPr="000C41C0">
                  <w:rPr>
                    <w:rStyle w:val="PlaceholderText"/>
                    <w:rFonts w:cstheme="minorHAnsi"/>
                    <w:szCs w:val="20"/>
                  </w:rPr>
                  <w:t>insert UNGM Vendor Number</w:t>
                </w:r>
              </w:sdtContent>
            </w:sdt>
          </w:p>
        </w:tc>
      </w:tr>
      <w:tr w:rsidR="00366889" w:rsidRPr="000C41C0" w14:paraId="41BEC082" w14:textId="77777777">
        <w:tc>
          <w:tcPr>
            <w:tcW w:w="3600" w:type="dxa"/>
            <w:shd w:val="clear" w:color="auto" w:fill="auto"/>
            <w:vAlign w:val="center"/>
          </w:tcPr>
          <w:p w14:paraId="25388CB2" w14:textId="77777777" w:rsidR="00366889" w:rsidRPr="000C41C0" w:rsidRDefault="00366889" w:rsidP="00727E6F">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B529829CC7D44330B13CF63FF8B60E5F"/>
            </w:placeholder>
            <w:showingPlcHdr/>
            <w:text/>
          </w:sdtPr>
          <w:sdtContent>
            <w:tc>
              <w:tcPr>
                <w:tcW w:w="5940" w:type="dxa"/>
                <w:shd w:val="clear" w:color="auto" w:fill="auto"/>
              </w:tcPr>
              <w:p w14:paraId="057A5941" w14:textId="77777777" w:rsidR="00366889" w:rsidRPr="000C41C0" w:rsidRDefault="00366889" w:rsidP="00727E6F">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366889" w:rsidRPr="000C41C0" w14:paraId="4CE74B02" w14:textId="77777777">
        <w:tc>
          <w:tcPr>
            <w:tcW w:w="3600" w:type="dxa"/>
            <w:shd w:val="clear" w:color="auto" w:fill="auto"/>
            <w:vAlign w:val="center"/>
          </w:tcPr>
          <w:p w14:paraId="4DEC0BA9" w14:textId="4A1C271F" w:rsidR="00366889" w:rsidRPr="000C41C0" w:rsidRDefault="00366889" w:rsidP="00727E6F">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D246EB18F4A247B0A1E60B716EAA41A6"/>
                </w:placeholder>
                <w:text/>
              </w:sdtPr>
              <w:sdtContent>
                <w:r w:rsidR="006C2EEF">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73883F0A" w14:textId="77777777" w:rsidR="00366889" w:rsidRPr="000C41C0" w:rsidRDefault="00000000" w:rsidP="00727E6F">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00366889" w:rsidRPr="000C41C0">
                  <w:rPr>
                    <w:rFonts w:ascii="Segoe UI Symbol" w:eastAsia="MS Gothic" w:hAnsi="Segoe UI Symbol" w:cs="Segoe UI Symbol"/>
                    <w:spacing w:val="-2"/>
                    <w:sz w:val="20"/>
                    <w:szCs w:val="20"/>
                  </w:rPr>
                  <w:t>☐</w:t>
                </w:r>
              </w:sdtContent>
            </w:sdt>
            <w:r w:rsidR="00366889" w:rsidRPr="000C41C0">
              <w:rPr>
                <w:rFonts w:cstheme="minorHAnsi"/>
                <w:spacing w:val="-2"/>
                <w:sz w:val="20"/>
                <w:szCs w:val="20"/>
              </w:rPr>
              <w:t xml:space="preserve"> No </w:t>
            </w:r>
            <w:r w:rsidR="00366889" w:rsidRPr="000C41C0">
              <w:rPr>
                <w:rFonts w:cstheme="minorHAnsi"/>
                <w:spacing w:val="-2"/>
                <w:sz w:val="20"/>
                <w:szCs w:val="20"/>
              </w:rPr>
              <w:tab/>
              <w:t>If yes</w:t>
            </w:r>
            <w:r w:rsidR="00366889">
              <w:rPr>
                <w:rFonts w:cstheme="minorHAnsi"/>
                <w:spacing w:val="-2"/>
                <w:sz w:val="20"/>
                <w:szCs w:val="20"/>
              </w:rPr>
              <w:t xml:space="preserve">, </w:t>
            </w:r>
            <w:sdt>
              <w:sdtPr>
                <w:rPr>
                  <w:rFonts w:cstheme="minorHAnsi"/>
                  <w:spacing w:val="-2"/>
                  <w:sz w:val="20"/>
                  <w:szCs w:val="20"/>
                </w:rPr>
                <w:id w:val="-151145379"/>
                <w:placeholder>
                  <w:docPart w:val="B1200C8E2D894FE1909BA676CBD12F75"/>
                </w:placeholder>
                <w:showingPlcHdr/>
                <w:text/>
              </w:sdtPr>
              <w:sdtContent>
                <w:r w:rsidR="00366889">
                  <w:rPr>
                    <w:rStyle w:val="PlaceholderText"/>
                  </w:rPr>
                  <w:t>insert Vendor Number</w:t>
                </w:r>
              </w:sdtContent>
            </w:sdt>
            <w:r w:rsidR="00366889" w:rsidRPr="000C41C0">
              <w:rPr>
                <w:rFonts w:cstheme="minorHAnsi"/>
                <w:spacing w:val="-2"/>
                <w:sz w:val="20"/>
                <w:szCs w:val="20"/>
              </w:rPr>
              <w:t xml:space="preserve"> </w:t>
            </w:r>
          </w:p>
        </w:tc>
      </w:tr>
      <w:tr w:rsidR="00366889" w:rsidRPr="000C41C0" w14:paraId="6FC62330" w14:textId="77777777">
        <w:tc>
          <w:tcPr>
            <w:tcW w:w="3600" w:type="dxa"/>
            <w:shd w:val="clear" w:color="auto" w:fill="auto"/>
          </w:tcPr>
          <w:p w14:paraId="6035669D" w14:textId="77777777" w:rsidR="00366889" w:rsidRPr="000C41C0" w:rsidRDefault="00366889" w:rsidP="00727E6F">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900942CAEE124F469461305D48B82860"/>
            </w:placeholder>
            <w:showingPlcHdr/>
            <w:text w:multiLine="1"/>
          </w:sdtPr>
          <w:sdtContent>
            <w:tc>
              <w:tcPr>
                <w:tcW w:w="5940" w:type="dxa"/>
                <w:shd w:val="clear" w:color="auto" w:fill="auto"/>
              </w:tcPr>
              <w:p w14:paraId="7BAE7B89" w14:textId="77777777" w:rsidR="00366889" w:rsidRPr="000C41C0" w:rsidRDefault="00366889" w:rsidP="00727E6F">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62D06AB1" w14:textId="77777777">
        <w:tc>
          <w:tcPr>
            <w:tcW w:w="3600" w:type="dxa"/>
            <w:shd w:val="clear" w:color="auto" w:fill="auto"/>
          </w:tcPr>
          <w:p w14:paraId="1F40E259" w14:textId="77777777" w:rsidR="00366889" w:rsidRPr="000C41C0" w:rsidRDefault="00366889" w:rsidP="00727E6F">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F973C9F0A0C4465C9517AAF061AF76F3"/>
            </w:placeholder>
            <w:showingPlcHdr/>
            <w:text w:multiLine="1"/>
          </w:sdtPr>
          <w:sdtContent>
            <w:tc>
              <w:tcPr>
                <w:tcW w:w="5940" w:type="dxa"/>
                <w:shd w:val="clear" w:color="auto" w:fill="auto"/>
              </w:tcPr>
              <w:p w14:paraId="17383831" w14:textId="77777777" w:rsidR="00366889" w:rsidRPr="000C41C0" w:rsidRDefault="00366889" w:rsidP="00727E6F">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7FD6A80F" w14:textId="77777777">
        <w:trPr>
          <w:trHeight w:val="814"/>
        </w:trPr>
        <w:tc>
          <w:tcPr>
            <w:tcW w:w="3600" w:type="dxa"/>
            <w:shd w:val="clear" w:color="auto" w:fill="auto"/>
          </w:tcPr>
          <w:p w14:paraId="7099FFA9" w14:textId="77777777" w:rsidR="00366889" w:rsidRPr="000C41C0" w:rsidRDefault="00366889" w:rsidP="00727E6F">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062A64F5DBE646EB9158610088CF86EC"/>
            </w:placeholder>
            <w:showingPlcHdr/>
            <w:text w:multiLine="1"/>
          </w:sdtPr>
          <w:sdtContent>
            <w:tc>
              <w:tcPr>
                <w:tcW w:w="5940" w:type="dxa"/>
                <w:shd w:val="clear" w:color="auto" w:fill="auto"/>
              </w:tcPr>
              <w:p w14:paraId="5EF1DDCB" w14:textId="77777777" w:rsidR="00366889" w:rsidRPr="000C41C0" w:rsidRDefault="00366889" w:rsidP="00727E6F">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63C57936" w14:textId="77777777">
        <w:trPr>
          <w:trHeight w:val="814"/>
        </w:trPr>
        <w:tc>
          <w:tcPr>
            <w:tcW w:w="3600" w:type="dxa"/>
            <w:shd w:val="clear" w:color="auto" w:fill="auto"/>
          </w:tcPr>
          <w:p w14:paraId="68FA3631" w14:textId="77777777" w:rsidR="00366889" w:rsidRPr="000C41C0" w:rsidRDefault="00366889" w:rsidP="00727E6F">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65C62446C0EE4E828BF7EEEEA8B2156B"/>
            </w:placeholder>
            <w:showingPlcHdr/>
            <w:text w:multiLine="1"/>
          </w:sdtPr>
          <w:sdtContent>
            <w:tc>
              <w:tcPr>
                <w:tcW w:w="5940" w:type="dxa"/>
                <w:shd w:val="clear" w:color="auto" w:fill="auto"/>
              </w:tcPr>
              <w:p w14:paraId="61FDE19F" w14:textId="77777777" w:rsidR="00366889" w:rsidRPr="000C41C0" w:rsidRDefault="00366889" w:rsidP="00727E6F">
                <w:pPr>
                  <w:spacing w:before="120" w:after="120"/>
                  <w:jc w:val="both"/>
                  <w:rPr>
                    <w:rFonts w:cstheme="minorHAnsi"/>
                    <w:sz w:val="20"/>
                    <w:szCs w:val="20"/>
                  </w:rPr>
                </w:pPr>
                <w:r w:rsidRPr="00F50432">
                  <w:rPr>
                    <w:rStyle w:val="PlaceholderText"/>
                  </w:rPr>
                  <w:t>Click or tap here to enter text.</w:t>
                </w:r>
              </w:p>
            </w:tc>
          </w:sdtContent>
        </w:sdt>
      </w:tr>
      <w:tr w:rsidR="00366889" w:rsidRPr="000C41C0" w14:paraId="1C5FB826" w14:textId="77777777">
        <w:trPr>
          <w:trHeight w:val="1147"/>
        </w:trPr>
        <w:tc>
          <w:tcPr>
            <w:tcW w:w="3600" w:type="dxa"/>
            <w:shd w:val="clear" w:color="auto" w:fill="auto"/>
          </w:tcPr>
          <w:p w14:paraId="29C7EE66" w14:textId="77777777" w:rsidR="00366889" w:rsidRPr="000C41C0" w:rsidRDefault="00366889" w:rsidP="00727E6F">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63F3466210AA46CC8AEB3AA5B66AFA5D"/>
            </w:placeholder>
            <w:showingPlcHdr/>
            <w:text w:multiLine="1"/>
          </w:sdtPr>
          <w:sdtContent>
            <w:tc>
              <w:tcPr>
                <w:tcW w:w="5940" w:type="dxa"/>
                <w:shd w:val="clear" w:color="auto" w:fill="auto"/>
              </w:tcPr>
              <w:p w14:paraId="76119A77" w14:textId="77777777" w:rsidR="00366889" w:rsidRPr="000C41C0" w:rsidRDefault="00366889" w:rsidP="00727E6F">
                <w:pPr>
                  <w:spacing w:before="120" w:after="120"/>
                  <w:jc w:val="both"/>
                  <w:rPr>
                    <w:rFonts w:cstheme="minorHAnsi"/>
                    <w:bCs/>
                    <w:sz w:val="20"/>
                    <w:szCs w:val="20"/>
                  </w:rPr>
                </w:pPr>
                <w:r w:rsidRPr="00F50432">
                  <w:rPr>
                    <w:rStyle w:val="PlaceholderText"/>
                  </w:rPr>
                  <w:t>Click or tap here to enter text.</w:t>
                </w:r>
              </w:p>
            </w:tc>
          </w:sdtContent>
        </w:sdt>
      </w:tr>
      <w:tr w:rsidR="00366889" w:rsidRPr="000C41C0" w14:paraId="656DBE5A" w14:textId="77777777">
        <w:trPr>
          <w:trHeight w:val="1147"/>
        </w:trPr>
        <w:tc>
          <w:tcPr>
            <w:tcW w:w="3600" w:type="dxa"/>
            <w:shd w:val="clear" w:color="auto" w:fill="auto"/>
          </w:tcPr>
          <w:p w14:paraId="1F285975" w14:textId="77777777" w:rsidR="00366889" w:rsidRPr="00C55BFD" w:rsidRDefault="00366889" w:rsidP="00727E6F">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69FC9433" w14:textId="77777777" w:rsidR="00366889" w:rsidRDefault="00366889" w:rsidP="00727E6F">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19CE594C" w14:textId="77777777" w:rsidR="00366889" w:rsidRDefault="00000000" w:rsidP="00727E6F">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Corporate Environmental Policy</w:t>
            </w:r>
          </w:p>
          <w:p w14:paraId="1C447A40" w14:textId="77777777" w:rsidR="00366889" w:rsidRDefault="00000000" w:rsidP="00727E6F">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ISO 14001</w:t>
            </w:r>
          </w:p>
          <w:p w14:paraId="0A12A13A" w14:textId="77777777" w:rsidR="00366889" w:rsidRDefault="00000000" w:rsidP="00727E6F">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ISO 14064</w:t>
            </w:r>
          </w:p>
          <w:p w14:paraId="07BFD57D" w14:textId="77777777" w:rsidR="00366889" w:rsidRPr="000C41C0" w:rsidRDefault="00000000" w:rsidP="00727E6F">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00366889">
                  <w:rPr>
                    <w:rFonts w:ascii="MS Gothic" w:eastAsia="MS Gothic" w:hAnsi="MS Gothic" w:cstheme="minorHAnsi" w:hint="eastAsia"/>
                    <w:sz w:val="20"/>
                    <w:szCs w:val="20"/>
                  </w:rPr>
                  <w:t>☐</w:t>
                </w:r>
              </w:sdtContent>
            </w:sdt>
            <w:r w:rsidR="00366889">
              <w:rPr>
                <w:rFonts w:cstheme="minorHAnsi"/>
                <w:sz w:val="20"/>
                <w:szCs w:val="20"/>
              </w:rPr>
              <w:t xml:space="preserve"> Other, specify </w:t>
            </w:r>
            <w:sdt>
              <w:sdtPr>
                <w:rPr>
                  <w:rFonts w:cstheme="minorHAnsi"/>
                  <w:sz w:val="20"/>
                  <w:szCs w:val="20"/>
                </w:rPr>
                <w:id w:val="187874333"/>
                <w:placeholder>
                  <w:docPart w:val="A860F36E3BED4394927D1209CA6E813F"/>
                </w:placeholder>
                <w:showingPlcHdr/>
                <w:text w:multiLine="1"/>
              </w:sdtPr>
              <w:sdtContent>
                <w:r w:rsidR="00366889" w:rsidRPr="00F50432">
                  <w:rPr>
                    <w:rStyle w:val="PlaceholderText"/>
                  </w:rPr>
                  <w:t>Click or tap here to enter text.</w:t>
                </w:r>
              </w:sdtContent>
            </w:sdt>
          </w:p>
        </w:tc>
      </w:tr>
      <w:tr w:rsidR="00366889" w:rsidRPr="000C41C0" w14:paraId="0D18B3EC" w14:textId="77777777">
        <w:tc>
          <w:tcPr>
            <w:tcW w:w="3600" w:type="dxa"/>
            <w:shd w:val="clear" w:color="auto" w:fill="auto"/>
          </w:tcPr>
          <w:p w14:paraId="3E2C6766" w14:textId="77777777" w:rsidR="00366889" w:rsidRDefault="00366889" w:rsidP="00727E6F">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lastRenderedPageBreak/>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488792B0" w14:textId="77777777" w:rsidR="00366889" w:rsidRDefault="00366889" w:rsidP="005C0083">
            <w:pPr>
              <w:pStyle w:val="Outline"/>
              <w:numPr>
                <w:ilvl w:val="0"/>
                <w:numId w:val="2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14135397" w14:textId="77777777" w:rsidR="00366889" w:rsidRPr="007F660E" w:rsidRDefault="00366889" w:rsidP="005C0083">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447A7FAD" w14:textId="77777777" w:rsidR="00366889" w:rsidRPr="003B2364" w:rsidRDefault="00366889" w:rsidP="005C0083">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2A80F60D" w14:textId="77777777" w:rsidR="00366889" w:rsidRDefault="00366889" w:rsidP="00727E6F">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306C2146" w14:textId="77777777" w:rsidR="00366889" w:rsidRDefault="00366889" w:rsidP="00727E6F">
            <w:pPr>
              <w:spacing w:before="120" w:after="120"/>
              <w:jc w:val="both"/>
              <w:rPr>
                <w:rFonts w:cstheme="minorHAnsi"/>
                <w:bCs/>
                <w:sz w:val="20"/>
                <w:szCs w:val="20"/>
              </w:rPr>
            </w:pPr>
            <w:r>
              <w:rPr>
                <w:rFonts w:cstheme="minorHAnsi"/>
                <w:bCs/>
                <w:sz w:val="20"/>
                <w:szCs w:val="20"/>
              </w:rPr>
              <w:t>Tick all that are attached:</w:t>
            </w:r>
          </w:p>
          <w:p w14:paraId="3F453805" w14:textId="77777777" w:rsidR="00366889" w:rsidRDefault="00000000" w:rsidP="00727E6F">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Formal statement</w:t>
            </w:r>
          </w:p>
          <w:p w14:paraId="5D82FD7E" w14:textId="77777777" w:rsidR="00366889" w:rsidRDefault="00000000" w:rsidP="00727E6F">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Sustainability report</w:t>
            </w:r>
          </w:p>
          <w:p w14:paraId="0543B746" w14:textId="77777777" w:rsidR="00366889" w:rsidRDefault="00000000" w:rsidP="00727E6F">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UN Global Compact Communication on Progress</w:t>
            </w:r>
          </w:p>
          <w:p w14:paraId="11DAAC82" w14:textId="77777777" w:rsidR="00366889" w:rsidRPr="000C41C0" w:rsidRDefault="00000000" w:rsidP="00727E6F">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00366889">
                  <w:rPr>
                    <w:rFonts w:ascii="MS Gothic" w:eastAsia="MS Gothic" w:hAnsi="MS Gothic" w:cstheme="minorHAnsi" w:hint="eastAsia"/>
                    <w:bCs/>
                    <w:sz w:val="20"/>
                    <w:szCs w:val="20"/>
                  </w:rPr>
                  <w:t>☐</w:t>
                </w:r>
              </w:sdtContent>
            </w:sdt>
            <w:r w:rsidR="00366889">
              <w:rPr>
                <w:rFonts w:cstheme="minorHAnsi"/>
                <w:bCs/>
                <w:sz w:val="20"/>
                <w:szCs w:val="20"/>
              </w:rPr>
              <w:t xml:space="preserve"> Other, specify </w:t>
            </w:r>
            <w:sdt>
              <w:sdtPr>
                <w:rPr>
                  <w:rFonts w:cstheme="minorHAnsi"/>
                  <w:bCs/>
                  <w:sz w:val="20"/>
                  <w:szCs w:val="20"/>
                </w:rPr>
                <w:id w:val="-1532406159"/>
                <w:placeholder>
                  <w:docPart w:val="B14CD9B62B3040F7AB110F9A0E6852FD"/>
                </w:placeholder>
                <w:showingPlcHdr/>
                <w:text w:multiLine="1"/>
              </w:sdtPr>
              <w:sdtContent>
                <w:r w:rsidR="00366889" w:rsidRPr="00F50432">
                  <w:rPr>
                    <w:rStyle w:val="PlaceholderText"/>
                  </w:rPr>
                  <w:t>Click or tap here to enter text.</w:t>
                </w:r>
              </w:sdtContent>
            </w:sdt>
          </w:p>
        </w:tc>
      </w:tr>
      <w:tr w:rsidR="00366889" w:rsidRPr="000C41C0" w14:paraId="7DED9209" w14:textId="77777777">
        <w:tc>
          <w:tcPr>
            <w:tcW w:w="3600" w:type="dxa"/>
            <w:shd w:val="clear" w:color="auto" w:fill="auto"/>
          </w:tcPr>
          <w:p w14:paraId="07BB1D29" w14:textId="77777777" w:rsidR="00366889" w:rsidRPr="00FB7939" w:rsidRDefault="00366889" w:rsidP="00727E6F">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305A58C1" w14:textId="77777777" w:rsidR="00366889" w:rsidRPr="00FB7939" w:rsidRDefault="00366889" w:rsidP="00727E6F">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642F9E083AE64461B1F277895A1DC20A"/>
            </w:placeholder>
            <w:showingPlcHdr/>
            <w:text w:multiLine="1"/>
          </w:sdtPr>
          <w:sdtContent>
            <w:tc>
              <w:tcPr>
                <w:tcW w:w="5940" w:type="dxa"/>
                <w:shd w:val="clear" w:color="auto" w:fill="auto"/>
              </w:tcPr>
              <w:p w14:paraId="150BBA0F" w14:textId="77777777" w:rsidR="00366889" w:rsidRDefault="00366889" w:rsidP="00727E6F">
                <w:pPr>
                  <w:spacing w:before="120" w:after="120"/>
                  <w:jc w:val="both"/>
                  <w:rPr>
                    <w:rFonts w:cstheme="minorHAnsi"/>
                    <w:bCs/>
                    <w:sz w:val="20"/>
                    <w:szCs w:val="20"/>
                  </w:rPr>
                </w:pPr>
                <w:r w:rsidRPr="008E1021">
                  <w:rPr>
                    <w:rStyle w:val="PlaceholderText"/>
                  </w:rPr>
                  <w:t>Click or tap here to enter text.</w:t>
                </w:r>
              </w:p>
            </w:tc>
          </w:sdtContent>
        </w:sdt>
      </w:tr>
      <w:tr w:rsidR="00366889" w:rsidRPr="000C41C0" w14:paraId="67281D3E" w14:textId="77777777">
        <w:tc>
          <w:tcPr>
            <w:tcW w:w="3600" w:type="dxa"/>
            <w:shd w:val="clear" w:color="auto" w:fill="auto"/>
          </w:tcPr>
          <w:p w14:paraId="1E085324" w14:textId="77777777" w:rsidR="00366889" w:rsidRPr="000C41C0" w:rsidRDefault="00366889" w:rsidP="00727E6F">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406A46E6" w14:textId="77777777" w:rsidR="00366889" w:rsidRDefault="00000000" w:rsidP="00727E6F">
            <w:pPr>
              <w:spacing w:before="120" w:after="120"/>
              <w:jc w:val="both"/>
              <w:rPr>
                <w:rFonts w:cstheme="minorHAnsi"/>
                <w:bCs/>
                <w:sz w:val="20"/>
                <w:szCs w:val="20"/>
              </w:rPr>
            </w:pPr>
            <w:sdt>
              <w:sdtPr>
                <w:rPr>
                  <w:rFonts w:cstheme="minorHAnsi"/>
                  <w:bCs/>
                  <w:sz w:val="20"/>
                  <w:szCs w:val="20"/>
                </w:rPr>
                <w:id w:val="798487902"/>
                <w:placeholder>
                  <w:docPart w:val="AE5EE49266EC4526884B4D6636B067E9"/>
                </w:placeholder>
                <w:showingPlcHdr/>
                <w:comboBox>
                  <w:listItem w:value="Choose an item."/>
                  <w:listItem w:displayText="Yes" w:value="Yes"/>
                  <w:listItem w:displayText="No" w:value="No"/>
                </w:comboBox>
              </w:sdtPr>
              <w:sdtContent>
                <w:r w:rsidR="00366889" w:rsidRPr="00120F09">
                  <w:rPr>
                    <w:rStyle w:val="PlaceholderText"/>
                  </w:rPr>
                  <w:t>Choose an item.</w:t>
                </w:r>
              </w:sdtContent>
            </w:sdt>
            <w:r w:rsidR="00366889">
              <w:rPr>
                <w:rFonts w:cstheme="minorHAnsi"/>
                <w:bCs/>
                <w:sz w:val="20"/>
                <w:szCs w:val="20"/>
              </w:rPr>
              <w:t xml:space="preserve"> </w:t>
            </w:r>
          </w:p>
          <w:p w14:paraId="482EAF95" w14:textId="77777777" w:rsidR="00366889" w:rsidRDefault="00366889" w:rsidP="00727E6F">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780D5082276D443B9001E10D566396D8"/>
              </w:placeholder>
              <w:showingPlcHdr/>
              <w:text w:multiLine="1"/>
            </w:sdtPr>
            <w:sdtContent>
              <w:p w14:paraId="4212D2A7" w14:textId="77777777" w:rsidR="00366889" w:rsidRPr="000C41C0" w:rsidRDefault="00366889" w:rsidP="00727E6F">
                <w:pPr>
                  <w:spacing w:before="120" w:after="120"/>
                  <w:jc w:val="both"/>
                  <w:rPr>
                    <w:rFonts w:cstheme="minorHAnsi"/>
                    <w:bCs/>
                    <w:sz w:val="20"/>
                    <w:szCs w:val="20"/>
                  </w:rPr>
                </w:pPr>
                <w:r w:rsidRPr="008E1021">
                  <w:rPr>
                    <w:rStyle w:val="PlaceholderText"/>
                  </w:rPr>
                  <w:t>Click or tap here to enter text.</w:t>
                </w:r>
              </w:p>
            </w:sdtContent>
          </w:sdt>
        </w:tc>
      </w:tr>
      <w:tr w:rsidR="00366889" w:rsidRPr="000C41C0" w14:paraId="65C32555" w14:textId="77777777">
        <w:tc>
          <w:tcPr>
            <w:tcW w:w="3600" w:type="dxa"/>
            <w:shd w:val="clear" w:color="auto" w:fill="auto"/>
          </w:tcPr>
          <w:p w14:paraId="08F6C5CB" w14:textId="77777777" w:rsidR="00366889" w:rsidRPr="000C41C0" w:rsidRDefault="00366889" w:rsidP="00727E6F">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7E0EB04B" w14:textId="77777777" w:rsidR="00366889" w:rsidRPr="00033F66" w:rsidRDefault="00366889" w:rsidP="00727E6F">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0F393E96AA154242B6E4CEF43E70D13B"/>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148E2C41" w14:textId="77777777" w:rsidR="00366889" w:rsidRPr="00033F66" w:rsidRDefault="00366889" w:rsidP="00727E6F">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F393E96AA154242B6E4CEF43E70D13B"/>
                </w:placeholder>
                <w:showingPlcHdr/>
                <w:text w:multiLine="1"/>
              </w:sdtPr>
              <w:sdtContent>
                <w:r w:rsidRPr="00F50432">
                  <w:rPr>
                    <w:rStyle w:val="PlaceholderText"/>
                  </w:rPr>
                  <w:t>Click or tap here to enter text.</w:t>
                </w:r>
              </w:sdtContent>
            </w:sdt>
          </w:p>
          <w:p w14:paraId="2D446898" w14:textId="77777777" w:rsidR="00366889" w:rsidRPr="00033F66" w:rsidRDefault="00366889" w:rsidP="00727E6F">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0F393E96AA154242B6E4CEF43E70D13B"/>
                </w:placeholder>
                <w:showingPlcHdr/>
                <w:text/>
              </w:sdtPr>
              <w:sdtContent>
                <w:r w:rsidRPr="00F50432">
                  <w:rPr>
                    <w:rStyle w:val="PlaceholderText"/>
                  </w:rPr>
                  <w:t>Click or tap here to enter text.</w:t>
                </w:r>
              </w:sdtContent>
            </w:sdt>
          </w:p>
          <w:p w14:paraId="346D64CA" w14:textId="77777777" w:rsidR="00366889" w:rsidRPr="00033F66" w:rsidRDefault="00366889" w:rsidP="00727E6F">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F393E96AA154242B6E4CEF43E70D13B"/>
                </w:placeholder>
                <w:showingPlcHdr/>
                <w:text/>
              </w:sdtPr>
              <w:sdtContent>
                <w:r w:rsidRPr="00F50432">
                  <w:rPr>
                    <w:rStyle w:val="PlaceholderText"/>
                  </w:rPr>
                  <w:t>Click or tap here to enter text.</w:t>
                </w:r>
              </w:sdtContent>
            </w:sdt>
          </w:p>
          <w:p w14:paraId="63C05D7E" w14:textId="77777777" w:rsidR="00366889" w:rsidRPr="00033F66" w:rsidRDefault="00366889" w:rsidP="00727E6F">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F393E96AA154242B6E4CEF43E70D13B"/>
                </w:placeholder>
                <w:showingPlcHdr/>
                <w:text/>
              </w:sdtPr>
              <w:sdtContent>
                <w:r w:rsidRPr="00F50432">
                  <w:rPr>
                    <w:rStyle w:val="PlaceholderText"/>
                  </w:rPr>
                  <w:t>Click or tap here to enter text.</w:t>
                </w:r>
              </w:sdtContent>
            </w:sdt>
          </w:p>
          <w:p w14:paraId="65CF88E2" w14:textId="77777777" w:rsidR="00366889" w:rsidRPr="00033F66" w:rsidRDefault="00366889" w:rsidP="00727E6F">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F393E96AA154242B6E4CEF43E70D13B"/>
                </w:placeholder>
                <w:showingPlcHdr/>
                <w:text/>
              </w:sdtPr>
              <w:sdtContent>
                <w:r w:rsidRPr="00F50432">
                  <w:rPr>
                    <w:rStyle w:val="PlaceholderText"/>
                  </w:rPr>
                  <w:t>Click or tap here to enter text.</w:t>
                </w:r>
              </w:sdtContent>
            </w:sdt>
          </w:p>
        </w:tc>
      </w:tr>
      <w:tr w:rsidR="00366889" w:rsidRPr="000C41C0" w14:paraId="22065462" w14:textId="77777777">
        <w:tc>
          <w:tcPr>
            <w:tcW w:w="3600" w:type="dxa"/>
            <w:shd w:val="clear" w:color="auto" w:fill="auto"/>
          </w:tcPr>
          <w:p w14:paraId="0A7C28EA" w14:textId="77777777" w:rsidR="00366889" w:rsidRPr="000C41C0" w:rsidRDefault="00366889" w:rsidP="00727E6F">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91F7EBFDCBA545728B18BD60B8ACBBDB"/>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583A5639" w14:textId="77777777" w:rsidR="00366889" w:rsidRPr="000C41C0" w:rsidRDefault="00366889" w:rsidP="00727E6F">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50002A245F664F36B82D34BF26C04950"/>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510AB1E8" w14:textId="77777777" w:rsidR="00366889" w:rsidRDefault="00366889" w:rsidP="00727E6F">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FFC91195347742B8BF4ED6438FCF5A8D"/>
                </w:placeholder>
                <w:showingPlcHdr/>
                <w:text/>
              </w:sdtPr>
              <w:sdtContent>
                <w:r w:rsidRPr="00F50432">
                  <w:rPr>
                    <w:rStyle w:val="PlaceholderText"/>
                  </w:rPr>
                  <w:t>Click or tap here to enter text.</w:t>
                </w:r>
              </w:sdtContent>
            </w:sdt>
          </w:p>
          <w:p w14:paraId="2257EC06" w14:textId="77777777" w:rsidR="00366889" w:rsidRPr="000C41C0" w:rsidRDefault="00366889" w:rsidP="00727E6F">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DAF9790DD61E48898FD040A4BF34901D"/>
                </w:placeholder>
                <w:showingPlcHdr/>
                <w:text/>
              </w:sdtPr>
              <w:sdtContent>
                <w:r w:rsidRPr="00F50432">
                  <w:rPr>
                    <w:rStyle w:val="PlaceholderText"/>
                  </w:rPr>
                  <w:t>Click or tap here to enter text.</w:t>
                </w:r>
              </w:sdtContent>
            </w:sdt>
          </w:p>
        </w:tc>
      </w:tr>
      <w:tr w:rsidR="00320ECE" w:rsidRPr="000C41C0" w14:paraId="4847201B" w14:textId="77777777">
        <w:tc>
          <w:tcPr>
            <w:tcW w:w="3600" w:type="dxa"/>
            <w:shd w:val="clear" w:color="auto" w:fill="auto"/>
          </w:tcPr>
          <w:p w14:paraId="4A0DCDC0" w14:textId="3323924E" w:rsidR="00320ECE" w:rsidRDefault="00320ECE" w:rsidP="00320ECE">
            <w:pPr>
              <w:tabs>
                <w:tab w:val="left" w:pos="567"/>
              </w:tabs>
              <w:spacing w:before="120"/>
              <w:jc w:val="both"/>
              <w:rPr>
                <w:b/>
                <w:spacing w:val="-2"/>
                <w:sz w:val="20"/>
                <w:szCs w:val="20"/>
              </w:rPr>
            </w:pPr>
            <w:r w:rsidRPr="63B2A3C3">
              <w:rPr>
                <w:b/>
                <w:sz w:val="20"/>
                <w:szCs w:val="20"/>
              </w:rPr>
              <w:t>Please attach the following documents:</w:t>
            </w:r>
            <w:r w:rsidRPr="63B2A3C3">
              <w:rPr>
                <w:b/>
                <w:spacing w:val="-2"/>
                <w:sz w:val="20"/>
                <w:szCs w:val="20"/>
              </w:rPr>
              <w:t xml:space="preserve"> </w:t>
            </w:r>
          </w:p>
          <w:p w14:paraId="6E89D058" w14:textId="77777777" w:rsidR="00320ECE" w:rsidRDefault="00320ECE" w:rsidP="00320ECE">
            <w:pPr>
              <w:tabs>
                <w:tab w:val="left" w:pos="567"/>
              </w:tabs>
              <w:spacing w:before="120"/>
              <w:jc w:val="both"/>
              <w:rPr>
                <w:rFonts w:cstheme="minorHAnsi"/>
                <w:b/>
                <w:spacing w:val="-2"/>
                <w:sz w:val="20"/>
                <w:szCs w:val="20"/>
              </w:rPr>
            </w:pPr>
          </w:p>
          <w:p w14:paraId="67E001E6" w14:textId="53579A0E" w:rsidR="00320ECE" w:rsidRPr="00C80305" w:rsidRDefault="00320ECE" w:rsidP="00320ECE">
            <w:pPr>
              <w:tabs>
                <w:tab w:val="left" w:pos="567"/>
              </w:tabs>
              <w:spacing w:before="120"/>
              <w:jc w:val="both"/>
              <w:rPr>
                <w:rFonts w:cstheme="minorHAnsi"/>
                <w:b/>
                <w:sz w:val="20"/>
                <w:szCs w:val="20"/>
              </w:rPr>
            </w:pPr>
          </w:p>
        </w:tc>
        <w:tc>
          <w:tcPr>
            <w:tcW w:w="5940" w:type="dxa"/>
            <w:shd w:val="clear" w:color="auto" w:fill="auto"/>
          </w:tcPr>
          <w:p w14:paraId="6D75ABBD" w14:textId="77777777" w:rsidR="00320ECE" w:rsidRPr="009C43C4" w:rsidRDefault="00320ECE" w:rsidP="00320ECE">
            <w:pPr>
              <w:pStyle w:val="ListParagraph"/>
              <w:numPr>
                <w:ilvl w:val="0"/>
                <w:numId w:val="20"/>
              </w:numPr>
              <w:jc w:val="both"/>
              <w:rPr>
                <w:rFonts w:cstheme="minorHAnsi"/>
                <w:color w:val="000000" w:themeColor="text1"/>
                <w:sz w:val="20"/>
                <w:szCs w:val="20"/>
              </w:rPr>
            </w:pPr>
            <w:r w:rsidRPr="00A00FBD">
              <w:rPr>
                <w:rFonts w:cstheme="minorHAnsi"/>
                <w:color w:val="000000" w:themeColor="text1"/>
                <w:sz w:val="20"/>
                <w:szCs w:val="20"/>
              </w:rPr>
              <w:t>Annex 2: Technical Responsiveness Table</w:t>
            </w:r>
          </w:p>
          <w:p w14:paraId="564A50E5" w14:textId="77777777" w:rsidR="00320ECE" w:rsidRPr="005501FC" w:rsidRDefault="00320ECE" w:rsidP="00320ECE">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Bid Confirmation (as per Form A)</w:t>
            </w:r>
          </w:p>
          <w:p w14:paraId="7C0E35EF" w14:textId="77777777" w:rsidR="00320ECE" w:rsidRDefault="00320ECE" w:rsidP="00320ECE">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Bid Submission (as per Form C)</w:t>
            </w:r>
          </w:p>
          <w:p w14:paraId="4837FC5F" w14:textId="77777777" w:rsidR="00320ECE" w:rsidRPr="005501FC" w:rsidRDefault="00320ECE" w:rsidP="00320ECE">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Bidder Information (as per Form D)</w:t>
            </w:r>
          </w:p>
          <w:p w14:paraId="26D9ADBE" w14:textId="77777777" w:rsidR="00320ECE" w:rsidRPr="009C43C4"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 xml:space="preserve">Company Profile, which should </w:t>
            </w:r>
            <w:r w:rsidRPr="005A4DDD">
              <w:rPr>
                <w:rFonts w:cstheme="minorHAnsi"/>
                <w:color w:val="000000" w:themeColor="text1"/>
                <w:sz w:val="20"/>
                <w:szCs w:val="20"/>
                <w:u w:val="single"/>
              </w:rPr>
              <w:t>not</w:t>
            </w:r>
            <w:r w:rsidRPr="005A4DDD">
              <w:rPr>
                <w:rFonts w:cstheme="minorHAnsi"/>
                <w:color w:val="000000" w:themeColor="text1"/>
                <w:sz w:val="20"/>
                <w:szCs w:val="20"/>
              </w:rPr>
              <w:t xml:space="preserve"> exceed fifteen (15) pages, including list of relevant institutions the Company has been cooperating with and printed brochures and product catalogues relevant to the goods being procured that must be presented together with the application package</w:t>
            </w:r>
            <w:r>
              <w:rPr>
                <w:rFonts w:cstheme="minorHAnsi"/>
                <w:color w:val="000000" w:themeColor="text1"/>
                <w:sz w:val="20"/>
                <w:szCs w:val="20"/>
              </w:rPr>
              <w:t xml:space="preserve">. </w:t>
            </w:r>
            <w:r w:rsidRPr="005A4DDD">
              <w:rPr>
                <w:rFonts w:cstheme="minorHAnsi"/>
                <w:color w:val="000000" w:themeColor="text1"/>
                <w:sz w:val="20"/>
                <w:szCs w:val="20"/>
              </w:rPr>
              <w:t xml:space="preserve">Catalogues highlighting information related to the proposed products </w:t>
            </w:r>
          </w:p>
          <w:p w14:paraId="07EB14B7"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Certificate of Incorporation/ Business Registration</w:t>
            </w:r>
          </w:p>
          <w:p w14:paraId="608656EB"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lastRenderedPageBreak/>
              <w:t xml:space="preserve">Certified details of the ownership of the Bidder company (including each member of a JV consortium), providing the percentage ownership, share or stockholding of each party with an interest exceeding 5% of the company ownership (or Annex 1 to Business Registration Certificate – for local companies) </w:t>
            </w:r>
          </w:p>
          <w:p w14:paraId="1CC1562E"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Official Letter of Appointment as local representative, if Bidder is submitting a Bid on behalf of an entity located outside the country</w:t>
            </w:r>
          </w:p>
          <w:p w14:paraId="4013F043" w14:textId="57B7BD3F"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Certification or authorization to act as Agent on behalf of the Manufacturer, or Power of Attorney (if Supplier is not the manufacturer)</w:t>
            </w:r>
            <w:r w:rsidR="004329A7">
              <w:rPr>
                <w:rFonts w:cstheme="minorHAnsi"/>
                <w:color w:val="000000" w:themeColor="text1"/>
                <w:sz w:val="20"/>
                <w:szCs w:val="20"/>
              </w:rPr>
              <w:t xml:space="preserve">. </w:t>
            </w:r>
            <w:r w:rsidR="004329A7" w:rsidRPr="002140A5">
              <w:rPr>
                <w:rFonts w:cstheme="minorHAnsi"/>
                <w:color w:val="000000" w:themeColor="text1"/>
                <w:sz w:val="20"/>
                <w:szCs w:val="20"/>
              </w:rPr>
              <w:t>Manufacturer Authorization Form (MAF)</w:t>
            </w:r>
          </w:p>
          <w:p w14:paraId="57F5141A"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 xml:space="preserve">Joint Venture Partner Information Form (as per Form E), if applicable </w:t>
            </w:r>
          </w:p>
          <w:p w14:paraId="70111A82"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Evidence of the capacities, capabilities and reputation of the JV partners/Subcontractors (if any) should meet respective requirements listed in Section 4</w:t>
            </w:r>
          </w:p>
          <w:p w14:paraId="5B32F119"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Eligibility and Qualification Form (as per Form F)</w:t>
            </w:r>
          </w:p>
          <w:p w14:paraId="4C58404C"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The latest Audited Financial Statement (Income Statement and Balance Sheet) including: Auditor’s Reports (for international companies) or registered Financial Report at the Statistical Bureau (for local companies) for the past 3 (three) years for the Bidder (2020-2022)</w:t>
            </w:r>
          </w:p>
          <w:p w14:paraId="70A772E2"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 xml:space="preserve">Details of Previous Relevant Experience within the last </w:t>
            </w:r>
            <w:r>
              <w:rPr>
                <w:rFonts w:cstheme="minorHAnsi"/>
                <w:color w:val="000000" w:themeColor="text1"/>
                <w:sz w:val="20"/>
                <w:szCs w:val="20"/>
              </w:rPr>
              <w:t>three</w:t>
            </w:r>
            <w:r w:rsidRPr="005A4DDD">
              <w:rPr>
                <w:rFonts w:cstheme="minorHAnsi"/>
                <w:color w:val="000000" w:themeColor="text1"/>
                <w:sz w:val="20"/>
                <w:szCs w:val="20"/>
              </w:rPr>
              <w:t xml:space="preserve"> (</w:t>
            </w:r>
            <w:r>
              <w:rPr>
                <w:rFonts w:cstheme="minorHAnsi"/>
                <w:color w:val="000000" w:themeColor="text1"/>
                <w:sz w:val="20"/>
                <w:szCs w:val="20"/>
              </w:rPr>
              <w:t>3</w:t>
            </w:r>
            <w:r w:rsidRPr="005A4DDD">
              <w:rPr>
                <w:rFonts w:cstheme="minorHAnsi"/>
                <w:color w:val="000000" w:themeColor="text1"/>
                <w:sz w:val="20"/>
                <w:szCs w:val="20"/>
              </w:rPr>
              <w:t>) years, indicating the Beneficiary name and contact details, scope of contract, contract amount and period of contract execution</w:t>
            </w:r>
          </w:p>
          <w:p w14:paraId="62EF28AF"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Copies of signed contracts to prove that Offeror meets the similar experience requirement (stated under Section 4: Evaluation Criteria)</w:t>
            </w:r>
          </w:p>
          <w:p w14:paraId="0BF8A0A9"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 xml:space="preserve">At least </w:t>
            </w:r>
            <w:r>
              <w:rPr>
                <w:rFonts w:cstheme="minorHAnsi"/>
                <w:color w:val="000000" w:themeColor="text1"/>
                <w:sz w:val="20"/>
                <w:szCs w:val="20"/>
              </w:rPr>
              <w:t>2</w:t>
            </w:r>
            <w:r w:rsidRPr="005A4DDD">
              <w:rPr>
                <w:rFonts w:cstheme="minorHAnsi"/>
                <w:color w:val="000000" w:themeColor="text1"/>
                <w:sz w:val="20"/>
                <w:szCs w:val="20"/>
              </w:rPr>
              <w:t xml:space="preserve"> Clients’ statements confirming satisfactory performance by the Bidder, each JV partner/Subcontractor (if the case), on the three contracts of highest value carried out, during the past </w:t>
            </w:r>
            <w:r>
              <w:rPr>
                <w:rFonts w:cstheme="minorHAnsi"/>
                <w:color w:val="000000" w:themeColor="text1"/>
                <w:sz w:val="20"/>
                <w:szCs w:val="20"/>
              </w:rPr>
              <w:t>three</w:t>
            </w:r>
            <w:r w:rsidRPr="005A4DDD">
              <w:rPr>
                <w:rFonts w:cstheme="minorHAnsi"/>
                <w:color w:val="000000" w:themeColor="text1"/>
                <w:sz w:val="20"/>
                <w:szCs w:val="20"/>
              </w:rPr>
              <w:t xml:space="preserve"> (</w:t>
            </w:r>
            <w:r>
              <w:rPr>
                <w:rFonts w:cstheme="minorHAnsi"/>
                <w:color w:val="000000" w:themeColor="text1"/>
                <w:sz w:val="20"/>
                <w:szCs w:val="20"/>
              </w:rPr>
              <w:t>3</w:t>
            </w:r>
            <w:r w:rsidRPr="005A4DDD">
              <w:rPr>
                <w:rFonts w:cstheme="minorHAnsi"/>
                <w:color w:val="000000" w:themeColor="text1"/>
                <w:sz w:val="20"/>
                <w:szCs w:val="20"/>
              </w:rPr>
              <w:t>) years, by each intended participant</w:t>
            </w:r>
          </w:p>
          <w:p w14:paraId="5C383A20"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Technical Bid (as per Form G)</w:t>
            </w:r>
          </w:p>
          <w:p w14:paraId="741AC972" w14:textId="77777777" w:rsidR="00320ECE"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Quality Certificate (</w:t>
            </w:r>
            <w:r>
              <w:rPr>
                <w:rFonts w:cstheme="minorHAnsi"/>
                <w:color w:val="000000" w:themeColor="text1"/>
                <w:sz w:val="20"/>
                <w:szCs w:val="20"/>
              </w:rPr>
              <w:t>ISO 9001</w:t>
            </w:r>
            <w:r w:rsidRPr="005A4DDD">
              <w:rPr>
                <w:rFonts w:cstheme="minorHAnsi"/>
                <w:color w:val="000000" w:themeColor="text1"/>
                <w:sz w:val="20"/>
                <w:szCs w:val="20"/>
              </w:rPr>
              <w:t>) and/or other similar certificates, accreditations, awards and citations received by the Bidde</w:t>
            </w:r>
            <w:r>
              <w:rPr>
                <w:rFonts w:cstheme="minorHAnsi"/>
                <w:color w:val="000000" w:themeColor="text1"/>
                <w:sz w:val="20"/>
                <w:szCs w:val="20"/>
              </w:rPr>
              <w:t>r, as per Annex 1</w:t>
            </w:r>
          </w:p>
          <w:p w14:paraId="42AF02DD" w14:textId="77777777" w:rsidR="00320ECE" w:rsidRPr="005A4DDD" w:rsidRDefault="00320ECE" w:rsidP="00320ECE">
            <w:pPr>
              <w:pStyle w:val="ListParagraph"/>
              <w:numPr>
                <w:ilvl w:val="0"/>
                <w:numId w:val="20"/>
              </w:numPr>
              <w:jc w:val="both"/>
              <w:rPr>
                <w:rFonts w:cstheme="minorHAnsi"/>
                <w:color w:val="000000" w:themeColor="text1"/>
                <w:sz w:val="20"/>
                <w:szCs w:val="20"/>
              </w:rPr>
            </w:pPr>
            <w:r>
              <w:rPr>
                <w:rFonts w:cstheme="minorHAnsi"/>
                <w:color w:val="000000" w:themeColor="text1"/>
                <w:sz w:val="20"/>
                <w:szCs w:val="20"/>
              </w:rPr>
              <w:t xml:space="preserve">Statement confirming the issuance of the Certificate(s) of Origin for the proposed equipment </w:t>
            </w:r>
          </w:p>
          <w:p w14:paraId="4F0DBA37"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B860D2">
              <w:rPr>
                <w:rFonts w:cstheme="minorHAnsi"/>
                <w:color w:val="000000" w:themeColor="text1"/>
                <w:sz w:val="20"/>
                <w:szCs w:val="20"/>
              </w:rPr>
              <w:t xml:space="preserve">Name and address of the authorized Service Center in </w:t>
            </w:r>
            <w:r>
              <w:rPr>
                <w:rFonts w:cstheme="minorHAnsi"/>
                <w:color w:val="000000" w:themeColor="text1"/>
                <w:sz w:val="20"/>
                <w:szCs w:val="20"/>
              </w:rPr>
              <w:t>the Republic of</w:t>
            </w:r>
            <w:r w:rsidRPr="00B860D2">
              <w:rPr>
                <w:rFonts w:cstheme="minorHAnsi"/>
                <w:color w:val="000000" w:themeColor="text1"/>
                <w:sz w:val="20"/>
                <w:szCs w:val="20"/>
              </w:rPr>
              <w:t xml:space="preserve"> Moldova for warranty/ guarantee repair, maintenance services, including contract/ agreement</w:t>
            </w:r>
          </w:p>
          <w:p w14:paraId="5CADB954" w14:textId="77777777" w:rsidR="00320ECE" w:rsidRPr="00C64AAD" w:rsidRDefault="00320ECE" w:rsidP="00320ECE">
            <w:pPr>
              <w:pStyle w:val="ListParagraph"/>
              <w:numPr>
                <w:ilvl w:val="0"/>
                <w:numId w:val="20"/>
              </w:numPr>
              <w:jc w:val="both"/>
              <w:rPr>
                <w:rFonts w:cstheme="minorHAnsi"/>
                <w:color w:val="000000" w:themeColor="text1"/>
                <w:sz w:val="20"/>
                <w:szCs w:val="20"/>
              </w:rPr>
            </w:pPr>
            <w:r w:rsidRPr="009C43C4">
              <w:rPr>
                <w:rFonts w:cstheme="minorHAnsi"/>
                <w:color w:val="000000" w:themeColor="text1"/>
                <w:sz w:val="20"/>
                <w:szCs w:val="20"/>
              </w:rPr>
              <w:t>Statement confirming the</w:t>
            </w:r>
            <w:r>
              <w:rPr>
                <w:rFonts w:cstheme="minorHAnsi"/>
                <w:color w:val="000000" w:themeColor="text1"/>
                <w:sz w:val="20"/>
                <w:szCs w:val="20"/>
              </w:rPr>
              <w:t xml:space="preserve"> </w:t>
            </w:r>
            <w:r w:rsidRPr="009B4767">
              <w:rPr>
                <w:rFonts w:cstheme="minorHAnsi"/>
                <w:color w:val="000000" w:themeColor="text1"/>
                <w:sz w:val="20"/>
                <w:szCs w:val="20"/>
              </w:rPr>
              <w:t>issuance of</w:t>
            </w:r>
            <w:r w:rsidRPr="009C43C4">
              <w:rPr>
                <w:rFonts w:cstheme="minorHAnsi"/>
                <w:color w:val="000000" w:themeColor="text1"/>
                <w:sz w:val="20"/>
                <w:szCs w:val="20"/>
              </w:rPr>
              <w:t xml:space="preserve"> </w:t>
            </w:r>
            <w:r w:rsidRPr="009B4767">
              <w:rPr>
                <w:rFonts w:cstheme="minorHAnsi"/>
                <w:color w:val="000000" w:themeColor="text1"/>
                <w:sz w:val="20"/>
                <w:szCs w:val="20"/>
              </w:rPr>
              <w:t xml:space="preserve">warranty certificates for at least twenty-four (24) months from the date of </w:t>
            </w:r>
            <w:r w:rsidRPr="009C43C4">
              <w:rPr>
                <w:rFonts w:cstheme="minorHAnsi"/>
                <w:color w:val="000000" w:themeColor="text1"/>
                <w:sz w:val="20"/>
                <w:szCs w:val="20"/>
              </w:rPr>
              <w:t>commissioning (and 36 months for Operating System</w:t>
            </w:r>
            <w:r w:rsidRPr="009C43C4" w:rsidDel="00C64AAD">
              <w:rPr>
                <w:rFonts w:cstheme="minorHAnsi"/>
                <w:color w:val="000000" w:themeColor="text1"/>
                <w:sz w:val="20"/>
                <w:szCs w:val="20"/>
              </w:rPr>
              <w:t xml:space="preserve"> </w:t>
            </w:r>
            <w:r w:rsidRPr="009C43C4">
              <w:rPr>
                <w:rFonts w:cstheme="minorHAnsi"/>
                <w:color w:val="000000" w:themeColor="text1"/>
                <w:sz w:val="20"/>
                <w:szCs w:val="20"/>
              </w:rPr>
              <w:t>of the item 1.2)</w:t>
            </w:r>
          </w:p>
          <w:p w14:paraId="0FABB432"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Detailed delivery schedule</w:t>
            </w:r>
            <w:r>
              <w:rPr>
                <w:rFonts w:cstheme="minorHAnsi"/>
                <w:color w:val="000000" w:themeColor="text1"/>
                <w:sz w:val="20"/>
                <w:szCs w:val="20"/>
              </w:rPr>
              <w:t xml:space="preserve"> (table, GANTT chart)</w:t>
            </w:r>
            <w:r w:rsidRPr="005A4DDD">
              <w:rPr>
                <w:rFonts w:cstheme="minorHAnsi"/>
                <w:color w:val="000000" w:themeColor="text1"/>
                <w:sz w:val="20"/>
                <w:szCs w:val="20"/>
              </w:rPr>
              <w:t xml:space="preserve"> for the </w:t>
            </w:r>
            <w:r>
              <w:rPr>
                <w:rFonts w:cstheme="minorHAnsi"/>
                <w:color w:val="000000" w:themeColor="text1"/>
                <w:sz w:val="20"/>
                <w:szCs w:val="20"/>
              </w:rPr>
              <w:t xml:space="preserve">delivery, installation, commissioning, and training </w:t>
            </w:r>
            <w:r w:rsidRPr="005A4DDD">
              <w:rPr>
                <w:rFonts w:cstheme="minorHAnsi"/>
                <w:color w:val="000000" w:themeColor="text1"/>
                <w:sz w:val="20"/>
                <w:szCs w:val="20"/>
              </w:rPr>
              <w:t xml:space="preserve">Section 5: Schedule of Requirements </w:t>
            </w:r>
          </w:p>
          <w:p w14:paraId="492C8C20"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Duly filled-in Price Schedule (as per Form H)</w:t>
            </w:r>
          </w:p>
          <w:p w14:paraId="4D0876AD" w14:textId="77777777" w:rsidR="00320ECE" w:rsidRPr="005A4DDD" w:rsidRDefault="00320ECE" w:rsidP="00320ECE">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1BE200D8" w14:textId="510E2B52" w:rsidR="00320ECE" w:rsidRPr="005732F1" w:rsidRDefault="00320ECE" w:rsidP="00320ECE">
            <w:pPr>
              <w:pStyle w:val="ListParagraph"/>
              <w:numPr>
                <w:ilvl w:val="0"/>
                <w:numId w:val="20"/>
              </w:numPr>
              <w:spacing w:line="259" w:lineRule="auto"/>
              <w:jc w:val="both"/>
              <w:rPr>
                <w:color w:val="000000" w:themeColor="text1"/>
                <w:sz w:val="20"/>
                <w:szCs w:val="20"/>
              </w:rPr>
            </w:pPr>
            <w:r w:rsidRPr="005A4DDD">
              <w:rPr>
                <w:rFonts w:cstheme="minorHAnsi"/>
                <w:color w:val="000000" w:themeColor="text1"/>
                <w:sz w:val="20"/>
                <w:szCs w:val="20"/>
              </w:rPr>
              <w:t>Export Licenses, if applicable</w:t>
            </w:r>
          </w:p>
        </w:tc>
      </w:tr>
    </w:tbl>
    <w:p w14:paraId="6BA78A24" w14:textId="77777777" w:rsidR="00366889" w:rsidRDefault="00366889" w:rsidP="00727E6F">
      <w:pPr>
        <w:rPr>
          <w:rFonts w:eastAsia="Times New Roman" w:cstheme="minorHAnsi"/>
          <w:bCs/>
          <w:sz w:val="20"/>
          <w:szCs w:val="20"/>
        </w:rPr>
      </w:pPr>
    </w:p>
    <w:p w14:paraId="2789721B" w14:textId="77777777" w:rsidR="002638EC" w:rsidRDefault="002638EC" w:rsidP="00727E6F">
      <w:pPr>
        <w:rPr>
          <w:rFonts w:eastAsia="Times New Roman" w:cstheme="minorHAnsi"/>
          <w:bCs/>
          <w:sz w:val="20"/>
          <w:szCs w:val="20"/>
        </w:rPr>
      </w:pPr>
    </w:p>
    <w:p w14:paraId="6DA06513" w14:textId="77777777" w:rsidR="002638EC" w:rsidRDefault="002638EC" w:rsidP="00727E6F">
      <w:pPr>
        <w:rPr>
          <w:rFonts w:eastAsia="Times New Roman" w:cstheme="minorHAnsi"/>
          <w:bCs/>
          <w:sz w:val="20"/>
          <w:szCs w:val="20"/>
        </w:rPr>
      </w:pPr>
    </w:p>
    <w:p w14:paraId="5762DBCC" w14:textId="77777777" w:rsidR="00366889" w:rsidRDefault="00366889" w:rsidP="00727E6F">
      <w:pPr>
        <w:pStyle w:val="Heading2"/>
        <w:rPr>
          <w:rFonts w:eastAsia="Times New Roman"/>
        </w:rPr>
      </w:pPr>
      <w:bookmarkStart w:id="5" w:name="_Toc8131485"/>
      <w:r>
        <w:rPr>
          <w:rFonts w:eastAsia="Times New Roman"/>
        </w:rPr>
        <w:lastRenderedPageBreak/>
        <w:t>FORM E: JOINT VENTURE/CONSORTIUM/ASSOCIATION INFORMATION</w:t>
      </w:r>
      <w:bookmarkEnd w:id="5"/>
    </w:p>
    <w:p w14:paraId="069713C1" w14:textId="77777777" w:rsidR="00366889" w:rsidRPr="00181BC6" w:rsidRDefault="00366889" w:rsidP="00727E6F"/>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366889" w:rsidRPr="001C349F" w14:paraId="37CF3E01" w14:textId="77777777">
        <w:tc>
          <w:tcPr>
            <w:tcW w:w="1979" w:type="dxa"/>
            <w:shd w:val="clear" w:color="auto" w:fill="auto"/>
          </w:tcPr>
          <w:p w14:paraId="6CDD8324" w14:textId="77777777" w:rsidR="00366889" w:rsidRPr="001C349F" w:rsidRDefault="00366889" w:rsidP="00727E6F">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44FE9DB191AF496A9DB260E23754E02D"/>
            </w:placeholder>
            <w:showingPlcHdr/>
            <w:text/>
          </w:sdtPr>
          <w:sdtContent>
            <w:tc>
              <w:tcPr>
                <w:tcW w:w="4402" w:type="dxa"/>
                <w:shd w:val="clear" w:color="auto" w:fill="auto"/>
              </w:tcPr>
              <w:p w14:paraId="08FCE67B" w14:textId="77777777" w:rsidR="00366889" w:rsidRPr="001C349F" w:rsidRDefault="00366889" w:rsidP="00727E6F">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6922AD76" w14:textId="77777777" w:rsidR="00366889" w:rsidRPr="001C349F" w:rsidRDefault="00366889" w:rsidP="00727E6F">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DB4FB7F4B9B342B89F6324BCE0E21330"/>
            </w:placeholder>
            <w:showingPlcHdr/>
            <w:date>
              <w:dateFormat w:val="dd MMMM yyyy"/>
              <w:lid w:val="en-GB"/>
              <w:storeMappedDataAs w:val="dateTime"/>
              <w:calendar w:val="gregorian"/>
            </w:date>
          </w:sdtPr>
          <w:sdtContent>
            <w:tc>
              <w:tcPr>
                <w:tcW w:w="2450" w:type="dxa"/>
                <w:shd w:val="clear" w:color="auto" w:fill="auto"/>
              </w:tcPr>
              <w:p w14:paraId="72656B38" w14:textId="77777777" w:rsidR="00366889" w:rsidRPr="001C349F" w:rsidRDefault="00366889" w:rsidP="00727E6F">
                <w:pPr>
                  <w:spacing w:before="120" w:after="120"/>
                  <w:jc w:val="both"/>
                  <w:rPr>
                    <w:rFonts w:cstheme="minorHAnsi"/>
                    <w:sz w:val="20"/>
                    <w:szCs w:val="20"/>
                  </w:rPr>
                </w:pPr>
                <w:r w:rsidRPr="00120F09">
                  <w:rPr>
                    <w:rStyle w:val="PlaceholderText"/>
                  </w:rPr>
                  <w:t>Click or tap to enter a date.</w:t>
                </w:r>
              </w:p>
            </w:tc>
          </w:sdtContent>
        </w:sdt>
      </w:tr>
      <w:tr w:rsidR="00366889" w:rsidRPr="001C349F" w14:paraId="109A2839" w14:textId="77777777">
        <w:trPr>
          <w:cantSplit/>
          <w:trHeight w:val="341"/>
        </w:trPr>
        <w:tc>
          <w:tcPr>
            <w:tcW w:w="1979" w:type="dxa"/>
            <w:shd w:val="clear" w:color="auto" w:fill="auto"/>
          </w:tcPr>
          <w:p w14:paraId="248A6D2E" w14:textId="77777777" w:rsidR="00366889" w:rsidRPr="001C349F" w:rsidRDefault="00366889" w:rsidP="00727E6F">
            <w:pPr>
              <w:spacing w:before="120" w:after="120"/>
              <w:jc w:val="both"/>
              <w:rPr>
                <w:rFonts w:cstheme="minorHAnsi"/>
                <w:sz w:val="20"/>
                <w:szCs w:val="20"/>
              </w:rPr>
            </w:pPr>
            <w:r w:rsidRPr="001C349F">
              <w:rPr>
                <w:rFonts w:cstheme="minorHAnsi"/>
                <w:iCs/>
                <w:sz w:val="20"/>
                <w:szCs w:val="20"/>
              </w:rPr>
              <w:t>ITB reference:</w:t>
            </w:r>
          </w:p>
        </w:tc>
        <w:sdt>
          <w:sdtPr>
            <w:rPr>
              <w:rFonts w:eastAsia="Times New Roman" w:cs="Arial"/>
              <w:b/>
              <w:sz w:val="20"/>
              <w:szCs w:val="20"/>
            </w:rPr>
            <w:id w:val="-1360894719"/>
            <w:placeholder>
              <w:docPart w:val="3DBD4888024D44B1818A310091F60B79"/>
            </w:placeholder>
            <w:text/>
          </w:sdtPr>
          <w:sdtContent>
            <w:tc>
              <w:tcPr>
                <w:tcW w:w="7561" w:type="dxa"/>
                <w:gridSpan w:val="3"/>
                <w:shd w:val="clear" w:color="auto" w:fill="auto"/>
              </w:tcPr>
              <w:p w14:paraId="6D8B35C1" w14:textId="51A94EF4" w:rsidR="00366889" w:rsidRPr="001C349F" w:rsidRDefault="005732F1" w:rsidP="00727E6F">
                <w:pPr>
                  <w:spacing w:before="120" w:after="120"/>
                  <w:jc w:val="both"/>
                  <w:rPr>
                    <w:rFonts w:cstheme="minorHAnsi"/>
                    <w:sz w:val="20"/>
                    <w:szCs w:val="20"/>
                  </w:rPr>
                </w:pPr>
                <w:r w:rsidRPr="005732F1">
                  <w:rPr>
                    <w:rFonts w:eastAsia="Times New Roman" w:cs="Arial"/>
                    <w:b/>
                    <w:sz w:val="20"/>
                    <w:szCs w:val="20"/>
                  </w:rPr>
                  <w:t>ITB2</w:t>
                </w:r>
                <w:r w:rsidR="00B20666">
                  <w:rPr>
                    <w:rFonts w:eastAsia="Times New Roman" w:cs="Arial"/>
                    <w:b/>
                    <w:sz w:val="20"/>
                    <w:szCs w:val="20"/>
                  </w:rPr>
                  <w:t>4</w:t>
                </w:r>
                <w:r w:rsidRPr="005732F1">
                  <w:rPr>
                    <w:rFonts w:eastAsia="Times New Roman" w:cs="Arial"/>
                    <w:b/>
                    <w:sz w:val="20"/>
                    <w:szCs w:val="20"/>
                  </w:rPr>
                  <w:t>/02</w:t>
                </w:r>
                <w:r w:rsidR="00051B02">
                  <w:rPr>
                    <w:rFonts w:eastAsia="Times New Roman" w:cs="Arial"/>
                    <w:b/>
                    <w:sz w:val="20"/>
                    <w:szCs w:val="20"/>
                  </w:rPr>
                  <w:t>7</w:t>
                </w:r>
                <w:r w:rsidR="00B20666">
                  <w:rPr>
                    <w:rFonts w:eastAsia="Times New Roman" w:cs="Arial"/>
                    <w:b/>
                    <w:sz w:val="20"/>
                    <w:szCs w:val="20"/>
                  </w:rPr>
                  <w:t>98</w:t>
                </w:r>
              </w:p>
            </w:tc>
          </w:sdtContent>
        </w:sdt>
      </w:tr>
    </w:tbl>
    <w:p w14:paraId="0505D6F8" w14:textId="77777777" w:rsidR="00366889" w:rsidRPr="001C349F" w:rsidRDefault="00366889" w:rsidP="00727E6F">
      <w:pPr>
        <w:jc w:val="both"/>
        <w:rPr>
          <w:rFonts w:cstheme="minorHAnsi"/>
          <w:sz w:val="20"/>
          <w:szCs w:val="20"/>
          <w:lang w:val="en-AU"/>
        </w:rPr>
      </w:pPr>
    </w:p>
    <w:p w14:paraId="4C14ADC7" w14:textId="77777777" w:rsidR="00366889" w:rsidRPr="006E0F3E" w:rsidRDefault="00366889" w:rsidP="00727E6F">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3"/>
        <w:gridCol w:w="4636"/>
        <w:gridCol w:w="4149"/>
      </w:tblGrid>
      <w:tr w:rsidR="00366889" w:rsidRPr="001C349F" w14:paraId="3DAB7D8F" w14:textId="77777777">
        <w:tc>
          <w:tcPr>
            <w:tcW w:w="566" w:type="dxa"/>
            <w:shd w:val="clear" w:color="auto" w:fill="E7E6E6" w:themeFill="background2"/>
            <w:hideMark/>
          </w:tcPr>
          <w:p w14:paraId="505B8249" w14:textId="77777777" w:rsidR="00366889" w:rsidRPr="001C349F" w:rsidRDefault="00366889" w:rsidP="00727E6F">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61A1FFF0" w14:textId="77777777" w:rsidR="00366889" w:rsidRPr="001C349F" w:rsidRDefault="00366889" w:rsidP="00727E6F">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1EE476BA" w14:textId="77777777" w:rsidR="00366889" w:rsidRPr="001C349F" w:rsidRDefault="00366889" w:rsidP="00727E6F">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366889" w:rsidRPr="001C349F" w14:paraId="0E33EC1F" w14:textId="77777777">
        <w:tc>
          <w:tcPr>
            <w:tcW w:w="566" w:type="dxa"/>
            <w:shd w:val="clear" w:color="auto" w:fill="auto"/>
            <w:hideMark/>
          </w:tcPr>
          <w:p w14:paraId="76FCB56E" w14:textId="77777777" w:rsidR="00366889" w:rsidRPr="001C349F" w:rsidRDefault="00366889" w:rsidP="00727E6F">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31C16F631AF34F9D9DFED28DEA5EF5F0"/>
            </w:placeholder>
            <w:showingPlcHdr/>
            <w:text w:multiLine="1"/>
          </w:sdtPr>
          <w:sdtContent>
            <w:tc>
              <w:tcPr>
                <w:tcW w:w="4739" w:type="dxa"/>
                <w:shd w:val="clear" w:color="auto" w:fill="auto"/>
              </w:tcPr>
              <w:p w14:paraId="57C93F09" w14:textId="77777777" w:rsidR="00366889" w:rsidRPr="001C349F" w:rsidRDefault="00366889" w:rsidP="00727E6F">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9F9403F200D0469BAA7AE9822BC863E4"/>
            </w:placeholder>
            <w:showingPlcHdr/>
            <w:text w:multiLine="1"/>
          </w:sdtPr>
          <w:sdtContent>
            <w:tc>
              <w:tcPr>
                <w:tcW w:w="4230" w:type="dxa"/>
                <w:shd w:val="clear" w:color="auto" w:fill="auto"/>
              </w:tcPr>
              <w:p w14:paraId="5E8422B2" w14:textId="77777777" w:rsidR="00366889" w:rsidRPr="001C349F" w:rsidRDefault="00366889" w:rsidP="00727E6F">
                <w:pPr>
                  <w:jc w:val="both"/>
                  <w:rPr>
                    <w:rFonts w:eastAsia="Calibri" w:cstheme="minorHAnsi"/>
                    <w:bCs/>
                    <w:sz w:val="20"/>
                    <w:szCs w:val="20"/>
                  </w:rPr>
                </w:pPr>
                <w:r w:rsidRPr="00F50432">
                  <w:rPr>
                    <w:rStyle w:val="PlaceholderText"/>
                  </w:rPr>
                  <w:t>Click or tap here to enter text.</w:t>
                </w:r>
              </w:p>
            </w:tc>
          </w:sdtContent>
        </w:sdt>
      </w:tr>
      <w:tr w:rsidR="00366889" w:rsidRPr="001C349F" w14:paraId="0404E536" w14:textId="77777777">
        <w:tc>
          <w:tcPr>
            <w:tcW w:w="566" w:type="dxa"/>
            <w:shd w:val="clear" w:color="auto" w:fill="auto"/>
            <w:hideMark/>
          </w:tcPr>
          <w:p w14:paraId="78F6127D" w14:textId="77777777" w:rsidR="00366889" w:rsidRPr="001C349F" w:rsidRDefault="00366889" w:rsidP="00727E6F">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D539BF4B96DC465BA0B4C4300DC6D3C2"/>
            </w:placeholder>
            <w:showingPlcHdr/>
            <w:text w:multiLine="1"/>
          </w:sdtPr>
          <w:sdtContent>
            <w:tc>
              <w:tcPr>
                <w:tcW w:w="4739" w:type="dxa"/>
                <w:shd w:val="clear" w:color="auto" w:fill="auto"/>
              </w:tcPr>
              <w:p w14:paraId="13302C37" w14:textId="77777777" w:rsidR="00366889" w:rsidRPr="001C349F" w:rsidRDefault="00366889" w:rsidP="00727E6F">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554713859CB4402D9A9C445B34AD08C9"/>
            </w:placeholder>
            <w:showingPlcHdr/>
            <w:text w:multiLine="1"/>
          </w:sdtPr>
          <w:sdtContent>
            <w:tc>
              <w:tcPr>
                <w:tcW w:w="4230" w:type="dxa"/>
                <w:shd w:val="clear" w:color="auto" w:fill="auto"/>
              </w:tcPr>
              <w:p w14:paraId="3A1CF58D" w14:textId="77777777" w:rsidR="00366889" w:rsidRPr="001C349F" w:rsidRDefault="00366889" w:rsidP="00727E6F">
                <w:pPr>
                  <w:jc w:val="both"/>
                  <w:rPr>
                    <w:rFonts w:eastAsia="Calibri" w:cstheme="minorHAnsi"/>
                    <w:bCs/>
                    <w:sz w:val="20"/>
                    <w:szCs w:val="20"/>
                  </w:rPr>
                </w:pPr>
                <w:r w:rsidRPr="00F50432">
                  <w:rPr>
                    <w:rStyle w:val="PlaceholderText"/>
                  </w:rPr>
                  <w:t>Click or tap here to enter text.</w:t>
                </w:r>
              </w:p>
            </w:tc>
          </w:sdtContent>
        </w:sdt>
      </w:tr>
      <w:tr w:rsidR="00366889" w:rsidRPr="001C349F" w14:paraId="0E2FF038" w14:textId="77777777">
        <w:tc>
          <w:tcPr>
            <w:tcW w:w="566" w:type="dxa"/>
            <w:shd w:val="clear" w:color="auto" w:fill="auto"/>
            <w:hideMark/>
          </w:tcPr>
          <w:p w14:paraId="4ADA0AEE" w14:textId="77777777" w:rsidR="00366889" w:rsidRPr="001C349F" w:rsidRDefault="00366889" w:rsidP="00727E6F">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3082E4A9FF304CE3A32926E8333258EF"/>
            </w:placeholder>
            <w:showingPlcHdr/>
            <w:text w:multiLine="1"/>
          </w:sdtPr>
          <w:sdtContent>
            <w:tc>
              <w:tcPr>
                <w:tcW w:w="4739" w:type="dxa"/>
                <w:shd w:val="clear" w:color="auto" w:fill="auto"/>
              </w:tcPr>
              <w:p w14:paraId="29E21CC9" w14:textId="77777777" w:rsidR="00366889" w:rsidRPr="001C349F" w:rsidRDefault="00366889" w:rsidP="00727E6F">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9FD8EC3AF4354C058CC49EAD175EA295"/>
            </w:placeholder>
            <w:showingPlcHdr/>
            <w:text w:multiLine="1"/>
          </w:sdtPr>
          <w:sdtContent>
            <w:tc>
              <w:tcPr>
                <w:tcW w:w="4230" w:type="dxa"/>
                <w:shd w:val="clear" w:color="auto" w:fill="auto"/>
              </w:tcPr>
              <w:p w14:paraId="62771A11" w14:textId="77777777" w:rsidR="00366889" w:rsidRPr="001C349F" w:rsidRDefault="00366889" w:rsidP="00727E6F">
                <w:pPr>
                  <w:jc w:val="both"/>
                  <w:rPr>
                    <w:rFonts w:eastAsia="Calibri" w:cstheme="minorHAnsi"/>
                    <w:bCs/>
                    <w:sz w:val="20"/>
                    <w:szCs w:val="20"/>
                  </w:rPr>
                </w:pPr>
                <w:r w:rsidRPr="00F50432">
                  <w:rPr>
                    <w:rStyle w:val="PlaceholderText"/>
                  </w:rPr>
                  <w:t>Click or tap here to enter text.</w:t>
                </w:r>
              </w:p>
            </w:tc>
          </w:sdtContent>
        </w:sdt>
      </w:tr>
    </w:tbl>
    <w:p w14:paraId="601F595A" w14:textId="77777777" w:rsidR="00366889" w:rsidRPr="001C349F" w:rsidRDefault="00366889" w:rsidP="00727E6F">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366889" w:rsidRPr="001C349F" w14:paraId="52084B7D" w14:textId="77777777">
        <w:trPr>
          <w:cantSplit/>
          <w:trHeight w:val="1259"/>
        </w:trPr>
        <w:tc>
          <w:tcPr>
            <w:tcW w:w="3716" w:type="dxa"/>
            <w:shd w:val="clear" w:color="auto" w:fill="auto"/>
            <w:vAlign w:val="center"/>
            <w:hideMark/>
          </w:tcPr>
          <w:p w14:paraId="2DB3B6B3" w14:textId="77777777" w:rsidR="00366889" w:rsidRPr="001C349F" w:rsidRDefault="00366889" w:rsidP="00727E6F">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6274C52C" w14:textId="77777777" w:rsidR="00366889" w:rsidRPr="001C349F" w:rsidRDefault="00366889" w:rsidP="00727E6F">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8CB2BCFB113941CB8D94649639E3BF86"/>
            </w:placeholder>
            <w:showingPlcHdr/>
            <w:text w:multiLine="1"/>
          </w:sdtPr>
          <w:sdtContent>
            <w:tc>
              <w:tcPr>
                <w:tcW w:w="5819" w:type="dxa"/>
                <w:shd w:val="clear" w:color="auto" w:fill="auto"/>
                <w:vAlign w:val="center"/>
              </w:tcPr>
              <w:p w14:paraId="34BD0226" w14:textId="77777777" w:rsidR="00366889" w:rsidRPr="001C349F" w:rsidRDefault="00366889" w:rsidP="00727E6F">
                <w:pPr>
                  <w:jc w:val="both"/>
                  <w:rPr>
                    <w:rFonts w:cstheme="minorHAnsi"/>
                    <w:sz w:val="20"/>
                    <w:szCs w:val="20"/>
                  </w:rPr>
                </w:pPr>
                <w:r w:rsidRPr="00F50432">
                  <w:rPr>
                    <w:rStyle w:val="PlaceholderText"/>
                  </w:rPr>
                  <w:t>Click or tap here to enter text.</w:t>
                </w:r>
              </w:p>
            </w:tc>
          </w:sdtContent>
        </w:sdt>
      </w:tr>
    </w:tbl>
    <w:p w14:paraId="2344D287" w14:textId="77777777" w:rsidR="00366889" w:rsidRPr="001C349F" w:rsidRDefault="00366889" w:rsidP="00727E6F">
      <w:pPr>
        <w:spacing w:line="240" w:lineRule="exact"/>
        <w:jc w:val="both"/>
        <w:rPr>
          <w:rFonts w:cstheme="minorHAnsi"/>
          <w:sz w:val="20"/>
          <w:szCs w:val="20"/>
        </w:rPr>
      </w:pPr>
    </w:p>
    <w:p w14:paraId="224D4FE6" w14:textId="77777777" w:rsidR="00366889" w:rsidRPr="001C349F" w:rsidRDefault="00366889" w:rsidP="00727E6F">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AFEEFA4" w14:textId="77777777" w:rsidR="00366889" w:rsidRPr="001C349F" w:rsidRDefault="00366889" w:rsidP="00727E6F">
      <w:pPr>
        <w:spacing w:before="20" w:after="20"/>
        <w:jc w:val="both"/>
        <w:rPr>
          <w:rFonts w:cstheme="minorHAnsi"/>
          <w:sz w:val="20"/>
          <w:szCs w:val="20"/>
        </w:rPr>
      </w:pPr>
    </w:p>
    <w:p w14:paraId="713C2C2F" w14:textId="77777777" w:rsidR="00366889" w:rsidRPr="001C349F" w:rsidRDefault="00000000" w:rsidP="00727E6F">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00366889" w:rsidRPr="001C349F">
            <w:rPr>
              <w:rFonts w:ascii="Segoe UI Symbol" w:eastAsia="MS Gothic" w:hAnsi="Segoe UI Symbol" w:cs="Segoe UI Symbol"/>
              <w:sz w:val="20"/>
              <w:szCs w:val="20"/>
            </w:rPr>
            <w:t>☐</w:t>
          </w:r>
        </w:sdtContent>
      </w:sdt>
      <w:r w:rsidR="00366889" w:rsidRPr="001C349F">
        <w:rPr>
          <w:rFonts w:cstheme="minorHAnsi"/>
          <w:sz w:val="20"/>
          <w:szCs w:val="20"/>
        </w:rPr>
        <w:t xml:space="preserve"> Letter of intent to form a joint venture</w:t>
      </w:r>
      <w:r w:rsidR="00366889" w:rsidRPr="001C349F">
        <w:rPr>
          <w:rFonts w:cstheme="minorHAnsi"/>
          <w:sz w:val="20"/>
          <w:szCs w:val="20"/>
        </w:rPr>
        <w:tab/>
      </w:r>
      <w:r w:rsidR="00366889" w:rsidRPr="001C349F">
        <w:rPr>
          <w:rFonts w:cstheme="minorHAnsi"/>
          <w:b/>
          <w:i/>
          <w:sz w:val="20"/>
          <w:szCs w:val="20"/>
        </w:rPr>
        <w:t xml:space="preserve">OR </w:t>
      </w:r>
      <w:r w:rsidR="00366889"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00366889" w:rsidRPr="001C349F">
            <w:rPr>
              <w:rFonts w:ascii="Segoe UI Symbol" w:eastAsia="MS Gothic" w:hAnsi="Segoe UI Symbol" w:cs="Segoe UI Symbol"/>
              <w:sz w:val="20"/>
              <w:szCs w:val="20"/>
            </w:rPr>
            <w:t>☐</w:t>
          </w:r>
        </w:sdtContent>
      </w:sdt>
      <w:r w:rsidR="00366889" w:rsidRPr="001C349F">
        <w:rPr>
          <w:rFonts w:cstheme="minorHAnsi"/>
          <w:sz w:val="20"/>
          <w:szCs w:val="20"/>
        </w:rPr>
        <w:t xml:space="preserve"> JV/Consortium/Association agreement </w:t>
      </w:r>
    </w:p>
    <w:p w14:paraId="2C77FD76" w14:textId="77777777" w:rsidR="00366889" w:rsidRPr="001C349F" w:rsidRDefault="00366889" w:rsidP="00727E6F">
      <w:pPr>
        <w:spacing w:line="240" w:lineRule="exact"/>
        <w:jc w:val="both"/>
        <w:rPr>
          <w:rFonts w:cstheme="minorHAnsi"/>
          <w:sz w:val="20"/>
          <w:szCs w:val="20"/>
        </w:rPr>
      </w:pPr>
    </w:p>
    <w:p w14:paraId="12437169" w14:textId="77777777" w:rsidR="00366889" w:rsidRPr="00E070BB" w:rsidRDefault="00366889" w:rsidP="00727E6F">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E312EC72120D4B318E548E5FBCCFAEC0"/>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58"/>
      </w:tblGrid>
      <w:tr w:rsidR="00366889" w:rsidRPr="001C349F" w14:paraId="1AC098FE" w14:textId="77777777">
        <w:trPr>
          <w:trHeight w:val="494"/>
        </w:trPr>
        <w:tc>
          <w:tcPr>
            <w:tcW w:w="4765" w:type="dxa"/>
            <w:vAlign w:val="bottom"/>
          </w:tcPr>
          <w:p w14:paraId="40627EF1" w14:textId="77777777" w:rsidR="00366889" w:rsidRDefault="00366889" w:rsidP="00727E6F">
            <w:pPr>
              <w:spacing w:line="240" w:lineRule="exact"/>
              <w:rPr>
                <w:rFonts w:cstheme="minorHAnsi"/>
                <w:sz w:val="20"/>
                <w:szCs w:val="20"/>
              </w:rPr>
            </w:pPr>
          </w:p>
          <w:p w14:paraId="1DACCD6D" w14:textId="77777777" w:rsidR="00366889" w:rsidRPr="001C349F" w:rsidRDefault="00366889" w:rsidP="00727E6F">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9519B54" w14:textId="77777777" w:rsidR="00366889" w:rsidRPr="001C349F" w:rsidRDefault="00366889" w:rsidP="00727E6F">
            <w:pPr>
              <w:spacing w:line="240" w:lineRule="exact"/>
              <w:rPr>
                <w:rFonts w:cstheme="minorHAnsi"/>
                <w:sz w:val="20"/>
                <w:szCs w:val="20"/>
              </w:rPr>
            </w:pPr>
            <w:r w:rsidRPr="001C349F">
              <w:rPr>
                <w:rFonts w:cstheme="minorHAnsi"/>
                <w:sz w:val="20"/>
                <w:szCs w:val="20"/>
              </w:rPr>
              <w:t>Name of partner: ___________________________________</w:t>
            </w:r>
          </w:p>
        </w:tc>
      </w:tr>
      <w:tr w:rsidR="00366889" w:rsidRPr="001C349F" w14:paraId="54D0A88F" w14:textId="77777777">
        <w:trPr>
          <w:trHeight w:val="494"/>
        </w:trPr>
        <w:tc>
          <w:tcPr>
            <w:tcW w:w="4765" w:type="dxa"/>
            <w:vAlign w:val="bottom"/>
          </w:tcPr>
          <w:p w14:paraId="69BA19F1" w14:textId="77777777" w:rsidR="00366889" w:rsidRPr="001C349F" w:rsidRDefault="00366889" w:rsidP="00727E6F">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382324E" w14:textId="77777777" w:rsidR="00366889" w:rsidRPr="001C349F" w:rsidRDefault="00366889" w:rsidP="00727E6F">
            <w:pPr>
              <w:spacing w:line="240" w:lineRule="exact"/>
              <w:rPr>
                <w:rFonts w:cstheme="minorHAnsi"/>
                <w:sz w:val="20"/>
                <w:szCs w:val="20"/>
              </w:rPr>
            </w:pPr>
            <w:r w:rsidRPr="001C349F">
              <w:rPr>
                <w:rFonts w:cstheme="minorHAnsi"/>
                <w:sz w:val="20"/>
                <w:szCs w:val="20"/>
              </w:rPr>
              <w:t>Signature: _______________________________</w:t>
            </w:r>
          </w:p>
        </w:tc>
      </w:tr>
      <w:tr w:rsidR="00366889" w:rsidRPr="001C349F" w14:paraId="28E6590D" w14:textId="77777777">
        <w:trPr>
          <w:trHeight w:val="494"/>
        </w:trPr>
        <w:tc>
          <w:tcPr>
            <w:tcW w:w="4765" w:type="dxa"/>
            <w:vAlign w:val="bottom"/>
          </w:tcPr>
          <w:p w14:paraId="63DF6810" w14:textId="77777777" w:rsidR="00366889" w:rsidRPr="001C349F" w:rsidRDefault="00366889" w:rsidP="00727E6F">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0CA82028" w14:textId="77777777" w:rsidR="00366889" w:rsidRPr="001C349F" w:rsidRDefault="00366889" w:rsidP="00727E6F">
            <w:pPr>
              <w:spacing w:line="240" w:lineRule="exact"/>
              <w:rPr>
                <w:rFonts w:cstheme="minorHAnsi"/>
                <w:sz w:val="20"/>
                <w:szCs w:val="20"/>
              </w:rPr>
            </w:pPr>
            <w:r w:rsidRPr="001C349F">
              <w:rPr>
                <w:rFonts w:cstheme="minorHAnsi"/>
                <w:sz w:val="20"/>
                <w:szCs w:val="20"/>
              </w:rPr>
              <w:t>Date: ___________________________________</w:t>
            </w:r>
          </w:p>
        </w:tc>
      </w:tr>
      <w:tr w:rsidR="00366889" w:rsidRPr="001C349F" w14:paraId="7869D8B2" w14:textId="77777777">
        <w:trPr>
          <w:trHeight w:val="494"/>
        </w:trPr>
        <w:tc>
          <w:tcPr>
            <w:tcW w:w="4765" w:type="dxa"/>
            <w:vAlign w:val="bottom"/>
          </w:tcPr>
          <w:p w14:paraId="27F31C3E" w14:textId="77777777" w:rsidR="00366889" w:rsidRPr="001C349F" w:rsidRDefault="00366889" w:rsidP="00727E6F">
            <w:pPr>
              <w:spacing w:line="240" w:lineRule="exact"/>
              <w:rPr>
                <w:rFonts w:cstheme="minorHAnsi"/>
                <w:sz w:val="20"/>
                <w:szCs w:val="20"/>
              </w:rPr>
            </w:pPr>
          </w:p>
        </w:tc>
        <w:tc>
          <w:tcPr>
            <w:tcW w:w="4747" w:type="dxa"/>
            <w:vAlign w:val="bottom"/>
          </w:tcPr>
          <w:p w14:paraId="348F4C2B" w14:textId="77777777" w:rsidR="00366889" w:rsidRPr="001C349F" w:rsidRDefault="00366889" w:rsidP="00727E6F">
            <w:pPr>
              <w:spacing w:line="240" w:lineRule="exact"/>
              <w:rPr>
                <w:rFonts w:cstheme="minorHAnsi"/>
                <w:sz w:val="20"/>
                <w:szCs w:val="20"/>
              </w:rPr>
            </w:pPr>
          </w:p>
        </w:tc>
      </w:tr>
      <w:tr w:rsidR="00366889" w:rsidRPr="001C349F" w14:paraId="319E18D5" w14:textId="77777777">
        <w:trPr>
          <w:trHeight w:val="494"/>
        </w:trPr>
        <w:tc>
          <w:tcPr>
            <w:tcW w:w="4765" w:type="dxa"/>
            <w:vAlign w:val="bottom"/>
          </w:tcPr>
          <w:p w14:paraId="0FAB2505" w14:textId="77777777" w:rsidR="00366889" w:rsidRPr="001C349F" w:rsidRDefault="00366889" w:rsidP="00727E6F">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3B7EA23" w14:textId="77777777" w:rsidR="00366889" w:rsidRPr="001C349F" w:rsidRDefault="00366889" w:rsidP="00727E6F">
            <w:pPr>
              <w:spacing w:line="240" w:lineRule="exact"/>
              <w:rPr>
                <w:rFonts w:cstheme="minorHAnsi"/>
                <w:sz w:val="20"/>
                <w:szCs w:val="20"/>
              </w:rPr>
            </w:pPr>
            <w:r w:rsidRPr="001C349F">
              <w:rPr>
                <w:rFonts w:cstheme="minorHAnsi"/>
                <w:sz w:val="20"/>
                <w:szCs w:val="20"/>
              </w:rPr>
              <w:t>Name of partner: ___________________________________</w:t>
            </w:r>
          </w:p>
        </w:tc>
      </w:tr>
      <w:tr w:rsidR="00366889" w:rsidRPr="001C349F" w14:paraId="12317BB7" w14:textId="77777777">
        <w:trPr>
          <w:trHeight w:val="494"/>
        </w:trPr>
        <w:tc>
          <w:tcPr>
            <w:tcW w:w="4765" w:type="dxa"/>
            <w:vAlign w:val="bottom"/>
          </w:tcPr>
          <w:p w14:paraId="192B6E3C" w14:textId="77777777" w:rsidR="00366889" w:rsidRPr="001C349F" w:rsidRDefault="00366889" w:rsidP="00727E6F">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3230B8E2" w14:textId="77777777" w:rsidR="00366889" w:rsidRPr="001C349F" w:rsidRDefault="00366889" w:rsidP="00727E6F">
            <w:pPr>
              <w:spacing w:line="240" w:lineRule="exact"/>
              <w:rPr>
                <w:rFonts w:cstheme="minorHAnsi"/>
                <w:sz w:val="20"/>
                <w:szCs w:val="20"/>
              </w:rPr>
            </w:pPr>
            <w:r w:rsidRPr="001C349F">
              <w:rPr>
                <w:rFonts w:cstheme="minorHAnsi"/>
                <w:sz w:val="20"/>
                <w:szCs w:val="20"/>
              </w:rPr>
              <w:t>Signature: _______________________________</w:t>
            </w:r>
          </w:p>
        </w:tc>
      </w:tr>
      <w:tr w:rsidR="00366889" w:rsidRPr="001C349F" w14:paraId="5EBFBC8F" w14:textId="77777777">
        <w:trPr>
          <w:trHeight w:val="494"/>
        </w:trPr>
        <w:tc>
          <w:tcPr>
            <w:tcW w:w="4765" w:type="dxa"/>
            <w:vAlign w:val="bottom"/>
          </w:tcPr>
          <w:p w14:paraId="0F63C525" w14:textId="77777777" w:rsidR="00366889" w:rsidRPr="001C349F" w:rsidRDefault="00366889" w:rsidP="00727E6F">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018ECF9F" w14:textId="77777777" w:rsidR="00366889" w:rsidRPr="001C349F" w:rsidRDefault="00366889" w:rsidP="00727E6F">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04A85BAD" w14:textId="77777777" w:rsidR="00543EE9" w:rsidRDefault="00543EE9" w:rsidP="00727E6F">
      <w:pPr>
        <w:pStyle w:val="Heading2"/>
        <w:rPr>
          <w:rFonts w:eastAsia="Times New Roman"/>
        </w:rPr>
      </w:pPr>
      <w:bookmarkStart w:id="6" w:name="_Toc8131486"/>
    </w:p>
    <w:p w14:paraId="0DE661D1" w14:textId="77777777" w:rsidR="00543EE9" w:rsidRDefault="00543EE9" w:rsidP="00727E6F">
      <w:pPr>
        <w:rPr>
          <w:rFonts w:asciiTheme="majorHAnsi" w:eastAsia="Times New Roman" w:hAnsiTheme="majorHAnsi" w:cstheme="minorHAnsi"/>
          <w:b/>
          <w:sz w:val="20"/>
          <w:szCs w:val="20"/>
        </w:rPr>
      </w:pPr>
      <w:r>
        <w:rPr>
          <w:rFonts w:eastAsia="Times New Roman"/>
        </w:rPr>
        <w:br w:type="page"/>
      </w:r>
    </w:p>
    <w:p w14:paraId="7CB1A3D2" w14:textId="49D1BA56" w:rsidR="00366889" w:rsidRDefault="00366889" w:rsidP="00727E6F">
      <w:pPr>
        <w:pStyle w:val="Heading2"/>
        <w:rPr>
          <w:rFonts w:eastAsia="Times New Roman"/>
        </w:rPr>
      </w:pPr>
      <w:r>
        <w:rPr>
          <w:rFonts w:eastAsia="Times New Roman"/>
        </w:rPr>
        <w:lastRenderedPageBreak/>
        <w:t>FORM F: ELIGIBILITY AND QUALIFICATION FORM</w:t>
      </w:r>
      <w:bookmarkEnd w:id="6"/>
    </w:p>
    <w:p w14:paraId="45E6ADD8" w14:textId="77777777" w:rsidR="00366889" w:rsidRPr="00181BC6" w:rsidRDefault="00366889" w:rsidP="00727E6F"/>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6889" w:rsidRPr="00814B38" w14:paraId="104AEBF4" w14:textId="77777777">
        <w:tc>
          <w:tcPr>
            <w:tcW w:w="1979" w:type="dxa"/>
            <w:shd w:val="clear" w:color="auto" w:fill="auto"/>
          </w:tcPr>
          <w:p w14:paraId="3DA8095E" w14:textId="77777777" w:rsidR="00366889" w:rsidRPr="00814B38" w:rsidRDefault="00366889" w:rsidP="00727E6F">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B943E0097A514E9C958FB06719A2FD49"/>
            </w:placeholder>
            <w:showingPlcHdr/>
            <w:text/>
          </w:sdtPr>
          <w:sdtContent>
            <w:tc>
              <w:tcPr>
                <w:tcW w:w="4407" w:type="dxa"/>
                <w:shd w:val="clear" w:color="auto" w:fill="auto"/>
              </w:tcPr>
              <w:p w14:paraId="727C2314" w14:textId="77777777" w:rsidR="00366889" w:rsidRPr="00814B38" w:rsidRDefault="00366889" w:rsidP="00727E6F">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1F5A9E7E" w14:textId="77777777" w:rsidR="00366889" w:rsidRPr="00814B38" w:rsidRDefault="00366889" w:rsidP="00727E6F">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607159C1E6E64DC1BBBFCA88FE6317A7"/>
            </w:placeholder>
            <w:showingPlcHdr/>
            <w:date>
              <w:dateFormat w:val="dd MMMM yyyy"/>
              <w:lid w:val="en-GB"/>
              <w:storeMappedDataAs w:val="dateTime"/>
              <w:calendar w:val="gregorian"/>
            </w:date>
          </w:sdtPr>
          <w:sdtContent>
            <w:tc>
              <w:tcPr>
                <w:tcW w:w="2450" w:type="dxa"/>
                <w:shd w:val="clear" w:color="auto" w:fill="auto"/>
              </w:tcPr>
              <w:p w14:paraId="727F14B9" w14:textId="77777777" w:rsidR="00366889" w:rsidRPr="00814B38" w:rsidRDefault="00366889" w:rsidP="00727E6F">
                <w:pPr>
                  <w:spacing w:before="120" w:after="120"/>
                  <w:jc w:val="both"/>
                  <w:rPr>
                    <w:rFonts w:cstheme="minorHAnsi"/>
                    <w:sz w:val="20"/>
                    <w:szCs w:val="20"/>
                  </w:rPr>
                </w:pPr>
                <w:r w:rsidRPr="00120F09">
                  <w:rPr>
                    <w:rStyle w:val="PlaceholderText"/>
                  </w:rPr>
                  <w:t>Click or tap to enter a date.</w:t>
                </w:r>
              </w:p>
            </w:tc>
          </w:sdtContent>
        </w:sdt>
      </w:tr>
      <w:tr w:rsidR="00366889" w:rsidRPr="00814B38" w14:paraId="63410B30" w14:textId="77777777">
        <w:trPr>
          <w:cantSplit/>
          <w:trHeight w:val="341"/>
        </w:trPr>
        <w:tc>
          <w:tcPr>
            <w:tcW w:w="1979" w:type="dxa"/>
            <w:shd w:val="clear" w:color="auto" w:fill="auto"/>
          </w:tcPr>
          <w:p w14:paraId="254AB51A" w14:textId="77777777" w:rsidR="00366889" w:rsidRPr="00814B38" w:rsidRDefault="00366889" w:rsidP="00727E6F">
            <w:pPr>
              <w:spacing w:before="120" w:after="120"/>
              <w:jc w:val="both"/>
              <w:rPr>
                <w:rFonts w:cstheme="minorHAnsi"/>
                <w:sz w:val="20"/>
                <w:szCs w:val="20"/>
              </w:rPr>
            </w:pPr>
            <w:r w:rsidRPr="00814B38">
              <w:rPr>
                <w:rFonts w:cstheme="minorHAnsi"/>
                <w:iCs/>
                <w:sz w:val="20"/>
                <w:szCs w:val="20"/>
              </w:rPr>
              <w:t>ITB reference:</w:t>
            </w:r>
          </w:p>
        </w:tc>
        <w:sdt>
          <w:sdtPr>
            <w:rPr>
              <w:rFonts w:eastAsia="Times New Roman" w:cs="Arial"/>
              <w:b/>
              <w:sz w:val="20"/>
              <w:szCs w:val="20"/>
            </w:rPr>
            <w:id w:val="1680994803"/>
            <w:placeholder>
              <w:docPart w:val="87B85E2DDE78414E995F0BFD9E38B38C"/>
            </w:placeholder>
            <w:text/>
          </w:sdtPr>
          <w:sdtContent>
            <w:tc>
              <w:tcPr>
                <w:tcW w:w="7566" w:type="dxa"/>
                <w:gridSpan w:val="3"/>
                <w:shd w:val="clear" w:color="auto" w:fill="auto"/>
              </w:tcPr>
              <w:p w14:paraId="3E126888" w14:textId="4CDE97DD" w:rsidR="00366889" w:rsidRPr="00814B38" w:rsidRDefault="005732F1" w:rsidP="00727E6F">
                <w:pPr>
                  <w:spacing w:before="120" w:after="120"/>
                  <w:jc w:val="both"/>
                  <w:rPr>
                    <w:rFonts w:cstheme="minorHAnsi"/>
                    <w:sz w:val="20"/>
                    <w:szCs w:val="20"/>
                  </w:rPr>
                </w:pPr>
                <w:r w:rsidRPr="005732F1">
                  <w:rPr>
                    <w:rFonts w:eastAsia="Times New Roman" w:cs="Arial"/>
                    <w:b/>
                    <w:sz w:val="20"/>
                    <w:szCs w:val="20"/>
                  </w:rPr>
                  <w:t>ITB2</w:t>
                </w:r>
                <w:r w:rsidR="00B20666">
                  <w:rPr>
                    <w:rFonts w:eastAsia="Times New Roman" w:cs="Arial"/>
                    <w:b/>
                    <w:sz w:val="20"/>
                    <w:szCs w:val="20"/>
                  </w:rPr>
                  <w:t>4</w:t>
                </w:r>
                <w:r w:rsidRPr="005732F1">
                  <w:rPr>
                    <w:rFonts w:eastAsia="Times New Roman" w:cs="Arial"/>
                    <w:b/>
                    <w:sz w:val="20"/>
                    <w:szCs w:val="20"/>
                  </w:rPr>
                  <w:t>/02</w:t>
                </w:r>
                <w:r w:rsidR="00051B02">
                  <w:rPr>
                    <w:rFonts w:eastAsia="Times New Roman" w:cs="Arial"/>
                    <w:b/>
                    <w:sz w:val="20"/>
                    <w:szCs w:val="20"/>
                  </w:rPr>
                  <w:t>7</w:t>
                </w:r>
                <w:r w:rsidR="00B20666">
                  <w:rPr>
                    <w:rFonts w:eastAsia="Times New Roman" w:cs="Arial"/>
                    <w:b/>
                    <w:sz w:val="20"/>
                    <w:szCs w:val="20"/>
                  </w:rPr>
                  <w:t>98</w:t>
                </w:r>
              </w:p>
            </w:tc>
          </w:sdtContent>
        </w:sdt>
      </w:tr>
    </w:tbl>
    <w:p w14:paraId="51570BD9" w14:textId="77777777" w:rsidR="00366889" w:rsidRPr="00BE21DA" w:rsidRDefault="00366889" w:rsidP="00727E6F">
      <w:pPr>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136E74C1" w14:textId="77777777" w:rsidR="00366889" w:rsidRPr="00814B38" w:rsidRDefault="00366889" w:rsidP="00727E6F">
      <w:pPr>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366889" w:rsidRPr="00814B38" w14:paraId="7EAF7B3E" w14:textId="77777777">
        <w:trPr>
          <w:trHeight w:val="325"/>
        </w:trPr>
        <w:tc>
          <w:tcPr>
            <w:tcW w:w="9542" w:type="dxa"/>
            <w:gridSpan w:val="4"/>
            <w:shd w:val="clear" w:color="auto" w:fill="auto"/>
          </w:tcPr>
          <w:p w14:paraId="0F81B954" w14:textId="77777777" w:rsidR="00366889" w:rsidRPr="00814B38" w:rsidRDefault="00000000" w:rsidP="00727E6F">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No</w:t>
            </w:r>
            <w:r w:rsidR="00366889">
              <w:rPr>
                <w:rFonts w:cstheme="minorHAnsi"/>
                <w:color w:val="000000"/>
                <w:sz w:val="20"/>
                <w:szCs w:val="20"/>
              </w:rPr>
              <w:t xml:space="preserve"> no</w:t>
            </w:r>
            <w:r w:rsidR="00366889" w:rsidRPr="00814B38">
              <w:rPr>
                <w:rFonts w:cstheme="minorHAnsi"/>
                <w:color w:val="000000"/>
                <w:sz w:val="20"/>
                <w:szCs w:val="20"/>
              </w:rPr>
              <w:t xml:space="preserve">n-performing contracts during the last 3 years </w:t>
            </w:r>
          </w:p>
        </w:tc>
      </w:tr>
      <w:tr w:rsidR="00366889" w:rsidRPr="00814B38" w14:paraId="0A2219C6" w14:textId="77777777">
        <w:trPr>
          <w:trHeight w:val="310"/>
        </w:trPr>
        <w:tc>
          <w:tcPr>
            <w:tcW w:w="9542" w:type="dxa"/>
            <w:gridSpan w:val="4"/>
            <w:shd w:val="clear" w:color="auto" w:fill="auto"/>
          </w:tcPr>
          <w:p w14:paraId="2D17EE6A" w14:textId="77777777" w:rsidR="00366889" w:rsidRPr="00814B38" w:rsidRDefault="00000000" w:rsidP="00727E6F">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 xml:space="preserve"> Contract(s) not performed in the last 3 years</w:t>
            </w:r>
          </w:p>
        </w:tc>
      </w:tr>
      <w:tr w:rsidR="00366889" w:rsidRPr="00814B38" w14:paraId="6A763416" w14:textId="77777777">
        <w:tc>
          <w:tcPr>
            <w:tcW w:w="1082" w:type="dxa"/>
            <w:shd w:val="clear" w:color="auto" w:fill="E7E6E6" w:themeFill="background2"/>
          </w:tcPr>
          <w:p w14:paraId="59437C6C"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0D091D9E"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31C1FCD5"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7A0D4753"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366889" w:rsidRPr="00814B38" w14:paraId="1417EC80" w14:textId="77777777">
        <w:trPr>
          <w:trHeight w:val="701"/>
        </w:trPr>
        <w:tc>
          <w:tcPr>
            <w:tcW w:w="1082" w:type="dxa"/>
            <w:shd w:val="clear" w:color="auto" w:fill="auto"/>
          </w:tcPr>
          <w:p w14:paraId="53B9106D" w14:textId="77777777" w:rsidR="00366889" w:rsidRPr="00814B38" w:rsidRDefault="00366889" w:rsidP="00727E6F">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7DB7F6AB" w14:textId="77777777" w:rsidR="00366889" w:rsidRPr="00814B38" w:rsidRDefault="00366889" w:rsidP="00727E6F">
            <w:pPr>
              <w:jc w:val="both"/>
              <w:rPr>
                <w:rFonts w:cstheme="minorHAnsi"/>
                <w:color w:val="000000"/>
                <w:sz w:val="20"/>
                <w:szCs w:val="20"/>
              </w:rPr>
            </w:pPr>
          </w:p>
          <w:p w14:paraId="157EEC7E" w14:textId="77777777" w:rsidR="00366889" w:rsidRPr="00814B38" w:rsidRDefault="00366889" w:rsidP="00727E6F">
            <w:pPr>
              <w:autoSpaceDE w:val="0"/>
              <w:autoSpaceDN w:val="0"/>
              <w:jc w:val="both"/>
              <w:rPr>
                <w:rFonts w:cstheme="minorHAnsi"/>
                <w:color w:val="000000"/>
                <w:sz w:val="20"/>
                <w:szCs w:val="20"/>
              </w:rPr>
            </w:pPr>
          </w:p>
        </w:tc>
        <w:tc>
          <w:tcPr>
            <w:tcW w:w="4051" w:type="dxa"/>
            <w:shd w:val="clear" w:color="auto" w:fill="auto"/>
          </w:tcPr>
          <w:p w14:paraId="414366AE"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51C6F0EF"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5815E4DA" w14:textId="77777777" w:rsidR="00366889" w:rsidRPr="00814B38" w:rsidRDefault="00366889" w:rsidP="00727E6F">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5AF96BD7" w14:textId="77777777" w:rsidR="00366889" w:rsidRPr="00814B38" w:rsidRDefault="00366889" w:rsidP="00727E6F">
            <w:pPr>
              <w:jc w:val="both"/>
              <w:rPr>
                <w:rFonts w:cstheme="minorHAnsi"/>
                <w:color w:val="000000"/>
                <w:sz w:val="20"/>
                <w:szCs w:val="20"/>
              </w:rPr>
            </w:pPr>
          </w:p>
          <w:p w14:paraId="2DAAFF7B" w14:textId="77777777" w:rsidR="00366889" w:rsidRPr="00814B38" w:rsidRDefault="00366889" w:rsidP="00727E6F">
            <w:pPr>
              <w:autoSpaceDE w:val="0"/>
              <w:autoSpaceDN w:val="0"/>
              <w:jc w:val="both"/>
              <w:rPr>
                <w:rFonts w:cstheme="minorHAnsi"/>
                <w:color w:val="000000"/>
                <w:sz w:val="20"/>
                <w:szCs w:val="20"/>
              </w:rPr>
            </w:pPr>
          </w:p>
        </w:tc>
      </w:tr>
    </w:tbl>
    <w:p w14:paraId="74D8A3AB" w14:textId="77777777" w:rsidR="00366889" w:rsidRPr="00814B38" w:rsidRDefault="00366889" w:rsidP="00727E6F">
      <w:pPr>
        <w:jc w:val="both"/>
        <w:rPr>
          <w:rFonts w:cstheme="minorHAnsi"/>
          <w:b/>
          <w:color w:val="000000"/>
          <w:sz w:val="20"/>
          <w:szCs w:val="20"/>
        </w:rPr>
      </w:pPr>
    </w:p>
    <w:p w14:paraId="360BC7AA" w14:textId="77777777" w:rsidR="00366889" w:rsidRPr="00814B38" w:rsidRDefault="00366889" w:rsidP="00727E6F">
      <w:pPr>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366889" w:rsidRPr="00814B38" w14:paraId="418F30A3" w14:textId="77777777">
        <w:trPr>
          <w:trHeight w:val="256"/>
        </w:trPr>
        <w:tc>
          <w:tcPr>
            <w:tcW w:w="9542" w:type="dxa"/>
            <w:gridSpan w:val="4"/>
            <w:shd w:val="clear" w:color="auto" w:fill="auto"/>
          </w:tcPr>
          <w:p w14:paraId="7CF79800" w14:textId="77777777" w:rsidR="00366889" w:rsidRPr="00814B38" w:rsidRDefault="00000000" w:rsidP="00727E6F">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 xml:space="preserve"> No litigation history </w:t>
            </w:r>
            <w:r w:rsidR="00366889" w:rsidRPr="00814B38">
              <w:rPr>
                <w:rFonts w:cstheme="minorHAnsi"/>
                <w:sz w:val="20"/>
                <w:szCs w:val="20"/>
              </w:rPr>
              <w:t>for the last 3 years</w:t>
            </w:r>
          </w:p>
        </w:tc>
      </w:tr>
      <w:tr w:rsidR="00366889" w:rsidRPr="00814B38" w14:paraId="7CD00A7C" w14:textId="77777777">
        <w:trPr>
          <w:trHeight w:val="255"/>
        </w:trPr>
        <w:tc>
          <w:tcPr>
            <w:tcW w:w="9542" w:type="dxa"/>
            <w:gridSpan w:val="4"/>
            <w:shd w:val="clear" w:color="auto" w:fill="auto"/>
          </w:tcPr>
          <w:p w14:paraId="2D49A1C7" w14:textId="77777777" w:rsidR="00366889" w:rsidRPr="00814B38" w:rsidRDefault="00000000" w:rsidP="00727E6F">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sz w:val="20"/>
                    <w:szCs w:val="20"/>
                  </w:rPr>
                  <w:t>☐</w:t>
                </w:r>
              </w:sdtContent>
            </w:sdt>
            <w:r w:rsidR="00366889" w:rsidRPr="00814B38">
              <w:rPr>
                <w:rFonts w:cstheme="minorHAnsi"/>
                <w:color w:val="000000"/>
                <w:sz w:val="20"/>
                <w:szCs w:val="20"/>
              </w:rPr>
              <w:t xml:space="preserve"> Litigation History as indicated below</w:t>
            </w:r>
          </w:p>
        </w:tc>
      </w:tr>
      <w:tr w:rsidR="00366889" w:rsidRPr="00814B38" w14:paraId="374E6CF3" w14:textId="77777777">
        <w:tc>
          <w:tcPr>
            <w:tcW w:w="1081" w:type="dxa"/>
            <w:shd w:val="clear" w:color="auto" w:fill="E7E6E6" w:themeFill="background2"/>
          </w:tcPr>
          <w:p w14:paraId="542F23EB"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2F81C55D"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207D5635"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0360E56E" w14:textId="77777777" w:rsidR="00366889" w:rsidRPr="00814B38" w:rsidRDefault="00366889" w:rsidP="00727E6F">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366889" w:rsidRPr="00814B38" w14:paraId="565238CC" w14:textId="77777777">
        <w:trPr>
          <w:trHeight w:val="883"/>
        </w:trPr>
        <w:tc>
          <w:tcPr>
            <w:tcW w:w="1081" w:type="dxa"/>
            <w:shd w:val="clear" w:color="auto" w:fill="auto"/>
          </w:tcPr>
          <w:p w14:paraId="56B684C3" w14:textId="77777777" w:rsidR="00366889" w:rsidRPr="00814B38" w:rsidRDefault="00366889" w:rsidP="00727E6F">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3310088E" w14:textId="77777777" w:rsidR="00366889" w:rsidRPr="00814B38" w:rsidRDefault="00366889" w:rsidP="00727E6F">
            <w:pPr>
              <w:autoSpaceDE w:val="0"/>
              <w:autoSpaceDN w:val="0"/>
              <w:jc w:val="both"/>
              <w:rPr>
                <w:rFonts w:cstheme="minorHAnsi"/>
                <w:color w:val="000000"/>
                <w:sz w:val="20"/>
                <w:szCs w:val="20"/>
              </w:rPr>
            </w:pPr>
          </w:p>
        </w:tc>
        <w:tc>
          <w:tcPr>
            <w:tcW w:w="4051" w:type="dxa"/>
            <w:shd w:val="clear" w:color="auto" w:fill="auto"/>
          </w:tcPr>
          <w:p w14:paraId="0924EFA7"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690A98C1"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56932211"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658ECCFA"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325A74C1"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533DD319" w14:textId="77777777" w:rsidR="00366889" w:rsidRPr="00814B38" w:rsidRDefault="00366889" w:rsidP="00727E6F">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05D84EC3" w14:textId="77777777" w:rsidR="00366889" w:rsidRPr="00814B38" w:rsidRDefault="00366889" w:rsidP="00727E6F">
            <w:pPr>
              <w:autoSpaceDE w:val="0"/>
              <w:autoSpaceDN w:val="0"/>
              <w:jc w:val="both"/>
              <w:rPr>
                <w:rFonts w:cstheme="minorHAnsi"/>
                <w:color w:val="000000"/>
                <w:sz w:val="20"/>
                <w:szCs w:val="20"/>
              </w:rPr>
            </w:pPr>
          </w:p>
        </w:tc>
      </w:tr>
    </w:tbl>
    <w:p w14:paraId="2B59DF86" w14:textId="77777777" w:rsidR="00366889" w:rsidRPr="00814B38" w:rsidRDefault="00366889" w:rsidP="00727E6F">
      <w:pPr>
        <w:jc w:val="both"/>
        <w:rPr>
          <w:rFonts w:cstheme="minorHAnsi"/>
          <w:b/>
          <w:color w:val="000000"/>
          <w:sz w:val="20"/>
          <w:szCs w:val="20"/>
        </w:rPr>
      </w:pPr>
    </w:p>
    <w:p w14:paraId="31E0E35C" w14:textId="77777777" w:rsidR="00366889" w:rsidRPr="00814B38" w:rsidRDefault="00366889" w:rsidP="00727E6F">
      <w:pPr>
        <w:spacing w:before="120" w:after="120"/>
        <w:jc w:val="both"/>
        <w:rPr>
          <w:rFonts w:cstheme="minorHAnsi"/>
          <w:b/>
          <w:sz w:val="20"/>
          <w:szCs w:val="20"/>
        </w:rPr>
      </w:pPr>
      <w:r w:rsidRPr="00814B38">
        <w:rPr>
          <w:rFonts w:cstheme="minorHAnsi"/>
          <w:b/>
          <w:sz w:val="20"/>
          <w:szCs w:val="20"/>
        </w:rPr>
        <w:t xml:space="preserve">Previous Relevant Experience </w:t>
      </w:r>
    </w:p>
    <w:p w14:paraId="1B7F056F" w14:textId="0CF41EF7" w:rsidR="00366889" w:rsidRPr="00814B38" w:rsidRDefault="00366889" w:rsidP="00727E6F">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w:t>
      </w:r>
      <w:r w:rsidR="00C225C5">
        <w:rPr>
          <w:rFonts w:cstheme="minorHAnsi"/>
          <w:color w:val="000000"/>
          <w:sz w:val="20"/>
          <w:szCs w:val="20"/>
        </w:rPr>
        <w:t>3</w:t>
      </w:r>
      <w:r w:rsidR="00654469" w:rsidRPr="00814B38">
        <w:rPr>
          <w:rFonts w:cstheme="minorHAnsi"/>
          <w:color w:val="000000"/>
          <w:sz w:val="20"/>
          <w:szCs w:val="20"/>
        </w:rPr>
        <w:t xml:space="preserve"> </w:t>
      </w:r>
      <w:r w:rsidRPr="00814B38">
        <w:rPr>
          <w:rFonts w:cstheme="minorHAnsi"/>
          <w:color w:val="000000"/>
          <w:sz w:val="20"/>
          <w:szCs w:val="20"/>
        </w:rPr>
        <w:t xml:space="preserve">years. </w:t>
      </w:r>
    </w:p>
    <w:p w14:paraId="730031F6"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366889" w:rsidRPr="00814B38" w14:paraId="349310A6" w14:textId="77777777">
        <w:tc>
          <w:tcPr>
            <w:tcW w:w="1907" w:type="dxa"/>
            <w:shd w:val="clear" w:color="auto" w:fill="E7E6E6" w:themeFill="background2"/>
          </w:tcPr>
          <w:p w14:paraId="6989A4DF" w14:textId="77777777" w:rsidR="00366889" w:rsidRPr="00814B38" w:rsidRDefault="00366889" w:rsidP="00727E6F">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6086FE9D" w14:textId="77777777" w:rsidR="00366889" w:rsidRPr="00814B38" w:rsidRDefault="00366889" w:rsidP="00727E6F">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35E2B3B0" w14:textId="2FA00E97" w:rsidR="00366889" w:rsidRPr="00814B38" w:rsidRDefault="00366889" w:rsidP="00727E6F">
            <w:pPr>
              <w:jc w:val="both"/>
              <w:rPr>
                <w:rFonts w:cstheme="minorHAnsi"/>
                <w:b/>
                <w:sz w:val="20"/>
                <w:szCs w:val="20"/>
                <w:lang w:val="en-CA"/>
              </w:rPr>
            </w:pPr>
            <w:r w:rsidRPr="00814B38">
              <w:rPr>
                <w:rFonts w:cstheme="minorHAnsi"/>
                <w:b/>
                <w:sz w:val="20"/>
                <w:szCs w:val="20"/>
                <w:lang w:val="en-CA"/>
              </w:rPr>
              <w:t>Contract Value</w:t>
            </w:r>
            <w:r w:rsidR="000C57DD">
              <w:rPr>
                <w:rFonts w:cstheme="minorHAnsi"/>
                <w:b/>
                <w:sz w:val="20"/>
                <w:szCs w:val="20"/>
                <w:lang w:val="en-CA"/>
              </w:rPr>
              <w:t xml:space="preserve"> </w:t>
            </w:r>
            <w:r w:rsidR="000C57DD" w:rsidRPr="006518A9">
              <w:rPr>
                <w:rFonts w:cstheme="minorHAnsi"/>
                <w:bCs/>
                <w:i/>
                <w:iCs/>
                <w:sz w:val="20"/>
                <w:szCs w:val="20"/>
                <w:lang w:val="en-CA"/>
              </w:rPr>
              <w:t>(specify currency)</w:t>
            </w:r>
          </w:p>
        </w:tc>
        <w:tc>
          <w:tcPr>
            <w:tcW w:w="1275" w:type="dxa"/>
            <w:shd w:val="clear" w:color="auto" w:fill="E7E6E6" w:themeFill="background2"/>
          </w:tcPr>
          <w:p w14:paraId="55143AEE" w14:textId="6FBEA75C" w:rsidR="00366889" w:rsidRPr="00814B38" w:rsidRDefault="00366889" w:rsidP="00727E6F">
            <w:pPr>
              <w:jc w:val="both"/>
              <w:rPr>
                <w:rFonts w:cstheme="minorHAnsi"/>
                <w:b/>
                <w:sz w:val="20"/>
                <w:szCs w:val="20"/>
                <w:lang w:val="en-CA"/>
              </w:rPr>
            </w:pPr>
            <w:r w:rsidRPr="00814B38">
              <w:rPr>
                <w:rFonts w:cstheme="minorHAnsi"/>
                <w:b/>
                <w:sz w:val="20"/>
                <w:szCs w:val="20"/>
                <w:lang w:val="en-CA"/>
              </w:rPr>
              <w:t>Period of activity and status</w:t>
            </w:r>
            <w:r w:rsidR="000C57DD">
              <w:rPr>
                <w:rFonts w:cstheme="minorHAnsi"/>
                <w:b/>
                <w:sz w:val="20"/>
                <w:szCs w:val="20"/>
                <w:lang w:val="en-CA"/>
              </w:rPr>
              <w:t xml:space="preserve"> </w:t>
            </w:r>
            <w:r w:rsidR="000C57DD" w:rsidRPr="006518A9">
              <w:rPr>
                <w:rFonts w:cstheme="minorHAnsi"/>
                <w:bCs/>
                <w:i/>
                <w:iCs/>
                <w:sz w:val="20"/>
                <w:szCs w:val="20"/>
                <w:lang w:val="en-CA"/>
              </w:rPr>
              <w:t>(month, year)</w:t>
            </w:r>
          </w:p>
        </w:tc>
        <w:tc>
          <w:tcPr>
            <w:tcW w:w="3303" w:type="dxa"/>
            <w:shd w:val="clear" w:color="auto" w:fill="E7E6E6" w:themeFill="background2"/>
          </w:tcPr>
          <w:p w14:paraId="0425AE0E" w14:textId="77777777" w:rsidR="00366889" w:rsidRPr="00814B38" w:rsidRDefault="00366889" w:rsidP="00727E6F">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366889" w:rsidRPr="00814B38" w14:paraId="38534538" w14:textId="77777777">
        <w:tc>
          <w:tcPr>
            <w:tcW w:w="1907" w:type="dxa"/>
            <w:shd w:val="clear" w:color="auto" w:fill="auto"/>
          </w:tcPr>
          <w:p w14:paraId="08F287AD" w14:textId="77777777" w:rsidR="00366889" w:rsidRPr="00814B38" w:rsidRDefault="00366889" w:rsidP="00727E6F">
            <w:pPr>
              <w:jc w:val="both"/>
              <w:rPr>
                <w:rFonts w:cstheme="minorHAnsi"/>
                <w:sz w:val="20"/>
                <w:szCs w:val="20"/>
                <w:lang w:val="en-CA"/>
              </w:rPr>
            </w:pPr>
          </w:p>
        </w:tc>
        <w:tc>
          <w:tcPr>
            <w:tcW w:w="1634" w:type="dxa"/>
            <w:shd w:val="clear" w:color="auto" w:fill="auto"/>
          </w:tcPr>
          <w:p w14:paraId="5B4BA361" w14:textId="77777777" w:rsidR="00366889" w:rsidRPr="00814B38" w:rsidRDefault="00366889" w:rsidP="00727E6F">
            <w:pPr>
              <w:jc w:val="both"/>
              <w:rPr>
                <w:rFonts w:cstheme="minorHAnsi"/>
                <w:sz w:val="20"/>
                <w:szCs w:val="20"/>
                <w:lang w:val="en-CA"/>
              </w:rPr>
            </w:pPr>
          </w:p>
        </w:tc>
        <w:tc>
          <w:tcPr>
            <w:tcW w:w="1418" w:type="dxa"/>
            <w:shd w:val="clear" w:color="auto" w:fill="auto"/>
          </w:tcPr>
          <w:p w14:paraId="7FC7AE87" w14:textId="77777777" w:rsidR="00366889" w:rsidRPr="00814B38" w:rsidRDefault="00366889" w:rsidP="00727E6F">
            <w:pPr>
              <w:jc w:val="both"/>
              <w:rPr>
                <w:rFonts w:cstheme="minorHAnsi"/>
                <w:sz w:val="20"/>
                <w:szCs w:val="20"/>
                <w:lang w:val="en-CA"/>
              </w:rPr>
            </w:pPr>
          </w:p>
        </w:tc>
        <w:tc>
          <w:tcPr>
            <w:tcW w:w="1275" w:type="dxa"/>
            <w:shd w:val="clear" w:color="auto" w:fill="auto"/>
          </w:tcPr>
          <w:p w14:paraId="2A7F7FA2" w14:textId="77777777" w:rsidR="00366889" w:rsidRPr="00814B38" w:rsidRDefault="00366889" w:rsidP="00727E6F">
            <w:pPr>
              <w:jc w:val="both"/>
              <w:rPr>
                <w:rFonts w:cstheme="minorHAnsi"/>
                <w:sz w:val="20"/>
                <w:szCs w:val="20"/>
                <w:lang w:val="en-CA"/>
              </w:rPr>
            </w:pPr>
          </w:p>
        </w:tc>
        <w:tc>
          <w:tcPr>
            <w:tcW w:w="3303" w:type="dxa"/>
            <w:shd w:val="clear" w:color="auto" w:fill="auto"/>
          </w:tcPr>
          <w:p w14:paraId="785036CD" w14:textId="77777777" w:rsidR="00366889" w:rsidRPr="00814B38" w:rsidRDefault="00366889" w:rsidP="00727E6F">
            <w:pPr>
              <w:jc w:val="both"/>
              <w:rPr>
                <w:rFonts w:cstheme="minorHAnsi"/>
                <w:sz w:val="20"/>
                <w:szCs w:val="20"/>
                <w:lang w:val="en-CA"/>
              </w:rPr>
            </w:pPr>
          </w:p>
        </w:tc>
      </w:tr>
      <w:tr w:rsidR="00366889" w:rsidRPr="00814B38" w14:paraId="57CC111C" w14:textId="77777777">
        <w:tc>
          <w:tcPr>
            <w:tcW w:w="1907" w:type="dxa"/>
            <w:shd w:val="clear" w:color="auto" w:fill="auto"/>
          </w:tcPr>
          <w:p w14:paraId="6D933ACD" w14:textId="77777777" w:rsidR="00366889" w:rsidRPr="00814B38" w:rsidRDefault="00366889" w:rsidP="00727E6F">
            <w:pPr>
              <w:jc w:val="both"/>
              <w:rPr>
                <w:rFonts w:cstheme="minorHAnsi"/>
                <w:sz w:val="20"/>
                <w:szCs w:val="20"/>
                <w:lang w:val="en-CA"/>
              </w:rPr>
            </w:pPr>
          </w:p>
        </w:tc>
        <w:tc>
          <w:tcPr>
            <w:tcW w:w="1634" w:type="dxa"/>
            <w:shd w:val="clear" w:color="auto" w:fill="auto"/>
          </w:tcPr>
          <w:p w14:paraId="4443B2EC" w14:textId="77777777" w:rsidR="00366889" w:rsidRPr="00814B38" w:rsidRDefault="00366889" w:rsidP="00727E6F">
            <w:pPr>
              <w:jc w:val="both"/>
              <w:rPr>
                <w:rFonts w:cstheme="minorHAnsi"/>
                <w:sz w:val="20"/>
                <w:szCs w:val="20"/>
                <w:lang w:val="en-CA"/>
              </w:rPr>
            </w:pPr>
          </w:p>
        </w:tc>
        <w:tc>
          <w:tcPr>
            <w:tcW w:w="1418" w:type="dxa"/>
            <w:shd w:val="clear" w:color="auto" w:fill="auto"/>
          </w:tcPr>
          <w:p w14:paraId="7433E9AA" w14:textId="77777777" w:rsidR="00366889" w:rsidRPr="00814B38" w:rsidRDefault="00366889" w:rsidP="00727E6F">
            <w:pPr>
              <w:jc w:val="both"/>
              <w:rPr>
                <w:rFonts w:cstheme="minorHAnsi"/>
                <w:sz w:val="20"/>
                <w:szCs w:val="20"/>
                <w:lang w:val="en-CA"/>
              </w:rPr>
            </w:pPr>
          </w:p>
        </w:tc>
        <w:tc>
          <w:tcPr>
            <w:tcW w:w="1275" w:type="dxa"/>
            <w:shd w:val="clear" w:color="auto" w:fill="auto"/>
          </w:tcPr>
          <w:p w14:paraId="0698081C" w14:textId="77777777" w:rsidR="00366889" w:rsidRPr="00814B38" w:rsidRDefault="00366889" w:rsidP="00727E6F">
            <w:pPr>
              <w:jc w:val="both"/>
              <w:rPr>
                <w:rFonts w:cstheme="minorHAnsi"/>
                <w:sz w:val="20"/>
                <w:szCs w:val="20"/>
                <w:lang w:val="en-CA"/>
              </w:rPr>
            </w:pPr>
          </w:p>
        </w:tc>
        <w:tc>
          <w:tcPr>
            <w:tcW w:w="3303" w:type="dxa"/>
            <w:shd w:val="clear" w:color="auto" w:fill="auto"/>
          </w:tcPr>
          <w:p w14:paraId="117BDCA3" w14:textId="77777777" w:rsidR="00366889" w:rsidRPr="00814B38" w:rsidRDefault="00366889" w:rsidP="00727E6F">
            <w:pPr>
              <w:jc w:val="both"/>
              <w:rPr>
                <w:rFonts w:cstheme="minorHAnsi"/>
                <w:sz w:val="20"/>
                <w:szCs w:val="20"/>
                <w:lang w:val="en-CA"/>
              </w:rPr>
            </w:pPr>
          </w:p>
        </w:tc>
      </w:tr>
      <w:tr w:rsidR="00366889" w:rsidRPr="00814B38" w14:paraId="0AD31E77" w14:textId="77777777">
        <w:tc>
          <w:tcPr>
            <w:tcW w:w="1907" w:type="dxa"/>
            <w:shd w:val="clear" w:color="auto" w:fill="auto"/>
          </w:tcPr>
          <w:p w14:paraId="4AB94C58" w14:textId="77777777" w:rsidR="00366889" w:rsidRPr="00814B38" w:rsidRDefault="00366889" w:rsidP="00727E6F">
            <w:pPr>
              <w:jc w:val="both"/>
              <w:rPr>
                <w:rFonts w:cstheme="minorHAnsi"/>
                <w:sz w:val="20"/>
                <w:szCs w:val="20"/>
                <w:lang w:val="en-CA"/>
              </w:rPr>
            </w:pPr>
          </w:p>
        </w:tc>
        <w:tc>
          <w:tcPr>
            <w:tcW w:w="1634" w:type="dxa"/>
            <w:shd w:val="clear" w:color="auto" w:fill="auto"/>
          </w:tcPr>
          <w:p w14:paraId="41B29865" w14:textId="77777777" w:rsidR="00366889" w:rsidRPr="00814B38" w:rsidRDefault="00366889" w:rsidP="00727E6F">
            <w:pPr>
              <w:jc w:val="both"/>
              <w:rPr>
                <w:rFonts w:cstheme="minorHAnsi"/>
                <w:sz w:val="20"/>
                <w:szCs w:val="20"/>
                <w:lang w:val="en-CA"/>
              </w:rPr>
            </w:pPr>
          </w:p>
        </w:tc>
        <w:tc>
          <w:tcPr>
            <w:tcW w:w="1418" w:type="dxa"/>
            <w:shd w:val="clear" w:color="auto" w:fill="auto"/>
          </w:tcPr>
          <w:p w14:paraId="7B8D3F04" w14:textId="77777777" w:rsidR="00366889" w:rsidRPr="00814B38" w:rsidRDefault="00366889" w:rsidP="00727E6F">
            <w:pPr>
              <w:jc w:val="both"/>
              <w:rPr>
                <w:rFonts w:cstheme="minorHAnsi"/>
                <w:sz w:val="20"/>
                <w:szCs w:val="20"/>
                <w:lang w:val="en-CA"/>
              </w:rPr>
            </w:pPr>
          </w:p>
        </w:tc>
        <w:tc>
          <w:tcPr>
            <w:tcW w:w="1275" w:type="dxa"/>
            <w:shd w:val="clear" w:color="auto" w:fill="auto"/>
          </w:tcPr>
          <w:p w14:paraId="74B784F8" w14:textId="77777777" w:rsidR="00366889" w:rsidRPr="00814B38" w:rsidRDefault="00366889" w:rsidP="00727E6F">
            <w:pPr>
              <w:jc w:val="both"/>
              <w:rPr>
                <w:rFonts w:cstheme="minorHAnsi"/>
                <w:sz w:val="20"/>
                <w:szCs w:val="20"/>
                <w:lang w:val="en-CA"/>
              </w:rPr>
            </w:pPr>
          </w:p>
        </w:tc>
        <w:tc>
          <w:tcPr>
            <w:tcW w:w="3303" w:type="dxa"/>
            <w:shd w:val="clear" w:color="auto" w:fill="auto"/>
          </w:tcPr>
          <w:p w14:paraId="3F751C80" w14:textId="77777777" w:rsidR="00366889" w:rsidRPr="00814B38" w:rsidRDefault="00366889" w:rsidP="00727E6F">
            <w:pPr>
              <w:jc w:val="both"/>
              <w:rPr>
                <w:rFonts w:cstheme="minorHAnsi"/>
                <w:sz w:val="20"/>
                <w:szCs w:val="20"/>
                <w:lang w:val="en-CA"/>
              </w:rPr>
            </w:pPr>
          </w:p>
        </w:tc>
      </w:tr>
    </w:tbl>
    <w:p w14:paraId="6044650A" w14:textId="77777777" w:rsidR="00366889" w:rsidRPr="00814B38" w:rsidRDefault="00366889" w:rsidP="00727E6F">
      <w:pPr>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3AE5181C" w14:textId="77777777" w:rsidR="00366889" w:rsidRPr="00814B38" w:rsidRDefault="00000000" w:rsidP="00727E6F">
      <w:pPr>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color w:val="000000"/>
              <w:sz w:val="20"/>
              <w:szCs w:val="20"/>
            </w:rPr>
            <w:t>☐</w:t>
          </w:r>
        </w:sdtContent>
      </w:sdt>
      <w:r w:rsidR="00366889" w:rsidRPr="00814B38">
        <w:rPr>
          <w:rFonts w:cstheme="minorHAnsi"/>
          <w:color w:val="000000"/>
          <w:sz w:val="20"/>
          <w:szCs w:val="20"/>
        </w:rPr>
        <w:t xml:space="preserve"> Attached are the </w:t>
      </w:r>
      <w:r w:rsidR="00366889" w:rsidRPr="00814B38">
        <w:rPr>
          <w:rFonts w:cstheme="minorHAnsi"/>
          <w:color w:val="000000" w:themeColor="text1"/>
          <w:sz w:val="20"/>
          <w:szCs w:val="20"/>
        </w:rPr>
        <w:t xml:space="preserve">Statements of Satisfactory Performance from the Top 3 (three) Clients or more. </w:t>
      </w:r>
    </w:p>
    <w:p w14:paraId="01DABE18" w14:textId="77777777" w:rsidR="00366889" w:rsidRDefault="00366889" w:rsidP="00727E6F">
      <w:pPr>
        <w:spacing w:before="120" w:after="120"/>
        <w:jc w:val="both"/>
        <w:rPr>
          <w:rFonts w:cstheme="minorHAnsi"/>
          <w:b/>
          <w:sz w:val="20"/>
          <w:szCs w:val="20"/>
        </w:rPr>
      </w:pPr>
    </w:p>
    <w:p w14:paraId="3FBB62FB" w14:textId="77777777" w:rsidR="00366889" w:rsidRPr="00814B38" w:rsidRDefault="00366889" w:rsidP="00727E6F">
      <w:pPr>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366889" w:rsidRPr="00814B38" w14:paraId="4C215E75" w14:textId="77777777">
        <w:trPr>
          <w:trHeight w:val="397"/>
        </w:trPr>
        <w:tc>
          <w:tcPr>
            <w:tcW w:w="4050" w:type="dxa"/>
            <w:vMerge w:val="restart"/>
            <w:shd w:val="clear" w:color="auto" w:fill="E7E6E6" w:themeFill="background2"/>
          </w:tcPr>
          <w:p w14:paraId="12D0FCDF" w14:textId="77777777" w:rsidR="00366889" w:rsidRPr="00814B38" w:rsidRDefault="00366889" w:rsidP="00727E6F">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7681BEA4" w14:textId="15536519" w:rsidR="00366889" w:rsidRPr="00814B38" w:rsidRDefault="00654469" w:rsidP="00727E6F">
            <w:pPr>
              <w:spacing w:before="40" w:after="40"/>
              <w:ind w:left="-18" w:right="-86"/>
              <w:jc w:val="both"/>
              <w:rPr>
                <w:rFonts w:cstheme="minorHAnsi"/>
                <w:sz w:val="20"/>
                <w:szCs w:val="20"/>
              </w:rPr>
            </w:pPr>
            <w:r>
              <w:rPr>
                <w:rFonts w:cstheme="minorHAnsi"/>
                <w:sz w:val="20"/>
                <w:szCs w:val="20"/>
              </w:rPr>
              <w:t>2020</w:t>
            </w:r>
          </w:p>
        </w:tc>
        <w:tc>
          <w:tcPr>
            <w:tcW w:w="1559" w:type="dxa"/>
            <w:shd w:val="clear" w:color="auto" w:fill="auto"/>
          </w:tcPr>
          <w:p w14:paraId="6A7B8C4B" w14:textId="52A0CE85" w:rsidR="00366889" w:rsidRPr="00814B38" w:rsidRDefault="00BB60E3" w:rsidP="00727E6F">
            <w:pPr>
              <w:spacing w:before="40" w:after="40"/>
              <w:ind w:left="-18" w:right="-86"/>
              <w:jc w:val="both"/>
              <w:rPr>
                <w:rFonts w:cstheme="minorHAnsi"/>
                <w:sz w:val="20"/>
                <w:szCs w:val="20"/>
              </w:rPr>
            </w:pPr>
            <w:r>
              <w:rPr>
                <w:rFonts w:cstheme="minorHAnsi"/>
                <w:sz w:val="20"/>
                <w:szCs w:val="20"/>
              </w:rPr>
              <w:t>USD</w:t>
            </w:r>
          </w:p>
        </w:tc>
        <w:tc>
          <w:tcPr>
            <w:tcW w:w="2450" w:type="dxa"/>
            <w:shd w:val="clear" w:color="auto" w:fill="auto"/>
          </w:tcPr>
          <w:p w14:paraId="20C1F6AF" w14:textId="77777777" w:rsidR="00366889" w:rsidRPr="00814B38" w:rsidRDefault="00366889" w:rsidP="00727E6F">
            <w:pPr>
              <w:spacing w:before="40" w:after="40"/>
              <w:ind w:left="-18" w:right="-86"/>
              <w:jc w:val="both"/>
              <w:rPr>
                <w:rFonts w:cstheme="minorHAnsi"/>
                <w:sz w:val="20"/>
                <w:szCs w:val="20"/>
              </w:rPr>
            </w:pPr>
            <w:r>
              <w:rPr>
                <w:rFonts w:cstheme="minorHAnsi"/>
                <w:sz w:val="20"/>
                <w:szCs w:val="20"/>
              </w:rPr>
              <w:t>Amount</w:t>
            </w:r>
          </w:p>
        </w:tc>
      </w:tr>
      <w:tr w:rsidR="00BB60E3" w:rsidRPr="00814B38" w14:paraId="5A97B84F" w14:textId="77777777">
        <w:trPr>
          <w:trHeight w:val="395"/>
        </w:trPr>
        <w:tc>
          <w:tcPr>
            <w:tcW w:w="4050" w:type="dxa"/>
            <w:vMerge/>
            <w:shd w:val="clear" w:color="auto" w:fill="E7E6E6" w:themeFill="background2"/>
          </w:tcPr>
          <w:p w14:paraId="373181E6" w14:textId="77777777" w:rsidR="00BB60E3" w:rsidRPr="00814B38" w:rsidRDefault="00BB60E3" w:rsidP="00727E6F">
            <w:pPr>
              <w:spacing w:before="40" w:after="40"/>
              <w:jc w:val="both"/>
              <w:rPr>
                <w:rFonts w:cstheme="minorHAnsi"/>
                <w:b/>
                <w:spacing w:val="-2"/>
                <w:sz w:val="20"/>
                <w:szCs w:val="20"/>
              </w:rPr>
            </w:pPr>
          </w:p>
        </w:tc>
        <w:tc>
          <w:tcPr>
            <w:tcW w:w="1481" w:type="dxa"/>
            <w:shd w:val="clear" w:color="auto" w:fill="auto"/>
          </w:tcPr>
          <w:p w14:paraId="015134C4" w14:textId="3B5A2AAD" w:rsidR="00BB60E3" w:rsidRPr="00814B38" w:rsidRDefault="00BB60E3" w:rsidP="00727E6F">
            <w:pPr>
              <w:spacing w:before="40" w:after="40"/>
              <w:ind w:right="-86"/>
              <w:jc w:val="both"/>
              <w:rPr>
                <w:rFonts w:cstheme="minorHAnsi"/>
                <w:sz w:val="20"/>
                <w:szCs w:val="20"/>
              </w:rPr>
            </w:pPr>
            <w:r>
              <w:rPr>
                <w:rFonts w:cstheme="minorHAnsi"/>
                <w:sz w:val="20"/>
                <w:szCs w:val="20"/>
              </w:rPr>
              <w:t>202</w:t>
            </w:r>
            <w:r w:rsidR="00654469">
              <w:rPr>
                <w:rFonts w:cstheme="minorHAnsi"/>
                <w:sz w:val="20"/>
                <w:szCs w:val="20"/>
              </w:rPr>
              <w:t>1</w:t>
            </w:r>
          </w:p>
        </w:tc>
        <w:tc>
          <w:tcPr>
            <w:tcW w:w="1559" w:type="dxa"/>
            <w:shd w:val="clear" w:color="auto" w:fill="auto"/>
          </w:tcPr>
          <w:p w14:paraId="2361FF5F" w14:textId="74D5010E" w:rsidR="00BB60E3" w:rsidRPr="00814B38" w:rsidRDefault="00BB60E3" w:rsidP="00727E6F">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018EB3E3" w14:textId="77777777" w:rsidR="00BB60E3" w:rsidRPr="00814B38" w:rsidRDefault="00BB60E3" w:rsidP="00727E6F">
            <w:pPr>
              <w:spacing w:before="40" w:after="40"/>
              <w:ind w:left="-18" w:right="-86"/>
              <w:jc w:val="both"/>
              <w:rPr>
                <w:rFonts w:cstheme="minorHAnsi"/>
                <w:sz w:val="20"/>
                <w:szCs w:val="20"/>
              </w:rPr>
            </w:pPr>
            <w:r>
              <w:rPr>
                <w:rFonts w:cstheme="minorHAnsi"/>
                <w:sz w:val="20"/>
                <w:szCs w:val="20"/>
              </w:rPr>
              <w:t>Amount</w:t>
            </w:r>
          </w:p>
        </w:tc>
      </w:tr>
      <w:tr w:rsidR="00BB60E3" w:rsidRPr="00814B38" w14:paraId="57C6AC05" w14:textId="77777777">
        <w:trPr>
          <w:trHeight w:val="395"/>
        </w:trPr>
        <w:tc>
          <w:tcPr>
            <w:tcW w:w="4050" w:type="dxa"/>
            <w:vMerge/>
            <w:shd w:val="clear" w:color="auto" w:fill="E7E6E6" w:themeFill="background2"/>
          </w:tcPr>
          <w:p w14:paraId="098690AC" w14:textId="77777777" w:rsidR="00BB60E3" w:rsidRPr="00814B38" w:rsidRDefault="00BB60E3" w:rsidP="00727E6F">
            <w:pPr>
              <w:spacing w:before="40" w:after="40"/>
              <w:jc w:val="both"/>
              <w:rPr>
                <w:rFonts w:cstheme="minorHAnsi"/>
                <w:b/>
                <w:spacing w:val="-2"/>
                <w:sz w:val="20"/>
                <w:szCs w:val="20"/>
              </w:rPr>
            </w:pPr>
          </w:p>
        </w:tc>
        <w:tc>
          <w:tcPr>
            <w:tcW w:w="1481" w:type="dxa"/>
            <w:shd w:val="clear" w:color="auto" w:fill="auto"/>
          </w:tcPr>
          <w:p w14:paraId="0A68D547" w14:textId="0D240A57" w:rsidR="00BB60E3" w:rsidRPr="00814B38" w:rsidRDefault="00BB60E3" w:rsidP="00727E6F">
            <w:pPr>
              <w:spacing w:before="40" w:after="40"/>
              <w:ind w:left="-18" w:right="-86"/>
              <w:jc w:val="both"/>
              <w:rPr>
                <w:rFonts w:cstheme="minorHAnsi"/>
                <w:sz w:val="20"/>
                <w:szCs w:val="20"/>
              </w:rPr>
            </w:pPr>
            <w:r>
              <w:rPr>
                <w:rFonts w:cstheme="minorHAnsi"/>
                <w:sz w:val="20"/>
                <w:szCs w:val="20"/>
              </w:rPr>
              <w:t>202</w:t>
            </w:r>
            <w:r w:rsidR="00654469">
              <w:rPr>
                <w:rFonts w:cstheme="minorHAnsi"/>
                <w:sz w:val="20"/>
                <w:szCs w:val="20"/>
              </w:rPr>
              <w:t>2</w:t>
            </w:r>
          </w:p>
        </w:tc>
        <w:tc>
          <w:tcPr>
            <w:tcW w:w="1559" w:type="dxa"/>
            <w:shd w:val="clear" w:color="auto" w:fill="auto"/>
          </w:tcPr>
          <w:p w14:paraId="72CAC082" w14:textId="670300B2" w:rsidR="00BB60E3" w:rsidRPr="00814B38" w:rsidRDefault="00BB60E3" w:rsidP="00727E6F">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67483283" w14:textId="77777777" w:rsidR="00BB60E3" w:rsidRPr="00814B38" w:rsidRDefault="00BB60E3" w:rsidP="00727E6F">
            <w:pPr>
              <w:spacing w:before="40" w:after="40"/>
              <w:ind w:left="-18" w:right="-86"/>
              <w:jc w:val="both"/>
              <w:rPr>
                <w:rFonts w:cstheme="minorHAnsi"/>
                <w:sz w:val="20"/>
                <w:szCs w:val="20"/>
              </w:rPr>
            </w:pPr>
            <w:r>
              <w:rPr>
                <w:rFonts w:cstheme="minorHAnsi"/>
                <w:sz w:val="20"/>
                <w:szCs w:val="20"/>
              </w:rPr>
              <w:t>Amount</w:t>
            </w:r>
          </w:p>
        </w:tc>
      </w:tr>
      <w:tr w:rsidR="00366889" w:rsidRPr="00814B38" w14:paraId="6231F8AA" w14:textId="77777777">
        <w:tc>
          <w:tcPr>
            <w:tcW w:w="4050" w:type="dxa"/>
            <w:shd w:val="clear" w:color="auto" w:fill="E7E6E6" w:themeFill="background2"/>
          </w:tcPr>
          <w:p w14:paraId="7BC23340" w14:textId="77777777" w:rsidR="00366889" w:rsidRPr="00814B38" w:rsidRDefault="00366889" w:rsidP="00727E6F">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64350C9E" w14:textId="77777777" w:rsidR="00366889" w:rsidRPr="00814B38" w:rsidRDefault="00366889" w:rsidP="00727E6F">
            <w:pPr>
              <w:spacing w:before="120" w:after="120"/>
              <w:jc w:val="both"/>
              <w:rPr>
                <w:rFonts w:cstheme="minorHAnsi"/>
                <w:sz w:val="20"/>
                <w:szCs w:val="20"/>
              </w:rPr>
            </w:pPr>
          </w:p>
        </w:tc>
      </w:tr>
    </w:tbl>
    <w:p w14:paraId="321D87D9" w14:textId="77777777" w:rsidR="00366889" w:rsidRPr="00814B38" w:rsidRDefault="00366889" w:rsidP="00727E6F">
      <w:pPr>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366889" w:rsidRPr="00814B38" w14:paraId="3B20DFB8" w14:textId="77777777">
        <w:tc>
          <w:tcPr>
            <w:tcW w:w="2860" w:type="dxa"/>
            <w:shd w:val="clear" w:color="auto" w:fill="E7E6E6" w:themeFill="background2"/>
            <w:vAlign w:val="center"/>
          </w:tcPr>
          <w:p w14:paraId="31F14D80" w14:textId="77777777" w:rsidR="00366889" w:rsidRPr="00814B38" w:rsidRDefault="00366889" w:rsidP="00727E6F">
            <w:pPr>
              <w:jc w:val="both"/>
              <w:rPr>
                <w:rFonts w:cstheme="minorHAnsi"/>
                <w:b/>
                <w:bCs/>
                <w:color w:val="000000"/>
                <w:sz w:val="20"/>
                <w:szCs w:val="20"/>
              </w:rPr>
            </w:pPr>
            <w:r w:rsidRPr="00814B38">
              <w:rPr>
                <w:rFonts w:cstheme="minorHAnsi"/>
                <w:b/>
                <w:bCs/>
                <w:color w:val="000000"/>
                <w:sz w:val="20"/>
                <w:szCs w:val="20"/>
              </w:rPr>
              <w:t>Financial information</w:t>
            </w:r>
          </w:p>
          <w:p w14:paraId="1136EDC9" w14:textId="77777777" w:rsidR="00366889" w:rsidRPr="00814B38" w:rsidRDefault="00366889" w:rsidP="00727E6F">
            <w:pPr>
              <w:jc w:val="both"/>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034CFA09" w14:textId="77777777" w:rsidR="00366889" w:rsidRPr="00814B38" w:rsidRDefault="00366889" w:rsidP="00727E6F">
            <w:pPr>
              <w:jc w:val="both"/>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366889" w:rsidRPr="00814B38" w14:paraId="332C6DC1" w14:textId="77777777">
        <w:tc>
          <w:tcPr>
            <w:tcW w:w="2860" w:type="dxa"/>
            <w:vAlign w:val="center"/>
          </w:tcPr>
          <w:p w14:paraId="77337560" w14:textId="77777777" w:rsidR="00366889" w:rsidRPr="00814B38" w:rsidRDefault="00366889" w:rsidP="00727E6F">
            <w:pPr>
              <w:jc w:val="both"/>
              <w:rPr>
                <w:rFonts w:cstheme="minorHAnsi"/>
                <w:color w:val="000000"/>
                <w:sz w:val="20"/>
                <w:szCs w:val="20"/>
              </w:rPr>
            </w:pPr>
          </w:p>
        </w:tc>
        <w:tc>
          <w:tcPr>
            <w:tcW w:w="2228" w:type="dxa"/>
            <w:vAlign w:val="center"/>
          </w:tcPr>
          <w:p w14:paraId="0C2AEB6C" w14:textId="151E9869" w:rsidR="00366889" w:rsidRPr="00814B38" w:rsidRDefault="00BB60E3" w:rsidP="00727E6F">
            <w:pPr>
              <w:jc w:val="both"/>
              <w:rPr>
                <w:rFonts w:cstheme="minorHAnsi"/>
                <w:color w:val="000000"/>
                <w:sz w:val="20"/>
                <w:szCs w:val="20"/>
              </w:rPr>
            </w:pPr>
            <w:r>
              <w:rPr>
                <w:rFonts w:cstheme="minorHAnsi"/>
                <w:color w:val="000000"/>
                <w:sz w:val="20"/>
                <w:szCs w:val="20"/>
              </w:rPr>
              <w:t>20</w:t>
            </w:r>
            <w:r w:rsidR="00A256B3">
              <w:rPr>
                <w:rFonts w:cstheme="minorHAnsi"/>
                <w:color w:val="000000"/>
                <w:sz w:val="20"/>
                <w:szCs w:val="20"/>
              </w:rPr>
              <w:t>20</w:t>
            </w:r>
          </w:p>
        </w:tc>
        <w:tc>
          <w:tcPr>
            <w:tcW w:w="2228" w:type="dxa"/>
            <w:vAlign w:val="center"/>
          </w:tcPr>
          <w:p w14:paraId="65965856" w14:textId="40BA4A3A" w:rsidR="00366889" w:rsidRPr="00814B38" w:rsidRDefault="00BB60E3" w:rsidP="00727E6F">
            <w:pPr>
              <w:jc w:val="both"/>
              <w:rPr>
                <w:rFonts w:cstheme="minorHAnsi"/>
                <w:color w:val="000000"/>
                <w:sz w:val="20"/>
                <w:szCs w:val="20"/>
              </w:rPr>
            </w:pPr>
            <w:r>
              <w:rPr>
                <w:rFonts w:cstheme="minorHAnsi"/>
                <w:color w:val="000000"/>
                <w:sz w:val="20"/>
                <w:szCs w:val="20"/>
              </w:rPr>
              <w:t>202</w:t>
            </w:r>
            <w:r w:rsidR="00A256B3">
              <w:rPr>
                <w:rFonts w:cstheme="minorHAnsi"/>
                <w:color w:val="000000"/>
                <w:sz w:val="20"/>
                <w:szCs w:val="20"/>
              </w:rPr>
              <w:t>1</w:t>
            </w:r>
          </w:p>
        </w:tc>
        <w:tc>
          <w:tcPr>
            <w:tcW w:w="2229" w:type="dxa"/>
            <w:vAlign w:val="center"/>
          </w:tcPr>
          <w:p w14:paraId="53C7CDBB" w14:textId="346DC370" w:rsidR="00366889" w:rsidRPr="00814B38" w:rsidRDefault="00BB60E3" w:rsidP="00727E6F">
            <w:pPr>
              <w:jc w:val="both"/>
              <w:rPr>
                <w:rFonts w:cstheme="minorHAnsi"/>
                <w:color w:val="000000"/>
                <w:sz w:val="20"/>
                <w:szCs w:val="20"/>
              </w:rPr>
            </w:pPr>
            <w:r>
              <w:rPr>
                <w:rFonts w:cstheme="minorHAnsi"/>
                <w:color w:val="000000"/>
                <w:sz w:val="20"/>
                <w:szCs w:val="20"/>
              </w:rPr>
              <w:t>202</w:t>
            </w:r>
            <w:r w:rsidR="00A256B3">
              <w:rPr>
                <w:rFonts w:cstheme="minorHAnsi"/>
                <w:color w:val="000000"/>
                <w:sz w:val="20"/>
                <w:szCs w:val="20"/>
              </w:rPr>
              <w:t>2</w:t>
            </w:r>
          </w:p>
        </w:tc>
      </w:tr>
      <w:tr w:rsidR="00366889" w:rsidRPr="00814B38" w14:paraId="0A0F603F" w14:textId="77777777">
        <w:trPr>
          <w:trHeight w:val="400"/>
        </w:trPr>
        <w:tc>
          <w:tcPr>
            <w:tcW w:w="2860" w:type="dxa"/>
            <w:vAlign w:val="center"/>
          </w:tcPr>
          <w:p w14:paraId="4A7B5164" w14:textId="77777777" w:rsidR="00366889" w:rsidRPr="00814B38" w:rsidRDefault="00366889" w:rsidP="00727E6F">
            <w:pPr>
              <w:jc w:val="both"/>
              <w:rPr>
                <w:rFonts w:cstheme="minorHAnsi"/>
                <w:color w:val="000000"/>
                <w:sz w:val="20"/>
                <w:szCs w:val="20"/>
              </w:rPr>
            </w:pPr>
          </w:p>
        </w:tc>
        <w:tc>
          <w:tcPr>
            <w:tcW w:w="6685" w:type="dxa"/>
            <w:gridSpan w:val="3"/>
            <w:vAlign w:val="center"/>
          </w:tcPr>
          <w:p w14:paraId="77EE3FB8" w14:textId="77777777" w:rsidR="00366889" w:rsidRPr="00814B38" w:rsidRDefault="00366889" w:rsidP="00727E6F">
            <w:pPr>
              <w:jc w:val="both"/>
              <w:rPr>
                <w:rFonts w:cstheme="minorHAnsi"/>
                <w:i/>
                <w:color w:val="000000"/>
                <w:sz w:val="20"/>
                <w:szCs w:val="20"/>
              </w:rPr>
            </w:pPr>
            <w:r w:rsidRPr="00814B38">
              <w:rPr>
                <w:rFonts w:cstheme="minorHAnsi"/>
                <w:i/>
                <w:color w:val="000000"/>
                <w:sz w:val="20"/>
                <w:szCs w:val="20"/>
              </w:rPr>
              <w:t>Information from Balance Sheet</w:t>
            </w:r>
          </w:p>
        </w:tc>
      </w:tr>
      <w:tr w:rsidR="00366889" w:rsidRPr="00814B38" w14:paraId="04470058" w14:textId="77777777">
        <w:tc>
          <w:tcPr>
            <w:tcW w:w="2860" w:type="dxa"/>
            <w:vAlign w:val="center"/>
          </w:tcPr>
          <w:p w14:paraId="0AEC01AB"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1B08BA1E" w14:textId="77777777" w:rsidR="00366889" w:rsidRPr="00814B38" w:rsidRDefault="00366889" w:rsidP="00727E6F">
            <w:pPr>
              <w:jc w:val="both"/>
              <w:rPr>
                <w:rFonts w:cstheme="minorHAnsi"/>
                <w:color w:val="000000"/>
                <w:sz w:val="20"/>
                <w:szCs w:val="20"/>
              </w:rPr>
            </w:pPr>
          </w:p>
        </w:tc>
        <w:tc>
          <w:tcPr>
            <w:tcW w:w="2228" w:type="dxa"/>
            <w:vAlign w:val="center"/>
          </w:tcPr>
          <w:p w14:paraId="38D8BED5" w14:textId="77777777" w:rsidR="00366889" w:rsidRPr="00814B38" w:rsidRDefault="00366889" w:rsidP="00727E6F">
            <w:pPr>
              <w:jc w:val="both"/>
              <w:rPr>
                <w:rFonts w:cstheme="minorHAnsi"/>
                <w:color w:val="000000"/>
                <w:sz w:val="20"/>
                <w:szCs w:val="20"/>
              </w:rPr>
            </w:pPr>
          </w:p>
        </w:tc>
        <w:tc>
          <w:tcPr>
            <w:tcW w:w="2229" w:type="dxa"/>
            <w:vAlign w:val="center"/>
          </w:tcPr>
          <w:p w14:paraId="6E1DB21D" w14:textId="77777777" w:rsidR="00366889" w:rsidRPr="00814B38" w:rsidRDefault="00366889" w:rsidP="00727E6F">
            <w:pPr>
              <w:jc w:val="both"/>
              <w:rPr>
                <w:rFonts w:cstheme="minorHAnsi"/>
                <w:color w:val="000000"/>
                <w:sz w:val="20"/>
                <w:szCs w:val="20"/>
              </w:rPr>
            </w:pPr>
          </w:p>
        </w:tc>
      </w:tr>
      <w:tr w:rsidR="00366889" w:rsidRPr="00814B38" w14:paraId="4C6AC457" w14:textId="77777777">
        <w:tc>
          <w:tcPr>
            <w:tcW w:w="2860" w:type="dxa"/>
            <w:vAlign w:val="center"/>
          </w:tcPr>
          <w:p w14:paraId="32E4E28C"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1D3DFA4" w14:textId="77777777" w:rsidR="00366889" w:rsidRPr="00814B38" w:rsidRDefault="00366889" w:rsidP="00727E6F">
            <w:pPr>
              <w:jc w:val="both"/>
              <w:rPr>
                <w:rFonts w:cstheme="minorHAnsi"/>
                <w:color w:val="000000"/>
                <w:sz w:val="20"/>
                <w:szCs w:val="20"/>
              </w:rPr>
            </w:pPr>
          </w:p>
        </w:tc>
        <w:tc>
          <w:tcPr>
            <w:tcW w:w="2228" w:type="dxa"/>
            <w:vAlign w:val="center"/>
          </w:tcPr>
          <w:p w14:paraId="083754B3" w14:textId="77777777" w:rsidR="00366889" w:rsidRPr="00814B38" w:rsidRDefault="00366889" w:rsidP="00727E6F">
            <w:pPr>
              <w:jc w:val="both"/>
              <w:rPr>
                <w:rFonts w:cstheme="minorHAnsi"/>
                <w:color w:val="000000"/>
                <w:sz w:val="20"/>
                <w:szCs w:val="20"/>
              </w:rPr>
            </w:pPr>
          </w:p>
        </w:tc>
        <w:tc>
          <w:tcPr>
            <w:tcW w:w="2229" w:type="dxa"/>
            <w:vAlign w:val="center"/>
          </w:tcPr>
          <w:p w14:paraId="4DB8FA65" w14:textId="77777777" w:rsidR="00366889" w:rsidRPr="00814B38" w:rsidRDefault="00366889" w:rsidP="00727E6F">
            <w:pPr>
              <w:jc w:val="both"/>
              <w:rPr>
                <w:rFonts w:cstheme="minorHAnsi"/>
                <w:color w:val="000000"/>
                <w:sz w:val="20"/>
                <w:szCs w:val="20"/>
              </w:rPr>
            </w:pPr>
          </w:p>
        </w:tc>
      </w:tr>
      <w:tr w:rsidR="00366889" w:rsidRPr="00814B38" w14:paraId="7E057DA2" w14:textId="77777777">
        <w:tc>
          <w:tcPr>
            <w:tcW w:w="2860" w:type="dxa"/>
            <w:vAlign w:val="center"/>
          </w:tcPr>
          <w:p w14:paraId="36FB1AAB"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5A3ADC86" w14:textId="77777777" w:rsidR="00366889" w:rsidRPr="00814B38" w:rsidRDefault="00366889" w:rsidP="00727E6F">
            <w:pPr>
              <w:jc w:val="both"/>
              <w:rPr>
                <w:rFonts w:cstheme="minorHAnsi"/>
                <w:color w:val="000000"/>
                <w:sz w:val="20"/>
                <w:szCs w:val="20"/>
              </w:rPr>
            </w:pPr>
          </w:p>
        </w:tc>
        <w:tc>
          <w:tcPr>
            <w:tcW w:w="2228" w:type="dxa"/>
            <w:vAlign w:val="center"/>
          </w:tcPr>
          <w:p w14:paraId="1F2AE8AF" w14:textId="77777777" w:rsidR="00366889" w:rsidRPr="00814B38" w:rsidRDefault="00366889" w:rsidP="00727E6F">
            <w:pPr>
              <w:jc w:val="both"/>
              <w:rPr>
                <w:rFonts w:cstheme="minorHAnsi"/>
                <w:color w:val="000000"/>
                <w:sz w:val="20"/>
                <w:szCs w:val="20"/>
              </w:rPr>
            </w:pPr>
          </w:p>
        </w:tc>
        <w:tc>
          <w:tcPr>
            <w:tcW w:w="2229" w:type="dxa"/>
            <w:vAlign w:val="center"/>
          </w:tcPr>
          <w:p w14:paraId="4C2D398C" w14:textId="77777777" w:rsidR="00366889" w:rsidRPr="00814B38" w:rsidRDefault="00366889" w:rsidP="00727E6F">
            <w:pPr>
              <w:jc w:val="both"/>
              <w:rPr>
                <w:rFonts w:cstheme="minorHAnsi"/>
                <w:color w:val="000000"/>
                <w:sz w:val="20"/>
                <w:szCs w:val="20"/>
              </w:rPr>
            </w:pPr>
          </w:p>
        </w:tc>
      </w:tr>
      <w:tr w:rsidR="00366889" w:rsidRPr="00814B38" w14:paraId="1F422010" w14:textId="77777777">
        <w:tc>
          <w:tcPr>
            <w:tcW w:w="2860" w:type="dxa"/>
            <w:vAlign w:val="center"/>
          </w:tcPr>
          <w:p w14:paraId="33B19E86"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401B3918" w14:textId="77777777" w:rsidR="00366889" w:rsidRPr="00814B38" w:rsidRDefault="00366889" w:rsidP="00727E6F">
            <w:pPr>
              <w:jc w:val="both"/>
              <w:rPr>
                <w:rFonts w:cstheme="minorHAnsi"/>
                <w:color w:val="000000"/>
                <w:sz w:val="20"/>
                <w:szCs w:val="20"/>
              </w:rPr>
            </w:pPr>
          </w:p>
        </w:tc>
        <w:tc>
          <w:tcPr>
            <w:tcW w:w="2228" w:type="dxa"/>
            <w:vAlign w:val="center"/>
          </w:tcPr>
          <w:p w14:paraId="6F6A3352" w14:textId="77777777" w:rsidR="00366889" w:rsidRPr="00814B38" w:rsidRDefault="00366889" w:rsidP="00727E6F">
            <w:pPr>
              <w:jc w:val="both"/>
              <w:rPr>
                <w:rFonts w:cstheme="minorHAnsi"/>
                <w:color w:val="000000"/>
                <w:sz w:val="20"/>
                <w:szCs w:val="20"/>
              </w:rPr>
            </w:pPr>
          </w:p>
        </w:tc>
        <w:tc>
          <w:tcPr>
            <w:tcW w:w="2229" w:type="dxa"/>
            <w:vAlign w:val="center"/>
          </w:tcPr>
          <w:p w14:paraId="583FB651" w14:textId="77777777" w:rsidR="00366889" w:rsidRPr="00814B38" w:rsidRDefault="00366889" w:rsidP="00727E6F">
            <w:pPr>
              <w:jc w:val="both"/>
              <w:rPr>
                <w:rFonts w:cstheme="minorHAnsi"/>
                <w:color w:val="000000"/>
                <w:sz w:val="20"/>
                <w:szCs w:val="20"/>
              </w:rPr>
            </w:pPr>
          </w:p>
        </w:tc>
      </w:tr>
      <w:tr w:rsidR="00366889" w:rsidRPr="00814B38" w14:paraId="13E4F0E9" w14:textId="77777777">
        <w:trPr>
          <w:trHeight w:val="355"/>
        </w:trPr>
        <w:tc>
          <w:tcPr>
            <w:tcW w:w="2860" w:type="dxa"/>
            <w:vAlign w:val="center"/>
          </w:tcPr>
          <w:p w14:paraId="46D4C919" w14:textId="77777777" w:rsidR="00366889" w:rsidRPr="00814B38" w:rsidRDefault="00366889" w:rsidP="00727E6F">
            <w:pPr>
              <w:jc w:val="both"/>
              <w:rPr>
                <w:rFonts w:cstheme="minorHAnsi"/>
                <w:color w:val="000000"/>
                <w:sz w:val="20"/>
                <w:szCs w:val="20"/>
              </w:rPr>
            </w:pPr>
          </w:p>
        </w:tc>
        <w:tc>
          <w:tcPr>
            <w:tcW w:w="6685" w:type="dxa"/>
            <w:gridSpan w:val="3"/>
            <w:vAlign w:val="center"/>
          </w:tcPr>
          <w:p w14:paraId="6C33A244" w14:textId="77777777" w:rsidR="00366889" w:rsidRPr="00814B38" w:rsidRDefault="00366889" w:rsidP="00727E6F">
            <w:pPr>
              <w:jc w:val="both"/>
              <w:rPr>
                <w:rFonts w:cstheme="minorHAnsi"/>
                <w:i/>
                <w:color w:val="000000"/>
                <w:sz w:val="20"/>
                <w:szCs w:val="20"/>
              </w:rPr>
            </w:pPr>
            <w:r w:rsidRPr="00814B38">
              <w:rPr>
                <w:rFonts w:cstheme="minorHAnsi"/>
                <w:i/>
                <w:color w:val="000000"/>
                <w:sz w:val="20"/>
                <w:szCs w:val="20"/>
              </w:rPr>
              <w:t>Information from Income Statement</w:t>
            </w:r>
          </w:p>
        </w:tc>
      </w:tr>
      <w:tr w:rsidR="00366889" w:rsidRPr="00814B38" w14:paraId="2B7CBD41" w14:textId="77777777">
        <w:tc>
          <w:tcPr>
            <w:tcW w:w="2860" w:type="dxa"/>
            <w:vAlign w:val="center"/>
          </w:tcPr>
          <w:p w14:paraId="50FAC4D4"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3F5DDCF8" w14:textId="77777777" w:rsidR="00366889" w:rsidRPr="00814B38" w:rsidRDefault="00366889" w:rsidP="00727E6F">
            <w:pPr>
              <w:jc w:val="both"/>
              <w:rPr>
                <w:rFonts w:cstheme="minorHAnsi"/>
                <w:color w:val="000000"/>
                <w:sz w:val="20"/>
                <w:szCs w:val="20"/>
              </w:rPr>
            </w:pPr>
          </w:p>
        </w:tc>
        <w:tc>
          <w:tcPr>
            <w:tcW w:w="2228" w:type="dxa"/>
            <w:vAlign w:val="center"/>
          </w:tcPr>
          <w:p w14:paraId="0EF2FBC6" w14:textId="77777777" w:rsidR="00366889" w:rsidRPr="00814B38" w:rsidRDefault="00366889" w:rsidP="00727E6F">
            <w:pPr>
              <w:jc w:val="both"/>
              <w:rPr>
                <w:rFonts w:cstheme="minorHAnsi"/>
                <w:color w:val="000000"/>
                <w:sz w:val="20"/>
                <w:szCs w:val="20"/>
              </w:rPr>
            </w:pPr>
          </w:p>
        </w:tc>
        <w:tc>
          <w:tcPr>
            <w:tcW w:w="2229" w:type="dxa"/>
            <w:vAlign w:val="center"/>
          </w:tcPr>
          <w:p w14:paraId="1AB1A111" w14:textId="77777777" w:rsidR="00366889" w:rsidRPr="00814B38" w:rsidRDefault="00366889" w:rsidP="00727E6F">
            <w:pPr>
              <w:jc w:val="both"/>
              <w:rPr>
                <w:rFonts w:cstheme="minorHAnsi"/>
                <w:color w:val="000000"/>
                <w:sz w:val="20"/>
                <w:szCs w:val="20"/>
              </w:rPr>
            </w:pPr>
          </w:p>
        </w:tc>
      </w:tr>
      <w:tr w:rsidR="00366889" w:rsidRPr="00814B38" w14:paraId="0C5BC0C1" w14:textId="77777777">
        <w:tc>
          <w:tcPr>
            <w:tcW w:w="2860" w:type="dxa"/>
            <w:vAlign w:val="center"/>
          </w:tcPr>
          <w:p w14:paraId="6B75234E"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07D84620" w14:textId="77777777" w:rsidR="00366889" w:rsidRPr="00814B38" w:rsidRDefault="00366889" w:rsidP="00727E6F">
            <w:pPr>
              <w:jc w:val="both"/>
              <w:rPr>
                <w:rFonts w:cstheme="minorHAnsi"/>
                <w:color w:val="000000"/>
                <w:sz w:val="20"/>
                <w:szCs w:val="20"/>
              </w:rPr>
            </w:pPr>
          </w:p>
        </w:tc>
        <w:tc>
          <w:tcPr>
            <w:tcW w:w="2228" w:type="dxa"/>
            <w:vAlign w:val="center"/>
          </w:tcPr>
          <w:p w14:paraId="0F06E490" w14:textId="77777777" w:rsidR="00366889" w:rsidRPr="00814B38" w:rsidRDefault="00366889" w:rsidP="00727E6F">
            <w:pPr>
              <w:jc w:val="both"/>
              <w:rPr>
                <w:rFonts w:cstheme="minorHAnsi"/>
                <w:color w:val="000000"/>
                <w:sz w:val="20"/>
                <w:szCs w:val="20"/>
              </w:rPr>
            </w:pPr>
          </w:p>
        </w:tc>
        <w:tc>
          <w:tcPr>
            <w:tcW w:w="2229" w:type="dxa"/>
            <w:vAlign w:val="center"/>
          </w:tcPr>
          <w:p w14:paraId="167B1EDD" w14:textId="77777777" w:rsidR="00366889" w:rsidRPr="00814B38" w:rsidRDefault="00366889" w:rsidP="00727E6F">
            <w:pPr>
              <w:jc w:val="both"/>
              <w:rPr>
                <w:rFonts w:cstheme="minorHAnsi"/>
                <w:color w:val="000000"/>
                <w:sz w:val="20"/>
                <w:szCs w:val="20"/>
              </w:rPr>
            </w:pPr>
          </w:p>
        </w:tc>
      </w:tr>
      <w:tr w:rsidR="00366889" w:rsidRPr="00814B38" w14:paraId="02B1A54F" w14:textId="77777777">
        <w:tc>
          <w:tcPr>
            <w:tcW w:w="2860" w:type="dxa"/>
            <w:vAlign w:val="center"/>
          </w:tcPr>
          <w:p w14:paraId="36FE75FE"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5B016EDC" w14:textId="77777777" w:rsidR="00366889" w:rsidRPr="00814B38" w:rsidRDefault="00366889" w:rsidP="00727E6F">
            <w:pPr>
              <w:jc w:val="both"/>
              <w:rPr>
                <w:rFonts w:cstheme="minorHAnsi"/>
                <w:color w:val="000000"/>
                <w:sz w:val="20"/>
                <w:szCs w:val="20"/>
              </w:rPr>
            </w:pPr>
          </w:p>
        </w:tc>
        <w:tc>
          <w:tcPr>
            <w:tcW w:w="2228" w:type="dxa"/>
            <w:vAlign w:val="center"/>
          </w:tcPr>
          <w:p w14:paraId="6106C2BD" w14:textId="77777777" w:rsidR="00366889" w:rsidRPr="00814B38" w:rsidRDefault="00366889" w:rsidP="00727E6F">
            <w:pPr>
              <w:jc w:val="both"/>
              <w:rPr>
                <w:rFonts w:cstheme="minorHAnsi"/>
                <w:color w:val="000000"/>
                <w:sz w:val="20"/>
                <w:szCs w:val="20"/>
              </w:rPr>
            </w:pPr>
          </w:p>
        </w:tc>
        <w:tc>
          <w:tcPr>
            <w:tcW w:w="2229" w:type="dxa"/>
            <w:vAlign w:val="center"/>
          </w:tcPr>
          <w:p w14:paraId="5B69BE2D" w14:textId="77777777" w:rsidR="00366889" w:rsidRPr="00814B38" w:rsidRDefault="00366889" w:rsidP="00727E6F">
            <w:pPr>
              <w:jc w:val="both"/>
              <w:rPr>
                <w:rFonts w:cstheme="minorHAnsi"/>
                <w:color w:val="000000"/>
                <w:sz w:val="20"/>
                <w:szCs w:val="20"/>
              </w:rPr>
            </w:pPr>
          </w:p>
        </w:tc>
      </w:tr>
      <w:tr w:rsidR="00366889" w:rsidRPr="00814B38" w14:paraId="0B43C1C1" w14:textId="77777777">
        <w:tc>
          <w:tcPr>
            <w:tcW w:w="2860" w:type="dxa"/>
            <w:vAlign w:val="center"/>
          </w:tcPr>
          <w:p w14:paraId="741F7CD2" w14:textId="77777777" w:rsidR="00366889" w:rsidRPr="00814B38" w:rsidRDefault="00366889" w:rsidP="00727E6F">
            <w:pPr>
              <w:jc w:val="both"/>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77047C2C" w14:textId="77777777" w:rsidR="00366889" w:rsidRPr="00814B38" w:rsidRDefault="00366889" w:rsidP="00727E6F">
            <w:pPr>
              <w:jc w:val="both"/>
              <w:rPr>
                <w:rFonts w:cstheme="minorHAnsi"/>
                <w:color w:val="000000"/>
                <w:sz w:val="20"/>
                <w:szCs w:val="20"/>
              </w:rPr>
            </w:pPr>
          </w:p>
        </w:tc>
        <w:tc>
          <w:tcPr>
            <w:tcW w:w="2228" w:type="dxa"/>
            <w:vAlign w:val="center"/>
          </w:tcPr>
          <w:p w14:paraId="021CACE2" w14:textId="77777777" w:rsidR="00366889" w:rsidRPr="00814B38" w:rsidRDefault="00366889" w:rsidP="00727E6F">
            <w:pPr>
              <w:jc w:val="both"/>
              <w:rPr>
                <w:rFonts w:cstheme="minorHAnsi"/>
                <w:color w:val="000000"/>
                <w:sz w:val="20"/>
                <w:szCs w:val="20"/>
              </w:rPr>
            </w:pPr>
          </w:p>
        </w:tc>
        <w:tc>
          <w:tcPr>
            <w:tcW w:w="2229" w:type="dxa"/>
            <w:vAlign w:val="center"/>
          </w:tcPr>
          <w:p w14:paraId="2121082F" w14:textId="77777777" w:rsidR="00366889" w:rsidRPr="00814B38" w:rsidRDefault="00366889" w:rsidP="00727E6F">
            <w:pPr>
              <w:jc w:val="both"/>
              <w:rPr>
                <w:rFonts w:cstheme="minorHAnsi"/>
                <w:color w:val="000000"/>
                <w:sz w:val="20"/>
                <w:szCs w:val="20"/>
              </w:rPr>
            </w:pPr>
          </w:p>
        </w:tc>
      </w:tr>
    </w:tbl>
    <w:p w14:paraId="416CC8F4" w14:textId="77777777" w:rsidR="00366889" w:rsidRPr="00814B38" w:rsidRDefault="00000000" w:rsidP="00727E6F">
      <w:pPr>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00366889" w:rsidRPr="00814B38">
            <w:rPr>
              <w:rFonts w:ascii="Segoe UI Symbol" w:eastAsia="MS Gothic" w:hAnsi="Segoe UI Symbol" w:cs="Segoe UI Symbol"/>
              <w:color w:val="000000"/>
              <w:sz w:val="20"/>
              <w:szCs w:val="20"/>
            </w:rPr>
            <w:t>☐</w:t>
          </w:r>
        </w:sdtContent>
      </w:sdt>
      <w:r w:rsidR="00366889"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5660931" w14:textId="77777777" w:rsidR="00366889" w:rsidRPr="00814B38" w:rsidRDefault="00366889" w:rsidP="00727E6F">
      <w:pPr>
        <w:pStyle w:val="ListParagraph"/>
        <w:numPr>
          <w:ilvl w:val="1"/>
          <w:numId w:val="21"/>
        </w:numPr>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der or party to a JV, and not sister or parent companies;</w:t>
      </w:r>
    </w:p>
    <w:p w14:paraId="367B5A65" w14:textId="77777777" w:rsidR="00366889" w:rsidRPr="00814B38" w:rsidRDefault="00366889" w:rsidP="00727E6F">
      <w:pPr>
        <w:pStyle w:val="ListParagraph"/>
        <w:numPr>
          <w:ilvl w:val="1"/>
          <w:numId w:val="21"/>
        </w:numPr>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35479402" w14:textId="77777777" w:rsidR="00366889" w:rsidRPr="00814B38" w:rsidRDefault="00366889" w:rsidP="00727E6F">
      <w:pPr>
        <w:pStyle w:val="ListParagraph"/>
        <w:numPr>
          <w:ilvl w:val="1"/>
          <w:numId w:val="21"/>
        </w:numPr>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1605D6DD" w14:textId="77777777" w:rsidR="00366889" w:rsidRPr="00814B38" w:rsidRDefault="00366889" w:rsidP="00727E6F">
      <w:pPr>
        <w:rPr>
          <w:rFonts w:cstheme="minorHAnsi"/>
          <w:b/>
          <w:sz w:val="20"/>
          <w:szCs w:val="20"/>
        </w:rPr>
      </w:pPr>
      <w:r w:rsidRPr="00814B38">
        <w:rPr>
          <w:rFonts w:cstheme="minorHAnsi"/>
          <w:b/>
          <w:sz w:val="20"/>
          <w:szCs w:val="20"/>
        </w:rPr>
        <w:br w:type="page"/>
      </w:r>
    </w:p>
    <w:p w14:paraId="7910905B" w14:textId="77777777" w:rsidR="00366889" w:rsidRDefault="00366889" w:rsidP="00727E6F">
      <w:pPr>
        <w:pStyle w:val="Heading2"/>
        <w:rPr>
          <w:rFonts w:eastAsia="Times New Roman"/>
        </w:rPr>
      </w:pPr>
      <w:bookmarkStart w:id="7" w:name="_Toc8131487"/>
      <w:r>
        <w:rPr>
          <w:rFonts w:eastAsia="Times New Roman"/>
        </w:rPr>
        <w:lastRenderedPageBreak/>
        <w:t>FORM G: TECHNICAL BID</w:t>
      </w:r>
      <w:bookmarkEnd w:id="7"/>
    </w:p>
    <w:p w14:paraId="0B7EFC7B" w14:textId="77777777" w:rsidR="00366889" w:rsidRPr="00181BC6" w:rsidRDefault="00366889" w:rsidP="00727E6F">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6889" w:rsidRPr="00814B38" w14:paraId="6D763242" w14:textId="77777777">
        <w:tc>
          <w:tcPr>
            <w:tcW w:w="1979" w:type="dxa"/>
            <w:shd w:val="clear" w:color="auto" w:fill="auto"/>
          </w:tcPr>
          <w:p w14:paraId="21A8B342" w14:textId="77777777" w:rsidR="00366889" w:rsidRPr="00814B38" w:rsidRDefault="00366889" w:rsidP="00727E6F">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9F1DCC23273B456DB00020FD5B5C111E"/>
            </w:placeholder>
            <w:showingPlcHdr/>
            <w:text/>
          </w:sdtPr>
          <w:sdtContent>
            <w:tc>
              <w:tcPr>
                <w:tcW w:w="4407" w:type="dxa"/>
                <w:shd w:val="clear" w:color="auto" w:fill="auto"/>
              </w:tcPr>
              <w:p w14:paraId="5FF1A3C5" w14:textId="77777777" w:rsidR="00366889" w:rsidRPr="00814B38" w:rsidRDefault="00366889" w:rsidP="00727E6F">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424B0A1" w14:textId="77777777" w:rsidR="00366889" w:rsidRPr="00814B38" w:rsidRDefault="00366889" w:rsidP="00727E6F">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73571BD5C3CA483D9676BCEEF174DEEC"/>
            </w:placeholder>
            <w:showingPlcHdr/>
            <w:date>
              <w:dateFormat w:val="dd MMMM yyyy"/>
              <w:lid w:val="en-GB"/>
              <w:storeMappedDataAs w:val="dateTime"/>
              <w:calendar w:val="gregorian"/>
            </w:date>
          </w:sdtPr>
          <w:sdtContent>
            <w:tc>
              <w:tcPr>
                <w:tcW w:w="2450" w:type="dxa"/>
                <w:shd w:val="clear" w:color="auto" w:fill="auto"/>
              </w:tcPr>
              <w:p w14:paraId="1E98F831" w14:textId="77777777" w:rsidR="00366889" w:rsidRPr="00814B38" w:rsidRDefault="00366889" w:rsidP="00727E6F">
                <w:pPr>
                  <w:spacing w:before="120" w:after="120"/>
                  <w:jc w:val="both"/>
                  <w:rPr>
                    <w:rFonts w:cstheme="minorHAnsi"/>
                    <w:sz w:val="20"/>
                    <w:szCs w:val="20"/>
                  </w:rPr>
                </w:pPr>
                <w:r w:rsidRPr="00120F09">
                  <w:rPr>
                    <w:rStyle w:val="PlaceholderText"/>
                  </w:rPr>
                  <w:t>Click or tap to enter a date.</w:t>
                </w:r>
              </w:p>
            </w:tc>
          </w:sdtContent>
        </w:sdt>
      </w:tr>
      <w:tr w:rsidR="00366889" w:rsidRPr="00814B38" w14:paraId="4034CC48" w14:textId="77777777">
        <w:trPr>
          <w:cantSplit/>
          <w:trHeight w:val="341"/>
        </w:trPr>
        <w:tc>
          <w:tcPr>
            <w:tcW w:w="1979" w:type="dxa"/>
            <w:shd w:val="clear" w:color="auto" w:fill="auto"/>
          </w:tcPr>
          <w:p w14:paraId="6A731299" w14:textId="77777777" w:rsidR="00366889" w:rsidRPr="00814B38" w:rsidRDefault="00366889" w:rsidP="00727E6F">
            <w:pPr>
              <w:spacing w:before="120" w:after="120"/>
              <w:jc w:val="both"/>
              <w:rPr>
                <w:rFonts w:cstheme="minorHAnsi"/>
                <w:sz w:val="20"/>
                <w:szCs w:val="20"/>
              </w:rPr>
            </w:pPr>
            <w:r w:rsidRPr="00814B38">
              <w:rPr>
                <w:rFonts w:cstheme="minorHAnsi"/>
                <w:iCs/>
                <w:sz w:val="20"/>
                <w:szCs w:val="20"/>
              </w:rPr>
              <w:t>ITB reference:</w:t>
            </w:r>
          </w:p>
        </w:tc>
        <w:sdt>
          <w:sdtPr>
            <w:rPr>
              <w:rFonts w:eastAsia="Times New Roman" w:cs="Arial"/>
              <w:b/>
              <w:sz w:val="20"/>
              <w:szCs w:val="20"/>
            </w:rPr>
            <w:id w:val="2062742476"/>
            <w:placeholder>
              <w:docPart w:val="47470F9C7DA74EC6BD7FD296EDF22E5A"/>
            </w:placeholder>
            <w:text/>
          </w:sdtPr>
          <w:sdtContent>
            <w:tc>
              <w:tcPr>
                <w:tcW w:w="7566" w:type="dxa"/>
                <w:gridSpan w:val="3"/>
                <w:shd w:val="clear" w:color="auto" w:fill="auto"/>
              </w:tcPr>
              <w:p w14:paraId="5B9D64E7" w14:textId="68167FD3" w:rsidR="00366889" w:rsidRPr="00814B38" w:rsidRDefault="005732F1" w:rsidP="00727E6F">
                <w:pPr>
                  <w:spacing w:before="120" w:after="120"/>
                  <w:jc w:val="both"/>
                  <w:rPr>
                    <w:rFonts w:cstheme="minorHAnsi"/>
                    <w:sz w:val="20"/>
                    <w:szCs w:val="20"/>
                  </w:rPr>
                </w:pPr>
                <w:r w:rsidRPr="005732F1">
                  <w:rPr>
                    <w:rFonts w:eastAsia="Times New Roman" w:cs="Arial"/>
                    <w:b/>
                    <w:sz w:val="20"/>
                    <w:szCs w:val="20"/>
                  </w:rPr>
                  <w:t>ITB2</w:t>
                </w:r>
                <w:r w:rsidR="00C225C5">
                  <w:rPr>
                    <w:rFonts w:eastAsia="Times New Roman" w:cs="Arial"/>
                    <w:b/>
                    <w:sz w:val="20"/>
                    <w:szCs w:val="20"/>
                  </w:rPr>
                  <w:t>4</w:t>
                </w:r>
                <w:r w:rsidRPr="005732F1">
                  <w:rPr>
                    <w:rFonts w:eastAsia="Times New Roman" w:cs="Arial"/>
                    <w:b/>
                    <w:sz w:val="20"/>
                    <w:szCs w:val="20"/>
                  </w:rPr>
                  <w:t>/02</w:t>
                </w:r>
                <w:r w:rsidR="00051B02">
                  <w:rPr>
                    <w:rFonts w:eastAsia="Times New Roman" w:cs="Arial"/>
                    <w:b/>
                    <w:sz w:val="20"/>
                    <w:szCs w:val="20"/>
                  </w:rPr>
                  <w:t>7</w:t>
                </w:r>
                <w:r w:rsidR="00C225C5">
                  <w:rPr>
                    <w:rFonts w:eastAsia="Times New Roman" w:cs="Arial"/>
                    <w:b/>
                    <w:sz w:val="20"/>
                    <w:szCs w:val="20"/>
                  </w:rPr>
                  <w:t>98</w:t>
                </w:r>
              </w:p>
            </w:tc>
          </w:sdtContent>
        </w:sdt>
      </w:tr>
    </w:tbl>
    <w:p w14:paraId="448DC23E" w14:textId="77777777" w:rsidR="00366889" w:rsidRPr="00553D66" w:rsidRDefault="00366889" w:rsidP="00727E6F">
      <w:pPr>
        <w:jc w:val="both"/>
        <w:rPr>
          <w:rFonts w:eastAsia="Times New Roman" w:cstheme="minorHAnsi"/>
          <w:bCs/>
          <w:sz w:val="20"/>
          <w:szCs w:val="20"/>
        </w:rPr>
      </w:pPr>
    </w:p>
    <w:p w14:paraId="010F99AB" w14:textId="77777777" w:rsidR="00366889" w:rsidRPr="00A06B79" w:rsidRDefault="00366889" w:rsidP="00727E6F">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E86E41A" w14:textId="77777777" w:rsidR="00366889" w:rsidRPr="00A06B79" w:rsidRDefault="00366889" w:rsidP="00727E6F">
      <w:pPr>
        <w:jc w:val="both"/>
        <w:rPr>
          <w:rFonts w:cstheme="minorHAnsi"/>
          <w:sz w:val="20"/>
        </w:rPr>
      </w:pPr>
    </w:p>
    <w:p w14:paraId="27E98F04" w14:textId="77777777" w:rsidR="00366889" w:rsidRPr="00A06B79" w:rsidRDefault="00366889" w:rsidP="00727E6F">
      <w:pPr>
        <w:jc w:val="both"/>
        <w:rPr>
          <w:rFonts w:cstheme="minorHAnsi"/>
          <w:b/>
          <w:snapToGrid w:val="0"/>
          <w:sz w:val="20"/>
        </w:rPr>
      </w:pPr>
      <w:r w:rsidRPr="00A06B79">
        <w:rPr>
          <w:rFonts w:cstheme="minorHAnsi"/>
          <w:b/>
          <w:snapToGrid w:val="0"/>
          <w:sz w:val="20"/>
        </w:rPr>
        <w:t>SECTION 1: Bidder’s qualification, capacity and expertise</w:t>
      </w:r>
    </w:p>
    <w:p w14:paraId="62774EA2" w14:textId="77777777" w:rsidR="00366889" w:rsidRPr="00A06B79" w:rsidRDefault="00366889" w:rsidP="005C008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61091BE" w14:textId="77777777" w:rsidR="00366889" w:rsidRPr="00A06B79" w:rsidRDefault="00366889" w:rsidP="005C008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14B3E74A" w14:textId="77777777" w:rsidR="00366889" w:rsidRPr="00A06B79" w:rsidRDefault="00366889" w:rsidP="005C008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54BCBD60" w14:textId="77777777" w:rsidR="00366889" w:rsidRPr="00A06B79" w:rsidRDefault="00366889" w:rsidP="005C008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Organization’s commitment to sustainability.</w:t>
      </w:r>
    </w:p>
    <w:p w14:paraId="62F62068" w14:textId="77777777" w:rsidR="00366889" w:rsidRPr="00A06B79" w:rsidRDefault="00366889" w:rsidP="00727E6F">
      <w:pPr>
        <w:spacing w:after="120"/>
        <w:jc w:val="both"/>
        <w:rPr>
          <w:rFonts w:cstheme="minorHAnsi"/>
          <w:b/>
          <w:snapToGrid w:val="0"/>
          <w:sz w:val="20"/>
        </w:rPr>
      </w:pPr>
    </w:p>
    <w:p w14:paraId="17462C19" w14:textId="77777777" w:rsidR="00366889" w:rsidRPr="00A06B79" w:rsidRDefault="00366889" w:rsidP="00727E6F">
      <w:pPr>
        <w:spacing w:after="120"/>
        <w:jc w:val="both"/>
        <w:rPr>
          <w:rFonts w:cstheme="minorHAnsi"/>
          <w:b/>
          <w:snapToGrid w:val="0"/>
          <w:sz w:val="20"/>
        </w:rPr>
      </w:pPr>
      <w:r w:rsidRPr="00A06B79">
        <w:rPr>
          <w:rFonts w:cstheme="minorHAnsi"/>
          <w:b/>
          <w:snapToGrid w:val="0"/>
          <w:sz w:val="20"/>
        </w:rPr>
        <w:t xml:space="preserve">SECTION 2: Scope of Supply, Technical Specifications, and Related Services </w:t>
      </w:r>
    </w:p>
    <w:p w14:paraId="7A166749" w14:textId="77777777" w:rsidR="00366889" w:rsidRPr="00A06B79" w:rsidRDefault="00366889" w:rsidP="00727E6F">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4885622A" w14:textId="77777777" w:rsidR="00366889" w:rsidRPr="00A06B79" w:rsidRDefault="00366889" w:rsidP="005C008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4013CED5" w14:textId="77777777" w:rsidR="00366889" w:rsidRPr="00A06B79" w:rsidRDefault="00366889" w:rsidP="005C0083">
      <w:pPr>
        <w:pStyle w:val="ListParagraph"/>
        <w:numPr>
          <w:ilvl w:val="1"/>
          <w:numId w:val="32"/>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52F29898" w14:textId="77777777" w:rsidR="00366889" w:rsidRPr="00A06B79" w:rsidRDefault="00366889" w:rsidP="005C008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3FD4E98B" w14:textId="77777777" w:rsidR="00366889" w:rsidRPr="00A06B79" w:rsidRDefault="00366889" w:rsidP="005C008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661049AB" w14:textId="77777777" w:rsidR="00366889" w:rsidRPr="00A06B79" w:rsidRDefault="00366889" w:rsidP="005C008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Demonstrate how you plan to integrate sustainability measures in the execution of the contract.</w:t>
      </w:r>
    </w:p>
    <w:p w14:paraId="04C3376A" w14:textId="17DE0D47" w:rsidR="00540CA0" w:rsidRDefault="00540CA0" w:rsidP="00214AEE">
      <w:pPr>
        <w:rPr>
          <w:rFonts w:cstheme="minorHAnsi"/>
          <w:b/>
          <w:sz w:val="20"/>
          <w:szCs w:val="2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214AEE" w:rsidRPr="00646312" w14:paraId="130AF54B" w14:textId="77777777" w:rsidTr="00953E1B">
        <w:trPr>
          <w:trHeight w:val="413"/>
        </w:trPr>
        <w:tc>
          <w:tcPr>
            <w:tcW w:w="2352" w:type="dxa"/>
            <w:vMerge w:val="restart"/>
            <w:shd w:val="clear" w:color="auto" w:fill="E7E6E6" w:themeFill="background2"/>
            <w:vAlign w:val="center"/>
          </w:tcPr>
          <w:p w14:paraId="2E0DAC10" w14:textId="77777777" w:rsidR="00214AEE" w:rsidRPr="00646312" w:rsidRDefault="00214AEE" w:rsidP="00953E1B">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5D8EA6BF" w14:textId="77777777" w:rsidR="00214AEE" w:rsidRPr="00646312" w:rsidRDefault="00214AEE" w:rsidP="00953E1B">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p w14:paraId="449FCB6C" w14:textId="77777777" w:rsidR="00214AEE" w:rsidRPr="00646312" w:rsidRDefault="00214AEE" w:rsidP="00953E1B">
            <w:pPr>
              <w:jc w:val="both"/>
              <w:rPr>
                <w:rFonts w:cstheme="minorHAnsi"/>
                <w:b/>
                <w:color w:val="000000" w:themeColor="text1"/>
                <w:sz w:val="20"/>
                <w:szCs w:val="20"/>
              </w:rPr>
            </w:pPr>
          </w:p>
        </w:tc>
        <w:tc>
          <w:tcPr>
            <w:tcW w:w="7869" w:type="dxa"/>
            <w:gridSpan w:val="5"/>
            <w:shd w:val="clear" w:color="auto" w:fill="E7E6E6" w:themeFill="background2"/>
            <w:vAlign w:val="center"/>
          </w:tcPr>
          <w:p w14:paraId="414BC680" w14:textId="77777777" w:rsidR="00214AEE" w:rsidRPr="00646312" w:rsidRDefault="00214AEE" w:rsidP="00953E1B">
            <w:pPr>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214AEE" w:rsidRPr="00646312" w14:paraId="7FF387F7" w14:textId="77777777" w:rsidTr="00953E1B">
        <w:trPr>
          <w:trHeight w:val="291"/>
        </w:trPr>
        <w:tc>
          <w:tcPr>
            <w:tcW w:w="2352" w:type="dxa"/>
            <w:vMerge/>
            <w:shd w:val="clear" w:color="auto" w:fill="E7E6E6" w:themeFill="background2"/>
          </w:tcPr>
          <w:p w14:paraId="2670FB17" w14:textId="77777777" w:rsidR="00214AEE" w:rsidRPr="00646312" w:rsidRDefault="00214AEE" w:rsidP="00953E1B">
            <w:pPr>
              <w:jc w:val="both"/>
              <w:rPr>
                <w:rFonts w:cstheme="minorHAnsi"/>
                <w:b/>
                <w:color w:val="000000" w:themeColor="text1"/>
                <w:sz w:val="20"/>
                <w:szCs w:val="20"/>
              </w:rPr>
            </w:pPr>
          </w:p>
        </w:tc>
        <w:tc>
          <w:tcPr>
            <w:tcW w:w="3133" w:type="dxa"/>
            <w:gridSpan w:val="2"/>
            <w:shd w:val="clear" w:color="auto" w:fill="E7E6E6" w:themeFill="background2"/>
            <w:vAlign w:val="center"/>
          </w:tcPr>
          <w:p w14:paraId="575D67B6" w14:textId="77777777" w:rsidR="00214AEE" w:rsidRPr="00646312" w:rsidRDefault="00214AEE" w:rsidP="00953E1B">
            <w:pPr>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800" w:type="dxa"/>
            <w:vMerge w:val="restart"/>
            <w:shd w:val="clear" w:color="auto" w:fill="E7E6E6" w:themeFill="background2"/>
            <w:vAlign w:val="center"/>
          </w:tcPr>
          <w:p w14:paraId="3560A076" w14:textId="77777777" w:rsidR="00214AEE" w:rsidRPr="00646312" w:rsidRDefault="00214AEE" w:rsidP="00953E1B">
            <w:pPr>
              <w:jc w:val="center"/>
              <w:rPr>
                <w:rFonts w:cstheme="minorHAnsi"/>
                <w:b/>
                <w:color w:val="000000" w:themeColor="text1"/>
                <w:sz w:val="20"/>
                <w:szCs w:val="20"/>
              </w:rPr>
            </w:pPr>
            <w:r w:rsidRPr="00646312">
              <w:rPr>
                <w:rFonts w:cstheme="minorHAnsi"/>
                <w:b/>
                <w:color w:val="000000" w:themeColor="text1"/>
                <w:sz w:val="20"/>
                <w:szCs w:val="20"/>
              </w:rPr>
              <w:t>Delivery Date</w:t>
            </w:r>
          </w:p>
          <w:p w14:paraId="56F8A58F" w14:textId="77777777" w:rsidR="00214AEE" w:rsidRPr="00646312" w:rsidRDefault="00214AEE" w:rsidP="00953E1B">
            <w:pPr>
              <w:jc w:val="center"/>
              <w:rPr>
                <w:rFonts w:cstheme="minorHAnsi"/>
                <w:color w:val="000000" w:themeColor="text1"/>
                <w:sz w:val="20"/>
                <w:szCs w:val="20"/>
              </w:rPr>
            </w:pPr>
            <w:r w:rsidRPr="00646312">
              <w:rPr>
                <w:rFonts w:cstheme="minorHAnsi"/>
                <w:i/>
                <w:color w:val="000000" w:themeColor="text1"/>
                <w:sz w:val="20"/>
                <w:szCs w:val="20"/>
              </w:rPr>
              <w:t>(confirm that you comply or indicate your delivery date)</w:t>
            </w:r>
          </w:p>
        </w:tc>
        <w:tc>
          <w:tcPr>
            <w:tcW w:w="1620" w:type="dxa"/>
            <w:vMerge w:val="restart"/>
            <w:shd w:val="clear" w:color="auto" w:fill="E7E6E6" w:themeFill="background2"/>
            <w:vAlign w:val="center"/>
          </w:tcPr>
          <w:p w14:paraId="1BF43EDC" w14:textId="77777777" w:rsidR="00214AEE" w:rsidRPr="00646312" w:rsidRDefault="00214AEE" w:rsidP="00953E1B">
            <w:pPr>
              <w:jc w:val="center"/>
              <w:rPr>
                <w:rFonts w:cstheme="minorHAnsi"/>
                <w:b/>
                <w:color w:val="000000" w:themeColor="text1"/>
                <w:sz w:val="20"/>
                <w:szCs w:val="20"/>
              </w:rPr>
            </w:pPr>
            <w:r w:rsidRPr="00646312">
              <w:rPr>
                <w:rFonts w:cstheme="minorHAnsi"/>
                <w:b/>
                <w:color w:val="000000" w:themeColor="text1"/>
                <w:sz w:val="20"/>
                <w:szCs w:val="20"/>
              </w:rPr>
              <w:t xml:space="preserve">Quality Certificate/Export Licenses, etc. </w:t>
            </w:r>
            <w:r w:rsidRPr="00646312">
              <w:rPr>
                <w:rFonts w:cstheme="minorHAnsi"/>
                <w:i/>
                <w:color w:val="000000" w:themeColor="text1"/>
                <w:sz w:val="20"/>
                <w:szCs w:val="20"/>
              </w:rPr>
              <w:t>(indicate all that apply and attach)</w:t>
            </w:r>
          </w:p>
        </w:tc>
        <w:tc>
          <w:tcPr>
            <w:tcW w:w="1316" w:type="dxa"/>
            <w:vMerge w:val="restart"/>
            <w:shd w:val="clear" w:color="auto" w:fill="E7E6E6" w:themeFill="background2"/>
            <w:vAlign w:val="center"/>
          </w:tcPr>
          <w:p w14:paraId="041C4495" w14:textId="77777777" w:rsidR="00214AEE" w:rsidRPr="00646312" w:rsidRDefault="00214AEE" w:rsidP="00953E1B">
            <w:pPr>
              <w:jc w:val="center"/>
              <w:rPr>
                <w:rFonts w:cstheme="minorHAnsi"/>
                <w:b/>
                <w:color w:val="000000" w:themeColor="text1"/>
                <w:sz w:val="20"/>
                <w:szCs w:val="20"/>
              </w:rPr>
            </w:pPr>
            <w:r w:rsidRPr="00646312">
              <w:rPr>
                <w:rFonts w:cstheme="minorHAnsi"/>
                <w:b/>
                <w:color w:val="000000" w:themeColor="text1"/>
                <w:sz w:val="20"/>
                <w:szCs w:val="20"/>
              </w:rPr>
              <w:t>Comments</w:t>
            </w:r>
          </w:p>
          <w:p w14:paraId="4B7FC69E" w14:textId="77777777" w:rsidR="00214AEE" w:rsidRPr="00646312" w:rsidRDefault="00214AEE" w:rsidP="00953E1B">
            <w:pPr>
              <w:jc w:val="center"/>
              <w:rPr>
                <w:rFonts w:cstheme="minorHAnsi"/>
                <w:b/>
                <w:color w:val="000000" w:themeColor="text1"/>
                <w:sz w:val="20"/>
                <w:szCs w:val="20"/>
              </w:rPr>
            </w:pPr>
          </w:p>
        </w:tc>
      </w:tr>
      <w:tr w:rsidR="00214AEE" w:rsidRPr="00646312" w14:paraId="0B41975F" w14:textId="77777777" w:rsidTr="00953E1B">
        <w:trPr>
          <w:trHeight w:val="915"/>
        </w:trPr>
        <w:tc>
          <w:tcPr>
            <w:tcW w:w="2352" w:type="dxa"/>
            <w:vMerge/>
            <w:shd w:val="clear" w:color="auto" w:fill="E7E6E6" w:themeFill="background2"/>
          </w:tcPr>
          <w:p w14:paraId="3CB41680" w14:textId="77777777" w:rsidR="00214AEE" w:rsidRPr="00646312" w:rsidRDefault="00214AEE" w:rsidP="00953E1B">
            <w:pPr>
              <w:jc w:val="both"/>
              <w:rPr>
                <w:rFonts w:cstheme="minorHAnsi"/>
                <w:b/>
                <w:color w:val="000000" w:themeColor="text1"/>
                <w:sz w:val="20"/>
                <w:szCs w:val="20"/>
              </w:rPr>
            </w:pPr>
          </w:p>
        </w:tc>
        <w:tc>
          <w:tcPr>
            <w:tcW w:w="1063" w:type="dxa"/>
            <w:shd w:val="clear" w:color="auto" w:fill="E7E6E6" w:themeFill="background2"/>
            <w:vAlign w:val="center"/>
          </w:tcPr>
          <w:p w14:paraId="63D00B6F" w14:textId="77777777" w:rsidR="00214AEE" w:rsidRPr="00646312" w:rsidRDefault="00214AEE" w:rsidP="00953E1B">
            <w:pPr>
              <w:jc w:val="center"/>
              <w:rPr>
                <w:rFonts w:cstheme="minorHAnsi"/>
                <w:b/>
                <w:color w:val="000000" w:themeColor="text1"/>
                <w:sz w:val="20"/>
                <w:szCs w:val="20"/>
              </w:rPr>
            </w:pPr>
            <w:r w:rsidRPr="00646312">
              <w:rPr>
                <w:rFonts w:cstheme="minorHAnsi"/>
                <w:b/>
                <w:color w:val="000000" w:themeColor="text1"/>
                <w:sz w:val="20"/>
                <w:szCs w:val="20"/>
              </w:rPr>
              <w:t>Yes, we comply</w:t>
            </w:r>
          </w:p>
          <w:p w14:paraId="3F53807C" w14:textId="77777777" w:rsidR="00214AEE" w:rsidRPr="00646312" w:rsidRDefault="00214AEE" w:rsidP="00953E1B">
            <w:pPr>
              <w:jc w:val="center"/>
              <w:rPr>
                <w:rFonts w:cstheme="minorHAnsi"/>
                <w:b/>
                <w:color w:val="000000" w:themeColor="text1"/>
                <w:sz w:val="20"/>
                <w:szCs w:val="20"/>
              </w:rPr>
            </w:pPr>
          </w:p>
        </w:tc>
        <w:tc>
          <w:tcPr>
            <w:tcW w:w="2070" w:type="dxa"/>
            <w:shd w:val="clear" w:color="auto" w:fill="E7E6E6" w:themeFill="background2"/>
            <w:vAlign w:val="center"/>
          </w:tcPr>
          <w:p w14:paraId="0174E2C0" w14:textId="77777777" w:rsidR="00214AEE" w:rsidRPr="00646312" w:rsidRDefault="00214AEE" w:rsidP="00953E1B">
            <w:pPr>
              <w:jc w:val="center"/>
              <w:rPr>
                <w:rFonts w:cstheme="minorHAnsi"/>
                <w:b/>
                <w:sz w:val="20"/>
                <w:szCs w:val="20"/>
              </w:rPr>
            </w:pPr>
            <w:r w:rsidRPr="00646312">
              <w:rPr>
                <w:rFonts w:cstheme="minorHAnsi"/>
                <w:b/>
                <w:sz w:val="20"/>
                <w:szCs w:val="20"/>
              </w:rPr>
              <w:t>No, we cannot comply</w:t>
            </w:r>
          </w:p>
          <w:p w14:paraId="7C2BA116" w14:textId="77777777" w:rsidR="00214AEE" w:rsidRPr="00646312" w:rsidRDefault="00214AEE" w:rsidP="00953E1B">
            <w:pPr>
              <w:jc w:val="center"/>
              <w:rPr>
                <w:rFonts w:cstheme="minorHAnsi"/>
                <w:b/>
                <w:sz w:val="20"/>
                <w:szCs w:val="20"/>
              </w:rPr>
            </w:pPr>
            <w:r w:rsidRPr="00646312">
              <w:rPr>
                <w:rFonts w:cstheme="minorHAnsi"/>
                <w:i/>
                <w:sz w:val="20"/>
                <w:szCs w:val="20"/>
              </w:rPr>
              <w:t>(indicate discrepancies)</w:t>
            </w:r>
          </w:p>
        </w:tc>
        <w:tc>
          <w:tcPr>
            <w:tcW w:w="1800" w:type="dxa"/>
            <w:vMerge/>
          </w:tcPr>
          <w:p w14:paraId="30CFB1D2" w14:textId="77777777" w:rsidR="00214AEE" w:rsidRPr="00646312" w:rsidRDefault="00214AEE" w:rsidP="00953E1B">
            <w:pPr>
              <w:jc w:val="both"/>
              <w:rPr>
                <w:rFonts w:cstheme="minorHAnsi"/>
                <w:b/>
                <w:color w:val="000000" w:themeColor="text1"/>
                <w:sz w:val="20"/>
                <w:szCs w:val="20"/>
              </w:rPr>
            </w:pPr>
          </w:p>
        </w:tc>
        <w:tc>
          <w:tcPr>
            <w:tcW w:w="1620" w:type="dxa"/>
            <w:vMerge/>
            <w:shd w:val="clear" w:color="auto" w:fill="E7E6E6" w:themeFill="background2"/>
          </w:tcPr>
          <w:p w14:paraId="2AE588CD" w14:textId="77777777" w:rsidR="00214AEE" w:rsidRPr="00646312" w:rsidRDefault="00214AEE" w:rsidP="00953E1B">
            <w:pPr>
              <w:jc w:val="both"/>
              <w:rPr>
                <w:rFonts w:cstheme="minorHAnsi"/>
                <w:b/>
                <w:color w:val="000000" w:themeColor="text1"/>
                <w:sz w:val="20"/>
                <w:szCs w:val="20"/>
              </w:rPr>
            </w:pPr>
          </w:p>
        </w:tc>
        <w:tc>
          <w:tcPr>
            <w:tcW w:w="1316" w:type="dxa"/>
            <w:vMerge/>
          </w:tcPr>
          <w:p w14:paraId="42BDED33" w14:textId="77777777" w:rsidR="00214AEE" w:rsidRPr="00646312" w:rsidRDefault="00214AEE" w:rsidP="00953E1B">
            <w:pPr>
              <w:jc w:val="both"/>
              <w:rPr>
                <w:rFonts w:cstheme="minorHAnsi"/>
                <w:b/>
                <w:color w:val="000000" w:themeColor="text1"/>
                <w:sz w:val="20"/>
                <w:szCs w:val="20"/>
              </w:rPr>
            </w:pPr>
          </w:p>
        </w:tc>
      </w:tr>
      <w:tr w:rsidR="00214AEE" w:rsidRPr="00646312" w14:paraId="47A8717C" w14:textId="77777777" w:rsidTr="00953E1B">
        <w:trPr>
          <w:trHeight w:val="350"/>
        </w:trPr>
        <w:tc>
          <w:tcPr>
            <w:tcW w:w="2352" w:type="dxa"/>
            <w:shd w:val="clear" w:color="auto" w:fill="E7E6E6" w:themeFill="background2"/>
            <w:vAlign w:val="center"/>
          </w:tcPr>
          <w:p w14:paraId="6E58C2D1" w14:textId="3C0CFE16" w:rsidR="00214AEE" w:rsidRPr="002638EC" w:rsidRDefault="00214AEE" w:rsidP="00953E1B">
            <w:pPr>
              <w:jc w:val="both"/>
              <w:rPr>
                <w:rFonts w:cstheme="minorHAnsi"/>
                <w:b/>
                <w:color w:val="000000" w:themeColor="text1"/>
                <w:sz w:val="20"/>
                <w:szCs w:val="20"/>
              </w:rPr>
            </w:pPr>
            <w:r w:rsidRPr="00620F43">
              <w:rPr>
                <w:rFonts w:cstheme="minorHAnsi"/>
                <w:b/>
                <w:color w:val="000000" w:themeColor="text1"/>
                <w:sz w:val="20"/>
                <w:szCs w:val="20"/>
              </w:rPr>
              <w:t xml:space="preserve">Equipment as per </w:t>
            </w:r>
            <w:r w:rsidR="00E35732" w:rsidRPr="00620F43">
              <w:rPr>
                <w:rFonts w:cstheme="minorHAnsi"/>
                <w:b/>
                <w:color w:val="000000" w:themeColor="text1"/>
                <w:sz w:val="20"/>
                <w:szCs w:val="20"/>
              </w:rPr>
              <w:t>A</w:t>
            </w:r>
            <w:r w:rsidR="009E52AE" w:rsidRPr="00620F43">
              <w:rPr>
                <w:rFonts w:cstheme="minorHAnsi"/>
                <w:b/>
                <w:color w:val="000000" w:themeColor="text1"/>
                <w:sz w:val="20"/>
                <w:szCs w:val="20"/>
              </w:rPr>
              <w:t>n</w:t>
            </w:r>
            <w:r w:rsidR="00E35732" w:rsidRPr="00620F43">
              <w:rPr>
                <w:rFonts w:cstheme="minorHAnsi"/>
                <w:b/>
                <w:color w:val="000000" w:themeColor="text1"/>
                <w:sz w:val="20"/>
                <w:szCs w:val="20"/>
              </w:rPr>
              <w:t>nex</w:t>
            </w:r>
            <w:r w:rsidRPr="00620F43">
              <w:rPr>
                <w:rFonts w:cstheme="minorHAnsi"/>
                <w:b/>
                <w:color w:val="000000" w:themeColor="text1"/>
                <w:sz w:val="20"/>
                <w:szCs w:val="20"/>
              </w:rPr>
              <w:t xml:space="preserve"> 1</w:t>
            </w:r>
          </w:p>
        </w:tc>
        <w:tc>
          <w:tcPr>
            <w:tcW w:w="1063" w:type="dxa"/>
            <w:vAlign w:val="center"/>
          </w:tcPr>
          <w:p w14:paraId="5E36CBAD" w14:textId="77777777" w:rsidR="00214AEE" w:rsidRPr="00646312" w:rsidRDefault="00214AEE" w:rsidP="00953E1B">
            <w:pPr>
              <w:jc w:val="both"/>
              <w:rPr>
                <w:rFonts w:cstheme="minorHAnsi"/>
                <w:b/>
                <w:color w:val="000000" w:themeColor="text1"/>
                <w:sz w:val="20"/>
                <w:szCs w:val="20"/>
              </w:rPr>
            </w:pPr>
          </w:p>
        </w:tc>
        <w:tc>
          <w:tcPr>
            <w:tcW w:w="2070" w:type="dxa"/>
            <w:vAlign w:val="center"/>
          </w:tcPr>
          <w:p w14:paraId="7730A082" w14:textId="77777777" w:rsidR="00214AEE" w:rsidRPr="00646312" w:rsidRDefault="00214AEE" w:rsidP="00953E1B">
            <w:pPr>
              <w:jc w:val="both"/>
              <w:rPr>
                <w:rFonts w:cstheme="minorHAnsi"/>
                <w:b/>
                <w:color w:val="000000" w:themeColor="text1"/>
                <w:sz w:val="20"/>
                <w:szCs w:val="20"/>
              </w:rPr>
            </w:pPr>
          </w:p>
        </w:tc>
        <w:tc>
          <w:tcPr>
            <w:tcW w:w="1800" w:type="dxa"/>
            <w:vAlign w:val="center"/>
          </w:tcPr>
          <w:p w14:paraId="1F8A9450" w14:textId="77777777" w:rsidR="00214AEE" w:rsidRPr="00646312" w:rsidRDefault="00214AEE" w:rsidP="00953E1B">
            <w:pPr>
              <w:jc w:val="both"/>
              <w:rPr>
                <w:rFonts w:cstheme="minorHAnsi"/>
                <w:b/>
                <w:color w:val="000000" w:themeColor="text1"/>
                <w:sz w:val="20"/>
                <w:szCs w:val="20"/>
              </w:rPr>
            </w:pPr>
          </w:p>
        </w:tc>
        <w:tc>
          <w:tcPr>
            <w:tcW w:w="1620" w:type="dxa"/>
            <w:vAlign w:val="center"/>
          </w:tcPr>
          <w:p w14:paraId="226888EC" w14:textId="77777777" w:rsidR="00214AEE" w:rsidRPr="00646312" w:rsidRDefault="00214AEE" w:rsidP="00953E1B">
            <w:pPr>
              <w:jc w:val="both"/>
              <w:rPr>
                <w:rFonts w:cstheme="minorHAnsi"/>
                <w:b/>
                <w:color w:val="000000" w:themeColor="text1"/>
                <w:sz w:val="20"/>
                <w:szCs w:val="20"/>
              </w:rPr>
            </w:pPr>
          </w:p>
        </w:tc>
        <w:tc>
          <w:tcPr>
            <w:tcW w:w="1316" w:type="dxa"/>
            <w:vAlign w:val="center"/>
          </w:tcPr>
          <w:p w14:paraId="1F5980A1" w14:textId="77777777" w:rsidR="00214AEE" w:rsidRPr="00646312" w:rsidRDefault="00214AEE" w:rsidP="00953E1B">
            <w:pPr>
              <w:jc w:val="both"/>
              <w:rPr>
                <w:rFonts w:cstheme="minorHAnsi"/>
                <w:b/>
                <w:color w:val="000000" w:themeColor="text1"/>
                <w:sz w:val="20"/>
                <w:szCs w:val="20"/>
              </w:rPr>
            </w:pPr>
          </w:p>
        </w:tc>
      </w:tr>
    </w:tbl>
    <w:p w14:paraId="6D869E74" w14:textId="22F66E42" w:rsidR="00540CA0" w:rsidRDefault="00540CA0" w:rsidP="00540CA0">
      <w:pPr>
        <w:ind w:left="142"/>
        <w:rPr>
          <w:rFonts w:ascii="Myriad Pro" w:hAnsi="Myriad Pro"/>
          <w:sz w:val="20"/>
          <w:szCs w:val="20"/>
        </w:rPr>
      </w:pPr>
    </w:p>
    <w:p w14:paraId="3F0D0CC1" w14:textId="77777777" w:rsidR="00510B23" w:rsidRDefault="00510B23" w:rsidP="00540CA0">
      <w:pPr>
        <w:ind w:left="142"/>
        <w:rPr>
          <w:rFonts w:ascii="Myriad Pro" w:hAnsi="Myriad Pro"/>
          <w:sz w:val="20"/>
          <w:szCs w:val="20"/>
        </w:rPr>
      </w:pPr>
    </w:p>
    <w:tbl>
      <w:tblPr>
        <w:tblStyle w:val="TableGrid"/>
        <w:tblW w:w="10255" w:type="dxa"/>
        <w:tblLook w:val="04A0" w:firstRow="1" w:lastRow="0" w:firstColumn="1" w:lastColumn="0" w:noHBand="0" w:noVBand="1"/>
      </w:tblPr>
      <w:tblGrid>
        <w:gridCol w:w="2515"/>
        <w:gridCol w:w="1440"/>
        <w:gridCol w:w="2160"/>
        <w:gridCol w:w="4140"/>
      </w:tblGrid>
      <w:tr w:rsidR="00214AEE" w:rsidRPr="003D2AA7" w14:paraId="39455B78" w14:textId="77777777" w:rsidTr="00371204">
        <w:trPr>
          <w:trHeight w:val="497"/>
        </w:trPr>
        <w:tc>
          <w:tcPr>
            <w:tcW w:w="2515" w:type="dxa"/>
            <w:vMerge w:val="restart"/>
            <w:shd w:val="clear" w:color="auto" w:fill="E7E6E6" w:themeFill="background2"/>
          </w:tcPr>
          <w:p w14:paraId="57CE5B0F" w14:textId="77777777" w:rsidR="00214AEE" w:rsidRPr="003D2AA7" w:rsidRDefault="00214AEE" w:rsidP="00953E1B">
            <w:pPr>
              <w:jc w:val="both"/>
              <w:rPr>
                <w:rFonts w:cstheme="minorHAnsi"/>
                <w:b/>
                <w:sz w:val="20"/>
                <w:szCs w:val="20"/>
              </w:rPr>
            </w:pPr>
            <w:r w:rsidRPr="003D2AA7">
              <w:rPr>
                <w:rFonts w:cstheme="minorHAnsi"/>
                <w:b/>
                <w:sz w:val="20"/>
                <w:szCs w:val="20"/>
              </w:rPr>
              <w:lastRenderedPageBreak/>
              <w:t xml:space="preserve">Other Related services and requirements </w:t>
            </w:r>
          </w:p>
          <w:p w14:paraId="22883554" w14:textId="77777777" w:rsidR="00214AEE" w:rsidRPr="003D2AA7" w:rsidRDefault="00214AEE" w:rsidP="00953E1B">
            <w:pPr>
              <w:jc w:val="both"/>
              <w:rPr>
                <w:rFonts w:cstheme="minorHAnsi"/>
                <w:i/>
                <w:snapToGrid w:val="0"/>
                <w:sz w:val="20"/>
                <w:szCs w:val="20"/>
              </w:rPr>
            </w:pPr>
            <w:r w:rsidRPr="003D2AA7">
              <w:rPr>
                <w:rFonts w:cstheme="minorHAnsi"/>
                <w:i/>
                <w:sz w:val="20"/>
                <w:szCs w:val="20"/>
              </w:rPr>
              <w:t>(based on the information provided in Section 5)</w:t>
            </w:r>
          </w:p>
        </w:tc>
        <w:tc>
          <w:tcPr>
            <w:tcW w:w="3600" w:type="dxa"/>
            <w:gridSpan w:val="2"/>
            <w:shd w:val="clear" w:color="auto" w:fill="E7E6E6" w:themeFill="background2"/>
            <w:vAlign w:val="center"/>
          </w:tcPr>
          <w:p w14:paraId="5E729A0D" w14:textId="77777777" w:rsidR="00214AEE" w:rsidRPr="003D2AA7" w:rsidRDefault="00214AEE" w:rsidP="00953E1B">
            <w:pPr>
              <w:jc w:val="center"/>
              <w:rPr>
                <w:rFonts w:cstheme="minorHAnsi"/>
                <w:snapToGrid w:val="0"/>
                <w:sz w:val="20"/>
                <w:szCs w:val="20"/>
              </w:rPr>
            </w:pPr>
            <w:r w:rsidRPr="003D2AA7">
              <w:rPr>
                <w:rFonts w:cstheme="minorHAnsi"/>
                <w:b/>
                <w:sz w:val="20"/>
                <w:szCs w:val="20"/>
              </w:rPr>
              <w:t>Compliance with requirements</w:t>
            </w:r>
          </w:p>
        </w:tc>
        <w:tc>
          <w:tcPr>
            <w:tcW w:w="4140" w:type="dxa"/>
            <w:vMerge w:val="restart"/>
            <w:shd w:val="clear" w:color="auto" w:fill="E7E6E6" w:themeFill="background2"/>
            <w:vAlign w:val="center"/>
          </w:tcPr>
          <w:p w14:paraId="6D8CC9F3" w14:textId="77777777" w:rsidR="00214AEE" w:rsidRPr="003D2AA7" w:rsidRDefault="00214AEE" w:rsidP="00953E1B">
            <w:pPr>
              <w:jc w:val="center"/>
              <w:rPr>
                <w:rFonts w:cstheme="minorHAnsi"/>
                <w:b/>
                <w:snapToGrid w:val="0"/>
                <w:sz w:val="20"/>
                <w:szCs w:val="20"/>
              </w:rPr>
            </w:pPr>
            <w:r w:rsidRPr="003D2AA7">
              <w:rPr>
                <w:rFonts w:cstheme="minorHAnsi"/>
                <w:b/>
                <w:snapToGrid w:val="0"/>
                <w:sz w:val="20"/>
                <w:szCs w:val="20"/>
              </w:rPr>
              <w:t>Details or comments</w:t>
            </w:r>
          </w:p>
          <w:p w14:paraId="4D2C5854" w14:textId="77777777" w:rsidR="00214AEE" w:rsidRPr="003D2AA7" w:rsidRDefault="00214AEE" w:rsidP="00953E1B">
            <w:pPr>
              <w:jc w:val="center"/>
              <w:rPr>
                <w:rFonts w:cstheme="minorHAnsi"/>
                <w:b/>
                <w:snapToGrid w:val="0"/>
                <w:sz w:val="20"/>
                <w:szCs w:val="20"/>
              </w:rPr>
            </w:pPr>
            <w:r w:rsidRPr="003D2AA7">
              <w:rPr>
                <w:rFonts w:cstheme="minorHAnsi"/>
                <w:b/>
                <w:snapToGrid w:val="0"/>
                <w:sz w:val="20"/>
                <w:szCs w:val="20"/>
              </w:rPr>
              <w:t>on the related requirements</w:t>
            </w:r>
          </w:p>
        </w:tc>
      </w:tr>
      <w:tr w:rsidR="00214AEE" w:rsidRPr="003D2AA7" w14:paraId="49CDA319" w14:textId="77777777" w:rsidTr="00371204">
        <w:trPr>
          <w:trHeight w:val="509"/>
        </w:trPr>
        <w:tc>
          <w:tcPr>
            <w:tcW w:w="2515" w:type="dxa"/>
            <w:vMerge/>
          </w:tcPr>
          <w:p w14:paraId="34D2D2FA" w14:textId="77777777" w:rsidR="00214AEE" w:rsidRPr="003D2AA7" w:rsidRDefault="00214AEE" w:rsidP="00953E1B">
            <w:pPr>
              <w:jc w:val="both"/>
              <w:rPr>
                <w:rFonts w:cstheme="minorHAnsi"/>
                <w:b/>
                <w:sz w:val="20"/>
                <w:szCs w:val="20"/>
              </w:rPr>
            </w:pPr>
          </w:p>
        </w:tc>
        <w:tc>
          <w:tcPr>
            <w:tcW w:w="1440" w:type="dxa"/>
            <w:shd w:val="clear" w:color="auto" w:fill="E7E6E6" w:themeFill="background2"/>
            <w:vAlign w:val="center"/>
          </w:tcPr>
          <w:p w14:paraId="3DCA7A81" w14:textId="1C9FDF9A" w:rsidR="00214AEE" w:rsidRPr="003D2AA7" w:rsidRDefault="00214AEE" w:rsidP="00371204">
            <w:pPr>
              <w:jc w:val="center"/>
              <w:rPr>
                <w:rFonts w:cstheme="minorHAnsi"/>
                <w:snapToGrid w:val="0"/>
                <w:sz w:val="20"/>
                <w:szCs w:val="20"/>
              </w:rPr>
            </w:pPr>
            <w:r w:rsidRPr="003D2AA7">
              <w:rPr>
                <w:rFonts w:cstheme="minorHAnsi"/>
                <w:b/>
                <w:sz w:val="20"/>
                <w:szCs w:val="20"/>
              </w:rPr>
              <w:t>Yes, we comply</w:t>
            </w:r>
          </w:p>
        </w:tc>
        <w:tc>
          <w:tcPr>
            <w:tcW w:w="2160" w:type="dxa"/>
            <w:shd w:val="clear" w:color="auto" w:fill="E7E6E6" w:themeFill="background2"/>
            <w:vAlign w:val="center"/>
          </w:tcPr>
          <w:p w14:paraId="1BCA6A87" w14:textId="77777777" w:rsidR="00214AEE" w:rsidRPr="003D2AA7" w:rsidRDefault="00214AEE" w:rsidP="00953E1B">
            <w:pPr>
              <w:jc w:val="center"/>
              <w:rPr>
                <w:rFonts w:cstheme="minorHAnsi"/>
                <w:b/>
                <w:sz w:val="20"/>
                <w:szCs w:val="20"/>
              </w:rPr>
            </w:pPr>
            <w:r w:rsidRPr="003D2AA7">
              <w:rPr>
                <w:rFonts w:cstheme="minorHAnsi"/>
                <w:b/>
                <w:sz w:val="20"/>
                <w:szCs w:val="20"/>
              </w:rPr>
              <w:t>No, we cannot comply</w:t>
            </w:r>
          </w:p>
          <w:p w14:paraId="3F657158" w14:textId="77777777" w:rsidR="00214AEE" w:rsidRPr="003D2AA7" w:rsidRDefault="00214AEE" w:rsidP="00953E1B">
            <w:pPr>
              <w:jc w:val="center"/>
              <w:rPr>
                <w:rFonts w:cstheme="minorHAnsi"/>
                <w:snapToGrid w:val="0"/>
                <w:sz w:val="20"/>
                <w:szCs w:val="20"/>
              </w:rPr>
            </w:pPr>
            <w:r w:rsidRPr="003D2AA7">
              <w:rPr>
                <w:rFonts w:cstheme="minorHAnsi"/>
                <w:i/>
                <w:sz w:val="20"/>
                <w:szCs w:val="20"/>
              </w:rPr>
              <w:t>(indicate discrepancies)</w:t>
            </w:r>
          </w:p>
        </w:tc>
        <w:tc>
          <w:tcPr>
            <w:tcW w:w="4140" w:type="dxa"/>
            <w:vMerge/>
            <w:vAlign w:val="center"/>
          </w:tcPr>
          <w:p w14:paraId="31BA0E91" w14:textId="77777777" w:rsidR="00214AEE" w:rsidRPr="003D2AA7" w:rsidRDefault="00214AEE" w:rsidP="00953E1B">
            <w:pPr>
              <w:jc w:val="center"/>
              <w:rPr>
                <w:rFonts w:cstheme="minorHAnsi"/>
                <w:b/>
                <w:snapToGrid w:val="0"/>
                <w:sz w:val="20"/>
                <w:szCs w:val="20"/>
              </w:rPr>
            </w:pPr>
          </w:p>
        </w:tc>
      </w:tr>
      <w:tr w:rsidR="00214AEE" w:rsidRPr="003D2AA7" w14:paraId="00B4B541" w14:textId="77777777" w:rsidTr="00371204">
        <w:tc>
          <w:tcPr>
            <w:tcW w:w="2515" w:type="dxa"/>
            <w:shd w:val="clear" w:color="auto" w:fill="E7E6E6" w:themeFill="background2"/>
            <w:vAlign w:val="center"/>
          </w:tcPr>
          <w:p w14:paraId="70F6C86D" w14:textId="77777777" w:rsidR="00214AEE" w:rsidRPr="003D2AA7" w:rsidRDefault="00214AEE" w:rsidP="00953E1B">
            <w:pPr>
              <w:jc w:val="both"/>
              <w:rPr>
                <w:snapToGrid w:val="0"/>
                <w:sz w:val="20"/>
                <w:szCs w:val="20"/>
              </w:rPr>
            </w:pPr>
            <w:r w:rsidRPr="4E9036EC">
              <w:rPr>
                <w:sz w:val="20"/>
                <w:szCs w:val="20"/>
              </w:rPr>
              <w:t>Delivery Terms (DDP)</w:t>
            </w:r>
          </w:p>
        </w:tc>
        <w:tc>
          <w:tcPr>
            <w:tcW w:w="1440" w:type="dxa"/>
          </w:tcPr>
          <w:p w14:paraId="4673EF57" w14:textId="77777777" w:rsidR="00214AEE" w:rsidRPr="003D2AA7" w:rsidRDefault="00214AEE" w:rsidP="00953E1B">
            <w:pPr>
              <w:jc w:val="both"/>
              <w:rPr>
                <w:rFonts w:cstheme="minorHAnsi"/>
                <w:snapToGrid w:val="0"/>
                <w:sz w:val="20"/>
                <w:szCs w:val="20"/>
              </w:rPr>
            </w:pPr>
          </w:p>
        </w:tc>
        <w:tc>
          <w:tcPr>
            <w:tcW w:w="2160" w:type="dxa"/>
          </w:tcPr>
          <w:p w14:paraId="68B1AC41" w14:textId="77777777" w:rsidR="00214AEE" w:rsidRPr="003D2AA7" w:rsidRDefault="00214AEE" w:rsidP="00953E1B">
            <w:pPr>
              <w:jc w:val="both"/>
              <w:rPr>
                <w:rFonts w:cstheme="minorHAnsi"/>
                <w:snapToGrid w:val="0"/>
                <w:sz w:val="20"/>
                <w:szCs w:val="20"/>
              </w:rPr>
            </w:pPr>
          </w:p>
        </w:tc>
        <w:tc>
          <w:tcPr>
            <w:tcW w:w="4140" w:type="dxa"/>
          </w:tcPr>
          <w:p w14:paraId="032A16AE" w14:textId="77777777" w:rsidR="00214AEE" w:rsidRPr="003D2AA7" w:rsidRDefault="00214AEE" w:rsidP="00953E1B">
            <w:pPr>
              <w:jc w:val="both"/>
              <w:rPr>
                <w:rFonts w:cstheme="minorHAnsi"/>
                <w:snapToGrid w:val="0"/>
                <w:sz w:val="20"/>
                <w:szCs w:val="20"/>
              </w:rPr>
            </w:pPr>
          </w:p>
        </w:tc>
      </w:tr>
      <w:tr w:rsidR="00214AEE" w:rsidRPr="003D2AA7" w14:paraId="3AE5BC72" w14:textId="77777777" w:rsidTr="00371204">
        <w:tc>
          <w:tcPr>
            <w:tcW w:w="2515" w:type="dxa"/>
            <w:shd w:val="clear" w:color="auto" w:fill="E7E6E6" w:themeFill="background2"/>
          </w:tcPr>
          <w:p w14:paraId="2F9A4041" w14:textId="77777777" w:rsidR="00214AEE" w:rsidRPr="003D2AA7" w:rsidRDefault="00214AEE" w:rsidP="00953E1B">
            <w:pPr>
              <w:jc w:val="both"/>
              <w:rPr>
                <w:rFonts w:cstheme="minorHAnsi"/>
                <w:snapToGrid w:val="0"/>
                <w:sz w:val="20"/>
                <w:szCs w:val="20"/>
              </w:rPr>
            </w:pPr>
            <w:r w:rsidRPr="003D2AA7">
              <w:rPr>
                <w:rFonts w:cstheme="minorHAnsi"/>
                <w:sz w:val="20"/>
              </w:rPr>
              <w:t>Installation Requirements</w:t>
            </w:r>
          </w:p>
        </w:tc>
        <w:tc>
          <w:tcPr>
            <w:tcW w:w="1440" w:type="dxa"/>
          </w:tcPr>
          <w:p w14:paraId="4B9FCC95" w14:textId="77777777" w:rsidR="00214AEE" w:rsidRPr="003D2AA7" w:rsidRDefault="00214AEE" w:rsidP="00953E1B">
            <w:pPr>
              <w:jc w:val="both"/>
              <w:rPr>
                <w:rFonts w:cstheme="minorHAnsi"/>
                <w:snapToGrid w:val="0"/>
                <w:sz w:val="20"/>
                <w:szCs w:val="20"/>
              </w:rPr>
            </w:pPr>
          </w:p>
        </w:tc>
        <w:tc>
          <w:tcPr>
            <w:tcW w:w="2160" w:type="dxa"/>
          </w:tcPr>
          <w:p w14:paraId="4C78480F" w14:textId="77777777" w:rsidR="00214AEE" w:rsidRPr="003D2AA7" w:rsidRDefault="00214AEE" w:rsidP="00953E1B">
            <w:pPr>
              <w:jc w:val="both"/>
              <w:rPr>
                <w:rFonts w:cstheme="minorHAnsi"/>
                <w:snapToGrid w:val="0"/>
                <w:sz w:val="20"/>
                <w:szCs w:val="20"/>
              </w:rPr>
            </w:pPr>
          </w:p>
        </w:tc>
        <w:tc>
          <w:tcPr>
            <w:tcW w:w="4140" w:type="dxa"/>
          </w:tcPr>
          <w:p w14:paraId="3D713407" w14:textId="77777777" w:rsidR="00214AEE" w:rsidRPr="003D2AA7" w:rsidRDefault="00214AEE" w:rsidP="00953E1B">
            <w:pPr>
              <w:jc w:val="both"/>
              <w:rPr>
                <w:rFonts w:cstheme="minorHAnsi"/>
                <w:snapToGrid w:val="0"/>
                <w:sz w:val="20"/>
                <w:szCs w:val="20"/>
              </w:rPr>
            </w:pPr>
          </w:p>
        </w:tc>
      </w:tr>
      <w:tr w:rsidR="00214AEE" w:rsidRPr="003D2AA7" w14:paraId="7B07AD21" w14:textId="77777777" w:rsidTr="00371204">
        <w:tc>
          <w:tcPr>
            <w:tcW w:w="2515" w:type="dxa"/>
            <w:shd w:val="clear" w:color="auto" w:fill="E7E6E6" w:themeFill="background2"/>
          </w:tcPr>
          <w:p w14:paraId="1A7B3B55" w14:textId="77777777" w:rsidR="00214AEE" w:rsidRPr="003D2AA7" w:rsidRDefault="00214AEE" w:rsidP="00953E1B">
            <w:pPr>
              <w:jc w:val="both"/>
              <w:rPr>
                <w:rFonts w:cstheme="minorHAnsi"/>
                <w:snapToGrid w:val="0"/>
                <w:sz w:val="20"/>
                <w:szCs w:val="20"/>
              </w:rPr>
            </w:pPr>
            <w:r w:rsidRPr="003D2AA7">
              <w:rPr>
                <w:rFonts w:cstheme="minorHAnsi"/>
                <w:sz w:val="20"/>
              </w:rPr>
              <w:t xml:space="preserve">Testing Requirements </w:t>
            </w:r>
          </w:p>
        </w:tc>
        <w:tc>
          <w:tcPr>
            <w:tcW w:w="1440" w:type="dxa"/>
          </w:tcPr>
          <w:p w14:paraId="049FDE29" w14:textId="77777777" w:rsidR="00214AEE" w:rsidRPr="003D2AA7" w:rsidRDefault="00214AEE" w:rsidP="00953E1B">
            <w:pPr>
              <w:jc w:val="both"/>
              <w:rPr>
                <w:rFonts w:cstheme="minorHAnsi"/>
                <w:snapToGrid w:val="0"/>
                <w:sz w:val="20"/>
                <w:szCs w:val="20"/>
              </w:rPr>
            </w:pPr>
          </w:p>
        </w:tc>
        <w:tc>
          <w:tcPr>
            <w:tcW w:w="2160" w:type="dxa"/>
          </w:tcPr>
          <w:p w14:paraId="041A79CE" w14:textId="77777777" w:rsidR="00214AEE" w:rsidRPr="003D2AA7" w:rsidRDefault="00214AEE" w:rsidP="00953E1B">
            <w:pPr>
              <w:jc w:val="both"/>
              <w:rPr>
                <w:rFonts w:cstheme="minorHAnsi"/>
                <w:snapToGrid w:val="0"/>
                <w:sz w:val="20"/>
                <w:szCs w:val="20"/>
              </w:rPr>
            </w:pPr>
          </w:p>
        </w:tc>
        <w:tc>
          <w:tcPr>
            <w:tcW w:w="4140" w:type="dxa"/>
          </w:tcPr>
          <w:p w14:paraId="06BF7C14" w14:textId="77777777" w:rsidR="00214AEE" w:rsidRPr="003D2AA7" w:rsidRDefault="00214AEE" w:rsidP="00953E1B">
            <w:pPr>
              <w:jc w:val="both"/>
              <w:rPr>
                <w:rFonts w:cstheme="minorHAnsi"/>
                <w:snapToGrid w:val="0"/>
                <w:sz w:val="20"/>
                <w:szCs w:val="20"/>
              </w:rPr>
            </w:pPr>
          </w:p>
        </w:tc>
      </w:tr>
      <w:tr w:rsidR="00214AEE" w:rsidRPr="003D2AA7" w14:paraId="527541DA" w14:textId="77777777" w:rsidTr="00371204">
        <w:tc>
          <w:tcPr>
            <w:tcW w:w="2515" w:type="dxa"/>
            <w:shd w:val="clear" w:color="auto" w:fill="E7E6E6" w:themeFill="background2"/>
          </w:tcPr>
          <w:p w14:paraId="7089CF16" w14:textId="77777777" w:rsidR="00214AEE" w:rsidRPr="003D2AA7" w:rsidRDefault="00214AEE" w:rsidP="00953E1B">
            <w:pPr>
              <w:jc w:val="both"/>
              <w:rPr>
                <w:rFonts w:cstheme="minorHAnsi"/>
                <w:snapToGrid w:val="0"/>
                <w:sz w:val="20"/>
                <w:szCs w:val="20"/>
              </w:rPr>
            </w:pPr>
            <w:r w:rsidRPr="003D2AA7">
              <w:rPr>
                <w:rFonts w:cstheme="minorHAnsi"/>
                <w:sz w:val="20"/>
              </w:rPr>
              <w:t>Scope of Training on Operation and Maintenance</w:t>
            </w:r>
          </w:p>
        </w:tc>
        <w:tc>
          <w:tcPr>
            <w:tcW w:w="1440" w:type="dxa"/>
          </w:tcPr>
          <w:p w14:paraId="71DA61D2" w14:textId="77777777" w:rsidR="00214AEE" w:rsidRPr="003D2AA7" w:rsidRDefault="00214AEE" w:rsidP="00953E1B">
            <w:pPr>
              <w:jc w:val="both"/>
              <w:rPr>
                <w:rFonts w:cstheme="minorHAnsi"/>
                <w:snapToGrid w:val="0"/>
                <w:sz w:val="20"/>
                <w:szCs w:val="20"/>
              </w:rPr>
            </w:pPr>
          </w:p>
        </w:tc>
        <w:tc>
          <w:tcPr>
            <w:tcW w:w="2160" w:type="dxa"/>
          </w:tcPr>
          <w:p w14:paraId="61E7A59B" w14:textId="77777777" w:rsidR="00214AEE" w:rsidRPr="003D2AA7" w:rsidRDefault="00214AEE" w:rsidP="00953E1B">
            <w:pPr>
              <w:jc w:val="both"/>
              <w:rPr>
                <w:rFonts w:cstheme="minorHAnsi"/>
                <w:snapToGrid w:val="0"/>
                <w:sz w:val="20"/>
                <w:szCs w:val="20"/>
              </w:rPr>
            </w:pPr>
          </w:p>
        </w:tc>
        <w:tc>
          <w:tcPr>
            <w:tcW w:w="4140" w:type="dxa"/>
          </w:tcPr>
          <w:p w14:paraId="0EC90FF1" w14:textId="77777777" w:rsidR="00214AEE" w:rsidRPr="003D2AA7" w:rsidRDefault="00214AEE" w:rsidP="00953E1B">
            <w:pPr>
              <w:jc w:val="both"/>
              <w:rPr>
                <w:rFonts w:cstheme="minorHAnsi"/>
                <w:snapToGrid w:val="0"/>
                <w:sz w:val="20"/>
                <w:szCs w:val="20"/>
              </w:rPr>
            </w:pPr>
          </w:p>
        </w:tc>
      </w:tr>
      <w:tr w:rsidR="00214AEE" w:rsidRPr="003D2AA7" w14:paraId="220D7F33" w14:textId="77777777" w:rsidTr="00371204">
        <w:tc>
          <w:tcPr>
            <w:tcW w:w="2515" w:type="dxa"/>
            <w:shd w:val="clear" w:color="auto" w:fill="E7E6E6" w:themeFill="background2"/>
          </w:tcPr>
          <w:p w14:paraId="776C35F6" w14:textId="77777777" w:rsidR="00214AEE" w:rsidRPr="003D2AA7" w:rsidRDefault="00214AEE" w:rsidP="00953E1B">
            <w:pPr>
              <w:jc w:val="both"/>
              <w:rPr>
                <w:rFonts w:cstheme="minorHAnsi"/>
                <w:snapToGrid w:val="0"/>
                <w:sz w:val="20"/>
                <w:szCs w:val="20"/>
              </w:rPr>
            </w:pPr>
            <w:r w:rsidRPr="003D2AA7">
              <w:rPr>
                <w:rFonts w:cstheme="minorHAnsi"/>
                <w:sz w:val="20"/>
              </w:rPr>
              <w:t>Commissioning</w:t>
            </w:r>
          </w:p>
        </w:tc>
        <w:tc>
          <w:tcPr>
            <w:tcW w:w="1440" w:type="dxa"/>
          </w:tcPr>
          <w:p w14:paraId="0D5F228B" w14:textId="77777777" w:rsidR="00214AEE" w:rsidRPr="003D2AA7" w:rsidRDefault="00214AEE" w:rsidP="00953E1B">
            <w:pPr>
              <w:jc w:val="both"/>
              <w:rPr>
                <w:rFonts w:cstheme="minorHAnsi"/>
                <w:snapToGrid w:val="0"/>
                <w:sz w:val="20"/>
                <w:szCs w:val="20"/>
              </w:rPr>
            </w:pPr>
          </w:p>
        </w:tc>
        <w:tc>
          <w:tcPr>
            <w:tcW w:w="2160" w:type="dxa"/>
          </w:tcPr>
          <w:p w14:paraId="15BCF1DC" w14:textId="77777777" w:rsidR="00214AEE" w:rsidRPr="003D2AA7" w:rsidRDefault="00214AEE" w:rsidP="00953E1B">
            <w:pPr>
              <w:jc w:val="both"/>
              <w:rPr>
                <w:rFonts w:cstheme="minorHAnsi"/>
                <w:snapToGrid w:val="0"/>
                <w:sz w:val="20"/>
                <w:szCs w:val="20"/>
              </w:rPr>
            </w:pPr>
          </w:p>
        </w:tc>
        <w:tc>
          <w:tcPr>
            <w:tcW w:w="4140" w:type="dxa"/>
          </w:tcPr>
          <w:p w14:paraId="0C9743B7" w14:textId="77777777" w:rsidR="00214AEE" w:rsidRPr="003D2AA7" w:rsidRDefault="00214AEE" w:rsidP="00953E1B">
            <w:pPr>
              <w:jc w:val="both"/>
              <w:rPr>
                <w:rFonts w:cstheme="minorHAnsi"/>
                <w:snapToGrid w:val="0"/>
                <w:sz w:val="20"/>
                <w:szCs w:val="20"/>
              </w:rPr>
            </w:pPr>
          </w:p>
        </w:tc>
      </w:tr>
      <w:tr w:rsidR="00214AEE" w:rsidRPr="003D2AA7" w14:paraId="60EF0B5D" w14:textId="77777777" w:rsidTr="00371204">
        <w:tc>
          <w:tcPr>
            <w:tcW w:w="2515" w:type="dxa"/>
            <w:shd w:val="clear" w:color="auto" w:fill="E7E6E6" w:themeFill="background2"/>
          </w:tcPr>
          <w:p w14:paraId="7AD59872" w14:textId="77777777" w:rsidR="00214AEE" w:rsidRPr="003D2AA7" w:rsidRDefault="00214AEE" w:rsidP="00953E1B">
            <w:pPr>
              <w:jc w:val="both"/>
              <w:rPr>
                <w:rFonts w:cstheme="minorHAnsi"/>
                <w:snapToGrid w:val="0"/>
                <w:sz w:val="20"/>
                <w:szCs w:val="20"/>
              </w:rPr>
            </w:pPr>
            <w:r w:rsidRPr="003D2AA7">
              <w:rPr>
                <w:rFonts w:cstheme="minorHAnsi"/>
                <w:sz w:val="20"/>
              </w:rPr>
              <w:t>Warranty Period</w:t>
            </w:r>
          </w:p>
        </w:tc>
        <w:tc>
          <w:tcPr>
            <w:tcW w:w="1440" w:type="dxa"/>
          </w:tcPr>
          <w:p w14:paraId="6F465435" w14:textId="77777777" w:rsidR="00214AEE" w:rsidRPr="003D2AA7" w:rsidRDefault="00214AEE" w:rsidP="00953E1B">
            <w:pPr>
              <w:jc w:val="both"/>
              <w:rPr>
                <w:rFonts w:cstheme="minorHAnsi"/>
                <w:snapToGrid w:val="0"/>
                <w:sz w:val="20"/>
                <w:szCs w:val="20"/>
              </w:rPr>
            </w:pPr>
          </w:p>
        </w:tc>
        <w:tc>
          <w:tcPr>
            <w:tcW w:w="2160" w:type="dxa"/>
          </w:tcPr>
          <w:p w14:paraId="78196CC3" w14:textId="77777777" w:rsidR="00214AEE" w:rsidRPr="003D2AA7" w:rsidRDefault="00214AEE" w:rsidP="00953E1B">
            <w:pPr>
              <w:jc w:val="both"/>
              <w:rPr>
                <w:rFonts w:cstheme="minorHAnsi"/>
                <w:snapToGrid w:val="0"/>
                <w:sz w:val="20"/>
                <w:szCs w:val="20"/>
              </w:rPr>
            </w:pPr>
          </w:p>
        </w:tc>
        <w:tc>
          <w:tcPr>
            <w:tcW w:w="4140" w:type="dxa"/>
          </w:tcPr>
          <w:p w14:paraId="026E6A42" w14:textId="77777777" w:rsidR="00214AEE" w:rsidRPr="003D2AA7" w:rsidRDefault="00214AEE" w:rsidP="00953E1B">
            <w:pPr>
              <w:jc w:val="both"/>
              <w:rPr>
                <w:rFonts w:cstheme="minorHAnsi"/>
                <w:snapToGrid w:val="0"/>
                <w:sz w:val="20"/>
                <w:szCs w:val="20"/>
              </w:rPr>
            </w:pPr>
          </w:p>
        </w:tc>
      </w:tr>
      <w:tr w:rsidR="00214AEE" w:rsidRPr="003D2AA7" w14:paraId="3BAAC13C" w14:textId="77777777" w:rsidTr="00371204">
        <w:tc>
          <w:tcPr>
            <w:tcW w:w="2515" w:type="dxa"/>
            <w:shd w:val="clear" w:color="auto" w:fill="E7E6E6" w:themeFill="background2"/>
          </w:tcPr>
          <w:p w14:paraId="4D93E121" w14:textId="77777777" w:rsidR="00214AEE" w:rsidRPr="003D2AA7" w:rsidRDefault="00214AEE" w:rsidP="00953E1B">
            <w:pPr>
              <w:jc w:val="both"/>
              <w:rPr>
                <w:rFonts w:cstheme="minorHAnsi"/>
                <w:snapToGrid w:val="0"/>
                <w:sz w:val="20"/>
                <w:szCs w:val="20"/>
              </w:rPr>
            </w:pPr>
            <w:r w:rsidRPr="003D2AA7">
              <w:rPr>
                <w:rFonts w:cstheme="minorHAnsi"/>
                <w:sz w:val="20"/>
              </w:rPr>
              <w:t xml:space="preserve">Local Service Support </w:t>
            </w:r>
          </w:p>
        </w:tc>
        <w:tc>
          <w:tcPr>
            <w:tcW w:w="1440" w:type="dxa"/>
          </w:tcPr>
          <w:p w14:paraId="3D308083" w14:textId="77777777" w:rsidR="00214AEE" w:rsidRPr="003D2AA7" w:rsidRDefault="00214AEE" w:rsidP="00953E1B">
            <w:pPr>
              <w:jc w:val="both"/>
              <w:rPr>
                <w:rFonts w:cstheme="minorHAnsi"/>
                <w:snapToGrid w:val="0"/>
                <w:sz w:val="20"/>
                <w:szCs w:val="20"/>
              </w:rPr>
            </w:pPr>
          </w:p>
        </w:tc>
        <w:tc>
          <w:tcPr>
            <w:tcW w:w="2160" w:type="dxa"/>
          </w:tcPr>
          <w:p w14:paraId="08BEED0C" w14:textId="77777777" w:rsidR="00214AEE" w:rsidRPr="003D2AA7" w:rsidRDefault="00214AEE" w:rsidP="00953E1B">
            <w:pPr>
              <w:jc w:val="both"/>
              <w:rPr>
                <w:rFonts w:cstheme="minorHAnsi"/>
                <w:snapToGrid w:val="0"/>
                <w:sz w:val="20"/>
                <w:szCs w:val="20"/>
              </w:rPr>
            </w:pPr>
          </w:p>
        </w:tc>
        <w:tc>
          <w:tcPr>
            <w:tcW w:w="4140" w:type="dxa"/>
          </w:tcPr>
          <w:p w14:paraId="1F989577" w14:textId="77777777" w:rsidR="00214AEE" w:rsidRPr="003D2AA7" w:rsidRDefault="00214AEE" w:rsidP="00953E1B">
            <w:pPr>
              <w:jc w:val="both"/>
              <w:rPr>
                <w:rFonts w:cstheme="minorHAnsi"/>
                <w:snapToGrid w:val="0"/>
                <w:sz w:val="20"/>
                <w:szCs w:val="20"/>
              </w:rPr>
            </w:pPr>
          </w:p>
        </w:tc>
      </w:tr>
      <w:tr w:rsidR="00214AEE" w:rsidRPr="003D2AA7" w14:paraId="0A700E32" w14:textId="77777777" w:rsidTr="00371204">
        <w:tc>
          <w:tcPr>
            <w:tcW w:w="2515" w:type="dxa"/>
            <w:shd w:val="clear" w:color="auto" w:fill="E7E6E6" w:themeFill="background2"/>
          </w:tcPr>
          <w:p w14:paraId="20C3EDD2" w14:textId="77777777" w:rsidR="00214AEE" w:rsidRPr="003D2AA7" w:rsidRDefault="00214AEE" w:rsidP="00953E1B">
            <w:pPr>
              <w:jc w:val="both"/>
              <w:rPr>
                <w:rFonts w:cstheme="minorHAnsi"/>
                <w:snapToGrid w:val="0"/>
                <w:sz w:val="20"/>
                <w:szCs w:val="20"/>
              </w:rPr>
            </w:pPr>
            <w:r w:rsidRPr="003D2AA7">
              <w:rPr>
                <w:rFonts w:cstheme="minorHAnsi"/>
                <w:sz w:val="20"/>
              </w:rPr>
              <w:t>Technical Support Requirements</w:t>
            </w:r>
          </w:p>
        </w:tc>
        <w:tc>
          <w:tcPr>
            <w:tcW w:w="1440" w:type="dxa"/>
          </w:tcPr>
          <w:p w14:paraId="17874EA8" w14:textId="77777777" w:rsidR="00214AEE" w:rsidRPr="003D2AA7" w:rsidRDefault="00214AEE" w:rsidP="00953E1B">
            <w:pPr>
              <w:jc w:val="both"/>
              <w:rPr>
                <w:rFonts w:cstheme="minorHAnsi"/>
                <w:snapToGrid w:val="0"/>
                <w:sz w:val="20"/>
                <w:szCs w:val="20"/>
              </w:rPr>
            </w:pPr>
          </w:p>
        </w:tc>
        <w:tc>
          <w:tcPr>
            <w:tcW w:w="2160" w:type="dxa"/>
          </w:tcPr>
          <w:p w14:paraId="3CE153CE" w14:textId="77777777" w:rsidR="00214AEE" w:rsidRPr="003D2AA7" w:rsidRDefault="00214AEE" w:rsidP="00953E1B">
            <w:pPr>
              <w:jc w:val="both"/>
              <w:rPr>
                <w:rFonts w:cstheme="minorHAnsi"/>
                <w:snapToGrid w:val="0"/>
                <w:sz w:val="20"/>
                <w:szCs w:val="20"/>
              </w:rPr>
            </w:pPr>
          </w:p>
        </w:tc>
        <w:tc>
          <w:tcPr>
            <w:tcW w:w="4140" w:type="dxa"/>
          </w:tcPr>
          <w:p w14:paraId="2B58D855" w14:textId="77777777" w:rsidR="00214AEE" w:rsidRPr="003D2AA7" w:rsidRDefault="00214AEE" w:rsidP="00953E1B">
            <w:pPr>
              <w:jc w:val="both"/>
              <w:rPr>
                <w:rFonts w:cstheme="minorHAnsi"/>
                <w:snapToGrid w:val="0"/>
                <w:sz w:val="20"/>
                <w:szCs w:val="20"/>
              </w:rPr>
            </w:pPr>
          </w:p>
        </w:tc>
      </w:tr>
      <w:tr w:rsidR="00214AEE" w:rsidRPr="003D2AA7" w14:paraId="102CE102" w14:textId="77777777" w:rsidTr="00371204">
        <w:tc>
          <w:tcPr>
            <w:tcW w:w="2515" w:type="dxa"/>
            <w:shd w:val="clear" w:color="auto" w:fill="E7E6E6" w:themeFill="background2"/>
          </w:tcPr>
          <w:p w14:paraId="07DD5B6D" w14:textId="77777777" w:rsidR="00214AEE" w:rsidRPr="003D2AA7" w:rsidRDefault="00214AEE" w:rsidP="00953E1B">
            <w:pPr>
              <w:jc w:val="both"/>
              <w:rPr>
                <w:rFonts w:cstheme="minorHAnsi"/>
                <w:snapToGrid w:val="0"/>
                <w:sz w:val="20"/>
                <w:szCs w:val="20"/>
              </w:rPr>
            </w:pPr>
            <w:r w:rsidRPr="003D2AA7">
              <w:rPr>
                <w:rFonts w:cstheme="minorHAnsi"/>
                <w:sz w:val="20"/>
              </w:rPr>
              <w:t xml:space="preserve">After-sale services Requirements </w:t>
            </w:r>
          </w:p>
        </w:tc>
        <w:tc>
          <w:tcPr>
            <w:tcW w:w="1440" w:type="dxa"/>
          </w:tcPr>
          <w:p w14:paraId="52090E1B" w14:textId="77777777" w:rsidR="00214AEE" w:rsidRPr="003D2AA7" w:rsidRDefault="00214AEE" w:rsidP="00953E1B">
            <w:pPr>
              <w:jc w:val="both"/>
              <w:rPr>
                <w:rFonts w:cstheme="minorHAnsi"/>
                <w:snapToGrid w:val="0"/>
                <w:sz w:val="20"/>
                <w:szCs w:val="20"/>
              </w:rPr>
            </w:pPr>
          </w:p>
        </w:tc>
        <w:tc>
          <w:tcPr>
            <w:tcW w:w="2160" w:type="dxa"/>
          </w:tcPr>
          <w:p w14:paraId="406F13C6" w14:textId="77777777" w:rsidR="00214AEE" w:rsidRPr="003D2AA7" w:rsidRDefault="00214AEE" w:rsidP="00953E1B">
            <w:pPr>
              <w:jc w:val="both"/>
              <w:rPr>
                <w:rFonts w:cstheme="minorHAnsi"/>
                <w:snapToGrid w:val="0"/>
                <w:sz w:val="20"/>
                <w:szCs w:val="20"/>
              </w:rPr>
            </w:pPr>
          </w:p>
        </w:tc>
        <w:tc>
          <w:tcPr>
            <w:tcW w:w="4140" w:type="dxa"/>
          </w:tcPr>
          <w:p w14:paraId="00567756" w14:textId="77777777" w:rsidR="00214AEE" w:rsidRPr="003D2AA7" w:rsidRDefault="00214AEE" w:rsidP="00953E1B">
            <w:pPr>
              <w:jc w:val="both"/>
              <w:rPr>
                <w:rFonts w:cstheme="minorHAnsi"/>
                <w:snapToGrid w:val="0"/>
                <w:sz w:val="20"/>
                <w:szCs w:val="20"/>
              </w:rPr>
            </w:pPr>
          </w:p>
        </w:tc>
      </w:tr>
      <w:tr w:rsidR="00214AEE" w:rsidRPr="003D2AA7" w14:paraId="29653A9E" w14:textId="77777777" w:rsidTr="00371204">
        <w:tc>
          <w:tcPr>
            <w:tcW w:w="2515" w:type="dxa"/>
            <w:shd w:val="clear" w:color="auto" w:fill="E7E6E6" w:themeFill="background2"/>
          </w:tcPr>
          <w:p w14:paraId="24C0B723" w14:textId="77777777" w:rsidR="00214AEE" w:rsidRPr="003D2AA7" w:rsidRDefault="00214AEE" w:rsidP="00953E1B">
            <w:pPr>
              <w:jc w:val="both"/>
              <w:rPr>
                <w:rFonts w:cstheme="minorHAnsi"/>
                <w:snapToGrid w:val="0"/>
                <w:sz w:val="20"/>
                <w:szCs w:val="20"/>
              </w:rPr>
            </w:pPr>
            <w:r w:rsidRPr="003D2AA7">
              <w:rPr>
                <w:rFonts w:cstheme="minorHAnsi"/>
                <w:sz w:val="20"/>
                <w:szCs w:val="20"/>
              </w:rPr>
              <w:t>Payment Terms</w:t>
            </w:r>
          </w:p>
        </w:tc>
        <w:tc>
          <w:tcPr>
            <w:tcW w:w="1440" w:type="dxa"/>
          </w:tcPr>
          <w:p w14:paraId="103E7E69" w14:textId="77777777" w:rsidR="00214AEE" w:rsidRPr="003D2AA7" w:rsidRDefault="00214AEE" w:rsidP="00953E1B">
            <w:pPr>
              <w:jc w:val="both"/>
              <w:rPr>
                <w:rFonts w:cstheme="minorHAnsi"/>
                <w:snapToGrid w:val="0"/>
                <w:sz w:val="20"/>
                <w:szCs w:val="20"/>
              </w:rPr>
            </w:pPr>
          </w:p>
        </w:tc>
        <w:tc>
          <w:tcPr>
            <w:tcW w:w="2160" w:type="dxa"/>
          </w:tcPr>
          <w:p w14:paraId="48842CC7" w14:textId="77777777" w:rsidR="00214AEE" w:rsidRPr="003D2AA7" w:rsidRDefault="00214AEE" w:rsidP="00953E1B">
            <w:pPr>
              <w:jc w:val="both"/>
              <w:rPr>
                <w:rFonts w:cstheme="minorHAnsi"/>
                <w:snapToGrid w:val="0"/>
                <w:sz w:val="20"/>
                <w:szCs w:val="20"/>
              </w:rPr>
            </w:pPr>
          </w:p>
        </w:tc>
        <w:tc>
          <w:tcPr>
            <w:tcW w:w="4140" w:type="dxa"/>
          </w:tcPr>
          <w:p w14:paraId="11B6B5B2" w14:textId="77777777" w:rsidR="00214AEE" w:rsidRPr="003D2AA7" w:rsidRDefault="00214AEE" w:rsidP="00953E1B">
            <w:pPr>
              <w:jc w:val="both"/>
              <w:rPr>
                <w:rFonts w:cstheme="minorHAnsi"/>
                <w:snapToGrid w:val="0"/>
                <w:sz w:val="20"/>
                <w:szCs w:val="20"/>
              </w:rPr>
            </w:pPr>
          </w:p>
        </w:tc>
      </w:tr>
      <w:tr w:rsidR="00214AEE" w:rsidRPr="003D2AA7" w14:paraId="469AEF86" w14:textId="77777777" w:rsidTr="00371204">
        <w:tc>
          <w:tcPr>
            <w:tcW w:w="2515" w:type="dxa"/>
            <w:shd w:val="clear" w:color="auto" w:fill="E7E6E6" w:themeFill="background2"/>
          </w:tcPr>
          <w:p w14:paraId="2B8687C8" w14:textId="77777777" w:rsidR="00214AEE" w:rsidRPr="003D2AA7" w:rsidRDefault="00214AEE" w:rsidP="00953E1B">
            <w:pPr>
              <w:jc w:val="both"/>
              <w:rPr>
                <w:rFonts w:cstheme="minorHAnsi"/>
                <w:snapToGrid w:val="0"/>
                <w:sz w:val="20"/>
                <w:szCs w:val="20"/>
              </w:rPr>
            </w:pPr>
            <w:r w:rsidRPr="003D2AA7">
              <w:rPr>
                <w:rFonts w:cstheme="minorHAnsi"/>
                <w:sz w:val="20"/>
              </w:rPr>
              <w:t xml:space="preserve">All documentations, including catalogues, instructions and operating manuals, shall be in this language </w:t>
            </w:r>
            <w:r>
              <w:rPr>
                <w:rFonts w:cstheme="minorHAnsi"/>
                <w:sz w:val="20"/>
              </w:rPr>
              <w:t>EN/RO/RU</w:t>
            </w:r>
          </w:p>
        </w:tc>
        <w:tc>
          <w:tcPr>
            <w:tcW w:w="1440" w:type="dxa"/>
          </w:tcPr>
          <w:p w14:paraId="6313C8F7" w14:textId="77777777" w:rsidR="00214AEE" w:rsidRPr="003D2AA7" w:rsidRDefault="00214AEE" w:rsidP="00953E1B">
            <w:pPr>
              <w:jc w:val="both"/>
              <w:rPr>
                <w:rFonts w:cstheme="minorHAnsi"/>
                <w:snapToGrid w:val="0"/>
                <w:sz w:val="20"/>
                <w:szCs w:val="20"/>
              </w:rPr>
            </w:pPr>
          </w:p>
        </w:tc>
        <w:tc>
          <w:tcPr>
            <w:tcW w:w="2160" w:type="dxa"/>
          </w:tcPr>
          <w:p w14:paraId="0911863F" w14:textId="3F5048C4" w:rsidR="00214AEE" w:rsidRPr="003D2AA7" w:rsidRDefault="00214AEE" w:rsidP="00953E1B">
            <w:pPr>
              <w:jc w:val="both"/>
              <w:rPr>
                <w:rFonts w:cstheme="minorHAnsi"/>
                <w:snapToGrid w:val="0"/>
                <w:sz w:val="20"/>
                <w:szCs w:val="20"/>
              </w:rPr>
            </w:pPr>
          </w:p>
        </w:tc>
        <w:tc>
          <w:tcPr>
            <w:tcW w:w="4140" w:type="dxa"/>
          </w:tcPr>
          <w:p w14:paraId="0057E28D" w14:textId="77777777" w:rsidR="00214AEE" w:rsidRPr="003D2AA7" w:rsidRDefault="00214AEE" w:rsidP="00953E1B">
            <w:pPr>
              <w:jc w:val="both"/>
              <w:rPr>
                <w:rFonts w:cstheme="minorHAnsi"/>
                <w:snapToGrid w:val="0"/>
                <w:sz w:val="20"/>
                <w:szCs w:val="20"/>
              </w:rPr>
            </w:pPr>
          </w:p>
        </w:tc>
      </w:tr>
    </w:tbl>
    <w:p w14:paraId="62F0A31B" w14:textId="77777777" w:rsidR="00214AEE" w:rsidRPr="00F53820" w:rsidRDefault="00214AEE" w:rsidP="00540CA0">
      <w:pPr>
        <w:ind w:left="142"/>
        <w:rPr>
          <w:rFonts w:ascii="Myriad Pro" w:hAnsi="Myriad Pro"/>
          <w:sz w:val="20"/>
          <w:szCs w:val="20"/>
        </w:rPr>
      </w:pPr>
    </w:p>
    <w:p w14:paraId="3D58A901" w14:textId="184F879D" w:rsidR="00214AEE" w:rsidRPr="00620F43" w:rsidRDefault="00214AEE" w:rsidP="002638EC">
      <w:pPr>
        <w:spacing w:before="60" w:after="60"/>
        <w:rPr>
          <w:rFonts w:cstheme="minorHAnsi"/>
          <w:b/>
          <w:bCs/>
          <w:i/>
          <w:iCs/>
          <w:snapToGrid w:val="0"/>
          <w:color w:val="C00000"/>
          <w:sz w:val="20"/>
          <w:szCs w:val="20"/>
        </w:rPr>
      </w:pPr>
      <w:r w:rsidRPr="00620F43">
        <w:rPr>
          <w:rFonts w:cstheme="minorHAnsi"/>
          <w:snapToGrid w:val="0"/>
          <w:color w:val="C00000"/>
          <w:sz w:val="20"/>
          <w:szCs w:val="20"/>
        </w:rPr>
        <w:t xml:space="preserve">Additionally, the Bidder shall fill in the </w:t>
      </w:r>
      <w:r w:rsidR="002638EC" w:rsidRPr="00620F43">
        <w:rPr>
          <w:rFonts w:cstheme="minorHAnsi"/>
          <w:snapToGrid w:val="0"/>
          <w:color w:val="C00000"/>
          <w:sz w:val="20"/>
          <w:szCs w:val="20"/>
        </w:rPr>
        <w:t xml:space="preserve">Annex 2: </w:t>
      </w:r>
      <w:r w:rsidRPr="00620F43">
        <w:rPr>
          <w:rFonts w:cstheme="minorHAnsi"/>
          <w:snapToGrid w:val="0"/>
          <w:color w:val="C00000"/>
          <w:sz w:val="20"/>
          <w:szCs w:val="20"/>
        </w:rPr>
        <w:t>Technical Responsiveness Table</w:t>
      </w:r>
      <w:r w:rsidR="002638EC" w:rsidRPr="00620F43">
        <w:rPr>
          <w:rFonts w:cstheme="minorHAnsi"/>
          <w:snapToGrid w:val="0"/>
          <w:color w:val="C00000"/>
          <w:sz w:val="20"/>
          <w:szCs w:val="20"/>
        </w:rPr>
        <w:t xml:space="preserve">, to meet the requirements of Annex 1: Technical Specifications. </w:t>
      </w:r>
      <w:r w:rsidR="002638EC" w:rsidRPr="00620F43">
        <w:rPr>
          <w:rFonts w:cstheme="minorHAnsi"/>
          <w:b/>
          <w:bCs/>
          <w:i/>
          <w:iCs/>
          <w:snapToGrid w:val="0"/>
          <w:color w:val="C00000"/>
          <w:sz w:val="20"/>
          <w:szCs w:val="20"/>
        </w:rPr>
        <w:br/>
      </w:r>
    </w:p>
    <w:p w14:paraId="7B9CAC50" w14:textId="519173A1" w:rsidR="00214AEE" w:rsidRPr="00620F43" w:rsidRDefault="006A122D" w:rsidP="00214AEE">
      <w:pPr>
        <w:rPr>
          <w:rFonts w:eastAsia="Calibri" w:cstheme="minorHAnsi"/>
          <w:b/>
          <w:bCs/>
          <w:i/>
          <w:iCs/>
          <w:color w:val="C00000"/>
          <w:spacing w:val="-2"/>
          <w:sz w:val="20"/>
          <w:szCs w:val="20"/>
        </w:rPr>
      </w:pPr>
      <w:r w:rsidRPr="00620F43">
        <w:rPr>
          <w:rFonts w:cstheme="minorHAnsi"/>
          <w:b/>
          <w:bCs/>
          <w:i/>
          <w:iCs/>
          <w:snapToGrid w:val="0"/>
          <w:color w:val="C00000"/>
          <w:sz w:val="20"/>
          <w:szCs w:val="20"/>
        </w:rPr>
        <w:t>[</w:t>
      </w:r>
      <w:r w:rsidR="002638EC" w:rsidRPr="00620F43">
        <w:rPr>
          <w:rFonts w:cstheme="minorHAnsi"/>
          <w:b/>
          <w:bCs/>
          <w:i/>
          <w:iCs/>
          <w:snapToGrid w:val="0"/>
          <w:color w:val="C00000"/>
          <w:sz w:val="20"/>
          <w:szCs w:val="20"/>
        </w:rPr>
        <w:t>Annex 2: Technical Responsiveness Table is attached as a separate document</w:t>
      </w:r>
      <w:r w:rsidRPr="00620F43">
        <w:rPr>
          <w:rFonts w:cstheme="minorHAnsi"/>
          <w:b/>
          <w:bCs/>
          <w:i/>
          <w:iCs/>
          <w:snapToGrid w:val="0"/>
          <w:color w:val="C00000"/>
          <w:sz w:val="20"/>
          <w:szCs w:val="20"/>
        </w:rPr>
        <w:t>]</w:t>
      </w:r>
    </w:p>
    <w:p w14:paraId="4DF7730B" w14:textId="77777777" w:rsidR="00214AEE" w:rsidRDefault="00214AEE" w:rsidP="00214AEE">
      <w:pPr>
        <w:rPr>
          <w:rFonts w:cstheme="minorHAnsi"/>
          <w:b/>
          <w:snapToGrid w:val="0"/>
          <w:sz w:val="20"/>
        </w:rPr>
      </w:pPr>
      <w:r>
        <w:rPr>
          <w:rFonts w:cstheme="minorHAnsi"/>
          <w:b/>
          <w:snapToGrid w:val="0"/>
          <w:sz w:val="20"/>
        </w:rPr>
        <w:br w:type="page"/>
      </w:r>
    </w:p>
    <w:p w14:paraId="547F0229" w14:textId="290552D3" w:rsidR="00540CA0" w:rsidRPr="00620F43" w:rsidRDefault="00540CA0" w:rsidP="00540CA0">
      <w:pPr>
        <w:rPr>
          <w:rFonts w:ascii="Myriad Pro" w:hAnsi="Myriad Pro"/>
          <w:sz w:val="20"/>
          <w:szCs w:val="20"/>
        </w:rPr>
        <w:sectPr w:rsidR="00540CA0" w:rsidRPr="00620F43" w:rsidSect="00900596">
          <w:type w:val="continuous"/>
          <w:pgSz w:w="11906" w:h="16838" w:code="9"/>
          <w:pgMar w:top="851" w:right="1134" w:bottom="851" w:left="1440" w:header="720" w:footer="720" w:gutter="0"/>
          <w:cols w:space="720"/>
          <w:docGrid w:linePitch="360"/>
        </w:sectPr>
      </w:pPr>
    </w:p>
    <w:p w14:paraId="360E0A2B" w14:textId="38962BB6" w:rsidR="00366889" w:rsidRPr="003D2AA7" w:rsidRDefault="00366889" w:rsidP="00727E6F">
      <w:pPr>
        <w:jc w:val="both"/>
        <w:rPr>
          <w:rFonts w:cstheme="minorHAnsi"/>
          <w:b/>
          <w:snapToGrid w:val="0"/>
          <w:sz w:val="20"/>
        </w:rPr>
      </w:pPr>
      <w:r w:rsidRPr="003D2AA7">
        <w:rPr>
          <w:rFonts w:cstheme="minorHAnsi"/>
          <w:b/>
          <w:snapToGrid w:val="0"/>
          <w:sz w:val="20"/>
        </w:rPr>
        <w:lastRenderedPageBreak/>
        <w:t>SECTION 3: Management Structure and Key Personnel</w:t>
      </w:r>
    </w:p>
    <w:p w14:paraId="53A8EBE3" w14:textId="77777777" w:rsidR="00366889" w:rsidRPr="00A06B79" w:rsidRDefault="00366889" w:rsidP="005C0083">
      <w:pPr>
        <w:pStyle w:val="ListParagraph"/>
        <w:numPr>
          <w:ilvl w:val="1"/>
          <w:numId w:val="30"/>
        </w:numPr>
        <w:spacing w:before="60" w:after="60" w:line="240" w:lineRule="auto"/>
        <w:ind w:left="547" w:hanging="547"/>
        <w:contextualSpacing w:val="0"/>
        <w:jc w:val="both"/>
        <w:rPr>
          <w:rFonts w:cstheme="minorHAnsi"/>
          <w:snapToGrid w:val="0"/>
          <w:sz w:val="20"/>
        </w:rPr>
      </w:pPr>
      <w:r w:rsidRPr="003D2AA7">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D2AA7">
        <w:rPr>
          <w:rFonts w:cstheme="minorHAnsi"/>
          <w:iCs/>
          <w:sz w:val="20"/>
        </w:rPr>
        <w:t xml:space="preserve">Provide a spreadsheet to show the </w:t>
      </w:r>
      <w:r w:rsidRPr="00A06B79">
        <w:rPr>
          <w:rFonts w:cstheme="minorHAnsi"/>
          <w:iCs/>
          <w:sz w:val="20"/>
        </w:rPr>
        <w:t xml:space="preserve">activities of each personnel and the time allocated for his/her involvement. </w:t>
      </w:r>
    </w:p>
    <w:p w14:paraId="126E3C42" w14:textId="77777777" w:rsidR="00366889" w:rsidRPr="00A06B79" w:rsidRDefault="00366889" w:rsidP="005C0083">
      <w:pPr>
        <w:pStyle w:val="ListParagraph"/>
        <w:numPr>
          <w:ilvl w:val="1"/>
          <w:numId w:val="30"/>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2A0A6CD2" w14:textId="77777777" w:rsidR="00366889" w:rsidRPr="00A06B79" w:rsidRDefault="00366889" w:rsidP="00727E6F">
      <w:pPr>
        <w:rPr>
          <w:rFonts w:cstheme="minorHAnsi"/>
          <w:b/>
          <w:sz w:val="28"/>
          <w:szCs w:val="28"/>
        </w:rPr>
      </w:pPr>
    </w:p>
    <w:p w14:paraId="6CFD7AA5" w14:textId="77777777" w:rsidR="00366889" w:rsidRPr="00A06B79" w:rsidRDefault="00366889" w:rsidP="00727E6F">
      <w:pPr>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366889" w:rsidRPr="0075135A" w14:paraId="65E21544" w14:textId="77777777">
        <w:trPr>
          <w:trHeight w:val="408"/>
        </w:trPr>
        <w:tc>
          <w:tcPr>
            <w:tcW w:w="2523" w:type="dxa"/>
            <w:shd w:val="clear" w:color="auto" w:fill="F2F2F2" w:themeFill="background1" w:themeFillShade="F2"/>
            <w:vAlign w:val="center"/>
          </w:tcPr>
          <w:p w14:paraId="5356FB49"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4AF2F65C"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0364400D" w14:textId="77777777">
        <w:trPr>
          <w:trHeight w:val="377"/>
        </w:trPr>
        <w:tc>
          <w:tcPr>
            <w:tcW w:w="2523" w:type="dxa"/>
            <w:shd w:val="clear" w:color="auto" w:fill="F2F2F2" w:themeFill="background1" w:themeFillShade="F2"/>
            <w:vAlign w:val="center"/>
          </w:tcPr>
          <w:p w14:paraId="2D56B67C"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72A37249"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18A56AEC" w14:textId="77777777">
        <w:trPr>
          <w:trHeight w:val="401"/>
        </w:trPr>
        <w:tc>
          <w:tcPr>
            <w:tcW w:w="2523" w:type="dxa"/>
            <w:shd w:val="clear" w:color="auto" w:fill="F2F2F2" w:themeFill="background1" w:themeFillShade="F2"/>
            <w:vAlign w:val="center"/>
          </w:tcPr>
          <w:p w14:paraId="37F9EAFF"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09B8FBED"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37FE403C" w14:textId="77777777">
        <w:trPr>
          <w:trHeight w:val="422"/>
        </w:trPr>
        <w:tc>
          <w:tcPr>
            <w:tcW w:w="2523" w:type="dxa"/>
            <w:shd w:val="clear" w:color="auto" w:fill="F2F2F2" w:themeFill="background1" w:themeFillShade="F2"/>
            <w:vAlign w:val="center"/>
          </w:tcPr>
          <w:p w14:paraId="1D039F93"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2F0D9AF4" w14:textId="77777777" w:rsidR="00366889" w:rsidRPr="00A06B79" w:rsidRDefault="00366889" w:rsidP="00727E6F">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4864058F" w14:textId="77777777">
        <w:trPr>
          <w:trHeight w:val="400"/>
        </w:trPr>
        <w:tc>
          <w:tcPr>
            <w:tcW w:w="2523" w:type="dxa"/>
            <w:vMerge w:val="restart"/>
            <w:shd w:val="clear" w:color="auto" w:fill="F2F2F2" w:themeFill="background1" w:themeFillShade="F2"/>
            <w:vAlign w:val="center"/>
          </w:tcPr>
          <w:p w14:paraId="2FF2FD1D"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17E507AC" w14:textId="77777777" w:rsidR="00366889" w:rsidRPr="00A06B79" w:rsidRDefault="00366889" w:rsidP="00727E6F">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366889" w:rsidRPr="0075135A" w14:paraId="1D260608" w14:textId="77777777">
        <w:trPr>
          <w:trHeight w:val="571"/>
        </w:trPr>
        <w:tc>
          <w:tcPr>
            <w:tcW w:w="2523" w:type="dxa"/>
            <w:vMerge/>
            <w:shd w:val="clear" w:color="auto" w:fill="F2F2F2" w:themeFill="background1" w:themeFillShade="F2"/>
            <w:vAlign w:val="center"/>
          </w:tcPr>
          <w:p w14:paraId="40362201" w14:textId="77777777" w:rsidR="00366889" w:rsidRPr="000F67D6"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7C35F25" w14:textId="77777777" w:rsidR="00366889" w:rsidRPr="00A06B79" w:rsidRDefault="00366889" w:rsidP="00727E6F">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76136580" w14:textId="77777777">
        <w:trPr>
          <w:trHeight w:val="225"/>
        </w:trPr>
        <w:tc>
          <w:tcPr>
            <w:tcW w:w="2523" w:type="dxa"/>
            <w:vMerge w:val="restart"/>
            <w:shd w:val="clear" w:color="auto" w:fill="F2F2F2" w:themeFill="background1" w:themeFillShade="F2"/>
            <w:vAlign w:val="center"/>
          </w:tcPr>
          <w:p w14:paraId="56C2107C"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6DFF4BFF" w14:textId="77777777" w:rsidR="00366889" w:rsidRPr="00A06B79" w:rsidRDefault="00366889" w:rsidP="00727E6F">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366889" w:rsidRPr="0075135A" w14:paraId="759C57E0" w14:textId="77777777">
        <w:trPr>
          <w:trHeight w:val="760"/>
        </w:trPr>
        <w:tc>
          <w:tcPr>
            <w:tcW w:w="2523" w:type="dxa"/>
            <w:vMerge/>
            <w:shd w:val="clear" w:color="auto" w:fill="F2F2F2" w:themeFill="background1" w:themeFillShade="F2"/>
            <w:vAlign w:val="center"/>
          </w:tcPr>
          <w:p w14:paraId="6129E70B" w14:textId="77777777" w:rsidR="00366889" w:rsidRPr="000F67D6"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1F918177" w14:textId="77777777" w:rsidR="00366889" w:rsidRPr="00A06B79" w:rsidRDefault="00366889" w:rsidP="005C0083">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2C207E5C" w14:textId="77777777" w:rsidR="00366889" w:rsidRPr="00A06B79" w:rsidRDefault="00366889" w:rsidP="005C0083">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0009D993" w14:textId="77777777">
        <w:trPr>
          <w:trHeight w:val="1232"/>
        </w:trPr>
        <w:tc>
          <w:tcPr>
            <w:tcW w:w="2523" w:type="dxa"/>
            <w:vMerge w:val="restart"/>
            <w:shd w:val="clear" w:color="auto" w:fill="F2F2F2" w:themeFill="background1" w:themeFillShade="F2"/>
            <w:vAlign w:val="center"/>
          </w:tcPr>
          <w:p w14:paraId="09E41F05"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0F86B300"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D8DB29C"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66889" w:rsidRPr="0075135A" w14:paraId="2B585A36" w14:textId="77777777">
        <w:trPr>
          <w:trHeight w:val="544"/>
        </w:trPr>
        <w:tc>
          <w:tcPr>
            <w:tcW w:w="2523" w:type="dxa"/>
            <w:vMerge/>
            <w:shd w:val="clear" w:color="auto" w:fill="F2F2F2" w:themeFill="background1" w:themeFillShade="F2"/>
            <w:vAlign w:val="center"/>
          </w:tcPr>
          <w:p w14:paraId="14EC9A25" w14:textId="77777777" w:rsidR="00366889" w:rsidRPr="000F67D6"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53E24AB1"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366889" w:rsidRPr="0075135A" w14:paraId="2D04D946" w14:textId="77777777">
        <w:trPr>
          <w:trHeight w:val="242"/>
        </w:trPr>
        <w:tc>
          <w:tcPr>
            <w:tcW w:w="2523" w:type="dxa"/>
            <w:vMerge w:val="restart"/>
            <w:shd w:val="clear" w:color="auto" w:fill="F2F2F2" w:themeFill="background1" w:themeFillShade="F2"/>
            <w:vAlign w:val="center"/>
          </w:tcPr>
          <w:p w14:paraId="77899F2F" w14:textId="77777777" w:rsidR="00366889" w:rsidRPr="00A06B79" w:rsidRDefault="00366889" w:rsidP="00727E6F">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75ACB88B" w14:textId="77777777" w:rsidR="00366889" w:rsidRPr="00A06B79" w:rsidRDefault="00366889" w:rsidP="00727E6F">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E30B10A" w14:textId="77777777" w:rsidR="00366889" w:rsidRPr="00A06B79" w:rsidRDefault="00366889" w:rsidP="00727E6F">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names, addresses, phone and email contact information for two (2) references]</w:t>
            </w:r>
          </w:p>
        </w:tc>
      </w:tr>
      <w:tr w:rsidR="00366889" w:rsidRPr="0075135A" w14:paraId="5EC9E659" w14:textId="77777777">
        <w:trPr>
          <w:trHeight w:val="1430"/>
        </w:trPr>
        <w:tc>
          <w:tcPr>
            <w:tcW w:w="2523" w:type="dxa"/>
            <w:vMerge/>
            <w:shd w:val="clear" w:color="auto" w:fill="F2F2F2" w:themeFill="background1" w:themeFillShade="F2"/>
            <w:vAlign w:val="center"/>
          </w:tcPr>
          <w:p w14:paraId="2E102A06" w14:textId="77777777" w:rsidR="00366889" w:rsidRPr="000F67D6" w:rsidRDefault="00366889" w:rsidP="00727E6F">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3D28E89E" w14:textId="77777777" w:rsidR="00366889" w:rsidRPr="000F67D6"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6570D754"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35019ADE"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p>
          <w:p w14:paraId="199EF8F6"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02C1C5B2" w14:textId="77777777" w:rsidR="00366889" w:rsidRPr="00A06B79" w:rsidRDefault="00366889" w:rsidP="00727E6F">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0296D661" w14:textId="77777777" w:rsidR="00366889" w:rsidRPr="00A06B79" w:rsidRDefault="00366889" w:rsidP="00727E6F">
      <w:pPr>
        <w:tabs>
          <w:tab w:val="left" w:pos="-1440"/>
          <w:tab w:val="left" w:pos="7200"/>
        </w:tabs>
        <w:suppressAutoHyphens/>
        <w:ind w:right="634"/>
        <w:rPr>
          <w:rFonts w:eastAsia="Times New Roman" w:cstheme="minorHAnsi"/>
          <w:spacing w:val="-3"/>
          <w:sz w:val="20"/>
          <w:szCs w:val="20"/>
        </w:rPr>
      </w:pPr>
    </w:p>
    <w:p w14:paraId="6FAAFCE2" w14:textId="77777777" w:rsidR="00366889" w:rsidRPr="00A06B79" w:rsidRDefault="00366889" w:rsidP="00727E6F">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0DB46C68" w14:textId="77777777" w:rsidR="00366889" w:rsidRPr="00A06B79" w:rsidRDefault="00366889" w:rsidP="00727E6F">
      <w:pPr>
        <w:tabs>
          <w:tab w:val="left" w:pos="-1440"/>
          <w:tab w:val="left" w:pos="6300"/>
          <w:tab w:val="left" w:pos="7200"/>
        </w:tabs>
        <w:suppressAutoHyphens/>
        <w:ind w:right="634"/>
        <w:rPr>
          <w:rFonts w:eastAsia="Times New Roman" w:cstheme="minorHAnsi"/>
          <w:spacing w:val="-3"/>
          <w:sz w:val="20"/>
          <w:szCs w:val="20"/>
        </w:rPr>
      </w:pPr>
    </w:p>
    <w:p w14:paraId="5DAF9763" w14:textId="77777777" w:rsidR="00366889" w:rsidRPr="00A06B79" w:rsidRDefault="00366889" w:rsidP="00727E6F">
      <w:pPr>
        <w:tabs>
          <w:tab w:val="left" w:pos="-1440"/>
          <w:tab w:val="left" w:pos="6300"/>
          <w:tab w:val="left" w:pos="7200"/>
        </w:tabs>
        <w:suppressAutoHyphens/>
        <w:ind w:right="634"/>
        <w:rPr>
          <w:rFonts w:eastAsia="Times New Roman" w:cstheme="minorHAnsi"/>
          <w:spacing w:val="-3"/>
          <w:sz w:val="20"/>
          <w:szCs w:val="20"/>
        </w:rPr>
      </w:pPr>
    </w:p>
    <w:p w14:paraId="344FA75A" w14:textId="77777777" w:rsidR="00366889" w:rsidRPr="00A06B79" w:rsidRDefault="00366889" w:rsidP="00727E6F">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6ED4013B" w14:textId="77777777" w:rsidR="00366889" w:rsidRDefault="00366889" w:rsidP="00727E6F">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564036F5" w14:textId="77777777" w:rsidR="00366889" w:rsidRDefault="00366889" w:rsidP="00727E6F">
      <w:pPr>
        <w:pStyle w:val="Heading2"/>
        <w:rPr>
          <w:rFonts w:eastAsia="Times New Roman"/>
        </w:rPr>
      </w:pPr>
      <w:bookmarkStart w:id="8" w:name="_Toc8131488"/>
      <w:r>
        <w:rPr>
          <w:rFonts w:eastAsia="Times New Roman"/>
        </w:rPr>
        <w:lastRenderedPageBreak/>
        <w:t>FORM H: PRICE SCHEDULE</w:t>
      </w:r>
      <w:bookmarkEnd w:id="8"/>
    </w:p>
    <w:p w14:paraId="4443CA35" w14:textId="77777777" w:rsidR="00366889" w:rsidRDefault="00366889" w:rsidP="00727E6F">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366889" w:rsidRPr="00814B38" w14:paraId="20D0BF39" w14:textId="77777777">
        <w:tc>
          <w:tcPr>
            <w:tcW w:w="1979" w:type="dxa"/>
            <w:shd w:val="clear" w:color="auto" w:fill="auto"/>
          </w:tcPr>
          <w:p w14:paraId="77B124FF" w14:textId="77777777" w:rsidR="00366889" w:rsidRPr="00814B38" w:rsidRDefault="00366889" w:rsidP="00727E6F">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2AB72558322A4CA78548AC1513BD9F40"/>
            </w:placeholder>
            <w:showingPlcHdr/>
            <w:text/>
          </w:sdtPr>
          <w:sdtContent>
            <w:tc>
              <w:tcPr>
                <w:tcW w:w="4407" w:type="dxa"/>
                <w:shd w:val="clear" w:color="auto" w:fill="auto"/>
              </w:tcPr>
              <w:p w14:paraId="61E5515B" w14:textId="77777777" w:rsidR="00366889" w:rsidRPr="00814B38" w:rsidRDefault="00366889" w:rsidP="00727E6F">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356F00AD" w14:textId="77777777" w:rsidR="00366889" w:rsidRPr="00814B38" w:rsidRDefault="00366889" w:rsidP="00727E6F">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C569EBEF88D54442A46F200F1D981786"/>
            </w:placeholder>
            <w:showingPlcHdr/>
            <w:date>
              <w:dateFormat w:val="dd MMMM yyyy"/>
              <w:lid w:val="en-GB"/>
              <w:storeMappedDataAs w:val="dateTime"/>
              <w:calendar w:val="gregorian"/>
            </w:date>
          </w:sdtPr>
          <w:sdtContent>
            <w:tc>
              <w:tcPr>
                <w:tcW w:w="2450" w:type="dxa"/>
                <w:shd w:val="clear" w:color="auto" w:fill="auto"/>
              </w:tcPr>
              <w:p w14:paraId="7E79C6E8" w14:textId="77777777" w:rsidR="00366889" w:rsidRPr="00814B38" w:rsidRDefault="00366889" w:rsidP="00727E6F">
                <w:pPr>
                  <w:spacing w:before="120" w:after="120"/>
                  <w:jc w:val="both"/>
                  <w:rPr>
                    <w:rFonts w:cstheme="minorHAnsi"/>
                    <w:sz w:val="20"/>
                    <w:szCs w:val="20"/>
                  </w:rPr>
                </w:pPr>
                <w:r w:rsidRPr="00120F09">
                  <w:rPr>
                    <w:rStyle w:val="PlaceholderText"/>
                  </w:rPr>
                  <w:t>Click or tap to enter a date.</w:t>
                </w:r>
              </w:p>
            </w:tc>
          </w:sdtContent>
        </w:sdt>
      </w:tr>
      <w:tr w:rsidR="00366889" w:rsidRPr="00814B38" w14:paraId="10D94463" w14:textId="77777777">
        <w:trPr>
          <w:cantSplit/>
          <w:trHeight w:val="341"/>
        </w:trPr>
        <w:tc>
          <w:tcPr>
            <w:tcW w:w="1979" w:type="dxa"/>
            <w:shd w:val="clear" w:color="auto" w:fill="auto"/>
          </w:tcPr>
          <w:p w14:paraId="0344BAD0" w14:textId="77777777" w:rsidR="00366889" w:rsidRPr="00814B38" w:rsidRDefault="00366889" w:rsidP="00727E6F">
            <w:pPr>
              <w:spacing w:before="120" w:after="120"/>
              <w:jc w:val="both"/>
              <w:rPr>
                <w:rFonts w:cstheme="minorHAnsi"/>
                <w:sz w:val="20"/>
                <w:szCs w:val="20"/>
              </w:rPr>
            </w:pPr>
            <w:r w:rsidRPr="00376ABE">
              <w:rPr>
                <w:rFonts w:cstheme="minorHAnsi"/>
                <w:sz w:val="20"/>
                <w:szCs w:val="20"/>
              </w:rPr>
              <w:t>ITB reference:</w:t>
            </w:r>
          </w:p>
        </w:tc>
        <w:sdt>
          <w:sdtPr>
            <w:rPr>
              <w:rFonts w:eastAsia="Times New Roman" w:cs="Arial"/>
              <w:b/>
              <w:sz w:val="20"/>
              <w:szCs w:val="20"/>
            </w:rPr>
            <w:id w:val="956919047"/>
            <w:placeholder>
              <w:docPart w:val="F1591635FC6240D497900FB1EB31443B"/>
            </w:placeholder>
            <w:text/>
          </w:sdtPr>
          <w:sdtContent>
            <w:tc>
              <w:tcPr>
                <w:tcW w:w="7566" w:type="dxa"/>
                <w:gridSpan w:val="3"/>
                <w:shd w:val="clear" w:color="auto" w:fill="auto"/>
              </w:tcPr>
              <w:p w14:paraId="7EBF6D83" w14:textId="59E33A5D" w:rsidR="00366889" w:rsidRPr="00814B38" w:rsidRDefault="00A1491E" w:rsidP="00727E6F">
                <w:pPr>
                  <w:spacing w:before="120" w:after="120"/>
                  <w:jc w:val="both"/>
                  <w:rPr>
                    <w:rFonts w:cstheme="minorHAnsi"/>
                    <w:sz w:val="20"/>
                    <w:szCs w:val="20"/>
                  </w:rPr>
                </w:pPr>
                <w:r w:rsidRPr="00A1491E">
                  <w:rPr>
                    <w:rFonts w:eastAsia="Times New Roman" w:cs="Arial"/>
                    <w:b/>
                    <w:sz w:val="20"/>
                    <w:szCs w:val="20"/>
                  </w:rPr>
                  <w:t>ITB2</w:t>
                </w:r>
                <w:r w:rsidR="00D83A8D">
                  <w:rPr>
                    <w:rFonts w:eastAsia="Times New Roman" w:cs="Arial"/>
                    <w:b/>
                    <w:sz w:val="20"/>
                    <w:szCs w:val="20"/>
                  </w:rPr>
                  <w:t>4</w:t>
                </w:r>
                <w:r w:rsidRPr="00A1491E">
                  <w:rPr>
                    <w:rFonts w:eastAsia="Times New Roman" w:cs="Arial"/>
                    <w:b/>
                    <w:sz w:val="20"/>
                    <w:szCs w:val="20"/>
                  </w:rPr>
                  <w:t>/02</w:t>
                </w:r>
                <w:r w:rsidR="002C1DE0">
                  <w:rPr>
                    <w:rFonts w:eastAsia="Times New Roman" w:cs="Arial"/>
                    <w:b/>
                    <w:sz w:val="20"/>
                    <w:szCs w:val="20"/>
                  </w:rPr>
                  <w:t>7</w:t>
                </w:r>
                <w:r w:rsidR="00D83A8D">
                  <w:rPr>
                    <w:rFonts w:eastAsia="Times New Roman" w:cs="Arial"/>
                    <w:b/>
                    <w:sz w:val="20"/>
                    <w:szCs w:val="20"/>
                  </w:rPr>
                  <w:t>98</w:t>
                </w:r>
              </w:p>
            </w:tc>
          </w:sdtContent>
        </w:sdt>
      </w:tr>
    </w:tbl>
    <w:p w14:paraId="7A2155DD" w14:textId="77777777" w:rsidR="00366889" w:rsidRPr="00646312" w:rsidRDefault="00366889" w:rsidP="00727E6F">
      <w:pPr>
        <w:spacing w:after="0" w:line="240" w:lineRule="auto"/>
        <w:jc w:val="both"/>
        <w:rPr>
          <w:rFonts w:eastAsia="Times New Roman" w:cstheme="minorHAnsi"/>
          <w:bCs/>
          <w:sz w:val="20"/>
          <w:szCs w:val="20"/>
        </w:rPr>
      </w:pPr>
    </w:p>
    <w:p w14:paraId="6BE7FF8F" w14:textId="77777777" w:rsidR="00366889" w:rsidRDefault="00366889" w:rsidP="00727E6F">
      <w:pPr>
        <w:jc w:val="both"/>
        <w:rPr>
          <w:rFonts w:cstheme="minorHAnsi"/>
          <w:snapToGrid w:val="0"/>
          <w:sz w:val="20"/>
        </w:rPr>
      </w:pPr>
      <w:r w:rsidRPr="0075135A">
        <w:rPr>
          <w:rFonts w:cstheme="minorHAnsi"/>
          <w:iCs/>
          <w:sz w:val="20"/>
          <w:szCs w:val="20"/>
        </w:rPr>
        <w:t xml:space="preserve">Bidders shall fill in these Price Schedule Forms in accordance with the instructions indicated. </w:t>
      </w:r>
      <w:r w:rsidRPr="00A06B79">
        <w:rPr>
          <w:rFonts w:cstheme="minorHAnsi"/>
          <w:snapToGrid w:val="0"/>
          <w:sz w:val="20"/>
        </w:rPr>
        <w:t>The Price Schedule must include a detailed cost breakdown of all goods and related services to be provided. Separate figures must be provided for each functional grouping or category, if any.</w:t>
      </w:r>
    </w:p>
    <w:p w14:paraId="2E630DD4" w14:textId="77777777" w:rsidR="00001854" w:rsidRDefault="00001854" w:rsidP="00001854">
      <w:pPr>
        <w:tabs>
          <w:tab w:val="left" w:pos="6255"/>
        </w:tabs>
        <w:spacing w:after="120"/>
        <w:rPr>
          <w:rFonts w:cstheme="minorHAnsi"/>
          <w:b/>
          <w:sz w:val="20"/>
          <w:szCs w:val="20"/>
          <w:u w:val="single"/>
        </w:rPr>
      </w:pPr>
      <w:bookmarkStart w:id="9" w:name="_Hlk118284122"/>
      <w:r w:rsidRPr="009B7258">
        <w:rPr>
          <w:rFonts w:cstheme="minorHAnsi"/>
          <w:b/>
          <w:sz w:val="20"/>
          <w:szCs w:val="20"/>
          <w:u w:val="single"/>
        </w:rPr>
        <w:t>TABLE 1: Offer to Supply Equipment Compliant with Technical Specifications and Requirements</w:t>
      </w:r>
    </w:p>
    <w:tbl>
      <w:tblPr>
        <w:tblStyle w:val="TableGrid"/>
        <w:tblW w:w="9804" w:type="dxa"/>
        <w:tblInd w:w="-5" w:type="dxa"/>
        <w:tblLayout w:type="fixed"/>
        <w:tblLook w:val="04A0" w:firstRow="1" w:lastRow="0" w:firstColumn="1" w:lastColumn="0" w:noHBand="0" w:noVBand="1"/>
      </w:tblPr>
      <w:tblGrid>
        <w:gridCol w:w="864"/>
        <w:gridCol w:w="36"/>
        <w:gridCol w:w="4251"/>
        <w:gridCol w:w="705"/>
        <w:gridCol w:w="1164"/>
        <w:gridCol w:w="1528"/>
        <w:gridCol w:w="7"/>
        <w:gridCol w:w="1242"/>
        <w:gridCol w:w="7"/>
      </w:tblGrid>
      <w:tr w:rsidR="00E63DEC" w:rsidRPr="00F07687" w14:paraId="15C539A8" w14:textId="77777777" w:rsidTr="00871DAF">
        <w:tc>
          <w:tcPr>
            <w:tcW w:w="9804" w:type="dxa"/>
            <w:gridSpan w:val="9"/>
            <w:shd w:val="clear" w:color="auto" w:fill="D9D9D9" w:themeFill="background1" w:themeFillShade="D9"/>
            <w:vAlign w:val="center"/>
          </w:tcPr>
          <w:p w14:paraId="72696F2A" w14:textId="77777777" w:rsidR="00E63DEC" w:rsidRPr="00F07687" w:rsidRDefault="00E63DEC" w:rsidP="00761B26">
            <w:pPr>
              <w:rPr>
                <w:rFonts w:cstheme="minorHAnsi"/>
                <w:b/>
                <w:sz w:val="20"/>
                <w:szCs w:val="20"/>
              </w:rPr>
            </w:pPr>
            <w:bookmarkStart w:id="10" w:name="_Hlk149578204"/>
            <w:r w:rsidRPr="00F07687">
              <w:rPr>
                <w:rFonts w:cstheme="minorHAnsi"/>
                <w:b/>
                <w:sz w:val="20"/>
                <w:szCs w:val="20"/>
              </w:rPr>
              <w:t xml:space="preserve">Currency of the Quotation: </w:t>
            </w:r>
            <w:sdt>
              <w:sdtPr>
                <w:rPr>
                  <w:rFonts w:cstheme="minorHAnsi"/>
                  <w:b/>
                  <w:sz w:val="20"/>
                  <w:szCs w:val="20"/>
                </w:rPr>
                <w:alias w:val="Insert Currency"/>
                <w:tag w:val="Insert Currency"/>
                <w:id w:val="-2104641734"/>
                <w:placeholder>
                  <w:docPart w:val="3C06D556118549CE8AA50DDA9F0D84FB"/>
                </w:placeholder>
                <w:text/>
              </w:sdtPr>
              <w:sdtContent>
                <w:r w:rsidRPr="00F07687">
                  <w:rPr>
                    <w:rFonts w:cstheme="minorHAnsi"/>
                    <w:b/>
                    <w:sz w:val="20"/>
                    <w:szCs w:val="20"/>
                  </w:rPr>
                  <w:t>USD</w:t>
                </w:r>
              </w:sdtContent>
            </w:sdt>
          </w:p>
          <w:p w14:paraId="51DA8C8D" w14:textId="77777777" w:rsidR="00E63DEC" w:rsidRPr="00F07687" w:rsidRDefault="00E63DEC" w:rsidP="00761B26">
            <w:pPr>
              <w:rPr>
                <w:rFonts w:cstheme="minorHAnsi"/>
                <w:b/>
                <w:sz w:val="20"/>
                <w:szCs w:val="20"/>
              </w:rPr>
            </w:pPr>
          </w:p>
          <w:p w14:paraId="484EE573" w14:textId="77777777" w:rsidR="00E63DEC" w:rsidRPr="00F07687" w:rsidRDefault="00E63DEC" w:rsidP="00761B26">
            <w:pPr>
              <w:rPr>
                <w:rFonts w:cstheme="minorHAnsi"/>
                <w:b/>
                <w:iCs/>
                <w:sz w:val="20"/>
                <w:szCs w:val="20"/>
              </w:rPr>
            </w:pPr>
            <w:r w:rsidRPr="00F07687">
              <w:rPr>
                <w:rFonts w:cstheme="minorHAnsi"/>
                <w:b/>
                <w:sz w:val="20"/>
                <w:szCs w:val="20"/>
              </w:rPr>
              <w:t xml:space="preserve">INCOTERMS: </w:t>
            </w:r>
            <w:sdt>
              <w:sdtPr>
                <w:rPr>
                  <w:rFonts w:cstheme="minorHAnsi"/>
                  <w:b/>
                  <w:sz w:val="20"/>
                  <w:szCs w:val="20"/>
                </w:rPr>
                <w:alias w:val="Insert INCOTERMS"/>
                <w:tag w:val="Insert INCOTERMS"/>
                <w:id w:val="-1574955553"/>
                <w:placeholder>
                  <w:docPart w:val="9805E951D7D6453F99E024E6EA6431F6"/>
                </w:placeholder>
                <w:text/>
              </w:sdtPr>
              <w:sdtContent>
                <w:r w:rsidRPr="00F07687">
                  <w:rPr>
                    <w:rFonts w:cstheme="minorHAnsi"/>
                    <w:b/>
                    <w:sz w:val="20"/>
                    <w:szCs w:val="20"/>
                  </w:rPr>
                  <w:t>DDP Ungheni</w:t>
                </w:r>
              </w:sdtContent>
            </w:sdt>
          </w:p>
        </w:tc>
      </w:tr>
      <w:tr w:rsidR="00E63DEC" w:rsidRPr="00F07687" w14:paraId="6751DEAB" w14:textId="77777777" w:rsidTr="00871DAF">
        <w:trPr>
          <w:gridAfter w:val="1"/>
          <w:wAfter w:w="7" w:type="dxa"/>
        </w:trPr>
        <w:tc>
          <w:tcPr>
            <w:tcW w:w="864" w:type="dxa"/>
            <w:shd w:val="clear" w:color="auto" w:fill="D9D9D9" w:themeFill="background1" w:themeFillShade="D9"/>
            <w:vAlign w:val="center"/>
          </w:tcPr>
          <w:p w14:paraId="4A41A371" w14:textId="77777777" w:rsidR="00E63DEC" w:rsidRPr="00F07687" w:rsidRDefault="00E63DEC" w:rsidP="00761B26">
            <w:pPr>
              <w:jc w:val="center"/>
              <w:rPr>
                <w:rFonts w:cstheme="minorHAnsi"/>
                <w:b/>
                <w:iCs/>
                <w:sz w:val="20"/>
                <w:szCs w:val="20"/>
              </w:rPr>
            </w:pPr>
            <w:r w:rsidRPr="00F07687">
              <w:rPr>
                <w:rFonts w:cstheme="minorHAnsi"/>
                <w:b/>
                <w:iCs/>
                <w:sz w:val="20"/>
                <w:szCs w:val="20"/>
              </w:rPr>
              <w:t>Item No</w:t>
            </w:r>
          </w:p>
        </w:tc>
        <w:tc>
          <w:tcPr>
            <w:tcW w:w="4287" w:type="dxa"/>
            <w:gridSpan w:val="2"/>
            <w:shd w:val="clear" w:color="auto" w:fill="D9D9D9" w:themeFill="background1" w:themeFillShade="D9"/>
            <w:vAlign w:val="center"/>
          </w:tcPr>
          <w:p w14:paraId="532815D8" w14:textId="77777777" w:rsidR="00E63DEC" w:rsidRPr="00F07687" w:rsidRDefault="00E63DEC" w:rsidP="00761B26">
            <w:pPr>
              <w:jc w:val="center"/>
              <w:rPr>
                <w:rFonts w:cstheme="minorHAnsi"/>
                <w:b/>
                <w:iCs/>
                <w:sz w:val="20"/>
                <w:szCs w:val="20"/>
              </w:rPr>
            </w:pPr>
            <w:r w:rsidRPr="00F07687">
              <w:rPr>
                <w:rFonts w:cstheme="minorHAnsi"/>
                <w:b/>
                <w:iCs/>
                <w:sz w:val="20"/>
                <w:szCs w:val="20"/>
              </w:rPr>
              <w:t>Minimum requirements</w:t>
            </w:r>
          </w:p>
        </w:tc>
        <w:tc>
          <w:tcPr>
            <w:tcW w:w="705" w:type="dxa"/>
            <w:shd w:val="clear" w:color="auto" w:fill="D9D9D9" w:themeFill="background1" w:themeFillShade="D9"/>
            <w:vAlign w:val="center"/>
          </w:tcPr>
          <w:p w14:paraId="43DAD99C" w14:textId="77777777" w:rsidR="00E63DEC" w:rsidRPr="00F07687" w:rsidRDefault="00E63DEC" w:rsidP="00761B26">
            <w:pPr>
              <w:jc w:val="center"/>
              <w:rPr>
                <w:rFonts w:cstheme="minorHAnsi"/>
                <w:b/>
                <w:iCs/>
                <w:sz w:val="20"/>
                <w:szCs w:val="20"/>
              </w:rPr>
            </w:pPr>
            <w:r w:rsidRPr="00F07687">
              <w:rPr>
                <w:rFonts w:cstheme="minorHAnsi"/>
                <w:b/>
                <w:iCs/>
                <w:sz w:val="20"/>
                <w:szCs w:val="20"/>
              </w:rPr>
              <w:t>UOM</w:t>
            </w:r>
          </w:p>
        </w:tc>
        <w:tc>
          <w:tcPr>
            <w:tcW w:w="1164" w:type="dxa"/>
            <w:shd w:val="clear" w:color="auto" w:fill="D9D9D9" w:themeFill="background1" w:themeFillShade="D9"/>
            <w:vAlign w:val="center"/>
          </w:tcPr>
          <w:p w14:paraId="3DDAFCDB" w14:textId="77777777" w:rsidR="00E63DEC" w:rsidRPr="00F07687" w:rsidRDefault="00E63DEC" w:rsidP="00761B26">
            <w:pPr>
              <w:jc w:val="center"/>
              <w:rPr>
                <w:rFonts w:cstheme="minorHAnsi"/>
                <w:b/>
                <w:iCs/>
                <w:sz w:val="20"/>
                <w:szCs w:val="20"/>
              </w:rPr>
            </w:pPr>
            <w:r w:rsidRPr="00F07687">
              <w:rPr>
                <w:rFonts w:cstheme="minorHAnsi"/>
                <w:b/>
                <w:iCs/>
                <w:sz w:val="20"/>
                <w:szCs w:val="20"/>
              </w:rPr>
              <w:t>Qty</w:t>
            </w:r>
          </w:p>
        </w:tc>
        <w:tc>
          <w:tcPr>
            <w:tcW w:w="1528" w:type="dxa"/>
            <w:shd w:val="clear" w:color="auto" w:fill="D9D9D9" w:themeFill="background1" w:themeFillShade="D9"/>
          </w:tcPr>
          <w:p w14:paraId="15232677" w14:textId="35C7C8C8" w:rsidR="00E63DEC" w:rsidRPr="00F07687" w:rsidRDefault="00E63DEC" w:rsidP="00761B26">
            <w:pPr>
              <w:jc w:val="center"/>
              <w:rPr>
                <w:rFonts w:cstheme="minorHAnsi"/>
                <w:b/>
                <w:iCs/>
                <w:sz w:val="20"/>
                <w:szCs w:val="20"/>
              </w:rPr>
            </w:pPr>
            <w:r w:rsidRPr="00F07687">
              <w:rPr>
                <w:rFonts w:cstheme="minorHAnsi"/>
                <w:b/>
                <w:iCs/>
                <w:sz w:val="20"/>
                <w:szCs w:val="20"/>
              </w:rPr>
              <w:t>Unit price</w:t>
            </w:r>
            <w:r w:rsidR="00871DAF">
              <w:rPr>
                <w:rFonts w:cstheme="minorHAnsi"/>
                <w:b/>
                <w:iCs/>
                <w:sz w:val="20"/>
                <w:szCs w:val="20"/>
              </w:rPr>
              <w:t>, USD (VAT 0%)</w:t>
            </w:r>
          </w:p>
        </w:tc>
        <w:tc>
          <w:tcPr>
            <w:tcW w:w="1249" w:type="dxa"/>
            <w:gridSpan w:val="2"/>
            <w:shd w:val="clear" w:color="auto" w:fill="D9D9D9" w:themeFill="background1" w:themeFillShade="D9"/>
          </w:tcPr>
          <w:p w14:paraId="4CAF3242" w14:textId="77777777" w:rsidR="00E63DEC" w:rsidRDefault="00E63DEC" w:rsidP="00761B26">
            <w:pPr>
              <w:jc w:val="center"/>
              <w:rPr>
                <w:rFonts w:cstheme="minorHAnsi"/>
                <w:b/>
                <w:iCs/>
                <w:sz w:val="20"/>
                <w:szCs w:val="20"/>
              </w:rPr>
            </w:pPr>
            <w:r w:rsidRPr="00F07687">
              <w:rPr>
                <w:rFonts w:cstheme="minorHAnsi"/>
                <w:b/>
                <w:iCs/>
                <w:sz w:val="20"/>
                <w:szCs w:val="20"/>
              </w:rPr>
              <w:t>Total price</w:t>
            </w:r>
          </w:p>
          <w:p w14:paraId="008772F5" w14:textId="5A484157" w:rsidR="00871DAF" w:rsidRPr="00F07687" w:rsidRDefault="00871DAF" w:rsidP="00761B26">
            <w:pPr>
              <w:jc w:val="center"/>
              <w:rPr>
                <w:rFonts w:cstheme="minorHAnsi"/>
                <w:b/>
                <w:iCs/>
                <w:sz w:val="20"/>
                <w:szCs w:val="20"/>
              </w:rPr>
            </w:pPr>
            <w:r>
              <w:rPr>
                <w:rFonts w:cstheme="minorHAnsi"/>
                <w:b/>
                <w:iCs/>
                <w:sz w:val="20"/>
                <w:szCs w:val="20"/>
              </w:rPr>
              <w:t>(VAT 0%)</w:t>
            </w:r>
          </w:p>
        </w:tc>
      </w:tr>
      <w:tr w:rsidR="00E63DEC" w:rsidRPr="00F07687" w14:paraId="63207D0A" w14:textId="77777777" w:rsidTr="00871DAF">
        <w:tc>
          <w:tcPr>
            <w:tcW w:w="9804" w:type="dxa"/>
            <w:gridSpan w:val="9"/>
            <w:shd w:val="clear" w:color="auto" w:fill="D9D9D9" w:themeFill="background1" w:themeFillShade="D9"/>
            <w:vAlign w:val="center"/>
          </w:tcPr>
          <w:p w14:paraId="4AD832C5" w14:textId="77777777" w:rsidR="00E63DEC" w:rsidRPr="00F07687" w:rsidRDefault="00E63DEC" w:rsidP="00761B26">
            <w:pPr>
              <w:jc w:val="center"/>
              <w:rPr>
                <w:rFonts w:cstheme="minorHAnsi"/>
                <w:b/>
                <w:bCs/>
                <w:color w:val="0070C0"/>
                <w:sz w:val="20"/>
                <w:szCs w:val="20"/>
              </w:rPr>
            </w:pPr>
            <w:r w:rsidRPr="00F07687">
              <w:rPr>
                <w:rFonts w:cstheme="minorHAnsi"/>
                <w:b/>
                <w:bCs/>
                <w:color w:val="0070C0"/>
                <w:sz w:val="20"/>
                <w:szCs w:val="20"/>
                <w:lang w:val="en-US"/>
              </w:rPr>
              <w:t>SCHEDULE NO.1 - PLANT AND EQUIPMENT, INCLUDING MANDATORY SPARE PARTS</w:t>
            </w:r>
          </w:p>
        </w:tc>
      </w:tr>
      <w:tr w:rsidR="00E63DEC" w:rsidRPr="00F07687" w14:paraId="2A2A6ABA" w14:textId="77777777" w:rsidTr="00871DAF">
        <w:trPr>
          <w:gridAfter w:val="1"/>
          <w:wAfter w:w="7" w:type="dxa"/>
        </w:trPr>
        <w:tc>
          <w:tcPr>
            <w:tcW w:w="864" w:type="dxa"/>
            <w:shd w:val="clear" w:color="auto" w:fill="D9D9D9" w:themeFill="background1" w:themeFillShade="D9"/>
            <w:vAlign w:val="center"/>
          </w:tcPr>
          <w:p w14:paraId="7069E1CA"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1.</w:t>
            </w:r>
          </w:p>
        </w:tc>
        <w:tc>
          <w:tcPr>
            <w:tcW w:w="6156" w:type="dxa"/>
            <w:gridSpan w:val="4"/>
            <w:shd w:val="clear" w:color="auto" w:fill="D9D9D9" w:themeFill="background1" w:themeFillShade="D9"/>
            <w:vAlign w:val="center"/>
          </w:tcPr>
          <w:p w14:paraId="2907F793"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CENTRAL DISPATCH AND CONTROL OFFICE (DCO)</w:t>
            </w:r>
          </w:p>
        </w:tc>
        <w:tc>
          <w:tcPr>
            <w:tcW w:w="1528" w:type="dxa"/>
            <w:shd w:val="clear" w:color="auto" w:fill="D9D9D9" w:themeFill="background1" w:themeFillShade="D9"/>
          </w:tcPr>
          <w:p w14:paraId="31B1792D" w14:textId="77777777" w:rsidR="00E63DEC" w:rsidRPr="00F07687" w:rsidRDefault="00E63DEC" w:rsidP="00761B26">
            <w:pPr>
              <w:jc w:val="center"/>
              <w:rPr>
                <w:rFonts w:cstheme="minorHAnsi"/>
                <w:b/>
                <w:bCs/>
                <w:sz w:val="20"/>
                <w:szCs w:val="20"/>
              </w:rPr>
            </w:pPr>
          </w:p>
        </w:tc>
        <w:tc>
          <w:tcPr>
            <w:tcW w:w="1249" w:type="dxa"/>
            <w:gridSpan w:val="2"/>
            <w:shd w:val="clear" w:color="auto" w:fill="D9D9D9" w:themeFill="background1" w:themeFillShade="D9"/>
          </w:tcPr>
          <w:p w14:paraId="008284B9" w14:textId="77777777" w:rsidR="00E63DEC" w:rsidRPr="00F07687" w:rsidRDefault="00E63DEC" w:rsidP="00761B26">
            <w:pPr>
              <w:jc w:val="center"/>
              <w:rPr>
                <w:rFonts w:cstheme="minorHAnsi"/>
                <w:b/>
                <w:bCs/>
                <w:sz w:val="20"/>
                <w:szCs w:val="20"/>
              </w:rPr>
            </w:pPr>
          </w:p>
        </w:tc>
      </w:tr>
      <w:tr w:rsidR="00E63DEC" w:rsidRPr="00F07687" w14:paraId="60AB738D" w14:textId="77777777" w:rsidTr="00871DAF">
        <w:trPr>
          <w:gridAfter w:val="1"/>
          <w:wAfter w:w="7" w:type="dxa"/>
        </w:trPr>
        <w:tc>
          <w:tcPr>
            <w:tcW w:w="864" w:type="dxa"/>
            <w:vAlign w:val="center"/>
          </w:tcPr>
          <w:p w14:paraId="384D19EB"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 xml:space="preserve">1.1 </w:t>
            </w:r>
          </w:p>
        </w:tc>
        <w:tc>
          <w:tcPr>
            <w:tcW w:w="4287" w:type="dxa"/>
            <w:gridSpan w:val="2"/>
            <w:vAlign w:val="center"/>
          </w:tcPr>
          <w:p w14:paraId="00E82221" w14:textId="77777777" w:rsidR="00E63DEC" w:rsidRPr="00F07687" w:rsidRDefault="00E63DEC" w:rsidP="00761B26">
            <w:pPr>
              <w:rPr>
                <w:rFonts w:cstheme="minorHAnsi"/>
                <w:i/>
                <w:iCs/>
                <w:sz w:val="20"/>
                <w:szCs w:val="20"/>
                <w:lang w:val="en-US"/>
              </w:rPr>
            </w:pPr>
            <w:r w:rsidRPr="00F07687">
              <w:rPr>
                <w:rFonts w:cstheme="minorHAnsi"/>
                <w:sz w:val="20"/>
                <w:szCs w:val="20"/>
              </w:rPr>
              <w:t>Rack IT Enclosure incl. passive elements (accessories)</w:t>
            </w:r>
          </w:p>
        </w:tc>
        <w:tc>
          <w:tcPr>
            <w:tcW w:w="705" w:type="dxa"/>
            <w:vAlign w:val="center"/>
          </w:tcPr>
          <w:p w14:paraId="64720E5F"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069E502C"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02765804" w14:textId="77777777" w:rsidR="00E63DEC" w:rsidRPr="00F07687" w:rsidRDefault="00E63DEC" w:rsidP="00761B26">
            <w:pPr>
              <w:jc w:val="center"/>
              <w:rPr>
                <w:rFonts w:cstheme="minorHAnsi"/>
                <w:sz w:val="20"/>
                <w:szCs w:val="20"/>
              </w:rPr>
            </w:pPr>
          </w:p>
        </w:tc>
        <w:tc>
          <w:tcPr>
            <w:tcW w:w="1249" w:type="dxa"/>
            <w:gridSpan w:val="2"/>
          </w:tcPr>
          <w:p w14:paraId="111B557E" w14:textId="77777777" w:rsidR="00E63DEC" w:rsidRPr="00F07687" w:rsidRDefault="00E63DEC" w:rsidP="00761B26">
            <w:pPr>
              <w:jc w:val="center"/>
              <w:rPr>
                <w:rFonts w:cstheme="minorHAnsi"/>
                <w:sz w:val="20"/>
                <w:szCs w:val="20"/>
              </w:rPr>
            </w:pPr>
          </w:p>
        </w:tc>
      </w:tr>
      <w:tr w:rsidR="00E63DEC" w:rsidRPr="00F07687" w14:paraId="79BC727E" w14:textId="77777777" w:rsidTr="00871DAF">
        <w:trPr>
          <w:gridAfter w:val="1"/>
          <w:wAfter w:w="7" w:type="dxa"/>
        </w:trPr>
        <w:tc>
          <w:tcPr>
            <w:tcW w:w="864" w:type="dxa"/>
            <w:vAlign w:val="center"/>
          </w:tcPr>
          <w:p w14:paraId="2C7CE295"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1.2</w:t>
            </w:r>
          </w:p>
        </w:tc>
        <w:tc>
          <w:tcPr>
            <w:tcW w:w="4287" w:type="dxa"/>
            <w:gridSpan w:val="2"/>
            <w:vAlign w:val="center"/>
          </w:tcPr>
          <w:p w14:paraId="4E0D395B" w14:textId="77777777" w:rsidR="00E63DEC" w:rsidRPr="00F07687" w:rsidRDefault="00E63DEC" w:rsidP="00761B26">
            <w:pPr>
              <w:rPr>
                <w:rFonts w:cstheme="minorHAnsi"/>
                <w:i/>
                <w:iCs/>
                <w:sz w:val="20"/>
                <w:szCs w:val="20"/>
                <w:lang w:val="en-US"/>
              </w:rPr>
            </w:pPr>
            <w:r w:rsidRPr="00F07687">
              <w:rPr>
                <w:rFonts w:cstheme="minorHAnsi"/>
                <w:sz w:val="20"/>
                <w:szCs w:val="20"/>
              </w:rPr>
              <w:t>Server</w:t>
            </w:r>
          </w:p>
        </w:tc>
        <w:tc>
          <w:tcPr>
            <w:tcW w:w="705" w:type="dxa"/>
            <w:vAlign w:val="center"/>
          </w:tcPr>
          <w:p w14:paraId="6C5E3FFB"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76C97DE9"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w:t>
            </w:r>
          </w:p>
        </w:tc>
        <w:tc>
          <w:tcPr>
            <w:tcW w:w="1528" w:type="dxa"/>
          </w:tcPr>
          <w:p w14:paraId="2AF04C0E" w14:textId="77777777" w:rsidR="00E63DEC" w:rsidRPr="00F07687" w:rsidRDefault="00E63DEC" w:rsidP="00761B26">
            <w:pPr>
              <w:jc w:val="center"/>
              <w:rPr>
                <w:rFonts w:cstheme="minorHAnsi"/>
                <w:sz w:val="20"/>
                <w:szCs w:val="20"/>
              </w:rPr>
            </w:pPr>
          </w:p>
        </w:tc>
        <w:tc>
          <w:tcPr>
            <w:tcW w:w="1249" w:type="dxa"/>
            <w:gridSpan w:val="2"/>
          </w:tcPr>
          <w:p w14:paraId="5FA28B07" w14:textId="77777777" w:rsidR="00E63DEC" w:rsidRPr="00F07687" w:rsidRDefault="00E63DEC" w:rsidP="00761B26">
            <w:pPr>
              <w:jc w:val="center"/>
              <w:rPr>
                <w:rFonts w:cstheme="minorHAnsi"/>
                <w:sz w:val="20"/>
                <w:szCs w:val="20"/>
              </w:rPr>
            </w:pPr>
          </w:p>
        </w:tc>
      </w:tr>
      <w:tr w:rsidR="00E63DEC" w:rsidRPr="00F07687" w14:paraId="74CB34E4" w14:textId="77777777" w:rsidTr="00871DAF">
        <w:trPr>
          <w:gridAfter w:val="1"/>
          <w:wAfter w:w="7" w:type="dxa"/>
        </w:trPr>
        <w:tc>
          <w:tcPr>
            <w:tcW w:w="864" w:type="dxa"/>
            <w:vAlign w:val="center"/>
          </w:tcPr>
          <w:p w14:paraId="4D813BA4"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1.3</w:t>
            </w:r>
          </w:p>
        </w:tc>
        <w:tc>
          <w:tcPr>
            <w:tcW w:w="4287" w:type="dxa"/>
            <w:gridSpan w:val="2"/>
            <w:vAlign w:val="center"/>
          </w:tcPr>
          <w:p w14:paraId="71D9E3C2" w14:textId="77777777" w:rsidR="00E63DEC" w:rsidRPr="00F07687" w:rsidRDefault="00E63DEC" w:rsidP="00761B26">
            <w:pPr>
              <w:rPr>
                <w:rFonts w:cstheme="minorHAnsi"/>
                <w:i/>
                <w:iCs/>
                <w:sz w:val="20"/>
                <w:szCs w:val="20"/>
                <w:lang w:val="en-US"/>
              </w:rPr>
            </w:pPr>
            <w:r w:rsidRPr="00F07687">
              <w:rPr>
                <w:rFonts w:cstheme="minorHAnsi"/>
                <w:sz w:val="20"/>
                <w:szCs w:val="20"/>
              </w:rPr>
              <w:t>Network hardware (VPN Router, Ethernet Switch)</w:t>
            </w:r>
          </w:p>
        </w:tc>
        <w:tc>
          <w:tcPr>
            <w:tcW w:w="705" w:type="dxa"/>
            <w:vAlign w:val="center"/>
          </w:tcPr>
          <w:p w14:paraId="4F0379D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5367252B"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3709D590" w14:textId="77777777" w:rsidR="00E63DEC" w:rsidRPr="00F07687" w:rsidRDefault="00E63DEC" w:rsidP="00761B26">
            <w:pPr>
              <w:jc w:val="center"/>
              <w:rPr>
                <w:rFonts w:cstheme="minorHAnsi"/>
                <w:sz w:val="20"/>
                <w:szCs w:val="20"/>
              </w:rPr>
            </w:pPr>
          </w:p>
        </w:tc>
        <w:tc>
          <w:tcPr>
            <w:tcW w:w="1249" w:type="dxa"/>
            <w:gridSpan w:val="2"/>
          </w:tcPr>
          <w:p w14:paraId="0F52C138" w14:textId="77777777" w:rsidR="00E63DEC" w:rsidRPr="00F07687" w:rsidRDefault="00E63DEC" w:rsidP="00761B26">
            <w:pPr>
              <w:jc w:val="center"/>
              <w:rPr>
                <w:rFonts w:cstheme="minorHAnsi"/>
                <w:sz w:val="20"/>
                <w:szCs w:val="20"/>
              </w:rPr>
            </w:pPr>
          </w:p>
        </w:tc>
      </w:tr>
      <w:tr w:rsidR="00E63DEC" w:rsidRPr="00F07687" w14:paraId="772DAB77" w14:textId="77777777" w:rsidTr="00871DAF">
        <w:trPr>
          <w:gridAfter w:val="1"/>
          <w:wAfter w:w="7" w:type="dxa"/>
        </w:trPr>
        <w:tc>
          <w:tcPr>
            <w:tcW w:w="864" w:type="dxa"/>
            <w:vAlign w:val="center"/>
          </w:tcPr>
          <w:p w14:paraId="32B90DD5"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1.4</w:t>
            </w:r>
          </w:p>
        </w:tc>
        <w:tc>
          <w:tcPr>
            <w:tcW w:w="4287" w:type="dxa"/>
            <w:gridSpan w:val="2"/>
            <w:vAlign w:val="center"/>
          </w:tcPr>
          <w:p w14:paraId="005479BA" w14:textId="77777777" w:rsidR="00E63DEC" w:rsidRPr="00F07687" w:rsidRDefault="00E63DEC" w:rsidP="00761B26">
            <w:pPr>
              <w:rPr>
                <w:rFonts w:cstheme="minorHAnsi"/>
                <w:i/>
                <w:iCs/>
                <w:sz w:val="20"/>
                <w:szCs w:val="20"/>
                <w:lang w:val="en-US"/>
              </w:rPr>
            </w:pPr>
            <w:r w:rsidRPr="00F07687">
              <w:rPr>
                <w:rFonts w:cstheme="minorHAnsi"/>
                <w:sz w:val="20"/>
                <w:szCs w:val="20"/>
              </w:rPr>
              <w:t>Uninterruptible power supply UPS</w:t>
            </w:r>
            <w:r w:rsidRPr="00F07687">
              <w:rPr>
                <w:rFonts w:cstheme="minorHAnsi"/>
                <w:sz w:val="20"/>
                <w:szCs w:val="20"/>
                <w:lang w:val="en-US"/>
              </w:rPr>
              <w:tab/>
            </w:r>
          </w:p>
        </w:tc>
        <w:tc>
          <w:tcPr>
            <w:tcW w:w="705" w:type="dxa"/>
            <w:vAlign w:val="center"/>
          </w:tcPr>
          <w:p w14:paraId="43CE83C6"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4A22D67"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3CB4B4EA" w14:textId="77777777" w:rsidR="00E63DEC" w:rsidRPr="00F07687" w:rsidRDefault="00E63DEC" w:rsidP="00761B26">
            <w:pPr>
              <w:jc w:val="center"/>
              <w:rPr>
                <w:rFonts w:cstheme="minorHAnsi"/>
                <w:sz w:val="20"/>
                <w:szCs w:val="20"/>
              </w:rPr>
            </w:pPr>
          </w:p>
        </w:tc>
        <w:tc>
          <w:tcPr>
            <w:tcW w:w="1249" w:type="dxa"/>
            <w:gridSpan w:val="2"/>
          </w:tcPr>
          <w:p w14:paraId="7B8D4F71" w14:textId="77777777" w:rsidR="00E63DEC" w:rsidRPr="00F07687" w:rsidRDefault="00E63DEC" w:rsidP="00761B26">
            <w:pPr>
              <w:jc w:val="center"/>
              <w:rPr>
                <w:rFonts w:cstheme="minorHAnsi"/>
                <w:sz w:val="20"/>
                <w:szCs w:val="20"/>
              </w:rPr>
            </w:pPr>
          </w:p>
        </w:tc>
      </w:tr>
      <w:tr w:rsidR="00E63DEC" w:rsidRPr="00F07687" w14:paraId="0E586480" w14:textId="77777777" w:rsidTr="00871DAF">
        <w:trPr>
          <w:gridAfter w:val="1"/>
          <w:wAfter w:w="7" w:type="dxa"/>
        </w:trPr>
        <w:tc>
          <w:tcPr>
            <w:tcW w:w="864" w:type="dxa"/>
            <w:vAlign w:val="center"/>
          </w:tcPr>
          <w:p w14:paraId="2E17F98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1.5</w:t>
            </w:r>
          </w:p>
        </w:tc>
        <w:tc>
          <w:tcPr>
            <w:tcW w:w="4287" w:type="dxa"/>
            <w:gridSpan w:val="2"/>
            <w:vAlign w:val="center"/>
          </w:tcPr>
          <w:p w14:paraId="68CC8F46" w14:textId="77777777" w:rsidR="00E63DEC" w:rsidRPr="00F07687" w:rsidRDefault="00E63DEC" w:rsidP="00761B26">
            <w:pPr>
              <w:rPr>
                <w:rFonts w:cstheme="minorHAnsi"/>
                <w:i/>
                <w:iCs/>
                <w:sz w:val="20"/>
                <w:szCs w:val="20"/>
                <w:lang w:val="en-US"/>
              </w:rPr>
            </w:pPr>
            <w:r w:rsidRPr="00F07687">
              <w:rPr>
                <w:rFonts w:cstheme="minorHAnsi"/>
                <w:sz w:val="20"/>
                <w:szCs w:val="20"/>
              </w:rPr>
              <w:t>Operator Workstation</w:t>
            </w:r>
          </w:p>
        </w:tc>
        <w:tc>
          <w:tcPr>
            <w:tcW w:w="705" w:type="dxa"/>
            <w:vAlign w:val="center"/>
          </w:tcPr>
          <w:p w14:paraId="0AA16B77"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DA47172"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58A10B9D" w14:textId="77777777" w:rsidR="00E63DEC" w:rsidRPr="00F07687" w:rsidRDefault="00E63DEC" w:rsidP="00761B26">
            <w:pPr>
              <w:jc w:val="center"/>
              <w:rPr>
                <w:rFonts w:cstheme="minorHAnsi"/>
                <w:sz w:val="20"/>
                <w:szCs w:val="20"/>
              </w:rPr>
            </w:pPr>
          </w:p>
        </w:tc>
        <w:tc>
          <w:tcPr>
            <w:tcW w:w="1249" w:type="dxa"/>
            <w:gridSpan w:val="2"/>
          </w:tcPr>
          <w:p w14:paraId="354760C6" w14:textId="77777777" w:rsidR="00E63DEC" w:rsidRPr="00F07687" w:rsidRDefault="00E63DEC" w:rsidP="00761B26">
            <w:pPr>
              <w:jc w:val="center"/>
              <w:rPr>
                <w:rFonts w:cstheme="minorHAnsi"/>
                <w:sz w:val="20"/>
                <w:szCs w:val="20"/>
              </w:rPr>
            </w:pPr>
          </w:p>
        </w:tc>
      </w:tr>
      <w:tr w:rsidR="00E63DEC" w:rsidRPr="00F07687" w14:paraId="420DD5E0" w14:textId="77777777" w:rsidTr="00871DAF">
        <w:trPr>
          <w:gridAfter w:val="1"/>
          <w:wAfter w:w="7" w:type="dxa"/>
        </w:trPr>
        <w:tc>
          <w:tcPr>
            <w:tcW w:w="864" w:type="dxa"/>
            <w:vAlign w:val="center"/>
          </w:tcPr>
          <w:p w14:paraId="70142A6F"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1.6</w:t>
            </w:r>
          </w:p>
        </w:tc>
        <w:tc>
          <w:tcPr>
            <w:tcW w:w="4287" w:type="dxa"/>
            <w:gridSpan w:val="2"/>
            <w:vAlign w:val="center"/>
          </w:tcPr>
          <w:p w14:paraId="50ACDD68" w14:textId="77777777" w:rsidR="00E63DEC" w:rsidRPr="00F07687" w:rsidRDefault="00E63DEC" w:rsidP="00761B26">
            <w:pPr>
              <w:jc w:val="both"/>
              <w:rPr>
                <w:rFonts w:cstheme="minorHAnsi"/>
                <w:i/>
                <w:iCs/>
                <w:sz w:val="20"/>
                <w:szCs w:val="20"/>
                <w:lang w:val="en-US"/>
              </w:rPr>
            </w:pPr>
            <w:r w:rsidRPr="00F07687">
              <w:rPr>
                <w:rFonts w:cstheme="minorHAnsi"/>
                <w:sz w:val="20"/>
                <w:szCs w:val="20"/>
              </w:rPr>
              <w:t>Engineer Workstation</w:t>
            </w:r>
          </w:p>
        </w:tc>
        <w:tc>
          <w:tcPr>
            <w:tcW w:w="705" w:type="dxa"/>
            <w:vAlign w:val="center"/>
          </w:tcPr>
          <w:p w14:paraId="12B6CD0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09E35A43"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720A66F9" w14:textId="77777777" w:rsidR="00E63DEC" w:rsidRPr="00F07687" w:rsidRDefault="00E63DEC" w:rsidP="00761B26">
            <w:pPr>
              <w:jc w:val="center"/>
              <w:rPr>
                <w:rFonts w:cstheme="minorHAnsi"/>
                <w:sz w:val="20"/>
                <w:szCs w:val="20"/>
              </w:rPr>
            </w:pPr>
          </w:p>
        </w:tc>
        <w:tc>
          <w:tcPr>
            <w:tcW w:w="1249" w:type="dxa"/>
            <w:gridSpan w:val="2"/>
          </w:tcPr>
          <w:p w14:paraId="141D45DC" w14:textId="77777777" w:rsidR="00E63DEC" w:rsidRPr="00F07687" w:rsidRDefault="00E63DEC" w:rsidP="00761B26">
            <w:pPr>
              <w:jc w:val="center"/>
              <w:rPr>
                <w:rFonts w:cstheme="minorHAnsi"/>
                <w:sz w:val="20"/>
                <w:szCs w:val="20"/>
              </w:rPr>
            </w:pPr>
          </w:p>
        </w:tc>
      </w:tr>
      <w:tr w:rsidR="00E63DEC" w:rsidRPr="00F07687" w14:paraId="3C05C5A1" w14:textId="77777777" w:rsidTr="00871DAF">
        <w:trPr>
          <w:gridAfter w:val="1"/>
          <w:wAfter w:w="7" w:type="dxa"/>
        </w:trPr>
        <w:tc>
          <w:tcPr>
            <w:tcW w:w="864" w:type="dxa"/>
            <w:vAlign w:val="center"/>
          </w:tcPr>
          <w:p w14:paraId="27D2BAC2"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1.7</w:t>
            </w:r>
          </w:p>
        </w:tc>
        <w:tc>
          <w:tcPr>
            <w:tcW w:w="4287" w:type="dxa"/>
            <w:gridSpan w:val="2"/>
            <w:vAlign w:val="center"/>
          </w:tcPr>
          <w:p w14:paraId="5A5369C9" w14:textId="77777777" w:rsidR="00E63DEC" w:rsidRPr="00F07687" w:rsidRDefault="00E63DEC" w:rsidP="00761B26">
            <w:pPr>
              <w:rPr>
                <w:rFonts w:cstheme="minorHAnsi"/>
                <w:i/>
                <w:iCs/>
                <w:sz w:val="20"/>
                <w:szCs w:val="20"/>
                <w:lang w:val="en-US"/>
              </w:rPr>
            </w:pPr>
            <w:r w:rsidRPr="00F07687">
              <w:rPr>
                <w:rFonts w:cstheme="minorHAnsi"/>
                <w:sz w:val="20"/>
                <w:szCs w:val="20"/>
              </w:rPr>
              <w:t>SCADA Software for server</w:t>
            </w:r>
          </w:p>
        </w:tc>
        <w:tc>
          <w:tcPr>
            <w:tcW w:w="705" w:type="dxa"/>
            <w:vAlign w:val="center"/>
          </w:tcPr>
          <w:p w14:paraId="4D0E1E8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31B6316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359323A0" w14:textId="77777777" w:rsidR="00E63DEC" w:rsidRPr="00F07687" w:rsidRDefault="00E63DEC" w:rsidP="00761B26">
            <w:pPr>
              <w:jc w:val="center"/>
              <w:rPr>
                <w:rFonts w:cstheme="minorHAnsi"/>
                <w:sz w:val="20"/>
                <w:szCs w:val="20"/>
              </w:rPr>
            </w:pPr>
          </w:p>
        </w:tc>
        <w:tc>
          <w:tcPr>
            <w:tcW w:w="1249" w:type="dxa"/>
            <w:gridSpan w:val="2"/>
          </w:tcPr>
          <w:p w14:paraId="68CA82B8" w14:textId="77777777" w:rsidR="00E63DEC" w:rsidRPr="00F07687" w:rsidRDefault="00E63DEC" w:rsidP="00761B26">
            <w:pPr>
              <w:jc w:val="center"/>
              <w:rPr>
                <w:rFonts w:cstheme="minorHAnsi"/>
                <w:sz w:val="20"/>
                <w:szCs w:val="20"/>
              </w:rPr>
            </w:pPr>
          </w:p>
        </w:tc>
      </w:tr>
      <w:tr w:rsidR="00E63DEC" w:rsidRPr="00F07687" w14:paraId="7BA0D400" w14:textId="77777777" w:rsidTr="00871DAF">
        <w:trPr>
          <w:gridAfter w:val="1"/>
          <w:wAfter w:w="7" w:type="dxa"/>
        </w:trPr>
        <w:tc>
          <w:tcPr>
            <w:tcW w:w="864" w:type="dxa"/>
            <w:vAlign w:val="center"/>
          </w:tcPr>
          <w:p w14:paraId="447B83D6"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1.8</w:t>
            </w:r>
          </w:p>
        </w:tc>
        <w:tc>
          <w:tcPr>
            <w:tcW w:w="4287" w:type="dxa"/>
            <w:gridSpan w:val="2"/>
            <w:vAlign w:val="center"/>
          </w:tcPr>
          <w:p w14:paraId="517D741F" w14:textId="77777777" w:rsidR="00E63DEC" w:rsidRPr="00F07687" w:rsidRDefault="00E63DEC" w:rsidP="00761B26">
            <w:pPr>
              <w:rPr>
                <w:rFonts w:cstheme="minorHAnsi"/>
                <w:i/>
                <w:iCs/>
                <w:sz w:val="20"/>
                <w:szCs w:val="20"/>
                <w:lang w:val="en-US"/>
              </w:rPr>
            </w:pPr>
            <w:r w:rsidRPr="00F07687">
              <w:rPr>
                <w:rFonts w:cstheme="minorHAnsi"/>
                <w:sz w:val="20"/>
                <w:szCs w:val="20"/>
              </w:rPr>
              <w:t>SCADA Software for Operator Workstation</w:t>
            </w:r>
          </w:p>
        </w:tc>
        <w:tc>
          <w:tcPr>
            <w:tcW w:w="705" w:type="dxa"/>
            <w:vAlign w:val="center"/>
          </w:tcPr>
          <w:p w14:paraId="54DC98C2"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2DDD3FF7"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1BEBB961" w14:textId="77777777" w:rsidR="00E63DEC" w:rsidRPr="00F07687" w:rsidRDefault="00E63DEC" w:rsidP="00761B26">
            <w:pPr>
              <w:jc w:val="center"/>
              <w:rPr>
                <w:rFonts w:cstheme="minorHAnsi"/>
                <w:sz w:val="20"/>
                <w:szCs w:val="20"/>
              </w:rPr>
            </w:pPr>
          </w:p>
        </w:tc>
        <w:tc>
          <w:tcPr>
            <w:tcW w:w="1249" w:type="dxa"/>
            <w:gridSpan w:val="2"/>
          </w:tcPr>
          <w:p w14:paraId="3D337F20" w14:textId="77777777" w:rsidR="00E63DEC" w:rsidRPr="00F07687" w:rsidRDefault="00E63DEC" w:rsidP="00761B26">
            <w:pPr>
              <w:jc w:val="center"/>
              <w:rPr>
                <w:rFonts w:cstheme="minorHAnsi"/>
                <w:sz w:val="20"/>
                <w:szCs w:val="20"/>
              </w:rPr>
            </w:pPr>
          </w:p>
        </w:tc>
      </w:tr>
      <w:tr w:rsidR="00E63DEC" w:rsidRPr="00F07687" w14:paraId="0DEB5E54" w14:textId="77777777" w:rsidTr="00871DAF">
        <w:trPr>
          <w:gridAfter w:val="1"/>
          <w:wAfter w:w="7" w:type="dxa"/>
        </w:trPr>
        <w:tc>
          <w:tcPr>
            <w:tcW w:w="864" w:type="dxa"/>
            <w:vAlign w:val="center"/>
          </w:tcPr>
          <w:p w14:paraId="63F1FAFC"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1.9</w:t>
            </w:r>
          </w:p>
        </w:tc>
        <w:tc>
          <w:tcPr>
            <w:tcW w:w="4287" w:type="dxa"/>
            <w:gridSpan w:val="2"/>
            <w:vAlign w:val="center"/>
          </w:tcPr>
          <w:p w14:paraId="55368078" w14:textId="77777777" w:rsidR="00E63DEC" w:rsidRPr="00F07687" w:rsidRDefault="00E63DEC" w:rsidP="00761B26">
            <w:pPr>
              <w:rPr>
                <w:rFonts w:cstheme="minorHAnsi"/>
                <w:i/>
                <w:iCs/>
                <w:sz w:val="20"/>
                <w:szCs w:val="20"/>
                <w:lang w:val="en-US"/>
              </w:rPr>
            </w:pPr>
            <w:r w:rsidRPr="00F07687">
              <w:rPr>
                <w:rFonts w:cstheme="minorHAnsi"/>
                <w:sz w:val="20"/>
                <w:szCs w:val="20"/>
              </w:rPr>
              <w:t>SCADA development software for engineer workstation</w:t>
            </w:r>
          </w:p>
        </w:tc>
        <w:tc>
          <w:tcPr>
            <w:tcW w:w="705" w:type="dxa"/>
            <w:vAlign w:val="center"/>
          </w:tcPr>
          <w:p w14:paraId="26EB5D27"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2E6167AD"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69D32EC3" w14:textId="77777777" w:rsidR="00E63DEC" w:rsidRPr="00F07687" w:rsidRDefault="00E63DEC" w:rsidP="00761B26">
            <w:pPr>
              <w:jc w:val="center"/>
              <w:rPr>
                <w:rFonts w:cstheme="minorHAnsi"/>
                <w:sz w:val="20"/>
                <w:szCs w:val="20"/>
              </w:rPr>
            </w:pPr>
          </w:p>
        </w:tc>
        <w:tc>
          <w:tcPr>
            <w:tcW w:w="1249" w:type="dxa"/>
            <w:gridSpan w:val="2"/>
          </w:tcPr>
          <w:p w14:paraId="65B5E3A7" w14:textId="77777777" w:rsidR="00E63DEC" w:rsidRPr="00F07687" w:rsidRDefault="00E63DEC" w:rsidP="00761B26">
            <w:pPr>
              <w:jc w:val="center"/>
              <w:rPr>
                <w:rFonts w:cstheme="minorHAnsi"/>
                <w:sz w:val="20"/>
                <w:szCs w:val="20"/>
              </w:rPr>
            </w:pPr>
          </w:p>
        </w:tc>
      </w:tr>
      <w:tr w:rsidR="00E63DEC" w:rsidRPr="00F07687" w14:paraId="4D3538D8" w14:textId="77777777" w:rsidTr="00871DAF">
        <w:trPr>
          <w:gridAfter w:val="1"/>
          <w:wAfter w:w="7" w:type="dxa"/>
        </w:trPr>
        <w:tc>
          <w:tcPr>
            <w:tcW w:w="864" w:type="dxa"/>
            <w:shd w:val="clear" w:color="auto" w:fill="D9D9D9" w:themeFill="background1" w:themeFillShade="D9"/>
            <w:vAlign w:val="center"/>
          </w:tcPr>
          <w:p w14:paraId="198E7C22" w14:textId="77777777" w:rsidR="00E63DEC" w:rsidRPr="00F07687" w:rsidRDefault="00E63DEC" w:rsidP="00761B26">
            <w:pPr>
              <w:jc w:val="center"/>
              <w:rPr>
                <w:rFonts w:cstheme="minorHAnsi"/>
                <w:sz w:val="20"/>
                <w:szCs w:val="20"/>
                <w:lang w:val="en-US"/>
              </w:rPr>
            </w:pPr>
            <w:r w:rsidRPr="00F07687">
              <w:rPr>
                <w:rFonts w:cstheme="minorHAnsi"/>
                <w:b/>
                <w:bCs/>
                <w:sz w:val="20"/>
                <w:szCs w:val="20"/>
                <w:lang w:val="en-US"/>
              </w:rPr>
              <w:t>2.</w:t>
            </w:r>
          </w:p>
        </w:tc>
        <w:tc>
          <w:tcPr>
            <w:tcW w:w="6156" w:type="dxa"/>
            <w:gridSpan w:val="4"/>
            <w:shd w:val="clear" w:color="auto" w:fill="D9D9D9" w:themeFill="background1" w:themeFillShade="D9"/>
            <w:vAlign w:val="center"/>
          </w:tcPr>
          <w:p w14:paraId="0A3CE000"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STATIONS</w:t>
            </w:r>
          </w:p>
        </w:tc>
        <w:tc>
          <w:tcPr>
            <w:tcW w:w="1528" w:type="dxa"/>
            <w:shd w:val="clear" w:color="auto" w:fill="D9D9D9" w:themeFill="background1" w:themeFillShade="D9"/>
          </w:tcPr>
          <w:p w14:paraId="5C6A0397" w14:textId="77777777" w:rsidR="00E63DEC" w:rsidRPr="00F07687" w:rsidRDefault="00E63DEC" w:rsidP="00761B26">
            <w:pPr>
              <w:jc w:val="center"/>
              <w:rPr>
                <w:rFonts w:cstheme="minorHAnsi"/>
                <w:b/>
                <w:bCs/>
                <w:sz w:val="20"/>
                <w:szCs w:val="20"/>
              </w:rPr>
            </w:pPr>
          </w:p>
        </w:tc>
        <w:tc>
          <w:tcPr>
            <w:tcW w:w="1249" w:type="dxa"/>
            <w:gridSpan w:val="2"/>
            <w:shd w:val="clear" w:color="auto" w:fill="D9D9D9" w:themeFill="background1" w:themeFillShade="D9"/>
          </w:tcPr>
          <w:p w14:paraId="6A189C68" w14:textId="77777777" w:rsidR="00E63DEC" w:rsidRPr="00F07687" w:rsidRDefault="00E63DEC" w:rsidP="00761B26">
            <w:pPr>
              <w:jc w:val="center"/>
              <w:rPr>
                <w:rFonts w:cstheme="minorHAnsi"/>
                <w:b/>
                <w:bCs/>
                <w:sz w:val="20"/>
                <w:szCs w:val="20"/>
              </w:rPr>
            </w:pPr>
          </w:p>
        </w:tc>
      </w:tr>
      <w:tr w:rsidR="00E63DEC" w:rsidRPr="00F07687" w14:paraId="3332F276" w14:textId="77777777" w:rsidTr="00871DAF">
        <w:trPr>
          <w:gridAfter w:val="1"/>
          <w:wAfter w:w="7" w:type="dxa"/>
        </w:trPr>
        <w:tc>
          <w:tcPr>
            <w:tcW w:w="864" w:type="dxa"/>
            <w:vAlign w:val="center"/>
          </w:tcPr>
          <w:p w14:paraId="0DD2820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w:t>
            </w:r>
          </w:p>
        </w:tc>
        <w:tc>
          <w:tcPr>
            <w:tcW w:w="4287" w:type="dxa"/>
            <w:gridSpan w:val="2"/>
            <w:vAlign w:val="center"/>
          </w:tcPr>
          <w:p w14:paraId="5FD1F112" w14:textId="77777777" w:rsidR="00E63DEC" w:rsidRPr="00F07687" w:rsidRDefault="00E63DEC" w:rsidP="00761B26">
            <w:pPr>
              <w:jc w:val="both"/>
              <w:rPr>
                <w:rFonts w:cstheme="minorHAnsi"/>
                <w:i/>
                <w:iCs/>
                <w:sz w:val="20"/>
                <w:szCs w:val="20"/>
                <w:lang w:val="en-US"/>
              </w:rPr>
            </w:pPr>
            <w:r w:rsidRPr="00F07687">
              <w:rPr>
                <w:rFonts w:cstheme="minorHAnsi"/>
                <w:sz w:val="20"/>
                <w:szCs w:val="20"/>
              </w:rPr>
              <w:t>Local Data Acquisition and Control Equipment for PS-1 (Stația de Pompare Treapta I)</w:t>
            </w:r>
          </w:p>
        </w:tc>
        <w:tc>
          <w:tcPr>
            <w:tcW w:w="705" w:type="dxa"/>
            <w:vAlign w:val="center"/>
          </w:tcPr>
          <w:p w14:paraId="141A2CCA"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4B34EE6A"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48AB38B7" w14:textId="77777777" w:rsidR="00E63DEC" w:rsidRPr="00F07687" w:rsidRDefault="00E63DEC" w:rsidP="00761B26">
            <w:pPr>
              <w:jc w:val="center"/>
              <w:rPr>
                <w:rFonts w:cstheme="minorHAnsi"/>
                <w:sz w:val="20"/>
                <w:szCs w:val="20"/>
              </w:rPr>
            </w:pPr>
          </w:p>
        </w:tc>
        <w:tc>
          <w:tcPr>
            <w:tcW w:w="1249" w:type="dxa"/>
            <w:gridSpan w:val="2"/>
          </w:tcPr>
          <w:p w14:paraId="6BABA702" w14:textId="77777777" w:rsidR="00E63DEC" w:rsidRPr="00F07687" w:rsidRDefault="00E63DEC" w:rsidP="00761B26">
            <w:pPr>
              <w:jc w:val="center"/>
              <w:rPr>
                <w:rFonts w:cstheme="minorHAnsi"/>
                <w:sz w:val="20"/>
                <w:szCs w:val="20"/>
              </w:rPr>
            </w:pPr>
          </w:p>
        </w:tc>
      </w:tr>
      <w:tr w:rsidR="00E63DEC" w:rsidRPr="00F07687" w14:paraId="6B5226D9" w14:textId="77777777" w:rsidTr="00871DAF">
        <w:trPr>
          <w:gridAfter w:val="1"/>
          <w:wAfter w:w="7" w:type="dxa"/>
        </w:trPr>
        <w:tc>
          <w:tcPr>
            <w:tcW w:w="864" w:type="dxa"/>
            <w:vAlign w:val="center"/>
          </w:tcPr>
          <w:p w14:paraId="448C60B9"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2.2</w:t>
            </w:r>
          </w:p>
        </w:tc>
        <w:tc>
          <w:tcPr>
            <w:tcW w:w="4287" w:type="dxa"/>
            <w:gridSpan w:val="2"/>
            <w:vAlign w:val="center"/>
          </w:tcPr>
          <w:p w14:paraId="58677A76"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PS-2 (Stația de Pompare Treapta II)</w:t>
            </w:r>
            <w:r w:rsidRPr="00F07687">
              <w:rPr>
                <w:rFonts w:cstheme="minorHAnsi"/>
                <w:sz w:val="20"/>
                <w:szCs w:val="20"/>
                <w:lang w:val="en-US"/>
              </w:rPr>
              <w:t xml:space="preserve"> </w:t>
            </w:r>
          </w:p>
        </w:tc>
        <w:tc>
          <w:tcPr>
            <w:tcW w:w="705" w:type="dxa"/>
            <w:vAlign w:val="center"/>
          </w:tcPr>
          <w:p w14:paraId="14D1F83B"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562CB07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0B7ADEE9" w14:textId="77777777" w:rsidR="00E63DEC" w:rsidRPr="00F07687" w:rsidRDefault="00E63DEC" w:rsidP="00761B26">
            <w:pPr>
              <w:jc w:val="center"/>
              <w:rPr>
                <w:rFonts w:cstheme="minorHAnsi"/>
                <w:sz w:val="20"/>
                <w:szCs w:val="20"/>
              </w:rPr>
            </w:pPr>
          </w:p>
        </w:tc>
        <w:tc>
          <w:tcPr>
            <w:tcW w:w="1249" w:type="dxa"/>
            <w:gridSpan w:val="2"/>
          </w:tcPr>
          <w:p w14:paraId="03C65907" w14:textId="77777777" w:rsidR="00E63DEC" w:rsidRPr="00F07687" w:rsidRDefault="00E63DEC" w:rsidP="00761B26">
            <w:pPr>
              <w:jc w:val="center"/>
              <w:rPr>
                <w:rFonts w:cstheme="minorHAnsi"/>
                <w:sz w:val="20"/>
                <w:szCs w:val="20"/>
              </w:rPr>
            </w:pPr>
          </w:p>
        </w:tc>
      </w:tr>
      <w:tr w:rsidR="00E63DEC" w:rsidRPr="00F07687" w14:paraId="1AD3D5EC" w14:textId="77777777" w:rsidTr="00871DAF">
        <w:trPr>
          <w:gridAfter w:val="1"/>
          <w:wAfter w:w="7" w:type="dxa"/>
        </w:trPr>
        <w:tc>
          <w:tcPr>
            <w:tcW w:w="864" w:type="dxa"/>
            <w:vAlign w:val="center"/>
          </w:tcPr>
          <w:p w14:paraId="49A953B5"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2.3</w:t>
            </w:r>
          </w:p>
        </w:tc>
        <w:tc>
          <w:tcPr>
            <w:tcW w:w="4287" w:type="dxa"/>
            <w:gridSpan w:val="2"/>
            <w:vAlign w:val="center"/>
          </w:tcPr>
          <w:p w14:paraId="7FFD30C6" w14:textId="77777777" w:rsidR="00E63DEC" w:rsidRPr="00F07687" w:rsidRDefault="00E63DEC" w:rsidP="00761B26">
            <w:pPr>
              <w:rPr>
                <w:rFonts w:cstheme="minorHAnsi"/>
                <w:i/>
                <w:iCs/>
                <w:sz w:val="20"/>
                <w:szCs w:val="20"/>
                <w:lang w:val="en-US"/>
              </w:rPr>
            </w:pPr>
            <w:r w:rsidRPr="00F07687">
              <w:rPr>
                <w:rFonts w:cstheme="minorHAnsi"/>
                <w:sz w:val="20"/>
                <w:szCs w:val="20"/>
              </w:rPr>
              <w:t xml:space="preserve">Local Data Acquisition and Control Equipment for WTP </w:t>
            </w:r>
            <w:r w:rsidRPr="00F07687">
              <w:rPr>
                <w:rFonts w:cstheme="minorHAnsi"/>
                <w:i/>
                <w:iCs/>
                <w:sz w:val="20"/>
                <w:szCs w:val="20"/>
              </w:rPr>
              <w:t>(Stația de tartare)</w:t>
            </w:r>
          </w:p>
        </w:tc>
        <w:tc>
          <w:tcPr>
            <w:tcW w:w="705" w:type="dxa"/>
            <w:vAlign w:val="center"/>
          </w:tcPr>
          <w:p w14:paraId="2F451CF5"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0974B4C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5D470A1B" w14:textId="77777777" w:rsidR="00E63DEC" w:rsidRPr="00F07687" w:rsidRDefault="00E63DEC" w:rsidP="00761B26">
            <w:pPr>
              <w:jc w:val="center"/>
              <w:rPr>
                <w:rFonts w:cstheme="minorHAnsi"/>
                <w:sz w:val="20"/>
                <w:szCs w:val="20"/>
              </w:rPr>
            </w:pPr>
          </w:p>
        </w:tc>
        <w:tc>
          <w:tcPr>
            <w:tcW w:w="1249" w:type="dxa"/>
            <w:gridSpan w:val="2"/>
          </w:tcPr>
          <w:p w14:paraId="095B9E48" w14:textId="77777777" w:rsidR="00E63DEC" w:rsidRPr="00F07687" w:rsidRDefault="00E63DEC" w:rsidP="00761B26">
            <w:pPr>
              <w:jc w:val="center"/>
              <w:rPr>
                <w:rFonts w:cstheme="minorHAnsi"/>
                <w:sz w:val="20"/>
                <w:szCs w:val="20"/>
              </w:rPr>
            </w:pPr>
          </w:p>
        </w:tc>
      </w:tr>
      <w:tr w:rsidR="00E63DEC" w:rsidRPr="00F07687" w14:paraId="7371926C" w14:textId="77777777" w:rsidTr="00871DAF">
        <w:trPr>
          <w:gridAfter w:val="1"/>
          <w:wAfter w:w="7" w:type="dxa"/>
        </w:trPr>
        <w:tc>
          <w:tcPr>
            <w:tcW w:w="864" w:type="dxa"/>
            <w:vAlign w:val="center"/>
          </w:tcPr>
          <w:p w14:paraId="4BC2873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2.4</w:t>
            </w:r>
          </w:p>
        </w:tc>
        <w:tc>
          <w:tcPr>
            <w:tcW w:w="4287" w:type="dxa"/>
            <w:gridSpan w:val="2"/>
            <w:vAlign w:val="center"/>
          </w:tcPr>
          <w:p w14:paraId="00C92F15"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BPS-1 (str. Nicolae Iorga)</w:t>
            </w:r>
          </w:p>
        </w:tc>
        <w:tc>
          <w:tcPr>
            <w:tcW w:w="705" w:type="dxa"/>
            <w:vAlign w:val="center"/>
          </w:tcPr>
          <w:p w14:paraId="411FE8A9"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002D5F6F"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67B2E191" w14:textId="77777777" w:rsidR="00E63DEC" w:rsidRPr="00F07687" w:rsidRDefault="00E63DEC" w:rsidP="00761B26">
            <w:pPr>
              <w:jc w:val="center"/>
              <w:rPr>
                <w:rFonts w:cstheme="minorHAnsi"/>
                <w:sz w:val="20"/>
                <w:szCs w:val="20"/>
              </w:rPr>
            </w:pPr>
          </w:p>
        </w:tc>
        <w:tc>
          <w:tcPr>
            <w:tcW w:w="1249" w:type="dxa"/>
            <w:gridSpan w:val="2"/>
          </w:tcPr>
          <w:p w14:paraId="54845304" w14:textId="77777777" w:rsidR="00E63DEC" w:rsidRPr="00F07687" w:rsidRDefault="00E63DEC" w:rsidP="00761B26">
            <w:pPr>
              <w:jc w:val="center"/>
              <w:rPr>
                <w:rFonts w:cstheme="minorHAnsi"/>
                <w:sz w:val="20"/>
                <w:szCs w:val="20"/>
              </w:rPr>
            </w:pPr>
          </w:p>
        </w:tc>
      </w:tr>
      <w:tr w:rsidR="00E63DEC" w:rsidRPr="00F07687" w14:paraId="0857508B" w14:textId="77777777" w:rsidTr="00871DAF">
        <w:trPr>
          <w:gridAfter w:val="1"/>
          <w:wAfter w:w="7" w:type="dxa"/>
        </w:trPr>
        <w:tc>
          <w:tcPr>
            <w:tcW w:w="864" w:type="dxa"/>
            <w:vAlign w:val="center"/>
          </w:tcPr>
          <w:p w14:paraId="670B2E7F"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2.5</w:t>
            </w:r>
          </w:p>
        </w:tc>
        <w:tc>
          <w:tcPr>
            <w:tcW w:w="4287" w:type="dxa"/>
            <w:gridSpan w:val="2"/>
            <w:vAlign w:val="center"/>
          </w:tcPr>
          <w:p w14:paraId="3303A251"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BPS-2 (str. Romană 26)</w:t>
            </w:r>
          </w:p>
        </w:tc>
        <w:tc>
          <w:tcPr>
            <w:tcW w:w="705" w:type="dxa"/>
            <w:vAlign w:val="center"/>
          </w:tcPr>
          <w:p w14:paraId="2D76D1A6"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42558713"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662BBF76" w14:textId="77777777" w:rsidR="00E63DEC" w:rsidRPr="00F07687" w:rsidRDefault="00E63DEC" w:rsidP="00761B26">
            <w:pPr>
              <w:jc w:val="center"/>
              <w:rPr>
                <w:rFonts w:cstheme="minorHAnsi"/>
                <w:sz w:val="20"/>
                <w:szCs w:val="20"/>
              </w:rPr>
            </w:pPr>
          </w:p>
        </w:tc>
        <w:tc>
          <w:tcPr>
            <w:tcW w:w="1249" w:type="dxa"/>
            <w:gridSpan w:val="2"/>
          </w:tcPr>
          <w:p w14:paraId="375D10B9" w14:textId="77777777" w:rsidR="00E63DEC" w:rsidRPr="00F07687" w:rsidRDefault="00E63DEC" w:rsidP="00761B26">
            <w:pPr>
              <w:jc w:val="center"/>
              <w:rPr>
                <w:rFonts w:cstheme="minorHAnsi"/>
                <w:sz w:val="20"/>
                <w:szCs w:val="20"/>
              </w:rPr>
            </w:pPr>
          </w:p>
        </w:tc>
      </w:tr>
      <w:tr w:rsidR="00E63DEC" w:rsidRPr="00F07687" w14:paraId="068C2963" w14:textId="77777777" w:rsidTr="00871DAF">
        <w:trPr>
          <w:gridAfter w:val="1"/>
          <w:wAfter w:w="7" w:type="dxa"/>
        </w:trPr>
        <w:tc>
          <w:tcPr>
            <w:tcW w:w="864" w:type="dxa"/>
            <w:vAlign w:val="center"/>
          </w:tcPr>
          <w:p w14:paraId="18B994FA"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2.6</w:t>
            </w:r>
          </w:p>
        </w:tc>
        <w:tc>
          <w:tcPr>
            <w:tcW w:w="4287" w:type="dxa"/>
            <w:gridSpan w:val="2"/>
            <w:vAlign w:val="center"/>
          </w:tcPr>
          <w:p w14:paraId="2295024E"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BPS-3 (str. Romană 66)</w:t>
            </w:r>
          </w:p>
        </w:tc>
        <w:tc>
          <w:tcPr>
            <w:tcW w:w="705" w:type="dxa"/>
            <w:vAlign w:val="center"/>
          </w:tcPr>
          <w:p w14:paraId="498628C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3AD6335A"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467CE939" w14:textId="77777777" w:rsidR="00E63DEC" w:rsidRPr="00F07687" w:rsidRDefault="00E63DEC" w:rsidP="00761B26">
            <w:pPr>
              <w:jc w:val="center"/>
              <w:rPr>
                <w:rFonts w:cstheme="minorHAnsi"/>
                <w:sz w:val="20"/>
                <w:szCs w:val="20"/>
              </w:rPr>
            </w:pPr>
          </w:p>
        </w:tc>
        <w:tc>
          <w:tcPr>
            <w:tcW w:w="1249" w:type="dxa"/>
            <w:gridSpan w:val="2"/>
          </w:tcPr>
          <w:p w14:paraId="410C0E44" w14:textId="77777777" w:rsidR="00E63DEC" w:rsidRPr="00F07687" w:rsidRDefault="00E63DEC" w:rsidP="00761B26">
            <w:pPr>
              <w:jc w:val="center"/>
              <w:rPr>
                <w:rFonts w:cstheme="minorHAnsi"/>
                <w:sz w:val="20"/>
                <w:szCs w:val="20"/>
              </w:rPr>
            </w:pPr>
          </w:p>
        </w:tc>
      </w:tr>
      <w:tr w:rsidR="00E63DEC" w:rsidRPr="00F07687" w14:paraId="433372BC" w14:textId="77777777" w:rsidTr="00871DAF">
        <w:trPr>
          <w:gridAfter w:val="1"/>
          <w:wAfter w:w="7" w:type="dxa"/>
        </w:trPr>
        <w:tc>
          <w:tcPr>
            <w:tcW w:w="864" w:type="dxa"/>
            <w:vAlign w:val="center"/>
          </w:tcPr>
          <w:p w14:paraId="4A1C76E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2.7</w:t>
            </w:r>
          </w:p>
        </w:tc>
        <w:tc>
          <w:tcPr>
            <w:tcW w:w="4287" w:type="dxa"/>
            <w:gridSpan w:val="2"/>
            <w:vAlign w:val="center"/>
          </w:tcPr>
          <w:p w14:paraId="410A881C" w14:textId="77777777" w:rsidR="00E63DEC" w:rsidRPr="00F07687" w:rsidRDefault="00E63DEC" w:rsidP="00761B26">
            <w:pPr>
              <w:jc w:val="both"/>
              <w:rPr>
                <w:rFonts w:cstheme="minorHAnsi"/>
                <w:i/>
                <w:iCs/>
                <w:sz w:val="20"/>
                <w:szCs w:val="20"/>
                <w:lang w:val="en-US"/>
              </w:rPr>
            </w:pPr>
            <w:r w:rsidRPr="00F07687">
              <w:rPr>
                <w:rFonts w:cstheme="minorHAnsi"/>
                <w:sz w:val="20"/>
                <w:szCs w:val="20"/>
              </w:rPr>
              <w:t>Local Data Acquisition and Control Equipment for BPS-4 (str. Națională 33)</w:t>
            </w:r>
          </w:p>
        </w:tc>
        <w:tc>
          <w:tcPr>
            <w:tcW w:w="705" w:type="dxa"/>
            <w:vAlign w:val="center"/>
          </w:tcPr>
          <w:p w14:paraId="4C146E3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46D612B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1D9900A7" w14:textId="77777777" w:rsidR="00E63DEC" w:rsidRPr="00F07687" w:rsidRDefault="00E63DEC" w:rsidP="00761B26">
            <w:pPr>
              <w:jc w:val="center"/>
              <w:rPr>
                <w:rFonts w:cstheme="minorHAnsi"/>
                <w:sz w:val="20"/>
                <w:szCs w:val="20"/>
              </w:rPr>
            </w:pPr>
          </w:p>
        </w:tc>
        <w:tc>
          <w:tcPr>
            <w:tcW w:w="1249" w:type="dxa"/>
            <w:gridSpan w:val="2"/>
          </w:tcPr>
          <w:p w14:paraId="11BAB80D" w14:textId="77777777" w:rsidR="00E63DEC" w:rsidRPr="00F07687" w:rsidRDefault="00E63DEC" w:rsidP="00761B26">
            <w:pPr>
              <w:jc w:val="center"/>
              <w:rPr>
                <w:rFonts w:cstheme="minorHAnsi"/>
                <w:sz w:val="20"/>
                <w:szCs w:val="20"/>
              </w:rPr>
            </w:pPr>
          </w:p>
        </w:tc>
      </w:tr>
      <w:tr w:rsidR="00E63DEC" w:rsidRPr="00F07687" w14:paraId="293CEB5B" w14:textId="77777777" w:rsidTr="00871DAF">
        <w:trPr>
          <w:gridAfter w:val="1"/>
          <w:wAfter w:w="7" w:type="dxa"/>
        </w:trPr>
        <w:tc>
          <w:tcPr>
            <w:tcW w:w="864" w:type="dxa"/>
            <w:vAlign w:val="center"/>
          </w:tcPr>
          <w:p w14:paraId="27C56FFD"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2.8</w:t>
            </w:r>
          </w:p>
        </w:tc>
        <w:tc>
          <w:tcPr>
            <w:tcW w:w="4287" w:type="dxa"/>
            <w:gridSpan w:val="2"/>
            <w:vAlign w:val="center"/>
          </w:tcPr>
          <w:p w14:paraId="5C6600A5"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BPS-5 (str. Romană 112)</w:t>
            </w:r>
          </w:p>
        </w:tc>
        <w:tc>
          <w:tcPr>
            <w:tcW w:w="705" w:type="dxa"/>
            <w:vAlign w:val="center"/>
          </w:tcPr>
          <w:p w14:paraId="50339B93"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6E423E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59414188" w14:textId="77777777" w:rsidR="00E63DEC" w:rsidRPr="00F07687" w:rsidRDefault="00E63DEC" w:rsidP="00761B26">
            <w:pPr>
              <w:jc w:val="center"/>
              <w:rPr>
                <w:rFonts w:cstheme="minorHAnsi"/>
                <w:sz w:val="20"/>
                <w:szCs w:val="20"/>
              </w:rPr>
            </w:pPr>
          </w:p>
        </w:tc>
        <w:tc>
          <w:tcPr>
            <w:tcW w:w="1249" w:type="dxa"/>
            <w:gridSpan w:val="2"/>
          </w:tcPr>
          <w:p w14:paraId="377BF398" w14:textId="77777777" w:rsidR="00E63DEC" w:rsidRPr="00F07687" w:rsidRDefault="00E63DEC" w:rsidP="00761B26">
            <w:pPr>
              <w:jc w:val="center"/>
              <w:rPr>
                <w:rFonts w:cstheme="minorHAnsi"/>
                <w:sz w:val="20"/>
                <w:szCs w:val="20"/>
              </w:rPr>
            </w:pPr>
          </w:p>
        </w:tc>
      </w:tr>
      <w:tr w:rsidR="00E63DEC" w:rsidRPr="00F07687" w14:paraId="5CBD9040" w14:textId="77777777" w:rsidTr="00871DAF">
        <w:trPr>
          <w:gridAfter w:val="1"/>
          <w:wAfter w:w="7" w:type="dxa"/>
        </w:trPr>
        <w:tc>
          <w:tcPr>
            <w:tcW w:w="864" w:type="dxa"/>
            <w:vAlign w:val="center"/>
          </w:tcPr>
          <w:p w14:paraId="211DD36F"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2.9</w:t>
            </w:r>
          </w:p>
        </w:tc>
        <w:tc>
          <w:tcPr>
            <w:tcW w:w="4287" w:type="dxa"/>
            <w:gridSpan w:val="2"/>
            <w:vAlign w:val="center"/>
          </w:tcPr>
          <w:p w14:paraId="104506D8"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BPS-6 (str. Ungureanu 9)</w:t>
            </w:r>
          </w:p>
        </w:tc>
        <w:tc>
          <w:tcPr>
            <w:tcW w:w="705" w:type="dxa"/>
            <w:vAlign w:val="center"/>
          </w:tcPr>
          <w:p w14:paraId="432444D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170D02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3FEF4EC6" w14:textId="77777777" w:rsidR="00E63DEC" w:rsidRPr="00F07687" w:rsidRDefault="00E63DEC" w:rsidP="00761B26">
            <w:pPr>
              <w:jc w:val="center"/>
              <w:rPr>
                <w:rFonts w:cstheme="minorHAnsi"/>
                <w:sz w:val="20"/>
                <w:szCs w:val="20"/>
              </w:rPr>
            </w:pPr>
          </w:p>
        </w:tc>
        <w:tc>
          <w:tcPr>
            <w:tcW w:w="1249" w:type="dxa"/>
            <w:gridSpan w:val="2"/>
          </w:tcPr>
          <w:p w14:paraId="5AADE881" w14:textId="77777777" w:rsidR="00E63DEC" w:rsidRPr="00F07687" w:rsidRDefault="00E63DEC" w:rsidP="00761B26">
            <w:pPr>
              <w:jc w:val="center"/>
              <w:rPr>
                <w:rFonts w:cstheme="minorHAnsi"/>
                <w:sz w:val="20"/>
                <w:szCs w:val="20"/>
              </w:rPr>
            </w:pPr>
          </w:p>
        </w:tc>
      </w:tr>
      <w:tr w:rsidR="00E63DEC" w:rsidRPr="00F07687" w14:paraId="27918BA2" w14:textId="77777777" w:rsidTr="00871DAF">
        <w:trPr>
          <w:gridAfter w:val="1"/>
          <w:wAfter w:w="7" w:type="dxa"/>
        </w:trPr>
        <w:tc>
          <w:tcPr>
            <w:tcW w:w="864" w:type="dxa"/>
            <w:vAlign w:val="center"/>
          </w:tcPr>
          <w:p w14:paraId="6F53DCF6"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2.10</w:t>
            </w:r>
          </w:p>
        </w:tc>
        <w:tc>
          <w:tcPr>
            <w:tcW w:w="4287" w:type="dxa"/>
            <w:gridSpan w:val="2"/>
            <w:vAlign w:val="center"/>
          </w:tcPr>
          <w:p w14:paraId="7F50B0EA"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BPS-7 (str. Cristiuc 11)</w:t>
            </w:r>
          </w:p>
        </w:tc>
        <w:tc>
          <w:tcPr>
            <w:tcW w:w="705" w:type="dxa"/>
            <w:vAlign w:val="center"/>
          </w:tcPr>
          <w:p w14:paraId="55A0026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7689444B"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0B0DDC66" w14:textId="77777777" w:rsidR="00E63DEC" w:rsidRPr="00F07687" w:rsidRDefault="00E63DEC" w:rsidP="00761B26">
            <w:pPr>
              <w:jc w:val="center"/>
              <w:rPr>
                <w:rFonts w:cstheme="minorHAnsi"/>
                <w:sz w:val="20"/>
                <w:szCs w:val="20"/>
              </w:rPr>
            </w:pPr>
          </w:p>
        </w:tc>
        <w:tc>
          <w:tcPr>
            <w:tcW w:w="1249" w:type="dxa"/>
            <w:gridSpan w:val="2"/>
          </w:tcPr>
          <w:p w14:paraId="2DCCDEF1" w14:textId="77777777" w:rsidR="00E63DEC" w:rsidRPr="00F07687" w:rsidRDefault="00E63DEC" w:rsidP="00761B26">
            <w:pPr>
              <w:jc w:val="center"/>
              <w:rPr>
                <w:rFonts w:cstheme="minorHAnsi"/>
                <w:sz w:val="20"/>
                <w:szCs w:val="20"/>
              </w:rPr>
            </w:pPr>
          </w:p>
        </w:tc>
      </w:tr>
      <w:tr w:rsidR="00E63DEC" w:rsidRPr="00F07687" w14:paraId="40F0DBD5" w14:textId="77777777" w:rsidTr="00871DAF">
        <w:trPr>
          <w:gridAfter w:val="1"/>
          <w:wAfter w:w="7" w:type="dxa"/>
        </w:trPr>
        <w:tc>
          <w:tcPr>
            <w:tcW w:w="864" w:type="dxa"/>
            <w:vAlign w:val="center"/>
          </w:tcPr>
          <w:p w14:paraId="15A695A7"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2.11</w:t>
            </w:r>
          </w:p>
        </w:tc>
        <w:tc>
          <w:tcPr>
            <w:tcW w:w="4287" w:type="dxa"/>
            <w:gridSpan w:val="2"/>
            <w:vAlign w:val="center"/>
          </w:tcPr>
          <w:p w14:paraId="32C7EC4E"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BPS-8 (str. Boico 5-7)</w:t>
            </w:r>
          </w:p>
        </w:tc>
        <w:tc>
          <w:tcPr>
            <w:tcW w:w="705" w:type="dxa"/>
            <w:vAlign w:val="center"/>
          </w:tcPr>
          <w:p w14:paraId="3AC12E8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2021A6E4"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460C29C2" w14:textId="77777777" w:rsidR="00E63DEC" w:rsidRPr="00F07687" w:rsidRDefault="00E63DEC" w:rsidP="00761B26">
            <w:pPr>
              <w:jc w:val="center"/>
              <w:rPr>
                <w:rFonts w:cstheme="minorHAnsi"/>
                <w:sz w:val="20"/>
                <w:szCs w:val="20"/>
              </w:rPr>
            </w:pPr>
          </w:p>
        </w:tc>
        <w:tc>
          <w:tcPr>
            <w:tcW w:w="1249" w:type="dxa"/>
            <w:gridSpan w:val="2"/>
          </w:tcPr>
          <w:p w14:paraId="5BAAC267" w14:textId="77777777" w:rsidR="00E63DEC" w:rsidRPr="00F07687" w:rsidRDefault="00E63DEC" w:rsidP="00761B26">
            <w:pPr>
              <w:jc w:val="center"/>
              <w:rPr>
                <w:rFonts w:cstheme="minorHAnsi"/>
                <w:sz w:val="20"/>
                <w:szCs w:val="20"/>
              </w:rPr>
            </w:pPr>
          </w:p>
        </w:tc>
      </w:tr>
      <w:tr w:rsidR="00E63DEC" w:rsidRPr="00F07687" w14:paraId="5FA7F61D" w14:textId="77777777" w:rsidTr="00871DAF">
        <w:trPr>
          <w:gridAfter w:val="1"/>
          <w:wAfter w:w="7" w:type="dxa"/>
        </w:trPr>
        <w:tc>
          <w:tcPr>
            <w:tcW w:w="864" w:type="dxa"/>
            <w:vAlign w:val="center"/>
          </w:tcPr>
          <w:p w14:paraId="732E623A"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2.12</w:t>
            </w:r>
          </w:p>
        </w:tc>
        <w:tc>
          <w:tcPr>
            <w:tcW w:w="4287" w:type="dxa"/>
            <w:gridSpan w:val="2"/>
            <w:vAlign w:val="center"/>
          </w:tcPr>
          <w:p w14:paraId="557B41D5"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BPS-9 (str. Porumbescu 3)</w:t>
            </w:r>
          </w:p>
        </w:tc>
        <w:tc>
          <w:tcPr>
            <w:tcW w:w="705" w:type="dxa"/>
            <w:vAlign w:val="center"/>
          </w:tcPr>
          <w:p w14:paraId="74995E7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3ACA167C"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75CD544E" w14:textId="77777777" w:rsidR="00E63DEC" w:rsidRPr="00F07687" w:rsidRDefault="00E63DEC" w:rsidP="00761B26">
            <w:pPr>
              <w:jc w:val="center"/>
              <w:rPr>
                <w:rFonts w:cstheme="minorHAnsi"/>
                <w:sz w:val="20"/>
                <w:szCs w:val="20"/>
              </w:rPr>
            </w:pPr>
          </w:p>
        </w:tc>
        <w:tc>
          <w:tcPr>
            <w:tcW w:w="1249" w:type="dxa"/>
            <w:gridSpan w:val="2"/>
          </w:tcPr>
          <w:p w14:paraId="61283C8E" w14:textId="77777777" w:rsidR="00E63DEC" w:rsidRPr="00F07687" w:rsidRDefault="00E63DEC" w:rsidP="00761B26">
            <w:pPr>
              <w:jc w:val="center"/>
              <w:rPr>
                <w:rFonts w:cstheme="minorHAnsi"/>
                <w:sz w:val="20"/>
                <w:szCs w:val="20"/>
              </w:rPr>
            </w:pPr>
          </w:p>
        </w:tc>
      </w:tr>
      <w:tr w:rsidR="00E63DEC" w:rsidRPr="00F07687" w14:paraId="3395A56E" w14:textId="77777777" w:rsidTr="00871DAF">
        <w:trPr>
          <w:gridAfter w:val="1"/>
          <w:wAfter w:w="7" w:type="dxa"/>
        </w:trPr>
        <w:tc>
          <w:tcPr>
            <w:tcW w:w="864" w:type="dxa"/>
            <w:vAlign w:val="center"/>
          </w:tcPr>
          <w:p w14:paraId="4999B144"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2.13</w:t>
            </w:r>
          </w:p>
        </w:tc>
        <w:tc>
          <w:tcPr>
            <w:tcW w:w="4287" w:type="dxa"/>
            <w:gridSpan w:val="2"/>
            <w:vAlign w:val="center"/>
          </w:tcPr>
          <w:p w14:paraId="28326BC6"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WWPS-1 (SPAU-1) – (str. Tereza Sobolevschi)</w:t>
            </w:r>
          </w:p>
        </w:tc>
        <w:tc>
          <w:tcPr>
            <w:tcW w:w="705" w:type="dxa"/>
            <w:vAlign w:val="center"/>
          </w:tcPr>
          <w:p w14:paraId="315D5E4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5F5967D"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199B2011" w14:textId="77777777" w:rsidR="00E63DEC" w:rsidRPr="00F07687" w:rsidRDefault="00E63DEC" w:rsidP="00761B26">
            <w:pPr>
              <w:jc w:val="center"/>
              <w:rPr>
                <w:rFonts w:cstheme="minorHAnsi"/>
                <w:sz w:val="20"/>
                <w:szCs w:val="20"/>
              </w:rPr>
            </w:pPr>
          </w:p>
        </w:tc>
        <w:tc>
          <w:tcPr>
            <w:tcW w:w="1249" w:type="dxa"/>
            <w:gridSpan w:val="2"/>
          </w:tcPr>
          <w:p w14:paraId="6F29D9CE" w14:textId="77777777" w:rsidR="00E63DEC" w:rsidRPr="00F07687" w:rsidRDefault="00E63DEC" w:rsidP="00761B26">
            <w:pPr>
              <w:jc w:val="center"/>
              <w:rPr>
                <w:rFonts w:cstheme="minorHAnsi"/>
                <w:sz w:val="20"/>
                <w:szCs w:val="20"/>
              </w:rPr>
            </w:pPr>
          </w:p>
        </w:tc>
      </w:tr>
      <w:tr w:rsidR="00E63DEC" w:rsidRPr="00F07687" w14:paraId="39D65039" w14:textId="77777777" w:rsidTr="00871DAF">
        <w:trPr>
          <w:gridAfter w:val="1"/>
          <w:wAfter w:w="7" w:type="dxa"/>
        </w:trPr>
        <w:tc>
          <w:tcPr>
            <w:tcW w:w="864" w:type="dxa"/>
            <w:vAlign w:val="center"/>
          </w:tcPr>
          <w:p w14:paraId="0EF82E87"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lastRenderedPageBreak/>
              <w:t>2.14</w:t>
            </w:r>
          </w:p>
        </w:tc>
        <w:tc>
          <w:tcPr>
            <w:tcW w:w="4287" w:type="dxa"/>
            <w:gridSpan w:val="2"/>
            <w:vAlign w:val="center"/>
          </w:tcPr>
          <w:p w14:paraId="621DA20B"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WWPS-2 (SPAU-2) – (str. Cetireni)</w:t>
            </w:r>
          </w:p>
        </w:tc>
        <w:tc>
          <w:tcPr>
            <w:tcW w:w="705" w:type="dxa"/>
            <w:vAlign w:val="center"/>
          </w:tcPr>
          <w:p w14:paraId="25DE7842"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2B843E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52120381" w14:textId="77777777" w:rsidR="00E63DEC" w:rsidRPr="00F07687" w:rsidRDefault="00E63DEC" w:rsidP="00761B26">
            <w:pPr>
              <w:jc w:val="center"/>
              <w:rPr>
                <w:rFonts w:cstheme="minorHAnsi"/>
                <w:sz w:val="20"/>
                <w:szCs w:val="20"/>
              </w:rPr>
            </w:pPr>
          </w:p>
        </w:tc>
        <w:tc>
          <w:tcPr>
            <w:tcW w:w="1249" w:type="dxa"/>
            <w:gridSpan w:val="2"/>
          </w:tcPr>
          <w:p w14:paraId="181D5F1B" w14:textId="77777777" w:rsidR="00E63DEC" w:rsidRPr="00F07687" w:rsidRDefault="00E63DEC" w:rsidP="00761B26">
            <w:pPr>
              <w:jc w:val="center"/>
              <w:rPr>
                <w:rFonts w:cstheme="minorHAnsi"/>
                <w:sz w:val="20"/>
                <w:szCs w:val="20"/>
              </w:rPr>
            </w:pPr>
          </w:p>
        </w:tc>
      </w:tr>
      <w:tr w:rsidR="00E63DEC" w:rsidRPr="00F07687" w14:paraId="1FC8EFAA" w14:textId="77777777" w:rsidTr="00871DAF">
        <w:trPr>
          <w:gridAfter w:val="1"/>
          <w:wAfter w:w="7" w:type="dxa"/>
        </w:trPr>
        <w:tc>
          <w:tcPr>
            <w:tcW w:w="864" w:type="dxa"/>
            <w:vAlign w:val="center"/>
          </w:tcPr>
          <w:p w14:paraId="6DD06422"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2.15</w:t>
            </w:r>
          </w:p>
        </w:tc>
        <w:tc>
          <w:tcPr>
            <w:tcW w:w="4287" w:type="dxa"/>
            <w:gridSpan w:val="2"/>
            <w:vAlign w:val="center"/>
          </w:tcPr>
          <w:p w14:paraId="6E9E6CDA"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WWPS-3 (SPAU-3) – (str. Ion Neculce)</w:t>
            </w:r>
          </w:p>
        </w:tc>
        <w:tc>
          <w:tcPr>
            <w:tcW w:w="705" w:type="dxa"/>
            <w:vAlign w:val="center"/>
          </w:tcPr>
          <w:p w14:paraId="4EC2D4D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236B25E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6098D4F2" w14:textId="77777777" w:rsidR="00E63DEC" w:rsidRPr="00F07687" w:rsidRDefault="00E63DEC" w:rsidP="00761B26">
            <w:pPr>
              <w:jc w:val="center"/>
              <w:rPr>
                <w:rFonts w:cstheme="minorHAnsi"/>
                <w:sz w:val="20"/>
                <w:szCs w:val="20"/>
              </w:rPr>
            </w:pPr>
          </w:p>
        </w:tc>
        <w:tc>
          <w:tcPr>
            <w:tcW w:w="1249" w:type="dxa"/>
            <w:gridSpan w:val="2"/>
          </w:tcPr>
          <w:p w14:paraId="622E2832" w14:textId="77777777" w:rsidR="00E63DEC" w:rsidRPr="00F07687" w:rsidRDefault="00E63DEC" w:rsidP="00761B26">
            <w:pPr>
              <w:jc w:val="center"/>
              <w:rPr>
                <w:rFonts w:cstheme="minorHAnsi"/>
                <w:sz w:val="20"/>
                <w:szCs w:val="20"/>
              </w:rPr>
            </w:pPr>
          </w:p>
        </w:tc>
      </w:tr>
      <w:tr w:rsidR="00E63DEC" w:rsidRPr="00F07687" w14:paraId="7118B827" w14:textId="77777777" w:rsidTr="00871DAF">
        <w:trPr>
          <w:gridAfter w:val="1"/>
          <w:wAfter w:w="7" w:type="dxa"/>
        </w:trPr>
        <w:tc>
          <w:tcPr>
            <w:tcW w:w="864" w:type="dxa"/>
            <w:vAlign w:val="center"/>
          </w:tcPr>
          <w:p w14:paraId="7A9F1D0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2.16</w:t>
            </w:r>
          </w:p>
        </w:tc>
        <w:tc>
          <w:tcPr>
            <w:tcW w:w="4287" w:type="dxa"/>
            <w:gridSpan w:val="2"/>
            <w:vAlign w:val="center"/>
          </w:tcPr>
          <w:p w14:paraId="45289DCF"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WWPS-4 (str. Ungureanu 15)</w:t>
            </w:r>
          </w:p>
        </w:tc>
        <w:tc>
          <w:tcPr>
            <w:tcW w:w="705" w:type="dxa"/>
            <w:vAlign w:val="center"/>
          </w:tcPr>
          <w:p w14:paraId="423ADE26"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7692A6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488B8528" w14:textId="77777777" w:rsidR="00E63DEC" w:rsidRPr="00F07687" w:rsidRDefault="00E63DEC" w:rsidP="00761B26">
            <w:pPr>
              <w:jc w:val="center"/>
              <w:rPr>
                <w:rFonts w:cstheme="minorHAnsi"/>
                <w:sz w:val="20"/>
                <w:szCs w:val="20"/>
              </w:rPr>
            </w:pPr>
          </w:p>
        </w:tc>
        <w:tc>
          <w:tcPr>
            <w:tcW w:w="1249" w:type="dxa"/>
            <w:gridSpan w:val="2"/>
          </w:tcPr>
          <w:p w14:paraId="2B803908" w14:textId="77777777" w:rsidR="00E63DEC" w:rsidRPr="00F07687" w:rsidRDefault="00E63DEC" w:rsidP="00761B26">
            <w:pPr>
              <w:jc w:val="center"/>
              <w:rPr>
                <w:rFonts w:cstheme="minorHAnsi"/>
                <w:sz w:val="20"/>
                <w:szCs w:val="20"/>
              </w:rPr>
            </w:pPr>
          </w:p>
        </w:tc>
      </w:tr>
      <w:tr w:rsidR="00E63DEC" w:rsidRPr="00F07687" w14:paraId="443812BB" w14:textId="77777777" w:rsidTr="00871DAF">
        <w:trPr>
          <w:gridAfter w:val="1"/>
          <w:wAfter w:w="7" w:type="dxa"/>
        </w:trPr>
        <w:tc>
          <w:tcPr>
            <w:tcW w:w="864" w:type="dxa"/>
            <w:vAlign w:val="center"/>
          </w:tcPr>
          <w:p w14:paraId="5C5D9E9C"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2.17</w:t>
            </w:r>
          </w:p>
        </w:tc>
        <w:tc>
          <w:tcPr>
            <w:tcW w:w="4287" w:type="dxa"/>
            <w:gridSpan w:val="2"/>
            <w:vAlign w:val="center"/>
          </w:tcPr>
          <w:p w14:paraId="0E9ABCFD"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WWPS-5 (str. Decebal 71)</w:t>
            </w:r>
          </w:p>
        </w:tc>
        <w:tc>
          <w:tcPr>
            <w:tcW w:w="705" w:type="dxa"/>
            <w:vAlign w:val="center"/>
          </w:tcPr>
          <w:p w14:paraId="6150E21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76FF792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41D8C336" w14:textId="77777777" w:rsidR="00E63DEC" w:rsidRPr="00F07687" w:rsidRDefault="00E63DEC" w:rsidP="00761B26">
            <w:pPr>
              <w:jc w:val="center"/>
              <w:rPr>
                <w:rFonts w:cstheme="minorHAnsi"/>
                <w:sz w:val="20"/>
                <w:szCs w:val="20"/>
              </w:rPr>
            </w:pPr>
          </w:p>
        </w:tc>
        <w:tc>
          <w:tcPr>
            <w:tcW w:w="1249" w:type="dxa"/>
            <w:gridSpan w:val="2"/>
          </w:tcPr>
          <w:p w14:paraId="33C5BEDE" w14:textId="77777777" w:rsidR="00E63DEC" w:rsidRPr="00F07687" w:rsidRDefault="00E63DEC" w:rsidP="00761B26">
            <w:pPr>
              <w:jc w:val="center"/>
              <w:rPr>
                <w:rFonts w:cstheme="minorHAnsi"/>
                <w:sz w:val="20"/>
                <w:szCs w:val="20"/>
              </w:rPr>
            </w:pPr>
          </w:p>
        </w:tc>
      </w:tr>
      <w:tr w:rsidR="00E63DEC" w:rsidRPr="00F07687" w14:paraId="0F16F817" w14:textId="77777777" w:rsidTr="00871DAF">
        <w:trPr>
          <w:gridAfter w:val="1"/>
          <w:wAfter w:w="7" w:type="dxa"/>
        </w:trPr>
        <w:tc>
          <w:tcPr>
            <w:tcW w:w="864" w:type="dxa"/>
            <w:vAlign w:val="center"/>
          </w:tcPr>
          <w:p w14:paraId="36335FBC"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2.18</w:t>
            </w:r>
          </w:p>
        </w:tc>
        <w:tc>
          <w:tcPr>
            <w:tcW w:w="4287" w:type="dxa"/>
            <w:gridSpan w:val="2"/>
            <w:vAlign w:val="center"/>
          </w:tcPr>
          <w:p w14:paraId="6BEC73EE"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WWPS-6 (str. Burebista 17)</w:t>
            </w:r>
          </w:p>
        </w:tc>
        <w:tc>
          <w:tcPr>
            <w:tcW w:w="705" w:type="dxa"/>
            <w:vAlign w:val="center"/>
          </w:tcPr>
          <w:p w14:paraId="692859FC"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4C11015F"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436E77C6" w14:textId="77777777" w:rsidR="00E63DEC" w:rsidRPr="00F07687" w:rsidRDefault="00E63DEC" w:rsidP="00761B26">
            <w:pPr>
              <w:jc w:val="center"/>
              <w:rPr>
                <w:rFonts w:cstheme="minorHAnsi"/>
                <w:sz w:val="20"/>
                <w:szCs w:val="20"/>
              </w:rPr>
            </w:pPr>
          </w:p>
        </w:tc>
        <w:tc>
          <w:tcPr>
            <w:tcW w:w="1249" w:type="dxa"/>
            <w:gridSpan w:val="2"/>
          </w:tcPr>
          <w:p w14:paraId="7FF5ADBC" w14:textId="77777777" w:rsidR="00E63DEC" w:rsidRPr="00F07687" w:rsidRDefault="00E63DEC" w:rsidP="00761B26">
            <w:pPr>
              <w:jc w:val="center"/>
              <w:rPr>
                <w:rFonts w:cstheme="minorHAnsi"/>
                <w:sz w:val="20"/>
                <w:szCs w:val="20"/>
              </w:rPr>
            </w:pPr>
          </w:p>
        </w:tc>
      </w:tr>
      <w:tr w:rsidR="00E63DEC" w:rsidRPr="00F07687" w14:paraId="02D1FD6A" w14:textId="77777777" w:rsidTr="00871DAF">
        <w:trPr>
          <w:gridAfter w:val="1"/>
          <w:wAfter w:w="7" w:type="dxa"/>
        </w:trPr>
        <w:tc>
          <w:tcPr>
            <w:tcW w:w="864" w:type="dxa"/>
            <w:vAlign w:val="center"/>
          </w:tcPr>
          <w:p w14:paraId="7F38485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2.19</w:t>
            </w:r>
          </w:p>
        </w:tc>
        <w:tc>
          <w:tcPr>
            <w:tcW w:w="4287" w:type="dxa"/>
            <w:gridSpan w:val="2"/>
            <w:vAlign w:val="center"/>
          </w:tcPr>
          <w:p w14:paraId="2D3B53F2"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WWPS-7 (str. Caragiale 3-5)</w:t>
            </w:r>
          </w:p>
        </w:tc>
        <w:tc>
          <w:tcPr>
            <w:tcW w:w="705" w:type="dxa"/>
            <w:vAlign w:val="center"/>
          </w:tcPr>
          <w:p w14:paraId="581042F4"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02E574E5"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37C21809" w14:textId="77777777" w:rsidR="00E63DEC" w:rsidRPr="00F07687" w:rsidRDefault="00E63DEC" w:rsidP="00761B26">
            <w:pPr>
              <w:jc w:val="center"/>
              <w:rPr>
                <w:rFonts w:cstheme="minorHAnsi"/>
                <w:sz w:val="20"/>
                <w:szCs w:val="20"/>
              </w:rPr>
            </w:pPr>
          </w:p>
        </w:tc>
        <w:tc>
          <w:tcPr>
            <w:tcW w:w="1249" w:type="dxa"/>
            <w:gridSpan w:val="2"/>
          </w:tcPr>
          <w:p w14:paraId="2C20D682" w14:textId="77777777" w:rsidR="00E63DEC" w:rsidRPr="00F07687" w:rsidRDefault="00E63DEC" w:rsidP="00761B26">
            <w:pPr>
              <w:jc w:val="center"/>
              <w:rPr>
                <w:rFonts w:cstheme="minorHAnsi"/>
                <w:sz w:val="20"/>
                <w:szCs w:val="20"/>
              </w:rPr>
            </w:pPr>
          </w:p>
        </w:tc>
      </w:tr>
      <w:tr w:rsidR="00E63DEC" w:rsidRPr="00F07687" w14:paraId="60BE0C4E" w14:textId="77777777" w:rsidTr="00871DAF">
        <w:trPr>
          <w:gridAfter w:val="1"/>
          <w:wAfter w:w="7" w:type="dxa"/>
        </w:trPr>
        <w:tc>
          <w:tcPr>
            <w:tcW w:w="864" w:type="dxa"/>
            <w:vAlign w:val="center"/>
          </w:tcPr>
          <w:p w14:paraId="4CF38A39"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2.20</w:t>
            </w:r>
          </w:p>
        </w:tc>
        <w:tc>
          <w:tcPr>
            <w:tcW w:w="4287" w:type="dxa"/>
            <w:gridSpan w:val="2"/>
            <w:vAlign w:val="center"/>
          </w:tcPr>
          <w:p w14:paraId="360A87D3"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WWPS-8 – str. Lacului</w:t>
            </w:r>
          </w:p>
        </w:tc>
        <w:tc>
          <w:tcPr>
            <w:tcW w:w="705" w:type="dxa"/>
            <w:vAlign w:val="center"/>
          </w:tcPr>
          <w:p w14:paraId="4D096F56"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7E010D3B"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09658C38" w14:textId="77777777" w:rsidR="00E63DEC" w:rsidRPr="00F07687" w:rsidRDefault="00E63DEC" w:rsidP="00761B26">
            <w:pPr>
              <w:jc w:val="center"/>
              <w:rPr>
                <w:rFonts w:cstheme="minorHAnsi"/>
                <w:sz w:val="20"/>
                <w:szCs w:val="20"/>
              </w:rPr>
            </w:pPr>
          </w:p>
        </w:tc>
        <w:tc>
          <w:tcPr>
            <w:tcW w:w="1249" w:type="dxa"/>
            <w:gridSpan w:val="2"/>
          </w:tcPr>
          <w:p w14:paraId="17C0F685" w14:textId="77777777" w:rsidR="00E63DEC" w:rsidRPr="00F07687" w:rsidRDefault="00E63DEC" w:rsidP="00761B26">
            <w:pPr>
              <w:jc w:val="center"/>
              <w:rPr>
                <w:rFonts w:cstheme="minorHAnsi"/>
                <w:sz w:val="20"/>
                <w:szCs w:val="20"/>
              </w:rPr>
            </w:pPr>
          </w:p>
        </w:tc>
      </w:tr>
      <w:tr w:rsidR="00E63DEC" w:rsidRPr="00F07687" w14:paraId="4B2F9C37" w14:textId="77777777" w:rsidTr="00871DAF">
        <w:trPr>
          <w:gridAfter w:val="1"/>
          <w:wAfter w:w="7" w:type="dxa"/>
        </w:trPr>
        <w:tc>
          <w:tcPr>
            <w:tcW w:w="864" w:type="dxa"/>
            <w:vAlign w:val="center"/>
          </w:tcPr>
          <w:p w14:paraId="75EAEAD1"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2.21</w:t>
            </w:r>
          </w:p>
        </w:tc>
        <w:tc>
          <w:tcPr>
            <w:tcW w:w="4287" w:type="dxa"/>
            <w:gridSpan w:val="2"/>
            <w:vAlign w:val="center"/>
          </w:tcPr>
          <w:p w14:paraId="503F5600" w14:textId="77777777" w:rsidR="00E63DEC" w:rsidRPr="00F07687" w:rsidRDefault="00E63DEC" w:rsidP="00761B26">
            <w:pPr>
              <w:rPr>
                <w:rFonts w:cstheme="minorHAnsi"/>
                <w:i/>
                <w:iCs/>
                <w:sz w:val="20"/>
                <w:szCs w:val="20"/>
                <w:lang w:val="en-US"/>
              </w:rPr>
            </w:pPr>
            <w:r w:rsidRPr="00F07687">
              <w:rPr>
                <w:rFonts w:cstheme="minorHAnsi"/>
                <w:sz w:val="20"/>
                <w:szCs w:val="20"/>
              </w:rPr>
              <w:t>Local Data Acquisition and Control Equipment for MWWPS (SPPAU)</w:t>
            </w:r>
          </w:p>
        </w:tc>
        <w:tc>
          <w:tcPr>
            <w:tcW w:w="705" w:type="dxa"/>
            <w:vAlign w:val="center"/>
          </w:tcPr>
          <w:p w14:paraId="28D3246E"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47294F0D"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16CA7D51" w14:textId="77777777" w:rsidR="00E63DEC" w:rsidRPr="00F07687" w:rsidRDefault="00E63DEC" w:rsidP="00761B26">
            <w:pPr>
              <w:jc w:val="center"/>
              <w:rPr>
                <w:rFonts w:cstheme="minorHAnsi"/>
                <w:sz w:val="20"/>
                <w:szCs w:val="20"/>
              </w:rPr>
            </w:pPr>
          </w:p>
        </w:tc>
        <w:tc>
          <w:tcPr>
            <w:tcW w:w="1249" w:type="dxa"/>
            <w:gridSpan w:val="2"/>
          </w:tcPr>
          <w:p w14:paraId="71364CDD" w14:textId="77777777" w:rsidR="00E63DEC" w:rsidRPr="00F07687" w:rsidRDefault="00E63DEC" w:rsidP="00761B26">
            <w:pPr>
              <w:jc w:val="center"/>
              <w:rPr>
                <w:rFonts w:cstheme="minorHAnsi"/>
                <w:sz w:val="20"/>
                <w:szCs w:val="20"/>
              </w:rPr>
            </w:pPr>
          </w:p>
        </w:tc>
      </w:tr>
      <w:tr w:rsidR="00E63DEC" w:rsidRPr="00F07687" w14:paraId="25417BAD" w14:textId="77777777" w:rsidTr="00871DAF">
        <w:trPr>
          <w:gridAfter w:val="1"/>
          <w:wAfter w:w="7" w:type="dxa"/>
        </w:trPr>
        <w:tc>
          <w:tcPr>
            <w:tcW w:w="864" w:type="dxa"/>
            <w:shd w:val="clear" w:color="auto" w:fill="D9D9D9" w:themeFill="background1" w:themeFillShade="D9"/>
            <w:vAlign w:val="center"/>
          </w:tcPr>
          <w:p w14:paraId="7C88D367"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3.</w:t>
            </w:r>
          </w:p>
        </w:tc>
        <w:tc>
          <w:tcPr>
            <w:tcW w:w="6156" w:type="dxa"/>
            <w:gridSpan w:val="4"/>
            <w:shd w:val="clear" w:color="auto" w:fill="D9D9D9" w:themeFill="background1" w:themeFillShade="D9"/>
            <w:vAlign w:val="center"/>
          </w:tcPr>
          <w:p w14:paraId="28230610"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MANDATORY SPARE PARTS</w:t>
            </w:r>
          </w:p>
        </w:tc>
        <w:tc>
          <w:tcPr>
            <w:tcW w:w="1528" w:type="dxa"/>
            <w:shd w:val="clear" w:color="auto" w:fill="D9D9D9" w:themeFill="background1" w:themeFillShade="D9"/>
          </w:tcPr>
          <w:p w14:paraId="62AC602A" w14:textId="77777777" w:rsidR="00E63DEC" w:rsidRPr="00F07687" w:rsidRDefault="00E63DEC" w:rsidP="00761B26">
            <w:pPr>
              <w:jc w:val="center"/>
              <w:rPr>
                <w:rFonts w:cstheme="minorHAnsi"/>
                <w:b/>
                <w:bCs/>
                <w:sz w:val="20"/>
                <w:szCs w:val="20"/>
              </w:rPr>
            </w:pPr>
          </w:p>
        </w:tc>
        <w:tc>
          <w:tcPr>
            <w:tcW w:w="1249" w:type="dxa"/>
            <w:gridSpan w:val="2"/>
            <w:shd w:val="clear" w:color="auto" w:fill="D9D9D9" w:themeFill="background1" w:themeFillShade="D9"/>
          </w:tcPr>
          <w:p w14:paraId="09F2089F" w14:textId="77777777" w:rsidR="00E63DEC" w:rsidRPr="00F07687" w:rsidRDefault="00E63DEC" w:rsidP="00761B26">
            <w:pPr>
              <w:jc w:val="center"/>
              <w:rPr>
                <w:rFonts w:cstheme="minorHAnsi"/>
                <w:b/>
                <w:bCs/>
                <w:sz w:val="20"/>
                <w:szCs w:val="20"/>
              </w:rPr>
            </w:pPr>
          </w:p>
        </w:tc>
      </w:tr>
      <w:tr w:rsidR="00E63DEC" w:rsidRPr="00F07687" w14:paraId="294C41B9" w14:textId="77777777" w:rsidTr="00871DAF">
        <w:trPr>
          <w:gridAfter w:val="1"/>
          <w:wAfter w:w="7" w:type="dxa"/>
        </w:trPr>
        <w:tc>
          <w:tcPr>
            <w:tcW w:w="864" w:type="dxa"/>
            <w:vAlign w:val="center"/>
          </w:tcPr>
          <w:p w14:paraId="5C32735D"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3.1</w:t>
            </w:r>
          </w:p>
        </w:tc>
        <w:tc>
          <w:tcPr>
            <w:tcW w:w="4287" w:type="dxa"/>
            <w:gridSpan w:val="2"/>
            <w:vAlign w:val="center"/>
          </w:tcPr>
          <w:p w14:paraId="1680969F" w14:textId="77777777" w:rsidR="00E63DEC" w:rsidRPr="00F07687" w:rsidRDefault="00E63DEC" w:rsidP="00620F43">
            <w:pPr>
              <w:jc w:val="both"/>
              <w:rPr>
                <w:rFonts w:cstheme="minorHAnsi"/>
                <w:i/>
                <w:iCs/>
                <w:sz w:val="20"/>
                <w:szCs w:val="20"/>
                <w:lang w:val="en-US"/>
              </w:rPr>
            </w:pPr>
            <w:r w:rsidRPr="00F07687">
              <w:rPr>
                <w:rFonts w:cstheme="minorHAnsi"/>
                <w:sz w:val="20"/>
                <w:szCs w:val="20"/>
                <w:lang w:val="en-US"/>
              </w:rPr>
              <w:t>PLC + DI + AI (Programmable logic controller + digital input module + analogic input module</w:t>
            </w:r>
          </w:p>
        </w:tc>
        <w:tc>
          <w:tcPr>
            <w:tcW w:w="705" w:type="dxa"/>
            <w:vAlign w:val="center"/>
          </w:tcPr>
          <w:p w14:paraId="5E1F1173"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set</w:t>
            </w:r>
          </w:p>
        </w:tc>
        <w:tc>
          <w:tcPr>
            <w:tcW w:w="1164" w:type="dxa"/>
            <w:vAlign w:val="center"/>
          </w:tcPr>
          <w:p w14:paraId="68ED51C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73661EF2" w14:textId="77777777" w:rsidR="00E63DEC" w:rsidRPr="00F07687" w:rsidRDefault="00E63DEC" w:rsidP="00761B26">
            <w:pPr>
              <w:jc w:val="center"/>
              <w:rPr>
                <w:rFonts w:cstheme="minorHAnsi"/>
                <w:sz w:val="20"/>
                <w:szCs w:val="20"/>
              </w:rPr>
            </w:pPr>
          </w:p>
        </w:tc>
        <w:tc>
          <w:tcPr>
            <w:tcW w:w="1249" w:type="dxa"/>
            <w:gridSpan w:val="2"/>
          </w:tcPr>
          <w:p w14:paraId="2FBE0ED8" w14:textId="77777777" w:rsidR="00E63DEC" w:rsidRPr="00F07687" w:rsidRDefault="00E63DEC" w:rsidP="00761B26">
            <w:pPr>
              <w:jc w:val="center"/>
              <w:rPr>
                <w:rFonts w:cstheme="minorHAnsi"/>
                <w:sz w:val="20"/>
                <w:szCs w:val="20"/>
              </w:rPr>
            </w:pPr>
          </w:p>
        </w:tc>
      </w:tr>
      <w:tr w:rsidR="00E63DEC" w:rsidRPr="00F07687" w14:paraId="5F0120FA" w14:textId="77777777" w:rsidTr="00871DAF">
        <w:trPr>
          <w:gridAfter w:val="1"/>
          <w:wAfter w:w="7" w:type="dxa"/>
        </w:trPr>
        <w:tc>
          <w:tcPr>
            <w:tcW w:w="864" w:type="dxa"/>
            <w:vAlign w:val="center"/>
          </w:tcPr>
          <w:p w14:paraId="6D82141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3.2</w:t>
            </w:r>
          </w:p>
        </w:tc>
        <w:tc>
          <w:tcPr>
            <w:tcW w:w="4287" w:type="dxa"/>
            <w:gridSpan w:val="2"/>
            <w:vAlign w:val="center"/>
          </w:tcPr>
          <w:p w14:paraId="56E0D927" w14:textId="0AD0424D" w:rsidR="00E63DEC" w:rsidRPr="00F07687" w:rsidRDefault="00E63DEC" w:rsidP="00761B26">
            <w:pPr>
              <w:rPr>
                <w:rFonts w:cstheme="minorHAnsi"/>
                <w:i/>
                <w:iCs/>
                <w:sz w:val="20"/>
                <w:szCs w:val="20"/>
                <w:lang w:val="en-US"/>
              </w:rPr>
            </w:pPr>
            <w:r w:rsidRPr="00F07687">
              <w:rPr>
                <w:rFonts w:cstheme="minorHAnsi"/>
                <w:sz w:val="20"/>
                <w:szCs w:val="20"/>
                <w:lang w:val="en-US"/>
              </w:rPr>
              <w:t>HMI (Human machine interface)</w:t>
            </w:r>
          </w:p>
        </w:tc>
        <w:tc>
          <w:tcPr>
            <w:tcW w:w="705" w:type="dxa"/>
            <w:vAlign w:val="center"/>
          </w:tcPr>
          <w:p w14:paraId="0AF79014"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pcs</w:t>
            </w:r>
          </w:p>
        </w:tc>
        <w:tc>
          <w:tcPr>
            <w:tcW w:w="1164" w:type="dxa"/>
            <w:vAlign w:val="center"/>
          </w:tcPr>
          <w:p w14:paraId="565EF9C0"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1</w:t>
            </w:r>
          </w:p>
        </w:tc>
        <w:tc>
          <w:tcPr>
            <w:tcW w:w="1528" w:type="dxa"/>
          </w:tcPr>
          <w:p w14:paraId="14A01438" w14:textId="77777777" w:rsidR="00E63DEC" w:rsidRPr="00F07687" w:rsidRDefault="00E63DEC" w:rsidP="00761B26">
            <w:pPr>
              <w:jc w:val="center"/>
              <w:rPr>
                <w:rFonts w:cstheme="minorHAnsi"/>
                <w:sz w:val="20"/>
                <w:szCs w:val="20"/>
              </w:rPr>
            </w:pPr>
          </w:p>
        </w:tc>
        <w:tc>
          <w:tcPr>
            <w:tcW w:w="1249" w:type="dxa"/>
            <w:gridSpan w:val="2"/>
          </w:tcPr>
          <w:p w14:paraId="5C34572C" w14:textId="77777777" w:rsidR="00E63DEC" w:rsidRPr="00F07687" w:rsidRDefault="00E63DEC" w:rsidP="00761B26">
            <w:pPr>
              <w:jc w:val="center"/>
              <w:rPr>
                <w:rFonts w:cstheme="minorHAnsi"/>
                <w:sz w:val="20"/>
                <w:szCs w:val="20"/>
              </w:rPr>
            </w:pPr>
          </w:p>
        </w:tc>
      </w:tr>
      <w:tr w:rsidR="00E63DEC" w:rsidRPr="00F07687" w14:paraId="2C84148F" w14:textId="77777777" w:rsidTr="00871DAF">
        <w:trPr>
          <w:gridAfter w:val="1"/>
          <w:wAfter w:w="7" w:type="dxa"/>
        </w:trPr>
        <w:tc>
          <w:tcPr>
            <w:tcW w:w="864" w:type="dxa"/>
            <w:vAlign w:val="center"/>
          </w:tcPr>
          <w:p w14:paraId="495B0989"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3.3</w:t>
            </w:r>
          </w:p>
        </w:tc>
        <w:tc>
          <w:tcPr>
            <w:tcW w:w="4287" w:type="dxa"/>
            <w:gridSpan w:val="2"/>
            <w:vAlign w:val="center"/>
          </w:tcPr>
          <w:p w14:paraId="70509A43" w14:textId="1FFADDDA" w:rsidR="00E63DEC" w:rsidRPr="00F07687" w:rsidRDefault="00E63DEC" w:rsidP="001F1272">
            <w:pPr>
              <w:rPr>
                <w:rFonts w:cstheme="minorHAnsi"/>
                <w:sz w:val="20"/>
                <w:szCs w:val="20"/>
                <w:lang w:val="en-US"/>
              </w:rPr>
            </w:pPr>
            <w:r w:rsidRPr="00F07687">
              <w:rPr>
                <w:rFonts w:cstheme="minorHAnsi"/>
                <w:sz w:val="20"/>
                <w:szCs w:val="20"/>
                <w:lang w:val="en-US"/>
              </w:rPr>
              <w:t>Pressure transmitter</w:t>
            </w:r>
          </w:p>
        </w:tc>
        <w:tc>
          <w:tcPr>
            <w:tcW w:w="705" w:type="dxa"/>
            <w:vAlign w:val="center"/>
          </w:tcPr>
          <w:p w14:paraId="5F3AFA38"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pcs</w:t>
            </w:r>
          </w:p>
        </w:tc>
        <w:tc>
          <w:tcPr>
            <w:tcW w:w="1164" w:type="dxa"/>
            <w:vAlign w:val="center"/>
          </w:tcPr>
          <w:p w14:paraId="749E162D" w14:textId="77777777" w:rsidR="00E63DEC" w:rsidRPr="00F07687" w:rsidRDefault="00E63DEC" w:rsidP="00761B26">
            <w:pPr>
              <w:jc w:val="center"/>
              <w:rPr>
                <w:rFonts w:cstheme="minorHAnsi"/>
                <w:sz w:val="20"/>
                <w:szCs w:val="20"/>
                <w:lang w:val="en-US"/>
              </w:rPr>
            </w:pPr>
            <w:r w:rsidRPr="00F07687">
              <w:rPr>
                <w:rFonts w:cstheme="minorHAnsi"/>
                <w:sz w:val="20"/>
                <w:szCs w:val="20"/>
                <w:lang w:val="en-US"/>
              </w:rPr>
              <w:t>2</w:t>
            </w:r>
          </w:p>
        </w:tc>
        <w:tc>
          <w:tcPr>
            <w:tcW w:w="1528" w:type="dxa"/>
          </w:tcPr>
          <w:p w14:paraId="6FC5A266" w14:textId="77777777" w:rsidR="00E63DEC" w:rsidRPr="00F07687" w:rsidRDefault="00E63DEC" w:rsidP="00761B26">
            <w:pPr>
              <w:jc w:val="center"/>
              <w:rPr>
                <w:rFonts w:cstheme="minorHAnsi"/>
                <w:sz w:val="20"/>
                <w:szCs w:val="20"/>
              </w:rPr>
            </w:pPr>
          </w:p>
        </w:tc>
        <w:tc>
          <w:tcPr>
            <w:tcW w:w="1249" w:type="dxa"/>
            <w:gridSpan w:val="2"/>
          </w:tcPr>
          <w:p w14:paraId="0BF40C2F" w14:textId="77777777" w:rsidR="00E63DEC" w:rsidRPr="00F07687" w:rsidRDefault="00E63DEC" w:rsidP="00761B26">
            <w:pPr>
              <w:jc w:val="center"/>
              <w:rPr>
                <w:rFonts w:cstheme="minorHAnsi"/>
                <w:sz w:val="20"/>
                <w:szCs w:val="20"/>
              </w:rPr>
            </w:pPr>
          </w:p>
        </w:tc>
      </w:tr>
      <w:tr w:rsidR="00E63DEC" w:rsidRPr="00F07687" w14:paraId="6B596753" w14:textId="77777777" w:rsidTr="00871DAF">
        <w:tblPrEx>
          <w:jc w:val="center"/>
          <w:tblInd w:w="0" w:type="dxa"/>
        </w:tblPrEx>
        <w:trPr>
          <w:jc w:val="center"/>
        </w:trPr>
        <w:tc>
          <w:tcPr>
            <w:tcW w:w="9804" w:type="dxa"/>
            <w:gridSpan w:val="9"/>
            <w:shd w:val="clear" w:color="auto" w:fill="D9D9D9" w:themeFill="background1" w:themeFillShade="D9"/>
            <w:vAlign w:val="center"/>
          </w:tcPr>
          <w:p w14:paraId="62156F3D" w14:textId="77777777" w:rsidR="00E63DEC" w:rsidRPr="00F07687" w:rsidRDefault="00E63DEC" w:rsidP="00761B26">
            <w:pPr>
              <w:jc w:val="center"/>
              <w:rPr>
                <w:rFonts w:cstheme="minorHAnsi"/>
                <w:b/>
                <w:bCs/>
                <w:color w:val="0070C0"/>
                <w:sz w:val="20"/>
                <w:szCs w:val="20"/>
              </w:rPr>
            </w:pPr>
            <w:r w:rsidRPr="00F07687">
              <w:rPr>
                <w:rFonts w:cstheme="minorHAnsi"/>
                <w:b/>
                <w:bCs/>
                <w:color w:val="0070C0"/>
                <w:sz w:val="20"/>
                <w:szCs w:val="20"/>
                <w:lang w:val="en-US"/>
              </w:rPr>
              <w:t>SCHEDULE NO.2 - INSTALLATION AND OTHER SERVICES</w:t>
            </w:r>
          </w:p>
        </w:tc>
      </w:tr>
      <w:tr w:rsidR="00871DAF" w:rsidRPr="00F07687" w14:paraId="18821D7E" w14:textId="77777777" w:rsidTr="00871DAF">
        <w:tblPrEx>
          <w:jc w:val="center"/>
          <w:tblInd w:w="0" w:type="dxa"/>
        </w:tblPrEx>
        <w:trPr>
          <w:gridAfter w:val="1"/>
          <w:wAfter w:w="7" w:type="dxa"/>
          <w:jc w:val="center"/>
        </w:trPr>
        <w:tc>
          <w:tcPr>
            <w:tcW w:w="900" w:type="dxa"/>
            <w:gridSpan w:val="2"/>
            <w:shd w:val="clear" w:color="auto" w:fill="D9D9D9" w:themeFill="background1" w:themeFillShade="D9"/>
            <w:vAlign w:val="center"/>
          </w:tcPr>
          <w:p w14:paraId="5FDDD822" w14:textId="77777777" w:rsidR="00871DAF" w:rsidRPr="00F07687" w:rsidRDefault="00871DAF" w:rsidP="00871DAF">
            <w:pPr>
              <w:jc w:val="center"/>
              <w:rPr>
                <w:rFonts w:cstheme="minorHAnsi"/>
                <w:sz w:val="20"/>
                <w:szCs w:val="20"/>
                <w:lang w:val="en-US"/>
              </w:rPr>
            </w:pPr>
            <w:r w:rsidRPr="00F07687">
              <w:rPr>
                <w:rFonts w:cstheme="minorHAnsi"/>
                <w:b/>
                <w:iCs/>
                <w:sz w:val="20"/>
                <w:szCs w:val="20"/>
                <w:lang w:val="en-US"/>
              </w:rPr>
              <w:t>Item No</w:t>
            </w:r>
          </w:p>
        </w:tc>
        <w:tc>
          <w:tcPr>
            <w:tcW w:w="4251" w:type="dxa"/>
            <w:shd w:val="clear" w:color="auto" w:fill="D9D9D9" w:themeFill="background1" w:themeFillShade="D9"/>
            <w:vAlign w:val="center"/>
          </w:tcPr>
          <w:p w14:paraId="5CB9694A" w14:textId="77777777" w:rsidR="00871DAF" w:rsidRPr="00F07687" w:rsidRDefault="00871DAF" w:rsidP="00871DAF">
            <w:pPr>
              <w:jc w:val="center"/>
              <w:rPr>
                <w:rFonts w:cstheme="minorHAnsi"/>
                <w:sz w:val="20"/>
                <w:szCs w:val="20"/>
                <w:lang w:val="en-US"/>
              </w:rPr>
            </w:pPr>
            <w:r w:rsidRPr="00F07687">
              <w:rPr>
                <w:rFonts w:cstheme="minorHAnsi"/>
                <w:b/>
                <w:iCs/>
                <w:sz w:val="20"/>
                <w:szCs w:val="20"/>
                <w:lang w:val="en-US"/>
              </w:rPr>
              <w:t>Minimum requirements</w:t>
            </w:r>
          </w:p>
        </w:tc>
        <w:tc>
          <w:tcPr>
            <w:tcW w:w="705" w:type="dxa"/>
            <w:shd w:val="clear" w:color="auto" w:fill="D9D9D9" w:themeFill="background1" w:themeFillShade="D9"/>
            <w:vAlign w:val="center"/>
          </w:tcPr>
          <w:p w14:paraId="50092D06" w14:textId="77777777" w:rsidR="00871DAF" w:rsidRPr="00F07687" w:rsidRDefault="00871DAF" w:rsidP="00871DAF">
            <w:pPr>
              <w:jc w:val="center"/>
              <w:rPr>
                <w:rFonts w:cstheme="minorHAnsi"/>
                <w:sz w:val="20"/>
                <w:szCs w:val="20"/>
                <w:lang w:val="en-US"/>
              </w:rPr>
            </w:pPr>
            <w:r w:rsidRPr="00F07687">
              <w:rPr>
                <w:rFonts w:cstheme="minorHAnsi"/>
                <w:b/>
                <w:iCs/>
                <w:sz w:val="20"/>
                <w:szCs w:val="20"/>
                <w:lang w:val="en-US"/>
              </w:rPr>
              <w:t>Unit</w:t>
            </w:r>
          </w:p>
        </w:tc>
        <w:tc>
          <w:tcPr>
            <w:tcW w:w="1164" w:type="dxa"/>
            <w:shd w:val="clear" w:color="auto" w:fill="D9D9D9" w:themeFill="background1" w:themeFillShade="D9"/>
            <w:vAlign w:val="center"/>
          </w:tcPr>
          <w:p w14:paraId="0B1123A9" w14:textId="77777777" w:rsidR="00871DAF" w:rsidRPr="00F07687" w:rsidRDefault="00871DAF" w:rsidP="00871DAF">
            <w:pPr>
              <w:jc w:val="center"/>
              <w:rPr>
                <w:rFonts w:cstheme="minorHAnsi"/>
                <w:sz w:val="20"/>
                <w:szCs w:val="20"/>
                <w:lang w:val="en-US"/>
              </w:rPr>
            </w:pPr>
            <w:r w:rsidRPr="00F07687">
              <w:rPr>
                <w:rFonts w:cstheme="minorHAnsi"/>
                <w:b/>
                <w:iCs/>
                <w:sz w:val="20"/>
                <w:szCs w:val="20"/>
                <w:lang w:val="en-US"/>
              </w:rPr>
              <w:t>Quantity</w:t>
            </w:r>
          </w:p>
        </w:tc>
        <w:tc>
          <w:tcPr>
            <w:tcW w:w="1528" w:type="dxa"/>
            <w:shd w:val="clear" w:color="auto" w:fill="D9D9D9" w:themeFill="background1" w:themeFillShade="D9"/>
          </w:tcPr>
          <w:p w14:paraId="2B91D420" w14:textId="4361FE34" w:rsidR="00871DAF" w:rsidRPr="00F07687" w:rsidRDefault="00871DAF" w:rsidP="00871DAF">
            <w:pPr>
              <w:jc w:val="center"/>
              <w:rPr>
                <w:rFonts w:cstheme="minorHAnsi"/>
                <w:b/>
                <w:iCs/>
                <w:sz w:val="20"/>
                <w:szCs w:val="20"/>
              </w:rPr>
            </w:pPr>
            <w:r w:rsidRPr="00F07687">
              <w:rPr>
                <w:rFonts w:cstheme="minorHAnsi"/>
                <w:b/>
                <w:iCs/>
                <w:sz w:val="20"/>
                <w:szCs w:val="20"/>
              </w:rPr>
              <w:t>Unit price</w:t>
            </w:r>
            <w:r>
              <w:rPr>
                <w:rFonts w:cstheme="minorHAnsi"/>
                <w:b/>
                <w:iCs/>
                <w:sz w:val="20"/>
                <w:szCs w:val="20"/>
              </w:rPr>
              <w:t>, USD (VAT 0%)</w:t>
            </w:r>
          </w:p>
        </w:tc>
        <w:tc>
          <w:tcPr>
            <w:tcW w:w="1249" w:type="dxa"/>
            <w:gridSpan w:val="2"/>
            <w:shd w:val="clear" w:color="auto" w:fill="D9D9D9" w:themeFill="background1" w:themeFillShade="D9"/>
          </w:tcPr>
          <w:p w14:paraId="2161FC6A" w14:textId="77777777" w:rsidR="00871DAF" w:rsidRDefault="00871DAF" w:rsidP="00871DAF">
            <w:pPr>
              <w:jc w:val="center"/>
              <w:rPr>
                <w:rFonts w:cstheme="minorHAnsi"/>
                <w:b/>
                <w:iCs/>
                <w:sz w:val="20"/>
                <w:szCs w:val="20"/>
              </w:rPr>
            </w:pPr>
            <w:r w:rsidRPr="00F07687">
              <w:rPr>
                <w:rFonts w:cstheme="minorHAnsi"/>
                <w:b/>
                <w:iCs/>
                <w:sz w:val="20"/>
                <w:szCs w:val="20"/>
              </w:rPr>
              <w:t>Total price</w:t>
            </w:r>
          </w:p>
          <w:p w14:paraId="14839F47" w14:textId="471D3B16" w:rsidR="00871DAF" w:rsidRPr="00F07687" w:rsidRDefault="00871DAF" w:rsidP="00871DAF">
            <w:pPr>
              <w:jc w:val="center"/>
              <w:rPr>
                <w:rFonts w:cstheme="minorHAnsi"/>
                <w:b/>
                <w:iCs/>
                <w:sz w:val="20"/>
                <w:szCs w:val="20"/>
              </w:rPr>
            </w:pPr>
            <w:r>
              <w:rPr>
                <w:rFonts w:cstheme="minorHAnsi"/>
                <w:b/>
                <w:iCs/>
                <w:sz w:val="20"/>
                <w:szCs w:val="20"/>
              </w:rPr>
              <w:t>(VAT 0%)</w:t>
            </w:r>
          </w:p>
        </w:tc>
      </w:tr>
      <w:tr w:rsidR="00E63DEC" w:rsidRPr="00F07687" w14:paraId="222C2FDD" w14:textId="77777777" w:rsidTr="00871DAF">
        <w:tblPrEx>
          <w:jc w:val="center"/>
          <w:tblInd w:w="0" w:type="dxa"/>
        </w:tblPrEx>
        <w:trPr>
          <w:gridAfter w:val="1"/>
          <w:wAfter w:w="7" w:type="dxa"/>
          <w:jc w:val="center"/>
        </w:trPr>
        <w:tc>
          <w:tcPr>
            <w:tcW w:w="900" w:type="dxa"/>
            <w:gridSpan w:val="2"/>
            <w:vAlign w:val="center"/>
          </w:tcPr>
          <w:p w14:paraId="52B2352D"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1.</w:t>
            </w:r>
          </w:p>
        </w:tc>
        <w:tc>
          <w:tcPr>
            <w:tcW w:w="6120" w:type="dxa"/>
            <w:gridSpan w:val="3"/>
          </w:tcPr>
          <w:p w14:paraId="19AEE75A" w14:textId="77777777" w:rsidR="00E63DEC" w:rsidRPr="00F07687" w:rsidRDefault="00E63DEC" w:rsidP="00761B26">
            <w:pPr>
              <w:jc w:val="center"/>
              <w:rPr>
                <w:rFonts w:cstheme="minorHAnsi"/>
                <w:b/>
                <w:bCs/>
                <w:sz w:val="20"/>
                <w:szCs w:val="20"/>
                <w:lang w:val="en-US"/>
              </w:rPr>
            </w:pPr>
            <w:r w:rsidRPr="00F07687">
              <w:rPr>
                <w:rFonts w:cstheme="minorHAnsi"/>
                <w:b/>
                <w:bCs/>
                <w:sz w:val="20"/>
                <w:szCs w:val="20"/>
                <w:lang w:val="en-US"/>
              </w:rPr>
              <w:t>CENTRAL DISPATCH AND CONTROL OFFICE (DCO)</w:t>
            </w:r>
          </w:p>
        </w:tc>
        <w:tc>
          <w:tcPr>
            <w:tcW w:w="1528" w:type="dxa"/>
          </w:tcPr>
          <w:p w14:paraId="65EE1FAA" w14:textId="77777777" w:rsidR="00E63DEC" w:rsidRPr="00F07687" w:rsidRDefault="00E63DEC" w:rsidP="00761B26">
            <w:pPr>
              <w:jc w:val="center"/>
              <w:rPr>
                <w:rFonts w:cstheme="minorHAnsi"/>
                <w:b/>
                <w:bCs/>
                <w:sz w:val="20"/>
                <w:szCs w:val="20"/>
              </w:rPr>
            </w:pPr>
          </w:p>
        </w:tc>
        <w:tc>
          <w:tcPr>
            <w:tcW w:w="1249" w:type="dxa"/>
            <w:gridSpan w:val="2"/>
          </w:tcPr>
          <w:p w14:paraId="7B41B0E5" w14:textId="77777777" w:rsidR="00E63DEC" w:rsidRPr="00F07687" w:rsidRDefault="00E63DEC" w:rsidP="00761B26">
            <w:pPr>
              <w:jc w:val="center"/>
              <w:rPr>
                <w:rFonts w:cstheme="minorHAnsi"/>
                <w:b/>
                <w:bCs/>
                <w:sz w:val="20"/>
                <w:szCs w:val="20"/>
              </w:rPr>
            </w:pPr>
          </w:p>
        </w:tc>
      </w:tr>
      <w:tr w:rsidR="0047406D" w:rsidRPr="00F07687" w14:paraId="0E0065D8" w14:textId="77777777" w:rsidTr="00871DAF">
        <w:tblPrEx>
          <w:jc w:val="center"/>
          <w:tblInd w:w="0" w:type="dxa"/>
        </w:tblPrEx>
        <w:trPr>
          <w:gridAfter w:val="1"/>
          <w:wAfter w:w="7" w:type="dxa"/>
          <w:jc w:val="center"/>
        </w:trPr>
        <w:tc>
          <w:tcPr>
            <w:tcW w:w="900" w:type="dxa"/>
            <w:gridSpan w:val="2"/>
            <w:vAlign w:val="center"/>
          </w:tcPr>
          <w:p w14:paraId="1434EFB4"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1.1</w:t>
            </w:r>
          </w:p>
        </w:tc>
        <w:tc>
          <w:tcPr>
            <w:tcW w:w="4251" w:type="dxa"/>
            <w:vAlign w:val="center"/>
          </w:tcPr>
          <w:p w14:paraId="4DDC8BA1" w14:textId="77777777" w:rsidR="0047406D" w:rsidRPr="00F07687" w:rsidRDefault="0047406D" w:rsidP="00620F43">
            <w:pPr>
              <w:jc w:val="both"/>
              <w:rPr>
                <w:rFonts w:cstheme="minorHAnsi"/>
                <w:i/>
                <w:iCs/>
                <w:sz w:val="20"/>
                <w:szCs w:val="20"/>
                <w:lang w:val="en-US"/>
              </w:rPr>
            </w:pPr>
            <w:r w:rsidRPr="00F07687">
              <w:rPr>
                <w:rFonts w:cstheme="minorHAnsi"/>
                <w:sz w:val="20"/>
                <w:szCs w:val="20"/>
              </w:rPr>
              <w:t>Detailed design of SCADA system to central DCO</w:t>
            </w:r>
          </w:p>
        </w:tc>
        <w:tc>
          <w:tcPr>
            <w:tcW w:w="705" w:type="dxa"/>
            <w:vAlign w:val="center"/>
          </w:tcPr>
          <w:p w14:paraId="20E58505" w14:textId="726379A5"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vAlign w:val="center"/>
          </w:tcPr>
          <w:p w14:paraId="202CC904" w14:textId="6D3EB450" w:rsidR="0047406D" w:rsidRPr="00F07687" w:rsidRDefault="0047406D" w:rsidP="0047406D">
            <w:pPr>
              <w:jc w:val="center"/>
              <w:rPr>
                <w:rFonts w:cstheme="minorHAnsi"/>
                <w:sz w:val="20"/>
                <w:szCs w:val="20"/>
                <w:lang w:val="en-US"/>
              </w:rPr>
            </w:pPr>
            <w:r>
              <w:rPr>
                <w:rFonts w:cstheme="minorHAnsi"/>
                <w:sz w:val="20"/>
                <w:szCs w:val="20"/>
                <w:lang w:val="en-US"/>
              </w:rPr>
              <w:t>-</w:t>
            </w:r>
          </w:p>
        </w:tc>
        <w:tc>
          <w:tcPr>
            <w:tcW w:w="1528" w:type="dxa"/>
          </w:tcPr>
          <w:p w14:paraId="71285AC5" w14:textId="77777777" w:rsidR="0047406D" w:rsidRPr="00F07687" w:rsidRDefault="0047406D" w:rsidP="0047406D">
            <w:pPr>
              <w:jc w:val="center"/>
              <w:rPr>
                <w:rFonts w:cstheme="minorHAnsi"/>
                <w:sz w:val="20"/>
                <w:szCs w:val="20"/>
              </w:rPr>
            </w:pPr>
          </w:p>
        </w:tc>
        <w:tc>
          <w:tcPr>
            <w:tcW w:w="1249" w:type="dxa"/>
            <w:gridSpan w:val="2"/>
          </w:tcPr>
          <w:p w14:paraId="342F19E0" w14:textId="77777777" w:rsidR="0047406D" w:rsidRPr="00F07687" w:rsidRDefault="0047406D" w:rsidP="0047406D">
            <w:pPr>
              <w:jc w:val="center"/>
              <w:rPr>
                <w:rFonts w:cstheme="minorHAnsi"/>
                <w:sz w:val="20"/>
                <w:szCs w:val="20"/>
              </w:rPr>
            </w:pPr>
          </w:p>
        </w:tc>
      </w:tr>
      <w:tr w:rsidR="0047406D" w:rsidRPr="00F07687" w14:paraId="5C83A5BA" w14:textId="77777777" w:rsidTr="00871DAF">
        <w:tblPrEx>
          <w:jc w:val="center"/>
          <w:tblInd w:w="0" w:type="dxa"/>
        </w:tblPrEx>
        <w:trPr>
          <w:gridAfter w:val="1"/>
          <w:wAfter w:w="7" w:type="dxa"/>
          <w:jc w:val="center"/>
        </w:trPr>
        <w:tc>
          <w:tcPr>
            <w:tcW w:w="900" w:type="dxa"/>
            <w:gridSpan w:val="2"/>
            <w:vAlign w:val="center"/>
          </w:tcPr>
          <w:p w14:paraId="404FBD2D"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1.2</w:t>
            </w:r>
          </w:p>
        </w:tc>
        <w:tc>
          <w:tcPr>
            <w:tcW w:w="4251" w:type="dxa"/>
            <w:vAlign w:val="center"/>
          </w:tcPr>
          <w:p w14:paraId="4E19398B" w14:textId="77777777" w:rsidR="0047406D" w:rsidRPr="00F07687" w:rsidRDefault="0047406D" w:rsidP="00620F43">
            <w:pPr>
              <w:jc w:val="both"/>
              <w:rPr>
                <w:rFonts w:cstheme="minorHAnsi"/>
                <w:i/>
                <w:iCs/>
                <w:sz w:val="20"/>
                <w:szCs w:val="20"/>
                <w:lang w:val="en-US"/>
              </w:rPr>
            </w:pPr>
            <w:r w:rsidRPr="00F07687">
              <w:rPr>
                <w:rFonts w:cstheme="minorHAnsi"/>
                <w:sz w:val="20"/>
                <w:szCs w:val="20"/>
              </w:rPr>
              <w:t>Detailed design of SCADA system at facilities</w:t>
            </w:r>
          </w:p>
        </w:tc>
        <w:tc>
          <w:tcPr>
            <w:tcW w:w="705" w:type="dxa"/>
            <w:vAlign w:val="center"/>
          </w:tcPr>
          <w:p w14:paraId="38C16D4D" w14:textId="19984731"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vAlign w:val="center"/>
          </w:tcPr>
          <w:p w14:paraId="6F8AFAB6" w14:textId="01EFEC76" w:rsidR="0047406D" w:rsidRPr="00F07687" w:rsidRDefault="0047406D" w:rsidP="0047406D">
            <w:pPr>
              <w:jc w:val="center"/>
              <w:rPr>
                <w:rFonts w:cstheme="minorHAnsi"/>
                <w:sz w:val="20"/>
                <w:szCs w:val="20"/>
                <w:lang w:val="en-US"/>
              </w:rPr>
            </w:pPr>
            <w:r>
              <w:rPr>
                <w:rFonts w:cstheme="minorHAnsi"/>
                <w:sz w:val="20"/>
                <w:szCs w:val="20"/>
                <w:lang w:val="en-US"/>
              </w:rPr>
              <w:t>-</w:t>
            </w:r>
          </w:p>
        </w:tc>
        <w:tc>
          <w:tcPr>
            <w:tcW w:w="1528" w:type="dxa"/>
          </w:tcPr>
          <w:p w14:paraId="41C10CDB" w14:textId="77777777" w:rsidR="0047406D" w:rsidRPr="00F07687" w:rsidRDefault="0047406D" w:rsidP="0047406D">
            <w:pPr>
              <w:jc w:val="center"/>
              <w:rPr>
                <w:rFonts w:cstheme="minorHAnsi"/>
                <w:sz w:val="20"/>
                <w:szCs w:val="20"/>
              </w:rPr>
            </w:pPr>
          </w:p>
        </w:tc>
        <w:tc>
          <w:tcPr>
            <w:tcW w:w="1249" w:type="dxa"/>
            <w:gridSpan w:val="2"/>
          </w:tcPr>
          <w:p w14:paraId="26170766" w14:textId="77777777" w:rsidR="0047406D" w:rsidRPr="00F07687" w:rsidRDefault="0047406D" w:rsidP="0047406D">
            <w:pPr>
              <w:jc w:val="center"/>
              <w:rPr>
                <w:rFonts w:cstheme="minorHAnsi"/>
                <w:sz w:val="20"/>
                <w:szCs w:val="20"/>
              </w:rPr>
            </w:pPr>
          </w:p>
        </w:tc>
      </w:tr>
      <w:tr w:rsidR="0047406D" w:rsidRPr="00F07687" w14:paraId="408C8B84" w14:textId="77777777" w:rsidTr="00620F43">
        <w:tblPrEx>
          <w:jc w:val="center"/>
          <w:tblInd w:w="0" w:type="dxa"/>
        </w:tblPrEx>
        <w:trPr>
          <w:gridAfter w:val="1"/>
          <w:wAfter w:w="7" w:type="dxa"/>
          <w:jc w:val="center"/>
        </w:trPr>
        <w:tc>
          <w:tcPr>
            <w:tcW w:w="900" w:type="dxa"/>
            <w:gridSpan w:val="2"/>
            <w:vAlign w:val="center"/>
          </w:tcPr>
          <w:p w14:paraId="4179A9F6"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1.3</w:t>
            </w:r>
          </w:p>
        </w:tc>
        <w:tc>
          <w:tcPr>
            <w:tcW w:w="4251" w:type="dxa"/>
            <w:vAlign w:val="center"/>
          </w:tcPr>
          <w:p w14:paraId="737A1097" w14:textId="77777777" w:rsidR="0047406D" w:rsidRPr="00F07687" w:rsidRDefault="0047406D" w:rsidP="00620F43">
            <w:pPr>
              <w:jc w:val="both"/>
              <w:rPr>
                <w:rFonts w:cstheme="minorHAnsi"/>
                <w:sz w:val="20"/>
                <w:szCs w:val="20"/>
                <w:lang w:val="en-US"/>
              </w:rPr>
            </w:pPr>
            <w:r w:rsidRPr="00F07687">
              <w:rPr>
                <w:rFonts w:cstheme="minorHAnsi"/>
                <w:sz w:val="20"/>
                <w:szCs w:val="20"/>
              </w:rPr>
              <w:t>Installation and development of SCADA Server software applications according to beneficiary requirements</w:t>
            </w:r>
          </w:p>
        </w:tc>
        <w:tc>
          <w:tcPr>
            <w:tcW w:w="705" w:type="dxa"/>
            <w:vAlign w:val="center"/>
          </w:tcPr>
          <w:p w14:paraId="2CDB62F9" w14:textId="6C4F0D2F"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7770B682" w14:textId="2FB9A543" w:rsidR="0047406D" w:rsidRPr="00F07687" w:rsidRDefault="0047406D" w:rsidP="0047406D">
            <w:pPr>
              <w:jc w:val="center"/>
              <w:rPr>
                <w:rFonts w:cstheme="minorHAnsi"/>
                <w:sz w:val="20"/>
                <w:szCs w:val="20"/>
                <w:lang w:val="en-US"/>
              </w:rPr>
            </w:pPr>
            <w:r w:rsidRPr="00E47C3C">
              <w:rPr>
                <w:rFonts w:cstheme="minorHAnsi"/>
                <w:sz w:val="20"/>
                <w:szCs w:val="20"/>
                <w:lang w:val="en-US"/>
              </w:rPr>
              <w:t>-</w:t>
            </w:r>
          </w:p>
        </w:tc>
        <w:tc>
          <w:tcPr>
            <w:tcW w:w="1528" w:type="dxa"/>
          </w:tcPr>
          <w:p w14:paraId="3A168114" w14:textId="77777777" w:rsidR="0047406D" w:rsidRPr="00F07687" w:rsidRDefault="0047406D" w:rsidP="0047406D">
            <w:pPr>
              <w:jc w:val="center"/>
              <w:rPr>
                <w:rFonts w:cstheme="minorHAnsi"/>
                <w:sz w:val="20"/>
                <w:szCs w:val="20"/>
              </w:rPr>
            </w:pPr>
          </w:p>
        </w:tc>
        <w:tc>
          <w:tcPr>
            <w:tcW w:w="1249" w:type="dxa"/>
            <w:gridSpan w:val="2"/>
          </w:tcPr>
          <w:p w14:paraId="0C62ACD1" w14:textId="77777777" w:rsidR="0047406D" w:rsidRPr="00F07687" w:rsidRDefault="0047406D" w:rsidP="0047406D">
            <w:pPr>
              <w:jc w:val="center"/>
              <w:rPr>
                <w:rFonts w:cstheme="minorHAnsi"/>
                <w:sz w:val="20"/>
                <w:szCs w:val="20"/>
              </w:rPr>
            </w:pPr>
          </w:p>
        </w:tc>
      </w:tr>
      <w:tr w:rsidR="0047406D" w:rsidRPr="00F07687" w14:paraId="4C7614AD" w14:textId="77777777" w:rsidTr="00620F43">
        <w:tblPrEx>
          <w:jc w:val="center"/>
          <w:tblInd w:w="0" w:type="dxa"/>
        </w:tblPrEx>
        <w:trPr>
          <w:gridAfter w:val="1"/>
          <w:wAfter w:w="7" w:type="dxa"/>
          <w:jc w:val="center"/>
        </w:trPr>
        <w:tc>
          <w:tcPr>
            <w:tcW w:w="900" w:type="dxa"/>
            <w:gridSpan w:val="2"/>
            <w:vAlign w:val="center"/>
          </w:tcPr>
          <w:p w14:paraId="6AD12CA1"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1.4</w:t>
            </w:r>
          </w:p>
        </w:tc>
        <w:tc>
          <w:tcPr>
            <w:tcW w:w="4251" w:type="dxa"/>
            <w:vAlign w:val="center"/>
          </w:tcPr>
          <w:p w14:paraId="75AA08FB" w14:textId="77777777" w:rsidR="0047406D" w:rsidRPr="00F07687" w:rsidRDefault="0047406D" w:rsidP="00620F43">
            <w:pPr>
              <w:jc w:val="both"/>
              <w:rPr>
                <w:rFonts w:cstheme="minorHAnsi"/>
                <w:i/>
                <w:iCs/>
                <w:sz w:val="20"/>
                <w:szCs w:val="20"/>
                <w:lang w:val="en-US"/>
              </w:rPr>
            </w:pPr>
            <w:r w:rsidRPr="00F07687">
              <w:rPr>
                <w:rFonts w:cstheme="minorHAnsi"/>
                <w:sz w:val="20"/>
                <w:szCs w:val="20"/>
              </w:rPr>
              <w:t>Installation of SCADA Server Equipment to Central DCO</w:t>
            </w:r>
          </w:p>
        </w:tc>
        <w:tc>
          <w:tcPr>
            <w:tcW w:w="705" w:type="dxa"/>
            <w:vAlign w:val="center"/>
          </w:tcPr>
          <w:p w14:paraId="172785FD" w14:textId="0005B603"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624BF7AD" w14:textId="76244D2E" w:rsidR="0047406D" w:rsidRPr="00F07687" w:rsidRDefault="0047406D" w:rsidP="0047406D">
            <w:pPr>
              <w:jc w:val="center"/>
              <w:rPr>
                <w:rFonts w:cstheme="minorHAnsi"/>
                <w:sz w:val="20"/>
                <w:szCs w:val="20"/>
                <w:lang w:val="en-US"/>
              </w:rPr>
            </w:pPr>
            <w:r w:rsidRPr="00E47C3C">
              <w:rPr>
                <w:rFonts w:cstheme="minorHAnsi"/>
                <w:sz w:val="20"/>
                <w:szCs w:val="20"/>
                <w:lang w:val="en-US"/>
              </w:rPr>
              <w:t>-</w:t>
            </w:r>
          </w:p>
        </w:tc>
        <w:tc>
          <w:tcPr>
            <w:tcW w:w="1528" w:type="dxa"/>
          </w:tcPr>
          <w:p w14:paraId="17698D9A" w14:textId="77777777" w:rsidR="0047406D" w:rsidRPr="00F07687" w:rsidRDefault="0047406D" w:rsidP="0047406D">
            <w:pPr>
              <w:jc w:val="center"/>
              <w:rPr>
                <w:rFonts w:cstheme="minorHAnsi"/>
                <w:sz w:val="20"/>
                <w:szCs w:val="20"/>
              </w:rPr>
            </w:pPr>
          </w:p>
        </w:tc>
        <w:tc>
          <w:tcPr>
            <w:tcW w:w="1249" w:type="dxa"/>
            <w:gridSpan w:val="2"/>
          </w:tcPr>
          <w:p w14:paraId="476A1A0C" w14:textId="77777777" w:rsidR="0047406D" w:rsidRPr="00F07687" w:rsidRDefault="0047406D" w:rsidP="0047406D">
            <w:pPr>
              <w:jc w:val="center"/>
              <w:rPr>
                <w:rFonts w:cstheme="minorHAnsi"/>
                <w:sz w:val="20"/>
                <w:szCs w:val="20"/>
              </w:rPr>
            </w:pPr>
          </w:p>
        </w:tc>
      </w:tr>
      <w:tr w:rsidR="0047406D" w:rsidRPr="00F07687" w14:paraId="0DB7275B" w14:textId="77777777" w:rsidTr="00620F43">
        <w:tblPrEx>
          <w:jc w:val="center"/>
          <w:tblInd w:w="0" w:type="dxa"/>
        </w:tblPrEx>
        <w:trPr>
          <w:gridAfter w:val="1"/>
          <w:wAfter w:w="7" w:type="dxa"/>
          <w:jc w:val="center"/>
        </w:trPr>
        <w:tc>
          <w:tcPr>
            <w:tcW w:w="900" w:type="dxa"/>
            <w:gridSpan w:val="2"/>
            <w:vAlign w:val="center"/>
          </w:tcPr>
          <w:p w14:paraId="69041446"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1.5</w:t>
            </w:r>
          </w:p>
        </w:tc>
        <w:tc>
          <w:tcPr>
            <w:tcW w:w="4251" w:type="dxa"/>
            <w:vAlign w:val="center"/>
          </w:tcPr>
          <w:p w14:paraId="5C8AC30E" w14:textId="77777777" w:rsidR="0047406D" w:rsidRPr="00F07687" w:rsidRDefault="0047406D" w:rsidP="00620F43">
            <w:pPr>
              <w:jc w:val="both"/>
              <w:rPr>
                <w:rFonts w:cstheme="minorHAnsi"/>
                <w:i/>
                <w:iCs/>
                <w:sz w:val="20"/>
                <w:szCs w:val="20"/>
                <w:lang w:val="en-US"/>
              </w:rPr>
            </w:pPr>
            <w:r w:rsidRPr="00F07687">
              <w:rPr>
                <w:rFonts w:cstheme="minorHAnsi"/>
                <w:sz w:val="20"/>
                <w:szCs w:val="20"/>
              </w:rPr>
              <w:t>Installation of SCADA software for Operator and Engineer Workstation according to beneficiary requirements</w:t>
            </w:r>
          </w:p>
        </w:tc>
        <w:tc>
          <w:tcPr>
            <w:tcW w:w="705" w:type="dxa"/>
            <w:vAlign w:val="center"/>
          </w:tcPr>
          <w:p w14:paraId="5269D311" w14:textId="69B1D179"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40D30AFE" w14:textId="65BE0F02" w:rsidR="0047406D" w:rsidRPr="00F07687" w:rsidRDefault="0047406D" w:rsidP="0047406D">
            <w:pPr>
              <w:jc w:val="center"/>
              <w:rPr>
                <w:rFonts w:cstheme="minorHAnsi"/>
                <w:sz w:val="20"/>
                <w:szCs w:val="20"/>
                <w:lang w:val="en-US"/>
              </w:rPr>
            </w:pPr>
            <w:r w:rsidRPr="00E47C3C">
              <w:rPr>
                <w:rFonts w:cstheme="minorHAnsi"/>
                <w:sz w:val="20"/>
                <w:szCs w:val="20"/>
                <w:lang w:val="en-US"/>
              </w:rPr>
              <w:t>-</w:t>
            </w:r>
          </w:p>
        </w:tc>
        <w:tc>
          <w:tcPr>
            <w:tcW w:w="1528" w:type="dxa"/>
          </w:tcPr>
          <w:p w14:paraId="7B59879D" w14:textId="77777777" w:rsidR="0047406D" w:rsidRPr="00F07687" w:rsidRDefault="0047406D" w:rsidP="0047406D">
            <w:pPr>
              <w:jc w:val="center"/>
              <w:rPr>
                <w:rFonts w:cstheme="minorHAnsi"/>
                <w:sz w:val="20"/>
                <w:szCs w:val="20"/>
              </w:rPr>
            </w:pPr>
          </w:p>
        </w:tc>
        <w:tc>
          <w:tcPr>
            <w:tcW w:w="1249" w:type="dxa"/>
            <w:gridSpan w:val="2"/>
          </w:tcPr>
          <w:p w14:paraId="34B48DF8" w14:textId="77777777" w:rsidR="0047406D" w:rsidRPr="00F07687" w:rsidRDefault="0047406D" w:rsidP="0047406D">
            <w:pPr>
              <w:jc w:val="center"/>
              <w:rPr>
                <w:rFonts w:cstheme="minorHAnsi"/>
                <w:sz w:val="20"/>
                <w:szCs w:val="20"/>
              </w:rPr>
            </w:pPr>
          </w:p>
        </w:tc>
      </w:tr>
      <w:tr w:rsidR="00E63DEC" w:rsidRPr="00F07687" w14:paraId="797EE9DE" w14:textId="77777777" w:rsidTr="00871DAF">
        <w:tblPrEx>
          <w:jc w:val="center"/>
          <w:tblInd w:w="0" w:type="dxa"/>
        </w:tblPrEx>
        <w:trPr>
          <w:jc w:val="center"/>
        </w:trPr>
        <w:tc>
          <w:tcPr>
            <w:tcW w:w="900" w:type="dxa"/>
            <w:gridSpan w:val="2"/>
            <w:shd w:val="clear" w:color="auto" w:fill="D9D9D9" w:themeFill="background1" w:themeFillShade="D9"/>
            <w:vAlign w:val="center"/>
          </w:tcPr>
          <w:p w14:paraId="466D93BE" w14:textId="77777777" w:rsidR="00E63DEC" w:rsidRPr="00F07687" w:rsidRDefault="00E63DEC" w:rsidP="00761B26">
            <w:pPr>
              <w:jc w:val="center"/>
              <w:rPr>
                <w:rFonts w:cstheme="minorHAnsi"/>
                <w:sz w:val="20"/>
                <w:szCs w:val="20"/>
                <w:lang w:val="en-US"/>
              </w:rPr>
            </w:pPr>
            <w:r w:rsidRPr="00F07687">
              <w:rPr>
                <w:rFonts w:cstheme="minorHAnsi"/>
                <w:b/>
                <w:bCs/>
                <w:sz w:val="20"/>
                <w:szCs w:val="20"/>
                <w:lang w:val="en-US"/>
              </w:rPr>
              <w:t>2.</w:t>
            </w:r>
          </w:p>
        </w:tc>
        <w:tc>
          <w:tcPr>
            <w:tcW w:w="8904" w:type="dxa"/>
            <w:gridSpan w:val="7"/>
            <w:shd w:val="clear" w:color="auto" w:fill="D9D9D9" w:themeFill="background1" w:themeFillShade="D9"/>
          </w:tcPr>
          <w:p w14:paraId="74C9B703" w14:textId="77777777" w:rsidR="00E63DEC" w:rsidRPr="00F07687" w:rsidRDefault="00E63DEC" w:rsidP="00761B26">
            <w:pPr>
              <w:jc w:val="center"/>
              <w:rPr>
                <w:rFonts w:cstheme="minorHAnsi"/>
                <w:b/>
                <w:bCs/>
                <w:sz w:val="20"/>
                <w:szCs w:val="20"/>
              </w:rPr>
            </w:pPr>
            <w:r w:rsidRPr="00F07687">
              <w:rPr>
                <w:rFonts w:cstheme="minorHAnsi"/>
                <w:b/>
                <w:bCs/>
                <w:sz w:val="20"/>
                <w:szCs w:val="20"/>
                <w:lang w:val="en-US"/>
              </w:rPr>
              <w:t>STATIONS</w:t>
            </w:r>
          </w:p>
        </w:tc>
      </w:tr>
      <w:tr w:rsidR="0047406D" w:rsidRPr="00F07687" w14:paraId="212C4701" w14:textId="77777777" w:rsidTr="00620F43">
        <w:tblPrEx>
          <w:jc w:val="center"/>
          <w:tblInd w:w="0" w:type="dxa"/>
        </w:tblPrEx>
        <w:trPr>
          <w:gridAfter w:val="1"/>
          <w:wAfter w:w="7" w:type="dxa"/>
          <w:jc w:val="center"/>
        </w:trPr>
        <w:tc>
          <w:tcPr>
            <w:tcW w:w="900" w:type="dxa"/>
            <w:gridSpan w:val="2"/>
            <w:vAlign w:val="center"/>
          </w:tcPr>
          <w:p w14:paraId="14DEEC8D"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w:t>
            </w:r>
          </w:p>
        </w:tc>
        <w:tc>
          <w:tcPr>
            <w:tcW w:w="4251" w:type="dxa"/>
            <w:vAlign w:val="center"/>
          </w:tcPr>
          <w:p w14:paraId="47259D49"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PS-1 (Stația de Pompare Treapta I)</w:t>
            </w:r>
          </w:p>
        </w:tc>
        <w:tc>
          <w:tcPr>
            <w:tcW w:w="705" w:type="dxa"/>
            <w:vAlign w:val="center"/>
          </w:tcPr>
          <w:p w14:paraId="090FDEFA" w14:textId="4752A9D3"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40E9CE0C" w14:textId="32EDEEFF"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64928929" w14:textId="77777777" w:rsidR="0047406D" w:rsidRPr="00F07687" w:rsidRDefault="0047406D" w:rsidP="0047406D">
            <w:pPr>
              <w:jc w:val="center"/>
              <w:rPr>
                <w:rFonts w:cstheme="minorHAnsi"/>
                <w:sz w:val="20"/>
                <w:szCs w:val="20"/>
              </w:rPr>
            </w:pPr>
          </w:p>
        </w:tc>
        <w:tc>
          <w:tcPr>
            <w:tcW w:w="1249" w:type="dxa"/>
            <w:gridSpan w:val="2"/>
          </w:tcPr>
          <w:p w14:paraId="64A4CBD3" w14:textId="77777777" w:rsidR="0047406D" w:rsidRPr="00F07687" w:rsidRDefault="0047406D" w:rsidP="0047406D">
            <w:pPr>
              <w:jc w:val="center"/>
              <w:rPr>
                <w:rFonts w:cstheme="minorHAnsi"/>
                <w:sz w:val="20"/>
                <w:szCs w:val="20"/>
              </w:rPr>
            </w:pPr>
          </w:p>
        </w:tc>
      </w:tr>
      <w:tr w:rsidR="0047406D" w:rsidRPr="00F07687" w14:paraId="565D6FD3" w14:textId="77777777" w:rsidTr="00620F43">
        <w:tblPrEx>
          <w:jc w:val="center"/>
          <w:tblInd w:w="0" w:type="dxa"/>
        </w:tblPrEx>
        <w:trPr>
          <w:gridAfter w:val="1"/>
          <w:wAfter w:w="7" w:type="dxa"/>
          <w:jc w:val="center"/>
        </w:trPr>
        <w:tc>
          <w:tcPr>
            <w:tcW w:w="900" w:type="dxa"/>
            <w:gridSpan w:val="2"/>
            <w:vAlign w:val="center"/>
          </w:tcPr>
          <w:p w14:paraId="3AACB3AD"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2.2</w:t>
            </w:r>
          </w:p>
        </w:tc>
        <w:tc>
          <w:tcPr>
            <w:tcW w:w="4251" w:type="dxa"/>
            <w:vAlign w:val="center"/>
          </w:tcPr>
          <w:p w14:paraId="0E75C42D"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PS-2 (Stația de Pompare Treapta II)</w:t>
            </w:r>
          </w:p>
        </w:tc>
        <w:tc>
          <w:tcPr>
            <w:tcW w:w="705" w:type="dxa"/>
            <w:vAlign w:val="center"/>
          </w:tcPr>
          <w:p w14:paraId="56F39B08" w14:textId="6CF67F6E"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5A8F73F2" w14:textId="47839426"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4C5FF649" w14:textId="77777777" w:rsidR="0047406D" w:rsidRPr="00F07687" w:rsidRDefault="0047406D" w:rsidP="0047406D">
            <w:pPr>
              <w:jc w:val="center"/>
              <w:rPr>
                <w:rFonts w:cstheme="minorHAnsi"/>
                <w:sz w:val="20"/>
                <w:szCs w:val="20"/>
              </w:rPr>
            </w:pPr>
          </w:p>
        </w:tc>
        <w:tc>
          <w:tcPr>
            <w:tcW w:w="1249" w:type="dxa"/>
            <w:gridSpan w:val="2"/>
          </w:tcPr>
          <w:p w14:paraId="18783387" w14:textId="77777777" w:rsidR="0047406D" w:rsidRPr="00F07687" w:rsidRDefault="0047406D" w:rsidP="0047406D">
            <w:pPr>
              <w:jc w:val="center"/>
              <w:rPr>
                <w:rFonts w:cstheme="minorHAnsi"/>
                <w:sz w:val="20"/>
                <w:szCs w:val="20"/>
              </w:rPr>
            </w:pPr>
          </w:p>
        </w:tc>
      </w:tr>
      <w:tr w:rsidR="0047406D" w:rsidRPr="00F07687" w14:paraId="0DB7862A" w14:textId="77777777" w:rsidTr="00620F43">
        <w:tblPrEx>
          <w:jc w:val="center"/>
          <w:tblInd w:w="0" w:type="dxa"/>
        </w:tblPrEx>
        <w:trPr>
          <w:gridAfter w:val="1"/>
          <w:wAfter w:w="7" w:type="dxa"/>
          <w:jc w:val="center"/>
        </w:trPr>
        <w:tc>
          <w:tcPr>
            <w:tcW w:w="900" w:type="dxa"/>
            <w:gridSpan w:val="2"/>
            <w:vAlign w:val="center"/>
          </w:tcPr>
          <w:p w14:paraId="5997CAD1"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2.3</w:t>
            </w:r>
          </w:p>
        </w:tc>
        <w:tc>
          <w:tcPr>
            <w:tcW w:w="4251" w:type="dxa"/>
            <w:vAlign w:val="center"/>
          </w:tcPr>
          <w:p w14:paraId="2F4C939C"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WTP (Stația de tartare)</w:t>
            </w:r>
          </w:p>
        </w:tc>
        <w:tc>
          <w:tcPr>
            <w:tcW w:w="705" w:type="dxa"/>
            <w:vAlign w:val="center"/>
          </w:tcPr>
          <w:p w14:paraId="27C79FCA" w14:textId="1DD752F1"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3049D33D" w14:textId="6895B8EC"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1B39903F" w14:textId="77777777" w:rsidR="0047406D" w:rsidRPr="00F07687" w:rsidRDefault="0047406D" w:rsidP="0047406D">
            <w:pPr>
              <w:jc w:val="center"/>
              <w:rPr>
                <w:rFonts w:cstheme="minorHAnsi"/>
                <w:sz w:val="20"/>
                <w:szCs w:val="20"/>
              </w:rPr>
            </w:pPr>
          </w:p>
        </w:tc>
        <w:tc>
          <w:tcPr>
            <w:tcW w:w="1249" w:type="dxa"/>
            <w:gridSpan w:val="2"/>
          </w:tcPr>
          <w:p w14:paraId="0A5F8680" w14:textId="77777777" w:rsidR="0047406D" w:rsidRPr="00F07687" w:rsidRDefault="0047406D" w:rsidP="0047406D">
            <w:pPr>
              <w:jc w:val="center"/>
              <w:rPr>
                <w:rFonts w:cstheme="minorHAnsi"/>
                <w:sz w:val="20"/>
                <w:szCs w:val="20"/>
              </w:rPr>
            </w:pPr>
          </w:p>
        </w:tc>
      </w:tr>
      <w:tr w:rsidR="0047406D" w:rsidRPr="00F07687" w14:paraId="40B3F631" w14:textId="77777777" w:rsidTr="00620F43">
        <w:tblPrEx>
          <w:jc w:val="center"/>
          <w:tblInd w:w="0" w:type="dxa"/>
        </w:tblPrEx>
        <w:trPr>
          <w:gridAfter w:val="1"/>
          <w:wAfter w:w="7" w:type="dxa"/>
          <w:jc w:val="center"/>
        </w:trPr>
        <w:tc>
          <w:tcPr>
            <w:tcW w:w="900" w:type="dxa"/>
            <w:gridSpan w:val="2"/>
            <w:vAlign w:val="center"/>
          </w:tcPr>
          <w:p w14:paraId="54A2AC6F"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2.4</w:t>
            </w:r>
          </w:p>
        </w:tc>
        <w:tc>
          <w:tcPr>
            <w:tcW w:w="4251" w:type="dxa"/>
            <w:vAlign w:val="center"/>
          </w:tcPr>
          <w:p w14:paraId="7FBDFA7C"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BPS-1 (Nicolae Iorga)</w:t>
            </w:r>
          </w:p>
        </w:tc>
        <w:tc>
          <w:tcPr>
            <w:tcW w:w="705" w:type="dxa"/>
            <w:vAlign w:val="center"/>
          </w:tcPr>
          <w:p w14:paraId="363F50EC" w14:textId="71CA2DA8"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36103A89" w14:textId="7446724D"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27A27A94" w14:textId="77777777" w:rsidR="0047406D" w:rsidRPr="00F07687" w:rsidRDefault="0047406D" w:rsidP="0047406D">
            <w:pPr>
              <w:jc w:val="center"/>
              <w:rPr>
                <w:rFonts w:cstheme="minorHAnsi"/>
                <w:sz w:val="20"/>
                <w:szCs w:val="20"/>
              </w:rPr>
            </w:pPr>
          </w:p>
        </w:tc>
        <w:tc>
          <w:tcPr>
            <w:tcW w:w="1249" w:type="dxa"/>
            <w:gridSpan w:val="2"/>
          </w:tcPr>
          <w:p w14:paraId="1F454D52" w14:textId="77777777" w:rsidR="0047406D" w:rsidRPr="00F07687" w:rsidRDefault="0047406D" w:rsidP="0047406D">
            <w:pPr>
              <w:jc w:val="center"/>
              <w:rPr>
                <w:rFonts w:cstheme="minorHAnsi"/>
                <w:sz w:val="20"/>
                <w:szCs w:val="20"/>
              </w:rPr>
            </w:pPr>
          </w:p>
        </w:tc>
      </w:tr>
      <w:tr w:rsidR="0047406D" w:rsidRPr="00F07687" w14:paraId="6CA2B00F" w14:textId="77777777" w:rsidTr="00620F43">
        <w:tblPrEx>
          <w:jc w:val="center"/>
          <w:tblInd w:w="0" w:type="dxa"/>
        </w:tblPrEx>
        <w:trPr>
          <w:gridAfter w:val="1"/>
          <w:wAfter w:w="7" w:type="dxa"/>
          <w:jc w:val="center"/>
        </w:trPr>
        <w:tc>
          <w:tcPr>
            <w:tcW w:w="900" w:type="dxa"/>
            <w:gridSpan w:val="2"/>
            <w:vAlign w:val="center"/>
          </w:tcPr>
          <w:p w14:paraId="52F88081"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2.5</w:t>
            </w:r>
          </w:p>
        </w:tc>
        <w:tc>
          <w:tcPr>
            <w:tcW w:w="4251" w:type="dxa"/>
            <w:vAlign w:val="center"/>
          </w:tcPr>
          <w:p w14:paraId="2266B260"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BPS-2 (Romană 26)</w:t>
            </w:r>
          </w:p>
        </w:tc>
        <w:tc>
          <w:tcPr>
            <w:tcW w:w="705" w:type="dxa"/>
            <w:vAlign w:val="center"/>
          </w:tcPr>
          <w:p w14:paraId="58D5DAB9" w14:textId="4D9BDFF2"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1F34E0D9" w14:textId="6FEB1703"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4AA29F0D" w14:textId="77777777" w:rsidR="0047406D" w:rsidRPr="00F07687" w:rsidRDefault="0047406D" w:rsidP="0047406D">
            <w:pPr>
              <w:jc w:val="center"/>
              <w:rPr>
                <w:rFonts w:cstheme="minorHAnsi"/>
                <w:sz w:val="20"/>
                <w:szCs w:val="20"/>
              </w:rPr>
            </w:pPr>
          </w:p>
        </w:tc>
        <w:tc>
          <w:tcPr>
            <w:tcW w:w="1249" w:type="dxa"/>
            <w:gridSpan w:val="2"/>
          </w:tcPr>
          <w:p w14:paraId="5BBC94BB" w14:textId="77777777" w:rsidR="0047406D" w:rsidRPr="00F07687" w:rsidRDefault="0047406D" w:rsidP="0047406D">
            <w:pPr>
              <w:jc w:val="center"/>
              <w:rPr>
                <w:rFonts w:cstheme="minorHAnsi"/>
                <w:sz w:val="20"/>
                <w:szCs w:val="20"/>
              </w:rPr>
            </w:pPr>
          </w:p>
        </w:tc>
      </w:tr>
      <w:tr w:rsidR="0047406D" w:rsidRPr="00F07687" w14:paraId="33A903DA" w14:textId="77777777" w:rsidTr="00620F43">
        <w:tblPrEx>
          <w:jc w:val="center"/>
          <w:tblInd w:w="0" w:type="dxa"/>
        </w:tblPrEx>
        <w:trPr>
          <w:gridAfter w:val="1"/>
          <w:wAfter w:w="7" w:type="dxa"/>
          <w:jc w:val="center"/>
        </w:trPr>
        <w:tc>
          <w:tcPr>
            <w:tcW w:w="900" w:type="dxa"/>
            <w:gridSpan w:val="2"/>
            <w:vAlign w:val="center"/>
          </w:tcPr>
          <w:p w14:paraId="38491F65"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2.6</w:t>
            </w:r>
          </w:p>
        </w:tc>
        <w:tc>
          <w:tcPr>
            <w:tcW w:w="4251" w:type="dxa"/>
            <w:vAlign w:val="center"/>
          </w:tcPr>
          <w:p w14:paraId="6846278D"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BPS-3 (Romană 66)</w:t>
            </w:r>
          </w:p>
        </w:tc>
        <w:tc>
          <w:tcPr>
            <w:tcW w:w="705" w:type="dxa"/>
            <w:vAlign w:val="center"/>
          </w:tcPr>
          <w:p w14:paraId="66683F76" w14:textId="28DEAE99"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485779A5" w14:textId="01DCFBA0"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5EE2785F" w14:textId="77777777" w:rsidR="0047406D" w:rsidRPr="00F07687" w:rsidRDefault="0047406D" w:rsidP="0047406D">
            <w:pPr>
              <w:jc w:val="center"/>
              <w:rPr>
                <w:rFonts w:cstheme="minorHAnsi"/>
                <w:sz w:val="20"/>
                <w:szCs w:val="20"/>
              </w:rPr>
            </w:pPr>
          </w:p>
        </w:tc>
        <w:tc>
          <w:tcPr>
            <w:tcW w:w="1249" w:type="dxa"/>
            <w:gridSpan w:val="2"/>
          </w:tcPr>
          <w:p w14:paraId="3130AEA7" w14:textId="77777777" w:rsidR="0047406D" w:rsidRPr="00F07687" w:rsidRDefault="0047406D" w:rsidP="0047406D">
            <w:pPr>
              <w:jc w:val="center"/>
              <w:rPr>
                <w:rFonts w:cstheme="minorHAnsi"/>
                <w:sz w:val="20"/>
                <w:szCs w:val="20"/>
              </w:rPr>
            </w:pPr>
          </w:p>
        </w:tc>
      </w:tr>
      <w:tr w:rsidR="0047406D" w:rsidRPr="00F07687" w14:paraId="5581F237" w14:textId="77777777" w:rsidTr="00620F43">
        <w:tblPrEx>
          <w:jc w:val="center"/>
          <w:tblInd w:w="0" w:type="dxa"/>
        </w:tblPrEx>
        <w:trPr>
          <w:gridAfter w:val="1"/>
          <w:wAfter w:w="7" w:type="dxa"/>
          <w:jc w:val="center"/>
        </w:trPr>
        <w:tc>
          <w:tcPr>
            <w:tcW w:w="900" w:type="dxa"/>
            <w:gridSpan w:val="2"/>
            <w:vAlign w:val="center"/>
          </w:tcPr>
          <w:p w14:paraId="76058B19"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2.7</w:t>
            </w:r>
          </w:p>
        </w:tc>
        <w:tc>
          <w:tcPr>
            <w:tcW w:w="4251" w:type="dxa"/>
            <w:vAlign w:val="center"/>
          </w:tcPr>
          <w:p w14:paraId="4DB6342B"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BPS-4 (Națională 33)</w:t>
            </w:r>
          </w:p>
        </w:tc>
        <w:tc>
          <w:tcPr>
            <w:tcW w:w="705" w:type="dxa"/>
            <w:vAlign w:val="center"/>
          </w:tcPr>
          <w:p w14:paraId="61FC39A6" w14:textId="15ADED03"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243C81F4" w14:textId="4C6A554C"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40522FA7" w14:textId="77777777" w:rsidR="0047406D" w:rsidRPr="00F07687" w:rsidRDefault="0047406D" w:rsidP="0047406D">
            <w:pPr>
              <w:jc w:val="center"/>
              <w:rPr>
                <w:rFonts w:cstheme="minorHAnsi"/>
                <w:sz w:val="20"/>
                <w:szCs w:val="20"/>
              </w:rPr>
            </w:pPr>
          </w:p>
        </w:tc>
        <w:tc>
          <w:tcPr>
            <w:tcW w:w="1249" w:type="dxa"/>
            <w:gridSpan w:val="2"/>
          </w:tcPr>
          <w:p w14:paraId="2BFAF47C" w14:textId="77777777" w:rsidR="0047406D" w:rsidRPr="00F07687" w:rsidRDefault="0047406D" w:rsidP="0047406D">
            <w:pPr>
              <w:jc w:val="center"/>
              <w:rPr>
                <w:rFonts w:cstheme="minorHAnsi"/>
                <w:sz w:val="20"/>
                <w:szCs w:val="20"/>
              </w:rPr>
            </w:pPr>
          </w:p>
        </w:tc>
      </w:tr>
      <w:tr w:rsidR="0047406D" w:rsidRPr="00F07687" w14:paraId="7DDE1BEB" w14:textId="77777777" w:rsidTr="00620F43">
        <w:tblPrEx>
          <w:jc w:val="center"/>
          <w:tblInd w:w="0" w:type="dxa"/>
        </w:tblPrEx>
        <w:trPr>
          <w:gridAfter w:val="1"/>
          <w:wAfter w:w="7" w:type="dxa"/>
          <w:jc w:val="center"/>
        </w:trPr>
        <w:tc>
          <w:tcPr>
            <w:tcW w:w="900" w:type="dxa"/>
            <w:gridSpan w:val="2"/>
            <w:vAlign w:val="center"/>
          </w:tcPr>
          <w:p w14:paraId="75361885"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2.8</w:t>
            </w:r>
          </w:p>
        </w:tc>
        <w:tc>
          <w:tcPr>
            <w:tcW w:w="4251" w:type="dxa"/>
            <w:vAlign w:val="center"/>
          </w:tcPr>
          <w:p w14:paraId="37579FC7"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BPS-5 (Romană 112)</w:t>
            </w:r>
          </w:p>
        </w:tc>
        <w:tc>
          <w:tcPr>
            <w:tcW w:w="705" w:type="dxa"/>
            <w:vAlign w:val="center"/>
          </w:tcPr>
          <w:p w14:paraId="379959B4" w14:textId="265720D9"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11132204" w14:textId="7793EF4F"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260C9BD7" w14:textId="77777777" w:rsidR="0047406D" w:rsidRPr="00F07687" w:rsidRDefault="0047406D" w:rsidP="0047406D">
            <w:pPr>
              <w:jc w:val="center"/>
              <w:rPr>
                <w:rFonts w:cstheme="minorHAnsi"/>
                <w:sz w:val="20"/>
                <w:szCs w:val="20"/>
              </w:rPr>
            </w:pPr>
          </w:p>
        </w:tc>
        <w:tc>
          <w:tcPr>
            <w:tcW w:w="1249" w:type="dxa"/>
            <w:gridSpan w:val="2"/>
          </w:tcPr>
          <w:p w14:paraId="4CC35D46" w14:textId="77777777" w:rsidR="0047406D" w:rsidRPr="00F07687" w:rsidRDefault="0047406D" w:rsidP="0047406D">
            <w:pPr>
              <w:jc w:val="center"/>
              <w:rPr>
                <w:rFonts w:cstheme="minorHAnsi"/>
                <w:sz w:val="20"/>
                <w:szCs w:val="20"/>
              </w:rPr>
            </w:pPr>
          </w:p>
        </w:tc>
      </w:tr>
      <w:tr w:rsidR="0047406D" w:rsidRPr="00F07687" w14:paraId="6710F086" w14:textId="77777777" w:rsidTr="00620F43">
        <w:tblPrEx>
          <w:jc w:val="center"/>
          <w:tblInd w:w="0" w:type="dxa"/>
        </w:tblPrEx>
        <w:trPr>
          <w:gridAfter w:val="1"/>
          <w:wAfter w:w="7" w:type="dxa"/>
          <w:jc w:val="center"/>
        </w:trPr>
        <w:tc>
          <w:tcPr>
            <w:tcW w:w="900" w:type="dxa"/>
            <w:gridSpan w:val="2"/>
            <w:vAlign w:val="center"/>
          </w:tcPr>
          <w:p w14:paraId="4CE2103D"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2.9</w:t>
            </w:r>
          </w:p>
        </w:tc>
        <w:tc>
          <w:tcPr>
            <w:tcW w:w="4251" w:type="dxa"/>
            <w:vAlign w:val="center"/>
          </w:tcPr>
          <w:p w14:paraId="1795D665"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BPS-6 (Ungureanu 9)</w:t>
            </w:r>
          </w:p>
        </w:tc>
        <w:tc>
          <w:tcPr>
            <w:tcW w:w="705" w:type="dxa"/>
            <w:vAlign w:val="center"/>
          </w:tcPr>
          <w:p w14:paraId="6A4E992F" w14:textId="015098AC"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64579EA0" w14:textId="0BFDB26A"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106D5850" w14:textId="77777777" w:rsidR="0047406D" w:rsidRPr="00F07687" w:rsidRDefault="0047406D" w:rsidP="0047406D">
            <w:pPr>
              <w:jc w:val="center"/>
              <w:rPr>
                <w:rFonts w:cstheme="minorHAnsi"/>
                <w:sz w:val="20"/>
                <w:szCs w:val="20"/>
              </w:rPr>
            </w:pPr>
          </w:p>
        </w:tc>
        <w:tc>
          <w:tcPr>
            <w:tcW w:w="1249" w:type="dxa"/>
            <w:gridSpan w:val="2"/>
          </w:tcPr>
          <w:p w14:paraId="4DE1B606" w14:textId="77777777" w:rsidR="0047406D" w:rsidRPr="00F07687" w:rsidRDefault="0047406D" w:rsidP="0047406D">
            <w:pPr>
              <w:jc w:val="center"/>
              <w:rPr>
                <w:rFonts w:cstheme="minorHAnsi"/>
                <w:sz w:val="20"/>
                <w:szCs w:val="20"/>
              </w:rPr>
            </w:pPr>
          </w:p>
        </w:tc>
      </w:tr>
      <w:tr w:rsidR="0047406D" w:rsidRPr="00F07687" w14:paraId="1B029A9B" w14:textId="77777777" w:rsidTr="00620F43">
        <w:tblPrEx>
          <w:jc w:val="center"/>
          <w:tblInd w:w="0" w:type="dxa"/>
        </w:tblPrEx>
        <w:trPr>
          <w:gridAfter w:val="1"/>
          <w:wAfter w:w="7" w:type="dxa"/>
          <w:jc w:val="center"/>
        </w:trPr>
        <w:tc>
          <w:tcPr>
            <w:tcW w:w="900" w:type="dxa"/>
            <w:gridSpan w:val="2"/>
            <w:vAlign w:val="center"/>
          </w:tcPr>
          <w:p w14:paraId="0FE8378C"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lastRenderedPageBreak/>
              <w:t>2.10</w:t>
            </w:r>
          </w:p>
        </w:tc>
        <w:tc>
          <w:tcPr>
            <w:tcW w:w="4251" w:type="dxa"/>
            <w:vAlign w:val="center"/>
          </w:tcPr>
          <w:p w14:paraId="5AA7BACB"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BPS-7 (Cristiuc 11)</w:t>
            </w:r>
          </w:p>
        </w:tc>
        <w:tc>
          <w:tcPr>
            <w:tcW w:w="705" w:type="dxa"/>
            <w:vAlign w:val="center"/>
          </w:tcPr>
          <w:p w14:paraId="6FB5DBC7" w14:textId="1EB23B44"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2EBD5FEC" w14:textId="36986BDE" w:rsidR="0047406D" w:rsidRPr="00F07687" w:rsidRDefault="0047406D" w:rsidP="0047406D">
            <w:pPr>
              <w:jc w:val="center"/>
              <w:rPr>
                <w:rFonts w:cstheme="minorHAnsi"/>
                <w:sz w:val="20"/>
                <w:szCs w:val="20"/>
                <w:lang w:val="en-US"/>
              </w:rPr>
            </w:pPr>
            <w:r w:rsidRPr="006E0D8F">
              <w:rPr>
                <w:rFonts w:cstheme="minorHAnsi"/>
                <w:sz w:val="20"/>
                <w:szCs w:val="20"/>
                <w:lang w:val="en-US"/>
              </w:rPr>
              <w:t>-</w:t>
            </w:r>
          </w:p>
        </w:tc>
        <w:tc>
          <w:tcPr>
            <w:tcW w:w="1528" w:type="dxa"/>
          </w:tcPr>
          <w:p w14:paraId="3215B9AD" w14:textId="77777777" w:rsidR="0047406D" w:rsidRPr="00F07687" w:rsidRDefault="0047406D" w:rsidP="0047406D">
            <w:pPr>
              <w:jc w:val="center"/>
              <w:rPr>
                <w:rFonts w:cstheme="minorHAnsi"/>
                <w:sz w:val="20"/>
                <w:szCs w:val="20"/>
              </w:rPr>
            </w:pPr>
          </w:p>
        </w:tc>
        <w:tc>
          <w:tcPr>
            <w:tcW w:w="1249" w:type="dxa"/>
            <w:gridSpan w:val="2"/>
          </w:tcPr>
          <w:p w14:paraId="0680ECA1" w14:textId="77777777" w:rsidR="0047406D" w:rsidRPr="00F07687" w:rsidRDefault="0047406D" w:rsidP="0047406D">
            <w:pPr>
              <w:jc w:val="center"/>
              <w:rPr>
                <w:rFonts w:cstheme="minorHAnsi"/>
                <w:sz w:val="20"/>
                <w:szCs w:val="20"/>
              </w:rPr>
            </w:pPr>
          </w:p>
        </w:tc>
      </w:tr>
      <w:tr w:rsidR="0047406D" w:rsidRPr="00F07687" w14:paraId="770B8AA3" w14:textId="77777777" w:rsidTr="00620F43">
        <w:tblPrEx>
          <w:jc w:val="center"/>
          <w:tblInd w:w="0" w:type="dxa"/>
        </w:tblPrEx>
        <w:trPr>
          <w:gridAfter w:val="1"/>
          <w:wAfter w:w="7" w:type="dxa"/>
          <w:jc w:val="center"/>
        </w:trPr>
        <w:tc>
          <w:tcPr>
            <w:tcW w:w="900" w:type="dxa"/>
            <w:gridSpan w:val="2"/>
            <w:vAlign w:val="center"/>
          </w:tcPr>
          <w:p w14:paraId="4DF1F60A"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2.11</w:t>
            </w:r>
          </w:p>
        </w:tc>
        <w:tc>
          <w:tcPr>
            <w:tcW w:w="4251" w:type="dxa"/>
            <w:vAlign w:val="center"/>
          </w:tcPr>
          <w:p w14:paraId="5678AD48"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BPS-8 (Boico 5-7)</w:t>
            </w:r>
          </w:p>
        </w:tc>
        <w:tc>
          <w:tcPr>
            <w:tcW w:w="705" w:type="dxa"/>
            <w:vAlign w:val="center"/>
          </w:tcPr>
          <w:p w14:paraId="6E9C8037" w14:textId="106F02C6"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04EFAEC0" w14:textId="0DCA1CEE"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7A0FBD75" w14:textId="77777777" w:rsidR="0047406D" w:rsidRPr="00F07687" w:rsidRDefault="0047406D" w:rsidP="0047406D">
            <w:pPr>
              <w:jc w:val="center"/>
              <w:rPr>
                <w:rFonts w:cstheme="minorHAnsi"/>
                <w:sz w:val="20"/>
                <w:szCs w:val="20"/>
              </w:rPr>
            </w:pPr>
          </w:p>
        </w:tc>
        <w:tc>
          <w:tcPr>
            <w:tcW w:w="1249" w:type="dxa"/>
            <w:gridSpan w:val="2"/>
          </w:tcPr>
          <w:p w14:paraId="48E43D2C" w14:textId="77777777" w:rsidR="0047406D" w:rsidRPr="00F07687" w:rsidRDefault="0047406D" w:rsidP="0047406D">
            <w:pPr>
              <w:jc w:val="center"/>
              <w:rPr>
                <w:rFonts w:cstheme="minorHAnsi"/>
                <w:sz w:val="20"/>
                <w:szCs w:val="20"/>
              </w:rPr>
            </w:pPr>
          </w:p>
        </w:tc>
      </w:tr>
      <w:tr w:rsidR="0047406D" w:rsidRPr="00F07687" w14:paraId="179CA670" w14:textId="77777777" w:rsidTr="00620F43">
        <w:tblPrEx>
          <w:jc w:val="center"/>
          <w:tblInd w:w="0" w:type="dxa"/>
        </w:tblPrEx>
        <w:trPr>
          <w:gridAfter w:val="1"/>
          <w:wAfter w:w="7" w:type="dxa"/>
          <w:jc w:val="center"/>
        </w:trPr>
        <w:tc>
          <w:tcPr>
            <w:tcW w:w="900" w:type="dxa"/>
            <w:gridSpan w:val="2"/>
            <w:vAlign w:val="center"/>
          </w:tcPr>
          <w:p w14:paraId="10D27E43"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2.12</w:t>
            </w:r>
          </w:p>
        </w:tc>
        <w:tc>
          <w:tcPr>
            <w:tcW w:w="4251" w:type="dxa"/>
            <w:vAlign w:val="center"/>
          </w:tcPr>
          <w:p w14:paraId="76428B4E"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BPS-9 (Porumbescu 3)</w:t>
            </w:r>
          </w:p>
        </w:tc>
        <w:tc>
          <w:tcPr>
            <w:tcW w:w="705" w:type="dxa"/>
            <w:vAlign w:val="center"/>
          </w:tcPr>
          <w:p w14:paraId="71E72DAA" w14:textId="1DC49661"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4CCFB630" w14:textId="19C9B865"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578D2AC6" w14:textId="77777777" w:rsidR="0047406D" w:rsidRPr="00F07687" w:rsidRDefault="0047406D" w:rsidP="0047406D">
            <w:pPr>
              <w:jc w:val="center"/>
              <w:rPr>
                <w:rFonts w:cstheme="minorHAnsi"/>
                <w:sz w:val="20"/>
                <w:szCs w:val="20"/>
              </w:rPr>
            </w:pPr>
          </w:p>
        </w:tc>
        <w:tc>
          <w:tcPr>
            <w:tcW w:w="1249" w:type="dxa"/>
            <w:gridSpan w:val="2"/>
          </w:tcPr>
          <w:p w14:paraId="5DAED7E0" w14:textId="77777777" w:rsidR="0047406D" w:rsidRPr="00F07687" w:rsidRDefault="0047406D" w:rsidP="0047406D">
            <w:pPr>
              <w:jc w:val="center"/>
              <w:rPr>
                <w:rFonts w:cstheme="minorHAnsi"/>
                <w:sz w:val="20"/>
                <w:szCs w:val="20"/>
              </w:rPr>
            </w:pPr>
          </w:p>
        </w:tc>
      </w:tr>
      <w:tr w:rsidR="0047406D" w:rsidRPr="00F07687" w14:paraId="1CA77539" w14:textId="77777777" w:rsidTr="00620F43">
        <w:tblPrEx>
          <w:jc w:val="center"/>
          <w:tblInd w:w="0" w:type="dxa"/>
        </w:tblPrEx>
        <w:trPr>
          <w:gridAfter w:val="1"/>
          <w:wAfter w:w="7" w:type="dxa"/>
          <w:trHeight w:val="242"/>
          <w:jc w:val="center"/>
        </w:trPr>
        <w:tc>
          <w:tcPr>
            <w:tcW w:w="900" w:type="dxa"/>
            <w:gridSpan w:val="2"/>
            <w:vAlign w:val="center"/>
          </w:tcPr>
          <w:p w14:paraId="6FA9C60A"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2.13</w:t>
            </w:r>
          </w:p>
        </w:tc>
        <w:tc>
          <w:tcPr>
            <w:tcW w:w="4251" w:type="dxa"/>
            <w:vAlign w:val="center"/>
          </w:tcPr>
          <w:p w14:paraId="5F1F660A"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WWPS-1 (SPAU-1) – (Tereza Sobolevschi)</w:t>
            </w:r>
          </w:p>
        </w:tc>
        <w:tc>
          <w:tcPr>
            <w:tcW w:w="705" w:type="dxa"/>
            <w:vAlign w:val="center"/>
          </w:tcPr>
          <w:p w14:paraId="529A89F0" w14:textId="6AB3B429"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0DAAA324" w14:textId="0B136EF3"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66416595" w14:textId="77777777" w:rsidR="0047406D" w:rsidRPr="00F07687" w:rsidRDefault="0047406D" w:rsidP="0047406D">
            <w:pPr>
              <w:jc w:val="center"/>
              <w:rPr>
                <w:rFonts w:cstheme="minorHAnsi"/>
                <w:sz w:val="20"/>
                <w:szCs w:val="20"/>
              </w:rPr>
            </w:pPr>
          </w:p>
        </w:tc>
        <w:tc>
          <w:tcPr>
            <w:tcW w:w="1249" w:type="dxa"/>
            <w:gridSpan w:val="2"/>
          </w:tcPr>
          <w:p w14:paraId="75E2E63C" w14:textId="77777777" w:rsidR="0047406D" w:rsidRPr="00F07687" w:rsidRDefault="0047406D" w:rsidP="0047406D">
            <w:pPr>
              <w:jc w:val="center"/>
              <w:rPr>
                <w:rFonts w:cstheme="minorHAnsi"/>
                <w:sz w:val="20"/>
                <w:szCs w:val="20"/>
              </w:rPr>
            </w:pPr>
          </w:p>
        </w:tc>
      </w:tr>
      <w:tr w:rsidR="0047406D" w:rsidRPr="00F07687" w14:paraId="405A10F0" w14:textId="77777777" w:rsidTr="00620F43">
        <w:tblPrEx>
          <w:jc w:val="center"/>
          <w:tblInd w:w="0" w:type="dxa"/>
        </w:tblPrEx>
        <w:trPr>
          <w:gridAfter w:val="1"/>
          <w:wAfter w:w="7" w:type="dxa"/>
          <w:jc w:val="center"/>
        </w:trPr>
        <w:tc>
          <w:tcPr>
            <w:tcW w:w="900" w:type="dxa"/>
            <w:gridSpan w:val="2"/>
            <w:vAlign w:val="center"/>
          </w:tcPr>
          <w:p w14:paraId="5F48D50F"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2.14</w:t>
            </w:r>
          </w:p>
        </w:tc>
        <w:tc>
          <w:tcPr>
            <w:tcW w:w="4251" w:type="dxa"/>
            <w:vAlign w:val="center"/>
          </w:tcPr>
          <w:p w14:paraId="082299FD" w14:textId="77777777" w:rsidR="0047406D" w:rsidRPr="00F07687" w:rsidRDefault="0047406D" w:rsidP="0047406D">
            <w:pPr>
              <w:rPr>
                <w:rFonts w:cstheme="minorHAnsi"/>
                <w:i/>
                <w:iCs/>
                <w:sz w:val="20"/>
                <w:szCs w:val="20"/>
                <w:lang w:val="en-US"/>
              </w:rPr>
            </w:pPr>
            <w:r w:rsidRPr="00F07687">
              <w:rPr>
                <w:rFonts w:cstheme="minorHAnsi"/>
                <w:sz w:val="20"/>
                <w:szCs w:val="20"/>
              </w:rPr>
              <w:t>Local Data Acquisition and Control Equipment for WWPS-2 (SPAU-2) – (Cetireni)</w:t>
            </w:r>
          </w:p>
        </w:tc>
        <w:tc>
          <w:tcPr>
            <w:tcW w:w="705" w:type="dxa"/>
            <w:vAlign w:val="center"/>
          </w:tcPr>
          <w:p w14:paraId="327A23DA" w14:textId="039422E5"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12BE2ABB" w14:textId="650B4AA9"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2479F4D1" w14:textId="77777777" w:rsidR="0047406D" w:rsidRPr="00F07687" w:rsidRDefault="0047406D" w:rsidP="0047406D">
            <w:pPr>
              <w:jc w:val="center"/>
              <w:rPr>
                <w:rFonts w:cstheme="minorHAnsi"/>
                <w:sz w:val="20"/>
                <w:szCs w:val="20"/>
              </w:rPr>
            </w:pPr>
          </w:p>
        </w:tc>
        <w:tc>
          <w:tcPr>
            <w:tcW w:w="1249" w:type="dxa"/>
            <w:gridSpan w:val="2"/>
          </w:tcPr>
          <w:p w14:paraId="75B1C832" w14:textId="77777777" w:rsidR="0047406D" w:rsidRPr="00F07687" w:rsidRDefault="0047406D" w:rsidP="0047406D">
            <w:pPr>
              <w:jc w:val="center"/>
              <w:rPr>
                <w:rFonts w:cstheme="minorHAnsi"/>
                <w:sz w:val="20"/>
                <w:szCs w:val="20"/>
              </w:rPr>
            </w:pPr>
          </w:p>
        </w:tc>
      </w:tr>
      <w:tr w:rsidR="0047406D" w:rsidRPr="00F07687" w14:paraId="4FBDE543" w14:textId="77777777" w:rsidTr="00620F43">
        <w:tblPrEx>
          <w:jc w:val="center"/>
          <w:tblInd w:w="0" w:type="dxa"/>
        </w:tblPrEx>
        <w:trPr>
          <w:gridAfter w:val="1"/>
          <w:wAfter w:w="7" w:type="dxa"/>
          <w:jc w:val="center"/>
        </w:trPr>
        <w:tc>
          <w:tcPr>
            <w:tcW w:w="900" w:type="dxa"/>
            <w:gridSpan w:val="2"/>
            <w:vAlign w:val="center"/>
          </w:tcPr>
          <w:p w14:paraId="5A489AE2"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2.15</w:t>
            </w:r>
          </w:p>
        </w:tc>
        <w:tc>
          <w:tcPr>
            <w:tcW w:w="4251" w:type="dxa"/>
            <w:vAlign w:val="center"/>
          </w:tcPr>
          <w:p w14:paraId="2E6AA5D2"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WWPS-3 (SPAU-3) – (Ion Neculce)</w:t>
            </w:r>
          </w:p>
        </w:tc>
        <w:tc>
          <w:tcPr>
            <w:tcW w:w="705" w:type="dxa"/>
            <w:vAlign w:val="center"/>
          </w:tcPr>
          <w:p w14:paraId="4C683B56" w14:textId="7D3C1A52"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55B9281C" w14:textId="05CAAF55"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3B449A28" w14:textId="77777777" w:rsidR="0047406D" w:rsidRPr="00F07687" w:rsidRDefault="0047406D" w:rsidP="0047406D">
            <w:pPr>
              <w:jc w:val="center"/>
              <w:rPr>
                <w:rFonts w:cstheme="minorHAnsi"/>
                <w:sz w:val="20"/>
                <w:szCs w:val="20"/>
              </w:rPr>
            </w:pPr>
          </w:p>
        </w:tc>
        <w:tc>
          <w:tcPr>
            <w:tcW w:w="1249" w:type="dxa"/>
            <w:gridSpan w:val="2"/>
          </w:tcPr>
          <w:p w14:paraId="51DABE28" w14:textId="77777777" w:rsidR="0047406D" w:rsidRPr="00F07687" w:rsidRDefault="0047406D" w:rsidP="0047406D">
            <w:pPr>
              <w:jc w:val="center"/>
              <w:rPr>
                <w:rFonts w:cstheme="minorHAnsi"/>
                <w:sz w:val="20"/>
                <w:szCs w:val="20"/>
              </w:rPr>
            </w:pPr>
          </w:p>
        </w:tc>
      </w:tr>
      <w:tr w:rsidR="0047406D" w:rsidRPr="00F07687" w14:paraId="5C44E11F" w14:textId="77777777" w:rsidTr="00620F43">
        <w:tblPrEx>
          <w:jc w:val="center"/>
          <w:tblInd w:w="0" w:type="dxa"/>
        </w:tblPrEx>
        <w:trPr>
          <w:gridAfter w:val="1"/>
          <w:wAfter w:w="7" w:type="dxa"/>
          <w:jc w:val="center"/>
        </w:trPr>
        <w:tc>
          <w:tcPr>
            <w:tcW w:w="900" w:type="dxa"/>
            <w:gridSpan w:val="2"/>
            <w:vAlign w:val="center"/>
          </w:tcPr>
          <w:p w14:paraId="43112849"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2.16</w:t>
            </w:r>
          </w:p>
        </w:tc>
        <w:tc>
          <w:tcPr>
            <w:tcW w:w="4251" w:type="dxa"/>
            <w:vAlign w:val="center"/>
          </w:tcPr>
          <w:p w14:paraId="04435669"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WWPS-4 – (Ungureanu 15)</w:t>
            </w:r>
          </w:p>
        </w:tc>
        <w:tc>
          <w:tcPr>
            <w:tcW w:w="705" w:type="dxa"/>
            <w:vAlign w:val="center"/>
          </w:tcPr>
          <w:p w14:paraId="26569E1D" w14:textId="4BB506F3"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63FC7934" w14:textId="7AD88585"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67C2A258" w14:textId="77777777" w:rsidR="0047406D" w:rsidRPr="00F07687" w:rsidRDefault="0047406D" w:rsidP="0047406D">
            <w:pPr>
              <w:jc w:val="center"/>
              <w:rPr>
                <w:rFonts w:cstheme="minorHAnsi"/>
                <w:sz w:val="20"/>
                <w:szCs w:val="20"/>
              </w:rPr>
            </w:pPr>
          </w:p>
        </w:tc>
        <w:tc>
          <w:tcPr>
            <w:tcW w:w="1249" w:type="dxa"/>
            <w:gridSpan w:val="2"/>
          </w:tcPr>
          <w:p w14:paraId="30DAFDBC" w14:textId="77777777" w:rsidR="0047406D" w:rsidRPr="00F07687" w:rsidRDefault="0047406D" w:rsidP="0047406D">
            <w:pPr>
              <w:jc w:val="center"/>
              <w:rPr>
                <w:rFonts w:cstheme="minorHAnsi"/>
                <w:sz w:val="20"/>
                <w:szCs w:val="20"/>
              </w:rPr>
            </w:pPr>
          </w:p>
        </w:tc>
      </w:tr>
      <w:tr w:rsidR="0047406D" w:rsidRPr="00F07687" w14:paraId="097047CF" w14:textId="77777777" w:rsidTr="00620F43">
        <w:tblPrEx>
          <w:jc w:val="center"/>
          <w:tblInd w:w="0" w:type="dxa"/>
        </w:tblPrEx>
        <w:trPr>
          <w:gridAfter w:val="1"/>
          <w:wAfter w:w="7" w:type="dxa"/>
          <w:jc w:val="center"/>
        </w:trPr>
        <w:tc>
          <w:tcPr>
            <w:tcW w:w="900" w:type="dxa"/>
            <w:gridSpan w:val="2"/>
            <w:vAlign w:val="center"/>
          </w:tcPr>
          <w:p w14:paraId="597D5B92"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2.17</w:t>
            </w:r>
          </w:p>
        </w:tc>
        <w:tc>
          <w:tcPr>
            <w:tcW w:w="4251" w:type="dxa"/>
            <w:vAlign w:val="center"/>
          </w:tcPr>
          <w:p w14:paraId="392ECCCD"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WWPS-5 (Decebal 71)</w:t>
            </w:r>
          </w:p>
        </w:tc>
        <w:tc>
          <w:tcPr>
            <w:tcW w:w="705" w:type="dxa"/>
            <w:vAlign w:val="center"/>
          </w:tcPr>
          <w:p w14:paraId="5373A95E" w14:textId="5F873913"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17354D46" w14:textId="61A56E2F"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72E22CE6" w14:textId="77777777" w:rsidR="0047406D" w:rsidRPr="00F07687" w:rsidRDefault="0047406D" w:rsidP="0047406D">
            <w:pPr>
              <w:jc w:val="center"/>
              <w:rPr>
                <w:rFonts w:cstheme="minorHAnsi"/>
                <w:sz w:val="20"/>
                <w:szCs w:val="20"/>
              </w:rPr>
            </w:pPr>
          </w:p>
        </w:tc>
        <w:tc>
          <w:tcPr>
            <w:tcW w:w="1249" w:type="dxa"/>
            <w:gridSpan w:val="2"/>
          </w:tcPr>
          <w:p w14:paraId="69E175C7" w14:textId="77777777" w:rsidR="0047406D" w:rsidRPr="00F07687" w:rsidRDefault="0047406D" w:rsidP="0047406D">
            <w:pPr>
              <w:jc w:val="center"/>
              <w:rPr>
                <w:rFonts w:cstheme="minorHAnsi"/>
                <w:sz w:val="20"/>
                <w:szCs w:val="20"/>
              </w:rPr>
            </w:pPr>
          </w:p>
        </w:tc>
      </w:tr>
      <w:tr w:rsidR="0047406D" w:rsidRPr="00F07687" w14:paraId="22DDD7E6" w14:textId="77777777" w:rsidTr="00620F43">
        <w:tblPrEx>
          <w:jc w:val="center"/>
          <w:tblInd w:w="0" w:type="dxa"/>
        </w:tblPrEx>
        <w:trPr>
          <w:gridAfter w:val="1"/>
          <w:wAfter w:w="7" w:type="dxa"/>
          <w:jc w:val="center"/>
        </w:trPr>
        <w:tc>
          <w:tcPr>
            <w:tcW w:w="900" w:type="dxa"/>
            <w:gridSpan w:val="2"/>
            <w:vAlign w:val="center"/>
          </w:tcPr>
          <w:p w14:paraId="337F94FC"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2.18</w:t>
            </w:r>
          </w:p>
        </w:tc>
        <w:tc>
          <w:tcPr>
            <w:tcW w:w="4251" w:type="dxa"/>
            <w:vAlign w:val="center"/>
          </w:tcPr>
          <w:p w14:paraId="408357A5"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WWPS-6 (Burebista 17)</w:t>
            </w:r>
          </w:p>
        </w:tc>
        <w:tc>
          <w:tcPr>
            <w:tcW w:w="705" w:type="dxa"/>
            <w:vAlign w:val="center"/>
          </w:tcPr>
          <w:p w14:paraId="09C63574" w14:textId="23C7B02C"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13FD54D2" w14:textId="3EBE577C"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78ABC02C" w14:textId="77777777" w:rsidR="0047406D" w:rsidRPr="00F07687" w:rsidRDefault="0047406D" w:rsidP="0047406D">
            <w:pPr>
              <w:jc w:val="center"/>
              <w:rPr>
                <w:rFonts w:cstheme="minorHAnsi"/>
                <w:sz w:val="20"/>
                <w:szCs w:val="20"/>
              </w:rPr>
            </w:pPr>
          </w:p>
        </w:tc>
        <w:tc>
          <w:tcPr>
            <w:tcW w:w="1249" w:type="dxa"/>
            <w:gridSpan w:val="2"/>
          </w:tcPr>
          <w:p w14:paraId="6FF8478D" w14:textId="77777777" w:rsidR="0047406D" w:rsidRPr="00F07687" w:rsidRDefault="0047406D" w:rsidP="0047406D">
            <w:pPr>
              <w:jc w:val="center"/>
              <w:rPr>
                <w:rFonts w:cstheme="minorHAnsi"/>
                <w:sz w:val="20"/>
                <w:szCs w:val="20"/>
              </w:rPr>
            </w:pPr>
          </w:p>
        </w:tc>
      </w:tr>
      <w:tr w:rsidR="0047406D" w:rsidRPr="00F07687" w14:paraId="01E7E093" w14:textId="77777777" w:rsidTr="00620F43">
        <w:tblPrEx>
          <w:jc w:val="center"/>
          <w:tblInd w:w="0" w:type="dxa"/>
        </w:tblPrEx>
        <w:trPr>
          <w:gridAfter w:val="1"/>
          <w:wAfter w:w="7" w:type="dxa"/>
          <w:jc w:val="center"/>
        </w:trPr>
        <w:tc>
          <w:tcPr>
            <w:tcW w:w="900" w:type="dxa"/>
            <w:gridSpan w:val="2"/>
            <w:vAlign w:val="center"/>
          </w:tcPr>
          <w:p w14:paraId="33B046C8"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2.19</w:t>
            </w:r>
          </w:p>
        </w:tc>
        <w:tc>
          <w:tcPr>
            <w:tcW w:w="4251" w:type="dxa"/>
            <w:vAlign w:val="center"/>
          </w:tcPr>
          <w:p w14:paraId="0C98314A"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WWPS-7 (Caragiale 3-5)</w:t>
            </w:r>
          </w:p>
        </w:tc>
        <w:tc>
          <w:tcPr>
            <w:tcW w:w="705" w:type="dxa"/>
            <w:vAlign w:val="center"/>
          </w:tcPr>
          <w:p w14:paraId="45A79410" w14:textId="272EFF2C"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48E7FBC9" w14:textId="51000DA1"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06B31CEC" w14:textId="77777777" w:rsidR="0047406D" w:rsidRPr="00F07687" w:rsidRDefault="0047406D" w:rsidP="0047406D">
            <w:pPr>
              <w:jc w:val="center"/>
              <w:rPr>
                <w:rFonts w:cstheme="minorHAnsi"/>
                <w:sz w:val="20"/>
                <w:szCs w:val="20"/>
              </w:rPr>
            </w:pPr>
          </w:p>
        </w:tc>
        <w:tc>
          <w:tcPr>
            <w:tcW w:w="1249" w:type="dxa"/>
            <w:gridSpan w:val="2"/>
          </w:tcPr>
          <w:p w14:paraId="2069477A" w14:textId="77777777" w:rsidR="0047406D" w:rsidRPr="00F07687" w:rsidRDefault="0047406D" w:rsidP="0047406D">
            <w:pPr>
              <w:jc w:val="center"/>
              <w:rPr>
                <w:rFonts w:cstheme="minorHAnsi"/>
                <w:sz w:val="20"/>
                <w:szCs w:val="20"/>
              </w:rPr>
            </w:pPr>
          </w:p>
        </w:tc>
      </w:tr>
      <w:tr w:rsidR="0047406D" w:rsidRPr="00F07687" w14:paraId="6D8B642B" w14:textId="77777777" w:rsidTr="00620F43">
        <w:tblPrEx>
          <w:jc w:val="center"/>
          <w:tblInd w:w="0" w:type="dxa"/>
        </w:tblPrEx>
        <w:trPr>
          <w:gridAfter w:val="1"/>
          <w:wAfter w:w="7" w:type="dxa"/>
          <w:jc w:val="center"/>
        </w:trPr>
        <w:tc>
          <w:tcPr>
            <w:tcW w:w="900" w:type="dxa"/>
            <w:gridSpan w:val="2"/>
            <w:vAlign w:val="center"/>
          </w:tcPr>
          <w:p w14:paraId="379F254B"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2.20</w:t>
            </w:r>
          </w:p>
        </w:tc>
        <w:tc>
          <w:tcPr>
            <w:tcW w:w="4251" w:type="dxa"/>
            <w:vAlign w:val="center"/>
          </w:tcPr>
          <w:p w14:paraId="6F66896F"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WWPS-8 (str. Lacului)</w:t>
            </w:r>
          </w:p>
        </w:tc>
        <w:tc>
          <w:tcPr>
            <w:tcW w:w="705" w:type="dxa"/>
            <w:vAlign w:val="center"/>
          </w:tcPr>
          <w:p w14:paraId="4BB35A57" w14:textId="0A17C0BE"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tcPr>
          <w:p w14:paraId="3A9D8E8D" w14:textId="4C49F80A"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497293FC" w14:textId="77777777" w:rsidR="0047406D" w:rsidRPr="00F07687" w:rsidRDefault="0047406D" w:rsidP="0047406D">
            <w:pPr>
              <w:jc w:val="center"/>
              <w:rPr>
                <w:rFonts w:cstheme="minorHAnsi"/>
                <w:sz w:val="20"/>
                <w:szCs w:val="20"/>
              </w:rPr>
            </w:pPr>
          </w:p>
        </w:tc>
        <w:tc>
          <w:tcPr>
            <w:tcW w:w="1249" w:type="dxa"/>
            <w:gridSpan w:val="2"/>
          </w:tcPr>
          <w:p w14:paraId="4BA3FF71" w14:textId="77777777" w:rsidR="0047406D" w:rsidRPr="00F07687" w:rsidRDefault="0047406D" w:rsidP="0047406D">
            <w:pPr>
              <w:jc w:val="center"/>
              <w:rPr>
                <w:rFonts w:cstheme="minorHAnsi"/>
                <w:sz w:val="20"/>
                <w:szCs w:val="20"/>
              </w:rPr>
            </w:pPr>
          </w:p>
        </w:tc>
      </w:tr>
      <w:tr w:rsidR="0047406D" w:rsidRPr="00F07687" w14:paraId="67C312EF" w14:textId="77777777" w:rsidTr="00871DAF">
        <w:tblPrEx>
          <w:jc w:val="center"/>
          <w:tblInd w:w="0" w:type="dxa"/>
        </w:tblPrEx>
        <w:trPr>
          <w:gridAfter w:val="1"/>
          <w:wAfter w:w="7" w:type="dxa"/>
          <w:jc w:val="center"/>
        </w:trPr>
        <w:tc>
          <w:tcPr>
            <w:tcW w:w="900" w:type="dxa"/>
            <w:gridSpan w:val="2"/>
            <w:vAlign w:val="center"/>
          </w:tcPr>
          <w:p w14:paraId="178EC8D3"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2.21</w:t>
            </w:r>
          </w:p>
        </w:tc>
        <w:tc>
          <w:tcPr>
            <w:tcW w:w="4251" w:type="dxa"/>
            <w:vAlign w:val="center"/>
          </w:tcPr>
          <w:p w14:paraId="5BBAFC3A" w14:textId="77777777" w:rsidR="0047406D" w:rsidRPr="00F07687" w:rsidRDefault="0047406D" w:rsidP="0047406D">
            <w:pPr>
              <w:rPr>
                <w:rFonts w:cstheme="minorHAnsi"/>
                <w:sz w:val="20"/>
                <w:szCs w:val="20"/>
                <w:lang w:val="en-US"/>
              </w:rPr>
            </w:pPr>
            <w:r w:rsidRPr="00F07687">
              <w:rPr>
                <w:rFonts w:cstheme="minorHAnsi"/>
                <w:sz w:val="20"/>
                <w:szCs w:val="20"/>
              </w:rPr>
              <w:t>Local Data Acquisition and Control Equipment for MWWPS (SPPAU)</w:t>
            </w:r>
          </w:p>
        </w:tc>
        <w:tc>
          <w:tcPr>
            <w:tcW w:w="705" w:type="dxa"/>
            <w:vAlign w:val="center"/>
          </w:tcPr>
          <w:p w14:paraId="2F6B120A" w14:textId="4CBD6841" w:rsidR="0047406D" w:rsidRPr="00F07687" w:rsidRDefault="0047406D" w:rsidP="00620F43">
            <w:pPr>
              <w:rPr>
                <w:rFonts w:cstheme="minorHAnsi"/>
                <w:sz w:val="20"/>
                <w:szCs w:val="20"/>
                <w:lang w:val="en-US"/>
              </w:rPr>
            </w:pPr>
            <w:r w:rsidRPr="00F07687">
              <w:rPr>
                <w:rFonts w:cstheme="minorHAnsi"/>
                <w:sz w:val="20"/>
                <w:szCs w:val="20"/>
                <w:lang w:val="en-US"/>
              </w:rPr>
              <w:t>Lump Sum</w:t>
            </w:r>
          </w:p>
        </w:tc>
        <w:tc>
          <w:tcPr>
            <w:tcW w:w="1164" w:type="dxa"/>
            <w:vAlign w:val="center"/>
          </w:tcPr>
          <w:p w14:paraId="399FE2B9" w14:textId="1955708A"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45C9ABEC" w14:textId="77777777" w:rsidR="0047406D" w:rsidRPr="00F07687" w:rsidRDefault="0047406D" w:rsidP="0047406D">
            <w:pPr>
              <w:jc w:val="center"/>
              <w:rPr>
                <w:rFonts w:cstheme="minorHAnsi"/>
                <w:sz w:val="20"/>
                <w:szCs w:val="20"/>
              </w:rPr>
            </w:pPr>
          </w:p>
        </w:tc>
        <w:tc>
          <w:tcPr>
            <w:tcW w:w="1249" w:type="dxa"/>
            <w:gridSpan w:val="2"/>
          </w:tcPr>
          <w:p w14:paraId="64D558F8" w14:textId="77777777" w:rsidR="0047406D" w:rsidRPr="00F07687" w:rsidRDefault="0047406D" w:rsidP="0047406D">
            <w:pPr>
              <w:jc w:val="center"/>
              <w:rPr>
                <w:rFonts w:cstheme="minorHAnsi"/>
                <w:sz w:val="20"/>
                <w:szCs w:val="20"/>
              </w:rPr>
            </w:pPr>
          </w:p>
        </w:tc>
      </w:tr>
      <w:tr w:rsidR="0047406D" w:rsidRPr="00F07687" w14:paraId="00500D86" w14:textId="77777777" w:rsidTr="00871DAF">
        <w:tblPrEx>
          <w:jc w:val="center"/>
          <w:tblInd w:w="0" w:type="dxa"/>
        </w:tblPrEx>
        <w:trPr>
          <w:jc w:val="center"/>
        </w:trPr>
        <w:tc>
          <w:tcPr>
            <w:tcW w:w="900" w:type="dxa"/>
            <w:gridSpan w:val="2"/>
            <w:shd w:val="clear" w:color="auto" w:fill="D9D9D9" w:themeFill="background1" w:themeFillShade="D9"/>
            <w:vAlign w:val="center"/>
          </w:tcPr>
          <w:p w14:paraId="41BA49CB" w14:textId="77777777" w:rsidR="0047406D" w:rsidRPr="00F07687" w:rsidRDefault="0047406D" w:rsidP="0047406D">
            <w:pPr>
              <w:jc w:val="center"/>
              <w:rPr>
                <w:rFonts w:cstheme="minorHAnsi"/>
                <w:b/>
                <w:bCs/>
                <w:sz w:val="20"/>
                <w:szCs w:val="20"/>
                <w:lang w:val="en-US"/>
              </w:rPr>
            </w:pPr>
            <w:r w:rsidRPr="00F07687">
              <w:rPr>
                <w:rFonts w:cstheme="minorHAnsi"/>
                <w:b/>
                <w:bCs/>
                <w:sz w:val="20"/>
                <w:szCs w:val="20"/>
                <w:lang w:val="en-US"/>
              </w:rPr>
              <w:t>3.</w:t>
            </w:r>
          </w:p>
        </w:tc>
        <w:tc>
          <w:tcPr>
            <w:tcW w:w="8904" w:type="dxa"/>
            <w:gridSpan w:val="7"/>
            <w:shd w:val="clear" w:color="auto" w:fill="D9D9D9" w:themeFill="background1" w:themeFillShade="D9"/>
          </w:tcPr>
          <w:p w14:paraId="22ADCAF6" w14:textId="77777777" w:rsidR="0047406D" w:rsidRPr="00F07687" w:rsidRDefault="0047406D" w:rsidP="0047406D">
            <w:pPr>
              <w:tabs>
                <w:tab w:val="left" w:pos="39"/>
              </w:tabs>
              <w:jc w:val="center"/>
              <w:rPr>
                <w:rFonts w:cstheme="minorHAnsi"/>
                <w:b/>
                <w:bCs/>
                <w:sz w:val="20"/>
                <w:szCs w:val="20"/>
              </w:rPr>
            </w:pPr>
            <w:r w:rsidRPr="00F07687">
              <w:rPr>
                <w:rFonts w:cstheme="minorHAnsi"/>
                <w:b/>
                <w:bCs/>
                <w:sz w:val="20"/>
                <w:szCs w:val="20"/>
                <w:lang w:val="en-US"/>
              </w:rPr>
              <w:t>TRAINING</w:t>
            </w:r>
          </w:p>
        </w:tc>
      </w:tr>
      <w:tr w:rsidR="0047406D" w:rsidRPr="00F07687" w14:paraId="4A089ECE" w14:textId="77777777" w:rsidTr="00620F43">
        <w:tblPrEx>
          <w:jc w:val="center"/>
          <w:tblInd w:w="0" w:type="dxa"/>
        </w:tblPrEx>
        <w:trPr>
          <w:gridAfter w:val="1"/>
          <w:wAfter w:w="7" w:type="dxa"/>
          <w:jc w:val="center"/>
        </w:trPr>
        <w:tc>
          <w:tcPr>
            <w:tcW w:w="900" w:type="dxa"/>
            <w:gridSpan w:val="2"/>
            <w:vAlign w:val="center"/>
          </w:tcPr>
          <w:p w14:paraId="1A236C1A" w14:textId="77777777" w:rsidR="0047406D" w:rsidRPr="00F07687" w:rsidRDefault="0047406D" w:rsidP="0047406D">
            <w:pPr>
              <w:jc w:val="center"/>
              <w:rPr>
                <w:rFonts w:cstheme="minorHAnsi"/>
                <w:sz w:val="20"/>
                <w:szCs w:val="20"/>
                <w:lang w:val="en-US"/>
              </w:rPr>
            </w:pPr>
            <w:r w:rsidRPr="00F07687">
              <w:rPr>
                <w:rFonts w:cstheme="minorHAnsi"/>
                <w:sz w:val="20"/>
                <w:szCs w:val="20"/>
                <w:lang w:val="en-US"/>
              </w:rPr>
              <w:t>3.1</w:t>
            </w:r>
          </w:p>
        </w:tc>
        <w:tc>
          <w:tcPr>
            <w:tcW w:w="4251" w:type="dxa"/>
          </w:tcPr>
          <w:p w14:paraId="5BF6F18B" w14:textId="77777777" w:rsidR="0047406D" w:rsidRPr="00F07687" w:rsidRDefault="0047406D" w:rsidP="0047406D">
            <w:pPr>
              <w:tabs>
                <w:tab w:val="left" w:pos="39"/>
              </w:tabs>
              <w:rPr>
                <w:rFonts w:cstheme="minorHAnsi"/>
                <w:i/>
                <w:iCs/>
                <w:sz w:val="20"/>
                <w:szCs w:val="20"/>
                <w:lang w:val="en-US"/>
              </w:rPr>
            </w:pPr>
            <w:r w:rsidRPr="00F07687">
              <w:rPr>
                <w:rFonts w:cstheme="minorHAnsi"/>
                <w:sz w:val="20"/>
                <w:szCs w:val="20"/>
              </w:rPr>
              <w:t>Training</w:t>
            </w:r>
          </w:p>
        </w:tc>
        <w:tc>
          <w:tcPr>
            <w:tcW w:w="705" w:type="dxa"/>
            <w:vAlign w:val="center"/>
          </w:tcPr>
          <w:p w14:paraId="2B9D505F" w14:textId="7DCB1953" w:rsidR="0047406D" w:rsidRPr="00F07687" w:rsidRDefault="0047406D" w:rsidP="0047406D">
            <w:pPr>
              <w:jc w:val="center"/>
              <w:rPr>
                <w:rFonts w:cstheme="minorHAnsi"/>
                <w:sz w:val="20"/>
                <w:szCs w:val="20"/>
                <w:lang w:val="en-US"/>
              </w:rPr>
            </w:pPr>
            <w:r w:rsidRPr="00F07687">
              <w:rPr>
                <w:rFonts w:cstheme="minorHAnsi"/>
                <w:sz w:val="20"/>
                <w:szCs w:val="20"/>
                <w:lang w:val="en-US"/>
              </w:rPr>
              <w:t>Lump Sum</w:t>
            </w:r>
          </w:p>
        </w:tc>
        <w:tc>
          <w:tcPr>
            <w:tcW w:w="1164" w:type="dxa"/>
            <w:vAlign w:val="center"/>
          </w:tcPr>
          <w:p w14:paraId="4D2127A0" w14:textId="73977205" w:rsidR="0047406D" w:rsidRPr="00F07687" w:rsidRDefault="0047406D" w:rsidP="0047406D">
            <w:pPr>
              <w:jc w:val="center"/>
              <w:rPr>
                <w:rFonts w:cstheme="minorHAnsi"/>
                <w:sz w:val="20"/>
                <w:szCs w:val="20"/>
                <w:lang w:val="en-US"/>
              </w:rPr>
            </w:pPr>
            <w:r w:rsidRPr="00FE74C6">
              <w:rPr>
                <w:rFonts w:cstheme="minorHAnsi"/>
                <w:sz w:val="20"/>
                <w:szCs w:val="20"/>
                <w:lang w:val="en-US"/>
              </w:rPr>
              <w:t>-</w:t>
            </w:r>
          </w:p>
        </w:tc>
        <w:tc>
          <w:tcPr>
            <w:tcW w:w="1528" w:type="dxa"/>
          </w:tcPr>
          <w:p w14:paraId="0BF9FA2C" w14:textId="77777777" w:rsidR="0047406D" w:rsidRPr="00F07687" w:rsidRDefault="0047406D" w:rsidP="0047406D">
            <w:pPr>
              <w:jc w:val="center"/>
              <w:rPr>
                <w:rFonts w:cstheme="minorHAnsi"/>
                <w:sz w:val="20"/>
                <w:szCs w:val="20"/>
              </w:rPr>
            </w:pPr>
          </w:p>
        </w:tc>
        <w:tc>
          <w:tcPr>
            <w:tcW w:w="1249" w:type="dxa"/>
            <w:gridSpan w:val="2"/>
          </w:tcPr>
          <w:p w14:paraId="0FFF23AF" w14:textId="77777777" w:rsidR="0047406D" w:rsidRPr="00F07687" w:rsidRDefault="0047406D" w:rsidP="0047406D">
            <w:pPr>
              <w:jc w:val="center"/>
              <w:rPr>
                <w:rFonts w:cstheme="minorHAnsi"/>
                <w:sz w:val="20"/>
                <w:szCs w:val="20"/>
              </w:rPr>
            </w:pPr>
          </w:p>
        </w:tc>
      </w:tr>
      <w:tr w:rsidR="0047406D" w:rsidRPr="00F07687" w14:paraId="745BA9A8" w14:textId="77777777" w:rsidTr="00871DAF">
        <w:tblPrEx>
          <w:jc w:val="center"/>
          <w:tblInd w:w="0" w:type="dxa"/>
        </w:tblPrEx>
        <w:trPr>
          <w:jc w:val="center"/>
        </w:trPr>
        <w:tc>
          <w:tcPr>
            <w:tcW w:w="8555" w:type="dxa"/>
            <w:gridSpan w:val="7"/>
            <w:vAlign w:val="center"/>
          </w:tcPr>
          <w:p w14:paraId="47C12172" w14:textId="77777777" w:rsidR="0047406D" w:rsidRPr="00F07687" w:rsidRDefault="0047406D" w:rsidP="0047406D">
            <w:pPr>
              <w:jc w:val="right"/>
              <w:rPr>
                <w:rFonts w:cstheme="minorHAnsi"/>
                <w:sz w:val="20"/>
                <w:szCs w:val="20"/>
              </w:rPr>
            </w:pPr>
            <w:r w:rsidRPr="00F07687">
              <w:rPr>
                <w:rFonts w:cstheme="minorHAnsi"/>
                <w:sz w:val="20"/>
                <w:szCs w:val="20"/>
              </w:rPr>
              <w:t>Total Price</w:t>
            </w:r>
          </w:p>
        </w:tc>
        <w:tc>
          <w:tcPr>
            <w:tcW w:w="1249" w:type="dxa"/>
            <w:gridSpan w:val="2"/>
          </w:tcPr>
          <w:p w14:paraId="572CFFBC" w14:textId="77777777" w:rsidR="0047406D" w:rsidRPr="00F07687" w:rsidRDefault="0047406D" w:rsidP="0047406D">
            <w:pPr>
              <w:jc w:val="center"/>
              <w:rPr>
                <w:rFonts w:cstheme="minorHAnsi"/>
                <w:sz w:val="20"/>
                <w:szCs w:val="20"/>
              </w:rPr>
            </w:pPr>
          </w:p>
        </w:tc>
      </w:tr>
      <w:tr w:rsidR="0047406D" w:rsidRPr="00F07687" w14:paraId="5B0CF2A6" w14:textId="77777777" w:rsidTr="00871DAF">
        <w:tblPrEx>
          <w:jc w:val="center"/>
          <w:tblInd w:w="0" w:type="dxa"/>
        </w:tblPrEx>
        <w:trPr>
          <w:jc w:val="center"/>
        </w:trPr>
        <w:tc>
          <w:tcPr>
            <w:tcW w:w="8555" w:type="dxa"/>
            <w:gridSpan w:val="7"/>
            <w:vAlign w:val="center"/>
          </w:tcPr>
          <w:p w14:paraId="7B88947A" w14:textId="77777777" w:rsidR="0047406D" w:rsidRPr="00F07687" w:rsidRDefault="0047406D" w:rsidP="0047406D">
            <w:pPr>
              <w:jc w:val="right"/>
              <w:rPr>
                <w:rFonts w:cstheme="minorHAnsi"/>
                <w:sz w:val="20"/>
                <w:szCs w:val="20"/>
              </w:rPr>
            </w:pPr>
            <w:r w:rsidRPr="00F07687">
              <w:rPr>
                <w:rFonts w:cstheme="minorHAnsi"/>
                <w:sz w:val="20"/>
                <w:szCs w:val="20"/>
              </w:rPr>
              <w:t>Transportation Price</w:t>
            </w:r>
          </w:p>
        </w:tc>
        <w:tc>
          <w:tcPr>
            <w:tcW w:w="1249" w:type="dxa"/>
            <w:gridSpan w:val="2"/>
          </w:tcPr>
          <w:p w14:paraId="41B515AA" w14:textId="77777777" w:rsidR="0047406D" w:rsidRPr="00F07687" w:rsidRDefault="0047406D" w:rsidP="0047406D">
            <w:pPr>
              <w:jc w:val="center"/>
              <w:rPr>
                <w:rFonts w:cstheme="minorHAnsi"/>
                <w:sz w:val="20"/>
                <w:szCs w:val="20"/>
              </w:rPr>
            </w:pPr>
          </w:p>
        </w:tc>
      </w:tr>
      <w:tr w:rsidR="0047406D" w:rsidRPr="00F07687" w14:paraId="2CE06551" w14:textId="77777777" w:rsidTr="00871DAF">
        <w:tblPrEx>
          <w:jc w:val="center"/>
          <w:tblInd w:w="0" w:type="dxa"/>
        </w:tblPrEx>
        <w:trPr>
          <w:jc w:val="center"/>
        </w:trPr>
        <w:tc>
          <w:tcPr>
            <w:tcW w:w="8555" w:type="dxa"/>
            <w:gridSpan w:val="7"/>
            <w:vAlign w:val="center"/>
          </w:tcPr>
          <w:p w14:paraId="1AC5A69E" w14:textId="77777777" w:rsidR="0047406D" w:rsidRPr="00F07687" w:rsidRDefault="0047406D" w:rsidP="0047406D">
            <w:pPr>
              <w:jc w:val="right"/>
              <w:rPr>
                <w:rFonts w:cstheme="minorHAnsi"/>
                <w:sz w:val="20"/>
                <w:szCs w:val="20"/>
              </w:rPr>
            </w:pPr>
            <w:r w:rsidRPr="00F07687">
              <w:rPr>
                <w:rFonts w:cstheme="minorHAnsi"/>
                <w:sz w:val="20"/>
                <w:szCs w:val="20"/>
              </w:rPr>
              <w:t>Insurance Price</w:t>
            </w:r>
          </w:p>
        </w:tc>
        <w:tc>
          <w:tcPr>
            <w:tcW w:w="1249" w:type="dxa"/>
            <w:gridSpan w:val="2"/>
          </w:tcPr>
          <w:p w14:paraId="2B95CCD9" w14:textId="77777777" w:rsidR="0047406D" w:rsidRPr="00F07687" w:rsidRDefault="0047406D" w:rsidP="0047406D">
            <w:pPr>
              <w:jc w:val="center"/>
              <w:rPr>
                <w:rFonts w:cstheme="minorHAnsi"/>
                <w:sz w:val="20"/>
                <w:szCs w:val="20"/>
              </w:rPr>
            </w:pPr>
          </w:p>
        </w:tc>
      </w:tr>
      <w:tr w:rsidR="0047406D" w:rsidRPr="00F07687" w14:paraId="1634B72D" w14:textId="77777777" w:rsidTr="00871DAF">
        <w:tblPrEx>
          <w:jc w:val="center"/>
          <w:tblInd w:w="0" w:type="dxa"/>
        </w:tblPrEx>
        <w:trPr>
          <w:jc w:val="center"/>
        </w:trPr>
        <w:tc>
          <w:tcPr>
            <w:tcW w:w="8555" w:type="dxa"/>
            <w:gridSpan w:val="7"/>
            <w:vAlign w:val="center"/>
          </w:tcPr>
          <w:p w14:paraId="379BAF04" w14:textId="77777777" w:rsidR="0047406D" w:rsidRPr="00F07687" w:rsidRDefault="0047406D" w:rsidP="0047406D">
            <w:pPr>
              <w:jc w:val="right"/>
              <w:rPr>
                <w:rFonts w:cstheme="minorHAnsi"/>
                <w:sz w:val="20"/>
                <w:szCs w:val="20"/>
              </w:rPr>
            </w:pPr>
            <w:r w:rsidRPr="00F07687">
              <w:rPr>
                <w:rFonts w:cstheme="minorHAnsi"/>
                <w:sz w:val="20"/>
                <w:szCs w:val="20"/>
              </w:rPr>
              <w:t>Installation Price</w:t>
            </w:r>
          </w:p>
        </w:tc>
        <w:tc>
          <w:tcPr>
            <w:tcW w:w="1249" w:type="dxa"/>
            <w:gridSpan w:val="2"/>
          </w:tcPr>
          <w:p w14:paraId="6A95F714" w14:textId="77777777" w:rsidR="0047406D" w:rsidRPr="00F07687" w:rsidRDefault="0047406D" w:rsidP="0047406D">
            <w:pPr>
              <w:jc w:val="center"/>
              <w:rPr>
                <w:rFonts w:cstheme="minorHAnsi"/>
                <w:sz w:val="20"/>
                <w:szCs w:val="20"/>
              </w:rPr>
            </w:pPr>
          </w:p>
        </w:tc>
      </w:tr>
      <w:tr w:rsidR="0047406D" w:rsidRPr="00F07687" w14:paraId="36ACD719" w14:textId="77777777" w:rsidTr="00871DAF">
        <w:tblPrEx>
          <w:jc w:val="center"/>
          <w:tblInd w:w="0" w:type="dxa"/>
        </w:tblPrEx>
        <w:trPr>
          <w:jc w:val="center"/>
        </w:trPr>
        <w:tc>
          <w:tcPr>
            <w:tcW w:w="8555" w:type="dxa"/>
            <w:gridSpan w:val="7"/>
            <w:vAlign w:val="center"/>
          </w:tcPr>
          <w:p w14:paraId="7F63E4F4" w14:textId="77777777" w:rsidR="0047406D" w:rsidRPr="00F07687" w:rsidRDefault="0047406D" w:rsidP="0047406D">
            <w:pPr>
              <w:jc w:val="right"/>
              <w:rPr>
                <w:rFonts w:cstheme="minorHAnsi"/>
                <w:sz w:val="20"/>
                <w:szCs w:val="20"/>
              </w:rPr>
            </w:pPr>
            <w:r w:rsidRPr="00F07687">
              <w:rPr>
                <w:rFonts w:cstheme="minorHAnsi"/>
                <w:sz w:val="20"/>
                <w:szCs w:val="20"/>
              </w:rPr>
              <w:t>Training Price</w:t>
            </w:r>
          </w:p>
        </w:tc>
        <w:tc>
          <w:tcPr>
            <w:tcW w:w="1249" w:type="dxa"/>
            <w:gridSpan w:val="2"/>
          </w:tcPr>
          <w:p w14:paraId="365359E8" w14:textId="77777777" w:rsidR="0047406D" w:rsidRPr="00F07687" w:rsidRDefault="0047406D" w:rsidP="0047406D">
            <w:pPr>
              <w:jc w:val="center"/>
              <w:rPr>
                <w:rFonts w:cstheme="minorHAnsi"/>
                <w:sz w:val="20"/>
                <w:szCs w:val="20"/>
              </w:rPr>
            </w:pPr>
          </w:p>
        </w:tc>
      </w:tr>
      <w:tr w:rsidR="0047406D" w:rsidRPr="00F07687" w14:paraId="0A8E0760" w14:textId="77777777" w:rsidTr="00871DAF">
        <w:tblPrEx>
          <w:jc w:val="center"/>
          <w:tblInd w:w="0" w:type="dxa"/>
        </w:tblPrEx>
        <w:trPr>
          <w:jc w:val="center"/>
        </w:trPr>
        <w:tc>
          <w:tcPr>
            <w:tcW w:w="8555" w:type="dxa"/>
            <w:gridSpan w:val="7"/>
            <w:vAlign w:val="center"/>
          </w:tcPr>
          <w:p w14:paraId="1FC4AE4E" w14:textId="77777777" w:rsidR="0047406D" w:rsidRPr="00F07687" w:rsidRDefault="0047406D" w:rsidP="0047406D">
            <w:pPr>
              <w:jc w:val="right"/>
              <w:rPr>
                <w:rFonts w:cstheme="minorHAnsi"/>
                <w:sz w:val="20"/>
                <w:szCs w:val="20"/>
              </w:rPr>
            </w:pPr>
            <w:r w:rsidRPr="00F07687">
              <w:rPr>
                <w:rFonts w:cstheme="minorHAnsi"/>
                <w:sz w:val="20"/>
                <w:szCs w:val="20"/>
              </w:rPr>
              <w:t>Other Charges (specify)</w:t>
            </w:r>
          </w:p>
        </w:tc>
        <w:tc>
          <w:tcPr>
            <w:tcW w:w="1249" w:type="dxa"/>
            <w:gridSpan w:val="2"/>
          </w:tcPr>
          <w:p w14:paraId="575FA01B" w14:textId="77777777" w:rsidR="0047406D" w:rsidRPr="00F07687" w:rsidRDefault="0047406D" w:rsidP="0047406D">
            <w:pPr>
              <w:jc w:val="center"/>
              <w:rPr>
                <w:rFonts w:cstheme="minorHAnsi"/>
                <w:sz w:val="20"/>
                <w:szCs w:val="20"/>
              </w:rPr>
            </w:pPr>
          </w:p>
        </w:tc>
      </w:tr>
      <w:tr w:rsidR="0047406D" w:rsidRPr="00F07687" w14:paraId="3B0A3C82" w14:textId="77777777" w:rsidTr="00871DAF">
        <w:tblPrEx>
          <w:jc w:val="center"/>
          <w:tblInd w:w="0" w:type="dxa"/>
        </w:tblPrEx>
        <w:trPr>
          <w:jc w:val="center"/>
        </w:trPr>
        <w:tc>
          <w:tcPr>
            <w:tcW w:w="8555" w:type="dxa"/>
            <w:gridSpan w:val="7"/>
            <w:vAlign w:val="center"/>
          </w:tcPr>
          <w:p w14:paraId="05BDA002" w14:textId="77777777" w:rsidR="0047406D" w:rsidRPr="00F07687" w:rsidRDefault="0047406D" w:rsidP="0047406D">
            <w:pPr>
              <w:jc w:val="right"/>
              <w:rPr>
                <w:rFonts w:cstheme="minorHAnsi"/>
                <w:sz w:val="20"/>
                <w:szCs w:val="20"/>
              </w:rPr>
            </w:pPr>
            <w:r w:rsidRPr="00F07687">
              <w:rPr>
                <w:rFonts w:cstheme="minorHAnsi"/>
                <w:b/>
                <w:sz w:val="20"/>
                <w:szCs w:val="20"/>
              </w:rPr>
              <w:t>Total Final and All-inclusive Price</w:t>
            </w:r>
          </w:p>
        </w:tc>
        <w:tc>
          <w:tcPr>
            <w:tcW w:w="1249" w:type="dxa"/>
            <w:gridSpan w:val="2"/>
          </w:tcPr>
          <w:p w14:paraId="56B00DB2" w14:textId="77777777" w:rsidR="0047406D" w:rsidRPr="00F07687" w:rsidRDefault="0047406D" w:rsidP="0047406D">
            <w:pPr>
              <w:jc w:val="center"/>
              <w:rPr>
                <w:rFonts w:cstheme="minorHAnsi"/>
                <w:sz w:val="20"/>
                <w:szCs w:val="20"/>
              </w:rPr>
            </w:pPr>
          </w:p>
        </w:tc>
      </w:tr>
    </w:tbl>
    <w:p w14:paraId="12C00EB6" w14:textId="77777777" w:rsidR="00E63DEC" w:rsidRPr="00F53820" w:rsidRDefault="00E63DEC" w:rsidP="00E63DEC">
      <w:pPr>
        <w:rPr>
          <w:rFonts w:ascii="Myriad Pro" w:hAnsi="Myriad Pro"/>
          <w:sz w:val="20"/>
          <w:szCs w:val="20"/>
        </w:rPr>
      </w:pPr>
    </w:p>
    <w:bookmarkEnd w:id="9"/>
    <w:bookmarkEnd w:id="10"/>
    <w:p w14:paraId="6EF29C46" w14:textId="77777777" w:rsidR="00366889" w:rsidRPr="009B7258" w:rsidRDefault="00366889" w:rsidP="00727E6F">
      <w:pPr>
        <w:pStyle w:val="MarginText"/>
        <w:spacing w:after="0" w:line="240" w:lineRule="auto"/>
        <w:rPr>
          <w:rFonts w:asciiTheme="minorHAnsi" w:hAnsiTheme="minorHAnsi" w:cstheme="minorHAnsi"/>
          <w:color w:val="000000"/>
          <w:sz w:val="20"/>
          <w:lang w:val="en-AU"/>
        </w:rPr>
      </w:pPr>
      <w:r w:rsidRPr="009B7258">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rPr>
          <w:alias w:val="Insert full name of bidder"/>
          <w:tag w:val="Insert full name of bidder"/>
          <w:id w:val="674003384"/>
          <w:placeholder>
            <w:docPart w:val="45EDB398CC424D3C9156B25AAC89C339"/>
          </w:placeholder>
          <w:showingPlcHdr/>
          <w:text/>
        </w:sdtPr>
        <w:sdtContent>
          <w:r w:rsidRPr="009B7258">
            <w:rPr>
              <w:rStyle w:val="PlaceholderText"/>
              <w:rFonts w:asciiTheme="minorHAnsi" w:eastAsiaTheme="minorHAnsi" w:hAnsiTheme="minorHAnsi" w:cstheme="minorHAnsi"/>
            </w:rPr>
            <w:t>Click or tap here to enter text.</w:t>
          </w:r>
        </w:sdtContent>
      </w:sdt>
      <w:r w:rsidRPr="009B7258">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D9CED39A484047EABC77764C80E1B8B6"/>
          </w:placeholder>
          <w:showingPlcHdr/>
          <w:text/>
        </w:sdtPr>
        <w:sdtContent>
          <w:r w:rsidRPr="009B7258">
            <w:rPr>
              <w:rStyle w:val="PlaceholderText"/>
              <w:rFonts w:asciiTheme="minorHAnsi" w:eastAsiaTheme="minorHAnsi" w:hAnsiTheme="minorHAnsi" w:cstheme="minorHAnsi"/>
            </w:rPr>
            <w:t>Click or tap here to enter text.</w:t>
          </w:r>
        </w:sdtContent>
      </w:sdt>
      <w:r w:rsidRPr="009B7258">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9B28DFCDA1B54BCDB464E5AF8B578D3E"/>
          </w:placeholder>
          <w:showingPlcHdr/>
          <w:text/>
        </w:sdtPr>
        <w:sdtContent>
          <w:r w:rsidRPr="009B7258">
            <w:rPr>
              <w:rStyle w:val="PlaceholderText"/>
              <w:rFonts w:asciiTheme="minorHAnsi" w:eastAsiaTheme="minorHAnsi" w:hAnsiTheme="minorHAnsi" w:cstheme="minorHAnsi"/>
            </w:rPr>
            <w:t>Click or tap here to enter text.</w:t>
          </w:r>
        </w:sdtContent>
      </w:sdt>
      <w:r w:rsidRPr="009B7258">
        <w:rPr>
          <w:rFonts w:asciiTheme="minorHAnsi" w:eastAsia="Calibri" w:hAnsiTheme="minorHAnsi" w:cstheme="minorHAnsi"/>
          <w:color w:val="000000"/>
          <w:sz w:val="20"/>
          <w:lang w:val="en-AU"/>
        </w:rPr>
        <w:t xml:space="preserve">accept this bid: </w:t>
      </w:r>
    </w:p>
    <w:p w14:paraId="6C6229EE" w14:textId="77777777" w:rsidR="00366889" w:rsidRPr="009B7258" w:rsidRDefault="00366889" w:rsidP="00727E6F">
      <w:pPr>
        <w:tabs>
          <w:tab w:val="left" w:pos="990"/>
          <w:tab w:val="left" w:pos="5040"/>
          <w:tab w:val="left" w:pos="5850"/>
        </w:tabs>
        <w:spacing w:after="0" w:line="240" w:lineRule="auto"/>
        <w:rPr>
          <w:rFonts w:cstheme="minorHAnsi"/>
          <w:color w:val="000000"/>
          <w:sz w:val="20"/>
          <w:szCs w:val="20"/>
          <w:lang w:val="en-AU"/>
        </w:rPr>
      </w:pPr>
    </w:p>
    <w:p w14:paraId="68A22B23" w14:textId="77777777" w:rsidR="009D2BB4" w:rsidRPr="009B7258" w:rsidRDefault="009D2BB4" w:rsidP="00727E6F">
      <w:pPr>
        <w:tabs>
          <w:tab w:val="left" w:pos="990"/>
          <w:tab w:val="left" w:pos="5040"/>
          <w:tab w:val="left" w:pos="5850"/>
        </w:tabs>
        <w:spacing w:after="0" w:line="240" w:lineRule="auto"/>
        <w:rPr>
          <w:rFonts w:cstheme="minorHAnsi"/>
          <w:color w:val="000000"/>
          <w:sz w:val="20"/>
          <w:szCs w:val="20"/>
          <w:lang w:val="en-AU"/>
        </w:rPr>
      </w:pPr>
    </w:p>
    <w:p w14:paraId="0CEF7D16" w14:textId="77777777" w:rsidR="00366889" w:rsidRPr="009B7258" w:rsidRDefault="00366889" w:rsidP="00727E6F">
      <w:pPr>
        <w:tabs>
          <w:tab w:val="left" w:pos="990"/>
          <w:tab w:val="left" w:pos="5040"/>
          <w:tab w:val="left" w:pos="5850"/>
        </w:tabs>
        <w:spacing w:after="0" w:line="240" w:lineRule="auto"/>
        <w:rPr>
          <w:rFonts w:cstheme="minorHAnsi"/>
          <w:color w:val="000000"/>
          <w:sz w:val="20"/>
          <w:szCs w:val="20"/>
          <w:lang w:val="en-AU"/>
        </w:rPr>
      </w:pPr>
      <w:r w:rsidRPr="009B7258">
        <w:rPr>
          <w:rFonts w:cstheme="minorHAnsi"/>
          <w:color w:val="000000"/>
          <w:sz w:val="20"/>
          <w:szCs w:val="20"/>
          <w:lang w:val="en-AU"/>
        </w:rPr>
        <w:t>Name</w:t>
      </w:r>
      <w:r w:rsidRPr="009B7258">
        <w:rPr>
          <w:rFonts w:cstheme="minorHAnsi"/>
          <w:color w:val="000000"/>
          <w:sz w:val="20"/>
          <w:szCs w:val="20"/>
          <w:lang w:val="en-AU"/>
        </w:rPr>
        <w:tab/>
        <w:t>: _____________________________________________________________</w:t>
      </w:r>
    </w:p>
    <w:p w14:paraId="5A9E5E93" w14:textId="77777777" w:rsidR="00366889" w:rsidRPr="009B7258" w:rsidRDefault="00366889" w:rsidP="00727E6F">
      <w:pPr>
        <w:tabs>
          <w:tab w:val="left" w:pos="720"/>
        </w:tabs>
        <w:spacing w:after="0" w:line="240" w:lineRule="auto"/>
        <w:rPr>
          <w:rFonts w:cstheme="minorHAnsi"/>
          <w:color w:val="000000"/>
          <w:sz w:val="20"/>
          <w:szCs w:val="20"/>
          <w:lang w:val="en-AU"/>
        </w:rPr>
      </w:pPr>
    </w:p>
    <w:p w14:paraId="089F2657" w14:textId="77777777" w:rsidR="00366889" w:rsidRPr="009B7258" w:rsidRDefault="00366889" w:rsidP="00727E6F">
      <w:pPr>
        <w:tabs>
          <w:tab w:val="left" w:pos="990"/>
        </w:tabs>
        <w:spacing w:after="0" w:line="240" w:lineRule="auto"/>
        <w:rPr>
          <w:rFonts w:cstheme="minorHAnsi"/>
          <w:color w:val="000000"/>
          <w:sz w:val="20"/>
          <w:szCs w:val="20"/>
          <w:lang w:val="en-AU"/>
        </w:rPr>
      </w:pPr>
      <w:r w:rsidRPr="009B7258">
        <w:rPr>
          <w:rFonts w:cstheme="minorHAnsi"/>
          <w:color w:val="000000"/>
          <w:sz w:val="20"/>
          <w:szCs w:val="20"/>
          <w:lang w:val="en-AU"/>
        </w:rPr>
        <w:t>Title</w:t>
      </w:r>
      <w:r w:rsidRPr="009B7258">
        <w:rPr>
          <w:rFonts w:cstheme="minorHAnsi"/>
          <w:color w:val="000000"/>
          <w:sz w:val="20"/>
          <w:szCs w:val="20"/>
          <w:lang w:val="en-AU"/>
        </w:rPr>
        <w:tab/>
        <w:t>: _____________________________________________________________</w:t>
      </w:r>
    </w:p>
    <w:p w14:paraId="5C8E9186" w14:textId="77777777" w:rsidR="00366889" w:rsidRPr="009B7258" w:rsidRDefault="00366889" w:rsidP="00727E6F">
      <w:pPr>
        <w:spacing w:after="0" w:line="240" w:lineRule="auto"/>
        <w:rPr>
          <w:rFonts w:cstheme="minorHAnsi"/>
          <w:color w:val="000000"/>
          <w:sz w:val="20"/>
          <w:szCs w:val="20"/>
          <w:lang w:val="en-AU"/>
        </w:rPr>
      </w:pPr>
    </w:p>
    <w:p w14:paraId="6471AB2D" w14:textId="77777777" w:rsidR="00366889" w:rsidRPr="009B7258" w:rsidRDefault="00366889" w:rsidP="00727E6F">
      <w:pPr>
        <w:tabs>
          <w:tab w:val="left" w:pos="990"/>
        </w:tabs>
        <w:spacing w:after="0" w:line="240" w:lineRule="auto"/>
        <w:rPr>
          <w:rFonts w:cstheme="minorHAnsi"/>
          <w:color w:val="000000"/>
          <w:sz w:val="20"/>
          <w:szCs w:val="20"/>
          <w:lang w:val="en-AU"/>
        </w:rPr>
      </w:pPr>
      <w:r w:rsidRPr="009B7258">
        <w:rPr>
          <w:rFonts w:cstheme="minorHAnsi"/>
          <w:color w:val="000000"/>
          <w:sz w:val="20"/>
          <w:szCs w:val="20"/>
          <w:lang w:val="en-AU"/>
        </w:rPr>
        <w:t>Date</w:t>
      </w:r>
      <w:r w:rsidRPr="009B7258">
        <w:rPr>
          <w:rFonts w:cstheme="minorHAnsi"/>
          <w:color w:val="000000"/>
          <w:sz w:val="20"/>
          <w:szCs w:val="20"/>
          <w:lang w:val="en-AU"/>
        </w:rPr>
        <w:tab/>
        <w:t>: _____________________________________________________________</w:t>
      </w:r>
    </w:p>
    <w:p w14:paraId="77C0D3F5" w14:textId="77777777" w:rsidR="00366889" w:rsidRPr="009B7258" w:rsidRDefault="00366889" w:rsidP="00727E6F">
      <w:pPr>
        <w:spacing w:after="0" w:line="240" w:lineRule="auto"/>
        <w:rPr>
          <w:rFonts w:cstheme="minorHAnsi"/>
          <w:color w:val="000000"/>
          <w:sz w:val="20"/>
          <w:szCs w:val="20"/>
          <w:lang w:val="en-AU"/>
        </w:rPr>
      </w:pPr>
    </w:p>
    <w:p w14:paraId="3B904C73" w14:textId="77777777" w:rsidR="00366889" w:rsidRPr="009B7258" w:rsidRDefault="00366889" w:rsidP="00727E6F">
      <w:pPr>
        <w:tabs>
          <w:tab w:val="left" w:pos="990"/>
        </w:tabs>
        <w:spacing w:after="0" w:line="240" w:lineRule="auto"/>
        <w:rPr>
          <w:rFonts w:cstheme="minorHAnsi"/>
          <w:color w:val="000000"/>
          <w:sz w:val="20"/>
          <w:szCs w:val="20"/>
          <w:lang w:val="en-AU"/>
        </w:rPr>
      </w:pPr>
      <w:r w:rsidRPr="009B7258">
        <w:rPr>
          <w:rFonts w:cstheme="minorHAnsi"/>
          <w:color w:val="000000"/>
          <w:sz w:val="20"/>
          <w:szCs w:val="20"/>
          <w:lang w:val="en-AU"/>
        </w:rPr>
        <w:t>Signature</w:t>
      </w:r>
      <w:r w:rsidRPr="009B7258">
        <w:rPr>
          <w:rFonts w:cstheme="minorHAnsi"/>
          <w:color w:val="000000"/>
          <w:sz w:val="20"/>
          <w:szCs w:val="20"/>
          <w:lang w:val="en-AU"/>
        </w:rPr>
        <w:tab/>
        <w:t>: _____________________________________________________________</w:t>
      </w:r>
    </w:p>
    <w:p w14:paraId="039C8A7D" w14:textId="0BEA41BC" w:rsidR="009E7F3D" w:rsidRPr="00843519" w:rsidRDefault="009E7F3D" w:rsidP="00620F43">
      <w:pPr>
        <w:rPr>
          <w:rFonts w:cstheme="minorHAnsi"/>
          <w:color w:val="000000"/>
          <w:sz w:val="20"/>
          <w:szCs w:val="20"/>
        </w:rPr>
      </w:pPr>
    </w:p>
    <w:sectPr w:rsidR="009E7F3D" w:rsidRPr="00843519" w:rsidSect="00900596">
      <w:headerReference w:type="even" r:id="rId14"/>
      <w:headerReference w:type="default" r:id="rId15"/>
      <w:footerReference w:type="even" r:id="rId16"/>
      <w:headerReference w:type="first" r:id="rId17"/>
      <w:footerReference w:type="first" r:id="rId18"/>
      <w:pgSz w:w="11906" w:h="16838" w:code="9"/>
      <w:pgMar w:top="1440" w:right="1016" w:bottom="720"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FBFF" w14:textId="77777777" w:rsidR="00967D1B" w:rsidRDefault="00967D1B" w:rsidP="00F91091">
      <w:pPr>
        <w:spacing w:after="0" w:line="240" w:lineRule="auto"/>
      </w:pPr>
      <w:r>
        <w:separator/>
      </w:r>
    </w:p>
  </w:endnote>
  <w:endnote w:type="continuationSeparator" w:id="0">
    <w:p w14:paraId="387DB561" w14:textId="77777777" w:rsidR="00967D1B" w:rsidRDefault="00967D1B" w:rsidP="00F91091">
      <w:pPr>
        <w:spacing w:after="0" w:line="240" w:lineRule="auto"/>
      </w:pPr>
      <w:r>
        <w:continuationSeparator/>
      </w:r>
    </w:p>
  </w:endnote>
  <w:endnote w:type="continuationNotice" w:id="1">
    <w:p w14:paraId="38063094" w14:textId="77777777" w:rsidR="00967D1B" w:rsidRDefault="00967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cstheme="minorHAnsi"/>
        <w:noProof/>
      </w:rPr>
    </w:sdtEndPr>
    <w:sdtContent>
      <w:p w14:paraId="7428C325" w14:textId="77777777" w:rsidR="00366889" w:rsidRPr="00425585" w:rsidRDefault="00366889">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24</w:t>
        </w:r>
        <w:r w:rsidRPr="00425585">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B3E1" w14:textId="77777777" w:rsidR="00680C1D" w:rsidRDefault="00680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421D" w14:textId="77777777" w:rsidR="00680C1D" w:rsidRDefault="0068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C0E8" w14:textId="77777777" w:rsidR="00967D1B" w:rsidRDefault="00967D1B" w:rsidP="00F91091">
      <w:pPr>
        <w:spacing w:after="0" w:line="240" w:lineRule="auto"/>
      </w:pPr>
      <w:r>
        <w:separator/>
      </w:r>
    </w:p>
  </w:footnote>
  <w:footnote w:type="continuationSeparator" w:id="0">
    <w:p w14:paraId="4882173E" w14:textId="77777777" w:rsidR="00967D1B" w:rsidRDefault="00967D1B" w:rsidP="00F91091">
      <w:pPr>
        <w:spacing w:after="0" w:line="240" w:lineRule="auto"/>
      </w:pPr>
      <w:r>
        <w:continuationSeparator/>
      </w:r>
    </w:p>
  </w:footnote>
  <w:footnote w:type="continuationNotice" w:id="1">
    <w:p w14:paraId="5F23D2DE" w14:textId="77777777" w:rsidR="00967D1B" w:rsidRDefault="00967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6F0B" w14:textId="58BEFF8D" w:rsidR="00905E10" w:rsidRDefault="0024256B" w:rsidP="00905E10">
    <w:pPr>
      <w:pStyle w:val="Header"/>
    </w:pPr>
    <w:r>
      <w:rPr>
        <w:rFonts w:ascii="Cambria" w:hAnsi="Cambria"/>
        <w:noProof/>
      </w:rPr>
      <w:drawing>
        <wp:anchor distT="0" distB="0" distL="114300" distR="114300" simplePos="0" relativeHeight="251658241" behindDoc="1" locked="0" layoutInCell="1" allowOverlap="1" wp14:anchorId="2F78E173" wp14:editId="031218BC">
          <wp:simplePos x="0" y="0"/>
          <wp:positionH relativeFrom="margin">
            <wp:posOffset>5777483</wp:posOffset>
          </wp:positionH>
          <wp:positionV relativeFrom="paragraph">
            <wp:posOffset>114896</wp:posOffset>
          </wp:positionV>
          <wp:extent cx="468630" cy="948055"/>
          <wp:effectExtent l="0" t="0" r="7620" b="4445"/>
          <wp:wrapTight wrapText="bothSides">
            <wp:wrapPolygon edited="0">
              <wp:start x="0" y="0"/>
              <wp:lineTo x="0" y="21267"/>
              <wp:lineTo x="21073" y="21267"/>
              <wp:lineTo x="21073" y="0"/>
              <wp:lineTo x="0"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46863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26923" w14:textId="6BA5F543" w:rsidR="00366889" w:rsidRDefault="00366889">
    <w:pPr>
      <w:pStyle w:val="Header"/>
    </w:pPr>
    <w:r>
      <w:rPr>
        <w:noProof/>
      </w:rPr>
      <w:drawing>
        <wp:anchor distT="0" distB="0" distL="114300" distR="114300" simplePos="0" relativeHeight="251658240" behindDoc="1" locked="0" layoutInCell="1" allowOverlap="1" wp14:anchorId="13D18336" wp14:editId="67A37B0B">
          <wp:simplePos x="0" y="0"/>
          <wp:positionH relativeFrom="column">
            <wp:posOffset>-926709</wp:posOffset>
          </wp:positionH>
          <wp:positionV relativeFrom="margin">
            <wp:posOffset>-1734429</wp:posOffset>
          </wp:positionV>
          <wp:extent cx="5599430" cy="7919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D11" w14:textId="77777777" w:rsidR="00680C1D" w:rsidRDefault="00680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143D" w14:textId="70A0999D" w:rsidR="00680C1D" w:rsidRDefault="00680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2AEA" w14:textId="77777777" w:rsidR="00680C1D" w:rsidRDefault="0068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2E5F98"/>
    <w:multiLevelType w:val="hybridMultilevel"/>
    <w:tmpl w:val="DB3C208E"/>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25E6EC6"/>
    <w:multiLevelType w:val="multilevel"/>
    <w:tmpl w:val="AE5A64D6"/>
    <w:lvl w:ilvl="0">
      <w:start w:val="1"/>
      <w:numFmt w:val="decimal"/>
      <w:pStyle w:val="Titlu1"/>
      <w:lvlText w:val="%1."/>
      <w:lvlJc w:val="left"/>
      <w:pPr>
        <w:ind w:left="2136" w:hanging="360"/>
      </w:pPr>
      <w:rPr>
        <w:rFonts w:hint="default"/>
        <w:b/>
        <w:bCs/>
        <w:sz w:val="28"/>
        <w:szCs w:val="28"/>
      </w:rPr>
    </w:lvl>
    <w:lvl w:ilvl="1">
      <w:start w:val="1"/>
      <w:numFmt w:val="decimal"/>
      <w:pStyle w:val="Titlu11"/>
      <w:isLgl/>
      <w:lvlText w:val="%1.%2."/>
      <w:lvlJc w:val="left"/>
      <w:pPr>
        <w:ind w:left="2496" w:hanging="720"/>
      </w:pPr>
      <w:rPr>
        <w:rFonts w:hint="default"/>
        <w:b/>
        <w:bCs/>
      </w:rPr>
    </w:lvl>
    <w:lvl w:ilvl="2">
      <w:start w:val="1"/>
      <w:numFmt w:val="decimal"/>
      <w:pStyle w:val="Titlu111"/>
      <w:isLgl/>
      <w:lvlText w:val="%1.%2.%3."/>
      <w:lvlJc w:val="left"/>
      <w:pPr>
        <w:ind w:left="2856" w:hanging="1080"/>
      </w:pPr>
      <w:rPr>
        <w:rFonts w:hint="default"/>
        <w:b/>
        <w:bCs/>
      </w:rPr>
    </w:lvl>
    <w:lvl w:ilvl="3">
      <w:start w:val="1"/>
      <w:numFmt w:val="decimal"/>
      <w:pStyle w:val="Titlu1111"/>
      <w:isLgl/>
      <w:lvlText w:val="%1.%2.%3.%4."/>
      <w:lvlJc w:val="left"/>
      <w:pPr>
        <w:ind w:left="2856"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6" w:hanging="1800"/>
      </w:pPr>
      <w:rPr>
        <w:rFonts w:hint="default"/>
      </w:rPr>
    </w:lvl>
    <w:lvl w:ilvl="6">
      <w:start w:val="1"/>
      <w:numFmt w:val="decimal"/>
      <w:isLgl/>
      <w:lvlText w:val="%1.%2.%3.%4.%5.%6.%7."/>
      <w:lvlJc w:val="left"/>
      <w:pPr>
        <w:ind w:left="3936" w:hanging="2160"/>
      </w:pPr>
      <w:rPr>
        <w:rFonts w:hint="default"/>
      </w:rPr>
    </w:lvl>
    <w:lvl w:ilvl="7">
      <w:start w:val="1"/>
      <w:numFmt w:val="decimal"/>
      <w:isLgl/>
      <w:lvlText w:val="%1.%2.%3.%4.%5.%6.%7.%8."/>
      <w:lvlJc w:val="left"/>
      <w:pPr>
        <w:ind w:left="3936" w:hanging="2160"/>
      </w:pPr>
      <w:rPr>
        <w:rFonts w:hint="default"/>
      </w:rPr>
    </w:lvl>
    <w:lvl w:ilvl="8">
      <w:start w:val="1"/>
      <w:numFmt w:val="decimal"/>
      <w:isLgl/>
      <w:lvlText w:val="%1.%2.%3.%4.%5.%6.%7.%8.%9."/>
      <w:lvlJc w:val="left"/>
      <w:pPr>
        <w:ind w:left="4296" w:hanging="2520"/>
      </w:pPr>
      <w:rPr>
        <w:rFonts w:hint="default"/>
      </w:rPr>
    </w:lvl>
  </w:abstractNum>
  <w:abstractNum w:abstractNumId="3" w15:restartNumberingAfterBreak="0">
    <w:nsid w:val="04927EE6"/>
    <w:multiLevelType w:val="hybridMultilevel"/>
    <w:tmpl w:val="AF468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6F6641D"/>
    <w:multiLevelType w:val="hybridMultilevel"/>
    <w:tmpl w:val="F39654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9"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6"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7" w15:restartNumberingAfterBreak="0">
    <w:nsid w:val="61F71AED"/>
    <w:multiLevelType w:val="hybridMultilevel"/>
    <w:tmpl w:val="7C647192"/>
    <w:lvl w:ilvl="0" w:tplc="589244DA">
      <w:start w:val="3"/>
      <w:numFmt w:val="bullet"/>
      <w:lvlText w:val="-"/>
      <w:lvlJc w:val="left"/>
      <w:pPr>
        <w:ind w:left="1043" w:hanging="360"/>
      </w:pPr>
      <w:rPr>
        <w:rFonts w:ascii="Times New Roman" w:eastAsiaTheme="minorEastAsia" w:hAnsi="Times New Roman" w:cs="Times New Roman" w:hint="default"/>
      </w:rPr>
    </w:lvl>
    <w:lvl w:ilvl="1" w:tplc="08180003" w:tentative="1">
      <w:start w:val="1"/>
      <w:numFmt w:val="bullet"/>
      <w:lvlText w:val="o"/>
      <w:lvlJc w:val="left"/>
      <w:pPr>
        <w:ind w:left="1763" w:hanging="360"/>
      </w:pPr>
      <w:rPr>
        <w:rFonts w:ascii="Courier New" w:hAnsi="Courier New" w:cs="Courier New" w:hint="default"/>
      </w:rPr>
    </w:lvl>
    <w:lvl w:ilvl="2" w:tplc="08180005" w:tentative="1">
      <w:start w:val="1"/>
      <w:numFmt w:val="bullet"/>
      <w:lvlText w:val=""/>
      <w:lvlJc w:val="left"/>
      <w:pPr>
        <w:ind w:left="2483" w:hanging="360"/>
      </w:pPr>
      <w:rPr>
        <w:rFonts w:ascii="Wingdings" w:hAnsi="Wingdings" w:hint="default"/>
      </w:rPr>
    </w:lvl>
    <w:lvl w:ilvl="3" w:tplc="08180001" w:tentative="1">
      <w:start w:val="1"/>
      <w:numFmt w:val="bullet"/>
      <w:lvlText w:val=""/>
      <w:lvlJc w:val="left"/>
      <w:pPr>
        <w:ind w:left="3203" w:hanging="360"/>
      </w:pPr>
      <w:rPr>
        <w:rFonts w:ascii="Symbol" w:hAnsi="Symbol" w:hint="default"/>
      </w:rPr>
    </w:lvl>
    <w:lvl w:ilvl="4" w:tplc="08180003" w:tentative="1">
      <w:start w:val="1"/>
      <w:numFmt w:val="bullet"/>
      <w:lvlText w:val="o"/>
      <w:lvlJc w:val="left"/>
      <w:pPr>
        <w:ind w:left="3923" w:hanging="360"/>
      </w:pPr>
      <w:rPr>
        <w:rFonts w:ascii="Courier New" w:hAnsi="Courier New" w:cs="Courier New" w:hint="default"/>
      </w:rPr>
    </w:lvl>
    <w:lvl w:ilvl="5" w:tplc="08180005" w:tentative="1">
      <w:start w:val="1"/>
      <w:numFmt w:val="bullet"/>
      <w:lvlText w:val=""/>
      <w:lvlJc w:val="left"/>
      <w:pPr>
        <w:ind w:left="4643" w:hanging="360"/>
      </w:pPr>
      <w:rPr>
        <w:rFonts w:ascii="Wingdings" w:hAnsi="Wingdings" w:hint="default"/>
      </w:rPr>
    </w:lvl>
    <w:lvl w:ilvl="6" w:tplc="08180001" w:tentative="1">
      <w:start w:val="1"/>
      <w:numFmt w:val="bullet"/>
      <w:lvlText w:val=""/>
      <w:lvlJc w:val="left"/>
      <w:pPr>
        <w:ind w:left="5363" w:hanging="360"/>
      </w:pPr>
      <w:rPr>
        <w:rFonts w:ascii="Symbol" w:hAnsi="Symbol" w:hint="default"/>
      </w:rPr>
    </w:lvl>
    <w:lvl w:ilvl="7" w:tplc="08180003" w:tentative="1">
      <w:start w:val="1"/>
      <w:numFmt w:val="bullet"/>
      <w:lvlText w:val="o"/>
      <w:lvlJc w:val="left"/>
      <w:pPr>
        <w:ind w:left="6083" w:hanging="360"/>
      </w:pPr>
      <w:rPr>
        <w:rFonts w:ascii="Courier New" w:hAnsi="Courier New" w:cs="Courier New" w:hint="default"/>
      </w:rPr>
    </w:lvl>
    <w:lvl w:ilvl="8" w:tplc="08180005" w:tentative="1">
      <w:start w:val="1"/>
      <w:numFmt w:val="bullet"/>
      <w:lvlText w:val=""/>
      <w:lvlJc w:val="left"/>
      <w:pPr>
        <w:ind w:left="6803" w:hanging="360"/>
      </w:pPr>
      <w:rPr>
        <w:rFonts w:ascii="Wingdings" w:hAnsi="Wingdings" w:hint="default"/>
      </w:rPr>
    </w:lvl>
  </w:abstractNum>
  <w:abstractNum w:abstractNumId="28" w15:restartNumberingAfterBreak="0">
    <w:nsid w:val="6254025A"/>
    <w:multiLevelType w:val="hybridMultilevel"/>
    <w:tmpl w:val="D33E9730"/>
    <w:lvl w:ilvl="0" w:tplc="589244DA">
      <w:start w:val="3"/>
      <w:numFmt w:val="bullet"/>
      <w:lvlText w:val="-"/>
      <w:lvlJc w:val="left"/>
      <w:pPr>
        <w:ind w:left="720" w:hanging="360"/>
      </w:pPr>
      <w:rPr>
        <w:rFonts w:ascii="Times New Roman" w:eastAsiaTheme="minorEastAsia"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15:restartNumberingAfterBreak="0">
    <w:nsid w:val="635210FA"/>
    <w:multiLevelType w:val="hybridMultilevel"/>
    <w:tmpl w:val="4A78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4"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8"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9"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071730">
    <w:abstractNumId w:val="25"/>
  </w:num>
  <w:num w:numId="2" w16cid:durableId="571040456">
    <w:abstractNumId w:val="4"/>
  </w:num>
  <w:num w:numId="3" w16cid:durableId="939140693">
    <w:abstractNumId w:val="38"/>
  </w:num>
  <w:num w:numId="4" w16cid:durableId="418143745">
    <w:abstractNumId w:val="14"/>
  </w:num>
  <w:num w:numId="5" w16cid:durableId="1451707669">
    <w:abstractNumId w:val="8"/>
  </w:num>
  <w:num w:numId="6" w16cid:durableId="20329056">
    <w:abstractNumId w:val="7"/>
  </w:num>
  <w:num w:numId="7" w16cid:durableId="1224564635">
    <w:abstractNumId w:val="39"/>
  </w:num>
  <w:num w:numId="8" w16cid:durableId="97071544">
    <w:abstractNumId w:val="36"/>
  </w:num>
  <w:num w:numId="9" w16cid:durableId="1460877789">
    <w:abstractNumId w:val="24"/>
  </w:num>
  <w:num w:numId="10" w16cid:durableId="1228954743">
    <w:abstractNumId w:val="15"/>
  </w:num>
  <w:num w:numId="11" w16cid:durableId="1978484899">
    <w:abstractNumId w:val="6"/>
  </w:num>
  <w:num w:numId="12" w16cid:durableId="1450196408">
    <w:abstractNumId w:val="40"/>
  </w:num>
  <w:num w:numId="13" w16cid:durableId="1275476588">
    <w:abstractNumId w:val="18"/>
  </w:num>
  <w:num w:numId="14" w16cid:durableId="750010552">
    <w:abstractNumId w:val="19"/>
  </w:num>
  <w:num w:numId="15" w16cid:durableId="878708749">
    <w:abstractNumId w:val="22"/>
  </w:num>
  <w:num w:numId="16" w16cid:durableId="753093789">
    <w:abstractNumId w:val="37"/>
  </w:num>
  <w:num w:numId="17" w16cid:durableId="635449769">
    <w:abstractNumId w:val="31"/>
  </w:num>
  <w:num w:numId="18" w16cid:durableId="1941139944">
    <w:abstractNumId w:val="20"/>
  </w:num>
  <w:num w:numId="19" w16cid:durableId="981008489">
    <w:abstractNumId w:val="32"/>
  </w:num>
  <w:num w:numId="20" w16cid:durableId="1195659737">
    <w:abstractNumId w:val="3"/>
  </w:num>
  <w:num w:numId="21" w16cid:durableId="1078400574">
    <w:abstractNumId w:val="35"/>
  </w:num>
  <w:num w:numId="22" w16cid:durableId="428813542">
    <w:abstractNumId w:val="34"/>
  </w:num>
  <w:num w:numId="23" w16cid:durableId="571240273">
    <w:abstractNumId w:val="16"/>
  </w:num>
  <w:num w:numId="24" w16cid:durableId="1794864219">
    <w:abstractNumId w:val="33"/>
  </w:num>
  <w:num w:numId="25" w16cid:durableId="76751782">
    <w:abstractNumId w:val="11"/>
  </w:num>
  <w:num w:numId="26" w16cid:durableId="1030910689">
    <w:abstractNumId w:val="26"/>
  </w:num>
  <w:num w:numId="27" w16cid:durableId="813958423">
    <w:abstractNumId w:val="30"/>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5124674">
    <w:abstractNumId w:val="21"/>
  </w:num>
  <w:num w:numId="29" w16cid:durableId="621158589">
    <w:abstractNumId w:val="5"/>
  </w:num>
  <w:num w:numId="30" w16cid:durableId="160899627">
    <w:abstractNumId w:val="17"/>
  </w:num>
  <w:num w:numId="31" w16cid:durableId="1412001112">
    <w:abstractNumId w:val="10"/>
  </w:num>
  <w:num w:numId="32" w16cid:durableId="1860193581">
    <w:abstractNumId w:val="9"/>
  </w:num>
  <w:num w:numId="33" w16cid:durableId="269052232">
    <w:abstractNumId w:val="0"/>
  </w:num>
  <w:num w:numId="34" w16cid:durableId="905458346">
    <w:abstractNumId w:val="23"/>
  </w:num>
  <w:num w:numId="35" w16cid:durableId="941303915">
    <w:abstractNumId w:val="13"/>
  </w:num>
  <w:num w:numId="36" w16cid:durableId="1307737967">
    <w:abstractNumId w:val="29"/>
  </w:num>
  <w:num w:numId="37" w16cid:durableId="682974071">
    <w:abstractNumId w:val="12"/>
  </w:num>
  <w:num w:numId="38" w16cid:durableId="591279525">
    <w:abstractNumId w:val="2"/>
  </w:num>
  <w:num w:numId="39" w16cid:durableId="871069425">
    <w:abstractNumId w:val="1"/>
  </w:num>
  <w:num w:numId="40" w16cid:durableId="1019237650">
    <w:abstractNumId w:val="28"/>
  </w:num>
  <w:num w:numId="41" w16cid:durableId="133275425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3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MTEwNjEyNTU2sjBT0lEKTi0uzszPAymwqAUAEZwufCwAAAA="/>
  </w:docVars>
  <w:rsids>
    <w:rsidRoot w:val="00E57B39"/>
    <w:rsid w:val="0000076E"/>
    <w:rsid w:val="00000962"/>
    <w:rsid w:val="00001854"/>
    <w:rsid w:val="00001B92"/>
    <w:rsid w:val="00002822"/>
    <w:rsid w:val="00002FB4"/>
    <w:rsid w:val="00004727"/>
    <w:rsid w:val="000050C8"/>
    <w:rsid w:val="00006A4F"/>
    <w:rsid w:val="00006AC6"/>
    <w:rsid w:val="0000782D"/>
    <w:rsid w:val="00007BC7"/>
    <w:rsid w:val="000166FB"/>
    <w:rsid w:val="000206D3"/>
    <w:rsid w:val="000216D5"/>
    <w:rsid w:val="00024870"/>
    <w:rsid w:val="00024E38"/>
    <w:rsid w:val="00024EA4"/>
    <w:rsid w:val="00025094"/>
    <w:rsid w:val="000267F0"/>
    <w:rsid w:val="000267F8"/>
    <w:rsid w:val="00026DBC"/>
    <w:rsid w:val="00027655"/>
    <w:rsid w:val="00027EE7"/>
    <w:rsid w:val="00030F49"/>
    <w:rsid w:val="00030FE9"/>
    <w:rsid w:val="0003390A"/>
    <w:rsid w:val="00033EC1"/>
    <w:rsid w:val="000344C5"/>
    <w:rsid w:val="0003605B"/>
    <w:rsid w:val="00040FA0"/>
    <w:rsid w:val="00041A3A"/>
    <w:rsid w:val="0004308B"/>
    <w:rsid w:val="00045155"/>
    <w:rsid w:val="00050840"/>
    <w:rsid w:val="000512E3"/>
    <w:rsid w:val="00051B02"/>
    <w:rsid w:val="00052D15"/>
    <w:rsid w:val="00052F45"/>
    <w:rsid w:val="00052FF7"/>
    <w:rsid w:val="000542B4"/>
    <w:rsid w:val="00054F25"/>
    <w:rsid w:val="00055A55"/>
    <w:rsid w:val="00056312"/>
    <w:rsid w:val="0005687A"/>
    <w:rsid w:val="00060203"/>
    <w:rsid w:val="0006144D"/>
    <w:rsid w:val="000618EC"/>
    <w:rsid w:val="000620EE"/>
    <w:rsid w:val="0006327F"/>
    <w:rsid w:val="00063563"/>
    <w:rsid w:val="00065A7F"/>
    <w:rsid w:val="00065D25"/>
    <w:rsid w:val="000662D1"/>
    <w:rsid w:val="00066846"/>
    <w:rsid w:val="00066B22"/>
    <w:rsid w:val="00066FEA"/>
    <w:rsid w:val="00071FDB"/>
    <w:rsid w:val="000725D4"/>
    <w:rsid w:val="000736E1"/>
    <w:rsid w:val="00075355"/>
    <w:rsid w:val="00075FBA"/>
    <w:rsid w:val="00076A5A"/>
    <w:rsid w:val="00081A47"/>
    <w:rsid w:val="000831F4"/>
    <w:rsid w:val="00083C1A"/>
    <w:rsid w:val="0008401D"/>
    <w:rsid w:val="00084BDD"/>
    <w:rsid w:val="00085C5E"/>
    <w:rsid w:val="00085E7D"/>
    <w:rsid w:val="0009086C"/>
    <w:rsid w:val="00090F5C"/>
    <w:rsid w:val="00091835"/>
    <w:rsid w:val="00092DB1"/>
    <w:rsid w:val="000932BA"/>
    <w:rsid w:val="00094161"/>
    <w:rsid w:val="000949B8"/>
    <w:rsid w:val="0009638E"/>
    <w:rsid w:val="00096A7B"/>
    <w:rsid w:val="000A0D77"/>
    <w:rsid w:val="000A24F3"/>
    <w:rsid w:val="000A25AA"/>
    <w:rsid w:val="000A2E15"/>
    <w:rsid w:val="000A3070"/>
    <w:rsid w:val="000A439E"/>
    <w:rsid w:val="000A4D4E"/>
    <w:rsid w:val="000A53C1"/>
    <w:rsid w:val="000A63BB"/>
    <w:rsid w:val="000B08FA"/>
    <w:rsid w:val="000B1618"/>
    <w:rsid w:val="000B3F49"/>
    <w:rsid w:val="000B4ABF"/>
    <w:rsid w:val="000B6AA5"/>
    <w:rsid w:val="000C0C6B"/>
    <w:rsid w:val="000C1233"/>
    <w:rsid w:val="000C1926"/>
    <w:rsid w:val="000C1EC3"/>
    <w:rsid w:val="000C2930"/>
    <w:rsid w:val="000C3258"/>
    <w:rsid w:val="000C41C0"/>
    <w:rsid w:val="000C57DD"/>
    <w:rsid w:val="000C6B6A"/>
    <w:rsid w:val="000C7048"/>
    <w:rsid w:val="000C7288"/>
    <w:rsid w:val="000C7792"/>
    <w:rsid w:val="000C7AC6"/>
    <w:rsid w:val="000D006A"/>
    <w:rsid w:val="000D118B"/>
    <w:rsid w:val="000D2403"/>
    <w:rsid w:val="000D28AB"/>
    <w:rsid w:val="000D3697"/>
    <w:rsid w:val="000D4104"/>
    <w:rsid w:val="000D419E"/>
    <w:rsid w:val="000D4855"/>
    <w:rsid w:val="000E0162"/>
    <w:rsid w:val="000E02B9"/>
    <w:rsid w:val="000E0C24"/>
    <w:rsid w:val="000E28C0"/>
    <w:rsid w:val="000E29F8"/>
    <w:rsid w:val="000E313B"/>
    <w:rsid w:val="000E470A"/>
    <w:rsid w:val="000E4AEE"/>
    <w:rsid w:val="000E4C9F"/>
    <w:rsid w:val="000E4D21"/>
    <w:rsid w:val="000E5E83"/>
    <w:rsid w:val="000E60A3"/>
    <w:rsid w:val="000F0768"/>
    <w:rsid w:val="000F0B68"/>
    <w:rsid w:val="000F13F5"/>
    <w:rsid w:val="000F2982"/>
    <w:rsid w:val="000F3A9B"/>
    <w:rsid w:val="000F67D6"/>
    <w:rsid w:val="000F74D0"/>
    <w:rsid w:val="00100955"/>
    <w:rsid w:val="00101400"/>
    <w:rsid w:val="00101688"/>
    <w:rsid w:val="00101775"/>
    <w:rsid w:val="001037CE"/>
    <w:rsid w:val="00104A3E"/>
    <w:rsid w:val="00104BCB"/>
    <w:rsid w:val="00105CBE"/>
    <w:rsid w:val="0010728C"/>
    <w:rsid w:val="00110EB0"/>
    <w:rsid w:val="001117AE"/>
    <w:rsid w:val="00111B12"/>
    <w:rsid w:val="0011266E"/>
    <w:rsid w:val="00112EFA"/>
    <w:rsid w:val="0011375F"/>
    <w:rsid w:val="0011562B"/>
    <w:rsid w:val="00116E66"/>
    <w:rsid w:val="00117547"/>
    <w:rsid w:val="001201E4"/>
    <w:rsid w:val="0012139B"/>
    <w:rsid w:val="0012250F"/>
    <w:rsid w:val="00122EF2"/>
    <w:rsid w:val="00123C70"/>
    <w:rsid w:val="00123FDA"/>
    <w:rsid w:val="00124AE9"/>
    <w:rsid w:val="0012510F"/>
    <w:rsid w:val="0013013A"/>
    <w:rsid w:val="0013066E"/>
    <w:rsid w:val="00130BB9"/>
    <w:rsid w:val="00131173"/>
    <w:rsid w:val="00131388"/>
    <w:rsid w:val="001321E3"/>
    <w:rsid w:val="00132431"/>
    <w:rsid w:val="0013297A"/>
    <w:rsid w:val="00132E75"/>
    <w:rsid w:val="001330A4"/>
    <w:rsid w:val="00133D6D"/>
    <w:rsid w:val="00136C9E"/>
    <w:rsid w:val="0013712D"/>
    <w:rsid w:val="00137505"/>
    <w:rsid w:val="00137E0D"/>
    <w:rsid w:val="00141C03"/>
    <w:rsid w:val="00141DA2"/>
    <w:rsid w:val="0014257B"/>
    <w:rsid w:val="00142AEC"/>
    <w:rsid w:val="00142C58"/>
    <w:rsid w:val="001442D5"/>
    <w:rsid w:val="001447B2"/>
    <w:rsid w:val="0014480B"/>
    <w:rsid w:val="00144F16"/>
    <w:rsid w:val="001471CD"/>
    <w:rsid w:val="001501D9"/>
    <w:rsid w:val="0015085E"/>
    <w:rsid w:val="00150C31"/>
    <w:rsid w:val="00150E4C"/>
    <w:rsid w:val="00151BCC"/>
    <w:rsid w:val="00152E9B"/>
    <w:rsid w:val="00153276"/>
    <w:rsid w:val="00153420"/>
    <w:rsid w:val="00153530"/>
    <w:rsid w:val="001540E4"/>
    <w:rsid w:val="00155424"/>
    <w:rsid w:val="00155E41"/>
    <w:rsid w:val="001661AA"/>
    <w:rsid w:val="00167053"/>
    <w:rsid w:val="001734B6"/>
    <w:rsid w:val="00173CF4"/>
    <w:rsid w:val="0017412B"/>
    <w:rsid w:val="00174263"/>
    <w:rsid w:val="0017437A"/>
    <w:rsid w:val="0017776E"/>
    <w:rsid w:val="00177FC0"/>
    <w:rsid w:val="00181BC6"/>
    <w:rsid w:val="001820A8"/>
    <w:rsid w:val="00184000"/>
    <w:rsid w:val="00184197"/>
    <w:rsid w:val="00184E44"/>
    <w:rsid w:val="00186677"/>
    <w:rsid w:val="00186809"/>
    <w:rsid w:val="00187BEA"/>
    <w:rsid w:val="00187E54"/>
    <w:rsid w:val="001908DE"/>
    <w:rsid w:val="00190E11"/>
    <w:rsid w:val="0019206F"/>
    <w:rsid w:val="00193E53"/>
    <w:rsid w:val="00193F0B"/>
    <w:rsid w:val="00195857"/>
    <w:rsid w:val="00195AF9"/>
    <w:rsid w:val="00196E8C"/>
    <w:rsid w:val="001A0510"/>
    <w:rsid w:val="001A0CA0"/>
    <w:rsid w:val="001A1257"/>
    <w:rsid w:val="001A4DB1"/>
    <w:rsid w:val="001A4F40"/>
    <w:rsid w:val="001A5258"/>
    <w:rsid w:val="001A5E3A"/>
    <w:rsid w:val="001A6D92"/>
    <w:rsid w:val="001A7EA6"/>
    <w:rsid w:val="001B0430"/>
    <w:rsid w:val="001B0F58"/>
    <w:rsid w:val="001B1143"/>
    <w:rsid w:val="001B1768"/>
    <w:rsid w:val="001B209A"/>
    <w:rsid w:val="001B224E"/>
    <w:rsid w:val="001B2F24"/>
    <w:rsid w:val="001B313D"/>
    <w:rsid w:val="001B4852"/>
    <w:rsid w:val="001B5B8D"/>
    <w:rsid w:val="001C032F"/>
    <w:rsid w:val="001C06B3"/>
    <w:rsid w:val="001C1BEE"/>
    <w:rsid w:val="001C2AE5"/>
    <w:rsid w:val="001C2CC8"/>
    <w:rsid w:val="001C349F"/>
    <w:rsid w:val="001C77A4"/>
    <w:rsid w:val="001D1F2D"/>
    <w:rsid w:val="001D212A"/>
    <w:rsid w:val="001D3648"/>
    <w:rsid w:val="001D5AEB"/>
    <w:rsid w:val="001E0676"/>
    <w:rsid w:val="001E0FB0"/>
    <w:rsid w:val="001E12DA"/>
    <w:rsid w:val="001E1452"/>
    <w:rsid w:val="001E14F2"/>
    <w:rsid w:val="001E1D35"/>
    <w:rsid w:val="001E3B28"/>
    <w:rsid w:val="001E4FA2"/>
    <w:rsid w:val="001E54F2"/>
    <w:rsid w:val="001E6083"/>
    <w:rsid w:val="001F0453"/>
    <w:rsid w:val="001F04E5"/>
    <w:rsid w:val="001F0783"/>
    <w:rsid w:val="001F123F"/>
    <w:rsid w:val="001F1272"/>
    <w:rsid w:val="001F2AF2"/>
    <w:rsid w:val="001F2AF6"/>
    <w:rsid w:val="001F3AEB"/>
    <w:rsid w:val="001F3EB6"/>
    <w:rsid w:val="001F4243"/>
    <w:rsid w:val="001F7705"/>
    <w:rsid w:val="00200EDA"/>
    <w:rsid w:val="0020221C"/>
    <w:rsid w:val="00203CF8"/>
    <w:rsid w:val="002050A7"/>
    <w:rsid w:val="0020670D"/>
    <w:rsid w:val="00207489"/>
    <w:rsid w:val="00210B6E"/>
    <w:rsid w:val="0021159B"/>
    <w:rsid w:val="0021187F"/>
    <w:rsid w:val="00211D47"/>
    <w:rsid w:val="00212185"/>
    <w:rsid w:val="00212F95"/>
    <w:rsid w:val="0021371D"/>
    <w:rsid w:val="00214AEE"/>
    <w:rsid w:val="00214F6B"/>
    <w:rsid w:val="002162DC"/>
    <w:rsid w:val="00216CB4"/>
    <w:rsid w:val="002176FB"/>
    <w:rsid w:val="002247B4"/>
    <w:rsid w:val="00225428"/>
    <w:rsid w:val="00225735"/>
    <w:rsid w:val="0023184D"/>
    <w:rsid w:val="00231EC5"/>
    <w:rsid w:val="002321F8"/>
    <w:rsid w:val="00232BB3"/>
    <w:rsid w:val="00233F4C"/>
    <w:rsid w:val="002344FD"/>
    <w:rsid w:val="00235B60"/>
    <w:rsid w:val="00236082"/>
    <w:rsid w:val="00241135"/>
    <w:rsid w:val="00241BF8"/>
    <w:rsid w:val="00242485"/>
    <w:rsid w:val="0024256B"/>
    <w:rsid w:val="00243353"/>
    <w:rsid w:val="00243854"/>
    <w:rsid w:val="002438ED"/>
    <w:rsid w:val="00244032"/>
    <w:rsid w:val="00245662"/>
    <w:rsid w:val="00245895"/>
    <w:rsid w:val="00245B04"/>
    <w:rsid w:val="0025325B"/>
    <w:rsid w:val="00255090"/>
    <w:rsid w:val="00255774"/>
    <w:rsid w:val="00255DB9"/>
    <w:rsid w:val="00256512"/>
    <w:rsid w:val="00257254"/>
    <w:rsid w:val="002573E6"/>
    <w:rsid w:val="00262856"/>
    <w:rsid w:val="00262FDD"/>
    <w:rsid w:val="002637CB"/>
    <w:rsid w:val="002638EC"/>
    <w:rsid w:val="00263F9A"/>
    <w:rsid w:val="00264915"/>
    <w:rsid w:val="00265D1C"/>
    <w:rsid w:val="00266FA7"/>
    <w:rsid w:val="00271D55"/>
    <w:rsid w:val="00273A74"/>
    <w:rsid w:val="00274001"/>
    <w:rsid w:val="00274C6F"/>
    <w:rsid w:val="00274EFB"/>
    <w:rsid w:val="00275BED"/>
    <w:rsid w:val="002768F3"/>
    <w:rsid w:val="0028068C"/>
    <w:rsid w:val="00282161"/>
    <w:rsid w:val="0028262D"/>
    <w:rsid w:val="00286346"/>
    <w:rsid w:val="00286388"/>
    <w:rsid w:val="00286CF3"/>
    <w:rsid w:val="00287179"/>
    <w:rsid w:val="00287364"/>
    <w:rsid w:val="0028745C"/>
    <w:rsid w:val="00292603"/>
    <w:rsid w:val="002933B2"/>
    <w:rsid w:val="00293603"/>
    <w:rsid w:val="00293A0C"/>
    <w:rsid w:val="002951F5"/>
    <w:rsid w:val="00295840"/>
    <w:rsid w:val="00297707"/>
    <w:rsid w:val="00297D9F"/>
    <w:rsid w:val="002A0C63"/>
    <w:rsid w:val="002A151B"/>
    <w:rsid w:val="002A1590"/>
    <w:rsid w:val="002A1DF3"/>
    <w:rsid w:val="002A5B2A"/>
    <w:rsid w:val="002A61A2"/>
    <w:rsid w:val="002A72A8"/>
    <w:rsid w:val="002B14E8"/>
    <w:rsid w:val="002B33B6"/>
    <w:rsid w:val="002B4592"/>
    <w:rsid w:val="002B48E5"/>
    <w:rsid w:val="002B4948"/>
    <w:rsid w:val="002B549B"/>
    <w:rsid w:val="002B5CD6"/>
    <w:rsid w:val="002B65DB"/>
    <w:rsid w:val="002C0557"/>
    <w:rsid w:val="002C1A03"/>
    <w:rsid w:val="002C1DE0"/>
    <w:rsid w:val="002C498B"/>
    <w:rsid w:val="002C711F"/>
    <w:rsid w:val="002D267F"/>
    <w:rsid w:val="002D3447"/>
    <w:rsid w:val="002D3638"/>
    <w:rsid w:val="002D4410"/>
    <w:rsid w:val="002D4561"/>
    <w:rsid w:val="002D4732"/>
    <w:rsid w:val="002D5B00"/>
    <w:rsid w:val="002D63B1"/>
    <w:rsid w:val="002D6B33"/>
    <w:rsid w:val="002E0C9E"/>
    <w:rsid w:val="002E0CD2"/>
    <w:rsid w:val="002E14E6"/>
    <w:rsid w:val="002E1BB7"/>
    <w:rsid w:val="002E1BF5"/>
    <w:rsid w:val="002E2619"/>
    <w:rsid w:val="002E283A"/>
    <w:rsid w:val="002E2E21"/>
    <w:rsid w:val="002E38E9"/>
    <w:rsid w:val="002E396F"/>
    <w:rsid w:val="002E3F16"/>
    <w:rsid w:val="002E51AC"/>
    <w:rsid w:val="002E5247"/>
    <w:rsid w:val="002E731C"/>
    <w:rsid w:val="002E7393"/>
    <w:rsid w:val="002E7C5C"/>
    <w:rsid w:val="002F151F"/>
    <w:rsid w:val="002F342E"/>
    <w:rsid w:val="002F435B"/>
    <w:rsid w:val="002F60A0"/>
    <w:rsid w:val="002F70DC"/>
    <w:rsid w:val="002F793C"/>
    <w:rsid w:val="002F7D8F"/>
    <w:rsid w:val="0030229A"/>
    <w:rsid w:val="00303CD9"/>
    <w:rsid w:val="00304E28"/>
    <w:rsid w:val="00305B1E"/>
    <w:rsid w:val="003068A8"/>
    <w:rsid w:val="00307650"/>
    <w:rsid w:val="00307FA5"/>
    <w:rsid w:val="0031118D"/>
    <w:rsid w:val="00311C06"/>
    <w:rsid w:val="003127E5"/>
    <w:rsid w:val="00313F98"/>
    <w:rsid w:val="00315048"/>
    <w:rsid w:val="0031558E"/>
    <w:rsid w:val="00317142"/>
    <w:rsid w:val="00317E6D"/>
    <w:rsid w:val="00320ECE"/>
    <w:rsid w:val="00321457"/>
    <w:rsid w:val="003229F5"/>
    <w:rsid w:val="00324186"/>
    <w:rsid w:val="003244B1"/>
    <w:rsid w:val="00324799"/>
    <w:rsid w:val="00324F2D"/>
    <w:rsid w:val="00325753"/>
    <w:rsid w:val="003257E9"/>
    <w:rsid w:val="00327A3E"/>
    <w:rsid w:val="00327D77"/>
    <w:rsid w:val="00327EE5"/>
    <w:rsid w:val="00332007"/>
    <w:rsid w:val="00335589"/>
    <w:rsid w:val="00337FFC"/>
    <w:rsid w:val="00340965"/>
    <w:rsid w:val="00341C24"/>
    <w:rsid w:val="003424AE"/>
    <w:rsid w:val="00342988"/>
    <w:rsid w:val="00342BCF"/>
    <w:rsid w:val="00343DAB"/>
    <w:rsid w:val="00343E76"/>
    <w:rsid w:val="00343EFD"/>
    <w:rsid w:val="00344380"/>
    <w:rsid w:val="00344425"/>
    <w:rsid w:val="00345465"/>
    <w:rsid w:val="00345C32"/>
    <w:rsid w:val="0034622B"/>
    <w:rsid w:val="00346DE6"/>
    <w:rsid w:val="00346F72"/>
    <w:rsid w:val="003470D2"/>
    <w:rsid w:val="00347F77"/>
    <w:rsid w:val="00350E64"/>
    <w:rsid w:val="003528F3"/>
    <w:rsid w:val="00352B25"/>
    <w:rsid w:val="00352BE3"/>
    <w:rsid w:val="00355AE6"/>
    <w:rsid w:val="0036147C"/>
    <w:rsid w:val="00362BDD"/>
    <w:rsid w:val="003637D2"/>
    <w:rsid w:val="00363E53"/>
    <w:rsid w:val="00364C30"/>
    <w:rsid w:val="00366889"/>
    <w:rsid w:val="00366FED"/>
    <w:rsid w:val="00367340"/>
    <w:rsid w:val="00371204"/>
    <w:rsid w:val="00371E96"/>
    <w:rsid w:val="0037201A"/>
    <w:rsid w:val="00372B57"/>
    <w:rsid w:val="00372EE4"/>
    <w:rsid w:val="00373952"/>
    <w:rsid w:val="0037465E"/>
    <w:rsid w:val="003747A5"/>
    <w:rsid w:val="0037504C"/>
    <w:rsid w:val="003757B0"/>
    <w:rsid w:val="00375B00"/>
    <w:rsid w:val="00376ABE"/>
    <w:rsid w:val="003771F6"/>
    <w:rsid w:val="00380487"/>
    <w:rsid w:val="0038109F"/>
    <w:rsid w:val="00382026"/>
    <w:rsid w:val="0038242D"/>
    <w:rsid w:val="00383900"/>
    <w:rsid w:val="003839D0"/>
    <w:rsid w:val="00383D08"/>
    <w:rsid w:val="003847CF"/>
    <w:rsid w:val="00386701"/>
    <w:rsid w:val="00386E00"/>
    <w:rsid w:val="003871EC"/>
    <w:rsid w:val="00387AE0"/>
    <w:rsid w:val="00387E8E"/>
    <w:rsid w:val="00390E0A"/>
    <w:rsid w:val="003910F8"/>
    <w:rsid w:val="00392433"/>
    <w:rsid w:val="00393C59"/>
    <w:rsid w:val="00393E11"/>
    <w:rsid w:val="00394048"/>
    <w:rsid w:val="0039485F"/>
    <w:rsid w:val="00395A86"/>
    <w:rsid w:val="00395DDB"/>
    <w:rsid w:val="00396690"/>
    <w:rsid w:val="003979DF"/>
    <w:rsid w:val="003A0006"/>
    <w:rsid w:val="003A0061"/>
    <w:rsid w:val="003A223D"/>
    <w:rsid w:val="003A2E46"/>
    <w:rsid w:val="003A37AA"/>
    <w:rsid w:val="003A39DC"/>
    <w:rsid w:val="003A418C"/>
    <w:rsid w:val="003A53A4"/>
    <w:rsid w:val="003A5CE5"/>
    <w:rsid w:val="003A683F"/>
    <w:rsid w:val="003A7A10"/>
    <w:rsid w:val="003B2364"/>
    <w:rsid w:val="003B46CA"/>
    <w:rsid w:val="003B4E47"/>
    <w:rsid w:val="003B4F11"/>
    <w:rsid w:val="003C0232"/>
    <w:rsid w:val="003C0B90"/>
    <w:rsid w:val="003C0D25"/>
    <w:rsid w:val="003C2081"/>
    <w:rsid w:val="003C28F4"/>
    <w:rsid w:val="003C38C1"/>
    <w:rsid w:val="003C4D54"/>
    <w:rsid w:val="003C7030"/>
    <w:rsid w:val="003C7678"/>
    <w:rsid w:val="003D17F8"/>
    <w:rsid w:val="003D1922"/>
    <w:rsid w:val="003D2AA7"/>
    <w:rsid w:val="003D2BB6"/>
    <w:rsid w:val="003D3049"/>
    <w:rsid w:val="003D731C"/>
    <w:rsid w:val="003D7AE0"/>
    <w:rsid w:val="003E125B"/>
    <w:rsid w:val="003E15DF"/>
    <w:rsid w:val="003E1828"/>
    <w:rsid w:val="003E24FD"/>
    <w:rsid w:val="003E2642"/>
    <w:rsid w:val="003E2F64"/>
    <w:rsid w:val="003E3F94"/>
    <w:rsid w:val="003F176E"/>
    <w:rsid w:val="003F1AAE"/>
    <w:rsid w:val="003F2602"/>
    <w:rsid w:val="003F31E6"/>
    <w:rsid w:val="003F5305"/>
    <w:rsid w:val="003F73E0"/>
    <w:rsid w:val="003F73E8"/>
    <w:rsid w:val="004016DF"/>
    <w:rsid w:val="004021F2"/>
    <w:rsid w:val="00402693"/>
    <w:rsid w:val="00404C01"/>
    <w:rsid w:val="00404C7B"/>
    <w:rsid w:val="004115DA"/>
    <w:rsid w:val="004135E7"/>
    <w:rsid w:val="00414D8C"/>
    <w:rsid w:val="00415B58"/>
    <w:rsid w:val="00415D45"/>
    <w:rsid w:val="00416267"/>
    <w:rsid w:val="004163DB"/>
    <w:rsid w:val="004166F4"/>
    <w:rsid w:val="004178F2"/>
    <w:rsid w:val="00417979"/>
    <w:rsid w:val="00422183"/>
    <w:rsid w:val="004231AF"/>
    <w:rsid w:val="00423492"/>
    <w:rsid w:val="00423C0D"/>
    <w:rsid w:val="0042540C"/>
    <w:rsid w:val="00425471"/>
    <w:rsid w:val="004259C1"/>
    <w:rsid w:val="00427722"/>
    <w:rsid w:val="00431AA2"/>
    <w:rsid w:val="0043214C"/>
    <w:rsid w:val="00432953"/>
    <w:rsid w:val="004329A7"/>
    <w:rsid w:val="00434310"/>
    <w:rsid w:val="004362C6"/>
    <w:rsid w:val="00436F6A"/>
    <w:rsid w:val="00437041"/>
    <w:rsid w:val="0044034A"/>
    <w:rsid w:val="00441FAE"/>
    <w:rsid w:val="004428FF"/>
    <w:rsid w:val="00442F27"/>
    <w:rsid w:val="004431C2"/>
    <w:rsid w:val="004468E0"/>
    <w:rsid w:val="00447F02"/>
    <w:rsid w:val="004502B3"/>
    <w:rsid w:val="00450C50"/>
    <w:rsid w:val="00452C43"/>
    <w:rsid w:val="00453696"/>
    <w:rsid w:val="00454F79"/>
    <w:rsid w:val="0045533E"/>
    <w:rsid w:val="00456ACC"/>
    <w:rsid w:val="00460BF1"/>
    <w:rsid w:val="00461D7B"/>
    <w:rsid w:val="00462359"/>
    <w:rsid w:val="00462937"/>
    <w:rsid w:val="0046521A"/>
    <w:rsid w:val="00466332"/>
    <w:rsid w:val="004707E1"/>
    <w:rsid w:val="0047082C"/>
    <w:rsid w:val="0047171B"/>
    <w:rsid w:val="00471A8B"/>
    <w:rsid w:val="004722B0"/>
    <w:rsid w:val="00473843"/>
    <w:rsid w:val="00473F55"/>
    <w:rsid w:val="0047406D"/>
    <w:rsid w:val="0047428F"/>
    <w:rsid w:val="00474E93"/>
    <w:rsid w:val="00476D14"/>
    <w:rsid w:val="0048029F"/>
    <w:rsid w:val="00482F1C"/>
    <w:rsid w:val="0048746A"/>
    <w:rsid w:val="00490CA1"/>
    <w:rsid w:val="00493568"/>
    <w:rsid w:val="004949D9"/>
    <w:rsid w:val="00496935"/>
    <w:rsid w:val="004A03C7"/>
    <w:rsid w:val="004A0D75"/>
    <w:rsid w:val="004A0FEE"/>
    <w:rsid w:val="004A1302"/>
    <w:rsid w:val="004A1DD4"/>
    <w:rsid w:val="004A1FC0"/>
    <w:rsid w:val="004A3557"/>
    <w:rsid w:val="004A3BD3"/>
    <w:rsid w:val="004A5CD1"/>
    <w:rsid w:val="004B5D3B"/>
    <w:rsid w:val="004C1777"/>
    <w:rsid w:val="004C1956"/>
    <w:rsid w:val="004C343A"/>
    <w:rsid w:val="004C3CA9"/>
    <w:rsid w:val="004C4847"/>
    <w:rsid w:val="004C5243"/>
    <w:rsid w:val="004C55AB"/>
    <w:rsid w:val="004C5CA9"/>
    <w:rsid w:val="004C695C"/>
    <w:rsid w:val="004C6A99"/>
    <w:rsid w:val="004D0F16"/>
    <w:rsid w:val="004D1220"/>
    <w:rsid w:val="004D2B81"/>
    <w:rsid w:val="004D2B82"/>
    <w:rsid w:val="004D3978"/>
    <w:rsid w:val="004D44FF"/>
    <w:rsid w:val="004D52BF"/>
    <w:rsid w:val="004D5988"/>
    <w:rsid w:val="004D6570"/>
    <w:rsid w:val="004D68DA"/>
    <w:rsid w:val="004D69D6"/>
    <w:rsid w:val="004E0F14"/>
    <w:rsid w:val="004E193A"/>
    <w:rsid w:val="004E2486"/>
    <w:rsid w:val="004E35E9"/>
    <w:rsid w:val="004E6045"/>
    <w:rsid w:val="004E60A4"/>
    <w:rsid w:val="004E6BB0"/>
    <w:rsid w:val="004F1634"/>
    <w:rsid w:val="004F41A6"/>
    <w:rsid w:val="004F598B"/>
    <w:rsid w:val="004F6888"/>
    <w:rsid w:val="005004C6"/>
    <w:rsid w:val="00502111"/>
    <w:rsid w:val="00502368"/>
    <w:rsid w:val="00504723"/>
    <w:rsid w:val="00505F87"/>
    <w:rsid w:val="00505FB1"/>
    <w:rsid w:val="00510B23"/>
    <w:rsid w:val="0051163B"/>
    <w:rsid w:val="005138AF"/>
    <w:rsid w:val="0051451C"/>
    <w:rsid w:val="005156AE"/>
    <w:rsid w:val="00517A1F"/>
    <w:rsid w:val="00520546"/>
    <w:rsid w:val="00522758"/>
    <w:rsid w:val="00523C8B"/>
    <w:rsid w:val="00524E9E"/>
    <w:rsid w:val="005250C6"/>
    <w:rsid w:val="00526B88"/>
    <w:rsid w:val="0053078D"/>
    <w:rsid w:val="00530FDF"/>
    <w:rsid w:val="0053620A"/>
    <w:rsid w:val="00537C3A"/>
    <w:rsid w:val="0054028E"/>
    <w:rsid w:val="00540CA0"/>
    <w:rsid w:val="0054154F"/>
    <w:rsid w:val="00541FB9"/>
    <w:rsid w:val="00543A5D"/>
    <w:rsid w:val="00543C1B"/>
    <w:rsid w:val="00543EE9"/>
    <w:rsid w:val="00544255"/>
    <w:rsid w:val="0054443A"/>
    <w:rsid w:val="00544715"/>
    <w:rsid w:val="00544EED"/>
    <w:rsid w:val="00545FA3"/>
    <w:rsid w:val="00546E12"/>
    <w:rsid w:val="00547A57"/>
    <w:rsid w:val="005502B7"/>
    <w:rsid w:val="00550470"/>
    <w:rsid w:val="00551B0F"/>
    <w:rsid w:val="00553C2A"/>
    <w:rsid w:val="00553D66"/>
    <w:rsid w:val="00555E84"/>
    <w:rsid w:val="00563670"/>
    <w:rsid w:val="005648BF"/>
    <w:rsid w:val="005657A0"/>
    <w:rsid w:val="00565FA7"/>
    <w:rsid w:val="00566838"/>
    <w:rsid w:val="00567905"/>
    <w:rsid w:val="005714D5"/>
    <w:rsid w:val="0057274A"/>
    <w:rsid w:val="00572D87"/>
    <w:rsid w:val="005732F1"/>
    <w:rsid w:val="005800A1"/>
    <w:rsid w:val="00580CAD"/>
    <w:rsid w:val="005824AE"/>
    <w:rsid w:val="00583802"/>
    <w:rsid w:val="0058408C"/>
    <w:rsid w:val="005859E1"/>
    <w:rsid w:val="00591653"/>
    <w:rsid w:val="00591B91"/>
    <w:rsid w:val="00591D39"/>
    <w:rsid w:val="00591EE7"/>
    <w:rsid w:val="0059582B"/>
    <w:rsid w:val="00595D85"/>
    <w:rsid w:val="00596308"/>
    <w:rsid w:val="00596841"/>
    <w:rsid w:val="005976D2"/>
    <w:rsid w:val="00597C4E"/>
    <w:rsid w:val="005A0907"/>
    <w:rsid w:val="005A0CCA"/>
    <w:rsid w:val="005A3980"/>
    <w:rsid w:val="005A4DDD"/>
    <w:rsid w:val="005A61AF"/>
    <w:rsid w:val="005A7512"/>
    <w:rsid w:val="005B0F5F"/>
    <w:rsid w:val="005B2FD0"/>
    <w:rsid w:val="005B4DD3"/>
    <w:rsid w:val="005B534A"/>
    <w:rsid w:val="005B5F93"/>
    <w:rsid w:val="005B6C0D"/>
    <w:rsid w:val="005B7B30"/>
    <w:rsid w:val="005C0083"/>
    <w:rsid w:val="005C148F"/>
    <w:rsid w:val="005C1A42"/>
    <w:rsid w:val="005C27EE"/>
    <w:rsid w:val="005C437E"/>
    <w:rsid w:val="005C644C"/>
    <w:rsid w:val="005C772E"/>
    <w:rsid w:val="005D038B"/>
    <w:rsid w:val="005D07A8"/>
    <w:rsid w:val="005D0E40"/>
    <w:rsid w:val="005D28C0"/>
    <w:rsid w:val="005D3840"/>
    <w:rsid w:val="005E2316"/>
    <w:rsid w:val="005E2466"/>
    <w:rsid w:val="005E3520"/>
    <w:rsid w:val="005E447E"/>
    <w:rsid w:val="005E5329"/>
    <w:rsid w:val="005E55F7"/>
    <w:rsid w:val="005E5A5A"/>
    <w:rsid w:val="005E5FAD"/>
    <w:rsid w:val="005E621F"/>
    <w:rsid w:val="005E6AC9"/>
    <w:rsid w:val="005E6D14"/>
    <w:rsid w:val="005F13F7"/>
    <w:rsid w:val="005F1BF2"/>
    <w:rsid w:val="005F1D4C"/>
    <w:rsid w:val="005F4E9F"/>
    <w:rsid w:val="005F50C7"/>
    <w:rsid w:val="005F59E8"/>
    <w:rsid w:val="005F5C0D"/>
    <w:rsid w:val="005F6DD2"/>
    <w:rsid w:val="006004D2"/>
    <w:rsid w:val="0060156E"/>
    <w:rsid w:val="0060162E"/>
    <w:rsid w:val="00601AB2"/>
    <w:rsid w:val="00601FC8"/>
    <w:rsid w:val="006023B1"/>
    <w:rsid w:val="00603908"/>
    <w:rsid w:val="00603E95"/>
    <w:rsid w:val="00604A71"/>
    <w:rsid w:val="00604D65"/>
    <w:rsid w:val="0060577E"/>
    <w:rsid w:val="00605933"/>
    <w:rsid w:val="00612C62"/>
    <w:rsid w:val="00614A42"/>
    <w:rsid w:val="00614D68"/>
    <w:rsid w:val="00615496"/>
    <w:rsid w:val="00615FED"/>
    <w:rsid w:val="0061653D"/>
    <w:rsid w:val="00616BF7"/>
    <w:rsid w:val="00616E46"/>
    <w:rsid w:val="006177C6"/>
    <w:rsid w:val="006179AE"/>
    <w:rsid w:val="00617E0A"/>
    <w:rsid w:val="00620F43"/>
    <w:rsid w:val="00622D4A"/>
    <w:rsid w:val="006235E5"/>
    <w:rsid w:val="00624C0D"/>
    <w:rsid w:val="006261A1"/>
    <w:rsid w:val="00627AE4"/>
    <w:rsid w:val="0063023D"/>
    <w:rsid w:val="00632071"/>
    <w:rsid w:val="00632C3D"/>
    <w:rsid w:val="00633040"/>
    <w:rsid w:val="006338A5"/>
    <w:rsid w:val="00634001"/>
    <w:rsid w:val="00636D75"/>
    <w:rsid w:val="0063732D"/>
    <w:rsid w:val="00640120"/>
    <w:rsid w:val="00640AFB"/>
    <w:rsid w:val="00640C54"/>
    <w:rsid w:val="0064212A"/>
    <w:rsid w:val="00642E87"/>
    <w:rsid w:val="006446FE"/>
    <w:rsid w:val="00644C5A"/>
    <w:rsid w:val="00646312"/>
    <w:rsid w:val="0064644B"/>
    <w:rsid w:val="006464EE"/>
    <w:rsid w:val="006500E2"/>
    <w:rsid w:val="006518A9"/>
    <w:rsid w:val="0065352B"/>
    <w:rsid w:val="00654469"/>
    <w:rsid w:val="00656B73"/>
    <w:rsid w:val="00656D70"/>
    <w:rsid w:val="006615E4"/>
    <w:rsid w:val="00661CF0"/>
    <w:rsid w:val="00663A4F"/>
    <w:rsid w:val="006645F6"/>
    <w:rsid w:val="00665E76"/>
    <w:rsid w:val="00666A84"/>
    <w:rsid w:val="0067031F"/>
    <w:rsid w:val="006703B1"/>
    <w:rsid w:val="00673636"/>
    <w:rsid w:val="00674CA2"/>
    <w:rsid w:val="006765B9"/>
    <w:rsid w:val="00676E31"/>
    <w:rsid w:val="00680C1D"/>
    <w:rsid w:val="00681286"/>
    <w:rsid w:val="006824BD"/>
    <w:rsid w:val="006827D5"/>
    <w:rsid w:val="006831BF"/>
    <w:rsid w:val="00683D2A"/>
    <w:rsid w:val="00684AF9"/>
    <w:rsid w:val="00685288"/>
    <w:rsid w:val="00685A22"/>
    <w:rsid w:val="00686860"/>
    <w:rsid w:val="00690037"/>
    <w:rsid w:val="0069528B"/>
    <w:rsid w:val="006957D4"/>
    <w:rsid w:val="00697824"/>
    <w:rsid w:val="006A122D"/>
    <w:rsid w:val="006A3E8C"/>
    <w:rsid w:val="006A554B"/>
    <w:rsid w:val="006A64BB"/>
    <w:rsid w:val="006A64FB"/>
    <w:rsid w:val="006A66BD"/>
    <w:rsid w:val="006A729F"/>
    <w:rsid w:val="006B274F"/>
    <w:rsid w:val="006B2B54"/>
    <w:rsid w:val="006B4579"/>
    <w:rsid w:val="006B51D2"/>
    <w:rsid w:val="006B5E6C"/>
    <w:rsid w:val="006B5FD4"/>
    <w:rsid w:val="006B770D"/>
    <w:rsid w:val="006B7B89"/>
    <w:rsid w:val="006C0518"/>
    <w:rsid w:val="006C2EEF"/>
    <w:rsid w:val="006C314E"/>
    <w:rsid w:val="006C338E"/>
    <w:rsid w:val="006C4661"/>
    <w:rsid w:val="006C4813"/>
    <w:rsid w:val="006C48B3"/>
    <w:rsid w:val="006C4BC3"/>
    <w:rsid w:val="006C5D95"/>
    <w:rsid w:val="006C5FE3"/>
    <w:rsid w:val="006C7166"/>
    <w:rsid w:val="006C762E"/>
    <w:rsid w:val="006D0B89"/>
    <w:rsid w:val="006D0CBC"/>
    <w:rsid w:val="006D118D"/>
    <w:rsid w:val="006D12A5"/>
    <w:rsid w:val="006D459E"/>
    <w:rsid w:val="006D4808"/>
    <w:rsid w:val="006D4D35"/>
    <w:rsid w:val="006D6FDF"/>
    <w:rsid w:val="006D794A"/>
    <w:rsid w:val="006E00B6"/>
    <w:rsid w:val="006E0557"/>
    <w:rsid w:val="006E0D95"/>
    <w:rsid w:val="006E0F3E"/>
    <w:rsid w:val="006E175E"/>
    <w:rsid w:val="006E2CD8"/>
    <w:rsid w:val="006E303B"/>
    <w:rsid w:val="006E3A3B"/>
    <w:rsid w:val="006E4199"/>
    <w:rsid w:val="006E41CC"/>
    <w:rsid w:val="006E502F"/>
    <w:rsid w:val="006E5043"/>
    <w:rsid w:val="006E7B4E"/>
    <w:rsid w:val="006F045D"/>
    <w:rsid w:val="006F27CA"/>
    <w:rsid w:val="006F36C7"/>
    <w:rsid w:val="006F3DBB"/>
    <w:rsid w:val="006F5AE0"/>
    <w:rsid w:val="006F6127"/>
    <w:rsid w:val="006F616D"/>
    <w:rsid w:val="006F63DF"/>
    <w:rsid w:val="006F65B1"/>
    <w:rsid w:val="006F68A6"/>
    <w:rsid w:val="00701941"/>
    <w:rsid w:val="00701FE0"/>
    <w:rsid w:val="007026B6"/>
    <w:rsid w:val="007048A0"/>
    <w:rsid w:val="007049F6"/>
    <w:rsid w:val="00706CFE"/>
    <w:rsid w:val="0070726F"/>
    <w:rsid w:val="00707B7B"/>
    <w:rsid w:val="00710C13"/>
    <w:rsid w:val="00713303"/>
    <w:rsid w:val="00714354"/>
    <w:rsid w:val="0071551C"/>
    <w:rsid w:val="00721512"/>
    <w:rsid w:val="00721815"/>
    <w:rsid w:val="0072253C"/>
    <w:rsid w:val="0072270D"/>
    <w:rsid w:val="00724724"/>
    <w:rsid w:val="00725214"/>
    <w:rsid w:val="00725E5B"/>
    <w:rsid w:val="007274B3"/>
    <w:rsid w:val="00727E6F"/>
    <w:rsid w:val="0073095D"/>
    <w:rsid w:val="007313B4"/>
    <w:rsid w:val="00731987"/>
    <w:rsid w:val="0073429C"/>
    <w:rsid w:val="00734E62"/>
    <w:rsid w:val="00735B74"/>
    <w:rsid w:val="0073795C"/>
    <w:rsid w:val="00737D5A"/>
    <w:rsid w:val="00741665"/>
    <w:rsid w:val="0074184A"/>
    <w:rsid w:val="0074344B"/>
    <w:rsid w:val="0074671F"/>
    <w:rsid w:val="00746D35"/>
    <w:rsid w:val="00746E20"/>
    <w:rsid w:val="00746E2D"/>
    <w:rsid w:val="00747857"/>
    <w:rsid w:val="00747997"/>
    <w:rsid w:val="00747EFC"/>
    <w:rsid w:val="00750868"/>
    <w:rsid w:val="00750E31"/>
    <w:rsid w:val="00750E3E"/>
    <w:rsid w:val="0075133D"/>
    <w:rsid w:val="0075135A"/>
    <w:rsid w:val="007531EE"/>
    <w:rsid w:val="007533BB"/>
    <w:rsid w:val="00753958"/>
    <w:rsid w:val="00753D84"/>
    <w:rsid w:val="00754AB1"/>
    <w:rsid w:val="00755CFA"/>
    <w:rsid w:val="00757425"/>
    <w:rsid w:val="00757865"/>
    <w:rsid w:val="00760096"/>
    <w:rsid w:val="00760A2B"/>
    <w:rsid w:val="00761A48"/>
    <w:rsid w:val="00763C4A"/>
    <w:rsid w:val="0076594E"/>
    <w:rsid w:val="00765AD9"/>
    <w:rsid w:val="00770084"/>
    <w:rsid w:val="007708FA"/>
    <w:rsid w:val="00771513"/>
    <w:rsid w:val="0077313C"/>
    <w:rsid w:val="00774932"/>
    <w:rsid w:val="00774C8C"/>
    <w:rsid w:val="00777A0C"/>
    <w:rsid w:val="00780CC7"/>
    <w:rsid w:val="007822A8"/>
    <w:rsid w:val="00782C3F"/>
    <w:rsid w:val="00782FFE"/>
    <w:rsid w:val="0078489E"/>
    <w:rsid w:val="0078588A"/>
    <w:rsid w:val="007862C5"/>
    <w:rsid w:val="0078690A"/>
    <w:rsid w:val="007877CF"/>
    <w:rsid w:val="00787A18"/>
    <w:rsid w:val="007915A6"/>
    <w:rsid w:val="00792BB8"/>
    <w:rsid w:val="007940DA"/>
    <w:rsid w:val="00794E99"/>
    <w:rsid w:val="00795A1D"/>
    <w:rsid w:val="00795EFF"/>
    <w:rsid w:val="007963BF"/>
    <w:rsid w:val="0079667C"/>
    <w:rsid w:val="00797DAA"/>
    <w:rsid w:val="007A0501"/>
    <w:rsid w:val="007A1054"/>
    <w:rsid w:val="007A16B4"/>
    <w:rsid w:val="007A2C3D"/>
    <w:rsid w:val="007A3F92"/>
    <w:rsid w:val="007A3FD3"/>
    <w:rsid w:val="007A47AC"/>
    <w:rsid w:val="007A508A"/>
    <w:rsid w:val="007A5B97"/>
    <w:rsid w:val="007A6CA4"/>
    <w:rsid w:val="007B1279"/>
    <w:rsid w:val="007B1F1D"/>
    <w:rsid w:val="007B3018"/>
    <w:rsid w:val="007B367D"/>
    <w:rsid w:val="007B4FAE"/>
    <w:rsid w:val="007B6523"/>
    <w:rsid w:val="007B67D2"/>
    <w:rsid w:val="007B6B28"/>
    <w:rsid w:val="007B6B4E"/>
    <w:rsid w:val="007C0692"/>
    <w:rsid w:val="007C1960"/>
    <w:rsid w:val="007C4152"/>
    <w:rsid w:val="007C57C2"/>
    <w:rsid w:val="007C67DC"/>
    <w:rsid w:val="007C776A"/>
    <w:rsid w:val="007C7949"/>
    <w:rsid w:val="007C7DAB"/>
    <w:rsid w:val="007D043A"/>
    <w:rsid w:val="007D0672"/>
    <w:rsid w:val="007D10D8"/>
    <w:rsid w:val="007D2770"/>
    <w:rsid w:val="007D4369"/>
    <w:rsid w:val="007D7CC2"/>
    <w:rsid w:val="007E0537"/>
    <w:rsid w:val="007E0D30"/>
    <w:rsid w:val="007E1199"/>
    <w:rsid w:val="007E14F7"/>
    <w:rsid w:val="007E15BE"/>
    <w:rsid w:val="007E1C0B"/>
    <w:rsid w:val="007E1CD1"/>
    <w:rsid w:val="007E1FA0"/>
    <w:rsid w:val="007E48C6"/>
    <w:rsid w:val="007E4F7E"/>
    <w:rsid w:val="007E60D6"/>
    <w:rsid w:val="007E6D40"/>
    <w:rsid w:val="007E752A"/>
    <w:rsid w:val="007F0300"/>
    <w:rsid w:val="007F0661"/>
    <w:rsid w:val="007F1738"/>
    <w:rsid w:val="007F2AC6"/>
    <w:rsid w:val="007F32E5"/>
    <w:rsid w:val="007F41FD"/>
    <w:rsid w:val="007F660E"/>
    <w:rsid w:val="007F6C52"/>
    <w:rsid w:val="007F7F08"/>
    <w:rsid w:val="00800B87"/>
    <w:rsid w:val="0080291B"/>
    <w:rsid w:val="008041C0"/>
    <w:rsid w:val="00804DB6"/>
    <w:rsid w:val="008058AB"/>
    <w:rsid w:val="0080604E"/>
    <w:rsid w:val="00807E22"/>
    <w:rsid w:val="0081006B"/>
    <w:rsid w:val="00811210"/>
    <w:rsid w:val="00811BA5"/>
    <w:rsid w:val="00812096"/>
    <w:rsid w:val="00812A7F"/>
    <w:rsid w:val="00814B38"/>
    <w:rsid w:val="0081587E"/>
    <w:rsid w:val="0081588A"/>
    <w:rsid w:val="008219C3"/>
    <w:rsid w:val="0082397D"/>
    <w:rsid w:val="00825753"/>
    <w:rsid w:val="0082625E"/>
    <w:rsid w:val="008274D9"/>
    <w:rsid w:val="008306A6"/>
    <w:rsid w:val="0083172A"/>
    <w:rsid w:val="00831B3D"/>
    <w:rsid w:val="008379FA"/>
    <w:rsid w:val="00840099"/>
    <w:rsid w:val="008419B5"/>
    <w:rsid w:val="00841DC2"/>
    <w:rsid w:val="00841E78"/>
    <w:rsid w:val="00842443"/>
    <w:rsid w:val="0084250E"/>
    <w:rsid w:val="00842E32"/>
    <w:rsid w:val="00843403"/>
    <w:rsid w:val="00843519"/>
    <w:rsid w:val="00843D46"/>
    <w:rsid w:val="008447A0"/>
    <w:rsid w:val="00846F9A"/>
    <w:rsid w:val="0084709D"/>
    <w:rsid w:val="00850957"/>
    <w:rsid w:val="00850984"/>
    <w:rsid w:val="00852085"/>
    <w:rsid w:val="00853D76"/>
    <w:rsid w:val="00855787"/>
    <w:rsid w:val="00855DB0"/>
    <w:rsid w:val="00856B5D"/>
    <w:rsid w:val="00861076"/>
    <w:rsid w:val="008616D3"/>
    <w:rsid w:val="00861879"/>
    <w:rsid w:val="00861DC8"/>
    <w:rsid w:val="0086238A"/>
    <w:rsid w:val="00862FB0"/>
    <w:rsid w:val="00864593"/>
    <w:rsid w:val="0086481C"/>
    <w:rsid w:val="00864FF9"/>
    <w:rsid w:val="00867997"/>
    <w:rsid w:val="00867DAC"/>
    <w:rsid w:val="00870182"/>
    <w:rsid w:val="00870198"/>
    <w:rsid w:val="00870AD6"/>
    <w:rsid w:val="008711D9"/>
    <w:rsid w:val="008714BC"/>
    <w:rsid w:val="00871528"/>
    <w:rsid w:val="00871CCE"/>
    <w:rsid w:val="00871DAF"/>
    <w:rsid w:val="008726D3"/>
    <w:rsid w:val="008729BD"/>
    <w:rsid w:val="0087306B"/>
    <w:rsid w:val="00874081"/>
    <w:rsid w:val="00875D79"/>
    <w:rsid w:val="00875D84"/>
    <w:rsid w:val="008809C6"/>
    <w:rsid w:val="00884633"/>
    <w:rsid w:val="00884871"/>
    <w:rsid w:val="00885352"/>
    <w:rsid w:val="00887FB6"/>
    <w:rsid w:val="00890146"/>
    <w:rsid w:val="008904AC"/>
    <w:rsid w:val="0089175C"/>
    <w:rsid w:val="0089250A"/>
    <w:rsid w:val="008948F3"/>
    <w:rsid w:val="008954AC"/>
    <w:rsid w:val="00895DA8"/>
    <w:rsid w:val="00896A4D"/>
    <w:rsid w:val="008A2811"/>
    <w:rsid w:val="008A4E5B"/>
    <w:rsid w:val="008A5691"/>
    <w:rsid w:val="008A5CE0"/>
    <w:rsid w:val="008A7BC6"/>
    <w:rsid w:val="008B2541"/>
    <w:rsid w:val="008B3F06"/>
    <w:rsid w:val="008B568C"/>
    <w:rsid w:val="008B786C"/>
    <w:rsid w:val="008C0EFD"/>
    <w:rsid w:val="008C0FC2"/>
    <w:rsid w:val="008C2A27"/>
    <w:rsid w:val="008C436A"/>
    <w:rsid w:val="008C460D"/>
    <w:rsid w:val="008C49FF"/>
    <w:rsid w:val="008C4B23"/>
    <w:rsid w:val="008C6C85"/>
    <w:rsid w:val="008D081E"/>
    <w:rsid w:val="008D0F85"/>
    <w:rsid w:val="008D30B2"/>
    <w:rsid w:val="008D42D0"/>
    <w:rsid w:val="008D4897"/>
    <w:rsid w:val="008D4B40"/>
    <w:rsid w:val="008D71D8"/>
    <w:rsid w:val="008E28C6"/>
    <w:rsid w:val="008E2CA9"/>
    <w:rsid w:val="008E4289"/>
    <w:rsid w:val="008E7513"/>
    <w:rsid w:val="008E768C"/>
    <w:rsid w:val="008E776D"/>
    <w:rsid w:val="008E7F4A"/>
    <w:rsid w:val="008F1CAB"/>
    <w:rsid w:val="008F3060"/>
    <w:rsid w:val="008F3EC4"/>
    <w:rsid w:val="008F412C"/>
    <w:rsid w:val="008F41AD"/>
    <w:rsid w:val="008F43FA"/>
    <w:rsid w:val="008F4561"/>
    <w:rsid w:val="008F4A9F"/>
    <w:rsid w:val="008F5ED8"/>
    <w:rsid w:val="008F60C5"/>
    <w:rsid w:val="008F6AC3"/>
    <w:rsid w:val="008F74B3"/>
    <w:rsid w:val="00900596"/>
    <w:rsid w:val="00900C5B"/>
    <w:rsid w:val="00902A1E"/>
    <w:rsid w:val="00902D70"/>
    <w:rsid w:val="009037C2"/>
    <w:rsid w:val="00903D7D"/>
    <w:rsid w:val="009046FD"/>
    <w:rsid w:val="00905466"/>
    <w:rsid w:val="00905E10"/>
    <w:rsid w:val="0090728D"/>
    <w:rsid w:val="009103CF"/>
    <w:rsid w:val="00912675"/>
    <w:rsid w:val="00912D5C"/>
    <w:rsid w:val="00912FB9"/>
    <w:rsid w:val="009164D2"/>
    <w:rsid w:val="00917853"/>
    <w:rsid w:val="009201DB"/>
    <w:rsid w:val="00921829"/>
    <w:rsid w:val="0092249C"/>
    <w:rsid w:val="009229E1"/>
    <w:rsid w:val="00924382"/>
    <w:rsid w:val="00924D6E"/>
    <w:rsid w:val="00925658"/>
    <w:rsid w:val="009302C9"/>
    <w:rsid w:val="00932E19"/>
    <w:rsid w:val="0093606B"/>
    <w:rsid w:val="00937040"/>
    <w:rsid w:val="00940543"/>
    <w:rsid w:val="00941237"/>
    <w:rsid w:val="009420E9"/>
    <w:rsid w:val="009426A6"/>
    <w:rsid w:val="00943304"/>
    <w:rsid w:val="00945E6F"/>
    <w:rsid w:val="00946D1B"/>
    <w:rsid w:val="00947616"/>
    <w:rsid w:val="00947A23"/>
    <w:rsid w:val="00951088"/>
    <w:rsid w:val="00951E8F"/>
    <w:rsid w:val="00952549"/>
    <w:rsid w:val="00952706"/>
    <w:rsid w:val="00952CA4"/>
    <w:rsid w:val="00952D33"/>
    <w:rsid w:val="00953194"/>
    <w:rsid w:val="009531C8"/>
    <w:rsid w:val="009533DC"/>
    <w:rsid w:val="00954810"/>
    <w:rsid w:val="00956880"/>
    <w:rsid w:val="009568B2"/>
    <w:rsid w:val="00957668"/>
    <w:rsid w:val="00957B08"/>
    <w:rsid w:val="009608EC"/>
    <w:rsid w:val="009617B5"/>
    <w:rsid w:val="00961CB8"/>
    <w:rsid w:val="00963B48"/>
    <w:rsid w:val="00965A67"/>
    <w:rsid w:val="00965EA3"/>
    <w:rsid w:val="00966138"/>
    <w:rsid w:val="00967D1B"/>
    <w:rsid w:val="00970737"/>
    <w:rsid w:val="009708AA"/>
    <w:rsid w:val="009715D1"/>
    <w:rsid w:val="009716BF"/>
    <w:rsid w:val="00973E0D"/>
    <w:rsid w:val="009776D4"/>
    <w:rsid w:val="00980170"/>
    <w:rsid w:val="009820DC"/>
    <w:rsid w:val="0098353E"/>
    <w:rsid w:val="00984C36"/>
    <w:rsid w:val="00984C72"/>
    <w:rsid w:val="00987DFF"/>
    <w:rsid w:val="00990346"/>
    <w:rsid w:val="00993AB3"/>
    <w:rsid w:val="00994A85"/>
    <w:rsid w:val="00994D64"/>
    <w:rsid w:val="009958BF"/>
    <w:rsid w:val="00997450"/>
    <w:rsid w:val="009A15B5"/>
    <w:rsid w:val="009A1BD8"/>
    <w:rsid w:val="009A2802"/>
    <w:rsid w:val="009A2AF9"/>
    <w:rsid w:val="009A30C6"/>
    <w:rsid w:val="009A39D7"/>
    <w:rsid w:val="009A3CAD"/>
    <w:rsid w:val="009A5559"/>
    <w:rsid w:val="009A5928"/>
    <w:rsid w:val="009A5B47"/>
    <w:rsid w:val="009A5D93"/>
    <w:rsid w:val="009A6CCA"/>
    <w:rsid w:val="009A71C2"/>
    <w:rsid w:val="009A7977"/>
    <w:rsid w:val="009B0A50"/>
    <w:rsid w:val="009B0E21"/>
    <w:rsid w:val="009B1398"/>
    <w:rsid w:val="009B1694"/>
    <w:rsid w:val="009B195B"/>
    <w:rsid w:val="009B346A"/>
    <w:rsid w:val="009B34C7"/>
    <w:rsid w:val="009B3A9D"/>
    <w:rsid w:val="009B4767"/>
    <w:rsid w:val="009B50A7"/>
    <w:rsid w:val="009B651D"/>
    <w:rsid w:val="009B7258"/>
    <w:rsid w:val="009C09DB"/>
    <w:rsid w:val="009C1FC7"/>
    <w:rsid w:val="009C2AFF"/>
    <w:rsid w:val="009C3445"/>
    <w:rsid w:val="009C6638"/>
    <w:rsid w:val="009D176F"/>
    <w:rsid w:val="009D2945"/>
    <w:rsid w:val="009D2BB4"/>
    <w:rsid w:val="009D38C7"/>
    <w:rsid w:val="009D3D6D"/>
    <w:rsid w:val="009D4427"/>
    <w:rsid w:val="009D464E"/>
    <w:rsid w:val="009D4873"/>
    <w:rsid w:val="009D6AD8"/>
    <w:rsid w:val="009D6D86"/>
    <w:rsid w:val="009D729D"/>
    <w:rsid w:val="009D75BA"/>
    <w:rsid w:val="009D7C72"/>
    <w:rsid w:val="009E2179"/>
    <w:rsid w:val="009E5056"/>
    <w:rsid w:val="009E52AE"/>
    <w:rsid w:val="009E5FD2"/>
    <w:rsid w:val="009E7F3D"/>
    <w:rsid w:val="009F00CD"/>
    <w:rsid w:val="009F02BA"/>
    <w:rsid w:val="009F03BC"/>
    <w:rsid w:val="009F1211"/>
    <w:rsid w:val="009F211E"/>
    <w:rsid w:val="009F2C1A"/>
    <w:rsid w:val="00A00792"/>
    <w:rsid w:val="00A00FBD"/>
    <w:rsid w:val="00A01D52"/>
    <w:rsid w:val="00A05E44"/>
    <w:rsid w:val="00A05F7B"/>
    <w:rsid w:val="00A0645D"/>
    <w:rsid w:val="00A06808"/>
    <w:rsid w:val="00A06B79"/>
    <w:rsid w:val="00A07563"/>
    <w:rsid w:val="00A118BC"/>
    <w:rsid w:val="00A11E05"/>
    <w:rsid w:val="00A12244"/>
    <w:rsid w:val="00A1491E"/>
    <w:rsid w:val="00A14C9B"/>
    <w:rsid w:val="00A151AC"/>
    <w:rsid w:val="00A1545D"/>
    <w:rsid w:val="00A1590C"/>
    <w:rsid w:val="00A159EF"/>
    <w:rsid w:val="00A16D71"/>
    <w:rsid w:val="00A16F14"/>
    <w:rsid w:val="00A17CA8"/>
    <w:rsid w:val="00A20148"/>
    <w:rsid w:val="00A20277"/>
    <w:rsid w:val="00A203C9"/>
    <w:rsid w:val="00A219F9"/>
    <w:rsid w:val="00A22793"/>
    <w:rsid w:val="00A256B3"/>
    <w:rsid w:val="00A258CA"/>
    <w:rsid w:val="00A26BA3"/>
    <w:rsid w:val="00A26C77"/>
    <w:rsid w:val="00A26ED0"/>
    <w:rsid w:val="00A31C1D"/>
    <w:rsid w:val="00A32B8D"/>
    <w:rsid w:val="00A33D30"/>
    <w:rsid w:val="00A3478F"/>
    <w:rsid w:val="00A3483C"/>
    <w:rsid w:val="00A35114"/>
    <w:rsid w:val="00A3550D"/>
    <w:rsid w:val="00A35CF2"/>
    <w:rsid w:val="00A3643B"/>
    <w:rsid w:val="00A41D8A"/>
    <w:rsid w:val="00A42379"/>
    <w:rsid w:val="00A43816"/>
    <w:rsid w:val="00A4409B"/>
    <w:rsid w:val="00A4472A"/>
    <w:rsid w:val="00A44765"/>
    <w:rsid w:val="00A4487B"/>
    <w:rsid w:val="00A467DC"/>
    <w:rsid w:val="00A46E13"/>
    <w:rsid w:val="00A477D9"/>
    <w:rsid w:val="00A47817"/>
    <w:rsid w:val="00A478E6"/>
    <w:rsid w:val="00A5243C"/>
    <w:rsid w:val="00A55860"/>
    <w:rsid w:val="00A55C19"/>
    <w:rsid w:val="00A57BBF"/>
    <w:rsid w:val="00A60336"/>
    <w:rsid w:val="00A603FE"/>
    <w:rsid w:val="00A611AE"/>
    <w:rsid w:val="00A61767"/>
    <w:rsid w:val="00A6191C"/>
    <w:rsid w:val="00A6335D"/>
    <w:rsid w:val="00A64252"/>
    <w:rsid w:val="00A66C2C"/>
    <w:rsid w:val="00A674F4"/>
    <w:rsid w:val="00A67DDA"/>
    <w:rsid w:val="00A723AB"/>
    <w:rsid w:val="00A728A3"/>
    <w:rsid w:val="00A72E64"/>
    <w:rsid w:val="00A730D8"/>
    <w:rsid w:val="00A738EF"/>
    <w:rsid w:val="00A73E62"/>
    <w:rsid w:val="00A74CFC"/>
    <w:rsid w:val="00A779A0"/>
    <w:rsid w:val="00A801CE"/>
    <w:rsid w:val="00A80785"/>
    <w:rsid w:val="00A817DD"/>
    <w:rsid w:val="00A825DD"/>
    <w:rsid w:val="00A82D7A"/>
    <w:rsid w:val="00A87D93"/>
    <w:rsid w:val="00A90913"/>
    <w:rsid w:val="00A92F0E"/>
    <w:rsid w:val="00A9423F"/>
    <w:rsid w:val="00A94CDC"/>
    <w:rsid w:val="00A94F12"/>
    <w:rsid w:val="00A977C0"/>
    <w:rsid w:val="00AA0724"/>
    <w:rsid w:val="00AA172E"/>
    <w:rsid w:val="00AA30F8"/>
    <w:rsid w:val="00AA3A9C"/>
    <w:rsid w:val="00AA415D"/>
    <w:rsid w:val="00AA417C"/>
    <w:rsid w:val="00AA481A"/>
    <w:rsid w:val="00AA4941"/>
    <w:rsid w:val="00AA7E94"/>
    <w:rsid w:val="00AB2B80"/>
    <w:rsid w:val="00AB3F5E"/>
    <w:rsid w:val="00AB43BF"/>
    <w:rsid w:val="00AB5CFD"/>
    <w:rsid w:val="00AC33E4"/>
    <w:rsid w:val="00AC35BB"/>
    <w:rsid w:val="00AC561D"/>
    <w:rsid w:val="00AD1062"/>
    <w:rsid w:val="00AD1AA2"/>
    <w:rsid w:val="00AD28B6"/>
    <w:rsid w:val="00AD5899"/>
    <w:rsid w:val="00AD5EC7"/>
    <w:rsid w:val="00AD7227"/>
    <w:rsid w:val="00AD7386"/>
    <w:rsid w:val="00AE0DDE"/>
    <w:rsid w:val="00AE1385"/>
    <w:rsid w:val="00AE1AB6"/>
    <w:rsid w:val="00AE28FC"/>
    <w:rsid w:val="00AE5E57"/>
    <w:rsid w:val="00AE604C"/>
    <w:rsid w:val="00AE64AF"/>
    <w:rsid w:val="00AE6FC0"/>
    <w:rsid w:val="00AF0E0D"/>
    <w:rsid w:val="00AF150A"/>
    <w:rsid w:val="00AF1574"/>
    <w:rsid w:val="00AF33E0"/>
    <w:rsid w:val="00AF5312"/>
    <w:rsid w:val="00B00256"/>
    <w:rsid w:val="00B00841"/>
    <w:rsid w:val="00B02C40"/>
    <w:rsid w:val="00B02E02"/>
    <w:rsid w:val="00B03C13"/>
    <w:rsid w:val="00B04732"/>
    <w:rsid w:val="00B05984"/>
    <w:rsid w:val="00B05C85"/>
    <w:rsid w:val="00B063BF"/>
    <w:rsid w:val="00B11B01"/>
    <w:rsid w:val="00B12948"/>
    <w:rsid w:val="00B1466B"/>
    <w:rsid w:val="00B16037"/>
    <w:rsid w:val="00B17F70"/>
    <w:rsid w:val="00B201B2"/>
    <w:rsid w:val="00B20666"/>
    <w:rsid w:val="00B206BD"/>
    <w:rsid w:val="00B20E89"/>
    <w:rsid w:val="00B20E9C"/>
    <w:rsid w:val="00B21258"/>
    <w:rsid w:val="00B25E95"/>
    <w:rsid w:val="00B265DB"/>
    <w:rsid w:val="00B30385"/>
    <w:rsid w:val="00B33C69"/>
    <w:rsid w:val="00B33E38"/>
    <w:rsid w:val="00B37A3D"/>
    <w:rsid w:val="00B41027"/>
    <w:rsid w:val="00B410B6"/>
    <w:rsid w:val="00B416B9"/>
    <w:rsid w:val="00B44969"/>
    <w:rsid w:val="00B44BCC"/>
    <w:rsid w:val="00B4534E"/>
    <w:rsid w:val="00B46357"/>
    <w:rsid w:val="00B46ADF"/>
    <w:rsid w:val="00B479AC"/>
    <w:rsid w:val="00B52A67"/>
    <w:rsid w:val="00B5309F"/>
    <w:rsid w:val="00B535BC"/>
    <w:rsid w:val="00B5531B"/>
    <w:rsid w:val="00B56230"/>
    <w:rsid w:val="00B56AC3"/>
    <w:rsid w:val="00B56E16"/>
    <w:rsid w:val="00B56F65"/>
    <w:rsid w:val="00B57B0C"/>
    <w:rsid w:val="00B60252"/>
    <w:rsid w:val="00B6193D"/>
    <w:rsid w:val="00B63D99"/>
    <w:rsid w:val="00B64450"/>
    <w:rsid w:val="00B645C4"/>
    <w:rsid w:val="00B6563F"/>
    <w:rsid w:val="00B65CFB"/>
    <w:rsid w:val="00B71A8D"/>
    <w:rsid w:val="00B7356B"/>
    <w:rsid w:val="00B74B53"/>
    <w:rsid w:val="00B7521D"/>
    <w:rsid w:val="00B76513"/>
    <w:rsid w:val="00B77024"/>
    <w:rsid w:val="00B80449"/>
    <w:rsid w:val="00B8241A"/>
    <w:rsid w:val="00B82AC4"/>
    <w:rsid w:val="00B84E23"/>
    <w:rsid w:val="00B858DC"/>
    <w:rsid w:val="00B860D2"/>
    <w:rsid w:val="00B87715"/>
    <w:rsid w:val="00B90602"/>
    <w:rsid w:val="00B91E16"/>
    <w:rsid w:val="00B92AF9"/>
    <w:rsid w:val="00B94559"/>
    <w:rsid w:val="00B94608"/>
    <w:rsid w:val="00B956DB"/>
    <w:rsid w:val="00B95C8E"/>
    <w:rsid w:val="00BA07A9"/>
    <w:rsid w:val="00BA18E7"/>
    <w:rsid w:val="00BA1C9A"/>
    <w:rsid w:val="00BA3FE5"/>
    <w:rsid w:val="00BA40D2"/>
    <w:rsid w:val="00BA6E7E"/>
    <w:rsid w:val="00BA7C07"/>
    <w:rsid w:val="00BB2EB7"/>
    <w:rsid w:val="00BB3801"/>
    <w:rsid w:val="00BB3CD1"/>
    <w:rsid w:val="00BB58B7"/>
    <w:rsid w:val="00BB60E3"/>
    <w:rsid w:val="00BB651A"/>
    <w:rsid w:val="00BC0DDD"/>
    <w:rsid w:val="00BC1B37"/>
    <w:rsid w:val="00BC1B60"/>
    <w:rsid w:val="00BC22DA"/>
    <w:rsid w:val="00BC2688"/>
    <w:rsid w:val="00BC3678"/>
    <w:rsid w:val="00BC44F2"/>
    <w:rsid w:val="00BC53DC"/>
    <w:rsid w:val="00BC55B7"/>
    <w:rsid w:val="00BC595D"/>
    <w:rsid w:val="00BC6B7A"/>
    <w:rsid w:val="00BC73B1"/>
    <w:rsid w:val="00BD084B"/>
    <w:rsid w:val="00BD0C23"/>
    <w:rsid w:val="00BD170A"/>
    <w:rsid w:val="00BD26A6"/>
    <w:rsid w:val="00BD43F4"/>
    <w:rsid w:val="00BD4991"/>
    <w:rsid w:val="00BD54C1"/>
    <w:rsid w:val="00BE010A"/>
    <w:rsid w:val="00BE1672"/>
    <w:rsid w:val="00BE1D5A"/>
    <w:rsid w:val="00BE21DA"/>
    <w:rsid w:val="00BE2589"/>
    <w:rsid w:val="00BE478E"/>
    <w:rsid w:val="00BE4A20"/>
    <w:rsid w:val="00BE7483"/>
    <w:rsid w:val="00BF2015"/>
    <w:rsid w:val="00BF31E2"/>
    <w:rsid w:val="00BF39F1"/>
    <w:rsid w:val="00BF3B02"/>
    <w:rsid w:val="00BF652A"/>
    <w:rsid w:val="00BF6839"/>
    <w:rsid w:val="00C0037F"/>
    <w:rsid w:val="00C00903"/>
    <w:rsid w:val="00C00988"/>
    <w:rsid w:val="00C01A7B"/>
    <w:rsid w:val="00C01E9B"/>
    <w:rsid w:val="00C022BA"/>
    <w:rsid w:val="00C05803"/>
    <w:rsid w:val="00C06647"/>
    <w:rsid w:val="00C06BD5"/>
    <w:rsid w:val="00C0727C"/>
    <w:rsid w:val="00C07604"/>
    <w:rsid w:val="00C07F7E"/>
    <w:rsid w:val="00C10233"/>
    <w:rsid w:val="00C103EC"/>
    <w:rsid w:val="00C105FA"/>
    <w:rsid w:val="00C10DC7"/>
    <w:rsid w:val="00C11D59"/>
    <w:rsid w:val="00C12EB9"/>
    <w:rsid w:val="00C14906"/>
    <w:rsid w:val="00C14D01"/>
    <w:rsid w:val="00C151E0"/>
    <w:rsid w:val="00C159D9"/>
    <w:rsid w:val="00C162EB"/>
    <w:rsid w:val="00C168DF"/>
    <w:rsid w:val="00C169B4"/>
    <w:rsid w:val="00C16B8A"/>
    <w:rsid w:val="00C20891"/>
    <w:rsid w:val="00C20DD7"/>
    <w:rsid w:val="00C21D82"/>
    <w:rsid w:val="00C21EFB"/>
    <w:rsid w:val="00C225C5"/>
    <w:rsid w:val="00C22CF6"/>
    <w:rsid w:val="00C2438E"/>
    <w:rsid w:val="00C24B6E"/>
    <w:rsid w:val="00C25987"/>
    <w:rsid w:val="00C268B3"/>
    <w:rsid w:val="00C27076"/>
    <w:rsid w:val="00C3008F"/>
    <w:rsid w:val="00C30D9A"/>
    <w:rsid w:val="00C30FFD"/>
    <w:rsid w:val="00C3138D"/>
    <w:rsid w:val="00C322B6"/>
    <w:rsid w:val="00C34501"/>
    <w:rsid w:val="00C37668"/>
    <w:rsid w:val="00C421AD"/>
    <w:rsid w:val="00C4259D"/>
    <w:rsid w:val="00C43593"/>
    <w:rsid w:val="00C43BE9"/>
    <w:rsid w:val="00C44B51"/>
    <w:rsid w:val="00C4636D"/>
    <w:rsid w:val="00C46B49"/>
    <w:rsid w:val="00C46E5C"/>
    <w:rsid w:val="00C51587"/>
    <w:rsid w:val="00C51F16"/>
    <w:rsid w:val="00C524B7"/>
    <w:rsid w:val="00C53A4A"/>
    <w:rsid w:val="00C53E25"/>
    <w:rsid w:val="00C553E5"/>
    <w:rsid w:val="00C556B1"/>
    <w:rsid w:val="00C556D5"/>
    <w:rsid w:val="00C55BFD"/>
    <w:rsid w:val="00C560B6"/>
    <w:rsid w:val="00C56D8B"/>
    <w:rsid w:val="00C60D40"/>
    <w:rsid w:val="00C61057"/>
    <w:rsid w:val="00C62167"/>
    <w:rsid w:val="00C62DD2"/>
    <w:rsid w:val="00C63432"/>
    <w:rsid w:val="00C64126"/>
    <w:rsid w:val="00C647DD"/>
    <w:rsid w:val="00C64AAD"/>
    <w:rsid w:val="00C66424"/>
    <w:rsid w:val="00C670B7"/>
    <w:rsid w:val="00C712F6"/>
    <w:rsid w:val="00C71340"/>
    <w:rsid w:val="00C713EE"/>
    <w:rsid w:val="00C72D57"/>
    <w:rsid w:val="00C72FE4"/>
    <w:rsid w:val="00C74BCE"/>
    <w:rsid w:val="00C751B4"/>
    <w:rsid w:val="00C80305"/>
    <w:rsid w:val="00C81F56"/>
    <w:rsid w:val="00C82068"/>
    <w:rsid w:val="00C8440D"/>
    <w:rsid w:val="00C85129"/>
    <w:rsid w:val="00C85577"/>
    <w:rsid w:val="00C8571F"/>
    <w:rsid w:val="00C86698"/>
    <w:rsid w:val="00C86EAC"/>
    <w:rsid w:val="00C8774F"/>
    <w:rsid w:val="00C87CD2"/>
    <w:rsid w:val="00C90181"/>
    <w:rsid w:val="00C90D19"/>
    <w:rsid w:val="00C9166D"/>
    <w:rsid w:val="00C94110"/>
    <w:rsid w:val="00C95290"/>
    <w:rsid w:val="00C9675D"/>
    <w:rsid w:val="00C97BD5"/>
    <w:rsid w:val="00C97F57"/>
    <w:rsid w:val="00CA0D8E"/>
    <w:rsid w:val="00CA0F67"/>
    <w:rsid w:val="00CA180F"/>
    <w:rsid w:val="00CA1BE7"/>
    <w:rsid w:val="00CA2857"/>
    <w:rsid w:val="00CA2B01"/>
    <w:rsid w:val="00CA2FB4"/>
    <w:rsid w:val="00CA3FF4"/>
    <w:rsid w:val="00CA539E"/>
    <w:rsid w:val="00CA58C7"/>
    <w:rsid w:val="00CB04EA"/>
    <w:rsid w:val="00CB0C8C"/>
    <w:rsid w:val="00CB1F6D"/>
    <w:rsid w:val="00CB2B66"/>
    <w:rsid w:val="00CB2E03"/>
    <w:rsid w:val="00CB4326"/>
    <w:rsid w:val="00CB46A9"/>
    <w:rsid w:val="00CB46B9"/>
    <w:rsid w:val="00CB4E0D"/>
    <w:rsid w:val="00CB56BD"/>
    <w:rsid w:val="00CB59E1"/>
    <w:rsid w:val="00CB64B9"/>
    <w:rsid w:val="00CB6E90"/>
    <w:rsid w:val="00CB749B"/>
    <w:rsid w:val="00CB78CB"/>
    <w:rsid w:val="00CB7DCD"/>
    <w:rsid w:val="00CC19F1"/>
    <w:rsid w:val="00CC1DA0"/>
    <w:rsid w:val="00CC3481"/>
    <w:rsid w:val="00CC3B48"/>
    <w:rsid w:val="00CC3F1D"/>
    <w:rsid w:val="00CC4794"/>
    <w:rsid w:val="00CC4938"/>
    <w:rsid w:val="00CC685A"/>
    <w:rsid w:val="00CC711E"/>
    <w:rsid w:val="00CD0847"/>
    <w:rsid w:val="00CD2F44"/>
    <w:rsid w:val="00CD3B5A"/>
    <w:rsid w:val="00CD3EE2"/>
    <w:rsid w:val="00CD4667"/>
    <w:rsid w:val="00CD5593"/>
    <w:rsid w:val="00CD566B"/>
    <w:rsid w:val="00CD5907"/>
    <w:rsid w:val="00CD5F79"/>
    <w:rsid w:val="00CE0299"/>
    <w:rsid w:val="00CE06CA"/>
    <w:rsid w:val="00CE08A8"/>
    <w:rsid w:val="00CE4070"/>
    <w:rsid w:val="00CE40E7"/>
    <w:rsid w:val="00CE459A"/>
    <w:rsid w:val="00CE4985"/>
    <w:rsid w:val="00CE580E"/>
    <w:rsid w:val="00CE5DC4"/>
    <w:rsid w:val="00CE605D"/>
    <w:rsid w:val="00CE63C6"/>
    <w:rsid w:val="00CE6C59"/>
    <w:rsid w:val="00CE701E"/>
    <w:rsid w:val="00CE776F"/>
    <w:rsid w:val="00CF1CE3"/>
    <w:rsid w:val="00CF2154"/>
    <w:rsid w:val="00CF2414"/>
    <w:rsid w:val="00CF395D"/>
    <w:rsid w:val="00CF3D95"/>
    <w:rsid w:val="00CF442C"/>
    <w:rsid w:val="00CF4D89"/>
    <w:rsid w:val="00CF5DB5"/>
    <w:rsid w:val="00CF788F"/>
    <w:rsid w:val="00D00150"/>
    <w:rsid w:val="00D00287"/>
    <w:rsid w:val="00D018FB"/>
    <w:rsid w:val="00D01CE4"/>
    <w:rsid w:val="00D03C82"/>
    <w:rsid w:val="00D05CC3"/>
    <w:rsid w:val="00D060F5"/>
    <w:rsid w:val="00D06ED3"/>
    <w:rsid w:val="00D070F9"/>
    <w:rsid w:val="00D13294"/>
    <w:rsid w:val="00D13577"/>
    <w:rsid w:val="00D1577E"/>
    <w:rsid w:val="00D1703E"/>
    <w:rsid w:val="00D20828"/>
    <w:rsid w:val="00D22A93"/>
    <w:rsid w:val="00D22CB2"/>
    <w:rsid w:val="00D24019"/>
    <w:rsid w:val="00D245CD"/>
    <w:rsid w:val="00D2468F"/>
    <w:rsid w:val="00D25917"/>
    <w:rsid w:val="00D25C8C"/>
    <w:rsid w:val="00D27B06"/>
    <w:rsid w:val="00D31064"/>
    <w:rsid w:val="00D33CF1"/>
    <w:rsid w:val="00D34395"/>
    <w:rsid w:val="00D34994"/>
    <w:rsid w:val="00D35186"/>
    <w:rsid w:val="00D3535C"/>
    <w:rsid w:val="00D35B97"/>
    <w:rsid w:val="00D36674"/>
    <w:rsid w:val="00D37EBF"/>
    <w:rsid w:val="00D37EC6"/>
    <w:rsid w:val="00D47F4F"/>
    <w:rsid w:val="00D50491"/>
    <w:rsid w:val="00D508E3"/>
    <w:rsid w:val="00D52DE4"/>
    <w:rsid w:val="00D52E3E"/>
    <w:rsid w:val="00D5330D"/>
    <w:rsid w:val="00D54212"/>
    <w:rsid w:val="00D548EC"/>
    <w:rsid w:val="00D54CEA"/>
    <w:rsid w:val="00D60AA2"/>
    <w:rsid w:val="00D6220E"/>
    <w:rsid w:val="00D629D0"/>
    <w:rsid w:val="00D656FC"/>
    <w:rsid w:val="00D65EBD"/>
    <w:rsid w:val="00D665B7"/>
    <w:rsid w:val="00D670D5"/>
    <w:rsid w:val="00D707A1"/>
    <w:rsid w:val="00D72042"/>
    <w:rsid w:val="00D77326"/>
    <w:rsid w:val="00D82F97"/>
    <w:rsid w:val="00D8348C"/>
    <w:rsid w:val="00D83A8D"/>
    <w:rsid w:val="00D83DE4"/>
    <w:rsid w:val="00D83F71"/>
    <w:rsid w:val="00D85F1A"/>
    <w:rsid w:val="00D8653A"/>
    <w:rsid w:val="00D870A0"/>
    <w:rsid w:val="00D871CE"/>
    <w:rsid w:val="00D8774F"/>
    <w:rsid w:val="00D90776"/>
    <w:rsid w:val="00D94873"/>
    <w:rsid w:val="00D96987"/>
    <w:rsid w:val="00D971BE"/>
    <w:rsid w:val="00D97CD5"/>
    <w:rsid w:val="00DA0506"/>
    <w:rsid w:val="00DA0D32"/>
    <w:rsid w:val="00DA1E97"/>
    <w:rsid w:val="00DA2BC5"/>
    <w:rsid w:val="00DA2F53"/>
    <w:rsid w:val="00DA65D5"/>
    <w:rsid w:val="00DA732D"/>
    <w:rsid w:val="00DA7361"/>
    <w:rsid w:val="00DA7C24"/>
    <w:rsid w:val="00DB1008"/>
    <w:rsid w:val="00DB4AF7"/>
    <w:rsid w:val="00DB4C41"/>
    <w:rsid w:val="00DB65E0"/>
    <w:rsid w:val="00DB6D53"/>
    <w:rsid w:val="00DB6D82"/>
    <w:rsid w:val="00DB700B"/>
    <w:rsid w:val="00DC066C"/>
    <w:rsid w:val="00DC1003"/>
    <w:rsid w:val="00DC2D5F"/>
    <w:rsid w:val="00DC4E49"/>
    <w:rsid w:val="00DC59D6"/>
    <w:rsid w:val="00DC64D7"/>
    <w:rsid w:val="00DC6933"/>
    <w:rsid w:val="00DC6E1F"/>
    <w:rsid w:val="00DC73EE"/>
    <w:rsid w:val="00DD07C1"/>
    <w:rsid w:val="00DD0BDF"/>
    <w:rsid w:val="00DD0EA7"/>
    <w:rsid w:val="00DD2769"/>
    <w:rsid w:val="00DD32F5"/>
    <w:rsid w:val="00DD3530"/>
    <w:rsid w:val="00DD3BED"/>
    <w:rsid w:val="00DD46F8"/>
    <w:rsid w:val="00DD4A59"/>
    <w:rsid w:val="00DD5148"/>
    <w:rsid w:val="00DD5D58"/>
    <w:rsid w:val="00DE0B2C"/>
    <w:rsid w:val="00DE391E"/>
    <w:rsid w:val="00DE3CC9"/>
    <w:rsid w:val="00DE3E1C"/>
    <w:rsid w:val="00DE550C"/>
    <w:rsid w:val="00DE5964"/>
    <w:rsid w:val="00DE5D5E"/>
    <w:rsid w:val="00DF160A"/>
    <w:rsid w:val="00DF1689"/>
    <w:rsid w:val="00DF4AA1"/>
    <w:rsid w:val="00DF4DD7"/>
    <w:rsid w:val="00DF5C2C"/>
    <w:rsid w:val="00E00CAF"/>
    <w:rsid w:val="00E03BE5"/>
    <w:rsid w:val="00E04FAB"/>
    <w:rsid w:val="00E0590D"/>
    <w:rsid w:val="00E070BB"/>
    <w:rsid w:val="00E07708"/>
    <w:rsid w:val="00E10310"/>
    <w:rsid w:val="00E10A31"/>
    <w:rsid w:val="00E112DD"/>
    <w:rsid w:val="00E1141C"/>
    <w:rsid w:val="00E11E61"/>
    <w:rsid w:val="00E123AD"/>
    <w:rsid w:val="00E132E7"/>
    <w:rsid w:val="00E134B7"/>
    <w:rsid w:val="00E14388"/>
    <w:rsid w:val="00E155DD"/>
    <w:rsid w:val="00E1584B"/>
    <w:rsid w:val="00E15F2B"/>
    <w:rsid w:val="00E16542"/>
    <w:rsid w:val="00E16AAA"/>
    <w:rsid w:val="00E1732B"/>
    <w:rsid w:val="00E177F6"/>
    <w:rsid w:val="00E17F25"/>
    <w:rsid w:val="00E2042E"/>
    <w:rsid w:val="00E21797"/>
    <w:rsid w:val="00E219B2"/>
    <w:rsid w:val="00E22637"/>
    <w:rsid w:val="00E23A66"/>
    <w:rsid w:val="00E257F5"/>
    <w:rsid w:val="00E2621B"/>
    <w:rsid w:val="00E3006D"/>
    <w:rsid w:val="00E30C56"/>
    <w:rsid w:val="00E31470"/>
    <w:rsid w:val="00E31C70"/>
    <w:rsid w:val="00E32590"/>
    <w:rsid w:val="00E32723"/>
    <w:rsid w:val="00E32777"/>
    <w:rsid w:val="00E32A97"/>
    <w:rsid w:val="00E32D9F"/>
    <w:rsid w:val="00E33F95"/>
    <w:rsid w:val="00E35732"/>
    <w:rsid w:val="00E35EB1"/>
    <w:rsid w:val="00E3751A"/>
    <w:rsid w:val="00E40331"/>
    <w:rsid w:val="00E409F7"/>
    <w:rsid w:val="00E4417A"/>
    <w:rsid w:val="00E452C8"/>
    <w:rsid w:val="00E47DFA"/>
    <w:rsid w:val="00E47FE4"/>
    <w:rsid w:val="00E5087F"/>
    <w:rsid w:val="00E50A23"/>
    <w:rsid w:val="00E513B3"/>
    <w:rsid w:val="00E51816"/>
    <w:rsid w:val="00E52B07"/>
    <w:rsid w:val="00E538D6"/>
    <w:rsid w:val="00E53BC1"/>
    <w:rsid w:val="00E53C23"/>
    <w:rsid w:val="00E54FE0"/>
    <w:rsid w:val="00E55E7C"/>
    <w:rsid w:val="00E56389"/>
    <w:rsid w:val="00E574E7"/>
    <w:rsid w:val="00E57980"/>
    <w:rsid w:val="00E57B39"/>
    <w:rsid w:val="00E60843"/>
    <w:rsid w:val="00E62DD4"/>
    <w:rsid w:val="00E62F2F"/>
    <w:rsid w:val="00E63237"/>
    <w:rsid w:val="00E63488"/>
    <w:rsid w:val="00E635FE"/>
    <w:rsid w:val="00E63DEC"/>
    <w:rsid w:val="00E64AC5"/>
    <w:rsid w:val="00E66DBB"/>
    <w:rsid w:val="00E66E00"/>
    <w:rsid w:val="00E70F5A"/>
    <w:rsid w:val="00E71E20"/>
    <w:rsid w:val="00E72D53"/>
    <w:rsid w:val="00E73BC2"/>
    <w:rsid w:val="00E7401D"/>
    <w:rsid w:val="00E76320"/>
    <w:rsid w:val="00E77028"/>
    <w:rsid w:val="00E772EA"/>
    <w:rsid w:val="00E77565"/>
    <w:rsid w:val="00E77E1C"/>
    <w:rsid w:val="00E77F88"/>
    <w:rsid w:val="00E80110"/>
    <w:rsid w:val="00E80400"/>
    <w:rsid w:val="00E8564F"/>
    <w:rsid w:val="00E86F2F"/>
    <w:rsid w:val="00E90ECD"/>
    <w:rsid w:val="00E915BC"/>
    <w:rsid w:val="00E917A1"/>
    <w:rsid w:val="00E958DA"/>
    <w:rsid w:val="00EA1E54"/>
    <w:rsid w:val="00EA28F1"/>
    <w:rsid w:val="00EA3A7B"/>
    <w:rsid w:val="00EA5E3B"/>
    <w:rsid w:val="00EA7CF9"/>
    <w:rsid w:val="00EB010E"/>
    <w:rsid w:val="00EB4F5E"/>
    <w:rsid w:val="00EB59CB"/>
    <w:rsid w:val="00EB5EE0"/>
    <w:rsid w:val="00EB61B5"/>
    <w:rsid w:val="00EB621D"/>
    <w:rsid w:val="00EB6548"/>
    <w:rsid w:val="00EC016D"/>
    <w:rsid w:val="00EC0A2A"/>
    <w:rsid w:val="00EC3828"/>
    <w:rsid w:val="00EC4674"/>
    <w:rsid w:val="00EC4C48"/>
    <w:rsid w:val="00ED008A"/>
    <w:rsid w:val="00ED33D7"/>
    <w:rsid w:val="00ED35FC"/>
    <w:rsid w:val="00ED396E"/>
    <w:rsid w:val="00ED422E"/>
    <w:rsid w:val="00ED4F1C"/>
    <w:rsid w:val="00ED5D36"/>
    <w:rsid w:val="00ED6036"/>
    <w:rsid w:val="00ED7419"/>
    <w:rsid w:val="00EE133D"/>
    <w:rsid w:val="00EE1CC6"/>
    <w:rsid w:val="00EE2CAE"/>
    <w:rsid w:val="00EE3703"/>
    <w:rsid w:val="00EE47E9"/>
    <w:rsid w:val="00EE5404"/>
    <w:rsid w:val="00EE75CE"/>
    <w:rsid w:val="00EF1095"/>
    <w:rsid w:val="00EF25E7"/>
    <w:rsid w:val="00EF5C1C"/>
    <w:rsid w:val="00EF7216"/>
    <w:rsid w:val="00F00925"/>
    <w:rsid w:val="00F00FC6"/>
    <w:rsid w:val="00F020C0"/>
    <w:rsid w:val="00F024DA"/>
    <w:rsid w:val="00F03F78"/>
    <w:rsid w:val="00F04BFF"/>
    <w:rsid w:val="00F05DC5"/>
    <w:rsid w:val="00F07687"/>
    <w:rsid w:val="00F1044C"/>
    <w:rsid w:val="00F10B20"/>
    <w:rsid w:val="00F12015"/>
    <w:rsid w:val="00F13294"/>
    <w:rsid w:val="00F13A79"/>
    <w:rsid w:val="00F16EF5"/>
    <w:rsid w:val="00F20C16"/>
    <w:rsid w:val="00F213A6"/>
    <w:rsid w:val="00F2245A"/>
    <w:rsid w:val="00F22B2C"/>
    <w:rsid w:val="00F24458"/>
    <w:rsid w:val="00F2585F"/>
    <w:rsid w:val="00F265F0"/>
    <w:rsid w:val="00F30498"/>
    <w:rsid w:val="00F316CF"/>
    <w:rsid w:val="00F31E3D"/>
    <w:rsid w:val="00F32125"/>
    <w:rsid w:val="00F32192"/>
    <w:rsid w:val="00F328E6"/>
    <w:rsid w:val="00F33BA2"/>
    <w:rsid w:val="00F33C2B"/>
    <w:rsid w:val="00F34F78"/>
    <w:rsid w:val="00F4025A"/>
    <w:rsid w:val="00F4033E"/>
    <w:rsid w:val="00F41A83"/>
    <w:rsid w:val="00F451AF"/>
    <w:rsid w:val="00F470CE"/>
    <w:rsid w:val="00F47DB3"/>
    <w:rsid w:val="00F47F91"/>
    <w:rsid w:val="00F50421"/>
    <w:rsid w:val="00F5055D"/>
    <w:rsid w:val="00F5260C"/>
    <w:rsid w:val="00F53B01"/>
    <w:rsid w:val="00F55FE9"/>
    <w:rsid w:val="00F60736"/>
    <w:rsid w:val="00F609E5"/>
    <w:rsid w:val="00F61F15"/>
    <w:rsid w:val="00F62044"/>
    <w:rsid w:val="00F62F9D"/>
    <w:rsid w:val="00F63486"/>
    <w:rsid w:val="00F6521A"/>
    <w:rsid w:val="00F654E6"/>
    <w:rsid w:val="00F65950"/>
    <w:rsid w:val="00F661B0"/>
    <w:rsid w:val="00F67283"/>
    <w:rsid w:val="00F72FF7"/>
    <w:rsid w:val="00F744B1"/>
    <w:rsid w:val="00F745CF"/>
    <w:rsid w:val="00F7469A"/>
    <w:rsid w:val="00F75240"/>
    <w:rsid w:val="00F75A45"/>
    <w:rsid w:val="00F75B99"/>
    <w:rsid w:val="00F75C78"/>
    <w:rsid w:val="00F7734F"/>
    <w:rsid w:val="00F77400"/>
    <w:rsid w:val="00F802DD"/>
    <w:rsid w:val="00F81B20"/>
    <w:rsid w:val="00F81DAB"/>
    <w:rsid w:val="00F8242D"/>
    <w:rsid w:val="00F827BD"/>
    <w:rsid w:val="00F82F73"/>
    <w:rsid w:val="00F8439D"/>
    <w:rsid w:val="00F852E3"/>
    <w:rsid w:val="00F853CC"/>
    <w:rsid w:val="00F855D4"/>
    <w:rsid w:val="00F85727"/>
    <w:rsid w:val="00F878B3"/>
    <w:rsid w:val="00F87BDC"/>
    <w:rsid w:val="00F91091"/>
    <w:rsid w:val="00F922EA"/>
    <w:rsid w:val="00F93AF9"/>
    <w:rsid w:val="00F93BA3"/>
    <w:rsid w:val="00F94FF7"/>
    <w:rsid w:val="00F9525D"/>
    <w:rsid w:val="00F9545F"/>
    <w:rsid w:val="00F95B3D"/>
    <w:rsid w:val="00F965AC"/>
    <w:rsid w:val="00F979F2"/>
    <w:rsid w:val="00FA021E"/>
    <w:rsid w:val="00FA130C"/>
    <w:rsid w:val="00FA1714"/>
    <w:rsid w:val="00FA1926"/>
    <w:rsid w:val="00FA1FBE"/>
    <w:rsid w:val="00FA29A0"/>
    <w:rsid w:val="00FA3CA8"/>
    <w:rsid w:val="00FA3DF4"/>
    <w:rsid w:val="00FA5E0B"/>
    <w:rsid w:val="00FA62F5"/>
    <w:rsid w:val="00FA6ACF"/>
    <w:rsid w:val="00FB0299"/>
    <w:rsid w:val="00FB1B58"/>
    <w:rsid w:val="00FB22DE"/>
    <w:rsid w:val="00FB2E47"/>
    <w:rsid w:val="00FB30DD"/>
    <w:rsid w:val="00FB452F"/>
    <w:rsid w:val="00FB4FDF"/>
    <w:rsid w:val="00FB5046"/>
    <w:rsid w:val="00FB5969"/>
    <w:rsid w:val="00FB5D55"/>
    <w:rsid w:val="00FB7939"/>
    <w:rsid w:val="00FB7EF5"/>
    <w:rsid w:val="00FC0658"/>
    <w:rsid w:val="00FC2D54"/>
    <w:rsid w:val="00FC434B"/>
    <w:rsid w:val="00FC50C7"/>
    <w:rsid w:val="00FC573A"/>
    <w:rsid w:val="00FC5A6B"/>
    <w:rsid w:val="00FC7DC1"/>
    <w:rsid w:val="00FD2F0D"/>
    <w:rsid w:val="00FD35A2"/>
    <w:rsid w:val="00FD4640"/>
    <w:rsid w:val="00FD492C"/>
    <w:rsid w:val="00FD5939"/>
    <w:rsid w:val="00FD6176"/>
    <w:rsid w:val="00FD6838"/>
    <w:rsid w:val="00FE0642"/>
    <w:rsid w:val="00FE06BF"/>
    <w:rsid w:val="00FE15B9"/>
    <w:rsid w:val="00FE15F8"/>
    <w:rsid w:val="00FE18B3"/>
    <w:rsid w:val="00FE2A0C"/>
    <w:rsid w:val="00FE3E0A"/>
    <w:rsid w:val="00FE49F7"/>
    <w:rsid w:val="00FE4AB6"/>
    <w:rsid w:val="00FE55DF"/>
    <w:rsid w:val="00FE786E"/>
    <w:rsid w:val="00FE7B3C"/>
    <w:rsid w:val="00FF06DC"/>
    <w:rsid w:val="00FF158D"/>
    <w:rsid w:val="00FF19CD"/>
    <w:rsid w:val="00FF200F"/>
    <w:rsid w:val="00FF28FD"/>
    <w:rsid w:val="00FF6CA8"/>
    <w:rsid w:val="013B3BA5"/>
    <w:rsid w:val="025BBDDD"/>
    <w:rsid w:val="03277EAB"/>
    <w:rsid w:val="0507AE83"/>
    <w:rsid w:val="06BEA7BC"/>
    <w:rsid w:val="0C2B1685"/>
    <w:rsid w:val="19C35072"/>
    <w:rsid w:val="214E8DAD"/>
    <w:rsid w:val="21AC4328"/>
    <w:rsid w:val="24862E6F"/>
    <w:rsid w:val="258282E6"/>
    <w:rsid w:val="2B96284E"/>
    <w:rsid w:val="2D592F17"/>
    <w:rsid w:val="30AD6170"/>
    <w:rsid w:val="32661441"/>
    <w:rsid w:val="34D12971"/>
    <w:rsid w:val="3802E418"/>
    <w:rsid w:val="3A5F83A0"/>
    <w:rsid w:val="3B9AAC9A"/>
    <w:rsid w:val="415A57D1"/>
    <w:rsid w:val="42272424"/>
    <w:rsid w:val="443CC966"/>
    <w:rsid w:val="44B98B6B"/>
    <w:rsid w:val="49B46B89"/>
    <w:rsid w:val="4E7CF4AA"/>
    <w:rsid w:val="4E9036EC"/>
    <w:rsid w:val="4F68CA17"/>
    <w:rsid w:val="4FE2B7ED"/>
    <w:rsid w:val="51AE60FE"/>
    <w:rsid w:val="542EB4B6"/>
    <w:rsid w:val="56FD9D00"/>
    <w:rsid w:val="5743084D"/>
    <w:rsid w:val="57933A31"/>
    <w:rsid w:val="5948F53E"/>
    <w:rsid w:val="5B7CC17C"/>
    <w:rsid w:val="5BF4A7D8"/>
    <w:rsid w:val="61F558D8"/>
    <w:rsid w:val="62FB753C"/>
    <w:rsid w:val="63B2A3C3"/>
    <w:rsid w:val="666EA340"/>
    <w:rsid w:val="68934777"/>
    <w:rsid w:val="68D8C0F6"/>
    <w:rsid w:val="6AB065B1"/>
    <w:rsid w:val="6E75ABB9"/>
    <w:rsid w:val="6EA40729"/>
    <w:rsid w:val="7414FC4A"/>
    <w:rsid w:val="7536F07B"/>
    <w:rsid w:val="79CBAB93"/>
    <w:rsid w:val="7A1E7C0D"/>
    <w:rsid w:val="7D587E41"/>
    <w:rsid w:val="7E2218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6B5A"/>
  <w15:docId w15:val="{1769D2F7-C809-4BBF-BD84-1A34CBF0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45"/>
    <w:rPr>
      <w:lang w:val="en-GB"/>
    </w:rPr>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C556D5"/>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C556D5"/>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C556D5"/>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C556D5"/>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C556D5"/>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iPriority w:val="99"/>
    <w:unhideWhenUsed/>
    <w:qFormat/>
    <w:rsid w:val="00F91091"/>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Ha,heading 4"/>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Ha Char"/>
    <w:basedOn w:val="DefaultParagraphFont"/>
    <w:link w:val="ListParagraph"/>
    <w:uiPriority w:val="34"/>
    <w:qFormat/>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uiPriority w:val="9"/>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eastAsia="Calibri"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1"/>
    <w:unhideWhenUsed/>
    <w:qFormat/>
    <w:rsid w:val="002F70DC"/>
    <w:pPr>
      <w:spacing w:after="120"/>
    </w:pPr>
  </w:style>
  <w:style w:type="character" w:customStyle="1" w:styleId="BodyTextChar">
    <w:name w:val="Body Text Char"/>
    <w:basedOn w:val="DefaultParagraphFont"/>
    <w:link w:val="BodyText"/>
    <w:rsid w:val="002F70DC"/>
    <w:rPr>
      <w:lang w:val="en-GB"/>
    </w:rPr>
  </w:style>
  <w:style w:type="character" w:styleId="Emphasis">
    <w:name w:val="Emphasis"/>
    <w:uiPriority w:val="20"/>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uiPriority w:val="99"/>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uiPriority w:val="99"/>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qFormat/>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006AC6"/>
    <w:rPr>
      <w:rFonts w:ascii="Times New Roman" w:eastAsia="Times New Roman" w:hAnsi="Times New Roman" w:cs="Times New Roman"/>
      <w:sz w:val="20"/>
      <w:szCs w:val="20"/>
      <w:lang w:val="en-US" w:eastAsia="en-GB"/>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4"/>
    <w:basedOn w:val="DefaultParagraphFont"/>
    <w:link w:val="CarattereChar1"/>
    <w:qFormat/>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qFormat/>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74344B"/>
    <w:pPr>
      <w:spacing w:after="100"/>
    </w:pPr>
    <w:rPr>
      <w:rFonts w:eastAsiaTheme="minorEastAsia" w:cs="Times New Roman"/>
      <w:lang w:val="en-US"/>
    </w:rPr>
  </w:style>
  <w:style w:type="paragraph" w:styleId="TOC3">
    <w:name w:val="toc 3"/>
    <w:basedOn w:val="Normal"/>
    <w:next w:val="Normal"/>
    <w:autoRedefine/>
    <w:uiPriority w:val="39"/>
    <w:unhideWhenUsed/>
    <w:qFormat/>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character" w:styleId="UnresolvedMention">
    <w:name w:val="Unresolved Mention"/>
    <w:basedOn w:val="DefaultParagraphFont"/>
    <w:uiPriority w:val="99"/>
    <w:unhideWhenUsed/>
    <w:rsid w:val="0020670D"/>
    <w:rPr>
      <w:color w:val="605E5C"/>
      <w:shd w:val="clear" w:color="auto" w:fill="E1DFDD"/>
    </w:rPr>
  </w:style>
  <w:style w:type="table" w:customStyle="1" w:styleId="TableGrid2">
    <w:name w:val="Table Grid2"/>
    <w:basedOn w:val="TableNormal"/>
    <w:next w:val="TableGrid"/>
    <w:uiPriority w:val="59"/>
    <w:rsid w:val="001016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E123AD"/>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E123AD"/>
    <w:rPr>
      <w:sz w:val="20"/>
      <w:szCs w:val="20"/>
    </w:rPr>
  </w:style>
  <w:style w:type="character" w:customStyle="1" w:styleId="italic">
    <w:name w:val="italic"/>
    <w:basedOn w:val="DefaultParagraphFont"/>
    <w:rsid w:val="00E123AD"/>
  </w:style>
  <w:style w:type="character" w:customStyle="1" w:styleId="bold">
    <w:name w:val="bold"/>
    <w:basedOn w:val="DefaultParagraphFont"/>
    <w:rsid w:val="00E123AD"/>
  </w:style>
  <w:style w:type="character" w:customStyle="1" w:styleId="fontstyle01">
    <w:name w:val="fontstyle01"/>
    <w:basedOn w:val="DefaultParagraphFont"/>
    <w:rsid w:val="00E123AD"/>
    <w:rPr>
      <w:rFonts w:ascii="Calibri" w:hAnsi="Calibri" w:cs="Calibri" w:hint="default"/>
      <w:b w:val="0"/>
      <w:bCs w:val="0"/>
      <w:i w:val="0"/>
      <w:iCs w:val="0"/>
      <w:color w:val="000000"/>
      <w:sz w:val="22"/>
      <w:szCs w:val="22"/>
    </w:rPr>
  </w:style>
  <w:style w:type="paragraph" w:styleId="Revision">
    <w:name w:val="Revision"/>
    <w:hidden/>
    <w:uiPriority w:val="99"/>
    <w:semiHidden/>
    <w:rsid w:val="00E123AD"/>
    <w:pPr>
      <w:spacing w:after="0" w:line="240" w:lineRule="auto"/>
    </w:pPr>
  </w:style>
  <w:style w:type="character" w:styleId="Strong">
    <w:name w:val="Strong"/>
    <w:basedOn w:val="DefaultParagraphFont"/>
    <w:uiPriority w:val="22"/>
    <w:qFormat/>
    <w:rsid w:val="00E123AD"/>
    <w:rPr>
      <w:b/>
      <w:bCs/>
    </w:rPr>
  </w:style>
  <w:style w:type="table" w:customStyle="1" w:styleId="TableGrid3">
    <w:name w:val="Table Grid3"/>
    <w:basedOn w:val="TableNormal"/>
    <w:next w:val="TableGrid"/>
    <w:uiPriority w:val="59"/>
    <w:rsid w:val="00E123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556D5"/>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C556D5"/>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uiPriority w:val="9"/>
    <w:rsid w:val="00C556D5"/>
    <w:rPr>
      <w:rFonts w:ascii="Times New Roman" w:eastAsiaTheme="minorEastAsia" w:hAnsi="Times New Roman" w:cs="Times New Roman"/>
      <w:i/>
      <w:kern w:val="28"/>
      <w:sz w:val="24"/>
      <w:szCs w:val="24"/>
      <w:lang w:val="en-GB"/>
    </w:rPr>
  </w:style>
  <w:style w:type="character" w:customStyle="1" w:styleId="Heading8Char">
    <w:name w:val="Heading 8 Char"/>
    <w:basedOn w:val="DefaultParagraphFont"/>
    <w:link w:val="Heading8"/>
    <w:uiPriority w:val="9"/>
    <w:rsid w:val="00C556D5"/>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C556D5"/>
    <w:rPr>
      <w:rFonts w:ascii="Arial" w:eastAsiaTheme="minorEastAsia" w:hAnsi="Arial" w:cs="Arial"/>
      <w:kern w:val="28"/>
      <w:sz w:val="18"/>
      <w:szCs w:val="24"/>
    </w:rPr>
  </w:style>
  <w:style w:type="paragraph" w:styleId="Caption">
    <w:name w:val="caption"/>
    <w:basedOn w:val="Normal"/>
    <w:next w:val="Normal"/>
    <w:qFormat/>
    <w:rsid w:val="00C556D5"/>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C556D5"/>
    <w:pPr>
      <w:widowControl w:val="0"/>
      <w:numPr>
        <w:numId w:val="33"/>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C556D5"/>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C556D5"/>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C556D5"/>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C556D5"/>
    <w:rPr>
      <w:rFonts w:ascii="Garamond" w:eastAsiaTheme="minorEastAsia" w:hAnsi="Garamond" w:cs="Times New Roman"/>
      <w:bCs/>
      <w:caps/>
      <w:color w:val="808080"/>
      <w:spacing w:val="30"/>
      <w:kern w:val="28"/>
      <w:sz w:val="18"/>
      <w:szCs w:val="20"/>
    </w:rPr>
  </w:style>
  <w:style w:type="paragraph" w:customStyle="1" w:styleId="TOCHeading1">
    <w:name w:val="TOC Heading1"/>
    <w:basedOn w:val="Heading1"/>
    <w:next w:val="Normal"/>
    <w:uiPriority w:val="39"/>
    <w:semiHidden/>
    <w:unhideWhenUsed/>
    <w:qFormat/>
    <w:rsid w:val="00C556D5"/>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C556D5"/>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C556D5"/>
    <w:pPr>
      <w:ind w:left="237" w:hanging="237"/>
    </w:pPr>
  </w:style>
  <w:style w:type="character" w:customStyle="1" w:styleId="IntenseEmphasis1">
    <w:name w:val="Intense Emphasis1"/>
    <w:basedOn w:val="DefaultParagraphFont"/>
    <w:uiPriority w:val="21"/>
    <w:qFormat/>
    <w:rsid w:val="00C556D5"/>
    <w:rPr>
      <w:b/>
      <w:bCs/>
      <w:i/>
      <w:iCs/>
      <w:color w:val="4F81BD"/>
    </w:rPr>
  </w:style>
  <w:style w:type="paragraph" w:customStyle="1" w:styleId="NoSpacing1">
    <w:name w:val="No Spacing1"/>
    <w:uiPriority w:val="1"/>
    <w:qFormat/>
    <w:rsid w:val="00C556D5"/>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C556D5"/>
    <w:rPr>
      <w:b/>
      <w:bCs/>
      <w:smallCaps/>
      <w:spacing w:val="5"/>
    </w:rPr>
  </w:style>
  <w:style w:type="paragraph" w:customStyle="1" w:styleId="Split">
    <w:name w:val="Split"/>
    <w:link w:val="SplitChar"/>
    <w:qFormat/>
    <w:rsid w:val="00C556D5"/>
    <w:pPr>
      <w:numPr>
        <w:numId w:val="34"/>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C556D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C556D5"/>
    <w:rPr>
      <w:rFonts w:ascii="Calibri" w:eastAsia="Calibri" w:hAnsi="Calibri" w:cs="Arial"/>
      <w:b/>
      <w:color w:val="365F91"/>
      <w:sz w:val="24"/>
    </w:rPr>
  </w:style>
  <w:style w:type="paragraph" w:customStyle="1" w:styleId="Section2-Heading1">
    <w:name w:val="Section 2 - Heading 1"/>
    <w:basedOn w:val="Normal"/>
    <w:rsid w:val="00C556D5"/>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C556D5"/>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C556D5"/>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C556D5"/>
    <w:rPr>
      <w:rFonts w:ascii="Times New Roman" w:eastAsiaTheme="minorEastAsia" w:hAnsi="Times New Roman" w:cs="Times New Roman"/>
      <w:kern w:val="28"/>
      <w:sz w:val="24"/>
      <w:szCs w:val="24"/>
    </w:rPr>
  </w:style>
  <w:style w:type="paragraph" w:styleId="Index1">
    <w:name w:val="index 1"/>
    <w:basedOn w:val="Normal"/>
    <w:next w:val="Normal"/>
    <w:semiHidden/>
    <w:rsid w:val="00C556D5"/>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C556D5"/>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C556D5"/>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C556D5"/>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C556D5"/>
    <w:rPr>
      <w:rFonts w:ascii="Times New Roman" w:eastAsia="Times New Roman" w:hAnsi="Times New Roman" w:cs="Times New Roman"/>
      <w:sz w:val="24"/>
      <w:szCs w:val="24"/>
    </w:rPr>
  </w:style>
  <w:style w:type="paragraph" w:customStyle="1" w:styleId="Default">
    <w:name w:val="Default"/>
    <w:rsid w:val="00C556D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28">
    <w:name w:val="p28"/>
    <w:basedOn w:val="Normal"/>
    <w:rsid w:val="00C556D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C556D5"/>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C556D5"/>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C556D5"/>
    <w:pPr>
      <w:widowControl w:val="0"/>
      <w:numPr>
        <w:ilvl w:val="1"/>
        <w:numId w:val="35"/>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C556D5"/>
    <w:pPr>
      <w:numPr>
        <w:ilvl w:val="0"/>
      </w:numPr>
      <w:tabs>
        <w:tab w:val="clear" w:pos="432"/>
      </w:tabs>
      <w:ind w:left="360" w:firstLine="0"/>
      <w:jc w:val="left"/>
    </w:pPr>
  </w:style>
  <w:style w:type="paragraph" w:customStyle="1" w:styleId="ColumnsRightSub">
    <w:name w:val="Columns Right (Sub)"/>
    <w:basedOn w:val="ColumnsRight"/>
    <w:rsid w:val="00C556D5"/>
    <w:pPr>
      <w:numPr>
        <w:ilvl w:val="2"/>
      </w:numPr>
      <w:tabs>
        <w:tab w:val="clear" w:pos="720"/>
      </w:tabs>
      <w:ind w:left="2160" w:hanging="180"/>
    </w:pPr>
  </w:style>
  <w:style w:type="character" w:customStyle="1" w:styleId="ColumnsRightChar">
    <w:name w:val="Columns Right Char"/>
    <w:basedOn w:val="DefaultParagraphFont"/>
    <w:link w:val="ColumnsRight"/>
    <w:rsid w:val="00C556D5"/>
    <w:rPr>
      <w:rFonts w:ascii="Times New Roman" w:eastAsia="SimSun" w:hAnsi="Times New Roman" w:cs="Times New Roman"/>
      <w:sz w:val="24"/>
      <w:szCs w:val="28"/>
      <w:lang w:val="en-GB" w:eastAsia="zh-CN"/>
    </w:rPr>
  </w:style>
  <w:style w:type="paragraph" w:customStyle="1" w:styleId="right">
    <w:name w:val="right"/>
    <w:basedOn w:val="Normal"/>
    <w:rsid w:val="00C556D5"/>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C556D5"/>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C556D5"/>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C556D5"/>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C556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556D5"/>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C556D5"/>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C556D5"/>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C556D5"/>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C556D5"/>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C556D5"/>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C556D5"/>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C556D5"/>
    <w:pPr>
      <w:spacing w:line="241" w:lineRule="atLeast"/>
    </w:pPr>
    <w:rPr>
      <w:rFonts w:ascii="AGaramond" w:hAnsi="AGaramond"/>
      <w:color w:val="auto"/>
      <w:lang w:val="en-US"/>
    </w:rPr>
  </w:style>
  <w:style w:type="character" w:customStyle="1" w:styleId="A5">
    <w:name w:val="A5"/>
    <w:uiPriority w:val="99"/>
    <w:rsid w:val="00C556D5"/>
    <w:rPr>
      <w:rFonts w:cs="AGaramond"/>
      <w:color w:val="000000"/>
      <w:sz w:val="22"/>
      <w:szCs w:val="22"/>
    </w:rPr>
  </w:style>
  <w:style w:type="paragraph" w:customStyle="1" w:styleId="Pa2">
    <w:name w:val="Pa2"/>
    <w:basedOn w:val="Default"/>
    <w:next w:val="Default"/>
    <w:uiPriority w:val="99"/>
    <w:rsid w:val="00C556D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556D5"/>
    <w:pPr>
      <w:spacing w:after="0" w:line="240" w:lineRule="auto"/>
    </w:pPr>
    <w:rPr>
      <w:rFonts w:ascii="Calibri" w:eastAsia="Calibri" w:hAnsi="Calibri" w:cs="Times New Roman"/>
    </w:rPr>
  </w:style>
  <w:style w:type="character" w:styleId="PageNumber">
    <w:name w:val="page number"/>
    <w:basedOn w:val="DefaultParagraphFont"/>
    <w:rsid w:val="00C556D5"/>
  </w:style>
  <w:style w:type="paragraph" w:styleId="z-TopofForm">
    <w:name w:val="HTML Top of Form"/>
    <w:basedOn w:val="Normal"/>
    <w:next w:val="Normal"/>
    <w:link w:val="z-TopofFormChar"/>
    <w:hidden/>
    <w:uiPriority w:val="99"/>
    <w:semiHidden/>
    <w:unhideWhenUsed/>
    <w:rsid w:val="00C556D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556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56D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556D5"/>
    <w:rPr>
      <w:rFonts w:ascii="Arial" w:eastAsia="Times New Roman" w:hAnsi="Arial" w:cs="Arial"/>
      <w:vanish/>
      <w:sz w:val="16"/>
      <w:szCs w:val="16"/>
    </w:rPr>
  </w:style>
  <w:style w:type="paragraph" w:customStyle="1" w:styleId="Headline">
    <w:name w:val="Headline"/>
    <w:basedOn w:val="Heading1"/>
    <w:link w:val="HeadlineChar"/>
    <w:qFormat/>
    <w:rsid w:val="00C556D5"/>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C556D5"/>
    <w:rPr>
      <w:rFonts w:ascii="Arial" w:eastAsia="Times New Roman" w:hAnsi="Arial" w:cs="Times New Roman"/>
      <w:b w:val="0"/>
      <w:caps/>
      <w:color w:val="518ECB"/>
      <w:sz w:val="28"/>
      <w:szCs w:val="28"/>
      <w:lang w:val="en-GB" w:eastAsia="en-GB"/>
    </w:rPr>
  </w:style>
  <w:style w:type="paragraph" w:customStyle="1" w:styleId="SchHeadDes">
    <w:name w:val="SchHeadDes"/>
    <w:basedOn w:val="Normal"/>
    <w:next w:val="Normal"/>
    <w:rsid w:val="00C556D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C556D5"/>
    <w:rPr>
      <w:rFonts w:eastAsiaTheme="minorEastAsia"/>
      <w:kern w:val="28"/>
      <w:sz w:val="16"/>
      <w:szCs w:val="16"/>
    </w:rPr>
  </w:style>
  <w:style w:type="paragraph" w:styleId="TOC6">
    <w:name w:val="toc 6"/>
    <w:basedOn w:val="Normal"/>
    <w:next w:val="Normal"/>
    <w:autoRedefine/>
    <w:uiPriority w:val="39"/>
    <w:unhideWhenUsed/>
    <w:rsid w:val="00C556D5"/>
    <w:pPr>
      <w:spacing w:after="0"/>
      <w:ind w:left="1100"/>
    </w:pPr>
    <w:rPr>
      <w:sz w:val="18"/>
      <w:szCs w:val="18"/>
      <w:lang w:val="en-US"/>
    </w:rPr>
  </w:style>
  <w:style w:type="paragraph" w:styleId="TOC5">
    <w:name w:val="toc 5"/>
    <w:basedOn w:val="Normal"/>
    <w:next w:val="Normal"/>
    <w:autoRedefine/>
    <w:uiPriority w:val="39"/>
    <w:unhideWhenUsed/>
    <w:rsid w:val="00C556D5"/>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C556D5"/>
    <w:pPr>
      <w:spacing w:after="0"/>
      <w:ind w:left="660"/>
    </w:pPr>
    <w:rPr>
      <w:sz w:val="18"/>
      <w:szCs w:val="18"/>
      <w:lang w:val="en-US"/>
    </w:rPr>
  </w:style>
  <w:style w:type="paragraph" w:styleId="TOC7">
    <w:name w:val="toc 7"/>
    <w:basedOn w:val="Normal"/>
    <w:next w:val="Normal"/>
    <w:autoRedefine/>
    <w:uiPriority w:val="39"/>
    <w:unhideWhenUsed/>
    <w:rsid w:val="00C556D5"/>
    <w:pPr>
      <w:spacing w:after="0"/>
      <w:ind w:left="1320"/>
    </w:pPr>
    <w:rPr>
      <w:sz w:val="18"/>
      <w:szCs w:val="18"/>
      <w:lang w:val="en-US"/>
    </w:rPr>
  </w:style>
  <w:style w:type="paragraph" w:styleId="TOC8">
    <w:name w:val="toc 8"/>
    <w:basedOn w:val="Normal"/>
    <w:next w:val="Normal"/>
    <w:autoRedefine/>
    <w:uiPriority w:val="39"/>
    <w:unhideWhenUsed/>
    <w:rsid w:val="00C556D5"/>
    <w:pPr>
      <w:spacing w:after="0"/>
      <w:ind w:left="1540"/>
    </w:pPr>
    <w:rPr>
      <w:sz w:val="18"/>
      <w:szCs w:val="18"/>
      <w:lang w:val="en-US"/>
    </w:rPr>
  </w:style>
  <w:style w:type="paragraph" w:styleId="TOC9">
    <w:name w:val="toc 9"/>
    <w:basedOn w:val="Normal"/>
    <w:next w:val="Normal"/>
    <w:autoRedefine/>
    <w:uiPriority w:val="39"/>
    <w:unhideWhenUsed/>
    <w:rsid w:val="00C556D5"/>
    <w:pPr>
      <w:spacing w:after="0"/>
      <w:ind w:left="1760"/>
    </w:pPr>
    <w:rPr>
      <w:sz w:val="18"/>
      <w:szCs w:val="18"/>
      <w:lang w:val="en-US"/>
    </w:rPr>
  </w:style>
  <w:style w:type="paragraph" w:customStyle="1" w:styleId="UNDPConditionShort">
    <w:name w:val="UNDP Condition Short"/>
    <w:basedOn w:val="Normal"/>
    <w:rsid w:val="00C556D5"/>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DefaultParagraphFont"/>
    <w:uiPriority w:val="99"/>
    <w:semiHidden/>
    <w:unhideWhenUsed/>
    <w:rsid w:val="00C556D5"/>
    <w:rPr>
      <w:color w:val="808080"/>
      <w:shd w:val="clear" w:color="auto" w:fill="E6E6E6"/>
    </w:rPr>
  </w:style>
  <w:style w:type="paragraph" w:styleId="EndnoteText">
    <w:name w:val="endnote text"/>
    <w:basedOn w:val="Normal"/>
    <w:link w:val="EndnoteTextChar"/>
    <w:semiHidden/>
    <w:unhideWhenUsed/>
    <w:rsid w:val="00C556D5"/>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C556D5"/>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C556D5"/>
    <w:rPr>
      <w:vertAlign w:val="superscript"/>
    </w:rPr>
  </w:style>
  <w:style w:type="character" w:styleId="Mention">
    <w:name w:val="Mention"/>
    <w:basedOn w:val="DefaultParagraphFont"/>
    <w:uiPriority w:val="99"/>
    <w:unhideWhenUsed/>
    <w:rsid w:val="00C556D5"/>
    <w:rPr>
      <w:color w:val="2B579A"/>
      <w:shd w:val="clear" w:color="auto" w:fill="E1DFDD"/>
    </w:rPr>
  </w:style>
  <w:style w:type="paragraph" w:customStyle="1" w:styleId="xmsonormal">
    <w:name w:val="x_msonormal"/>
    <w:basedOn w:val="Normal"/>
    <w:rsid w:val="00C556D5"/>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C556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556D5"/>
    <w:rPr>
      <w:rFonts w:ascii="Segoe UI" w:hAnsi="Segoe UI" w:cs="Segoe UI" w:hint="default"/>
      <w:sz w:val="18"/>
      <w:szCs w:val="18"/>
    </w:rPr>
  </w:style>
  <w:style w:type="character" w:customStyle="1" w:styleId="font191">
    <w:name w:val="font191"/>
    <w:basedOn w:val="DefaultParagraphFont"/>
    <w:rsid w:val="003F73E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contentcontrolboundarysink">
    <w:name w:val="contentcontrolboundarysink"/>
    <w:basedOn w:val="DefaultParagraphFont"/>
    <w:rsid w:val="006703B1"/>
  </w:style>
  <w:style w:type="character" w:customStyle="1" w:styleId="normaltextrun">
    <w:name w:val="normaltextrun"/>
    <w:basedOn w:val="DefaultParagraphFont"/>
    <w:rsid w:val="006703B1"/>
  </w:style>
  <w:style w:type="character" w:customStyle="1" w:styleId="eop">
    <w:name w:val="eop"/>
    <w:basedOn w:val="DefaultParagraphFont"/>
    <w:rsid w:val="006703B1"/>
  </w:style>
  <w:style w:type="paragraph" w:customStyle="1" w:styleId="paragraph">
    <w:name w:val="paragraph"/>
    <w:basedOn w:val="Normal"/>
    <w:rsid w:val="00F5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F55FE9"/>
  </w:style>
  <w:style w:type="paragraph" w:customStyle="1" w:styleId="TableParagraph">
    <w:name w:val="Table Paragraph"/>
    <w:basedOn w:val="Normal"/>
    <w:uiPriority w:val="1"/>
    <w:qFormat/>
    <w:rsid w:val="00540CA0"/>
    <w:pPr>
      <w:widowControl w:val="0"/>
      <w:suppressAutoHyphens/>
      <w:autoSpaceDE w:val="0"/>
      <w:autoSpaceDN w:val="0"/>
      <w:spacing w:after="0" w:line="240" w:lineRule="auto"/>
      <w:ind w:left="107"/>
    </w:pPr>
    <w:rPr>
      <w:rFonts w:ascii="Calibri" w:eastAsia="Calibri" w:hAnsi="Calibri" w:cs="Calibri"/>
      <w:lang w:val="en-US"/>
    </w:rPr>
  </w:style>
  <w:style w:type="table" w:customStyle="1" w:styleId="TableGrid0">
    <w:name w:val="Table Grid_0"/>
    <w:basedOn w:val="TableNormal"/>
    <w:rsid w:val="00540C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rsid w:val="00540C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540CA0"/>
    <w:rPr>
      <w:rFonts w:cs="Times New Roman"/>
    </w:rPr>
  </w:style>
  <w:style w:type="paragraph" w:customStyle="1" w:styleId="productdescriptionitem">
    <w:name w:val="product_description_item"/>
    <w:basedOn w:val="Normal"/>
    <w:rsid w:val="00540CA0"/>
    <w:pPr>
      <w:suppressAutoHyphens/>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ch-specs-items-description-list">
    <w:name w:val="tech-specs-items-description-list"/>
    <w:basedOn w:val="Normal"/>
    <w:rsid w:val="00540CA0"/>
    <w:pPr>
      <w:suppressAutoHyphens/>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ch-specs-items-descriptiontitle">
    <w:name w:val="tech-specs-items-description__title"/>
    <w:basedOn w:val="DefaultParagraphFont"/>
    <w:rsid w:val="00540CA0"/>
  </w:style>
  <w:style w:type="character" w:customStyle="1" w:styleId="tech-specs-items-descriptiontitle-details">
    <w:name w:val="tech-specs-items-description__title-details"/>
    <w:basedOn w:val="DefaultParagraphFont"/>
    <w:rsid w:val="00540CA0"/>
  </w:style>
  <w:style w:type="character" w:customStyle="1" w:styleId="tech-specs-items-descriptiontitle--heading">
    <w:name w:val="tech-specs-items-description__title--heading"/>
    <w:basedOn w:val="DefaultParagraphFont"/>
    <w:rsid w:val="00540CA0"/>
  </w:style>
  <w:style w:type="paragraph" w:customStyle="1" w:styleId="CarattereChar1">
    <w:name w:val="Carattere Char1"/>
    <w:aliases w:val="Carattere Char Char Carattere Carattere Char Char,BVI fnr Char Char Char Char,ftref Char Char Char Char,16 Point Char Char Char Char,Superscript 6 Point Char Char Char Char"/>
    <w:basedOn w:val="Normal"/>
    <w:next w:val="Normal"/>
    <w:link w:val="FootnoteReference"/>
    <w:uiPriority w:val="99"/>
    <w:rsid w:val="00540CA0"/>
    <w:pPr>
      <w:spacing w:before="120" w:line="240" w:lineRule="exact"/>
      <w:jc w:val="both"/>
    </w:pPr>
    <w:rPr>
      <w:rFonts w:ascii="Times New Roman" w:hAnsi="Times New Roman" w:cs="Times New Roman"/>
      <w:vertAlign w:val="superscript"/>
      <w:lang w:val="en-US"/>
    </w:rPr>
  </w:style>
  <w:style w:type="paragraph" w:customStyle="1" w:styleId="Titlu1">
    <w:name w:val="Titlu 1."/>
    <w:basedOn w:val="Heading1"/>
    <w:next w:val="NoSpacing"/>
    <w:qFormat/>
    <w:rsid w:val="00540CA0"/>
    <w:pPr>
      <w:keepNext/>
      <w:keepLines/>
      <w:numPr>
        <w:numId w:val="38"/>
      </w:numPr>
      <w:spacing w:before="360" w:after="120"/>
      <w:ind w:left="0" w:firstLine="426"/>
    </w:pPr>
    <w:rPr>
      <w:rFonts w:ascii="Times New Roman" w:eastAsiaTheme="majorEastAsia" w:hAnsi="Times New Roman" w:cs="Times New Roman"/>
      <w:bCs/>
      <w:color w:val="000000" w:themeColor="text1"/>
      <w:kern w:val="2"/>
      <w:sz w:val="28"/>
      <w:szCs w:val="28"/>
      <w:lang w:eastAsia="zh-CN"/>
      <w14:ligatures w14:val="standardContextual"/>
    </w:rPr>
  </w:style>
  <w:style w:type="paragraph" w:customStyle="1" w:styleId="Titlu11">
    <w:name w:val="Titlu 1.1."/>
    <w:basedOn w:val="Heading1"/>
    <w:next w:val="NoSpacing"/>
    <w:qFormat/>
    <w:rsid w:val="00540CA0"/>
    <w:pPr>
      <w:keepNext/>
      <w:keepLines/>
      <w:numPr>
        <w:ilvl w:val="1"/>
        <w:numId w:val="38"/>
      </w:numPr>
      <w:tabs>
        <w:tab w:val="left" w:pos="993"/>
      </w:tabs>
      <w:spacing w:before="360" w:after="120"/>
      <w:ind w:left="0" w:firstLine="426"/>
    </w:pPr>
    <w:rPr>
      <w:rFonts w:ascii="Times New Roman" w:eastAsiaTheme="majorEastAsia" w:hAnsi="Times New Roman" w:cs="Times New Roman"/>
      <w:bCs/>
      <w:color w:val="000000" w:themeColor="text1"/>
      <w:kern w:val="2"/>
      <w:lang w:eastAsia="zh-CN"/>
      <w14:ligatures w14:val="standardContextual"/>
    </w:rPr>
  </w:style>
  <w:style w:type="paragraph" w:customStyle="1" w:styleId="Titlu111">
    <w:name w:val="Titlu 1.1.1."/>
    <w:basedOn w:val="Normal"/>
    <w:next w:val="NoSpacing"/>
    <w:link w:val="Titlu111Caracter"/>
    <w:qFormat/>
    <w:rsid w:val="00540CA0"/>
    <w:pPr>
      <w:numPr>
        <w:ilvl w:val="2"/>
        <w:numId w:val="38"/>
      </w:numPr>
      <w:spacing w:before="120" w:after="240" w:line="276" w:lineRule="auto"/>
      <w:ind w:left="0" w:firstLine="426"/>
    </w:pPr>
    <w:rPr>
      <w:rFonts w:ascii="Times New Roman" w:eastAsiaTheme="minorEastAsia" w:hAnsi="Times New Roman" w:cs="Times New Roman"/>
      <w:b/>
      <w:bCs/>
      <w:color w:val="000000" w:themeColor="text1"/>
      <w:kern w:val="2"/>
      <w:sz w:val="24"/>
      <w:szCs w:val="24"/>
      <w:lang w:eastAsia="zh-CN"/>
      <w14:ligatures w14:val="standardContextual"/>
    </w:rPr>
  </w:style>
  <w:style w:type="character" w:customStyle="1" w:styleId="Titlu111Caracter">
    <w:name w:val="Titlu 1.1.1. Caracter"/>
    <w:basedOn w:val="Heading1Char"/>
    <w:link w:val="Titlu111"/>
    <w:rsid w:val="00540CA0"/>
    <w:rPr>
      <w:rFonts w:ascii="Times New Roman" w:eastAsiaTheme="minorEastAsia" w:hAnsi="Times New Roman" w:cs="Times New Roman"/>
      <w:b/>
      <w:bCs/>
      <w:color w:val="000000" w:themeColor="text1"/>
      <w:kern w:val="2"/>
      <w:sz w:val="24"/>
      <w:szCs w:val="24"/>
      <w:lang w:val="en-GB" w:eastAsia="zh-CN"/>
      <w14:ligatures w14:val="standardContextual"/>
    </w:rPr>
  </w:style>
  <w:style w:type="paragraph" w:customStyle="1" w:styleId="Titlu1111">
    <w:name w:val="Titlu 1.1.1.1."/>
    <w:basedOn w:val="Normal"/>
    <w:next w:val="NoSpacing"/>
    <w:qFormat/>
    <w:rsid w:val="00540CA0"/>
    <w:pPr>
      <w:numPr>
        <w:ilvl w:val="3"/>
        <w:numId w:val="38"/>
      </w:numPr>
      <w:tabs>
        <w:tab w:val="left" w:pos="1134"/>
      </w:tabs>
      <w:spacing w:before="120" w:after="240" w:line="276" w:lineRule="auto"/>
      <w:ind w:left="0" w:firstLine="426"/>
    </w:pPr>
    <w:rPr>
      <w:rFonts w:ascii="Times New Roman" w:eastAsiaTheme="minorEastAsia" w:hAnsi="Times New Roman" w:cs="Times New Roman"/>
      <w:b/>
      <w:bCs/>
      <w:color w:val="000000" w:themeColor="text1"/>
      <w:kern w:val="2"/>
      <w:sz w:val="24"/>
      <w:szCs w:val="24"/>
      <w:lang w:eastAsia="zh-CN"/>
      <w14:ligatures w14:val="standardContextual"/>
    </w:rPr>
  </w:style>
  <w:style w:type="paragraph" w:styleId="NoSpacing">
    <w:name w:val="No Spacing"/>
    <w:uiPriority w:val="1"/>
    <w:qFormat/>
    <w:rsid w:val="00540CA0"/>
    <w:pPr>
      <w:suppressAutoHyphens/>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093">
      <w:bodyDiv w:val="1"/>
      <w:marLeft w:val="0"/>
      <w:marRight w:val="0"/>
      <w:marTop w:val="0"/>
      <w:marBottom w:val="0"/>
      <w:divBdr>
        <w:top w:val="none" w:sz="0" w:space="0" w:color="auto"/>
        <w:left w:val="none" w:sz="0" w:space="0" w:color="auto"/>
        <w:bottom w:val="none" w:sz="0" w:space="0" w:color="auto"/>
        <w:right w:val="none" w:sz="0" w:space="0" w:color="auto"/>
      </w:divBdr>
      <w:divsChild>
        <w:div w:id="273053851">
          <w:marLeft w:val="0"/>
          <w:marRight w:val="0"/>
          <w:marTop w:val="0"/>
          <w:marBottom w:val="0"/>
          <w:divBdr>
            <w:top w:val="none" w:sz="0" w:space="0" w:color="auto"/>
            <w:left w:val="none" w:sz="0" w:space="0" w:color="auto"/>
            <w:bottom w:val="none" w:sz="0" w:space="0" w:color="auto"/>
            <w:right w:val="none" w:sz="0" w:space="0" w:color="auto"/>
          </w:divBdr>
        </w:div>
        <w:div w:id="1983801147">
          <w:marLeft w:val="0"/>
          <w:marRight w:val="0"/>
          <w:marTop w:val="0"/>
          <w:marBottom w:val="0"/>
          <w:divBdr>
            <w:top w:val="none" w:sz="0" w:space="0" w:color="auto"/>
            <w:left w:val="none" w:sz="0" w:space="0" w:color="auto"/>
            <w:bottom w:val="none" w:sz="0" w:space="0" w:color="auto"/>
            <w:right w:val="none" w:sz="0" w:space="0" w:color="auto"/>
          </w:divBdr>
        </w:div>
        <w:div w:id="1469010876">
          <w:marLeft w:val="0"/>
          <w:marRight w:val="0"/>
          <w:marTop w:val="0"/>
          <w:marBottom w:val="0"/>
          <w:divBdr>
            <w:top w:val="none" w:sz="0" w:space="0" w:color="auto"/>
            <w:left w:val="none" w:sz="0" w:space="0" w:color="auto"/>
            <w:bottom w:val="none" w:sz="0" w:space="0" w:color="auto"/>
            <w:right w:val="none" w:sz="0" w:space="0" w:color="auto"/>
          </w:divBdr>
        </w:div>
      </w:divsChild>
    </w:div>
    <w:div w:id="144052911">
      <w:bodyDiv w:val="1"/>
      <w:marLeft w:val="0"/>
      <w:marRight w:val="0"/>
      <w:marTop w:val="0"/>
      <w:marBottom w:val="0"/>
      <w:divBdr>
        <w:top w:val="none" w:sz="0" w:space="0" w:color="auto"/>
        <w:left w:val="none" w:sz="0" w:space="0" w:color="auto"/>
        <w:bottom w:val="none" w:sz="0" w:space="0" w:color="auto"/>
        <w:right w:val="none" w:sz="0" w:space="0" w:color="auto"/>
      </w:divBdr>
    </w:div>
    <w:div w:id="245844114">
      <w:bodyDiv w:val="1"/>
      <w:marLeft w:val="0"/>
      <w:marRight w:val="0"/>
      <w:marTop w:val="0"/>
      <w:marBottom w:val="0"/>
      <w:divBdr>
        <w:top w:val="none" w:sz="0" w:space="0" w:color="auto"/>
        <w:left w:val="none" w:sz="0" w:space="0" w:color="auto"/>
        <w:bottom w:val="none" w:sz="0" w:space="0" w:color="auto"/>
        <w:right w:val="none" w:sz="0" w:space="0" w:color="auto"/>
      </w:divBdr>
    </w:div>
    <w:div w:id="326598384">
      <w:bodyDiv w:val="1"/>
      <w:marLeft w:val="0"/>
      <w:marRight w:val="0"/>
      <w:marTop w:val="0"/>
      <w:marBottom w:val="0"/>
      <w:divBdr>
        <w:top w:val="none" w:sz="0" w:space="0" w:color="auto"/>
        <w:left w:val="none" w:sz="0" w:space="0" w:color="auto"/>
        <w:bottom w:val="none" w:sz="0" w:space="0" w:color="auto"/>
        <w:right w:val="none" w:sz="0" w:space="0" w:color="auto"/>
      </w:divBdr>
      <w:divsChild>
        <w:div w:id="257101861">
          <w:marLeft w:val="0"/>
          <w:marRight w:val="0"/>
          <w:marTop w:val="0"/>
          <w:marBottom w:val="0"/>
          <w:divBdr>
            <w:top w:val="none" w:sz="0" w:space="0" w:color="auto"/>
            <w:left w:val="none" w:sz="0" w:space="0" w:color="auto"/>
            <w:bottom w:val="none" w:sz="0" w:space="0" w:color="auto"/>
            <w:right w:val="none" w:sz="0" w:space="0" w:color="auto"/>
          </w:divBdr>
          <w:divsChild>
            <w:div w:id="1252814799">
              <w:marLeft w:val="0"/>
              <w:marRight w:val="0"/>
              <w:marTop w:val="0"/>
              <w:marBottom w:val="0"/>
              <w:divBdr>
                <w:top w:val="none" w:sz="0" w:space="0" w:color="auto"/>
                <w:left w:val="none" w:sz="0" w:space="0" w:color="auto"/>
                <w:bottom w:val="none" w:sz="0" w:space="0" w:color="auto"/>
                <w:right w:val="none" w:sz="0" w:space="0" w:color="auto"/>
              </w:divBdr>
            </w:div>
            <w:div w:id="2011366566">
              <w:marLeft w:val="0"/>
              <w:marRight w:val="0"/>
              <w:marTop w:val="0"/>
              <w:marBottom w:val="0"/>
              <w:divBdr>
                <w:top w:val="none" w:sz="0" w:space="0" w:color="auto"/>
                <w:left w:val="none" w:sz="0" w:space="0" w:color="auto"/>
                <w:bottom w:val="none" w:sz="0" w:space="0" w:color="auto"/>
                <w:right w:val="none" w:sz="0" w:space="0" w:color="auto"/>
              </w:divBdr>
            </w:div>
            <w:div w:id="1360546935">
              <w:marLeft w:val="0"/>
              <w:marRight w:val="0"/>
              <w:marTop w:val="0"/>
              <w:marBottom w:val="0"/>
              <w:divBdr>
                <w:top w:val="none" w:sz="0" w:space="0" w:color="auto"/>
                <w:left w:val="none" w:sz="0" w:space="0" w:color="auto"/>
                <w:bottom w:val="none" w:sz="0" w:space="0" w:color="auto"/>
                <w:right w:val="none" w:sz="0" w:space="0" w:color="auto"/>
              </w:divBdr>
            </w:div>
            <w:div w:id="323625007">
              <w:marLeft w:val="0"/>
              <w:marRight w:val="0"/>
              <w:marTop w:val="0"/>
              <w:marBottom w:val="0"/>
              <w:divBdr>
                <w:top w:val="none" w:sz="0" w:space="0" w:color="auto"/>
                <w:left w:val="none" w:sz="0" w:space="0" w:color="auto"/>
                <w:bottom w:val="none" w:sz="0" w:space="0" w:color="auto"/>
                <w:right w:val="none" w:sz="0" w:space="0" w:color="auto"/>
              </w:divBdr>
            </w:div>
            <w:div w:id="1080639330">
              <w:marLeft w:val="0"/>
              <w:marRight w:val="0"/>
              <w:marTop w:val="0"/>
              <w:marBottom w:val="0"/>
              <w:divBdr>
                <w:top w:val="none" w:sz="0" w:space="0" w:color="auto"/>
                <w:left w:val="none" w:sz="0" w:space="0" w:color="auto"/>
                <w:bottom w:val="none" w:sz="0" w:space="0" w:color="auto"/>
                <w:right w:val="none" w:sz="0" w:space="0" w:color="auto"/>
              </w:divBdr>
            </w:div>
            <w:div w:id="563832104">
              <w:marLeft w:val="0"/>
              <w:marRight w:val="0"/>
              <w:marTop w:val="0"/>
              <w:marBottom w:val="0"/>
              <w:divBdr>
                <w:top w:val="none" w:sz="0" w:space="0" w:color="auto"/>
                <w:left w:val="none" w:sz="0" w:space="0" w:color="auto"/>
                <w:bottom w:val="none" w:sz="0" w:space="0" w:color="auto"/>
                <w:right w:val="none" w:sz="0" w:space="0" w:color="auto"/>
              </w:divBdr>
            </w:div>
            <w:div w:id="1403598250">
              <w:marLeft w:val="0"/>
              <w:marRight w:val="0"/>
              <w:marTop w:val="0"/>
              <w:marBottom w:val="0"/>
              <w:divBdr>
                <w:top w:val="none" w:sz="0" w:space="0" w:color="auto"/>
                <w:left w:val="none" w:sz="0" w:space="0" w:color="auto"/>
                <w:bottom w:val="none" w:sz="0" w:space="0" w:color="auto"/>
                <w:right w:val="none" w:sz="0" w:space="0" w:color="auto"/>
              </w:divBdr>
            </w:div>
            <w:div w:id="1568416912">
              <w:marLeft w:val="0"/>
              <w:marRight w:val="0"/>
              <w:marTop w:val="0"/>
              <w:marBottom w:val="0"/>
              <w:divBdr>
                <w:top w:val="none" w:sz="0" w:space="0" w:color="auto"/>
                <w:left w:val="none" w:sz="0" w:space="0" w:color="auto"/>
                <w:bottom w:val="none" w:sz="0" w:space="0" w:color="auto"/>
                <w:right w:val="none" w:sz="0" w:space="0" w:color="auto"/>
              </w:divBdr>
            </w:div>
            <w:div w:id="1179390293">
              <w:marLeft w:val="0"/>
              <w:marRight w:val="0"/>
              <w:marTop w:val="0"/>
              <w:marBottom w:val="0"/>
              <w:divBdr>
                <w:top w:val="none" w:sz="0" w:space="0" w:color="auto"/>
                <w:left w:val="none" w:sz="0" w:space="0" w:color="auto"/>
                <w:bottom w:val="none" w:sz="0" w:space="0" w:color="auto"/>
                <w:right w:val="none" w:sz="0" w:space="0" w:color="auto"/>
              </w:divBdr>
            </w:div>
            <w:div w:id="1902249619">
              <w:marLeft w:val="0"/>
              <w:marRight w:val="0"/>
              <w:marTop w:val="0"/>
              <w:marBottom w:val="0"/>
              <w:divBdr>
                <w:top w:val="none" w:sz="0" w:space="0" w:color="auto"/>
                <w:left w:val="none" w:sz="0" w:space="0" w:color="auto"/>
                <w:bottom w:val="none" w:sz="0" w:space="0" w:color="auto"/>
                <w:right w:val="none" w:sz="0" w:space="0" w:color="auto"/>
              </w:divBdr>
            </w:div>
            <w:div w:id="1274020496">
              <w:marLeft w:val="0"/>
              <w:marRight w:val="0"/>
              <w:marTop w:val="0"/>
              <w:marBottom w:val="0"/>
              <w:divBdr>
                <w:top w:val="none" w:sz="0" w:space="0" w:color="auto"/>
                <w:left w:val="none" w:sz="0" w:space="0" w:color="auto"/>
                <w:bottom w:val="none" w:sz="0" w:space="0" w:color="auto"/>
                <w:right w:val="none" w:sz="0" w:space="0" w:color="auto"/>
              </w:divBdr>
            </w:div>
            <w:div w:id="1538742294">
              <w:marLeft w:val="0"/>
              <w:marRight w:val="0"/>
              <w:marTop w:val="0"/>
              <w:marBottom w:val="0"/>
              <w:divBdr>
                <w:top w:val="none" w:sz="0" w:space="0" w:color="auto"/>
                <w:left w:val="none" w:sz="0" w:space="0" w:color="auto"/>
                <w:bottom w:val="none" w:sz="0" w:space="0" w:color="auto"/>
                <w:right w:val="none" w:sz="0" w:space="0" w:color="auto"/>
              </w:divBdr>
            </w:div>
            <w:div w:id="1620991070">
              <w:marLeft w:val="0"/>
              <w:marRight w:val="0"/>
              <w:marTop w:val="0"/>
              <w:marBottom w:val="0"/>
              <w:divBdr>
                <w:top w:val="none" w:sz="0" w:space="0" w:color="auto"/>
                <w:left w:val="none" w:sz="0" w:space="0" w:color="auto"/>
                <w:bottom w:val="none" w:sz="0" w:space="0" w:color="auto"/>
                <w:right w:val="none" w:sz="0" w:space="0" w:color="auto"/>
              </w:divBdr>
            </w:div>
            <w:div w:id="377826349">
              <w:marLeft w:val="0"/>
              <w:marRight w:val="0"/>
              <w:marTop w:val="0"/>
              <w:marBottom w:val="0"/>
              <w:divBdr>
                <w:top w:val="none" w:sz="0" w:space="0" w:color="auto"/>
                <w:left w:val="none" w:sz="0" w:space="0" w:color="auto"/>
                <w:bottom w:val="none" w:sz="0" w:space="0" w:color="auto"/>
                <w:right w:val="none" w:sz="0" w:space="0" w:color="auto"/>
              </w:divBdr>
            </w:div>
            <w:div w:id="1615359545">
              <w:marLeft w:val="0"/>
              <w:marRight w:val="0"/>
              <w:marTop w:val="0"/>
              <w:marBottom w:val="0"/>
              <w:divBdr>
                <w:top w:val="none" w:sz="0" w:space="0" w:color="auto"/>
                <w:left w:val="none" w:sz="0" w:space="0" w:color="auto"/>
                <w:bottom w:val="none" w:sz="0" w:space="0" w:color="auto"/>
                <w:right w:val="none" w:sz="0" w:space="0" w:color="auto"/>
              </w:divBdr>
            </w:div>
            <w:div w:id="960919312">
              <w:marLeft w:val="0"/>
              <w:marRight w:val="0"/>
              <w:marTop w:val="0"/>
              <w:marBottom w:val="0"/>
              <w:divBdr>
                <w:top w:val="none" w:sz="0" w:space="0" w:color="auto"/>
                <w:left w:val="none" w:sz="0" w:space="0" w:color="auto"/>
                <w:bottom w:val="none" w:sz="0" w:space="0" w:color="auto"/>
                <w:right w:val="none" w:sz="0" w:space="0" w:color="auto"/>
              </w:divBdr>
            </w:div>
            <w:div w:id="1323775671">
              <w:marLeft w:val="0"/>
              <w:marRight w:val="0"/>
              <w:marTop w:val="0"/>
              <w:marBottom w:val="0"/>
              <w:divBdr>
                <w:top w:val="none" w:sz="0" w:space="0" w:color="auto"/>
                <w:left w:val="none" w:sz="0" w:space="0" w:color="auto"/>
                <w:bottom w:val="none" w:sz="0" w:space="0" w:color="auto"/>
                <w:right w:val="none" w:sz="0" w:space="0" w:color="auto"/>
              </w:divBdr>
            </w:div>
            <w:div w:id="2751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196">
      <w:bodyDiv w:val="1"/>
      <w:marLeft w:val="0"/>
      <w:marRight w:val="0"/>
      <w:marTop w:val="0"/>
      <w:marBottom w:val="0"/>
      <w:divBdr>
        <w:top w:val="none" w:sz="0" w:space="0" w:color="auto"/>
        <w:left w:val="none" w:sz="0" w:space="0" w:color="auto"/>
        <w:bottom w:val="none" w:sz="0" w:space="0" w:color="auto"/>
        <w:right w:val="none" w:sz="0" w:space="0" w:color="auto"/>
      </w:divBdr>
    </w:div>
    <w:div w:id="606540323">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4">
          <w:marLeft w:val="0"/>
          <w:marRight w:val="0"/>
          <w:marTop w:val="0"/>
          <w:marBottom w:val="0"/>
          <w:divBdr>
            <w:top w:val="none" w:sz="0" w:space="0" w:color="auto"/>
            <w:left w:val="none" w:sz="0" w:space="0" w:color="auto"/>
            <w:bottom w:val="none" w:sz="0" w:space="0" w:color="auto"/>
            <w:right w:val="none" w:sz="0" w:space="0" w:color="auto"/>
          </w:divBdr>
          <w:divsChild>
            <w:div w:id="1265916219">
              <w:marLeft w:val="0"/>
              <w:marRight w:val="0"/>
              <w:marTop w:val="0"/>
              <w:marBottom w:val="0"/>
              <w:divBdr>
                <w:top w:val="none" w:sz="0" w:space="0" w:color="auto"/>
                <w:left w:val="none" w:sz="0" w:space="0" w:color="auto"/>
                <w:bottom w:val="none" w:sz="0" w:space="0" w:color="auto"/>
                <w:right w:val="none" w:sz="0" w:space="0" w:color="auto"/>
              </w:divBdr>
            </w:div>
            <w:div w:id="1615675732">
              <w:marLeft w:val="0"/>
              <w:marRight w:val="0"/>
              <w:marTop w:val="0"/>
              <w:marBottom w:val="0"/>
              <w:divBdr>
                <w:top w:val="none" w:sz="0" w:space="0" w:color="auto"/>
                <w:left w:val="none" w:sz="0" w:space="0" w:color="auto"/>
                <w:bottom w:val="none" w:sz="0" w:space="0" w:color="auto"/>
                <w:right w:val="none" w:sz="0" w:space="0" w:color="auto"/>
              </w:divBdr>
            </w:div>
            <w:div w:id="12547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832">
      <w:bodyDiv w:val="1"/>
      <w:marLeft w:val="0"/>
      <w:marRight w:val="0"/>
      <w:marTop w:val="0"/>
      <w:marBottom w:val="0"/>
      <w:divBdr>
        <w:top w:val="none" w:sz="0" w:space="0" w:color="auto"/>
        <w:left w:val="none" w:sz="0" w:space="0" w:color="auto"/>
        <w:bottom w:val="none" w:sz="0" w:space="0" w:color="auto"/>
        <w:right w:val="none" w:sz="0" w:space="0" w:color="auto"/>
      </w:divBdr>
      <w:divsChild>
        <w:div w:id="543177362">
          <w:marLeft w:val="0"/>
          <w:marRight w:val="0"/>
          <w:marTop w:val="0"/>
          <w:marBottom w:val="0"/>
          <w:divBdr>
            <w:top w:val="none" w:sz="0" w:space="0" w:color="auto"/>
            <w:left w:val="none" w:sz="0" w:space="0" w:color="auto"/>
            <w:bottom w:val="none" w:sz="0" w:space="0" w:color="auto"/>
            <w:right w:val="none" w:sz="0" w:space="0" w:color="auto"/>
          </w:divBdr>
        </w:div>
        <w:div w:id="2132550296">
          <w:marLeft w:val="0"/>
          <w:marRight w:val="0"/>
          <w:marTop w:val="0"/>
          <w:marBottom w:val="0"/>
          <w:divBdr>
            <w:top w:val="none" w:sz="0" w:space="0" w:color="auto"/>
            <w:left w:val="none" w:sz="0" w:space="0" w:color="auto"/>
            <w:bottom w:val="none" w:sz="0" w:space="0" w:color="auto"/>
            <w:right w:val="none" w:sz="0" w:space="0" w:color="auto"/>
          </w:divBdr>
        </w:div>
        <w:div w:id="955596608">
          <w:marLeft w:val="0"/>
          <w:marRight w:val="0"/>
          <w:marTop w:val="0"/>
          <w:marBottom w:val="0"/>
          <w:divBdr>
            <w:top w:val="none" w:sz="0" w:space="0" w:color="auto"/>
            <w:left w:val="none" w:sz="0" w:space="0" w:color="auto"/>
            <w:bottom w:val="none" w:sz="0" w:space="0" w:color="auto"/>
            <w:right w:val="none" w:sz="0" w:space="0" w:color="auto"/>
          </w:divBdr>
        </w:div>
        <w:div w:id="552541612">
          <w:marLeft w:val="0"/>
          <w:marRight w:val="0"/>
          <w:marTop w:val="0"/>
          <w:marBottom w:val="0"/>
          <w:divBdr>
            <w:top w:val="none" w:sz="0" w:space="0" w:color="auto"/>
            <w:left w:val="none" w:sz="0" w:space="0" w:color="auto"/>
            <w:bottom w:val="none" w:sz="0" w:space="0" w:color="auto"/>
            <w:right w:val="none" w:sz="0" w:space="0" w:color="auto"/>
          </w:divBdr>
        </w:div>
        <w:div w:id="1496530955">
          <w:marLeft w:val="0"/>
          <w:marRight w:val="0"/>
          <w:marTop w:val="0"/>
          <w:marBottom w:val="0"/>
          <w:divBdr>
            <w:top w:val="none" w:sz="0" w:space="0" w:color="auto"/>
            <w:left w:val="none" w:sz="0" w:space="0" w:color="auto"/>
            <w:bottom w:val="none" w:sz="0" w:space="0" w:color="auto"/>
            <w:right w:val="none" w:sz="0" w:space="0" w:color="auto"/>
          </w:divBdr>
        </w:div>
        <w:div w:id="97720580">
          <w:marLeft w:val="0"/>
          <w:marRight w:val="0"/>
          <w:marTop w:val="0"/>
          <w:marBottom w:val="0"/>
          <w:divBdr>
            <w:top w:val="none" w:sz="0" w:space="0" w:color="auto"/>
            <w:left w:val="none" w:sz="0" w:space="0" w:color="auto"/>
            <w:bottom w:val="none" w:sz="0" w:space="0" w:color="auto"/>
            <w:right w:val="none" w:sz="0" w:space="0" w:color="auto"/>
          </w:divBdr>
        </w:div>
        <w:div w:id="799879688">
          <w:marLeft w:val="0"/>
          <w:marRight w:val="0"/>
          <w:marTop w:val="0"/>
          <w:marBottom w:val="0"/>
          <w:divBdr>
            <w:top w:val="none" w:sz="0" w:space="0" w:color="auto"/>
            <w:left w:val="none" w:sz="0" w:space="0" w:color="auto"/>
            <w:bottom w:val="none" w:sz="0" w:space="0" w:color="auto"/>
            <w:right w:val="none" w:sz="0" w:space="0" w:color="auto"/>
          </w:divBdr>
        </w:div>
        <w:div w:id="1918008024">
          <w:marLeft w:val="0"/>
          <w:marRight w:val="0"/>
          <w:marTop w:val="0"/>
          <w:marBottom w:val="0"/>
          <w:divBdr>
            <w:top w:val="none" w:sz="0" w:space="0" w:color="auto"/>
            <w:left w:val="none" w:sz="0" w:space="0" w:color="auto"/>
            <w:bottom w:val="none" w:sz="0" w:space="0" w:color="auto"/>
            <w:right w:val="none" w:sz="0" w:space="0" w:color="auto"/>
          </w:divBdr>
        </w:div>
        <w:div w:id="1263369563">
          <w:marLeft w:val="0"/>
          <w:marRight w:val="0"/>
          <w:marTop w:val="0"/>
          <w:marBottom w:val="0"/>
          <w:divBdr>
            <w:top w:val="none" w:sz="0" w:space="0" w:color="auto"/>
            <w:left w:val="none" w:sz="0" w:space="0" w:color="auto"/>
            <w:bottom w:val="none" w:sz="0" w:space="0" w:color="auto"/>
            <w:right w:val="none" w:sz="0" w:space="0" w:color="auto"/>
          </w:divBdr>
        </w:div>
        <w:div w:id="1060985277">
          <w:marLeft w:val="0"/>
          <w:marRight w:val="0"/>
          <w:marTop w:val="0"/>
          <w:marBottom w:val="0"/>
          <w:divBdr>
            <w:top w:val="none" w:sz="0" w:space="0" w:color="auto"/>
            <w:left w:val="none" w:sz="0" w:space="0" w:color="auto"/>
            <w:bottom w:val="none" w:sz="0" w:space="0" w:color="auto"/>
            <w:right w:val="none" w:sz="0" w:space="0" w:color="auto"/>
          </w:divBdr>
        </w:div>
        <w:div w:id="1291126314">
          <w:marLeft w:val="0"/>
          <w:marRight w:val="0"/>
          <w:marTop w:val="0"/>
          <w:marBottom w:val="0"/>
          <w:divBdr>
            <w:top w:val="none" w:sz="0" w:space="0" w:color="auto"/>
            <w:left w:val="none" w:sz="0" w:space="0" w:color="auto"/>
            <w:bottom w:val="none" w:sz="0" w:space="0" w:color="auto"/>
            <w:right w:val="none" w:sz="0" w:space="0" w:color="auto"/>
          </w:divBdr>
        </w:div>
        <w:div w:id="2081126318">
          <w:marLeft w:val="0"/>
          <w:marRight w:val="0"/>
          <w:marTop w:val="0"/>
          <w:marBottom w:val="0"/>
          <w:divBdr>
            <w:top w:val="none" w:sz="0" w:space="0" w:color="auto"/>
            <w:left w:val="none" w:sz="0" w:space="0" w:color="auto"/>
            <w:bottom w:val="none" w:sz="0" w:space="0" w:color="auto"/>
            <w:right w:val="none" w:sz="0" w:space="0" w:color="auto"/>
          </w:divBdr>
        </w:div>
        <w:div w:id="2057270122">
          <w:marLeft w:val="0"/>
          <w:marRight w:val="0"/>
          <w:marTop w:val="0"/>
          <w:marBottom w:val="0"/>
          <w:divBdr>
            <w:top w:val="none" w:sz="0" w:space="0" w:color="auto"/>
            <w:left w:val="none" w:sz="0" w:space="0" w:color="auto"/>
            <w:bottom w:val="none" w:sz="0" w:space="0" w:color="auto"/>
            <w:right w:val="none" w:sz="0" w:space="0" w:color="auto"/>
          </w:divBdr>
        </w:div>
        <w:div w:id="1480536411">
          <w:marLeft w:val="0"/>
          <w:marRight w:val="0"/>
          <w:marTop w:val="0"/>
          <w:marBottom w:val="0"/>
          <w:divBdr>
            <w:top w:val="none" w:sz="0" w:space="0" w:color="auto"/>
            <w:left w:val="none" w:sz="0" w:space="0" w:color="auto"/>
            <w:bottom w:val="none" w:sz="0" w:space="0" w:color="auto"/>
            <w:right w:val="none" w:sz="0" w:space="0" w:color="auto"/>
          </w:divBdr>
        </w:div>
        <w:div w:id="220750054">
          <w:marLeft w:val="0"/>
          <w:marRight w:val="0"/>
          <w:marTop w:val="0"/>
          <w:marBottom w:val="0"/>
          <w:divBdr>
            <w:top w:val="none" w:sz="0" w:space="0" w:color="auto"/>
            <w:left w:val="none" w:sz="0" w:space="0" w:color="auto"/>
            <w:bottom w:val="none" w:sz="0" w:space="0" w:color="auto"/>
            <w:right w:val="none" w:sz="0" w:space="0" w:color="auto"/>
          </w:divBdr>
        </w:div>
        <w:div w:id="2033529575">
          <w:marLeft w:val="0"/>
          <w:marRight w:val="0"/>
          <w:marTop w:val="0"/>
          <w:marBottom w:val="0"/>
          <w:divBdr>
            <w:top w:val="none" w:sz="0" w:space="0" w:color="auto"/>
            <w:left w:val="none" w:sz="0" w:space="0" w:color="auto"/>
            <w:bottom w:val="none" w:sz="0" w:space="0" w:color="auto"/>
            <w:right w:val="none" w:sz="0" w:space="0" w:color="auto"/>
          </w:divBdr>
        </w:div>
        <w:div w:id="1547333604">
          <w:marLeft w:val="0"/>
          <w:marRight w:val="0"/>
          <w:marTop w:val="0"/>
          <w:marBottom w:val="0"/>
          <w:divBdr>
            <w:top w:val="none" w:sz="0" w:space="0" w:color="auto"/>
            <w:left w:val="none" w:sz="0" w:space="0" w:color="auto"/>
            <w:bottom w:val="none" w:sz="0" w:space="0" w:color="auto"/>
            <w:right w:val="none" w:sz="0" w:space="0" w:color="auto"/>
          </w:divBdr>
        </w:div>
        <w:div w:id="527839154">
          <w:marLeft w:val="0"/>
          <w:marRight w:val="0"/>
          <w:marTop w:val="0"/>
          <w:marBottom w:val="0"/>
          <w:divBdr>
            <w:top w:val="none" w:sz="0" w:space="0" w:color="auto"/>
            <w:left w:val="none" w:sz="0" w:space="0" w:color="auto"/>
            <w:bottom w:val="none" w:sz="0" w:space="0" w:color="auto"/>
            <w:right w:val="none" w:sz="0" w:space="0" w:color="auto"/>
          </w:divBdr>
        </w:div>
        <w:div w:id="1197815452">
          <w:marLeft w:val="0"/>
          <w:marRight w:val="0"/>
          <w:marTop w:val="0"/>
          <w:marBottom w:val="0"/>
          <w:divBdr>
            <w:top w:val="none" w:sz="0" w:space="0" w:color="auto"/>
            <w:left w:val="none" w:sz="0" w:space="0" w:color="auto"/>
            <w:bottom w:val="none" w:sz="0" w:space="0" w:color="auto"/>
            <w:right w:val="none" w:sz="0" w:space="0" w:color="auto"/>
          </w:divBdr>
        </w:div>
        <w:div w:id="558398104">
          <w:marLeft w:val="0"/>
          <w:marRight w:val="0"/>
          <w:marTop w:val="0"/>
          <w:marBottom w:val="0"/>
          <w:divBdr>
            <w:top w:val="none" w:sz="0" w:space="0" w:color="auto"/>
            <w:left w:val="none" w:sz="0" w:space="0" w:color="auto"/>
            <w:bottom w:val="none" w:sz="0" w:space="0" w:color="auto"/>
            <w:right w:val="none" w:sz="0" w:space="0" w:color="auto"/>
          </w:divBdr>
        </w:div>
        <w:div w:id="1095520486">
          <w:marLeft w:val="0"/>
          <w:marRight w:val="0"/>
          <w:marTop w:val="0"/>
          <w:marBottom w:val="0"/>
          <w:divBdr>
            <w:top w:val="none" w:sz="0" w:space="0" w:color="auto"/>
            <w:left w:val="none" w:sz="0" w:space="0" w:color="auto"/>
            <w:bottom w:val="none" w:sz="0" w:space="0" w:color="auto"/>
            <w:right w:val="none" w:sz="0" w:space="0" w:color="auto"/>
          </w:divBdr>
        </w:div>
        <w:div w:id="836845527">
          <w:marLeft w:val="0"/>
          <w:marRight w:val="0"/>
          <w:marTop w:val="0"/>
          <w:marBottom w:val="0"/>
          <w:divBdr>
            <w:top w:val="none" w:sz="0" w:space="0" w:color="auto"/>
            <w:left w:val="none" w:sz="0" w:space="0" w:color="auto"/>
            <w:bottom w:val="none" w:sz="0" w:space="0" w:color="auto"/>
            <w:right w:val="none" w:sz="0" w:space="0" w:color="auto"/>
          </w:divBdr>
        </w:div>
        <w:div w:id="686057346">
          <w:marLeft w:val="0"/>
          <w:marRight w:val="0"/>
          <w:marTop w:val="0"/>
          <w:marBottom w:val="0"/>
          <w:divBdr>
            <w:top w:val="none" w:sz="0" w:space="0" w:color="auto"/>
            <w:left w:val="none" w:sz="0" w:space="0" w:color="auto"/>
            <w:bottom w:val="none" w:sz="0" w:space="0" w:color="auto"/>
            <w:right w:val="none" w:sz="0" w:space="0" w:color="auto"/>
          </w:divBdr>
        </w:div>
        <w:div w:id="2049721695">
          <w:marLeft w:val="0"/>
          <w:marRight w:val="0"/>
          <w:marTop w:val="0"/>
          <w:marBottom w:val="0"/>
          <w:divBdr>
            <w:top w:val="none" w:sz="0" w:space="0" w:color="auto"/>
            <w:left w:val="none" w:sz="0" w:space="0" w:color="auto"/>
            <w:bottom w:val="none" w:sz="0" w:space="0" w:color="auto"/>
            <w:right w:val="none" w:sz="0" w:space="0" w:color="auto"/>
          </w:divBdr>
        </w:div>
        <w:div w:id="1708410008">
          <w:marLeft w:val="0"/>
          <w:marRight w:val="0"/>
          <w:marTop w:val="0"/>
          <w:marBottom w:val="0"/>
          <w:divBdr>
            <w:top w:val="none" w:sz="0" w:space="0" w:color="auto"/>
            <w:left w:val="none" w:sz="0" w:space="0" w:color="auto"/>
            <w:bottom w:val="none" w:sz="0" w:space="0" w:color="auto"/>
            <w:right w:val="none" w:sz="0" w:space="0" w:color="auto"/>
          </w:divBdr>
        </w:div>
        <w:div w:id="207182347">
          <w:marLeft w:val="0"/>
          <w:marRight w:val="0"/>
          <w:marTop w:val="0"/>
          <w:marBottom w:val="0"/>
          <w:divBdr>
            <w:top w:val="none" w:sz="0" w:space="0" w:color="auto"/>
            <w:left w:val="none" w:sz="0" w:space="0" w:color="auto"/>
            <w:bottom w:val="none" w:sz="0" w:space="0" w:color="auto"/>
            <w:right w:val="none" w:sz="0" w:space="0" w:color="auto"/>
          </w:divBdr>
        </w:div>
        <w:div w:id="1976058203">
          <w:marLeft w:val="0"/>
          <w:marRight w:val="0"/>
          <w:marTop w:val="0"/>
          <w:marBottom w:val="0"/>
          <w:divBdr>
            <w:top w:val="none" w:sz="0" w:space="0" w:color="auto"/>
            <w:left w:val="none" w:sz="0" w:space="0" w:color="auto"/>
            <w:bottom w:val="none" w:sz="0" w:space="0" w:color="auto"/>
            <w:right w:val="none" w:sz="0" w:space="0" w:color="auto"/>
          </w:divBdr>
        </w:div>
        <w:div w:id="1629780510">
          <w:marLeft w:val="0"/>
          <w:marRight w:val="0"/>
          <w:marTop w:val="0"/>
          <w:marBottom w:val="0"/>
          <w:divBdr>
            <w:top w:val="none" w:sz="0" w:space="0" w:color="auto"/>
            <w:left w:val="none" w:sz="0" w:space="0" w:color="auto"/>
            <w:bottom w:val="none" w:sz="0" w:space="0" w:color="auto"/>
            <w:right w:val="none" w:sz="0" w:space="0" w:color="auto"/>
          </w:divBdr>
        </w:div>
        <w:div w:id="2089181986">
          <w:marLeft w:val="0"/>
          <w:marRight w:val="0"/>
          <w:marTop w:val="0"/>
          <w:marBottom w:val="0"/>
          <w:divBdr>
            <w:top w:val="none" w:sz="0" w:space="0" w:color="auto"/>
            <w:left w:val="none" w:sz="0" w:space="0" w:color="auto"/>
            <w:bottom w:val="none" w:sz="0" w:space="0" w:color="auto"/>
            <w:right w:val="none" w:sz="0" w:space="0" w:color="auto"/>
          </w:divBdr>
        </w:div>
        <w:div w:id="1156843550">
          <w:marLeft w:val="0"/>
          <w:marRight w:val="0"/>
          <w:marTop w:val="0"/>
          <w:marBottom w:val="0"/>
          <w:divBdr>
            <w:top w:val="none" w:sz="0" w:space="0" w:color="auto"/>
            <w:left w:val="none" w:sz="0" w:space="0" w:color="auto"/>
            <w:bottom w:val="none" w:sz="0" w:space="0" w:color="auto"/>
            <w:right w:val="none" w:sz="0" w:space="0" w:color="auto"/>
          </w:divBdr>
        </w:div>
        <w:div w:id="1828740718">
          <w:marLeft w:val="0"/>
          <w:marRight w:val="0"/>
          <w:marTop w:val="0"/>
          <w:marBottom w:val="0"/>
          <w:divBdr>
            <w:top w:val="none" w:sz="0" w:space="0" w:color="auto"/>
            <w:left w:val="none" w:sz="0" w:space="0" w:color="auto"/>
            <w:bottom w:val="none" w:sz="0" w:space="0" w:color="auto"/>
            <w:right w:val="none" w:sz="0" w:space="0" w:color="auto"/>
          </w:divBdr>
        </w:div>
      </w:divsChild>
    </w:div>
    <w:div w:id="975718850">
      <w:bodyDiv w:val="1"/>
      <w:marLeft w:val="0"/>
      <w:marRight w:val="0"/>
      <w:marTop w:val="0"/>
      <w:marBottom w:val="0"/>
      <w:divBdr>
        <w:top w:val="none" w:sz="0" w:space="0" w:color="auto"/>
        <w:left w:val="none" w:sz="0" w:space="0" w:color="auto"/>
        <w:bottom w:val="none" w:sz="0" w:space="0" w:color="auto"/>
        <w:right w:val="none" w:sz="0" w:space="0" w:color="auto"/>
      </w:divBdr>
    </w:div>
    <w:div w:id="996179868">
      <w:bodyDiv w:val="1"/>
      <w:marLeft w:val="0"/>
      <w:marRight w:val="0"/>
      <w:marTop w:val="0"/>
      <w:marBottom w:val="0"/>
      <w:divBdr>
        <w:top w:val="none" w:sz="0" w:space="0" w:color="auto"/>
        <w:left w:val="none" w:sz="0" w:space="0" w:color="auto"/>
        <w:bottom w:val="none" w:sz="0" w:space="0" w:color="auto"/>
        <w:right w:val="none" w:sz="0" w:space="0" w:color="auto"/>
      </w:divBdr>
    </w:div>
    <w:div w:id="1269240779">
      <w:bodyDiv w:val="1"/>
      <w:marLeft w:val="0"/>
      <w:marRight w:val="0"/>
      <w:marTop w:val="0"/>
      <w:marBottom w:val="0"/>
      <w:divBdr>
        <w:top w:val="none" w:sz="0" w:space="0" w:color="auto"/>
        <w:left w:val="none" w:sz="0" w:space="0" w:color="auto"/>
        <w:bottom w:val="none" w:sz="0" w:space="0" w:color="auto"/>
        <w:right w:val="none" w:sz="0" w:space="0" w:color="auto"/>
      </w:divBdr>
    </w:div>
    <w:div w:id="1550917154">
      <w:bodyDiv w:val="1"/>
      <w:marLeft w:val="0"/>
      <w:marRight w:val="0"/>
      <w:marTop w:val="0"/>
      <w:marBottom w:val="0"/>
      <w:divBdr>
        <w:top w:val="none" w:sz="0" w:space="0" w:color="auto"/>
        <w:left w:val="none" w:sz="0" w:space="0" w:color="auto"/>
        <w:bottom w:val="none" w:sz="0" w:space="0" w:color="auto"/>
        <w:right w:val="none" w:sz="0" w:space="0" w:color="auto"/>
      </w:divBdr>
      <w:divsChild>
        <w:div w:id="150145525">
          <w:marLeft w:val="0"/>
          <w:marRight w:val="0"/>
          <w:marTop w:val="0"/>
          <w:marBottom w:val="0"/>
          <w:divBdr>
            <w:top w:val="none" w:sz="0" w:space="0" w:color="auto"/>
            <w:left w:val="none" w:sz="0" w:space="0" w:color="auto"/>
            <w:bottom w:val="none" w:sz="0" w:space="0" w:color="auto"/>
            <w:right w:val="none" w:sz="0" w:space="0" w:color="auto"/>
          </w:divBdr>
        </w:div>
        <w:div w:id="255214399">
          <w:marLeft w:val="0"/>
          <w:marRight w:val="0"/>
          <w:marTop w:val="0"/>
          <w:marBottom w:val="0"/>
          <w:divBdr>
            <w:top w:val="none" w:sz="0" w:space="0" w:color="auto"/>
            <w:left w:val="none" w:sz="0" w:space="0" w:color="auto"/>
            <w:bottom w:val="none" w:sz="0" w:space="0" w:color="auto"/>
            <w:right w:val="none" w:sz="0" w:space="0" w:color="auto"/>
          </w:divBdr>
        </w:div>
      </w:divsChild>
    </w:div>
    <w:div w:id="1683509609">
      <w:bodyDiv w:val="1"/>
      <w:marLeft w:val="0"/>
      <w:marRight w:val="0"/>
      <w:marTop w:val="0"/>
      <w:marBottom w:val="0"/>
      <w:divBdr>
        <w:top w:val="none" w:sz="0" w:space="0" w:color="auto"/>
        <w:left w:val="none" w:sz="0" w:space="0" w:color="auto"/>
        <w:bottom w:val="none" w:sz="0" w:space="0" w:color="auto"/>
        <w:right w:val="none" w:sz="0" w:space="0" w:color="auto"/>
      </w:divBdr>
      <w:divsChild>
        <w:div w:id="1507280507">
          <w:marLeft w:val="0"/>
          <w:marRight w:val="0"/>
          <w:marTop w:val="0"/>
          <w:marBottom w:val="0"/>
          <w:divBdr>
            <w:top w:val="none" w:sz="0" w:space="0" w:color="auto"/>
            <w:left w:val="none" w:sz="0" w:space="0" w:color="auto"/>
            <w:bottom w:val="none" w:sz="0" w:space="0" w:color="auto"/>
            <w:right w:val="none" w:sz="0" w:space="0" w:color="auto"/>
          </w:divBdr>
        </w:div>
        <w:div w:id="1919093022">
          <w:marLeft w:val="0"/>
          <w:marRight w:val="0"/>
          <w:marTop w:val="0"/>
          <w:marBottom w:val="0"/>
          <w:divBdr>
            <w:top w:val="none" w:sz="0" w:space="0" w:color="auto"/>
            <w:left w:val="none" w:sz="0" w:space="0" w:color="auto"/>
            <w:bottom w:val="none" w:sz="0" w:space="0" w:color="auto"/>
            <w:right w:val="none" w:sz="0" w:space="0" w:color="auto"/>
          </w:divBdr>
        </w:div>
        <w:div w:id="1143347385">
          <w:marLeft w:val="0"/>
          <w:marRight w:val="0"/>
          <w:marTop w:val="0"/>
          <w:marBottom w:val="0"/>
          <w:divBdr>
            <w:top w:val="none" w:sz="0" w:space="0" w:color="auto"/>
            <w:left w:val="none" w:sz="0" w:space="0" w:color="auto"/>
            <w:bottom w:val="none" w:sz="0" w:space="0" w:color="auto"/>
            <w:right w:val="none" w:sz="0" w:space="0" w:color="auto"/>
          </w:divBdr>
        </w:div>
        <w:div w:id="265429751">
          <w:marLeft w:val="0"/>
          <w:marRight w:val="0"/>
          <w:marTop w:val="0"/>
          <w:marBottom w:val="0"/>
          <w:divBdr>
            <w:top w:val="none" w:sz="0" w:space="0" w:color="auto"/>
            <w:left w:val="none" w:sz="0" w:space="0" w:color="auto"/>
            <w:bottom w:val="none" w:sz="0" w:space="0" w:color="auto"/>
            <w:right w:val="none" w:sz="0" w:space="0" w:color="auto"/>
          </w:divBdr>
        </w:div>
      </w:divsChild>
    </w:div>
    <w:div w:id="1814516972">
      <w:bodyDiv w:val="1"/>
      <w:marLeft w:val="0"/>
      <w:marRight w:val="0"/>
      <w:marTop w:val="0"/>
      <w:marBottom w:val="0"/>
      <w:divBdr>
        <w:top w:val="none" w:sz="0" w:space="0" w:color="auto"/>
        <w:left w:val="none" w:sz="0" w:space="0" w:color="auto"/>
        <w:bottom w:val="none" w:sz="0" w:space="0" w:color="auto"/>
        <w:right w:val="none" w:sz="0" w:space="0" w:color="auto"/>
      </w:divBdr>
    </w:div>
    <w:div w:id="19645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about-us/un-supplier-code-conduc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ITB%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3FA9B2CF9466586405D5C78195E8E"/>
        <w:category>
          <w:name w:val="General"/>
          <w:gallery w:val="placeholder"/>
        </w:category>
        <w:types>
          <w:type w:val="bbPlcHdr"/>
        </w:types>
        <w:behaviors>
          <w:behavior w:val="content"/>
        </w:behaviors>
        <w:guid w:val="{2F51B477-75F2-41CB-A530-84FBF2FD1021}"/>
      </w:docPartPr>
      <w:docPartBody>
        <w:p w:rsidR="003C2081" w:rsidRDefault="0037504C" w:rsidP="0037504C">
          <w:pPr>
            <w:pStyle w:val="6D03FA9B2CF9466586405D5C78195E8E"/>
          </w:pPr>
          <w:r>
            <w:rPr>
              <w:rStyle w:val="PlaceholderText"/>
            </w:rPr>
            <w:t>Insert name of contact person</w:t>
          </w:r>
        </w:p>
      </w:docPartBody>
    </w:docPart>
    <w:docPart>
      <w:docPartPr>
        <w:name w:val="94DE9E79585447AFAA9CDDD6CD222714"/>
        <w:category>
          <w:name w:val="General"/>
          <w:gallery w:val="placeholder"/>
        </w:category>
        <w:types>
          <w:type w:val="bbPlcHdr"/>
        </w:types>
        <w:behaviors>
          <w:behavior w:val="content"/>
        </w:behaviors>
        <w:guid w:val="{36CB5E9D-2095-4314-A2EC-CACA516D719A}"/>
      </w:docPartPr>
      <w:docPartBody>
        <w:p w:rsidR="003C2081" w:rsidRDefault="0037504C" w:rsidP="0037504C">
          <w:pPr>
            <w:pStyle w:val="94DE9E79585447AFAA9CDDD6CD222714"/>
          </w:pPr>
          <w:r w:rsidRPr="00F50432">
            <w:rPr>
              <w:rStyle w:val="PlaceholderText"/>
            </w:rPr>
            <w:t>Click or tap here to enter text.</w:t>
          </w:r>
        </w:p>
      </w:docPartBody>
    </w:docPart>
    <w:docPart>
      <w:docPartPr>
        <w:name w:val="14B0A1B050504136869783ECB76D71B9"/>
        <w:category>
          <w:name w:val="General"/>
          <w:gallery w:val="placeholder"/>
        </w:category>
        <w:types>
          <w:type w:val="bbPlcHdr"/>
        </w:types>
        <w:behaviors>
          <w:behavior w:val="content"/>
        </w:behaviors>
        <w:guid w:val="{1D36661E-E4AB-47FD-A76A-FEA371E0B601}"/>
      </w:docPartPr>
      <w:docPartBody>
        <w:p w:rsidR="003C2081" w:rsidRDefault="0037504C" w:rsidP="0037504C">
          <w:pPr>
            <w:pStyle w:val="14B0A1B050504136869783ECB76D71B9"/>
          </w:pPr>
          <w:r w:rsidRPr="00F50432">
            <w:rPr>
              <w:rStyle w:val="PlaceholderText"/>
            </w:rPr>
            <w:t>Click or tap here to enter text.</w:t>
          </w:r>
        </w:p>
      </w:docPartBody>
    </w:docPart>
    <w:docPart>
      <w:docPartPr>
        <w:name w:val="FAD2058D895746B1AC35A8B13E41F667"/>
        <w:category>
          <w:name w:val="General"/>
          <w:gallery w:val="placeholder"/>
        </w:category>
        <w:types>
          <w:type w:val="bbPlcHdr"/>
        </w:types>
        <w:behaviors>
          <w:behavior w:val="content"/>
        </w:behaviors>
        <w:guid w:val="{BC3B6E13-16A2-46D0-BCB2-74A2796C2F49}"/>
      </w:docPartPr>
      <w:docPartBody>
        <w:p w:rsidR="003C2081" w:rsidRDefault="0037504C" w:rsidP="0037504C">
          <w:pPr>
            <w:pStyle w:val="FAD2058D895746B1AC35A8B13E41F667"/>
          </w:pPr>
          <w:r w:rsidRPr="00F50432">
            <w:rPr>
              <w:rStyle w:val="PlaceholderText"/>
            </w:rPr>
            <w:t>Click or tap here to enter text.</w:t>
          </w:r>
        </w:p>
      </w:docPartBody>
    </w:docPart>
    <w:docPart>
      <w:docPartPr>
        <w:name w:val="49C278519EA34128B086819BE96543B8"/>
        <w:category>
          <w:name w:val="General"/>
          <w:gallery w:val="placeholder"/>
        </w:category>
        <w:types>
          <w:type w:val="bbPlcHdr"/>
        </w:types>
        <w:behaviors>
          <w:behavior w:val="content"/>
        </w:behaviors>
        <w:guid w:val="{099BE6C2-DFED-4C3A-AFBC-A83AAFD3EE9B}"/>
      </w:docPartPr>
      <w:docPartBody>
        <w:p w:rsidR="003C2081" w:rsidRDefault="0037504C" w:rsidP="0037504C">
          <w:pPr>
            <w:pStyle w:val="49C278519EA34128B086819BE96543B8"/>
          </w:pPr>
          <w:r w:rsidRPr="00F50432">
            <w:rPr>
              <w:rStyle w:val="PlaceholderText"/>
            </w:rPr>
            <w:t>Click or tap here to enter text.</w:t>
          </w:r>
        </w:p>
      </w:docPartBody>
    </w:docPart>
    <w:docPart>
      <w:docPartPr>
        <w:name w:val="FB7B16CD661E471D914E736199E60867"/>
        <w:category>
          <w:name w:val="General"/>
          <w:gallery w:val="placeholder"/>
        </w:category>
        <w:types>
          <w:type w:val="bbPlcHdr"/>
        </w:types>
        <w:behaviors>
          <w:behavior w:val="content"/>
        </w:behaviors>
        <w:guid w:val="{436C2CF4-1F4B-4CB3-AD67-9CF6AC507881}"/>
      </w:docPartPr>
      <w:docPartBody>
        <w:p w:rsidR="003C2081" w:rsidRDefault="0037504C" w:rsidP="0037504C">
          <w:pPr>
            <w:pStyle w:val="FB7B16CD661E471D914E736199E60867"/>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B2BFE997903249AB8A83F2BE0C1655A2"/>
        <w:category>
          <w:name w:val="General"/>
          <w:gallery w:val="placeholder"/>
        </w:category>
        <w:types>
          <w:type w:val="bbPlcHdr"/>
        </w:types>
        <w:behaviors>
          <w:behavior w:val="content"/>
        </w:behaviors>
        <w:guid w:val="{EFF9A336-664B-40E0-B223-87A3C5312553}"/>
      </w:docPartPr>
      <w:docPartBody>
        <w:p w:rsidR="003C2081" w:rsidRDefault="0037504C" w:rsidP="0037504C">
          <w:pPr>
            <w:pStyle w:val="B2BFE997903249AB8A83F2BE0C1655A2"/>
          </w:pPr>
          <w:r w:rsidRPr="00F50432">
            <w:rPr>
              <w:rStyle w:val="PlaceholderText"/>
            </w:rPr>
            <w:t>Click or tap here to enter text.</w:t>
          </w:r>
        </w:p>
      </w:docPartBody>
    </w:docPart>
    <w:docPart>
      <w:docPartPr>
        <w:name w:val="C59DE209357C49759107F614AC606B87"/>
        <w:category>
          <w:name w:val="General"/>
          <w:gallery w:val="placeholder"/>
        </w:category>
        <w:types>
          <w:type w:val="bbPlcHdr"/>
        </w:types>
        <w:behaviors>
          <w:behavior w:val="content"/>
        </w:behaviors>
        <w:guid w:val="{6C8DC373-43E1-4FA5-8FE1-249E16281158}"/>
      </w:docPartPr>
      <w:docPartBody>
        <w:p w:rsidR="003C2081" w:rsidRDefault="0037504C" w:rsidP="0037504C">
          <w:pPr>
            <w:pStyle w:val="C59DE209357C49759107F614AC606B87"/>
          </w:pPr>
          <w:r w:rsidRPr="00F50432">
            <w:rPr>
              <w:rStyle w:val="PlaceholderText"/>
            </w:rPr>
            <w:t>Click or tap here to enter text.</w:t>
          </w:r>
        </w:p>
      </w:docPartBody>
    </w:docPart>
    <w:docPart>
      <w:docPartPr>
        <w:name w:val="888713BC6392406CB182399EC436B262"/>
        <w:category>
          <w:name w:val="General"/>
          <w:gallery w:val="placeholder"/>
        </w:category>
        <w:types>
          <w:type w:val="bbPlcHdr"/>
        </w:types>
        <w:behaviors>
          <w:behavior w:val="content"/>
        </w:behaviors>
        <w:guid w:val="{59350B91-CD61-471A-B12F-DBBBBC234283}"/>
      </w:docPartPr>
      <w:docPartBody>
        <w:p w:rsidR="003C2081" w:rsidRDefault="0037504C" w:rsidP="0037504C">
          <w:pPr>
            <w:pStyle w:val="888713BC6392406CB182399EC436B262"/>
          </w:pPr>
          <w:r w:rsidRPr="00120F09">
            <w:rPr>
              <w:rStyle w:val="PlaceholderText"/>
            </w:rPr>
            <w:t>Click or tap to enter a date.</w:t>
          </w:r>
        </w:p>
      </w:docPartBody>
    </w:docPart>
    <w:docPart>
      <w:docPartPr>
        <w:name w:val="E934251889464D6E91CB98CE97EB3F2A"/>
        <w:category>
          <w:name w:val="General"/>
          <w:gallery w:val="placeholder"/>
        </w:category>
        <w:types>
          <w:type w:val="bbPlcHdr"/>
        </w:types>
        <w:behaviors>
          <w:behavior w:val="content"/>
        </w:behaviors>
        <w:guid w:val="{98FC908D-CE0F-4631-8170-7C719454C8CC}"/>
      </w:docPartPr>
      <w:docPartBody>
        <w:p w:rsidR="003C2081" w:rsidRDefault="0037504C" w:rsidP="0037504C">
          <w:pPr>
            <w:pStyle w:val="E934251889464D6E91CB98CE97EB3F2A"/>
          </w:pPr>
          <w:r w:rsidRPr="00F50432">
            <w:rPr>
              <w:rStyle w:val="PlaceholderText"/>
            </w:rPr>
            <w:t>Click or tap here to enter text.</w:t>
          </w:r>
        </w:p>
      </w:docPartBody>
    </w:docPart>
    <w:docPart>
      <w:docPartPr>
        <w:name w:val="3EA633489AE8431F91B0F0E77656D04C"/>
        <w:category>
          <w:name w:val="General"/>
          <w:gallery w:val="placeholder"/>
        </w:category>
        <w:types>
          <w:type w:val="bbPlcHdr"/>
        </w:types>
        <w:behaviors>
          <w:behavior w:val="content"/>
        </w:behaviors>
        <w:guid w:val="{B2EFA7B1-17E1-4A01-9D74-4F94555D5F8D}"/>
      </w:docPartPr>
      <w:docPartBody>
        <w:p w:rsidR="003C2081" w:rsidRDefault="0037504C" w:rsidP="0037504C">
          <w:pPr>
            <w:pStyle w:val="3EA633489AE8431F91B0F0E77656D04C"/>
          </w:pPr>
          <w:r w:rsidRPr="00F50432">
            <w:rPr>
              <w:rStyle w:val="PlaceholderText"/>
            </w:rPr>
            <w:t>Click or tap here to enter text.</w:t>
          </w:r>
        </w:p>
      </w:docPartBody>
    </w:docPart>
    <w:docPart>
      <w:docPartPr>
        <w:name w:val="827BEF5367D9448F8E85C1C086C07729"/>
        <w:category>
          <w:name w:val="General"/>
          <w:gallery w:val="placeholder"/>
        </w:category>
        <w:types>
          <w:type w:val="bbPlcHdr"/>
        </w:types>
        <w:behaviors>
          <w:behavior w:val="content"/>
        </w:behaviors>
        <w:guid w:val="{ED03DE82-75A5-4111-9B31-EE413847F972}"/>
      </w:docPartPr>
      <w:docPartBody>
        <w:p w:rsidR="003C2081" w:rsidRDefault="0037504C" w:rsidP="0037504C">
          <w:pPr>
            <w:pStyle w:val="827BEF5367D9448F8E85C1C086C07729"/>
          </w:pPr>
          <w:r w:rsidRPr="00F50432">
            <w:rPr>
              <w:rStyle w:val="PlaceholderText"/>
            </w:rPr>
            <w:t>Click or tap here to enter text.</w:t>
          </w:r>
        </w:p>
      </w:docPartBody>
    </w:docPart>
    <w:docPart>
      <w:docPartPr>
        <w:name w:val="01E07E9BBE114AEAB3F1E3AF090DF42E"/>
        <w:category>
          <w:name w:val="General"/>
          <w:gallery w:val="placeholder"/>
        </w:category>
        <w:types>
          <w:type w:val="bbPlcHdr"/>
        </w:types>
        <w:behaviors>
          <w:behavior w:val="content"/>
        </w:behaviors>
        <w:guid w:val="{2AD69B6E-219D-4F3A-832F-71A13BA9A549}"/>
      </w:docPartPr>
      <w:docPartBody>
        <w:p w:rsidR="003C2081" w:rsidRDefault="0037504C" w:rsidP="0037504C">
          <w:pPr>
            <w:pStyle w:val="01E07E9BBE114AEAB3F1E3AF090DF42E"/>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75AB5C6B416D411B8CA780564CF29532"/>
        <w:category>
          <w:name w:val="General"/>
          <w:gallery w:val="placeholder"/>
        </w:category>
        <w:types>
          <w:type w:val="bbPlcHdr"/>
        </w:types>
        <w:behaviors>
          <w:behavior w:val="content"/>
        </w:behaviors>
        <w:guid w:val="{3146757C-1747-4B61-A9F4-EA345453A083}"/>
      </w:docPartPr>
      <w:docPartBody>
        <w:p w:rsidR="003C2081" w:rsidRDefault="0037504C" w:rsidP="0037504C">
          <w:pPr>
            <w:pStyle w:val="75AB5C6B416D411B8CA780564CF29532"/>
          </w:pPr>
          <w:r>
            <w:rPr>
              <w:rStyle w:val="PlaceholderText"/>
            </w:rPr>
            <w:t>Specify in detail the method that shall be used to apply the discounts</w:t>
          </w:r>
        </w:p>
      </w:docPartBody>
    </w:docPart>
    <w:docPart>
      <w:docPartPr>
        <w:name w:val="665AEC19F9384DEBA8B0CD9B5F7CE8BD"/>
        <w:category>
          <w:name w:val="General"/>
          <w:gallery w:val="placeholder"/>
        </w:category>
        <w:types>
          <w:type w:val="bbPlcHdr"/>
        </w:types>
        <w:behaviors>
          <w:behavior w:val="content"/>
        </w:behaviors>
        <w:guid w:val="{68B7E2D9-21D2-44A4-B1B0-890EE049AB82}"/>
      </w:docPartPr>
      <w:docPartBody>
        <w:p w:rsidR="003C2081" w:rsidRDefault="0037504C" w:rsidP="0037504C">
          <w:pPr>
            <w:pStyle w:val="665AEC19F9384DEBA8B0CD9B5F7CE8BD"/>
          </w:pPr>
          <w:r w:rsidRPr="00F50432">
            <w:rPr>
              <w:rStyle w:val="PlaceholderText"/>
            </w:rPr>
            <w:t>Click or tap here to enter text.</w:t>
          </w:r>
        </w:p>
      </w:docPartBody>
    </w:docPart>
    <w:docPart>
      <w:docPartPr>
        <w:name w:val="96A0FA4D294B4657A864B04B7D9392F6"/>
        <w:category>
          <w:name w:val="General"/>
          <w:gallery w:val="placeholder"/>
        </w:category>
        <w:types>
          <w:type w:val="bbPlcHdr"/>
        </w:types>
        <w:behaviors>
          <w:behavior w:val="content"/>
        </w:behaviors>
        <w:guid w:val="{33EBEA66-A91F-4C28-ADAF-02836B06F6BE}"/>
      </w:docPartPr>
      <w:docPartBody>
        <w:p w:rsidR="003C2081" w:rsidRDefault="0037504C" w:rsidP="0037504C">
          <w:pPr>
            <w:pStyle w:val="96A0FA4D294B4657A864B04B7D9392F6"/>
          </w:pPr>
          <w:r w:rsidRPr="00F50432">
            <w:rPr>
              <w:rStyle w:val="PlaceholderText"/>
            </w:rPr>
            <w:t>Click or tap here to enter text.</w:t>
          </w:r>
        </w:p>
      </w:docPartBody>
    </w:docPart>
    <w:docPart>
      <w:docPartPr>
        <w:name w:val="C6B2F520EE514193BBD96CE3D637F10D"/>
        <w:category>
          <w:name w:val="General"/>
          <w:gallery w:val="placeholder"/>
        </w:category>
        <w:types>
          <w:type w:val="bbPlcHdr"/>
        </w:types>
        <w:behaviors>
          <w:behavior w:val="content"/>
        </w:behaviors>
        <w:guid w:val="{8818BC21-4131-4D01-A2E5-539A375C3433}"/>
      </w:docPartPr>
      <w:docPartBody>
        <w:p w:rsidR="003C2081" w:rsidRDefault="0037504C" w:rsidP="0037504C">
          <w:pPr>
            <w:pStyle w:val="C6B2F520EE514193BBD96CE3D637F10D"/>
          </w:pPr>
          <w:r w:rsidRPr="00F50432">
            <w:rPr>
              <w:rStyle w:val="PlaceholderText"/>
            </w:rPr>
            <w:t>Click or tap here to enter text.</w:t>
          </w:r>
        </w:p>
      </w:docPartBody>
    </w:docPart>
    <w:docPart>
      <w:docPartPr>
        <w:name w:val="419949DD83474AC4BFA5D0891E1E6DEE"/>
        <w:category>
          <w:name w:val="General"/>
          <w:gallery w:val="placeholder"/>
        </w:category>
        <w:types>
          <w:type w:val="bbPlcHdr"/>
        </w:types>
        <w:behaviors>
          <w:behavior w:val="content"/>
        </w:behaviors>
        <w:guid w:val="{60156240-C858-4E45-A7E8-BF42BC036ED2}"/>
      </w:docPartPr>
      <w:docPartBody>
        <w:p w:rsidR="003C2081" w:rsidRDefault="0037504C" w:rsidP="0037504C">
          <w:pPr>
            <w:pStyle w:val="419949DD83474AC4BFA5D0891E1E6DEE"/>
          </w:pPr>
          <w:r w:rsidRPr="00F50432">
            <w:rPr>
              <w:rStyle w:val="PlaceholderText"/>
            </w:rPr>
            <w:t>Click or tap here to enter text.</w:t>
          </w:r>
        </w:p>
      </w:docPartBody>
    </w:docPart>
    <w:docPart>
      <w:docPartPr>
        <w:name w:val="45E68E00BCEF41819D8CCC26C035EE72"/>
        <w:category>
          <w:name w:val="General"/>
          <w:gallery w:val="placeholder"/>
        </w:category>
        <w:types>
          <w:type w:val="bbPlcHdr"/>
        </w:types>
        <w:behaviors>
          <w:behavior w:val="content"/>
        </w:behaviors>
        <w:guid w:val="{5D1CF3DA-04EA-4A81-856E-18408A045B60}"/>
      </w:docPartPr>
      <w:docPartBody>
        <w:p w:rsidR="003C2081" w:rsidRDefault="0037504C" w:rsidP="0037504C">
          <w:pPr>
            <w:pStyle w:val="45E68E00BCEF41819D8CCC26C035EE72"/>
          </w:pPr>
          <w:r w:rsidRPr="00F50432">
            <w:rPr>
              <w:rStyle w:val="PlaceholderText"/>
            </w:rPr>
            <w:t>Click or tap here to enter text.</w:t>
          </w:r>
        </w:p>
      </w:docPartBody>
    </w:docPart>
    <w:docPart>
      <w:docPartPr>
        <w:name w:val="60848E96C1484383AF275A67A6C0141C"/>
        <w:category>
          <w:name w:val="General"/>
          <w:gallery w:val="placeholder"/>
        </w:category>
        <w:types>
          <w:type w:val="bbPlcHdr"/>
        </w:types>
        <w:behaviors>
          <w:behavior w:val="content"/>
        </w:behaviors>
        <w:guid w:val="{068F32B5-F488-4C88-9A80-15D79F1E4699}"/>
      </w:docPartPr>
      <w:docPartBody>
        <w:p w:rsidR="003C2081" w:rsidRDefault="0037504C" w:rsidP="0037504C">
          <w:pPr>
            <w:pStyle w:val="60848E96C1484383AF275A67A6C0141C"/>
          </w:pPr>
          <w:r w:rsidRPr="00B80449">
            <w:rPr>
              <w:rStyle w:val="PlaceholderText"/>
              <w:rFonts w:eastAsiaTheme="minorHAnsi"/>
            </w:rPr>
            <w:t>Click or tap here to enter text.</w:t>
          </w:r>
        </w:p>
      </w:docPartBody>
    </w:docPart>
    <w:docPart>
      <w:docPartPr>
        <w:name w:val="C99611C8A41644EDB511CEB8AA48C731"/>
        <w:category>
          <w:name w:val="General"/>
          <w:gallery w:val="placeholder"/>
        </w:category>
        <w:types>
          <w:type w:val="bbPlcHdr"/>
        </w:types>
        <w:behaviors>
          <w:behavior w:val="content"/>
        </w:behaviors>
        <w:guid w:val="{A479DF2D-9B01-4D43-A667-EA6E60FC9F34}"/>
      </w:docPartPr>
      <w:docPartBody>
        <w:p w:rsidR="003C2081" w:rsidRDefault="0037504C" w:rsidP="0037504C">
          <w:pPr>
            <w:pStyle w:val="C99611C8A41644EDB511CEB8AA48C731"/>
          </w:pPr>
          <w:r w:rsidRPr="00F50432">
            <w:rPr>
              <w:rStyle w:val="PlaceholderText"/>
            </w:rPr>
            <w:t>Click or tap here to enter text.</w:t>
          </w:r>
        </w:p>
      </w:docPartBody>
    </w:docPart>
    <w:docPart>
      <w:docPartPr>
        <w:name w:val="58D2FB0DD42F462FBE636E50F44EC1CE"/>
        <w:category>
          <w:name w:val="General"/>
          <w:gallery w:val="placeholder"/>
        </w:category>
        <w:types>
          <w:type w:val="bbPlcHdr"/>
        </w:types>
        <w:behaviors>
          <w:behavior w:val="content"/>
        </w:behaviors>
        <w:guid w:val="{F4509F6E-DCAA-42CB-90A9-EA007BE9ED78}"/>
      </w:docPartPr>
      <w:docPartBody>
        <w:p w:rsidR="003C2081" w:rsidRDefault="0037504C" w:rsidP="0037504C">
          <w:pPr>
            <w:pStyle w:val="58D2FB0DD42F462FBE636E50F44EC1CE"/>
          </w:pPr>
          <w:r w:rsidRPr="00F50432">
            <w:rPr>
              <w:rStyle w:val="PlaceholderText"/>
            </w:rPr>
            <w:t>Click or tap here to enter text.</w:t>
          </w:r>
        </w:p>
      </w:docPartBody>
    </w:docPart>
    <w:docPart>
      <w:docPartPr>
        <w:name w:val="DD3648F366E54DE593FA0AA716BFCA37"/>
        <w:category>
          <w:name w:val="General"/>
          <w:gallery w:val="placeholder"/>
        </w:category>
        <w:types>
          <w:type w:val="bbPlcHdr"/>
        </w:types>
        <w:behaviors>
          <w:behavior w:val="content"/>
        </w:behaviors>
        <w:guid w:val="{4DF95246-F6A6-4FE0-9E57-74AF5EDC8070}"/>
      </w:docPartPr>
      <w:docPartBody>
        <w:p w:rsidR="003C2081" w:rsidRDefault="0037504C" w:rsidP="0037504C">
          <w:pPr>
            <w:pStyle w:val="DD3648F366E54DE593FA0AA716BFCA37"/>
          </w:pPr>
          <w:r w:rsidRPr="000C41C0">
            <w:rPr>
              <w:rStyle w:val="PlaceholderText"/>
              <w:rFonts w:cstheme="minorHAnsi"/>
              <w:szCs w:val="20"/>
            </w:rPr>
            <w:t>Choose an item.</w:t>
          </w:r>
        </w:p>
      </w:docPartBody>
    </w:docPart>
    <w:docPart>
      <w:docPartPr>
        <w:name w:val="B62AAEFCA1B949E3B1B3D226B8470098"/>
        <w:category>
          <w:name w:val="General"/>
          <w:gallery w:val="placeholder"/>
        </w:category>
        <w:types>
          <w:type w:val="bbPlcHdr"/>
        </w:types>
        <w:behaviors>
          <w:behavior w:val="content"/>
        </w:behaviors>
        <w:guid w:val="{091BA8C6-FBA8-4F89-9DC6-02450F82B831}"/>
      </w:docPartPr>
      <w:docPartBody>
        <w:p w:rsidR="003C2081" w:rsidRDefault="0037504C" w:rsidP="0037504C">
          <w:pPr>
            <w:pStyle w:val="B62AAEFCA1B949E3B1B3D226B8470098"/>
          </w:pPr>
          <w:r w:rsidRPr="000C41C0">
            <w:rPr>
              <w:rStyle w:val="PlaceholderText"/>
              <w:rFonts w:cstheme="minorHAnsi"/>
              <w:szCs w:val="20"/>
            </w:rPr>
            <w:t>Choose an item.</w:t>
          </w:r>
        </w:p>
      </w:docPartBody>
    </w:docPart>
    <w:docPart>
      <w:docPartPr>
        <w:name w:val="923D8D0A2D1647A180E210ABE9D4EA77"/>
        <w:category>
          <w:name w:val="General"/>
          <w:gallery w:val="placeholder"/>
        </w:category>
        <w:types>
          <w:type w:val="bbPlcHdr"/>
        </w:types>
        <w:behaviors>
          <w:behavior w:val="content"/>
        </w:behaviors>
        <w:guid w:val="{30AA6AEE-9F00-4918-A36F-286E35C1B541}"/>
      </w:docPartPr>
      <w:docPartBody>
        <w:p w:rsidR="003C2081" w:rsidRDefault="0037504C" w:rsidP="0037504C">
          <w:pPr>
            <w:pStyle w:val="923D8D0A2D1647A180E210ABE9D4EA77"/>
          </w:pPr>
          <w:r w:rsidRPr="00F50432">
            <w:rPr>
              <w:rStyle w:val="PlaceholderText"/>
            </w:rPr>
            <w:t>Click or tap here to enter text.</w:t>
          </w:r>
        </w:p>
      </w:docPartBody>
    </w:docPart>
    <w:docPart>
      <w:docPartPr>
        <w:name w:val="00B7BF38D769446CBF97D2F15DE129BC"/>
        <w:category>
          <w:name w:val="General"/>
          <w:gallery w:val="placeholder"/>
        </w:category>
        <w:types>
          <w:type w:val="bbPlcHdr"/>
        </w:types>
        <w:behaviors>
          <w:behavior w:val="content"/>
        </w:behaviors>
        <w:guid w:val="{AFA2ACBA-6C83-4352-9B63-1B44EBAE6B4C}"/>
      </w:docPartPr>
      <w:docPartBody>
        <w:p w:rsidR="003C2081" w:rsidRDefault="0037504C" w:rsidP="0037504C">
          <w:pPr>
            <w:pStyle w:val="00B7BF38D769446CBF97D2F15DE129BC"/>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B90203898FA4A7CBCD4C2EEC6BDB263"/>
        <w:category>
          <w:name w:val="General"/>
          <w:gallery w:val="placeholder"/>
        </w:category>
        <w:types>
          <w:type w:val="bbPlcHdr"/>
        </w:types>
        <w:behaviors>
          <w:behavior w:val="content"/>
        </w:behaviors>
        <w:guid w:val="{D8F3494E-0A3A-4BF7-9ED4-595A2DB54640}"/>
      </w:docPartPr>
      <w:docPartBody>
        <w:p w:rsidR="003C2081" w:rsidRDefault="0037504C" w:rsidP="0037504C">
          <w:pPr>
            <w:pStyle w:val="FB90203898FA4A7CBCD4C2EEC6BDB263"/>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90B63E39B55450CA75546103B619917"/>
        <w:category>
          <w:name w:val="General"/>
          <w:gallery w:val="placeholder"/>
        </w:category>
        <w:types>
          <w:type w:val="bbPlcHdr"/>
        </w:types>
        <w:behaviors>
          <w:behavior w:val="content"/>
        </w:behaviors>
        <w:guid w:val="{004B4771-9521-4950-8F1F-A8A2590D56D9}"/>
      </w:docPartPr>
      <w:docPartBody>
        <w:p w:rsidR="003C2081" w:rsidRDefault="0037504C" w:rsidP="0037504C">
          <w:pPr>
            <w:pStyle w:val="190B63E39B55450CA75546103B619917"/>
          </w:pPr>
          <w:r w:rsidRPr="000C41C0">
            <w:rPr>
              <w:rStyle w:val="PlaceholderText"/>
              <w:rFonts w:cstheme="minorHAnsi"/>
              <w:szCs w:val="20"/>
            </w:rPr>
            <w:t>insert UNGM Vendor Number</w:t>
          </w:r>
        </w:p>
      </w:docPartBody>
    </w:docPart>
    <w:docPart>
      <w:docPartPr>
        <w:name w:val="B529829CC7D44330B13CF63FF8B60E5F"/>
        <w:category>
          <w:name w:val="General"/>
          <w:gallery w:val="placeholder"/>
        </w:category>
        <w:types>
          <w:type w:val="bbPlcHdr"/>
        </w:types>
        <w:behaviors>
          <w:behavior w:val="content"/>
        </w:behaviors>
        <w:guid w:val="{543E373C-CFD4-4367-8A66-5DBF316658BE}"/>
      </w:docPartPr>
      <w:docPartBody>
        <w:p w:rsidR="003C2081" w:rsidRDefault="0037504C" w:rsidP="0037504C">
          <w:pPr>
            <w:pStyle w:val="B529829CC7D44330B13CF63FF8B60E5F"/>
          </w:pPr>
          <w:r w:rsidRPr="00F50432">
            <w:rPr>
              <w:rStyle w:val="PlaceholderText"/>
            </w:rPr>
            <w:t>Click or tap here to enter text.</w:t>
          </w:r>
        </w:p>
      </w:docPartBody>
    </w:docPart>
    <w:docPart>
      <w:docPartPr>
        <w:name w:val="D246EB18F4A247B0A1E60B716EAA41A6"/>
        <w:category>
          <w:name w:val="General"/>
          <w:gallery w:val="placeholder"/>
        </w:category>
        <w:types>
          <w:type w:val="bbPlcHdr"/>
        </w:types>
        <w:behaviors>
          <w:behavior w:val="content"/>
        </w:behaviors>
        <w:guid w:val="{7D84A6DF-255A-4D9C-9348-8B46CB2BAA4F}"/>
      </w:docPartPr>
      <w:docPartBody>
        <w:p w:rsidR="003C2081" w:rsidRDefault="0037504C" w:rsidP="0037504C">
          <w:pPr>
            <w:pStyle w:val="D246EB18F4A247B0A1E60B716EAA41A6"/>
          </w:pPr>
          <w:r w:rsidRPr="000C41C0">
            <w:rPr>
              <w:rStyle w:val="PlaceholderText"/>
              <w:rFonts w:cstheme="minorHAnsi"/>
              <w:szCs w:val="20"/>
            </w:rPr>
            <w:t>Click or tap here to enter text.</w:t>
          </w:r>
        </w:p>
      </w:docPartBody>
    </w:docPart>
    <w:docPart>
      <w:docPartPr>
        <w:name w:val="B1200C8E2D894FE1909BA676CBD12F75"/>
        <w:category>
          <w:name w:val="General"/>
          <w:gallery w:val="placeholder"/>
        </w:category>
        <w:types>
          <w:type w:val="bbPlcHdr"/>
        </w:types>
        <w:behaviors>
          <w:behavior w:val="content"/>
        </w:behaviors>
        <w:guid w:val="{56AF6FF0-C953-4B6B-90E9-46F65106F1E6}"/>
      </w:docPartPr>
      <w:docPartBody>
        <w:p w:rsidR="003C2081" w:rsidRDefault="0037504C" w:rsidP="0037504C">
          <w:pPr>
            <w:pStyle w:val="B1200C8E2D894FE1909BA676CBD12F75"/>
          </w:pPr>
          <w:r>
            <w:rPr>
              <w:rStyle w:val="PlaceholderText"/>
            </w:rPr>
            <w:t>insert Vendor Number</w:t>
          </w:r>
        </w:p>
      </w:docPartBody>
    </w:docPart>
    <w:docPart>
      <w:docPartPr>
        <w:name w:val="900942CAEE124F469461305D48B82860"/>
        <w:category>
          <w:name w:val="General"/>
          <w:gallery w:val="placeholder"/>
        </w:category>
        <w:types>
          <w:type w:val="bbPlcHdr"/>
        </w:types>
        <w:behaviors>
          <w:behavior w:val="content"/>
        </w:behaviors>
        <w:guid w:val="{DDA7BC12-3D1A-4E72-883D-DA522A2F14CE}"/>
      </w:docPartPr>
      <w:docPartBody>
        <w:p w:rsidR="003C2081" w:rsidRDefault="0037504C" w:rsidP="0037504C">
          <w:pPr>
            <w:pStyle w:val="900942CAEE124F469461305D48B82860"/>
          </w:pPr>
          <w:r w:rsidRPr="00F50432">
            <w:rPr>
              <w:rStyle w:val="PlaceholderText"/>
            </w:rPr>
            <w:t>Click or tap here to enter text.</w:t>
          </w:r>
        </w:p>
      </w:docPartBody>
    </w:docPart>
    <w:docPart>
      <w:docPartPr>
        <w:name w:val="F973C9F0A0C4465C9517AAF061AF76F3"/>
        <w:category>
          <w:name w:val="General"/>
          <w:gallery w:val="placeholder"/>
        </w:category>
        <w:types>
          <w:type w:val="bbPlcHdr"/>
        </w:types>
        <w:behaviors>
          <w:behavior w:val="content"/>
        </w:behaviors>
        <w:guid w:val="{5444394D-41F7-492F-9FDA-72DE7A2141C4}"/>
      </w:docPartPr>
      <w:docPartBody>
        <w:p w:rsidR="003C2081" w:rsidRDefault="0037504C" w:rsidP="0037504C">
          <w:pPr>
            <w:pStyle w:val="F973C9F0A0C4465C9517AAF061AF76F3"/>
          </w:pPr>
          <w:r w:rsidRPr="00F50432">
            <w:rPr>
              <w:rStyle w:val="PlaceholderText"/>
            </w:rPr>
            <w:t>Click or tap here to enter text.</w:t>
          </w:r>
        </w:p>
      </w:docPartBody>
    </w:docPart>
    <w:docPart>
      <w:docPartPr>
        <w:name w:val="062A64F5DBE646EB9158610088CF86EC"/>
        <w:category>
          <w:name w:val="General"/>
          <w:gallery w:val="placeholder"/>
        </w:category>
        <w:types>
          <w:type w:val="bbPlcHdr"/>
        </w:types>
        <w:behaviors>
          <w:behavior w:val="content"/>
        </w:behaviors>
        <w:guid w:val="{D5A6A164-2F59-4395-AE60-61876F2E9DEB}"/>
      </w:docPartPr>
      <w:docPartBody>
        <w:p w:rsidR="003C2081" w:rsidRDefault="0037504C" w:rsidP="0037504C">
          <w:pPr>
            <w:pStyle w:val="062A64F5DBE646EB9158610088CF86EC"/>
          </w:pPr>
          <w:r w:rsidRPr="00F50432">
            <w:rPr>
              <w:rStyle w:val="PlaceholderText"/>
            </w:rPr>
            <w:t>Click or tap here to enter text.</w:t>
          </w:r>
        </w:p>
      </w:docPartBody>
    </w:docPart>
    <w:docPart>
      <w:docPartPr>
        <w:name w:val="65C62446C0EE4E828BF7EEEEA8B2156B"/>
        <w:category>
          <w:name w:val="General"/>
          <w:gallery w:val="placeholder"/>
        </w:category>
        <w:types>
          <w:type w:val="bbPlcHdr"/>
        </w:types>
        <w:behaviors>
          <w:behavior w:val="content"/>
        </w:behaviors>
        <w:guid w:val="{8F5D208F-6176-4773-8A65-ECEB366EF68E}"/>
      </w:docPartPr>
      <w:docPartBody>
        <w:p w:rsidR="003C2081" w:rsidRDefault="0037504C" w:rsidP="0037504C">
          <w:pPr>
            <w:pStyle w:val="65C62446C0EE4E828BF7EEEEA8B2156B"/>
          </w:pPr>
          <w:r w:rsidRPr="00F50432">
            <w:rPr>
              <w:rStyle w:val="PlaceholderText"/>
            </w:rPr>
            <w:t>Click or tap here to enter text.</w:t>
          </w:r>
        </w:p>
      </w:docPartBody>
    </w:docPart>
    <w:docPart>
      <w:docPartPr>
        <w:name w:val="63F3466210AA46CC8AEB3AA5B66AFA5D"/>
        <w:category>
          <w:name w:val="General"/>
          <w:gallery w:val="placeholder"/>
        </w:category>
        <w:types>
          <w:type w:val="bbPlcHdr"/>
        </w:types>
        <w:behaviors>
          <w:behavior w:val="content"/>
        </w:behaviors>
        <w:guid w:val="{66114FE4-DF12-4812-A240-6FB973A11330}"/>
      </w:docPartPr>
      <w:docPartBody>
        <w:p w:rsidR="003C2081" w:rsidRDefault="0037504C" w:rsidP="0037504C">
          <w:pPr>
            <w:pStyle w:val="63F3466210AA46CC8AEB3AA5B66AFA5D"/>
          </w:pPr>
          <w:r w:rsidRPr="00F50432">
            <w:rPr>
              <w:rStyle w:val="PlaceholderText"/>
            </w:rPr>
            <w:t>Click or tap here to enter text.</w:t>
          </w:r>
        </w:p>
      </w:docPartBody>
    </w:docPart>
    <w:docPart>
      <w:docPartPr>
        <w:name w:val="A860F36E3BED4394927D1209CA6E813F"/>
        <w:category>
          <w:name w:val="General"/>
          <w:gallery w:val="placeholder"/>
        </w:category>
        <w:types>
          <w:type w:val="bbPlcHdr"/>
        </w:types>
        <w:behaviors>
          <w:behavior w:val="content"/>
        </w:behaviors>
        <w:guid w:val="{88A74BF7-863B-4308-9739-6697488088CC}"/>
      </w:docPartPr>
      <w:docPartBody>
        <w:p w:rsidR="003C2081" w:rsidRDefault="0037504C" w:rsidP="0037504C">
          <w:pPr>
            <w:pStyle w:val="A860F36E3BED4394927D1209CA6E813F"/>
          </w:pPr>
          <w:r w:rsidRPr="00F50432">
            <w:rPr>
              <w:rStyle w:val="PlaceholderText"/>
            </w:rPr>
            <w:t>Click or tap here to enter text.</w:t>
          </w:r>
        </w:p>
      </w:docPartBody>
    </w:docPart>
    <w:docPart>
      <w:docPartPr>
        <w:name w:val="B14CD9B62B3040F7AB110F9A0E6852FD"/>
        <w:category>
          <w:name w:val="General"/>
          <w:gallery w:val="placeholder"/>
        </w:category>
        <w:types>
          <w:type w:val="bbPlcHdr"/>
        </w:types>
        <w:behaviors>
          <w:behavior w:val="content"/>
        </w:behaviors>
        <w:guid w:val="{98B85BB5-684E-4C4A-B643-4EBAC9E9C04A}"/>
      </w:docPartPr>
      <w:docPartBody>
        <w:p w:rsidR="003C2081" w:rsidRDefault="0037504C" w:rsidP="0037504C">
          <w:pPr>
            <w:pStyle w:val="B14CD9B62B3040F7AB110F9A0E6852FD"/>
          </w:pPr>
          <w:r w:rsidRPr="00F50432">
            <w:rPr>
              <w:rStyle w:val="PlaceholderText"/>
            </w:rPr>
            <w:t>Click or tap here to enter text.</w:t>
          </w:r>
        </w:p>
      </w:docPartBody>
    </w:docPart>
    <w:docPart>
      <w:docPartPr>
        <w:name w:val="642F9E083AE64461B1F277895A1DC20A"/>
        <w:category>
          <w:name w:val="General"/>
          <w:gallery w:val="placeholder"/>
        </w:category>
        <w:types>
          <w:type w:val="bbPlcHdr"/>
        </w:types>
        <w:behaviors>
          <w:behavior w:val="content"/>
        </w:behaviors>
        <w:guid w:val="{6EFB179A-9927-4342-9182-18B2ED2845CE}"/>
      </w:docPartPr>
      <w:docPartBody>
        <w:p w:rsidR="003C2081" w:rsidRDefault="0037504C" w:rsidP="0037504C">
          <w:pPr>
            <w:pStyle w:val="642F9E083AE64461B1F277895A1DC20A"/>
          </w:pPr>
          <w:r w:rsidRPr="008E1021">
            <w:rPr>
              <w:rStyle w:val="PlaceholderText"/>
            </w:rPr>
            <w:t>Click or tap here to enter text.</w:t>
          </w:r>
        </w:p>
      </w:docPartBody>
    </w:docPart>
    <w:docPart>
      <w:docPartPr>
        <w:name w:val="AE5EE49266EC4526884B4D6636B067E9"/>
        <w:category>
          <w:name w:val="General"/>
          <w:gallery w:val="placeholder"/>
        </w:category>
        <w:types>
          <w:type w:val="bbPlcHdr"/>
        </w:types>
        <w:behaviors>
          <w:behavior w:val="content"/>
        </w:behaviors>
        <w:guid w:val="{12130A88-5DBB-4A75-ABBC-622AFF8EEAD4}"/>
      </w:docPartPr>
      <w:docPartBody>
        <w:p w:rsidR="003C2081" w:rsidRDefault="0037504C" w:rsidP="0037504C">
          <w:pPr>
            <w:pStyle w:val="AE5EE49266EC4526884B4D6636B067E9"/>
          </w:pPr>
          <w:r w:rsidRPr="00120F09">
            <w:rPr>
              <w:rStyle w:val="PlaceholderText"/>
            </w:rPr>
            <w:t>Choose an item.</w:t>
          </w:r>
        </w:p>
      </w:docPartBody>
    </w:docPart>
    <w:docPart>
      <w:docPartPr>
        <w:name w:val="780D5082276D443B9001E10D566396D8"/>
        <w:category>
          <w:name w:val="General"/>
          <w:gallery w:val="placeholder"/>
        </w:category>
        <w:types>
          <w:type w:val="bbPlcHdr"/>
        </w:types>
        <w:behaviors>
          <w:behavior w:val="content"/>
        </w:behaviors>
        <w:guid w:val="{828DD2C8-A46B-4BC4-8FC2-E7913E0AA83F}"/>
      </w:docPartPr>
      <w:docPartBody>
        <w:p w:rsidR="003C2081" w:rsidRDefault="0037504C" w:rsidP="0037504C">
          <w:pPr>
            <w:pStyle w:val="780D5082276D443B9001E10D566396D8"/>
          </w:pPr>
          <w:r w:rsidRPr="008E1021">
            <w:rPr>
              <w:rStyle w:val="PlaceholderText"/>
            </w:rPr>
            <w:t>Click or tap here to enter text.</w:t>
          </w:r>
        </w:p>
      </w:docPartBody>
    </w:docPart>
    <w:docPart>
      <w:docPartPr>
        <w:name w:val="0F393E96AA154242B6E4CEF43E70D13B"/>
        <w:category>
          <w:name w:val="General"/>
          <w:gallery w:val="placeholder"/>
        </w:category>
        <w:types>
          <w:type w:val="bbPlcHdr"/>
        </w:types>
        <w:behaviors>
          <w:behavior w:val="content"/>
        </w:behaviors>
        <w:guid w:val="{0272B4C6-0EB9-4651-9056-9CD2CB73937A}"/>
      </w:docPartPr>
      <w:docPartBody>
        <w:p w:rsidR="003C2081" w:rsidRDefault="0037504C" w:rsidP="0037504C">
          <w:pPr>
            <w:pStyle w:val="0F393E96AA154242B6E4CEF43E70D13B"/>
          </w:pPr>
          <w:r w:rsidRPr="00F50432">
            <w:rPr>
              <w:rStyle w:val="PlaceholderText"/>
            </w:rPr>
            <w:t>Click or tap here to enter text.</w:t>
          </w:r>
        </w:p>
      </w:docPartBody>
    </w:docPart>
    <w:docPart>
      <w:docPartPr>
        <w:name w:val="91F7EBFDCBA545728B18BD60B8ACBBDB"/>
        <w:category>
          <w:name w:val="General"/>
          <w:gallery w:val="placeholder"/>
        </w:category>
        <w:types>
          <w:type w:val="bbPlcHdr"/>
        </w:types>
        <w:behaviors>
          <w:behavior w:val="content"/>
        </w:behaviors>
        <w:guid w:val="{209E2ECE-4B7F-4B78-BF64-10594BF6B4CD}"/>
      </w:docPartPr>
      <w:docPartBody>
        <w:p w:rsidR="003C2081" w:rsidRDefault="0037504C" w:rsidP="0037504C">
          <w:pPr>
            <w:pStyle w:val="91F7EBFDCBA545728B18BD60B8ACBBDB"/>
          </w:pPr>
          <w:r w:rsidRPr="00F50432">
            <w:rPr>
              <w:rStyle w:val="PlaceholderText"/>
            </w:rPr>
            <w:t>Click or tap here to enter text.</w:t>
          </w:r>
        </w:p>
      </w:docPartBody>
    </w:docPart>
    <w:docPart>
      <w:docPartPr>
        <w:name w:val="50002A245F664F36B82D34BF26C04950"/>
        <w:category>
          <w:name w:val="General"/>
          <w:gallery w:val="placeholder"/>
        </w:category>
        <w:types>
          <w:type w:val="bbPlcHdr"/>
        </w:types>
        <w:behaviors>
          <w:behavior w:val="content"/>
        </w:behaviors>
        <w:guid w:val="{31A28252-DEDF-4A43-A2DF-36B388AE545A}"/>
      </w:docPartPr>
      <w:docPartBody>
        <w:p w:rsidR="003C2081" w:rsidRDefault="0037504C" w:rsidP="0037504C">
          <w:pPr>
            <w:pStyle w:val="50002A245F664F36B82D34BF26C04950"/>
          </w:pPr>
          <w:r w:rsidRPr="00B80449">
            <w:rPr>
              <w:rStyle w:val="PlaceholderText"/>
              <w:rFonts w:eastAsiaTheme="minorHAnsi"/>
            </w:rPr>
            <w:t>Click or tap here to enter text</w:t>
          </w:r>
          <w:r w:rsidRPr="00F50432">
            <w:rPr>
              <w:rStyle w:val="PlaceholderText"/>
            </w:rPr>
            <w:t>.</w:t>
          </w:r>
        </w:p>
      </w:docPartBody>
    </w:docPart>
    <w:docPart>
      <w:docPartPr>
        <w:name w:val="FFC91195347742B8BF4ED6438FCF5A8D"/>
        <w:category>
          <w:name w:val="General"/>
          <w:gallery w:val="placeholder"/>
        </w:category>
        <w:types>
          <w:type w:val="bbPlcHdr"/>
        </w:types>
        <w:behaviors>
          <w:behavior w:val="content"/>
        </w:behaviors>
        <w:guid w:val="{4BDD5722-A56D-496B-BF1B-2206B4A72F9B}"/>
      </w:docPartPr>
      <w:docPartBody>
        <w:p w:rsidR="003C2081" w:rsidRDefault="0037504C" w:rsidP="0037504C">
          <w:pPr>
            <w:pStyle w:val="FFC91195347742B8BF4ED6438FCF5A8D"/>
          </w:pPr>
          <w:r w:rsidRPr="00F50432">
            <w:rPr>
              <w:rStyle w:val="PlaceholderText"/>
            </w:rPr>
            <w:t>Click or tap here to enter text.</w:t>
          </w:r>
        </w:p>
      </w:docPartBody>
    </w:docPart>
    <w:docPart>
      <w:docPartPr>
        <w:name w:val="DAF9790DD61E48898FD040A4BF34901D"/>
        <w:category>
          <w:name w:val="General"/>
          <w:gallery w:val="placeholder"/>
        </w:category>
        <w:types>
          <w:type w:val="bbPlcHdr"/>
        </w:types>
        <w:behaviors>
          <w:behavior w:val="content"/>
        </w:behaviors>
        <w:guid w:val="{99D52141-42A9-477D-A476-BE829760A5AE}"/>
      </w:docPartPr>
      <w:docPartBody>
        <w:p w:rsidR="003C2081" w:rsidRDefault="0037504C" w:rsidP="0037504C">
          <w:pPr>
            <w:pStyle w:val="DAF9790DD61E48898FD040A4BF34901D"/>
          </w:pPr>
          <w:r w:rsidRPr="00F50432">
            <w:rPr>
              <w:rStyle w:val="PlaceholderText"/>
            </w:rPr>
            <w:t>Click or tap here to enter text.</w:t>
          </w:r>
        </w:p>
      </w:docPartBody>
    </w:docPart>
    <w:docPart>
      <w:docPartPr>
        <w:name w:val="44FE9DB191AF496A9DB260E23754E02D"/>
        <w:category>
          <w:name w:val="General"/>
          <w:gallery w:val="placeholder"/>
        </w:category>
        <w:types>
          <w:type w:val="bbPlcHdr"/>
        </w:types>
        <w:behaviors>
          <w:behavior w:val="content"/>
        </w:behaviors>
        <w:guid w:val="{79CDDE2D-C782-4B32-865A-45D67C3C96F7}"/>
      </w:docPartPr>
      <w:docPartBody>
        <w:p w:rsidR="003C2081" w:rsidRDefault="0037504C" w:rsidP="0037504C">
          <w:pPr>
            <w:pStyle w:val="44FE9DB191AF496A9DB260E23754E02D"/>
          </w:pPr>
          <w:r w:rsidRPr="00F50432">
            <w:rPr>
              <w:rStyle w:val="PlaceholderText"/>
            </w:rPr>
            <w:t>Click or tap here to enter text.</w:t>
          </w:r>
        </w:p>
      </w:docPartBody>
    </w:docPart>
    <w:docPart>
      <w:docPartPr>
        <w:name w:val="DB4FB7F4B9B342B89F6324BCE0E21330"/>
        <w:category>
          <w:name w:val="General"/>
          <w:gallery w:val="placeholder"/>
        </w:category>
        <w:types>
          <w:type w:val="bbPlcHdr"/>
        </w:types>
        <w:behaviors>
          <w:behavior w:val="content"/>
        </w:behaviors>
        <w:guid w:val="{A204271D-47B5-46B1-8378-DCA177AB5091}"/>
      </w:docPartPr>
      <w:docPartBody>
        <w:p w:rsidR="003C2081" w:rsidRDefault="0037504C" w:rsidP="0037504C">
          <w:pPr>
            <w:pStyle w:val="DB4FB7F4B9B342B89F6324BCE0E21330"/>
          </w:pPr>
          <w:r w:rsidRPr="00120F09">
            <w:rPr>
              <w:rStyle w:val="PlaceholderText"/>
            </w:rPr>
            <w:t>Click or tap to enter a date.</w:t>
          </w:r>
        </w:p>
      </w:docPartBody>
    </w:docPart>
    <w:docPart>
      <w:docPartPr>
        <w:name w:val="3DBD4888024D44B1818A310091F60B79"/>
        <w:category>
          <w:name w:val="General"/>
          <w:gallery w:val="placeholder"/>
        </w:category>
        <w:types>
          <w:type w:val="bbPlcHdr"/>
        </w:types>
        <w:behaviors>
          <w:behavior w:val="content"/>
        </w:behaviors>
        <w:guid w:val="{E735D415-F71D-49E4-A976-5CC986C30866}"/>
      </w:docPartPr>
      <w:docPartBody>
        <w:p w:rsidR="003C2081" w:rsidRDefault="0037504C" w:rsidP="0037504C">
          <w:pPr>
            <w:pStyle w:val="3DBD4888024D44B1818A310091F60B79"/>
          </w:pPr>
          <w:r w:rsidRPr="00F50432">
            <w:rPr>
              <w:rStyle w:val="PlaceholderText"/>
            </w:rPr>
            <w:t>Click or tap here to enter text.</w:t>
          </w:r>
        </w:p>
      </w:docPartBody>
    </w:docPart>
    <w:docPart>
      <w:docPartPr>
        <w:name w:val="31C16F631AF34F9D9DFED28DEA5EF5F0"/>
        <w:category>
          <w:name w:val="General"/>
          <w:gallery w:val="placeholder"/>
        </w:category>
        <w:types>
          <w:type w:val="bbPlcHdr"/>
        </w:types>
        <w:behaviors>
          <w:behavior w:val="content"/>
        </w:behaviors>
        <w:guid w:val="{BA05A3CD-B96D-4791-A4FC-854CDB77A4D2}"/>
      </w:docPartPr>
      <w:docPartBody>
        <w:p w:rsidR="003C2081" w:rsidRDefault="0037504C" w:rsidP="0037504C">
          <w:pPr>
            <w:pStyle w:val="31C16F631AF34F9D9DFED28DEA5EF5F0"/>
          </w:pPr>
          <w:r w:rsidRPr="00F50432">
            <w:rPr>
              <w:rStyle w:val="PlaceholderText"/>
            </w:rPr>
            <w:t>Click or tap here to enter text.</w:t>
          </w:r>
        </w:p>
      </w:docPartBody>
    </w:docPart>
    <w:docPart>
      <w:docPartPr>
        <w:name w:val="9F9403F200D0469BAA7AE9822BC863E4"/>
        <w:category>
          <w:name w:val="General"/>
          <w:gallery w:val="placeholder"/>
        </w:category>
        <w:types>
          <w:type w:val="bbPlcHdr"/>
        </w:types>
        <w:behaviors>
          <w:behavior w:val="content"/>
        </w:behaviors>
        <w:guid w:val="{4777F0F8-26C2-4CEB-B60E-CFC3B35453BD}"/>
      </w:docPartPr>
      <w:docPartBody>
        <w:p w:rsidR="003C2081" w:rsidRDefault="0037504C" w:rsidP="0037504C">
          <w:pPr>
            <w:pStyle w:val="9F9403F200D0469BAA7AE9822BC863E4"/>
          </w:pPr>
          <w:r w:rsidRPr="00F50432">
            <w:rPr>
              <w:rStyle w:val="PlaceholderText"/>
            </w:rPr>
            <w:t>Click or tap here to enter text.</w:t>
          </w:r>
        </w:p>
      </w:docPartBody>
    </w:docPart>
    <w:docPart>
      <w:docPartPr>
        <w:name w:val="D539BF4B96DC465BA0B4C4300DC6D3C2"/>
        <w:category>
          <w:name w:val="General"/>
          <w:gallery w:val="placeholder"/>
        </w:category>
        <w:types>
          <w:type w:val="bbPlcHdr"/>
        </w:types>
        <w:behaviors>
          <w:behavior w:val="content"/>
        </w:behaviors>
        <w:guid w:val="{911083D0-5E15-489F-86D5-64D34935B373}"/>
      </w:docPartPr>
      <w:docPartBody>
        <w:p w:rsidR="003C2081" w:rsidRDefault="0037504C" w:rsidP="0037504C">
          <w:pPr>
            <w:pStyle w:val="D539BF4B96DC465BA0B4C4300DC6D3C2"/>
          </w:pPr>
          <w:r w:rsidRPr="00F50432">
            <w:rPr>
              <w:rStyle w:val="PlaceholderText"/>
            </w:rPr>
            <w:t>Click or tap here to enter text.</w:t>
          </w:r>
        </w:p>
      </w:docPartBody>
    </w:docPart>
    <w:docPart>
      <w:docPartPr>
        <w:name w:val="554713859CB4402D9A9C445B34AD08C9"/>
        <w:category>
          <w:name w:val="General"/>
          <w:gallery w:val="placeholder"/>
        </w:category>
        <w:types>
          <w:type w:val="bbPlcHdr"/>
        </w:types>
        <w:behaviors>
          <w:behavior w:val="content"/>
        </w:behaviors>
        <w:guid w:val="{2CFEFF84-35C2-4A6D-88AB-5A3F42066B70}"/>
      </w:docPartPr>
      <w:docPartBody>
        <w:p w:rsidR="003C2081" w:rsidRDefault="0037504C" w:rsidP="0037504C">
          <w:pPr>
            <w:pStyle w:val="554713859CB4402D9A9C445B34AD08C9"/>
          </w:pPr>
          <w:r w:rsidRPr="00F50432">
            <w:rPr>
              <w:rStyle w:val="PlaceholderText"/>
            </w:rPr>
            <w:t>Click or tap here to enter text.</w:t>
          </w:r>
        </w:p>
      </w:docPartBody>
    </w:docPart>
    <w:docPart>
      <w:docPartPr>
        <w:name w:val="3082E4A9FF304CE3A32926E8333258EF"/>
        <w:category>
          <w:name w:val="General"/>
          <w:gallery w:val="placeholder"/>
        </w:category>
        <w:types>
          <w:type w:val="bbPlcHdr"/>
        </w:types>
        <w:behaviors>
          <w:behavior w:val="content"/>
        </w:behaviors>
        <w:guid w:val="{649DED52-F816-4FD4-A9E5-1C30FD7F94D5}"/>
      </w:docPartPr>
      <w:docPartBody>
        <w:p w:rsidR="003C2081" w:rsidRDefault="0037504C" w:rsidP="0037504C">
          <w:pPr>
            <w:pStyle w:val="3082E4A9FF304CE3A32926E8333258EF"/>
          </w:pPr>
          <w:r w:rsidRPr="00F50432">
            <w:rPr>
              <w:rStyle w:val="PlaceholderText"/>
            </w:rPr>
            <w:t>Click or tap here to enter text.</w:t>
          </w:r>
        </w:p>
      </w:docPartBody>
    </w:docPart>
    <w:docPart>
      <w:docPartPr>
        <w:name w:val="9FD8EC3AF4354C058CC49EAD175EA295"/>
        <w:category>
          <w:name w:val="General"/>
          <w:gallery w:val="placeholder"/>
        </w:category>
        <w:types>
          <w:type w:val="bbPlcHdr"/>
        </w:types>
        <w:behaviors>
          <w:behavior w:val="content"/>
        </w:behaviors>
        <w:guid w:val="{6B23C683-EE38-47BF-91E8-F8B423911257}"/>
      </w:docPartPr>
      <w:docPartBody>
        <w:p w:rsidR="003C2081" w:rsidRDefault="0037504C" w:rsidP="0037504C">
          <w:pPr>
            <w:pStyle w:val="9FD8EC3AF4354C058CC49EAD175EA295"/>
          </w:pPr>
          <w:r w:rsidRPr="00F50432">
            <w:rPr>
              <w:rStyle w:val="PlaceholderText"/>
            </w:rPr>
            <w:t>Click or tap here to enter text.</w:t>
          </w:r>
        </w:p>
      </w:docPartBody>
    </w:docPart>
    <w:docPart>
      <w:docPartPr>
        <w:name w:val="8CB2BCFB113941CB8D94649639E3BF86"/>
        <w:category>
          <w:name w:val="General"/>
          <w:gallery w:val="placeholder"/>
        </w:category>
        <w:types>
          <w:type w:val="bbPlcHdr"/>
        </w:types>
        <w:behaviors>
          <w:behavior w:val="content"/>
        </w:behaviors>
        <w:guid w:val="{7E0DA299-67AD-4A81-B32E-7CC64387D6CD}"/>
      </w:docPartPr>
      <w:docPartBody>
        <w:p w:rsidR="003C2081" w:rsidRDefault="0037504C" w:rsidP="0037504C">
          <w:pPr>
            <w:pStyle w:val="8CB2BCFB113941CB8D94649639E3BF86"/>
          </w:pPr>
          <w:r w:rsidRPr="00F50432">
            <w:rPr>
              <w:rStyle w:val="PlaceholderText"/>
            </w:rPr>
            <w:t>Click or tap here to enter text.</w:t>
          </w:r>
        </w:p>
      </w:docPartBody>
    </w:docPart>
    <w:docPart>
      <w:docPartPr>
        <w:name w:val="E312EC72120D4B318E548E5FBCCFAEC0"/>
        <w:category>
          <w:name w:val="General"/>
          <w:gallery w:val="placeholder"/>
        </w:category>
        <w:types>
          <w:type w:val="bbPlcHdr"/>
        </w:types>
        <w:behaviors>
          <w:behavior w:val="content"/>
        </w:behaviors>
        <w:guid w:val="{1EB50326-B00C-400C-A08F-AD5F9D984863}"/>
      </w:docPartPr>
      <w:docPartBody>
        <w:p w:rsidR="003C2081" w:rsidRDefault="0037504C" w:rsidP="0037504C">
          <w:pPr>
            <w:pStyle w:val="E312EC72120D4B318E548E5FBCCFAEC0"/>
          </w:pPr>
          <w:r w:rsidRPr="00E070BB">
            <w:rPr>
              <w:rStyle w:val="PlaceholderText"/>
            </w:rPr>
            <w:t>Click or tap here to enter text</w:t>
          </w:r>
        </w:p>
      </w:docPartBody>
    </w:docPart>
    <w:docPart>
      <w:docPartPr>
        <w:name w:val="B943E0097A514E9C958FB06719A2FD49"/>
        <w:category>
          <w:name w:val="General"/>
          <w:gallery w:val="placeholder"/>
        </w:category>
        <w:types>
          <w:type w:val="bbPlcHdr"/>
        </w:types>
        <w:behaviors>
          <w:behavior w:val="content"/>
        </w:behaviors>
        <w:guid w:val="{311899F1-5258-4003-9B14-83320C21D519}"/>
      </w:docPartPr>
      <w:docPartBody>
        <w:p w:rsidR="003C2081" w:rsidRDefault="0037504C" w:rsidP="0037504C">
          <w:pPr>
            <w:pStyle w:val="B943E0097A514E9C958FB06719A2FD49"/>
          </w:pPr>
          <w:r w:rsidRPr="00F50432">
            <w:rPr>
              <w:rStyle w:val="PlaceholderText"/>
            </w:rPr>
            <w:t>Click or tap here to enter text.</w:t>
          </w:r>
        </w:p>
      </w:docPartBody>
    </w:docPart>
    <w:docPart>
      <w:docPartPr>
        <w:name w:val="607159C1E6E64DC1BBBFCA88FE6317A7"/>
        <w:category>
          <w:name w:val="General"/>
          <w:gallery w:val="placeholder"/>
        </w:category>
        <w:types>
          <w:type w:val="bbPlcHdr"/>
        </w:types>
        <w:behaviors>
          <w:behavior w:val="content"/>
        </w:behaviors>
        <w:guid w:val="{96325252-7DD1-49C1-ADA1-951EF04A9CEF}"/>
      </w:docPartPr>
      <w:docPartBody>
        <w:p w:rsidR="003C2081" w:rsidRDefault="0037504C" w:rsidP="0037504C">
          <w:pPr>
            <w:pStyle w:val="607159C1E6E64DC1BBBFCA88FE6317A7"/>
          </w:pPr>
          <w:r w:rsidRPr="00120F09">
            <w:rPr>
              <w:rStyle w:val="PlaceholderText"/>
            </w:rPr>
            <w:t>Click or tap to enter a date.</w:t>
          </w:r>
        </w:p>
      </w:docPartBody>
    </w:docPart>
    <w:docPart>
      <w:docPartPr>
        <w:name w:val="87B85E2DDE78414E995F0BFD9E38B38C"/>
        <w:category>
          <w:name w:val="General"/>
          <w:gallery w:val="placeholder"/>
        </w:category>
        <w:types>
          <w:type w:val="bbPlcHdr"/>
        </w:types>
        <w:behaviors>
          <w:behavior w:val="content"/>
        </w:behaviors>
        <w:guid w:val="{8896C42F-2FF3-4889-9DC6-EC09B26611BA}"/>
      </w:docPartPr>
      <w:docPartBody>
        <w:p w:rsidR="003C2081" w:rsidRDefault="0037504C" w:rsidP="0037504C">
          <w:pPr>
            <w:pStyle w:val="87B85E2DDE78414E995F0BFD9E38B38C"/>
          </w:pPr>
          <w:r w:rsidRPr="00F50432">
            <w:rPr>
              <w:rStyle w:val="PlaceholderText"/>
            </w:rPr>
            <w:t>Click or tap here to enter text.</w:t>
          </w:r>
        </w:p>
      </w:docPartBody>
    </w:docPart>
    <w:docPart>
      <w:docPartPr>
        <w:name w:val="9F1DCC23273B456DB00020FD5B5C111E"/>
        <w:category>
          <w:name w:val="General"/>
          <w:gallery w:val="placeholder"/>
        </w:category>
        <w:types>
          <w:type w:val="bbPlcHdr"/>
        </w:types>
        <w:behaviors>
          <w:behavior w:val="content"/>
        </w:behaviors>
        <w:guid w:val="{4BC43848-A7F4-4A88-87E1-65B68CAB3423}"/>
      </w:docPartPr>
      <w:docPartBody>
        <w:p w:rsidR="003C2081" w:rsidRDefault="0037504C" w:rsidP="0037504C">
          <w:pPr>
            <w:pStyle w:val="9F1DCC23273B456DB00020FD5B5C111E"/>
          </w:pPr>
          <w:r w:rsidRPr="00F50432">
            <w:rPr>
              <w:rStyle w:val="PlaceholderText"/>
            </w:rPr>
            <w:t>Click or tap here to enter text.</w:t>
          </w:r>
        </w:p>
      </w:docPartBody>
    </w:docPart>
    <w:docPart>
      <w:docPartPr>
        <w:name w:val="73571BD5C3CA483D9676BCEEF174DEEC"/>
        <w:category>
          <w:name w:val="General"/>
          <w:gallery w:val="placeholder"/>
        </w:category>
        <w:types>
          <w:type w:val="bbPlcHdr"/>
        </w:types>
        <w:behaviors>
          <w:behavior w:val="content"/>
        </w:behaviors>
        <w:guid w:val="{93E3C853-9688-417F-937E-CC4B6555D09A}"/>
      </w:docPartPr>
      <w:docPartBody>
        <w:p w:rsidR="003C2081" w:rsidRDefault="0037504C" w:rsidP="0037504C">
          <w:pPr>
            <w:pStyle w:val="73571BD5C3CA483D9676BCEEF174DEEC"/>
          </w:pPr>
          <w:r w:rsidRPr="00120F09">
            <w:rPr>
              <w:rStyle w:val="PlaceholderText"/>
            </w:rPr>
            <w:t>Click or tap to enter a date.</w:t>
          </w:r>
        </w:p>
      </w:docPartBody>
    </w:docPart>
    <w:docPart>
      <w:docPartPr>
        <w:name w:val="47470F9C7DA74EC6BD7FD296EDF22E5A"/>
        <w:category>
          <w:name w:val="General"/>
          <w:gallery w:val="placeholder"/>
        </w:category>
        <w:types>
          <w:type w:val="bbPlcHdr"/>
        </w:types>
        <w:behaviors>
          <w:behavior w:val="content"/>
        </w:behaviors>
        <w:guid w:val="{9D0ECA2A-3ACF-4515-AC36-E2118620C31D}"/>
      </w:docPartPr>
      <w:docPartBody>
        <w:p w:rsidR="003C2081" w:rsidRDefault="0037504C" w:rsidP="0037504C">
          <w:pPr>
            <w:pStyle w:val="47470F9C7DA74EC6BD7FD296EDF22E5A"/>
          </w:pPr>
          <w:r w:rsidRPr="00F50432">
            <w:rPr>
              <w:rStyle w:val="PlaceholderText"/>
            </w:rPr>
            <w:t>Click or tap here to enter text.</w:t>
          </w:r>
        </w:p>
      </w:docPartBody>
    </w:docPart>
    <w:docPart>
      <w:docPartPr>
        <w:name w:val="2AB72558322A4CA78548AC1513BD9F40"/>
        <w:category>
          <w:name w:val="General"/>
          <w:gallery w:val="placeholder"/>
        </w:category>
        <w:types>
          <w:type w:val="bbPlcHdr"/>
        </w:types>
        <w:behaviors>
          <w:behavior w:val="content"/>
        </w:behaviors>
        <w:guid w:val="{FC0D9096-D305-4917-B4F8-A6B22151ACCB}"/>
      </w:docPartPr>
      <w:docPartBody>
        <w:p w:rsidR="003C2081" w:rsidRDefault="0037504C" w:rsidP="0037504C">
          <w:pPr>
            <w:pStyle w:val="2AB72558322A4CA78548AC1513BD9F40"/>
          </w:pPr>
          <w:r w:rsidRPr="007F41FD">
            <w:rPr>
              <w:rStyle w:val="PlaceholderText"/>
            </w:rPr>
            <w:t>Click or tap here to enter text.</w:t>
          </w:r>
        </w:p>
      </w:docPartBody>
    </w:docPart>
    <w:docPart>
      <w:docPartPr>
        <w:name w:val="C569EBEF88D54442A46F200F1D981786"/>
        <w:category>
          <w:name w:val="General"/>
          <w:gallery w:val="placeholder"/>
        </w:category>
        <w:types>
          <w:type w:val="bbPlcHdr"/>
        </w:types>
        <w:behaviors>
          <w:behavior w:val="content"/>
        </w:behaviors>
        <w:guid w:val="{20FC9ABE-33FF-4659-8B57-90C21E9AE638}"/>
      </w:docPartPr>
      <w:docPartBody>
        <w:p w:rsidR="003C2081" w:rsidRDefault="0037504C" w:rsidP="0037504C">
          <w:pPr>
            <w:pStyle w:val="C569EBEF88D54442A46F200F1D981786"/>
          </w:pPr>
          <w:r w:rsidRPr="00120F09">
            <w:rPr>
              <w:rStyle w:val="PlaceholderText"/>
            </w:rPr>
            <w:t>Click or tap to enter a date.</w:t>
          </w:r>
        </w:p>
      </w:docPartBody>
    </w:docPart>
    <w:docPart>
      <w:docPartPr>
        <w:name w:val="F1591635FC6240D497900FB1EB31443B"/>
        <w:category>
          <w:name w:val="General"/>
          <w:gallery w:val="placeholder"/>
        </w:category>
        <w:types>
          <w:type w:val="bbPlcHdr"/>
        </w:types>
        <w:behaviors>
          <w:behavior w:val="content"/>
        </w:behaviors>
        <w:guid w:val="{39E25362-A282-4022-A4DC-2DE801739F31}"/>
      </w:docPartPr>
      <w:docPartBody>
        <w:p w:rsidR="003C2081" w:rsidRDefault="0037504C" w:rsidP="0037504C">
          <w:pPr>
            <w:pStyle w:val="F1591635FC6240D497900FB1EB31443B"/>
          </w:pPr>
          <w:r w:rsidRPr="007F41FD">
            <w:rPr>
              <w:rStyle w:val="PlaceholderText"/>
            </w:rPr>
            <w:t>Click or tap here to enter text.</w:t>
          </w:r>
        </w:p>
      </w:docPartBody>
    </w:docPart>
    <w:docPart>
      <w:docPartPr>
        <w:name w:val="45EDB398CC424D3C9156B25AAC89C339"/>
        <w:category>
          <w:name w:val="General"/>
          <w:gallery w:val="placeholder"/>
        </w:category>
        <w:types>
          <w:type w:val="bbPlcHdr"/>
        </w:types>
        <w:behaviors>
          <w:behavior w:val="content"/>
        </w:behaviors>
        <w:guid w:val="{57F39B6B-3C0F-4792-8DE1-3266C32FE173}"/>
      </w:docPartPr>
      <w:docPartBody>
        <w:p w:rsidR="003C2081" w:rsidRDefault="0037504C" w:rsidP="0037504C">
          <w:pPr>
            <w:pStyle w:val="45EDB398CC424D3C9156B25AAC89C339"/>
          </w:pPr>
          <w:r w:rsidRPr="00952549">
            <w:rPr>
              <w:rStyle w:val="PlaceholderText"/>
              <w:rFonts w:eastAsiaTheme="minorHAnsi"/>
            </w:rPr>
            <w:t>Click or tap here to enter text.</w:t>
          </w:r>
        </w:p>
      </w:docPartBody>
    </w:docPart>
    <w:docPart>
      <w:docPartPr>
        <w:name w:val="D9CED39A484047EABC77764C80E1B8B6"/>
        <w:category>
          <w:name w:val="General"/>
          <w:gallery w:val="placeholder"/>
        </w:category>
        <w:types>
          <w:type w:val="bbPlcHdr"/>
        </w:types>
        <w:behaviors>
          <w:behavior w:val="content"/>
        </w:behaviors>
        <w:guid w:val="{5A23BFF4-9821-4E00-A18E-639DFFE084A7}"/>
      </w:docPartPr>
      <w:docPartBody>
        <w:p w:rsidR="003C2081" w:rsidRDefault="0037504C" w:rsidP="0037504C">
          <w:pPr>
            <w:pStyle w:val="D9CED39A484047EABC77764C80E1B8B6"/>
          </w:pPr>
          <w:r w:rsidRPr="00952549">
            <w:rPr>
              <w:rStyle w:val="PlaceholderText"/>
              <w:rFonts w:eastAsiaTheme="minorHAnsi"/>
            </w:rPr>
            <w:t>Click or tap here to enter text.</w:t>
          </w:r>
        </w:p>
      </w:docPartBody>
    </w:docPart>
    <w:docPart>
      <w:docPartPr>
        <w:name w:val="9B28DFCDA1B54BCDB464E5AF8B578D3E"/>
        <w:category>
          <w:name w:val="General"/>
          <w:gallery w:val="placeholder"/>
        </w:category>
        <w:types>
          <w:type w:val="bbPlcHdr"/>
        </w:types>
        <w:behaviors>
          <w:behavior w:val="content"/>
        </w:behaviors>
        <w:guid w:val="{713F321C-368B-4241-BC56-B77777786300}"/>
      </w:docPartPr>
      <w:docPartBody>
        <w:p w:rsidR="003C2081" w:rsidRDefault="0037504C" w:rsidP="0037504C">
          <w:pPr>
            <w:pStyle w:val="9B28DFCDA1B54BCDB464E5AF8B578D3E"/>
          </w:pPr>
          <w:r w:rsidRPr="00952549">
            <w:rPr>
              <w:rStyle w:val="PlaceholderText"/>
              <w:rFonts w:eastAsiaTheme="minorHAnsi"/>
            </w:rPr>
            <w:t>Click or tap here to enter text.</w:t>
          </w:r>
        </w:p>
      </w:docPartBody>
    </w:docPart>
    <w:docPart>
      <w:docPartPr>
        <w:name w:val="3C06D556118549CE8AA50DDA9F0D84FB"/>
        <w:category>
          <w:name w:val="General"/>
          <w:gallery w:val="placeholder"/>
        </w:category>
        <w:types>
          <w:type w:val="bbPlcHdr"/>
        </w:types>
        <w:behaviors>
          <w:behavior w:val="content"/>
        </w:behaviors>
        <w:guid w:val="{87450CA5-17E3-4524-9D76-04984B624995}"/>
      </w:docPartPr>
      <w:docPartBody>
        <w:p w:rsidR="001A2AD5" w:rsidRDefault="001A2AD5" w:rsidP="001A2AD5">
          <w:pPr>
            <w:pStyle w:val="3C06D556118549CE8AA50DDA9F0D84FB"/>
          </w:pPr>
          <w:r w:rsidRPr="005E5F03">
            <w:rPr>
              <w:rStyle w:val="PlaceholderText"/>
              <w:rFonts w:cstheme="minorHAnsi"/>
              <w:sz w:val="20"/>
              <w:szCs w:val="20"/>
            </w:rPr>
            <w:t>Click or tap here to enter text.</w:t>
          </w:r>
        </w:p>
      </w:docPartBody>
    </w:docPart>
    <w:docPart>
      <w:docPartPr>
        <w:name w:val="9805E951D7D6453F99E024E6EA6431F6"/>
        <w:category>
          <w:name w:val="General"/>
          <w:gallery w:val="placeholder"/>
        </w:category>
        <w:types>
          <w:type w:val="bbPlcHdr"/>
        </w:types>
        <w:behaviors>
          <w:behavior w:val="content"/>
        </w:behaviors>
        <w:guid w:val="{1FF9DEC3-F846-4876-B6F9-85D719FC3918}"/>
      </w:docPartPr>
      <w:docPartBody>
        <w:p w:rsidR="001A2AD5" w:rsidRDefault="001A2AD5" w:rsidP="001A2AD5">
          <w:pPr>
            <w:pStyle w:val="9805E951D7D6453F99E024E6EA6431F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EE"/>
    <w:rsid w:val="000713CA"/>
    <w:rsid w:val="0009638E"/>
    <w:rsid w:val="00123FDA"/>
    <w:rsid w:val="00132431"/>
    <w:rsid w:val="001A144A"/>
    <w:rsid w:val="001A2AD5"/>
    <w:rsid w:val="001C06B3"/>
    <w:rsid w:val="001D6E88"/>
    <w:rsid w:val="001F3BAF"/>
    <w:rsid w:val="001F70E1"/>
    <w:rsid w:val="002B4A31"/>
    <w:rsid w:val="002D0438"/>
    <w:rsid w:val="00330532"/>
    <w:rsid w:val="003460D8"/>
    <w:rsid w:val="0037504C"/>
    <w:rsid w:val="003910DF"/>
    <w:rsid w:val="00392826"/>
    <w:rsid w:val="003C2081"/>
    <w:rsid w:val="00461DD4"/>
    <w:rsid w:val="00513653"/>
    <w:rsid w:val="0052703A"/>
    <w:rsid w:val="00563E23"/>
    <w:rsid w:val="007531EE"/>
    <w:rsid w:val="007B4C0D"/>
    <w:rsid w:val="007F53CC"/>
    <w:rsid w:val="008079E2"/>
    <w:rsid w:val="00810639"/>
    <w:rsid w:val="00861FE4"/>
    <w:rsid w:val="0087110C"/>
    <w:rsid w:val="008D2154"/>
    <w:rsid w:val="009D049E"/>
    <w:rsid w:val="00AA71FD"/>
    <w:rsid w:val="00AE0F5A"/>
    <w:rsid w:val="00AE40E5"/>
    <w:rsid w:val="00B25BE8"/>
    <w:rsid w:val="00B51DA0"/>
    <w:rsid w:val="00B81BD0"/>
    <w:rsid w:val="00C05B06"/>
    <w:rsid w:val="00C129B6"/>
    <w:rsid w:val="00C753EF"/>
    <w:rsid w:val="00D32DB7"/>
    <w:rsid w:val="00D474A0"/>
    <w:rsid w:val="00D53FB8"/>
    <w:rsid w:val="00D707A1"/>
    <w:rsid w:val="00D97A76"/>
    <w:rsid w:val="00DD18F1"/>
    <w:rsid w:val="00E2053A"/>
    <w:rsid w:val="00E57966"/>
    <w:rsid w:val="00E74A27"/>
    <w:rsid w:val="00E97C06"/>
    <w:rsid w:val="00EC5E21"/>
    <w:rsid w:val="00F45513"/>
    <w:rsid w:val="00FB5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5119"/>
  </w:style>
  <w:style w:type="paragraph" w:customStyle="1" w:styleId="A792D07573D440EDBEBDDE2CFF9C3832">
    <w:name w:val="A792D07573D440EDBEBDDE2CFF9C3832"/>
  </w:style>
  <w:style w:type="paragraph" w:customStyle="1" w:styleId="5B30BCFD25A24D3EB69F6A03CE2D2765">
    <w:name w:val="5B30BCFD25A24D3EB69F6A03CE2D2765"/>
  </w:style>
  <w:style w:type="paragraph" w:customStyle="1" w:styleId="63B6A0176CFB4EFDB8546A6E720FBC1D">
    <w:name w:val="63B6A0176CFB4EFDB8546A6E720FBC1D"/>
  </w:style>
  <w:style w:type="paragraph" w:customStyle="1" w:styleId="C0CC9F68582F4D79875B6C7A184B0B60">
    <w:name w:val="C0CC9F68582F4D79875B6C7A184B0B60"/>
  </w:style>
  <w:style w:type="paragraph" w:customStyle="1" w:styleId="CDA1C4CFDF0048DD97563A750B8D5D2B">
    <w:name w:val="CDA1C4CFDF0048DD97563A750B8D5D2B"/>
  </w:style>
  <w:style w:type="paragraph" w:customStyle="1" w:styleId="FCBF667D64044B55B06ACE9F8F8E1C73">
    <w:name w:val="FCBF667D64044B55B06ACE9F8F8E1C73"/>
  </w:style>
  <w:style w:type="paragraph" w:customStyle="1" w:styleId="366C94245A0147E5B0C048CB8B9592E6">
    <w:name w:val="366C94245A0147E5B0C048CB8B9592E6"/>
  </w:style>
  <w:style w:type="paragraph" w:customStyle="1" w:styleId="F765D8AB4F674ACEA5F4623A22E2F554">
    <w:name w:val="F765D8AB4F674ACEA5F4623A22E2F554"/>
  </w:style>
  <w:style w:type="paragraph" w:customStyle="1" w:styleId="C0A0343ABDBF4726A5221696CEF32A23">
    <w:name w:val="C0A0343ABDBF4726A5221696CEF32A23"/>
  </w:style>
  <w:style w:type="paragraph" w:customStyle="1" w:styleId="AF175C4BE4544CD18F093FD271D08923">
    <w:name w:val="AF175C4BE4544CD18F093FD271D08923"/>
  </w:style>
  <w:style w:type="paragraph" w:customStyle="1" w:styleId="6A56A20F41994D76AA710519833B3ACC">
    <w:name w:val="6A56A20F41994D76AA710519833B3ACC"/>
  </w:style>
  <w:style w:type="paragraph" w:customStyle="1" w:styleId="68E5735B13CB4F8A84262D6FC235A017">
    <w:name w:val="68E5735B13CB4F8A84262D6FC235A017"/>
  </w:style>
  <w:style w:type="paragraph" w:customStyle="1" w:styleId="1F58E21B4DB8407A884B0EC43D4EA602">
    <w:name w:val="1F58E21B4DB8407A884B0EC43D4EA602"/>
  </w:style>
  <w:style w:type="paragraph" w:customStyle="1" w:styleId="720F106E0D78431E886C14F4548464AE">
    <w:name w:val="720F106E0D78431E886C14F4548464AE"/>
  </w:style>
  <w:style w:type="paragraph" w:customStyle="1" w:styleId="E6AF158698224FA6BF9B53BCD70BEEBF">
    <w:name w:val="E6AF158698224FA6BF9B53BCD70BEEBF"/>
  </w:style>
  <w:style w:type="paragraph" w:customStyle="1" w:styleId="A1D61ABF683F40718C43DD9C722A858F">
    <w:name w:val="A1D61ABF683F40718C43DD9C722A858F"/>
  </w:style>
  <w:style w:type="paragraph" w:customStyle="1" w:styleId="5AEE8DEF1AD6434ABB955835D1928ADD">
    <w:name w:val="5AEE8DEF1AD6434ABB955835D1928ADD"/>
  </w:style>
  <w:style w:type="paragraph" w:customStyle="1" w:styleId="EA2C26C5303C40EE922108B5A080F4FA">
    <w:name w:val="EA2C26C5303C40EE922108B5A080F4FA"/>
  </w:style>
  <w:style w:type="paragraph" w:customStyle="1" w:styleId="A785B23EBDDB41FC885166D18AE18D95">
    <w:name w:val="A785B23EBDDB41FC885166D18AE18D95"/>
  </w:style>
  <w:style w:type="paragraph" w:customStyle="1" w:styleId="36F8D2D18EBF4B48B455620F4E389468">
    <w:name w:val="36F8D2D18EBF4B48B455620F4E389468"/>
  </w:style>
  <w:style w:type="paragraph" w:customStyle="1" w:styleId="04F01A9B167A435E8E033FD44E76FF14">
    <w:name w:val="04F01A9B167A435E8E033FD44E76FF14"/>
  </w:style>
  <w:style w:type="paragraph" w:customStyle="1" w:styleId="D4838F7F9E10465F94BCD1C3F50304A2">
    <w:name w:val="D4838F7F9E10465F94BCD1C3F50304A2"/>
  </w:style>
  <w:style w:type="paragraph" w:customStyle="1" w:styleId="8A2C4320AA25417395F74B8F9FA61186">
    <w:name w:val="8A2C4320AA25417395F74B8F9FA61186"/>
  </w:style>
  <w:style w:type="paragraph" w:customStyle="1" w:styleId="C9B2612AEF44482F861004C553D64C36">
    <w:name w:val="C9B2612AEF44482F861004C553D64C36"/>
  </w:style>
  <w:style w:type="paragraph" w:customStyle="1" w:styleId="48869F9FF3D2482A90F2C385D3B14940">
    <w:name w:val="48869F9FF3D2482A90F2C385D3B14940"/>
  </w:style>
  <w:style w:type="paragraph" w:customStyle="1" w:styleId="CFFD3EC0485C46FC96EE709805EFFB1B">
    <w:name w:val="CFFD3EC0485C46FC96EE709805EFFB1B"/>
  </w:style>
  <w:style w:type="paragraph" w:customStyle="1" w:styleId="26034352275B4D31903468182D7E4AAA">
    <w:name w:val="26034352275B4D31903468182D7E4AAA"/>
  </w:style>
  <w:style w:type="paragraph" w:customStyle="1" w:styleId="711AD6CB7193400B8653014E92C380F1">
    <w:name w:val="711AD6CB7193400B8653014E92C380F1"/>
  </w:style>
  <w:style w:type="paragraph" w:customStyle="1" w:styleId="A734F6FD5D5B4797A0D0D097FDA5C090">
    <w:name w:val="A734F6FD5D5B4797A0D0D097FDA5C090"/>
  </w:style>
  <w:style w:type="paragraph" w:customStyle="1" w:styleId="EB3DC92E2EA54D24927CF2A807E9AE0A">
    <w:name w:val="EB3DC92E2EA54D24927CF2A807E9AE0A"/>
  </w:style>
  <w:style w:type="paragraph" w:customStyle="1" w:styleId="7790E31045A44F10A2FA7B861AE8BFF2">
    <w:name w:val="7790E31045A44F10A2FA7B861AE8BFF2"/>
  </w:style>
  <w:style w:type="paragraph" w:customStyle="1" w:styleId="6763E3160FDE41419AFB1FEEAD098DA1">
    <w:name w:val="6763E3160FDE41419AFB1FEEAD098DA1"/>
  </w:style>
  <w:style w:type="paragraph" w:customStyle="1" w:styleId="2D4F3B4F55234414AEEB2A3B1F1F88F6">
    <w:name w:val="2D4F3B4F55234414AEEB2A3B1F1F88F6"/>
  </w:style>
  <w:style w:type="paragraph" w:customStyle="1" w:styleId="1D1FD99FF3084A7A90386729A1240C3E">
    <w:name w:val="1D1FD99FF3084A7A90386729A1240C3E"/>
  </w:style>
  <w:style w:type="paragraph" w:customStyle="1" w:styleId="12A160158A9C4089B4E5ECA9631EFF91">
    <w:name w:val="12A160158A9C4089B4E5ECA9631EFF91"/>
  </w:style>
  <w:style w:type="paragraph" w:customStyle="1" w:styleId="36067D19B2DC4DF5B80720C4C1DCDF9D">
    <w:name w:val="36067D19B2DC4DF5B80720C4C1DCDF9D"/>
  </w:style>
  <w:style w:type="paragraph" w:customStyle="1" w:styleId="910060C5768C4B858BCF14C7FE68A05C">
    <w:name w:val="910060C5768C4B858BCF14C7FE68A05C"/>
  </w:style>
  <w:style w:type="paragraph" w:customStyle="1" w:styleId="5F9224ABE36744CEA067522581BF4D97">
    <w:name w:val="5F9224ABE36744CEA067522581BF4D97"/>
  </w:style>
  <w:style w:type="paragraph" w:customStyle="1" w:styleId="39A0E48B0D9A4C41B09D1822F4967645">
    <w:name w:val="39A0E48B0D9A4C41B09D1822F4967645"/>
  </w:style>
  <w:style w:type="paragraph" w:customStyle="1" w:styleId="CED6B30A48014BA9B90A804586498DB1">
    <w:name w:val="CED6B30A48014BA9B90A804586498DB1"/>
  </w:style>
  <w:style w:type="paragraph" w:customStyle="1" w:styleId="B6D46395B10C43528CE25F4827509C13">
    <w:name w:val="B6D46395B10C43528CE25F4827509C13"/>
  </w:style>
  <w:style w:type="paragraph" w:customStyle="1" w:styleId="27ACE5B6E2EE4977BE6816967FEB4162">
    <w:name w:val="27ACE5B6E2EE4977BE6816967FEB4162"/>
  </w:style>
  <w:style w:type="paragraph" w:customStyle="1" w:styleId="0177A7ECC71B4FA6B5695E319BAAFC82">
    <w:name w:val="0177A7ECC71B4FA6B5695E319BAAFC82"/>
  </w:style>
  <w:style w:type="paragraph" w:customStyle="1" w:styleId="B32F7BE4E2D1402BBF9E6DA9BBB28B9F">
    <w:name w:val="B32F7BE4E2D1402BBF9E6DA9BBB28B9F"/>
  </w:style>
  <w:style w:type="paragraph" w:customStyle="1" w:styleId="E49FB8FA9E84439589F8C871A232C705">
    <w:name w:val="E49FB8FA9E84439589F8C871A232C705"/>
  </w:style>
  <w:style w:type="paragraph" w:customStyle="1" w:styleId="243EE66F32454C0D8F469AEFA9C31276">
    <w:name w:val="243EE66F32454C0D8F469AEFA9C31276"/>
  </w:style>
  <w:style w:type="paragraph" w:customStyle="1" w:styleId="969B022BA1554FF1BBF5D607478C60B1">
    <w:name w:val="969B022BA1554FF1BBF5D607478C60B1"/>
  </w:style>
  <w:style w:type="paragraph" w:customStyle="1" w:styleId="F36D8276CBFA4676945871E4B77A6DB0">
    <w:name w:val="F36D8276CBFA4676945871E4B77A6DB0"/>
  </w:style>
  <w:style w:type="paragraph" w:customStyle="1" w:styleId="34C4FFA5DE8B4DFEBFF6C14E181DAC55">
    <w:name w:val="34C4FFA5DE8B4DFEBFF6C14E181DAC55"/>
  </w:style>
  <w:style w:type="paragraph" w:customStyle="1" w:styleId="877EACBF8FD24FE29D37FE0984744798">
    <w:name w:val="877EACBF8FD24FE29D37FE0984744798"/>
  </w:style>
  <w:style w:type="paragraph" w:customStyle="1" w:styleId="15093B1C3291469C922A0B13E66D41C1">
    <w:name w:val="15093B1C3291469C922A0B13E66D41C1"/>
  </w:style>
  <w:style w:type="paragraph" w:customStyle="1" w:styleId="E2EE358DAFE0494AB8887600533B30DD">
    <w:name w:val="E2EE358DAFE0494AB8887600533B30DD"/>
  </w:style>
  <w:style w:type="paragraph" w:customStyle="1" w:styleId="D929E7D607D6432D8A54AF48C2EAF186">
    <w:name w:val="D929E7D607D6432D8A54AF48C2EAF186"/>
  </w:style>
  <w:style w:type="paragraph" w:customStyle="1" w:styleId="24D61839B55A40D3BBB8952A217A070E">
    <w:name w:val="24D61839B55A40D3BBB8952A217A070E"/>
  </w:style>
  <w:style w:type="paragraph" w:customStyle="1" w:styleId="F82D4A3A84274441A051FEBEA11AC24D">
    <w:name w:val="F82D4A3A84274441A051FEBEA11AC24D"/>
  </w:style>
  <w:style w:type="paragraph" w:customStyle="1" w:styleId="5B8FB1C03BD6409D871D9A34AFBA47A3">
    <w:name w:val="5B8FB1C03BD6409D871D9A34AFBA47A3"/>
  </w:style>
  <w:style w:type="paragraph" w:customStyle="1" w:styleId="1F2E7A8A60CC4FD49D0678D5741F5B9C">
    <w:name w:val="1F2E7A8A60CC4FD49D0678D5741F5B9C"/>
  </w:style>
  <w:style w:type="paragraph" w:customStyle="1" w:styleId="E98FBCBB205F4A53A38816E956BFDB08">
    <w:name w:val="E98FBCBB205F4A53A38816E956BFDB08"/>
  </w:style>
  <w:style w:type="paragraph" w:customStyle="1" w:styleId="E84BA04EEA634E53BA99290E64BC8E32">
    <w:name w:val="E84BA04EEA634E53BA99290E64BC8E32"/>
  </w:style>
  <w:style w:type="paragraph" w:customStyle="1" w:styleId="3C9CAF1E03E24A25BCC1520323A6B0CD">
    <w:name w:val="3C9CAF1E03E24A25BCC1520323A6B0CD"/>
  </w:style>
  <w:style w:type="paragraph" w:customStyle="1" w:styleId="A265FF9DAD514E45A80CE3482CB8295E">
    <w:name w:val="A265FF9DAD514E45A80CE3482CB8295E"/>
  </w:style>
  <w:style w:type="paragraph" w:customStyle="1" w:styleId="2EA56DAC9A544B229A0089062930D3A2">
    <w:name w:val="2EA56DAC9A544B229A0089062930D3A2"/>
  </w:style>
  <w:style w:type="paragraph" w:customStyle="1" w:styleId="C7A14D77963B41ED9BAFAA5BE967AE62">
    <w:name w:val="C7A14D77963B41ED9BAFAA5BE967AE62"/>
  </w:style>
  <w:style w:type="paragraph" w:customStyle="1" w:styleId="6D03FA9B2CF9466586405D5C78195E8E">
    <w:name w:val="6D03FA9B2CF9466586405D5C78195E8E"/>
    <w:rsid w:val="0037504C"/>
    <w:rPr>
      <w:lang w:val="en-GB" w:eastAsia="en-GB"/>
    </w:rPr>
  </w:style>
  <w:style w:type="paragraph" w:customStyle="1" w:styleId="94DE9E79585447AFAA9CDDD6CD222714">
    <w:name w:val="94DE9E79585447AFAA9CDDD6CD222714"/>
    <w:rsid w:val="0037504C"/>
    <w:rPr>
      <w:lang w:val="en-GB" w:eastAsia="en-GB"/>
    </w:rPr>
  </w:style>
  <w:style w:type="paragraph" w:customStyle="1" w:styleId="14B0A1B050504136869783ECB76D71B9">
    <w:name w:val="14B0A1B050504136869783ECB76D71B9"/>
    <w:rsid w:val="0037504C"/>
    <w:rPr>
      <w:lang w:val="en-GB" w:eastAsia="en-GB"/>
    </w:rPr>
  </w:style>
  <w:style w:type="paragraph" w:customStyle="1" w:styleId="41C0A54F4CC8413E877469D896473605">
    <w:name w:val="41C0A54F4CC8413E877469D896473605"/>
  </w:style>
  <w:style w:type="paragraph" w:customStyle="1" w:styleId="B0A1F4A405084DBB8D638684C5F3381D">
    <w:name w:val="B0A1F4A405084DBB8D638684C5F3381D"/>
  </w:style>
  <w:style w:type="paragraph" w:customStyle="1" w:styleId="BB2ADA5C70A943C09E5A74A8A8C06C36">
    <w:name w:val="BB2ADA5C70A943C09E5A74A8A8C06C36"/>
  </w:style>
  <w:style w:type="paragraph" w:customStyle="1" w:styleId="F36CFF5F02BA4882ACB21AE98A7FD516">
    <w:name w:val="F36CFF5F02BA4882ACB21AE98A7FD516"/>
  </w:style>
  <w:style w:type="paragraph" w:customStyle="1" w:styleId="35D648C34C114088815E237633C3D44E">
    <w:name w:val="35D648C34C114088815E237633C3D44E"/>
  </w:style>
  <w:style w:type="paragraph" w:customStyle="1" w:styleId="F8D68C7EE7EC4A91BAFD4BE03D11994A">
    <w:name w:val="F8D68C7EE7EC4A91BAFD4BE03D11994A"/>
  </w:style>
  <w:style w:type="paragraph" w:customStyle="1" w:styleId="9CB453188FA9439EB31BFF100C3B429A">
    <w:name w:val="9CB453188FA9439EB31BFF100C3B429A"/>
  </w:style>
  <w:style w:type="paragraph" w:customStyle="1" w:styleId="E96081859CFF41709A32F083B1B17780">
    <w:name w:val="E96081859CFF41709A32F083B1B17780"/>
  </w:style>
  <w:style w:type="paragraph" w:customStyle="1" w:styleId="6F93E94D318C4455A7EDBF1E78DC3895">
    <w:name w:val="6F93E94D318C4455A7EDBF1E78DC3895"/>
  </w:style>
  <w:style w:type="paragraph" w:customStyle="1" w:styleId="F079EB7EFBD5487BB01FD4F0B323F62B">
    <w:name w:val="F079EB7EFBD5487BB01FD4F0B323F62B"/>
  </w:style>
  <w:style w:type="paragraph" w:customStyle="1" w:styleId="9644864FAF87444E83C9C0E7E8113250">
    <w:name w:val="9644864FAF87444E83C9C0E7E8113250"/>
  </w:style>
  <w:style w:type="paragraph" w:customStyle="1" w:styleId="AA8554BA143D4953ABC2661CA63EA3AB">
    <w:name w:val="AA8554BA143D4953ABC2661CA63EA3AB"/>
  </w:style>
  <w:style w:type="paragraph" w:customStyle="1" w:styleId="3914F0C20E4A40BCAF050EDFA383DC91">
    <w:name w:val="3914F0C20E4A40BCAF050EDFA383DC91"/>
  </w:style>
  <w:style w:type="paragraph" w:customStyle="1" w:styleId="96E2C439632A468CAB5A2BC2D47AF52B">
    <w:name w:val="96E2C439632A468CAB5A2BC2D47AF52B"/>
  </w:style>
  <w:style w:type="paragraph" w:customStyle="1" w:styleId="6648520A6A684B18A32D2A7950075344">
    <w:name w:val="6648520A6A684B18A32D2A7950075344"/>
  </w:style>
  <w:style w:type="paragraph" w:customStyle="1" w:styleId="CCC168618B774101B1BCC2DDA7B996B3">
    <w:name w:val="CCC168618B774101B1BCC2DDA7B996B3"/>
  </w:style>
  <w:style w:type="paragraph" w:customStyle="1" w:styleId="6FDA39E9AFD8470693D2ECD8B43EAEB1">
    <w:name w:val="6FDA39E9AFD8470693D2ECD8B43EAEB1"/>
  </w:style>
  <w:style w:type="paragraph" w:customStyle="1" w:styleId="62749BAEF19946F9B42E0CCDBC452CD9">
    <w:name w:val="62749BAEF19946F9B42E0CCDBC452CD9"/>
  </w:style>
  <w:style w:type="paragraph" w:customStyle="1" w:styleId="A32BD63C51D54DF8817115BFD55E035A">
    <w:name w:val="A32BD63C51D54DF8817115BFD55E035A"/>
  </w:style>
  <w:style w:type="paragraph" w:customStyle="1" w:styleId="EDE6A05A305444E0AC1542EB8198843E">
    <w:name w:val="EDE6A05A305444E0AC1542EB8198843E"/>
  </w:style>
  <w:style w:type="paragraph" w:customStyle="1" w:styleId="22A536E88114472391C47AA020644939">
    <w:name w:val="22A536E88114472391C47AA020644939"/>
  </w:style>
  <w:style w:type="paragraph" w:customStyle="1" w:styleId="D5839D2A3AA74F2E80047809AEA836F6">
    <w:name w:val="D5839D2A3AA74F2E80047809AEA836F6"/>
  </w:style>
  <w:style w:type="paragraph" w:customStyle="1" w:styleId="0215EBFCAB0549AC82F96CDDEE545176">
    <w:name w:val="0215EBFCAB0549AC82F96CDDEE545176"/>
  </w:style>
  <w:style w:type="paragraph" w:customStyle="1" w:styleId="34C0E92AB286479EA6C074B052212F74">
    <w:name w:val="34C0E92AB286479EA6C074B052212F74"/>
  </w:style>
  <w:style w:type="paragraph" w:customStyle="1" w:styleId="7E29A052719641B59E84E5C33B84FC4B">
    <w:name w:val="7E29A052719641B59E84E5C33B84FC4B"/>
  </w:style>
  <w:style w:type="paragraph" w:customStyle="1" w:styleId="8FA81EA859A641DE92F9ECFB4EC9A099">
    <w:name w:val="8FA81EA859A641DE92F9ECFB4EC9A099"/>
  </w:style>
  <w:style w:type="paragraph" w:customStyle="1" w:styleId="9D00014149C444D5880A5FF043BFFEFF">
    <w:name w:val="9D00014149C444D5880A5FF043BFFEFF"/>
  </w:style>
  <w:style w:type="paragraph" w:customStyle="1" w:styleId="ABD1517E5AA1446EB33B43BA022B0155">
    <w:name w:val="ABD1517E5AA1446EB33B43BA022B0155"/>
  </w:style>
  <w:style w:type="paragraph" w:customStyle="1" w:styleId="517A14BAF6C04E03B88C69A63A7EC94F">
    <w:name w:val="517A14BAF6C04E03B88C69A63A7EC94F"/>
  </w:style>
  <w:style w:type="paragraph" w:customStyle="1" w:styleId="B55EB994FED94EF08C462CE3A4083656">
    <w:name w:val="B55EB994FED94EF08C462CE3A4083656"/>
  </w:style>
  <w:style w:type="paragraph" w:customStyle="1" w:styleId="26CC8F740E824DFE97F4FC15681C4D73">
    <w:name w:val="26CC8F740E824DFE97F4FC15681C4D73"/>
  </w:style>
  <w:style w:type="paragraph" w:customStyle="1" w:styleId="4A6BE601A55541ECA28CCBFBAF4A14BF">
    <w:name w:val="4A6BE601A55541ECA28CCBFBAF4A14BF"/>
  </w:style>
  <w:style w:type="paragraph" w:customStyle="1" w:styleId="337A7B8107B3422CAFC2CE112C362CD2">
    <w:name w:val="337A7B8107B3422CAFC2CE112C362CD2"/>
  </w:style>
  <w:style w:type="paragraph" w:customStyle="1" w:styleId="2F4D387B46F741A6A4C519765977219D">
    <w:name w:val="2F4D387B46F741A6A4C519765977219D"/>
  </w:style>
  <w:style w:type="paragraph" w:customStyle="1" w:styleId="70F556CEF0A94393AE82FA83CC6B505B">
    <w:name w:val="70F556CEF0A94393AE82FA83CC6B505B"/>
  </w:style>
  <w:style w:type="paragraph" w:customStyle="1" w:styleId="25FA03D14322407E96BC1091EF65E356">
    <w:name w:val="25FA03D14322407E96BC1091EF65E356"/>
  </w:style>
  <w:style w:type="paragraph" w:customStyle="1" w:styleId="C763C6AC3A5E45FAB0ACAE1D9DF4A838">
    <w:name w:val="C763C6AC3A5E45FAB0ACAE1D9DF4A838"/>
  </w:style>
  <w:style w:type="paragraph" w:customStyle="1" w:styleId="EBB42C046BA445DCBE62D162E66C8D1F">
    <w:name w:val="EBB42C046BA445DCBE62D162E66C8D1F"/>
  </w:style>
  <w:style w:type="paragraph" w:customStyle="1" w:styleId="81986BE0B0E64D9781F013625892C801">
    <w:name w:val="81986BE0B0E64D9781F013625892C801"/>
  </w:style>
  <w:style w:type="paragraph" w:customStyle="1" w:styleId="83BC1C9A1CDF40A4B6F21F73234E2D3D">
    <w:name w:val="83BC1C9A1CDF40A4B6F21F73234E2D3D"/>
  </w:style>
  <w:style w:type="paragraph" w:customStyle="1" w:styleId="5EBAEA51B62548FF9CBFC218F1ECA259">
    <w:name w:val="5EBAEA51B62548FF9CBFC218F1ECA259"/>
  </w:style>
  <w:style w:type="paragraph" w:customStyle="1" w:styleId="817708580FD640C6977E986224AB48B4">
    <w:name w:val="817708580FD640C6977E986224AB48B4"/>
  </w:style>
  <w:style w:type="paragraph" w:customStyle="1" w:styleId="6D322958F46F49FB899EA683D48EB3AC">
    <w:name w:val="6D322958F46F49FB899EA683D48EB3AC"/>
  </w:style>
  <w:style w:type="paragraph" w:customStyle="1" w:styleId="65DB77A5668E455AB3C17547C649BA3A">
    <w:name w:val="65DB77A5668E455AB3C17547C649BA3A"/>
  </w:style>
  <w:style w:type="paragraph" w:customStyle="1" w:styleId="9C947BC5DDE148AD95B826DDDED0459D">
    <w:name w:val="9C947BC5DDE148AD95B826DDDED0459D"/>
  </w:style>
  <w:style w:type="paragraph" w:customStyle="1" w:styleId="FB209010F3FC403CBC32AA669A77BA20">
    <w:name w:val="FB209010F3FC403CBC32AA669A77BA20"/>
  </w:style>
  <w:style w:type="paragraph" w:customStyle="1" w:styleId="F10505E2C2804D068F11A5F6B31DE11B">
    <w:name w:val="F10505E2C2804D068F11A5F6B31DE11B"/>
  </w:style>
  <w:style w:type="paragraph" w:customStyle="1" w:styleId="2144B013A17349729810F0FF2E33E338">
    <w:name w:val="2144B013A17349729810F0FF2E33E338"/>
  </w:style>
  <w:style w:type="paragraph" w:customStyle="1" w:styleId="90784E7895F14658914ED19DE662E89C">
    <w:name w:val="90784E7895F14658914ED19DE662E89C"/>
  </w:style>
  <w:style w:type="paragraph" w:customStyle="1" w:styleId="B0D28DB3E7254B37A6C2278A99CF53EA">
    <w:name w:val="B0D28DB3E7254B37A6C2278A99CF53EA"/>
  </w:style>
  <w:style w:type="paragraph" w:customStyle="1" w:styleId="5EF1C1993DF140E09D68BE1DF0D390E3">
    <w:name w:val="5EF1C1993DF140E09D68BE1DF0D390E3"/>
  </w:style>
  <w:style w:type="paragraph" w:customStyle="1" w:styleId="F97FBA5ECB5F4EA595EEE4EA2EC5A407">
    <w:name w:val="F97FBA5ECB5F4EA595EEE4EA2EC5A407"/>
    <w:rsid w:val="00123FDA"/>
  </w:style>
  <w:style w:type="paragraph" w:customStyle="1" w:styleId="701F39A5097F4490BD09BBE162A66B39">
    <w:name w:val="701F39A5097F4490BD09BBE162A66B39"/>
    <w:rsid w:val="00123FDA"/>
  </w:style>
  <w:style w:type="paragraph" w:customStyle="1" w:styleId="FAD2058D895746B1AC35A8B13E41F667">
    <w:name w:val="FAD2058D895746B1AC35A8B13E41F667"/>
    <w:rsid w:val="0037504C"/>
    <w:rPr>
      <w:lang w:val="en-GB" w:eastAsia="en-GB"/>
    </w:rPr>
  </w:style>
  <w:style w:type="paragraph" w:customStyle="1" w:styleId="A1DF511A96C7409BBA6F7CD3B731783A">
    <w:name w:val="A1DF511A96C7409BBA6F7CD3B731783A"/>
  </w:style>
  <w:style w:type="paragraph" w:customStyle="1" w:styleId="07E35726D0A9458FB97C5B6F327E3C54">
    <w:name w:val="07E35726D0A9458FB97C5B6F327E3C54"/>
  </w:style>
  <w:style w:type="paragraph" w:customStyle="1" w:styleId="468AB1745346480382F0776BDCF401D7">
    <w:name w:val="468AB1745346480382F0776BDCF401D7"/>
  </w:style>
  <w:style w:type="paragraph" w:customStyle="1" w:styleId="B1A3DF829ADA49B691FC74911BC4F030">
    <w:name w:val="B1A3DF829ADA49B691FC74911BC4F030"/>
  </w:style>
  <w:style w:type="paragraph" w:customStyle="1" w:styleId="1C69F8DB3F5E4C2E9F33F69ED91058B4">
    <w:name w:val="1C69F8DB3F5E4C2E9F33F69ED91058B4"/>
  </w:style>
  <w:style w:type="paragraph" w:customStyle="1" w:styleId="3C06D556118549CE8AA50DDA9F0D84FB">
    <w:name w:val="3C06D556118549CE8AA50DDA9F0D84FB"/>
    <w:rsid w:val="001A2AD5"/>
    <w:rPr>
      <w:kern w:val="2"/>
      <w14:ligatures w14:val="standardContextual"/>
    </w:rPr>
  </w:style>
  <w:style w:type="paragraph" w:customStyle="1" w:styleId="49C278519EA34128B086819BE96543B8">
    <w:name w:val="49C278519EA34128B086819BE96543B8"/>
    <w:rsid w:val="0037504C"/>
    <w:rPr>
      <w:lang w:val="en-GB" w:eastAsia="en-GB"/>
    </w:rPr>
  </w:style>
  <w:style w:type="paragraph" w:customStyle="1" w:styleId="FB7B16CD661E471D914E736199E60867">
    <w:name w:val="FB7B16CD661E471D914E736199E60867"/>
    <w:rsid w:val="0037504C"/>
    <w:rPr>
      <w:lang w:val="en-GB" w:eastAsia="en-GB"/>
    </w:rPr>
  </w:style>
  <w:style w:type="paragraph" w:customStyle="1" w:styleId="1A9975A31F2645D0AF62B47BDF8F6713">
    <w:name w:val="1A9975A31F2645D0AF62B47BDF8F6713"/>
  </w:style>
  <w:style w:type="paragraph" w:customStyle="1" w:styleId="02AF6678AE5F4F3CBD5BBEB145C31798">
    <w:name w:val="02AF6678AE5F4F3CBD5BBEB145C31798"/>
  </w:style>
  <w:style w:type="paragraph" w:customStyle="1" w:styleId="C672849034BE4AA3A8933F257FD6F0A0">
    <w:name w:val="C672849034BE4AA3A8933F257FD6F0A0"/>
  </w:style>
  <w:style w:type="paragraph" w:customStyle="1" w:styleId="4FE84D4B2639425CB620D690A8107035">
    <w:name w:val="4FE84D4B2639425CB620D690A8107035"/>
  </w:style>
  <w:style w:type="paragraph" w:customStyle="1" w:styleId="17FDA87B9F944D6CBF562152666D7E35">
    <w:name w:val="17FDA87B9F944D6CBF562152666D7E35"/>
  </w:style>
  <w:style w:type="paragraph" w:customStyle="1" w:styleId="B7719C8C8FF1428496153A5F8E1DF8C0">
    <w:name w:val="B7719C8C8FF1428496153A5F8E1DF8C0"/>
  </w:style>
  <w:style w:type="paragraph" w:customStyle="1" w:styleId="A2A62037A99942B889B19E0ED7E9111D">
    <w:name w:val="A2A62037A99942B889B19E0ED7E9111D"/>
  </w:style>
  <w:style w:type="paragraph" w:customStyle="1" w:styleId="6F82212DFF7748269D422FF6D8CF392A">
    <w:name w:val="6F82212DFF7748269D422FF6D8CF392A"/>
  </w:style>
  <w:style w:type="paragraph" w:customStyle="1" w:styleId="E63D46AA4986435CAB3D6FC76B5B37C6">
    <w:name w:val="E63D46AA4986435CAB3D6FC76B5B37C6"/>
  </w:style>
  <w:style w:type="paragraph" w:customStyle="1" w:styleId="3FA321FDB76741B78100681660503391">
    <w:name w:val="3FA321FDB76741B78100681660503391"/>
  </w:style>
  <w:style w:type="paragraph" w:customStyle="1" w:styleId="A57DD5D888714BCE95FBF1A2DC8424AF">
    <w:name w:val="A57DD5D888714BCE95FBF1A2DC8424AF"/>
  </w:style>
  <w:style w:type="paragraph" w:customStyle="1" w:styleId="D51F6180CA594763AF1044EBF9C77D92">
    <w:name w:val="D51F6180CA594763AF1044EBF9C77D92"/>
  </w:style>
  <w:style w:type="paragraph" w:customStyle="1" w:styleId="27902CC3923F4DB8ACAA076B6FB59290">
    <w:name w:val="27902CC3923F4DB8ACAA076B6FB59290"/>
  </w:style>
  <w:style w:type="paragraph" w:customStyle="1" w:styleId="04F8527E64A44FEB8FA6934C8800B614">
    <w:name w:val="04F8527E64A44FEB8FA6934C8800B614"/>
  </w:style>
  <w:style w:type="paragraph" w:customStyle="1" w:styleId="CB21E0BB23CD48B8BA0DC41EEC2C4C5D">
    <w:name w:val="CB21E0BB23CD48B8BA0DC41EEC2C4C5D"/>
  </w:style>
  <w:style w:type="paragraph" w:customStyle="1" w:styleId="9805E951D7D6453F99E024E6EA6431F6">
    <w:name w:val="9805E951D7D6453F99E024E6EA6431F6"/>
    <w:rsid w:val="001A2AD5"/>
    <w:rPr>
      <w:kern w:val="2"/>
      <w14:ligatures w14:val="standardContextual"/>
    </w:rPr>
  </w:style>
  <w:style w:type="paragraph" w:customStyle="1" w:styleId="C34F4C3EB93147EEAC8DAF3BF185B424">
    <w:name w:val="C34F4C3EB93147EEAC8DAF3BF185B424"/>
  </w:style>
  <w:style w:type="paragraph" w:customStyle="1" w:styleId="A2E1A81B315C4FC98D3EAD3D604AA1CF">
    <w:name w:val="A2E1A81B315C4FC98D3EAD3D604AA1CF"/>
  </w:style>
  <w:style w:type="paragraph" w:customStyle="1" w:styleId="5D04E16648C64EAA930EF20B058F8EBC">
    <w:name w:val="5D04E16648C64EAA930EF20B058F8EBC"/>
  </w:style>
  <w:style w:type="paragraph" w:customStyle="1" w:styleId="7F2C8B50F89944718FA7A3F0DCDCC9B3">
    <w:name w:val="7F2C8B50F89944718FA7A3F0DCDCC9B3"/>
  </w:style>
  <w:style w:type="paragraph" w:customStyle="1" w:styleId="2E29695B8735412282F45D05A51DAAA7">
    <w:name w:val="2E29695B8735412282F45D05A51DAAA7"/>
  </w:style>
  <w:style w:type="paragraph" w:customStyle="1" w:styleId="B2BFE997903249AB8A83F2BE0C1655A2">
    <w:name w:val="B2BFE997903249AB8A83F2BE0C1655A2"/>
    <w:rsid w:val="0037504C"/>
    <w:rPr>
      <w:lang w:val="en-GB" w:eastAsia="en-GB"/>
    </w:rPr>
  </w:style>
  <w:style w:type="paragraph" w:customStyle="1" w:styleId="C59DE209357C49759107F614AC606B87">
    <w:name w:val="C59DE209357C49759107F614AC606B87"/>
    <w:rsid w:val="0037504C"/>
    <w:rPr>
      <w:lang w:val="en-GB" w:eastAsia="en-GB"/>
    </w:rPr>
  </w:style>
  <w:style w:type="paragraph" w:customStyle="1" w:styleId="888713BC6392406CB182399EC436B262">
    <w:name w:val="888713BC6392406CB182399EC436B262"/>
    <w:rsid w:val="0037504C"/>
    <w:rPr>
      <w:lang w:val="en-GB" w:eastAsia="en-GB"/>
    </w:rPr>
  </w:style>
  <w:style w:type="paragraph" w:customStyle="1" w:styleId="E934251889464D6E91CB98CE97EB3F2A">
    <w:name w:val="E934251889464D6E91CB98CE97EB3F2A"/>
    <w:rsid w:val="0037504C"/>
    <w:rPr>
      <w:lang w:val="en-GB" w:eastAsia="en-GB"/>
    </w:rPr>
  </w:style>
  <w:style w:type="paragraph" w:customStyle="1" w:styleId="3EA633489AE8431F91B0F0E77656D04C">
    <w:name w:val="3EA633489AE8431F91B0F0E77656D04C"/>
    <w:rsid w:val="0037504C"/>
    <w:rPr>
      <w:lang w:val="en-GB" w:eastAsia="en-GB"/>
    </w:rPr>
  </w:style>
  <w:style w:type="paragraph" w:customStyle="1" w:styleId="827BEF5367D9448F8E85C1C086C07729">
    <w:name w:val="827BEF5367D9448F8E85C1C086C07729"/>
    <w:rsid w:val="0037504C"/>
    <w:rPr>
      <w:lang w:val="en-GB" w:eastAsia="en-GB"/>
    </w:rPr>
  </w:style>
  <w:style w:type="paragraph" w:customStyle="1" w:styleId="01E07E9BBE114AEAB3F1E3AF090DF42E">
    <w:name w:val="01E07E9BBE114AEAB3F1E3AF090DF42E"/>
    <w:rsid w:val="0037504C"/>
    <w:rPr>
      <w:lang w:val="en-GB" w:eastAsia="en-GB"/>
    </w:rPr>
  </w:style>
  <w:style w:type="paragraph" w:customStyle="1" w:styleId="75AB5C6B416D411B8CA780564CF29532">
    <w:name w:val="75AB5C6B416D411B8CA780564CF29532"/>
    <w:rsid w:val="0037504C"/>
    <w:rPr>
      <w:lang w:val="en-GB" w:eastAsia="en-GB"/>
    </w:rPr>
  </w:style>
  <w:style w:type="paragraph" w:customStyle="1" w:styleId="665AEC19F9384DEBA8B0CD9B5F7CE8BD">
    <w:name w:val="665AEC19F9384DEBA8B0CD9B5F7CE8BD"/>
    <w:rsid w:val="0037504C"/>
    <w:rPr>
      <w:lang w:val="en-GB" w:eastAsia="en-GB"/>
    </w:rPr>
  </w:style>
  <w:style w:type="paragraph" w:customStyle="1" w:styleId="96A0FA4D294B4657A864B04B7D9392F6">
    <w:name w:val="96A0FA4D294B4657A864B04B7D9392F6"/>
    <w:rsid w:val="0037504C"/>
    <w:rPr>
      <w:lang w:val="en-GB" w:eastAsia="en-GB"/>
    </w:rPr>
  </w:style>
  <w:style w:type="paragraph" w:customStyle="1" w:styleId="C6B2F520EE514193BBD96CE3D637F10D">
    <w:name w:val="C6B2F520EE514193BBD96CE3D637F10D"/>
    <w:rsid w:val="0037504C"/>
    <w:rPr>
      <w:lang w:val="en-GB" w:eastAsia="en-GB"/>
    </w:rPr>
  </w:style>
  <w:style w:type="paragraph" w:customStyle="1" w:styleId="419949DD83474AC4BFA5D0891E1E6DEE">
    <w:name w:val="419949DD83474AC4BFA5D0891E1E6DEE"/>
    <w:rsid w:val="0037504C"/>
    <w:rPr>
      <w:lang w:val="en-GB" w:eastAsia="en-GB"/>
    </w:rPr>
  </w:style>
  <w:style w:type="paragraph" w:customStyle="1" w:styleId="45E68E00BCEF41819D8CCC26C035EE72">
    <w:name w:val="45E68E00BCEF41819D8CCC26C035EE72"/>
    <w:rsid w:val="0037504C"/>
    <w:rPr>
      <w:lang w:val="en-GB" w:eastAsia="en-GB"/>
    </w:rPr>
  </w:style>
  <w:style w:type="paragraph" w:customStyle="1" w:styleId="60848E96C1484383AF275A67A6C0141C">
    <w:name w:val="60848E96C1484383AF275A67A6C0141C"/>
    <w:rsid w:val="0037504C"/>
    <w:rPr>
      <w:lang w:val="en-GB" w:eastAsia="en-GB"/>
    </w:rPr>
  </w:style>
  <w:style w:type="paragraph" w:customStyle="1" w:styleId="C99611C8A41644EDB511CEB8AA48C731">
    <w:name w:val="C99611C8A41644EDB511CEB8AA48C731"/>
    <w:rsid w:val="0037504C"/>
    <w:rPr>
      <w:lang w:val="en-GB" w:eastAsia="en-GB"/>
    </w:rPr>
  </w:style>
  <w:style w:type="paragraph" w:customStyle="1" w:styleId="58D2FB0DD42F462FBE636E50F44EC1CE">
    <w:name w:val="58D2FB0DD42F462FBE636E50F44EC1CE"/>
    <w:rsid w:val="0037504C"/>
    <w:rPr>
      <w:lang w:val="en-GB" w:eastAsia="en-GB"/>
    </w:rPr>
  </w:style>
  <w:style w:type="paragraph" w:customStyle="1" w:styleId="DD3648F366E54DE593FA0AA716BFCA37">
    <w:name w:val="DD3648F366E54DE593FA0AA716BFCA37"/>
    <w:rsid w:val="0037504C"/>
    <w:rPr>
      <w:lang w:val="en-GB" w:eastAsia="en-GB"/>
    </w:rPr>
  </w:style>
  <w:style w:type="paragraph" w:customStyle="1" w:styleId="B62AAEFCA1B949E3B1B3D226B8470098">
    <w:name w:val="B62AAEFCA1B949E3B1B3D226B8470098"/>
    <w:rsid w:val="0037504C"/>
    <w:rPr>
      <w:lang w:val="en-GB" w:eastAsia="en-GB"/>
    </w:rPr>
  </w:style>
  <w:style w:type="paragraph" w:customStyle="1" w:styleId="923D8D0A2D1647A180E210ABE9D4EA77">
    <w:name w:val="923D8D0A2D1647A180E210ABE9D4EA77"/>
    <w:rsid w:val="0037504C"/>
    <w:rPr>
      <w:lang w:val="en-GB" w:eastAsia="en-GB"/>
    </w:rPr>
  </w:style>
  <w:style w:type="paragraph" w:customStyle="1" w:styleId="00B7BF38D769446CBF97D2F15DE129BC">
    <w:name w:val="00B7BF38D769446CBF97D2F15DE129BC"/>
    <w:rsid w:val="0037504C"/>
    <w:rPr>
      <w:lang w:val="en-GB" w:eastAsia="en-GB"/>
    </w:rPr>
  </w:style>
  <w:style w:type="paragraph" w:customStyle="1" w:styleId="FB90203898FA4A7CBCD4C2EEC6BDB263">
    <w:name w:val="FB90203898FA4A7CBCD4C2EEC6BDB263"/>
    <w:rsid w:val="0037504C"/>
    <w:rPr>
      <w:lang w:val="en-GB" w:eastAsia="en-GB"/>
    </w:rPr>
  </w:style>
  <w:style w:type="paragraph" w:customStyle="1" w:styleId="190B63E39B55450CA75546103B619917">
    <w:name w:val="190B63E39B55450CA75546103B619917"/>
    <w:rsid w:val="0037504C"/>
    <w:rPr>
      <w:lang w:val="en-GB" w:eastAsia="en-GB"/>
    </w:rPr>
  </w:style>
  <w:style w:type="paragraph" w:customStyle="1" w:styleId="B529829CC7D44330B13CF63FF8B60E5F">
    <w:name w:val="B529829CC7D44330B13CF63FF8B60E5F"/>
    <w:rsid w:val="0037504C"/>
    <w:rPr>
      <w:lang w:val="en-GB" w:eastAsia="en-GB"/>
    </w:rPr>
  </w:style>
  <w:style w:type="paragraph" w:customStyle="1" w:styleId="D246EB18F4A247B0A1E60B716EAA41A6">
    <w:name w:val="D246EB18F4A247B0A1E60B716EAA41A6"/>
    <w:rsid w:val="0037504C"/>
    <w:rPr>
      <w:lang w:val="en-GB" w:eastAsia="en-GB"/>
    </w:rPr>
  </w:style>
  <w:style w:type="paragraph" w:customStyle="1" w:styleId="B1200C8E2D894FE1909BA676CBD12F75">
    <w:name w:val="B1200C8E2D894FE1909BA676CBD12F75"/>
    <w:rsid w:val="0037504C"/>
    <w:rPr>
      <w:lang w:val="en-GB" w:eastAsia="en-GB"/>
    </w:rPr>
  </w:style>
  <w:style w:type="paragraph" w:customStyle="1" w:styleId="900942CAEE124F469461305D48B82860">
    <w:name w:val="900942CAEE124F469461305D48B82860"/>
    <w:rsid w:val="0037504C"/>
    <w:rPr>
      <w:lang w:val="en-GB" w:eastAsia="en-GB"/>
    </w:rPr>
  </w:style>
  <w:style w:type="paragraph" w:customStyle="1" w:styleId="F973C9F0A0C4465C9517AAF061AF76F3">
    <w:name w:val="F973C9F0A0C4465C9517AAF061AF76F3"/>
    <w:rsid w:val="0037504C"/>
    <w:rPr>
      <w:lang w:val="en-GB" w:eastAsia="en-GB"/>
    </w:rPr>
  </w:style>
  <w:style w:type="paragraph" w:customStyle="1" w:styleId="062A64F5DBE646EB9158610088CF86EC">
    <w:name w:val="062A64F5DBE646EB9158610088CF86EC"/>
    <w:rsid w:val="0037504C"/>
    <w:rPr>
      <w:lang w:val="en-GB" w:eastAsia="en-GB"/>
    </w:rPr>
  </w:style>
  <w:style w:type="paragraph" w:customStyle="1" w:styleId="65C62446C0EE4E828BF7EEEEA8B2156B">
    <w:name w:val="65C62446C0EE4E828BF7EEEEA8B2156B"/>
    <w:rsid w:val="0037504C"/>
    <w:rPr>
      <w:lang w:val="en-GB" w:eastAsia="en-GB"/>
    </w:rPr>
  </w:style>
  <w:style w:type="paragraph" w:customStyle="1" w:styleId="63F3466210AA46CC8AEB3AA5B66AFA5D">
    <w:name w:val="63F3466210AA46CC8AEB3AA5B66AFA5D"/>
    <w:rsid w:val="0037504C"/>
    <w:rPr>
      <w:lang w:val="en-GB" w:eastAsia="en-GB"/>
    </w:rPr>
  </w:style>
  <w:style w:type="paragraph" w:customStyle="1" w:styleId="A860F36E3BED4394927D1209CA6E813F">
    <w:name w:val="A860F36E3BED4394927D1209CA6E813F"/>
    <w:rsid w:val="0037504C"/>
    <w:rPr>
      <w:lang w:val="en-GB" w:eastAsia="en-GB"/>
    </w:rPr>
  </w:style>
  <w:style w:type="paragraph" w:customStyle="1" w:styleId="B14CD9B62B3040F7AB110F9A0E6852FD">
    <w:name w:val="B14CD9B62B3040F7AB110F9A0E6852FD"/>
    <w:rsid w:val="0037504C"/>
    <w:rPr>
      <w:lang w:val="en-GB" w:eastAsia="en-GB"/>
    </w:rPr>
  </w:style>
  <w:style w:type="paragraph" w:customStyle="1" w:styleId="642F9E083AE64461B1F277895A1DC20A">
    <w:name w:val="642F9E083AE64461B1F277895A1DC20A"/>
    <w:rsid w:val="0037504C"/>
    <w:rPr>
      <w:lang w:val="en-GB" w:eastAsia="en-GB"/>
    </w:rPr>
  </w:style>
  <w:style w:type="paragraph" w:customStyle="1" w:styleId="AE5EE49266EC4526884B4D6636B067E9">
    <w:name w:val="AE5EE49266EC4526884B4D6636B067E9"/>
    <w:rsid w:val="0037504C"/>
    <w:rPr>
      <w:lang w:val="en-GB" w:eastAsia="en-GB"/>
    </w:rPr>
  </w:style>
  <w:style w:type="paragraph" w:customStyle="1" w:styleId="780D5082276D443B9001E10D566396D8">
    <w:name w:val="780D5082276D443B9001E10D566396D8"/>
    <w:rsid w:val="0037504C"/>
    <w:rPr>
      <w:lang w:val="en-GB" w:eastAsia="en-GB"/>
    </w:rPr>
  </w:style>
  <w:style w:type="paragraph" w:customStyle="1" w:styleId="0F393E96AA154242B6E4CEF43E70D13B">
    <w:name w:val="0F393E96AA154242B6E4CEF43E70D13B"/>
    <w:rsid w:val="0037504C"/>
    <w:rPr>
      <w:lang w:val="en-GB" w:eastAsia="en-GB"/>
    </w:rPr>
  </w:style>
  <w:style w:type="paragraph" w:customStyle="1" w:styleId="91F7EBFDCBA545728B18BD60B8ACBBDB">
    <w:name w:val="91F7EBFDCBA545728B18BD60B8ACBBDB"/>
    <w:rsid w:val="0037504C"/>
    <w:rPr>
      <w:lang w:val="en-GB" w:eastAsia="en-GB"/>
    </w:rPr>
  </w:style>
  <w:style w:type="paragraph" w:customStyle="1" w:styleId="50002A245F664F36B82D34BF26C04950">
    <w:name w:val="50002A245F664F36B82D34BF26C04950"/>
    <w:rsid w:val="0037504C"/>
    <w:rPr>
      <w:lang w:val="en-GB" w:eastAsia="en-GB"/>
    </w:rPr>
  </w:style>
  <w:style w:type="paragraph" w:customStyle="1" w:styleId="FFC91195347742B8BF4ED6438FCF5A8D">
    <w:name w:val="FFC91195347742B8BF4ED6438FCF5A8D"/>
    <w:rsid w:val="0037504C"/>
    <w:rPr>
      <w:lang w:val="en-GB" w:eastAsia="en-GB"/>
    </w:rPr>
  </w:style>
  <w:style w:type="paragraph" w:customStyle="1" w:styleId="DAF9790DD61E48898FD040A4BF34901D">
    <w:name w:val="DAF9790DD61E48898FD040A4BF34901D"/>
    <w:rsid w:val="0037504C"/>
    <w:rPr>
      <w:lang w:val="en-GB" w:eastAsia="en-GB"/>
    </w:rPr>
  </w:style>
  <w:style w:type="paragraph" w:customStyle="1" w:styleId="44FE9DB191AF496A9DB260E23754E02D">
    <w:name w:val="44FE9DB191AF496A9DB260E23754E02D"/>
    <w:rsid w:val="0037504C"/>
    <w:rPr>
      <w:lang w:val="en-GB" w:eastAsia="en-GB"/>
    </w:rPr>
  </w:style>
  <w:style w:type="paragraph" w:customStyle="1" w:styleId="DB4FB7F4B9B342B89F6324BCE0E21330">
    <w:name w:val="DB4FB7F4B9B342B89F6324BCE0E21330"/>
    <w:rsid w:val="0037504C"/>
    <w:rPr>
      <w:lang w:val="en-GB" w:eastAsia="en-GB"/>
    </w:rPr>
  </w:style>
  <w:style w:type="paragraph" w:customStyle="1" w:styleId="3DBD4888024D44B1818A310091F60B79">
    <w:name w:val="3DBD4888024D44B1818A310091F60B79"/>
    <w:rsid w:val="0037504C"/>
    <w:rPr>
      <w:lang w:val="en-GB" w:eastAsia="en-GB"/>
    </w:rPr>
  </w:style>
  <w:style w:type="paragraph" w:customStyle="1" w:styleId="31C16F631AF34F9D9DFED28DEA5EF5F0">
    <w:name w:val="31C16F631AF34F9D9DFED28DEA5EF5F0"/>
    <w:rsid w:val="0037504C"/>
    <w:rPr>
      <w:lang w:val="en-GB" w:eastAsia="en-GB"/>
    </w:rPr>
  </w:style>
  <w:style w:type="paragraph" w:customStyle="1" w:styleId="9F9403F200D0469BAA7AE9822BC863E4">
    <w:name w:val="9F9403F200D0469BAA7AE9822BC863E4"/>
    <w:rsid w:val="0037504C"/>
    <w:rPr>
      <w:lang w:val="en-GB" w:eastAsia="en-GB"/>
    </w:rPr>
  </w:style>
  <w:style w:type="paragraph" w:customStyle="1" w:styleId="D539BF4B96DC465BA0B4C4300DC6D3C2">
    <w:name w:val="D539BF4B96DC465BA0B4C4300DC6D3C2"/>
    <w:rsid w:val="0037504C"/>
    <w:rPr>
      <w:lang w:val="en-GB" w:eastAsia="en-GB"/>
    </w:rPr>
  </w:style>
  <w:style w:type="paragraph" w:customStyle="1" w:styleId="554713859CB4402D9A9C445B34AD08C9">
    <w:name w:val="554713859CB4402D9A9C445B34AD08C9"/>
    <w:rsid w:val="0037504C"/>
    <w:rPr>
      <w:lang w:val="en-GB" w:eastAsia="en-GB"/>
    </w:rPr>
  </w:style>
  <w:style w:type="paragraph" w:customStyle="1" w:styleId="3082E4A9FF304CE3A32926E8333258EF">
    <w:name w:val="3082E4A9FF304CE3A32926E8333258EF"/>
    <w:rsid w:val="0037504C"/>
    <w:rPr>
      <w:lang w:val="en-GB" w:eastAsia="en-GB"/>
    </w:rPr>
  </w:style>
  <w:style w:type="paragraph" w:customStyle="1" w:styleId="9FD8EC3AF4354C058CC49EAD175EA295">
    <w:name w:val="9FD8EC3AF4354C058CC49EAD175EA295"/>
    <w:rsid w:val="0037504C"/>
    <w:rPr>
      <w:lang w:val="en-GB" w:eastAsia="en-GB"/>
    </w:rPr>
  </w:style>
  <w:style w:type="paragraph" w:customStyle="1" w:styleId="8CB2BCFB113941CB8D94649639E3BF86">
    <w:name w:val="8CB2BCFB113941CB8D94649639E3BF86"/>
    <w:rsid w:val="0037504C"/>
    <w:rPr>
      <w:lang w:val="en-GB" w:eastAsia="en-GB"/>
    </w:rPr>
  </w:style>
  <w:style w:type="paragraph" w:customStyle="1" w:styleId="E312EC72120D4B318E548E5FBCCFAEC0">
    <w:name w:val="E312EC72120D4B318E548E5FBCCFAEC0"/>
    <w:rsid w:val="0037504C"/>
    <w:rPr>
      <w:lang w:val="en-GB" w:eastAsia="en-GB"/>
    </w:rPr>
  </w:style>
  <w:style w:type="paragraph" w:customStyle="1" w:styleId="B943E0097A514E9C958FB06719A2FD49">
    <w:name w:val="B943E0097A514E9C958FB06719A2FD49"/>
    <w:rsid w:val="0037504C"/>
    <w:rPr>
      <w:lang w:val="en-GB" w:eastAsia="en-GB"/>
    </w:rPr>
  </w:style>
  <w:style w:type="paragraph" w:customStyle="1" w:styleId="607159C1E6E64DC1BBBFCA88FE6317A7">
    <w:name w:val="607159C1E6E64DC1BBBFCA88FE6317A7"/>
    <w:rsid w:val="0037504C"/>
    <w:rPr>
      <w:lang w:val="en-GB" w:eastAsia="en-GB"/>
    </w:rPr>
  </w:style>
  <w:style w:type="paragraph" w:customStyle="1" w:styleId="87B85E2DDE78414E995F0BFD9E38B38C">
    <w:name w:val="87B85E2DDE78414E995F0BFD9E38B38C"/>
    <w:rsid w:val="0037504C"/>
    <w:rPr>
      <w:lang w:val="en-GB" w:eastAsia="en-GB"/>
    </w:rPr>
  </w:style>
  <w:style w:type="paragraph" w:customStyle="1" w:styleId="9F1DCC23273B456DB00020FD5B5C111E">
    <w:name w:val="9F1DCC23273B456DB00020FD5B5C111E"/>
    <w:rsid w:val="0037504C"/>
    <w:rPr>
      <w:lang w:val="en-GB" w:eastAsia="en-GB"/>
    </w:rPr>
  </w:style>
  <w:style w:type="paragraph" w:customStyle="1" w:styleId="73571BD5C3CA483D9676BCEEF174DEEC">
    <w:name w:val="73571BD5C3CA483D9676BCEEF174DEEC"/>
    <w:rsid w:val="0037504C"/>
    <w:rPr>
      <w:lang w:val="en-GB" w:eastAsia="en-GB"/>
    </w:rPr>
  </w:style>
  <w:style w:type="paragraph" w:customStyle="1" w:styleId="47470F9C7DA74EC6BD7FD296EDF22E5A">
    <w:name w:val="47470F9C7DA74EC6BD7FD296EDF22E5A"/>
    <w:rsid w:val="0037504C"/>
    <w:rPr>
      <w:lang w:val="en-GB" w:eastAsia="en-GB"/>
    </w:rPr>
  </w:style>
  <w:style w:type="paragraph" w:customStyle="1" w:styleId="2AB72558322A4CA78548AC1513BD9F40">
    <w:name w:val="2AB72558322A4CA78548AC1513BD9F40"/>
    <w:rsid w:val="0037504C"/>
    <w:rPr>
      <w:lang w:val="en-GB" w:eastAsia="en-GB"/>
    </w:rPr>
  </w:style>
  <w:style w:type="paragraph" w:customStyle="1" w:styleId="C569EBEF88D54442A46F200F1D981786">
    <w:name w:val="C569EBEF88D54442A46F200F1D981786"/>
    <w:rsid w:val="0037504C"/>
    <w:rPr>
      <w:lang w:val="en-GB" w:eastAsia="en-GB"/>
    </w:rPr>
  </w:style>
  <w:style w:type="paragraph" w:customStyle="1" w:styleId="F1591635FC6240D497900FB1EB31443B">
    <w:name w:val="F1591635FC6240D497900FB1EB31443B"/>
    <w:rsid w:val="0037504C"/>
    <w:rPr>
      <w:lang w:val="en-GB" w:eastAsia="en-GB"/>
    </w:rPr>
  </w:style>
  <w:style w:type="paragraph" w:customStyle="1" w:styleId="45EDB398CC424D3C9156B25AAC89C339">
    <w:name w:val="45EDB398CC424D3C9156B25AAC89C339"/>
    <w:rsid w:val="0037504C"/>
    <w:rPr>
      <w:lang w:val="en-GB" w:eastAsia="en-GB"/>
    </w:rPr>
  </w:style>
  <w:style w:type="paragraph" w:customStyle="1" w:styleId="D9CED39A484047EABC77764C80E1B8B6">
    <w:name w:val="D9CED39A484047EABC77764C80E1B8B6"/>
    <w:rsid w:val="0037504C"/>
    <w:rPr>
      <w:lang w:val="en-GB" w:eastAsia="en-GB"/>
    </w:rPr>
  </w:style>
  <w:style w:type="paragraph" w:customStyle="1" w:styleId="9B28DFCDA1B54BCDB464E5AF8B578D3E">
    <w:name w:val="9B28DFCDA1B54BCDB464E5AF8B578D3E"/>
    <w:rsid w:val="0037504C"/>
    <w:rPr>
      <w:lang w:val="en-GB" w:eastAsia="en-GB"/>
    </w:rPr>
  </w:style>
  <w:style w:type="paragraph" w:customStyle="1" w:styleId="64DC33FABAFB404A8B962BE348151BB8">
    <w:name w:val="64DC33FABAFB404A8B962BE348151BB8"/>
    <w:rsid w:val="0037504C"/>
    <w:rPr>
      <w:lang w:val="en-GB" w:eastAsia="en-GB"/>
    </w:rPr>
  </w:style>
  <w:style w:type="paragraph" w:customStyle="1" w:styleId="A7CE3A1FEFA84C9F911D4A04BB056137">
    <w:name w:val="A7CE3A1FEFA84C9F911D4A04BB056137"/>
    <w:rsid w:val="0037504C"/>
    <w:rPr>
      <w:lang w:val="en-GB" w:eastAsia="en-GB"/>
    </w:rPr>
  </w:style>
  <w:style w:type="paragraph" w:customStyle="1" w:styleId="737BAA634E8E4B46B9C5E3181FDC73E7">
    <w:name w:val="737BAA634E8E4B46B9C5E3181FDC73E7"/>
    <w:rsid w:val="00D707A1"/>
  </w:style>
  <w:style w:type="paragraph" w:customStyle="1" w:styleId="A65FDD87353D49F2AC402EA7614665BA">
    <w:name w:val="A65FDD87353D49F2AC402EA7614665BA"/>
    <w:rsid w:val="00D707A1"/>
  </w:style>
  <w:style w:type="paragraph" w:customStyle="1" w:styleId="190E8F0C66A0496C8CD9FC1F118596C0">
    <w:name w:val="190E8F0C66A0496C8CD9FC1F118596C0"/>
    <w:rsid w:val="001C06B3"/>
  </w:style>
  <w:style w:type="paragraph" w:customStyle="1" w:styleId="FA07DBDC774E46FAB58D4F7EEF505CE2">
    <w:name w:val="FA07DBDC774E46FAB58D4F7EEF505CE2"/>
  </w:style>
  <w:style w:type="paragraph" w:customStyle="1" w:styleId="E7AE6D842D864BD78F240759861D1018">
    <w:name w:val="E7AE6D842D864BD78F240759861D1018"/>
  </w:style>
  <w:style w:type="paragraph" w:customStyle="1" w:styleId="7EBE0C2B52C84505958CCAF66A4B3959">
    <w:name w:val="7EBE0C2B52C84505958CCAF66A4B3959"/>
    <w:rsid w:val="001A2AD5"/>
    <w:rPr>
      <w:kern w:val="2"/>
      <w14:ligatures w14:val="standardContextual"/>
    </w:rPr>
  </w:style>
  <w:style w:type="paragraph" w:customStyle="1" w:styleId="5DE19631BC14420BA92D1178D301BB6F">
    <w:name w:val="5DE19631BC14420BA92D1178D301BB6F"/>
    <w:rsid w:val="001A2AD5"/>
    <w:rPr>
      <w:kern w:val="2"/>
      <w14:ligatures w14:val="standardContextual"/>
    </w:rPr>
  </w:style>
  <w:style w:type="paragraph" w:customStyle="1" w:styleId="EF711ED01AB347A7B85B4A6DE2F4C925">
    <w:name w:val="EF711ED01AB347A7B85B4A6DE2F4C925"/>
    <w:rsid w:val="001A2AD5"/>
    <w:rPr>
      <w:kern w:val="2"/>
      <w14:ligatures w14:val="standardContextual"/>
    </w:rPr>
  </w:style>
  <w:style w:type="paragraph" w:customStyle="1" w:styleId="9F3EA5358EAC4E45B7CD4D764BE75043">
    <w:name w:val="9F3EA5358EAC4E45B7CD4D764BE75043"/>
    <w:rsid w:val="001A2A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UNDP-MDA-00392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1735068</OriginalNegotiationId>
    <_dlc_DocId xmlns="45e793ef-0031-4b09-a8ac-54742f93ccb1">UNDPPUBDOCS-2047177221-617281</_dlc_DocId>
    <_dlc_DocIdUrl xmlns="45e793ef-0031-4b09-a8ac-54742f93ccb1">
      <Url>https://undp.sharepoint.com/sites/Docs-Public/_layouts/15/DocIdRedir.aspx?ID=UNDPPUBDOCS-2047177221-617281</Url>
      <Description>UNDPPUBDOCS-2047177221-617281</Description>
    </_dlc_DocIdUrl>
    <Token xmlns="e3444403-f3ee-4177-94fe-65e1cbd0c3f2" xsi:nil="true"/>
    <MediaLengthInSeconds xmlns="e3444403-f3ee-4177-94fe-65e1cbd0c3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B9951D-F17C-4E13-A1F2-7ED4682070DF}">
  <ds:schemaRefs>
    <ds:schemaRef ds:uri="http://schemas.openxmlformats.org/officeDocument/2006/bibliography"/>
  </ds:schemaRefs>
</ds:datastoreItem>
</file>

<file path=customXml/itemProps2.xml><?xml version="1.0" encoding="utf-8"?>
<ds:datastoreItem xmlns:ds="http://schemas.openxmlformats.org/officeDocument/2006/customXml" ds:itemID="{956284E1-587B-4352-8759-238ABC6C1874}">
  <ds:schemaRefs>
    <ds:schemaRef ds:uri="http://schemas.microsoft.com/office/2006/metadata/properties"/>
    <ds:schemaRef ds:uri="http://schemas.microsoft.com/office/infopath/2007/PartnerControls"/>
    <ds:schemaRef ds:uri="95d05e83-e2d3-42f9-ae7c-b888304dba87"/>
    <ds:schemaRef ds:uri="93c9170e-4503-4779-ac67-a88f740722fb"/>
  </ds:schemaRefs>
</ds:datastoreItem>
</file>

<file path=customXml/itemProps3.xml><?xml version="1.0" encoding="utf-8"?>
<ds:datastoreItem xmlns:ds="http://schemas.openxmlformats.org/officeDocument/2006/customXml" ds:itemID="{325E6F1F-BE5F-4407-9560-6F81381909C9}">
  <ds:schemaRefs>
    <ds:schemaRef ds:uri="http://schemas.microsoft.com/sharepoint/v3/contenttype/forms"/>
  </ds:schemaRefs>
</ds:datastoreItem>
</file>

<file path=customXml/itemProps4.xml><?xml version="1.0" encoding="utf-8"?>
<ds:datastoreItem xmlns:ds="http://schemas.openxmlformats.org/officeDocument/2006/customXml" ds:itemID="{E8F497F6-FDD2-425D-8A2F-604F8B086A42}"/>
</file>

<file path=customXml/itemProps5.xml><?xml version="1.0" encoding="utf-8"?>
<ds:datastoreItem xmlns:ds="http://schemas.openxmlformats.org/officeDocument/2006/customXml" ds:itemID="{65065414-B9CC-41EF-AC04-F7E9F34B5B86}"/>
</file>

<file path=docProps/app.xml><?xml version="1.0" encoding="utf-8"?>
<Properties xmlns="http://schemas.openxmlformats.org/officeDocument/2006/extended-properties" xmlns:vt="http://schemas.openxmlformats.org/officeDocument/2006/docPropsVTypes">
  <Template>HLCM-PN ITB V1 Oct 2019 (002)</Template>
  <TotalTime>1000</TotalTime>
  <Pages>17</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CTBTO</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Natalia Volcovschi</cp:lastModifiedBy>
  <cp:revision>334</cp:revision>
  <cp:lastPrinted>2019-06-14T23:00:00Z</cp:lastPrinted>
  <dcterms:created xsi:type="dcterms:W3CDTF">2024-01-17T14:19:00Z</dcterms:created>
  <dcterms:modified xsi:type="dcterms:W3CDTF">2024-02-06T14:25:00Z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dlc_DocIdItemGuid">
    <vt:lpwstr>31346178-2796-4557-8f42-7b0303d70453</vt:lpwstr>
  </property>
  <property fmtid="{D5CDD505-2E9C-101B-9397-08002B2CF9AE}" pid="12" name="_SourceUrl">
    <vt:lpwstr/>
  </property>
  <property fmtid="{D5CDD505-2E9C-101B-9397-08002B2CF9AE}" pid="13" name="_SharedFileIndex">
    <vt:lpwstr/>
  </property>
</Properties>
</file>