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8EAC" w14:textId="77777777" w:rsidR="00FE2ABD" w:rsidRDefault="00FE2ABD" w:rsidP="00FE2ABD">
      <w:pPr>
        <w:pStyle w:val="Heading2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</w:p>
    <w:p w14:paraId="0A64A213" w14:textId="640E1F6C" w:rsidR="00FE2ABD" w:rsidRDefault="001353CB" w:rsidP="00FE2ABD">
      <w:pPr>
        <w:pStyle w:val="Heading2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</w:t>
      </w:r>
      <w:r w:rsidR="004E02FD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4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: TECHNICAL AND FINANCIAL OFFER </w:t>
      </w:r>
      <w:r w:rsidR="00E71AC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/ OFERTA TEHNICA SI FIN</w:t>
      </w:r>
      <w:r w:rsidR="000D7E41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ANCIARA</w:t>
      </w:r>
    </w:p>
    <w:p w14:paraId="18B450D0" w14:textId="77777777" w:rsidR="00FE2ABD" w:rsidRPr="00FE2ABD" w:rsidRDefault="00FE2ABD" w:rsidP="00FE2ABD">
      <w:pPr>
        <w:rPr>
          <w:sz w:val="12"/>
          <w:szCs w:val="12"/>
          <w:lang w:val="en-US"/>
        </w:rPr>
      </w:pPr>
    </w:p>
    <w:p w14:paraId="381DB8FB" w14:textId="28DF6B5A" w:rsidR="00AC12AD" w:rsidRPr="005E5F03" w:rsidRDefault="00AC12AD" w:rsidP="00FE2ABD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</w:t>
      </w:r>
      <w:r w:rsidR="00EA50A0" w:rsidRPr="005E5F03">
        <w:rPr>
          <w:rFonts w:cstheme="minorHAnsi"/>
          <w:i/>
          <w:sz w:val="20"/>
          <w:szCs w:val="20"/>
        </w:rPr>
        <w:t>quotation along with Annex 2 Quotation Submission Form</w:t>
      </w:r>
      <w:r w:rsidR="00FE6DA6" w:rsidRPr="005E5F03">
        <w:rPr>
          <w:rFonts w:cstheme="minorHAnsi"/>
          <w:i/>
          <w:sz w:val="20"/>
          <w:szCs w:val="20"/>
        </w:rPr>
        <w:t>.</w:t>
      </w:r>
      <w:r w:rsidRPr="005E5F03">
        <w:rPr>
          <w:rFonts w:cstheme="minorHAnsi"/>
          <w:i/>
          <w:sz w:val="20"/>
          <w:szCs w:val="20"/>
        </w:rPr>
        <w:t xml:space="preserve"> The Bidder shall fill in this form in accordance with the instructions indicated. No alterations to its format shall be permitted and no substitutions shall be accepted</w:t>
      </w:r>
      <w:r w:rsidR="00801944">
        <w:rPr>
          <w:rFonts w:cstheme="minorHAnsi"/>
          <w:i/>
          <w:sz w:val="20"/>
          <w:szCs w:val="20"/>
        </w:rPr>
        <w:t xml:space="preserve">/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Ofertanții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sunt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rugați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să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completeze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acest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formular,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să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-l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semneze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și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să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-l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returneze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ca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parte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gramStart"/>
      <w:r w:rsidR="00801944" w:rsidRPr="00801944">
        <w:rPr>
          <w:rFonts w:cstheme="minorHAnsi"/>
          <w:i/>
          <w:sz w:val="20"/>
          <w:szCs w:val="20"/>
        </w:rPr>
        <w:t>a</w:t>
      </w:r>
      <w:proofErr w:type="gram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ofertei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lor,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împreună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cu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Anexa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2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Formularul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de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depunere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a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ofertei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.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Ofertantul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va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completa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acest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formular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în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conformitate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cu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instrucțiunile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indicate. Nu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vor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fi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permise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modificări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ale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formatului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acestuia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și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nicio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înlocuire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nu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va</w:t>
      </w:r>
      <w:proofErr w:type="spellEnd"/>
      <w:r w:rsidR="00801944" w:rsidRPr="00801944">
        <w:rPr>
          <w:rFonts w:cstheme="minorHAnsi"/>
          <w:i/>
          <w:sz w:val="20"/>
          <w:szCs w:val="20"/>
        </w:rPr>
        <w:t xml:space="preserve"> fi </w:t>
      </w:r>
      <w:proofErr w:type="spellStart"/>
      <w:r w:rsidR="00801944" w:rsidRPr="00801944">
        <w:rPr>
          <w:rFonts w:cstheme="minorHAnsi"/>
          <w:i/>
          <w:sz w:val="20"/>
          <w:szCs w:val="20"/>
        </w:rPr>
        <w:t>acceptată</w:t>
      </w:r>
      <w:proofErr w:type="spellEnd"/>
      <w:r w:rsidR="00801944" w:rsidRPr="00801944">
        <w:rPr>
          <w:rFonts w:cstheme="minorHAnsi"/>
          <w:i/>
          <w:sz w:val="20"/>
          <w:szCs w:val="20"/>
        </w:rPr>
        <w:t>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03549D" w:rsidRPr="005E5F03" w14:paraId="75A3FB34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0C1FB92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F431251C9D324C70A5A89D77E5E5E493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74521A0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3E707A59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5683E970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28A81841" w14:textId="715CCB8A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1AA556C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B729BA687ACB4FEBB0F9F20EC79B2AA5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6F417C08" w14:textId="77777777" w:rsidR="004C004D" w:rsidRPr="004C004D" w:rsidRDefault="004C004D" w:rsidP="004C004D">
      <w:pPr>
        <w:spacing w:after="0"/>
        <w:rPr>
          <w:rFonts w:cstheme="minorHAnsi"/>
          <w:sz w:val="16"/>
          <w:szCs w:val="16"/>
        </w:rPr>
      </w:pPr>
    </w:p>
    <w:p w14:paraId="08909821" w14:textId="33EA622A" w:rsidR="00EA50A0" w:rsidRPr="005E5F03" w:rsidRDefault="00EA50A0" w:rsidP="004C004D">
      <w:pPr>
        <w:spacing w:after="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  <w:r w:rsidR="00D8238F">
        <w:rPr>
          <w:rFonts w:cstheme="minorHAnsi"/>
          <w:b/>
          <w:sz w:val="20"/>
          <w:szCs w:val="20"/>
        </w:rPr>
        <w:t xml:space="preserve">/ </w:t>
      </w:r>
      <w:proofErr w:type="spellStart"/>
      <w:r w:rsidR="00D8238F">
        <w:rPr>
          <w:rFonts w:cstheme="minorHAnsi"/>
          <w:b/>
          <w:sz w:val="20"/>
          <w:szCs w:val="20"/>
        </w:rPr>
        <w:t>Oferta</w:t>
      </w:r>
      <w:proofErr w:type="spellEnd"/>
      <w:r w:rsidR="00D8238F">
        <w:rPr>
          <w:rFonts w:cstheme="minorHAnsi"/>
          <w:b/>
          <w:sz w:val="20"/>
          <w:szCs w:val="20"/>
        </w:rPr>
        <w:t xml:space="preserve"> </w:t>
      </w:r>
      <w:proofErr w:type="spellStart"/>
      <w:r w:rsidR="00D8238F">
        <w:rPr>
          <w:rFonts w:cstheme="minorHAnsi"/>
          <w:b/>
          <w:sz w:val="20"/>
          <w:szCs w:val="20"/>
        </w:rPr>
        <w:t>Tehnica</w:t>
      </w:r>
      <w:proofErr w:type="spellEnd"/>
    </w:p>
    <w:p w14:paraId="54A4AA9C" w14:textId="77777777" w:rsidR="00EA50A0" w:rsidRPr="005E5F03" w:rsidRDefault="00EA50A0" w:rsidP="00EA50A0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6AF6E9F" w14:textId="77777777" w:rsidR="00EA50A0" w:rsidRPr="005E5F03" w:rsidRDefault="00EA50A0" w:rsidP="00EA50A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qualification, capacity and expertise that is relevant to the Terms of Reference.</w:t>
      </w:r>
    </w:p>
    <w:p w14:paraId="46147508" w14:textId="1EBB962E" w:rsidR="00CE368A" w:rsidRDefault="00EA50A0" w:rsidP="00AC12AD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methodology, </w:t>
      </w:r>
      <w:proofErr w:type="gramStart"/>
      <w:r w:rsidRPr="005E5F03">
        <w:rPr>
          <w:rFonts w:cstheme="minorHAnsi"/>
          <w:i/>
          <w:sz w:val="20"/>
          <w:szCs w:val="20"/>
        </w:rPr>
        <w:t>approach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implementation plan</w:t>
      </w:r>
      <w:r w:rsidR="00662229">
        <w:rPr>
          <w:rFonts w:cstheme="minorHAnsi"/>
          <w:i/>
          <w:sz w:val="20"/>
          <w:szCs w:val="20"/>
        </w:rPr>
        <w:t xml:space="preserve"> (as applicable).</w:t>
      </w:r>
    </w:p>
    <w:p w14:paraId="72F5EFA8" w14:textId="1E0998A9" w:rsidR="00D8238F" w:rsidRPr="00D8238F" w:rsidRDefault="00D8238F" w:rsidP="00BF0F34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D8238F">
        <w:rPr>
          <w:rFonts w:cstheme="minorHAnsi"/>
          <w:i/>
          <w:sz w:val="20"/>
          <w:szCs w:val="20"/>
        </w:rPr>
        <w:t xml:space="preserve"> o </w:t>
      </w:r>
      <w:proofErr w:type="spellStart"/>
      <w:r w:rsidRPr="00D8238F">
        <w:rPr>
          <w:rFonts w:cstheme="minorHAnsi"/>
          <w:i/>
          <w:sz w:val="20"/>
          <w:szCs w:val="20"/>
        </w:rPr>
        <w:t>scurtă</w:t>
      </w:r>
      <w:proofErr w:type="spellEnd"/>
      <w:r w:rsidRPr="00D8238F">
        <w:rPr>
          <w:rFonts w:cstheme="minorHAnsi"/>
          <w:i/>
          <w:sz w:val="20"/>
          <w:szCs w:val="20"/>
        </w:rPr>
        <w:t xml:space="preserve"> </w:t>
      </w:r>
      <w:proofErr w:type="spellStart"/>
      <w:r w:rsidRPr="00D8238F">
        <w:rPr>
          <w:rFonts w:cstheme="minorHAnsi"/>
          <w:i/>
          <w:sz w:val="20"/>
          <w:szCs w:val="20"/>
        </w:rPr>
        <w:t>descriere</w:t>
      </w:r>
      <w:proofErr w:type="spellEnd"/>
      <w:r w:rsidRPr="00D8238F">
        <w:rPr>
          <w:rFonts w:cstheme="minorHAnsi"/>
          <w:i/>
          <w:sz w:val="20"/>
          <w:szCs w:val="20"/>
        </w:rPr>
        <w:t xml:space="preserve"> a </w:t>
      </w:r>
      <w:proofErr w:type="spellStart"/>
      <w:r w:rsidRPr="00D8238F">
        <w:rPr>
          <w:rFonts w:cstheme="minorHAnsi"/>
          <w:i/>
          <w:sz w:val="20"/>
          <w:szCs w:val="20"/>
        </w:rPr>
        <w:t>calificării</w:t>
      </w:r>
      <w:proofErr w:type="spellEnd"/>
      <w:r w:rsidRPr="00D8238F">
        <w:rPr>
          <w:rFonts w:cstheme="minorHAnsi"/>
          <w:i/>
          <w:sz w:val="20"/>
          <w:szCs w:val="20"/>
        </w:rPr>
        <w:t xml:space="preserve">, </w:t>
      </w:r>
      <w:proofErr w:type="spellStart"/>
      <w:r w:rsidRPr="00D8238F">
        <w:rPr>
          <w:rFonts w:cstheme="minorHAnsi"/>
          <w:i/>
          <w:sz w:val="20"/>
          <w:szCs w:val="20"/>
        </w:rPr>
        <w:t>capacității</w:t>
      </w:r>
      <w:proofErr w:type="spellEnd"/>
      <w:r w:rsidRPr="00D8238F">
        <w:rPr>
          <w:rFonts w:cstheme="minorHAnsi"/>
          <w:i/>
          <w:sz w:val="20"/>
          <w:szCs w:val="20"/>
        </w:rPr>
        <w:t xml:space="preserve"> </w:t>
      </w:r>
      <w:proofErr w:type="spellStart"/>
      <w:r w:rsidRPr="00D8238F">
        <w:rPr>
          <w:rFonts w:cstheme="minorHAnsi"/>
          <w:i/>
          <w:sz w:val="20"/>
          <w:szCs w:val="20"/>
        </w:rPr>
        <w:t>și</w:t>
      </w:r>
      <w:proofErr w:type="spellEnd"/>
      <w:r w:rsidRPr="00D8238F">
        <w:rPr>
          <w:rFonts w:cstheme="minorHAnsi"/>
          <w:i/>
          <w:sz w:val="20"/>
          <w:szCs w:val="20"/>
        </w:rPr>
        <w:t xml:space="preserve"> </w:t>
      </w:r>
      <w:proofErr w:type="spellStart"/>
      <w:r w:rsidRPr="00D8238F">
        <w:rPr>
          <w:rFonts w:cstheme="minorHAnsi"/>
          <w:i/>
          <w:sz w:val="20"/>
          <w:szCs w:val="20"/>
        </w:rPr>
        <w:t>expertizei</w:t>
      </w:r>
      <w:proofErr w:type="spellEnd"/>
      <w:r w:rsidRPr="00D8238F">
        <w:rPr>
          <w:rFonts w:cstheme="minorHAnsi"/>
          <w:i/>
          <w:sz w:val="20"/>
          <w:szCs w:val="20"/>
        </w:rPr>
        <w:t xml:space="preserve"> </w:t>
      </w:r>
      <w:proofErr w:type="spellStart"/>
      <w:r w:rsidRPr="00D8238F">
        <w:rPr>
          <w:rFonts w:cstheme="minorHAnsi"/>
          <w:i/>
          <w:sz w:val="20"/>
          <w:szCs w:val="20"/>
        </w:rPr>
        <w:t>dumneavoastră</w:t>
      </w:r>
      <w:proofErr w:type="spellEnd"/>
      <w:r w:rsidRPr="00D8238F">
        <w:rPr>
          <w:rFonts w:cstheme="minorHAnsi"/>
          <w:i/>
          <w:sz w:val="20"/>
          <w:szCs w:val="20"/>
        </w:rPr>
        <w:t xml:space="preserve"> care </w:t>
      </w:r>
      <w:proofErr w:type="spellStart"/>
      <w:r w:rsidRPr="00D8238F">
        <w:rPr>
          <w:rFonts w:cstheme="minorHAnsi"/>
          <w:i/>
          <w:sz w:val="20"/>
          <w:szCs w:val="20"/>
        </w:rPr>
        <w:t>este</w:t>
      </w:r>
      <w:proofErr w:type="spellEnd"/>
      <w:r w:rsidRPr="00D8238F">
        <w:rPr>
          <w:rFonts w:cstheme="minorHAnsi"/>
          <w:i/>
          <w:sz w:val="20"/>
          <w:szCs w:val="20"/>
        </w:rPr>
        <w:t xml:space="preserve"> </w:t>
      </w:r>
      <w:proofErr w:type="spellStart"/>
      <w:r w:rsidRPr="00D8238F">
        <w:rPr>
          <w:rFonts w:cstheme="minorHAnsi"/>
          <w:i/>
          <w:sz w:val="20"/>
          <w:szCs w:val="20"/>
        </w:rPr>
        <w:t>relevantă</w:t>
      </w:r>
      <w:proofErr w:type="spellEnd"/>
      <w:r w:rsidRPr="00D8238F">
        <w:rPr>
          <w:rFonts w:cstheme="minorHAnsi"/>
          <w:i/>
          <w:sz w:val="20"/>
          <w:szCs w:val="20"/>
        </w:rPr>
        <w:t xml:space="preserve"> </w:t>
      </w:r>
      <w:proofErr w:type="spellStart"/>
      <w:r w:rsidRPr="00D8238F">
        <w:rPr>
          <w:rFonts w:cstheme="minorHAnsi"/>
          <w:i/>
          <w:sz w:val="20"/>
          <w:szCs w:val="20"/>
        </w:rPr>
        <w:t>pentru</w:t>
      </w:r>
      <w:proofErr w:type="spellEnd"/>
      <w:r w:rsidRPr="00D8238F">
        <w:rPr>
          <w:rFonts w:cstheme="minorHAnsi"/>
          <w:i/>
          <w:sz w:val="20"/>
          <w:szCs w:val="20"/>
        </w:rPr>
        <w:t xml:space="preserve"> </w:t>
      </w:r>
      <w:proofErr w:type="spellStart"/>
      <w:r w:rsidRPr="00D8238F">
        <w:rPr>
          <w:rFonts w:cstheme="minorHAnsi"/>
          <w:i/>
          <w:sz w:val="20"/>
          <w:szCs w:val="20"/>
        </w:rPr>
        <w:t>Termenii</w:t>
      </w:r>
      <w:proofErr w:type="spellEnd"/>
      <w:r w:rsidRPr="00D8238F">
        <w:rPr>
          <w:rFonts w:cstheme="minorHAnsi"/>
          <w:i/>
          <w:sz w:val="20"/>
          <w:szCs w:val="20"/>
        </w:rPr>
        <w:t xml:space="preserve"> de </w:t>
      </w:r>
      <w:proofErr w:type="spellStart"/>
      <w:r w:rsidRPr="00D8238F">
        <w:rPr>
          <w:rFonts w:cstheme="minorHAnsi"/>
          <w:i/>
          <w:sz w:val="20"/>
          <w:szCs w:val="20"/>
        </w:rPr>
        <w:t>referință</w:t>
      </w:r>
      <w:proofErr w:type="spellEnd"/>
      <w:r w:rsidRPr="00D8238F">
        <w:rPr>
          <w:rFonts w:cstheme="minorHAnsi"/>
          <w:i/>
          <w:sz w:val="20"/>
          <w:szCs w:val="20"/>
        </w:rPr>
        <w:t>.</w:t>
      </w:r>
    </w:p>
    <w:p w14:paraId="3A0CCD29" w14:textId="50F762FF" w:rsidR="00D8238F" w:rsidRPr="00CE368A" w:rsidRDefault="00D8238F" w:rsidP="00D8238F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D8238F">
        <w:rPr>
          <w:rFonts w:cstheme="minorHAnsi"/>
          <w:i/>
          <w:sz w:val="20"/>
          <w:szCs w:val="20"/>
        </w:rPr>
        <w:t xml:space="preserve">plan de </w:t>
      </w:r>
      <w:proofErr w:type="spellStart"/>
      <w:r w:rsidRPr="00D8238F">
        <w:rPr>
          <w:rFonts w:cstheme="minorHAnsi"/>
          <w:i/>
          <w:sz w:val="20"/>
          <w:szCs w:val="20"/>
        </w:rPr>
        <w:t>implementare</w:t>
      </w:r>
      <w:proofErr w:type="spellEnd"/>
      <w:r w:rsidRPr="00D8238F">
        <w:rPr>
          <w:rFonts w:cstheme="minorHAnsi"/>
          <w:i/>
          <w:sz w:val="20"/>
          <w:szCs w:val="20"/>
        </w:rPr>
        <w:t>.</w:t>
      </w:r>
    </w:p>
    <w:p w14:paraId="0F0A8C50" w14:textId="3AD986C8" w:rsidR="00AC12AD" w:rsidRPr="005E5F03" w:rsidRDefault="00EA50A0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744A931E" w14:textId="0628DC98" w:rsidR="00042341" w:rsidRPr="005E5F03" w:rsidRDefault="00042341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Currency of Quotation</w:t>
      </w:r>
      <w:r w:rsidR="00CA44C9">
        <w:rPr>
          <w:rFonts w:cstheme="minorHAnsi"/>
          <w:b/>
          <w:sz w:val="20"/>
          <w:szCs w:val="20"/>
        </w:rPr>
        <w:t xml:space="preserve">/ Valuta </w:t>
      </w:r>
      <w:proofErr w:type="spellStart"/>
      <w:r w:rsidR="00CA44C9">
        <w:rPr>
          <w:rFonts w:cstheme="minorHAnsi"/>
          <w:b/>
          <w:sz w:val="20"/>
          <w:szCs w:val="20"/>
        </w:rPr>
        <w:t>Ofertei</w:t>
      </w:r>
      <w:proofErr w:type="spellEnd"/>
      <w:r w:rsidRPr="005E5F03">
        <w:rPr>
          <w:rFonts w:cstheme="minorHAnsi"/>
          <w:b/>
          <w:sz w:val="20"/>
          <w:szCs w:val="20"/>
        </w:rPr>
        <w:t xml:space="preserve">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72A2ADAC64B8418FA5E29D0CA09FC4B7"/>
          </w:placeholder>
          <w:showingPlcHdr/>
          <w:text/>
        </w:sdtPr>
        <w:sdtEndPr/>
        <w:sdtContent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228"/>
        <w:gridCol w:w="1386"/>
      </w:tblGrid>
      <w:tr w:rsidR="00DF6061" w:rsidRPr="005E5F03" w14:paraId="3EADE1A4" w14:textId="77777777" w:rsidTr="00002895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DF78A1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FE8023" w14:textId="258362B8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  <w:r w:rsidR="007D242D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7D242D">
              <w:rPr>
                <w:rFonts w:cstheme="minorHAnsi"/>
                <w:b/>
                <w:sz w:val="20"/>
                <w:szCs w:val="20"/>
              </w:rPr>
              <w:t>Descrierea</w:t>
            </w:r>
            <w:proofErr w:type="spellEnd"/>
            <w:r w:rsidR="007D242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D242D">
              <w:rPr>
                <w:rFonts w:cstheme="minorHAnsi"/>
                <w:b/>
                <w:sz w:val="20"/>
                <w:szCs w:val="20"/>
              </w:rPr>
              <w:t>Livr</w:t>
            </w:r>
            <w:r w:rsidR="009922CE">
              <w:rPr>
                <w:rFonts w:cstheme="minorHAnsi"/>
                <w:b/>
                <w:sz w:val="20"/>
                <w:szCs w:val="20"/>
              </w:rPr>
              <w:t>a</w:t>
            </w:r>
            <w:r w:rsidR="007D242D">
              <w:rPr>
                <w:rFonts w:cstheme="minorHAnsi"/>
                <w:b/>
                <w:sz w:val="20"/>
                <w:szCs w:val="20"/>
              </w:rPr>
              <w:t>bil</w:t>
            </w:r>
            <w:r w:rsidR="009922CE">
              <w:rPr>
                <w:rFonts w:cstheme="minorHAnsi"/>
                <w:b/>
                <w:sz w:val="20"/>
                <w:szCs w:val="20"/>
              </w:rPr>
              <w:t>elor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0979F4" w14:textId="264B253D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Price </w:t>
            </w:r>
            <w:r w:rsidR="00CA44C9">
              <w:rPr>
                <w:rFonts w:cstheme="minorHAnsi"/>
                <w:b/>
                <w:sz w:val="20"/>
                <w:szCs w:val="20"/>
              </w:rPr>
              <w:t>/Pret</w:t>
            </w:r>
          </w:p>
        </w:tc>
      </w:tr>
      <w:tr w:rsidR="00DF6061" w:rsidRPr="005E5F03" w14:paraId="21FA6016" w14:textId="77777777" w:rsidTr="00002895">
        <w:trPr>
          <w:trHeight w:val="4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7560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409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75D1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D3FC6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37A6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55A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511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07F09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EA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E37C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30F8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5EECEDAA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F4E49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542E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E394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3127FDAC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9244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00AE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D79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6E1831B3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1D2A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6E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03A5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1AD8031B" w14:textId="77777777" w:rsidTr="00002895">
        <w:trPr>
          <w:trHeight w:val="100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BA37" w14:textId="3ABE90BD" w:rsidR="00DF6061" w:rsidRPr="005E5F03" w:rsidRDefault="00DF6061" w:rsidP="00DF6061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Pr="005E5F03">
              <w:rPr>
                <w:rFonts w:cstheme="minorHAnsi"/>
                <w:b/>
                <w:sz w:val="20"/>
                <w:szCs w:val="20"/>
                <w:lang w:val="da-DK"/>
              </w:rPr>
              <w:t>Price</w:t>
            </w:r>
            <w:r w:rsidR="00CA44C9">
              <w:rPr>
                <w:rFonts w:cstheme="minorHAnsi"/>
                <w:b/>
                <w:sz w:val="20"/>
                <w:szCs w:val="20"/>
                <w:lang w:val="da-DK"/>
              </w:rPr>
              <w:t>/Pret Total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CDC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243793" w14:textId="77777777" w:rsidR="004C004D" w:rsidRDefault="004C004D" w:rsidP="004C004D">
      <w:pPr>
        <w:spacing w:after="0"/>
        <w:rPr>
          <w:rFonts w:cstheme="minorHAnsi"/>
          <w:sz w:val="20"/>
          <w:szCs w:val="20"/>
        </w:rPr>
      </w:pPr>
    </w:p>
    <w:p w14:paraId="1450350F" w14:textId="76E3C5B2" w:rsidR="00042341" w:rsidRPr="005E5F03" w:rsidRDefault="00042341" w:rsidP="004C004D">
      <w:pPr>
        <w:spacing w:after="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Breakdown of Fees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716"/>
        <w:gridCol w:w="894"/>
        <w:gridCol w:w="1162"/>
        <w:gridCol w:w="1414"/>
      </w:tblGrid>
      <w:tr w:rsidR="00042341" w:rsidRPr="005E5F03" w14:paraId="3913E1C2" w14:textId="77777777" w:rsidTr="00002895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881C79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Personnel / other elements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878712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F43B95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C4A96E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B50293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042341" w:rsidRPr="005E5F03" w14:paraId="12BA1E23" w14:textId="77777777" w:rsidTr="00002895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9EEB3" w14:textId="2DACFC92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Personnel</w:t>
            </w:r>
            <w:r w:rsidR="00CA44C9">
              <w:rPr>
                <w:rFonts w:cstheme="minorHAnsi"/>
                <w:sz w:val="20"/>
                <w:szCs w:val="20"/>
              </w:rPr>
              <w:t xml:space="preserve">/ Personal </w:t>
            </w:r>
            <w:proofErr w:type="spellStart"/>
            <w:r w:rsidR="00CA44C9">
              <w:rPr>
                <w:rFonts w:cstheme="minorHAnsi"/>
                <w:sz w:val="20"/>
                <w:szCs w:val="20"/>
              </w:rPr>
              <w:t>Calificat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287F2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E93A6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4BA73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B3F2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349BCA2C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59C2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e.g. Project Manager/Team Leader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A5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5C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A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70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F904CB7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1CD3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701D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CA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A72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D1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5220BBB2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595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8D39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5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F8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22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7E49D2B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1270B" w14:textId="5E68F354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expenses</w:t>
            </w:r>
            <w:r w:rsidR="00CA44C9">
              <w:rPr>
                <w:rFonts w:cstheme="minorHAnsi"/>
                <w:sz w:val="20"/>
                <w:szCs w:val="20"/>
              </w:rPr>
              <w:t>/</w:t>
            </w:r>
            <w:r w:rsidR="00F12D4F">
              <w:rPr>
                <w:rFonts w:cstheme="minorHAnsi"/>
                <w:sz w:val="20"/>
                <w:szCs w:val="20"/>
              </w:rPr>
              <w:t xml:space="preserve"> Alte </w:t>
            </w:r>
            <w:proofErr w:type="spellStart"/>
            <w:r w:rsidR="00F12D4F">
              <w:rPr>
                <w:rFonts w:cstheme="minorHAnsi"/>
                <w:sz w:val="20"/>
                <w:szCs w:val="20"/>
              </w:rPr>
              <w:t>cheltuieli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E48A43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F40D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A5229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7DCDA8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719D495F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9ACE" w14:textId="58039800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48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EB2C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D38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D96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580CDB5" w14:textId="77777777" w:rsidTr="00002895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BF7E" w14:textId="77777777" w:rsidR="00042341" w:rsidRPr="005E5F03" w:rsidRDefault="00042341" w:rsidP="00335737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F136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465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3B1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A3D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998971" w14:textId="77777777" w:rsidR="0090426F" w:rsidRDefault="0090426F" w:rsidP="00123E3B">
      <w:pPr>
        <w:rPr>
          <w:rFonts w:cstheme="minorHAnsi"/>
          <w:b/>
          <w:sz w:val="20"/>
          <w:szCs w:val="20"/>
        </w:rPr>
      </w:pPr>
    </w:p>
    <w:p w14:paraId="1601E8AE" w14:textId="11FA1BD5" w:rsidR="00ED3BDE" w:rsidRPr="005E5F03" w:rsidRDefault="00ED3BDE" w:rsidP="00123E3B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0302FC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  <w:r w:rsidR="0090426F">
        <w:rPr>
          <w:rFonts w:cstheme="minorHAnsi"/>
          <w:b/>
          <w:sz w:val="20"/>
          <w:szCs w:val="20"/>
        </w:rPr>
        <w:t xml:space="preserve">/ </w:t>
      </w:r>
      <w:proofErr w:type="spellStart"/>
      <w:r w:rsidR="0090426F">
        <w:rPr>
          <w:rFonts w:cstheme="minorHAnsi"/>
          <w:b/>
          <w:sz w:val="20"/>
          <w:szCs w:val="20"/>
        </w:rPr>
        <w:t>Respectarea</w:t>
      </w:r>
      <w:proofErr w:type="spellEnd"/>
      <w:r w:rsidR="0090426F">
        <w:rPr>
          <w:rFonts w:cstheme="minorHAnsi"/>
          <w:b/>
          <w:sz w:val="20"/>
          <w:szCs w:val="20"/>
        </w:rPr>
        <w:t xml:space="preserve"> </w:t>
      </w:r>
      <w:proofErr w:type="spellStart"/>
      <w:r w:rsidR="0090426F">
        <w:rPr>
          <w:rFonts w:cstheme="minorHAnsi"/>
          <w:b/>
          <w:sz w:val="20"/>
          <w:szCs w:val="20"/>
        </w:rPr>
        <w:t>Cerintelor</w:t>
      </w:r>
      <w:proofErr w:type="spellEnd"/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0302FC" w:rsidRPr="005E5F03" w14:paraId="5103272D" w14:textId="77777777" w:rsidTr="00002895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8C1F85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C8FE7CE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17601BBC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0302FC" w:rsidRPr="005E5F03" w14:paraId="1F486C03" w14:textId="77777777" w:rsidTr="00002895">
        <w:trPr>
          <w:trHeight w:val="584"/>
        </w:trPr>
        <w:tc>
          <w:tcPr>
            <w:tcW w:w="4089" w:type="dxa"/>
            <w:vMerge/>
            <w:shd w:val="clear" w:color="auto" w:fill="D9D9D9" w:themeFill="background1" w:themeFillShade="D9"/>
          </w:tcPr>
          <w:p w14:paraId="41004F1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15F933AE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F242EDD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794EF961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If you cannot comply, pls. indicate counter proposal</w:t>
            </w:r>
          </w:p>
        </w:tc>
      </w:tr>
      <w:tr w:rsidR="004C004D" w:rsidRPr="005E5F03" w14:paraId="620F1C7F" w14:textId="77777777" w:rsidTr="00BF15A3">
        <w:trPr>
          <w:trHeight w:val="827"/>
        </w:trPr>
        <w:tc>
          <w:tcPr>
            <w:tcW w:w="4089" w:type="dxa"/>
            <w:vAlign w:val="bottom"/>
          </w:tcPr>
          <w:p w14:paraId="27A34ECC" w14:textId="5AA3D5D3" w:rsidR="004C004D" w:rsidRPr="00FB0934" w:rsidRDefault="004C004D" w:rsidP="004C004D">
            <w:r w:rsidRPr="00053847">
              <w:rPr>
                <w:sz w:val="20"/>
                <w:szCs w:val="20"/>
              </w:rPr>
              <w:t>Full compliance with all requirements as specified in</w:t>
            </w:r>
            <w:r w:rsidRPr="00F65887">
              <w:rPr>
                <w:color w:val="FF0000"/>
                <w:sz w:val="20"/>
                <w:szCs w:val="20"/>
              </w:rPr>
              <w:t xml:space="preserve"> </w:t>
            </w:r>
            <w:r w:rsidRPr="00E154B1">
              <w:rPr>
                <w:color w:val="000000" w:themeColor="text1"/>
                <w:sz w:val="20"/>
                <w:szCs w:val="20"/>
              </w:rPr>
              <w:t xml:space="preserve">Annex 1: </w:t>
            </w:r>
            <w:r w:rsidRPr="00E154B1">
              <w:rPr>
                <w:color w:val="000000" w:themeColor="text1"/>
                <w:sz w:val="20"/>
                <w:szCs w:val="20"/>
              </w:rPr>
              <w:tab/>
            </w:r>
            <w:r w:rsidRPr="00E154B1">
              <w:rPr>
                <w:color w:val="000000" w:themeColor="text1"/>
                <w:sz w:val="20"/>
                <w:szCs w:val="20"/>
              </w:rPr>
              <w:tab/>
            </w:r>
            <w:r w:rsidRPr="00E154B1">
              <w:rPr>
                <w:color w:val="000000" w:themeColor="text1"/>
                <w:sz w:val="20"/>
                <w:szCs w:val="20"/>
              </w:rPr>
              <w:tab/>
              <w:t xml:space="preserve"> Terms of Reference (</w:t>
            </w:r>
            <w:proofErr w:type="spellStart"/>
            <w:r w:rsidR="003B51D9">
              <w:rPr>
                <w:color w:val="000000" w:themeColor="text1"/>
                <w:sz w:val="20"/>
                <w:szCs w:val="20"/>
              </w:rPr>
              <w:t>BoQ</w:t>
            </w:r>
            <w:proofErr w:type="spellEnd"/>
            <w:r w:rsidRPr="00E154B1">
              <w:rPr>
                <w:color w:val="000000" w:themeColor="text1"/>
                <w:sz w:val="20"/>
                <w:szCs w:val="20"/>
              </w:rPr>
              <w:t>)</w:t>
            </w:r>
            <w:r w:rsidR="00926158">
              <w:rPr>
                <w:color w:val="000000" w:themeColor="text1"/>
                <w:sz w:val="20"/>
                <w:szCs w:val="20"/>
              </w:rPr>
              <w:t>/</w:t>
            </w:r>
            <w:r w:rsidR="00926158">
              <w:t xml:space="preserve"> </w:t>
            </w:r>
            <w:proofErr w:type="spellStart"/>
            <w:r w:rsidR="00926158" w:rsidRPr="00926158">
              <w:rPr>
                <w:color w:val="000000" w:themeColor="text1"/>
                <w:sz w:val="20"/>
                <w:szCs w:val="20"/>
              </w:rPr>
              <w:t>Respectarea</w:t>
            </w:r>
            <w:proofErr w:type="spellEnd"/>
            <w:r w:rsidR="00926158" w:rsidRPr="0092615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6158" w:rsidRPr="00926158">
              <w:rPr>
                <w:color w:val="000000" w:themeColor="text1"/>
                <w:sz w:val="20"/>
                <w:szCs w:val="20"/>
              </w:rPr>
              <w:t>deplină</w:t>
            </w:r>
            <w:proofErr w:type="spellEnd"/>
            <w:r w:rsidR="00926158" w:rsidRPr="00926158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926158" w:rsidRPr="00926158">
              <w:rPr>
                <w:color w:val="000000" w:themeColor="text1"/>
                <w:sz w:val="20"/>
                <w:szCs w:val="20"/>
              </w:rPr>
              <w:t>tuturor</w:t>
            </w:r>
            <w:proofErr w:type="spellEnd"/>
            <w:r w:rsidR="00926158" w:rsidRPr="0092615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6158" w:rsidRPr="00926158">
              <w:rPr>
                <w:color w:val="000000" w:themeColor="text1"/>
                <w:sz w:val="20"/>
                <w:szCs w:val="20"/>
              </w:rPr>
              <w:t>cerințelor</w:t>
            </w:r>
            <w:proofErr w:type="spellEnd"/>
            <w:r w:rsidR="00926158" w:rsidRPr="0092615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6158" w:rsidRPr="00926158">
              <w:rPr>
                <w:color w:val="000000" w:themeColor="text1"/>
                <w:sz w:val="20"/>
                <w:szCs w:val="20"/>
              </w:rPr>
              <w:t>specificate</w:t>
            </w:r>
            <w:proofErr w:type="spellEnd"/>
            <w:r w:rsidR="00926158" w:rsidRPr="0092615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6158" w:rsidRPr="00926158">
              <w:rPr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926158" w:rsidRPr="0092615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6158" w:rsidRPr="00926158">
              <w:rPr>
                <w:color w:val="000000" w:themeColor="text1"/>
                <w:sz w:val="20"/>
                <w:szCs w:val="20"/>
              </w:rPr>
              <w:t>Anexa</w:t>
            </w:r>
            <w:proofErr w:type="spellEnd"/>
            <w:r w:rsidR="00926158" w:rsidRPr="00926158">
              <w:rPr>
                <w:color w:val="000000" w:themeColor="text1"/>
                <w:sz w:val="20"/>
                <w:szCs w:val="20"/>
              </w:rPr>
              <w:t xml:space="preserve"> 1: </w:t>
            </w:r>
            <w:proofErr w:type="spellStart"/>
            <w:r w:rsidR="00926158">
              <w:rPr>
                <w:color w:val="000000" w:themeColor="text1"/>
                <w:sz w:val="20"/>
                <w:szCs w:val="20"/>
              </w:rPr>
              <w:t>Caietul</w:t>
            </w:r>
            <w:proofErr w:type="spellEnd"/>
            <w:r w:rsidR="00926158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926158">
              <w:rPr>
                <w:color w:val="000000" w:themeColor="text1"/>
                <w:sz w:val="20"/>
                <w:szCs w:val="20"/>
              </w:rPr>
              <w:t>Sarcini</w:t>
            </w:r>
            <w:proofErr w:type="spellEnd"/>
            <w:r w:rsidR="00926158" w:rsidRPr="00926158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26158" w:rsidRPr="00926158">
              <w:rPr>
                <w:color w:val="000000" w:themeColor="text1"/>
                <w:sz w:val="20"/>
                <w:szCs w:val="20"/>
              </w:rPr>
              <w:t>BoQ</w:t>
            </w:r>
            <w:proofErr w:type="spellEnd"/>
            <w:r w:rsidR="00926158" w:rsidRPr="00926158">
              <w:rPr>
                <w:color w:val="000000" w:themeColor="text1"/>
                <w:sz w:val="20"/>
                <w:szCs w:val="20"/>
              </w:rPr>
              <w:t>)</w:t>
            </w:r>
            <w:r w:rsidRPr="00E154B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932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F12B5CF" w14:textId="554B7667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0905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BD5ADE6" w14:textId="61AA6876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2099014710"/>
            <w:placeholder>
              <w:docPart w:val="2FCC8541E0784799A86E144902D2EF06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5F7D3961" w14:textId="4DCB180B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7F0728F4" w14:textId="77777777" w:rsidTr="00B367DF">
        <w:trPr>
          <w:trHeight w:val="340"/>
        </w:trPr>
        <w:tc>
          <w:tcPr>
            <w:tcW w:w="4089" w:type="dxa"/>
            <w:vAlign w:val="bottom"/>
          </w:tcPr>
          <w:p w14:paraId="37250E99" w14:textId="7CEFE9A7" w:rsidR="004C004D" w:rsidRPr="005E5F03" w:rsidRDefault="004C004D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211D">
              <w:rPr>
                <w:rFonts w:cstheme="minorHAnsi"/>
                <w:sz w:val="20"/>
                <w:szCs w:val="20"/>
              </w:rPr>
              <w:t>Full acceptance of the General Conditions of Contract</w:t>
            </w:r>
            <w:r w:rsidR="00B50E31">
              <w:rPr>
                <w:rFonts w:cstheme="minorHAnsi"/>
                <w:sz w:val="20"/>
                <w:szCs w:val="20"/>
              </w:rPr>
              <w:t>/</w:t>
            </w:r>
            <w:r w:rsidR="00B50E31">
              <w:t xml:space="preserve"> </w:t>
            </w:r>
            <w:proofErr w:type="spellStart"/>
            <w:r w:rsidR="00B50E31" w:rsidRPr="00B50E31">
              <w:rPr>
                <w:rFonts w:cstheme="minorHAnsi"/>
                <w:sz w:val="20"/>
                <w:szCs w:val="20"/>
              </w:rPr>
              <w:t>Acceptarea</w:t>
            </w:r>
            <w:proofErr w:type="spellEnd"/>
            <w:r w:rsidR="00B50E31" w:rsidRPr="00B50E3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E31" w:rsidRPr="00B50E31">
              <w:rPr>
                <w:rFonts w:cstheme="minorHAnsi"/>
                <w:sz w:val="20"/>
                <w:szCs w:val="20"/>
              </w:rPr>
              <w:t>integrală</w:t>
            </w:r>
            <w:proofErr w:type="spellEnd"/>
            <w:r w:rsidR="00B50E31" w:rsidRPr="00B50E31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="00B50E31" w:rsidRPr="00B50E31">
              <w:rPr>
                <w:rFonts w:cstheme="minorHAnsi"/>
                <w:sz w:val="20"/>
                <w:szCs w:val="20"/>
              </w:rPr>
              <w:t>Condițiilor</w:t>
            </w:r>
            <w:proofErr w:type="spellEnd"/>
            <w:r w:rsidR="00B50E31" w:rsidRPr="00B50E3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E31" w:rsidRPr="00B50E31">
              <w:rPr>
                <w:rFonts w:cstheme="minorHAnsi"/>
                <w:sz w:val="20"/>
                <w:szCs w:val="20"/>
              </w:rPr>
              <w:t>Generale</w:t>
            </w:r>
            <w:proofErr w:type="spellEnd"/>
            <w:r w:rsidR="00B50E31" w:rsidRPr="00B50E31">
              <w:rPr>
                <w:rFonts w:cstheme="minorHAnsi"/>
                <w:sz w:val="20"/>
                <w:szCs w:val="20"/>
              </w:rPr>
              <w:t xml:space="preserve"> de Contract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6423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23ADC3A6" w14:textId="0C2E2F12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931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5C377665" w14:textId="7F91A6BF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804078506"/>
            <w:placeholder>
              <w:docPart w:val="670DE50529D546B48B5E67E9D98FF40A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56C5D848" w14:textId="32B48902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0934" w:rsidRPr="005E5F03" w14:paraId="3F8990F9" w14:textId="77777777" w:rsidTr="00002895">
        <w:trPr>
          <w:trHeight w:val="340"/>
        </w:trPr>
        <w:tc>
          <w:tcPr>
            <w:tcW w:w="4089" w:type="dxa"/>
            <w:vAlign w:val="bottom"/>
          </w:tcPr>
          <w:p w14:paraId="385B20D6" w14:textId="20D926DA" w:rsidR="00FB0934" w:rsidRPr="005E5F03" w:rsidRDefault="00FB0934" w:rsidP="00FB093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B51D9">
              <w:rPr>
                <w:rFonts w:cstheme="minorHAnsi"/>
                <w:sz w:val="20"/>
                <w:szCs w:val="20"/>
                <w:highlight w:val="yellow"/>
              </w:rPr>
              <w:t xml:space="preserve">Delivery Lead Time (not more than </w:t>
            </w:r>
            <w:r w:rsidR="009D076C">
              <w:rPr>
                <w:rFonts w:cstheme="minorHAnsi"/>
                <w:sz w:val="20"/>
                <w:szCs w:val="20"/>
                <w:highlight w:val="yellow"/>
              </w:rPr>
              <w:t>3</w:t>
            </w:r>
            <w:r w:rsidRPr="003B51D9">
              <w:rPr>
                <w:rFonts w:cstheme="minorHAnsi"/>
                <w:sz w:val="20"/>
                <w:szCs w:val="20"/>
                <w:highlight w:val="yellow"/>
              </w:rPr>
              <w:t xml:space="preserve"> months)</w:t>
            </w:r>
            <w:r w:rsidR="00B50E31">
              <w:rPr>
                <w:rFonts w:cstheme="minorHAnsi"/>
                <w:sz w:val="20"/>
                <w:szCs w:val="20"/>
              </w:rPr>
              <w:t xml:space="preserve">/ </w:t>
            </w:r>
            <w:r w:rsidR="00B50E31" w:rsidRPr="00B50E31">
              <w:rPr>
                <w:rFonts w:cstheme="minorHAnsi"/>
                <w:sz w:val="20"/>
                <w:szCs w:val="20"/>
              </w:rPr>
              <w:t xml:space="preserve">Termen de </w:t>
            </w:r>
            <w:proofErr w:type="spellStart"/>
            <w:r w:rsidR="00B50E31" w:rsidRPr="00B50E31">
              <w:rPr>
                <w:rFonts w:cstheme="minorHAnsi"/>
                <w:sz w:val="20"/>
                <w:szCs w:val="20"/>
              </w:rPr>
              <w:t>livrare</w:t>
            </w:r>
            <w:proofErr w:type="spellEnd"/>
            <w:r w:rsidR="00B50E31" w:rsidRPr="00B50E31">
              <w:rPr>
                <w:rFonts w:cstheme="minorHAnsi"/>
                <w:sz w:val="20"/>
                <w:szCs w:val="20"/>
              </w:rPr>
              <w:t xml:space="preserve"> (nu </w:t>
            </w:r>
            <w:proofErr w:type="spellStart"/>
            <w:r w:rsidR="00B50E31" w:rsidRPr="00B50E31">
              <w:rPr>
                <w:rFonts w:cstheme="minorHAnsi"/>
                <w:sz w:val="20"/>
                <w:szCs w:val="20"/>
              </w:rPr>
              <w:t>mai</w:t>
            </w:r>
            <w:proofErr w:type="spellEnd"/>
            <w:r w:rsidR="00B50E31" w:rsidRPr="00B50E3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E31" w:rsidRPr="00B50E31">
              <w:rPr>
                <w:rFonts w:cstheme="minorHAnsi"/>
                <w:sz w:val="20"/>
                <w:szCs w:val="20"/>
              </w:rPr>
              <w:t>mult</w:t>
            </w:r>
            <w:proofErr w:type="spellEnd"/>
            <w:r w:rsidR="00B50E31" w:rsidRPr="00B50E31">
              <w:rPr>
                <w:rFonts w:cstheme="minorHAnsi"/>
                <w:sz w:val="20"/>
                <w:szCs w:val="20"/>
              </w:rPr>
              <w:t xml:space="preserve"> de </w:t>
            </w:r>
            <w:r w:rsidR="009D076C">
              <w:rPr>
                <w:rFonts w:cstheme="minorHAnsi"/>
                <w:sz w:val="20"/>
                <w:szCs w:val="20"/>
              </w:rPr>
              <w:t>3</w:t>
            </w:r>
            <w:r w:rsidR="00B50E31" w:rsidRPr="00B50E3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E31" w:rsidRPr="00B50E31">
              <w:rPr>
                <w:rFonts w:cstheme="minorHAnsi"/>
                <w:sz w:val="20"/>
                <w:szCs w:val="20"/>
              </w:rPr>
              <w:t>luni</w:t>
            </w:r>
            <w:proofErr w:type="spellEnd"/>
            <w:r w:rsidR="00B50E31" w:rsidRPr="00B50E31">
              <w:rPr>
                <w:rFonts w:cstheme="minorHAnsi"/>
                <w:sz w:val="20"/>
                <w:szCs w:val="20"/>
              </w:rPr>
              <w:t>)</w:t>
            </w:r>
            <w:r w:rsidR="00B50E31">
              <w:rPr>
                <w:rFonts w:cstheme="minorHAnsi"/>
                <w:sz w:val="20"/>
                <w:szCs w:val="20"/>
              </w:rPr>
              <w:t xml:space="preserve"> </w:t>
            </w:r>
            <w:r w:rsidR="00B50E31" w:rsidRPr="00B50E3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or modify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54A1EBC" w14:textId="7205C98C" w:rsidR="00FB0934" w:rsidRPr="005E5F03" w:rsidRDefault="008B47FF" w:rsidP="00FB093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B93547F" w14:textId="77777777" w:rsidR="00FB0934" w:rsidRPr="005E5F03" w:rsidRDefault="00FB0934" w:rsidP="00FB093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658809715"/>
            <w:placeholder>
              <w:docPart w:val="6E742B58FDEB4032BCCFAA8AA40B3772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bottom"/>
              </w:tcPr>
              <w:p w14:paraId="17A872D1" w14:textId="77777777" w:rsidR="00FB0934" w:rsidRPr="00547E79" w:rsidRDefault="00FB0934" w:rsidP="00FB0934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77C5D78C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5067C79A" w14:textId="3C43A43B" w:rsidR="004C004D" w:rsidRPr="005E5F03" w:rsidRDefault="00946972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4C004D" w:rsidRPr="00424BB7">
              <w:rPr>
                <w:rFonts w:cstheme="minorHAnsi"/>
                <w:sz w:val="20"/>
                <w:szCs w:val="20"/>
                <w:lang w:val="en-US"/>
              </w:rPr>
              <w:t xml:space="preserve">inimum 3 similar </w:t>
            </w:r>
            <w:r w:rsidR="007D242D">
              <w:rPr>
                <w:rFonts w:cstheme="minorHAnsi"/>
                <w:sz w:val="20"/>
                <w:szCs w:val="20"/>
                <w:lang w:val="en-US"/>
              </w:rPr>
              <w:t xml:space="preserve">projects </w:t>
            </w:r>
            <w:r w:rsidR="00B50E31">
              <w:rPr>
                <w:rFonts w:cstheme="minorHAnsi"/>
                <w:sz w:val="20"/>
                <w:szCs w:val="20"/>
                <w:lang w:val="en-US"/>
              </w:rPr>
              <w:t>(recommendation</w:t>
            </w:r>
            <w:r w:rsidR="007D242D">
              <w:rPr>
                <w:rFonts w:cstheme="minorHAnsi"/>
                <w:sz w:val="20"/>
                <w:szCs w:val="20"/>
                <w:lang w:val="en-US"/>
              </w:rPr>
              <w:t xml:space="preserve"> letters attached)</w:t>
            </w:r>
            <w:r w:rsidR="001776BF"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r w:rsidR="001776BF" w:rsidRPr="001776BF">
              <w:rPr>
                <w:rFonts w:cstheme="minorHAnsi"/>
                <w:sz w:val="20"/>
                <w:szCs w:val="20"/>
                <w:lang w:val="en-US"/>
              </w:rPr>
              <w:t xml:space="preserve">Minim 3 </w:t>
            </w:r>
            <w:proofErr w:type="spellStart"/>
            <w:r w:rsidR="001776BF" w:rsidRPr="001776BF">
              <w:rPr>
                <w:rFonts w:cstheme="minorHAnsi"/>
                <w:sz w:val="20"/>
                <w:szCs w:val="20"/>
                <w:lang w:val="en-US"/>
              </w:rPr>
              <w:t>proiecte</w:t>
            </w:r>
            <w:proofErr w:type="spellEnd"/>
            <w:r w:rsidR="001776BF" w:rsidRPr="001776B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76BF" w:rsidRPr="001776BF">
              <w:rPr>
                <w:rFonts w:cstheme="minorHAnsi"/>
                <w:sz w:val="20"/>
                <w:szCs w:val="20"/>
                <w:lang w:val="en-US"/>
              </w:rPr>
              <w:t>similare</w:t>
            </w:r>
            <w:proofErr w:type="spellEnd"/>
            <w:r w:rsidR="001776BF" w:rsidRPr="001776BF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776BF" w:rsidRPr="001776BF">
              <w:rPr>
                <w:rFonts w:cstheme="minorHAnsi"/>
                <w:sz w:val="20"/>
                <w:szCs w:val="20"/>
                <w:lang w:val="en-US"/>
              </w:rPr>
              <w:t>scrisorile</w:t>
            </w:r>
            <w:proofErr w:type="spellEnd"/>
            <w:r w:rsidR="001776BF" w:rsidRPr="001776BF">
              <w:rPr>
                <w:rFonts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1776BF" w:rsidRPr="001776BF">
              <w:rPr>
                <w:rFonts w:cstheme="minorHAnsi"/>
                <w:sz w:val="20"/>
                <w:szCs w:val="20"/>
                <w:lang w:val="en-US"/>
              </w:rPr>
              <w:t>recomandare</w:t>
            </w:r>
            <w:proofErr w:type="spellEnd"/>
            <w:r w:rsidR="001776BF" w:rsidRPr="001776B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76BF" w:rsidRPr="001776BF">
              <w:rPr>
                <w:rFonts w:cstheme="minorHAnsi"/>
                <w:sz w:val="20"/>
                <w:szCs w:val="20"/>
                <w:lang w:val="en-US"/>
              </w:rPr>
              <w:t>atasate</w:t>
            </w:r>
            <w:proofErr w:type="spellEnd"/>
            <w:r w:rsidR="001776BF" w:rsidRPr="001776B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7612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8613A9F" w14:textId="101C57E7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964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512B57D" w14:textId="2A650246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827795171"/>
            <w:placeholder>
              <w:docPart w:val="F0AC47DC1BC84C6195776678852CB3B9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39C93A14" w14:textId="3609AB2F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0BB304D9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31BEAE1A" w14:textId="7D817EAE" w:rsidR="004C004D" w:rsidRPr="005E5F03" w:rsidRDefault="004C004D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5105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A full list with </w:t>
            </w:r>
            <w:r w:rsidR="007D242D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technical staff that will be assigned</w:t>
            </w:r>
            <w:r w:rsidRPr="0045105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to be submitted with the bid, specifying the responsible personnel</w:t>
            </w:r>
            <w:r w:rsid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listă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completă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cu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personalul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tehnic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va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fi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desemnat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pentru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a fi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depus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odată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cu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oferta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specificarea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personalului</w:t>
            </w:r>
            <w:proofErr w:type="spellEnd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76BF" w:rsidRPr="001776B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responsabil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129058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B29F1FC" w14:textId="2CDF155C" w:rsidR="004C004D" w:rsidRPr="008B47FF" w:rsidRDefault="004C004D" w:rsidP="004C004D">
                <w:pPr>
                  <w:spacing w:after="0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2272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33548E3" w14:textId="05433B59" w:rsidR="004C004D" w:rsidRPr="008B47FF" w:rsidRDefault="004C004D" w:rsidP="004C004D">
                <w:pPr>
                  <w:spacing w:after="0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762030046"/>
            <w:placeholder>
              <w:docPart w:val="190A21E0407A4842B11F9A62BE8F683F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7E39D526" w14:textId="08339858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47FF" w:rsidRPr="005E5F03" w14:paraId="3A8986AC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4EFA5699" w14:textId="2CDBF356" w:rsidR="008B47FF" w:rsidRPr="005E5F03" w:rsidRDefault="008B47FF" w:rsidP="008B47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BC6EEC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days after submission deadline)</w:t>
            </w:r>
            <w:r w:rsidR="001223DF">
              <w:rPr>
                <w:rFonts w:cstheme="minorHAnsi"/>
                <w:sz w:val="20"/>
                <w:szCs w:val="20"/>
              </w:rPr>
              <w:t>/</w:t>
            </w:r>
            <w:r w:rsidR="001223DF">
              <w:t xml:space="preserve"> </w:t>
            </w:r>
            <w:proofErr w:type="spellStart"/>
            <w:r w:rsidR="001223DF" w:rsidRPr="001223DF">
              <w:rPr>
                <w:rFonts w:cstheme="minorHAnsi"/>
                <w:sz w:val="20"/>
                <w:szCs w:val="20"/>
              </w:rPr>
              <w:t>Valabilitatea</w:t>
            </w:r>
            <w:proofErr w:type="spellEnd"/>
            <w:r w:rsidR="001223DF" w:rsidRPr="001223D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223DF" w:rsidRPr="001223DF">
              <w:rPr>
                <w:rFonts w:cstheme="minorHAnsi"/>
                <w:sz w:val="20"/>
                <w:szCs w:val="20"/>
              </w:rPr>
              <w:t>ofertei</w:t>
            </w:r>
            <w:proofErr w:type="spellEnd"/>
            <w:r w:rsidR="001223DF" w:rsidRPr="001223DF">
              <w:rPr>
                <w:rFonts w:cstheme="minorHAnsi"/>
                <w:sz w:val="20"/>
                <w:szCs w:val="20"/>
              </w:rPr>
              <w:t xml:space="preserve"> (30 de </w:t>
            </w:r>
            <w:proofErr w:type="spellStart"/>
            <w:r w:rsidR="001223DF" w:rsidRPr="001223DF">
              <w:rPr>
                <w:rFonts w:cstheme="minorHAnsi"/>
                <w:sz w:val="20"/>
                <w:szCs w:val="20"/>
              </w:rPr>
              <w:t>zile</w:t>
            </w:r>
            <w:proofErr w:type="spellEnd"/>
            <w:r w:rsidR="001223DF" w:rsidRPr="001223DF">
              <w:rPr>
                <w:rFonts w:cstheme="minorHAnsi"/>
                <w:sz w:val="20"/>
                <w:szCs w:val="20"/>
              </w:rPr>
              <w:t xml:space="preserve"> de la data </w:t>
            </w:r>
            <w:proofErr w:type="spellStart"/>
            <w:r w:rsidR="001223DF" w:rsidRPr="001223DF">
              <w:rPr>
                <w:rFonts w:cstheme="minorHAnsi"/>
                <w:sz w:val="20"/>
                <w:szCs w:val="20"/>
              </w:rPr>
              <w:t>limită</w:t>
            </w:r>
            <w:proofErr w:type="spellEnd"/>
            <w:r w:rsidR="001223DF" w:rsidRPr="001223DF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="001223DF" w:rsidRPr="001223DF">
              <w:rPr>
                <w:rFonts w:cstheme="minorHAnsi"/>
                <w:sz w:val="20"/>
                <w:szCs w:val="20"/>
              </w:rPr>
              <w:t>depunere</w:t>
            </w:r>
            <w:proofErr w:type="spellEnd"/>
            <w:r w:rsidR="001223DF" w:rsidRPr="001223DF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4D90B6A" w14:textId="501B5F25" w:rsidR="008B47FF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597C78F" w14:textId="451DE9DB" w:rsidR="008B47FF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1352522630"/>
            <w:placeholder>
              <w:docPart w:val="CBA7C3CFB1FE4A1695846639BC83697D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6ACFA212" w14:textId="27A1411D" w:rsidR="008B47FF" w:rsidRDefault="008B47FF" w:rsidP="008B47FF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47FF" w:rsidRPr="005E5F03" w14:paraId="6F6D0902" w14:textId="77777777" w:rsidTr="00111645">
        <w:trPr>
          <w:trHeight w:val="340"/>
        </w:trPr>
        <w:tc>
          <w:tcPr>
            <w:tcW w:w="4089" w:type="dxa"/>
            <w:vAlign w:val="center"/>
          </w:tcPr>
          <w:p w14:paraId="1D86A9B4" w14:textId="658EB325" w:rsidR="008B47FF" w:rsidRPr="005E5F03" w:rsidRDefault="008B47FF" w:rsidP="008B47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  <w:r>
              <w:rPr>
                <w:rFonts w:cstheme="minorHAnsi"/>
                <w:sz w:val="20"/>
                <w:szCs w:val="20"/>
              </w:rPr>
              <w:t xml:space="preserve"> (to be specified)</w:t>
            </w:r>
            <w:r w:rsidR="001223DF">
              <w:rPr>
                <w:rFonts w:cstheme="minorHAnsi"/>
                <w:sz w:val="20"/>
                <w:szCs w:val="20"/>
              </w:rPr>
              <w:t xml:space="preserve">/ </w:t>
            </w:r>
            <w:r w:rsidR="001223DF" w:rsidRPr="001223DF">
              <w:rPr>
                <w:rFonts w:cstheme="minorHAnsi"/>
                <w:sz w:val="20"/>
                <w:szCs w:val="20"/>
              </w:rPr>
              <w:t xml:space="preserve">Condiții de </w:t>
            </w:r>
            <w:proofErr w:type="spellStart"/>
            <w:r w:rsidR="001223DF" w:rsidRPr="001223DF">
              <w:rPr>
                <w:rFonts w:cstheme="minorHAnsi"/>
                <w:sz w:val="20"/>
                <w:szCs w:val="20"/>
              </w:rPr>
              <w:t>plată</w:t>
            </w:r>
            <w:proofErr w:type="spellEnd"/>
            <w:r w:rsidR="001223DF" w:rsidRPr="001223DF">
              <w:rPr>
                <w:rFonts w:cstheme="minorHAnsi"/>
                <w:sz w:val="20"/>
                <w:szCs w:val="20"/>
              </w:rPr>
              <w:t xml:space="preserve"> (de </w:t>
            </w:r>
            <w:proofErr w:type="spellStart"/>
            <w:r w:rsidR="001223DF" w:rsidRPr="001223DF">
              <w:rPr>
                <w:rFonts w:cstheme="minorHAnsi"/>
                <w:sz w:val="20"/>
                <w:szCs w:val="20"/>
              </w:rPr>
              <w:t>precizat</w:t>
            </w:r>
            <w:proofErr w:type="spellEnd"/>
            <w:r w:rsidR="001223DF" w:rsidRPr="001223D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40" w:type="dxa"/>
            <w:gridSpan w:val="2"/>
            <w:vAlign w:val="center"/>
          </w:tcPr>
          <w:p w14:paraId="0DBBD685" w14:textId="028D5983" w:rsidR="008B47FF" w:rsidRDefault="008B47FF" w:rsidP="008B47F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1010982598"/>
            <w:placeholder>
              <w:docPart w:val="24231F13976C41F281CCEF7F44EEC1C8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7A216D5A" w14:textId="4D4DE91C" w:rsidR="008B47FF" w:rsidRDefault="008B47FF" w:rsidP="008B47FF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47FF" w:rsidRPr="005E5F03" w14:paraId="63E46C63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44936118" w14:textId="6BBA5D87" w:rsidR="008B47FF" w:rsidRPr="006D5CC4" w:rsidRDefault="008B47FF" w:rsidP="008B47F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requirements [pls. specify]</w:t>
            </w:r>
            <w:r w:rsidR="006D5CC4">
              <w:rPr>
                <w:rFonts w:cstheme="minorHAnsi"/>
                <w:sz w:val="20"/>
                <w:szCs w:val="20"/>
              </w:rPr>
              <w:t>/</w:t>
            </w:r>
            <w:r w:rsidR="006D5CC4">
              <w:t xml:space="preserve"> </w:t>
            </w:r>
            <w:r w:rsidR="006D5CC4" w:rsidRPr="006D5CC4">
              <w:rPr>
                <w:rFonts w:cstheme="minorHAnsi"/>
                <w:sz w:val="20"/>
                <w:szCs w:val="20"/>
              </w:rPr>
              <w:t xml:space="preserve">Alte </w:t>
            </w:r>
            <w:proofErr w:type="spellStart"/>
            <w:r w:rsidR="006D5CC4" w:rsidRPr="006D5CC4">
              <w:rPr>
                <w:rFonts w:cstheme="minorHAnsi"/>
                <w:sz w:val="20"/>
                <w:szCs w:val="20"/>
              </w:rPr>
              <w:t>cerințe</w:t>
            </w:r>
            <w:proofErr w:type="spellEnd"/>
            <w:r w:rsidR="006D5CC4" w:rsidRPr="006D5CC4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="006D5CC4" w:rsidRPr="006D5CC4">
              <w:rPr>
                <w:rFonts w:cstheme="minorHAnsi"/>
                <w:sz w:val="20"/>
                <w:szCs w:val="20"/>
              </w:rPr>
              <w:t>specifica</w:t>
            </w:r>
            <w:r w:rsidR="006D5CC4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="006D5CC4" w:rsidRPr="006D5CC4">
              <w:rPr>
                <w:rFonts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04A8DF3" w14:textId="77777777" w:rsidR="008B47FF" w:rsidRPr="005E5F03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41766F3" w14:textId="77777777" w:rsidR="008B47FF" w:rsidRPr="005E5F03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779799863"/>
            <w:placeholder>
              <w:docPart w:val="6E353B6B315144DCB7DBDD4E1C382346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3E5ADB0E" w14:textId="68E6DFB6" w:rsidR="008B47FF" w:rsidRPr="00547E79" w:rsidRDefault="008B47FF" w:rsidP="008B47FF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7C0C651" w14:textId="77777777" w:rsidR="000302FC" w:rsidRPr="005E5F03" w:rsidRDefault="000302FC" w:rsidP="00123E3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5C729F" w:rsidRPr="005E5F03" w14:paraId="03361515" w14:textId="77777777" w:rsidTr="00002895">
        <w:tc>
          <w:tcPr>
            <w:tcW w:w="9720" w:type="dxa"/>
            <w:gridSpan w:val="2"/>
          </w:tcPr>
          <w:p w14:paraId="632103AE" w14:textId="4B81E88F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I, the undersigned, certify that I am duly authorized to sign this quotation and bind the company below in event that the quotation is </w:t>
            </w:r>
            <w:proofErr w:type="gramStart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accepted.</w:t>
            </w:r>
            <w:r w:rsid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/</w:t>
            </w:r>
            <w:proofErr w:type="gramEnd"/>
            <w:r w:rsidR="00D617D5">
              <w:t xml:space="preserve"> </w:t>
            </w:r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Eu,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subsemnatul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,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certific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că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sunt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autorizat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în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mod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corespunzător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să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semnez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această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ofertă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și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să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angajez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societatea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de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mai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jos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în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cazul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în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care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oferta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este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acceptată</w:t>
            </w:r>
            <w:proofErr w:type="spellEnd"/>
            <w:r w:rsidR="00D617D5" w:rsidRPr="00D617D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.</w:t>
            </w:r>
          </w:p>
        </w:tc>
      </w:tr>
      <w:tr w:rsidR="005C729F" w:rsidRPr="005E5F03" w14:paraId="7538D100" w14:textId="77777777" w:rsidTr="00002895">
        <w:tc>
          <w:tcPr>
            <w:tcW w:w="4940" w:type="dxa"/>
          </w:tcPr>
          <w:p w14:paraId="646414B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32524E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3E602B33B5F2459886E4D010A820448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EE3AC8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2F28C9DB47504A2C8096563275ACCAB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28B49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D825E95FA79C46E5B1DCCBA2E132A98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4516E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AE5E22A8141B4C77B442617D3861E4C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A10B0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94988F90C552489BBF1EAEE9D88220F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0964F89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5CBCFB07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8BCDB04359134D8A8BAA800BB6644C3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0E2F59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2DD381DA85874FAA91DB7A4DDAF9D92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90043E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A6839D8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A10A86E0E3147DC93AD5E694ACB43B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F866031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94316F05941C4298AA78CD3B354C1A2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797E50C6" w14:textId="2803D075" w:rsidR="001A0F39" w:rsidRPr="00053CC3" w:rsidRDefault="001A0F39" w:rsidP="00053CC3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sectPr w:rsidR="001A0F39" w:rsidRPr="00053CC3" w:rsidSect="0090426F">
      <w:headerReference w:type="default" r:id="rId11"/>
      <w:footerReference w:type="default" r:id="rId12"/>
      <w:pgSz w:w="11906" w:h="16838" w:code="9"/>
      <w:pgMar w:top="1170" w:right="1080" w:bottom="81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7425" w14:textId="77777777" w:rsidR="00605606" w:rsidRDefault="00605606" w:rsidP="00E56798">
      <w:pPr>
        <w:spacing w:after="0" w:line="240" w:lineRule="auto"/>
      </w:pPr>
      <w:r>
        <w:separator/>
      </w:r>
    </w:p>
  </w:endnote>
  <w:endnote w:type="continuationSeparator" w:id="0">
    <w:p w14:paraId="667DCDA1" w14:textId="77777777" w:rsidR="00605606" w:rsidRDefault="00605606" w:rsidP="00E56798">
      <w:pPr>
        <w:spacing w:after="0" w:line="240" w:lineRule="auto"/>
      </w:pPr>
      <w:r>
        <w:continuationSeparator/>
      </w:r>
    </w:p>
  </w:endnote>
  <w:endnote w:type="continuationNotice" w:id="1">
    <w:p w14:paraId="445825EF" w14:textId="77777777" w:rsidR="00605606" w:rsidRDefault="00605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Layout w:type="fixed"/>
      <w:tblLook w:val="06A0" w:firstRow="1" w:lastRow="0" w:firstColumn="1" w:lastColumn="0" w:noHBand="1" w:noVBand="1"/>
    </w:tblPr>
    <w:tblGrid>
      <w:gridCol w:w="2437"/>
      <w:gridCol w:w="7514"/>
    </w:tblGrid>
    <w:tr w:rsidR="00687CE5" w14:paraId="5F113EDB" w14:textId="77777777" w:rsidTr="008066D6">
      <w:tc>
        <w:tcPr>
          <w:tcW w:w="1701" w:type="dxa"/>
        </w:tcPr>
        <w:p w14:paraId="04105DBA" w14:textId="77777777" w:rsidR="00687CE5" w:rsidRDefault="00687CE5" w:rsidP="00687CE5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3A536F2" wp14:editId="64399E28">
                <wp:simplePos x="0" y="0"/>
                <wp:positionH relativeFrom="column">
                  <wp:posOffset>141605</wp:posOffset>
                </wp:positionH>
                <wp:positionV relativeFrom="paragraph">
                  <wp:posOffset>3175</wp:posOffset>
                </wp:positionV>
                <wp:extent cx="563880" cy="283845"/>
                <wp:effectExtent l="0" t="0" r="0" b="0"/>
                <wp:wrapTight wrapText="bothSides">
                  <wp:wrapPolygon edited="0">
                    <wp:start x="0" y="0"/>
                    <wp:lineTo x="0" y="20295"/>
                    <wp:lineTo x="21162" y="20295"/>
                    <wp:lineTo x="21162" y="0"/>
                    <wp:lineTo x="0" y="0"/>
                  </wp:wrapPolygon>
                </wp:wrapTight>
                <wp:docPr id="1089460970" name="Picture 108946097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283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02E861F8" w14:textId="2B186AC2" w:rsidR="00687CE5" w:rsidRDefault="00687CE5" w:rsidP="00687CE5">
          <w:pPr>
            <w:spacing w:after="0" w:line="240" w:lineRule="auto"/>
            <w:ind w:left="141" w:right="-1774" w:hanging="141"/>
            <w:rPr>
              <w:rFonts w:cstheme="minorHAnsi"/>
              <w:bCs/>
              <w:color w:val="0033A1"/>
              <w:sz w:val="20"/>
              <w:szCs w:val="20"/>
            </w:rPr>
          </w:pPr>
          <w:r>
            <w:rPr>
              <w:rFonts w:cstheme="minorHAnsi"/>
              <w:bCs/>
              <w:color w:val="0033A1"/>
              <w:sz w:val="20"/>
              <w:szCs w:val="20"/>
            </w:rPr>
            <w:t>IN/168 (Rev.3): Procurement Manual_</w:t>
          </w:r>
          <w:r>
            <w:t xml:space="preserve"> </w:t>
          </w:r>
          <w:r>
            <w:rPr>
              <w:rFonts w:cstheme="minorHAnsi"/>
              <w:bCs/>
              <w:color w:val="0033A1"/>
              <w:sz w:val="20"/>
              <w:szCs w:val="20"/>
            </w:rPr>
            <w:t>Annex 20_ effective on 17 March 2023</w:t>
          </w:r>
        </w:p>
        <w:p w14:paraId="1AE85BAA" w14:textId="77777777" w:rsidR="00687CE5" w:rsidRDefault="00687CE5" w:rsidP="00687CE5">
          <w:pPr>
            <w:pStyle w:val="Header"/>
          </w:pPr>
        </w:p>
      </w:tc>
    </w:tr>
  </w:tbl>
  <w:p w14:paraId="640ED709" w14:textId="2C0A20D2" w:rsidR="001A42D4" w:rsidRPr="00596C96" w:rsidRDefault="001A42D4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B87858"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902C" w14:textId="77777777" w:rsidR="00605606" w:rsidRDefault="00605606" w:rsidP="00E56798">
      <w:pPr>
        <w:spacing w:after="0" w:line="240" w:lineRule="auto"/>
      </w:pPr>
      <w:r>
        <w:separator/>
      </w:r>
    </w:p>
  </w:footnote>
  <w:footnote w:type="continuationSeparator" w:id="0">
    <w:p w14:paraId="14BCCB76" w14:textId="77777777" w:rsidR="00605606" w:rsidRDefault="00605606" w:rsidP="00E56798">
      <w:pPr>
        <w:spacing w:after="0" w:line="240" w:lineRule="auto"/>
      </w:pPr>
      <w:r>
        <w:continuationSeparator/>
      </w:r>
    </w:p>
  </w:footnote>
  <w:footnote w:type="continuationNotice" w:id="1">
    <w:p w14:paraId="16E3DD7B" w14:textId="77777777" w:rsidR="00605606" w:rsidRDefault="006056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ECF8BB1" w:rsidR="009654F1" w:rsidRPr="00007E11" w:rsidRDefault="00BA7250" w:rsidP="00BA7250">
    <w:pPr>
      <w:pStyle w:val="Header"/>
      <w:jc w:val="center"/>
      <w:rPr>
        <w:i/>
        <w:iCs/>
      </w:rPr>
    </w:pPr>
    <w:r>
      <w:rPr>
        <w:noProof/>
      </w:rPr>
      <w:drawing>
        <wp:inline distT="0" distB="0" distL="0" distR="0" wp14:anchorId="2DEFC6BE" wp14:editId="62A82AAF">
          <wp:extent cx="1166495" cy="439420"/>
          <wp:effectExtent l="0" t="0" r="0" b="0"/>
          <wp:docPr id="1334410215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5111">
    <w:abstractNumId w:val="2"/>
  </w:num>
  <w:num w:numId="2" w16cid:durableId="2117552953">
    <w:abstractNumId w:val="5"/>
  </w:num>
  <w:num w:numId="3" w16cid:durableId="529072380">
    <w:abstractNumId w:val="6"/>
  </w:num>
  <w:num w:numId="4" w16cid:durableId="241566077">
    <w:abstractNumId w:val="7"/>
  </w:num>
  <w:num w:numId="5" w16cid:durableId="1223324888">
    <w:abstractNumId w:val="3"/>
  </w:num>
  <w:num w:numId="6" w16cid:durableId="2026517158">
    <w:abstractNumId w:val="10"/>
  </w:num>
  <w:num w:numId="7" w16cid:durableId="60639306">
    <w:abstractNumId w:val="0"/>
  </w:num>
  <w:num w:numId="8" w16cid:durableId="380787061">
    <w:abstractNumId w:val="9"/>
  </w:num>
  <w:num w:numId="9" w16cid:durableId="645285027">
    <w:abstractNumId w:val="1"/>
  </w:num>
  <w:num w:numId="10" w16cid:durableId="572199871">
    <w:abstractNumId w:val="8"/>
  </w:num>
  <w:num w:numId="11" w16cid:durableId="79471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07E11"/>
    <w:rsid w:val="00013223"/>
    <w:rsid w:val="000151F2"/>
    <w:rsid w:val="00017112"/>
    <w:rsid w:val="00022F87"/>
    <w:rsid w:val="000238D5"/>
    <w:rsid w:val="000302FC"/>
    <w:rsid w:val="0003081D"/>
    <w:rsid w:val="00033F43"/>
    <w:rsid w:val="00034018"/>
    <w:rsid w:val="0003549D"/>
    <w:rsid w:val="00041A4C"/>
    <w:rsid w:val="00042341"/>
    <w:rsid w:val="00045F6E"/>
    <w:rsid w:val="00050692"/>
    <w:rsid w:val="00051EC5"/>
    <w:rsid w:val="00052F19"/>
    <w:rsid w:val="00053CC3"/>
    <w:rsid w:val="00054884"/>
    <w:rsid w:val="000578F0"/>
    <w:rsid w:val="000621AA"/>
    <w:rsid w:val="000642F9"/>
    <w:rsid w:val="00071C8D"/>
    <w:rsid w:val="00076FF8"/>
    <w:rsid w:val="00090AEC"/>
    <w:rsid w:val="00096E80"/>
    <w:rsid w:val="000A0CB1"/>
    <w:rsid w:val="000A11A3"/>
    <w:rsid w:val="000A1648"/>
    <w:rsid w:val="000A4CA1"/>
    <w:rsid w:val="000B0A17"/>
    <w:rsid w:val="000B2D14"/>
    <w:rsid w:val="000B4D5B"/>
    <w:rsid w:val="000B5FEB"/>
    <w:rsid w:val="000C3E5F"/>
    <w:rsid w:val="000C472B"/>
    <w:rsid w:val="000C5538"/>
    <w:rsid w:val="000C6786"/>
    <w:rsid w:val="000D2175"/>
    <w:rsid w:val="000D7E41"/>
    <w:rsid w:val="000E1ED5"/>
    <w:rsid w:val="000E61E4"/>
    <w:rsid w:val="00100EB4"/>
    <w:rsid w:val="001122B7"/>
    <w:rsid w:val="00113618"/>
    <w:rsid w:val="00116258"/>
    <w:rsid w:val="001179D7"/>
    <w:rsid w:val="0012076B"/>
    <w:rsid w:val="001223DF"/>
    <w:rsid w:val="00123E3B"/>
    <w:rsid w:val="00132DDC"/>
    <w:rsid w:val="00134C2E"/>
    <w:rsid w:val="001353CB"/>
    <w:rsid w:val="0013673F"/>
    <w:rsid w:val="0013675A"/>
    <w:rsid w:val="00142AC7"/>
    <w:rsid w:val="00142B00"/>
    <w:rsid w:val="00152204"/>
    <w:rsid w:val="00161223"/>
    <w:rsid w:val="0016477C"/>
    <w:rsid w:val="001776BF"/>
    <w:rsid w:val="00193AF9"/>
    <w:rsid w:val="00195258"/>
    <w:rsid w:val="00197EB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F4819"/>
    <w:rsid w:val="002002E4"/>
    <w:rsid w:val="002025F3"/>
    <w:rsid w:val="00206A9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6F56"/>
    <w:rsid w:val="00227B73"/>
    <w:rsid w:val="00232CFC"/>
    <w:rsid w:val="00234241"/>
    <w:rsid w:val="002402B7"/>
    <w:rsid w:val="00240B08"/>
    <w:rsid w:val="00252112"/>
    <w:rsid w:val="00255828"/>
    <w:rsid w:val="002562B1"/>
    <w:rsid w:val="00260046"/>
    <w:rsid w:val="00260675"/>
    <w:rsid w:val="002609ED"/>
    <w:rsid w:val="00270C75"/>
    <w:rsid w:val="00272436"/>
    <w:rsid w:val="0027798A"/>
    <w:rsid w:val="0028194B"/>
    <w:rsid w:val="00282830"/>
    <w:rsid w:val="00286F5C"/>
    <w:rsid w:val="00290D72"/>
    <w:rsid w:val="0029301E"/>
    <w:rsid w:val="00293463"/>
    <w:rsid w:val="00295C25"/>
    <w:rsid w:val="002A3496"/>
    <w:rsid w:val="002A6BBE"/>
    <w:rsid w:val="002B27A5"/>
    <w:rsid w:val="002B3B5F"/>
    <w:rsid w:val="002B646E"/>
    <w:rsid w:val="002C1D68"/>
    <w:rsid w:val="002C2725"/>
    <w:rsid w:val="002C4C18"/>
    <w:rsid w:val="002D5388"/>
    <w:rsid w:val="002E03B2"/>
    <w:rsid w:val="002E1960"/>
    <w:rsid w:val="002E25A3"/>
    <w:rsid w:val="002E6E28"/>
    <w:rsid w:val="00300031"/>
    <w:rsid w:val="003042D9"/>
    <w:rsid w:val="00314E79"/>
    <w:rsid w:val="003171FD"/>
    <w:rsid w:val="00322142"/>
    <w:rsid w:val="0032576E"/>
    <w:rsid w:val="003322A2"/>
    <w:rsid w:val="00335737"/>
    <w:rsid w:val="00342CD3"/>
    <w:rsid w:val="0034430D"/>
    <w:rsid w:val="00345229"/>
    <w:rsid w:val="00345536"/>
    <w:rsid w:val="00352184"/>
    <w:rsid w:val="00364995"/>
    <w:rsid w:val="0037148A"/>
    <w:rsid w:val="003778F4"/>
    <w:rsid w:val="00377DE4"/>
    <w:rsid w:val="003826B3"/>
    <w:rsid w:val="00393F51"/>
    <w:rsid w:val="003A4652"/>
    <w:rsid w:val="003A6E58"/>
    <w:rsid w:val="003B08F5"/>
    <w:rsid w:val="003B51D9"/>
    <w:rsid w:val="003B704D"/>
    <w:rsid w:val="003C41D4"/>
    <w:rsid w:val="003C6CE9"/>
    <w:rsid w:val="003C73FD"/>
    <w:rsid w:val="003D36D0"/>
    <w:rsid w:val="003D49CA"/>
    <w:rsid w:val="003E06EF"/>
    <w:rsid w:val="003E21F4"/>
    <w:rsid w:val="003E3A88"/>
    <w:rsid w:val="003E4DD8"/>
    <w:rsid w:val="003E59BD"/>
    <w:rsid w:val="003E7F1D"/>
    <w:rsid w:val="003F16DE"/>
    <w:rsid w:val="003F320F"/>
    <w:rsid w:val="003F5D11"/>
    <w:rsid w:val="003F76A3"/>
    <w:rsid w:val="00406E8D"/>
    <w:rsid w:val="004104C9"/>
    <w:rsid w:val="00416EF6"/>
    <w:rsid w:val="004178C3"/>
    <w:rsid w:val="00423E19"/>
    <w:rsid w:val="00426A89"/>
    <w:rsid w:val="00426E15"/>
    <w:rsid w:val="00430359"/>
    <w:rsid w:val="004349DB"/>
    <w:rsid w:val="004361A1"/>
    <w:rsid w:val="00436D77"/>
    <w:rsid w:val="00437E0F"/>
    <w:rsid w:val="0044440A"/>
    <w:rsid w:val="004470F1"/>
    <w:rsid w:val="004510F6"/>
    <w:rsid w:val="00454A96"/>
    <w:rsid w:val="004639A4"/>
    <w:rsid w:val="00466BD5"/>
    <w:rsid w:val="00476FE2"/>
    <w:rsid w:val="0048663A"/>
    <w:rsid w:val="00487B57"/>
    <w:rsid w:val="00492783"/>
    <w:rsid w:val="004943F0"/>
    <w:rsid w:val="004A2013"/>
    <w:rsid w:val="004A3BAF"/>
    <w:rsid w:val="004A4001"/>
    <w:rsid w:val="004A49D7"/>
    <w:rsid w:val="004A4DF8"/>
    <w:rsid w:val="004B1037"/>
    <w:rsid w:val="004B1528"/>
    <w:rsid w:val="004B5276"/>
    <w:rsid w:val="004B5C52"/>
    <w:rsid w:val="004B7586"/>
    <w:rsid w:val="004C004D"/>
    <w:rsid w:val="004C0AAE"/>
    <w:rsid w:val="004C1FA6"/>
    <w:rsid w:val="004C52B1"/>
    <w:rsid w:val="004C538F"/>
    <w:rsid w:val="004D04A2"/>
    <w:rsid w:val="004D09C2"/>
    <w:rsid w:val="004D0B03"/>
    <w:rsid w:val="004D5048"/>
    <w:rsid w:val="004E02FD"/>
    <w:rsid w:val="004E2B5A"/>
    <w:rsid w:val="004E2FD1"/>
    <w:rsid w:val="004F17C1"/>
    <w:rsid w:val="004F7563"/>
    <w:rsid w:val="00500D70"/>
    <w:rsid w:val="00505F5A"/>
    <w:rsid w:val="0050772C"/>
    <w:rsid w:val="00521A2B"/>
    <w:rsid w:val="00527ADD"/>
    <w:rsid w:val="00531656"/>
    <w:rsid w:val="00535D97"/>
    <w:rsid w:val="005365F4"/>
    <w:rsid w:val="00537053"/>
    <w:rsid w:val="00541B34"/>
    <w:rsid w:val="00542B1D"/>
    <w:rsid w:val="0054618C"/>
    <w:rsid w:val="00547913"/>
    <w:rsid w:val="00547E79"/>
    <w:rsid w:val="00553EA9"/>
    <w:rsid w:val="00562CFC"/>
    <w:rsid w:val="0056596A"/>
    <w:rsid w:val="005712F2"/>
    <w:rsid w:val="005714CE"/>
    <w:rsid w:val="0057386D"/>
    <w:rsid w:val="00580A1B"/>
    <w:rsid w:val="005860A4"/>
    <w:rsid w:val="00586BEB"/>
    <w:rsid w:val="00590774"/>
    <w:rsid w:val="00593181"/>
    <w:rsid w:val="005947A8"/>
    <w:rsid w:val="00595C26"/>
    <w:rsid w:val="00596AAE"/>
    <w:rsid w:val="00596C96"/>
    <w:rsid w:val="005A3D8C"/>
    <w:rsid w:val="005A4307"/>
    <w:rsid w:val="005A68E8"/>
    <w:rsid w:val="005A6D64"/>
    <w:rsid w:val="005A6F50"/>
    <w:rsid w:val="005B0504"/>
    <w:rsid w:val="005B1659"/>
    <w:rsid w:val="005B2245"/>
    <w:rsid w:val="005B3F6D"/>
    <w:rsid w:val="005B701C"/>
    <w:rsid w:val="005C1CEC"/>
    <w:rsid w:val="005C291E"/>
    <w:rsid w:val="005C70F3"/>
    <w:rsid w:val="005C729F"/>
    <w:rsid w:val="005E5F03"/>
    <w:rsid w:val="005E7281"/>
    <w:rsid w:val="005E7C9B"/>
    <w:rsid w:val="005F09AB"/>
    <w:rsid w:val="005F3CBD"/>
    <w:rsid w:val="005F68BE"/>
    <w:rsid w:val="006030A8"/>
    <w:rsid w:val="006055EF"/>
    <w:rsid w:val="00605606"/>
    <w:rsid w:val="00607E15"/>
    <w:rsid w:val="006103E2"/>
    <w:rsid w:val="00611287"/>
    <w:rsid w:val="00611CFA"/>
    <w:rsid w:val="00613BDE"/>
    <w:rsid w:val="00617A28"/>
    <w:rsid w:val="006203AA"/>
    <w:rsid w:val="00622819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2229"/>
    <w:rsid w:val="00662708"/>
    <w:rsid w:val="006632A4"/>
    <w:rsid w:val="00663BE5"/>
    <w:rsid w:val="00666A04"/>
    <w:rsid w:val="006717F3"/>
    <w:rsid w:val="0067319B"/>
    <w:rsid w:val="0067484C"/>
    <w:rsid w:val="00675963"/>
    <w:rsid w:val="00684031"/>
    <w:rsid w:val="00686453"/>
    <w:rsid w:val="00687CE5"/>
    <w:rsid w:val="006964A1"/>
    <w:rsid w:val="006A036E"/>
    <w:rsid w:val="006A1AFC"/>
    <w:rsid w:val="006A3F16"/>
    <w:rsid w:val="006A55D1"/>
    <w:rsid w:val="006B4265"/>
    <w:rsid w:val="006B43E9"/>
    <w:rsid w:val="006B4418"/>
    <w:rsid w:val="006B5F99"/>
    <w:rsid w:val="006C3C1D"/>
    <w:rsid w:val="006C5510"/>
    <w:rsid w:val="006D09D2"/>
    <w:rsid w:val="006D18C0"/>
    <w:rsid w:val="006D5CC4"/>
    <w:rsid w:val="006D7599"/>
    <w:rsid w:val="006E0C01"/>
    <w:rsid w:val="006E3FA4"/>
    <w:rsid w:val="006F140F"/>
    <w:rsid w:val="006F1558"/>
    <w:rsid w:val="00701560"/>
    <w:rsid w:val="00704795"/>
    <w:rsid w:val="00704D27"/>
    <w:rsid w:val="00704FA1"/>
    <w:rsid w:val="007107DB"/>
    <w:rsid w:val="00714005"/>
    <w:rsid w:val="0071500A"/>
    <w:rsid w:val="00715EF4"/>
    <w:rsid w:val="007204F0"/>
    <w:rsid w:val="00725DC3"/>
    <w:rsid w:val="00726230"/>
    <w:rsid w:val="00732053"/>
    <w:rsid w:val="00732F17"/>
    <w:rsid w:val="0073499C"/>
    <w:rsid w:val="007459B6"/>
    <w:rsid w:val="00751137"/>
    <w:rsid w:val="007551B6"/>
    <w:rsid w:val="0076411F"/>
    <w:rsid w:val="007666E8"/>
    <w:rsid w:val="007712E0"/>
    <w:rsid w:val="00771C5F"/>
    <w:rsid w:val="007750D4"/>
    <w:rsid w:val="007762AB"/>
    <w:rsid w:val="007807C6"/>
    <w:rsid w:val="007A267E"/>
    <w:rsid w:val="007A4F1E"/>
    <w:rsid w:val="007B20DC"/>
    <w:rsid w:val="007B75E2"/>
    <w:rsid w:val="007C16FD"/>
    <w:rsid w:val="007C2495"/>
    <w:rsid w:val="007C5485"/>
    <w:rsid w:val="007C66C0"/>
    <w:rsid w:val="007C78D3"/>
    <w:rsid w:val="007D242D"/>
    <w:rsid w:val="007D5971"/>
    <w:rsid w:val="007D6B30"/>
    <w:rsid w:val="007E112B"/>
    <w:rsid w:val="007E4CA8"/>
    <w:rsid w:val="007F6D62"/>
    <w:rsid w:val="00800A6B"/>
    <w:rsid w:val="0080103E"/>
    <w:rsid w:val="00801944"/>
    <w:rsid w:val="0080296B"/>
    <w:rsid w:val="00803B22"/>
    <w:rsid w:val="00805904"/>
    <w:rsid w:val="00806875"/>
    <w:rsid w:val="008070E6"/>
    <w:rsid w:val="00812EA7"/>
    <w:rsid w:val="008137D6"/>
    <w:rsid w:val="00832D66"/>
    <w:rsid w:val="00834A5A"/>
    <w:rsid w:val="00835A11"/>
    <w:rsid w:val="0083700A"/>
    <w:rsid w:val="008374E3"/>
    <w:rsid w:val="00841213"/>
    <w:rsid w:val="008429BC"/>
    <w:rsid w:val="0084663B"/>
    <w:rsid w:val="008469EC"/>
    <w:rsid w:val="00856227"/>
    <w:rsid w:val="00856530"/>
    <w:rsid w:val="00856962"/>
    <w:rsid w:val="00860A51"/>
    <w:rsid w:val="008628FB"/>
    <w:rsid w:val="00865C88"/>
    <w:rsid w:val="00867572"/>
    <w:rsid w:val="00872C67"/>
    <w:rsid w:val="0087401B"/>
    <w:rsid w:val="00881CBD"/>
    <w:rsid w:val="00884FA5"/>
    <w:rsid w:val="00890B9E"/>
    <w:rsid w:val="008A3CC5"/>
    <w:rsid w:val="008B0679"/>
    <w:rsid w:val="008B3114"/>
    <w:rsid w:val="008B47FF"/>
    <w:rsid w:val="008B55E4"/>
    <w:rsid w:val="008C59DB"/>
    <w:rsid w:val="008C5B23"/>
    <w:rsid w:val="008C64CA"/>
    <w:rsid w:val="008D1511"/>
    <w:rsid w:val="008E1FAF"/>
    <w:rsid w:val="008E2EC4"/>
    <w:rsid w:val="008E32FE"/>
    <w:rsid w:val="00900282"/>
    <w:rsid w:val="0090426F"/>
    <w:rsid w:val="0090546D"/>
    <w:rsid w:val="00906B89"/>
    <w:rsid w:val="009103EA"/>
    <w:rsid w:val="009127CC"/>
    <w:rsid w:val="0091314C"/>
    <w:rsid w:val="00914B94"/>
    <w:rsid w:val="00922776"/>
    <w:rsid w:val="0092394D"/>
    <w:rsid w:val="00926158"/>
    <w:rsid w:val="009319B3"/>
    <w:rsid w:val="00937833"/>
    <w:rsid w:val="00942985"/>
    <w:rsid w:val="00943EB5"/>
    <w:rsid w:val="00946972"/>
    <w:rsid w:val="00946C5D"/>
    <w:rsid w:val="00960923"/>
    <w:rsid w:val="009609C3"/>
    <w:rsid w:val="00963074"/>
    <w:rsid w:val="009654F1"/>
    <w:rsid w:val="009748A9"/>
    <w:rsid w:val="009801B4"/>
    <w:rsid w:val="009807FE"/>
    <w:rsid w:val="009832F5"/>
    <w:rsid w:val="00983433"/>
    <w:rsid w:val="00990FAA"/>
    <w:rsid w:val="009914E9"/>
    <w:rsid w:val="009922CE"/>
    <w:rsid w:val="009B2AC3"/>
    <w:rsid w:val="009B62E3"/>
    <w:rsid w:val="009B7516"/>
    <w:rsid w:val="009C1009"/>
    <w:rsid w:val="009C1685"/>
    <w:rsid w:val="009C2B5A"/>
    <w:rsid w:val="009C2F65"/>
    <w:rsid w:val="009C3A76"/>
    <w:rsid w:val="009D076C"/>
    <w:rsid w:val="009D3089"/>
    <w:rsid w:val="009D3D0F"/>
    <w:rsid w:val="009D578B"/>
    <w:rsid w:val="009E00E3"/>
    <w:rsid w:val="009E62C1"/>
    <w:rsid w:val="009F0028"/>
    <w:rsid w:val="009F2610"/>
    <w:rsid w:val="009F6577"/>
    <w:rsid w:val="00A02389"/>
    <w:rsid w:val="00A031C5"/>
    <w:rsid w:val="00A03CD2"/>
    <w:rsid w:val="00A10E29"/>
    <w:rsid w:val="00A2302C"/>
    <w:rsid w:val="00A2324C"/>
    <w:rsid w:val="00A23E2D"/>
    <w:rsid w:val="00A25B40"/>
    <w:rsid w:val="00A378B2"/>
    <w:rsid w:val="00A46C82"/>
    <w:rsid w:val="00A515FC"/>
    <w:rsid w:val="00A54927"/>
    <w:rsid w:val="00A57ADF"/>
    <w:rsid w:val="00A61BC5"/>
    <w:rsid w:val="00A66E99"/>
    <w:rsid w:val="00A67F4B"/>
    <w:rsid w:val="00A74920"/>
    <w:rsid w:val="00A80089"/>
    <w:rsid w:val="00A93207"/>
    <w:rsid w:val="00AA1E20"/>
    <w:rsid w:val="00AA305D"/>
    <w:rsid w:val="00AA3B78"/>
    <w:rsid w:val="00AA74C5"/>
    <w:rsid w:val="00AC1043"/>
    <w:rsid w:val="00AC11FC"/>
    <w:rsid w:val="00AC12AD"/>
    <w:rsid w:val="00AC57ED"/>
    <w:rsid w:val="00AC6CED"/>
    <w:rsid w:val="00AD207E"/>
    <w:rsid w:val="00AD518A"/>
    <w:rsid w:val="00AD6D13"/>
    <w:rsid w:val="00AD6DB0"/>
    <w:rsid w:val="00AD6DD3"/>
    <w:rsid w:val="00AE24F9"/>
    <w:rsid w:val="00AE7C4C"/>
    <w:rsid w:val="00B02C8D"/>
    <w:rsid w:val="00B02FAF"/>
    <w:rsid w:val="00B05B20"/>
    <w:rsid w:val="00B067D3"/>
    <w:rsid w:val="00B07BA8"/>
    <w:rsid w:val="00B12E37"/>
    <w:rsid w:val="00B1746D"/>
    <w:rsid w:val="00B21C26"/>
    <w:rsid w:val="00B32BE6"/>
    <w:rsid w:val="00B47E82"/>
    <w:rsid w:val="00B50E31"/>
    <w:rsid w:val="00B51572"/>
    <w:rsid w:val="00B5325A"/>
    <w:rsid w:val="00B559A7"/>
    <w:rsid w:val="00B55D03"/>
    <w:rsid w:val="00B563CC"/>
    <w:rsid w:val="00B60750"/>
    <w:rsid w:val="00B66ACB"/>
    <w:rsid w:val="00B87858"/>
    <w:rsid w:val="00B931A4"/>
    <w:rsid w:val="00B9544A"/>
    <w:rsid w:val="00B95852"/>
    <w:rsid w:val="00B96CE1"/>
    <w:rsid w:val="00BA0480"/>
    <w:rsid w:val="00BA183B"/>
    <w:rsid w:val="00BA450E"/>
    <w:rsid w:val="00BA7250"/>
    <w:rsid w:val="00BB3C8C"/>
    <w:rsid w:val="00BB3ED1"/>
    <w:rsid w:val="00BB4A40"/>
    <w:rsid w:val="00BC12D1"/>
    <w:rsid w:val="00BC3B10"/>
    <w:rsid w:val="00BC6EEC"/>
    <w:rsid w:val="00BD60A2"/>
    <w:rsid w:val="00BD6AD5"/>
    <w:rsid w:val="00BE2305"/>
    <w:rsid w:val="00BE3FEF"/>
    <w:rsid w:val="00BF0F34"/>
    <w:rsid w:val="00BF2F90"/>
    <w:rsid w:val="00C05C9F"/>
    <w:rsid w:val="00C0603E"/>
    <w:rsid w:val="00C0726F"/>
    <w:rsid w:val="00C204CF"/>
    <w:rsid w:val="00C217B6"/>
    <w:rsid w:val="00C230AB"/>
    <w:rsid w:val="00C266DD"/>
    <w:rsid w:val="00C30E40"/>
    <w:rsid w:val="00C31F5E"/>
    <w:rsid w:val="00C41374"/>
    <w:rsid w:val="00C428BD"/>
    <w:rsid w:val="00C4326E"/>
    <w:rsid w:val="00C44EA3"/>
    <w:rsid w:val="00C46197"/>
    <w:rsid w:val="00C5137C"/>
    <w:rsid w:val="00C515BF"/>
    <w:rsid w:val="00C52A79"/>
    <w:rsid w:val="00C5640D"/>
    <w:rsid w:val="00C572F2"/>
    <w:rsid w:val="00C625BE"/>
    <w:rsid w:val="00C64116"/>
    <w:rsid w:val="00C64161"/>
    <w:rsid w:val="00C65DFC"/>
    <w:rsid w:val="00C7331A"/>
    <w:rsid w:val="00C80D4F"/>
    <w:rsid w:val="00C82737"/>
    <w:rsid w:val="00C83E0D"/>
    <w:rsid w:val="00C90AEA"/>
    <w:rsid w:val="00C92C2E"/>
    <w:rsid w:val="00C92E27"/>
    <w:rsid w:val="00C939DC"/>
    <w:rsid w:val="00C96885"/>
    <w:rsid w:val="00C97A33"/>
    <w:rsid w:val="00CA44C9"/>
    <w:rsid w:val="00CA4A2B"/>
    <w:rsid w:val="00CB28DB"/>
    <w:rsid w:val="00CB2D11"/>
    <w:rsid w:val="00CD14BF"/>
    <w:rsid w:val="00CD597C"/>
    <w:rsid w:val="00CD7097"/>
    <w:rsid w:val="00CE0CFB"/>
    <w:rsid w:val="00CE368A"/>
    <w:rsid w:val="00CE4147"/>
    <w:rsid w:val="00CE7DF1"/>
    <w:rsid w:val="00CF21EB"/>
    <w:rsid w:val="00CF2785"/>
    <w:rsid w:val="00CF7513"/>
    <w:rsid w:val="00CF7EE7"/>
    <w:rsid w:val="00D05A08"/>
    <w:rsid w:val="00D06666"/>
    <w:rsid w:val="00D1347D"/>
    <w:rsid w:val="00D256F4"/>
    <w:rsid w:val="00D335DD"/>
    <w:rsid w:val="00D35250"/>
    <w:rsid w:val="00D40AA1"/>
    <w:rsid w:val="00D421C6"/>
    <w:rsid w:val="00D42BC9"/>
    <w:rsid w:val="00D44787"/>
    <w:rsid w:val="00D456F2"/>
    <w:rsid w:val="00D45B1E"/>
    <w:rsid w:val="00D527E1"/>
    <w:rsid w:val="00D56694"/>
    <w:rsid w:val="00D617D5"/>
    <w:rsid w:val="00D6429E"/>
    <w:rsid w:val="00D642BC"/>
    <w:rsid w:val="00D7211D"/>
    <w:rsid w:val="00D7418A"/>
    <w:rsid w:val="00D77266"/>
    <w:rsid w:val="00D77D84"/>
    <w:rsid w:val="00D8238F"/>
    <w:rsid w:val="00D831F7"/>
    <w:rsid w:val="00D84343"/>
    <w:rsid w:val="00D867EA"/>
    <w:rsid w:val="00D9710D"/>
    <w:rsid w:val="00DA0591"/>
    <w:rsid w:val="00DA13B6"/>
    <w:rsid w:val="00DA43D5"/>
    <w:rsid w:val="00DB3549"/>
    <w:rsid w:val="00DB5236"/>
    <w:rsid w:val="00DB54BB"/>
    <w:rsid w:val="00DC2AE3"/>
    <w:rsid w:val="00DC4648"/>
    <w:rsid w:val="00DC5748"/>
    <w:rsid w:val="00DC6412"/>
    <w:rsid w:val="00DD46EB"/>
    <w:rsid w:val="00DE158E"/>
    <w:rsid w:val="00DE38EE"/>
    <w:rsid w:val="00DE5A3A"/>
    <w:rsid w:val="00DE7FEE"/>
    <w:rsid w:val="00DF6061"/>
    <w:rsid w:val="00E04094"/>
    <w:rsid w:val="00E040DE"/>
    <w:rsid w:val="00E12049"/>
    <w:rsid w:val="00E15BE0"/>
    <w:rsid w:val="00E2657A"/>
    <w:rsid w:val="00E27906"/>
    <w:rsid w:val="00E3294E"/>
    <w:rsid w:val="00E36ED3"/>
    <w:rsid w:val="00E379D6"/>
    <w:rsid w:val="00E41426"/>
    <w:rsid w:val="00E43F4E"/>
    <w:rsid w:val="00E46BAC"/>
    <w:rsid w:val="00E47887"/>
    <w:rsid w:val="00E5027E"/>
    <w:rsid w:val="00E5492C"/>
    <w:rsid w:val="00E56798"/>
    <w:rsid w:val="00E6576F"/>
    <w:rsid w:val="00E67D42"/>
    <w:rsid w:val="00E67DE6"/>
    <w:rsid w:val="00E71AC5"/>
    <w:rsid w:val="00E725CF"/>
    <w:rsid w:val="00E77DD4"/>
    <w:rsid w:val="00E81EE5"/>
    <w:rsid w:val="00E830AC"/>
    <w:rsid w:val="00E84AB8"/>
    <w:rsid w:val="00E869E2"/>
    <w:rsid w:val="00E86BCD"/>
    <w:rsid w:val="00E9388F"/>
    <w:rsid w:val="00E96D07"/>
    <w:rsid w:val="00EA12AE"/>
    <w:rsid w:val="00EA50A0"/>
    <w:rsid w:val="00EB30D5"/>
    <w:rsid w:val="00EC30DA"/>
    <w:rsid w:val="00EC4A3E"/>
    <w:rsid w:val="00EC597A"/>
    <w:rsid w:val="00ED2DEB"/>
    <w:rsid w:val="00ED3BDE"/>
    <w:rsid w:val="00ED3DA6"/>
    <w:rsid w:val="00EE2B4E"/>
    <w:rsid w:val="00EE4CC4"/>
    <w:rsid w:val="00EF35CB"/>
    <w:rsid w:val="00F03A51"/>
    <w:rsid w:val="00F03B94"/>
    <w:rsid w:val="00F10224"/>
    <w:rsid w:val="00F12D4F"/>
    <w:rsid w:val="00F13D60"/>
    <w:rsid w:val="00F20E74"/>
    <w:rsid w:val="00F23B95"/>
    <w:rsid w:val="00F25CC6"/>
    <w:rsid w:val="00F268B2"/>
    <w:rsid w:val="00F279E0"/>
    <w:rsid w:val="00F306EB"/>
    <w:rsid w:val="00F34C4F"/>
    <w:rsid w:val="00F35DB0"/>
    <w:rsid w:val="00F41B67"/>
    <w:rsid w:val="00F47108"/>
    <w:rsid w:val="00F50E15"/>
    <w:rsid w:val="00F52526"/>
    <w:rsid w:val="00F52605"/>
    <w:rsid w:val="00F55EAA"/>
    <w:rsid w:val="00F57932"/>
    <w:rsid w:val="00F60DB1"/>
    <w:rsid w:val="00F61305"/>
    <w:rsid w:val="00F62796"/>
    <w:rsid w:val="00F634D0"/>
    <w:rsid w:val="00F64CE3"/>
    <w:rsid w:val="00F70173"/>
    <w:rsid w:val="00F72104"/>
    <w:rsid w:val="00F73E05"/>
    <w:rsid w:val="00F84D5E"/>
    <w:rsid w:val="00F86567"/>
    <w:rsid w:val="00F941ED"/>
    <w:rsid w:val="00F952B6"/>
    <w:rsid w:val="00F97DDB"/>
    <w:rsid w:val="00FA194C"/>
    <w:rsid w:val="00FA57A1"/>
    <w:rsid w:val="00FA7CD7"/>
    <w:rsid w:val="00FB0934"/>
    <w:rsid w:val="00FB1497"/>
    <w:rsid w:val="00FB19C2"/>
    <w:rsid w:val="00FB565E"/>
    <w:rsid w:val="00FC22C5"/>
    <w:rsid w:val="00FD067E"/>
    <w:rsid w:val="00FD0FCE"/>
    <w:rsid w:val="00FE2ABD"/>
    <w:rsid w:val="00FE37F5"/>
    <w:rsid w:val="00FE6DA6"/>
    <w:rsid w:val="00FF10FE"/>
    <w:rsid w:val="00FF698B"/>
    <w:rsid w:val="0EBEA4C0"/>
    <w:rsid w:val="13BC4646"/>
    <w:rsid w:val="1E2ED91C"/>
    <w:rsid w:val="211D4E76"/>
    <w:rsid w:val="3DCD4C18"/>
    <w:rsid w:val="400DC89D"/>
    <w:rsid w:val="5C4139A4"/>
    <w:rsid w:val="63AEF7C5"/>
    <w:rsid w:val="693C48A5"/>
    <w:rsid w:val="7FC99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1251C9D324C70A5A89D77E5E5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DDA9-4799-4C4A-AE96-112E36B01916}"/>
      </w:docPartPr>
      <w:docPartBody>
        <w:p w:rsidR="00D0014D" w:rsidRDefault="00A25B40" w:rsidP="00A25B40">
          <w:pPr>
            <w:pStyle w:val="F431251C9D324C70A5A89D77E5E5E49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9BA687ACB4FEBB0F9F20EC79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F4BF-B302-416C-8813-40C65B6C0691}"/>
      </w:docPartPr>
      <w:docPartBody>
        <w:p w:rsidR="00D0014D" w:rsidRDefault="00A25B40" w:rsidP="00A25B40">
          <w:pPr>
            <w:pStyle w:val="B729BA687ACB4FEBB0F9F20EC79B2AA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2A2ADAC64B8418FA5E29D0CA09F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522-5D49-4B87-A8E1-B05CBBE863F5}"/>
      </w:docPartPr>
      <w:docPartBody>
        <w:p w:rsidR="00D0014D" w:rsidRDefault="00A25B40" w:rsidP="00A25B40">
          <w:pPr>
            <w:pStyle w:val="72A2ADAC64B8418FA5E29D0CA09FC4B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02B33B5F2459886E4D010A82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3BA8-210D-4574-B4D5-FBB5F99461EF}"/>
      </w:docPartPr>
      <w:docPartBody>
        <w:p w:rsidR="00D0014D" w:rsidRDefault="00A25B40" w:rsidP="00A25B40">
          <w:pPr>
            <w:pStyle w:val="3E602B33B5F2459886E4D010A8204486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F28C9DB47504A2C8096563275AC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626D-86DE-4B42-B143-1E27693F77B9}"/>
      </w:docPartPr>
      <w:docPartBody>
        <w:p w:rsidR="00D0014D" w:rsidRDefault="00A25B40" w:rsidP="00A25B40">
          <w:pPr>
            <w:pStyle w:val="2F28C9DB47504A2C8096563275ACCABD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825E95FA79C46E5B1DCCBA2E13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725-B476-41AC-BAAE-BB1561860256}"/>
      </w:docPartPr>
      <w:docPartBody>
        <w:p w:rsidR="00D0014D" w:rsidRDefault="00A25B40" w:rsidP="00A25B40">
          <w:pPr>
            <w:pStyle w:val="D825E95FA79C46E5B1DCCBA2E132A98C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AE5E22A8141B4C77B442617D386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C7C-606B-4033-8A88-255C57A5875C}"/>
      </w:docPartPr>
      <w:docPartBody>
        <w:p w:rsidR="00D0014D" w:rsidRDefault="00A25B40" w:rsidP="00A25B40">
          <w:pPr>
            <w:pStyle w:val="AE5E22A8141B4C77B442617D3861E4C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988F90C552489BBF1EAEE9D88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85B1-87BE-4846-A5CC-DFE5C4F8ED79}"/>
      </w:docPartPr>
      <w:docPartBody>
        <w:p w:rsidR="00D0014D" w:rsidRDefault="00A25B40" w:rsidP="00A25B40">
          <w:pPr>
            <w:pStyle w:val="94988F90C552489BBF1EAEE9D88220F9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8BCDB04359134D8A8BAA800BB664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6D9-715C-479F-BEA5-DA7F9C2D8719}"/>
      </w:docPartPr>
      <w:docPartBody>
        <w:p w:rsidR="00D0014D" w:rsidRDefault="00A25B40" w:rsidP="00A25B40">
          <w:pPr>
            <w:pStyle w:val="8BCDB04359134D8A8BAA800BB6644C3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DD381DA85874FAA91DB7A4DDAF9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CEB-83D4-4031-B086-DD33F4EF1D4E}"/>
      </w:docPartPr>
      <w:docPartBody>
        <w:p w:rsidR="00D0014D" w:rsidRDefault="00A25B40" w:rsidP="00A25B40">
          <w:pPr>
            <w:pStyle w:val="2DD381DA85874FAA91DB7A4DDAF9D92A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A10A86E0E3147DC93AD5E694ACB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261D-41C4-4631-A70E-4FDC8A101119}"/>
      </w:docPartPr>
      <w:docPartBody>
        <w:p w:rsidR="00D0014D" w:rsidRDefault="00A25B40" w:rsidP="00A25B40">
          <w:pPr>
            <w:pStyle w:val="1A10A86E0E3147DC93AD5E694ACB43B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316F05941C4298AA78CD3B354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4F11-1E70-415D-8908-89AD121EC2EE}"/>
      </w:docPartPr>
      <w:docPartBody>
        <w:p w:rsidR="00D0014D" w:rsidRDefault="00A25B40" w:rsidP="00A25B40">
          <w:pPr>
            <w:pStyle w:val="94316F05941C4298AA78CD3B354C1A2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6E742B58FDEB4032BCCFAA8AA40B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6BA8-48EB-4744-9F6C-3A574B4D2256}"/>
      </w:docPartPr>
      <w:docPartBody>
        <w:p w:rsidR="00EF288D" w:rsidRDefault="00EF288D" w:rsidP="00EF288D">
          <w:pPr>
            <w:pStyle w:val="6E742B58FDEB4032BCCFAA8AA40B3772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A7C3CFB1FE4A1695846639BC83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29DE-F1DE-42DF-8649-E223DC7C985D}"/>
      </w:docPartPr>
      <w:docPartBody>
        <w:p w:rsidR="00EF288D" w:rsidRDefault="00EF288D" w:rsidP="00EF288D">
          <w:pPr>
            <w:pStyle w:val="CBA7C3CFB1FE4A1695846639BC83697D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353B6B315144DCB7DBDD4E1C38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BD90-A5EB-4EFC-8CE9-02190C7069F2}"/>
      </w:docPartPr>
      <w:docPartBody>
        <w:p w:rsidR="00EF288D" w:rsidRDefault="00EF288D" w:rsidP="00EF288D">
          <w:pPr>
            <w:pStyle w:val="6E353B6B315144DCB7DBDD4E1C38234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231F13976C41F281CCEF7F44EE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DAD7-94F5-4BA3-8D26-75F807867580}"/>
      </w:docPartPr>
      <w:docPartBody>
        <w:p w:rsidR="00EF288D" w:rsidRDefault="00EF288D" w:rsidP="00EF288D">
          <w:pPr>
            <w:pStyle w:val="24231F13976C41F281CCEF7F44EEC1C8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0A21E0407A4842B11F9A62BE8F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F7FD-9066-44EA-9625-2CB84E5792F6}"/>
      </w:docPartPr>
      <w:docPartBody>
        <w:p w:rsidR="00EF288D" w:rsidRDefault="00EF288D" w:rsidP="00EF288D">
          <w:pPr>
            <w:pStyle w:val="190A21E0407A4842B11F9A62BE8F683F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AC47DC1BC84C6195776678852C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D567-960E-44FB-8BC7-D3A636AA4427}"/>
      </w:docPartPr>
      <w:docPartBody>
        <w:p w:rsidR="00EF288D" w:rsidRDefault="00EF288D" w:rsidP="00EF288D">
          <w:pPr>
            <w:pStyle w:val="F0AC47DC1BC84C6195776678852CB3B9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0DE50529D546B48B5E67E9D98F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98F9-5FBA-49C5-8C47-953F0CCE6D3A}"/>
      </w:docPartPr>
      <w:docPartBody>
        <w:p w:rsidR="00EF288D" w:rsidRDefault="00EF288D" w:rsidP="00EF288D">
          <w:pPr>
            <w:pStyle w:val="670DE50529D546B48B5E67E9D98FF40A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CC8541E0784799A86E144902D2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518-6503-445D-B9DE-3FF690784717}"/>
      </w:docPartPr>
      <w:docPartBody>
        <w:p w:rsidR="00EF288D" w:rsidRDefault="00EF288D" w:rsidP="00EF288D">
          <w:pPr>
            <w:pStyle w:val="2FCC8541E0784799A86E144902D2EF0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27F9D"/>
    <w:rsid w:val="0013673F"/>
    <w:rsid w:val="002518CE"/>
    <w:rsid w:val="00284567"/>
    <w:rsid w:val="002A7083"/>
    <w:rsid w:val="002B2CB1"/>
    <w:rsid w:val="00416D06"/>
    <w:rsid w:val="00432D5A"/>
    <w:rsid w:val="007B7E3D"/>
    <w:rsid w:val="00A25B40"/>
    <w:rsid w:val="00AD5B5F"/>
    <w:rsid w:val="00B418B2"/>
    <w:rsid w:val="00BD2914"/>
    <w:rsid w:val="00BD559A"/>
    <w:rsid w:val="00CE4147"/>
    <w:rsid w:val="00CF2DE6"/>
    <w:rsid w:val="00D0014D"/>
    <w:rsid w:val="00DF3767"/>
    <w:rsid w:val="00E60E19"/>
    <w:rsid w:val="00E66D68"/>
    <w:rsid w:val="00EA6ED2"/>
    <w:rsid w:val="00E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A6ED2"/>
    <w:rPr>
      <w:color w:val="808080"/>
    </w:rPr>
  </w:style>
  <w:style w:type="paragraph" w:customStyle="1" w:styleId="F431251C9D324C70A5A89D77E5E5E4932">
    <w:name w:val="F431251C9D324C70A5A89D77E5E5E4932"/>
    <w:rsid w:val="00A25B40"/>
    <w:rPr>
      <w:rFonts w:eastAsiaTheme="minorHAnsi"/>
      <w:lang w:val="en-GB" w:eastAsia="en-US"/>
    </w:rPr>
  </w:style>
  <w:style w:type="paragraph" w:customStyle="1" w:styleId="A1F47E299F994BC89D33218BAEDB72EC2">
    <w:name w:val="A1F47E299F994BC89D33218BAEDB72EC2"/>
    <w:rsid w:val="00A25B40"/>
    <w:rPr>
      <w:rFonts w:eastAsiaTheme="minorHAnsi"/>
      <w:lang w:val="en-GB" w:eastAsia="en-US"/>
    </w:rPr>
  </w:style>
  <w:style w:type="paragraph" w:customStyle="1" w:styleId="B729BA687ACB4FEBB0F9F20EC79B2AA52">
    <w:name w:val="B729BA687ACB4FEBB0F9F20EC79B2AA52"/>
    <w:rsid w:val="00A25B40"/>
    <w:rPr>
      <w:rFonts w:eastAsiaTheme="minorHAnsi"/>
      <w:lang w:val="en-GB" w:eastAsia="en-US"/>
    </w:rPr>
  </w:style>
  <w:style w:type="paragraph" w:customStyle="1" w:styleId="72A2ADAC64B8418FA5E29D0CA09FC4B72">
    <w:name w:val="72A2ADAC64B8418FA5E29D0CA09FC4B72"/>
    <w:rsid w:val="00A25B40"/>
    <w:rPr>
      <w:rFonts w:eastAsiaTheme="minorHAnsi"/>
      <w:lang w:val="en-GB" w:eastAsia="en-US"/>
    </w:rPr>
  </w:style>
  <w:style w:type="paragraph" w:customStyle="1" w:styleId="3E602B33B5F2459886E4D010A82044862">
    <w:name w:val="3E602B33B5F2459886E4D010A820448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F28C9DB47504A2C8096563275ACCABD2">
    <w:name w:val="2F28C9DB47504A2C8096563275ACCAB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825E95FA79C46E5B1DCCBA2E132A98C2">
    <w:name w:val="D825E95FA79C46E5B1DCCBA2E132A98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E5E22A8141B4C77B442617D3861E4C22">
    <w:name w:val="AE5E22A8141B4C77B442617D3861E4C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988F90C552489BBF1EAEE9D88220F92">
    <w:name w:val="94988F90C552489BBF1EAEE9D88220F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8BCDB04359134D8A8BAA800BB6644C322">
    <w:name w:val="8BCDB04359134D8A8BAA800BB6644C3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DD381DA85874FAA91DB7A4DDAF9D92A2">
    <w:name w:val="2DD381DA85874FAA91DB7A4DDAF9D92A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10A86E0E3147DC93AD5E694ACB43B12">
    <w:name w:val="1A10A86E0E3147DC93AD5E694ACB43B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316F05941C4298AA78CD3B354C1A212">
    <w:name w:val="94316F05941C4298AA78CD3B354C1A2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6E742B58FDEB4032BCCFAA8AA40B3772">
    <w:name w:val="6E742B58FDEB4032BCCFAA8AA40B3772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CBA7C3CFB1FE4A1695846639BC83697D">
    <w:name w:val="CBA7C3CFB1FE4A1695846639BC83697D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E353B6B315144DCB7DBDD4E1C382346">
    <w:name w:val="6E353B6B315144DCB7DBDD4E1C382346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4231F13976C41F281CCEF7F44EEC1C8">
    <w:name w:val="24231F13976C41F281CCEF7F44EEC1C8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90A21E0407A4842B11F9A62BE8F683F">
    <w:name w:val="190A21E0407A4842B11F9A62BE8F683F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F0AC47DC1BC84C6195776678852CB3B9">
    <w:name w:val="F0AC47DC1BC84C6195776678852CB3B9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70DE50529D546B48B5E67E9D98FF40A">
    <w:name w:val="670DE50529D546B48B5E67E9D98FF40A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FCC8541E0784799A86E144902D2EF06">
    <w:name w:val="2FCC8541E0784799A86E144902D2EF06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e8a0f1f-092d-4910-914b-ce117c97006c">
      <UserInfo>
        <DisplayName>NEIRA Javier</DisplayName>
        <AccountId>1304</AccountId>
        <AccountType/>
      </UserInfo>
      <UserInfo>
        <DisplayName>SORRENTI Gustavo</DisplayName>
        <AccountId>13</AccountId>
        <AccountType/>
      </UserInfo>
      <UserInfo>
        <DisplayName>PAREDES Maria Paula</DisplayName>
        <AccountId>1383</AccountId>
        <AccountType/>
      </UserInfo>
    </SharedWithUsers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E80CE-08E8-4887-AB4B-B0F67B23E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D0251-52B5-45B6-91FC-C7564654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1CC4E-09D9-4F19-901E-D4AA91D8D4F6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dac5520-702d-4d77-900b-8adb4e1bafb1"/>
    <ds:schemaRef ds:uri="2edda661-ee16-4e9a-8705-3cae3105290b"/>
    <ds:schemaRef ds:uri="http://schemas.microsoft.com/office/2006/metadata/properties"/>
    <ds:schemaRef ds:uri="73abfa21-7d2d-4c07-a96b-83022ffcaf20"/>
    <ds:schemaRef ds:uri="acb6bc82-986c-43c9-b493-32ef763e6397"/>
    <ds:schemaRef ds:uri="http://schemas.microsoft.com/sharepoint/v3"/>
    <ds:schemaRef ds:uri="15b177b5-ea0b-4d35-8e24-e83c965dc511"/>
    <ds:schemaRef ds:uri="ee8a0f1f-092d-4910-914b-ce117c97006c"/>
    <ds:schemaRef ds:uri="0fe0feda-0241-41fd-b094-2cab0e277783"/>
  </ds:schemaRefs>
</ds:datastoreItem>
</file>

<file path=customXml/itemProps4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4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VICOL Marin</cp:lastModifiedBy>
  <cp:revision>12</cp:revision>
  <cp:lastPrinted>2019-03-29T10:15:00Z</cp:lastPrinted>
  <dcterms:created xsi:type="dcterms:W3CDTF">2024-02-07T08:25:00Z</dcterms:created>
  <dcterms:modified xsi:type="dcterms:W3CDTF">2024-02-27T09:35:00Z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0x010100514588FA1BC9994F86E2C59B3A1ED8B9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  <property fmtid="{D5CDD505-2E9C-101B-9397-08002B2CF9AE}" pid="10" name="GrammarlyDocumentId">
    <vt:lpwstr>5c437eb551433e9e35c464788dcd7c4fe6f457cc3b8c314b5e8ef49dcd418598</vt:lpwstr>
  </property>
  <property fmtid="{D5CDD505-2E9C-101B-9397-08002B2CF9AE}" pid="11" name="MediaServiceImageTags">
    <vt:lpwstr/>
  </property>
</Properties>
</file>