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FEA9" w14:textId="7C043F80" w:rsidR="00366889" w:rsidRDefault="00366889" w:rsidP="00366889">
      <w:pPr>
        <w:pStyle w:val="Heading1"/>
      </w:pPr>
      <w:bookmarkStart w:id="0" w:name="_Toc8131480"/>
      <w:r w:rsidRPr="001A0510">
        <w:t>SECTION 7: BIDDING FORMS</w:t>
      </w:r>
      <w:bookmarkEnd w:id="0"/>
      <w:r>
        <w:t xml:space="preserve"> </w:t>
      </w:r>
    </w:p>
    <w:p w14:paraId="2C4D70C3" w14:textId="77777777" w:rsidR="00366889" w:rsidRPr="00177FC0" w:rsidRDefault="00366889" w:rsidP="00366889">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31EBBABD" w14:textId="77777777" w:rsidR="00366889" w:rsidRDefault="00366889" w:rsidP="00366889">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3B67AC98" w14:textId="77777777" w:rsidR="00366889" w:rsidRPr="00177FC0" w:rsidRDefault="00366889" w:rsidP="00366889">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13550515" w14:textId="1256C27C" w:rsidR="00366889" w:rsidRPr="00177FC0" w:rsidRDefault="00366889" w:rsidP="00366889">
      <w:pPr>
        <w:rPr>
          <w:rFonts w:eastAsia="Times New Roman" w:cs="Arial"/>
          <w:b/>
          <w:bCs/>
          <w:sz w:val="20"/>
          <w:szCs w:val="20"/>
        </w:rPr>
      </w:pPr>
      <w:r w:rsidRPr="00177FC0">
        <w:rPr>
          <w:rFonts w:eastAsia="Times New Roman" w:cs="Arial"/>
          <w:b/>
          <w:bCs/>
          <w:sz w:val="20"/>
          <w:szCs w:val="20"/>
        </w:rPr>
        <w:t xml:space="preserve">Form </w:t>
      </w:r>
      <w:r w:rsidR="00517A1F">
        <w:rPr>
          <w:rFonts w:eastAsia="Times New Roman" w:cs="Arial"/>
          <w:b/>
          <w:bCs/>
          <w:sz w:val="20"/>
          <w:szCs w:val="20"/>
        </w:rPr>
        <w:t>D</w:t>
      </w:r>
      <w:r w:rsidRPr="00177FC0">
        <w:rPr>
          <w:rFonts w:eastAsia="Times New Roman" w:cs="Arial"/>
          <w:b/>
          <w:bCs/>
          <w:sz w:val="20"/>
          <w:szCs w:val="20"/>
        </w:rPr>
        <w:t>: Bidder Information</w:t>
      </w:r>
    </w:p>
    <w:p w14:paraId="3FB0C381" w14:textId="77777777" w:rsidR="00366889" w:rsidRPr="00177FC0" w:rsidRDefault="00366889" w:rsidP="00366889">
      <w:pPr>
        <w:rPr>
          <w:rFonts w:eastAsia="Times New Roman" w:cs="Arial"/>
          <w:b/>
          <w:bCs/>
          <w:sz w:val="20"/>
          <w:szCs w:val="20"/>
        </w:rPr>
      </w:pPr>
      <w:r w:rsidRPr="00177FC0">
        <w:rPr>
          <w:rFonts w:eastAsia="Times New Roman" w:cs="Arial"/>
          <w:b/>
          <w:bCs/>
          <w:sz w:val="20"/>
          <w:szCs w:val="20"/>
        </w:rPr>
        <w:t>Form E: Joint Venture / Consortium / Association Information</w:t>
      </w:r>
    </w:p>
    <w:p w14:paraId="7B4913A3" w14:textId="77777777" w:rsidR="00366889" w:rsidRPr="00177FC0" w:rsidRDefault="00366889" w:rsidP="00366889">
      <w:pPr>
        <w:rPr>
          <w:rFonts w:eastAsia="Times New Roman" w:cs="Arial"/>
          <w:b/>
          <w:bCs/>
          <w:sz w:val="20"/>
          <w:szCs w:val="20"/>
        </w:rPr>
      </w:pPr>
      <w:r w:rsidRPr="00177FC0">
        <w:rPr>
          <w:rFonts w:eastAsia="Times New Roman" w:cs="Arial"/>
          <w:b/>
          <w:bCs/>
          <w:sz w:val="20"/>
          <w:szCs w:val="20"/>
        </w:rPr>
        <w:t>Form F: Eligibility and Qualification</w:t>
      </w:r>
    </w:p>
    <w:p w14:paraId="3D834402" w14:textId="77777777" w:rsidR="00366889" w:rsidRPr="00177FC0" w:rsidRDefault="00366889" w:rsidP="00366889">
      <w:pPr>
        <w:rPr>
          <w:rFonts w:eastAsia="Times New Roman" w:cs="Arial"/>
          <w:b/>
          <w:bCs/>
          <w:sz w:val="20"/>
          <w:szCs w:val="20"/>
        </w:rPr>
      </w:pPr>
      <w:r w:rsidRPr="00177FC0">
        <w:rPr>
          <w:rFonts w:eastAsia="Times New Roman" w:cs="Arial"/>
          <w:b/>
          <w:bCs/>
          <w:sz w:val="20"/>
          <w:szCs w:val="20"/>
        </w:rPr>
        <w:t>Form G: Technical Bid</w:t>
      </w:r>
    </w:p>
    <w:p w14:paraId="6FD4DADD" w14:textId="77777777" w:rsidR="00366889" w:rsidRPr="00177FC0" w:rsidRDefault="00366889" w:rsidP="00366889">
      <w:pPr>
        <w:rPr>
          <w:rFonts w:eastAsia="Times New Roman" w:cs="Arial"/>
          <w:b/>
          <w:bCs/>
          <w:sz w:val="20"/>
          <w:szCs w:val="20"/>
        </w:rPr>
      </w:pPr>
      <w:r w:rsidRPr="00177FC0">
        <w:rPr>
          <w:rFonts w:eastAsia="Times New Roman" w:cs="Arial"/>
          <w:b/>
          <w:bCs/>
          <w:sz w:val="20"/>
          <w:szCs w:val="20"/>
        </w:rPr>
        <w:t>Form H: Price Schedule</w:t>
      </w:r>
    </w:p>
    <w:p w14:paraId="53DD3DD4" w14:textId="7CA1ED74" w:rsidR="00366889" w:rsidRPr="000E2836" w:rsidRDefault="00366889" w:rsidP="00366889">
      <w:pPr>
        <w:jc w:val="both"/>
        <w:rPr>
          <w:rFonts w:eastAsia="Times New Roman" w:cs="Arial"/>
          <w:b/>
          <w:bCs/>
          <w:strike/>
          <w:sz w:val="20"/>
          <w:szCs w:val="20"/>
        </w:rPr>
      </w:pPr>
    </w:p>
    <w:p w14:paraId="4ED0C8FC" w14:textId="582D8F5D" w:rsidR="00366889" w:rsidRDefault="00366889" w:rsidP="00366889">
      <w:pPr>
        <w:jc w:val="both"/>
        <w:rPr>
          <w:rFonts w:eastAsia="Times New Roman" w:cs="Arial"/>
          <w:b/>
          <w:bCs/>
          <w:sz w:val="20"/>
          <w:szCs w:val="20"/>
        </w:rPr>
      </w:pPr>
      <w:r>
        <w:rPr>
          <w:rFonts w:eastAsia="Times New Roman" w:cs="Arial"/>
          <w:b/>
          <w:bCs/>
          <w:sz w:val="20"/>
          <w:szCs w:val="20"/>
        </w:rPr>
        <w:br w:type="page"/>
      </w:r>
    </w:p>
    <w:p w14:paraId="3ABB4756" w14:textId="77777777" w:rsidR="00366889" w:rsidRDefault="00366889" w:rsidP="00366889">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3DAC7546" w14:textId="77777777" w:rsidR="00366889" w:rsidRDefault="00366889" w:rsidP="00366889">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366889" w:rsidRPr="00F81DAB" w14:paraId="6A5CB14C" w14:textId="77777777">
        <w:trPr>
          <w:gridAfter w:val="1"/>
          <w:wAfter w:w="296" w:type="dxa"/>
        </w:trPr>
        <w:tc>
          <w:tcPr>
            <w:tcW w:w="1003" w:type="dxa"/>
          </w:tcPr>
          <w:p w14:paraId="1C1BDFC4" w14:textId="77777777" w:rsidR="00366889" w:rsidRPr="00F81DAB" w:rsidRDefault="00366889">
            <w:pPr>
              <w:spacing w:before="120" w:after="0" w:line="240" w:lineRule="auto"/>
              <w:jc w:val="both"/>
              <w:rPr>
                <w:rFonts w:cstheme="minorHAnsi"/>
                <w:sz w:val="20"/>
                <w:szCs w:val="20"/>
              </w:rPr>
            </w:pPr>
            <w:r w:rsidRPr="00F81DAB">
              <w:rPr>
                <w:rFonts w:cstheme="minorHAnsi"/>
                <w:sz w:val="20"/>
                <w:szCs w:val="20"/>
              </w:rPr>
              <w:t>To:</w:t>
            </w:r>
          </w:p>
        </w:tc>
        <w:sdt>
          <w:sdtPr>
            <w:rPr>
              <w:rFonts w:cstheme="minorHAnsi"/>
              <w:color w:val="2B579A"/>
              <w:sz w:val="20"/>
              <w:szCs w:val="20"/>
              <w:shd w:val="clear" w:color="auto" w:fill="E6E6E6"/>
            </w:rPr>
            <w:id w:val="-1393120925"/>
            <w:placeholder>
              <w:docPart w:val="6D03FA9B2CF9466586405D5C78195E8E"/>
            </w:placeholder>
            <w:showingPlcHdr/>
            <w:text/>
          </w:sdtPr>
          <w:sdtContent>
            <w:tc>
              <w:tcPr>
                <w:tcW w:w="3990" w:type="dxa"/>
                <w:gridSpan w:val="2"/>
              </w:tcPr>
              <w:p w14:paraId="746413CE" w14:textId="77777777" w:rsidR="00366889" w:rsidRPr="00F81DAB" w:rsidRDefault="00366889">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3E58A91E" w14:textId="77777777" w:rsidR="00366889" w:rsidRPr="00F81DAB" w:rsidRDefault="00366889">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color w:val="2B579A"/>
                  <w:sz w:val="20"/>
                  <w:szCs w:val="20"/>
                  <w:shd w:val="clear" w:color="auto" w:fill="E6E6E6"/>
                </w:rPr>
                <w:id w:val="-183433498"/>
                <w:placeholder>
                  <w:docPart w:val="94DE9E79585447AFAA9CDDD6CD222714"/>
                </w:placeholder>
                <w:text/>
              </w:sdtPr>
              <w:sdtContent>
                <w:r w:rsidRPr="00F81DAB">
                  <w:rPr>
                    <w:rStyle w:val="PlaceholderText"/>
                  </w:rPr>
                  <w:t>Insert contact person’s email - do not enter secure bid email address</w:t>
                </w:r>
              </w:sdtContent>
            </w:sdt>
          </w:p>
        </w:tc>
      </w:tr>
      <w:tr w:rsidR="00366889" w:rsidRPr="00F81DAB" w14:paraId="4836A53F" w14:textId="77777777">
        <w:trPr>
          <w:gridAfter w:val="1"/>
          <w:wAfter w:w="296" w:type="dxa"/>
        </w:trPr>
        <w:tc>
          <w:tcPr>
            <w:tcW w:w="1003" w:type="dxa"/>
          </w:tcPr>
          <w:p w14:paraId="010AA2CE" w14:textId="77777777" w:rsidR="00366889" w:rsidRPr="00F81DAB" w:rsidRDefault="00366889">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94DE9E79585447AFAA9CDDD6CD222714"/>
            </w:placeholder>
            <w:text/>
          </w:sdtPr>
          <w:sdtContent>
            <w:tc>
              <w:tcPr>
                <w:tcW w:w="3990" w:type="dxa"/>
                <w:gridSpan w:val="2"/>
              </w:tcPr>
              <w:p w14:paraId="1014656C" w14:textId="77777777" w:rsidR="00366889" w:rsidRPr="00F81DAB" w:rsidRDefault="00366889">
                <w:pPr>
                  <w:spacing w:before="120" w:after="0" w:line="240" w:lineRule="auto"/>
                  <w:jc w:val="both"/>
                  <w:rPr>
                    <w:rStyle w:val="PlaceholderText"/>
                  </w:rPr>
                </w:pPr>
                <w:r w:rsidRPr="00F81DAB">
                  <w:rPr>
                    <w:rStyle w:val="PlaceholderText"/>
                  </w:rPr>
                  <w:t>Insert name of bidder</w:t>
                </w:r>
              </w:p>
            </w:tc>
          </w:sdtContent>
        </w:sdt>
        <w:tc>
          <w:tcPr>
            <w:tcW w:w="4497" w:type="dxa"/>
          </w:tcPr>
          <w:p w14:paraId="798396A1" w14:textId="77777777" w:rsidR="00366889" w:rsidRPr="00F81DAB" w:rsidRDefault="00366889">
            <w:pPr>
              <w:spacing w:before="120" w:after="0" w:line="240" w:lineRule="auto"/>
              <w:jc w:val="both"/>
              <w:rPr>
                <w:rFonts w:cstheme="minorHAnsi"/>
                <w:sz w:val="20"/>
                <w:szCs w:val="20"/>
              </w:rPr>
            </w:pPr>
          </w:p>
        </w:tc>
      </w:tr>
      <w:tr w:rsidR="00366889" w:rsidRPr="00F81DAB" w14:paraId="091AA5A4" w14:textId="77777777">
        <w:trPr>
          <w:gridAfter w:val="1"/>
          <w:wAfter w:w="296" w:type="dxa"/>
          <w:cantSplit/>
          <w:trHeight w:val="696"/>
        </w:trPr>
        <w:tc>
          <w:tcPr>
            <w:tcW w:w="1003" w:type="dxa"/>
          </w:tcPr>
          <w:p w14:paraId="736E42C4" w14:textId="77777777" w:rsidR="00366889" w:rsidRPr="00F81DAB" w:rsidRDefault="00366889">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68045415" w14:textId="0EC150B2" w:rsidR="00366889" w:rsidRPr="00F81DAB" w:rsidRDefault="00366889">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eastAsia="Calibri" w:cstheme="minorHAnsi"/>
                  <w:bCs/>
                  <w:szCs w:val="28"/>
                  <w:lang w:val="pt-BR"/>
                </w:rPr>
                <w:id w:val="-511380336"/>
                <w:placeholder>
                  <w:docPart w:val="14B0A1B050504136869783ECB76D71B9"/>
                </w:placeholder>
                <w:text/>
              </w:sdtPr>
              <w:sdtContent>
                <w:r w:rsidR="00866E2E" w:rsidRPr="00866E2E">
                  <w:rPr>
                    <w:rFonts w:eastAsia="Calibri" w:cstheme="minorHAnsi"/>
                    <w:bCs/>
                    <w:szCs w:val="28"/>
                    <w:lang w:val="pt-BR"/>
                  </w:rPr>
                  <w:t>ItB2</w:t>
                </w:r>
                <w:r w:rsidR="00E50B5A">
                  <w:rPr>
                    <w:rFonts w:eastAsia="Calibri" w:cstheme="minorHAnsi"/>
                    <w:bCs/>
                    <w:szCs w:val="28"/>
                    <w:lang w:val="pt-BR"/>
                  </w:rPr>
                  <w:t>4</w:t>
                </w:r>
                <w:r w:rsidR="00866E2E" w:rsidRPr="00866E2E">
                  <w:rPr>
                    <w:rFonts w:eastAsia="Calibri" w:cstheme="minorHAnsi"/>
                    <w:bCs/>
                    <w:szCs w:val="28"/>
                    <w:lang w:val="pt-BR"/>
                  </w:rPr>
                  <w:t>/02</w:t>
                </w:r>
                <w:r w:rsidR="005A572F">
                  <w:rPr>
                    <w:rFonts w:eastAsia="Calibri" w:cstheme="minorHAnsi"/>
                    <w:bCs/>
                    <w:szCs w:val="28"/>
                    <w:lang w:val="pt-BR"/>
                  </w:rPr>
                  <w:t>829</w:t>
                </w:r>
              </w:sdtContent>
            </w:sdt>
          </w:p>
        </w:tc>
      </w:tr>
      <w:tr w:rsidR="00366889" w:rsidRPr="00F81DAB" w14:paraId="163E6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5E51294B" w14:textId="77777777" w:rsidR="00366889" w:rsidRPr="00F81DAB" w:rsidRDefault="00366889">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6AA9FC3C" w14:textId="77777777" w:rsidR="00366889" w:rsidRPr="00F81DAB" w:rsidRDefault="00366889">
            <w:pPr>
              <w:spacing w:after="0" w:line="240" w:lineRule="auto"/>
              <w:ind w:left="33"/>
              <w:jc w:val="both"/>
              <w:rPr>
                <w:rFonts w:cstheme="minorHAnsi"/>
                <w:b/>
                <w:sz w:val="20"/>
                <w:szCs w:val="20"/>
              </w:rPr>
            </w:pPr>
            <w:r w:rsidRPr="00F81DAB">
              <w:rPr>
                <w:rFonts w:cstheme="minorHAnsi"/>
                <w:b/>
                <w:sz w:val="20"/>
                <w:szCs w:val="20"/>
              </w:rPr>
              <w:t>Description</w:t>
            </w:r>
          </w:p>
        </w:tc>
      </w:tr>
      <w:tr w:rsidR="00366889" w:rsidRPr="00F81DAB" w:rsidDel="0014788D" w14:paraId="4489A5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color w:val="2B579A"/>
              <w:sz w:val="20"/>
              <w:szCs w:val="20"/>
              <w:shd w:val="clear" w:color="auto" w:fill="E6E6E6"/>
            </w:rPr>
            <w:id w:val="-748194843"/>
            <w14:checkbox>
              <w14:checked w14:val="0"/>
              <w14:checkedState w14:val="2612" w14:font="MS Gothic"/>
              <w14:uncheckedState w14:val="2610" w14:font="MS Gothic"/>
            </w14:checkbox>
          </w:sdtPr>
          <w:sdtContent>
            <w:tc>
              <w:tcPr>
                <w:tcW w:w="2127" w:type="dxa"/>
                <w:gridSpan w:val="2"/>
                <w:vAlign w:val="center"/>
              </w:tcPr>
              <w:p w14:paraId="735E8BED" w14:textId="77777777" w:rsidR="00366889" w:rsidRPr="00F81DAB" w:rsidRDefault="00366889">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0D2AF870" w14:textId="77777777" w:rsidR="00366889" w:rsidRPr="00F81DAB" w:rsidDel="0014788D" w:rsidRDefault="00366889">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366889" w:rsidRPr="00F81DAB" w14:paraId="3C649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color w:val="2B579A"/>
              <w:sz w:val="20"/>
              <w:szCs w:val="20"/>
              <w:shd w:val="clear" w:color="auto" w:fill="E6E6E6"/>
            </w:rPr>
            <w:id w:val="-396594809"/>
            <w14:checkbox>
              <w14:checked w14:val="0"/>
              <w14:checkedState w14:val="2612" w14:font="MS Gothic"/>
              <w14:uncheckedState w14:val="2610" w14:font="MS Gothic"/>
            </w14:checkbox>
          </w:sdtPr>
          <w:sdtContent>
            <w:tc>
              <w:tcPr>
                <w:tcW w:w="2127" w:type="dxa"/>
                <w:gridSpan w:val="2"/>
                <w:vAlign w:val="center"/>
              </w:tcPr>
              <w:p w14:paraId="6FA0C2EC" w14:textId="77777777" w:rsidR="00366889" w:rsidRPr="00F81DAB"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0562DA7D" w14:textId="77777777" w:rsidR="00366889" w:rsidRPr="00F81DAB" w:rsidRDefault="00366889">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 xml:space="preserve">services </w:t>
            </w:r>
            <w:proofErr w:type="gramStart"/>
            <w:r w:rsidRPr="00F81DAB">
              <w:rPr>
                <w:rFonts w:cstheme="minorHAnsi"/>
                <w:sz w:val="20"/>
                <w:szCs w:val="20"/>
              </w:rPr>
              <w:t>at the moment</w:t>
            </w:r>
            <w:proofErr w:type="gramEnd"/>
          </w:p>
        </w:tc>
      </w:tr>
    </w:tbl>
    <w:p w14:paraId="7B493876" w14:textId="77777777" w:rsidR="00366889" w:rsidRPr="00F81DAB" w:rsidRDefault="00366889" w:rsidP="00366889">
      <w:pPr>
        <w:spacing w:after="0" w:line="240" w:lineRule="auto"/>
        <w:jc w:val="both"/>
        <w:rPr>
          <w:rFonts w:cstheme="minorHAnsi"/>
          <w:sz w:val="20"/>
          <w:szCs w:val="20"/>
        </w:rPr>
      </w:pPr>
    </w:p>
    <w:p w14:paraId="43080413" w14:textId="77777777" w:rsidR="00366889" w:rsidRPr="00F81DAB" w:rsidRDefault="00366889" w:rsidP="00366889">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25911476" w14:textId="77777777" w:rsidR="00366889" w:rsidRPr="00F81DAB" w:rsidRDefault="00366889" w:rsidP="00366889">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366889" w:rsidRPr="00F81DAB" w14:paraId="2A24FBD6" w14:textId="77777777">
        <w:trPr>
          <w:cantSplit/>
          <w:trHeight w:val="454"/>
        </w:trPr>
        <w:tc>
          <w:tcPr>
            <w:tcW w:w="2127" w:type="dxa"/>
            <w:shd w:val="clear" w:color="auto" w:fill="D9D9D9" w:themeFill="background1" w:themeFillShade="D9"/>
            <w:vAlign w:val="center"/>
          </w:tcPr>
          <w:p w14:paraId="49CAB840" w14:textId="77777777" w:rsidR="00366889" w:rsidRPr="00665E76" w:rsidRDefault="00366889">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010B50BC" w14:textId="77777777" w:rsidR="00366889" w:rsidRPr="00F81DAB" w:rsidRDefault="00366889">
            <w:pPr>
              <w:spacing w:after="0" w:line="240" w:lineRule="auto"/>
              <w:ind w:left="33"/>
              <w:jc w:val="both"/>
              <w:rPr>
                <w:rFonts w:cstheme="minorHAnsi"/>
                <w:b/>
                <w:sz w:val="20"/>
                <w:szCs w:val="20"/>
              </w:rPr>
            </w:pPr>
            <w:r w:rsidRPr="00F81DAB">
              <w:rPr>
                <w:rFonts w:cstheme="minorHAnsi"/>
                <w:b/>
                <w:sz w:val="20"/>
                <w:szCs w:val="20"/>
              </w:rPr>
              <w:t>Description</w:t>
            </w:r>
          </w:p>
        </w:tc>
      </w:tr>
      <w:tr w:rsidR="00366889" w:rsidRPr="00F81DAB" w14:paraId="0122473A" w14:textId="77777777">
        <w:trPr>
          <w:cantSplit/>
        </w:trPr>
        <w:sdt>
          <w:sdtPr>
            <w:rPr>
              <w:rFonts w:cstheme="minorHAnsi"/>
              <w:b/>
              <w:color w:val="2B579A"/>
              <w:sz w:val="20"/>
              <w:szCs w:val="20"/>
              <w:shd w:val="clear" w:color="auto" w:fill="E6E6E6"/>
            </w:rPr>
            <w:id w:val="-1974971082"/>
            <w14:checkbox>
              <w14:checked w14:val="0"/>
              <w14:checkedState w14:val="2612" w14:font="MS Gothic"/>
              <w14:uncheckedState w14:val="2610" w14:font="MS Gothic"/>
            </w14:checkbox>
          </w:sdtPr>
          <w:sdtContent>
            <w:tc>
              <w:tcPr>
                <w:tcW w:w="2127" w:type="dxa"/>
                <w:vAlign w:val="center"/>
              </w:tcPr>
              <w:p w14:paraId="67DE1BC7" w14:textId="77777777" w:rsidR="00366889" w:rsidRPr="00665E76" w:rsidRDefault="00366889">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4EDCA13C" w14:textId="77777777" w:rsidR="00366889" w:rsidRPr="00F81DAB" w:rsidDel="0014788D" w:rsidRDefault="00366889">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366889" w:rsidRPr="00F81DAB" w14:paraId="45F531FD" w14:textId="77777777">
        <w:trPr>
          <w:cantSplit/>
        </w:trPr>
        <w:sdt>
          <w:sdtPr>
            <w:rPr>
              <w:rFonts w:cstheme="minorHAnsi"/>
              <w:b/>
              <w:color w:val="2B579A"/>
              <w:sz w:val="20"/>
              <w:szCs w:val="20"/>
              <w:shd w:val="clear" w:color="auto" w:fill="E6E6E6"/>
            </w:rPr>
            <w:id w:val="300272461"/>
            <w14:checkbox>
              <w14:checked w14:val="0"/>
              <w14:checkedState w14:val="2612" w14:font="MS Gothic"/>
              <w14:uncheckedState w14:val="2610" w14:font="MS Gothic"/>
            </w14:checkbox>
          </w:sdtPr>
          <w:sdtContent>
            <w:tc>
              <w:tcPr>
                <w:tcW w:w="2127" w:type="dxa"/>
                <w:vAlign w:val="center"/>
              </w:tcPr>
              <w:p w14:paraId="1B133A0A"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BA64D6D" w14:textId="77777777" w:rsidR="00366889" w:rsidRPr="00F81DAB" w:rsidRDefault="00366889">
            <w:pPr>
              <w:spacing w:after="0" w:line="240" w:lineRule="auto"/>
              <w:jc w:val="both"/>
              <w:rPr>
                <w:rFonts w:cstheme="minorHAnsi"/>
                <w:sz w:val="20"/>
                <w:szCs w:val="20"/>
              </w:rPr>
            </w:pPr>
            <w:r w:rsidRPr="00F81DAB">
              <w:rPr>
                <w:rFonts w:cstheme="minorHAnsi"/>
                <w:sz w:val="20"/>
                <w:szCs w:val="20"/>
              </w:rPr>
              <w:t xml:space="preserve">We are unable to submit a competitive offer for the requested products </w:t>
            </w:r>
            <w:proofErr w:type="gramStart"/>
            <w:r w:rsidRPr="00F81DAB">
              <w:rPr>
                <w:rFonts w:cstheme="minorHAnsi"/>
                <w:sz w:val="20"/>
                <w:szCs w:val="20"/>
              </w:rPr>
              <w:t>at the moment</w:t>
            </w:r>
            <w:proofErr w:type="gramEnd"/>
          </w:p>
        </w:tc>
      </w:tr>
      <w:tr w:rsidR="00366889" w:rsidRPr="00F81DAB" w14:paraId="6B83AC95" w14:textId="77777777">
        <w:trPr>
          <w:cantSplit/>
        </w:trPr>
        <w:sdt>
          <w:sdtPr>
            <w:rPr>
              <w:rFonts w:cstheme="minorHAnsi"/>
              <w:b/>
              <w:color w:val="2B579A"/>
              <w:sz w:val="20"/>
              <w:szCs w:val="20"/>
              <w:shd w:val="clear" w:color="auto" w:fill="E6E6E6"/>
            </w:rPr>
            <w:id w:val="-1787803466"/>
            <w14:checkbox>
              <w14:checked w14:val="0"/>
              <w14:checkedState w14:val="2612" w14:font="MS Gothic"/>
              <w14:uncheckedState w14:val="2610" w14:font="MS Gothic"/>
            </w14:checkbox>
          </w:sdtPr>
          <w:sdtContent>
            <w:tc>
              <w:tcPr>
                <w:tcW w:w="2127" w:type="dxa"/>
                <w:vAlign w:val="center"/>
              </w:tcPr>
              <w:p w14:paraId="6A8BA1E8"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CF29CF"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 xml:space="preserve">The requested products are not available </w:t>
            </w:r>
            <w:proofErr w:type="gramStart"/>
            <w:r w:rsidRPr="00F81DAB">
              <w:rPr>
                <w:rFonts w:cstheme="minorHAnsi"/>
                <w:sz w:val="20"/>
                <w:szCs w:val="20"/>
                <w:lang w:val="en-AU"/>
              </w:rPr>
              <w:t>at the moment</w:t>
            </w:r>
            <w:proofErr w:type="gramEnd"/>
          </w:p>
        </w:tc>
      </w:tr>
      <w:tr w:rsidR="00366889" w:rsidRPr="00F81DAB" w14:paraId="64DAB033" w14:textId="77777777">
        <w:trPr>
          <w:cantSplit/>
        </w:trPr>
        <w:sdt>
          <w:sdtPr>
            <w:rPr>
              <w:rFonts w:cstheme="minorHAnsi"/>
              <w:b/>
              <w:color w:val="2B579A"/>
              <w:sz w:val="20"/>
              <w:szCs w:val="20"/>
              <w:shd w:val="clear" w:color="auto" w:fill="E6E6E6"/>
            </w:rPr>
            <w:id w:val="1512415600"/>
            <w14:checkbox>
              <w14:checked w14:val="0"/>
              <w14:checkedState w14:val="2612" w14:font="MS Gothic"/>
              <w14:uncheckedState w14:val="2610" w14:font="MS Gothic"/>
            </w14:checkbox>
          </w:sdtPr>
          <w:sdtContent>
            <w:tc>
              <w:tcPr>
                <w:tcW w:w="2127" w:type="dxa"/>
                <w:vAlign w:val="center"/>
              </w:tcPr>
              <w:p w14:paraId="3580CDC9"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9636306"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366889" w:rsidRPr="00F81DAB" w14:paraId="166D3440" w14:textId="77777777">
        <w:trPr>
          <w:cantSplit/>
        </w:trPr>
        <w:sdt>
          <w:sdtPr>
            <w:rPr>
              <w:rFonts w:cstheme="minorHAnsi"/>
              <w:b/>
              <w:color w:val="2B579A"/>
              <w:sz w:val="20"/>
              <w:szCs w:val="20"/>
              <w:shd w:val="clear" w:color="auto" w:fill="E6E6E6"/>
            </w:rPr>
            <w:id w:val="775445054"/>
            <w14:checkbox>
              <w14:checked w14:val="0"/>
              <w14:checkedState w14:val="2612" w14:font="MS Gothic"/>
              <w14:uncheckedState w14:val="2610" w14:font="MS Gothic"/>
            </w14:checkbox>
          </w:sdtPr>
          <w:sdtContent>
            <w:tc>
              <w:tcPr>
                <w:tcW w:w="2127" w:type="dxa"/>
                <w:vAlign w:val="center"/>
              </w:tcPr>
              <w:p w14:paraId="34A67842"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1604CBF"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366889" w:rsidRPr="00F81DAB" w14:paraId="79621391" w14:textId="77777777">
        <w:trPr>
          <w:cantSplit/>
        </w:trPr>
        <w:sdt>
          <w:sdtPr>
            <w:rPr>
              <w:rFonts w:cstheme="minorHAnsi"/>
              <w:b/>
              <w:color w:val="2B579A"/>
              <w:sz w:val="20"/>
              <w:szCs w:val="20"/>
              <w:shd w:val="clear" w:color="auto" w:fill="E6E6E6"/>
            </w:rPr>
            <w:id w:val="354081473"/>
            <w14:checkbox>
              <w14:checked w14:val="0"/>
              <w14:checkedState w14:val="2612" w14:font="MS Gothic"/>
              <w14:uncheckedState w14:val="2610" w14:font="MS Gothic"/>
            </w14:checkbox>
          </w:sdtPr>
          <w:sdtContent>
            <w:tc>
              <w:tcPr>
                <w:tcW w:w="2127" w:type="dxa"/>
                <w:vAlign w:val="center"/>
              </w:tcPr>
              <w:p w14:paraId="767A2E46"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84E2805"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366889" w:rsidRPr="00F81DAB" w14:paraId="10D5FD82" w14:textId="77777777">
        <w:trPr>
          <w:cantSplit/>
        </w:trPr>
        <w:sdt>
          <w:sdtPr>
            <w:rPr>
              <w:rFonts w:cstheme="minorHAnsi"/>
              <w:b/>
              <w:color w:val="2B579A"/>
              <w:sz w:val="20"/>
              <w:szCs w:val="20"/>
              <w:shd w:val="clear" w:color="auto" w:fill="E6E6E6"/>
            </w:rPr>
            <w:id w:val="-57168590"/>
            <w14:checkbox>
              <w14:checked w14:val="0"/>
              <w14:checkedState w14:val="2612" w14:font="MS Gothic"/>
              <w14:uncheckedState w14:val="2610" w14:font="MS Gothic"/>
            </w14:checkbox>
          </w:sdtPr>
          <w:sdtContent>
            <w:tc>
              <w:tcPr>
                <w:tcW w:w="2127" w:type="dxa"/>
                <w:vAlign w:val="center"/>
              </w:tcPr>
              <w:p w14:paraId="42959404"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5C3E7B"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366889" w:rsidRPr="00F81DAB" w14:paraId="249A3749" w14:textId="77777777">
        <w:trPr>
          <w:cantSplit/>
        </w:trPr>
        <w:sdt>
          <w:sdtPr>
            <w:rPr>
              <w:rFonts w:cstheme="minorHAnsi"/>
              <w:b/>
              <w:color w:val="2B579A"/>
              <w:sz w:val="20"/>
              <w:szCs w:val="20"/>
              <w:shd w:val="clear" w:color="auto" w:fill="E6E6E6"/>
            </w:rPr>
            <w:id w:val="1899706816"/>
            <w14:checkbox>
              <w14:checked w14:val="0"/>
              <w14:checkedState w14:val="2612" w14:font="MS Gothic"/>
              <w14:uncheckedState w14:val="2610" w14:font="MS Gothic"/>
            </w14:checkbox>
          </w:sdtPr>
          <w:sdtContent>
            <w:tc>
              <w:tcPr>
                <w:tcW w:w="2127" w:type="dxa"/>
                <w:vAlign w:val="center"/>
              </w:tcPr>
              <w:p w14:paraId="7C6B0B69"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1A1BB46"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Your ITB is too complicated</w:t>
            </w:r>
          </w:p>
        </w:tc>
      </w:tr>
      <w:tr w:rsidR="00366889" w:rsidRPr="00F81DAB" w14:paraId="2756DA65" w14:textId="77777777">
        <w:trPr>
          <w:cantSplit/>
        </w:trPr>
        <w:sdt>
          <w:sdtPr>
            <w:rPr>
              <w:rFonts w:cstheme="minorHAnsi"/>
              <w:b/>
              <w:color w:val="2B579A"/>
              <w:sz w:val="20"/>
              <w:szCs w:val="20"/>
              <w:shd w:val="clear" w:color="auto" w:fill="E6E6E6"/>
            </w:rPr>
            <w:id w:val="346142577"/>
            <w14:checkbox>
              <w14:checked w14:val="0"/>
              <w14:checkedState w14:val="2612" w14:font="MS Gothic"/>
              <w14:uncheckedState w14:val="2610" w14:font="MS Gothic"/>
            </w14:checkbox>
          </w:sdtPr>
          <w:sdtContent>
            <w:tc>
              <w:tcPr>
                <w:tcW w:w="2127" w:type="dxa"/>
                <w:vAlign w:val="center"/>
              </w:tcPr>
              <w:p w14:paraId="4B47B09A"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84EEFEB"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366889" w:rsidRPr="00F81DAB" w14:paraId="6D9ED617" w14:textId="77777777">
        <w:trPr>
          <w:cantSplit/>
        </w:trPr>
        <w:sdt>
          <w:sdtPr>
            <w:rPr>
              <w:rFonts w:cstheme="minorHAnsi"/>
              <w:b/>
              <w:color w:val="2B579A"/>
              <w:sz w:val="20"/>
              <w:szCs w:val="20"/>
              <w:shd w:val="clear" w:color="auto" w:fill="E6E6E6"/>
            </w:rPr>
            <w:id w:val="-200479629"/>
            <w14:checkbox>
              <w14:checked w14:val="0"/>
              <w14:checkedState w14:val="2612" w14:font="MS Gothic"/>
              <w14:uncheckedState w14:val="2610" w14:font="MS Gothic"/>
            </w14:checkbox>
          </w:sdtPr>
          <w:sdtContent>
            <w:tc>
              <w:tcPr>
                <w:tcW w:w="2127" w:type="dxa"/>
                <w:vAlign w:val="center"/>
              </w:tcPr>
              <w:p w14:paraId="4A052E3B"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CB6998"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366889" w:rsidRPr="00F81DAB" w14:paraId="392ADD49" w14:textId="77777777">
        <w:trPr>
          <w:cantSplit/>
        </w:trPr>
        <w:sdt>
          <w:sdtPr>
            <w:rPr>
              <w:rFonts w:cstheme="minorHAnsi"/>
              <w:b/>
              <w:color w:val="2B579A"/>
              <w:sz w:val="20"/>
              <w:szCs w:val="20"/>
              <w:shd w:val="clear" w:color="auto" w:fill="E6E6E6"/>
            </w:rPr>
            <w:id w:val="-1059934574"/>
            <w14:checkbox>
              <w14:checked w14:val="0"/>
              <w14:checkedState w14:val="2612" w14:font="MS Gothic"/>
              <w14:uncheckedState w14:val="2610" w14:font="MS Gothic"/>
            </w14:checkbox>
          </w:sdtPr>
          <w:sdtContent>
            <w:tc>
              <w:tcPr>
                <w:tcW w:w="2127" w:type="dxa"/>
                <w:vAlign w:val="center"/>
              </w:tcPr>
              <w:p w14:paraId="01882373"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EC4A640"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366889" w:rsidRPr="00F81DAB" w14:paraId="06797A0A" w14:textId="77777777">
        <w:trPr>
          <w:cantSplit/>
        </w:trPr>
        <w:sdt>
          <w:sdtPr>
            <w:rPr>
              <w:rFonts w:cstheme="minorHAnsi"/>
              <w:b/>
              <w:color w:val="2B579A"/>
              <w:sz w:val="20"/>
              <w:szCs w:val="20"/>
              <w:shd w:val="clear" w:color="auto" w:fill="E6E6E6"/>
            </w:rPr>
            <w:id w:val="1347133670"/>
            <w14:checkbox>
              <w14:checked w14:val="0"/>
              <w14:checkedState w14:val="2612" w14:font="MS Gothic"/>
              <w14:uncheckedState w14:val="2610" w14:font="MS Gothic"/>
            </w14:checkbox>
          </w:sdtPr>
          <w:sdtContent>
            <w:tc>
              <w:tcPr>
                <w:tcW w:w="2127" w:type="dxa"/>
                <w:vAlign w:val="center"/>
              </w:tcPr>
              <w:p w14:paraId="3C781E60"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320F15"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366889" w:rsidRPr="00F81DAB" w14:paraId="1DFDDC93" w14:textId="77777777">
        <w:trPr>
          <w:cantSplit/>
        </w:trPr>
        <w:sdt>
          <w:sdtPr>
            <w:rPr>
              <w:rFonts w:cstheme="minorHAnsi"/>
              <w:b/>
              <w:color w:val="2B579A"/>
              <w:sz w:val="20"/>
              <w:szCs w:val="20"/>
              <w:shd w:val="clear" w:color="auto" w:fill="E6E6E6"/>
            </w:rPr>
            <w:id w:val="1521053343"/>
            <w14:checkbox>
              <w14:checked w14:val="0"/>
              <w14:checkedState w14:val="2612" w14:font="MS Gothic"/>
              <w14:uncheckedState w14:val="2610" w14:font="MS Gothic"/>
            </w14:checkbox>
          </w:sdtPr>
          <w:sdtContent>
            <w:tc>
              <w:tcPr>
                <w:tcW w:w="2127" w:type="dxa"/>
                <w:vAlign w:val="center"/>
              </w:tcPr>
              <w:p w14:paraId="7D4B8A33"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601CC0C"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do not export</w:t>
            </w:r>
          </w:p>
        </w:tc>
      </w:tr>
      <w:tr w:rsidR="00366889" w:rsidRPr="00F81DAB" w14:paraId="28D125F9" w14:textId="77777777">
        <w:trPr>
          <w:cantSplit/>
        </w:trPr>
        <w:sdt>
          <w:sdtPr>
            <w:rPr>
              <w:rFonts w:cstheme="minorHAnsi"/>
              <w:b/>
              <w:color w:val="2B579A"/>
              <w:sz w:val="20"/>
              <w:szCs w:val="20"/>
              <w:shd w:val="clear" w:color="auto" w:fill="E6E6E6"/>
            </w:rPr>
            <w:id w:val="1604616455"/>
            <w14:checkbox>
              <w14:checked w14:val="0"/>
              <w14:checkedState w14:val="2612" w14:font="MS Gothic"/>
              <w14:uncheckedState w14:val="2610" w14:font="MS Gothic"/>
            </w14:checkbox>
          </w:sdtPr>
          <w:sdtContent>
            <w:tc>
              <w:tcPr>
                <w:tcW w:w="2127" w:type="dxa"/>
                <w:vAlign w:val="center"/>
              </w:tcPr>
              <w:p w14:paraId="2F03C2AE"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E50476E"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366889" w:rsidRPr="00F81DAB" w14:paraId="0C6BA5C0" w14:textId="77777777">
        <w:trPr>
          <w:cantSplit/>
        </w:trPr>
        <w:sdt>
          <w:sdtPr>
            <w:rPr>
              <w:rFonts w:cstheme="minorHAnsi"/>
              <w:b/>
              <w:color w:val="2B579A"/>
              <w:sz w:val="20"/>
              <w:szCs w:val="20"/>
              <w:shd w:val="clear" w:color="auto" w:fill="E6E6E6"/>
            </w:rPr>
            <w:id w:val="-1169640543"/>
            <w14:checkbox>
              <w14:checked w14:val="0"/>
              <w14:checkedState w14:val="2612" w14:font="MS Gothic"/>
              <w14:uncheckedState w14:val="2610" w14:font="MS Gothic"/>
            </w14:checkbox>
          </w:sdtPr>
          <w:sdtContent>
            <w:tc>
              <w:tcPr>
                <w:tcW w:w="2127" w:type="dxa"/>
                <w:vAlign w:val="center"/>
              </w:tcPr>
              <w:p w14:paraId="7AAA8138"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A2C3149"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366889" w:rsidRPr="00F81DAB" w14:paraId="1ADDA139" w14:textId="77777777">
        <w:trPr>
          <w:cantSplit/>
        </w:trPr>
        <w:sdt>
          <w:sdtPr>
            <w:rPr>
              <w:rFonts w:cstheme="minorHAnsi"/>
              <w:b/>
              <w:color w:val="2B579A"/>
              <w:sz w:val="20"/>
              <w:szCs w:val="20"/>
              <w:shd w:val="clear" w:color="auto" w:fill="E6E6E6"/>
            </w:rPr>
            <w:id w:val="2121024441"/>
            <w14:checkbox>
              <w14:checked w14:val="0"/>
              <w14:checkedState w14:val="2612" w14:font="MS Gothic"/>
              <w14:uncheckedState w14:val="2610" w14:font="MS Gothic"/>
            </w14:checkbox>
          </w:sdtPr>
          <w:sdtContent>
            <w:tc>
              <w:tcPr>
                <w:tcW w:w="2127" w:type="dxa"/>
                <w:vAlign w:val="center"/>
              </w:tcPr>
              <w:p w14:paraId="18C25D57"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3839AFC"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366889" w:rsidRPr="00F81DAB" w14:paraId="46585AAF" w14:textId="77777777">
        <w:trPr>
          <w:cantSplit/>
        </w:trPr>
        <w:sdt>
          <w:sdtPr>
            <w:rPr>
              <w:rFonts w:cstheme="minorHAnsi"/>
              <w:b/>
              <w:color w:val="2B579A"/>
              <w:sz w:val="20"/>
              <w:szCs w:val="20"/>
              <w:shd w:val="clear" w:color="auto" w:fill="E6E6E6"/>
            </w:rPr>
            <w:id w:val="867795168"/>
            <w14:checkbox>
              <w14:checked w14:val="0"/>
              <w14:checkedState w14:val="2612" w14:font="MS Gothic"/>
              <w14:uncheckedState w14:val="2610" w14:font="MS Gothic"/>
            </w14:checkbox>
          </w:sdtPr>
          <w:sdtContent>
            <w:tc>
              <w:tcPr>
                <w:tcW w:w="2127" w:type="dxa"/>
                <w:vAlign w:val="center"/>
              </w:tcPr>
              <w:p w14:paraId="437EBBEF"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FFC8A73"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366889" w:rsidRPr="00F81DAB" w14:paraId="565CCA78" w14:textId="77777777">
        <w:trPr>
          <w:cantSplit/>
        </w:trPr>
        <w:sdt>
          <w:sdtPr>
            <w:rPr>
              <w:rFonts w:cstheme="minorHAnsi"/>
              <w:b/>
              <w:color w:val="2B579A"/>
              <w:sz w:val="20"/>
              <w:szCs w:val="20"/>
              <w:shd w:val="clear" w:color="auto" w:fill="E6E6E6"/>
            </w:rPr>
            <w:id w:val="-933512064"/>
            <w14:checkbox>
              <w14:checked w14:val="0"/>
              <w14:checkedState w14:val="2612" w14:font="MS Gothic"/>
              <w14:uncheckedState w14:val="2610" w14:font="MS Gothic"/>
            </w14:checkbox>
          </w:sdtPr>
          <w:sdtContent>
            <w:tc>
              <w:tcPr>
                <w:tcW w:w="2127" w:type="dxa"/>
                <w:vAlign w:val="center"/>
              </w:tcPr>
              <w:p w14:paraId="469BBD9F"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FC652A1"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366889" w:rsidRPr="00F81DAB" w14:paraId="4F0C61DE" w14:textId="77777777">
        <w:trPr>
          <w:cantSplit/>
        </w:trPr>
        <w:sdt>
          <w:sdtPr>
            <w:rPr>
              <w:rFonts w:cstheme="minorHAnsi"/>
              <w:b/>
              <w:color w:val="2B579A"/>
              <w:sz w:val="20"/>
              <w:szCs w:val="20"/>
              <w:shd w:val="clear" w:color="auto" w:fill="E6E6E6"/>
            </w:rPr>
            <w:id w:val="-762299652"/>
            <w14:checkbox>
              <w14:checked w14:val="0"/>
              <w14:checkedState w14:val="2612" w14:font="MS Gothic"/>
              <w14:uncheckedState w14:val="2610" w14:font="MS Gothic"/>
            </w14:checkbox>
          </w:sdtPr>
          <w:sdtContent>
            <w:tc>
              <w:tcPr>
                <w:tcW w:w="2127" w:type="dxa"/>
                <w:vAlign w:val="center"/>
              </w:tcPr>
              <w:p w14:paraId="40D05195"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D6A1DD"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366889" w:rsidRPr="00F81DAB" w14:paraId="56B0011D" w14:textId="77777777">
        <w:trPr>
          <w:cantSplit/>
        </w:trPr>
        <w:sdt>
          <w:sdtPr>
            <w:rPr>
              <w:rFonts w:cstheme="minorHAnsi"/>
              <w:b/>
              <w:color w:val="2B579A"/>
              <w:sz w:val="20"/>
              <w:szCs w:val="20"/>
              <w:shd w:val="clear" w:color="auto" w:fill="E6E6E6"/>
            </w:rPr>
            <w:id w:val="-2009821862"/>
            <w14:checkbox>
              <w14:checked w14:val="0"/>
              <w14:checkedState w14:val="2612" w14:font="MS Gothic"/>
              <w14:uncheckedState w14:val="2610" w14:font="MS Gothic"/>
            </w14:checkbox>
          </w:sdtPr>
          <w:sdtContent>
            <w:tc>
              <w:tcPr>
                <w:tcW w:w="2127" w:type="dxa"/>
                <w:vAlign w:val="center"/>
              </w:tcPr>
              <w:p w14:paraId="29135F89"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44D519"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366889" w:rsidRPr="00F81DAB" w14:paraId="4CFF90AD" w14:textId="77777777">
        <w:trPr>
          <w:cantSplit/>
        </w:trPr>
        <w:sdt>
          <w:sdtPr>
            <w:rPr>
              <w:rFonts w:cstheme="minorHAnsi"/>
              <w:b/>
              <w:color w:val="2B579A"/>
              <w:sz w:val="20"/>
              <w:szCs w:val="20"/>
              <w:shd w:val="clear" w:color="auto" w:fill="E6E6E6"/>
            </w:rPr>
            <w:id w:val="2013564537"/>
            <w14:checkbox>
              <w14:checked w14:val="0"/>
              <w14:checkedState w14:val="2612" w14:font="MS Gothic"/>
              <w14:uncheckedState w14:val="2610" w14:font="MS Gothic"/>
            </w14:checkbox>
          </w:sdtPr>
          <w:sdtContent>
            <w:tc>
              <w:tcPr>
                <w:tcW w:w="2127" w:type="dxa"/>
                <w:vAlign w:val="center"/>
              </w:tcPr>
              <w:p w14:paraId="392797FE"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EFEB8AD"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366889" w:rsidRPr="00F81DAB" w14:paraId="2D763F1F" w14:textId="77777777">
        <w:trPr>
          <w:cantSplit/>
        </w:trPr>
        <w:sdt>
          <w:sdtPr>
            <w:rPr>
              <w:rFonts w:cstheme="minorHAnsi"/>
              <w:b/>
              <w:color w:val="2B579A"/>
              <w:sz w:val="20"/>
              <w:szCs w:val="20"/>
              <w:shd w:val="clear" w:color="auto" w:fill="E6E6E6"/>
            </w:rPr>
            <w:id w:val="-1986457639"/>
            <w14:checkbox>
              <w14:checked w14:val="0"/>
              <w14:checkedState w14:val="2612" w14:font="MS Gothic"/>
              <w14:uncheckedState w14:val="2610" w14:font="MS Gothic"/>
            </w14:checkbox>
          </w:sdtPr>
          <w:sdtContent>
            <w:tc>
              <w:tcPr>
                <w:tcW w:w="2127" w:type="dxa"/>
                <w:vAlign w:val="center"/>
              </w:tcPr>
              <w:p w14:paraId="035E0FCC"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90BB82" w14:textId="77777777" w:rsidR="00366889" w:rsidRPr="00F81DAB" w:rsidRDefault="00366889">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366889" w:rsidRPr="00F81DAB" w14:paraId="2B002A8D" w14:textId="77777777">
        <w:trPr>
          <w:cantSplit/>
        </w:trPr>
        <w:tc>
          <w:tcPr>
            <w:tcW w:w="9781" w:type="dxa"/>
            <w:gridSpan w:val="2"/>
            <w:vAlign w:val="center"/>
          </w:tcPr>
          <w:p w14:paraId="2C605A62" w14:textId="77777777" w:rsidR="00366889" w:rsidRDefault="00366889">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color w:val="2B579A"/>
                  <w:sz w:val="20"/>
                  <w:szCs w:val="20"/>
                  <w:shd w:val="clear" w:color="auto" w:fill="E6E6E6"/>
                  <w:lang w:val="en-AU"/>
                </w:rPr>
                <w:id w:val="-614521896"/>
                <w:placeholder>
                  <w:docPart w:val="FAD2058D895746B1AC35A8B13E41F667"/>
                </w:placeholder>
                <w:showingPlcHdr/>
                <w:text w:multiLine="1"/>
              </w:sdtPr>
              <w:sdtContent>
                <w:r w:rsidRPr="00F50432">
                  <w:rPr>
                    <w:rStyle w:val="PlaceholderText"/>
                  </w:rPr>
                  <w:t>Click or tap here to enter text.</w:t>
                </w:r>
              </w:sdtContent>
            </w:sdt>
          </w:p>
          <w:p w14:paraId="07783E71" w14:textId="77777777" w:rsidR="00366889" w:rsidRPr="00F81DAB" w:rsidRDefault="00366889">
            <w:pPr>
              <w:spacing w:after="0" w:line="240" w:lineRule="auto"/>
              <w:jc w:val="both"/>
              <w:rPr>
                <w:rFonts w:cstheme="minorHAnsi"/>
                <w:sz w:val="20"/>
                <w:szCs w:val="20"/>
                <w:lang w:val="en-AU"/>
              </w:rPr>
            </w:pPr>
          </w:p>
        </w:tc>
      </w:tr>
      <w:tr w:rsidR="00366889" w:rsidRPr="00F81DAB" w14:paraId="6128F3B6" w14:textId="77777777">
        <w:trPr>
          <w:cantSplit/>
        </w:trPr>
        <w:sdt>
          <w:sdtPr>
            <w:rPr>
              <w:rFonts w:cstheme="minorHAnsi"/>
              <w:b/>
              <w:color w:val="2B579A"/>
              <w:sz w:val="20"/>
              <w:szCs w:val="20"/>
              <w:shd w:val="clear" w:color="auto" w:fill="E6E6E6"/>
            </w:rPr>
            <w:id w:val="390777567"/>
            <w14:checkbox>
              <w14:checked w14:val="0"/>
              <w14:checkedState w14:val="2612" w14:font="MS Gothic"/>
              <w14:uncheckedState w14:val="2610" w14:font="MS Gothic"/>
            </w14:checkbox>
          </w:sdtPr>
          <w:sdtContent>
            <w:tc>
              <w:tcPr>
                <w:tcW w:w="2127" w:type="dxa"/>
                <w:vAlign w:val="center"/>
              </w:tcPr>
              <w:p w14:paraId="406D3139"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80634EB"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366889" w:rsidRPr="00F81DAB" w14:paraId="1D17F1AD" w14:textId="77777777">
        <w:trPr>
          <w:cantSplit/>
        </w:trPr>
        <w:sdt>
          <w:sdtPr>
            <w:rPr>
              <w:rFonts w:cstheme="minorHAnsi"/>
              <w:b/>
              <w:color w:val="2B579A"/>
              <w:sz w:val="20"/>
              <w:szCs w:val="20"/>
              <w:shd w:val="clear" w:color="auto" w:fill="E6E6E6"/>
            </w:rPr>
            <w:id w:val="-1155998487"/>
            <w14:checkbox>
              <w14:checked w14:val="0"/>
              <w14:checkedState w14:val="2612" w14:font="MS Gothic"/>
              <w14:uncheckedState w14:val="2610" w14:font="MS Gothic"/>
            </w14:checkbox>
          </w:sdtPr>
          <w:sdtContent>
            <w:tc>
              <w:tcPr>
                <w:tcW w:w="2127" w:type="dxa"/>
                <w:vAlign w:val="center"/>
              </w:tcPr>
              <w:p w14:paraId="7B1A6CDF" w14:textId="77777777" w:rsidR="00366889" w:rsidRPr="00665E76" w:rsidRDefault="00366889">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CFAC76" w14:textId="77777777" w:rsidR="00366889" w:rsidRPr="00F81DAB" w:rsidRDefault="00366889">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3A9F4646" w14:textId="77777777" w:rsidR="00366889" w:rsidRPr="00F81DAB" w:rsidRDefault="00366889" w:rsidP="00366889">
      <w:pPr>
        <w:spacing w:after="0" w:line="240" w:lineRule="auto"/>
        <w:ind w:left="351"/>
        <w:jc w:val="both"/>
        <w:rPr>
          <w:rFonts w:cstheme="minorHAnsi"/>
          <w:sz w:val="20"/>
          <w:szCs w:val="20"/>
          <w:lang w:val="en-AU"/>
        </w:rPr>
      </w:pPr>
    </w:p>
    <w:p w14:paraId="0B57CFC3" w14:textId="77777777" w:rsidR="00366889" w:rsidRDefault="00366889" w:rsidP="00366889">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color w:val="2B579A"/>
            <w:sz w:val="20"/>
            <w:szCs w:val="20"/>
            <w:shd w:val="clear" w:color="auto" w:fill="E6E6E6"/>
            <w:lang w:val="en-AU"/>
          </w:rPr>
          <w:alias w:val="Name"/>
          <w:tag w:val="Name"/>
          <w:id w:val="1562286759"/>
          <w:placeholder>
            <w:docPart w:val="49C278519EA34128B086819BE96543B8"/>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color w:val="2B579A"/>
            <w:sz w:val="20"/>
            <w:szCs w:val="20"/>
            <w:shd w:val="clear" w:color="auto" w:fill="E6E6E6"/>
            <w:lang w:val="en-AU"/>
          </w:rPr>
          <w:id w:val="226031475"/>
          <w:placeholder>
            <w:docPart w:val="FB7B16CD661E471D914E736199E60867"/>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color w:val="2B579A"/>
            <w:sz w:val="20"/>
            <w:szCs w:val="20"/>
            <w:shd w:val="clear" w:color="auto" w:fill="E6E6E6"/>
            <w:lang w:val="en-AU"/>
          </w:rPr>
          <w:id w:val="-1200701999"/>
          <w:placeholder>
            <w:docPart w:val="B2BFE997903249AB8A83F2BE0C1655A2"/>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42CA27A2" w14:textId="77777777" w:rsidR="00366889" w:rsidRDefault="00366889" w:rsidP="00366889">
      <w:pPr>
        <w:pStyle w:val="Heading2"/>
        <w:rPr>
          <w:rFonts w:eastAsia="Times New Roman"/>
        </w:rPr>
      </w:pPr>
      <w:r>
        <w:rPr>
          <w:rFonts w:eastAsia="Times New Roman"/>
        </w:rPr>
        <w:lastRenderedPageBreak/>
        <w:t>FORM B: CHECKLIST</w:t>
      </w:r>
      <w:bookmarkEnd w:id="2"/>
    </w:p>
    <w:p w14:paraId="605F49BE" w14:textId="77777777" w:rsidR="00366889" w:rsidRPr="00181BC6" w:rsidRDefault="00366889" w:rsidP="00366889"/>
    <w:p w14:paraId="429CDA56" w14:textId="77777777" w:rsidR="00366889" w:rsidRDefault="00366889" w:rsidP="00366889">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1670E6B1" w14:textId="77777777" w:rsidR="00366889" w:rsidRDefault="00366889" w:rsidP="00366889">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044ED8CA" w14:textId="77777777" w:rsidR="00366889" w:rsidRDefault="00366889" w:rsidP="00366889">
      <w:pPr>
        <w:rPr>
          <w:rFonts w:eastAsia="Times New Roman" w:cs="Arial"/>
          <w:bCs/>
          <w:sz w:val="20"/>
          <w:szCs w:val="20"/>
        </w:rPr>
      </w:pPr>
    </w:p>
    <w:p w14:paraId="5FDF719B" w14:textId="77777777" w:rsidR="00366889" w:rsidRPr="00EC4674" w:rsidRDefault="00366889" w:rsidP="00366889">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366889" w:rsidRPr="00EC4674" w14:paraId="3C0571ED" w14:textId="77777777">
        <w:tc>
          <w:tcPr>
            <w:tcW w:w="7449" w:type="dxa"/>
            <w:vAlign w:val="center"/>
          </w:tcPr>
          <w:p w14:paraId="1A16384E" w14:textId="77777777" w:rsidR="00366889" w:rsidRPr="00EC4674" w:rsidRDefault="00366889">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617AB883" w14:textId="77777777" w:rsidR="00366889" w:rsidRPr="00EC4674" w:rsidRDefault="00366889">
            <w:pPr>
              <w:pStyle w:val="BankNormal"/>
              <w:spacing w:after="0"/>
              <w:jc w:val="center"/>
              <w:rPr>
                <w:rFonts w:asciiTheme="minorHAnsi" w:eastAsia="MS Gothic" w:hAnsiTheme="minorHAnsi" w:cstheme="minorHAnsi"/>
                <w:iCs/>
                <w:sz w:val="20"/>
                <w:lang w:val="en-GB"/>
              </w:rPr>
            </w:pPr>
          </w:p>
        </w:tc>
      </w:tr>
      <w:tr w:rsidR="00366889" w:rsidRPr="00EC4674" w14:paraId="55734F46" w14:textId="77777777">
        <w:tc>
          <w:tcPr>
            <w:tcW w:w="7449" w:type="dxa"/>
          </w:tcPr>
          <w:p w14:paraId="37F05FFF" w14:textId="77777777" w:rsidR="00366889" w:rsidRPr="00EC4674" w:rsidRDefault="00366889">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1B9F9DBE" w14:textId="77777777" w:rsidR="00366889" w:rsidRPr="00EC4674" w:rsidRDefault="00000000">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shd w:val="clear" w:color="auto" w:fill="E6E6E6"/>
                </w:rPr>
                <w:id w:val="1458682886"/>
                <w14:checkbox>
                  <w14:checked w14:val="0"/>
                  <w14:checkedState w14:val="2612" w14:font="MS Gothic"/>
                  <w14:uncheckedState w14:val="2610" w14:font="MS Gothic"/>
                </w14:checkbox>
              </w:sdtPr>
              <w:sdtContent>
                <w:r w:rsidR="00366889">
                  <w:rPr>
                    <w:rFonts w:ascii="MS Gothic" w:eastAsia="MS Gothic" w:hAnsi="MS Gothic" w:cstheme="minorHAnsi" w:hint="eastAsia"/>
                    <w:color w:val="000000" w:themeColor="text1"/>
                    <w:sz w:val="20"/>
                  </w:rPr>
                  <w:t>☐</w:t>
                </w:r>
              </w:sdtContent>
            </w:sdt>
          </w:p>
        </w:tc>
      </w:tr>
      <w:tr w:rsidR="00366889" w:rsidRPr="00EC4674" w14:paraId="0A450CDB" w14:textId="77777777">
        <w:tc>
          <w:tcPr>
            <w:tcW w:w="7449" w:type="dxa"/>
          </w:tcPr>
          <w:p w14:paraId="43B514AF" w14:textId="77777777" w:rsidR="00366889" w:rsidRPr="00EC4674" w:rsidRDefault="00366889">
            <w:pPr>
              <w:pStyle w:val="BankNormal"/>
              <w:numPr>
                <w:ilvl w:val="0"/>
                <w:numId w:val="17"/>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4E758C4" w14:textId="77777777" w:rsidR="00366889" w:rsidRPr="00EC4674" w:rsidRDefault="00000000">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shd w:val="clear" w:color="auto" w:fill="E6E6E6"/>
                </w:rPr>
                <w:id w:val="-2042968731"/>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4EED76E1" w14:textId="77777777">
        <w:tc>
          <w:tcPr>
            <w:tcW w:w="7449" w:type="dxa"/>
          </w:tcPr>
          <w:p w14:paraId="160AE323" w14:textId="77777777" w:rsidR="00366889" w:rsidRPr="00EC4674" w:rsidRDefault="00366889">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3AB86452" w14:textId="77777777" w:rsidR="00366889" w:rsidRPr="00EC4674" w:rsidRDefault="0000000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319931489"/>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6AFE37B7" w14:textId="77777777">
        <w:tc>
          <w:tcPr>
            <w:tcW w:w="7449" w:type="dxa"/>
          </w:tcPr>
          <w:p w14:paraId="06F66E75" w14:textId="77777777" w:rsidR="00366889" w:rsidRPr="00EC4674" w:rsidRDefault="00366889">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36F83461" w14:textId="77777777" w:rsidR="00366889" w:rsidRPr="00EC4674" w:rsidRDefault="0000000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521204768"/>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760EE54B" w14:textId="77777777">
        <w:tc>
          <w:tcPr>
            <w:tcW w:w="7449" w:type="dxa"/>
          </w:tcPr>
          <w:p w14:paraId="35AC5673" w14:textId="77777777" w:rsidR="00366889" w:rsidRPr="00EC4674" w:rsidRDefault="00366889">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2F7D5411" w14:textId="3FEEBD35" w:rsidR="00366889" w:rsidRPr="00EC4674" w:rsidRDefault="0000000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182436312"/>
                <w14:checkbox>
                  <w14:checked w14:val="0"/>
                  <w14:checkedState w14:val="2612" w14:font="MS Gothic"/>
                  <w14:uncheckedState w14:val="2610" w14:font="MS Gothic"/>
                </w14:checkbox>
              </w:sdtPr>
              <w:sdtContent>
                <w:r w:rsidR="003E1DD4">
                  <w:rPr>
                    <w:rFonts w:ascii="MS Gothic" w:eastAsia="MS Gothic" w:hAnsi="MS Gothic" w:cstheme="minorHAnsi" w:hint="eastAsia"/>
                    <w:color w:val="000000" w:themeColor="text1"/>
                    <w:sz w:val="20"/>
                  </w:rPr>
                  <w:t>☐</w:t>
                </w:r>
              </w:sdtContent>
            </w:sdt>
          </w:p>
        </w:tc>
      </w:tr>
      <w:tr w:rsidR="00366889" w:rsidRPr="00EC4674" w14:paraId="1B7D539B" w14:textId="77777777">
        <w:trPr>
          <w:trHeight w:val="637"/>
        </w:trPr>
        <w:tc>
          <w:tcPr>
            <w:tcW w:w="7449" w:type="dxa"/>
            <w:vAlign w:val="center"/>
          </w:tcPr>
          <w:p w14:paraId="18EB507D" w14:textId="77777777" w:rsidR="00366889" w:rsidRPr="00EC4674" w:rsidRDefault="00366889">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167B83D6" w14:textId="77777777" w:rsidR="00366889" w:rsidRPr="00EC4674" w:rsidRDefault="00000000">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shd w:val="clear" w:color="auto" w:fill="E6E6E6"/>
                </w:rPr>
                <w:id w:val="-1839456045"/>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768BC15F" w14:textId="77777777">
        <w:trPr>
          <w:trHeight w:val="637"/>
        </w:trPr>
        <w:tc>
          <w:tcPr>
            <w:tcW w:w="7449" w:type="dxa"/>
            <w:vAlign w:val="center"/>
          </w:tcPr>
          <w:p w14:paraId="31FD10E4" w14:textId="77777777" w:rsidR="00366889" w:rsidRPr="00EC4674" w:rsidRDefault="00366889">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547DBB6A" w14:textId="77777777" w:rsidR="00366889" w:rsidRPr="00EC4674" w:rsidRDefault="00000000">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shd w:val="clear" w:color="auto" w:fill="E6E6E6"/>
                </w:rPr>
                <w:id w:val="-1460023858"/>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bl>
    <w:p w14:paraId="6A8660FB" w14:textId="77777777" w:rsidR="00366889" w:rsidRPr="00EC4674" w:rsidRDefault="00366889" w:rsidP="00366889">
      <w:pPr>
        <w:pStyle w:val="SchHead"/>
        <w:spacing w:after="0" w:line="240" w:lineRule="auto"/>
        <w:rPr>
          <w:rFonts w:asciiTheme="minorHAnsi" w:hAnsiTheme="minorHAnsi" w:cstheme="minorHAnsi"/>
          <w:color w:val="000000"/>
          <w:sz w:val="20"/>
          <w:lang w:val="en-AU"/>
        </w:rPr>
      </w:pPr>
    </w:p>
    <w:p w14:paraId="4043669C" w14:textId="77777777" w:rsidR="00366889" w:rsidRPr="00EC4674" w:rsidRDefault="00366889" w:rsidP="00366889">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366889" w:rsidRPr="00EC4674" w14:paraId="636DC8F7" w14:textId="77777777">
        <w:tc>
          <w:tcPr>
            <w:tcW w:w="7470" w:type="dxa"/>
            <w:vAlign w:val="center"/>
          </w:tcPr>
          <w:p w14:paraId="74C437F3" w14:textId="77777777" w:rsidR="00366889" w:rsidRPr="00EC4674" w:rsidRDefault="00366889">
            <w:pPr>
              <w:pStyle w:val="BankNormal"/>
              <w:numPr>
                <w:ilvl w:val="0"/>
                <w:numId w:val="16"/>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26A357D8" w14:textId="77777777" w:rsidR="00366889" w:rsidRPr="00EC4674" w:rsidRDefault="0000000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shd w:val="clear" w:color="auto" w:fill="E6E6E6"/>
                </w:rPr>
                <w:id w:val="-268230095"/>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bl>
    <w:p w14:paraId="15F72FB7" w14:textId="77777777" w:rsidR="00B873F6" w:rsidRDefault="00B873F6" w:rsidP="00366889">
      <w:pPr>
        <w:pStyle w:val="Heading2"/>
        <w:rPr>
          <w:rFonts w:eastAsia="Times New Roman"/>
        </w:rPr>
      </w:pPr>
      <w:bookmarkStart w:id="3" w:name="_Toc8131483"/>
    </w:p>
    <w:p w14:paraId="3D5BF933" w14:textId="77777777" w:rsidR="00B873F6" w:rsidRDefault="00B873F6">
      <w:pPr>
        <w:rPr>
          <w:rFonts w:asciiTheme="majorHAnsi" w:eastAsia="Times New Roman" w:hAnsiTheme="majorHAnsi" w:cstheme="minorHAnsi"/>
          <w:b/>
          <w:sz w:val="20"/>
          <w:szCs w:val="20"/>
        </w:rPr>
      </w:pPr>
      <w:r>
        <w:rPr>
          <w:rFonts w:eastAsia="Times New Roman"/>
        </w:rPr>
        <w:br w:type="page"/>
      </w:r>
    </w:p>
    <w:p w14:paraId="3D0CB3FD" w14:textId="46EE41B8" w:rsidR="00366889" w:rsidRDefault="00366889" w:rsidP="00366889">
      <w:pPr>
        <w:pStyle w:val="Heading2"/>
        <w:rPr>
          <w:rFonts w:eastAsia="Times New Roman"/>
        </w:rPr>
      </w:pPr>
      <w:r>
        <w:rPr>
          <w:rFonts w:eastAsia="Times New Roman"/>
        </w:rPr>
        <w:lastRenderedPageBreak/>
        <w:t>FORM C: BID SUBMISSION</w:t>
      </w:r>
      <w:bookmarkEnd w:id="3"/>
    </w:p>
    <w:p w14:paraId="2B61D82A" w14:textId="77777777" w:rsidR="00366889" w:rsidRPr="00181BC6" w:rsidRDefault="00366889" w:rsidP="00366889"/>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366889" w:rsidRPr="001D212A" w14:paraId="05CA7103" w14:textId="77777777">
        <w:trPr>
          <w:trHeight w:val="360"/>
        </w:trPr>
        <w:tc>
          <w:tcPr>
            <w:tcW w:w="1979" w:type="dxa"/>
            <w:shd w:val="clear" w:color="auto" w:fill="auto"/>
            <w:vAlign w:val="center"/>
          </w:tcPr>
          <w:p w14:paraId="63AE8245" w14:textId="77777777" w:rsidR="00366889" w:rsidRPr="001D212A" w:rsidRDefault="00366889">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color w:val="2B579A"/>
              <w:sz w:val="20"/>
              <w:shd w:val="clear" w:color="auto" w:fill="E6E6E6"/>
            </w:rPr>
            <w:id w:val="733045427"/>
            <w:placeholder>
              <w:docPart w:val="C59DE209357C49759107F614AC606B87"/>
            </w:placeholder>
            <w:showingPlcHdr/>
            <w:text/>
          </w:sdtPr>
          <w:sdtContent>
            <w:tc>
              <w:tcPr>
                <w:tcW w:w="4501" w:type="dxa"/>
                <w:shd w:val="clear" w:color="auto" w:fill="auto"/>
                <w:vAlign w:val="center"/>
              </w:tcPr>
              <w:p w14:paraId="38C8880E" w14:textId="77777777" w:rsidR="00366889" w:rsidRPr="001D212A" w:rsidRDefault="00366889">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001845A6" w14:textId="77777777" w:rsidR="00366889" w:rsidRPr="001D212A" w:rsidRDefault="00366889">
            <w:pPr>
              <w:spacing w:before="120" w:after="120"/>
              <w:rPr>
                <w:rFonts w:cstheme="minorHAnsi"/>
                <w:sz w:val="20"/>
              </w:rPr>
            </w:pPr>
            <w:r w:rsidRPr="001D212A">
              <w:rPr>
                <w:rFonts w:cstheme="minorHAnsi"/>
                <w:sz w:val="20"/>
              </w:rPr>
              <w:t>Date:</w:t>
            </w:r>
          </w:p>
        </w:tc>
        <w:sdt>
          <w:sdtPr>
            <w:rPr>
              <w:rFonts w:cstheme="minorHAnsi"/>
              <w:color w:val="2B579A"/>
              <w:sz w:val="20"/>
              <w:shd w:val="clear" w:color="auto" w:fill="E6E6E6"/>
            </w:rPr>
            <w:id w:val="1941411218"/>
            <w:placeholder>
              <w:docPart w:val="888713BC6392406CB182399EC436B262"/>
            </w:placeholder>
            <w:showingPlcHdr/>
            <w:date>
              <w:dateFormat w:val="dd MMMM yyyy"/>
              <w:lid w:val="en-GB"/>
              <w:storeMappedDataAs w:val="dateTime"/>
              <w:calendar w:val="gregorian"/>
            </w:date>
          </w:sdtPr>
          <w:sdtContent>
            <w:tc>
              <w:tcPr>
                <w:tcW w:w="2340" w:type="dxa"/>
                <w:shd w:val="clear" w:color="auto" w:fill="auto"/>
                <w:vAlign w:val="center"/>
              </w:tcPr>
              <w:p w14:paraId="3E34AC80" w14:textId="77777777" w:rsidR="00366889" w:rsidRPr="001D212A" w:rsidRDefault="00366889">
                <w:pPr>
                  <w:spacing w:before="120" w:after="120"/>
                  <w:rPr>
                    <w:rFonts w:cstheme="minorHAnsi"/>
                    <w:sz w:val="20"/>
                  </w:rPr>
                </w:pPr>
                <w:r w:rsidRPr="00120F09">
                  <w:rPr>
                    <w:rStyle w:val="PlaceholderText"/>
                  </w:rPr>
                  <w:t>Click or tap to enter a date.</w:t>
                </w:r>
              </w:p>
            </w:tc>
          </w:sdtContent>
        </w:sdt>
      </w:tr>
      <w:tr w:rsidR="00366889" w:rsidRPr="001D212A" w14:paraId="65613D16" w14:textId="77777777">
        <w:trPr>
          <w:trHeight w:val="360"/>
        </w:trPr>
        <w:tc>
          <w:tcPr>
            <w:tcW w:w="1979" w:type="dxa"/>
            <w:shd w:val="clear" w:color="auto" w:fill="auto"/>
          </w:tcPr>
          <w:p w14:paraId="425E3E48" w14:textId="77777777" w:rsidR="00366889" w:rsidRPr="001D212A" w:rsidRDefault="00366889">
            <w:pPr>
              <w:spacing w:before="120" w:after="120"/>
              <w:rPr>
                <w:rFonts w:cstheme="minorHAnsi"/>
                <w:sz w:val="20"/>
              </w:rPr>
            </w:pPr>
            <w:r w:rsidRPr="001D212A">
              <w:rPr>
                <w:rFonts w:cstheme="minorHAnsi"/>
                <w:iCs/>
                <w:sz w:val="20"/>
              </w:rPr>
              <w:t>ITB reference:</w:t>
            </w:r>
          </w:p>
        </w:tc>
        <w:sdt>
          <w:sdtPr>
            <w:rPr>
              <w:rFonts w:eastAsia="Calibri" w:cstheme="minorHAnsi"/>
              <w:bCs/>
              <w:szCs w:val="28"/>
              <w:lang w:val="pt-BR"/>
            </w:rPr>
            <w:id w:val="-1717577049"/>
            <w:placeholder>
              <w:docPart w:val="E934251889464D6E91CB98CE97EB3F2A"/>
            </w:placeholder>
            <w:text/>
          </w:sdtPr>
          <w:sdtContent>
            <w:tc>
              <w:tcPr>
                <w:tcW w:w="7561" w:type="dxa"/>
                <w:gridSpan w:val="3"/>
                <w:shd w:val="clear" w:color="auto" w:fill="auto"/>
                <w:vAlign w:val="center"/>
              </w:tcPr>
              <w:p w14:paraId="348820DB" w14:textId="6714BCE4" w:rsidR="00366889" w:rsidRPr="001D212A" w:rsidRDefault="00866E2E">
                <w:pPr>
                  <w:spacing w:before="120" w:after="120"/>
                  <w:rPr>
                    <w:rFonts w:cstheme="minorHAnsi"/>
                    <w:sz w:val="20"/>
                  </w:rPr>
                </w:pPr>
                <w:r w:rsidRPr="00866E2E">
                  <w:rPr>
                    <w:rFonts w:eastAsia="Calibri" w:cstheme="minorHAnsi"/>
                    <w:bCs/>
                    <w:szCs w:val="28"/>
                    <w:lang w:val="pt-BR"/>
                  </w:rPr>
                  <w:t>ItB2</w:t>
                </w:r>
                <w:r w:rsidR="00AE2123">
                  <w:rPr>
                    <w:rFonts w:eastAsia="Calibri" w:cstheme="minorHAnsi"/>
                    <w:bCs/>
                    <w:szCs w:val="28"/>
                    <w:lang w:val="pt-BR"/>
                  </w:rPr>
                  <w:t>4</w:t>
                </w:r>
                <w:r w:rsidRPr="00866E2E">
                  <w:rPr>
                    <w:rFonts w:eastAsia="Calibri" w:cstheme="minorHAnsi"/>
                    <w:bCs/>
                    <w:szCs w:val="28"/>
                    <w:lang w:val="pt-BR"/>
                  </w:rPr>
                  <w:t>/02</w:t>
                </w:r>
                <w:r w:rsidR="005A572F">
                  <w:rPr>
                    <w:rFonts w:eastAsia="Calibri" w:cstheme="minorHAnsi"/>
                    <w:bCs/>
                    <w:szCs w:val="28"/>
                    <w:lang w:val="pt-BR"/>
                  </w:rPr>
                  <w:t>829</w:t>
                </w:r>
              </w:p>
            </w:tc>
          </w:sdtContent>
        </w:sdt>
      </w:tr>
    </w:tbl>
    <w:p w14:paraId="5E71526D" w14:textId="7240CA1F" w:rsidR="00366889" w:rsidRDefault="00366889" w:rsidP="00366889">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ascii="Calibri" w:eastAsia="Times New Roman" w:hAnsi="Calibri" w:cs="Calibri"/>
            <w:b/>
            <w:bCs/>
            <w:lang w:val="en-US"/>
          </w:rPr>
          <w:alias w:val="Insert title of goods, works and/or services"/>
          <w:tag w:val="Insert title of goods, works and/or services"/>
          <w:id w:val="-1515683834"/>
          <w:placeholder>
            <w:docPart w:val="3EA633489AE8431F91B0F0E77656D04C"/>
          </w:placeholder>
          <w:text/>
        </w:sdtPr>
        <w:sdtContent>
          <w:r w:rsidR="00800423" w:rsidRPr="006F2F8C">
            <w:rPr>
              <w:rFonts w:ascii="Calibri" w:eastAsia="Times New Roman" w:hAnsi="Calibri" w:cs="Calibri"/>
              <w:b/>
              <w:bCs/>
              <w:lang w:val="en-US"/>
            </w:rPr>
            <w:t xml:space="preserve">Construction of the access road and landscaping in </w:t>
          </w:r>
          <w:proofErr w:type="spellStart"/>
          <w:r w:rsidR="00800423" w:rsidRPr="006F2F8C">
            <w:rPr>
              <w:rFonts w:ascii="Calibri" w:eastAsia="Times New Roman" w:hAnsi="Calibri" w:cs="Calibri"/>
              <w:b/>
              <w:bCs/>
              <w:lang w:val="en-US"/>
            </w:rPr>
            <w:t>Crihana</w:t>
          </w:r>
          <w:proofErr w:type="spellEnd"/>
          <w:r w:rsidR="00800423" w:rsidRPr="006F2F8C">
            <w:rPr>
              <w:rFonts w:ascii="Calibri" w:eastAsia="Times New Roman" w:hAnsi="Calibri" w:cs="Calibri"/>
              <w:b/>
              <w:bCs/>
              <w:lang w:val="en-US"/>
            </w:rPr>
            <w:t xml:space="preserve"> </w:t>
          </w:r>
          <w:proofErr w:type="spellStart"/>
          <w:r w:rsidR="00800423" w:rsidRPr="006F2F8C">
            <w:rPr>
              <w:rFonts w:ascii="Calibri" w:eastAsia="Times New Roman" w:hAnsi="Calibri" w:cs="Calibri"/>
              <w:b/>
              <w:bCs/>
              <w:lang w:val="en-US"/>
            </w:rPr>
            <w:t>Veche</w:t>
          </w:r>
          <w:proofErr w:type="spellEnd"/>
          <w:r w:rsidR="00800423">
            <w:rPr>
              <w:rFonts w:ascii="Calibri" w:eastAsia="Times New Roman" w:hAnsi="Calibri" w:cs="Calibri"/>
              <w:b/>
              <w:bCs/>
              <w:lang w:val="en-US"/>
            </w:rPr>
            <w:t xml:space="preserve"> in </w:t>
          </w:r>
          <w:r w:rsidR="00800423" w:rsidRPr="006F2F8C">
            <w:rPr>
              <w:rFonts w:ascii="Calibri" w:eastAsia="Times New Roman" w:hAnsi="Calibri" w:cs="Calibri"/>
              <w:b/>
              <w:bCs/>
              <w:lang w:val="en-US"/>
            </w:rPr>
            <w:t>Cahul</w:t>
          </w:r>
          <w:r w:rsidR="00800423">
            <w:rPr>
              <w:rFonts w:ascii="Calibri" w:eastAsia="Times New Roman" w:hAnsi="Calibri" w:cs="Calibri"/>
              <w:b/>
              <w:bCs/>
              <w:lang w:val="en-US"/>
            </w:rPr>
            <w:t xml:space="preserve"> </w:t>
          </w:r>
          <w:r w:rsidR="00800423" w:rsidRPr="00A4096D">
            <w:rPr>
              <w:rFonts w:ascii="Calibri" w:eastAsia="Times New Roman" w:hAnsi="Calibri" w:cs="Calibri"/>
              <w:b/>
              <w:bCs/>
              <w:lang w:val="en-US"/>
            </w:rPr>
            <w:t>district</w:t>
          </w:r>
          <w:r w:rsidR="00800423">
            <w:rPr>
              <w:rFonts w:ascii="Calibri" w:eastAsia="Times New Roman" w:hAnsi="Calibri" w:cs="Calibri"/>
              <w:b/>
              <w:bCs/>
              <w:lang w:val="en-US"/>
            </w:rPr>
            <w:t xml:space="preserve"> </w:t>
          </w:r>
        </w:sdtContent>
      </w:sdt>
      <w:r w:rsidRPr="001D212A">
        <w:rPr>
          <w:rFonts w:cstheme="minorHAnsi"/>
          <w:sz w:val="20"/>
          <w:szCs w:val="20"/>
        </w:rPr>
        <w:t>in accordance with your Invitation to Bid No.</w:t>
      </w:r>
      <w:r>
        <w:rPr>
          <w:rFonts w:cstheme="minorHAnsi"/>
          <w:sz w:val="20"/>
          <w:szCs w:val="20"/>
        </w:rPr>
        <w:t xml:space="preserve"> </w:t>
      </w:r>
      <w:sdt>
        <w:sdtPr>
          <w:rPr>
            <w:rFonts w:eastAsia="Calibri" w:cstheme="minorHAnsi"/>
            <w:b/>
            <w:szCs w:val="28"/>
            <w:lang w:val="pt-BR"/>
          </w:rPr>
          <w:id w:val="206765780"/>
          <w:placeholder>
            <w:docPart w:val="827BEF5367D9448F8E85C1C086C07729"/>
          </w:placeholder>
          <w:text/>
        </w:sdtPr>
        <w:sdtContent>
          <w:r w:rsidR="006F2F8C" w:rsidRPr="006F2F8C">
            <w:rPr>
              <w:rFonts w:eastAsia="Calibri" w:cstheme="minorHAnsi"/>
              <w:b/>
              <w:szCs w:val="28"/>
              <w:lang w:val="pt-BR"/>
            </w:rPr>
            <w:t>24/02829</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3F18E7B5" w14:textId="77777777" w:rsidR="00366889" w:rsidRPr="006F2F8C" w:rsidRDefault="00366889" w:rsidP="00366889">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366889" w:rsidRPr="00F661B0" w14:paraId="3B5DA180" w14:textId="77777777">
        <w:trPr>
          <w:tblHeader/>
        </w:trPr>
        <w:tc>
          <w:tcPr>
            <w:tcW w:w="630" w:type="dxa"/>
          </w:tcPr>
          <w:p w14:paraId="397DD276" w14:textId="77777777" w:rsidR="00366889" w:rsidRPr="00F661B0" w:rsidRDefault="00366889">
            <w:pPr>
              <w:ind w:left="-113" w:right="-105"/>
              <w:jc w:val="both"/>
              <w:rPr>
                <w:rFonts w:cstheme="minorHAnsi"/>
                <w:b/>
                <w:sz w:val="20"/>
                <w:szCs w:val="20"/>
              </w:rPr>
            </w:pPr>
            <w:r w:rsidRPr="00F661B0">
              <w:rPr>
                <w:rFonts w:cstheme="minorHAnsi"/>
                <w:b/>
                <w:sz w:val="20"/>
                <w:szCs w:val="20"/>
              </w:rPr>
              <w:t>Yes</w:t>
            </w:r>
          </w:p>
        </w:tc>
        <w:tc>
          <w:tcPr>
            <w:tcW w:w="555" w:type="dxa"/>
          </w:tcPr>
          <w:p w14:paraId="2AFFCC30" w14:textId="77777777" w:rsidR="00366889" w:rsidRPr="00F661B0" w:rsidRDefault="00366889">
            <w:pPr>
              <w:ind w:left="-113" w:right="-105"/>
              <w:jc w:val="both"/>
              <w:rPr>
                <w:rFonts w:cstheme="minorHAnsi"/>
                <w:b/>
                <w:sz w:val="20"/>
                <w:szCs w:val="20"/>
              </w:rPr>
            </w:pPr>
            <w:r w:rsidRPr="00F661B0">
              <w:rPr>
                <w:rFonts w:cstheme="minorHAnsi"/>
                <w:b/>
                <w:sz w:val="20"/>
                <w:szCs w:val="20"/>
              </w:rPr>
              <w:t>No</w:t>
            </w:r>
          </w:p>
        </w:tc>
        <w:tc>
          <w:tcPr>
            <w:tcW w:w="8530" w:type="dxa"/>
          </w:tcPr>
          <w:p w14:paraId="324926AE" w14:textId="77777777" w:rsidR="00366889" w:rsidRPr="00F661B0" w:rsidRDefault="00366889">
            <w:pPr>
              <w:jc w:val="both"/>
              <w:rPr>
                <w:rFonts w:cstheme="minorHAnsi"/>
                <w:b/>
                <w:sz w:val="20"/>
                <w:szCs w:val="20"/>
              </w:rPr>
            </w:pPr>
          </w:p>
        </w:tc>
      </w:tr>
      <w:tr w:rsidR="00366889" w:rsidRPr="00F661B0" w14:paraId="19FD5E7C" w14:textId="77777777">
        <w:trPr>
          <w:trHeight w:val="845"/>
        </w:trPr>
        <w:sdt>
          <w:sdtPr>
            <w:rPr>
              <w:rFonts w:cstheme="minorHAnsi"/>
              <w:color w:val="2B579A"/>
              <w:sz w:val="20"/>
              <w:szCs w:val="20"/>
              <w:shd w:val="clear" w:color="auto" w:fill="E6E6E6"/>
            </w:rPr>
            <w:id w:val="1702351657"/>
            <w14:checkbox>
              <w14:checked w14:val="0"/>
              <w14:checkedState w14:val="2612" w14:font="MS Gothic"/>
              <w14:uncheckedState w14:val="2610" w14:font="MS Gothic"/>
            </w14:checkbox>
          </w:sdtPr>
          <w:sdtContent>
            <w:tc>
              <w:tcPr>
                <w:tcW w:w="630" w:type="dxa"/>
              </w:tcPr>
              <w:p w14:paraId="12097F7F" w14:textId="77777777" w:rsidR="00366889" w:rsidRPr="00F661B0" w:rsidRDefault="00366889">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588302598"/>
            <w14:checkbox>
              <w14:checked w14:val="0"/>
              <w14:checkedState w14:val="2612" w14:font="MS Gothic"/>
              <w14:uncheckedState w14:val="2610" w14:font="MS Gothic"/>
            </w14:checkbox>
          </w:sdtPr>
          <w:sdtContent>
            <w:tc>
              <w:tcPr>
                <w:tcW w:w="555" w:type="dxa"/>
              </w:tcPr>
              <w:p w14:paraId="116CF65E" w14:textId="77777777" w:rsidR="00366889" w:rsidRPr="00F661B0" w:rsidRDefault="00366889">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C3435B7" w14:textId="77777777" w:rsidR="00366889" w:rsidRPr="00F661B0" w:rsidRDefault="00366889">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366889" w:rsidRPr="00F661B0" w14:paraId="0097468B" w14:textId="77777777">
        <w:sdt>
          <w:sdtPr>
            <w:rPr>
              <w:rFonts w:cstheme="minorHAnsi"/>
              <w:color w:val="2B579A"/>
              <w:sz w:val="20"/>
              <w:szCs w:val="20"/>
              <w:shd w:val="clear" w:color="auto" w:fill="E6E6E6"/>
            </w:rPr>
            <w:id w:val="424546413"/>
            <w14:checkbox>
              <w14:checked w14:val="0"/>
              <w14:checkedState w14:val="2612" w14:font="MS Gothic"/>
              <w14:uncheckedState w14:val="2610" w14:font="MS Gothic"/>
            </w14:checkbox>
          </w:sdtPr>
          <w:sdtContent>
            <w:tc>
              <w:tcPr>
                <w:tcW w:w="630" w:type="dxa"/>
              </w:tcPr>
              <w:p w14:paraId="281E8CF2"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123160006"/>
            <w14:checkbox>
              <w14:checked w14:val="0"/>
              <w14:checkedState w14:val="2612" w14:font="MS Gothic"/>
              <w14:uncheckedState w14:val="2610" w14:font="MS Gothic"/>
            </w14:checkbox>
          </w:sdtPr>
          <w:sdtContent>
            <w:tc>
              <w:tcPr>
                <w:tcW w:w="555" w:type="dxa"/>
              </w:tcPr>
              <w:p w14:paraId="3711E7D9"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4F831B2" w14:textId="77777777" w:rsidR="00366889" w:rsidRPr="00F661B0" w:rsidRDefault="00366889">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bidder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366889" w:rsidRPr="00F661B0" w14:paraId="4E1EA364" w14:textId="77777777">
        <w:trPr>
          <w:trHeight w:val="1267"/>
        </w:trPr>
        <w:sdt>
          <w:sdtPr>
            <w:rPr>
              <w:rFonts w:cstheme="minorHAnsi"/>
              <w:color w:val="2B579A"/>
              <w:sz w:val="20"/>
              <w:szCs w:val="20"/>
              <w:shd w:val="clear" w:color="auto" w:fill="E6E6E6"/>
            </w:rPr>
            <w:id w:val="186103938"/>
            <w14:checkbox>
              <w14:checked w14:val="0"/>
              <w14:checkedState w14:val="2612" w14:font="MS Gothic"/>
              <w14:uncheckedState w14:val="2610" w14:font="MS Gothic"/>
            </w14:checkbox>
          </w:sdtPr>
          <w:sdtContent>
            <w:tc>
              <w:tcPr>
                <w:tcW w:w="630" w:type="dxa"/>
              </w:tcPr>
              <w:p w14:paraId="467A03E9"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521510037"/>
            <w14:checkbox>
              <w14:checked w14:val="0"/>
              <w14:checkedState w14:val="2612" w14:font="MS Gothic"/>
              <w14:uncheckedState w14:val="2610" w14:font="MS Gothic"/>
            </w14:checkbox>
          </w:sdtPr>
          <w:sdtContent>
            <w:tc>
              <w:tcPr>
                <w:tcW w:w="555" w:type="dxa"/>
              </w:tcPr>
              <w:p w14:paraId="51F4CB13"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71F7D82" w14:textId="77777777" w:rsidR="00366889" w:rsidRPr="00F661B0" w:rsidRDefault="00366889">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366889" w:rsidRPr="00F661B0" w14:paraId="70DAD236" w14:textId="77777777">
        <w:trPr>
          <w:trHeight w:val="998"/>
        </w:trPr>
        <w:sdt>
          <w:sdtPr>
            <w:rPr>
              <w:rFonts w:cstheme="minorHAnsi"/>
              <w:color w:val="2B579A"/>
              <w:sz w:val="20"/>
              <w:szCs w:val="20"/>
              <w:shd w:val="clear" w:color="auto" w:fill="E6E6E6"/>
            </w:rPr>
            <w:id w:val="565297055"/>
            <w14:checkbox>
              <w14:checked w14:val="0"/>
              <w14:checkedState w14:val="2612" w14:font="MS Gothic"/>
              <w14:uncheckedState w14:val="2610" w14:font="MS Gothic"/>
            </w14:checkbox>
          </w:sdtPr>
          <w:sdtContent>
            <w:tc>
              <w:tcPr>
                <w:tcW w:w="630" w:type="dxa"/>
              </w:tcPr>
              <w:p w14:paraId="086F11E4"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879249095"/>
            <w14:checkbox>
              <w14:checked w14:val="0"/>
              <w14:checkedState w14:val="2612" w14:font="MS Gothic"/>
              <w14:uncheckedState w14:val="2610" w14:font="MS Gothic"/>
            </w14:checkbox>
          </w:sdtPr>
          <w:sdtContent>
            <w:tc>
              <w:tcPr>
                <w:tcW w:w="555" w:type="dxa"/>
              </w:tcPr>
              <w:p w14:paraId="280E1426"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F27B1BF" w14:textId="77777777" w:rsidR="00366889" w:rsidRPr="00F661B0" w:rsidRDefault="00366889">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66889" w:rsidRPr="00F661B0" w14:paraId="1E04E8DF" w14:textId="77777777">
        <w:sdt>
          <w:sdtPr>
            <w:rPr>
              <w:rFonts w:cstheme="minorHAnsi"/>
              <w:color w:val="2B579A"/>
              <w:sz w:val="20"/>
              <w:szCs w:val="20"/>
              <w:shd w:val="clear" w:color="auto" w:fill="E6E6E6"/>
            </w:rPr>
            <w:id w:val="-444469922"/>
            <w14:checkbox>
              <w14:checked w14:val="0"/>
              <w14:checkedState w14:val="2612" w14:font="MS Gothic"/>
              <w14:uncheckedState w14:val="2610" w14:font="MS Gothic"/>
            </w14:checkbox>
          </w:sdtPr>
          <w:sdtContent>
            <w:tc>
              <w:tcPr>
                <w:tcW w:w="630" w:type="dxa"/>
              </w:tcPr>
              <w:p w14:paraId="15BF5C0E"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475025221"/>
            <w14:checkbox>
              <w14:checked w14:val="0"/>
              <w14:checkedState w14:val="2612" w14:font="MS Gothic"/>
              <w14:uncheckedState w14:val="2610" w14:font="MS Gothic"/>
            </w14:checkbox>
          </w:sdtPr>
          <w:sdtContent>
            <w:tc>
              <w:tcPr>
                <w:tcW w:w="555" w:type="dxa"/>
              </w:tcPr>
              <w:p w14:paraId="693B3111"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ED64AEB" w14:textId="77777777" w:rsidR="00366889" w:rsidRPr="00F661B0" w:rsidRDefault="00366889">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w:t>
            </w:r>
            <w:proofErr w:type="gramStart"/>
            <w:r w:rsidRPr="00F661B0">
              <w:rPr>
                <w:rFonts w:cstheme="minorHAnsi"/>
                <w:color w:val="000000" w:themeColor="text1"/>
                <w:sz w:val="20"/>
                <w:szCs w:val="20"/>
              </w:rPr>
              <w:t>bid, or</w:t>
            </w:r>
            <w:proofErr w:type="gramEnd"/>
            <w:r w:rsidRPr="00F661B0">
              <w:rPr>
                <w:rFonts w:cstheme="minorHAnsi"/>
                <w:color w:val="000000" w:themeColor="text1"/>
                <w:sz w:val="20"/>
                <w:szCs w:val="20"/>
              </w:rPr>
              <w:t xml:space="preserve">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366889" w:rsidRPr="00F661B0" w14:paraId="1F457EDD" w14:textId="77777777">
        <w:trPr>
          <w:trHeight w:val="1507"/>
        </w:trPr>
        <w:sdt>
          <w:sdtPr>
            <w:rPr>
              <w:rFonts w:cstheme="minorHAnsi"/>
              <w:color w:val="2B579A"/>
              <w:sz w:val="20"/>
              <w:szCs w:val="20"/>
              <w:shd w:val="clear" w:color="auto" w:fill="E6E6E6"/>
            </w:rPr>
            <w:id w:val="-1316030971"/>
            <w14:checkbox>
              <w14:checked w14:val="0"/>
              <w14:checkedState w14:val="2612" w14:font="MS Gothic"/>
              <w14:uncheckedState w14:val="2610" w14:font="MS Gothic"/>
            </w14:checkbox>
          </w:sdtPr>
          <w:sdtContent>
            <w:tc>
              <w:tcPr>
                <w:tcW w:w="630" w:type="dxa"/>
              </w:tcPr>
              <w:p w14:paraId="3D668223" w14:textId="77777777" w:rsidR="00366889" w:rsidRPr="00F661B0" w:rsidRDefault="00366889">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color w:val="2B579A"/>
              <w:sz w:val="20"/>
              <w:szCs w:val="20"/>
              <w:shd w:val="clear" w:color="auto" w:fill="E6E6E6"/>
            </w:rPr>
            <w:id w:val="-1415311007"/>
            <w14:checkbox>
              <w14:checked w14:val="0"/>
              <w14:checkedState w14:val="2612" w14:font="MS Gothic"/>
              <w14:uncheckedState w14:val="2610" w14:font="MS Gothic"/>
            </w14:checkbox>
          </w:sdtPr>
          <w:sdtContent>
            <w:tc>
              <w:tcPr>
                <w:tcW w:w="555" w:type="dxa"/>
              </w:tcPr>
              <w:p w14:paraId="209B4B5D"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0A6EFAD" w14:textId="77777777" w:rsidR="00366889" w:rsidRPr="00F661B0" w:rsidRDefault="00366889">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366889" w:rsidRPr="00F661B0" w14:paraId="11495771" w14:textId="77777777">
        <w:sdt>
          <w:sdtPr>
            <w:rPr>
              <w:rFonts w:cstheme="minorHAnsi"/>
              <w:color w:val="2B579A"/>
              <w:sz w:val="20"/>
              <w:szCs w:val="20"/>
              <w:shd w:val="clear" w:color="auto" w:fill="E6E6E6"/>
            </w:rPr>
            <w:id w:val="1909952181"/>
            <w14:checkbox>
              <w14:checked w14:val="0"/>
              <w14:checkedState w14:val="2612" w14:font="MS Gothic"/>
              <w14:uncheckedState w14:val="2610" w14:font="MS Gothic"/>
            </w14:checkbox>
          </w:sdtPr>
          <w:sdtContent>
            <w:tc>
              <w:tcPr>
                <w:tcW w:w="630" w:type="dxa"/>
              </w:tcPr>
              <w:p w14:paraId="4820B4E9" w14:textId="77777777" w:rsidR="00366889" w:rsidRPr="00F661B0" w:rsidRDefault="00366889">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color w:val="2B579A"/>
              <w:sz w:val="20"/>
              <w:szCs w:val="20"/>
              <w:shd w:val="clear" w:color="auto" w:fill="E6E6E6"/>
            </w:rPr>
            <w:id w:val="307517834"/>
            <w14:checkbox>
              <w14:checked w14:val="0"/>
              <w14:checkedState w14:val="2612" w14:font="MS Gothic"/>
              <w14:uncheckedState w14:val="2610" w14:font="MS Gothic"/>
            </w14:checkbox>
          </w:sdtPr>
          <w:sdtContent>
            <w:tc>
              <w:tcPr>
                <w:tcW w:w="555" w:type="dxa"/>
              </w:tcPr>
              <w:p w14:paraId="29C91EB5"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3ABCFA3" w14:textId="77777777" w:rsidR="00366889" w:rsidRPr="00F661B0" w:rsidRDefault="00366889">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366889" w:rsidRPr="00F661B0" w14:paraId="6FE7E9CC" w14:textId="77777777">
        <w:trPr>
          <w:trHeight w:val="746"/>
        </w:trPr>
        <w:sdt>
          <w:sdtPr>
            <w:rPr>
              <w:rFonts w:cstheme="minorHAnsi"/>
              <w:color w:val="2B579A"/>
              <w:sz w:val="20"/>
              <w:szCs w:val="20"/>
              <w:shd w:val="clear" w:color="auto" w:fill="E6E6E6"/>
            </w:rPr>
            <w:id w:val="-2133316793"/>
            <w14:checkbox>
              <w14:checked w14:val="0"/>
              <w14:checkedState w14:val="2612" w14:font="MS Gothic"/>
              <w14:uncheckedState w14:val="2610" w14:font="MS Gothic"/>
            </w14:checkbox>
          </w:sdtPr>
          <w:sdtContent>
            <w:tc>
              <w:tcPr>
                <w:tcW w:w="630" w:type="dxa"/>
              </w:tcPr>
              <w:p w14:paraId="45AC3882"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483896999"/>
            <w14:checkbox>
              <w14:checked w14:val="0"/>
              <w14:checkedState w14:val="2612" w14:font="MS Gothic"/>
              <w14:uncheckedState w14:val="2610" w14:font="MS Gothic"/>
            </w14:checkbox>
          </w:sdtPr>
          <w:sdtContent>
            <w:tc>
              <w:tcPr>
                <w:tcW w:w="555" w:type="dxa"/>
              </w:tcPr>
              <w:p w14:paraId="7B009E60"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1C8D032" w14:textId="77777777" w:rsidR="00366889" w:rsidRPr="00F661B0" w:rsidRDefault="00366889">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66889" w:rsidRPr="00F661B0" w14:paraId="5F422326" w14:textId="77777777">
        <w:sdt>
          <w:sdtPr>
            <w:rPr>
              <w:rFonts w:cstheme="minorHAnsi"/>
              <w:color w:val="2B579A"/>
              <w:sz w:val="20"/>
              <w:szCs w:val="20"/>
              <w:shd w:val="clear" w:color="auto" w:fill="E6E6E6"/>
            </w:rPr>
            <w:id w:val="2129581268"/>
            <w14:checkbox>
              <w14:checked w14:val="0"/>
              <w14:checkedState w14:val="2612" w14:font="MS Gothic"/>
              <w14:uncheckedState w14:val="2610" w14:font="MS Gothic"/>
            </w14:checkbox>
          </w:sdtPr>
          <w:sdtContent>
            <w:tc>
              <w:tcPr>
                <w:tcW w:w="630" w:type="dxa"/>
              </w:tcPr>
              <w:p w14:paraId="2F013CEF"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747046811"/>
            <w14:checkbox>
              <w14:checked w14:val="0"/>
              <w14:checkedState w14:val="2612" w14:font="MS Gothic"/>
              <w14:uncheckedState w14:val="2610" w14:font="MS Gothic"/>
            </w14:checkbox>
          </w:sdtPr>
          <w:sdtContent>
            <w:tc>
              <w:tcPr>
                <w:tcW w:w="555" w:type="dxa"/>
              </w:tcPr>
              <w:p w14:paraId="5D8B602F"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6F5D03A" w14:textId="77777777" w:rsidR="00366889" w:rsidRPr="00F661B0" w:rsidRDefault="00366889">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366889" w:rsidRPr="00F661B0" w14:paraId="00DC90AA" w14:textId="77777777">
        <w:sdt>
          <w:sdtPr>
            <w:rPr>
              <w:rFonts w:cstheme="minorHAnsi"/>
              <w:color w:val="2B579A"/>
              <w:sz w:val="20"/>
              <w:szCs w:val="20"/>
              <w:shd w:val="clear" w:color="auto" w:fill="E6E6E6"/>
            </w:rPr>
            <w:id w:val="-2000644566"/>
            <w14:checkbox>
              <w14:checked w14:val="0"/>
              <w14:checkedState w14:val="2612" w14:font="MS Gothic"/>
              <w14:uncheckedState w14:val="2610" w14:font="MS Gothic"/>
            </w14:checkbox>
          </w:sdtPr>
          <w:sdtContent>
            <w:tc>
              <w:tcPr>
                <w:tcW w:w="630" w:type="dxa"/>
              </w:tcPr>
              <w:p w14:paraId="074B6018"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050383201"/>
            <w14:checkbox>
              <w14:checked w14:val="0"/>
              <w14:checkedState w14:val="2612" w14:font="MS Gothic"/>
              <w14:uncheckedState w14:val="2610" w14:font="MS Gothic"/>
            </w14:checkbox>
          </w:sdtPr>
          <w:sdtContent>
            <w:tc>
              <w:tcPr>
                <w:tcW w:w="555" w:type="dxa"/>
              </w:tcPr>
              <w:p w14:paraId="71B232C9"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C534074" w14:textId="77777777" w:rsidR="00366889" w:rsidRPr="00F661B0" w:rsidRDefault="00366889">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bid you </w:t>
            </w:r>
            <w:proofErr w:type="gramStart"/>
            <w:r w:rsidRPr="00F661B0">
              <w:rPr>
                <w:rFonts w:cstheme="minorHAnsi"/>
                <w:sz w:val="20"/>
                <w:szCs w:val="20"/>
              </w:rPr>
              <w:t>receive</w:t>
            </w:r>
            <w:proofErr w:type="gramEnd"/>
            <w:r w:rsidRPr="00F661B0">
              <w:rPr>
                <w:rFonts w:cstheme="minorHAnsi"/>
                <w:sz w:val="20"/>
                <w:szCs w:val="20"/>
              </w:rPr>
              <w:t xml:space="preser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366889" w:rsidRPr="00F661B0" w14:paraId="3638F19C" w14:textId="77777777">
        <w:sdt>
          <w:sdtPr>
            <w:rPr>
              <w:rFonts w:cstheme="minorHAnsi"/>
              <w:color w:val="2B579A"/>
              <w:sz w:val="20"/>
              <w:szCs w:val="20"/>
              <w:shd w:val="clear" w:color="auto" w:fill="E6E6E6"/>
            </w:rPr>
            <w:id w:val="1868017505"/>
            <w14:checkbox>
              <w14:checked w14:val="0"/>
              <w14:checkedState w14:val="2612" w14:font="MS Gothic"/>
              <w14:uncheckedState w14:val="2610" w14:font="MS Gothic"/>
            </w14:checkbox>
          </w:sdtPr>
          <w:sdtContent>
            <w:tc>
              <w:tcPr>
                <w:tcW w:w="630" w:type="dxa"/>
              </w:tcPr>
              <w:p w14:paraId="28A67A2A"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748310514"/>
            <w14:checkbox>
              <w14:checked w14:val="0"/>
              <w14:checkedState w14:val="2612" w14:font="MS Gothic"/>
              <w14:uncheckedState w14:val="2610" w14:font="MS Gothic"/>
            </w14:checkbox>
          </w:sdtPr>
          <w:sdtContent>
            <w:tc>
              <w:tcPr>
                <w:tcW w:w="555" w:type="dxa"/>
              </w:tcPr>
              <w:p w14:paraId="15A95DC6" w14:textId="77777777" w:rsidR="00366889" w:rsidRPr="00F661B0" w:rsidRDefault="00366889">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D7F42F8" w14:textId="77777777" w:rsidR="00366889" w:rsidRPr="00F661B0" w:rsidRDefault="00366889">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4199B0C5" w14:textId="77777777" w:rsidR="00366889" w:rsidRPr="001D212A" w:rsidRDefault="00366889" w:rsidP="00366889">
      <w:pPr>
        <w:spacing w:before="120" w:after="120"/>
        <w:jc w:val="both"/>
        <w:rPr>
          <w:rFonts w:cstheme="minorHAnsi"/>
          <w:sz w:val="20"/>
          <w:szCs w:val="20"/>
        </w:rPr>
      </w:pPr>
    </w:p>
    <w:p w14:paraId="401F557A" w14:textId="77777777" w:rsidR="00366889" w:rsidRPr="001D212A" w:rsidRDefault="00366889" w:rsidP="00366889">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0D1EEFFB" w14:textId="77777777" w:rsidR="00366889" w:rsidRPr="001D212A" w:rsidRDefault="00366889" w:rsidP="00366889">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lastRenderedPageBreak/>
        <w:t xml:space="preserve">Title: </w:t>
      </w:r>
      <w:r w:rsidRPr="001D212A">
        <w:rPr>
          <w:rFonts w:cstheme="minorHAnsi"/>
          <w:color w:val="000000"/>
          <w:sz w:val="20"/>
          <w:szCs w:val="20"/>
          <w:lang w:val="en-AU"/>
        </w:rPr>
        <w:tab/>
        <w:t>_____________________________________________________________</w:t>
      </w:r>
    </w:p>
    <w:p w14:paraId="76E92EAC" w14:textId="77777777" w:rsidR="00366889" w:rsidRPr="001D212A" w:rsidRDefault="00366889" w:rsidP="00366889">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6AB0690E" w14:textId="77777777" w:rsidR="00366889" w:rsidRPr="001D212A" w:rsidRDefault="00366889" w:rsidP="00366889">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0CBB1F92" w14:textId="77777777" w:rsidR="00366889" w:rsidRDefault="00366889" w:rsidP="00366889">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01B6E395" w14:textId="77777777" w:rsidR="00366889" w:rsidRDefault="00366889" w:rsidP="00366889">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60457FCD" w14:textId="77777777" w:rsidR="00366889" w:rsidRDefault="00366889" w:rsidP="00366889">
      <w:pPr>
        <w:pStyle w:val="Heading2"/>
        <w:rPr>
          <w:rFonts w:eastAsia="Times New Roman"/>
        </w:rPr>
      </w:pPr>
      <w:bookmarkStart w:id="4" w:name="_Toc8131484"/>
      <w:r>
        <w:rPr>
          <w:rFonts w:eastAsia="Times New Roman"/>
        </w:rPr>
        <w:lastRenderedPageBreak/>
        <w:t>FORM D: BIDDER INFORMATION</w:t>
      </w:r>
      <w:bookmarkEnd w:id="4"/>
    </w:p>
    <w:p w14:paraId="6544CFE9" w14:textId="77777777" w:rsidR="00366889" w:rsidRPr="00181BC6" w:rsidRDefault="00366889" w:rsidP="00366889"/>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366889" w:rsidRPr="000C41C0" w14:paraId="005F7A95" w14:textId="77777777" w:rsidTr="3BE89D46">
        <w:tc>
          <w:tcPr>
            <w:tcW w:w="3600" w:type="dxa"/>
            <w:shd w:val="clear" w:color="auto" w:fill="auto"/>
          </w:tcPr>
          <w:p w14:paraId="1BE918D4" w14:textId="77777777" w:rsidR="00366889" w:rsidRPr="000C41C0" w:rsidRDefault="00366889">
            <w:pPr>
              <w:spacing w:before="120" w:after="120"/>
              <w:jc w:val="both"/>
              <w:rPr>
                <w:rFonts w:cstheme="minorHAnsi"/>
                <w:b/>
                <w:sz w:val="20"/>
                <w:szCs w:val="20"/>
              </w:rPr>
            </w:pPr>
            <w:r>
              <w:rPr>
                <w:rFonts w:cstheme="minorHAnsi"/>
                <w:b/>
                <w:sz w:val="20"/>
                <w:szCs w:val="20"/>
              </w:rPr>
              <w:t>ITB Reference</w:t>
            </w:r>
          </w:p>
        </w:tc>
        <w:sdt>
          <w:sdtPr>
            <w:rPr>
              <w:rFonts w:eastAsia="Calibri" w:cstheme="minorHAnsi"/>
              <w:bCs/>
              <w:szCs w:val="28"/>
              <w:lang w:val="pt-BR"/>
            </w:rPr>
            <w:id w:val="-1397815840"/>
            <w:placeholder>
              <w:docPart w:val="665AEC19F9384DEBA8B0CD9B5F7CE8BD"/>
            </w:placeholder>
            <w:text/>
          </w:sdtPr>
          <w:sdtContent>
            <w:tc>
              <w:tcPr>
                <w:tcW w:w="5940" w:type="dxa"/>
                <w:shd w:val="clear" w:color="auto" w:fill="auto"/>
              </w:tcPr>
              <w:p w14:paraId="586A482B" w14:textId="090D2B7E" w:rsidR="00366889" w:rsidRPr="000C41C0" w:rsidRDefault="00800423">
                <w:pPr>
                  <w:spacing w:before="120" w:after="120"/>
                  <w:jc w:val="both"/>
                  <w:rPr>
                    <w:rFonts w:cstheme="minorHAnsi"/>
                    <w:bCs/>
                    <w:sz w:val="20"/>
                    <w:szCs w:val="20"/>
                  </w:rPr>
                </w:pPr>
                <w:r w:rsidRPr="00800423">
                  <w:rPr>
                    <w:rFonts w:eastAsia="Calibri" w:cstheme="minorHAnsi"/>
                    <w:bCs/>
                    <w:szCs w:val="28"/>
                    <w:lang w:val="pt-BR"/>
                  </w:rPr>
                  <w:t>ItB24/02829</w:t>
                </w:r>
              </w:p>
            </w:tc>
          </w:sdtContent>
        </w:sdt>
      </w:tr>
      <w:tr w:rsidR="00366889" w:rsidRPr="000C41C0" w14:paraId="55D27E8E" w14:textId="77777777" w:rsidTr="3BE89D46">
        <w:tc>
          <w:tcPr>
            <w:tcW w:w="3600" w:type="dxa"/>
            <w:shd w:val="clear" w:color="auto" w:fill="auto"/>
          </w:tcPr>
          <w:p w14:paraId="69EE5B40" w14:textId="77777777" w:rsidR="00366889" w:rsidRPr="000C41C0" w:rsidRDefault="00366889">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color w:val="2B579A"/>
              <w:sz w:val="20"/>
              <w:szCs w:val="20"/>
              <w:shd w:val="clear" w:color="auto" w:fill="E6E6E6"/>
            </w:rPr>
            <w:id w:val="-163015190"/>
            <w:placeholder>
              <w:docPart w:val="96A0FA4D294B4657A864B04B7D9392F6"/>
            </w:placeholder>
            <w:showingPlcHdr/>
            <w:text/>
          </w:sdtPr>
          <w:sdtContent>
            <w:tc>
              <w:tcPr>
                <w:tcW w:w="5940" w:type="dxa"/>
                <w:shd w:val="clear" w:color="auto" w:fill="auto"/>
              </w:tcPr>
              <w:p w14:paraId="782F9E22" w14:textId="77777777" w:rsidR="00366889" w:rsidRPr="000C41C0" w:rsidRDefault="00366889">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5B790E43" w14:textId="77777777" w:rsidTr="3BE89D46">
        <w:tc>
          <w:tcPr>
            <w:tcW w:w="3600" w:type="dxa"/>
            <w:shd w:val="clear" w:color="auto" w:fill="auto"/>
          </w:tcPr>
          <w:p w14:paraId="074DDF56" w14:textId="77777777" w:rsidR="00366889" w:rsidRPr="000C41C0" w:rsidRDefault="00366889">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color w:val="2B579A"/>
              <w:sz w:val="20"/>
              <w:szCs w:val="20"/>
              <w:shd w:val="clear" w:color="auto" w:fill="E6E6E6"/>
            </w:rPr>
            <w:id w:val="-1065638266"/>
            <w:placeholder>
              <w:docPart w:val="C6B2F520EE514193BBD96CE3D637F10D"/>
            </w:placeholder>
            <w:showingPlcHdr/>
            <w:text w:multiLine="1"/>
          </w:sdtPr>
          <w:sdtContent>
            <w:tc>
              <w:tcPr>
                <w:tcW w:w="5940" w:type="dxa"/>
                <w:shd w:val="clear" w:color="auto" w:fill="auto"/>
              </w:tcPr>
              <w:p w14:paraId="517DA03C" w14:textId="77777777" w:rsidR="00366889" w:rsidRPr="000C41C0" w:rsidRDefault="00366889">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44610705" w14:textId="77777777" w:rsidTr="3BE89D46">
        <w:tc>
          <w:tcPr>
            <w:tcW w:w="3600" w:type="dxa"/>
            <w:shd w:val="clear" w:color="auto" w:fill="auto"/>
          </w:tcPr>
          <w:p w14:paraId="4E2512D4" w14:textId="77777777" w:rsidR="00366889" w:rsidRPr="000C41C0" w:rsidRDefault="00366889">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color w:val="2B579A"/>
              <w:sz w:val="20"/>
              <w:szCs w:val="20"/>
              <w:shd w:val="clear" w:color="auto" w:fill="E6E6E6"/>
            </w:rPr>
            <w:id w:val="862793028"/>
            <w:placeholder>
              <w:docPart w:val="419949DD83474AC4BFA5D0891E1E6DEE"/>
            </w:placeholder>
            <w:showingPlcHdr/>
            <w:text/>
          </w:sdtPr>
          <w:sdtContent>
            <w:tc>
              <w:tcPr>
                <w:tcW w:w="5940" w:type="dxa"/>
                <w:shd w:val="clear" w:color="auto" w:fill="auto"/>
              </w:tcPr>
              <w:p w14:paraId="7F503DD5" w14:textId="77777777" w:rsidR="00366889" w:rsidRPr="000C41C0" w:rsidRDefault="00366889">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7E8E2996" w14:textId="77777777" w:rsidTr="3BE89D46">
        <w:tc>
          <w:tcPr>
            <w:tcW w:w="3600" w:type="dxa"/>
            <w:shd w:val="clear" w:color="auto" w:fill="auto"/>
          </w:tcPr>
          <w:p w14:paraId="5957215B" w14:textId="77777777" w:rsidR="00366889" w:rsidRPr="000C41C0" w:rsidRDefault="00366889">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color w:val="2B579A"/>
              <w:sz w:val="20"/>
              <w:szCs w:val="20"/>
              <w:shd w:val="clear" w:color="auto" w:fill="E6E6E6"/>
            </w:rPr>
            <w:id w:val="834811680"/>
            <w:placeholder>
              <w:docPart w:val="45E68E00BCEF41819D8CCC26C035EE72"/>
            </w:placeholder>
            <w:showingPlcHdr/>
            <w:text/>
          </w:sdtPr>
          <w:sdtContent>
            <w:tc>
              <w:tcPr>
                <w:tcW w:w="5940" w:type="dxa"/>
                <w:shd w:val="clear" w:color="auto" w:fill="auto"/>
              </w:tcPr>
              <w:p w14:paraId="7EA79864" w14:textId="77777777" w:rsidR="00366889" w:rsidRPr="000C41C0" w:rsidRDefault="00366889">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71A17624" w14:textId="77777777" w:rsidTr="3BE89D46">
        <w:tc>
          <w:tcPr>
            <w:tcW w:w="3600" w:type="dxa"/>
            <w:shd w:val="clear" w:color="auto" w:fill="auto"/>
          </w:tcPr>
          <w:p w14:paraId="2EDE6A09" w14:textId="77777777" w:rsidR="00366889" w:rsidRPr="000C41C0" w:rsidRDefault="00366889">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2596AF91" w14:textId="77777777" w:rsidR="00366889" w:rsidRPr="000C41C0" w:rsidRDefault="00366889">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shd w:val="clear" w:color="auto" w:fill="E6E6E6"/>
                </w:rPr>
                <w:id w:val="-2051679363"/>
                <w:placeholder>
                  <w:docPart w:val="60848E96C1484383AF275A67A6C0141C"/>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20DA0E6B" w14:textId="77777777" w:rsidR="00366889" w:rsidRPr="000C41C0" w:rsidRDefault="00366889">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shd w:val="clear" w:color="auto" w:fill="E6E6E6"/>
                </w:rPr>
                <w:id w:val="-1033807853"/>
                <w:placeholder>
                  <w:docPart w:val="C99611C8A41644EDB511CEB8AA48C731"/>
                </w:placeholder>
                <w:showingPlcHdr/>
                <w:text/>
              </w:sdtPr>
              <w:sdtContent>
                <w:r w:rsidRPr="00F50432">
                  <w:rPr>
                    <w:rStyle w:val="PlaceholderText"/>
                  </w:rPr>
                  <w:t>Click or tap here to enter text.</w:t>
                </w:r>
              </w:sdtContent>
            </w:sdt>
          </w:p>
          <w:p w14:paraId="6867CFF2" w14:textId="77777777" w:rsidR="00366889" w:rsidRPr="000C41C0" w:rsidRDefault="00366889">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shd w:val="clear" w:color="auto" w:fill="E6E6E6"/>
                </w:rPr>
                <w:id w:val="679165361"/>
                <w:placeholder>
                  <w:docPart w:val="58D2FB0DD42F462FBE636E50F44EC1CE"/>
                </w:placeholder>
                <w:showingPlcHdr/>
                <w:text/>
              </w:sdtPr>
              <w:sdtContent>
                <w:r w:rsidRPr="00F50432">
                  <w:rPr>
                    <w:rStyle w:val="PlaceholderText"/>
                  </w:rPr>
                  <w:t>Click or tap here to enter text.</w:t>
                </w:r>
              </w:sdtContent>
            </w:sdt>
          </w:p>
        </w:tc>
      </w:tr>
      <w:tr w:rsidR="00366889" w:rsidRPr="000C41C0" w14:paraId="1E40CC6C" w14:textId="77777777" w:rsidTr="3BE89D46">
        <w:tc>
          <w:tcPr>
            <w:tcW w:w="3600" w:type="dxa"/>
            <w:shd w:val="clear" w:color="auto" w:fill="auto"/>
          </w:tcPr>
          <w:p w14:paraId="5A3E2D40" w14:textId="77777777" w:rsidR="00366889" w:rsidRPr="000C41C0" w:rsidRDefault="00366889">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color w:val="2B579A"/>
              <w:spacing w:val="-2"/>
              <w:sz w:val="20"/>
              <w:szCs w:val="20"/>
              <w:shd w:val="clear" w:color="auto" w:fill="E6E6E6"/>
            </w:rPr>
            <w:id w:val="-261845812"/>
            <w:placeholder>
              <w:docPart w:val="DD3648F366E54DE593FA0AA716BFCA3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1E5AD8ED" w14:textId="77777777" w:rsidR="00366889" w:rsidRPr="000C41C0" w:rsidRDefault="00366889">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366889" w:rsidRPr="000C41C0" w14:paraId="06891F8A" w14:textId="77777777" w:rsidTr="3BE89D46">
        <w:tc>
          <w:tcPr>
            <w:tcW w:w="3600" w:type="dxa"/>
            <w:shd w:val="clear" w:color="auto" w:fill="auto"/>
          </w:tcPr>
          <w:p w14:paraId="36EF1A49" w14:textId="77777777" w:rsidR="00366889" w:rsidRPr="000C41C0" w:rsidRDefault="00366889">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color w:val="2B579A"/>
              <w:spacing w:val="-2"/>
              <w:sz w:val="20"/>
              <w:szCs w:val="20"/>
              <w:shd w:val="clear" w:color="auto" w:fill="E6E6E6"/>
            </w:rPr>
            <w:id w:val="1069623844"/>
            <w:placeholder>
              <w:docPart w:val="B62AAEFCA1B949E3B1B3D226B8470098"/>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0DD02E33" w14:textId="77777777" w:rsidR="00366889" w:rsidRPr="000C41C0" w:rsidRDefault="00366889">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366889" w:rsidRPr="000C41C0" w14:paraId="245F9912" w14:textId="77777777" w:rsidTr="3BE89D46">
        <w:tc>
          <w:tcPr>
            <w:tcW w:w="3600" w:type="dxa"/>
            <w:shd w:val="clear" w:color="auto" w:fill="auto"/>
          </w:tcPr>
          <w:p w14:paraId="558BAFC6" w14:textId="77777777" w:rsidR="00366889" w:rsidRPr="000C41C0" w:rsidRDefault="00366889">
            <w:pPr>
              <w:spacing w:before="120" w:after="120"/>
              <w:jc w:val="both"/>
              <w:rPr>
                <w:rFonts w:cstheme="minorHAnsi"/>
                <w:b/>
                <w:spacing w:val="-2"/>
                <w:sz w:val="20"/>
                <w:szCs w:val="20"/>
              </w:rPr>
            </w:pPr>
            <w:r>
              <w:rPr>
                <w:rFonts w:cstheme="minorHAnsi"/>
                <w:b/>
                <w:spacing w:val="-2"/>
                <w:sz w:val="20"/>
                <w:szCs w:val="20"/>
              </w:rPr>
              <w:t xml:space="preserve">Current Licenses, if any, and permits (with dates, </w:t>
            </w:r>
            <w:proofErr w:type="gramStart"/>
            <w:r>
              <w:rPr>
                <w:rFonts w:cstheme="minorHAnsi"/>
                <w:b/>
                <w:spacing w:val="-2"/>
                <w:sz w:val="20"/>
                <w:szCs w:val="20"/>
              </w:rPr>
              <w:t>numbers</w:t>
            </w:r>
            <w:proofErr w:type="gramEnd"/>
            <w:r>
              <w:rPr>
                <w:rFonts w:cstheme="minorHAnsi"/>
                <w:b/>
                <w:spacing w:val="-2"/>
                <w:sz w:val="20"/>
                <w:szCs w:val="20"/>
              </w:rPr>
              <w:t xml:space="preserve"> and expiration dates)</w:t>
            </w:r>
          </w:p>
        </w:tc>
        <w:sdt>
          <w:sdtPr>
            <w:rPr>
              <w:rFonts w:eastAsia="MS Gothic" w:cstheme="minorHAnsi"/>
              <w:color w:val="2B579A"/>
              <w:spacing w:val="-2"/>
              <w:sz w:val="20"/>
              <w:szCs w:val="20"/>
              <w:shd w:val="clear" w:color="auto" w:fill="E6E6E6"/>
            </w:rPr>
            <w:id w:val="-872235248"/>
            <w:placeholder>
              <w:docPart w:val="923D8D0A2D1647A180E210ABE9D4EA77"/>
            </w:placeholder>
            <w:showingPlcHdr/>
            <w:text w:multiLine="1"/>
          </w:sdtPr>
          <w:sdtContent>
            <w:tc>
              <w:tcPr>
                <w:tcW w:w="5940" w:type="dxa"/>
                <w:shd w:val="clear" w:color="auto" w:fill="auto"/>
              </w:tcPr>
              <w:p w14:paraId="6AE31312" w14:textId="77777777" w:rsidR="00366889" w:rsidRPr="000C41C0" w:rsidRDefault="00366889">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366889" w:rsidRPr="000C41C0" w14:paraId="1A9FAE46" w14:textId="77777777" w:rsidTr="3BE89D46">
        <w:tc>
          <w:tcPr>
            <w:tcW w:w="3600" w:type="dxa"/>
            <w:shd w:val="clear" w:color="auto" w:fill="auto"/>
          </w:tcPr>
          <w:p w14:paraId="02800103" w14:textId="77777777" w:rsidR="00366889" w:rsidRPr="000C41C0" w:rsidRDefault="00366889">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color w:val="2B579A"/>
              <w:sz w:val="20"/>
              <w:szCs w:val="20"/>
              <w:shd w:val="clear" w:color="auto" w:fill="E6E6E6"/>
            </w:rPr>
            <w:id w:val="-1864816282"/>
            <w:placeholder>
              <w:docPart w:val="00B7BF38D769446CBF97D2F15DE129BC"/>
            </w:placeholder>
            <w:showingPlcHdr/>
            <w:text/>
          </w:sdtPr>
          <w:sdtContent>
            <w:tc>
              <w:tcPr>
                <w:tcW w:w="5940" w:type="dxa"/>
                <w:shd w:val="clear" w:color="auto" w:fill="auto"/>
              </w:tcPr>
              <w:p w14:paraId="03B38FC8" w14:textId="77777777" w:rsidR="00366889" w:rsidRPr="000C41C0" w:rsidRDefault="00366889">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366889" w:rsidRPr="000C41C0" w14:paraId="1B83BB85" w14:textId="77777777" w:rsidTr="3BE89D46">
        <w:tc>
          <w:tcPr>
            <w:tcW w:w="3600" w:type="dxa"/>
            <w:shd w:val="clear" w:color="auto" w:fill="auto"/>
          </w:tcPr>
          <w:p w14:paraId="7AED69E4" w14:textId="77777777" w:rsidR="00366889" w:rsidRPr="000C41C0" w:rsidRDefault="00366889">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color w:val="2B579A"/>
              <w:spacing w:val="-2"/>
              <w:sz w:val="20"/>
              <w:szCs w:val="20"/>
              <w:shd w:val="clear" w:color="auto" w:fill="E6E6E6"/>
            </w:rPr>
            <w:id w:val="905268777"/>
            <w:placeholder>
              <w:docPart w:val="FB90203898FA4A7CBCD4C2EEC6BDB263"/>
            </w:placeholder>
            <w:showingPlcHdr/>
            <w:text/>
          </w:sdtPr>
          <w:sdtContent>
            <w:tc>
              <w:tcPr>
                <w:tcW w:w="5940" w:type="dxa"/>
                <w:shd w:val="clear" w:color="auto" w:fill="auto"/>
              </w:tcPr>
              <w:p w14:paraId="010442CF" w14:textId="77777777" w:rsidR="00366889" w:rsidRPr="000C41C0" w:rsidRDefault="00366889">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366889" w:rsidRPr="000C41C0" w14:paraId="2AD4150E" w14:textId="77777777" w:rsidTr="3BE89D46">
        <w:tc>
          <w:tcPr>
            <w:tcW w:w="3600" w:type="dxa"/>
            <w:shd w:val="clear" w:color="auto" w:fill="auto"/>
          </w:tcPr>
          <w:p w14:paraId="27BD9943" w14:textId="77777777" w:rsidR="00366889" w:rsidRPr="000C41C0" w:rsidRDefault="00366889">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2FAD6A4F" w14:textId="77777777" w:rsidR="00366889" w:rsidRPr="000C41C0" w:rsidRDefault="00000000">
            <w:pPr>
              <w:spacing w:before="120" w:after="120"/>
              <w:jc w:val="both"/>
              <w:rPr>
                <w:rFonts w:cstheme="minorHAnsi"/>
                <w:sz w:val="20"/>
                <w:szCs w:val="20"/>
              </w:rPr>
            </w:pPr>
            <w:sdt>
              <w:sdtPr>
                <w:rPr>
                  <w:rFonts w:eastAsia="MS Gothic" w:cstheme="minorHAnsi"/>
                  <w:color w:val="2B579A"/>
                  <w:spacing w:val="-2"/>
                  <w:sz w:val="20"/>
                  <w:szCs w:val="20"/>
                  <w:shd w:val="clear" w:color="auto" w:fill="E6E6E6"/>
                </w:rPr>
                <w:id w:val="975801062"/>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Yes  </w:t>
            </w:r>
            <w:sdt>
              <w:sdtPr>
                <w:rPr>
                  <w:rFonts w:cstheme="minorHAnsi"/>
                  <w:color w:val="2B579A"/>
                  <w:spacing w:val="-2"/>
                  <w:sz w:val="20"/>
                  <w:szCs w:val="20"/>
                  <w:shd w:val="clear" w:color="auto" w:fill="E6E6E6"/>
                </w:rPr>
                <w:id w:val="-17323484"/>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No </w:t>
            </w:r>
            <w:r w:rsidR="00366889" w:rsidRPr="000C41C0">
              <w:rPr>
                <w:rFonts w:cstheme="minorHAnsi"/>
                <w:spacing w:val="-2"/>
                <w:sz w:val="20"/>
                <w:szCs w:val="20"/>
              </w:rPr>
              <w:tab/>
              <w:t xml:space="preserve">If yes, </w:t>
            </w:r>
            <w:sdt>
              <w:sdtPr>
                <w:rPr>
                  <w:rFonts w:cstheme="minorHAnsi"/>
                  <w:color w:val="2B579A"/>
                  <w:spacing w:val="-2"/>
                  <w:sz w:val="20"/>
                  <w:szCs w:val="20"/>
                  <w:shd w:val="clear" w:color="auto" w:fill="E6E6E6"/>
                </w:rPr>
                <w:id w:val="920907074"/>
                <w:placeholder>
                  <w:docPart w:val="190B63E39B55450CA75546103B619917"/>
                </w:placeholder>
                <w:showingPlcHdr/>
                <w:text/>
              </w:sdtPr>
              <w:sdtContent>
                <w:r w:rsidR="00366889" w:rsidRPr="000C41C0">
                  <w:rPr>
                    <w:rStyle w:val="PlaceholderText"/>
                    <w:rFonts w:cstheme="minorHAnsi"/>
                    <w:szCs w:val="20"/>
                  </w:rPr>
                  <w:t>insert UNGM Vendor Number</w:t>
                </w:r>
              </w:sdtContent>
            </w:sdt>
          </w:p>
        </w:tc>
      </w:tr>
      <w:tr w:rsidR="00366889" w:rsidRPr="000C41C0" w14:paraId="41BEC082" w14:textId="77777777" w:rsidTr="3BE89D46">
        <w:tc>
          <w:tcPr>
            <w:tcW w:w="3600" w:type="dxa"/>
            <w:shd w:val="clear" w:color="auto" w:fill="auto"/>
            <w:vAlign w:val="center"/>
          </w:tcPr>
          <w:p w14:paraId="25388CB2" w14:textId="77777777" w:rsidR="00366889" w:rsidRPr="000C41C0" w:rsidRDefault="00366889">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color w:val="2B579A"/>
              <w:spacing w:val="-2"/>
              <w:sz w:val="20"/>
              <w:szCs w:val="20"/>
              <w:shd w:val="clear" w:color="auto" w:fill="E6E6E6"/>
            </w:rPr>
            <w:id w:val="-706795313"/>
            <w:placeholder>
              <w:docPart w:val="B529829CC7D44330B13CF63FF8B60E5F"/>
            </w:placeholder>
            <w:showingPlcHdr/>
            <w:text/>
          </w:sdtPr>
          <w:sdtContent>
            <w:tc>
              <w:tcPr>
                <w:tcW w:w="5940" w:type="dxa"/>
                <w:shd w:val="clear" w:color="auto" w:fill="auto"/>
              </w:tcPr>
              <w:p w14:paraId="057A5941" w14:textId="77777777" w:rsidR="00366889" w:rsidRPr="000C41C0" w:rsidRDefault="00366889">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366889" w:rsidRPr="000C41C0" w14:paraId="4CE74B02" w14:textId="77777777" w:rsidTr="3BE89D46">
        <w:tc>
          <w:tcPr>
            <w:tcW w:w="3600" w:type="dxa"/>
            <w:shd w:val="clear" w:color="auto" w:fill="auto"/>
            <w:vAlign w:val="center"/>
          </w:tcPr>
          <w:p w14:paraId="4DEC0BA9" w14:textId="77777777" w:rsidR="00366889" w:rsidRPr="000C41C0" w:rsidRDefault="00366889">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shd w:val="clear" w:color="auto" w:fill="E6E6E6"/>
                </w:rPr>
                <w:alias w:val="Insert name of organisation"/>
                <w:tag w:val="Insert name of organisation"/>
                <w:id w:val="586267267"/>
                <w:placeholder>
                  <w:docPart w:val="D246EB18F4A247B0A1E60B716EAA41A6"/>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73883F0A" w14:textId="77777777" w:rsidR="00366889" w:rsidRPr="000C41C0" w:rsidRDefault="00000000">
            <w:pPr>
              <w:spacing w:before="120" w:after="120"/>
              <w:jc w:val="both"/>
              <w:rPr>
                <w:rFonts w:cstheme="minorHAnsi"/>
                <w:spacing w:val="-2"/>
                <w:sz w:val="20"/>
                <w:szCs w:val="20"/>
              </w:rPr>
            </w:pPr>
            <w:sdt>
              <w:sdtPr>
                <w:rPr>
                  <w:rFonts w:eastAsia="MS Gothic" w:cstheme="minorHAnsi"/>
                  <w:color w:val="2B579A"/>
                  <w:spacing w:val="-2"/>
                  <w:sz w:val="20"/>
                  <w:szCs w:val="20"/>
                  <w:shd w:val="clear" w:color="auto" w:fill="E6E6E6"/>
                </w:rPr>
                <w:id w:val="284469291"/>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Yes  </w:t>
            </w:r>
            <w:sdt>
              <w:sdtPr>
                <w:rPr>
                  <w:rFonts w:eastAsia="MS Gothic" w:cstheme="minorHAnsi"/>
                  <w:color w:val="2B579A"/>
                  <w:spacing w:val="-2"/>
                  <w:sz w:val="20"/>
                  <w:szCs w:val="20"/>
                  <w:shd w:val="clear" w:color="auto" w:fill="E6E6E6"/>
                </w:rPr>
                <w:id w:val="-601801510"/>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No </w:t>
            </w:r>
            <w:r w:rsidR="00366889" w:rsidRPr="000C41C0">
              <w:rPr>
                <w:rFonts w:cstheme="minorHAnsi"/>
                <w:spacing w:val="-2"/>
                <w:sz w:val="20"/>
                <w:szCs w:val="20"/>
              </w:rPr>
              <w:tab/>
              <w:t>If yes</w:t>
            </w:r>
            <w:r w:rsidR="00366889">
              <w:rPr>
                <w:rFonts w:cstheme="minorHAnsi"/>
                <w:spacing w:val="-2"/>
                <w:sz w:val="20"/>
                <w:szCs w:val="20"/>
              </w:rPr>
              <w:t xml:space="preserve">, </w:t>
            </w:r>
            <w:sdt>
              <w:sdtPr>
                <w:rPr>
                  <w:rFonts w:cstheme="minorHAnsi"/>
                  <w:color w:val="2B579A"/>
                  <w:spacing w:val="-2"/>
                  <w:sz w:val="20"/>
                  <w:szCs w:val="20"/>
                  <w:shd w:val="clear" w:color="auto" w:fill="E6E6E6"/>
                </w:rPr>
                <w:id w:val="-151145379"/>
                <w:placeholder>
                  <w:docPart w:val="B1200C8E2D894FE1909BA676CBD12F75"/>
                </w:placeholder>
                <w:showingPlcHdr/>
                <w:text/>
              </w:sdtPr>
              <w:sdtContent>
                <w:r w:rsidR="00366889">
                  <w:rPr>
                    <w:rStyle w:val="PlaceholderText"/>
                  </w:rPr>
                  <w:t>insert Vendor Number</w:t>
                </w:r>
              </w:sdtContent>
            </w:sdt>
            <w:r w:rsidR="00366889" w:rsidRPr="000C41C0">
              <w:rPr>
                <w:rFonts w:cstheme="minorHAnsi"/>
                <w:spacing w:val="-2"/>
                <w:sz w:val="20"/>
                <w:szCs w:val="20"/>
              </w:rPr>
              <w:t xml:space="preserve"> </w:t>
            </w:r>
          </w:p>
        </w:tc>
      </w:tr>
      <w:tr w:rsidR="00366889" w:rsidRPr="000C41C0" w14:paraId="6FC62330" w14:textId="77777777" w:rsidTr="3BE89D46">
        <w:tc>
          <w:tcPr>
            <w:tcW w:w="3600" w:type="dxa"/>
            <w:shd w:val="clear" w:color="auto" w:fill="auto"/>
          </w:tcPr>
          <w:p w14:paraId="6035669D" w14:textId="77777777" w:rsidR="00366889" w:rsidRPr="000C41C0" w:rsidRDefault="00366889">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color w:val="2B579A"/>
              <w:sz w:val="20"/>
              <w:szCs w:val="20"/>
              <w:shd w:val="clear" w:color="auto" w:fill="E6E6E6"/>
            </w:rPr>
            <w:id w:val="947351268"/>
            <w:placeholder>
              <w:docPart w:val="900942CAEE124F469461305D48B82860"/>
            </w:placeholder>
            <w:showingPlcHdr/>
            <w:text w:multiLine="1"/>
          </w:sdtPr>
          <w:sdtContent>
            <w:tc>
              <w:tcPr>
                <w:tcW w:w="5940" w:type="dxa"/>
                <w:shd w:val="clear" w:color="auto" w:fill="auto"/>
              </w:tcPr>
              <w:p w14:paraId="7BAE7B89" w14:textId="77777777" w:rsidR="00366889" w:rsidRPr="000C41C0" w:rsidRDefault="00366889">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62D06AB1" w14:textId="77777777" w:rsidTr="3BE89D46">
        <w:tc>
          <w:tcPr>
            <w:tcW w:w="3600" w:type="dxa"/>
            <w:shd w:val="clear" w:color="auto" w:fill="auto"/>
          </w:tcPr>
          <w:p w14:paraId="1F40E259" w14:textId="77777777" w:rsidR="00366889" w:rsidRPr="000C41C0" w:rsidRDefault="00366889">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color w:val="2B579A"/>
              <w:sz w:val="20"/>
              <w:szCs w:val="20"/>
              <w:shd w:val="clear" w:color="auto" w:fill="E6E6E6"/>
            </w:rPr>
            <w:id w:val="363952286"/>
            <w:placeholder>
              <w:docPart w:val="F973C9F0A0C4465C9517AAF061AF76F3"/>
            </w:placeholder>
            <w:showingPlcHdr/>
            <w:text w:multiLine="1"/>
          </w:sdtPr>
          <w:sdtContent>
            <w:tc>
              <w:tcPr>
                <w:tcW w:w="5940" w:type="dxa"/>
                <w:shd w:val="clear" w:color="auto" w:fill="auto"/>
              </w:tcPr>
              <w:p w14:paraId="17383831" w14:textId="77777777" w:rsidR="00366889" w:rsidRPr="000C41C0" w:rsidRDefault="00366889">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7FD6A80F" w14:textId="77777777" w:rsidTr="3BE89D46">
        <w:trPr>
          <w:trHeight w:val="814"/>
        </w:trPr>
        <w:tc>
          <w:tcPr>
            <w:tcW w:w="3600" w:type="dxa"/>
            <w:shd w:val="clear" w:color="auto" w:fill="auto"/>
          </w:tcPr>
          <w:p w14:paraId="7099FFA9" w14:textId="77777777" w:rsidR="00366889" w:rsidRPr="000C41C0" w:rsidRDefault="00366889">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color w:val="2B579A"/>
              <w:sz w:val="20"/>
              <w:szCs w:val="20"/>
              <w:shd w:val="clear" w:color="auto" w:fill="E6E6E6"/>
            </w:rPr>
            <w:id w:val="-1885395021"/>
            <w:placeholder>
              <w:docPart w:val="062A64F5DBE646EB9158610088CF86EC"/>
            </w:placeholder>
            <w:showingPlcHdr/>
            <w:text w:multiLine="1"/>
          </w:sdtPr>
          <w:sdtContent>
            <w:tc>
              <w:tcPr>
                <w:tcW w:w="5940" w:type="dxa"/>
                <w:shd w:val="clear" w:color="auto" w:fill="auto"/>
              </w:tcPr>
              <w:p w14:paraId="5EF1DDCB" w14:textId="77777777" w:rsidR="00366889" w:rsidRPr="000C41C0" w:rsidRDefault="00366889">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63C57936" w14:textId="77777777" w:rsidTr="3BE89D46">
        <w:trPr>
          <w:trHeight w:val="814"/>
        </w:trPr>
        <w:tc>
          <w:tcPr>
            <w:tcW w:w="3600" w:type="dxa"/>
            <w:shd w:val="clear" w:color="auto" w:fill="auto"/>
          </w:tcPr>
          <w:p w14:paraId="68FA3631" w14:textId="77777777" w:rsidR="00366889" w:rsidRPr="000C41C0" w:rsidRDefault="00366889">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color w:val="2B579A"/>
              <w:sz w:val="20"/>
              <w:szCs w:val="20"/>
              <w:shd w:val="clear" w:color="auto" w:fill="E6E6E6"/>
            </w:rPr>
            <w:id w:val="1524976315"/>
            <w:placeholder>
              <w:docPart w:val="65C62446C0EE4E828BF7EEEEA8B2156B"/>
            </w:placeholder>
            <w:showingPlcHdr/>
            <w:text w:multiLine="1"/>
          </w:sdtPr>
          <w:sdtContent>
            <w:tc>
              <w:tcPr>
                <w:tcW w:w="5940" w:type="dxa"/>
                <w:shd w:val="clear" w:color="auto" w:fill="auto"/>
              </w:tcPr>
              <w:p w14:paraId="61FDE19F" w14:textId="77777777" w:rsidR="00366889" w:rsidRPr="000C41C0" w:rsidRDefault="00366889">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1C5FB826" w14:textId="77777777" w:rsidTr="3BE89D46">
        <w:trPr>
          <w:trHeight w:val="1147"/>
        </w:trPr>
        <w:tc>
          <w:tcPr>
            <w:tcW w:w="3600" w:type="dxa"/>
            <w:shd w:val="clear" w:color="auto" w:fill="auto"/>
          </w:tcPr>
          <w:p w14:paraId="29C7EE66" w14:textId="77777777" w:rsidR="00366889" w:rsidRPr="000C41C0" w:rsidRDefault="00366889">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color w:val="2B579A"/>
              <w:sz w:val="20"/>
              <w:szCs w:val="20"/>
              <w:shd w:val="clear" w:color="auto" w:fill="E6E6E6"/>
            </w:rPr>
            <w:id w:val="-1190297728"/>
            <w:placeholder>
              <w:docPart w:val="63F3466210AA46CC8AEB3AA5B66AFA5D"/>
            </w:placeholder>
            <w:showingPlcHdr/>
            <w:text w:multiLine="1"/>
          </w:sdtPr>
          <w:sdtContent>
            <w:tc>
              <w:tcPr>
                <w:tcW w:w="5940" w:type="dxa"/>
                <w:shd w:val="clear" w:color="auto" w:fill="auto"/>
              </w:tcPr>
              <w:p w14:paraId="76119A77" w14:textId="77777777" w:rsidR="00366889" w:rsidRPr="000C41C0" w:rsidRDefault="00366889">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656DBE5A" w14:textId="77777777" w:rsidTr="3BE89D46">
        <w:trPr>
          <w:trHeight w:val="1147"/>
        </w:trPr>
        <w:tc>
          <w:tcPr>
            <w:tcW w:w="3600" w:type="dxa"/>
            <w:shd w:val="clear" w:color="auto" w:fill="auto"/>
          </w:tcPr>
          <w:p w14:paraId="1F285975" w14:textId="77777777" w:rsidR="00366889" w:rsidRPr="00C55BFD" w:rsidRDefault="00366889">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69FC9433" w14:textId="77777777" w:rsidR="00366889" w:rsidRDefault="00366889">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19CE594C" w14:textId="77777777" w:rsidR="00366889" w:rsidRDefault="00000000">
            <w:pPr>
              <w:spacing w:before="120" w:after="120"/>
              <w:jc w:val="both"/>
              <w:rPr>
                <w:rFonts w:cstheme="minorHAnsi"/>
                <w:sz w:val="20"/>
                <w:szCs w:val="20"/>
              </w:rPr>
            </w:pPr>
            <w:sdt>
              <w:sdtPr>
                <w:rPr>
                  <w:rFonts w:cstheme="minorHAnsi"/>
                  <w:color w:val="2B579A"/>
                  <w:sz w:val="20"/>
                  <w:szCs w:val="20"/>
                  <w:shd w:val="clear" w:color="auto" w:fill="E6E6E6"/>
                </w:rPr>
                <w:id w:val="-2057310007"/>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Corporate Environmental Policy</w:t>
            </w:r>
          </w:p>
          <w:p w14:paraId="1C447A40" w14:textId="77777777" w:rsidR="00366889" w:rsidRDefault="00000000">
            <w:pPr>
              <w:spacing w:before="120" w:after="120"/>
              <w:jc w:val="both"/>
              <w:rPr>
                <w:rFonts w:cstheme="minorHAnsi"/>
                <w:sz w:val="20"/>
                <w:szCs w:val="20"/>
              </w:rPr>
            </w:pPr>
            <w:sdt>
              <w:sdtPr>
                <w:rPr>
                  <w:rFonts w:cstheme="minorHAnsi"/>
                  <w:color w:val="2B579A"/>
                  <w:sz w:val="20"/>
                  <w:szCs w:val="20"/>
                  <w:shd w:val="clear" w:color="auto" w:fill="E6E6E6"/>
                </w:rPr>
                <w:id w:val="1180853001"/>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ISO 14001</w:t>
            </w:r>
          </w:p>
          <w:p w14:paraId="0A12A13A" w14:textId="77777777" w:rsidR="00366889" w:rsidRDefault="00000000">
            <w:pPr>
              <w:spacing w:before="120" w:after="120"/>
              <w:jc w:val="both"/>
              <w:rPr>
                <w:rFonts w:cstheme="minorHAnsi"/>
                <w:sz w:val="20"/>
                <w:szCs w:val="20"/>
              </w:rPr>
            </w:pPr>
            <w:sdt>
              <w:sdtPr>
                <w:rPr>
                  <w:rFonts w:cstheme="minorHAnsi"/>
                  <w:color w:val="2B579A"/>
                  <w:sz w:val="20"/>
                  <w:szCs w:val="20"/>
                  <w:shd w:val="clear" w:color="auto" w:fill="E6E6E6"/>
                </w:rPr>
                <w:id w:val="-718821161"/>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ISO 14064</w:t>
            </w:r>
          </w:p>
          <w:p w14:paraId="07BFD57D" w14:textId="77777777" w:rsidR="00366889" w:rsidRPr="000C41C0" w:rsidRDefault="00000000">
            <w:pPr>
              <w:spacing w:before="120" w:after="120"/>
              <w:jc w:val="both"/>
              <w:rPr>
                <w:rFonts w:cstheme="minorHAnsi"/>
                <w:sz w:val="20"/>
                <w:szCs w:val="20"/>
              </w:rPr>
            </w:pPr>
            <w:sdt>
              <w:sdtPr>
                <w:rPr>
                  <w:rFonts w:cstheme="minorHAnsi"/>
                  <w:color w:val="2B579A"/>
                  <w:sz w:val="20"/>
                  <w:szCs w:val="20"/>
                  <w:shd w:val="clear" w:color="auto" w:fill="E6E6E6"/>
                </w:rPr>
                <w:id w:val="-2081827297"/>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Other, specify </w:t>
            </w:r>
            <w:sdt>
              <w:sdtPr>
                <w:rPr>
                  <w:rFonts w:cstheme="minorHAnsi"/>
                  <w:color w:val="2B579A"/>
                  <w:sz w:val="20"/>
                  <w:szCs w:val="20"/>
                  <w:shd w:val="clear" w:color="auto" w:fill="E6E6E6"/>
                </w:rPr>
                <w:id w:val="187874333"/>
                <w:placeholder>
                  <w:docPart w:val="A860F36E3BED4394927D1209CA6E813F"/>
                </w:placeholder>
                <w:showingPlcHdr/>
                <w:text w:multiLine="1"/>
              </w:sdtPr>
              <w:sdtContent>
                <w:r w:rsidR="00366889" w:rsidRPr="00F50432">
                  <w:rPr>
                    <w:rStyle w:val="PlaceholderText"/>
                  </w:rPr>
                  <w:t>Click or tap here to enter text.</w:t>
                </w:r>
              </w:sdtContent>
            </w:sdt>
          </w:p>
        </w:tc>
      </w:tr>
      <w:tr w:rsidR="00366889" w:rsidRPr="000C41C0" w14:paraId="0D18B3EC" w14:textId="77777777" w:rsidTr="3BE89D46">
        <w:tc>
          <w:tcPr>
            <w:tcW w:w="3600" w:type="dxa"/>
            <w:shd w:val="clear" w:color="auto" w:fill="auto"/>
          </w:tcPr>
          <w:p w14:paraId="3E2C6766" w14:textId="77777777" w:rsidR="00366889" w:rsidRDefault="00366889">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488792B0" w14:textId="77777777" w:rsidR="00366889" w:rsidRDefault="00366889">
            <w:pPr>
              <w:pStyle w:val="Outline"/>
              <w:numPr>
                <w:ilvl w:val="0"/>
                <w:numId w:val="25"/>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14135397" w14:textId="77777777" w:rsidR="00366889" w:rsidRPr="007F660E" w:rsidRDefault="00366889">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47A7FAD" w14:textId="77777777" w:rsidR="00366889" w:rsidRPr="003B2364" w:rsidRDefault="00366889">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A80F60D" w14:textId="77777777" w:rsidR="00366889" w:rsidRDefault="00366889">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306C2146" w14:textId="77777777" w:rsidR="00366889" w:rsidRDefault="00366889">
            <w:pPr>
              <w:spacing w:before="120" w:after="120"/>
              <w:jc w:val="both"/>
              <w:rPr>
                <w:rFonts w:cstheme="minorHAnsi"/>
                <w:bCs/>
                <w:sz w:val="20"/>
                <w:szCs w:val="20"/>
              </w:rPr>
            </w:pPr>
            <w:r>
              <w:rPr>
                <w:rFonts w:cstheme="minorHAnsi"/>
                <w:bCs/>
                <w:sz w:val="20"/>
                <w:szCs w:val="20"/>
              </w:rPr>
              <w:t>Tick all that are attached:</w:t>
            </w:r>
          </w:p>
          <w:p w14:paraId="3F453805" w14:textId="77777777" w:rsidR="00366889" w:rsidRDefault="00000000">
            <w:pPr>
              <w:spacing w:before="120" w:after="120"/>
              <w:jc w:val="both"/>
              <w:rPr>
                <w:rFonts w:cstheme="minorHAnsi"/>
                <w:bCs/>
                <w:sz w:val="20"/>
                <w:szCs w:val="20"/>
              </w:rPr>
            </w:pPr>
            <w:sdt>
              <w:sdtPr>
                <w:rPr>
                  <w:rFonts w:cstheme="minorHAnsi"/>
                  <w:color w:val="2B579A"/>
                  <w:sz w:val="20"/>
                  <w:szCs w:val="20"/>
                  <w:shd w:val="clear" w:color="auto" w:fill="E6E6E6"/>
                </w:rPr>
                <w:id w:val="-675497339"/>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Formal statement</w:t>
            </w:r>
          </w:p>
          <w:p w14:paraId="5D82FD7E" w14:textId="77777777" w:rsidR="00366889" w:rsidRDefault="00000000">
            <w:pPr>
              <w:spacing w:before="120" w:after="120"/>
              <w:jc w:val="both"/>
              <w:rPr>
                <w:rFonts w:cstheme="minorHAnsi"/>
                <w:bCs/>
                <w:sz w:val="20"/>
                <w:szCs w:val="20"/>
              </w:rPr>
            </w:pPr>
            <w:sdt>
              <w:sdtPr>
                <w:rPr>
                  <w:rFonts w:cstheme="minorHAnsi"/>
                  <w:color w:val="2B579A"/>
                  <w:sz w:val="20"/>
                  <w:szCs w:val="20"/>
                  <w:shd w:val="clear" w:color="auto" w:fill="E6E6E6"/>
                </w:rPr>
                <w:id w:val="-1417851468"/>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Sustainability report</w:t>
            </w:r>
          </w:p>
          <w:p w14:paraId="0543B746" w14:textId="77777777" w:rsidR="00366889" w:rsidRDefault="00000000">
            <w:pPr>
              <w:spacing w:before="120" w:after="120"/>
              <w:jc w:val="both"/>
              <w:rPr>
                <w:rFonts w:cstheme="minorHAnsi"/>
                <w:bCs/>
                <w:sz w:val="20"/>
                <w:szCs w:val="20"/>
              </w:rPr>
            </w:pPr>
            <w:sdt>
              <w:sdtPr>
                <w:rPr>
                  <w:rFonts w:cstheme="minorHAnsi"/>
                  <w:color w:val="2B579A"/>
                  <w:sz w:val="20"/>
                  <w:szCs w:val="20"/>
                  <w:shd w:val="clear" w:color="auto" w:fill="E6E6E6"/>
                </w:rPr>
                <w:id w:val="-610900021"/>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UN Global Compact Communication on Progress</w:t>
            </w:r>
          </w:p>
          <w:p w14:paraId="11DAAC82" w14:textId="77777777" w:rsidR="00366889" w:rsidRPr="000C41C0" w:rsidRDefault="00000000">
            <w:pPr>
              <w:spacing w:before="120" w:after="120"/>
              <w:jc w:val="both"/>
              <w:rPr>
                <w:rFonts w:cstheme="minorHAnsi"/>
                <w:bCs/>
                <w:sz w:val="20"/>
                <w:szCs w:val="20"/>
              </w:rPr>
            </w:pPr>
            <w:sdt>
              <w:sdtPr>
                <w:rPr>
                  <w:rFonts w:cstheme="minorHAnsi"/>
                  <w:color w:val="2B579A"/>
                  <w:sz w:val="20"/>
                  <w:szCs w:val="20"/>
                  <w:shd w:val="clear" w:color="auto" w:fill="E6E6E6"/>
                </w:rPr>
                <w:id w:val="-235392308"/>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Other, specify </w:t>
            </w:r>
            <w:sdt>
              <w:sdtPr>
                <w:rPr>
                  <w:rFonts w:cstheme="minorHAnsi"/>
                  <w:color w:val="2B579A"/>
                  <w:sz w:val="20"/>
                  <w:szCs w:val="20"/>
                  <w:shd w:val="clear" w:color="auto" w:fill="E6E6E6"/>
                </w:rPr>
                <w:id w:val="-1532406159"/>
                <w:placeholder>
                  <w:docPart w:val="B14CD9B62B3040F7AB110F9A0E6852FD"/>
                </w:placeholder>
                <w:showingPlcHdr/>
                <w:text w:multiLine="1"/>
              </w:sdtPr>
              <w:sdtContent>
                <w:r w:rsidR="00366889" w:rsidRPr="00F50432">
                  <w:rPr>
                    <w:rStyle w:val="PlaceholderText"/>
                  </w:rPr>
                  <w:t>Click or tap here to enter text.</w:t>
                </w:r>
              </w:sdtContent>
            </w:sdt>
          </w:p>
        </w:tc>
      </w:tr>
      <w:tr w:rsidR="00366889" w:rsidRPr="000C41C0" w14:paraId="7DED9209" w14:textId="77777777" w:rsidTr="3BE89D46">
        <w:tc>
          <w:tcPr>
            <w:tcW w:w="3600" w:type="dxa"/>
            <w:shd w:val="clear" w:color="auto" w:fill="auto"/>
          </w:tcPr>
          <w:p w14:paraId="07BB1D29" w14:textId="77777777" w:rsidR="00366889" w:rsidRPr="00FB7939" w:rsidRDefault="00366889">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305A58C1" w14:textId="77777777" w:rsidR="00366889" w:rsidRPr="00FB7939" w:rsidRDefault="00366889">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color w:val="2B579A"/>
              <w:sz w:val="20"/>
              <w:szCs w:val="20"/>
              <w:shd w:val="clear" w:color="auto" w:fill="E6E6E6"/>
            </w:rPr>
            <w:id w:val="-1105736158"/>
            <w:placeholder>
              <w:docPart w:val="642F9E083AE64461B1F277895A1DC20A"/>
            </w:placeholder>
            <w:showingPlcHdr/>
            <w:text w:multiLine="1"/>
          </w:sdtPr>
          <w:sdtContent>
            <w:tc>
              <w:tcPr>
                <w:tcW w:w="5940" w:type="dxa"/>
                <w:shd w:val="clear" w:color="auto" w:fill="auto"/>
              </w:tcPr>
              <w:p w14:paraId="150BBA0F" w14:textId="77777777" w:rsidR="00366889" w:rsidRDefault="00366889">
                <w:pPr>
                  <w:spacing w:before="120" w:after="120"/>
                  <w:jc w:val="both"/>
                  <w:rPr>
                    <w:rFonts w:cstheme="minorHAnsi"/>
                    <w:bCs/>
                    <w:sz w:val="20"/>
                    <w:szCs w:val="20"/>
                  </w:rPr>
                </w:pPr>
                <w:r w:rsidRPr="008E1021">
                  <w:rPr>
                    <w:rStyle w:val="PlaceholderText"/>
                  </w:rPr>
                  <w:t>Click or tap here to enter text.</w:t>
                </w:r>
              </w:p>
            </w:tc>
          </w:sdtContent>
        </w:sdt>
      </w:tr>
      <w:tr w:rsidR="00366889" w:rsidRPr="000C41C0" w14:paraId="67281D3E" w14:textId="77777777" w:rsidTr="3BE89D46">
        <w:tc>
          <w:tcPr>
            <w:tcW w:w="3600" w:type="dxa"/>
            <w:shd w:val="clear" w:color="auto" w:fill="auto"/>
          </w:tcPr>
          <w:p w14:paraId="1E085324" w14:textId="77777777" w:rsidR="00366889" w:rsidRPr="000C41C0" w:rsidRDefault="00366889">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406A46E6" w14:textId="77777777" w:rsidR="00366889" w:rsidRDefault="00000000">
            <w:pPr>
              <w:spacing w:before="120" w:after="120"/>
              <w:jc w:val="both"/>
              <w:rPr>
                <w:rFonts w:cstheme="minorHAnsi"/>
                <w:bCs/>
                <w:sz w:val="20"/>
                <w:szCs w:val="20"/>
              </w:rPr>
            </w:pPr>
            <w:sdt>
              <w:sdtPr>
                <w:rPr>
                  <w:rFonts w:cstheme="minorHAnsi"/>
                  <w:color w:val="2B579A"/>
                  <w:sz w:val="20"/>
                  <w:szCs w:val="20"/>
                  <w:shd w:val="clear" w:color="auto" w:fill="E6E6E6"/>
                </w:rPr>
                <w:id w:val="798487902"/>
                <w:placeholder>
                  <w:docPart w:val="AE5EE49266EC4526884B4D6636B067E9"/>
                </w:placeholder>
                <w:showingPlcHdr/>
                <w:comboBox>
                  <w:listItem w:value="Choose an item."/>
                  <w:listItem w:displayText="Yes" w:value="Yes"/>
                  <w:listItem w:displayText="No" w:value="No"/>
                </w:comboBox>
              </w:sdtPr>
              <w:sdtContent>
                <w:r w:rsidR="00366889" w:rsidRPr="00120F09">
                  <w:rPr>
                    <w:rStyle w:val="PlaceholderText"/>
                  </w:rPr>
                  <w:t>Choose an item.</w:t>
                </w:r>
              </w:sdtContent>
            </w:sdt>
            <w:r w:rsidR="00366889">
              <w:rPr>
                <w:rFonts w:cstheme="minorHAnsi"/>
                <w:bCs/>
                <w:sz w:val="20"/>
                <w:szCs w:val="20"/>
              </w:rPr>
              <w:t xml:space="preserve"> </w:t>
            </w:r>
          </w:p>
          <w:p w14:paraId="482EAF95" w14:textId="77777777" w:rsidR="00366889" w:rsidRDefault="00366889">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color w:val="2B579A"/>
                <w:sz w:val="20"/>
                <w:szCs w:val="20"/>
                <w:shd w:val="clear" w:color="auto" w:fill="E6E6E6"/>
              </w:rPr>
              <w:id w:val="2069761563"/>
              <w:placeholder>
                <w:docPart w:val="780D5082276D443B9001E10D566396D8"/>
              </w:placeholder>
              <w:showingPlcHdr/>
              <w:text w:multiLine="1"/>
            </w:sdtPr>
            <w:sdtContent>
              <w:p w14:paraId="4212D2A7" w14:textId="77777777" w:rsidR="00366889" w:rsidRPr="000C41C0" w:rsidRDefault="00366889">
                <w:pPr>
                  <w:spacing w:before="120" w:after="120"/>
                  <w:jc w:val="both"/>
                  <w:rPr>
                    <w:rFonts w:cstheme="minorHAnsi"/>
                    <w:bCs/>
                    <w:sz w:val="20"/>
                    <w:szCs w:val="20"/>
                  </w:rPr>
                </w:pPr>
                <w:r w:rsidRPr="008E1021">
                  <w:rPr>
                    <w:rStyle w:val="PlaceholderText"/>
                  </w:rPr>
                  <w:t>Click or tap here to enter text.</w:t>
                </w:r>
              </w:p>
            </w:sdtContent>
          </w:sdt>
        </w:tc>
      </w:tr>
      <w:tr w:rsidR="00366889" w:rsidRPr="000C41C0" w14:paraId="65C32555" w14:textId="77777777" w:rsidTr="3BE89D46">
        <w:tc>
          <w:tcPr>
            <w:tcW w:w="3600" w:type="dxa"/>
            <w:shd w:val="clear" w:color="auto" w:fill="auto"/>
          </w:tcPr>
          <w:p w14:paraId="08F6C5CB" w14:textId="77777777" w:rsidR="00366889" w:rsidRPr="000C41C0" w:rsidRDefault="00366889">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7E0EB04B" w14:textId="77777777" w:rsidR="00366889" w:rsidRPr="00033F66" w:rsidRDefault="00366889">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color w:val="2B579A"/>
                  <w:kern w:val="0"/>
                  <w:sz w:val="20"/>
                  <w:shd w:val="clear" w:color="auto" w:fill="E6E6E6"/>
                  <w:lang w:val="en-GB"/>
                </w:rPr>
                <w:id w:val="697829694"/>
                <w:placeholder>
                  <w:docPart w:val="0F393E96AA154242B6E4CEF43E70D13B"/>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48E2C41" w14:textId="77777777" w:rsidR="00366889" w:rsidRPr="00033F66" w:rsidRDefault="00366889">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color w:val="2B579A"/>
                  <w:sz w:val="20"/>
                  <w:szCs w:val="20"/>
                  <w:shd w:val="clear" w:color="auto" w:fill="E6E6E6"/>
                </w:rPr>
                <w:id w:val="-169403710"/>
                <w:placeholder>
                  <w:docPart w:val="0F393E96AA154242B6E4CEF43E70D13B"/>
                </w:placeholder>
                <w:showingPlcHdr/>
                <w:text w:multiLine="1"/>
              </w:sdtPr>
              <w:sdtContent>
                <w:r w:rsidRPr="00F50432">
                  <w:rPr>
                    <w:rStyle w:val="PlaceholderText"/>
                  </w:rPr>
                  <w:t>Click or tap here to enter text.</w:t>
                </w:r>
              </w:sdtContent>
            </w:sdt>
          </w:p>
          <w:p w14:paraId="2D446898" w14:textId="77777777" w:rsidR="00366889" w:rsidRPr="00033F66" w:rsidRDefault="00366889">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color w:val="2B579A"/>
                  <w:sz w:val="20"/>
                  <w:szCs w:val="20"/>
                  <w:shd w:val="clear" w:color="auto" w:fill="E6E6E6"/>
                </w:rPr>
                <w:id w:val="-1122767930"/>
                <w:placeholder>
                  <w:docPart w:val="0F393E96AA154242B6E4CEF43E70D13B"/>
                </w:placeholder>
                <w:showingPlcHdr/>
                <w:text/>
              </w:sdtPr>
              <w:sdtContent>
                <w:r w:rsidRPr="00F50432">
                  <w:rPr>
                    <w:rStyle w:val="PlaceholderText"/>
                  </w:rPr>
                  <w:t>Click or tap here to enter text.</w:t>
                </w:r>
              </w:sdtContent>
            </w:sdt>
          </w:p>
          <w:p w14:paraId="346D64CA" w14:textId="77777777" w:rsidR="00366889" w:rsidRPr="00033F66" w:rsidRDefault="00366889">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color w:val="2B579A"/>
                  <w:sz w:val="20"/>
                  <w:szCs w:val="20"/>
                  <w:shd w:val="clear" w:color="auto" w:fill="E6E6E6"/>
                </w:rPr>
                <w:id w:val="-1041049828"/>
                <w:placeholder>
                  <w:docPart w:val="0F393E96AA154242B6E4CEF43E70D13B"/>
                </w:placeholder>
                <w:showingPlcHdr/>
                <w:text/>
              </w:sdtPr>
              <w:sdtContent>
                <w:r w:rsidRPr="00F50432">
                  <w:rPr>
                    <w:rStyle w:val="PlaceholderText"/>
                  </w:rPr>
                  <w:t>Click or tap here to enter text.</w:t>
                </w:r>
              </w:sdtContent>
            </w:sdt>
          </w:p>
          <w:p w14:paraId="63C05D7E" w14:textId="77777777" w:rsidR="00366889" w:rsidRPr="00033F66" w:rsidRDefault="00366889">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color w:val="2B579A"/>
                  <w:sz w:val="20"/>
                  <w:szCs w:val="20"/>
                  <w:shd w:val="clear" w:color="auto" w:fill="E6E6E6"/>
                </w:rPr>
                <w:id w:val="77420399"/>
                <w:placeholder>
                  <w:docPart w:val="0F393E96AA154242B6E4CEF43E70D13B"/>
                </w:placeholder>
                <w:showingPlcHdr/>
                <w:text/>
              </w:sdtPr>
              <w:sdtContent>
                <w:r w:rsidRPr="00F50432">
                  <w:rPr>
                    <w:rStyle w:val="PlaceholderText"/>
                  </w:rPr>
                  <w:t>Click or tap here to enter text.</w:t>
                </w:r>
              </w:sdtContent>
            </w:sdt>
          </w:p>
          <w:p w14:paraId="65CF88E2" w14:textId="77777777" w:rsidR="00366889" w:rsidRPr="00033F66" w:rsidRDefault="00366889">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color w:val="2B579A"/>
                  <w:sz w:val="20"/>
                  <w:szCs w:val="20"/>
                  <w:shd w:val="clear" w:color="auto" w:fill="E6E6E6"/>
                </w:rPr>
                <w:id w:val="-1218039150"/>
                <w:placeholder>
                  <w:docPart w:val="0F393E96AA154242B6E4CEF43E70D13B"/>
                </w:placeholder>
                <w:showingPlcHdr/>
                <w:text/>
              </w:sdtPr>
              <w:sdtContent>
                <w:r w:rsidRPr="00F50432">
                  <w:rPr>
                    <w:rStyle w:val="PlaceholderText"/>
                  </w:rPr>
                  <w:t>Click or tap here to enter text.</w:t>
                </w:r>
              </w:sdtContent>
            </w:sdt>
          </w:p>
        </w:tc>
      </w:tr>
      <w:tr w:rsidR="00366889" w:rsidRPr="000C41C0" w14:paraId="22065462" w14:textId="77777777" w:rsidTr="3BE89D46">
        <w:tc>
          <w:tcPr>
            <w:tcW w:w="3600" w:type="dxa"/>
            <w:shd w:val="clear" w:color="auto" w:fill="auto"/>
          </w:tcPr>
          <w:p w14:paraId="0A7C28EA" w14:textId="77777777" w:rsidR="00366889" w:rsidRPr="000C41C0" w:rsidRDefault="00366889">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color w:val="2B579A"/>
                  <w:sz w:val="20"/>
                  <w:szCs w:val="20"/>
                  <w:shd w:val="clear" w:color="auto" w:fill="E6E6E6"/>
                </w:rPr>
                <w:alias w:val="Insert name of organisation"/>
                <w:tag w:val="Insert name of organisation"/>
                <w:id w:val="1454443873"/>
                <w:placeholder>
                  <w:docPart w:val="91F7EBFDCBA545728B18BD60B8ACBBDB"/>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583A5639" w14:textId="77777777" w:rsidR="00366889" w:rsidRPr="000C41C0" w:rsidRDefault="00366889">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shd w:val="clear" w:color="auto" w:fill="E6E6E6"/>
                </w:rPr>
                <w:id w:val="1605681549"/>
                <w:placeholder>
                  <w:docPart w:val="50002A245F664F36B82D34BF26C04950"/>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510AB1E8" w14:textId="77777777" w:rsidR="00366889" w:rsidRDefault="00366889">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shd w:val="clear" w:color="auto" w:fill="E6E6E6"/>
                </w:rPr>
                <w:id w:val="536627925"/>
                <w:placeholder>
                  <w:docPart w:val="FFC91195347742B8BF4ED6438FCF5A8D"/>
                </w:placeholder>
                <w:showingPlcHdr/>
                <w:text/>
              </w:sdtPr>
              <w:sdtContent>
                <w:r w:rsidRPr="00F50432">
                  <w:rPr>
                    <w:rStyle w:val="PlaceholderText"/>
                  </w:rPr>
                  <w:t>Click or tap here to enter text.</w:t>
                </w:r>
              </w:sdtContent>
            </w:sdt>
          </w:p>
          <w:p w14:paraId="2257EC06" w14:textId="77777777" w:rsidR="00366889" w:rsidRPr="000C41C0" w:rsidRDefault="00366889">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shd w:val="clear" w:color="auto" w:fill="E6E6E6"/>
                </w:rPr>
                <w:id w:val="-2061470622"/>
                <w:placeholder>
                  <w:docPart w:val="DAF9790DD61E48898FD040A4BF34901D"/>
                </w:placeholder>
                <w:showingPlcHdr/>
                <w:text/>
              </w:sdtPr>
              <w:sdtContent>
                <w:r w:rsidRPr="00F50432">
                  <w:rPr>
                    <w:rStyle w:val="PlaceholderText"/>
                  </w:rPr>
                  <w:t>Click or tap here to enter text.</w:t>
                </w:r>
              </w:sdtContent>
            </w:sdt>
          </w:p>
        </w:tc>
      </w:tr>
    </w:tbl>
    <w:p w14:paraId="6BA78A24" w14:textId="77777777" w:rsidR="00366889" w:rsidRDefault="00366889" w:rsidP="00366889">
      <w:pPr>
        <w:rPr>
          <w:rFonts w:eastAsia="Times New Roman" w:cstheme="minorHAnsi"/>
          <w:bCs/>
          <w:sz w:val="20"/>
          <w:szCs w:val="20"/>
        </w:rPr>
      </w:pPr>
    </w:p>
    <w:p w14:paraId="156B7B38" w14:textId="77777777" w:rsidR="00366889" w:rsidRDefault="00366889" w:rsidP="00366889">
      <w:pPr>
        <w:rPr>
          <w:rFonts w:eastAsia="Times New Roman" w:cstheme="minorHAnsi"/>
          <w:bCs/>
          <w:sz w:val="20"/>
          <w:szCs w:val="20"/>
        </w:rPr>
      </w:pPr>
      <w:r>
        <w:rPr>
          <w:rFonts w:eastAsia="Times New Roman" w:cstheme="minorHAnsi"/>
          <w:bCs/>
          <w:sz w:val="20"/>
          <w:szCs w:val="20"/>
        </w:rPr>
        <w:br w:type="page"/>
      </w:r>
    </w:p>
    <w:p w14:paraId="5762DBCC" w14:textId="77777777" w:rsidR="00366889" w:rsidRDefault="00366889" w:rsidP="00366889">
      <w:pPr>
        <w:pStyle w:val="Heading2"/>
        <w:rPr>
          <w:rFonts w:eastAsia="Times New Roman"/>
        </w:rPr>
      </w:pPr>
      <w:bookmarkStart w:id="5" w:name="_Toc8131485"/>
      <w:r>
        <w:rPr>
          <w:rFonts w:eastAsia="Times New Roman"/>
        </w:rPr>
        <w:lastRenderedPageBreak/>
        <w:t>FORM E: JOINT VENTURE/CONSORTIUM/ASSOCIATION INFORMATION</w:t>
      </w:r>
      <w:bookmarkEnd w:id="5"/>
    </w:p>
    <w:p w14:paraId="069713C1" w14:textId="77777777" w:rsidR="00366889" w:rsidRPr="00181BC6" w:rsidRDefault="00366889" w:rsidP="00366889"/>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366889" w:rsidRPr="001C349F" w14:paraId="37CF3E01" w14:textId="77777777">
        <w:tc>
          <w:tcPr>
            <w:tcW w:w="1979" w:type="dxa"/>
            <w:shd w:val="clear" w:color="auto" w:fill="auto"/>
          </w:tcPr>
          <w:p w14:paraId="6CDD8324" w14:textId="77777777" w:rsidR="00366889" w:rsidRPr="001C349F" w:rsidRDefault="00366889">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color w:val="2B579A"/>
              <w:sz w:val="20"/>
              <w:szCs w:val="20"/>
              <w:shd w:val="clear" w:color="auto" w:fill="E6E6E6"/>
            </w:rPr>
            <w:id w:val="1964851444"/>
            <w:placeholder>
              <w:docPart w:val="44FE9DB191AF496A9DB260E23754E02D"/>
            </w:placeholder>
            <w:showingPlcHdr/>
            <w:text/>
          </w:sdtPr>
          <w:sdtContent>
            <w:tc>
              <w:tcPr>
                <w:tcW w:w="4402" w:type="dxa"/>
                <w:shd w:val="clear" w:color="auto" w:fill="auto"/>
              </w:tcPr>
              <w:p w14:paraId="08FCE67B" w14:textId="77777777" w:rsidR="00366889" w:rsidRPr="001C349F" w:rsidRDefault="00366889">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6922AD76" w14:textId="77777777" w:rsidR="00366889" w:rsidRPr="001C349F" w:rsidRDefault="00366889">
            <w:pPr>
              <w:spacing w:before="120" w:after="120"/>
              <w:jc w:val="both"/>
              <w:rPr>
                <w:rFonts w:cstheme="minorHAnsi"/>
                <w:sz w:val="20"/>
                <w:szCs w:val="20"/>
              </w:rPr>
            </w:pPr>
            <w:r w:rsidRPr="001C349F">
              <w:rPr>
                <w:rFonts w:cstheme="minorHAnsi"/>
                <w:sz w:val="20"/>
                <w:szCs w:val="20"/>
              </w:rPr>
              <w:t>Date:</w:t>
            </w:r>
          </w:p>
        </w:tc>
        <w:sdt>
          <w:sdtPr>
            <w:rPr>
              <w:rFonts w:cstheme="minorHAnsi"/>
              <w:color w:val="2B579A"/>
              <w:sz w:val="20"/>
              <w:szCs w:val="20"/>
              <w:shd w:val="clear" w:color="auto" w:fill="E6E6E6"/>
            </w:rPr>
            <w:id w:val="1992297311"/>
            <w:placeholder>
              <w:docPart w:val="DB4FB7F4B9B342B89F6324BCE0E21330"/>
            </w:placeholder>
            <w:showingPlcHdr/>
            <w:date>
              <w:dateFormat w:val="dd MMMM yyyy"/>
              <w:lid w:val="en-GB"/>
              <w:storeMappedDataAs w:val="dateTime"/>
              <w:calendar w:val="gregorian"/>
            </w:date>
          </w:sdtPr>
          <w:sdtContent>
            <w:tc>
              <w:tcPr>
                <w:tcW w:w="2450" w:type="dxa"/>
                <w:shd w:val="clear" w:color="auto" w:fill="auto"/>
              </w:tcPr>
              <w:p w14:paraId="72656B38" w14:textId="77777777" w:rsidR="00366889" w:rsidRPr="001C349F" w:rsidRDefault="00366889">
                <w:pPr>
                  <w:spacing w:before="120" w:after="120"/>
                  <w:jc w:val="both"/>
                  <w:rPr>
                    <w:rFonts w:cstheme="minorHAnsi"/>
                    <w:sz w:val="20"/>
                    <w:szCs w:val="20"/>
                  </w:rPr>
                </w:pPr>
                <w:r w:rsidRPr="00120F09">
                  <w:rPr>
                    <w:rStyle w:val="PlaceholderText"/>
                  </w:rPr>
                  <w:t>Click or tap to enter a date.</w:t>
                </w:r>
              </w:p>
            </w:tc>
          </w:sdtContent>
        </w:sdt>
      </w:tr>
      <w:tr w:rsidR="00366889" w:rsidRPr="001C349F" w14:paraId="109A2839" w14:textId="77777777">
        <w:trPr>
          <w:cantSplit/>
          <w:trHeight w:val="341"/>
        </w:trPr>
        <w:tc>
          <w:tcPr>
            <w:tcW w:w="1979" w:type="dxa"/>
            <w:shd w:val="clear" w:color="auto" w:fill="auto"/>
          </w:tcPr>
          <w:p w14:paraId="248A6D2E" w14:textId="77777777" w:rsidR="00366889" w:rsidRPr="001C349F" w:rsidRDefault="00366889">
            <w:pPr>
              <w:spacing w:before="120" w:after="120"/>
              <w:jc w:val="both"/>
              <w:rPr>
                <w:rFonts w:cstheme="minorHAnsi"/>
                <w:sz w:val="20"/>
                <w:szCs w:val="20"/>
              </w:rPr>
            </w:pPr>
            <w:r w:rsidRPr="001C349F">
              <w:rPr>
                <w:rFonts w:cstheme="minorHAnsi"/>
                <w:iCs/>
                <w:sz w:val="20"/>
                <w:szCs w:val="20"/>
              </w:rPr>
              <w:t>ITB reference:</w:t>
            </w:r>
          </w:p>
        </w:tc>
        <w:sdt>
          <w:sdtPr>
            <w:rPr>
              <w:rFonts w:eastAsia="Calibri" w:cstheme="minorHAnsi"/>
              <w:bCs/>
              <w:szCs w:val="28"/>
              <w:lang w:val="pt-BR"/>
            </w:rPr>
            <w:id w:val="-1360894719"/>
            <w:placeholder>
              <w:docPart w:val="3DBD4888024D44B1818A310091F60B79"/>
            </w:placeholder>
            <w:text/>
          </w:sdtPr>
          <w:sdtContent>
            <w:tc>
              <w:tcPr>
                <w:tcW w:w="7561" w:type="dxa"/>
                <w:gridSpan w:val="3"/>
                <w:shd w:val="clear" w:color="auto" w:fill="auto"/>
              </w:tcPr>
              <w:p w14:paraId="6D8B35C1" w14:textId="481B78E6" w:rsidR="00366889" w:rsidRPr="001C349F" w:rsidRDefault="00866E2E">
                <w:pPr>
                  <w:spacing w:before="120" w:after="120"/>
                  <w:jc w:val="both"/>
                  <w:rPr>
                    <w:rFonts w:cstheme="minorHAnsi"/>
                    <w:sz w:val="20"/>
                    <w:szCs w:val="20"/>
                  </w:rPr>
                </w:pPr>
                <w:r w:rsidRPr="00866E2E">
                  <w:rPr>
                    <w:rFonts w:eastAsia="Calibri" w:cstheme="minorHAnsi"/>
                    <w:bCs/>
                    <w:szCs w:val="28"/>
                    <w:lang w:val="pt-BR"/>
                  </w:rPr>
                  <w:t>ItB2</w:t>
                </w:r>
                <w:r w:rsidR="00682C85">
                  <w:rPr>
                    <w:rFonts w:eastAsia="Calibri" w:cstheme="minorHAnsi"/>
                    <w:bCs/>
                    <w:szCs w:val="28"/>
                    <w:lang w:val="pt-BR"/>
                  </w:rPr>
                  <w:t>4</w:t>
                </w:r>
                <w:r w:rsidRPr="00866E2E">
                  <w:rPr>
                    <w:rFonts w:eastAsia="Calibri" w:cstheme="minorHAnsi"/>
                    <w:bCs/>
                    <w:szCs w:val="28"/>
                    <w:lang w:val="pt-BR"/>
                  </w:rPr>
                  <w:t>/02</w:t>
                </w:r>
                <w:r w:rsidR="007F75B7">
                  <w:rPr>
                    <w:rFonts w:eastAsia="Calibri" w:cstheme="minorHAnsi"/>
                    <w:bCs/>
                    <w:szCs w:val="28"/>
                    <w:lang w:val="pt-BR"/>
                  </w:rPr>
                  <w:t>829</w:t>
                </w:r>
              </w:p>
            </w:tc>
          </w:sdtContent>
        </w:sdt>
      </w:tr>
    </w:tbl>
    <w:p w14:paraId="0505D6F8" w14:textId="77777777" w:rsidR="00366889" w:rsidRPr="001C349F" w:rsidRDefault="00366889" w:rsidP="00366889">
      <w:pPr>
        <w:jc w:val="both"/>
        <w:rPr>
          <w:rFonts w:cstheme="minorHAnsi"/>
          <w:sz w:val="20"/>
          <w:szCs w:val="20"/>
          <w:lang w:val="en-AU"/>
        </w:rPr>
      </w:pPr>
    </w:p>
    <w:p w14:paraId="4C14ADC7" w14:textId="77777777" w:rsidR="00366889" w:rsidRPr="006E0F3E" w:rsidRDefault="00366889" w:rsidP="00366889">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366889" w:rsidRPr="001C349F" w14:paraId="3DAB7D8F" w14:textId="77777777">
        <w:tc>
          <w:tcPr>
            <w:tcW w:w="566" w:type="dxa"/>
            <w:shd w:val="clear" w:color="auto" w:fill="E7E6E6" w:themeFill="background2"/>
            <w:hideMark/>
          </w:tcPr>
          <w:p w14:paraId="505B8249" w14:textId="77777777" w:rsidR="00366889" w:rsidRPr="001C349F" w:rsidRDefault="00366889">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61A1FFF0" w14:textId="77777777" w:rsidR="00366889" w:rsidRPr="001C349F" w:rsidRDefault="00366889">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1EE476BA" w14:textId="77777777" w:rsidR="00366889" w:rsidRPr="001C349F" w:rsidRDefault="00366889">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366889" w:rsidRPr="001C349F" w14:paraId="0E33EC1F" w14:textId="77777777">
        <w:tc>
          <w:tcPr>
            <w:tcW w:w="566" w:type="dxa"/>
            <w:shd w:val="clear" w:color="auto" w:fill="auto"/>
            <w:hideMark/>
          </w:tcPr>
          <w:p w14:paraId="76FCB56E" w14:textId="77777777" w:rsidR="00366889" w:rsidRPr="001C349F" w:rsidRDefault="00366889">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color w:val="2B579A"/>
              <w:sz w:val="20"/>
              <w:szCs w:val="20"/>
              <w:shd w:val="clear" w:color="auto" w:fill="E6E6E6"/>
            </w:rPr>
            <w:id w:val="1667441571"/>
            <w:placeholder>
              <w:docPart w:val="31C16F631AF34F9D9DFED28DEA5EF5F0"/>
            </w:placeholder>
            <w:showingPlcHdr/>
            <w:text w:multiLine="1"/>
          </w:sdtPr>
          <w:sdtContent>
            <w:tc>
              <w:tcPr>
                <w:tcW w:w="4739" w:type="dxa"/>
                <w:shd w:val="clear" w:color="auto" w:fill="auto"/>
              </w:tcPr>
              <w:p w14:paraId="57C93F09"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1782143604"/>
            <w:placeholder>
              <w:docPart w:val="9F9403F200D0469BAA7AE9822BC863E4"/>
            </w:placeholder>
            <w:showingPlcHdr/>
            <w:text w:multiLine="1"/>
          </w:sdtPr>
          <w:sdtContent>
            <w:tc>
              <w:tcPr>
                <w:tcW w:w="4230" w:type="dxa"/>
                <w:shd w:val="clear" w:color="auto" w:fill="auto"/>
              </w:tcPr>
              <w:p w14:paraId="5E8422B2"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tr>
      <w:tr w:rsidR="00366889" w:rsidRPr="001C349F" w14:paraId="0404E536" w14:textId="77777777">
        <w:tc>
          <w:tcPr>
            <w:tcW w:w="566" w:type="dxa"/>
            <w:shd w:val="clear" w:color="auto" w:fill="auto"/>
            <w:hideMark/>
          </w:tcPr>
          <w:p w14:paraId="78F6127D" w14:textId="77777777" w:rsidR="00366889" w:rsidRPr="001C349F" w:rsidRDefault="00366889">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color w:val="2B579A"/>
              <w:sz w:val="20"/>
              <w:szCs w:val="20"/>
              <w:shd w:val="clear" w:color="auto" w:fill="E6E6E6"/>
            </w:rPr>
            <w:id w:val="818695876"/>
            <w:placeholder>
              <w:docPart w:val="D539BF4B96DC465BA0B4C4300DC6D3C2"/>
            </w:placeholder>
            <w:showingPlcHdr/>
            <w:text w:multiLine="1"/>
          </w:sdtPr>
          <w:sdtContent>
            <w:tc>
              <w:tcPr>
                <w:tcW w:w="4739" w:type="dxa"/>
                <w:shd w:val="clear" w:color="auto" w:fill="auto"/>
              </w:tcPr>
              <w:p w14:paraId="13302C37"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142194586"/>
            <w:placeholder>
              <w:docPart w:val="554713859CB4402D9A9C445B34AD08C9"/>
            </w:placeholder>
            <w:showingPlcHdr/>
            <w:text w:multiLine="1"/>
          </w:sdtPr>
          <w:sdtContent>
            <w:tc>
              <w:tcPr>
                <w:tcW w:w="4230" w:type="dxa"/>
                <w:shd w:val="clear" w:color="auto" w:fill="auto"/>
              </w:tcPr>
              <w:p w14:paraId="3A1CF58D"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tr>
      <w:tr w:rsidR="00366889" w:rsidRPr="001C349F" w14:paraId="0E2FF038" w14:textId="77777777">
        <w:tc>
          <w:tcPr>
            <w:tcW w:w="566" w:type="dxa"/>
            <w:shd w:val="clear" w:color="auto" w:fill="auto"/>
            <w:hideMark/>
          </w:tcPr>
          <w:p w14:paraId="4ADA0AEE" w14:textId="77777777" w:rsidR="00366889" w:rsidRPr="001C349F" w:rsidRDefault="00366889">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color w:val="2B579A"/>
              <w:sz w:val="20"/>
              <w:szCs w:val="20"/>
              <w:shd w:val="clear" w:color="auto" w:fill="E6E6E6"/>
            </w:rPr>
            <w:id w:val="-222680008"/>
            <w:placeholder>
              <w:docPart w:val="3082E4A9FF304CE3A32926E8333258EF"/>
            </w:placeholder>
            <w:showingPlcHdr/>
            <w:text w:multiLine="1"/>
          </w:sdtPr>
          <w:sdtContent>
            <w:tc>
              <w:tcPr>
                <w:tcW w:w="4739" w:type="dxa"/>
                <w:shd w:val="clear" w:color="auto" w:fill="auto"/>
              </w:tcPr>
              <w:p w14:paraId="29E21CC9"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304940046"/>
            <w:placeholder>
              <w:docPart w:val="9FD8EC3AF4354C058CC49EAD175EA295"/>
            </w:placeholder>
            <w:showingPlcHdr/>
            <w:text w:multiLine="1"/>
          </w:sdtPr>
          <w:sdtContent>
            <w:tc>
              <w:tcPr>
                <w:tcW w:w="4230" w:type="dxa"/>
                <w:shd w:val="clear" w:color="auto" w:fill="auto"/>
              </w:tcPr>
              <w:p w14:paraId="62771A11" w14:textId="77777777" w:rsidR="00366889" w:rsidRPr="001C349F" w:rsidRDefault="00366889">
                <w:pPr>
                  <w:jc w:val="both"/>
                  <w:rPr>
                    <w:rFonts w:eastAsia="Calibri" w:cstheme="minorHAnsi"/>
                    <w:bCs/>
                    <w:sz w:val="20"/>
                    <w:szCs w:val="20"/>
                  </w:rPr>
                </w:pPr>
                <w:r w:rsidRPr="00F50432">
                  <w:rPr>
                    <w:rStyle w:val="PlaceholderText"/>
                  </w:rPr>
                  <w:t>Click or tap here to enter text.</w:t>
                </w:r>
              </w:p>
            </w:tc>
          </w:sdtContent>
        </w:sdt>
      </w:tr>
    </w:tbl>
    <w:p w14:paraId="601F595A" w14:textId="77777777" w:rsidR="00366889" w:rsidRPr="001C349F" w:rsidRDefault="00366889" w:rsidP="00366889">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366889" w:rsidRPr="001C349F" w14:paraId="52084B7D" w14:textId="77777777">
        <w:trPr>
          <w:cantSplit/>
          <w:trHeight w:val="1259"/>
        </w:trPr>
        <w:tc>
          <w:tcPr>
            <w:tcW w:w="3716" w:type="dxa"/>
            <w:shd w:val="clear" w:color="auto" w:fill="auto"/>
            <w:vAlign w:val="center"/>
            <w:hideMark/>
          </w:tcPr>
          <w:p w14:paraId="2DB3B6B3" w14:textId="77777777" w:rsidR="00366889" w:rsidRPr="001C349F" w:rsidRDefault="00366889">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6274C52C" w14:textId="77777777" w:rsidR="00366889" w:rsidRPr="001C349F" w:rsidRDefault="00366889">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color w:val="2B579A"/>
              <w:sz w:val="20"/>
              <w:szCs w:val="20"/>
              <w:shd w:val="clear" w:color="auto" w:fill="E6E6E6"/>
            </w:rPr>
            <w:id w:val="-220681793"/>
            <w:placeholder>
              <w:docPart w:val="8CB2BCFB113941CB8D94649639E3BF86"/>
            </w:placeholder>
            <w:showingPlcHdr/>
            <w:text w:multiLine="1"/>
          </w:sdtPr>
          <w:sdtContent>
            <w:tc>
              <w:tcPr>
                <w:tcW w:w="5819" w:type="dxa"/>
                <w:shd w:val="clear" w:color="auto" w:fill="auto"/>
                <w:vAlign w:val="center"/>
              </w:tcPr>
              <w:p w14:paraId="34BD0226" w14:textId="77777777" w:rsidR="00366889" w:rsidRPr="001C349F" w:rsidRDefault="00366889">
                <w:pPr>
                  <w:jc w:val="both"/>
                  <w:rPr>
                    <w:rFonts w:cstheme="minorHAnsi"/>
                    <w:sz w:val="20"/>
                    <w:szCs w:val="20"/>
                  </w:rPr>
                </w:pPr>
                <w:r w:rsidRPr="00F50432">
                  <w:rPr>
                    <w:rStyle w:val="PlaceholderText"/>
                  </w:rPr>
                  <w:t>Click or tap here to enter text.</w:t>
                </w:r>
              </w:p>
            </w:tc>
          </w:sdtContent>
        </w:sdt>
      </w:tr>
    </w:tbl>
    <w:p w14:paraId="2344D287" w14:textId="77777777" w:rsidR="00366889" w:rsidRPr="001C349F" w:rsidRDefault="00366889" w:rsidP="00366889">
      <w:pPr>
        <w:spacing w:line="240" w:lineRule="exact"/>
        <w:jc w:val="both"/>
        <w:rPr>
          <w:rFonts w:cstheme="minorHAnsi"/>
          <w:sz w:val="20"/>
          <w:szCs w:val="20"/>
        </w:rPr>
      </w:pPr>
    </w:p>
    <w:p w14:paraId="224D4FE6" w14:textId="77777777" w:rsidR="00366889" w:rsidRPr="001C349F" w:rsidRDefault="00366889" w:rsidP="00366889">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AFEEFA4" w14:textId="77777777" w:rsidR="00366889" w:rsidRPr="001C349F" w:rsidRDefault="00366889" w:rsidP="00366889">
      <w:pPr>
        <w:spacing w:before="20" w:after="20"/>
        <w:jc w:val="both"/>
        <w:rPr>
          <w:rFonts w:cstheme="minorHAnsi"/>
          <w:sz w:val="20"/>
          <w:szCs w:val="20"/>
        </w:rPr>
      </w:pPr>
    </w:p>
    <w:p w14:paraId="713C2C2F" w14:textId="77777777" w:rsidR="00366889" w:rsidRPr="001C349F" w:rsidRDefault="00000000" w:rsidP="00366889">
      <w:pPr>
        <w:spacing w:before="20" w:after="20"/>
        <w:jc w:val="both"/>
        <w:rPr>
          <w:rFonts w:cstheme="minorHAnsi"/>
          <w:sz w:val="20"/>
          <w:szCs w:val="20"/>
        </w:rPr>
      </w:pPr>
      <w:sdt>
        <w:sdtPr>
          <w:rPr>
            <w:rFonts w:cstheme="minorHAnsi"/>
            <w:color w:val="2B579A"/>
            <w:sz w:val="20"/>
            <w:szCs w:val="20"/>
            <w:shd w:val="clear" w:color="auto" w:fill="E6E6E6"/>
          </w:rPr>
          <w:id w:val="-1607422403"/>
          <w14:checkbox>
            <w14:checked w14:val="0"/>
            <w14:checkedState w14:val="2612" w14:font="MS Gothic"/>
            <w14:uncheckedState w14:val="2610" w14:font="MS Gothic"/>
          </w14:checkbox>
        </w:sdtPr>
        <w:sdtContent>
          <w:r w:rsidR="00366889" w:rsidRPr="001C349F">
            <w:rPr>
              <w:rFonts w:ascii="Segoe UI Symbol" w:eastAsia="MS Gothic" w:hAnsi="Segoe UI Symbol" w:cs="Segoe UI Symbol"/>
              <w:sz w:val="20"/>
              <w:szCs w:val="20"/>
            </w:rPr>
            <w:t>☐</w:t>
          </w:r>
        </w:sdtContent>
      </w:sdt>
      <w:r w:rsidR="00366889" w:rsidRPr="001C349F">
        <w:rPr>
          <w:rFonts w:cstheme="minorHAnsi"/>
          <w:sz w:val="20"/>
          <w:szCs w:val="20"/>
        </w:rPr>
        <w:t xml:space="preserve"> Letter of intent to form a joint venture</w:t>
      </w:r>
      <w:r w:rsidR="00366889" w:rsidRPr="001C349F">
        <w:rPr>
          <w:rFonts w:cstheme="minorHAnsi"/>
          <w:sz w:val="20"/>
          <w:szCs w:val="20"/>
        </w:rPr>
        <w:tab/>
      </w:r>
      <w:r w:rsidR="00366889" w:rsidRPr="001C349F">
        <w:rPr>
          <w:rFonts w:cstheme="minorHAnsi"/>
          <w:b/>
          <w:i/>
          <w:sz w:val="20"/>
          <w:szCs w:val="20"/>
        </w:rPr>
        <w:t xml:space="preserve">OR </w:t>
      </w:r>
      <w:r w:rsidR="00366889" w:rsidRPr="001C349F">
        <w:rPr>
          <w:rFonts w:cstheme="minorHAnsi"/>
          <w:b/>
          <w:i/>
          <w:sz w:val="20"/>
          <w:szCs w:val="20"/>
        </w:rPr>
        <w:tab/>
      </w:r>
      <w:sdt>
        <w:sdtPr>
          <w:rPr>
            <w:rFonts w:cstheme="minorHAnsi"/>
            <w:color w:val="2B579A"/>
            <w:sz w:val="20"/>
            <w:szCs w:val="20"/>
            <w:shd w:val="clear" w:color="auto" w:fill="E6E6E6"/>
          </w:rPr>
          <w:id w:val="2058202444"/>
          <w14:checkbox>
            <w14:checked w14:val="0"/>
            <w14:checkedState w14:val="2612" w14:font="MS Gothic"/>
            <w14:uncheckedState w14:val="2610" w14:font="MS Gothic"/>
          </w14:checkbox>
        </w:sdtPr>
        <w:sdtContent>
          <w:r w:rsidR="00366889" w:rsidRPr="001C349F">
            <w:rPr>
              <w:rFonts w:ascii="Segoe UI Symbol" w:eastAsia="MS Gothic" w:hAnsi="Segoe UI Symbol" w:cs="Segoe UI Symbol"/>
              <w:sz w:val="20"/>
              <w:szCs w:val="20"/>
            </w:rPr>
            <w:t>☐</w:t>
          </w:r>
        </w:sdtContent>
      </w:sdt>
      <w:r w:rsidR="00366889" w:rsidRPr="001C349F">
        <w:rPr>
          <w:rFonts w:cstheme="minorHAnsi"/>
          <w:sz w:val="20"/>
          <w:szCs w:val="20"/>
        </w:rPr>
        <w:t xml:space="preserve"> JV/Consortium/Association </w:t>
      </w:r>
      <w:proofErr w:type="gramStart"/>
      <w:r w:rsidR="00366889" w:rsidRPr="001C349F">
        <w:rPr>
          <w:rFonts w:cstheme="minorHAnsi"/>
          <w:sz w:val="20"/>
          <w:szCs w:val="20"/>
        </w:rPr>
        <w:t>agreement</w:t>
      </w:r>
      <w:proofErr w:type="gramEnd"/>
      <w:r w:rsidR="00366889" w:rsidRPr="001C349F">
        <w:rPr>
          <w:rFonts w:cstheme="minorHAnsi"/>
          <w:sz w:val="20"/>
          <w:szCs w:val="20"/>
        </w:rPr>
        <w:t xml:space="preserve"> </w:t>
      </w:r>
    </w:p>
    <w:p w14:paraId="2C77FD76" w14:textId="77777777" w:rsidR="00366889" w:rsidRPr="001C349F" w:rsidRDefault="00366889" w:rsidP="00366889">
      <w:pPr>
        <w:spacing w:line="240" w:lineRule="exact"/>
        <w:jc w:val="both"/>
        <w:rPr>
          <w:rFonts w:cstheme="minorHAnsi"/>
          <w:sz w:val="20"/>
          <w:szCs w:val="20"/>
        </w:rPr>
      </w:pPr>
    </w:p>
    <w:p w14:paraId="12437169" w14:textId="77777777" w:rsidR="00366889" w:rsidRPr="00E070BB" w:rsidRDefault="00366889" w:rsidP="00366889">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color w:val="2B579A"/>
            <w:sz w:val="20"/>
            <w:szCs w:val="20"/>
            <w:shd w:val="clear" w:color="auto" w:fill="E6E6E6"/>
          </w:rPr>
          <w:alias w:val="Name of organisation"/>
          <w:tag w:val="Name of organisation"/>
          <w:id w:val="-1227916506"/>
          <w:placeholder>
            <w:docPart w:val="E312EC72120D4B318E548E5FBCCFAEC0"/>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366889" w:rsidRPr="001C349F" w14:paraId="1AC098FE" w14:textId="77777777">
        <w:trPr>
          <w:trHeight w:val="494"/>
        </w:trPr>
        <w:tc>
          <w:tcPr>
            <w:tcW w:w="4765" w:type="dxa"/>
            <w:vAlign w:val="bottom"/>
          </w:tcPr>
          <w:p w14:paraId="40627EF1" w14:textId="77777777" w:rsidR="00366889" w:rsidRDefault="00366889">
            <w:pPr>
              <w:spacing w:line="240" w:lineRule="exact"/>
              <w:rPr>
                <w:rFonts w:cstheme="minorHAnsi"/>
                <w:sz w:val="20"/>
                <w:szCs w:val="20"/>
              </w:rPr>
            </w:pPr>
          </w:p>
          <w:p w14:paraId="1DACCD6D" w14:textId="77777777" w:rsidR="00366889" w:rsidRPr="001C349F" w:rsidRDefault="00366889">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9519B54" w14:textId="77777777" w:rsidR="00366889" w:rsidRPr="001C349F" w:rsidRDefault="00366889">
            <w:pPr>
              <w:spacing w:line="240" w:lineRule="exact"/>
              <w:rPr>
                <w:rFonts w:cstheme="minorHAnsi"/>
                <w:sz w:val="20"/>
                <w:szCs w:val="20"/>
              </w:rPr>
            </w:pPr>
            <w:r w:rsidRPr="001C349F">
              <w:rPr>
                <w:rFonts w:cstheme="minorHAnsi"/>
                <w:sz w:val="20"/>
                <w:szCs w:val="20"/>
              </w:rPr>
              <w:t>Name of partner: ___________________________________</w:t>
            </w:r>
          </w:p>
        </w:tc>
      </w:tr>
      <w:tr w:rsidR="00366889" w:rsidRPr="001C349F" w14:paraId="54D0A88F" w14:textId="77777777">
        <w:trPr>
          <w:trHeight w:val="494"/>
        </w:trPr>
        <w:tc>
          <w:tcPr>
            <w:tcW w:w="4765" w:type="dxa"/>
            <w:vAlign w:val="bottom"/>
          </w:tcPr>
          <w:p w14:paraId="69BA19F1" w14:textId="77777777" w:rsidR="00366889" w:rsidRPr="001C349F" w:rsidRDefault="00366889">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382324E" w14:textId="77777777" w:rsidR="00366889" w:rsidRPr="001C349F" w:rsidRDefault="00366889">
            <w:pPr>
              <w:spacing w:line="240" w:lineRule="exact"/>
              <w:rPr>
                <w:rFonts w:cstheme="minorHAnsi"/>
                <w:sz w:val="20"/>
                <w:szCs w:val="20"/>
              </w:rPr>
            </w:pPr>
            <w:r w:rsidRPr="001C349F">
              <w:rPr>
                <w:rFonts w:cstheme="minorHAnsi"/>
                <w:sz w:val="20"/>
                <w:szCs w:val="20"/>
              </w:rPr>
              <w:t>Signature: _______________________________</w:t>
            </w:r>
          </w:p>
        </w:tc>
      </w:tr>
      <w:tr w:rsidR="00366889" w:rsidRPr="001C349F" w14:paraId="28E6590D" w14:textId="77777777">
        <w:trPr>
          <w:trHeight w:val="494"/>
        </w:trPr>
        <w:tc>
          <w:tcPr>
            <w:tcW w:w="4765" w:type="dxa"/>
            <w:vAlign w:val="bottom"/>
          </w:tcPr>
          <w:p w14:paraId="63DF6810" w14:textId="77777777" w:rsidR="00366889" w:rsidRPr="001C349F" w:rsidRDefault="00366889">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0CA82028" w14:textId="77777777" w:rsidR="00366889" w:rsidRPr="001C349F" w:rsidRDefault="00366889">
            <w:pPr>
              <w:spacing w:line="240" w:lineRule="exact"/>
              <w:rPr>
                <w:rFonts w:cstheme="minorHAnsi"/>
                <w:sz w:val="20"/>
                <w:szCs w:val="20"/>
              </w:rPr>
            </w:pPr>
            <w:r w:rsidRPr="001C349F">
              <w:rPr>
                <w:rFonts w:cstheme="minorHAnsi"/>
                <w:sz w:val="20"/>
                <w:szCs w:val="20"/>
              </w:rPr>
              <w:t>Date: ___________________________________</w:t>
            </w:r>
          </w:p>
        </w:tc>
      </w:tr>
      <w:tr w:rsidR="00366889" w:rsidRPr="001C349F" w14:paraId="7869D8B2" w14:textId="77777777">
        <w:trPr>
          <w:trHeight w:val="494"/>
        </w:trPr>
        <w:tc>
          <w:tcPr>
            <w:tcW w:w="4765" w:type="dxa"/>
            <w:vAlign w:val="bottom"/>
          </w:tcPr>
          <w:p w14:paraId="27F31C3E" w14:textId="77777777" w:rsidR="00366889" w:rsidRPr="001C349F" w:rsidRDefault="00366889">
            <w:pPr>
              <w:spacing w:line="240" w:lineRule="exact"/>
              <w:rPr>
                <w:rFonts w:cstheme="minorHAnsi"/>
                <w:sz w:val="20"/>
                <w:szCs w:val="20"/>
              </w:rPr>
            </w:pPr>
          </w:p>
        </w:tc>
        <w:tc>
          <w:tcPr>
            <w:tcW w:w="4747" w:type="dxa"/>
            <w:vAlign w:val="bottom"/>
          </w:tcPr>
          <w:p w14:paraId="348F4C2B" w14:textId="77777777" w:rsidR="00366889" w:rsidRPr="001C349F" w:rsidRDefault="00366889">
            <w:pPr>
              <w:spacing w:line="240" w:lineRule="exact"/>
              <w:rPr>
                <w:rFonts w:cstheme="minorHAnsi"/>
                <w:sz w:val="20"/>
                <w:szCs w:val="20"/>
              </w:rPr>
            </w:pPr>
          </w:p>
        </w:tc>
      </w:tr>
      <w:tr w:rsidR="00366889" w:rsidRPr="001C349F" w14:paraId="319E18D5" w14:textId="77777777">
        <w:trPr>
          <w:trHeight w:val="494"/>
        </w:trPr>
        <w:tc>
          <w:tcPr>
            <w:tcW w:w="4765" w:type="dxa"/>
            <w:vAlign w:val="bottom"/>
          </w:tcPr>
          <w:p w14:paraId="0FAB2505" w14:textId="77777777" w:rsidR="00366889" w:rsidRPr="001C349F" w:rsidRDefault="00366889">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3B7EA23" w14:textId="77777777" w:rsidR="00366889" w:rsidRPr="001C349F" w:rsidRDefault="00366889">
            <w:pPr>
              <w:spacing w:line="240" w:lineRule="exact"/>
              <w:rPr>
                <w:rFonts w:cstheme="minorHAnsi"/>
                <w:sz w:val="20"/>
                <w:szCs w:val="20"/>
              </w:rPr>
            </w:pPr>
            <w:r w:rsidRPr="001C349F">
              <w:rPr>
                <w:rFonts w:cstheme="minorHAnsi"/>
                <w:sz w:val="20"/>
                <w:szCs w:val="20"/>
              </w:rPr>
              <w:t>Name of partner: ___________________________________</w:t>
            </w:r>
          </w:p>
        </w:tc>
      </w:tr>
      <w:tr w:rsidR="00366889" w:rsidRPr="001C349F" w14:paraId="12317BB7" w14:textId="77777777">
        <w:trPr>
          <w:trHeight w:val="494"/>
        </w:trPr>
        <w:tc>
          <w:tcPr>
            <w:tcW w:w="4765" w:type="dxa"/>
            <w:vAlign w:val="bottom"/>
          </w:tcPr>
          <w:p w14:paraId="192B6E3C" w14:textId="77777777" w:rsidR="00366889" w:rsidRPr="001C349F" w:rsidRDefault="00366889">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3230B8E2" w14:textId="77777777" w:rsidR="00366889" w:rsidRPr="001C349F" w:rsidRDefault="00366889">
            <w:pPr>
              <w:spacing w:line="240" w:lineRule="exact"/>
              <w:rPr>
                <w:rFonts w:cstheme="minorHAnsi"/>
                <w:sz w:val="20"/>
                <w:szCs w:val="20"/>
              </w:rPr>
            </w:pPr>
            <w:r w:rsidRPr="001C349F">
              <w:rPr>
                <w:rFonts w:cstheme="minorHAnsi"/>
                <w:sz w:val="20"/>
                <w:szCs w:val="20"/>
              </w:rPr>
              <w:t>Signature: _______________________________</w:t>
            </w:r>
          </w:p>
        </w:tc>
      </w:tr>
      <w:tr w:rsidR="00366889" w:rsidRPr="001C349F" w14:paraId="5EBFBC8F" w14:textId="77777777">
        <w:trPr>
          <w:trHeight w:val="494"/>
        </w:trPr>
        <w:tc>
          <w:tcPr>
            <w:tcW w:w="4765" w:type="dxa"/>
            <w:vAlign w:val="bottom"/>
          </w:tcPr>
          <w:p w14:paraId="0F63C525" w14:textId="77777777" w:rsidR="00366889" w:rsidRPr="001C349F" w:rsidRDefault="00366889">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018ECF9F" w14:textId="77777777" w:rsidR="00366889" w:rsidRPr="001C349F" w:rsidRDefault="00366889">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4241D12D" w14:textId="77777777" w:rsidR="00E43594" w:rsidRDefault="00E43594" w:rsidP="00366889">
      <w:pPr>
        <w:pStyle w:val="Heading2"/>
        <w:rPr>
          <w:rFonts w:eastAsia="Times New Roman"/>
        </w:rPr>
      </w:pPr>
      <w:bookmarkStart w:id="6" w:name="_Toc8131486"/>
    </w:p>
    <w:p w14:paraId="659415EB" w14:textId="77777777" w:rsidR="00E43594" w:rsidRDefault="00E43594">
      <w:pPr>
        <w:rPr>
          <w:rFonts w:asciiTheme="majorHAnsi" w:eastAsia="Times New Roman" w:hAnsiTheme="majorHAnsi" w:cstheme="minorHAnsi"/>
          <w:b/>
          <w:sz w:val="20"/>
          <w:szCs w:val="20"/>
        </w:rPr>
      </w:pPr>
      <w:r>
        <w:rPr>
          <w:rFonts w:eastAsia="Times New Roman"/>
        </w:rPr>
        <w:br w:type="page"/>
      </w:r>
    </w:p>
    <w:p w14:paraId="7CB1A3D2" w14:textId="72028423" w:rsidR="00366889" w:rsidRDefault="00366889" w:rsidP="00366889">
      <w:pPr>
        <w:pStyle w:val="Heading2"/>
        <w:rPr>
          <w:rFonts w:eastAsia="Times New Roman"/>
        </w:rPr>
      </w:pPr>
      <w:r>
        <w:rPr>
          <w:rFonts w:eastAsia="Times New Roman"/>
        </w:rPr>
        <w:lastRenderedPageBreak/>
        <w:t>FORM F: ELIGIBILITY AND QUALIFICATION FORM</w:t>
      </w:r>
      <w:bookmarkEnd w:id="6"/>
    </w:p>
    <w:p w14:paraId="45E6ADD8" w14:textId="77777777" w:rsidR="00366889" w:rsidRPr="00181BC6" w:rsidRDefault="00366889" w:rsidP="00366889"/>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104AEBF4" w14:textId="77777777">
        <w:tc>
          <w:tcPr>
            <w:tcW w:w="1979" w:type="dxa"/>
            <w:shd w:val="clear" w:color="auto" w:fill="auto"/>
          </w:tcPr>
          <w:p w14:paraId="3DA8095E" w14:textId="77777777" w:rsidR="00366889" w:rsidRPr="00814B38" w:rsidRDefault="00366889">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410618002"/>
            <w:placeholder>
              <w:docPart w:val="B943E0097A514E9C958FB06719A2FD49"/>
            </w:placeholder>
            <w:showingPlcHdr/>
            <w:text/>
          </w:sdtPr>
          <w:sdtContent>
            <w:tc>
              <w:tcPr>
                <w:tcW w:w="4407" w:type="dxa"/>
                <w:shd w:val="clear" w:color="auto" w:fill="auto"/>
              </w:tcPr>
              <w:p w14:paraId="727C2314" w14:textId="77777777" w:rsidR="00366889" w:rsidRPr="00814B38" w:rsidRDefault="00366889">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1F5A9E7E" w14:textId="77777777" w:rsidR="00366889" w:rsidRPr="00814B38" w:rsidRDefault="00366889">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386465969"/>
            <w:placeholder>
              <w:docPart w:val="607159C1E6E64DC1BBBFCA88FE6317A7"/>
            </w:placeholder>
            <w:showingPlcHdr/>
            <w:date>
              <w:dateFormat w:val="dd MMMM yyyy"/>
              <w:lid w:val="en-GB"/>
              <w:storeMappedDataAs w:val="dateTime"/>
              <w:calendar w:val="gregorian"/>
            </w:date>
          </w:sdtPr>
          <w:sdtContent>
            <w:tc>
              <w:tcPr>
                <w:tcW w:w="2450" w:type="dxa"/>
                <w:shd w:val="clear" w:color="auto" w:fill="auto"/>
              </w:tcPr>
              <w:p w14:paraId="727F14B9" w14:textId="77777777" w:rsidR="00366889" w:rsidRPr="00814B38" w:rsidRDefault="00366889">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63410B30" w14:textId="77777777">
        <w:trPr>
          <w:cantSplit/>
          <w:trHeight w:val="341"/>
        </w:trPr>
        <w:tc>
          <w:tcPr>
            <w:tcW w:w="1979" w:type="dxa"/>
            <w:shd w:val="clear" w:color="auto" w:fill="auto"/>
          </w:tcPr>
          <w:p w14:paraId="254AB51A" w14:textId="77777777" w:rsidR="00366889" w:rsidRPr="00814B38" w:rsidRDefault="00366889">
            <w:pPr>
              <w:spacing w:before="120" w:after="120"/>
              <w:jc w:val="both"/>
              <w:rPr>
                <w:rFonts w:cstheme="minorHAnsi"/>
                <w:sz w:val="20"/>
                <w:szCs w:val="20"/>
              </w:rPr>
            </w:pPr>
            <w:r w:rsidRPr="00814B38">
              <w:rPr>
                <w:rFonts w:cstheme="minorHAnsi"/>
                <w:iCs/>
                <w:sz w:val="20"/>
                <w:szCs w:val="20"/>
              </w:rPr>
              <w:t>ITB reference:</w:t>
            </w:r>
          </w:p>
        </w:tc>
        <w:sdt>
          <w:sdtPr>
            <w:rPr>
              <w:rFonts w:eastAsia="Calibri" w:cstheme="minorHAnsi"/>
              <w:bCs/>
              <w:szCs w:val="28"/>
              <w:lang w:val="pt-BR"/>
            </w:rPr>
            <w:id w:val="1680994803"/>
            <w:placeholder>
              <w:docPart w:val="87B85E2DDE78414E995F0BFD9E38B38C"/>
            </w:placeholder>
            <w:text/>
          </w:sdtPr>
          <w:sdtContent>
            <w:tc>
              <w:tcPr>
                <w:tcW w:w="7566" w:type="dxa"/>
                <w:gridSpan w:val="3"/>
                <w:shd w:val="clear" w:color="auto" w:fill="auto"/>
              </w:tcPr>
              <w:p w14:paraId="3E126888" w14:textId="79B73058" w:rsidR="00366889" w:rsidRPr="00814B38" w:rsidRDefault="00866E2E">
                <w:pPr>
                  <w:spacing w:before="120" w:after="120"/>
                  <w:jc w:val="both"/>
                  <w:rPr>
                    <w:rFonts w:cstheme="minorHAnsi"/>
                    <w:sz w:val="20"/>
                    <w:szCs w:val="20"/>
                  </w:rPr>
                </w:pPr>
                <w:r w:rsidRPr="00866E2E">
                  <w:rPr>
                    <w:rFonts w:eastAsia="Calibri" w:cstheme="minorHAnsi"/>
                    <w:bCs/>
                    <w:szCs w:val="28"/>
                    <w:lang w:val="pt-BR"/>
                  </w:rPr>
                  <w:t>ItB2</w:t>
                </w:r>
                <w:r w:rsidR="00682C85">
                  <w:rPr>
                    <w:rFonts w:eastAsia="Calibri" w:cstheme="minorHAnsi"/>
                    <w:bCs/>
                    <w:szCs w:val="28"/>
                    <w:lang w:val="pt-BR"/>
                  </w:rPr>
                  <w:t>4</w:t>
                </w:r>
                <w:r w:rsidRPr="00866E2E">
                  <w:rPr>
                    <w:rFonts w:eastAsia="Calibri" w:cstheme="minorHAnsi"/>
                    <w:bCs/>
                    <w:szCs w:val="28"/>
                    <w:lang w:val="pt-BR"/>
                  </w:rPr>
                  <w:t>/02</w:t>
                </w:r>
                <w:r w:rsidR="007F75B7">
                  <w:rPr>
                    <w:rFonts w:eastAsia="Calibri" w:cstheme="minorHAnsi"/>
                    <w:bCs/>
                    <w:szCs w:val="28"/>
                    <w:lang w:val="pt-BR"/>
                  </w:rPr>
                  <w:t>829</w:t>
                </w:r>
              </w:p>
            </w:tc>
          </w:sdtContent>
        </w:sdt>
      </w:tr>
    </w:tbl>
    <w:p w14:paraId="51570BD9" w14:textId="77777777" w:rsidR="00366889" w:rsidRPr="00BE21DA" w:rsidRDefault="00366889" w:rsidP="00366889">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78B5B01E" w14:textId="77777777" w:rsidR="00E43594" w:rsidRDefault="00E43594" w:rsidP="00366889">
      <w:pPr>
        <w:shd w:val="clear" w:color="auto" w:fill="FFFFFF"/>
        <w:spacing w:before="120" w:after="120"/>
        <w:jc w:val="both"/>
        <w:rPr>
          <w:rFonts w:cstheme="minorHAnsi"/>
          <w:b/>
          <w:sz w:val="20"/>
          <w:szCs w:val="20"/>
        </w:rPr>
      </w:pPr>
    </w:p>
    <w:p w14:paraId="136E74C1" w14:textId="1EDBFE40" w:rsidR="00366889" w:rsidRPr="00814B38" w:rsidRDefault="00366889" w:rsidP="00366889">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66889" w:rsidRPr="00814B38" w14:paraId="7EAF7B3E" w14:textId="77777777">
        <w:trPr>
          <w:trHeight w:val="325"/>
        </w:trPr>
        <w:tc>
          <w:tcPr>
            <w:tcW w:w="9542" w:type="dxa"/>
            <w:gridSpan w:val="4"/>
            <w:shd w:val="clear" w:color="auto" w:fill="auto"/>
          </w:tcPr>
          <w:p w14:paraId="0F81B954" w14:textId="77777777" w:rsidR="00366889" w:rsidRPr="00814B38" w:rsidRDefault="00000000">
            <w:pPr>
              <w:autoSpaceDE w:val="0"/>
              <w:autoSpaceDN w:val="0"/>
              <w:spacing w:before="60" w:after="60"/>
              <w:jc w:val="both"/>
              <w:rPr>
                <w:rFonts w:cstheme="minorHAnsi"/>
                <w:color w:val="000000"/>
                <w:sz w:val="20"/>
                <w:szCs w:val="20"/>
              </w:rPr>
            </w:pPr>
            <w:sdt>
              <w:sdtPr>
                <w:rPr>
                  <w:rFonts w:cstheme="minorHAnsi"/>
                  <w:color w:val="2B579A"/>
                  <w:sz w:val="20"/>
                  <w:szCs w:val="20"/>
                  <w:shd w:val="clear" w:color="auto" w:fill="E6E6E6"/>
                </w:rPr>
                <w:id w:val="-83236026"/>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No</w:t>
            </w:r>
            <w:r w:rsidR="00366889">
              <w:rPr>
                <w:rFonts w:cstheme="minorHAnsi"/>
                <w:color w:val="000000"/>
                <w:sz w:val="20"/>
                <w:szCs w:val="20"/>
              </w:rPr>
              <w:t xml:space="preserve"> no</w:t>
            </w:r>
            <w:r w:rsidR="00366889" w:rsidRPr="00814B38">
              <w:rPr>
                <w:rFonts w:cstheme="minorHAnsi"/>
                <w:color w:val="000000"/>
                <w:sz w:val="20"/>
                <w:szCs w:val="20"/>
              </w:rPr>
              <w:t xml:space="preserve">n-performing contracts during the last 3 years </w:t>
            </w:r>
          </w:p>
        </w:tc>
      </w:tr>
      <w:tr w:rsidR="00366889" w:rsidRPr="00814B38" w14:paraId="0A2219C6" w14:textId="77777777">
        <w:trPr>
          <w:trHeight w:val="310"/>
        </w:trPr>
        <w:tc>
          <w:tcPr>
            <w:tcW w:w="9542" w:type="dxa"/>
            <w:gridSpan w:val="4"/>
            <w:shd w:val="clear" w:color="auto" w:fill="auto"/>
          </w:tcPr>
          <w:p w14:paraId="2D17EE6A" w14:textId="77777777" w:rsidR="00366889" w:rsidRPr="00814B38" w:rsidRDefault="00000000">
            <w:pPr>
              <w:autoSpaceDE w:val="0"/>
              <w:autoSpaceDN w:val="0"/>
              <w:spacing w:before="60" w:after="60"/>
              <w:jc w:val="both"/>
              <w:rPr>
                <w:rFonts w:cstheme="minorHAnsi"/>
                <w:sz w:val="20"/>
                <w:szCs w:val="20"/>
              </w:rPr>
            </w:pPr>
            <w:sdt>
              <w:sdtPr>
                <w:rPr>
                  <w:rFonts w:eastAsia="MS Gothic" w:cstheme="minorHAnsi"/>
                  <w:color w:val="2B579A"/>
                  <w:sz w:val="20"/>
                  <w:szCs w:val="20"/>
                  <w:shd w:val="clear" w:color="auto" w:fill="E6E6E6"/>
                </w:rPr>
                <w:id w:val="-514691419"/>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Contract(s) not performed in the last 3 years</w:t>
            </w:r>
          </w:p>
        </w:tc>
      </w:tr>
      <w:tr w:rsidR="00366889" w:rsidRPr="00814B38" w14:paraId="6A763416" w14:textId="77777777">
        <w:tc>
          <w:tcPr>
            <w:tcW w:w="1082" w:type="dxa"/>
            <w:shd w:val="clear" w:color="auto" w:fill="E7E6E6" w:themeFill="background2"/>
          </w:tcPr>
          <w:p w14:paraId="59437C6C"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D091D9E"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1C1FCD5"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7A0D4753"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66889" w:rsidRPr="00814B38" w14:paraId="1417EC80" w14:textId="77777777">
        <w:trPr>
          <w:trHeight w:val="701"/>
        </w:trPr>
        <w:tc>
          <w:tcPr>
            <w:tcW w:w="1082" w:type="dxa"/>
            <w:shd w:val="clear" w:color="auto" w:fill="auto"/>
          </w:tcPr>
          <w:p w14:paraId="53B9106D" w14:textId="77777777" w:rsidR="00366889" w:rsidRPr="00814B38" w:rsidRDefault="00366889">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7DB7F6AB" w14:textId="77777777" w:rsidR="00366889" w:rsidRPr="00814B38" w:rsidRDefault="00366889">
            <w:pPr>
              <w:jc w:val="both"/>
              <w:rPr>
                <w:rFonts w:cstheme="minorHAnsi"/>
                <w:color w:val="000000"/>
                <w:sz w:val="20"/>
                <w:szCs w:val="20"/>
              </w:rPr>
            </w:pPr>
          </w:p>
          <w:p w14:paraId="157EEC7E" w14:textId="77777777" w:rsidR="00366889" w:rsidRPr="00814B38" w:rsidRDefault="00366889">
            <w:pPr>
              <w:autoSpaceDE w:val="0"/>
              <w:autoSpaceDN w:val="0"/>
              <w:jc w:val="both"/>
              <w:rPr>
                <w:rFonts w:cstheme="minorHAnsi"/>
                <w:color w:val="000000"/>
                <w:sz w:val="20"/>
                <w:szCs w:val="20"/>
              </w:rPr>
            </w:pPr>
          </w:p>
        </w:tc>
        <w:tc>
          <w:tcPr>
            <w:tcW w:w="4051" w:type="dxa"/>
            <w:shd w:val="clear" w:color="auto" w:fill="auto"/>
          </w:tcPr>
          <w:p w14:paraId="414366AE"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51C6F0EF"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5815E4DA" w14:textId="77777777" w:rsidR="00366889" w:rsidRPr="00814B38" w:rsidRDefault="00366889">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AF96BD7" w14:textId="77777777" w:rsidR="00366889" w:rsidRPr="00814B38" w:rsidRDefault="00366889">
            <w:pPr>
              <w:jc w:val="both"/>
              <w:rPr>
                <w:rFonts w:cstheme="minorHAnsi"/>
                <w:color w:val="000000"/>
                <w:sz w:val="20"/>
                <w:szCs w:val="20"/>
              </w:rPr>
            </w:pPr>
          </w:p>
          <w:p w14:paraId="2DAAFF7B" w14:textId="77777777" w:rsidR="00366889" w:rsidRPr="00814B38" w:rsidRDefault="00366889">
            <w:pPr>
              <w:autoSpaceDE w:val="0"/>
              <w:autoSpaceDN w:val="0"/>
              <w:jc w:val="both"/>
              <w:rPr>
                <w:rFonts w:cstheme="minorHAnsi"/>
                <w:color w:val="000000"/>
                <w:sz w:val="20"/>
                <w:szCs w:val="20"/>
              </w:rPr>
            </w:pPr>
          </w:p>
        </w:tc>
      </w:tr>
    </w:tbl>
    <w:p w14:paraId="74D8A3AB" w14:textId="77777777" w:rsidR="00366889" w:rsidRPr="00814B38" w:rsidRDefault="00366889" w:rsidP="00366889">
      <w:pPr>
        <w:shd w:val="clear" w:color="auto" w:fill="FFFFFF"/>
        <w:jc w:val="both"/>
        <w:rPr>
          <w:rFonts w:cstheme="minorHAnsi"/>
          <w:b/>
          <w:color w:val="000000"/>
          <w:sz w:val="20"/>
          <w:szCs w:val="20"/>
        </w:rPr>
      </w:pPr>
    </w:p>
    <w:p w14:paraId="360BC7AA" w14:textId="77777777" w:rsidR="00366889" w:rsidRPr="00814B38" w:rsidRDefault="00366889" w:rsidP="00366889">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66889" w:rsidRPr="00814B38" w14:paraId="418F30A3" w14:textId="77777777">
        <w:trPr>
          <w:trHeight w:val="256"/>
        </w:trPr>
        <w:tc>
          <w:tcPr>
            <w:tcW w:w="9542" w:type="dxa"/>
            <w:gridSpan w:val="4"/>
            <w:shd w:val="clear" w:color="auto" w:fill="auto"/>
          </w:tcPr>
          <w:p w14:paraId="7CF79800" w14:textId="77777777" w:rsidR="00366889" w:rsidRPr="00814B38" w:rsidRDefault="00000000">
            <w:pPr>
              <w:autoSpaceDE w:val="0"/>
              <w:autoSpaceDN w:val="0"/>
              <w:spacing w:before="60" w:after="60"/>
              <w:jc w:val="both"/>
              <w:rPr>
                <w:rFonts w:cstheme="minorHAnsi"/>
                <w:color w:val="000000"/>
                <w:sz w:val="20"/>
                <w:szCs w:val="20"/>
              </w:rPr>
            </w:pPr>
            <w:sdt>
              <w:sdtPr>
                <w:rPr>
                  <w:rFonts w:eastAsia="MS Gothic" w:cstheme="minorHAnsi"/>
                  <w:color w:val="2B579A"/>
                  <w:sz w:val="20"/>
                  <w:szCs w:val="20"/>
                  <w:shd w:val="clear" w:color="auto" w:fill="E6E6E6"/>
                </w:rPr>
                <w:id w:val="-884636411"/>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No litigation history </w:t>
            </w:r>
            <w:r w:rsidR="00366889" w:rsidRPr="00814B38">
              <w:rPr>
                <w:rFonts w:cstheme="minorHAnsi"/>
                <w:sz w:val="20"/>
                <w:szCs w:val="20"/>
              </w:rPr>
              <w:t>for the last 3 years</w:t>
            </w:r>
          </w:p>
        </w:tc>
      </w:tr>
      <w:tr w:rsidR="00366889" w:rsidRPr="00814B38" w14:paraId="7CD00A7C" w14:textId="77777777">
        <w:trPr>
          <w:trHeight w:val="255"/>
        </w:trPr>
        <w:tc>
          <w:tcPr>
            <w:tcW w:w="9542" w:type="dxa"/>
            <w:gridSpan w:val="4"/>
            <w:shd w:val="clear" w:color="auto" w:fill="auto"/>
          </w:tcPr>
          <w:p w14:paraId="2D49A1C7" w14:textId="77777777" w:rsidR="00366889" w:rsidRPr="00814B38" w:rsidRDefault="00000000">
            <w:pPr>
              <w:autoSpaceDE w:val="0"/>
              <w:autoSpaceDN w:val="0"/>
              <w:spacing w:before="60" w:after="60"/>
              <w:jc w:val="both"/>
              <w:rPr>
                <w:rFonts w:cstheme="minorHAnsi"/>
                <w:color w:val="000000"/>
                <w:sz w:val="20"/>
                <w:szCs w:val="20"/>
              </w:rPr>
            </w:pPr>
            <w:sdt>
              <w:sdtPr>
                <w:rPr>
                  <w:rFonts w:eastAsia="MS Gothic" w:cstheme="minorHAnsi"/>
                  <w:color w:val="2B579A"/>
                  <w:sz w:val="20"/>
                  <w:szCs w:val="20"/>
                  <w:shd w:val="clear" w:color="auto" w:fill="E6E6E6"/>
                </w:rPr>
                <w:id w:val="-1241164445"/>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Litigation History as indicated below</w:t>
            </w:r>
          </w:p>
        </w:tc>
      </w:tr>
      <w:tr w:rsidR="00366889" w:rsidRPr="00814B38" w14:paraId="374E6CF3" w14:textId="77777777">
        <w:tc>
          <w:tcPr>
            <w:tcW w:w="1081" w:type="dxa"/>
            <w:shd w:val="clear" w:color="auto" w:fill="E7E6E6" w:themeFill="background2"/>
          </w:tcPr>
          <w:p w14:paraId="542F23EB"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F81C55D"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207D5635"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0360E56E" w14:textId="77777777" w:rsidR="00366889" w:rsidRPr="00814B38" w:rsidRDefault="00366889">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366889" w:rsidRPr="00814B38" w14:paraId="565238CC" w14:textId="77777777">
        <w:trPr>
          <w:trHeight w:val="883"/>
        </w:trPr>
        <w:tc>
          <w:tcPr>
            <w:tcW w:w="1081" w:type="dxa"/>
            <w:shd w:val="clear" w:color="auto" w:fill="auto"/>
          </w:tcPr>
          <w:p w14:paraId="56B684C3" w14:textId="77777777" w:rsidR="00366889" w:rsidRPr="00814B38" w:rsidRDefault="00366889">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3310088E" w14:textId="77777777" w:rsidR="00366889" w:rsidRPr="00814B38" w:rsidRDefault="00366889">
            <w:pPr>
              <w:autoSpaceDE w:val="0"/>
              <w:autoSpaceDN w:val="0"/>
              <w:jc w:val="both"/>
              <w:rPr>
                <w:rFonts w:cstheme="minorHAnsi"/>
                <w:color w:val="000000"/>
                <w:sz w:val="20"/>
                <w:szCs w:val="20"/>
              </w:rPr>
            </w:pPr>
          </w:p>
        </w:tc>
        <w:tc>
          <w:tcPr>
            <w:tcW w:w="4051" w:type="dxa"/>
            <w:shd w:val="clear" w:color="auto" w:fill="auto"/>
          </w:tcPr>
          <w:p w14:paraId="0924EFA7"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690A98C1"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56932211"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658ECCFA"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325A74C1"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533DD319" w14:textId="77777777" w:rsidR="00366889" w:rsidRPr="00814B38" w:rsidRDefault="00366889">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05D84EC3" w14:textId="77777777" w:rsidR="00366889" w:rsidRPr="00814B38" w:rsidRDefault="00366889">
            <w:pPr>
              <w:autoSpaceDE w:val="0"/>
              <w:autoSpaceDN w:val="0"/>
              <w:jc w:val="both"/>
              <w:rPr>
                <w:rFonts w:cstheme="minorHAnsi"/>
                <w:color w:val="000000"/>
                <w:sz w:val="20"/>
                <w:szCs w:val="20"/>
              </w:rPr>
            </w:pPr>
          </w:p>
        </w:tc>
      </w:tr>
    </w:tbl>
    <w:p w14:paraId="2B59DF86" w14:textId="77777777" w:rsidR="00366889" w:rsidRPr="00814B38" w:rsidRDefault="00366889" w:rsidP="00366889">
      <w:pPr>
        <w:shd w:val="clear" w:color="auto" w:fill="FFFFFF"/>
        <w:jc w:val="both"/>
        <w:rPr>
          <w:rFonts w:cstheme="minorHAnsi"/>
          <w:b/>
          <w:color w:val="000000"/>
          <w:sz w:val="20"/>
          <w:szCs w:val="20"/>
        </w:rPr>
      </w:pPr>
    </w:p>
    <w:p w14:paraId="31E0E35C" w14:textId="77777777" w:rsidR="00366889" w:rsidRPr="00814B38" w:rsidRDefault="00366889" w:rsidP="00366889">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1B7F056F" w14:textId="2506304F" w:rsidR="00366889" w:rsidRPr="00814B38" w:rsidRDefault="00366889" w:rsidP="00366889">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w:t>
      </w:r>
      <w:r w:rsidRPr="00C24D78">
        <w:rPr>
          <w:rFonts w:cstheme="minorHAnsi"/>
          <w:b/>
          <w:bCs/>
          <w:color w:val="000000"/>
          <w:sz w:val="20"/>
          <w:szCs w:val="20"/>
        </w:rPr>
        <w:t xml:space="preserve">completed in the last </w:t>
      </w:r>
      <w:r w:rsidR="00CC4A6A" w:rsidRPr="00C24D78">
        <w:rPr>
          <w:rFonts w:cstheme="minorHAnsi"/>
          <w:b/>
          <w:bCs/>
          <w:color w:val="000000"/>
          <w:sz w:val="20"/>
          <w:szCs w:val="20"/>
        </w:rPr>
        <w:t>5</w:t>
      </w:r>
      <w:r w:rsidRPr="00C24D78">
        <w:rPr>
          <w:rFonts w:cstheme="minorHAnsi"/>
          <w:b/>
          <w:bCs/>
          <w:color w:val="000000"/>
          <w:sz w:val="20"/>
          <w:szCs w:val="20"/>
        </w:rPr>
        <w:t xml:space="preserve"> years</w:t>
      </w:r>
      <w:r w:rsidR="00C24D78" w:rsidRPr="00C24D78">
        <w:rPr>
          <w:rFonts w:cstheme="minorHAnsi"/>
          <w:b/>
          <w:bCs/>
          <w:color w:val="000000"/>
          <w:sz w:val="20"/>
          <w:szCs w:val="20"/>
        </w:rPr>
        <w:t xml:space="preserve"> in the capacity of main contractor.</w:t>
      </w:r>
    </w:p>
    <w:p w14:paraId="730031F6" w14:textId="77777777" w:rsidR="00366889" w:rsidRPr="00814B38" w:rsidRDefault="00366889" w:rsidP="00366889">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366889" w:rsidRPr="00814B38" w14:paraId="349310A6" w14:textId="77777777">
        <w:tc>
          <w:tcPr>
            <w:tcW w:w="1907" w:type="dxa"/>
            <w:shd w:val="clear" w:color="auto" w:fill="E7E6E6" w:themeFill="background2"/>
          </w:tcPr>
          <w:p w14:paraId="6989A4DF" w14:textId="77777777" w:rsidR="00366889" w:rsidRPr="00814B38" w:rsidRDefault="00366889">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6086FE9D" w14:textId="77777777" w:rsidR="00366889" w:rsidRPr="00814B38" w:rsidRDefault="00366889">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35E2B3B0" w14:textId="35DEB2BC" w:rsidR="00366889" w:rsidRPr="00814B38" w:rsidRDefault="00366889">
            <w:pPr>
              <w:jc w:val="both"/>
              <w:rPr>
                <w:rFonts w:cstheme="minorHAnsi"/>
                <w:b/>
                <w:sz w:val="20"/>
                <w:szCs w:val="20"/>
                <w:lang w:val="en-CA"/>
              </w:rPr>
            </w:pPr>
            <w:r w:rsidRPr="00814B38">
              <w:rPr>
                <w:rFonts w:cstheme="minorHAnsi"/>
                <w:b/>
                <w:sz w:val="20"/>
                <w:szCs w:val="20"/>
                <w:lang w:val="en-CA"/>
              </w:rPr>
              <w:t>Contract Value</w:t>
            </w:r>
            <w:r w:rsidR="00012A1A">
              <w:rPr>
                <w:rFonts w:cstheme="minorHAnsi"/>
                <w:b/>
                <w:sz w:val="20"/>
                <w:szCs w:val="20"/>
                <w:lang w:val="en-CA"/>
              </w:rPr>
              <w:t xml:space="preserve"> </w:t>
            </w:r>
            <w:r w:rsidR="00012A1A" w:rsidRPr="00C41A2F">
              <w:rPr>
                <w:rFonts w:cstheme="minorHAnsi"/>
                <w:bCs/>
                <w:i/>
                <w:iCs/>
                <w:color w:val="2E74B5" w:themeColor="accent5" w:themeShade="BF"/>
                <w:sz w:val="20"/>
                <w:szCs w:val="20"/>
                <w:lang w:val="en-CA"/>
              </w:rPr>
              <w:t>(insert currency)</w:t>
            </w:r>
            <w:r w:rsidR="00012A1A" w:rsidRPr="00C41A2F">
              <w:rPr>
                <w:rFonts w:cstheme="minorHAnsi"/>
                <w:b/>
                <w:color w:val="2E74B5" w:themeColor="accent5" w:themeShade="BF"/>
                <w:sz w:val="20"/>
                <w:szCs w:val="20"/>
                <w:lang w:val="en-CA"/>
              </w:rPr>
              <w:t xml:space="preserve"> </w:t>
            </w:r>
          </w:p>
        </w:tc>
        <w:tc>
          <w:tcPr>
            <w:tcW w:w="1275" w:type="dxa"/>
            <w:shd w:val="clear" w:color="auto" w:fill="E7E6E6" w:themeFill="background2"/>
          </w:tcPr>
          <w:p w14:paraId="6BFF81B5" w14:textId="77777777" w:rsidR="00366889" w:rsidRDefault="00366889" w:rsidP="006F2F8C">
            <w:pPr>
              <w:spacing w:after="0"/>
              <w:jc w:val="both"/>
              <w:rPr>
                <w:rFonts w:cstheme="minorHAnsi"/>
                <w:b/>
                <w:sz w:val="20"/>
                <w:szCs w:val="20"/>
                <w:lang w:val="en-CA"/>
              </w:rPr>
            </w:pPr>
            <w:r w:rsidRPr="00814B38">
              <w:rPr>
                <w:rFonts w:cstheme="minorHAnsi"/>
                <w:b/>
                <w:sz w:val="20"/>
                <w:szCs w:val="20"/>
                <w:lang w:val="en-CA"/>
              </w:rPr>
              <w:t>Period of activity and status</w:t>
            </w:r>
          </w:p>
          <w:p w14:paraId="55143AEE" w14:textId="5D4FAE33" w:rsidR="00012A1A" w:rsidRPr="00814B38" w:rsidRDefault="00012A1A" w:rsidP="006F2F8C">
            <w:pPr>
              <w:spacing w:after="0"/>
              <w:jc w:val="both"/>
              <w:rPr>
                <w:rFonts w:cstheme="minorHAnsi"/>
                <w:b/>
                <w:sz w:val="20"/>
                <w:szCs w:val="20"/>
                <w:lang w:val="en-CA"/>
              </w:rPr>
            </w:pPr>
            <w:r w:rsidRPr="00C41A2F">
              <w:rPr>
                <w:rFonts w:cstheme="minorHAnsi"/>
                <w:bCs/>
                <w:i/>
                <w:iCs/>
                <w:color w:val="2E74B5" w:themeColor="accent5" w:themeShade="BF"/>
                <w:sz w:val="20"/>
                <w:szCs w:val="20"/>
                <w:lang w:val="en-CA"/>
              </w:rPr>
              <w:t>(month/ year)</w:t>
            </w:r>
          </w:p>
        </w:tc>
        <w:tc>
          <w:tcPr>
            <w:tcW w:w="3303" w:type="dxa"/>
            <w:shd w:val="clear" w:color="auto" w:fill="E7E6E6" w:themeFill="background2"/>
          </w:tcPr>
          <w:p w14:paraId="0425AE0E" w14:textId="77777777" w:rsidR="00366889" w:rsidRPr="00814B38" w:rsidRDefault="00366889">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366889" w:rsidRPr="00814B38" w14:paraId="38534538" w14:textId="77777777">
        <w:tc>
          <w:tcPr>
            <w:tcW w:w="1907" w:type="dxa"/>
            <w:shd w:val="clear" w:color="auto" w:fill="auto"/>
          </w:tcPr>
          <w:p w14:paraId="08F287AD" w14:textId="77777777" w:rsidR="00366889" w:rsidRPr="00814B38" w:rsidRDefault="00366889">
            <w:pPr>
              <w:jc w:val="both"/>
              <w:rPr>
                <w:rFonts w:cstheme="minorHAnsi"/>
                <w:sz w:val="20"/>
                <w:szCs w:val="20"/>
                <w:lang w:val="en-CA"/>
              </w:rPr>
            </w:pPr>
          </w:p>
        </w:tc>
        <w:tc>
          <w:tcPr>
            <w:tcW w:w="1634" w:type="dxa"/>
            <w:shd w:val="clear" w:color="auto" w:fill="auto"/>
          </w:tcPr>
          <w:p w14:paraId="5B4BA361" w14:textId="77777777" w:rsidR="00366889" w:rsidRPr="00814B38" w:rsidRDefault="00366889">
            <w:pPr>
              <w:jc w:val="both"/>
              <w:rPr>
                <w:rFonts w:cstheme="minorHAnsi"/>
                <w:sz w:val="20"/>
                <w:szCs w:val="20"/>
                <w:lang w:val="en-CA"/>
              </w:rPr>
            </w:pPr>
          </w:p>
        </w:tc>
        <w:tc>
          <w:tcPr>
            <w:tcW w:w="1418" w:type="dxa"/>
            <w:shd w:val="clear" w:color="auto" w:fill="auto"/>
          </w:tcPr>
          <w:p w14:paraId="7FC7AE87" w14:textId="77777777" w:rsidR="00366889" w:rsidRPr="00814B38" w:rsidRDefault="00366889">
            <w:pPr>
              <w:jc w:val="both"/>
              <w:rPr>
                <w:rFonts w:cstheme="minorHAnsi"/>
                <w:sz w:val="20"/>
                <w:szCs w:val="20"/>
                <w:lang w:val="en-CA"/>
              </w:rPr>
            </w:pPr>
          </w:p>
        </w:tc>
        <w:tc>
          <w:tcPr>
            <w:tcW w:w="1275" w:type="dxa"/>
            <w:shd w:val="clear" w:color="auto" w:fill="auto"/>
          </w:tcPr>
          <w:p w14:paraId="2A7F7FA2" w14:textId="77777777" w:rsidR="00366889" w:rsidRPr="00814B38" w:rsidRDefault="00366889">
            <w:pPr>
              <w:jc w:val="both"/>
              <w:rPr>
                <w:rFonts w:cstheme="minorHAnsi"/>
                <w:sz w:val="20"/>
                <w:szCs w:val="20"/>
                <w:lang w:val="en-CA"/>
              </w:rPr>
            </w:pPr>
          </w:p>
        </w:tc>
        <w:tc>
          <w:tcPr>
            <w:tcW w:w="3303" w:type="dxa"/>
            <w:shd w:val="clear" w:color="auto" w:fill="auto"/>
          </w:tcPr>
          <w:p w14:paraId="785036CD" w14:textId="77777777" w:rsidR="00366889" w:rsidRPr="00814B38" w:rsidRDefault="00366889">
            <w:pPr>
              <w:jc w:val="both"/>
              <w:rPr>
                <w:rFonts w:cstheme="minorHAnsi"/>
                <w:sz w:val="20"/>
                <w:szCs w:val="20"/>
                <w:lang w:val="en-CA"/>
              </w:rPr>
            </w:pPr>
          </w:p>
        </w:tc>
      </w:tr>
      <w:tr w:rsidR="00366889" w:rsidRPr="00814B38" w14:paraId="57CC111C" w14:textId="77777777">
        <w:tc>
          <w:tcPr>
            <w:tcW w:w="1907" w:type="dxa"/>
            <w:shd w:val="clear" w:color="auto" w:fill="auto"/>
          </w:tcPr>
          <w:p w14:paraId="6D933ACD" w14:textId="77777777" w:rsidR="00366889" w:rsidRPr="00814B38" w:rsidRDefault="00366889">
            <w:pPr>
              <w:jc w:val="both"/>
              <w:rPr>
                <w:rFonts w:cstheme="minorHAnsi"/>
                <w:sz w:val="20"/>
                <w:szCs w:val="20"/>
                <w:lang w:val="en-CA"/>
              </w:rPr>
            </w:pPr>
          </w:p>
        </w:tc>
        <w:tc>
          <w:tcPr>
            <w:tcW w:w="1634" w:type="dxa"/>
            <w:shd w:val="clear" w:color="auto" w:fill="auto"/>
          </w:tcPr>
          <w:p w14:paraId="4443B2EC" w14:textId="77777777" w:rsidR="00366889" w:rsidRPr="00814B38" w:rsidRDefault="00366889">
            <w:pPr>
              <w:jc w:val="both"/>
              <w:rPr>
                <w:rFonts w:cstheme="minorHAnsi"/>
                <w:sz w:val="20"/>
                <w:szCs w:val="20"/>
                <w:lang w:val="en-CA"/>
              </w:rPr>
            </w:pPr>
          </w:p>
        </w:tc>
        <w:tc>
          <w:tcPr>
            <w:tcW w:w="1418" w:type="dxa"/>
            <w:shd w:val="clear" w:color="auto" w:fill="auto"/>
          </w:tcPr>
          <w:p w14:paraId="7433E9AA" w14:textId="77777777" w:rsidR="00366889" w:rsidRPr="00814B38" w:rsidRDefault="00366889">
            <w:pPr>
              <w:jc w:val="both"/>
              <w:rPr>
                <w:rFonts w:cstheme="minorHAnsi"/>
                <w:sz w:val="20"/>
                <w:szCs w:val="20"/>
                <w:lang w:val="en-CA"/>
              </w:rPr>
            </w:pPr>
          </w:p>
        </w:tc>
        <w:tc>
          <w:tcPr>
            <w:tcW w:w="1275" w:type="dxa"/>
            <w:shd w:val="clear" w:color="auto" w:fill="auto"/>
          </w:tcPr>
          <w:p w14:paraId="0698081C" w14:textId="77777777" w:rsidR="00366889" w:rsidRPr="00814B38" w:rsidRDefault="00366889">
            <w:pPr>
              <w:jc w:val="both"/>
              <w:rPr>
                <w:rFonts w:cstheme="minorHAnsi"/>
                <w:sz w:val="20"/>
                <w:szCs w:val="20"/>
                <w:lang w:val="en-CA"/>
              </w:rPr>
            </w:pPr>
          </w:p>
        </w:tc>
        <w:tc>
          <w:tcPr>
            <w:tcW w:w="3303" w:type="dxa"/>
            <w:shd w:val="clear" w:color="auto" w:fill="auto"/>
          </w:tcPr>
          <w:p w14:paraId="117BDCA3" w14:textId="77777777" w:rsidR="00366889" w:rsidRPr="00814B38" w:rsidRDefault="00366889">
            <w:pPr>
              <w:jc w:val="both"/>
              <w:rPr>
                <w:rFonts w:cstheme="minorHAnsi"/>
                <w:sz w:val="20"/>
                <w:szCs w:val="20"/>
                <w:lang w:val="en-CA"/>
              </w:rPr>
            </w:pPr>
          </w:p>
        </w:tc>
      </w:tr>
      <w:tr w:rsidR="00366889" w:rsidRPr="00814B38" w14:paraId="0AD31E77" w14:textId="77777777">
        <w:tc>
          <w:tcPr>
            <w:tcW w:w="1907" w:type="dxa"/>
            <w:shd w:val="clear" w:color="auto" w:fill="auto"/>
          </w:tcPr>
          <w:p w14:paraId="4AB94C58" w14:textId="77777777" w:rsidR="00366889" w:rsidRPr="00814B38" w:rsidRDefault="00366889">
            <w:pPr>
              <w:jc w:val="both"/>
              <w:rPr>
                <w:rFonts w:cstheme="minorHAnsi"/>
                <w:sz w:val="20"/>
                <w:szCs w:val="20"/>
                <w:lang w:val="en-CA"/>
              </w:rPr>
            </w:pPr>
          </w:p>
        </w:tc>
        <w:tc>
          <w:tcPr>
            <w:tcW w:w="1634" w:type="dxa"/>
            <w:shd w:val="clear" w:color="auto" w:fill="auto"/>
          </w:tcPr>
          <w:p w14:paraId="41B29865" w14:textId="77777777" w:rsidR="00366889" w:rsidRPr="00814B38" w:rsidRDefault="00366889">
            <w:pPr>
              <w:jc w:val="both"/>
              <w:rPr>
                <w:rFonts w:cstheme="minorHAnsi"/>
                <w:sz w:val="20"/>
                <w:szCs w:val="20"/>
                <w:lang w:val="en-CA"/>
              </w:rPr>
            </w:pPr>
          </w:p>
        </w:tc>
        <w:tc>
          <w:tcPr>
            <w:tcW w:w="1418" w:type="dxa"/>
            <w:shd w:val="clear" w:color="auto" w:fill="auto"/>
          </w:tcPr>
          <w:p w14:paraId="7B8D3F04" w14:textId="77777777" w:rsidR="00366889" w:rsidRPr="00814B38" w:rsidRDefault="00366889">
            <w:pPr>
              <w:jc w:val="both"/>
              <w:rPr>
                <w:rFonts w:cstheme="minorHAnsi"/>
                <w:sz w:val="20"/>
                <w:szCs w:val="20"/>
                <w:lang w:val="en-CA"/>
              </w:rPr>
            </w:pPr>
          </w:p>
        </w:tc>
        <w:tc>
          <w:tcPr>
            <w:tcW w:w="1275" w:type="dxa"/>
            <w:shd w:val="clear" w:color="auto" w:fill="auto"/>
          </w:tcPr>
          <w:p w14:paraId="74B784F8" w14:textId="77777777" w:rsidR="00366889" w:rsidRPr="00814B38" w:rsidRDefault="00366889">
            <w:pPr>
              <w:jc w:val="both"/>
              <w:rPr>
                <w:rFonts w:cstheme="minorHAnsi"/>
                <w:sz w:val="20"/>
                <w:szCs w:val="20"/>
                <w:lang w:val="en-CA"/>
              </w:rPr>
            </w:pPr>
          </w:p>
        </w:tc>
        <w:tc>
          <w:tcPr>
            <w:tcW w:w="3303" w:type="dxa"/>
            <w:shd w:val="clear" w:color="auto" w:fill="auto"/>
          </w:tcPr>
          <w:p w14:paraId="3F751C80" w14:textId="77777777" w:rsidR="00366889" w:rsidRPr="00814B38" w:rsidRDefault="00366889">
            <w:pPr>
              <w:jc w:val="both"/>
              <w:rPr>
                <w:rFonts w:cstheme="minorHAnsi"/>
                <w:sz w:val="20"/>
                <w:szCs w:val="20"/>
                <w:lang w:val="en-CA"/>
              </w:rPr>
            </w:pPr>
          </w:p>
        </w:tc>
      </w:tr>
    </w:tbl>
    <w:p w14:paraId="6044650A" w14:textId="77777777" w:rsidR="00366889" w:rsidRPr="00814B38" w:rsidRDefault="00366889" w:rsidP="00366889">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3AE5181C" w14:textId="77777777" w:rsidR="00366889" w:rsidRPr="00814B38" w:rsidRDefault="00000000" w:rsidP="00366889">
      <w:pPr>
        <w:shd w:val="clear" w:color="auto" w:fill="FFFFFF"/>
        <w:spacing w:before="120" w:after="120"/>
        <w:jc w:val="both"/>
        <w:rPr>
          <w:rFonts w:cstheme="minorHAnsi"/>
          <w:color w:val="000000" w:themeColor="text1"/>
          <w:sz w:val="20"/>
          <w:szCs w:val="20"/>
        </w:rPr>
      </w:pPr>
      <w:sdt>
        <w:sdtPr>
          <w:rPr>
            <w:rFonts w:cstheme="minorHAnsi"/>
            <w:color w:val="000000"/>
            <w:sz w:val="20"/>
            <w:szCs w:val="20"/>
            <w:shd w:val="clear" w:color="auto" w:fill="E6E6E6"/>
          </w:rPr>
          <w:id w:val="-100108921"/>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color w:val="000000"/>
              <w:sz w:val="20"/>
              <w:szCs w:val="20"/>
            </w:rPr>
            <w:t>☐</w:t>
          </w:r>
        </w:sdtContent>
      </w:sdt>
      <w:r w:rsidR="00366889" w:rsidRPr="00814B38">
        <w:rPr>
          <w:rFonts w:cstheme="minorHAnsi"/>
          <w:color w:val="000000"/>
          <w:sz w:val="20"/>
          <w:szCs w:val="20"/>
        </w:rPr>
        <w:t xml:space="preserve"> Attached are the </w:t>
      </w:r>
      <w:r w:rsidR="00366889" w:rsidRPr="00814B38">
        <w:rPr>
          <w:rFonts w:cstheme="minorHAnsi"/>
          <w:color w:val="000000" w:themeColor="text1"/>
          <w:sz w:val="20"/>
          <w:szCs w:val="20"/>
        </w:rPr>
        <w:t xml:space="preserve">Statements of Satisfactory Performance from the Top 3 (three) Clients or more. </w:t>
      </w:r>
    </w:p>
    <w:p w14:paraId="01DABE18" w14:textId="77777777" w:rsidR="00366889" w:rsidRDefault="00366889" w:rsidP="00366889">
      <w:pPr>
        <w:shd w:val="clear" w:color="auto" w:fill="FFFFFF"/>
        <w:spacing w:before="120" w:after="120"/>
        <w:jc w:val="both"/>
        <w:rPr>
          <w:rFonts w:cstheme="minorHAnsi"/>
          <w:b/>
          <w:sz w:val="20"/>
          <w:szCs w:val="20"/>
        </w:rPr>
      </w:pPr>
    </w:p>
    <w:p w14:paraId="61257A29" w14:textId="77777777" w:rsidR="00E71452" w:rsidRPr="00E71452" w:rsidRDefault="00E71452" w:rsidP="00E71452">
      <w:pPr>
        <w:shd w:val="clear" w:color="auto" w:fill="FFFFFF"/>
        <w:spacing w:before="120" w:after="120"/>
        <w:rPr>
          <w:rFonts w:cstheme="minorHAnsi"/>
          <w:b/>
          <w:sz w:val="20"/>
          <w:szCs w:val="20"/>
        </w:rPr>
      </w:pPr>
      <w:r w:rsidRPr="00E71452">
        <w:rPr>
          <w:rFonts w:cstheme="minorHAnsi"/>
          <w:b/>
          <w:sz w:val="20"/>
          <w:szCs w:val="20"/>
        </w:rPr>
        <w:t>Current contracts commitments/Works in Progress</w:t>
      </w:r>
    </w:p>
    <w:p w14:paraId="75CC71B3" w14:textId="77777777" w:rsidR="00E71452" w:rsidRPr="00E71452" w:rsidRDefault="00E71452" w:rsidP="00E71452">
      <w:pPr>
        <w:jc w:val="both"/>
        <w:rPr>
          <w:rFonts w:cstheme="minorHAnsi"/>
          <w:color w:val="000000"/>
          <w:sz w:val="20"/>
          <w:szCs w:val="20"/>
        </w:rPr>
      </w:pPr>
      <w:r w:rsidRPr="00E71452">
        <w:rPr>
          <w:rFonts w:cstheme="minorHAnsi"/>
          <w:color w:val="000000"/>
          <w:sz w:val="20"/>
          <w:szCs w:val="20"/>
        </w:rPr>
        <w:t>Complete information about all projects in progress</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620"/>
        <w:gridCol w:w="1619"/>
        <w:gridCol w:w="1620"/>
        <w:gridCol w:w="1619"/>
        <w:gridCol w:w="1620"/>
      </w:tblGrid>
      <w:tr w:rsidR="00E71452" w:rsidRPr="00E71452" w14:paraId="12D8A204" w14:textId="77777777" w:rsidTr="00E71452">
        <w:trPr>
          <w:trHeight w:val="800"/>
        </w:trPr>
        <w:tc>
          <w:tcPr>
            <w:tcW w:w="1619" w:type="dxa"/>
            <w:shd w:val="clear" w:color="auto" w:fill="D9D9D9" w:themeFill="background1" w:themeFillShade="D9"/>
            <w:hideMark/>
          </w:tcPr>
          <w:p w14:paraId="1C24BC87" w14:textId="77777777" w:rsidR="00E71452" w:rsidRPr="00E71452" w:rsidRDefault="00E71452">
            <w:pPr>
              <w:rPr>
                <w:rFonts w:cstheme="minorHAnsi"/>
                <w:b/>
                <w:sz w:val="20"/>
                <w:szCs w:val="20"/>
                <w:lang w:val="en-CA"/>
              </w:rPr>
            </w:pPr>
            <w:r w:rsidRPr="00E71452">
              <w:rPr>
                <w:rFonts w:cstheme="minorHAnsi"/>
                <w:b/>
                <w:sz w:val="20"/>
                <w:szCs w:val="20"/>
                <w:lang w:val="en-CA"/>
              </w:rPr>
              <w:t>Name of Client</w:t>
            </w:r>
          </w:p>
        </w:tc>
        <w:tc>
          <w:tcPr>
            <w:tcW w:w="1620" w:type="dxa"/>
            <w:shd w:val="clear" w:color="auto" w:fill="D9D9D9" w:themeFill="background1" w:themeFillShade="D9"/>
            <w:hideMark/>
          </w:tcPr>
          <w:p w14:paraId="4861483B" w14:textId="77777777" w:rsidR="00E71452" w:rsidRPr="00E71452" w:rsidRDefault="00E71452">
            <w:pPr>
              <w:rPr>
                <w:rFonts w:cstheme="minorHAnsi"/>
                <w:b/>
                <w:sz w:val="20"/>
                <w:szCs w:val="20"/>
                <w:lang w:val="en-CA"/>
              </w:rPr>
            </w:pPr>
            <w:r w:rsidRPr="00E71452">
              <w:rPr>
                <w:rFonts w:cstheme="minorHAnsi"/>
                <w:b/>
                <w:sz w:val="20"/>
                <w:szCs w:val="20"/>
                <w:lang w:val="en-CA"/>
              </w:rPr>
              <w:t xml:space="preserve">Project name and location </w:t>
            </w:r>
          </w:p>
        </w:tc>
        <w:tc>
          <w:tcPr>
            <w:tcW w:w="1619" w:type="dxa"/>
            <w:shd w:val="clear" w:color="auto" w:fill="D9D9D9" w:themeFill="background1" w:themeFillShade="D9"/>
            <w:hideMark/>
          </w:tcPr>
          <w:p w14:paraId="571CDA52" w14:textId="77777777" w:rsidR="00E71452" w:rsidRPr="00E71452" w:rsidRDefault="00E71452">
            <w:pPr>
              <w:rPr>
                <w:rFonts w:cstheme="minorHAnsi"/>
                <w:b/>
                <w:sz w:val="20"/>
                <w:szCs w:val="20"/>
                <w:lang w:val="en-CA"/>
              </w:rPr>
            </w:pPr>
            <w:r w:rsidRPr="00E71452">
              <w:rPr>
                <w:rFonts w:cstheme="minorHAnsi"/>
                <w:b/>
                <w:sz w:val="20"/>
                <w:szCs w:val="20"/>
                <w:lang w:val="en-CA"/>
              </w:rPr>
              <w:t>Contract Value</w:t>
            </w:r>
          </w:p>
        </w:tc>
        <w:tc>
          <w:tcPr>
            <w:tcW w:w="1620" w:type="dxa"/>
            <w:shd w:val="clear" w:color="auto" w:fill="D9D9D9" w:themeFill="background1" w:themeFillShade="D9"/>
            <w:hideMark/>
          </w:tcPr>
          <w:p w14:paraId="08F0624B" w14:textId="77777777" w:rsidR="00E71452" w:rsidRPr="00E71452" w:rsidRDefault="00E71452">
            <w:pPr>
              <w:rPr>
                <w:rFonts w:cstheme="minorHAnsi"/>
                <w:b/>
                <w:sz w:val="20"/>
                <w:szCs w:val="20"/>
                <w:lang w:val="en-CA"/>
              </w:rPr>
            </w:pPr>
            <w:r w:rsidRPr="00E71452">
              <w:rPr>
                <w:rFonts w:cstheme="minorHAnsi"/>
                <w:b/>
                <w:sz w:val="20"/>
                <w:szCs w:val="20"/>
                <w:lang w:val="en-CA"/>
              </w:rPr>
              <w:t xml:space="preserve">Project Start Date </w:t>
            </w:r>
          </w:p>
        </w:tc>
        <w:tc>
          <w:tcPr>
            <w:tcW w:w="1619" w:type="dxa"/>
            <w:shd w:val="clear" w:color="auto" w:fill="D9D9D9" w:themeFill="background1" w:themeFillShade="D9"/>
            <w:hideMark/>
          </w:tcPr>
          <w:p w14:paraId="08F79D4F" w14:textId="77777777" w:rsidR="00E71452" w:rsidRPr="00E71452" w:rsidRDefault="00E71452">
            <w:pPr>
              <w:rPr>
                <w:rFonts w:cstheme="minorHAnsi"/>
                <w:b/>
                <w:sz w:val="20"/>
                <w:szCs w:val="20"/>
                <w:lang w:val="en-CA"/>
              </w:rPr>
            </w:pPr>
            <w:r w:rsidRPr="00E71452">
              <w:rPr>
                <w:rFonts w:cstheme="minorHAnsi"/>
                <w:b/>
                <w:sz w:val="20"/>
                <w:szCs w:val="20"/>
                <w:lang w:val="en-CA"/>
              </w:rPr>
              <w:t>Scheduled Completion Date</w:t>
            </w:r>
          </w:p>
        </w:tc>
        <w:tc>
          <w:tcPr>
            <w:tcW w:w="1620" w:type="dxa"/>
            <w:shd w:val="clear" w:color="auto" w:fill="D9D9D9" w:themeFill="background1" w:themeFillShade="D9"/>
            <w:hideMark/>
          </w:tcPr>
          <w:p w14:paraId="1E5A8CCF" w14:textId="77777777" w:rsidR="00E71452" w:rsidRPr="00E71452" w:rsidRDefault="00E71452">
            <w:pPr>
              <w:rPr>
                <w:rFonts w:cstheme="minorHAnsi"/>
                <w:b/>
                <w:sz w:val="20"/>
                <w:szCs w:val="20"/>
                <w:lang w:val="en-CA"/>
              </w:rPr>
            </w:pPr>
            <w:r w:rsidRPr="00E71452">
              <w:rPr>
                <w:rFonts w:cstheme="minorHAnsi"/>
                <w:b/>
                <w:sz w:val="20"/>
                <w:szCs w:val="20"/>
                <w:lang w:val="en-CA"/>
              </w:rPr>
              <w:t>Completion percentage</w:t>
            </w:r>
          </w:p>
        </w:tc>
      </w:tr>
      <w:tr w:rsidR="00E71452" w:rsidRPr="00E71452" w14:paraId="366CFB58" w14:textId="77777777" w:rsidTr="00E71452">
        <w:tc>
          <w:tcPr>
            <w:tcW w:w="1619" w:type="dxa"/>
          </w:tcPr>
          <w:p w14:paraId="1BCC2B81" w14:textId="77777777" w:rsidR="00E71452" w:rsidRPr="00E71452" w:rsidRDefault="00E71452">
            <w:pPr>
              <w:jc w:val="both"/>
              <w:rPr>
                <w:rFonts w:cstheme="minorHAnsi"/>
                <w:sz w:val="20"/>
                <w:szCs w:val="20"/>
                <w:lang w:val="en-CA"/>
              </w:rPr>
            </w:pPr>
          </w:p>
        </w:tc>
        <w:tc>
          <w:tcPr>
            <w:tcW w:w="1620" w:type="dxa"/>
          </w:tcPr>
          <w:p w14:paraId="02ADA23F" w14:textId="77777777" w:rsidR="00E71452" w:rsidRPr="00E71452" w:rsidRDefault="00E71452">
            <w:pPr>
              <w:jc w:val="both"/>
              <w:rPr>
                <w:rFonts w:cstheme="minorHAnsi"/>
                <w:sz w:val="20"/>
                <w:szCs w:val="20"/>
                <w:lang w:val="en-CA"/>
              </w:rPr>
            </w:pPr>
          </w:p>
        </w:tc>
        <w:tc>
          <w:tcPr>
            <w:tcW w:w="1619" w:type="dxa"/>
          </w:tcPr>
          <w:p w14:paraId="5A360F12" w14:textId="77777777" w:rsidR="00E71452" w:rsidRPr="00E71452" w:rsidRDefault="00E71452">
            <w:pPr>
              <w:jc w:val="both"/>
              <w:rPr>
                <w:rFonts w:cstheme="minorHAnsi"/>
                <w:sz w:val="20"/>
                <w:szCs w:val="20"/>
                <w:lang w:val="en-CA"/>
              </w:rPr>
            </w:pPr>
          </w:p>
        </w:tc>
        <w:tc>
          <w:tcPr>
            <w:tcW w:w="1620" w:type="dxa"/>
          </w:tcPr>
          <w:p w14:paraId="66ED0A9E" w14:textId="77777777" w:rsidR="00E71452" w:rsidRPr="00E71452" w:rsidRDefault="00E71452">
            <w:pPr>
              <w:jc w:val="both"/>
              <w:rPr>
                <w:rFonts w:cstheme="minorHAnsi"/>
                <w:sz w:val="20"/>
                <w:szCs w:val="20"/>
                <w:lang w:val="en-CA"/>
              </w:rPr>
            </w:pPr>
          </w:p>
        </w:tc>
        <w:tc>
          <w:tcPr>
            <w:tcW w:w="1619" w:type="dxa"/>
          </w:tcPr>
          <w:p w14:paraId="2EBD4184" w14:textId="77777777" w:rsidR="00E71452" w:rsidRPr="00E71452" w:rsidRDefault="00E71452">
            <w:pPr>
              <w:jc w:val="both"/>
              <w:rPr>
                <w:rFonts w:cstheme="minorHAnsi"/>
                <w:sz w:val="20"/>
                <w:szCs w:val="20"/>
                <w:lang w:val="en-CA"/>
              </w:rPr>
            </w:pPr>
          </w:p>
        </w:tc>
        <w:tc>
          <w:tcPr>
            <w:tcW w:w="1620" w:type="dxa"/>
          </w:tcPr>
          <w:p w14:paraId="2D8730EF" w14:textId="77777777" w:rsidR="00E71452" w:rsidRPr="00E71452" w:rsidRDefault="00E71452">
            <w:pPr>
              <w:jc w:val="both"/>
              <w:rPr>
                <w:rFonts w:cstheme="minorHAnsi"/>
                <w:sz w:val="20"/>
                <w:szCs w:val="20"/>
                <w:lang w:val="en-CA"/>
              </w:rPr>
            </w:pPr>
          </w:p>
        </w:tc>
      </w:tr>
      <w:tr w:rsidR="00E71452" w:rsidRPr="00E71452" w14:paraId="7B857991" w14:textId="77777777" w:rsidTr="00E71452">
        <w:tc>
          <w:tcPr>
            <w:tcW w:w="1619" w:type="dxa"/>
          </w:tcPr>
          <w:p w14:paraId="0DF3337E" w14:textId="77777777" w:rsidR="00E71452" w:rsidRPr="00E71452" w:rsidRDefault="00E71452">
            <w:pPr>
              <w:jc w:val="both"/>
              <w:rPr>
                <w:rFonts w:cstheme="minorHAnsi"/>
                <w:sz w:val="20"/>
                <w:szCs w:val="20"/>
                <w:lang w:val="en-CA"/>
              </w:rPr>
            </w:pPr>
          </w:p>
        </w:tc>
        <w:tc>
          <w:tcPr>
            <w:tcW w:w="1620" w:type="dxa"/>
          </w:tcPr>
          <w:p w14:paraId="460B180E" w14:textId="77777777" w:rsidR="00E71452" w:rsidRPr="00E71452" w:rsidRDefault="00E71452">
            <w:pPr>
              <w:jc w:val="both"/>
              <w:rPr>
                <w:rFonts w:cstheme="minorHAnsi"/>
                <w:sz w:val="20"/>
                <w:szCs w:val="20"/>
                <w:lang w:val="en-CA"/>
              </w:rPr>
            </w:pPr>
          </w:p>
        </w:tc>
        <w:tc>
          <w:tcPr>
            <w:tcW w:w="1619" w:type="dxa"/>
          </w:tcPr>
          <w:p w14:paraId="32A69C2A" w14:textId="77777777" w:rsidR="00E71452" w:rsidRPr="00E71452" w:rsidRDefault="00E71452">
            <w:pPr>
              <w:jc w:val="both"/>
              <w:rPr>
                <w:rFonts w:cstheme="minorHAnsi"/>
                <w:sz w:val="20"/>
                <w:szCs w:val="20"/>
                <w:lang w:val="en-CA"/>
              </w:rPr>
            </w:pPr>
          </w:p>
        </w:tc>
        <w:tc>
          <w:tcPr>
            <w:tcW w:w="1620" w:type="dxa"/>
          </w:tcPr>
          <w:p w14:paraId="3CC1D13F" w14:textId="77777777" w:rsidR="00E71452" w:rsidRPr="00E71452" w:rsidRDefault="00E71452">
            <w:pPr>
              <w:jc w:val="both"/>
              <w:rPr>
                <w:rFonts w:cstheme="minorHAnsi"/>
                <w:sz w:val="20"/>
                <w:szCs w:val="20"/>
                <w:lang w:val="en-CA"/>
              </w:rPr>
            </w:pPr>
          </w:p>
        </w:tc>
        <w:tc>
          <w:tcPr>
            <w:tcW w:w="1619" w:type="dxa"/>
          </w:tcPr>
          <w:p w14:paraId="72853D7E" w14:textId="77777777" w:rsidR="00E71452" w:rsidRPr="00E71452" w:rsidRDefault="00E71452">
            <w:pPr>
              <w:jc w:val="both"/>
              <w:rPr>
                <w:rFonts w:cstheme="minorHAnsi"/>
                <w:sz w:val="20"/>
                <w:szCs w:val="20"/>
                <w:lang w:val="en-CA"/>
              </w:rPr>
            </w:pPr>
          </w:p>
        </w:tc>
        <w:tc>
          <w:tcPr>
            <w:tcW w:w="1620" w:type="dxa"/>
          </w:tcPr>
          <w:p w14:paraId="7C950248" w14:textId="77777777" w:rsidR="00E71452" w:rsidRPr="00E71452" w:rsidRDefault="00E71452">
            <w:pPr>
              <w:jc w:val="both"/>
              <w:rPr>
                <w:rFonts w:cstheme="minorHAnsi"/>
                <w:sz w:val="20"/>
                <w:szCs w:val="20"/>
                <w:lang w:val="en-CA"/>
              </w:rPr>
            </w:pPr>
          </w:p>
        </w:tc>
      </w:tr>
      <w:tr w:rsidR="00E71452" w:rsidRPr="00E71452" w14:paraId="24662B17" w14:textId="77777777" w:rsidTr="00E71452">
        <w:tc>
          <w:tcPr>
            <w:tcW w:w="1619" w:type="dxa"/>
          </w:tcPr>
          <w:p w14:paraId="4A95A1CB" w14:textId="77777777" w:rsidR="00E71452" w:rsidRPr="00E71452" w:rsidRDefault="00E71452">
            <w:pPr>
              <w:jc w:val="both"/>
              <w:rPr>
                <w:rFonts w:cstheme="minorHAnsi"/>
                <w:sz w:val="20"/>
                <w:szCs w:val="20"/>
                <w:lang w:val="en-CA"/>
              </w:rPr>
            </w:pPr>
          </w:p>
        </w:tc>
        <w:tc>
          <w:tcPr>
            <w:tcW w:w="1620" w:type="dxa"/>
          </w:tcPr>
          <w:p w14:paraId="696CB4CC" w14:textId="77777777" w:rsidR="00E71452" w:rsidRPr="00E71452" w:rsidRDefault="00E71452">
            <w:pPr>
              <w:jc w:val="both"/>
              <w:rPr>
                <w:rFonts w:cstheme="minorHAnsi"/>
                <w:sz w:val="20"/>
                <w:szCs w:val="20"/>
                <w:lang w:val="en-CA"/>
              </w:rPr>
            </w:pPr>
          </w:p>
        </w:tc>
        <w:tc>
          <w:tcPr>
            <w:tcW w:w="1619" w:type="dxa"/>
          </w:tcPr>
          <w:p w14:paraId="0A60DDF7" w14:textId="77777777" w:rsidR="00E71452" w:rsidRPr="00E71452" w:rsidRDefault="00E71452">
            <w:pPr>
              <w:jc w:val="both"/>
              <w:rPr>
                <w:rFonts w:cstheme="minorHAnsi"/>
                <w:sz w:val="20"/>
                <w:szCs w:val="20"/>
                <w:lang w:val="en-CA"/>
              </w:rPr>
            </w:pPr>
          </w:p>
        </w:tc>
        <w:tc>
          <w:tcPr>
            <w:tcW w:w="1620" w:type="dxa"/>
          </w:tcPr>
          <w:p w14:paraId="412FF6C4" w14:textId="77777777" w:rsidR="00E71452" w:rsidRPr="00E71452" w:rsidRDefault="00E71452">
            <w:pPr>
              <w:jc w:val="both"/>
              <w:rPr>
                <w:rFonts w:cstheme="minorHAnsi"/>
                <w:sz w:val="20"/>
                <w:szCs w:val="20"/>
                <w:lang w:val="en-CA"/>
              </w:rPr>
            </w:pPr>
          </w:p>
        </w:tc>
        <w:tc>
          <w:tcPr>
            <w:tcW w:w="1619" w:type="dxa"/>
          </w:tcPr>
          <w:p w14:paraId="681A9338" w14:textId="77777777" w:rsidR="00E71452" w:rsidRPr="00E71452" w:rsidRDefault="00E71452">
            <w:pPr>
              <w:jc w:val="both"/>
              <w:rPr>
                <w:rFonts w:cstheme="minorHAnsi"/>
                <w:sz w:val="20"/>
                <w:szCs w:val="20"/>
                <w:lang w:val="en-CA"/>
              </w:rPr>
            </w:pPr>
          </w:p>
        </w:tc>
        <w:tc>
          <w:tcPr>
            <w:tcW w:w="1620" w:type="dxa"/>
          </w:tcPr>
          <w:p w14:paraId="5E8EB943" w14:textId="77777777" w:rsidR="00E71452" w:rsidRPr="00E71452" w:rsidRDefault="00E71452">
            <w:pPr>
              <w:jc w:val="both"/>
              <w:rPr>
                <w:rFonts w:cstheme="minorHAnsi"/>
                <w:sz w:val="20"/>
                <w:szCs w:val="20"/>
                <w:lang w:val="en-CA"/>
              </w:rPr>
            </w:pPr>
          </w:p>
        </w:tc>
      </w:tr>
      <w:tr w:rsidR="00E71452" w:rsidRPr="00E71452" w14:paraId="64043114" w14:textId="77777777" w:rsidTr="00E71452">
        <w:tc>
          <w:tcPr>
            <w:tcW w:w="1619" w:type="dxa"/>
          </w:tcPr>
          <w:p w14:paraId="7E8FCC78" w14:textId="77777777" w:rsidR="00E71452" w:rsidRPr="00E71452" w:rsidRDefault="00E71452">
            <w:pPr>
              <w:jc w:val="both"/>
              <w:rPr>
                <w:rFonts w:cstheme="minorHAnsi"/>
                <w:sz w:val="20"/>
                <w:szCs w:val="20"/>
                <w:lang w:val="en-CA"/>
              </w:rPr>
            </w:pPr>
          </w:p>
        </w:tc>
        <w:tc>
          <w:tcPr>
            <w:tcW w:w="1620" w:type="dxa"/>
          </w:tcPr>
          <w:p w14:paraId="6DA423DB" w14:textId="77777777" w:rsidR="00E71452" w:rsidRPr="00E71452" w:rsidRDefault="00E71452">
            <w:pPr>
              <w:jc w:val="both"/>
              <w:rPr>
                <w:rFonts w:cstheme="minorHAnsi"/>
                <w:sz w:val="20"/>
                <w:szCs w:val="20"/>
                <w:lang w:val="en-CA"/>
              </w:rPr>
            </w:pPr>
          </w:p>
        </w:tc>
        <w:tc>
          <w:tcPr>
            <w:tcW w:w="1619" w:type="dxa"/>
          </w:tcPr>
          <w:p w14:paraId="4D0089F6" w14:textId="77777777" w:rsidR="00E71452" w:rsidRPr="00E71452" w:rsidRDefault="00E71452">
            <w:pPr>
              <w:jc w:val="both"/>
              <w:rPr>
                <w:rFonts w:cstheme="minorHAnsi"/>
                <w:sz w:val="20"/>
                <w:szCs w:val="20"/>
                <w:lang w:val="en-CA"/>
              </w:rPr>
            </w:pPr>
          </w:p>
        </w:tc>
        <w:tc>
          <w:tcPr>
            <w:tcW w:w="1620" w:type="dxa"/>
          </w:tcPr>
          <w:p w14:paraId="28B97085" w14:textId="77777777" w:rsidR="00E71452" w:rsidRPr="00E71452" w:rsidRDefault="00E71452">
            <w:pPr>
              <w:jc w:val="both"/>
              <w:rPr>
                <w:rFonts w:cstheme="minorHAnsi"/>
                <w:sz w:val="20"/>
                <w:szCs w:val="20"/>
                <w:lang w:val="en-CA"/>
              </w:rPr>
            </w:pPr>
          </w:p>
        </w:tc>
        <w:tc>
          <w:tcPr>
            <w:tcW w:w="1619" w:type="dxa"/>
          </w:tcPr>
          <w:p w14:paraId="6D1E6319" w14:textId="77777777" w:rsidR="00E71452" w:rsidRPr="00E71452" w:rsidRDefault="00E71452">
            <w:pPr>
              <w:jc w:val="both"/>
              <w:rPr>
                <w:rFonts w:cstheme="minorHAnsi"/>
                <w:sz w:val="20"/>
                <w:szCs w:val="20"/>
                <w:lang w:val="en-CA"/>
              </w:rPr>
            </w:pPr>
          </w:p>
        </w:tc>
        <w:tc>
          <w:tcPr>
            <w:tcW w:w="1620" w:type="dxa"/>
          </w:tcPr>
          <w:p w14:paraId="41CCAC8B" w14:textId="77777777" w:rsidR="00E71452" w:rsidRPr="00E71452" w:rsidRDefault="00E71452">
            <w:pPr>
              <w:jc w:val="both"/>
              <w:rPr>
                <w:rFonts w:cstheme="minorHAnsi"/>
                <w:sz w:val="20"/>
                <w:szCs w:val="20"/>
                <w:lang w:val="en-CA"/>
              </w:rPr>
            </w:pPr>
          </w:p>
        </w:tc>
      </w:tr>
      <w:tr w:rsidR="00E71452" w:rsidRPr="00E71452" w14:paraId="32739BF2" w14:textId="77777777" w:rsidTr="00E71452">
        <w:tc>
          <w:tcPr>
            <w:tcW w:w="1619" w:type="dxa"/>
          </w:tcPr>
          <w:p w14:paraId="0FDBAB47" w14:textId="77777777" w:rsidR="00E71452" w:rsidRPr="00E71452" w:rsidRDefault="00E71452">
            <w:pPr>
              <w:jc w:val="both"/>
              <w:rPr>
                <w:rFonts w:cstheme="minorHAnsi"/>
                <w:sz w:val="20"/>
                <w:szCs w:val="20"/>
                <w:lang w:val="en-CA"/>
              </w:rPr>
            </w:pPr>
          </w:p>
        </w:tc>
        <w:tc>
          <w:tcPr>
            <w:tcW w:w="1620" w:type="dxa"/>
          </w:tcPr>
          <w:p w14:paraId="7946828E" w14:textId="77777777" w:rsidR="00E71452" w:rsidRPr="00E71452" w:rsidRDefault="00E71452">
            <w:pPr>
              <w:jc w:val="both"/>
              <w:rPr>
                <w:rFonts w:cstheme="minorHAnsi"/>
                <w:sz w:val="20"/>
                <w:szCs w:val="20"/>
                <w:lang w:val="en-CA"/>
              </w:rPr>
            </w:pPr>
          </w:p>
        </w:tc>
        <w:tc>
          <w:tcPr>
            <w:tcW w:w="1619" w:type="dxa"/>
          </w:tcPr>
          <w:p w14:paraId="210B7188" w14:textId="77777777" w:rsidR="00E71452" w:rsidRPr="00E71452" w:rsidRDefault="00E71452">
            <w:pPr>
              <w:jc w:val="both"/>
              <w:rPr>
                <w:rFonts w:cstheme="minorHAnsi"/>
                <w:sz w:val="20"/>
                <w:szCs w:val="20"/>
                <w:lang w:val="en-CA"/>
              </w:rPr>
            </w:pPr>
          </w:p>
        </w:tc>
        <w:tc>
          <w:tcPr>
            <w:tcW w:w="1620" w:type="dxa"/>
          </w:tcPr>
          <w:p w14:paraId="4F0F3045" w14:textId="77777777" w:rsidR="00E71452" w:rsidRPr="00E71452" w:rsidRDefault="00E71452">
            <w:pPr>
              <w:jc w:val="both"/>
              <w:rPr>
                <w:rFonts w:cstheme="minorHAnsi"/>
                <w:sz w:val="20"/>
                <w:szCs w:val="20"/>
                <w:lang w:val="en-CA"/>
              </w:rPr>
            </w:pPr>
          </w:p>
        </w:tc>
        <w:tc>
          <w:tcPr>
            <w:tcW w:w="1619" w:type="dxa"/>
          </w:tcPr>
          <w:p w14:paraId="14BB93F2" w14:textId="77777777" w:rsidR="00E71452" w:rsidRPr="00E71452" w:rsidRDefault="00E71452">
            <w:pPr>
              <w:jc w:val="both"/>
              <w:rPr>
                <w:rFonts w:cstheme="minorHAnsi"/>
                <w:sz w:val="20"/>
                <w:szCs w:val="20"/>
                <w:lang w:val="en-CA"/>
              </w:rPr>
            </w:pPr>
          </w:p>
        </w:tc>
        <w:tc>
          <w:tcPr>
            <w:tcW w:w="1620" w:type="dxa"/>
          </w:tcPr>
          <w:p w14:paraId="7B276C53" w14:textId="77777777" w:rsidR="00E71452" w:rsidRPr="00E71452" w:rsidRDefault="00E71452">
            <w:pPr>
              <w:jc w:val="both"/>
              <w:rPr>
                <w:rFonts w:cstheme="minorHAnsi"/>
                <w:sz w:val="20"/>
                <w:szCs w:val="20"/>
                <w:lang w:val="en-CA"/>
              </w:rPr>
            </w:pPr>
          </w:p>
        </w:tc>
      </w:tr>
      <w:tr w:rsidR="00E71452" w:rsidRPr="00E71452" w14:paraId="39B75795" w14:textId="77777777" w:rsidTr="00E71452">
        <w:tc>
          <w:tcPr>
            <w:tcW w:w="1619" w:type="dxa"/>
          </w:tcPr>
          <w:p w14:paraId="18326D0E" w14:textId="77777777" w:rsidR="00E71452" w:rsidRPr="00E71452" w:rsidRDefault="00E71452">
            <w:pPr>
              <w:jc w:val="both"/>
              <w:rPr>
                <w:rFonts w:cstheme="minorHAnsi"/>
                <w:sz w:val="20"/>
                <w:szCs w:val="20"/>
                <w:lang w:val="en-CA"/>
              </w:rPr>
            </w:pPr>
          </w:p>
        </w:tc>
        <w:tc>
          <w:tcPr>
            <w:tcW w:w="1620" w:type="dxa"/>
          </w:tcPr>
          <w:p w14:paraId="618E7944" w14:textId="77777777" w:rsidR="00E71452" w:rsidRPr="00E71452" w:rsidRDefault="00E71452">
            <w:pPr>
              <w:jc w:val="both"/>
              <w:rPr>
                <w:rFonts w:cstheme="minorHAnsi"/>
                <w:sz w:val="20"/>
                <w:szCs w:val="20"/>
                <w:lang w:val="en-CA"/>
              </w:rPr>
            </w:pPr>
          </w:p>
        </w:tc>
        <w:tc>
          <w:tcPr>
            <w:tcW w:w="1619" w:type="dxa"/>
          </w:tcPr>
          <w:p w14:paraId="31CF14F9" w14:textId="77777777" w:rsidR="00E71452" w:rsidRPr="00E71452" w:rsidRDefault="00E71452">
            <w:pPr>
              <w:jc w:val="both"/>
              <w:rPr>
                <w:rFonts w:cstheme="minorHAnsi"/>
                <w:sz w:val="20"/>
                <w:szCs w:val="20"/>
                <w:lang w:val="en-CA"/>
              </w:rPr>
            </w:pPr>
          </w:p>
        </w:tc>
        <w:tc>
          <w:tcPr>
            <w:tcW w:w="1620" w:type="dxa"/>
          </w:tcPr>
          <w:p w14:paraId="7064642E" w14:textId="77777777" w:rsidR="00E71452" w:rsidRPr="00E71452" w:rsidRDefault="00E71452">
            <w:pPr>
              <w:jc w:val="both"/>
              <w:rPr>
                <w:rFonts w:cstheme="minorHAnsi"/>
                <w:sz w:val="20"/>
                <w:szCs w:val="20"/>
                <w:lang w:val="en-CA"/>
              </w:rPr>
            </w:pPr>
          </w:p>
        </w:tc>
        <w:tc>
          <w:tcPr>
            <w:tcW w:w="1619" w:type="dxa"/>
          </w:tcPr>
          <w:p w14:paraId="56641CBD" w14:textId="77777777" w:rsidR="00E71452" w:rsidRPr="00E71452" w:rsidRDefault="00E71452">
            <w:pPr>
              <w:jc w:val="both"/>
              <w:rPr>
                <w:rFonts w:cstheme="minorHAnsi"/>
                <w:sz w:val="20"/>
                <w:szCs w:val="20"/>
                <w:lang w:val="en-CA"/>
              </w:rPr>
            </w:pPr>
          </w:p>
        </w:tc>
        <w:tc>
          <w:tcPr>
            <w:tcW w:w="1620" w:type="dxa"/>
          </w:tcPr>
          <w:p w14:paraId="59AF6B61" w14:textId="77777777" w:rsidR="00E71452" w:rsidRPr="00E71452" w:rsidRDefault="00E71452">
            <w:pPr>
              <w:jc w:val="both"/>
              <w:rPr>
                <w:rFonts w:cstheme="minorHAnsi"/>
                <w:sz w:val="20"/>
                <w:szCs w:val="20"/>
                <w:lang w:val="en-CA"/>
              </w:rPr>
            </w:pPr>
          </w:p>
        </w:tc>
      </w:tr>
    </w:tbl>
    <w:p w14:paraId="78A8071A" w14:textId="77777777" w:rsidR="00E71452" w:rsidRPr="00E71452" w:rsidRDefault="00E71452" w:rsidP="00366889">
      <w:pPr>
        <w:shd w:val="clear" w:color="auto" w:fill="FFFFFF"/>
        <w:spacing w:before="120" w:after="120"/>
        <w:jc w:val="both"/>
        <w:rPr>
          <w:rFonts w:cstheme="minorHAnsi"/>
          <w:b/>
          <w:sz w:val="20"/>
          <w:szCs w:val="20"/>
        </w:rPr>
      </w:pPr>
    </w:p>
    <w:p w14:paraId="3FBB62FB" w14:textId="4B042263" w:rsidR="00366889" w:rsidRPr="00E71452" w:rsidRDefault="00366889" w:rsidP="00366889">
      <w:pPr>
        <w:shd w:val="clear" w:color="auto" w:fill="FFFFFF"/>
        <w:spacing w:before="120" w:after="120"/>
        <w:jc w:val="both"/>
        <w:rPr>
          <w:rFonts w:cstheme="minorHAnsi"/>
          <w:b/>
          <w:sz w:val="20"/>
          <w:szCs w:val="20"/>
        </w:rPr>
      </w:pPr>
      <w:r w:rsidRPr="00E71452">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A91AFE" w:rsidRPr="00814B38" w14:paraId="4C215E75" w14:textId="77777777">
        <w:trPr>
          <w:trHeight w:val="397"/>
        </w:trPr>
        <w:tc>
          <w:tcPr>
            <w:tcW w:w="4050" w:type="dxa"/>
            <w:vMerge w:val="restart"/>
            <w:shd w:val="clear" w:color="auto" w:fill="E7E6E6" w:themeFill="background2"/>
          </w:tcPr>
          <w:p w14:paraId="12D0FCDF" w14:textId="77777777" w:rsidR="00366889" w:rsidRPr="00814B38" w:rsidRDefault="00366889">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681BEA4" w14:textId="1D97BA6A" w:rsidR="00366889" w:rsidRPr="00814B38" w:rsidRDefault="00366889">
            <w:pPr>
              <w:spacing w:before="40" w:after="40"/>
              <w:ind w:left="-18" w:right="-86"/>
              <w:jc w:val="both"/>
              <w:rPr>
                <w:rFonts w:cstheme="minorHAnsi"/>
                <w:sz w:val="20"/>
                <w:szCs w:val="20"/>
              </w:rPr>
            </w:pPr>
            <w:r w:rsidRPr="00814B38">
              <w:rPr>
                <w:rFonts w:cstheme="minorHAnsi"/>
                <w:sz w:val="20"/>
                <w:szCs w:val="20"/>
              </w:rPr>
              <w:t xml:space="preserve">Year </w:t>
            </w:r>
            <w:r w:rsidR="00D63D5E">
              <w:rPr>
                <w:rFonts w:cstheme="minorHAnsi"/>
                <w:sz w:val="20"/>
                <w:szCs w:val="20"/>
              </w:rPr>
              <w:t>202</w:t>
            </w:r>
            <w:r w:rsidR="002F68E9">
              <w:rPr>
                <w:rFonts w:cstheme="minorHAnsi"/>
                <w:sz w:val="20"/>
                <w:szCs w:val="20"/>
              </w:rPr>
              <w:t>2</w:t>
            </w:r>
          </w:p>
        </w:tc>
        <w:tc>
          <w:tcPr>
            <w:tcW w:w="1559" w:type="dxa"/>
            <w:shd w:val="clear" w:color="auto" w:fill="auto"/>
          </w:tcPr>
          <w:p w14:paraId="6A7B8C4B" w14:textId="77777777" w:rsidR="00366889" w:rsidRPr="00814B38" w:rsidRDefault="00366889">
            <w:pPr>
              <w:spacing w:before="40" w:after="40"/>
              <w:ind w:left="-18" w:right="-86"/>
              <w:jc w:val="both"/>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20C1F6AF" w14:textId="77777777" w:rsidR="00366889" w:rsidRPr="00814B38" w:rsidRDefault="00366889">
            <w:pPr>
              <w:spacing w:before="40" w:after="40"/>
              <w:ind w:left="-18" w:right="-86"/>
              <w:jc w:val="both"/>
              <w:rPr>
                <w:rFonts w:cstheme="minorHAnsi"/>
                <w:sz w:val="20"/>
                <w:szCs w:val="20"/>
              </w:rPr>
            </w:pPr>
            <w:r>
              <w:rPr>
                <w:rFonts w:cstheme="minorHAnsi"/>
                <w:sz w:val="20"/>
                <w:szCs w:val="20"/>
              </w:rPr>
              <w:t>Amount</w:t>
            </w:r>
          </w:p>
        </w:tc>
      </w:tr>
      <w:tr w:rsidR="00A91AFE" w:rsidRPr="00814B38" w14:paraId="5A97B84F" w14:textId="77777777">
        <w:trPr>
          <w:trHeight w:val="395"/>
        </w:trPr>
        <w:tc>
          <w:tcPr>
            <w:tcW w:w="4050" w:type="dxa"/>
            <w:vMerge/>
            <w:shd w:val="clear" w:color="auto" w:fill="E7E6E6" w:themeFill="background2"/>
          </w:tcPr>
          <w:p w14:paraId="373181E6" w14:textId="77777777" w:rsidR="00366889" w:rsidRPr="00814B38" w:rsidRDefault="00366889">
            <w:pPr>
              <w:spacing w:before="40" w:after="40"/>
              <w:jc w:val="both"/>
              <w:rPr>
                <w:rFonts w:cstheme="minorHAnsi"/>
                <w:b/>
                <w:spacing w:val="-2"/>
                <w:sz w:val="20"/>
                <w:szCs w:val="20"/>
              </w:rPr>
            </w:pPr>
          </w:p>
        </w:tc>
        <w:tc>
          <w:tcPr>
            <w:tcW w:w="1481" w:type="dxa"/>
            <w:shd w:val="clear" w:color="auto" w:fill="auto"/>
          </w:tcPr>
          <w:p w14:paraId="015134C4" w14:textId="4EEB63D0" w:rsidR="00366889" w:rsidRPr="00814B38" w:rsidRDefault="00366889">
            <w:pPr>
              <w:spacing w:before="40" w:after="40"/>
              <w:ind w:left="-18" w:right="-86"/>
              <w:jc w:val="both"/>
              <w:rPr>
                <w:rFonts w:cstheme="minorHAnsi"/>
                <w:sz w:val="20"/>
                <w:szCs w:val="20"/>
              </w:rPr>
            </w:pPr>
            <w:r>
              <w:rPr>
                <w:rFonts w:cstheme="minorHAnsi"/>
                <w:sz w:val="20"/>
                <w:szCs w:val="20"/>
              </w:rPr>
              <w:t>Year</w:t>
            </w:r>
            <w:r w:rsidR="00D63D5E">
              <w:rPr>
                <w:rFonts w:cstheme="minorHAnsi"/>
                <w:sz w:val="20"/>
                <w:szCs w:val="20"/>
              </w:rPr>
              <w:t xml:space="preserve"> 202</w:t>
            </w:r>
            <w:r w:rsidR="002F68E9">
              <w:rPr>
                <w:rFonts w:cstheme="minorHAnsi"/>
                <w:sz w:val="20"/>
                <w:szCs w:val="20"/>
              </w:rPr>
              <w:t>1</w:t>
            </w:r>
          </w:p>
        </w:tc>
        <w:tc>
          <w:tcPr>
            <w:tcW w:w="1559" w:type="dxa"/>
            <w:shd w:val="clear" w:color="auto" w:fill="auto"/>
          </w:tcPr>
          <w:p w14:paraId="2361FF5F" w14:textId="77777777" w:rsidR="00366889" w:rsidRPr="00814B38" w:rsidRDefault="00366889">
            <w:pPr>
              <w:spacing w:before="40" w:after="40"/>
              <w:ind w:left="-18" w:right="-86"/>
              <w:jc w:val="both"/>
              <w:rPr>
                <w:rFonts w:cstheme="minorHAnsi"/>
                <w:sz w:val="20"/>
                <w:szCs w:val="20"/>
              </w:rPr>
            </w:pPr>
            <w:r>
              <w:rPr>
                <w:rFonts w:cstheme="minorHAnsi"/>
                <w:sz w:val="20"/>
                <w:szCs w:val="20"/>
              </w:rPr>
              <w:t>Currency</w:t>
            </w:r>
          </w:p>
        </w:tc>
        <w:tc>
          <w:tcPr>
            <w:tcW w:w="2450" w:type="dxa"/>
            <w:shd w:val="clear" w:color="auto" w:fill="auto"/>
          </w:tcPr>
          <w:p w14:paraId="018EB3E3" w14:textId="77777777" w:rsidR="00366889" w:rsidRPr="00814B38" w:rsidRDefault="00366889">
            <w:pPr>
              <w:spacing w:before="40" w:after="40"/>
              <w:ind w:left="-18" w:right="-86"/>
              <w:jc w:val="both"/>
              <w:rPr>
                <w:rFonts w:cstheme="minorHAnsi"/>
                <w:sz w:val="20"/>
                <w:szCs w:val="20"/>
              </w:rPr>
            </w:pPr>
            <w:r>
              <w:rPr>
                <w:rFonts w:cstheme="minorHAnsi"/>
                <w:sz w:val="20"/>
                <w:szCs w:val="20"/>
              </w:rPr>
              <w:t>Amount</w:t>
            </w:r>
          </w:p>
        </w:tc>
      </w:tr>
      <w:tr w:rsidR="00A91AFE" w:rsidRPr="00814B38" w14:paraId="57C6AC05" w14:textId="77777777">
        <w:trPr>
          <w:trHeight w:val="395"/>
        </w:trPr>
        <w:tc>
          <w:tcPr>
            <w:tcW w:w="4050" w:type="dxa"/>
            <w:vMerge/>
            <w:shd w:val="clear" w:color="auto" w:fill="E7E6E6" w:themeFill="background2"/>
          </w:tcPr>
          <w:p w14:paraId="098690AC" w14:textId="77777777" w:rsidR="00366889" w:rsidRPr="00814B38" w:rsidRDefault="00366889">
            <w:pPr>
              <w:spacing w:before="40" w:after="40"/>
              <w:jc w:val="both"/>
              <w:rPr>
                <w:rFonts w:cstheme="minorHAnsi"/>
                <w:b/>
                <w:spacing w:val="-2"/>
                <w:sz w:val="20"/>
                <w:szCs w:val="20"/>
              </w:rPr>
            </w:pPr>
          </w:p>
        </w:tc>
        <w:tc>
          <w:tcPr>
            <w:tcW w:w="1481" w:type="dxa"/>
            <w:shd w:val="clear" w:color="auto" w:fill="auto"/>
          </w:tcPr>
          <w:p w14:paraId="0A68D547" w14:textId="22899375" w:rsidR="00366889" w:rsidRPr="00814B38" w:rsidRDefault="00366889">
            <w:pPr>
              <w:spacing w:before="40" w:after="40"/>
              <w:ind w:left="-18" w:right="-86"/>
              <w:jc w:val="both"/>
              <w:rPr>
                <w:rFonts w:cstheme="minorHAnsi"/>
                <w:sz w:val="20"/>
                <w:szCs w:val="20"/>
              </w:rPr>
            </w:pPr>
            <w:r>
              <w:rPr>
                <w:rFonts w:cstheme="minorHAnsi"/>
                <w:sz w:val="20"/>
                <w:szCs w:val="20"/>
              </w:rPr>
              <w:t>Year</w:t>
            </w:r>
            <w:r w:rsidR="00D63D5E">
              <w:rPr>
                <w:rFonts w:cstheme="minorHAnsi"/>
                <w:sz w:val="20"/>
                <w:szCs w:val="20"/>
              </w:rPr>
              <w:t xml:space="preserve"> 20</w:t>
            </w:r>
            <w:r w:rsidR="002F68E9">
              <w:rPr>
                <w:rFonts w:cstheme="minorHAnsi"/>
                <w:sz w:val="20"/>
                <w:szCs w:val="20"/>
              </w:rPr>
              <w:t>20</w:t>
            </w:r>
          </w:p>
        </w:tc>
        <w:tc>
          <w:tcPr>
            <w:tcW w:w="1559" w:type="dxa"/>
            <w:shd w:val="clear" w:color="auto" w:fill="auto"/>
          </w:tcPr>
          <w:p w14:paraId="72CAC082" w14:textId="77777777" w:rsidR="00366889" w:rsidRPr="00814B38" w:rsidRDefault="00366889">
            <w:pPr>
              <w:spacing w:before="40" w:after="40"/>
              <w:ind w:left="-18" w:right="-86"/>
              <w:jc w:val="both"/>
              <w:rPr>
                <w:rFonts w:cstheme="minorHAnsi"/>
                <w:sz w:val="20"/>
                <w:szCs w:val="20"/>
              </w:rPr>
            </w:pPr>
            <w:r>
              <w:rPr>
                <w:rFonts w:cstheme="minorHAnsi"/>
                <w:sz w:val="20"/>
                <w:szCs w:val="20"/>
              </w:rPr>
              <w:t>Currency</w:t>
            </w:r>
          </w:p>
        </w:tc>
        <w:tc>
          <w:tcPr>
            <w:tcW w:w="2450" w:type="dxa"/>
            <w:shd w:val="clear" w:color="auto" w:fill="auto"/>
          </w:tcPr>
          <w:p w14:paraId="67483283" w14:textId="77777777" w:rsidR="00366889" w:rsidRPr="00814B38" w:rsidRDefault="00366889">
            <w:pPr>
              <w:spacing w:before="40" w:after="40"/>
              <w:ind w:left="-18" w:right="-86"/>
              <w:jc w:val="both"/>
              <w:rPr>
                <w:rFonts w:cstheme="minorHAnsi"/>
                <w:sz w:val="20"/>
                <w:szCs w:val="20"/>
              </w:rPr>
            </w:pPr>
            <w:r>
              <w:rPr>
                <w:rFonts w:cstheme="minorHAnsi"/>
                <w:sz w:val="20"/>
                <w:szCs w:val="20"/>
              </w:rPr>
              <w:t>Amount</w:t>
            </w:r>
          </w:p>
        </w:tc>
      </w:tr>
      <w:tr w:rsidR="004C1142" w:rsidRPr="00814B38" w14:paraId="6231F8AA" w14:textId="77777777">
        <w:tc>
          <w:tcPr>
            <w:tcW w:w="4050" w:type="dxa"/>
            <w:shd w:val="clear" w:color="auto" w:fill="E7E6E6" w:themeFill="background2"/>
          </w:tcPr>
          <w:p w14:paraId="7BC23340" w14:textId="77777777" w:rsidR="00366889" w:rsidRPr="00814B38" w:rsidRDefault="00366889">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64350C9E" w14:textId="77777777" w:rsidR="00366889" w:rsidRPr="00814B38" w:rsidRDefault="00366889">
            <w:pPr>
              <w:spacing w:before="120" w:after="120"/>
              <w:jc w:val="both"/>
              <w:rPr>
                <w:rFonts w:cstheme="minorHAnsi"/>
                <w:sz w:val="20"/>
                <w:szCs w:val="20"/>
              </w:rPr>
            </w:pPr>
          </w:p>
        </w:tc>
      </w:tr>
    </w:tbl>
    <w:p w14:paraId="321D87D9" w14:textId="77777777" w:rsidR="00366889" w:rsidRPr="00814B38" w:rsidRDefault="00366889" w:rsidP="00366889">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66889" w:rsidRPr="00814B38" w14:paraId="3B20DFB8" w14:textId="77777777">
        <w:tc>
          <w:tcPr>
            <w:tcW w:w="2860" w:type="dxa"/>
            <w:shd w:val="clear" w:color="auto" w:fill="E7E6E6" w:themeFill="background2"/>
            <w:vAlign w:val="center"/>
          </w:tcPr>
          <w:p w14:paraId="31F14D80" w14:textId="77777777" w:rsidR="00366889" w:rsidRPr="00814B38" w:rsidRDefault="00366889">
            <w:pPr>
              <w:jc w:val="both"/>
              <w:rPr>
                <w:rFonts w:cstheme="minorHAnsi"/>
                <w:b/>
                <w:bCs/>
                <w:color w:val="000000"/>
                <w:sz w:val="20"/>
                <w:szCs w:val="20"/>
              </w:rPr>
            </w:pPr>
            <w:r w:rsidRPr="00814B38">
              <w:rPr>
                <w:rFonts w:cstheme="minorHAnsi"/>
                <w:b/>
                <w:bCs/>
                <w:color w:val="000000"/>
                <w:sz w:val="20"/>
                <w:szCs w:val="20"/>
              </w:rPr>
              <w:t>Financial information</w:t>
            </w:r>
          </w:p>
          <w:p w14:paraId="1136EDC9" w14:textId="77777777" w:rsidR="00366889" w:rsidRPr="00814B38" w:rsidRDefault="00366889">
            <w:pPr>
              <w:jc w:val="both"/>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034CFA09" w14:textId="77777777" w:rsidR="00366889" w:rsidRPr="00814B38" w:rsidRDefault="00366889">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66889" w:rsidRPr="00814B38" w14:paraId="332C6DC1" w14:textId="77777777">
        <w:tc>
          <w:tcPr>
            <w:tcW w:w="2860" w:type="dxa"/>
            <w:vAlign w:val="center"/>
          </w:tcPr>
          <w:p w14:paraId="77337560" w14:textId="77777777" w:rsidR="00366889" w:rsidRPr="00814B38" w:rsidRDefault="00366889">
            <w:pPr>
              <w:jc w:val="both"/>
              <w:rPr>
                <w:rFonts w:cstheme="minorHAnsi"/>
                <w:color w:val="000000"/>
                <w:sz w:val="20"/>
                <w:szCs w:val="20"/>
              </w:rPr>
            </w:pPr>
          </w:p>
        </w:tc>
        <w:tc>
          <w:tcPr>
            <w:tcW w:w="2228" w:type="dxa"/>
            <w:vAlign w:val="center"/>
          </w:tcPr>
          <w:p w14:paraId="0C2AEB6C" w14:textId="39735CBA" w:rsidR="00366889" w:rsidRPr="00814B38" w:rsidRDefault="00366889">
            <w:pPr>
              <w:jc w:val="both"/>
              <w:rPr>
                <w:rFonts w:cstheme="minorHAnsi"/>
                <w:color w:val="000000"/>
                <w:sz w:val="20"/>
                <w:szCs w:val="20"/>
              </w:rPr>
            </w:pPr>
            <w:r w:rsidRPr="00814B38">
              <w:rPr>
                <w:rFonts w:cstheme="minorHAnsi"/>
                <w:color w:val="000000"/>
                <w:sz w:val="20"/>
                <w:szCs w:val="20"/>
              </w:rPr>
              <w:t xml:space="preserve">Year </w:t>
            </w:r>
            <w:r w:rsidR="00D63D5E">
              <w:rPr>
                <w:rFonts w:cstheme="minorHAnsi"/>
                <w:color w:val="000000"/>
                <w:sz w:val="20"/>
                <w:szCs w:val="20"/>
              </w:rPr>
              <w:t>202</w:t>
            </w:r>
            <w:r w:rsidR="002F68E9">
              <w:rPr>
                <w:rFonts w:cstheme="minorHAnsi"/>
                <w:color w:val="000000"/>
                <w:sz w:val="20"/>
                <w:szCs w:val="20"/>
              </w:rPr>
              <w:t>2</w:t>
            </w:r>
          </w:p>
        </w:tc>
        <w:tc>
          <w:tcPr>
            <w:tcW w:w="2228" w:type="dxa"/>
            <w:vAlign w:val="center"/>
          </w:tcPr>
          <w:p w14:paraId="65965856" w14:textId="6F5E58FF" w:rsidR="00366889" w:rsidRPr="00814B38" w:rsidRDefault="00366889">
            <w:pPr>
              <w:jc w:val="both"/>
              <w:rPr>
                <w:rFonts w:cstheme="minorHAnsi"/>
                <w:color w:val="000000"/>
                <w:sz w:val="20"/>
                <w:szCs w:val="20"/>
              </w:rPr>
            </w:pPr>
            <w:r w:rsidRPr="00814B38">
              <w:rPr>
                <w:rFonts w:cstheme="minorHAnsi"/>
                <w:color w:val="000000"/>
                <w:sz w:val="20"/>
                <w:szCs w:val="20"/>
              </w:rPr>
              <w:t>Year 2</w:t>
            </w:r>
            <w:r w:rsidR="00D63D5E">
              <w:rPr>
                <w:rFonts w:cstheme="minorHAnsi"/>
                <w:color w:val="000000"/>
                <w:sz w:val="20"/>
                <w:szCs w:val="20"/>
              </w:rPr>
              <w:t>02</w:t>
            </w:r>
            <w:r w:rsidR="002F68E9">
              <w:rPr>
                <w:rFonts w:cstheme="minorHAnsi"/>
                <w:color w:val="000000"/>
                <w:sz w:val="20"/>
                <w:szCs w:val="20"/>
              </w:rPr>
              <w:t>1</w:t>
            </w:r>
          </w:p>
        </w:tc>
        <w:tc>
          <w:tcPr>
            <w:tcW w:w="2229" w:type="dxa"/>
            <w:vAlign w:val="center"/>
          </w:tcPr>
          <w:p w14:paraId="53C7CDBB" w14:textId="522149C8" w:rsidR="00366889" w:rsidRPr="00814B38" w:rsidRDefault="00366889">
            <w:pPr>
              <w:jc w:val="both"/>
              <w:rPr>
                <w:rFonts w:cstheme="minorHAnsi"/>
                <w:color w:val="000000"/>
                <w:sz w:val="20"/>
                <w:szCs w:val="20"/>
              </w:rPr>
            </w:pPr>
            <w:r w:rsidRPr="00814B38">
              <w:rPr>
                <w:rFonts w:cstheme="minorHAnsi"/>
                <w:color w:val="000000"/>
                <w:sz w:val="20"/>
                <w:szCs w:val="20"/>
              </w:rPr>
              <w:t xml:space="preserve">Year </w:t>
            </w:r>
            <w:r w:rsidR="00D63D5E">
              <w:rPr>
                <w:rFonts w:cstheme="minorHAnsi"/>
                <w:color w:val="000000"/>
                <w:sz w:val="20"/>
                <w:szCs w:val="20"/>
              </w:rPr>
              <w:t>20</w:t>
            </w:r>
            <w:r w:rsidR="002F68E9">
              <w:rPr>
                <w:rFonts w:cstheme="minorHAnsi"/>
                <w:color w:val="000000"/>
                <w:sz w:val="20"/>
                <w:szCs w:val="20"/>
              </w:rPr>
              <w:t>20</w:t>
            </w:r>
          </w:p>
        </w:tc>
      </w:tr>
      <w:tr w:rsidR="00366889" w:rsidRPr="00814B38" w14:paraId="0A0F603F" w14:textId="77777777">
        <w:trPr>
          <w:trHeight w:val="400"/>
        </w:trPr>
        <w:tc>
          <w:tcPr>
            <w:tcW w:w="2860" w:type="dxa"/>
            <w:vAlign w:val="center"/>
          </w:tcPr>
          <w:p w14:paraId="4A7B5164" w14:textId="77777777" w:rsidR="00366889" w:rsidRPr="00814B38" w:rsidRDefault="00366889">
            <w:pPr>
              <w:jc w:val="both"/>
              <w:rPr>
                <w:rFonts w:cstheme="minorHAnsi"/>
                <w:color w:val="000000"/>
                <w:sz w:val="20"/>
                <w:szCs w:val="20"/>
              </w:rPr>
            </w:pPr>
          </w:p>
        </w:tc>
        <w:tc>
          <w:tcPr>
            <w:tcW w:w="6685" w:type="dxa"/>
            <w:gridSpan w:val="3"/>
            <w:vAlign w:val="center"/>
          </w:tcPr>
          <w:p w14:paraId="77EE3FB8" w14:textId="77777777" w:rsidR="00366889" w:rsidRPr="00814B38" w:rsidRDefault="00366889">
            <w:pPr>
              <w:jc w:val="both"/>
              <w:rPr>
                <w:rFonts w:cstheme="minorHAnsi"/>
                <w:i/>
                <w:color w:val="000000"/>
                <w:sz w:val="20"/>
                <w:szCs w:val="20"/>
              </w:rPr>
            </w:pPr>
            <w:r w:rsidRPr="00814B38">
              <w:rPr>
                <w:rFonts w:cstheme="minorHAnsi"/>
                <w:i/>
                <w:color w:val="000000"/>
                <w:sz w:val="20"/>
                <w:szCs w:val="20"/>
              </w:rPr>
              <w:t>Information from Balance Sheet</w:t>
            </w:r>
          </w:p>
        </w:tc>
      </w:tr>
      <w:tr w:rsidR="00366889" w:rsidRPr="00814B38" w14:paraId="04470058" w14:textId="77777777">
        <w:tc>
          <w:tcPr>
            <w:tcW w:w="2860" w:type="dxa"/>
            <w:vAlign w:val="center"/>
          </w:tcPr>
          <w:p w14:paraId="0AEC01AB" w14:textId="77777777" w:rsidR="00366889" w:rsidRPr="00814B38" w:rsidRDefault="00366889">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1B08BA1E" w14:textId="77777777" w:rsidR="00366889" w:rsidRPr="00814B38" w:rsidRDefault="00366889">
            <w:pPr>
              <w:jc w:val="both"/>
              <w:rPr>
                <w:rFonts w:cstheme="minorHAnsi"/>
                <w:color w:val="000000"/>
                <w:sz w:val="20"/>
                <w:szCs w:val="20"/>
              </w:rPr>
            </w:pPr>
          </w:p>
        </w:tc>
        <w:tc>
          <w:tcPr>
            <w:tcW w:w="2228" w:type="dxa"/>
            <w:vAlign w:val="center"/>
          </w:tcPr>
          <w:p w14:paraId="38D8BED5" w14:textId="77777777" w:rsidR="00366889" w:rsidRPr="00814B38" w:rsidRDefault="00366889">
            <w:pPr>
              <w:jc w:val="both"/>
              <w:rPr>
                <w:rFonts w:cstheme="minorHAnsi"/>
                <w:color w:val="000000"/>
                <w:sz w:val="20"/>
                <w:szCs w:val="20"/>
              </w:rPr>
            </w:pPr>
          </w:p>
        </w:tc>
        <w:tc>
          <w:tcPr>
            <w:tcW w:w="2229" w:type="dxa"/>
            <w:vAlign w:val="center"/>
          </w:tcPr>
          <w:p w14:paraId="6E1DB21D" w14:textId="77777777" w:rsidR="00366889" w:rsidRPr="00814B38" w:rsidRDefault="00366889">
            <w:pPr>
              <w:jc w:val="both"/>
              <w:rPr>
                <w:rFonts w:cstheme="minorHAnsi"/>
                <w:color w:val="000000"/>
                <w:sz w:val="20"/>
                <w:szCs w:val="20"/>
              </w:rPr>
            </w:pPr>
          </w:p>
        </w:tc>
      </w:tr>
      <w:tr w:rsidR="00366889" w:rsidRPr="00814B38" w14:paraId="4C6AC457" w14:textId="77777777">
        <w:tc>
          <w:tcPr>
            <w:tcW w:w="2860" w:type="dxa"/>
            <w:vAlign w:val="center"/>
          </w:tcPr>
          <w:p w14:paraId="32E4E28C" w14:textId="77777777" w:rsidR="00366889" w:rsidRPr="00814B38" w:rsidRDefault="00366889">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1D3DFA4" w14:textId="77777777" w:rsidR="00366889" w:rsidRPr="00814B38" w:rsidRDefault="00366889">
            <w:pPr>
              <w:jc w:val="both"/>
              <w:rPr>
                <w:rFonts w:cstheme="minorHAnsi"/>
                <w:color w:val="000000"/>
                <w:sz w:val="20"/>
                <w:szCs w:val="20"/>
              </w:rPr>
            </w:pPr>
          </w:p>
        </w:tc>
        <w:tc>
          <w:tcPr>
            <w:tcW w:w="2228" w:type="dxa"/>
            <w:vAlign w:val="center"/>
          </w:tcPr>
          <w:p w14:paraId="083754B3" w14:textId="77777777" w:rsidR="00366889" w:rsidRPr="00814B38" w:rsidRDefault="00366889">
            <w:pPr>
              <w:jc w:val="both"/>
              <w:rPr>
                <w:rFonts w:cstheme="minorHAnsi"/>
                <w:color w:val="000000"/>
                <w:sz w:val="20"/>
                <w:szCs w:val="20"/>
              </w:rPr>
            </w:pPr>
          </w:p>
        </w:tc>
        <w:tc>
          <w:tcPr>
            <w:tcW w:w="2229" w:type="dxa"/>
            <w:vAlign w:val="center"/>
          </w:tcPr>
          <w:p w14:paraId="4DB8FA65" w14:textId="77777777" w:rsidR="00366889" w:rsidRPr="00814B38" w:rsidRDefault="00366889">
            <w:pPr>
              <w:jc w:val="both"/>
              <w:rPr>
                <w:rFonts w:cstheme="minorHAnsi"/>
                <w:color w:val="000000"/>
                <w:sz w:val="20"/>
                <w:szCs w:val="20"/>
              </w:rPr>
            </w:pPr>
          </w:p>
        </w:tc>
      </w:tr>
      <w:tr w:rsidR="00366889" w:rsidRPr="00814B38" w14:paraId="7E057DA2" w14:textId="77777777">
        <w:tc>
          <w:tcPr>
            <w:tcW w:w="2860" w:type="dxa"/>
            <w:vAlign w:val="center"/>
          </w:tcPr>
          <w:p w14:paraId="36FB1AAB" w14:textId="77777777" w:rsidR="00366889" w:rsidRPr="00814B38" w:rsidRDefault="00366889">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5A3ADC86" w14:textId="77777777" w:rsidR="00366889" w:rsidRPr="00814B38" w:rsidRDefault="00366889">
            <w:pPr>
              <w:jc w:val="both"/>
              <w:rPr>
                <w:rFonts w:cstheme="minorHAnsi"/>
                <w:color w:val="000000"/>
                <w:sz w:val="20"/>
                <w:szCs w:val="20"/>
              </w:rPr>
            </w:pPr>
          </w:p>
        </w:tc>
        <w:tc>
          <w:tcPr>
            <w:tcW w:w="2228" w:type="dxa"/>
            <w:vAlign w:val="center"/>
          </w:tcPr>
          <w:p w14:paraId="1F2AE8AF" w14:textId="77777777" w:rsidR="00366889" w:rsidRPr="00814B38" w:rsidRDefault="00366889">
            <w:pPr>
              <w:jc w:val="both"/>
              <w:rPr>
                <w:rFonts w:cstheme="minorHAnsi"/>
                <w:color w:val="000000"/>
                <w:sz w:val="20"/>
                <w:szCs w:val="20"/>
              </w:rPr>
            </w:pPr>
          </w:p>
        </w:tc>
        <w:tc>
          <w:tcPr>
            <w:tcW w:w="2229" w:type="dxa"/>
            <w:vAlign w:val="center"/>
          </w:tcPr>
          <w:p w14:paraId="4C2D398C" w14:textId="77777777" w:rsidR="00366889" w:rsidRPr="00814B38" w:rsidRDefault="00366889">
            <w:pPr>
              <w:jc w:val="both"/>
              <w:rPr>
                <w:rFonts w:cstheme="minorHAnsi"/>
                <w:color w:val="000000"/>
                <w:sz w:val="20"/>
                <w:szCs w:val="20"/>
              </w:rPr>
            </w:pPr>
          </w:p>
        </w:tc>
      </w:tr>
      <w:tr w:rsidR="00366889" w:rsidRPr="00814B38" w14:paraId="1F422010" w14:textId="77777777">
        <w:tc>
          <w:tcPr>
            <w:tcW w:w="2860" w:type="dxa"/>
            <w:vAlign w:val="center"/>
          </w:tcPr>
          <w:p w14:paraId="33B19E86" w14:textId="77777777" w:rsidR="00366889" w:rsidRPr="00814B38" w:rsidRDefault="00366889">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01B3918" w14:textId="77777777" w:rsidR="00366889" w:rsidRPr="00814B38" w:rsidRDefault="00366889">
            <w:pPr>
              <w:jc w:val="both"/>
              <w:rPr>
                <w:rFonts w:cstheme="minorHAnsi"/>
                <w:color w:val="000000"/>
                <w:sz w:val="20"/>
                <w:szCs w:val="20"/>
              </w:rPr>
            </w:pPr>
          </w:p>
        </w:tc>
        <w:tc>
          <w:tcPr>
            <w:tcW w:w="2228" w:type="dxa"/>
            <w:vAlign w:val="center"/>
          </w:tcPr>
          <w:p w14:paraId="6F6A3352" w14:textId="77777777" w:rsidR="00366889" w:rsidRPr="00814B38" w:rsidRDefault="00366889">
            <w:pPr>
              <w:jc w:val="both"/>
              <w:rPr>
                <w:rFonts w:cstheme="minorHAnsi"/>
                <w:color w:val="000000"/>
                <w:sz w:val="20"/>
                <w:szCs w:val="20"/>
              </w:rPr>
            </w:pPr>
          </w:p>
        </w:tc>
        <w:tc>
          <w:tcPr>
            <w:tcW w:w="2229" w:type="dxa"/>
            <w:vAlign w:val="center"/>
          </w:tcPr>
          <w:p w14:paraId="583FB651" w14:textId="77777777" w:rsidR="00366889" w:rsidRPr="00814B38" w:rsidRDefault="00366889">
            <w:pPr>
              <w:jc w:val="both"/>
              <w:rPr>
                <w:rFonts w:cstheme="minorHAnsi"/>
                <w:color w:val="000000"/>
                <w:sz w:val="20"/>
                <w:szCs w:val="20"/>
              </w:rPr>
            </w:pPr>
          </w:p>
        </w:tc>
      </w:tr>
      <w:tr w:rsidR="00366889" w:rsidRPr="00814B38" w14:paraId="13E4F0E9" w14:textId="77777777">
        <w:trPr>
          <w:trHeight w:val="355"/>
        </w:trPr>
        <w:tc>
          <w:tcPr>
            <w:tcW w:w="2860" w:type="dxa"/>
            <w:vAlign w:val="center"/>
          </w:tcPr>
          <w:p w14:paraId="46D4C919" w14:textId="77777777" w:rsidR="00366889" w:rsidRPr="00814B38" w:rsidRDefault="00366889">
            <w:pPr>
              <w:jc w:val="both"/>
              <w:rPr>
                <w:rFonts w:cstheme="minorHAnsi"/>
                <w:color w:val="000000"/>
                <w:sz w:val="20"/>
                <w:szCs w:val="20"/>
              </w:rPr>
            </w:pPr>
          </w:p>
        </w:tc>
        <w:tc>
          <w:tcPr>
            <w:tcW w:w="6685" w:type="dxa"/>
            <w:gridSpan w:val="3"/>
            <w:vAlign w:val="center"/>
          </w:tcPr>
          <w:p w14:paraId="6C33A244" w14:textId="77777777" w:rsidR="00366889" w:rsidRPr="00814B38" w:rsidRDefault="00366889">
            <w:pPr>
              <w:jc w:val="both"/>
              <w:rPr>
                <w:rFonts w:cstheme="minorHAnsi"/>
                <w:i/>
                <w:color w:val="000000"/>
                <w:sz w:val="20"/>
                <w:szCs w:val="20"/>
              </w:rPr>
            </w:pPr>
            <w:r w:rsidRPr="00814B38">
              <w:rPr>
                <w:rFonts w:cstheme="minorHAnsi"/>
                <w:i/>
                <w:color w:val="000000"/>
                <w:sz w:val="20"/>
                <w:szCs w:val="20"/>
              </w:rPr>
              <w:t>Information from Income Statement</w:t>
            </w:r>
          </w:p>
        </w:tc>
      </w:tr>
      <w:tr w:rsidR="00366889" w:rsidRPr="00814B38" w14:paraId="2B7CBD41" w14:textId="77777777">
        <w:tc>
          <w:tcPr>
            <w:tcW w:w="2860" w:type="dxa"/>
            <w:vAlign w:val="center"/>
          </w:tcPr>
          <w:p w14:paraId="50FAC4D4" w14:textId="77777777" w:rsidR="00366889" w:rsidRPr="00814B38" w:rsidRDefault="00366889">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3F5DDCF8" w14:textId="77777777" w:rsidR="00366889" w:rsidRPr="00814B38" w:rsidRDefault="00366889">
            <w:pPr>
              <w:jc w:val="both"/>
              <w:rPr>
                <w:rFonts w:cstheme="minorHAnsi"/>
                <w:color w:val="000000"/>
                <w:sz w:val="20"/>
                <w:szCs w:val="20"/>
              </w:rPr>
            </w:pPr>
          </w:p>
        </w:tc>
        <w:tc>
          <w:tcPr>
            <w:tcW w:w="2228" w:type="dxa"/>
            <w:vAlign w:val="center"/>
          </w:tcPr>
          <w:p w14:paraId="0EF2FBC6" w14:textId="77777777" w:rsidR="00366889" w:rsidRPr="00814B38" w:rsidRDefault="00366889">
            <w:pPr>
              <w:jc w:val="both"/>
              <w:rPr>
                <w:rFonts w:cstheme="minorHAnsi"/>
                <w:color w:val="000000"/>
                <w:sz w:val="20"/>
                <w:szCs w:val="20"/>
              </w:rPr>
            </w:pPr>
          </w:p>
        </w:tc>
        <w:tc>
          <w:tcPr>
            <w:tcW w:w="2229" w:type="dxa"/>
            <w:vAlign w:val="center"/>
          </w:tcPr>
          <w:p w14:paraId="1AB1A111" w14:textId="77777777" w:rsidR="00366889" w:rsidRPr="00814B38" w:rsidRDefault="00366889">
            <w:pPr>
              <w:jc w:val="both"/>
              <w:rPr>
                <w:rFonts w:cstheme="minorHAnsi"/>
                <w:color w:val="000000"/>
                <w:sz w:val="20"/>
                <w:szCs w:val="20"/>
              </w:rPr>
            </w:pPr>
          </w:p>
        </w:tc>
      </w:tr>
      <w:tr w:rsidR="00366889" w:rsidRPr="00814B38" w14:paraId="0C5BC0C1" w14:textId="77777777">
        <w:tc>
          <w:tcPr>
            <w:tcW w:w="2860" w:type="dxa"/>
            <w:vAlign w:val="center"/>
          </w:tcPr>
          <w:p w14:paraId="6B75234E" w14:textId="77777777" w:rsidR="00366889" w:rsidRPr="00814B38" w:rsidRDefault="00366889">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07D84620" w14:textId="77777777" w:rsidR="00366889" w:rsidRPr="00814B38" w:rsidRDefault="00366889">
            <w:pPr>
              <w:jc w:val="both"/>
              <w:rPr>
                <w:rFonts w:cstheme="minorHAnsi"/>
                <w:color w:val="000000"/>
                <w:sz w:val="20"/>
                <w:szCs w:val="20"/>
              </w:rPr>
            </w:pPr>
          </w:p>
        </w:tc>
        <w:tc>
          <w:tcPr>
            <w:tcW w:w="2228" w:type="dxa"/>
            <w:vAlign w:val="center"/>
          </w:tcPr>
          <w:p w14:paraId="0F06E490" w14:textId="77777777" w:rsidR="00366889" w:rsidRPr="00814B38" w:rsidRDefault="00366889">
            <w:pPr>
              <w:jc w:val="both"/>
              <w:rPr>
                <w:rFonts w:cstheme="minorHAnsi"/>
                <w:color w:val="000000"/>
                <w:sz w:val="20"/>
                <w:szCs w:val="20"/>
              </w:rPr>
            </w:pPr>
          </w:p>
        </w:tc>
        <w:tc>
          <w:tcPr>
            <w:tcW w:w="2229" w:type="dxa"/>
            <w:vAlign w:val="center"/>
          </w:tcPr>
          <w:p w14:paraId="167B1EDD" w14:textId="77777777" w:rsidR="00366889" w:rsidRPr="00814B38" w:rsidRDefault="00366889">
            <w:pPr>
              <w:jc w:val="both"/>
              <w:rPr>
                <w:rFonts w:cstheme="minorHAnsi"/>
                <w:color w:val="000000"/>
                <w:sz w:val="20"/>
                <w:szCs w:val="20"/>
              </w:rPr>
            </w:pPr>
          </w:p>
        </w:tc>
      </w:tr>
      <w:tr w:rsidR="00366889" w:rsidRPr="00814B38" w14:paraId="02B1A54F" w14:textId="77777777">
        <w:tc>
          <w:tcPr>
            <w:tcW w:w="2860" w:type="dxa"/>
            <w:vAlign w:val="center"/>
          </w:tcPr>
          <w:p w14:paraId="36FE75FE" w14:textId="77777777" w:rsidR="00366889" w:rsidRPr="00814B38" w:rsidRDefault="00366889">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5B016EDC" w14:textId="77777777" w:rsidR="00366889" w:rsidRPr="00814B38" w:rsidRDefault="00366889">
            <w:pPr>
              <w:jc w:val="both"/>
              <w:rPr>
                <w:rFonts w:cstheme="minorHAnsi"/>
                <w:color w:val="000000"/>
                <w:sz w:val="20"/>
                <w:szCs w:val="20"/>
              </w:rPr>
            </w:pPr>
          </w:p>
        </w:tc>
        <w:tc>
          <w:tcPr>
            <w:tcW w:w="2228" w:type="dxa"/>
            <w:vAlign w:val="center"/>
          </w:tcPr>
          <w:p w14:paraId="6106C2BD" w14:textId="77777777" w:rsidR="00366889" w:rsidRPr="00814B38" w:rsidRDefault="00366889">
            <w:pPr>
              <w:jc w:val="both"/>
              <w:rPr>
                <w:rFonts w:cstheme="minorHAnsi"/>
                <w:color w:val="000000"/>
                <w:sz w:val="20"/>
                <w:szCs w:val="20"/>
              </w:rPr>
            </w:pPr>
          </w:p>
        </w:tc>
        <w:tc>
          <w:tcPr>
            <w:tcW w:w="2229" w:type="dxa"/>
            <w:vAlign w:val="center"/>
          </w:tcPr>
          <w:p w14:paraId="5B69BE2D" w14:textId="77777777" w:rsidR="00366889" w:rsidRPr="00814B38" w:rsidRDefault="00366889">
            <w:pPr>
              <w:jc w:val="both"/>
              <w:rPr>
                <w:rFonts w:cstheme="minorHAnsi"/>
                <w:color w:val="000000"/>
                <w:sz w:val="20"/>
                <w:szCs w:val="20"/>
              </w:rPr>
            </w:pPr>
          </w:p>
        </w:tc>
      </w:tr>
      <w:tr w:rsidR="00366889" w:rsidRPr="00814B38" w14:paraId="0B43C1C1" w14:textId="77777777">
        <w:tc>
          <w:tcPr>
            <w:tcW w:w="2860" w:type="dxa"/>
            <w:vAlign w:val="center"/>
          </w:tcPr>
          <w:p w14:paraId="741F7CD2" w14:textId="77777777" w:rsidR="00366889" w:rsidRPr="00814B38" w:rsidRDefault="00366889">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77047C2C" w14:textId="77777777" w:rsidR="00366889" w:rsidRPr="00814B38" w:rsidRDefault="00366889">
            <w:pPr>
              <w:jc w:val="both"/>
              <w:rPr>
                <w:rFonts w:cstheme="minorHAnsi"/>
                <w:color w:val="000000"/>
                <w:sz w:val="20"/>
                <w:szCs w:val="20"/>
              </w:rPr>
            </w:pPr>
          </w:p>
        </w:tc>
        <w:tc>
          <w:tcPr>
            <w:tcW w:w="2228" w:type="dxa"/>
            <w:vAlign w:val="center"/>
          </w:tcPr>
          <w:p w14:paraId="021CACE2" w14:textId="77777777" w:rsidR="00366889" w:rsidRPr="00814B38" w:rsidRDefault="00366889">
            <w:pPr>
              <w:jc w:val="both"/>
              <w:rPr>
                <w:rFonts w:cstheme="minorHAnsi"/>
                <w:color w:val="000000"/>
                <w:sz w:val="20"/>
                <w:szCs w:val="20"/>
              </w:rPr>
            </w:pPr>
          </w:p>
        </w:tc>
        <w:tc>
          <w:tcPr>
            <w:tcW w:w="2229" w:type="dxa"/>
            <w:vAlign w:val="center"/>
          </w:tcPr>
          <w:p w14:paraId="2121082F" w14:textId="77777777" w:rsidR="00366889" w:rsidRPr="00814B38" w:rsidRDefault="00366889">
            <w:pPr>
              <w:jc w:val="both"/>
              <w:rPr>
                <w:rFonts w:cstheme="minorHAnsi"/>
                <w:color w:val="000000"/>
                <w:sz w:val="20"/>
                <w:szCs w:val="20"/>
              </w:rPr>
            </w:pPr>
          </w:p>
        </w:tc>
      </w:tr>
    </w:tbl>
    <w:p w14:paraId="416CC8F4" w14:textId="77777777" w:rsidR="00366889" w:rsidRPr="00814B38" w:rsidRDefault="00000000" w:rsidP="00366889">
      <w:pPr>
        <w:shd w:val="clear" w:color="auto" w:fill="FFFFFF"/>
        <w:spacing w:before="120"/>
        <w:jc w:val="both"/>
        <w:rPr>
          <w:rFonts w:cstheme="minorHAnsi"/>
          <w:color w:val="000000"/>
          <w:sz w:val="20"/>
          <w:szCs w:val="20"/>
        </w:rPr>
      </w:pPr>
      <w:sdt>
        <w:sdtPr>
          <w:rPr>
            <w:rFonts w:cstheme="minorHAnsi"/>
            <w:color w:val="000000"/>
            <w:sz w:val="20"/>
            <w:szCs w:val="20"/>
            <w:shd w:val="clear" w:color="auto" w:fill="E6E6E6"/>
          </w:rPr>
          <w:id w:val="-53931535"/>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color w:val="000000"/>
              <w:sz w:val="20"/>
              <w:szCs w:val="20"/>
            </w:rPr>
            <w:t>☐</w:t>
          </w:r>
        </w:sdtContent>
      </w:sdt>
      <w:r w:rsidR="00366889"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5660931" w14:textId="77777777" w:rsidR="00366889" w:rsidRPr="00814B38" w:rsidRDefault="00366889">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 xml:space="preserve">der or party to a JV, and not sister or parent </w:t>
      </w:r>
      <w:proofErr w:type="gramStart"/>
      <w:r w:rsidRPr="00814B38">
        <w:rPr>
          <w:rFonts w:cstheme="minorHAnsi"/>
          <w:color w:val="000000"/>
          <w:sz w:val="20"/>
          <w:szCs w:val="20"/>
        </w:rPr>
        <w:t>companies;</w:t>
      </w:r>
      <w:proofErr w:type="gramEnd"/>
    </w:p>
    <w:p w14:paraId="367B5A65" w14:textId="77777777" w:rsidR="00366889" w:rsidRPr="00814B38" w:rsidRDefault="00366889">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35479402" w14:textId="77777777" w:rsidR="00366889" w:rsidRPr="00814B38" w:rsidRDefault="00366889">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lastRenderedPageBreak/>
        <w:t>Historic financial statements must correspond to accounting periods already completed and audited. No statements for partial periods shall be accepted.</w:t>
      </w:r>
    </w:p>
    <w:p w14:paraId="1605D6DD" w14:textId="77777777" w:rsidR="00366889" w:rsidRPr="00814B38" w:rsidRDefault="00366889" w:rsidP="00366889">
      <w:pPr>
        <w:rPr>
          <w:rFonts w:cstheme="minorHAnsi"/>
          <w:b/>
          <w:sz w:val="20"/>
          <w:szCs w:val="20"/>
        </w:rPr>
      </w:pPr>
      <w:r w:rsidRPr="00814B38">
        <w:rPr>
          <w:rFonts w:cstheme="minorHAnsi"/>
          <w:b/>
          <w:sz w:val="20"/>
          <w:szCs w:val="20"/>
        </w:rPr>
        <w:br w:type="page"/>
      </w:r>
    </w:p>
    <w:p w14:paraId="7910905B" w14:textId="77777777" w:rsidR="00366889" w:rsidRDefault="00366889" w:rsidP="00366889">
      <w:pPr>
        <w:pStyle w:val="Heading2"/>
        <w:rPr>
          <w:rFonts w:eastAsia="Times New Roman"/>
        </w:rPr>
      </w:pPr>
      <w:bookmarkStart w:id="7" w:name="_Toc8131487"/>
      <w:r>
        <w:rPr>
          <w:rFonts w:eastAsia="Times New Roman"/>
        </w:rPr>
        <w:lastRenderedPageBreak/>
        <w:t>FORM G: TECHNICAL BID</w:t>
      </w:r>
      <w:bookmarkEnd w:id="7"/>
    </w:p>
    <w:p w14:paraId="0B7EFC7B" w14:textId="77777777" w:rsidR="00366889" w:rsidRPr="00181BC6" w:rsidRDefault="00366889" w:rsidP="00366889">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6D763242" w14:textId="77777777">
        <w:tc>
          <w:tcPr>
            <w:tcW w:w="1979" w:type="dxa"/>
            <w:shd w:val="clear" w:color="auto" w:fill="auto"/>
          </w:tcPr>
          <w:p w14:paraId="21A8B342" w14:textId="77777777" w:rsidR="00366889" w:rsidRPr="00814B38" w:rsidRDefault="00366889">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99368820"/>
            <w:placeholder>
              <w:docPart w:val="9F1DCC23273B456DB00020FD5B5C111E"/>
            </w:placeholder>
            <w:showingPlcHdr/>
            <w:text/>
          </w:sdtPr>
          <w:sdtContent>
            <w:tc>
              <w:tcPr>
                <w:tcW w:w="4407" w:type="dxa"/>
                <w:shd w:val="clear" w:color="auto" w:fill="auto"/>
              </w:tcPr>
              <w:p w14:paraId="5FF1A3C5" w14:textId="77777777" w:rsidR="00366889" w:rsidRPr="00814B38" w:rsidRDefault="00366889">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424B0A1" w14:textId="77777777" w:rsidR="00366889" w:rsidRPr="00814B38" w:rsidRDefault="00366889">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1322006160"/>
            <w:placeholder>
              <w:docPart w:val="73571BD5C3CA483D9676BCEEF174DEEC"/>
            </w:placeholder>
            <w:showingPlcHdr/>
            <w:date>
              <w:dateFormat w:val="dd MMMM yyyy"/>
              <w:lid w:val="en-GB"/>
              <w:storeMappedDataAs w:val="dateTime"/>
              <w:calendar w:val="gregorian"/>
            </w:date>
          </w:sdtPr>
          <w:sdtContent>
            <w:tc>
              <w:tcPr>
                <w:tcW w:w="2450" w:type="dxa"/>
                <w:shd w:val="clear" w:color="auto" w:fill="auto"/>
              </w:tcPr>
              <w:p w14:paraId="1E98F831" w14:textId="77777777" w:rsidR="00366889" w:rsidRPr="00814B38" w:rsidRDefault="00366889">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4034CC48" w14:textId="77777777">
        <w:trPr>
          <w:cantSplit/>
          <w:trHeight w:val="341"/>
        </w:trPr>
        <w:tc>
          <w:tcPr>
            <w:tcW w:w="1979" w:type="dxa"/>
            <w:shd w:val="clear" w:color="auto" w:fill="auto"/>
          </w:tcPr>
          <w:p w14:paraId="6A731299" w14:textId="77777777" w:rsidR="00366889" w:rsidRPr="00814B38" w:rsidRDefault="00366889">
            <w:pPr>
              <w:spacing w:before="120" w:after="120"/>
              <w:jc w:val="both"/>
              <w:rPr>
                <w:rFonts w:cstheme="minorHAnsi"/>
                <w:sz w:val="20"/>
                <w:szCs w:val="20"/>
              </w:rPr>
            </w:pPr>
            <w:r w:rsidRPr="00814B38">
              <w:rPr>
                <w:rFonts w:cstheme="minorHAnsi"/>
                <w:iCs/>
                <w:sz w:val="20"/>
                <w:szCs w:val="20"/>
              </w:rPr>
              <w:t>ITB reference:</w:t>
            </w:r>
          </w:p>
        </w:tc>
        <w:sdt>
          <w:sdtPr>
            <w:rPr>
              <w:rFonts w:eastAsia="Calibri" w:cstheme="minorHAnsi"/>
              <w:bCs/>
              <w:szCs w:val="28"/>
              <w:lang w:val="pt-BR"/>
            </w:rPr>
            <w:id w:val="2062742476"/>
            <w:placeholder>
              <w:docPart w:val="47470F9C7DA74EC6BD7FD296EDF22E5A"/>
            </w:placeholder>
            <w:text/>
          </w:sdtPr>
          <w:sdtContent>
            <w:tc>
              <w:tcPr>
                <w:tcW w:w="7566" w:type="dxa"/>
                <w:gridSpan w:val="3"/>
                <w:shd w:val="clear" w:color="auto" w:fill="auto"/>
              </w:tcPr>
              <w:p w14:paraId="5B9D64E7" w14:textId="7FB68E73" w:rsidR="00366889" w:rsidRPr="00814B38" w:rsidRDefault="00866E2E">
                <w:pPr>
                  <w:spacing w:before="120" w:after="120"/>
                  <w:jc w:val="both"/>
                  <w:rPr>
                    <w:rFonts w:cstheme="minorHAnsi"/>
                    <w:sz w:val="20"/>
                    <w:szCs w:val="20"/>
                  </w:rPr>
                </w:pPr>
                <w:r w:rsidRPr="00866E2E">
                  <w:rPr>
                    <w:rFonts w:eastAsia="Calibri" w:cstheme="minorHAnsi"/>
                    <w:bCs/>
                    <w:szCs w:val="28"/>
                    <w:lang w:val="pt-BR"/>
                  </w:rPr>
                  <w:t>ItB2</w:t>
                </w:r>
                <w:r w:rsidR="007466C7">
                  <w:rPr>
                    <w:rFonts w:eastAsia="Calibri" w:cstheme="minorHAnsi"/>
                    <w:bCs/>
                    <w:szCs w:val="28"/>
                    <w:lang w:val="pt-BR"/>
                  </w:rPr>
                  <w:t>4</w:t>
                </w:r>
                <w:r w:rsidRPr="00866E2E">
                  <w:rPr>
                    <w:rFonts w:eastAsia="Calibri" w:cstheme="minorHAnsi"/>
                    <w:bCs/>
                    <w:szCs w:val="28"/>
                    <w:lang w:val="pt-BR"/>
                  </w:rPr>
                  <w:t>/02</w:t>
                </w:r>
                <w:r w:rsidR="007F75B7">
                  <w:rPr>
                    <w:rFonts w:eastAsia="Calibri" w:cstheme="minorHAnsi"/>
                    <w:bCs/>
                    <w:szCs w:val="28"/>
                    <w:lang w:val="pt-BR"/>
                  </w:rPr>
                  <w:t>829</w:t>
                </w:r>
              </w:p>
            </w:tc>
          </w:sdtContent>
        </w:sdt>
      </w:tr>
    </w:tbl>
    <w:p w14:paraId="448DC23E" w14:textId="77777777" w:rsidR="00366889" w:rsidRPr="00553D66" w:rsidRDefault="00366889" w:rsidP="00366889">
      <w:pPr>
        <w:jc w:val="both"/>
        <w:rPr>
          <w:rFonts w:eastAsia="Times New Roman" w:cstheme="minorHAnsi"/>
          <w:bCs/>
          <w:sz w:val="20"/>
          <w:szCs w:val="20"/>
        </w:rPr>
      </w:pPr>
    </w:p>
    <w:p w14:paraId="010F99AB" w14:textId="77777777" w:rsidR="00366889" w:rsidRPr="00A06B79" w:rsidRDefault="00366889" w:rsidP="00366889">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86E41A" w14:textId="77777777" w:rsidR="00366889" w:rsidRPr="00A06B79" w:rsidRDefault="00366889" w:rsidP="00366889">
      <w:pPr>
        <w:jc w:val="both"/>
        <w:rPr>
          <w:rFonts w:cstheme="minorHAnsi"/>
          <w:sz w:val="20"/>
        </w:rPr>
      </w:pPr>
    </w:p>
    <w:p w14:paraId="27E98F04" w14:textId="77777777" w:rsidR="00366889" w:rsidRPr="00E727F7" w:rsidRDefault="00366889" w:rsidP="00366889">
      <w:pPr>
        <w:jc w:val="both"/>
        <w:rPr>
          <w:rFonts w:cstheme="minorHAnsi"/>
          <w:b/>
          <w:snapToGrid w:val="0"/>
          <w:sz w:val="20"/>
          <w:szCs w:val="20"/>
        </w:rPr>
      </w:pPr>
      <w:r w:rsidRPr="00E727F7">
        <w:rPr>
          <w:rFonts w:cstheme="minorHAnsi"/>
          <w:b/>
          <w:snapToGrid w:val="0"/>
          <w:sz w:val="20"/>
          <w:szCs w:val="20"/>
        </w:rPr>
        <w:t xml:space="preserve">SECTION 1: Bidder’s qualification, </w:t>
      </w:r>
      <w:proofErr w:type="gramStart"/>
      <w:r w:rsidRPr="00E727F7">
        <w:rPr>
          <w:rFonts w:cstheme="minorHAnsi"/>
          <w:b/>
          <w:snapToGrid w:val="0"/>
          <w:sz w:val="20"/>
          <w:szCs w:val="20"/>
        </w:rPr>
        <w:t>capacity</w:t>
      </w:r>
      <w:proofErr w:type="gramEnd"/>
      <w:r w:rsidRPr="00E727F7">
        <w:rPr>
          <w:rFonts w:cstheme="minorHAnsi"/>
          <w:b/>
          <w:snapToGrid w:val="0"/>
          <w:sz w:val="20"/>
          <w:szCs w:val="20"/>
        </w:rPr>
        <w:t xml:space="preserve"> and expertise</w:t>
      </w:r>
    </w:p>
    <w:p w14:paraId="62774EA2" w14:textId="77777777" w:rsidR="00366889" w:rsidRPr="00E727F7" w:rsidRDefault="00366889">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61091BE" w14:textId="77777777" w:rsidR="00366889" w:rsidRPr="00E727F7" w:rsidRDefault="00366889">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Relevance of specialized knowledge and experience on similar engagements done in the region/country.</w:t>
      </w:r>
    </w:p>
    <w:p w14:paraId="14B3E74A" w14:textId="77777777" w:rsidR="00366889" w:rsidRPr="00E727F7" w:rsidRDefault="00366889">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Quality assurance procedures and risk mitigation measures.</w:t>
      </w:r>
    </w:p>
    <w:p w14:paraId="54BCBD60" w14:textId="77777777" w:rsidR="00366889" w:rsidRPr="00E727F7" w:rsidRDefault="00366889">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Organization’s commitment to sustainability.</w:t>
      </w:r>
    </w:p>
    <w:p w14:paraId="63C5C39F" w14:textId="77777777" w:rsidR="00E727F7" w:rsidRDefault="00E727F7" w:rsidP="00E727F7">
      <w:pPr>
        <w:spacing w:after="120"/>
        <w:jc w:val="both"/>
        <w:rPr>
          <w:rFonts w:cstheme="minorHAnsi"/>
          <w:b/>
          <w:snapToGrid w:val="0"/>
          <w:sz w:val="20"/>
          <w:szCs w:val="20"/>
        </w:rPr>
      </w:pPr>
    </w:p>
    <w:p w14:paraId="6342E58E" w14:textId="5F73425D" w:rsidR="00E727F7" w:rsidRPr="00E727F7" w:rsidRDefault="00E727F7" w:rsidP="00E727F7">
      <w:pPr>
        <w:spacing w:after="120"/>
        <w:jc w:val="both"/>
        <w:rPr>
          <w:rFonts w:cstheme="minorHAnsi"/>
          <w:b/>
          <w:snapToGrid w:val="0"/>
          <w:sz w:val="20"/>
          <w:szCs w:val="20"/>
        </w:rPr>
      </w:pPr>
      <w:r w:rsidRPr="00E727F7">
        <w:rPr>
          <w:rFonts w:cstheme="minorHAnsi"/>
          <w:b/>
          <w:snapToGrid w:val="0"/>
          <w:sz w:val="20"/>
          <w:szCs w:val="20"/>
        </w:rPr>
        <w:t xml:space="preserve">SECTION 2: Scope of Works, Bill of Quantities and Related Services </w:t>
      </w:r>
    </w:p>
    <w:p w14:paraId="186D6D1A" w14:textId="77777777" w:rsidR="00E727F7" w:rsidRPr="00E727F7" w:rsidRDefault="00E727F7" w:rsidP="00E727F7">
      <w:pPr>
        <w:spacing w:before="60" w:after="60"/>
        <w:jc w:val="both"/>
        <w:rPr>
          <w:rFonts w:cstheme="minorHAnsi"/>
          <w:snapToGrid w:val="0"/>
          <w:sz w:val="20"/>
          <w:szCs w:val="20"/>
        </w:rPr>
      </w:pPr>
      <w:r w:rsidRPr="00E727F7">
        <w:rPr>
          <w:rFonts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E727F7">
        <w:rPr>
          <w:rFonts w:cstheme="minorHAnsi"/>
          <w:snapToGrid w:val="0"/>
          <w:sz w:val="20"/>
          <w:szCs w:val="20"/>
        </w:rPr>
        <w:t xml:space="preserve"> All important aspects should be addressed in sufficient detail.</w:t>
      </w:r>
    </w:p>
    <w:p w14:paraId="38FF433B" w14:textId="77777777" w:rsidR="00E727F7" w:rsidRPr="00E727F7" w:rsidRDefault="00E727F7">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A detailed description of how the Bidder will deliver the required works, keeping in mind the appropriateness to local conditions and project environment. Details how the different service elements shall be organized, </w:t>
      </w:r>
      <w:proofErr w:type="gramStart"/>
      <w:r w:rsidRPr="00E727F7">
        <w:rPr>
          <w:rFonts w:cstheme="minorHAnsi"/>
          <w:sz w:val="20"/>
          <w:szCs w:val="20"/>
          <w:lang w:val="en-CA"/>
        </w:rPr>
        <w:t>controlled</w:t>
      </w:r>
      <w:proofErr w:type="gramEnd"/>
      <w:r w:rsidRPr="00E727F7">
        <w:rPr>
          <w:rFonts w:cstheme="minorHAnsi"/>
          <w:sz w:val="20"/>
          <w:szCs w:val="20"/>
          <w:lang w:val="en-CA"/>
        </w:rPr>
        <w:t xml:space="preserve"> and delivered.</w:t>
      </w:r>
    </w:p>
    <w:p w14:paraId="33C2FE88" w14:textId="77777777" w:rsidR="00E727F7" w:rsidRPr="00E727F7" w:rsidRDefault="00E727F7">
      <w:pPr>
        <w:pStyle w:val="ListParagraph"/>
        <w:numPr>
          <w:ilvl w:val="1"/>
          <w:numId w:val="31"/>
        </w:numPr>
        <w:spacing w:before="60" w:after="60" w:line="240" w:lineRule="auto"/>
        <w:ind w:left="547" w:hanging="547"/>
        <w:contextualSpacing w:val="0"/>
        <w:jc w:val="both"/>
        <w:rPr>
          <w:rFonts w:cstheme="minorHAnsi"/>
          <w:b/>
          <w:bCs/>
          <w:snapToGrid w:val="0"/>
          <w:sz w:val="20"/>
          <w:szCs w:val="20"/>
        </w:rPr>
      </w:pPr>
      <w:r w:rsidRPr="00E727F7">
        <w:rPr>
          <w:rFonts w:cstheme="minorHAnsi"/>
          <w:b/>
          <w:bCs/>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14:paraId="5AAB87EA" w14:textId="77777777" w:rsidR="00E727F7" w:rsidRPr="00E727F7" w:rsidRDefault="00E727F7" w:rsidP="00E727F7">
      <w:pPr>
        <w:shd w:val="clear" w:color="auto" w:fill="FFFFFF"/>
        <w:jc w:val="both"/>
        <w:rPr>
          <w:rFonts w:eastAsia="Times New Roman" w:cstheme="minorHAnsi"/>
          <w:bCs/>
          <w:color w:val="000000"/>
          <w:sz w:val="20"/>
          <w:szCs w:val="20"/>
        </w:rPr>
      </w:pPr>
      <w:r w:rsidRPr="00E727F7">
        <w:rPr>
          <w:rFonts w:eastAsia="Times New Roman" w:cstheme="minorHAnsi"/>
          <w:bCs/>
          <w:color w:val="000000"/>
          <w:sz w:val="20"/>
          <w:szCs w:val="20"/>
        </w:rPr>
        <w:t xml:space="preserve">Please note that </w:t>
      </w:r>
      <w:r w:rsidRPr="00E727F7">
        <w:rPr>
          <w:rFonts w:eastAsia="Times New Roman" w:cstheme="minorHAnsi"/>
          <w:b/>
          <w:color w:val="000000"/>
          <w:sz w:val="20"/>
          <w:szCs w:val="20"/>
        </w:rPr>
        <w:t>subcontracting must not exceed 30% of the contract value</w:t>
      </w:r>
      <w:r w:rsidRPr="00E727F7">
        <w:rPr>
          <w:rFonts w:eastAsia="Times New Roman" w:cstheme="minorHAnsi"/>
          <w:bCs/>
          <w:color w:val="000000"/>
          <w:sz w:val="20"/>
          <w:szCs w:val="20"/>
        </w:rPr>
        <w:t xml:space="preserve">. </w:t>
      </w:r>
    </w:p>
    <w:p w14:paraId="0189F40D" w14:textId="77777777" w:rsidR="00E727F7" w:rsidRPr="00E727F7" w:rsidRDefault="00E727F7" w:rsidP="00E727F7">
      <w:pPr>
        <w:shd w:val="clear" w:color="auto" w:fill="FFFFFF"/>
        <w:jc w:val="both"/>
        <w:rPr>
          <w:rFonts w:cstheme="minorHAnsi"/>
          <w:color w:val="000000"/>
          <w:sz w:val="20"/>
          <w:szCs w:val="20"/>
        </w:rPr>
      </w:pPr>
      <w:r w:rsidRPr="00E727F7">
        <w:rPr>
          <w:rFonts w:eastAsia="Times New Roman" w:cstheme="minorHAnsi"/>
          <w:bCs/>
          <w:color w:val="000000"/>
          <w:sz w:val="20"/>
          <w:szCs w:val="20"/>
        </w:rPr>
        <w:t>In case of subcontracting, please, ensure that Subcontractors are legally registered entities with successful experience in the execution of at least 3 (three) contracts with the specified type of works/services implemented within the last 5 (five) years.</w:t>
      </w:r>
    </w:p>
    <w:p w14:paraId="38F4DBE1" w14:textId="77777777" w:rsidR="00E727F7" w:rsidRPr="00E727F7" w:rsidRDefault="00E727F7" w:rsidP="00E727F7">
      <w:pPr>
        <w:shd w:val="clear" w:color="auto" w:fill="FFFFFF"/>
        <w:jc w:val="both"/>
        <w:rPr>
          <w:rFonts w:cstheme="minorHAnsi"/>
          <w:color w:val="000000"/>
          <w:sz w:val="20"/>
          <w:szCs w:val="20"/>
        </w:rPr>
      </w:pPr>
      <w:r w:rsidRPr="00E727F7">
        <w:rPr>
          <w:rFonts w:cstheme="minorHAnsi"/>
          <w:color w:val="000000"/>
          <w:sz w:val="20"/>
          <w:szCs w:val="20"/>
        </w:rPr>
        <w:t>In case of subcontracting, provide the following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4678"/>
        <w:gridCol w:w="2268"/>
      </w:tblGrid>
      <w:tr w:rsidR="00E727F7" w:rsidRPr="00E727F7" w14:paraId="68F21417" w14:textId="77777777" w:rsidTr="00E727F7">
        <w:tc>
          <w:tcPr>
            <w:tcW w:w="2832" w:type="dxa"/>
            <w:shd w:val="clear" w:color="auto" w:fill="D9D9D9" w:themeFill="background1" w:themeFillShade="D9"/>
          </w:tcPr>
          <w:p w14:paraId="46255F1D" w14:textId="77777777" w:rsidR="00E727F7" w:rsidRPr="00E727F7" w:rsidRDefault="00E727F7">
            <w:pPr>
              <w:jc w:val="center"/>
              <w:rPr>
                <w:rFonts w:cstheme="minorHAnsi"/>
                <w:b/>
                <w:sz w:val="20"/>
                <w:szCs w:val="20"/>
                <w:lang w:val="en-CA"/>
              </w:rPr>
            </w:pPr>
            <w:r w:rsidRPr="00E727F7">
              <w:rPr>
                <w:rFonts w:cstheme="minorHAnsi"/>
                <w:b/>
                <w:sz w:val="20"/>
                <w:szCs w:val="20"/>
                <w:lang w:val="en-CA"/>
              </w:rPr>
              <w:t>Subcontractors’ name</w:t>
            </w:r>
          </w:p>
        </w:tc>
        <w:tc>
          <w:tcPr>
            <w:tcW w:w="4678" w:type="dxa"/>
            <w:shd w:val="clear" w:color="auto" w:fill="D9D9D9" w:themeFill="background1" w:themeFillShade="D9"/>
          </w:tcPr>
          <w:p w14:paraId="22BEB36E" w14:textId="77777777" w:rsidR="00E727F7" w:rsidRPr="00E727F7" w:rsidRDefault="00E727F7">
            <w:pPr>
              <w:jc w:val="center"/>
              <w:rPr>
                <w:rFonts w:cstheme="minorHAnsi"/>
                <w:b/>
                <w:sz w:val="20"/>
                <w:szCs w:val="20"/>
                <w:lang w:val="en-CA"/>
              </w:rPr>
            </w:pPr>
            <w:r w:rsidRPr="00E727F7">
              <w:rPr>
                <w:rFonts w:cstheme="minorHAnsi"/>
                <w:b/>
                <w:sz w:val="20"/>
                <w:szCs w:val="20"/>
                <w:lang w:val="en-CA"/>
              </w:rPr>
              <w:t>List type of works that will be subcontracted</w:t>
            </w:r>
          </w:p>
        </w:tc>
        <w:tc>
          <w:tcPr>
            <w:tcW w:w="2268" w:type="dxa"/>
            <w:shd w:val="clear" w:color="auto" w:fill="D9D9D9" w:themeFill="background1" w:themeFillShade="D9"/>
          </w:tcPr>
          <w:p w14:paraId="08F638EA" w14:textId="77777777" w:rsidR="00E727F7" w:rsidRPr="00E727F7" w:rsidRDefault="00E727F7">
            <w:pPr>
              <w:jc w:val="center"/>
              <w:rPr>
                <w:rFonts w:cstheme="minorHAnsi"/>
                <w:b/>
                <w:sz w:val="20"/>
                <w:szCs w:val="20"/>
                <w:lang w:val="en-CA"/>
              </w:rPr>
            </w:pPr>
            <w:r w:rsidRPr="00E727F7">
              <w:rPr>
                <w:rFonts w:cstheme="minorHAnsi"/>
                <w:b/>
                <w:sz w:val="20"/>
                <w:szCs w:val="20"/>
              </w:rPr>
              <w:t xml:space="preserve">Percentage of total </w:t>
            </w:r>
            <w:r w:rsidRPr="00E727F7">
              <w:rPr>
                <w:rFonts w:cstheme="minorHAnsi"/>
                <w:b/>
                <w:sz w:val="20"/>
                <w:szCs w:val="20"/>
                <w:lang w:val="en-CA"/>
              </w:rPr>
              <w:t>Contract Value</w:t>
            </w:r>
          </w:p>
        </w:tc>
      </w:tr>
      <w:tr w:rsidR="00E727F7" w:rsidRPr="00E727F7" w14:paraId="3E953A9B" w14:textId="77777777" w:rsidTr="00E727F7">
        <w:tc>
          <w:tcPr>
            <w:tcW w:w="2832" w:type="dxa"/>
          </w:tcPr>
          <w:p w14:paraId="29F9A134" w14:textId="77777777" w:rsidR="00E727F7" w:rsidRPr="00E727F7" w:rsidRDefault="00E727F7">
            <w:pPr>
              <w:jc w:val="both"/>
              <w:rPr>
                <w:rFonts w:cstheme="minorHAnsi"/>
                <w:sz w:val="20"/>
                <w:szCs w:val="20"/>
                <w:lang w:val="en-CA"/>
              </w:rPr>
            </w:pPr>
          </w:p>
        </w:tc>
        <w:tc>
          <w:tcPr>
            <w:tcW w:w="4678" w:type="dxa"/>
          </w:tcPr>
          <w:p w14:paraId="68AA227A" w14:textId="77777777" w:rsidR="00E727F7" w:rsidRPr="00E727F7" w:rsidRDefault="00E727F7">
            <w:pPr>
              <w:jc w:val="both"/>
              <w:rPr>
                <w:rFonts w:cstheme="minorHAnsi"/>
                <w:sz w:val="20"/>
                <w:szCs w:val="20"/>
                <w:lang w:val="en-CA"/>
              </w:rPr>
            </w:pPr>
          </w:p>
        </w:tc>
        <w:tc>
          <w:tcPr>
            <w:tcW w:w="2268" w:type="dxa"/>
          </w:tcPr>
          <w:p w14:paraId="61F9934F" w14:textId="77777777" w:rsidR="00E727F7" w:rsidRPr="00E727F7" w:rsidRDefault="00E727F7">
            <w:pPr>
              <w:jc w:val="both"/>
              <w:rPr>
                <w:rFonts w:cstheme="minorHAnsi"/>
                <w:sz w:val="20"/>
                <w:szCs w:val="20"/>
                <w:lang w:val="en-CA"/>
              </w:rPr>
            </w:pPr>
          </w:p>
        </w:tc>
      </w:tr>
      <w:tr w:rsidR="00E727F7" w:rsidRPr="00E727F7" w14:paraId="78D1A4EB" w14:textId="77777777" w:rsidTr="00E727F7">
        <w:tc>
          <w:tcPr>
            <w:tcW w:w="2832" w:type="dxa"/>
          </w:tcPr>
          <w:p w14:paraId="7DF61E47" w14:textId="77777777" w:rsidR="00E727F7" w:rsidRPr="00E727F7" w:rsidRDefault="00E727F7">
            <w:pPr>
              <w:jc w:val="both"/>
              <w:rPr>
                <w:rFonts w:cstheme="minorHAnsi"/>
                <w:sz w:val="20"/>
                <w:szCs w:val="20"/>
                <w:lang w:val="en-CA"/>
              </w:rPr>
            </w:pPr>
          </w:p>
        </w:tc>
        <w:tc>
          <w:tcPr>
            <w:tcW w:w="4678" w:type="dxa"/>
          </w:tcPr>
          <w:p w14:paraId="65F47F0E" w14:textId="77777777" w:rsidR="00E727F7" w:rsidRPr="00E727F7" w:rsidRDefault="00E727F7">
            <w:pPr>
              <w:jc w:val="both"/>
              <w:rPr>
                <w:rFonts w:cstheme="minorHAnsi"/>
                <w:sz w:val="20"/>
                <w:szCs w:val="20"/>
                <w:lang w:val="en-CA"/>
              </w:rPr>
            </w:pPr>
          </w:p>
        </w:tc>
        <w:tc>
          <w:tcPr>
            <w:tcW w:w="2268" w:type="dxa"/>
          </w:tcPr>
          <w:p w14:paraId="6FBB2043" w14:textId="77777777" w:rsidR="00E727F7" w:rsidRPr="00E727F7" w:rsidRDefault="00E727F7">
            <w:pPr>
              <w:jc w:val="both"/>
              <w:rPr>
                <w:rFonts w:cstheme="minorHAnsi"/>
                <w:sz w:val="20"/>
                <w:szCs w:val="20"/>
                <w:lang w:val="en-CA"/>
              </w:rPr>
            </w:pPr>
          </w:p>
        </w:tc>
      </w:tr>
      <w:tr w:rsidR="00E727F7" w:rsidRPr="00E727F7" w14:paraId="3B25C865" w14:textId="77777777" w:rsidTr="00E727F7">
        <w:tc>
          <w:tcPr>
            <w:tcW w:w="2832" w:type="dxa"/>
          </w:tcPr>
          <w:p w14:paraId="1DB0D1DF" w14:textId="77777777" w:rsidR="00E727F7" w:rsidRPr="00E727F7" w:rsidRDefault="00E727F7">
            <w:pPr>
              <w:jc w:val="both"/>
              <w:rPr>
                <w:rFonts w:cstheme="minorHAnsi"/>
                <w:sz w:val="20"/>
                <w:szCs w:val="20"/>
                <w:lang w:val="en-CA"/>
              </w:rPr>
            </w:pPr>
          </w:p>
        </w:tc>
        <w:tc>
          <w:tcPr>
            <w:tcW w:w="4678" w:type="dxa"/>
          </w:tcPr>
          <w:p w14:paraId="23700D4A" w14:textId="77777777" w:rsidR="00E727F7" w:rsidRPr="00E727F7" w:rsidRDefault="00E727F7">
            <w:pPr>
              <w:jc w:val="both"/>
              <w:rPr>
                <w:rFonts w:cstheme="minorHAnsi"/>
                <w:sz w:val="20"/>
                <w:szCs w:val="20"/>
                <w:lang w:val="en-CA"/>
              </w:rPr>
            </w:pPr>
          </w:p>
        </w:tc>
        <w:tc>
          <w:tcPr>
            <w:tcW w:w="2268" w:type="dxa"/>
          </w:tcPr>
          <w:p w14:paraId="1CBA88FB" w14:textId="77777777" w:rsidR="00E727F7" w:rsidRPr="00E727F7" w:rsidRDefault="00E727F7">
            <w:pPr>
              <w:jc w:val="both"/>
              <w:rPr>
                <w:rFonts w:cstheme="minorHAnsi"/>
                <w:sz w:val="20"/>
                <w:szCs w:val="20"/>
                <w:lang w:val="en-CA"/>
              </w:rPr>
            </w:pPr>
          </w:p>
        </w:tc>
      </w:tr>
      <w:tr w:rsidR="00E727F7" w:rsidRPr="00E727F7" w14:paraId="48FCBB29" w14:textId="77777777" w:rsidTr="00E727F7">
        <w:tc>
          <w:tcPr>
            <w:tcW w:w="2832" w:type="dxa"/>
          </w:tcPr>
          <w:p w14:paraId="3385A1E9" w14:textId="77777777" w:rsidR="00E727F7" w:rsidRPr="00E727F7" w:rsidRDefault="00E727F7">
            <w:pPr>
              <w:jc w:val="both"/>
              <w:rPr>
                <w:rFonts w:cstheme="minorHAnsi"/>
                <w:sz w:val="20"/>
                <w:szCs w:val="20"/>
                <w:lang w:val="en-CA"/>
              </w:rPr>
            </w:pPr>
          </w:p>
        </w:tc>
        <w:tc>
          <w:tcPr>
            <w:tcW w:w="4678" w:type="dxa"/>
          </w:tcPr>
          <w:p w14:paraId="28A12B9B" w14:textId="77777777" w:rsidR="00E727F7" w:rsidRPr="00E727F7" w:rsidRDefault="00E727F7">
            <w:pPr>
              <w:jc w:val="both"/>
              <w:rPr>
                <w:rFonts w:cstheme="minorHAnsi"/>
                <w:sz w:val="20"/>
                <w:szCs w:val="20"/>
                <w:lang w:val="en-CA"/>
              </w:rPr>
            </w:pPr>
          </w:p>
        </w:tc>
        <w:tc>
          <w:tcPr>
            <w:tcW w:w="2268" w:type="dxa"/>
          </w:tcPr>
          <w:p w14:paraId="4A12A97B" w14:textId="77777777" w:rsidR="00E727F7" w:rsidRPr="00E727F7" w:rsidRDefault="00E727F7">
            <w:pPr>
              <w:jc w:val="both"/>
              <w:rPr>
                <w:rFonts w:cstheme="minorHAnsi"/>
                <w:sz w:val="20"/>
                <w:szCs w:val="20"/>
                <w:lang w:val="en-CA"/>
              </w:rPr>
            </w:pPr>
          </w:p>
        </w:tc>
      </w:tr>
    </w:tbl>
    <w:p w14:paraId="22A4E7D1" w14:textId="77777777" w:rsidR="00E727F7" w:rsidRPr="00E727F7" w:rsidRDefault="00E727F7" w:rsidP="00E727F7">
      <w:pPr>
        <w:shd w:val="clear" w:color="auto" w:fill="FFFFFF"/>
        <w:jc w:val="both"/>
        <w:rPr>
          <w:rFonts w:cstheme="minorHAnsi"/>
          <w:color w:val="000000"/>
          <w:sz w:val="20"/>
          <w:szCs w:val="20"/>
        </w:rPr>
      </w:pPr>
    </w:p>
    <w:p w14:paraId="2B5E0130" w14:textId="77777777" w:rsidR="00E727F7" w:rsidRPr="00E727F7" w:rsidRDefault="00000000" w:rsidP="00E727F7">
      <w:pPr>
        <w:shd w:val="clear" w:color="auto" w:fill="FFFFFF"/>
        <w:spacing w:before="120" w:after="120"/>
        <w:jc w:val="both"/>
        <w:rPr>
          <w:rFonts w:cstheme="minorHAnsi"/>
          <w:color w:val="000000" w:themeColor="text1"/>
          <w:sz w:val="20"/>
          <w:szCs w:val="20"/>
        </w:rPr>
      </w:pPr>
      <w:sdt>
        <w:sdtPr>
          <w:rPr>
            <w:rFonts w:eastAsia="MS Gothic" w:cstheme="minorHAnsi"/>
            <w:color w:val="000000"/>
            <w:sz w:val="20"/>
            <w:szCs w:val="20"/>
            <w:shd w:val="clear" w:color="auto" w:fill="E6E6E6"/>
          </w:rPr>
          <w:id w:val="2134599330"/>
          <w14:checkbox>
            <w14:checked w14:val="0"/>
            <w14:checkedState w14:val="2612" w14:font="MS Gothic"/>
            <w14:uncheckedState w14:val="2610" w14:font="MS Gothic"/>
          </w14:checkbox>
        </w:sdtPr>
        <w:sdtContent>
          <w:r w:rsidR="00E727F7" w:rsidRPr="00E727F7">
            <w:rPr>
              <w:rFonts w:ascii="Segoe UI Symbol" w:eastAsia="MS Gothic" w:hAnsi="Segoe UI Symbol" w:cs="Segoe UI Symbol"/>
              <w:color w:val="000000"/>
              <w:sz w:val="20"/>
              <w:szCs w:val="20"/>
            </w:rPr>
            <w:t>☐</w:t>
          </w:r>
        </w:sdtContent>
      </w:sdt>
      <w:r w:rsidR="00E727F7" w:rsidRPr="00E727F7">
        <w:rPr>
          <w:rFonts w:cstheme="minorHAnsi"/>
          <w:color w:val="000000"/>
          <w:sz w:val="20"/>
          <w:szCs w:val="20"/>
        </w:rPr>
        <w:t xml:space="preserve"> Attached are the Certificates of </w:t>
      </w:r>
      <w:r w:rsidR="00E727F7" w:rsidRPr="00E727F7">
        <w:rPr>
          <w:rFonts w:cstheme="minorHAnsi"/>
          <w:color w:val="000000" w:themeColor="text1"/>
          <w:sz w:val="20"/>
          <w:szCs w:val="20"/>
        </w:rPr>
        <w:t>Incorporation/ Business Registration, including Annex 1 for Subcontractors</w:t>
      </w:r>
    </w:p>
    <w:p w14:paraId="5060541F" w14:textId="77777777" w:rsidR="00E727F7" w:rsidRPr="00E727F7" w:rsidRDefault="00000000" w:rsidP="00E727F7">
      <w:pPr>
        <w:shd w:val="clear" w:color="auto" w:fill="FFFFFF"/>
        <w:spacing w:before="120" w:after="120"/>
        <w:jc w:val="both"/>
        <w:rPr>
          <w:rFonts w:cstheme="minorHAnsi"/>
          <w:color w:val="000000"/>
          <w:sz w:val="20"/>
          <w:szCs w:val="20"/>
        </w:rPr>
      </w:pPr>
      <w:sdt>
        <w:sdtPr>
          <w:rPr>
            <w:rFonts w:eastAsia="MS Gothic" w:cstheme="minorHAnsi"/>
            <w:color w:val="000000"/>
            <w:sz w:val="20"/>
            <w:szCs w:val="20"/>
            <w:shd w:val="clear" w:color="auto" w:fill="E6E6E6"/>
          </w:rPr>
          <w:id w:val="-1630849679"/>
          <w14:checkbox>
            <w14:checked w14:val="0"/>
            <w14:checkedState w14:val="2612" w14:font="MS Gothic"/>
            <w14:uncheckedState w14:val="2610" w14:font="MS Gothic"/>
          </w14:checkbox>
        </w:sdtPr>
        <w:sdtContent>
          <w:r w:rsidR="00E727F7" w:rsidRPr="00E727F7">
            <w:rPr>
              <w:rFonts w:ascii="Segoe UI Symbol" w:eastAsia="MS Gothic" w:hAnsi="Segoe UI Symbol" w:cs="Segoe UI Symbol"/>
              <w:color w:val="000000"/>
              <w:sz w:val="20"/>
              <w:szCs w:val="20"/>
            </w:rPr>
            <w:t>☐</w:t>
          </w:r>
        </w:sdtContent>
      </w:sdt>
      <w:r w:rsidR="00E727F7" w:rsidRPr="00E727F7">
        <w:rPr>
          <w:rFonts w:cstheme="minorHAnsi"/>
          <w:color w:val="000000"/>
          <w:sz w:val="20"/>
          <w:szCs w:val="20"/>
        </w:rPr>
        <w:t xml:space="preserve"> Attached are the Company Profiles including past experience in delivering works for which they are </w:t>
      </w:r>
      <w:proofErr w:type="gramStart"/>
      <w:r w:rsidR="00E727F7" w:rsidRPr="00E727F7">
        <w:rPr>
          <w:rFonts w:cstheme="minorHAnsi"/>
          <w:color w:val="000000"/>
          <w:sz w:val="20"/>
          <w:szCs w:val="20"/>
        </w:rPr>
        <w:t>subcontracted</w:t>
      </w:r>
      <w:proofErr w:type="gramEnd"/>
      <w:r w:rsidR="00E727F7" w:rsidRPr="00E727F7">
        <w:rPr>
          <w:rFonts w:cstheme="minorHAnsi"/>
          <w:color w:val="000000"/>
          <w:sz w:val="20"/>
          <w:szCs w:val="20"/>
        </w:rPr>
        <w:t xml:space="preserve"> </w:t>
      </w:r>
    </w:p>
    <w:p w14:paraId="1A880042" w14:textId="77777777" w:rsidR="00E727F7" w:rsidRPr="00E727F7" w:rsidRDefault="00E727F7" w:rsidP="00E727F7">
      <w:pPr>
        <w:spacing w:before="60" w:after="60"/>
        <w:jc w:val="both"/>
        <w:rPr>
          <w:rFonts w:cstheme="minorHAnsi"/>
          <w:snapToGrid w:val="0"/>
          <w:sz w:val="20"/>
          <w:szCs w:val="20"/>
        </w:rPr>
      </w:pPr>
    </w:p>
    <w:p w14:paraId="6E7E9307" w14:textId="77777777" w:rsidR="00E727F7" w:rsidRPr="00E727F7" w:rsidRDefault="00E727F7">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The bid shall also include details of the Bidder’s internal technical and quality assurance review mechanisms. </w:t>
      </w:r>
    </w:p>
    <w:p w14:paraId="08DB7672" w14:textId="77777777" w:rsidR="00E727F7" w:rsidRPr="00E727F7" w:rsidRDefault="00E727F7">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Implementation plan including a Gantt Chart or Project Schedule indicating the detailed sequence of activities that will be undertaken and their corresponding timing. </w:t>
      </w:r>
    </w:p>
    <w:p w14:paraId="665BB37A" w14:textId="77777777" w:rsidR="00E727F7" w:rsidRPr="00E727F7" w:rsidRDefault="00E727F7">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Demonstrate how you plan to integrate sustainability measures in the execution of the contract.</w:t>
      </w:r>
    </w:p>
    <w:p w14:paraId="670134C5" w14:textId="77777777" w:rsidR="00E727F7" w:rsidRPr="00E727F7" w:rsidRDefault="00E727F7" w:rsidP="00E727F7">
      <w:pPr>
        <w:spacing w:before="60" w:after="60"/>
        <w:jc w:val="both"/>
        <w:rPr>
          <w:rFonts w:cstheme="minorHAnsi"/>
          <w:snapToGrid w:val="0"/>
          <w:sz w:val="20"/>
          <w:szCs w:val="20"/>
        </w:rPr>
      </w:pPr>
    </w:p>
    <w:p w14:paraId="585A401E" w14:textId="77777777" w:rsidR="00E727F7" w:rsidRPr="00E727F7" w:rsidRDefault="00E727F7" w:rsidP="00E727F7">
      <w:pPr>
        <w:pStyle w:val="ListParagraph"/>
        <w:spacing w:before="60" w:after="60" w:line="240" w:lineRule="auto"/>
        <w:ind w:left="0"/>
        <w:contextualSpacing w:val="0"/>
        <w:jc w:val="both"/>
        <w:rPr>
          <w:rFonts w:cstheme="minorHAnsi"/>
          <w:sz w:val="20"/>
          <w:szCs w:val="20"/>
        </w:rPr>
      </w:pPr>
      <w:r w:rsidRPr="00E727F7">
        <w:rPr>
          <w:rFonts w:cstheme="minorHAnsi"/>
          <w:sz w:val="20"/>
          <w:szCs w:val="20"/>
        </w:rPr>
        <w:t xml:space="preserve">All other information that we have not provided automatically implies our full compliance with the requirements, </w:t>
      </w:r>
      <w:proofErr w:type="gramStart"/>
      <w:r w:rsidRPr="00E727F7">
        <w:rPr>
          <w:rFonts w:cstheme="minorHAnsi"/>
          <w:sz w:val="20"/>
          <w:szCs w:val="20"/>
        </w:rPr>
        <w:t>terms</w:t>
      </w:r>
      <w:proofErr w:type="gramEnd"/>
      <w:r w:rsidRPr="00E727F7">
        <w:rPr>
          <w:rFonts w:cstheme="minorHAnsi"/>
          <w:sz w:val="20"/>
          <w:szCs w:val="20"/>
        </w:rPr>
        <w:t xml:space="preserve"> and conditions of the </w:t>
      </w:r>
      <w:proofErr w:type="spellStart"/>
      <w:r w:rsidRPr="00E727F7">
        <w:rPr>
          <w:rFonts w:cstheme="minorHAnsi"/>
          <w:sz w:val="20"/>
          <w:szCs w:val="20"/>
        </w:rPr>
        <w:t>ItB</w:t>
      </w:r>
      <w:proofErr w:type="spellEnd"/>
      <w:r w:rsidRPr="00E727F7">
        <w:rPr>
          <w:rFonts w:cstheme="minorHAnsi"/>
          <w:sz w:val="20"/>
          <w:szCs w:val="20"/>
        </w:rPr>
        <w:t>.</w:t>
      </w:r>
    </w:p>
    <w:p w14:paraId="195AA0D5" w14:textId="77777777" w:rsidR="00E727F7" w:rsidRPr="00E727F7" w:rsidRDefault="00E727F7" w:rsidP="00E727F7">
      <w:pPr>
        <w:jc w:val="both"/>
        <w:rPr>
          <w:rFonts w:cstheme="minorHAnsi"/>
          <w:sz w:val="20"/>
          <w:szCs w:val="20"/>
        </w:rPr>
      </w:pPr>
    </w:p>
    <w:p w14:paraId="44D8CE5D" w14:textId="77777777" w:rsidR="00E727F7" w:rsidRPr="00E727F7" w:rsidRDefault="00E727F7" w:rsidP="00E727F7">
      <w:pPr>
        <w:spacing w:before="60" w:after="60"/>
        <w:jc w:val="both"/>
        <w:rPr>
          <w:rFonts w:cstheme="minorHAnsi"/>
          <w:sz w:val="20"/>
          <w:szCs w:val="20"/>
        </w:rPr>
      </w:pPr>
      <w:r w:rsidRPr="00E727F7">
        <w:rPr>
          <w:rFonts w:cstheme="minorHAnsi"/>
          <w:sz w:val="20"/>
          <w:szCs w:val="20"/>
        </w:rPr>
        <w:t xml:space="preserve">Name of Bidder: </w:t>
      </w:r>
      <w:r w:rsidRPr="00E727F7">
        <w:rPr>
          <w:rFonts w:cstheme="minorHAnsi"/>
          <w:sz w:val="20"/>
          <w:szCs w:val="20"/>
        </w:rPr>
        <w:tab/>
      </w:r>
      <w:r w:rsidRPr="00E727F7">
        <w:rPr>
          <w:rFonts w:cstheme="minorHAnsi"/>
          <w:sz w:val="20"/>
          <w:szCs w:val="20"/>
        </w:rPr>
        <w:tab/>
      </w:r>
      <w:r w:rsidRPr="00E727F7">
        <w:rPr>
          <w:rFonts w:cstheme="minorHAnsi"/>
          <w:sz w:val="20"/>
          <w:szCs w:val="20"/>
        </w:rPr>
        <w:tab/>
        <w:t>________________________________________</w:t>
      </w:r>
    </w:p>
    <w:p w14:paraId="4C71AE76" w14:textId="77777777" w:rsidR="00E727F7" w:rsidRPr="00E727F7" w:rsidRDefault="00E727F7" w:rsidP="00E727F7">
      <w:pPr>
        <w:spacing w:before="60" w:after="60"/>
        <w:jc w:val="both"/>
        <w:rPr>
          <w:rFonts w:cstheme="minorHAnsi"/>
          <w:sz w:val="20"/>
          <w:szCs w:val="20"/>
        </w:rPr>
      </w:pPr>
      <w:r w:rsidRPr="00E727F7">
        <w:rPr>
          <w:rFonts w:cstheme="minorHAnsi"/>
          <w:sz w:val="20"/>
          <w:szCs w:val="20"/>
        </w:rPr>
        <w:t xml:space="preserve">Authorized signature: </w:t>
      </w:r>
      <w:r w:rsidRPr="00E727F7">
        <w:rPr>
          <w:rFonts w:cstheme="minorHAnsi"/>
          <w:sz w:val="20"/>
          <w:szCs w:val="20"/>
        </w:rPr>
        <w:tab/>
      </w:r>
      <w:r w:rsidRPr="00E727F7">
        <w:rPr>
          <w:rFonts w:cstheme="minorHAnsi"/>
          <w:sz w:val="20"/>
          <w:szCs w:val="20"/>
        </w:rPr>
        <w:tab/>
        <w:t>________________________________________________</w:t>
      </w:r>
    </w:p>
    <w:p w14:paraId="403EB531" w14:textId="77777777" w:rsidR="00E727F7" w:rsidRPr="00E727F7" w:rsidRDefault="00E727F7" w:rsidP="00E727F7">
      <w:pPr>
        <w:spacing w:before="60" w:after="60"/>
        <w:jc w:val="both"/>
        <w:rPr>
          <w:rFonts w:cstheme="minorHAnsi"/>
          <w:sz w:val="20"/>
          <w:szCs w:val="20"/>
        </w:rPr>
      </w:pPr>
      <w:r w:rsidRPr="00E727F7">
        <w:rPr>
          <w:rFonts w:cstheme="minorHAnsi"/>
          <w:sz w:val="20"/>
          <w:szCs w:val="20"/>
        </w:rPr>
        <w:t>Name of authorized signatory:</w:t>
      </w:r>
      <w:r w:rsidRPr="00E727F7">
        <w:rPr>
          <w:rFonts w:cstheme="minorHAnsi"/>
          <w:sz w:val="20"/>
          <w:szCs w:val="20"/>
        </w:rPr>
        <w:tab/>
        <w:t>________________________________________________</w:t>
      </w:r>
    </w:p>
    <w:p w14:paraId="40B9E7DA" w14:textId="77777777" w:rsidR="00E727F7" w:rsidRPr="00E727F7" w:rsidRDefault="00E727F7" w:rsidP="00E727F7">
      <w:pPr>
        <w:spacing w:before="60" w:after="60"/>
        <w:jc w:val="both"/>
        <w:rPr>
          <w:rFonts w:cstheme="minorHAnsi"/>
          <w:sz w:val="20"/>
          <w:szCs w:val="20"/>
        </w:rPr>
      </w:pPr>
      <w:r w:rsidRPr="00E727F7">
        <w:rPr>
          <w:rFonts w:cstheme="minorHAnsi"/>
          <w:sz w:val="20"/>
          <w:szCs w:val="20"/>
        </w:rPr>
        <w:t>Functional Title:</w:t>
      </w:r>
      <w:r w:rsidRPr="00E727F7">
        <w:rPr>
          <w:rFonts w:cstheme="minorHAnsi"/>
          <w:sz w:val="20"/>
          <w:szCs w:val="20"/>
        </w:rPr>
        <w:tab/>
      </w:r>
      <w:r w:rsidRPr="00E727F7">
        <w:rPr>
          <w:rFonts w:cstheme="minorHAnsi"/>
          <w:sz w:val="20"/>
          <w:szCs w:val="20"/>
        </w:rPr>
        <w:tab/>
      </w:r>
      <w:r w:rsidRPr="00E727F7">
        <w:rPr>
          <w:rFonts w:cstheme="minorHAnsi"/>
          <w:sz w:val="20"/>
          <w:szCs w:val="20"/>
        </w:rPr>
        <w:tab/>
        <w:t>________________________________________________</w:t>
      </w:r>
    </w:p>
    <w:p w14:paraId="2B1A968B" w14:textId="77777777" w:rsidR="00366889" w:rsidRPr="00E727F7" w:rsidRDefault="00366889" w:rsidP="00366889">
      <w:pPr>
        <w:spacing w:before="60" w:after="60"/>
        <w:jc w:val="both"/>
        <w:rPr>
          <w:rFonts w:cstheme="minorHAnsi"/>
          <w:snapToGrid w:val="0"/>
          <w:color w:val="FF0000"/>
          <w:sz w:val="20"/>
          <w:szCs w:val="20"/>
        </w:rPr>
      </w:pPr>
    </w:p>
    <w:p w14:paraId="360E0A2B" w14:textId="77777777" w:rsidR="00366889" w:rsidRPr="00E727F7" w:rsidRDefault="00366889" w:rsidP="00366889">
      <w:pPr>
        <w:jc w:val="both"/>
        <w:rPr>
          <w:rFonts w:cstheme="minorHAnsi"/>
          <w:b/>
          <w:snapToGrid w:val="0"/>
          <w:sz w:val="20"/>
          <w:szCs w:val="20"/>
        </w:rPr>
      </w:pPr>
      <w:r w:rsidRPr="00E727F7">
        <w:rPr>
          <w:rFonts w:cstheme="minorHAnsi"/>
          <w:b/>
          <w:snapToGrid w:val="0"/>
          <w:sz w:val="20"/>
          <w:szCs w:val="20"/>
        </w:rPr>
        <w:t>SECTION 3: Management Structure and Key Personnel</w:t>
      </w:r>
    </w:p>
    <w:p w14:paraId="53A8EBE3" w14:textId="77777777" w:rsidR="00366889" w:rsidRPr="00E727F7" w:rsidRDefault="00366889">
      <w:pPr>
        <w:pStyle w:val="ListParagraph"/>
        <w:numPr>
          <w:ilvl w:val="1"/>
          <w:numId w:val="29"/>
        </w:numPr>
        <w:spacing w:before="60" w:after="60" w:line="240" w:lineRule="auto"/>
        <w:ind w:left="547" w:hanging="547"/>
        <w:contextualSpacing w:val="0"/>
        <w:jc w:val="both"/>
        <w:rPr>
          <w:rFonts w:cstheme="minorHAnsi"/>
          <w:snapToGrid w:val="0"/>
          <w:sz w:val="20"/>
          <w:szCs w:val="20"/>
        </w:rPr>
      </w:pPr>
      <w:r w:rsidRPr="00E727F7">
        <w:rPr>
          <w:rFonts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E727F7">
        <w:rPr>
          <w:rFonts w:cstheme="minorHAnsi"/>
          <w:iCs/>
          <w:sz w:val="20"/>
          <w:szCs w:val="20"/>
        </w:rPr>
        <w:t xml:space="preserve">Provide a spreadsheet to show the activities of each personnel and the time allocated for his/her involvement. </w:t>
      </w:r>
    </w:p>
    <w:p w14:paraId="126E3C42" w14:textId="77777777" w:rsidR="00366889" w:rsidRPr="00A06B79" w:rsidRDefault="00366889">
      <w:pPr>
        <w:pStyle w:val="ListParagraph"/>
        <w:numPr>
          <w:ilvl w:val="1"/>
          <w:numId w:val="29"/>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2A0A6CD2" w14:textId="77777777" w:rsidR="00366889" w:rsidRPr="00A06B79" w:rsidRDefault="00366889" w:rsidP="00366889">
      <w:pPr>
        <w:shd w:val="clear" w:color="auto" w:fill="FFFFFF"/>
        <w:rPr>
          <w:rFonts w:cstheme="minorHAnsi"/>
          <w:b/>
          <w:sz w:val="28"/>
          <w:szCs w:val="28"/>
        </w:rPr>
      </w:pPr>
    </w:p>
    <w:p w14:paraId="6CFD7AA5" w14:textId="77777777" w:rsidR="00366889" w:rsidRPr="00A06B79" w:rsidRDefault="00366889" w:rsidP="00366889">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366889" w:rsidRPr="0075135A" w14:paraId="65E21544" w14:textId="77777777">
        <w:trPr>
          <w:trHeight w:val="408"/>
        </w:trPr>
        <w:tc>
          <w:tcPr>
            <w:tcW w:w="2523" w:type="dxa"/>
            <w:shd w:val="clear" w:color="auto" w:fill="F2F2F2" w:themeFill="background1" w:themeFillShade="F2"/>
            <w:vAlign w:val="center"/>
          </w:tcPr>
          <w:p w14:paraId="5356FB49"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4AF2F65C"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0364400D" w14:textId="77777777">
        <w:trPr>
          <w:trHeight w:val="377"/>
        </w:trPr>
        <w:tc>
          <w:tcPr>
            <w:tcW w:w="2523" w:type="dxa"/>
            <w:shd w:val="clear" w:color="auto" w:fill="F2F2F2" w:themeFill="background1" w:themeFillShade="F2"/>
            <w:vAlign w:val="center"/>
          </w:tcPr>
          <w:p w14:paraId="2D56B67C"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72A37249"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18A56AEC" w14:textId="77777777">
        <w:trPr>
          <w:trHeight w:val="401"/>
        </w:trPr>
        <w:tc>
          <w:tcPr>
            <w:tcW w:w="2523" w:type="dxa"/>
            <w:shd w:val="clear" w:color="auto" w:fill="F2F2F2" w:themeFill="background1" w:themeFillShade="F2"/>
            <w:vAlign w:val="center"/>
          </w:tcPr>
          <w:p w14:paraId="37F9EAFF"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09B8FBED"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37FE403C" w14:textId="77777777">
        <w:trPr>
          <w:trHeight w:val="422"/>
        </w:trPr>
        <w:tc>
          <w:tcPr>
            <w:tcW w:w="2523" w:type="dxa"/>
            <w:shd w:val="clear" w:color="auto" w:fill="F2F2F2" w:themeFill="background1" w:themeFillShade="F2"/>
            <w:vAlign w:val="center"/>
          </w:tcPr>
          <w:p w14:paraId="1D039F93"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2F0D9AF4" w14:textId="77777777" w:rsidR="00366889" w:rsidRPr="00A06B79" w:rsidRDefault="00366889">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4864058F" w14:textId="77777777">
        <w:trPr>
          <w:trHeight w:val="400"/>
        </w:trPr>
        <w:tc>
          <w:tcPr>
            <w:tcW w:w="2523" w:type="dxa"/>
            <w:vMerge w:val="restart"/>
            <w:shd w:val="clear" w:color="auto" w:fill="F2F2F2" w:themeFill="background1" w:themeFillShade="F2"/>
            <w:vAlign w:val="center"/>
          </w:tcPr>
          <w:p w14:paraId="2FF2FD1D"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17E507AC" w14:textId="77777777" w:rsidR="00366889" w:rsidRPr="00A06B79" w:rsidRDefault="00366889">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366889" w:rsidRPr="0075135A" w14:paraId="1D260608" w14:textId="77777777">
        <w:trPr>
          <w:trHeight w:val="571"/>
        </w:trPr>
        <w:tc>
          <w:tcPr>
            <w:tcW w:w="2523" w:type="dxa"/>
            <w:vMerge/>
            <w:shd w:val="clear" w:color="auto" w:fill="F2F2F2" w:themeFill="background1" w:themeFillShade="F2"/>
            <w:vAlign w:val="center"/>
          </w:tcPr>
          <w:p w14:paraId="40362201" w14:textId="77777777" w:rsidR="00366889" w:rsidRPr="000F67D6" w:rsidRDefault="00366889">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7C35F25" w14:textId="77777777" w:rsidR="00366889" w:rsidRPr="00A06B79" w:rsidRDefault="00366889">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76136580" w14:textId="77777777">
        <w:trPr>
          <w:trHeight w:val="225"/>
        </w:trPr>
        <w:tc>
          <w:tcPr>
            <w:tcW w:w="2523" w:type="dxa"/>
            <w:vMerge w:val="restart"/>
            <w:shd w:val="clear" w:color="auto" w:fill="F2F2F2" w:themeFill="background1" w:themeFillShade="F2"/>
            <w:vAlign w:val="center"/>
          </w:tcPr>
          <w:p w14:paraId="56C2107C"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6DFF4BFF" w14:textId="77777777" w:rsidR="00366889" w:rsidRPr="00A06B79" w:rsidRDefault="00366889">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366889" w:rsidRPr="0075135A" w14:paraId="759C57E0" w14:textId="77777777">
        <w:trPr>
          <w:trHeight w:val="760"/>
        </w:trPr>
        <w:tc>
          <w:tcPr>
            <w:tcW w:w="2523" w:type="dxa"/>
            <w:vMerge/>
            <w:shd w:val="clear" w:color="auto" w:fill="F2F2F2" w:themeFill="background1" w:themeFillShade="F2"/>
            <w:vAlign w:val="center"/>
          </w:tcPr>
          <w:p w14:paraId="6129E70B" w14:textId="77777777" w:rsidR="00366889" w:rsidRPr="000F67D6" w:rsidRDefault="00366889">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F918177" w14:textId="77777777" w:rsidR="00366889" w:rsidRPr="00A06B79" w:rsidRDefault="00366889">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p w14:paraId="2C207E5C" w14:textId="77777777" w:rsidR="00366889" w:rsidRPr="00A06B79" w:rsidRDefault="00366889">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0009D993" w14:textId="77777777">
        <w:trPr>
          <w:trHeight w:val="1232"/>
        </w:trPr>
        <w:tc>
          <w:tcPr>
            <w:tcW w:w="2523" w:type="dxa"/>
            <w:vMerge w:val="restart"/>
            <w:shd w:val="clear" w:color="auto" w:fill="F2F2F2" w:themeFill="background1" w:themeFillShade="F2"/>
            <w:vAlign w:val="center"/>
          </w:tcPr>
          <w:p w14:paraId="09E41F05"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0F86B300"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D8DB29C" w14:textId="77777777" w:rsidR="00366889" w:rsidRPr="00A06B79" w:rsidRDefault="00366889">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66889" w:rsidRPr="0075135A" w14:paraId="2B585A36" w14:textId="77777777">
        <w:trPr>
          <w:trHeight w:val="544"/>
        </w:trPr>
        <w:tc>
          <w:tcPr>
            <w:tcW w:w="2523" w:type="dxa"/>
            <w:vMerge/>
            <w:shd w:val="clear" w:color="auto" w:fill="F2F2F2" w:themeFill="background1" w:themeFillShade="F2"/>
            <w:vAlign w:val="center"/>
          </w:tcPr>
          <w:p w14:paraId="14EC9A25" w14:textId="77777777" w:rsidR="00366889" w:rsidRPr="000F67D6" w:rsidRDefault="00366889">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53E24AB1"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366889" w:rsidRPr="0075135A" w14:paraId="2D04D946" w14:textId="77777777">
        <w:trPr>
          <w:trHeight w:val="242"/>
        </w:trPr>
        <w:tc>
          <w:tcPr>
            <w:tcW w:w="2523" w:type="dxa"/>
            <w:vMerge w:val="restart"/>
            <w:shd w:val="clear" w:color="auto" w:fill="F2F2F2" w:themeFill="background1" w:themeFillShade="F2"/>
            <w:vAlign w:val="center"/>
          </w:tcPr>
          <w:p w14:paraId="77899F2F" w14:textId="77777777" w:rsidR="00366889" w:rsidRPr="00A06B79" w:rsidRDefault="00366889">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75ACB88B" w14:textId="77777777" w:rsidR="00366889" w:rsidRPr="00A06B79" w:rsidRDefault="00366889">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E30B10A" w14:textId="77777777" w:rsidR="00366889" w:rsidRPr="00A06B79" w:rsidRDefault="00366889">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 xml:space="preserve">[Provide names, addresses, </w:t>
            </w:r>
            <w:proofErr w:type="gramStart"/>
            <w:r w:rsidRPr="00A06B79">
              <w:rPr>
                <w:rFonts w:asciiTheme="minorHAnsi" w:eastAsia="Times New Roman" w:hAnsiTheme="minorHAnsi" w:cstheme="minorHAnsi"/>
                <w:i/>
                <w:spacing w:val="-3"/>
                <w:sz w:val="18"/>
                <w:szCs w:val="20"/>
              </w:rPr>
              <w:t>phone</w:t>
            </w:r>
            <w:proofErr w:type="gramEnd"/>
            <w:r w:rsidRPr="00A06B79">
              <w:rPr>
                <w:rFonts w:asciiTheme="minorHAnsi" w:eastAsia="Times New Roman" w:hAnsiTheme="minorHAnsi" w:cstheme="minorHAnsi"/>
                <w:i/>
                <w:spacing w:val="-3"/>
                <w:sz w:val="18"/>
                <w:szCs w:val="20"/>
              </w:rPr>
              <w:t xml:space="preserve"> and email contact information for two (2) references]</w:t>
            </w:r>
          </w:p>
        </w:tc>
      </w:tr>
      <w:tr w:rsidR="00366889" w:rsidRPr="0075135A" w14:paraId="5EC9E659" w14:textId="77777777">
        <w:trPr>
          <w:trHeight w:val="1430"/>
        </w:trPr>
        <w:tc>
          <w:tcPr>
            <w:tcW w:w="2523" w:type="dxa"/>
            <w:vMerge/>
            <w:shd w:val="clear" w:color="auto" w:fill="F2F2F2" w:themeFill="background1" w:themeFillShade="F2"/>
            <w:vAlign w:val="center"/>
          </w:tcPr>
          <w:p w14:paraId="2E102A06" w14:textId="77777777" w:rsidR="00366889" w:rsidRPr="000F67D6" w:rsidRDefault="00366889">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D28E89E" w14:textId="77777777" w:rsidR="00366889" w:rsidRPr="000F67D6"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6570D754"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p w14:paraId="35019ADE"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p>
          <w:p w14:paraId="199EF8F6" w14:textId="77777777" w:rsidR="00366889" w:rsidRPr="00A06B79" w:rsidRDefault="00366889">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02C1C5B2" w14:textId="77777777" w:rsidR="00366889" w:rsidRPr="00A06B79" w:rsidRDefault="00366889">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bl>
    <w:p w14:paraId="0296D661" w14:textId="77777777" w:rsidR="00366889" w:rsidRPr="00A06B79" w:rsidRDefault="00366889" w:rsidP="00366889">
      <w:pPr>
        <w:tabs>
          <w:tab w:val="left" w:pos="-1440"/>
          <w:tab w:val="left" w:pos="7200"/>
        </w:tabs>
        <w:suppressAutoHyphens/>
        <w:ind w:right="634"/>
        <w:rPr>
          <w:rFonts w:eastAsia="Times New Roman" w:cstheme="minorHAnsi"/>
          <w:spacing w:val="-3"/>
          <w:sz w:val="20"/>
          <w:szCs w:val="20"/>
        </w:rPr>
      </w:pPr>
    </w:p>
    <w:p w14:paraId="6FAAFCE2" w14:textId="77777777" w:rsidR="00366889" w:rsidRPr="00A06B79" w:rsidRDefault="00366889" w:rsidP="00366889">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0DB46C68" w14:textId="77777777" w:rsidR="00366889" w:rsidRPr="00A06B79" w:rsidRDefault="00366889" w:rsidP="00366889">
      <w:pPr>
        <w:tabs>
          <w:tab w:val="left" w:pos="-1440"/>
          <w:tab w:val="left" w:pos="6300"/>
          <w:tab w:val="left" w:pos="7200"/>
        </w:tabs>
        <w:suppressAutoHyphens/>
        <w:ind w:right="634"/>
        <w:rPr>
          <w:rFonts w:eastAsia="Times New Roman" w:cstheme="minorHAnsi"/>
          <w:spacing w:val="-3"/>
          <w:sz w:val="20"/>
          <w:szCs w:val="20"/>
        </w:rPr>
      </w:pPr>
    </w:p>
    <w:p w14:paraId="5DAF9763" w14:textId="77777777" w:rsidR="00366889" w:rsidRPr="00A06B79" w:rsidRDefault="00366889" w:rsidP="00366889">
      <w:pPr>
        <w:tabs>
          <w:tab w:val="left" w:pos="-1440"/>
          <w:tab w:val="left" w:pos="6300"/>
          <w:tab w:val="left" w:pos="7200"/>
        </w:tabs>
        <w:suppressAutoHyphens/>
        <w:ind w:right="634"/>
        <w:rPr>
          <w:rFonts w:eastAsia="Times New Roman" w:cstheme="minorHAnsi"/>
          <w:spacing w:val="-3"/>
          <w:sz w:val="20"/>
          <w:szCs w:val="20"/>
        </w:rPr>
      </w:pPr>
    </w:p>
    <w:p w14:paraId="344FA75A" w14:textId="77777777" w:rsidR="00366889" w:rsidRPr="00A06B79" w:rsidRDefault="00366889" w:rsidP="00366889">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6ED4013B" w14:textId="77777777" w:rsidR="00366889" w:rsidRDefault="00366889" w:rsidP="00366889">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564036F5" w14:textId="77777777" w:rsidR="00366889" w:rsidRDefault="00366889" w:rsidP="00366889">
      <w:pPr>
        <w:pStyle w:val="Heading2"/>
        <w:rPr>
          <w:rFonts w:eastAsia="Times New Roman"/>
        </w:rPr>
      </w:pPr>
      <w:bookmarkStart w:id="8" w:name="_Toc8131488"/>
      <w:r>
        <w:rPr>
          <w:rFonts w:eastAsia="Times New Roman"/>
        </w:rPr>
        <w:lastRenderedPageBreak/>
        <w:t>FORM H: PRICE SCHEDULE</w:t>
      </w:r>
      <w:bookmarkEnd w:id="8"/>
    </w:p>
    <w:p w14:paraId="4443CA35" w14:textId="77777777" w:rsidR="00366889" w:rsidRDefault="00366889" w:rsidP="00366889">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20D0BF39" w14:textId="77777777">
        <w:tc>
          <w:tcPr>
            <w:tcW w:w="1979" w:type="dxa"/>
            <w:shd w:val="clear" w:color="auto" w:fill="auto"/>
          </w:tcPr>
          <w:p w14:paraId="77B124FF" w14:textId="77777777" w:rsidR="00366889" w:rsidRPr="00814B38" w:rsidRDefault="00366889">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085346738"/>
            <w:placeholder>
              <w:docPart w:val="2AB72558322A4CA78548AC1513BD9F40"/>
            </w:placeholder>
            <w:showingPlcHdr/>
            <w:text/>
          </w:sdtPr>
          <w:sdtContent>
            <w:tc>
              <w:tcPr>
                <w:tcW w:w="4407" w:type="dxa"/>
                <w:shd w:val="clear" w:color="auto" w:fill="auto"/>
              </w:tcPr>
              <w:p w14:paraId="61E5515B" w14:textId="77777777" w:rsidR="00366889" w:rsidRPr="00814B38" w:rsidRDefault="00366889">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356F00AD" w14:textId="77777777" w:rsidR="00366889" w:rsidRPr="00814B38" w:rsidRDefault="00366889">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790277491"/>
            <w:placeholder>
              <w:docPart w:val="C569EBEF88D54442A46F200F1D981786"/>
            </w:placeholder>
            <w:showingPlcHdr/>
            <w:date>
              <w:dateFormat w:val="dd MMMM yyyy"/>
              <w:lid w:val="en-GB"/>
              <w:storeMappedDataAs w:val="dateTime"/>
              <w:calendar w:val="gregorian"/>
            </w:date>
          </w:sdtPr>
          <w:sdtContent>
            <w:tc>
              <w:tcPr>
                <w:tcW w:w="2450" w:type="dxa"/>
                <w:shd w:val="clear" w:color="auto" w:fill="auto"/>
              </w:tcPr>
              <w:p w14:paraId="7E79C6E8" w14:textId="77777777" w:rsidR="00366889" w:rsidRPr="00814B38" w:rsidRDefault="00366889">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10D94463" w14:textId="77777777">
        <w:trPr>
          <w:cantSplit/>
          <w:trHeight w:val="341"/>
        </w:trPr>
        <w:tc>
          <w:tcPr>
            <w:tcW w:w="1979" w:type="dxa"/>
            <w:shd w:val="clear" w:color="auto" w:fill="auto"/>
          </w:tcPr>
          <w:p w14:paraId="0344BAD0" w14:textId="77777777" w:rsidR="00366889" w:rsidRPr="00814B38" w:rsidRDefault="00366889">
            <w:pPr>
              <w:spacing w:before="120" w:after="120"/>
              <w:jc w:val="both"/>
              <w:rPr>
                <w:rFonts w:cstheme="minorHAnsi"/>
                <w:sz w:val="20"/>
                <w:szCs w:val="20"/>
              </w:rPr>
            </w:pPr>
            <w:r w:rsidRPr="00376ABE">
              <w:rPr>
                <w:rFonts w:cstheme="minorHAnsi"/>
                <w:sz w:val="20"/>
                <w:szCs w:val="20"/>
              </w:rPr>
              <w:t>ITB reference:</w:t>
            </w:r>
          </w:p>
        </w:tc>
        <w:sdt>
          <w:sdtPr>
            <w:rPr>
              <w:rFonts w:eastAsia="Calibri" w:cstheme="minorHAnsi"/>
              <w:bCs/>
              <w:szCs w:val="28"/>
              <w:lang w:val="pt-BR"/>
            </w:rPr>
            <w:id w:val="956919047"/>
            <w:placeholder>
              <w:docPart w:val="F1591635FC6240D497900FB1EB31443B"/>
            </w:placeholder>
            <w:text/>
          </w:sdtPr>
          <w:sdtContent>
            <w:tc>
              <w:tcPr>
                <w:tcW w:w="7566" w:type="dxa"/>
                <w:gridSpan w:val="3"/>
                <w:shd w:val="clear" w:color="auto" w:fill="auto"/>
              </w:tcPr>
              <w:p w14:paraId="7EBF6D83" w14:textId="3012CC31" w:rsidR="00366889" w:rsidRPr="00814B38" w:rsidRDefault="00866E2E">
                <w:pPr>
                  <w:spacing w:before="120" w:after="120"/>
                  <w:jc w:val="both"/>
                  <w:rPr>
                    <w:rFonts w:cstheme="minorHAnsi"/>
                    <w:sz w:val="20"/>
                    <w:szCs w:val="20"/>
                  </w:rPr>
                </w:pPr>
                <w:r w:rsidRPr="00866E2E">
                  <w:rPr>
                    <w:rFonts w:eastAsia="Calibri" w:cstheme="minorHAnsi"/>
                    <w:bCs/>
                    <w:szCs w:val="28"/>
                    <w:lang w:val="pt-BR"/>
                  </w:rPr>
                  <w:t>ItB2</w:t>
                </w:r>
                <w:r w:rsidR="007466C7">
                  <w:rPr>
                    <w:rFonts w:eastAsia="Calibri" w:cstheme="minorHAnsi"/>
                    <w:bCs/>
                    <w:szCs w:val="28"/>
                    <w:lang w:val="pt-BR"/>
                  </w:rPr>
                  <w:t>4</w:t>
                </w:r>
                <w:r w:rsidRPr="00866E2E">
                  <w:rPr>
                    <w:rFonts w:eastAsia="Calibri" w:cstheme="minorHAnsi"/>
                    <w:bCs/>
                    <w:szCs w:val="28"/>
                    <w:lang w:val="pt-BR"/>
                  </w:rPr>
                  <w:t>/02</w:t>
                </w:r>
                <w:r w:rsidR="00A31BE5">
                  <w:rPr>
                    <w:rFonts w:eastAsia="Calibri" w:cstheme="minorHAnsi"/>
                    <w:bCs/>
                    <w:szCs w:val="28"/>
                    <w:lang w:val="pt-BR"/>
                  </w:rPr>
                  <w:t>829</w:t>
                </w:r>
              </w:p>
            </w:tc>
          </w:sdtContent>
        </w:sdt>
      </w:tr>
    </w:tbl>
    <w:p w14:paraId="7A2155DD" w14:textId="77777777" w:rsidR="00366889" w:rsidRPr="00646312" w:rsidRDefault="00366889" w:rsidP="00366889">
      <w:pPr>
        <w:spacing w:after="0" w:line="240" w:lineRule="auto"/>
        <w:jc w:val="both"/>
        <w:rPr>
          <w:rFonts w:eastAsia="Times New Roman" w:cstheme="minorHAnsi"/>
          <w:bCs/>
          <w:sz w:val="20"/>
          <w:szCs w:val="20"/>
        </w:rPr>
      </w:pPr>
    </w:p>
    <w:p w14:paraId="6BE7FF8F" w14:textId="77777777" w:rsidR="00366889" w:rsidRPr="00AC2B58" w:rsidRDefault="00366889" w:rsidP="00366889">
      <w:pPr>
        <w:jc w:val="both"/>
        <w:rPr>
          <w:rFonts w:cstheme="minorHAnsi"/>
          <w:snapToGrid w:val="0"/>
          <w:sz w:val="20"/>
          <w:szCs w:val="20"/>
        </w:rPr>
      </w:pPr>
      <w:r w:rsidRPr="0075135A">
        <w:rPr>
          <w:rFonts w:cstheme="minorHAnsi"/>
          <w:iCs/>
          <w:sz w:val="20"/>
          <w:szCs w:val="20"/>
        </w:rPr>
        <w:t xml:space="preserve">Bidders </w:t>
      </w:r>
      <w:r w:rsidRPr="00AC2B58">
        <w:rPr>
          <w:rFonts w:cstheme="minorHAnsi"/>
          <w:iCs/>
          <w:sz w:val="20"/>
          <w:szCs w:val="20"/>
        </w:rPr>
        <w:t xml:space="preserve">shall fill in these Price Schedule Forms in accordance with the instructions indicated. </w:t>
      </w:r>
      <w:r w:rsidRPr="00AC2B58">
        <w:rPr>
          <w:rFonts w:cstheme="minorHAnsi"/>
          <w:snapToGrid w:val="0"/>
          <w:sz w:val="20"/>
          <w:szCs w:val="20"/>
        </w:rPr>
        <w:t>The Price Schedule must include a detailed cost breakdown of all goods and related services to be provided. Separate figures must be provided for each functional grouping or category, if any.</w:t>
      </w:r>
    </w:p>
    <w:p w14:paraId="1DD20883" w14:textId="77777777" w:rsidR="00AC2B58" w:rsidRPr="00AC2B58" w:rsidRDefault="00AC2B58" w:rsidP="00AC2B58">
      <w:pPr>
        <w:jc w:val="both"/>
        <w:rPr>
          <w:rFonts w:cstheme="minorHAnsi"/>
          <w:snapToGrid w:val="0"/>
          <w:sz w:val="20"/>
          <w:szCs w:val="20"/>
        </w:rPr>
      </w:pPr>
      <w:r w:rsidRPr="00AC2B58">
        <w:rPr>
          <w:rFonts w:cstheme="minorHAnsi"/>
          <w:snapToGrid w:val="0"/>
          <w:sz w:val="20"/>
          <w:szCs w:val="20"/>
        </w:rPr>
        <w:t>The Bidder is required to prepare the Price Schedule following the below format:</w:t>
      </w:r>
    </w:p>
    <w:p w14:paraId="1D9D5B0A" w14:textId="77777777" w:rsidR="00AC2B58" w:rsidRPr="00AC2B58" w:rsidRDefault="00AC2B58" w:rsidP="003706EF">
      <w:pPr>
        <w:pStyle w:val="ListParagraph"/>
        <w:widowControl w:val="0"/>
        <w:numPr>
          <w:ilvl w:val="0"/>
          <w:numId w:val="33"/>
        </w:numPr>
        <w:overflowPunct w:val="0"/>
        <w:adjustRightInd w:val="0"/>
        <w:spacing w:after="0" w:line="240" w:lineRule="auto"/>
        <w:ind w:left="630" w:hanging="357"/>
        <w:jc w:val="both"/>
        <w:rPr>
          <w:rFonts w:cstheme="minorHAnsi"/>
          <w:snapToGrid w:val="0"/>
          <w:sz w:val="20"/>
          <w:szCs w:val="20"/>
        </w:rPr>
      </w:pPr>
      <w:r w:rsidRPr="00AC2B58">
        <w:rPr>
          <w:rFonts w:cstheme="minorHAnsi"/>
          <w:snapToGrid w:val="0"/>
          <w:sz w:val="20"/>
          <w:szCs w:val="20"/>
        </w:rPr>
        <w:t xml:space="preserve">Duly filled-in Price Schedule, as per form below indicating prices per categories of works in US </w:t>
      </w:r>
      <w:proofErr w:type="gramStart"/>
      <w:r w:rsidRPr="00AC2B58">
        <w:rPr>
          <w:rFonts w:cstheme="minorHAnsi"/>
          <w:snapToGrid w:val="0"/>
          <w:sz w:val="20"/>
          <w:szCs w:val="20"/>
        </w:rPr>
        <w:t>dollars;</w:t>
      </w:r>
      <w:proofErr w:type="gramEnd"/>
    </w:p>
    <w:p w14:paraId="38BA531E" w14:textId="77777777" w:rsidR="00AC2B58" w:rsidRPr="00AC2B58" w:rsidRDefault="00AC2B58" w:rsidP="003706EF">
      <w:pPr>
        <w:pStyle w:val="ListParagraph"/>
        <w:widowControl w:val="0"/>
        <w:numPr>
          <w:ilvl w:val="0"/>
          <w:numId w:val="33"/>
        </w:numPr>
        <w:overflowPunct w:val="0"/>
        <w:adjustRightInd w:val="0"/>
        <w:spacing w:after="0" w:line="240" w:lineRule="auto"/>
        <w:ind w:left="630" w:hanging="357"/>
        <w:jc w:val="both"/>
        <w:rPr>
          <w:rFonts w:cstheme="minorHAnsi"/>
          <w:snapToGrid w:val="0"/>
          <w:sz w:val="20"/>
          <w:szCs w:val="20"/>
        </w:rPr>
      </w:pPr>
      <w:r w:rsidRPr="00AC2B58">
        <w:rPr>
          <w:rFonts w:cstheme="minorHAnsi"/>
          <w:snapToGrid w:val="0"/>
          <w:sz w:val="20"/>
          <w:szCs w:val="20"/>
        </w:rPr>
        <w:t>Duly filled-in Bills of Quantities (as per Annex 1), including F3, F5 and F7 forms, as per national legislation requirements, calculated based on resource methodology (</w:t>
      </w:r>
      <w:proofErr w:type="spellStart"/>
      <w:r w:rsidRPr="00AC2B58">
        <w:rPr>
          <w:rFonts w:cstheme="minorHAnsi"/>
          <w:snapToGrid w:val="0"/>
          <w:sz w:val="20"/>
          <w:szCs w:val="20"/>
        </w:rPr>
        <w:t>WinSmeta</w:t>
      </w:r>
      <w:proofErr w:type="spellEnd"/>
      <w:r w:rsidRPr="00AC2B58">
        <w:rPr>
          <w:rFonts w:cstheme="minorHAnsi"/>
          <w:snapToGrid w:val="0"/>
          <w:sz w:val="20"/>
          <w:szCs w:val="20"/>
        </w:rPr>
        <w:t xml:space="preserve"> software or similar) in US dollars. </w:t>
      </w:r>
    </w:p>
    <w:p w14:paraId="5F13807C" w14:textId="77777777" w:rsidR="00AC2B58" w:rsidRPr="00AC2B58" w:rsidRDefault="00AC2B58" w:rsidP="00AC2B58">
      <w:pPr>
        <w:jc w:val="both"/>
        <w:rPr>
          <w:rFonts w:cstheme="minorHAnsi"/>
          <w:snapToGrid w:val="0"/>
          <w:sz w:val="20"/>
          <w:szCs w:val="20"/>
        </w:rPr>
      </w:pPr>
      <w:r w:rsidRPr="00AC2B58">
        <w:rPr>
          <w:rFonts w:cstheme="minorHAnsi"/>
          <w:snapToGrid w:val="0"/>
          <w:sz w:val="20"/>
          <w:szCs w:val="20"/>
        </w:rPr>
        <w:t xml:space="preserve">When developing </w:t>
      </w:r>
      <w:proofErr w:type="spellStart"/>
      <w:r w:rsidRPr="00AC2B58">
        <w:rPr>
          <w:rFonts w:cstheme="minorHAnsi"/>
          <w:snapToGrid w:val="0"/>
          <w:sz w:val="20"/>
          <w:szCs w:val="20"/>
        </w:rPr>
        <w:t>BoQs</w:t>
      </w:r>
      <w:proofErr w:type="spellEnd"/>
      <w:r w:rsidRPr="00AC2B58">
        <w:rPr>
          <w:rFonts w:cstheme="minorHAnsi"/>
          <w:snapToGrid w:val="0"/>
          <w:sz w:val="20"/>
          <w:szCs w:val="20"/>
        </w:rPr>
        <w:t>, please be guided by the National Regulatory Framework in Construction as per NCM L.01.01-2012 and Regulation on the procurement of public works:</w:t>
      </w:r>
    </w:p>
    <w:p w14:paraId="0A35060B" w14:textId="77777777" w:rsidR="00AC2B58" w:rsidRPr="00AC2B58" w:rsidRDefault="00000000" w:rsidP="00AC2B58">
      <w:pPr>
        <w:jc w:val="both"/>
        <w:rPr>
          <w:rFonts w:cstheme="minorHAnsi"/>
          <w:snapToGrid w:val="0"/>
          <w:sz w:val="20"/>
          <w:szCs w:val="20"/>
        </w:rPr>
      </w:pPr>
      <w:hyperlink r:id="rId12" w:history="1">
        <w:r w:rsidR="00AC2B58" w:rsidRPr="00AC2B58">
          <w:rPr>
            <w:rStyle w:val="Hyperlink"/>
            <w:rFonts w:cstheme="minorHAnsi"/>
            <w:snapToGrid w:val="0"/>
            <w:sz w:val="20"/>
            <w:szCs w:val="20"/>
          </w:rPr>
          <w:t>http://lex.justice.md/index.php?action=view&amp;view=doc&amp;lang=1&amp;id=347161</w:t>
        </w:r>
      </w:hyperlink>
      <w:r w:rsidR="00AC2B58" w:rsidRPr="00AC2B58">
        <w:rPr>
          <w:rFonts w:cstheme="minorHAnsi"/>
          <w:snapToGrid w:val="0"/>
          <w:sz w:val="20"/>
          <w:szCs w:val="20"/>
        </w:rPr>
        <w:t xml:space="preserve">  </w:t>
      </w:r>
    </w:p>
    <w:p w14:paraId="2F35842D" w14:textId="77777777" w:rsidR="00AC2B58" w:rsidRPr="00AC2B58" w:rsidRDefault="00000000" w:rsidP="00AC2B58">
      <w:pPr>
        <w:jc w:val="both"/>
        <w:rPr>
          <w:rFonts w:cstheme="minorHAnsi"/>
          <w:snapToGrid w:val="0"/>
          <w:sz w:val="20"/>
          <w:szCs w:val="20"/>
        </w:rPr>
      </w:pPr>
      <w:hyperlink r:id="rId13" w:history="1">
        <w:r w:rsidR="00AC2B58" w:rsidRPr="00AC2B58">
          <w:rPr>
            <w:rStyle w:val="Hyperlink"/>
            <w:rFonts w:cstheme="minorHAnsi"/>
            <w:snapToGrid w:val="0"/>
            <w:sz w:val="20"/>
            <w:szCs w:val="20"/>
          </w:rPr>
          <w:t>http://lex.justice.md/md/295702/</w:t>
        </w:r>
      </w:hyperlink>
      <w:r w:rsidR="00AC2B58" w:rsidRPr="00AC2B58">
        <w:rPr>
          <w:rFonts w:cstheme="minorHAnsi"/>
          <w:snapToGrid w:val="0"/>
          <w:sz w:val="20"/>
          <w:szCs w:val="20"/>
        </w:rPr>
        <w:t xml:space="preserve">  </w:t>
      </w:r>
    </w:p>
    <w:p w14:paraId="331C8452" w14:textId="77777777" w:rsidR="00AC2B58" w:rsidRPr="00AC2B58" w:rsidRDefault="00AC2B58" w:rsidP="00AC2B58">
      <w:pPr>
        <w:jc w:val="both"/>
        <w:rPr>
          <w:rFonts w:cstheme="minorHAnsi"/>
          <w:sz w:val="20"/>
          <w:szCs w:val="20"/>
        </w:rPr>
      </w:pPr>
      <w:r w:rsidRPr="00AC2B58">
        <w:rPr>
          <w:rFonts w:cstheme="minorHAnsi"/>
          <w:sz w:val="20"/>
          <w:szCs w:val="20"/>
        </w:rPr>
        <w:t xml:space="preserve">Serious deviations from the provisions of these documents will serve grounds for disqualification. </w:t>
      </w:r>
    </w:p>
    <w:p w14:paraId="680D0CB0" w14:textId="77777777" w:rsidR="00AC2B58" w:rsidRPr="00AC2B58" w:rsidRDefault="00AC2B58" w:rsidP="00AC2B58">
      <w:pPr>
        <w:jc w:val="both"/>
        <w:rPr>
          <w:rFonts w:cstheme="minorHAnsi"/>
          <w:b/>
          <w:sz w:val="20"/>
          <w:szCs w:val="20"/>
        </w:rPr>
      </w:pPr>
      <w:r w:rsidRPr="00AC2B58">
        <w:rPr>
          <w:rFonts w:cstheme="minorHAnsi"/>
          <w:sz w:val="20"/>
          <w:szCs w:val="20"/>
        </w:rPr>
        <w:t xml:space="preserve">Please, </w:t>
      </w:r>
      <w:r w:rsidRPr="00AC2B58">
        <w:rPr>
          <w:rFonts w:cstheme="minorHAnsi"/>
          <w:b/>
          <w:sz w:val="20"/>
          <w:szCs w:val="20"/>
        </w:rPr>
        <w:t xml:space="preserve">ensure that no changes in the volume of works are allowed; no changes in codes for works are allowed; no changes in the volumes of resources in the norms of materials, cost of </w:t>
      </w:r>
      <w:proofErr w:type="spellStart"/>
      <w:r w:rsidRPr="00AC2B58">
        <w:rPr>
          <w:rFonts w:cstheme="minorHAnsi"/>
          <w:b/>
          <w:sz w:val="20"/>
          <w:szCs w:val="20"/>
        </w:rPr>
        <w:t>labor</w:t>
      </w:r>
      <w:proofErr w:type="spellEnd"/>
      <w:r w:rsidRPr="00AC2B58">
        <w:rPr>
          <w:rFonts w:cstheme="minorHAnsi"/>
          <w:b/>
          <w:sz w:val="20"/>
          <w:szCs w:val="20"/>
        </w:rPr>
        <w:t xml:space="preserve"> and tools are allowed; no changes in coefficient for norms are allowed. </w:t>
      </w:r>
    </w:p>
    <w:p w14:paraId="57ACA00A" w14:textId="28E435F4" w:rsidR="00AC2B58" w:rsidRPr="00AC2B58" w:rsidRDefault="00AC2B58" w:rsidP="00AC2B58">
      <w:pPr>
        <w:pStyle w:val="Default"/>
        <w:jc w:val="both"/>
        <w:rPr>
          <w:rFonts w:asciiTheme="minorHAnsi" w:hAnsiTheme="minorHAnsi" w:cstheme="minorHAnsi"/>
          <w:snapToGrid w:val="0"/>
          <w:sz w:val="20"/>
          <w:szCs w:val="20"/>
        </w:rPr>
      </w:pPr>
      <w:r w:rsidRPr="00AC2B58">
        <w:rPr>
          <w:rFonts w:asciiTheme="minorHAnsi" w:hAnsiTheme="minorHAnsi" w:cstheme="minorHAnsi"/>
          <w:sz w:val="20"/>
          <w:szCs w:val="20"/>
        </w:rPr>
        <w:t xml:space="preserve">Please, </w:t>
      </w:r>
      <w:r w:rsidRPr="00AC2B58">
        <w:rPr>
          <w:rFonts w:asciiTheme="minorHAnsi" w:hAnsiTheme="minorHAnsi" w:cstheme="minorHAnsi"/>
          <w:b/>
          <w:sz w:val="20"/>
          <w:szCs w:val="20"/>
        </w:rPr>
        <w:t xml:space="preserve">ensure that the human power remuneration is not less than medium required by the National Legislation in force (according to Ordinance </w:t>
      </w:r>
      <w:r w:rsidRPr="00AC2B58">
        <w:rPr>
          <w:rFonts w:asciiTheme="minorHAnsi" w:hAnsiTheme="minorHAnsi" w:cstheme="minorHAnsi"/>
          <w:b/>
          <w:sz w:val="20"/>
          <w:szCs w:val="20"/>
          <w:lang w:val="en-GB"/>
        </w:rPr>
        <w:t>nr. 14 of 10.02.2022</w:t>
      </w:r>
      <w:r w:rsidRPr="00AC2B58">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r w:rsidR="00D558CC">
        <w:rPr>
          <w:rFonts w:asciiTheme="minorHAnsi" w:hAnsiTheme="minorHAnsi" w:cstheme="minorHAnsi"/>
          <w:sz w:val="20"/>
          <w:szCs w:val="20"/>
        </w:rPr>
        <w:t>.</w:t>
      </w:r>
    </w:p>
    <w:p w14:paraId="14849340" w14:textId="77777777" w:rsidR="00AC2B58" w:rsidRPr="007C70CC" w:rsidRDefault="00AC2B58" w:rsidP="007C70CC">
      <w:pPr>
        <w:pStyle w:val="NoSpacing"/>
      </w:pPr>
    </w:p>
    <w:p w14:paraId="79BF8A77" w14:textId="77777777" w:rsidR="007C70CC" w:rsidRPr="007C70CC" w:rsidRDefault="007C70CC" w:rsidP="007C70CC">
      <w:pPr>
        <w:jc w:val="right"/>
        <w:rPr>
          <w:rFonts w:cstheme="minorHAnsi"/>
          <w:b/>
          <w:sz w:val="20"/>
          <w:szCs w:val="20"/>
        </w:rPr>
      </w:pPr>
      <w:r w:rsidRPr="007C70CC">
        <w:rPr>
          <w:rFonts w:cstheme="minorHAnsi"/>
          <w:b/>
          <w:sz w:val="20"/>
          <w:szCs w:val="20"/>
        </w:rPr>
        <w:t xml:space="preserve">Currency of the Bid: </w:t>
      </w:r>
      <w:r w:rsidRPr="006F2F8C">
        <w:rPr>
          <w:rFonts w:cstheme="minorHAnsi"/>
          <w:b/>
          <w:sz w:val="20"/>
          <w:szCs w:val="20"/>
        </w:rPr>
        <w:fldChar w:fldCharType="begin">
          <w:ffData>
            <w:name w:val=""/>
            <w:enabled/>
            <w:calcOnExit w:val="0"/>
            <w:textInput>
              <w:default w:val="US Dollars"/>
              <w:format w:val="FIRST CAPITAL"/>
            </w:textInput>
          </w:ffData>
        </w:fldChar>
      </w:r>
      <w:r w:rsidRPr="006F2F8C">
        <w:rPr>
          <w:rFonts w:cstheme="minorHAnsi"/>
          <w:b/>
          <w:sz w:val="20"/>
          <w:szCs w:val="20"/>
        </w:rPr>
        <w:instrText xml:space="preserve"> FORMTEXT </w:instrText>
      </w:r>
      <w:r w:rsidRPr="006F2F8C">
        <w:rPr>
          <w:rFonts w:cstheme="minorHAnsi"/>
          <w:b/>
          <w:sz w:val="20"/>
          <w:szCs w:val="20"/>
        </w:rPr>
      </w:r>
      <w:r w:rsidRPr="006F2F8C">
        <w:rPr>
          <w:rFonts w:cstheme="minorHAnsi"/>
          <w:b/>
          <w:sz w:val="20"/>
          <w:szCs w:val="20"/>
        </w:rPr>
        <w:fldChar w:fldCharType="separate"/>
      </w:r>
      <w:r w:rsidRPr="006F2F8C">
        <w:rPr>
          <w:rFonts w:cstheme="minorHAnsi"/>
          <w:b/>
          <w:sz w:val="20"/>
          <w:szCs w:val="20"/>
        </w:rPr>
        <w:t>US Dollars</w:t>
      </w:r>
      <w:r w:rsidRPr="006F2F8C">
        <w:rPr>
          <w:rFonts w:cstheme="minorHAnsi"/>
          <w:b/>
          <w:sz w:val="20"/>
          <w:szCs w:val="20"/>
        </w:rPr>
        <w:fldChar w:fldCharType="end"/>
      </w:r>
    </w:p>
    <w:p w14:paraId="442FDFAE" w14:textId="77777777" w:rsidR="007C70CC" w:rsidRPr="007C70CC" w:rsidRDefault="007C70CC" w:rsidP="007C70CC">
      <w:pPr>
        <w:shd w:val="clear" w:color="auto" w:fill="FFFFFF"/>
        <w:tabs>
          <w:tab w:val="left" w:pos="6255"/>
        </w:tabs>
        <w:spacing w:after="120"/>
        <w:rPr>
          <w:rFonts w:cstheme="minorHAnsi"/>
          <w:b/>
          <w:sz w:val="20"/>
          <w:szCs w:val="20"/>
        </w:rPr>
      </w:pPr>
      <w:bookmarkStart w:id="9" w:name="_Hlk108017787"/>
      <w:r w:rsidRPr="007C70CC">
        <w:rPr>
          <w:rFonts w:cstheme="minorHAnsi"/>
          <w:b/>
          <w:sz w:val="20"/>
          <w:szCs w:val="20"/>
        </w:rPr>
        <w:t xml:space="preserve">Price Schedule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80"/>
        <w:gridCol w:w="6750"/>
        <w:gridCol w:w="1800"/>
      </w:tblGrid>
      <w:tr w:rsidR="007C70CC" w:rsidRPr="0012351D" w14:paraId="76DEA97E" w14:textId="77777777" w:rsidTr="248CC6A4">
        <w:trPr>
          <w:trHeight w:val="352"/>
        </w:trPr>
        <w:tc>
          <w:tcPr>
            <w:tcW w:w="780" w:type="dxa"/>
            <w:tcBorders>
              <w:bottom w:val="nil"/>
            </w:tcBorders>
            <w:vAlign w:val="center"/>
          </w:tcPr>
          <w:p w14:paraId="7BA4F824" w14:textId="77777777" w:rsidR="007C70CC" w:rsidRPr="0012351D" w:rsidRDefault="007C70CC">
            <w:pPr>
              <w:tabs>
                <w:tab w:val="num" w:pos="846"/>
              </w:tabs>
              <w:jc w:val="center"/>
              <w:rPr>
                <w:rFonts w:eastAsia="Times New Roman" w:cstheme="minorHAnsi"/>
                <w:b/>
                <w:sz w:val="20"/>
                <w:szCs w:val="20"/>
              </w:rPr>
            </w:pPr>
            <w:r w:rsidRPr="0012351D">
              <w:rPr>
                <w:rFonts w:eastAsia="Times New Roman" w:cstheme="minorHAnsi"/>
                <w:b/>
                <w:sz w:val="20"/>
                <w:szCs w:val="20"/>
              </w:rPr>
              <w:t>Item #</w:t>
            </w:r>
          </w:p>
        </w:tc>
        <w:tc>
          <w:tcPr>
            <w:tcW w:w="6750" w:type="dxa"/>
            <w:tcBorders>
              <w:bottom w:val="nil"/>
            </w:tcBorders>
            <w:vAlign w:val="center"/>
          </w:tcPr>
          <w:p w14:paraId="02D0666E" w14:textId="77777777" w:rsidR="007C70CC" w:rsidRPr="0012351D" w:rsidRDefault="007C70CC" w:rsidP="248CC6A4">
            <w:pPr>
              <w:jc w:val="center"/>
              <w:rPr>
                <w:rFonts w:eastAsia="Times New Roman"/>
                <w:b/>
                <w:bCs/>
                <w:color w:val="000000"/>
                <w:sz w:val="20"/>
                <w:szCs w:val="20"/>
              </w:rPr>
            </w:pPr>
            <w:r w:rsidRPr="248CC6A4">
              <w:rPr>
                <w:rFonts w:eastAsia="Times New Roman"/>
                <w:b/>
                <w:bCs/>
                <w:sz w:val="20"/>
                <w:szCs w:val="20"/>
              </w:rPr>
              <w:t>Description</w:t>
            </w:r>
          </w:p>
        </w:tc>
        <w:tc>
          <w:tcPr>
            <w:tcW w:w="1800" w:type="dxa"/>
            <w:tcBorders>
              <w:bottom w:val="nil"/>
            </w:tcBorders>
            <w:vAlign w:val="center"/>
          </w:tcPr>
          <w:p w14:paraId="0FF64C6D" w14:textId="5BDFFDA8" w:rsidR="007C70CC" w:rsidRPr="0012351D" w:rsidRDefault="007C70CC">
            <w:pPr>
              <w:jc w:val="center"/>
              <w:rPr>
                <w:rFonts w:eastAsia="Times New Roman" w:cstheme="minorHAnsi"/>
                <w:b/>
                <w:bCs/>
                <w:color w:val="000000"/>
                <w:sz w:val="20"/>
                <w:szCs w:val="20"/>
              </w:rPr>
            </w:pPr>
            <w:r w:rsidRPr="0012351D">
              <w:rPr>
                <w:rFonts w:eastAsia="Times New Roman" w:cstheme="minorHAnsi"/>
                <w:b/>
                <w:bCs/>
                <w:color w:val="000000"/>
                <w:sz w:val="20"/>
                <w:szCs w:val="20"/>
              </w:rPr>
              <w:t>Total Price</w:t>
            </w:r>
            <w:r w:rsidR="00180DBE">
              <w:rPr>
                <w:rFonts w:eastAsia="Times New Roman" w:cstheme="minorHAnsi"/>
                <w:b/>
                <w:bCs/>
                <w:color w:val="000000"/>
                <w:sz w:val="20"/>
                <w:szCs w:val="20"/>
              </w:rPr>
              <w:t>, USD</w:t>
            </w:r>
            <w:r w:rsidRPr="0012351D">
              <w:rPr>
                <w:rFonts w:eastAsia="Times New Roman" w:cstheme="minorHAnsi"/>
                <w:b/>
                <w:bCs/>
                <w:color w:val="000000"/>
                <w:sz w:val="20"/>
                <w:szCs w:val="20"/>
              </w:rPr>
              <w:t xml:space="preserve"> </w:t>
            </w:r>
          </w:p>
        </w:tc>
      </w:tr>
      <w:tr w:rsidR="007C70CC" w:rsidRPr="0012351D" w14:paraId="2FF9893B" w14:textId="77777777" w:rsidTr="248CC6A4">
        <w:trPr>
          <w:trHeight w:val="374"/>
        </w:trPr>
        <w:tc>
          <w:tcPr>
            <w:tcW w:w="780" w:type="dxa"/>
            <w:tcBorders>
              <w:bottom w:val="nil"/>
            </w:tcBorders>
            <w:vAlign w:val="center"/>
          </w:tcPr>
          <w:p w14:paraId="57194AF2" w14:textId="3DEF4A7D" w:rsidR="007C70CC" w:rsidRPr="0012351D" w:rsidRDefault="37942FC2" w:rsidP="3BE89D46">
            <w:pPr>
              <w:rPr>
                <w:rFonts w:eastAsia="Times New Roman"/>
                <w:sz w:val="20"/>
                <w:szCs w:val="20"/>
              </w:rPr>
            </w:pPr>
            <w:r w:rsidRPr="3BE89D46">
              <w:rPr>
                <w:sz w:val="20"/>
                <w:szCs w:val="20"/>
              </w:rPr>
              <w:t>1</w:t>
            </w:r>
          </w:p>
        </w:tc>
        <w:tc>
          <w:tcPr>
            <w:tcW w:w="6750" w:type="dxa"/>
            <w:tcBorders>
              <w:bottom w:val="nil"/>
            </w:tcBorders>
            <w:vAlign w:val="center"/>
          </w:tcPr>
          <w:p w14:paraId="005D0FA4" w14:textId="063CE403" w:rsidR="007C70CC" w:rsidRPr="00ED4F78" w:rsidRDefault="007C5D29" w:rsidP="005052F3">
            <w:pPr>
              <w:tabs>
                <w:tab w:val="num" w:pos="846"/>
              </w:tabs>
              <w:spacing w:line="240" w:lineRule="auto"/>
              <w:jc w:val="both"/>
              <w:rPr>
                <w:sz w:val="20"/>
                <w:szCs w:val="20"/>
                <w:lang w:val="en-US"/>
              </w:rPr>
            </w:pPr>
            <w:r w:rsidRPr="007C5D29">
              <w:rPr>
                <w:rStyle w:val="rynqvb"/>
                <w:lang w:val="en"/>
              </w:rPr>
              <w:t>Construction of the access road</w:t>
            </w:r>
          </w:p>
        </w:tc>
        <w:tc>
          <w:tcPr>
            <w:tcW w:w="1800" w:type="dxa"/>
            <w:tcBorders>
              <w:bottom w:val="nil"/>
            </w:tcBorders>
            <w:vAlign w:val="center"/>
          </w:tcPr>
          <w:p w14:paraId="0D2DC55F" w14:textId="77777777" w:rsidR="007C70CC" w:rsidRPr="0012351D" w:rsidRDefault="007C70CC">
            <w:pPr>
              <w:tabs>
                <w:tab w:val="num" w:pos="846"/>
              </w:tabs>
              <w:jc w:val="right"/>
              <w:rPr>
                <w:rFonts w:eastAsia="Times New Roman" w:cstheme="minorHAnsi"/>
                <w:sz w:val="20"/>
                <w:szCs w:val="20"/>
              </w:rPr>
            </w:pPr>
          </w:p>
        </w:tc>
      </w:tr>
      <w:tr w:rsidR="00D71A4C" w:rsidRPr="0012351D" w14:paraId="10489461" w14:textId="77777777" w:rsidTr="248CC6A4">
        <w:trPr>
          <w:trHeight w:val="374"/>
        </w:trPr>
        <w:tc>
          <w:tcPr>
            <w:tcW w:w="780" w:type="dxa"/>
            <w:tcBorders>
              <w:bottom w:val="nil"/>
            </w:tcBorders>
            <w:vAlign w:val="center"/>
          </w:tcPr>
          <w:p w14:paraId="499D728F" w14:textId="6DDF052D" w:rsidR="00D71A4C" w:rsidRPr="0012351D" w:rsidRDefault="37942FC2" w:rsidP="3BE89D46">
            <w:pPr>
              <w:rPr>
                <w:sz w:val="20"/>
                <w:szCs w:val="20"/>
              </w:rPr>
            </w:pPr>
            <w:r w:rsidRPr="3BE89D46">
              <w:rPr>
                <w:sz w:val="20"/>
                <w:szCs w:val="20"/>
              </w:rPr>
              <w:t>2</w:t>
            </w:r>
          </w:p>
        </w:tc>
        <w:tc>
          <w:tcPr>
            <w:tcW w:w="6750" w:type="dxa"/>
            <w:tcBorders>
              <w:bottom w:val="nil"/>
            </w:tcBorders>
            <w:vAlign w:val="center"/>
          </w:tcPr>
          <w:p w14:paraId="3840C50C" w14:textId="2B78FFAC" w:rsidR="00D71A4C" w:rsidRPr="00464C50" w:rsidRDefault="00034168" w:rsidP="005052F3">
            <w:pPr>
              <w:spacing w:line="240" w:lineRule="auto"/>
              <w:ind w:right="567"/>
              <w:jc w:val="both"/>
              <w:rPr>
                <w:sz w:val="20"/>
                <w:szCs w:val="20"/>
                <w:u w:val="single"/>
                <w:lang w:val="en-US"/>
              </w:rPr>
            </w:pPr>
            <w:r w:rsidRPr="00034168">
              <w:rPr>
                <w:rStyle w:val="rynqvb"/>
                <w:lang w:val="en"/>
              </w:rPr>
              <w:t>Electric lighting</w:t>
            </w:r>
          </w:p>
        </w:tc>
        <w:tc>
          <w:tcPr>
            <w:tcW w:w="1800" w:type="dxa"/>
            <w:tcBorders>
              <w:bottom w:val="nil"/>
            </w:tcBorders>
            <w:vAlign w:val="center"/>
          </w:tcPr>
          <w:p w14:paraId="27D422D2" w14:textId="77777777" w:rsidR="00D71A4C" w:rsidRPr="0012351D" w:rsidRDefault="00D71A4C" w:rsidP="3BE89D46">
            <w:pPr>
              <w:tabs>
                <w:tab w:val="num" w:pos="846"/>
              </w:tabs>
              <w:jc w:val="right"/>
              <w:rPr>
                <w:rFonts w:eastAsia="Times New Roman"/>
                <w:sz w:val="20"/>
                <w:szCs w:val="20"/>
              </w:rPr>
            </w:pPr>
          </w:p>
        </w:tc>
      </w:tr>
      <w:tr w:rsidR="00756D6C" w:rsidRPr="0012351D" w14:paraId="712AD899" w14:textId="77777777" w:rsidTr="248CC6A4">
        <w:trPr>
          <w:trHeight w:val="316"/>
        </w:trPr>
        <w:tc>
          <w:tcPr>
            <w:tcW w:w="7530" w:type="dxa"/>
            <w:gridSpan w:val="2"/>
            <w:tcBorders>
              <w:bottom w:val="single" w:sz="4" w:space="0" w:color="auto"/>
            </w:tcBorders>
            <w:vAlign w:val="center"/>
          </w:tcPr>
          <w:p w14:paraId="13127BBC" w14:textId="77777777" w:rsidR="00756D6C" w:rsidRPr="0012351D" w:rsidRDefault="00756D6C" w:rsidP="00756D6C">
            <w:pPr>
              <w:tabs>
                <w:tab w:val="num" w:pos="846"/>
              </w:tabs>
              <w:jc w:val="right"/>
              <w:rPr>
                <w:rFonts w:eastAsia="Times New Roman" w:cstheme="minorHAnsi"/>
                <w:b/>
                <w:sz w:val="20"/>
                <w:szCs w:val="20"/>
              </w:rPr>
            </w:pPr>
            <w:r w:rsidRPr="0012351D">
              <w:rPr>
                <w:rFonts w:eastAsia="Times New Roman" w:cstheme="minorHAnsi"/>
                <w:b/>
                <w:sz w:val="20"/>
                <w:szCs w:val="20"/>
              </w:rPr>
              <w:t>TOTAL and All-inclusive PRICE (VAT 0%)</w:t>
            </w:r>
          </w:p>
        </w:tc>
        <w:tc>
          <w:tcPr>
            <w:tcW w:w="1800" w:type="dxa"/>
            <w:tcBorders>
              <w:bottom w:val="single" w:sz="4" w:space="0" w:color="auto"/>
            </w:tcBorders>
            <w:vAlign w:val="center"/>
          </w:tcPr>
          <w:p w14:paraId="4721A7B0" w14:textId="77777777" w:rsidR="00756D6C" w:rsidRPr="0012351D" w:rsidRDefault="00756D6C" w:rsidP="00756D6C">
            <w:pPr>
              <w:tabs>
                <w:tab w:val="num" w:pos="846"/>
              </w:tabs>
              <w:jc w:val="right"/>
              <w:rPr>
                <w:rFonts w:eastAsia="Times New Roman" w:cstheme="minorHAnsi"/>
                <w:sz w:val="20"/>
                <w:szCs w:val="20"/>
              </w:rPr>
            </w:pPr>
          </w:p>
        </w:tc>
      </w:tr>
      <w:bookmarkEnd w:id="9"/>
    </w:tbl>
    <w:p w14:paraId="308E05BF" w14:textId="77777777" w:rsidR="007F32AE" w:rsidRPr="007C70CC" w:rsidRDefault="007F32AE" w:rsidP="00366889">
      <w:pPr>
        <w:pStyle w:val="Single"/>
        <w:tabs>
          <w:tab w:val="clear" w:pos="-720"/>
          <w:tab w:val="clear" w:pos="0"/>
          <w:tab w:val="clear" w:pos="720"/>
          <w:tab w:val="right" w:leader="dot" w:pos="8640"/>
        </w:tabs>
        <w:ind w:left="0" w:firstLine="0"/>
        <w:rPr>
          <w:rFonts w:asciiTheme="minorHAnsi" w:hAnsiTheme="minorHAnsi" w:cstheme="minorHAnsi"/>
          <w:b/>
          <w:bCs/>
          <w:sz w:val="20"/>
        </w:rPr>
      </w:pPr>
    </w:p>
    <w:p w14:paraId="6EF29C46" w14:textId="77777777" w:rsidR="00366889" w:rsidRPr="005C148F" w:rsidRDefault="00366889" w:rsidP="00366889">
      <w:pPr>
        <w:pStyle w:val="MarginText"/>
        <w:spacing w:after="0" w:line="240" w:lineRule="auto"/>
        <w:rPr>
          <w:rFonts w:asciiTheme="minorHAnsi" w:hAnsiTheme="minorHAnsi" w:cstheme="minorHAnsi"/>
          <w:color w:val="000000"/>
          <w:sz w:val="20"/>
          <w:lang w:val="en-AU"/>
        </w:rPr>
      </w:pPr>
      <w:r w:rsidRPr="005C148F">
        <w:rPr>
          <w:rFonts w:asciiTheme="minorHAnsi" w:eastAsia="Calibri" w:hAnsiTheme="minorHAnsi" w:cstheme="minorHAnsi"/>
          <w:color w:val="000000"/>
          <w:sz w:val="20"/>
          <w:lang w:val="en-AU"/>
        </w:rPr>
        <w:t xml:space="preserve">I, the undersigned, certify that I am duly authorized by </w:t>
      </w:r>
      <w:sdt>
        <w:sdtPr>
          <w:rPr>
            <w:rStyle w:val="PlaceholderText"/>
            <w:rFonts w:eastAsiaTheme="minorHAnsi" w:cstheme="minorBidi"/>
            <w:szCs w:val="22"/>
          </w:rPr>
          <w:alias w:val="Insert full name of bidder"/>
          <w:tag w:val="Insert full name of bidder"/>
          <w:id w:val="674003384"/>
          <w:placeholder>
            <w:docPart w:val="45EDB398CC424D3C9156B25AAC89C339"/>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shd w:val="clear" w:color="auto" w:fill="E6E6E6"/>
            <w:lang w:val="en-AU"/>
          </w:rPr>
          <w:alias w:val="Insert full name of bidder"/>
          <w:tag w:val="Insert full name of bidder"/>
          <w:id w:val="-1764603908"/>
          <w:placeholder>
            <w:docPart w:val="D9CED39A484047EABC77764C80E1B8B6"/>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shd w:val="clear" w:color="auto" w:fill="E6E6E6"/>
            <w:lang w:val="en-AU"/>
          </w:rPr>
          <w:alias w:val="Insert name of organisation"/>
          <w:tag w:val="Insert name of organisation"/>
          <w:id w:val="327256952"/>
          <w:placeholder>
            <w:docPart w:val="9B28DFCDA1B54BCDB464E5AF8B578D3E"/>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accept this bid: </w:t>
      </w:r>
    </w:p>
    <w:p w14:paraId="6C6229EE" w14:textId="77777777" w:rsidR="00366889" w:rsidRPr="005C148F" w:rsidRDefault="00366889" w:rsidP="00366889">
      <w:pPr>
        <w:tabs>
          <w:tab w:val="left" w:pos="990"/>
          <w:tab w:val="left" w:pos="5040"/>
          <w:tab w:val="left" w:pos="5850"/>
        </w:tabs>
        <w:spacing w:after="0" w:line="240" w:lineRule="auto"/>
        <w:rPr>
          <w:rFonts w:cstheme="minorHAnsi"/>
          <w:color w:val="000000"/>
          <w:sz w:val="20"/>
          <w:szCs w:val="20"/>
          <w:lang w:val="en-AU"/>
        </w:rPr>
      </w:pPr>
    </w:p>
    <w:p w14:paraId="0CEF7D16" w14:textId="77777777" w:rsidR="00366889" w:rsidRPr="005C148F" w:rsidRDefault="00366889" w:rsidP="00366889">
      <w:pPr>
        <w:tabs>
          <w:tab w:val="left" w:pos="990"/>
          <w:tab w:val="left" w:pos="5040"/>
          <w:tab w:val="left" w:pos="5850"/>
        </w:tabs>
        <w:spacing w:after="0" w:line="240" w:lineRule="auto"/>
        <w:rPr>
          <w:rFonts w:cstheme="minorHAnsi"/>
          <w:color w:val="000000"/>
          <w:sz w:val="20"/>
          <w:szCs w:val="20"/>
          <w:lang w:val="en-AU"/>
        </w:rPr>
      </w:pPr>
      <w:r w:rsidRPr="005C148F">
        <w:rPr>
          <w:rFonts w:cstheme="minorHAnsi"/>
          <w:color w:val="000000"/>
          <w:sz w:val="20"/>
          <w:szCs w:val="20"/>
          <w:lang w:val="en-AU"/>
        </w:rPr>
        <w:t>Name</w:t>
      </w:r>
      <w:r w:rsidRPr="005C148F">
        <w:rPr>
          <w:rFonts w:cstheme="minorHAnsi"/>
          <w:color w:val="000000"/>
          <w:sz w:val="20"/>
          <w:szCs w:val="20"/>
          <w:lang w:val="en-AU"/>
        </w:rPr>
        <w:tab/>
        <w:t>: _____________________________________________________________</w:t>
      </w:r>
    </w:p>
    <w:p w14:paraId="5A9E5E93" w14:textId="77777777" w:rsidR="00366889" w:rsidRPr="005C148F" w:rsidRDefault="00366889" w:rsidP="00366889">
      <w:pPr>
        <w:tabs>
          <w:tab w:val="left" w:pos="720"/>
        </w:tabs>
        <w:spacing w:after="0" w:line="240" w:lineRule="auto"/>
        <w:rPr>
          <w:rFonts w:cstheme="minorHAnsi"/>
          <w:color w:val="000000"/>
          <w:sz w:val="20"/>
          <w:szCs w:val="20"/>
          <w:lang w:val="en-AU"/>
        </w:rPr>
      </w:pPr>
    </w:p>
    <w:p w14:paraId="089F2657" w14:textId="77777777" w:rsidR="00366889" w:rsidRPr="005C148F" w:rsidRDefault="00366889" w:rsidP="00366889">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Title</w:t>
      </w:r>
      <w:r w:rsidRPr="005C148F">
        <w:rPr>
          <w:rFonts w:cstheme="minorHAnsi"/>
          <w:color w:val="000000"/>
          <w:sz w:val="20"/>
          <w:szCs w:val="20"/>
          <w:lang w:val="en-AU"/>
        </w:rPr>
        <w:tab/>
        <w:t>: _____________________________________________________________</w:t>
      </w:r>
    </w:p>
    <w:p w14:paraId="5C8E9186" w14:textId="77777777" w:rsidR="00366889" w:rsidRPr="005C148F" w:rsidRDefault="00366889" w:rsidP="00366889">
      <w:pPr>
        <w:spacing w:after="0" w:line="240" w:lineRule="auto"/>
        <w:rPr>
          <w:rFonts w:cstheme="minorHAnsi"/>
          <w:color w:val="000000"/>
          <w:sz w:val="20"/>
          <w:szCs w:val="20"/>
          <w:lang w:val="en-AU"/>
        </w:rPr>
      </w:pPr>
    </w:p>
    <w:p w14:paraId="6471AB2D" w14:textId="77777777" w:rsidR="00366889" w:rsidRPr="005C148F" w:rsidRDefault="00366889" w:rsidP="00366889">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Date</w:t>
      </w:r>
      <w:r w:rsidRPr="005C148F">
        <w:rPr>
          <w:rFonts w:cstheme="minorHAnsi"/>
          <w:color w:val="000000"/>
          <w:sz w:val="20"/>
          <w:szCs w:val="20"/>
          <w:lang w:val="en-AU"/>
        </w:rPr>
        <w:tab/>
        <w:t>: _____________________________________________________________</w:t>
      </w:r>
    </w:p>
    <w:p w14:paraId="77C0D3F5" w14:textId="77777777" w:rsidR="00366889" w:rsidRPr="005C148F" w:rsidRDefault="00366889" w:rsidP="00366889">
      <w:pPr>
        <w:spacing w:after="0" w:line="240" w:lineRule="auto"/>
        <w:rPr>
          <w:rFonts w:cstheme="minorHAnsi"/>
          <w:color w:val="000000"/>
          <w:sz w:val="20"/>
          <w:szCs w:val="20"/>
          <w:lang w:val="en-AU"/>
        </w:rPr>
      </w:pPr>
    </w:p>
    <w:p w14:paraId="29D1A7BA" w14:textId="7FC845A1" w:rsidR="00366889" w:rsidRDefault="00366889" w:rsidP="006F2F8C">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Signature</w:t>
      </w:r>
      <w:r w:rsidRPr="005C148F">
        <w:rPr>
          <w:rFonts w:cstheme="minorHAnsi"/>
          <w:color w:val="000000"/>
          <w:sz w:val="20"/>
          <w:szCs w:val="20"/>
          <w:lang w:val="en-AU"/>
        </w:rPr>
        <w:tab/>
        <w:t>: _____________________________________________________________</w:t>
      </w:r>
    </w:p>
    <w:sectPr w:rsidR="00366889" w:rsidSect="00FC145E">
      <w:headerReference w:type="first" r:id="rId14"/>
      <w:type w:val="continuous"/>
      <w:pgSz w:w="11906" w:h="16838" w:code="9"/>
      <w:pgMar w:top="1440" w:right="1259" w:bottom="720"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0748" w14:textId="77777777" w:rsidR="000167C7" w:rsidRDefault="000167C7" w:rsidP="00F91091">
      <w:pPr>
        <w:spacing w:after="0" w:line="240" w:lineRule="auto"/>
      </w:pPr>
      <w:r>
        <w:separator/>
      </w:r>
    </w:p>
  </w:endnote>
  <w:endnote w:type="continuationSeparator" w:id="0">
    <w:p w14:paraId="09833DAF" w14:textId="77777777" w:rsidR="000167C7" w:rsidRDefault="000167C7" w:rsidP="00F91091">
      <w:pPr>
        <w:spacing w:after="0" w:line="240" w:lineRule="auto"/>
      </w:pPr>
      <w:r>
        <w:continuationSeparator/>
      </w:r>
    </w:p>
  </w:endnote>
  <w:endnote w:type="continuationNotice" w:id="1">
    <w:p w14:paraId="1C4CDB3A" w14:textId="77777777" w:rsidR="000167C7" w:rsidRDefault="00016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AA5E" w14:textId="77777777" w:rsidR="000167C7" w:rsidRDefault="000167C7" w:rsidP="00F91091">
      <w:pPr>
        <w:spacing w:after="0" w:line="240" w:lineRule="auto"/>
      </w:pPr>
      <w:r>
        <w:separator/>
      </w:r>
    </w:p>
  </w:footnote>
  <w:footnote w:type="continuationSeparator" w:id="0">
    <w:p w14:paraId="49361111" w14:textId="77777777" w:rsidR="000167C7" w:rsidRDefault="000167C7" w:rsidP="00F91091">
      <w:pPr>
        <w:spacing w:after="0" w:line="240" w:lineRule="auto"/>
      </w:pPr>
      <w:r>
        <w:continuationSeparator/>
      </w:r>
    </w:p>
  </w:footnote>
  <w:footnote w:type="continuationNotice" w:id="1">
    <w:p w14:paraId="4C069D6F" w14:textId="77777777" w:rsidR="000167C7" w:rsidRDefault="00016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AEA" w14:textId="04D38DD1" w:rsidR="00680C1D" w:rsidRDefault="003B6A77">
    <w:pPr>
      <w:pStyle w:val="Header"/>
    </w:pPr>
    <w:r>
      <w:rPr>
        <w:rFonts w:ascii="Cambria" w:hAnsi="Cambria"/>
        <w:noProof/>
        <w:color w:val="2B579A"/>
        <w:shd w:val="clear" w:color="auto" w:fill="E6E6E6"/>
      </w:rPr>
      <w:drawing>
        <wp:anchor distT="0" distB="0" distL="114300" distR="114300" simplePos="0" relativeHeight="251658240" behindDoc="1" locked="0" layoutInCell="1" allowOverlap="1" wp14:anchorId="42F43449" wp14:editId="547AD4C0">
          <wp:simplePos x="0" y="0"/>
          <wp:positionH relativeFrom="margin">
            <wp:posOffset>5124450</wp:posOffset>
          </wp:positionH>
          <wp:positionV relativeFrom="paragraph">
            <wp:posOffset>-142875</wp:posOffset>
          </wp:positionV>
          <wp:extent cx="763270" cy="1543050"/>
          <wp:effectExtent l="0" t="0" r="0" b="0"/>
          <wp:wrapTight wrapText="bothSides">
            <wp:wrapPolygon edited="0">
              <wp:start x="0" y="0"/>
              <wp:lineTo x="0" y="21333"/>
              <wp:lineTo x="21025" y="21333"/>
              <wp:lineTo x="2102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46BC1"/>
    <w:multiLevelType w:val="hybridMultilevel"/>
    <w:tmpl w:val="33C2EB90"/>
    <w:lvl w:ilvl="0" w:tplc="9EE8A99C">
      <w:start w:val="1"/>
      <w:numFmt w:val="bullet"/>
      <w:lvlText w:val=""/>
      <w:lvlJc w:val="left"/>
      <w:pPr>
        <w:ind w:left="720" w:hanging="360"/>
      </w:pPr>
      <w:rPr>
        <w:rFonts w:ascii="Symbol" w:hAnsi="Symbol"/>
      </w:rPr>
    </w:lvl>
    <w:lvl w:ilvl="1" w:tplc="3CCCB296">
      <w:start w:val="1"/>
      <w:numFmt w:val="bullet"/>
      <w:lvlText w:val=""/>
      <w:lvlJc w:val="left"/>
      <w:pPr>
        <w:ind w:left="720" w:hanging="360"/>
      </w:pPr>
      <w:rPr>
        <w:rFonts w:ascii="Symbol" w:hAnsi="Symbol"/>
      </w:rPr>
    </w:lvl>
    <w:lvl w:ilvl="2" w:tplc="AEA2F084">
      <w:start w:val="1"/>
      <w:numFmt w:val="bullet"/>
      <w:lvlText w:val=""/>
      <w:lvlJc w:val="left"/>
      <w:pPr>
        <w:ind w:left="720" w:hanging="360"/>
      </w:pPr>
      <w:rPr>
        <w:rFonts w:ascii="Symbol" w:hAnsi="Symbol"/>
      </w:rPr>
    </w:lvl>
    <w:lvl w:ilvl="3" w:tplc="803C20EA">
      <w:start w:val="1"/>
      <w:numFmt w:val="bullet"/>
      <w:lvlText w:val=""/>
      <w:lvlJc w:val="left"/>
      <w:pPr>
        <w:ind w:left="720" w:hanging="360"/>
      </w:pPr>
      <w:rPr>
        <w:rFonts w:ascii="Symbol" w:hAnsi="Symbol"/>
      </w:rPr>
    </w:lvl>
    <w:lvl w:ilvl="4" w:tplc="10A4A468">
      <w:start w:val="1"/>
      <w:numFmt w:val="bullet"/>
      <w:lvlText w:val=""/>
      <w:lvlJc w:val="left"/>
      <w:pPr>
        <w:ind w:left="720" w:hanging="360"/>
      </w:pPr>
      <w:rPr>
        <w:rFonts w:ascii="Symbol" w:hAnsi="Symbol"/>
      </w:rPr>
    </w:lvl>
    <w:lvl w:ilvl="5" w:tplc="DB08822A">
      <w:start w:val="1"/>
      <w:numFmt w:val="bullet"/>
      <w:lvlText w:val=""/>
      <w:lvlJc w:val="left"/>
      <w:pPr>
        <w:ind w:left="720" w:hanging="360"/>
      </w:pPr>
      <w:rPr>
        <w:rFonts w:ascii="Symbol" w:hAnsi="Symbol"/>
      </w:rPr>
    </w:lvl>
    <w:lvl w:ilvl="6" w:tplc="09488728">
      <w:start w:val="1"/>
      <w:numFmt w:val="bullet"/>
      <w:lvlText w:val=""/>
      <w:lvlJc w:val="left"/>
      <w:pPr>
        <w:ind w:left="720" w:hanging="360"/>
      </w:pPr>
      <w:rPr>
        <w:rFonts w:ascii="Symbol" w:hAnsi="Symbol"/>
      </w:rPr>
    </w:lvl>
    <w:lvl w:ilvl="7" w:tplc="906CE730">
      <w:start w:val="1"/>
      <w:numFmt w:val="bullet"/>
      <w:lvlText w:val=""/>
      <w:lvlJc w:val="left"/>
      <w:pPr>
        <w:ind w:left="720" w:hanging="360"/>
      </w:pPr>
      <w:rPr>
        <w:rFonts w:ascii="Symbol" w:hAnsi="Symbol"/>
      </w:rPr>
    </w:lvl>
    <w:lvl w:ilvl="8" w:tplc="D6C60E46">
      <w:start w:val="1"/>
      <w:numFmt w:val="bullet"/>
      <w:lvlText w:val=""/>
      <w:lvlJc w:val="left"/>
      <w:pPr>
        <w:ind w:left="720" w:hanging="360"/>
      </w:pPr>
      <w:rPr>
        <w:rFonts w:ascii="Symbol" w:hAnsi="Symbol"/>
      </w:rPr>
    </w:lvl>
  </w:abstractNum>
  <w:abstractNum w:abstractNumId="3"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8CD4BD1"/>
    <w:multiLevelType w:val="hybridMultilevel"/>
    <w:tmpl w:val="FA145B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02B2F"/>
    <w:multiLevelType w:val="hybridMultilevel"/>
    <w:tmpl w:val="F6A83BDA"/>
    <w:lvl w:ilvl="0" w:tplc="36B64F06">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933E1"/>
    <w:multiLevelType w:val="hybridMultilevel"/>
    <w:tmpl w:val="EC32D0AE"/>
    <w:lvl w:ilvl="0" w:tplc="E984F3BA">
      <w:start w:val="2"/>
      <w:numFmt w:val="bullet"/>
      <w:lvlText w:val="-"/>
      <w:lvlJc w:val="left"/>
      <w:pPr>
        <w:ind w:left="720" w:hanging="360"/>
      </w:pPr>
      <w:rPr>
        <w:rFonts w:ascii="Calibri" w:eastAsia="Times New Roman" w:hAnsi="Calibri" w:cs="Calibri" w:hint="default"/>
        <w:color w:val="FF000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B3DC782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32163E"/>
    <w:multiLevelType w:val="hybridMultilevel"/>
    <w:tmpl w:val="E6AACD0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1739286A"/>
    <w:multiLevelType w:val="hybridMultilevel"/>
    <w:tmpl w:val="534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1C3A22EE"/>
    <w:multiLevelType w:val="hybridMultilevel"/>
    <w:tmpl w:val="23B2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F2CEE"/>
    <w:multiLevelType w:val="hybridMultilevel"/>
    <w:tmpl w:val="181893F4"/>
    <w:lvl w:ilvl="0" w:tplc="86A634C4">
      <w:start w:val="1"/>
      <w:numFmt w:val="bullet"/>
      <w:lvlText w:val=""/>
      <w:lvlJc w:val="left"/>
      <w:pPr>
        <w:ind w:left="1506" w:hanging="360"/>
      </w:pPr>
      <w:rPr>
        <w:rFonts w:ascii="Symbol" w:hAnsi="Symbol"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26F6641D"/>
    <w:multiLevelType w:val="hybridMultilevel"/>
    <w:tmpl w:val="F39654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AEE2E6D"/>
    <w:multiLevelType w:val="hybridMultilevel"/>
    <w:tmpl w:val="72189C24"/>
    <w:lvl w:ilvl="0" w:tplc="8F565BD4">
      <w:start w:val="1"/>
      <w:numFmt w:val="bullet"/>
      <w:lvlText w:val=""/>
      <w:lvlJc w:val="left"/>
      <w:pPr>
        <w:ind w:left="720" w:hanging="360"/>
      </w:pPr>
      <w:rPr>
        <w:rFonts w:ascii="Symbol" w:hAnsi="Symbol"/>
      </w:rPr>
    </w:lvl>
    <w:lvl w:ilvl="1" w:tplc="6C7893FA">
      <w:start w:val="1"/>
      <w:numFmt w:val="bullet"/>
      <w:lvlText w:val=""/>
      <w:lvlJc w:val="left"/>
      <w:pPr>
        <w:ind w:left="720" w:hanging="360"/>
      </w:pPr>
      <w:rPr>
        <w:rFonts w:ascii="Symbol" w:hAnsi="Symbol"/>
      </w:rPr>
    </w:lvl>
    <w:lvl w:ilvl="2" w:tplc="495CDD68">
      <w:start w:val="1"/>
      <w:numFmt w:val="bullet"/>
      <w:lvlText w:val=""/>
      <w:lvlJc w:val="left"/>
      <w:pPr>
        <w:ind w:left="720" w:hanging="360"/>
      </w:pPr>
      <w:rPr>
        <w:rFonts w:ascii="Symbol" w:hAnsi="Symbol"/>
      </w:rPr>
    </w:lvl>
    <w:lvl w:ilvl="3" w:tplc="65D893A6">
      <w:start w:val="1"/>
      <w:numFmt w:val="bullet"/>
      <w:lvlText w:val=""/>
      <w:lvlJc w:val="left"/>
      <w:pPr>
        <w:ind w:left="720" w:hanging="360"/>
      </w:pPr>
      <w:rPr>
        <w:rFonts w:ascii="Symbol" w:hAnsi="Symbol"/>
      </w:rPr>
    </w:lvl>
    <w:lvl w:ilvl="4" w:tplc="E64A33B0">
      <w:start w:val="1"/>
      <w:numFmt w:val="bullet"/>
      <w:lvlText w:val=""/>
      <w:lvlJc w:val="left"/>
      <w:pPr>
        <w:ind w:left="720" w:hanging="360"/>
      </w:pPr>
      <w:rPr>
        <w:rFonts w:ascii="Symbol" w:hAnsi="Symbol"/>
      </w:rPr>
    </w:lvl>
    <w:lvl w:ilvl="5" w:tplc="30A0C468">
      <w:start w:val="1"/>
      <w:numFmt w:val="bullet"/>
      <w:lvlText w:val=""/>
      <w:lvlJc w:val="left"/>
      <w:pPr>
        <w:ind w:left="720" w:hanging="360"/>
      </w:pPr>
      <w:rPr>
        <w:rFonts w:ascii="Symbol" w:hAnsi="Symbol"/>
      </w:rPr>
    </w:lvl>
    <w:lvl w:ilvl="6" w:tplc="7150A7DE">
      <w:start w:val="1"/>
      <w:numFmt w:val="bullet"/>
      <w:lvlText w:val=""/>
      <w:lvlJc w:val="left"/>
      <w:pPr>
        <w:ind w:left="720" w:hanging="360"/>
      </w:pPr>
      <w:rPr>
        <w:rFonts w:ascii="Symbol" w:hAnsi="Symbol"/>
      </w:rPr>
    </w:lvl>
    <w:lvl w:ilvl="7" w:tplc="769A7926">
      <w:start w:val="1"/>
      <w:numFmt w:val="bullet"/>
      <w:lvlText w:val=""/>
      <w:lvlJc w:val="left"/>
      <w:pPr>
        <w:ind w:left="720" w:hanging="360"/>
      </w:pPr>
      <w:rPr>
        <w:rFonts w:ascii="Symbol" w:hAnsi="Symbol"/>
      </w:rPr>
    </w:lvl>
    <w:lvl w:ilvl="8" w:tplc="13981A0A">
      <w:start w:val="1"/>
      <w:numFmt w:val="bullet"/>
      <w:lvlText w:val=""/>
      <w:lvlJc w:val="left"/>
      <w:pPr>
        <w:ind w:left="720" w:hanging="360"/>
      </w:pPr>
      <w:rPr>
        <w:rFonts w:ascii="Symbol" w:hAnsi="Symbol"/>
      </w:r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7"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0" w15:restartNumberingAfterBreak="0">
    <w:nsid w:val="4613071A"/>
    <w:multiLevelType w:val="hybridMultilevel"/>
    <w:tmpl w:val="21DE8D0E"/>
    <w:lvl w:ilvl="0" w:tplc="FCEEEE86">
      <w:start w:val="2"/>
      <w:numFmt w:val="bullet"/>
      <w:lvlText w:val="–"/>
      <w:lvlJc w:val="left"/>
      <w:pPr>
        <w:ind w:left="720" w:hanging="360"/>
      </w:pPr>
      <w:rPr>
        <w:rFonts w:ascii="Calibri" w:eastAsia="Times New Roman"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15:restartNumberingAfterBreak="0">
    <w:nsid w:val="46EA464B"/>
    <w:multiLevelType w:val="hybridMultilevel"/>
    <w:tmpl w:val="1980B7C8"/>
    <w:lvl w:ilvl="0" w:tplc="FCEEEE86">
      <w:start w:val="2"/>
      <w:numFmt w:val="bullet"/>
      <w:lvlText w:val="–"/>
      <w:lvlJc w:val="left"/>
      <w:pPr>
        <w:ind w:left="720" w:hanging="360"/>
      </w:pPr>
      <w:rPr>
        <w:rFonts w:ascii="Calibri" w:eastAsia="Times New Roman"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2"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33" w15:restartNumberingAfterBreak="0">
    <w:nsid w:val="4A0C6B9C"/>
    <w:multiLevelType w:val="hybridMultilevel"/>
    <w:tmpl w:val="223C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9207E3"/>
    <w:multiLevelType w:val="hybridMultilevel"/>
    <w:tmpl w:val="85C69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A96994"/>
    <w:multiLevelType w:val="hybridMultilevel"/>
    <w:tmpl w:val="41E436E8"/>
    <w:lvl w:ilvl="0" w:tplc="FCEEEE86">
      <w:numFmt w:val="bullet"/>
      <w:lvlText w:val="–"/>
      <w:lvlJc w:val="left"/>
      <w:pPr>
        <w:ind w:left="720" w:hanging="360"/>
      </w:pPr>
      <w:rPr>
        <w:rFonts w:ascii="Calibri" w:eastAsia="Times New Roman"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8" w15:restartNumberingAfterBreak="0">
    <w:nsid w:val="5D1E0CCD"/>
    <w:multiLevelType w:val="hybridMultilevel"/>
    <w:tmpl w:val="9F2AA2D8"/>
    <w:lvl w:ilvl="0" w:tplc="86A634C4">
      <w:start w:val="1"/>
      <w:numFmt w:val="bullet"/>
      <w:lvlText w:val=""/>
      <w:lvlJc w:val="left"/>
      <w:pPr>
        <w:ind w:left="150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60BE1F95"/>
    <w:multiLevelType w:val="hybridMultilevel"/>
    <w:tmpl w:val="90021F2A"/>
    <w:lvl w:ilvl="0" w:tplc="10000003">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45" w15:restartNumberingAfterBreak="0">
    <w:nsid w:val="6F8C1A50"/>
    <w:multiLevelType w:val="hybridMultilevel"/>
    <w:tmpl w:val="37868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04CE1"/>
    <w:multiLevelType w:val="hybridMultilevel"/>
    <w:tmpl w:val="6F56D0B8"/>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0"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5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507054">
    <w:abstractNumId w:val="37"/>
  </w:num>
  <w:num w:numId="2" w16cid:durableId="1388870827">
    <w:abstractNumId w:val="3"/>
  </w:num>
  <w:num w:numId="3" w16cid:durableId="873538100">
    <w:abstractNumId w:val="49"/>
  </w:num>
  <w:num w:numId="4" w16cid:durableId="427889115">
    <w:abstractNumId w:val="22"/>
  </w:num>
  <w:num w:numId="5" w16cid:durableId="940842850">
    <w:abstractNumId w:val="10"/>
  </w:num>
  <w:num w:numId="6" w16cid:durableId="1463183891">
    <w:abstractNumId w:val="9"/>
  </w:num>
  <w:num w:numId="7" w16cid:durableId="691423274">
    <w:abstractNumId w:val="50"/>
  </w:num>
  <w:num w:numId="8" w16cid:durableId="1625503006">
    <w:abstractNumId w:val="48"/>
  </w:num>
  <w:num w:numId="9" w16cid:durableId="447696969">
    <w:abstractNumId w:val="36"/>
  </w:num>
  <w:num w:numId="10" w16cid:durableId="153955110">
    <w:abstractNumId w:val="23"/>
  </w:num>
  <w:num w:numId="11" w16cid:durableId="434979899">
    <w:abstractNumId w:val="7"/>
  </w:num>
  <w:num w:numId="12" w16cid:durableId="1994681253">
    <w:abstractNumId w:val="51"/>
  </w:num>
  <w:num w:numId="13" w16cid:durableId="33506773">
    <w:abstractNumId w:val="26"/>
  </w:num>
  <w:num w:numId="14" w16cid:durableId="1594783564">
    <w:abstractNumId w:val="27"/>
  </w:num>
  <w:num w:numId="15" w16cid:durableId="1823084905">
    <w:abstractNumId w:val="32"/>
  </w:num>
  <w:num w:numId="16" w16cid:durableId="807431016">
    <w:abstractNumId w:val="28"/>
  </w:num>
  <w:num w:numId="17" w16cid:durableId="530652449">
    <w:abstractNumId w:val="43"/>
  </w:num>
  <w:num w:numId="18" w16cid:durableId="739711170">
    <w:abstractNumId w:val="1"/>
  </w:num>
  <w:num w:numId="19" w16cid:durableId="975647399">
    <w:abstractNumId w:val="47"/>
  </w:num>
  <w:num w:numId="20" w16cid:durableId="671907759">
    <w:abstractNumId w:val="21"/>
  </w:num>
  <w:num w:numId="21" w16cid:durableId="455104045">
    <w:abstractNumId w:val="46"/>
  </w:num>
  <w:num w:numId="22" w16cid:durableId="881750355">
    <w:abstractNumId w:val="24"/>
  </w:num>
  <w:num w:numId="23" w16cid:durableId="974718261">
    <w:abstractNumId w:val="44"/>
  </w:num>
  <w:num w:numId="24" w16cid:durableId="381367482">
    <w:abstractNumId w:val="15"/>
  </w:num>
  <w:num w:numId="25" w16cid:durableId="1208302153">
    <w:abstractNumId w:val="39"/>
  </w:num>
  <w:num w:numId="26" w16cid:durableId="1429616202">
    <w:abstractNumId w:val="4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970022">
    <w:abstractNumId w:val="29"/>
  </w:num>
  <w:num w:numId="28" w16cid:durableId="1877815494">
    <w:abstractNumId w:val="6"/>
  </w:num>
  <w:num w:numId="29" w16cid:durableId="1798451747">
    <w:abstractNumId w:val="25"/>
  </w:num>
  <w:num w:numId="30" w16cid:durableId="1922332300">
    <w:abstractNumId w:val="12"/>
  </w:num>
  <w:num w:numId="31" w16cid:durableId="795829646">
    <w:abstractNumId w:val="11"/>
  </w:num>
  <w:num w:numId="32" w16cid:durableId="1876044893">
    <w:abstractNumId w:val="42"/>
  </w:num>
  <w:num w:numId="33" w16cid:durableId="1670331853">
    <w:abstractNumId w:val="19"/>
  </w:num>
  <w:num w:numId="34" w16cid:durableId="982154103">
    <w:abstractNumId w:val="4"/>
  </w:num>
  <w:num w:numId="35" w16cid:durableId="1703549411">
    <w:abstractNumId w:val="5"/>
  </w:num>
  <w:num w:numId="36" w16cid:durableId="660810061">
    <w:abstractNumId w:val="14"/>
  </w:num>
  <w:num w:numId="37" w16cid:durableId="1101802642">
    <w:abstractNumId w:val="18"/>
  </w:num>
  <w:num w:numId="38" w16cid:durableId="570428654">
    <w:abstractNumId w:val="40"/>
  </w:num>
  <w:num w:numId="39" w16cid:durableId="688215053">
    <w:abstractNumId w:val="34"/>
  </w:num>
  <w:num w:numId="40" w16cid:durableId="1291982715">
    <w:abstractNumId w:val="45"/>
  </w:num>
  <w:num w:numId="41" w16cid:durableId="1180464873">
    <w:abstractNumId w:val="16"/>
  </w:num>
  <w:num w:numId="42" w16cid:durableId="1903786929">
    <w:abstractNumId w:val="0"/>
  </w:num>
  <w:num w:numId="43" w16cid:durableId="1475948305">
    <w:abstractNumId w:val="33"/>
  </w:num>
  <w:num w:numId="44" w16cid:durableId="1167865573">
    <w:abstractNumId w:val="31"/>
  </w:num>
  <w:num w:numId="45" w16cid:durableId="865291334">
    <w:abstractNumId w:val="30"/>
  </w:num>
  <w:num w:numId="46" w16cid:durableId="1469128994">
    <w:abstractNumId w:val="35"/>
  </w:num>
  <w:num w:numId="47" w16cid:durableId="1404137054">
    <w:abstractNumId w:val="8"/>
  </w:num>
  <w:num w:numId="48" w16cid:durableId="1549413725">
    <w:abstractNumId w:val="13"/>
  </w:num>
  <w:num w:numId="49" w16cid:durableId="1971397713">
    <w:abstractNumId w:val="2"/>
  </w:num>
  <w:num w:numId="50" w16cid:durableId="614674678">
    <w:abstractNumId w:val="20"/>
  </w:num>
  <w:num w:numId="51" w16cid:durableId="2074884947">
    <w:abstractNumId w:val="17"/>
  </w:num>
  <w:num w:numId="52" w16cid:durableId="67693253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MTQyNjK1MDM2NzdW0lEKTi0uzszPAykwrQUA0zty6iwAAAA="/>
  </w:docVars>
  <w:rsids>
    <w:rsidRoot w:val="00E57B39"/>
    <w:rsid w:val="0000076E"/>
    <w:rsid w:val="00000962"/>
    <w:rsid w:val="0000198B"/>
    <w:rsid w:val="00002FB4"/>
    <w:rsid w:val="00005F5C"/>
    <w:rsid w:val="00006AC6"/>
    <w:rsid w:val="00011BD0"/>
    <w:rsid w:val="00012A1A"/>
    <w:rsid w:val="000166FB"/>
    <w:rsid w:val="000167C7"/>
    <w:rsid w:val="00024E38"/>
    <w:rsid w:val="00024EA4"/>
    <w:rsid w:val="00030A7E"/>
    <w:rsid w:val="00030F49"/>
    <w:rsid w:val="000318C2"/>
    <w:rsid w:val="00033EC1"/>
    <w:rsid w:val="00034168"/>
    <w:rsid w:val="0003605B"/>
    <w:rsid w:val="00037664"/>
    <w:rsid w:val="00037FD7"/>
    <w:rsid w:val="00040FA0"/>
    <w:rsid w:val="0004308B"/>
    <w:rsid w:val="00043776"/>
    <w:rsid w:val="0004399D"/>
    <w:rsid w:val="000445E9"/>
    <w:rsid w:val="00045155"/>
    <w:rsid w:val="00050840"/>
    <w:rsid w:val="000512E3"/>
    <w:rsid w:val="000514EC"/>
    <w:rsid w:val="000524FE"/>
    <w:rsid w:val="00052D15"/>
    <w:rsid w:val="00053A38"/>
    <w:rsid w:val="00054F25"/>
    <w:rsid w:val="00055A55"/>
    <w:rsid w:val="00060203"/>
    <w:rsid w:val="0006144D"/>
    <w:rsid w:val="000618EC"/>
    <w:rsid w:val="000620EE"/>
    <w:rsid w:val="0006327F"/>
    <w:rsid w:val="00065A7F"/>
    <w:rsid w:val="00065D25"/>
    <w:rsid w:val="000662D1"/>
    <w:rsid w:val="00066B22"/>
    <w:rsid w:val="00066FEA"/>
    <w:rsid w:val="00067443"/>
    <w:rsid w:val="000725D4"/>
    <w:rsid w:val="00075355"/>
    <w:rsid w:val="00076D43"/>
    <w:rsid w:val="00077E02"/>
    <w:rsid w:val="00081A47"/>
    <w:rsid w:val="000831F4"/>
    <w:rsid w:val="00083C1A"/>
    <w:rsid w:val="00084BDD"/>
    <w:rsid w:val="00090F5C"/>
    <w:rsid w:val="0009187B"/>
    <w:rsid w:val="00092DB1"/>
    <w:rsid w:val="00092DC7"/>
    <w:rsid w:val="000949B8"/>
    <w:rsid w:val="000953F6"/>
    <w:rsid w:val="00096A7B"/>
    <w:rsid w:val="000A1CF6"/>
    <w:rsid w:val="000A24F3"/>
    <w:rsid w:val="000A2E15"/>
    <w:rsid w:val="000A3070"/>
    <w:rsid w:val="000A439E"/>
    <w:rsid w:val="000A4D4E"/>
    <w:rsid w:val="000A53C1"/>
    <w:rsid w:val="000A63BB"/>
    <w:rsid w:val="000A7442"/>
    <w:rsid w:val="000B08FA"/>
    <w:rsid w:val="000B16DC"/>
    <w:rsid w:val="000B3F49"/>
    <w:rsid w:val="000B6AA5"/>
    <w:rsid w:val="000B7FDC"/>
    <w:rsid w:val="000C0C6B"/>
    <w:rsid w:val="000C1233"/>
    <w:rsid w:val="000C1926"/>
    <w:rsid w:val="000C2930"/>
    <w:rsid w:val="000C3258"/>
    <w:rsid w:val="000C41C0"/>
    <w:rsid w:val="000C6B6A"/>
    <w:rsid w:val="000C7288"/>
    <w:rsid w:val="000D006A"/>
    <w:rsid w:val="000D118B"/>
    <w:rsid w:val="000D2403"/>
    <w:rsid w:val="000D28AB"/>
    <w:rsid w:val="000D2B62"/>
    <w:rsid w:val="000D2CEE"/>
    <w:rsid w:val="000D419E"/>
    <w:rsid w:val="000E2836"/>
    <w:rsid w:val="000E29F8"/>
    <w:rsid w:val="000E313B"/>
    <w:rsid w:val="000E470A"/>
    <w:rsid w:val="000E4C9F"/>
    <w:rsid w:val="000E4D21"/>
    <w:rsid w:val="000E5E83"/>
    <w:rsid w:val="000E60A3"/>
    <w:rsid w:val="000F0495"/>
    <w:rsid w:val="000F0B68"/>
    <w:rsid w:val="000F2982"/>
    <w:rsid w:val="000F3A9B"/>
    <w:rsid w:val="000F53E0"/>
    <w:rsid w:val="000F67D6"/>
    <w:rsid w:val="000F72AB"/>
    <w:rsid w:val="000F74D0"/>
    <w:rsid w:val="00100955"/>
    <w:rsid w:val="00101366"/>
    <w:rsid w:val="00101400"/>
    <w:rsid w:val="00101688"/>
    <w:rsid w:val="00102C54"/>
    <w:rsid w:val="001037CE"/>
    <w:rsid w:val="00104BCB"/>
    <w:rsid w:val="00110EB0"/>
    <w:rsid w:val="00111B12"/>
    <w:rsid w:val="0011266E"/>
    <w:rsid w:val="0011562B"/>
    <w:rsid w:val="00115E3E"/>
    <w:rsid w:val="00116D63"/>
    <w:rsid w:val="00117547"/>
    <w:rsid w:val="001201E4"/>
    <w:rsid w:val="0012139B"/>
    <w:rsid w:val="0012250F"/>
    <w:rsid w:val="00122640"/>
    <w:rsid w:val="00122EF2"/>
    <w:rsid w:val="0012351D"/>
    <w:rsid w:val="00123C70"/>
    <w:rsid w:val="00124AE9"/>
    <w:rsid w:val="0012510F"/>
    <w:rsid w:val="00131388"/>
    <w:rsid w:val="001321E3"/>
    <w:rsid w:val="0013297A"/>
    <w:rsid w:val="001330A4"/>
    <w:rsid w:val="00136C9E"/>
    <w:rsid w:val="00137E0D"/>
    <w:rsid w:val="00141C03"/>
    <w:rsid w:val="00141DA2"/>
    <w:rsid w:val="00142AEC"/>
    <w:rsid w:val="00142C58"/>
    <w:rsid w:val="0014472D"/>
    <w:rsid w:val="00144F16"/>
    <w:rsid w:val="001471CD"/>
    <w:rsid w:val="001501D9"/>
    <w:rsid w:val="001508EE"/>
    <w:rsid w:val="00150C31"/>
    <w:rsid w:val="00150E4C"/>
    <w:rsid w:val="00151BCC"/>
    <w:rsid w:val="00152E9B"/>
    <w:rsid w:val="00153276"/>
    <w:rsid w:val="00153420"/>
    <w:rsid w:val="00153C2B"/>
    <w:rsid w:val="00154498"/>
    <w:rsid w:val="00156445"/>
    <w:rsid w:val="00164815"/>
    <w:rsid w:val="00167053"/>
    <w:rsid w:val="0017020E"/>
    <w:rsid w:val="001706A9"/>
    <w:rsid w:val="00174263"/>
    <w:rsid w:val="0017437A"/>
    <w:rsid w:val="001752E9"/>
    <w:rsid w:val="00176CE3"/>
    <w:rsid w:val="0017776E"/>
    <w:rsid w:val="00177FC0"/>
    <w:rsid w:val="00180DBE"/>
    <w:rsid w:val="001817FB"/>
    <w:rsid w:val="00181BC6"/>
    <w:rsid w:val="001820A8"/>
    <w:rsid w:val="00184000"/>
    <w:rsid w:val="00184197"/>
    <w:rsid w:val="00184BA7"/>
    <w:rsid w:val="001869DF"/>
    <w:rsid w:val="00187E54"/>
    <w:rsid w:val="001900CF"/>
    <w:rsid w:val="001908DE"/>
    <w:rsid w:val="00193F0B"/>
    <w:rsid w:val="00196E8C"/>
    <w:rsid w:val="001A0510"/>
    <w:rsid w:val="001A1257"/>
    <w:rsid w:val="001A4DB1"/>
    <w:rsid w:val="001A4F40"/>
    <w:rsid w:val="001A5258"/>
    <w:rsid w:val="001A5E3A"/>
    <w:rsid w:val="001A7EA6"/>
    <w:rsid w:val="001B1768"/>
    <w:rsid w:val="001B224E"/>
    <w:rsid w:val="001B313D"/>
    <w:rsid w:val="001B3DF0"/>
    <w:rsid w:val="001B4852"/>
    <w:rsid w:val="001C0298"/>
    <w:rsid w:val="001C0358"/>
    <w:rsid w:val="001C0BC4"/>
    <w:rsid w:val="001C1BEE"/>
    <w:rsid w:val="001C2CC8"/>
    <w:rsid w:val="001C349F"/>
    <w:rsid w:val="001C40EA"/>
    <w:rsid w:val="001C5AD1"/>
    <w:rsid w:val="001C77A4"/>
    <w:rsid w:val="001D212A"/>
    <w:rsid w:val="001D3027"/>
    <w:rsid w:val="001D3648"/>
    <w:rsid w:val="001D5AEB"/>
    <w:rsid w:val="001E0670"/>
    <w:rsid w:val="001E0676"/>
    <w:rsid w:val="001E0921"/>
    <w:rsid w:val="001E0FB0"/>
    <w:rsid w:val="001E12DA"/>
    <w:rsid w:val="001E1452"/>
    <w:rsid w:val="001E14F2"/>
    <w:rsid w:val="001E1B1B"/>
    <w:rsid w:val="001E3B28"/>
    <w:rsid w:val="001E4887"/>
    <w:rsid w:val="001E4FA2"/>
    <w:rsid w:val="001E54F2"/>
    <w:rsid w:val="001E5A70"/>
    <w:rsid w:val="001E6404"/>
    <w:rsid w:val="001F0453"/>
    <w:rsid w:val="001F0783"/>
    <w:rsid w:val="001F2AF2"/>
    <w:rsid w:val="001F3AEB"/>
    <w:rsid w:val="001F3EB6"/>
    <w:rsid w:val="001F4243"/>
    <w:rsid w:val="001F4417"/>
    <w:rsid w:val="001F57AC"/>
    <w:rsid w:val="00200CE6"/>
    <w:rsid w:val="0020221C"/>
    <w:rsid w:val="002050A7"/>
    <w:rsid w:val="002055B6"/>
    <w:rsid w:val="0020670D"/>
    <w:rsid w:val="00206891"/>
    <w:rsid w:val="00206CDE"/>
    <w:rsid w:val="00207489"/>
    <w:rsid w:val="00210B6E"/>
    <w:rsid w:val="002114BF"/>
    <w:rsid w:val="00214F6B"/>
    <w:rsid w:val="002176FB"/>
    <w:rsid w:val="00222D8E"/>
    <w:rsid w:val="00223659"/>
    <w:rsid w:val="00224024"/>
    <w:rsid w:val="00225428"/>
    <w:rsid w:val="00225735"/>
    <w:rsid w:val="002268F1"/>
    <w:rsid w:val="0022726E"/>
    <w:rsid w:val="0023184D"/>
    <w:rsid w:val="00232109"/>
    <w:rsid w:val="00232F90"/>
    <w:rsid w:val="00233F4C"/>
    <w:rsid w:val="00235B60"/>
    <w:rsid w:val="00236082"/>
    <w:rsid w:val="00236424"/>
    <w:rsid w:val="002368F5"/>
    <w:rsid w:val="00241135"/>
    <w:rsid w:val="00242485"/>
    <w:rsid w:val="00243353"/>
    <w:rsid w:val="00243854"/>
    <w:rsid w:val="00244032"/>
    <w:rsid w:val="00244C1F"/>
    <w:rsid w:val="00245165"/>
    <w:rsid w:val="00245662"/>
    <w:rsid w:val="00245895"/>
    <w:rsid w:val="00245B04"/>
    <w:rsid w:val="00247A61"/>
    <w:rsid w:val="00251639"/>
    <w:rsid w:val="0025371E"/>
    <w:rsid w:val="00253CA7"/>
    <w:rsid w:val="00255090"/>
    <w:rsid w:val="00255774"/>
    <w:rsid w:val="00256512"/>
    <w:rsid w:val="00262FDD"/>
    <w:rsid w:val="002637CB"/>
    <w:rsid w:val="00265D1C"/>
    <w:rsid w:val="0026613D"/>
    <w:rsid w:val="00266FA7"/>
    <w:rsid w:val="00273A74"/>
    <w:rsid w:val="00274001"/>
    <w:rsid w:val="00274C6F"/>
    <w:rsid w:val="00274DB1"/>
    <w:rsid w:val="00274EFB"/>
    <w:rsid w:val="002800AB"/>
    <w:rsid w:val="0028068C"/>
    <w:rsid w:val="00280A26"/>
    <w:rsid w:val="00282161"/>
    <w:rsid w:val="0028262D"/>
    <w:rsid w:val="00283781"/>
    <w:rsid w:val="00286346"/>
    <w:rsid w:val="00286388"/>
    <w:rsid w:val="00286CF3"/>
    <w:rsid w:val="00292603"/>
    <w:rsid w:val="00294C24"/>
    <w:rsid w:val="002951F5"/>
    <w:rsid w:val="00295840"/>
    <w:rsid w:val="00297D9F"/>
    <w:rsid w:val="002A03FC"/>
    <w:rsid w:val="002A151B"/>
    <w:rsid w:val="002A4EAE"/>
    <w:rsid w:val="002A5B2A"/>
    <w:rsid w:val="002B14E8"/>
    <w:rsid w:val="002B33B6"/>
    <w:rsid w:val="002B3DFE"/>
    <w:rsid w:val="002B4592"/>
    <w:rsid w:val="002B48F5"/>
    <w:rsid w:val="002B4948"/>
    <w:rsid w:val="002C002B"/>
    <w:rsid w:val="002C2151"/>
    <w:rsid w:val="002C498B"/>
    <w:rsid w:val="002C76C4"/>
    <w:rsid w:val="002C7C05"/>
    <w:rsid w:val="002D1AE8"/>
    <w:rsid w:val="002D1C1F"/>
    <w:rsid w:val="002D5B00"/>
    <w:rsid w:val="002D63B1"/>
    <w:rsid w:val="002D6B33"/>
    <w:rsid w:val="002E14E6"/>
    <w:rsid w:val="002E1BB7"/>
    <w:rsid w:val="002E1BF5"/>
    <w:rsid w:val="002E283A"/>
    <w:rsid w:val="002E38E9"/>
    <w:rsid w:val="002E396F"/>
    <w:rsid w:val="002E51AC"/>
    <w:rsid w:val="002E5247"/>
    <w:rsid w:val="002E7C5C"/>
    <w:rsid w:val="002F68E9"/>
    <w:rsid w:val="002F70DC"/>
    <w:rsid w:val="002F793C"/>
    <w:rsid w:val="002F7D8F"/>
    <w:rsid w:val="0030212E"/>
    <w:rsid w:val="0030229A"/>
    <w:rsid w:val="00304E28"/>
    <w:rsid w:val="003068A8"/>
    <w:rsid w:val="003101FF"/>
    <w:rsid w:val="00311996"/>
    <w:rsid w:val="00311C06"/>
    <w:rsid w:val="003127E5"/>
    <w:rsid w:val="00315048"/>
    <w:rsid w:val="00317E6D"/>
    <w:rsid w:val="003204CB"/>
    <w:rsid w:val="003207DA"/>
    <w:rsid w:val="0032253C"/>
    <w:rsid w:val="00322CA1"/>
    <w:rsid w:val="00323F29"/>
    <w:rsid w:val="00324186"/>
    <w:rsid w:val="00325753"/>
    <w:rsid w:val="00326559"/>
    <w:rsid w:val="00327A3E"/>
    <w:rsid w:val="00327EE5"/>
    <w:rsid w:val="00333524"/>
    <w:rsid w:val="0033376C"/>
    <w:rsid w:val="0033767C"/>
    <w:rsid w:val="003379D0"/>
    <w:rsid w:val="00337FFC"/>
    <w:rsid w:val="003424AE"/>
    <w:rsid w:val="00343DAB"/>
    <w:rsid w:val="00343E76"/>
    <w:rsid w:val="00343EFD"/>
    <w:rsid w:val="00345465"/>
    <w:rsid w:val="00345C32"/>
    <w:rsid w:val="00350E64"/>
    <w:rsid w:val="00352325"/>
    <w:rsid w:val="003528F3"/>
    <w:rsid w:val="00354C79"/>
    <w:rsid w:val="00355322"/>
    <w:rsid w:val="003576F9"/>
    <w:rsid w:val="0036147C"/>
    <w:rsid w:val="003655F2"/>
    <w:rsid w:val="00366889"/>
    <w:rsid w:val="003706EF"/>
    <w:rsid w:val="003708DB"/>
    <w:rsid w:val="00371E96"/>
    <w:rsid w:val="0037201A"/>
    <w:rsid w:val="00372B57"/>
    <w:rsid w:val="00373952"/>
    <w:rsid w:val="0037465E"/>
    <w:rsid w:val="0037504C"/>
    <w:rsid w:val="00375B00"/>
    <w:rsid w:val="00376ABE"/>
    <w:rsid w:val="00380487"/>
    <w:rsid w:val="00381A95"/>
    <w:rsid w:val="003847CF"/>
    <w:rsid w:val="00386701"/>
    <w:rsid w:val="00386CC4"/>
    <w:rsid w:val="00386E00"/>
    <w:rsid w:val="003871EC"/>
    <w:rsid w:val="00387E8E"/>
    <w:rsid w:val="003910F8"/>
    <w:rsid w:val="00393C59"/>
    <w:rsid w:val="00393E11"/>
    <w:rsid w:val="00394048"/>
    <w:rsid w:val="0039481D"/>
    <w:rsid w:val="003979DF"/>
    <w:rsid w:val="003A0006"/>
    <w:rsid w:val="003A0061"/>
    <w:rsid w:val="003A37AA"/>
    <w:rsid w:val="003A39DC"/>
    <w:rsid w:val="003A418C"/>
    <w:rsid w:val="003A53A4"/>
    <w:rsid w:val="003A5B1D"/>
    <w:rsid w:val="003A5C1B"/>
    <w:rsid w:val="003B0639"/>
    <w:rsid w:val="003B2364"/>
    <w:rsid w:val="003B4564"/>
    <w:rsid w:val="003B46CA"/>
    <w:rsid w:val="003B4E47"/>
    <w:rsid w:val="003B4F11"/>
    <w:rsid w:val="003B5823"/>
    <w:rsid w:val="003B6A77"/>
    <w:rsid w:val="003C09BB"/>
    <w:rsid w:val="003C0B90"/>
    <w:rsid w:val="003C0D25"/>
    <w:rsid w:val="003C28F4"/>
    <w:rsid w:val="003C38C1"/>
    <w:rsid w:val="003D1922"/>
    <w:rsid w:val="003D634E"/>
    <w:rsid w:val="003D730C"/>
    <w:rsid w:val="003D731C"/>
    <w:rsid w:val="003E037C"/>
    <w:rsid w:val="003E15DF"/>
    <w:rsid w:val="003E1828"/>
    <w:rsid w:val="003E1DD4"/>
    <w:rsid w:val="003E24FD"/>
    <w:rsid w:val="003E2F64"/>
    <w:rsid w:val="003E38AE"/>
    <w:rsid w:val="003E3F94"/>
    <w:rsid w:val="003E50F0"/>
    <w:rsid w:val="003E538E"/>
    <w:rsid w:val="003F0A3A"/>
    <w:rsid w:val="003F176E"/>
    <w:rsid w:val="003F1AAE"/>
    <w:rsid w:val="003F2D39"/>
    <w:rsid w:val="003F5305"/>
    <w:rsid w:val="003F53F3"/>
    <w:rsid w:val="003F73E0"/>
    <w:rsid w:val="004028E7"/>
    <w:rsid w:val="004040AC"/>
    <w:rsid w:val="00404679"/>
    <w:rsid w:val="00404C01"/>
    <w:rsid w:val="004135E7"/>
    <w:rsid w:val="00415D45"/>
    <w:rsid w:val="00416267"/>
    <w:rsid w:val="004166F4"/>
    <w:rsid w:val="004178F2"/>
    <w:rsid w:val="00422183"/>
    <w:rsid w:val="00423855"/>
    <w:rsid w:val="0042540C"/>
    <w:rsid w:val="00426EC8"/>
    <w:rsid w:val="00427722"/>
    <w:rsid w:val="00432953"/>
    <w:rsid w:val="00435651"/>
    <w:rsid w:val="004362C6"/>
    <w:rsid w:val="00436F6A"/>
    <w:rsid w:val="00437041"/>
    <w:rsid w:val="00442AF1"/>
    <w:rsid w:val="0044666C"/>
    <w:rsid w:val="004468E0"/>
    <w:rsid w:val="00447129"/>
    <w:rsid w:val="00447B46"/>
    <w:rsid w:val="00447F02"/>
    <w:rsid w:val="00450C50"/>
    <w:rsid w:val="00451EF3"/>
    <w:rsid w:val="00452DF7"/>
    <w:rsid w:val="00454D31"/>
    <w:rsid w:val="00456943"/>
    <w:rsid w:val="00456ACC"/>
    <w:rsid w:val="0045E581"/>
    <w:rsid w:val="00460BF1"/>
    <w:rsid w:val="00461D7B"/>
    <w:rsid w:val="00462937"/>
    <w:rsid w:val="00462C81"/>
    <w:rsid w:val="00464C50"/>
    <w:rsid w:val="004707E1"/>
    <w:rsid w:val="0047082C"/>
    <w:rsid w:val="00470E95"/>
    <w:rsid w:val="0047171B"/>
    <w:rsid w:val="00471A8B"/>
    <w:rsid w:val="00471DDC"/>
    <w:rsid w:val="00473843"/>
    <w:rsid w:val="00473F55"/>
    <w:rsid w:val="0047428F"/>
    <w:rsid w:val="00474E93"/>
    <w:rsid w:val="00474F3A"/>
    <w:rsid w:val="00475C05"/>
    <w:rsid w:val="0047619D"/>
    <w:rsid w:val="00477853"/>
    <w:rsid w:val="00484955"/>
    <w:rsid w:val="00484FFB"/>
    <w:rsid w:val="004851D4"/>
    <w:rsid w:val="004863F9"/>
    <w:rsid w:val="00490CA1"/>
    <w:rsid w:val="00491007"/>
    <w:rsid w:val="00494694"/>
    <w:rsid w:val="004949D9"/>
    <w:rsid w:val="004A03C7"/>
    <w:rsid w:val="004A0675"/>
    <w:rsid w:val="004A0D75"/>
    <w:rsid w:val="004A0FEE"/>
    <w:rsid w:val="004A1CAF"/>
    <w:rsid w:val="004A1DD4"/>
    <w:rsid w:val="004A1FC0"/>
    <w:rsid w:val="004A2651"/>
    <w:rsid w:val="004A3FC4"/>
    <w:rsid w:val="004A4F84"/>
    <w:rsid w:val="004A5CD1"/>
    <w:rsid w:val="004A6938"/>
    <w:rsid w:val="004B0DF2"/>
    <w:rsid w:val="004B14E8"/>
    <w:rsid w:val="004B5D3B"/>
    <w:rsid w:val="004B6BC6"/>
    <w:rsid w:val="004B6FBC"/>
    <w:rsid w:val="004C1142"/>
    <w:rsid w:val="004C259E"/>
    <w:rsid w:val="004C3CA9"/>
    <w:rsid w:val="004C4847"/>
    <w:rsid w:val="004C55AB"/>
    <w:rsid w:val="004C5CA9"/>
    <w:rsid w:val="004C60E2"/>
    <w:rsid w:val="004C6A99"/>
    <w:rsid w:val="004D1220"/>
    <w:rsid w:val="004D2B82"/>
    <w:rsid w:val="004D418E"/>
    <w:rsid w:val="004D52BF"/>
    <w:rsid w:val="004D5988"/>
    <w:rsid w:val="004D68DA"/>
    <w:rsid w:val="004D69D6"/>
    <w:rsid w:val="004E0F14"/>
    <w:rsid w:val="004E193A"/>
    <w:rsid w:val="004E2486"/>
    <w:rsid w:val="004E6BB0"/>
    <w:rsid w:val="004E7E49"/>
    <w:rsid w:val="004F06BC"/>
    <w:rsid w:val="004F1634"/>
    <w:rsid w:val="004F3435"/>
    <w:rsid w:val="004F598B"/>
    <w:rsid w:val="004F6888"/>
    <w:rsid w:val="004F7099"/>
    <w:rsid w:val="004F7A0B"/>
    <w:rsid w:val="005004C6"/>
    <w:rsid w:val="00500DC0"/>
    <w:rsid w:val="00502111"/>
    <w:rsid w:val="005052F3"/>
    <w:rsid w:val="0050740B"/>
    <w:rsid w:val="005074DF"/>
    <w:rsid w:val="0051163B"/>
    <w:rsid w:val="005138AF"/>
    <w:rsid w:val="0051451C"/>
    <w:rsid w:val="005156AE"/>
    <w:rsid w:val="005179A4"/>
    <w:rsid w:val="00517A1F"/>
    <w:rsid w:val="00520FEC"/>
    <w:rsid w:val="00522758"/>
    <w:rsid w:val="00532038"/>
    <w:rsid w:val="0053620A"/>
    <w:rsid w:val="00536686"/>
    <w:rsid w:val="00537C3A"/>
    <w:rsid w:val="0054028E"/>
    <w:rsid w:val="005410B7"/>
    <w:rsid w:val="0054154F"/>
    <w:rsid w:val="005419F9"/>
    <w:rsid w:val="00541FB9"/>
    <w:rsid w:val="00543A5D"/>
    <w:rsid w:val="00544255"/>
    <w:rsid w:val="00544715"/>
    <w:rsid w:val="00544EED"/>
    <w:rsid w:val="00545442"/>
    <w:rsid w:val="005502B7"/>
    <w:rsid w:val="005502FF"/>
    <w:rsid w:val="00551B0F"/>
    <w:rsid w:val="00553C2A"/>
    <w:rsid w:val="00553D66"/>
    <w:rsid w:val="00555B9D"/>
    <w:rsid w:val="00555E84"/>
    <w:rsid w:val="00556F37"/>
    <w:rsid w:val="0055737E"/>
    <w:rsid w:val="00563670"/>
    <w:rsid w:val="005657A0"/>
    <w:rsid w:val="00566838"/>
    <w:rsid w:val="00566C74"/>
    <w:rsid w:val="00567905"/>
    <w:rsid w:val="005714D5"/>
    <w:rsid w:val="005722CD"/>
    <w:rsid w:val="0057274A"/>
    <w:rsid w:val="005824AE"/>
    <w:rsid w:val="0058408C"/>
    <w:rsid w:val="00584303"/>
    <w:rsid w:val="005859E1"/>
    <w:rsid w:val="00585DCF"/>
    <w:rsid w:val="00591B91"/>
    <w:rsid w:val="00591EE7"/>
    <w:rsid w:val="0059582B"/>
    <w:rsid w:val="00595D85"/>
    <w:rsid w:val="00596841"/>
    <w:rsid w:val="005A0907"/>
    <w:rsid w:val="005A0CCA"/>
    <w:rsid w:val="005A16ED"/>
    <w:rsid w:val="005A1BB2"/>
    <w:rsid w:val="005A3857"/>
    <w:rsid w:val="005A572F"/>
    <w:rsid w:val="005A7512"/>
    <w:rsid w:val="005A76C2"/>
    <w:rsid w:val="005B07AC"/>
    <w:rsid w:val="005B2FD0"/>
    <w:rsid w:val="005B534A"/>
    <w:rsid w:val="005B5F93"/>
    <w:rsid w:val="005B6C0D"/>
    <w:rsid w:val="005B7B30"/>
    <w:rsid w:val="005C148F"/>
    <w:rsid w:val="005C1A42"/>
    <w:rsid w:val="005C27EE"/>
    <w:rsid w:val="005C437E"/>
    <w:rsid w:val="005C772E"/>
    <w:rsid w:val="005D28C0"/>
    <w:rsid w:val="005D3840"/>
    <w:rsid w:val="005E3520"/>
    <w:rsid w:val="005E447E"/>
    <w:rsid w:val="005E5B46"/>
    <w:rsid w:val="005E621F"/>
    <w:rsid w:val="005E6D14"/>
    <w:rsid w:val="005F13F7"/>
    <w:rsid w:val="005F1BF2"/>
    <w:rsid w:val="005F1D4C"/>
    <w:rsid w:val="005F261B"/>
    <w:rsid w:val="005F2DAC"/>
    <w:rsid w:val="005F457D"/>
    <w:rsid w:val="005F4E9F"/>
    <w:rsid w:val="005F59E8"/>
    <w:rsid w:val="005F6DD2"/>
    <w:rsid w:val="006004D2"/>
    <w:rsid w:val="0060156E"/>
    <w:rsid w:val="00601D70"/>
    <w:rsid w:val="00602C97"/>
    <w:rsid w:val="006030B2"/>
    <w:rsid w:val="00603E95"/>
    <w:rsid w:val="00604495"/>
    <w:rsid w:val="00604A71"/>
    <w:rsid w:val="00605933"/>
    <w:rsid w:val="006060CA"/>
    <w:rsid w:val="00611FFF"/>
    <w:rsid w:val="0061653D"/>
    <w:rsid w:val="00616D05"/>
    <w:rsid w:val="00616E46"/>
    <w:rsid w:val="006177C6"/>
    <w:rsid w:val="006179AE"/>
    <w:rsid w:val="00620511"/>
    <w:rsid w:val="00622D4A"/>
    <w:rsid w:val="006231F9"/>
    <w:rsid w:val="0062329B"/>
    <w:rsid w:val="0062461A"/>
    <w:rsid w:val="00624C0D"/>
    <w:rsid w:val="006261A1"/>
    <w:rsid w:val="00626FCD"/>
    <w:rsid w:val="00627AE4"/>
    <w:rsid w:val="0063023D"/>
    <w:rsid w:val="00632071"/>
    <w:rsid w:val="00632C3D"/>
    <w:rsid w:val="006338A5"/>
    <w:rsid w:val="00636D75"/>
    <w:rsid w:val="006379FE"/>
    <w:rsid w:val="00640120"/>
    <w:rsid w:val="0064212A"/>
    <w:rsid w:val="00642E87"/>
    <w:rsid w:val="006446FE"/>
    <w:rsid w:val="00646312"/>
    <w:rsid w:val="0065291B"/>
    <w:rsid w:val="0065352B"/>
    <w:rsid w:val="00655C5C"/>
    <w:rsid w:val="00656B73"/>
    <w:rsid w:val="00656D70"/>
    <w:rsid w:val="006578B2"/>
    <w:rsid w:val="00661CF0"/>
    <w:rsid w:val="00663912"/>
    <w:rsid w:val="006645F6"/>
    <w:rsid w:val="00665E76"/>
    <w:rsid w:val="00666A84"/>
    <w:rsid w:val="00674CA2"/>
    <w:rsid w:val="00674EA7"/>
    <w:rsid w:val="006755D8"/>
    <w:rsid w:val="00676E31"/>
    <w:rsid w:val="00680C1D"/>
    <w:rsid w:val="00681FDB"/>
    <w:rsid w:val="006824BD"/>
    <w:rsid w:val="006827D5"/>
    <w:rsid w:val="00682C85"/>
    <w:rsid w:val="006831BF"/>
    <w:rsid w:val="00684AF9"/>
    <w:rsid w:val="00686359"/>
    <w:rsid w:val="00686860"/>
    <w:rsid w:val="006943FC"/>
    <w:rsid w:val="00694B8A"/>
    <w:rsid w:val="0069528B"/>
    <w:rsid w:val="006957D4"/>
    <w:rsid w:val="00697824"/>
    <w:rsid w:val="006A2511"/>
    <w:rsid w:val="006A3E8C"/>
    <w:rsid w:val="006A554B"/>
    <w:rsid w:val="006A64BB"/>
    <w:rsid w:val="006A64FB"/>
    <w:rsid w:val="006A66BD"/>
    <w:rsid w:val="006A7C53"/>
    <w:rsid w:val="006B0356"/>
    <w:rsid w:val="006B1626"/>
    <w:rsid w:val="006B274F"/>
    <w:rsid w:val="006B4579"/>
    <w:rsid w:val="006B5E6C"/>
    <w:rsid w:val="006B638D"/>
    <w:rsid w:val="006B72A2"/>
    <w:rsid w:val="006C314E"/>
    <w:rsid w:val="006C4661"/>
    <w:rsid w:val="006C4813"/>
    <w:rsid w:val="006C48B3"/>
    <w:rsid w:val="006C5D95"/>
    <w:rsid w:val="006C7166"/>
    <w:rsid w:val="006D04E0"/>
    <w:rsid w:val="006D0CBC"/>
    <w:rsid w:val="006D1EBC"/>
    <w:rsid w:val="006D3AC5"/>
    <w:rsid w:val="006D459E"/>
    <w:rsid w:val="006D6FDF"/>
    <w:rsid w:val="006D794A"/>
    <w:rsid w:val="006D7BA4"/>
    <w:rsid w:val="006E00B6"/>
    <w:rsid w:val="006E0F3E"/>
    <w:rsid w:val="006E175E"/>
    <w:rsid w:val="006E3A3B"/>
    <w:rsid w:val="006E502F"/>
    <w:rsid w:val="006E5043"/>
    <w:rsid w:val="006E7B4E"/>
    <w:rsid w:val="006F110D"/>
    <w:rsid w:val="006F1698"/>
    <w:rsid w:val="006F27CA"/>
    <w:rsid w:val="006F2F8C"/>
    <w:rsid w:val="006F3B3D"/>
    <w:rsid w:val="006F5AE0"/>
    <w:rsid w:val="006F6127"/>
    <w:rsid w:val="006F616D"/>
    <w:rsid w:val="006F68A6"/>
    <w:rsid w:val="00705142"/>
    <w:rsid w:val="0070726F"/>
    <w:rsid w:val="00707B7B"/>
    <w:rsid w:val="00707C3A"/>
    <w:rsid w:val="007129D2"/>
    <w:rsid w:val="00713303"/>
    <w:rsid w:val="00714354"/>
    <w:rsid w:val="0071440B"/>
    <w:rsid w:val="0071459C"/>
    <w:rsid w:val="0071632A"/>
    <w:rsid w:val="00716E1A"/>
    <w:rsid w:val="00721512"/>
    <w:rsid w:val="00721815"/>
    <w:rsid w:val="0072253C"/>
    <w:rsid w:val="00724724"/>
    <w:rsid w:val="00725214"/>
    <w:rsid w:val="00725E5B"/>
    <w:rsid w:val="00730D0D"/>
    <w:rsid w:val="00731EA9"/>
    <w:rsid w:val="0073429C"/>
    <w:rsid w:val="00734E62"/>
    <w:rsid w:val="00735B74"/>
    <w:rsid w:val="0073795C"/>
    <w:rsid w:val="00737D5A"/>
    <w:rsid w:val="00741081"/>
    <w:rsid w:val="00741C52"/>
    <w:rsid w:val="0074344B"/>
    <w:rsid w:val="007456FB"/>
    <w:rsid w:val="007466C7"/>
    <w:rsid w:val="0074671F"/>
    <w:rsid w:val="00746E20"/>
    <w:rsid w:val="007474AE"/>
    <w:rsid w:val="00747857"/>
    <w:rsid w:val="00747997"/>
    <w:rsid w:val="00750868"/>
    <w:rsid w:val="0075133D"/>
    <w:rsid w:val="0075135A"/>
    <w:rsid w:val="007531EE"/>
    <w:rsid w:val="00755CFA"/>
    <w:rsid w:val="00756D6C"/>
    <w:rsid w:val="00757865"/>
    <w:rsid w:val="00760096"/>
    <w:rsid w:val="007611C9"/>
    <w:rsid w:val="00763FE9"/>
    <w:rsid w:val="00770084"/>
    <w:rsid w:val="007708FA"/>
    <w:rsid w:val="00771513"/>
    <w:rsid w:val="0077313C"/>
    <w:rsid w:val="00774932"/>
    <w:rsid w:val="007779F3"/>
    <w:rsid w:val="00777A0C"/>
    <w:rsid w:val="0078008E"/>
    <w:rsid w:val="00780CC7"/>
    <w:rsid w:val="00782FFE"/>
    <w:rsid w:val="00783072"/>
    <w:rsid w:val="0078489E"/>
    <w:rsid w:val="0078588A"/>
    <w:rsid w:val="0079035A"/>
    <w:rsid w:val="00793857"/>
    <w:rsid w:val="00794E99"/>
    <w:rsid w:val="007959F1"/>
    <w:rsid w:val="00795A1D"/>
    <w:rsid w:val="00795EFF"/>
    <w:rsid w:val="00797DAA"/>
    <w:rsid w:val="007A0501"/>
    <w:rsid w:val="007A1054"/>
    <w:rsid w:val="007A16B4"/>
    <w:rsid w:val="007A1BEF"/>
    <w:rsid w:val="007A3F92"/>
    <w:rsid w:val="007A3FD3"/>
    <w:rsid w:val="007A6CA4"/>
    <w:rsid w:val="007B367D"/>
    <w:rsid w:val="007B6523"/>
    <w:rsid w:val="007C0692"/>
    <w:rsid w:val="007C0F49"/>
    <w:rsid w:val="007C15AC"/>
    <w:rsid w:val="007C4152"/>
    <w:rsid w:val="007C5D29"/>
    <w:rsid w:val="007C67DC"/>
    <w:rsid w:val="007C70CC"/>
    <w:rsid w:val="007C75C2"/>
    <w:rsid w:val="007C776A"/>
    <w:rsid w:val="007C7DAB"/>
    <w:rsid w:val="007D043A"/>
    <w:rsid w:val="007D0672"/>
    <w:rsid w:val="007D1E3D"/>
    <w:rsid w:val="007D2770"/>
    <w:rsid w:val="007D4369"/>
    <w:rsid w:val="007D674C"/>
    <w:rsid w:val="007E0D30"/>
    <w:rsid w:val="007E0F8C"/>
    <w:rsid w:val="007E15BE"/>
    <w:rsid w:val="007E1CD1"/>
    <w:rsid w:val="007E1FA0"/>
    <w:rsid w:val="007E48C6"/>
    <w:rsid w:val="007E515E"/>
    <w:rsid w:val="007E60D6"/>
    <w:rsid w:val="007E752A"/>
    <w:rsid w:val="007F0300"/>
    <w:rsid w:val="007F2AC6"/>
    <w:rsid w:val="007F2E40"/>
    <w:rsid w:val="007F3098"/>
    <w:rsid w:val="007F32AE"/>
    <w:rsid w:val="007F32E5"/>
    <w:rsid w:val="007F41FD"/>
    <w:rsid w:val="007F4E0B"/>
    <w:rsid w:val="007F5C6D"/>
    <w:rsid w:val="007F660E"/>
    <w:rsid w:val="007F75B7"/>
    <w:rsid w:val="007F7F08"/>
    <w:rsid w:val="00800423"/>
    <w:rsid w:val="008007CD"/>
    <w:rsid w:val="00800B87"/>
    <w:rsid w:val="00800E4A"/>
    <w:rsid w:val="0080291B"/>
    <w:rsid w:val="00804DB6"/>
    <w:rsid w:val="008058AB"/>
    <w:rsid w:val="00807E22"/>
    <w:rsid w:val="00811BF5"/>
    <w:rsid w:val="00814B38"/>
    <w:rsid w:val="0081587E"/>
    <w:rsid w:val="0082163E"/>
    <w:rsid w:val="008219C3"/>
    <w:rsid w:val="008274D9"/>
    <w:rsid w:val="00831B3D"/>
    <w:rsid w:val="00833B83"/>
    <w:rsid w:val="00833FCA"/>
    <w:rsid w:val="00837195"/>
    <w:rsid w:val="00837761"/>
    <w:rsid w:val="008414E2"/>
    <w:rsid w:val="00841DC2"/>
    <w:rsid w:val="00841E78"/>
    <w:rsid w:val="00842443"/>
    <w:rsid w:val="0084250E"/>
    <w:rsid w:val="00842E32"/>
    <w:rsid w:val="00843D46"/>
    <w:rsid w:val="008447A0"/>
    <w:rsid w:val="008475CB"/>
    <w:rsid w:val="00855787"/>
    <w:rsid w:val="00857C70"/>
    <w:rsid w:val="00861076"/>
    <w:rsid w:val="008616D3"/>
    <w:rsid w:val="00861879"/>
    <w:rsid w:val="0086238A"/>
    <w:rsid w:val="0086329D"/>
    <w:rsid w:val="00864593"/>
    <w:rsid w:val="0086481C"/>
    <w:rsid w:val="00864FF9"/>
    <w:rsid w:val="00866C7B"/>
    <w:rsid w:val="00866E2E"/>
    <w:rsid w:val="00870182"/>
    <w:rsid w:val="0087060E"/>
    <w:rsid w:val="00870AD6"/>
    <w:rsid w:val="008719BB"/>
    <w:rsid w:val="00871CCE"/>
    <w:rsid w:val="00873001"/>
    <w:rsid w:val="00874879"/>
    <w:rsid w:val="00875D79"/>
    <w:rsid w:val="00877078"/>
    <w:rsid w:val="008813D1"/>
    <w:rsid w:val="00884871"/>
    <w:rsid w:val="00885352"/>
    <w:rsid w:val="008876A5"/>
    <w:rsid w:val="008876D9"/>
    <w:rsid w:val="00887CF6"/>
    <w:rsid w:val="00890146"/>
    <w:rsid w:val="008904AC"/>
    <w:rsid w:val="0089250A"/>
    <w:rsid w:val="008937D3"/>
    <w:rsid w:val="00895DA8"/>
    <w:rsid w:val="008A0493"/>
    <w:rsid w:val="008A1BA1"/>
    <w:rsid w:val="008A2811"/>
    <w:rsid w:val="008A4382"/>
    <w:rsid w:val="008A5691"/>
    <w:rsid w:val="008A5CE0"/>
    <w:rsid w:val="008A7BC6"/>
    <w:rsid w:val="008B2541"/>
    <w:rsid w:val="008B3F06"/>
    <w:rsid w:val="008B568C"/>
    <w:rsid w:val="008B5FFD"/>
    <w:rsid w:val="008C0EFD"/>
    <w:rsid w:val="008C2A27"/>
    <w:rsid w:val="008C460D"/>
    <w:rsid w:val="008C4B23"/>
    <w:rsid w:val="008C58EB"/>
    <w:rsid w:val="008D081E"/>
    <w:rsid w:val="008D0F85"/>
    <w:rsid w:val="008D2555"/>
    <w:rsid w:val="008D30B2"/>
    <w:rsid w:val="008D42D0"/>
    <w:rsid w:val="008D4897"/>
    <w:rsid w:val="008E5173"/>
    <w:rsid w:val="008E5C75"/>
    <w:rsid w:val="008E7513"/>
    <w:rsid w:val="008E7F4A"/>
    <w:rsid w:val="008F1CAB"/>
    <w:rsid w:val="008F20EA"/>
    <w:rsid w:val="008F2AC2"/>
    <w:rsid w:val="008F3060"/>
    <w:rsid w:val="008F384F"/>
    <w:rsid w:val="008F412C"/>
    <w:rsid w:val="008F43FA"/>
    <w:rsid w:val="008F4561"/>
    <w:rsid w:val="008F4A9F"/>
    <w:rsid w:val="008F5ED8"/>
    <w:rsid w:val="008F6AC3"/>
    <w:rsid w:val="00900C5B"/>
    <w:rsid w:val="009014AA"/>
    <w:rsid w:val="0090271A"/>
    <w:rsid w:val="00902A1E"/>
    <w:rsid w:val="009037C2"/>
    <w:rsid w:val="00903D7D"/>
    <w:rsid w:val="00905466"/>
    <w:rsid w:val="00905DD2"/>
    <w:rsid w:val="0090728D"/>
    <w:rsid w:val="009103CF"/>
    <w:rsid w:val="00912D5C"/>
    <w:rsid w:val="00915FCE"/>
    <w:rsid w:val="009164D2"/>
    <w:rsid w:val="009201DB"/>
    <w:rsid w:val="00921829"/>
    <w:rsid w:val="00924D07"/>
    <w:rsid w:val="00924D6E"/>
    <w:rsid w:val="00925658"/>
    <w:rsid w:val="00932E19"/>
    <w:rsid w:val="00935D21"/>
    <w:rsid w:val="0093606B"/>
    <w:rsid w:val="00940543"/>
    <w:rsid w:val="00941237"/>
    <w:rsid w:val="009420E9"/>
    <w:rsid w:val="009426A6"/>
    <w:rsid w:val="00943304"/>
    <w:rsid w:val="0094713D"/>
    <w:rsid w:val="00952549"/>
    <w:rsid w:val="00952706"/>
    <w:rsid w:val="00952CA4"/>
    <w:rsid w:val="00952D33"/>
    <w:rsid w:val="00953194"/>
    <w:rsid w:val="009531C8"/>
    <w:rsid w:val="009533DC"/>
    <w:rsid w:val="0095382B"/>
    <w:rsid w:val="00953EB3"/>
    <w:rsid w:val="00954310"/>
    <w:rsid w:val="00954810"/>
    <w:rsid w:val="009554C1"/>
    <w:rsid w:val="00956880"/>
    <w:rsid w:val="009568B2"/>
    <w:rsid w:val="009608EC"/>
    <w:rsid w:val="009617B5"/>
    <w:rsid w:val="00961CB8"/>
    <w:rsid w:val="00962D80"/>
    <w:rsid w:val="00963B48"/>
    <w:rsid w:val="009652EB"/>
    <w:rsid w:val="00965A67"/>
    <w:rsid w:val="00965EA3"/>
    <w:rsid w:val="00966138"/>
    <w:rsid w:val="009708AA"/>
    <w:rsid w:val="00971576"/>
    <w:rsid w:val="009716BF"/>
    <w:rsid w:val="00972234"/>
    <w:rsid w:val="00980170"/>
    <w:rsid w:val="00980542"/>
    <w:rsid w:val="00982733"/>
    <w:rsid w:val="00984C36"/>
    <w:rsid w:val="00984C72"/>
    <w:rsid w:val="00985435"/>
    <w:rsid w:val="00992063"/>
    <w:rsid w:val="00993AB3"/>
    <w:rsid w:val="00994A85"/>
    <w:rsid w:val="009958BF"/>
    <w:rsid w:val="00997450"/>
    <w:rsid w:val="009A2AF9"/>
    <w:rsid w:val="009A30C6"/>
    <w:rsid w:val="009A5559"/>
    <w:rsid w:val="009A5928"/>
    <w:rsid w:val="009A5A80"/>
    <w:rsid w:val="009A5D78"/>
    <w:rsid w:val="009A5D93"/>
    <w:rsid w:val="009A698F"/>
    <w:rsid w:val="009A6CCA"/>
    <w:rsid w:val="009A71C2"/>
    <w:rsid w:val="009A7977"/>
    <w:rsid w:val="009B027F"/>
    <w:rsid w:val="009B0E21"/>
    <w:rsid w:val="009B1398"/>
    <w:rsid w:val="009B1694"/>
    <w:rsid w:val="009B195B"/>
    <w:rsid w:val="009B20EC"/>
    <w:rsid w:val="009B346A"/>
    <w:rsid w:val="009B34C7"/>
    <w:rsid w:val="009B50A7"/>
    <w:rsid w:val="009B651D"/>
    <w:rsid w:val="009C21F0"/>
    <w:rsid w:val="009C2A2D"/>
    <w:rsid w:val="009C6638"/>
    <w:rsid w:val="009D38C7"/>
    <w:rsid w:val="009D464E"/>
    <w:rsid w:val="009D4873"/>
    <w:rsid w:val="009D5D59"/>
    <w:rsid w:val="009D7C72"/>
    <w:rsid w:val="009E0323"/>
    <w:rsid w:val="009E2179"/>
    <w:rsid w:val="009F02BA"/>
    <w:rsid w:val="009F211E"/>
    <w:rsid w:val="009F6771"/>
    <w:rsid w:val="009F6C15"/>
    <w:rsid w:val="00A01D52"/>
    <w:rsid w:val="00A03096"/>
    <w:rsid w:val="00A05E44"/>
    <w:rsid w:val="00A05F7B"/>
    <w:rsid w:val="00A06808"/>
    <w:rsid w:val="00A06B79"/>
    <w:rsid w:val="00A07121"/>
    <w:rsid w:val="00A0732D"/>
    <w:rsid w:val="00A114FC"/>
    <w:rsid w:val="00A11638"/>
    <w:rsid w:val="00A118BC"/>
    <w:rsid w:val="00A12244"/>
    <w:rsid w:val="00A14C9B"/>
    <w:rsid w:val="00A1545D"/>
    <w:rsid w:val="00A158F2"/>
    <w:rsid w:val="00A16F14"/>
    <w:rsid w:val="00A17CA8"/>
    <w:rsid w:val="00A20148"/>
    <w:rsid w:val="00A20277"/>
    <w:rsid w:val="00A203C9"/>
    <w:rsid w:val="00A21635"/>
    <w:rsid w:val="00A22793"/>
    <w:rsid w:val="00A26BA3"/>
    <w:rsid w:val="00A26C77"/>
    <w:rsid w:val="00A26ED0"/>
    <w:rsid w:val="00A30C80"/>
    <w:rsid w:val="00A31BB0"/>
    <w:rsid w:val="00A31BE5"/>
    <w:rsid w:val="00A32B8D"/>
    <w:rsid w:val="00A33D30"/>
    <w:rsid w:val="00A342C9"/>
    <w:rsid w:val="00A3483C"/>
    <w:rsid w:val="00A41D8A"/>
    <w:rsid w:val="00A4487B"/>
    <w:rsid w:val="00A47817"/>
    <w:rsid w:val="00A478E6"/>
    <w:rsid w:val="00A55C19"/>
    <w:rsid w:val="00A60336"/>
    <w:rsid w:val="00A603FE"/>
    <w:rsid w:val="00A609DE"/>
    <w:rsid w:val="00A611AE"/>
    <w:rsid w:val="00A61C70"/>
    <w:rsid w:val="00A6335D"/>
    <w:rsid w:val="00A63470"/>
    <w:rsid w:val="00A64103"/>
    <w:rsid w:val="00A66C2C"/>
    <w:rsid w:val="00A674F4"/>
    <w:rsid w:val="00A67DDA"/>
    <w:rsid w:val="00A71A0C"/>
    <w:rsid w:val="00A71D37"/>
    <w:rsid w:val="00A723AB"/>
    <w:rsid w:val="00A728A3"/>
    <w:rsid w:val="00A72E64"/>
    <w:rsid w:val="00A738EF"/>
    <w:rsid w:val="00A801CE"/>
    <w:rsid w:val="00A80E92"/>
    <w:rsid w:val="00A817DD"/>
    <w:rsid w:val="00A85DBF"/>
    <w:rsid w:val="00A87D93"/>
    <w:rsid w:val="00A90B7B"/>
    <w:rsid w:val="00A91AFE"/>
    <w:rsid w:val="00A92F0E"/>
    <w:rsid w:val="00A93928"/>
    <w:rsid w:val="00A94CDC"/>
    <w:rsid w:val="00A977C0"/>
    <w:rsid w:val="00A97C59"/>
    <w:rsid w:val="00AA0724"/>
    <w:rsid w:val="00AA172E"/>
    <w:rsid w:val="00AA3A9C"/>
    <w:rsid w:val="00AA417C"/>
    <w:rsid w:val="00AA481A"/>
    <w:rsid w:val="00AA54B7"/>
    <w:rsid w:val="00AB2FC2"/>
    <w:rsid w:val="00AB5CFD"/>
    <w:rsid w:val="00AB770A"/>
    <w:rsid w:val="00AC1E7F"/>
    <w:rsid w:val="00AC274F"/>
    <w:rsid w:val="00AC2B58"/>
    <w:rsid w:val="00AC33E4"/>
    <w:rsid w:val="00AC35BB"/>
    <w:rsid w:val="00AC4BAA"/>
    <w:rsid w:val="00AC535E"/>
    <w:rsid w:val="00AD1062"/>
    <w:rsid w:val="00AD1AA2"/>
    <w:rsid w:val="00AD7386"/>
    <w:rsid w:val="00AE0DDE"/>
    <w:rsid w:val="00AE1385"/>
    <w:rsid w:val="00AE1AB6"/>
    <w:rsid w:val="00AE2123"/>
    <w:rsid w:val="00AE5972"/>
    <w:rsid w:val="00AE604C"/>
    <w:rsid w:val="00AE64AF"/>
    <w:rsid w:val="00AE6FC0"/>
    <w:rsid w:val="00AE7251"/>
    <w:rsid w:val="00AF4337"/>
    <w:rsid w:val="00AF5312"/>
    <w:rsid w:val="00AF5A60"/>
    <w:rsid w:val="00B00256"/>
    <w:rsid w:val="00B00841"/>
    <w:rsid w:val="00B013A3"/>
    <w:rsid w:val="00B02E02"/>
    <w:rsid w:val="00B03C13"/>
    <w:rsid w:val="00B04020"/>
    <w:rsid w:val="00B04732"/>
    <w:rsid w:val="00B05C85"/>
    <w:rsid w:val="00B05CFE"/>
    <w:rsid w:val="00B105D3"/>
    <w:rsid w:val="00B10BBB"/>
    <w:rsid w:val="00B12948"/>
    <w:rsid w:val="00B13FAA"/>
    <w:rsid w:val="00B15E97"/>
    <w:rsid w:val="00B16037"/>
    <w:rsid w:val="00B20E89"/>
    <w:rsid w:val="00B21258"/>
    <w:rsid w:val="00B21E6E"/>
    <w:rsid w:val="00B25E95"/>
    <w:rsid w:val="00B265DB"/>
    <w:rsid w:val="00B300E8"/>
    <w:rsid w:val="00B31540"/>
    <w:rsid w:val="00B32CE8"/>
    <w:rsid w:val="00B33E38"/>
    <w:rsid w:val="00B34B6D"/>
    <w:rsid w:val="00B410B6"/>
    <w:rsid w:val="00B416B9"/>
    <w:rsid w:val="00B44BCC"/>
    <w:rsid w:val="00B45AD8"/>
    <w:rsid w:val="00B46357"/>
    <w:rsid w:val="00B535BC"/>
    <w:rsid w:val="00B53FCE"/>
    <w:rsid w:val="00B5531B"/>
    <w:rsid w:val="00B60252"/>
    <w:rsid w:val="00B63D99"/>
    <w:rsid w:val="00B64450"/>
    <w:rsid w:val="00B645C4"/>
    <w:rsid w:val="00B64632"/>
    <w:rsid w:val="00B65CFB"/>
    <w:rsid w:val="00B707CB"/>
    <w:rsid w:val="00B70850"/>
    <w:rsid w:val="00B71A8D"/>
    <w:rsid w:val="00B73120"/>
    <w:rsid w:val="00B7356B"/>
    <w:rsid w:val="00B74B53"/>
    <w:rsid w:val="00B7521D"/>
    <w:rsid w:val="00B76513"/>
    <w:rsid w:val="00B77024"/>
    <w:rsid w:val="00B80449"/>
    <w:rsid w:val="00B8241A"/>
    <w:rsid w:val="00B82AC4"/>
    <w:rsid w:val="00B873F6"/>
    <w:rsid w:val="00B87715"/>
    <w:rsid w:val="00B9076E"/>
    <w:rsid w:val="00B921F9"/>
    <w:rsid w:val="00B92AF9"/>
    <w:rsid w:val="00B94356"/>
    <w:rsid w:val="00BA07A9"/>
    <w:rsid w:val="00BA18E7"/>
    <w:rsid w:val="00BA3FE5"/>
    <w:rsid w:val="00BA40D2"/>
    <w:rsid w:val="00BA4DA5"/>
    <w:rsid w:val="00BA595E"/>
    <w:rsid w:val="00BB2127"/>
    <w:rsid w:val="00BB2EB7"/>
    <w:rsid w:val="00BB3CD1"/>
    <w:rsid w:val="00BC1B37"/>
    <w:rsid w:val="00BC1B52"/>
    <w:rsid w:val="00BC2688"/>
    <w:rsid w:val="00BC44F2"/>
    <w:rsid w:val="00BC55B7"/>
    <w:rsid w:val="00BC595D"/>
    <w:rsid w:val="00BC6B7A"/>
    <w:rsid w:val="00BD0C23"/>
    <w:rsid w:val="00BD170A"/>
    <w:rsid w:val="00BD26A6"/>
    <w:rsid w:val="00BD4991"/>
    <w:rsid w:val="00BE010A"/>
    <w:rsid w:val="00BE1D5A"/>
    <w:rsid w:val="00BE202A"/>
    <w:rsid w:val="00BE21DA"/>
    <w:rsid w:val="00BE2589"/>
    <w:rsid w:val="00BF1E2E"/>
    <w:rsid w:val="00BF39F1"/>
    <w:rsid w:val="00BF3B02"/>
    <w:rsid w:val="00BF652A"/>
    <w:rsid w:val="00BF6839"/>
    <w:rsid w:val="00C00988"/>
    <w:rsid w:val="00C00B5A"/>
    <w:rsid w:val="00C01A7B"/>
    <w:rsid w:val="00C01E9B"/>
    <w:rsid w:val="00C0646A"/>
    <w:rsid w:val="00C06538"/>
    <w:rsid w:val="00C06647"/>
    <w:rsid w:val="00C06BD5"/>
    <w:rsid w:val="00C07604"/>
    <w:rsid w:val="00C07F5D"/>
    <w:rsid w:val="00C10233"/>
    <w:rsid w:val="00C103EC"/>
    <w:rsid w:val="00C10CB7"/>
    <w:rsid w:val="00C10DC7"/>
    <w:rsid w:val="00C11D59"/>
    <w:rsid w:val="00C11DF4"/>
    <w:rsid w:val="00C12956"/>
    <w:rsid w:val="00C138D7"/>
    <w:rsid w:val="00C14D01"/>
    <w:rsid w:val="00C151E0"/>
    <w:rsid w:val="00C162EB"/>
    <w:rsid w:val="00C168DF"/>
    <w:rsid w:val="00C1792C"/>
    <w:rsid w:val="00C20DD7"/>
    <w:rsid w:val="00C21A9D"/>
    <w:rsid w:val="00C21D82"/>
    <w:rsid w:val="00C21EFB"/>
    <w:rsid w:val="00C22CF6"/>
    <w:rsid w:val="00C24B6E"/>
    <w:rsid w:val="00C24D78"/>
    <w:rsid w:val="00C268B3"/>
    <w:rsid w:val="00C27076"/>
    <w:rsid w:val="00C3008F"/>
    <w:rsid w:val="00C322B6"/>
    <w:rsid w:val="00C328F6"/>
    <w:rsid w:val="00C32D5F"/>
    <w:rsid w:val="00C3403F"/>
    <w:rsid w:val="00C37668"/>
    <w:rsid w:val="00C40BE1"/>
    <w:rsid w:val="00C41547"/>
    <w:rsid w:val="00C41A2F"/>
    <w:rsid w:val="00C41D46"/>
    <w:rsid w:val="00C41FC2"/>
    <w:rsid w:val="00C421AD"/>
    <w:rsid w:val="00C4259D"/>
    <w:rsid w:val="00C43BDF"/>
    <w:rsid w:val="00C4695E"/>
    <w:rsid w:val="00C46B49"/>
    <w:rsid w:val="00C51587"/>
    <w:rsid w:val="00C524B7"/>
    <w:rsid w:val="00C52998"/>
    <w:rsid w:val="00C53A4A"/>
    <w:rsid w:val="00C53E25"/>
    <w:rsid w:val="00C54E22"/>
    <w:rsid w:val="00C55BFD"/>
    <w:rsid w:val="00C60D40"/>
    <w:rsid w:val="00C62167"/>
    <w:rsid w:val="00C62DD2"/>
    <w:rsid w:val="00C62F04"/>
    <w:rsid w:val="00C63432"/>
    <w:rsid w:val="00C64126"/>
    <w:rsid w:val="00C647DD"/>
    <w:rsid w:val="00C6598A"/>
    <w:rsid w:val="00C65C5A"/>
    <w:rsid w:val="00C66424"/>
    <w:rsid w:val="00C670B7"/>
    <w:rsid w:val="00C67587"/>
    <w:rsid w:val="00C712F6"/>
    <w:rsid w:val="00C71340"/>
    <w:rsid w:val="00C713EE"/>
    <w:rsid w:val="00C72D57"/>
    <w:rsid w:val="00C74BCE"/>
    <w:rsid w:val="00C7629A"/>
    <w:rsid w:val="00C76A4A"/>
    <w:rsid w:val="00C80305"/>
    <w:rsid w:val="00C81059"/>
    <w:rsid w:val="00C81F56"/>
    <w:rsid w:val="00C82068"/>
    <w:rsid w:val="00C8214E"/>
    <w:rsid w:val="00C8440D"/>
    <w:rsid w:val="00C85129"/>
    <w:rsid w:val="00C85461"/>
    <w:rsid w:val="00C8571F"/>
    <w:rsid w:val="00C868E5"/>
    <w:rsid w:val="00C8774F"/>
    <w:rsid w:val="00C90181"/>
    <w:rsid w:val="00C9166D"/>
    <w:rsid w:val="00C95290"/>
    <w:rsid w:val="00C9675D"/>
    <w:rsid w:val="00C97F57"/>
    <w:rsid w:val="00CA0F67"/>
    <w:rsid w:val="00CA13F5"/>
    <w:rsid w:val="00CA1BE7"/>
    <w:rsid w:val="00CA2B01"/>
    <w:rsid w:val="00CA2FB4"/>
    <w:rsid w:val="00CA539E"/>
    <w:rsid w:val="00CA53A3"/>
    <w:rsid w:val="00CA6BF5"/>
    <w:rsid w:val="00CA710B"/>
    <w:rsid w:val="00CB08B7"/>
    <w:rsid w:val="00CB1F6D"/>
    <w:rsid w:val="00CB2B66"/>
    <w:rsid w:val="00CB46B9"/>
    <w:rsid w:val="00CB4E0D"/>
    <w:rsid w:val="00CB59E1"/>
    <w:rsid w:val="00CB7025"/>
    <w:rsid w:val="00CB7DCD"/>
    <w:rsid w:val="00CC0BB8"/>
    <w:rsid w:val="00CC2BE9"/>
    <w:rsid w:val="00CC3F1D"/>
    <w:rsid w:val="00CC4794"/>
    <w:rsid w:val="00CC4A6A"/>
    <w:rsid w:val="00CC685A"/>
    <w:rsid w:val="00CD0228"/>
    <w:rsid w:val="00CD23D6"/>
    <w:rsid w:val="00CD2909"/>
    <w:rsid w:val="00CD3B5A"/>
    <w:rsid w:val="00CD5F79"/>
    <w:rsid w:val="00CE06CA"/>
    <w:rsid w:val="00CE4070"/>
    <w:rsid w:val="00CE40E7"/>
    <w:rsid w:val="00CE459A"/>
    <w:rsid w:val="00CE4985"/>
    <w:rsid w:val="00CE580E"/>
    <w:rsid w:val="00CE5DC4"/>
    <w:rsid w:val="00CE605D"/>
    <w:rsid w:val="00CE63C6"/>
    <w:rsid w:val="00CE6C59"/>
    <w:rsid w:val="00CE701E"/>
    <w:rsid w:val="00CE776F"/>
    <w:rsid w:val="00CF0187"/>
    <w:rsid w:val="00CF0335"/>
    <w:rsid w:val="00CF1912"/>
    <w:rsid w:val="00CF2154"/>
    <w:rsid w:val="00CF2414"/>
    <w:rsid w:val="00CF395D"/>
    <w:rsid w:val="00CF442C"/>
    <w:rsid w:val="00CF47F1"/>
    <w:rsid w:val="00CF7099"/>
    <w:rsid w:val="00CF788F"/>
    <w:rsid w:val="00D00150"/>
    <w:rsid w:val="00D01CE4"/>
    <w:rsid w:val="00D02F4B"/>
    <w:rsid w:val="00D05CC3"/>
    <w:rsid w:val="00D060F5"/>
    <w:rsid w:val="00D06ED3"/>
    <w:rsid w:val="00D12557"/>
    <w:rsid w:val="00D13577"/>
    <w:rsid w:val="00D1577E"/>
    <w:rsid w:val="00D20828"/>
    <w:rsid w:val="00D21DF8"/>
    <w:rsid w:val="00D22A93"/>
    <w:rsid w:val="00D245CD"/>
    <w:rsid w:val="00D2468F"/>
    <w:rsid w:val="00D25C8C"/>
    <w:rsid w:val="00D27B06"/>
    <w:rsid w:val="00D31456"/>
    <w:rsid w:val="00D322F9"/>
    <w:rsid w:val="00D35186"/>
    <w:rsid w:val="00D3535C"/>
    <w:rsid w:val="00D35B97"/>
    <w:rsid w:val="00D36674"/>
    <w:rsid w:val="00D477D8"/>
    <w:rsid w:val="00D47F4F"/>
    <w:rsid w:val="00D50491"/>
    <w:rsid w:val="00D508E3"/>
    <w:rsid w:val="00D51582"/>
    <w:rsid w:val="00D516CC"/>
    <w:rsid w:val="00D52E3E"/>
    <w:rsid w:val="00D5330D"/>
    <w:rsid w:val="00D53655"/>
    <w:rsid w:val="00D54212"/>
    <w:rsid w:val="00D548EC"/>
    <w:rsid w:val="00D558CC"/>
    <w:rsid w:val="00D56FD7"/>
    <w:rsid w:val="00D629D0"/>
    <w:rsid w:val="00D63D5E"/>
    <w:rsid w:val="00D670D5"/>
    <w:rsid w:val="00D71A4C"/>
    <w:rsid w:val="00D740A3"/>
    <w:rsid w:val="00D77326"/>
    <w:rsid w:val="00D77E0F"/>
    <w:rsid w:val="00D82F97"/>
    <w:rsid w:val="00D83F71"/>
    <w:rsid w:val="00D85F1A"/>
    <w:rsid w:val="00D8697B"/>
    <w:rsid w:val="00D870A0"/>
    <w:rsid w:val="00D9028C"/>
    <w:rsid w:val="00D90776"/>
    <w:rsid w:val="00D93511"/>
    <w:rsid w:val="00D9440E"/>
    <w:rsid w:val="00D96198"/>
    <w:rsid w:val="00D971BE"/>
    <w:rsid w:val="00D97DC4"/>
    <w:rsid w:val="00DA09FA"/>
    <w:rsid w:val="00DA0D32"/>
    <w:rsid w:val="00DA1E13"/>
    <w:rsid w:val="00DA1E97"/>
    <w:rsid w:val="00DA65D5"/>
    <w:rsid w:val="00DA732D"/>
    <w:rsid w:val="00DB4C41"/>
    <w:rsid w:val="00DB742E"/>
    <w:rsid w:val="00DC066C"/>
    <w:rsid w:val="00DC1003"/>
    <w:rsid w:val="00DC173F"/>
    <w:rsid w:val="00DC283B"/>
    <w:rsid w:val="00DC3298"/>
    <w:rsid w:val="00DC4E49"/>
    <w:rsid w:val="00DC64D7"/>
    <w:rsid w:val="00DC6E1F"/>
    <w:rsid w:val="00DC73EE"/>
    <w:rsid w:val="00DD01CF"/>
    <w:rsid w:val="00DD07C1"/>
    <w:rsid w:val="00DD08C0"/>
    <w:rsid w:val="00DD0BDF"/>
    <w:rsid w:val="00DD0EA7"/>
    <w:rsid w:val="00DD2769"/>
    <w:rsid w:val="00DD28FB"/>
    <w:rsid w:val="00DD32F5"/>
    <w:rsid w:val="00DD3BED"/>
    <w:rsid w:val="00DD5148"/>
    <w:rsid w:val="00DD5D58"/>
    <w:rsid w:val="00DE0B2C"/>
    <w:rsid w:val="00DE0DFF"/>
    <w:rsid w:val="00DE3A66"/>
    <w:rsid w:val="00DE550C"/>
    <w:rsid w:val="00DE5D5E"/>
    <w:rsid w:val="00DE69D1"/>
    <w:rsid w:val="00DF29D8"/>
    <w:rsid w:val="00DF4DD7"/>
    <w:rsid w:val="00DF5C2C"/>
    <w:rsid w:val="00E029E8"/>
    <w:rsid w:val="00E04235"/>
    <w:rsid w:val="00E04FAB"/>
    <w:rsid w:val="00E0690B"/>
    <w:rsid w:val="00E070BB"/>
    <w:rsid w:val="00E07708"/>
    <w:rsid w:val="00E10310"/>
    <w:rsid w:val="00E10A31"/>
    <w:rsid w:val="00E112DD"/>
    <w:rsid w:val="00E1141C"/>
    <w:rsid w:val="00E132E7"/>
    <w:rsid w:val="00E13332"/>
    <w:rsid w:val="00E15F2B"/>
    <w:rsid w:val="00E1685A"/>
    <w:rsid w:val="00E17F25"/>
    <w:rsid w:val="00E2042E"/>
    <w:rsid w:val="00E21797"/>
    <w:rsid w:val="00E219B2"/>
    <w:rsid w:val="00E2234C"/>
    <w:rsid w:val="00E23A66"/>
    <w:rsid w:val="00E25CE5"/>
    <w:rsid w:val="00E2621B"/>
    <w:rsid w:val="00E3006D"/>
    <w:rsid w:val="00E30C56"/>
    <w:rsid w:val="00E32723"/>
    <w:rsid w:val="00E32A97"/>
    <w:rsid w:val="00E409F7"/>
    <w:rsid w:val="00E43594"/>
    <w:rsid w:val="00E4417A"/>
    <w:rsid w:val="00E452C8"/>
    <w:rsid w:val="00E50A23"/>
    <w:rsid w:val="00E50A56"/>
    <w:rsid w:val="00E50B5A"/>
    <w:rsid w:val="00E52AA2"/>
    <w:rsid w:val="00E52B07"/>
    <w:rsid w:val="00E53550"/>
    <w:rsid w:val="00E538D6"/>
    <w:rsid w:val="00E53BC1"/>
    <w:rsid w:val="00E53C23"/>
    <w:rsid w:val="00E56389"/>
    <w:rsid w:val="00E574E7"/>
    <w:rsid w:val="00E57B39"/>
    <w:rsid w:val="00E60843"/>
    <w:rsid w:val="00E61FF7"/>
    <w:rsid w:val="00E647E4"/>
    <w:rsid w:val="00E661B2"/>
    <w:rsid w:val="00E66E00"/>
    <w:rsid w:val="00E71452"/>
    <w:rsid w:val="00E727F7"/>
    <w:rsid w:val="00E734EB"/>
    <w:rsid w:val="00E73BC2"/>
    <w:rsid w:val="00E7401D"/>
    <w:rsid w:val="00E80110"/>
    <w:rsid w:val="00E80400"/>
    <w:rsid w:val="00E86F2F"/>
    <w:rsid w:val="00E87D63"/>
    <w:rsid w:val="00E87F4C"/>
    <w:rsid w:val="00E90ECD"/>
    <w:rsid w:val="00E958DA"/>
    <w:rsid w:val="00E95ECC"/>
    <w:rsid w:val="00E96BEE"/>
    <w:rsid w:val="00EA28F1"/>
    <w:rsid w:val="00EA3A7B"/>
    <w:rsid w:val="00EA7CF9"/>
    <w:rsid w:val="00EB4F5E"/>
    <w:rsid w:val="00EB5559"/>
    <w:rsid w:val="00EB59CB"/>
    <w:rsid w:val="00EB61B5"/>
    <w:rsid w:val="00EB621D"/>
    <w:rsid w:val="00EC01E3"/>
    <w:rsid w:val="00EC0A2A"/>
    <w:rsid w:val="00EC1744"/>
    <w:rsid w:val="00EC33B3"/>
    <w:rsid w:val="00EC4008"/>
    <w:rsid w:val="00EC4674"/>
    <w:rsid w:val="00EC4C48"/>
    <w:rsid w:val="00EC4EB7"/>
    <w:rsid w:val="00EC76BC"/>
    <w:rsid w:val="00ED008A"/>
    <w:rsid w:val="00ED33D7"/>
    <w:rsid w:val="00ED35FC"/>
    <w:rsid w:val="00ED40C1"/>
    <w:rsid w:val="00ED422E"/>
    <w:rsid w:val="00ED4F1C"/>
    <w:rsid w:val="00ED4F78"/>
    <w:rsid w:val="00ED7671"/>
    <w:rsid w:val="00EE133D"/>
    <w:rsid w:val="00EE47E9"/>
    <w:rsid w:val="00EF25E7"/>
    <w:rsid w:val="00EF4658"/>
    <w:rsid w:val="00EF5CB4"/>
    <w:rsid w:val="00EF63B3"/>
    <w:rsid w:val="00EF7216"/>
    <w:rsid w:val="00EF77E2"/>
    <w:rsid w:val="00F00FC6"/>
    <w:rsid w:val="00F024DA"/>
    <w:rsid w:val="00F04497"/>
    <w:rsid w:val="00F04CDC"/>
    <w:rsid w:val="00F07A30"/>
    <w:rsid w:val="00F1044C"/>
    <w:rsid w:val="00F12015"/>
    <w:rsid w:val="00F13294"/>
    <w:rsid w:val="00F13A79"/>
    <w:rsid w:val="00F16EF5"/>
    <w:rsid w:val="00F20C16"/>
    <w:rsid w:val="00F213A6"/>
    <w:rsid w:val="00F219BD"/>
    <w:rsid w:val="00F253E3"/>
    <w:rsid w:val="00F2585F"/>
    <w:rsid w:val="00F265F0"/>
    <w:rsid w:val="00F31E3D"/>
    <w:rsid w:val="00F32125"/>
    <w:rsid w:val="00F32192"/>
    <w:rsid w:val="00F328E6"/>
    <w:rsid w:val="00F33BA2"/>
    <w:rsid w:val="00F351F0"/>
    <w:rsid w:val="00F4025A"/>
    <w:rsid w:val="00F4033E"/>
    <w:rsid w:val="00F416F6"/>
    <w:rsid w:val="00F43060"/>
    <w:rsid w:val="00F47665"/>
    <w:rsid w:val="00F47F91"/>
    <w:rsid w:val="00F50420"/>
    <w:rsid w:val="00F5055D"/>
    <w:rsid w:val="00F5260C"/>
    <w:rsid w:val="00F527EA"/>
    <w:rsid w:val="00F57BC1"/>
    <w:rsid w:val="00F60736"/>
    <w:rsid w:val="00F62044"/>
    <w:rsid w:val="00F62F9D"/>
    <w:rsid w:val="00F6521A"/>
    <w:rsid w:val="00F654E6"/>
    <w:rsid w:val="00F65950"/>
    <w:rsid w:val="00F661B0"/>
    <w:rsid w:val="00F72FF7"/>
    <w:rsid w:val="00F745CF"/>
    <w:rsid w:val="00F75240"/>
    <w:rsid w:val="00F75A45"/>
    <w:rsid w:val="00F75C78"/>
    <w:rsid w:val="00F7628A"/>
    <w:rsid w:val="00F7734F"/>
    <w:rsid w:val="00F77400"/>
    <w:rsid w:val="00F802DD"/>
    <w:rsid w:val="00F81B20"/>
    <w:rsid w:val="00F81DAB"/>
    <w:rsid w:val="00F8223C"/>
    <w:rsid w:val="00F8242D"/>
    <w:rsid w:val="00F82467"/>
    <w:rsid w:val="00F827BD"/>
    <w:rsid w:val="00F82F73"/>
    <w:rsid w:val="00F8320C"/>
    <w:rsid w:val="00F8439D"/>
    <w:rsid w:val="00F853CC"/>
    <w:rsid w:val="00F855D4"/>
    <w:rsid w:val="00F87BDC"/>
    <w:rsid w:val="00F91091"/>
    <w:rsid w:val="00F912FA"/>
    <w:rsid w:val="00F93AF9"/>
    <w:rsid w:val="00F93BA3"/>
    <w:rsid w:val="00F94FF7"/>
    <w:rsid w:val="00F9545F"/>
    <w:rsid w:val="00F9546C"/>
    <w:rsid w:val="00F95B3D"/>
    <w:rsid w:val="00F965AC"/>
    <w:rsid w:val="00FA021E"/>
    <w:rsid w:val="00FA1714"/>
    <w:rsid w:val="00FA1FBE"/>
    <w:rsid w:val="00FA36AC"/>
    <w:rsid w:val="00FA3DF4"/>
    <w:rsid w:val="00FA62F5"/>
    <w:rsid w:val="00FA6ACF"/>
    <w:rsid w:val="00FA7A68"/>
    <w:rsid w:val="00FB0299"/>
    <w:rsid w:val="00FB22DE"/>
    <w:rsid w:val="00FB2E47"/>
    <w:rsid w:val="00FB4FDF"/>
    <w:rsid w:val="00FB539B"/>
    <w:rsid w:val="00FB70B1"/>
    <w:rsid w:val="00FB7939"/>
    <w:rsid w:val="00FC0658"/>
    <w:rsid w:val="00FC145E"/>
    <w:rsid w:val="00FC1A36"/>
    <w:rsid w:val="00FC2D54"/>
    <w:rsid w:val="00FC50C7"/>
    <w:rsid w:val="00FC5A6B"/>
    <w:rsid w:val="00FC7DC1"/>
    <w:rsid w:val="00FD0344"/>
    <w:rsid w:val="00FD35A2"/>
    <w:rsid w:val="00FD5556"/>
    <w:rsid w:val="00FD5939"/>
    <w:rsid w:val="00FD596B"/>
    <w:rsid w:val="00FD6176"/>
    <w:rsid w:val="00FD7E17"/>
    <w:rsid w:val="00FE15B9"/>
    <w:rsid w:val="00FE15F8"/>
    <w:rsid w:val="00FE18B3"/>
    <w:rsid w:val="00FE2977"/>
    <w:rsid w:val="00FE29AF"/>
    <w:rsid w:val="00FE2A0C"/>
    <w:rsid w:val="00FE3E0A"/>
    <w:rsid w:val="00FE49E0"/>
    <w:rsid w:val="00FE49F7"/>
    <w:rsid w:val="00FE4AB6"/>
    <w:rsid w:val="00FE55DF"/>
    <w:rsid w:val="00FE5BA7"/>
    <w:rsid w:val="00FE786E"/>
    <w:rsid w:val="00FE7B3C"/>
    <w:rsid w:val="00FE7E88"/>
    <w:rsid w:val="00FF0AEF"/>
    <w:rsid w:val="00FF1910"/>
    <w:rsid w:val="00FF19CD"/>
    <w:rsid w:val="00FF200F"/>
    <w:rsid w:val="00FF28FD"/>
    <w:rsid w:val="032CB148"/>
    <w:rsid w:val="033F5509"/>
    <w:rsid w:val="036F7A2F"/>
    <w:rsid w:val="03815900"/>
    <w:rsid w:val="03BBC085"/>
    <w:rsid w:val="04194217"/>
    <w:rsid w:val="04E53B50"/>
    <w:rsid w:val="06B2F205"/>
    <w:rsid w:val="06CAEFD2"/>
    <w:rsid w:val="07144CFE"/>
    <w:rsid w:val="0715C39F"/>
    <w:rsid w:val="08F3E55E"/>
    <w:rsid w:val="094BA7D4"/>
    <w:rsid w:val="0A3AD257"/>
    <w:rsid w:val="0B566C49"/>
    <w:rsid w:val="0C7D74EF"/>
    <w:rsid w:val="0D16D72F"/>
    <w:rsid w:val="0D363BA6"/>
    <w:rsid w:val="0D4F49F3"/>
    <w:rsid w:val="0DBEF232"/>
    <w:rsid w:val="0DC4BF45"/>
    <w:rsid w:val="0EBCBFDC"/>
    <w:rsid w:val="0EE687ED"/>
    <w:rsid w:val="0F9F7542"/>
    <w:rsid w:val="10BA0FD8"/>
    <w:rsid w:val="13935F72"/>
    <w:rsid w:val="14533395"/>
    <w:rsid w:val="148ED7C0"/>
    <w:rsid w:val="160DCC16"/>
    <w:rsid w:val="16F8138A"/>
    <w:rsid w:val="17B2BC18"/>
    <w:rsid w:val="19F4A4D3"/>
    <w:rsid w:val="1A3FF19C"/>
    <w:rsid w:val="1A58971C"/>
    <w:rsid w:val="1B3D51F3"/>
    <w:rsid w:val="1B9EC680"/>
    <w:rsid w:val="1C9E31BD"/>
    <w:rsid w:val="1CD87C81"/>
    <w:rsid w:val="1D49872E"/>
    <w:rsid w:val="1EA7C646"/>
    <w:rsid w:val="1EC8D8EF"/>
    <w:rsid w:val="217FF19B"/>
    <w:rsid w:val="2402C6E7"/>
    <w:rsid w:val="247EC374"/>
    <w:rsid w:val="248CC6A4"/>
    <w:rsid w:val="251EF216"/>
    <w:rsid w:val="264A6618"/>
    <w:rsid w:val="26774953"/>
    <w:rsid w:val="269EB461"/>
    <w:rsid w:val="2738D6F6"/>
    <w:rsid w:val="28D021A8"/>
    <w:rsid w:val="2A549D69"/>
    <w:rsid w:val="2A812299"/>
    <w:rsid w:val="2AC702FA"/>
    <w:rsid w:val="2E0E98EE"/>
    <w:rsid w:val="2E1D9273"/>
    <w:rsid w:val="2E3EAD34"/>
    <w:rsid w:val="2E7E82D5"/>
    <w:rsid w:val="2F82C2E6"/>
    <w:rsid w:val="31F9CBDF"/>
    <w:rsid w:val="3227B33E"/>
    <w:rsid w:val="32F3F02D"/>
    <w:rsid w:val="34FFCE63"/>
    <w:rsid w:val="3532483F"/>
    <w:rsid w:val="360CCABD"/>
    <w:rsid w:val="373B772D"/>
    <w:rsid w:val="37942FC2"/>
    <w:rsid w:val="385CA175"/>
    <w:rsid w:val="38859CA3"/>
    <w:rsid w:val="38948502"/>
    <w:rsid w:val="39F1AC69"/>
    <w:rsid w:val="3B520CAA"/>
    <w:rsid w:val="3BB2E8F0"/>
    <w:rsid w:val="3BC34857"/>
    <w:rsid w:val="3BE89D46"/>
    <w:rsid w:val="3D929F1B"/>
    <w:rsid w:val="3DB0FE79"/>
    <w:rsid w:val="3E0A5F33"/>
    <w:rsid w:val="3E31D558"/>
    <w:rsid w:val="3EEA89B2"/>
    <w:rsid w:val="4019235B"/>
    <w:rsid w:val="40EF83D3"/>
    <w:rsid w:val="41541CBC"/>
    <w:rsid w:val="4199BBAE"/>
    <w:rsid w:val="41BF743C"/>
    <w:rsid w:val="42025E11"/>
    <w:rsid w:val="42E12FA9"/>
    <w:rsid w:val="43D28134"/>
    <w:rsid w:val="45624F42"/>
    <w:rsid w:val="45D06DB4"/>
    <w:rsid w:val="46AB9AE1"/>
    <w:rsid w:val="46BFAD78"/>
    <w:rsid w:val="479B69A9"/>
    <w:rsid w:val="4AC7984E"/>
    <w:rsid w:val="4C9DEDFA"/>
    <w:rsid w:val="4D57FE57"/>
    <w:rsid w:val="4E86E321"/>
    <w:rsid w:val="4EA80210"/>
    <w:rsid w:val="4F468A37"/>
    <w:rsid w:val="51D69366"/>
    <w:rsid w:val="51D905AD"/>
    <w:rsid w:val="53A38E2E"/>
    <w:rsid w:val="53D62B35"/>
    <w:rsid w:val="53DB5FA7"/>
    <w:rsid w:val="55E9AD50"/>
    <w:rsid w:val="5892AA21"/>
    <w:rsid w:val="58ABC457"/>
    <w:rsid w:val="597B8652"/>
    <w:rsid w:val="5980AAAC"/>
    <w:rsid w:val="5B61E083"/>
    <w:rsid w:val="5D69C60E"/>
    <w:rsid w:val="5E0B9AC5"/>
    <w:rsid w:val="5E617871"/>
    <w:rsid w:val="5EAA665C"/>
    <w:rsid w:val="5EEB84D9"/>
    <w:rsid w:val="5F51C3BA"/>
    <w:rsid w:val="5FFED38F"/>
    <w:rsid w:val="604118E5"/>
    <w:rsid w:val="60A0BA52"/>
    <w:rsid w:val="60B2523E"/>
    <w:rsid w:val="6159F5CB"/>
    <w:rsid w:val="6346781D"/>
    <w:rsid w:val="65D3200F"/>
    <w:rsid w:val="6656CFEF"/>
    <w:rsid w:val="671D7340"/>
    <w:rsid w:val="67312BB9"/>
    <w:rsid w:val="678EB555"/>
    <w:rsid w:val="67D7552E"/>
    <w:rsid w:val="67FEE6D3"/>
    <w:rsid w:val="68B10054"/>
    <w:rsid w:val="68D4F710"/>
    <w:rsid w:val="69E42172"/>
    <w:rsid w:val="6A6C44B2"/>
    <w:rsid w:val="6BBFBEA3"/>
    <w:rsid w:val="6BF09799"/>
    <w:rsid w:val="6CA537DF"/>
    <w:rsid w:val="6D04F6AC"/>
    <w:rsid w:val="6EB79295"/>
    <w:rsid w:val="6EFD4AF0"/>
    <w:rsid w:val="6FD7889F"/>
    <w:rsid w:val="70BA3B88"/>
    <w:rsid w:val="71261006"/>
    <w:rsid w:val="71C9A966"/>
    <w:rsid w:val="71D6D543"/>
    <w:rsid w:val="724A84C3"/>
    <w:rsid w:val="7334DFDE"/>
    <w:rsid w:val="73EAC7AA"/>
    <w:rsid w:val="73ECAE74"/>
    <w:rsid w:val="74C91974"/>
    <w:rsid w:val="7507D49B"/>
    <w:rsid w:val="75166290"/>
    <w:rsid w:val="76FC86B5"/>
    <w:rsid w:val="77BE205B"/>
    <w:rsid w:val="78A0F435"/>
    <w:rsid w:val="797C0D03"/>
    <w:rsid w:val="7B48970C"/>
    <w:rsid w:val="7B94E329"/>
    <w:rsid w:val="7D153239"/>
    <w:rsid w:val="7DA0849D"/>
    <w:rsid w:val="7E567040"/>
    <w:rsid w:val="7F6A609A"/>
    <w:rsid w:val="7F8123FA"/>
    <w:rsid w:val="7FABE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6B5A"/>
  <w15:docId w15:val="{1F69E7B1-1FBB-478B-BB2C-718D194A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35"/>
    <w:rPr>
      <w:lang w:val="en-GB"/>
    </w:rPr>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3"/>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qFormat/>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006AC6"/>
    <w:rPr>
      <w:rFonts w:ascii="Times New Roman" w:eastAsia="Times New Roman" w:hAnsi="Times New Roman" w:cs="Times New Roman"/>
      <w:sz w:val="20"/>
      <w:szCs w:val="20"/>
      <w:lang w:val="en-US" w:eastAsia="en-GB"/>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styleId="UnresolvedMention">
    <w:name w:val="Unresolved Mention"/>
    <w:basedOn w:val="DefaultParagraphFont"/>
    <w:uiPriority w:val="99"/>
    <w:unhideWhenUsed/>
    <w:rsid w:val="0020670D"/>
    <w:rPr>
      <w:color w:val="605E5C"/>
      <w:shd w:val="clear" w:color="auto" w:fill="E1DFDD"/>
    </w:rPr>
  </w:style>
  <w:style w:type="table" w:customStyle="1" w:styleId="TableGrid2">
    <w:name w:val="Table Grid2"/>
    <w:basedOn w:val="TableNormal"/>
    <w:next w:val="TableGrid"/>
    <w:uiPriority w:val="59"/>
    <w:rsid w:val="001016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57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NoSpacing">
    <w:name w:val="No Spacing"/>
    <w:uiPriority w:val="1"/>
    <w:qFormat/>
    <w:rsid w:val="007C70CC"/>
    <w:pPr>
      <w:spacing w:after="0" w:line="240" w:lineRule="auto"/>
    </w:pPr>
    <w:rPr>
      <w:lang w:val="en-GB"/>
    </w:rPr>
  </w:style>
  <w:style w:type="paragraph" w:styleId="Revision">
    <w:name w:val="Revision"/>
    <w:hidden/>
    <w:uiPriority w:val="99"/>
    <w:semiHidden/>
    <w:rsid w:val="003204CB"/>
    <w:pPr>
      <w:spacing w:after="0" w:line="240" w:lineRule="auto"/>
    </w:pPr>
    <w:rPr>
      <w:lang w:val="en-GB"/>
    </w:rPr>
  </w:style>
  <w:style w:type="paragraph" w:styleId="PlainText">
    <w:name w:val="Plain Text"/>
    <w:basedOn w:val="Normal"/>
    <w:link w:val="PlainTextChar"/>
    <w:uiPriority w:val="99"/>
    <w:unhideWhenUsed/>
    <w:rsid w:val="00B45AD8"/>
    <w:pPr>
      <w:spacing w:after="0" w:line="240" w:lineRule="auto"/>
    </w:pPr>
    <w:rPr>
      <w:rFonts w:ascii="Calibri" w:hAnsi="Calibri"/>
      <w:kern w:val="2"/>
      <w:szCs w:val="21"/>
      <w:lang w:val="en-US"/>
      <w14:ligatures w14:val="standardContextual"/>
    </w:rPr>
  </w:style>
  <w:style w:type="character" w:customStyle="1" w:styleId="PlainTextChar">
    <w:name w:val="Plain Text Char"/>
    <w:basedOn w:val="DefaultParagraphFont"/>
    <w:link w:val="PlainText"/>
    <w:uiPriority w:val="99"/>
    <w:rsid w:val="00B45AD8"/>
    <w:rPr>
      <w:rFonts w:ascii="Calibri" w:hAnsi="Calibri"/>
      <w:kern w:val="2"/>
      <w:szCs w:val="21"/>
      <w14:ligatures w14:val="standardContextual"/>
    </w:rPr>
  </w:style>
  <w:style w:type="character" w:styleId="Mention">
    <w:name w:val="Mention"/>
    <w:basedOn w:val="DefaultParagraphFont"/>
    <w:uiPriority w:val="99"/>
    <w:unhideWhenUsed/>
    <w:rsid w:val="00ED40C1"/>
    <w:rPr>
      <w:color w:val="2B579A"/>
      <w:shd w:val="clear" w:color="auto" w:fill="E6E6E6"/>
    </w:rPr>
  </w:style>
  <w:style w:type="character" w:customStyle="1" w:styleId="normaltextrun">
    <w:name w:val="normaltextrun"/>
    <w:basedOn w:val="DefaultParagraphFont"/>
    <w:rsid w:val="006578B2"/>
  </w:style>
  <w:style w:type="character" w:customStyle="1" w:styleId="cf01">
    <w:name w:val="cf01"/>
    <w:basedOn w:val="DefaultParagraphFont"/>
    <w:rsid w:val="00280A26"/>
    <w:rPr>
      <w:rFonts w:ascii="Segoe UI" w:hAnsi="Segoe UI" w:cs="Segoe UI" w:hint="default"/>
      <w:sz w:val="18"/>
      <w:szCs w:val="18"/>
    </w:rPr>
  </w:style>
  <w:style w:type="paragraph" w:styleId="NormalWeb">
    <w:name w:val="Normal (Web)"/>
    <w:basedOn w:val="Normal"/>
    <w:uiPriority w:val="99"/>
    <w:semiHidden/>
    <w:unhideWhenUsed/>
    <w:rsid w:val="00ED4F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ynqvb">
    <w:name w:val="rynqvb"/>
    <w:basedOn w:val="DefaultParagraphFont"/>
    <w:rsid w:val="00F253E3"/>
  </w:style>
  <w:style w:type="character" w:customStyle="1" w:styleId="hwtze">
    <w:name w:val="hwtze"/>
    <w:basedOn w:val="DefaultParagraphFont"/>
    <w:rsid w:val="00DB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783">
      <w:bodyDiv w:val="1"/>
      <w:marLeft w:val="0"/>
      <w:marRight w:val="0"/>
      <w:marTop w:val="0"/>
      <w:marBottom w:val="0"/>
      <w:divBdr>
        <w:top w:val="none" w:sz="0" w:space="0" w:color="auto"/>
        <w:left w:val="none" w:sz="0" w:space="0" w:color="auto"/>
        <w:bottom w:val="none" w:sz="0" w:space="0" w:color="auto"/>
        <w:right w:val="none" w:sz="0" w:space="0" w:color="auto"/>
      </w:divBdr>
    </w:div>
    <w:div w:id="144052911">
      <w:bodyDiv w:val="1"/>
      <w:marLeft w:val="0"/>
      <w:marRight w:val="0"/>
      <w:marTop w:val="0"/>
      <w:marBottom w:val="0"/>
      <w:divBdr>
        <w:top w:val="none" w:sz="0" w:space="0" w:color="auto"/>
        <w:left w:val="none" w:sz="0" w:space="0" w:color="auto"/>
        <w:bottom w:val="none" w:sz="0" w:space="0" w:color="auto"/>
        <w:right w:val="none" w:sz="0" w:space="0" w:color="auto"/>
      </w:divBdr>
    </w:div>
    <w:div w:id="245844114">
      <w:bodyDiv w:val="1"/>
      <w:marLeft w:val="0"/>
      <w:marRight w:val="0"/>
      <w:marTop w:val="0"/>
      <w:marBottom w:val="0"/>
      <w:divBdr>
        <w:top w:val="none" w:sz="0" w:space="0" w:color="auto"/>
        <w:left w:val="none" w:sz="0" w:space="0" w:color="auto"/>
        <w:bottom w:val="none" w:sz="0" w:space="0" w:color="auto"/>
        <w:right w:val="none" w:sz="0" w:space="0" w:color="auto"/>
      </w:divBdr>
    </w:div>
    <w:div w:id="359668196">
      <w:bodyDiv w:val="1"/>
      <w:marLeft w:val="0"/>
      <w:marRight w:val="0"/>
      <w:marTop w:val="0"/>
      <w:marBottom w:val="0"/>
      <w:divBdr>
        <w:top w:val="none" w:sz="0" w:space="0" w:color="auto"/>
        <w:left w:val="none" w:sz="0" w:space="0" w:color="auto"/>
        <w:bottom w:val="none" w:sz="0" w:space="0" w:color="auto"/>
        <w:right w:val="none" w:sz="0" w:space="0" w:color="auto"/>
      </w:divBdr>
    </w:div>
    <w:div w:id="752819764">
      <w:bodyDiv w:val="1"/>
      <w:marLeft w:val="0"/>
      <w:marRight w:val="0"/>
      <w:marTop w:val="0"/>
      <w:marBottom w:val="0"/>
      <w:divBdr>
        <w:top w:val="none" w:sz="0" w:space="0" w:color="auto"/>
        <w:left w:val="none" w:sz="0" w:space="0" w:color="auto"/>
        <w:bottom w:val="none" w:sz="0" w:space="0" w:color="auto"/>
        <w:right w:val="none" w:sz="0" w:space="0" w:color="auto"/>
      </w:divBdr>
    </w:div>
    <w:div w:id="975718850">
      <w:bodyDiv w:val="1"/>
      <w:marLeft w:val="0"/>
      <w:marRight w:val="0"/>
      <w:marTop w:val="0"/>
      <w:marBottom w:val="0"/>
      <w:divBdr>
        <w:top w:val="none" w:sz="0" w:space="0" w:color="auto"/>
        <w:left w:val="none" w:sz="0" w:space="0" w:color="auto"/>
        <w:bottom w:val="none" w:sz="0" w:space="0" w:color="auto"/>
        <w:right w:val="none" w:sz="0" w:space="0" w:color="auto"/>
      </w:divBdr>
    </w:div>
    <w:div w:id="996179868">
      <w:bodyDiv w:val="1"/>
      <w:marLeft w:val="0"/>
      <w:marRight w:val="0"/>
      <w:marTop w:val="0"/>
      <w:marBottom w:val="0"/>
      <w:divBdr>
        <w:top w:val="none" w:sz="0" w:space="0" w:color="auto"/>
        <w:left w:val="none" w:sz="0" w:space="0" w:color="auto"/>
        <w:bottom w:val="none" w:sz="0" w:space="0" w:color="auto"/>
        <w:right w:val="none" w:sz="0" w:space="0" w:color="auto"/>
      </w:divBdr>
    </w:div>
    <w:div w:id="1269240779">
      <w:bodyDiv w:val="1"/>
      <w:marLeft w:val="0"/>
      <w:marRight w:val="0"/>
      <w:marTop w:val="0"/>
      <w:marBottom w:val="0"/>
      <w:divBdr>
        <w:top w:val="none" w:sz="0" w:space="0" w:color="auto"/>
        <w:left w:val="none" w:sz="0" w:space="0" w:color="auto"/>
        <w:bottom w:val="none" w:sz="0" w:space="0" w:color="auto"/>
        <w:right w:val="none" w:sz="0" w:space="0" w:color="auto"/>
      </w:divBdr>
    </w:div>
    <w:div w:id="1550917154">
      <w:bodyDiv w:val="1"/>
      <w:marLeft w:val="0"/>
      <w:marRight w:val="0"/>
      <w:marTop w:val="0"/>
      <w:marBottom w:val="0"/>
      <w:divBdr>
        <w:top w:val="none" w:sz="0" w:space="0" w:color="auto"/>
        <w:left w:val="none" w:sz="0" w:space="0" w:color="auto"/>
        <w:bottom w:val="none" w:sz="0" w:space="0" w:color="auto"/>
        <w:right w:val="none" w:sz="0" w:space="0" w:color="auto"/>
      </w:divBdr>
      <w:divsChild>
        <w:div w:id="150145525">
          <w:marLeft w:val="0"/>
          <w:marRight w:val="0"/>
          <w:marTop w:val="0"/>
          <w:marBottom w:val="0"/>
          <w:divBdr>
            <w:top w:val="none" w:sz="0" w:space="0" w:color="auto"/>
            <w:left w:val="none" w:sz="0" w:space="0" w:color="auto"/>
            <w:bottom w:val="none" w:sz="0" w:space="0" w:color="auto"/>
            <w:right w:val="none" w:sz="0" w:space="0" w:color="auto"/>
          </w:divBdr>
        </w:div>
        <w:div w:id="255214399">
          <w:marLeft w:val="0"/>
          <w:marRight w:val="0"/>
          <w:marTop w:val="0"/>
          <w:marBottom w:val="0"/>
          <w:divBdr>
            <w:top w:val="none" w:sz="0" w:space="0" w:color="auto"/>
            <w:left w:val="none" w:sz="0" w:space="0" w:color="auto"/>
            <w:bottom w:val="none" w:sz="0" w:space="0" w:color="auto"/>
            <w:right w:val="none" w:sz="0" w:space="0" w:color="auto"/>
          </w:divBdr>
        </w:div>
      </w:divsChild>
    </w:div>
    <w:div w:id="1814516972">
      <w:bodyDiv w:val="1"/>
      <w:marLeft w:val="0"/>
      <w:marRight w:val="0"/>
      <w:marTop w:val="0"/>
      <w:marBottom w:val="0"/>
      <w:divBdr>
        <w:top w:val="none" w:sz="0" w:space="0" w:color="auto"/>
        <w:left w:val="none" w:sz="0" w:space="0" w:color="auto"/>
        <w:bottom w:val="none" w:sz="0" w:space="0" w:color="auto"/>
        <w:right w:val="none" w:sz="0" w:space="0" w:color="auto"/>
      </w:divBdr>
    </w:div>
    <w:div w:id="19645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ITB%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3FA9B2CF9466586405D5C78195E8E"/>
        <w:category>
          <w:name w:val="General"/>
          <w:gallery w:val="placeholder"/>
        </w:category>
        <w:types>
          <w:type w:val="bbPlcHdr"/>
        </w:types>
        <w:behaviors>
          <w:behavior w:val="content"/>
        </w:behaviors>
        <w:guid w:val="{2F51B477-75F2-41CB-A530-84FBF2FD1021}"/>
      </w:docPartPr>
      <w:docPartBody>
        <w:p w:rsidR="009A049F" w:rsidRDefault="0037504C" w:rsidP="0037504C">
          <w:pPr>
            <w:pStyle w:val="6D03FA9B2CF9466586405D5C78195E8E"/>
          </w:pPr>
          <w:r>
            <w:rPr>
              <w:rStyle w:val="PlaceholderText"/>
            </w:rPr>
            <w:t>Insert name of contact person</w:t>
          </w:r>
        </w:p>
      </w:docPartBody>
    </w:docPart>
    <w:docPart>
      <w:docPartPr>
        <w:name w:val="94DE9E79585447AFAA9CDDD6CD222714"/>
        <w:category>
          <w:name w:val="General"/>
          <w:gallery w:val="placeholder"/>
        </w:category>
        <w:types>
          <w:type w:val="bbPlcHdr"/>
        </w:types>
        <w:behaviors>
          <w:behavior w:val="content"/>
        </w:behaviors>
        <w:guid w:val="{36CB5E9D-2095-4314-A2EC-CACA516D719A}"/>
      </w:docPartPr>
      <w:docPartBody>
        <w:p w:rsidR="009A049F" w:rsidRDefault="0037504C" w:rsidP="0037504C">
          <w:pPr>
            <w:pStyle w:val="94DE9E79585447AFAA9CDDD6CD222714"/>
          </w:pPr>
          <w:r w:rsidRPr="00F50432">
            <w:rPr>
              <w:rStyle w:val="PlaceholderText"/>
            </w:rPr>
            <w:t>Click or tap here to enter text.</w:t>
          </w:r>
        </w:p>
      </w:docPartBody>
    </w:docPart>
    <w:docPart>
      <w:docPartPr>
        <w:name w:val="14B0A1B050504136869783ECB76D71B9"/>
        <w:category>
          <w:name w:val="General"/>
          <w:gallery w:val="placeholder"/>
        </w:category>
        <w:types>
          <w:type w:val="bbPlcHdr"/>
        </w:types>
        <w:behaviors>
          <w:behavior w:val="content"/>
        </w:behaviors>
        <w:guid w:val="{1D36661E-E4AB-47FD-A76A-FEA371E0B601}"/>
      </w:docPartPr>
      <w:docPartBody>
        <w:p w:rsidR="009A049F" w:rsidRDefault="0037504C" w:rsidP="0037504C">
          <w:pPr>
            <w:pStyle w:val="14B0A1B050504136869783ECB76D71B9"/>
          </w:pPr>
          <w:r w:rsidRPr="00F50432">
            <w:rPr>
              <w:rStyle w:val="PlaceholderText"/>
            </w:rPr>
            <w:t>Click or tap here to enter text.</w:t>
          </w:r>
        </w:p>
      </w:docPartBody>
    </w:docPart>
    <w:docPart>
      <w:docPartPr>
        <w:name w:val="FAD2058D895746B1AC35A8B13E41F667"/>
        <w:category>
          <w:name w:val="General"/>
          <w:gallery w:val="placeholder"/>
        </w:category>
        <w:types>
          <w:type w:val="bbPlcHdr"/>
        </w:types>
        <w:behaviors>
          <w:behavior w:val="content"/>
        </w:behaviors>
        <w:guid w:val="{BC3B6E13-16A2-46D0-BCB2-74A2796C2F49}"/>
      </w:docPartPr>
      <w:docPartBody>
        <w:p w:rsidR="009A049F" w:rsidRDefault="0037504C" w:rsidP="0037504C">
          <w:pPr>
            <w:pStyle w:val="FAD2058D895746B1AC35A8B13E41F667"/>
          </w:pPr>
          <w:r w:rsidRPr="00F50432">
            <w:rPr>
              <w:rStyle w:val="PlaceholderText"/>
            </w:rPr>
            <w:t>Click or tap here to enter text.</w:t>
          </w:r>
        </w:p>
      </w:docPartBody>
    </w:docPart>
    <w:docPart>
      <w:docPartPr>
        <w:name w:val="49C278519EA34128B086819BE96543B8"/>
        <w:category>
          <w:name w:val="General"/>
          <w:gallery w:val="placeholder"/>
        </w:category>
        <w:types>
          <w:type w:val="bbPlcHdr"/>
        </w:types>
        <w:behaviors>
          <w:behavior w:val="content"/>
        </w:behaviors>
        <w:guid w:val="{099BE6C2-DFED-4C3A-AFBC-A83AAFD3EE9B}"/>
      </w:docPartPr>
      <w:docPartBody>
        <w:p w:rsidR="009A049F" w:rsidRDefault="0037504C" w:rsidP="0037504C">
          <w:pPr>
            <w:pStyle w:val="49C278519EA34128B086819BE96543B8"/>
          </w:pPr>
          <w:r w:rsidRPr="00F50432">
            <w:rPr>
              <w:rStyle w:val="PlaceholderText"/>
            </w:rPr>
            <w:t>Click or tap here to enter text.</w:t>
          </w:r>
        </w:p>
      </w:docPartBody>
    </w:docPart>
    <w:docPart>
      <w:docPartPr>
        <w:name w:val="FB7B16CD661E471D914E736199E60867"/>
        <w:category>
          <w:name w:val="General"/>
          <w:gallery w:val="placeholder"/>
        </w:category>
        <w:types>
          <w:type w:val="bbPlcHdr"/>
        </w:types>
        <w:behaviors>
          <w:behavior w:val="content"/>
        </w:behaviors>
        <w:guid w:val="{436C2CF4-1F4B-4CB3-AD67-9CF6AC507881}"/>
      </w:docPartPr>
      <w:docPartBody>
        <w:p w:rsidR="009A049F" w:rsidRDefault="0037504C" w:rsidP="0037504C">
          <w:pPr>
            <w:pStyle w:val="FB7B16CD661E471D914E736199E60867"/>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2BFE997903249AB8A83F2BE0C1655A2"/>
        <w:category>
          <w:name w:val="General"/>
          <w:gallery w:val="placeholder"/>
        </w:category>
        <w:types>
          <w:type w:val="bbPlcHdr"/>
        </w:types>
        <w:behaviors>
          <w:behavior w:val="content"/>
        </w:behaviors>
        <w:guid w:val="{EFF9A336-664B-40E0-B223-87A3C5312553}"/>
      </w:docPartPr>
      <w:docPartBody>
        <w:p w:rsidR="009A049F" w:rsidRDefault="0037504C" w:rsidP="0037504C">
          <w:pPr>
            <w:pStyle w:val="B2BFE997903249AB8A83F2BE0C1655A2"/>
          </w:pPr>
          <w:r w:rsidRPr="00F50432">
            <w:rPr>
              <w:rStyle w:val="PlaceholderText"/>
            </w:rPr>
            <w:t>Click or tap here to enter text.</w:t>
          </w:r>
        </w:p>
      </w:docPartBody>
    </w:docPart>
    <w:docPart>
      <w:docPartPr>
        <w:name w:val="C59DE209357C49759107F614AC606B87"/>
        <w:category>
          <w:name w:val="General"/>
          <w:gallery w:val="placeholder"/>
        </w:category>
        <w:types>
          <w:type w:val="bbPlcHdr"/>
        </w:types>
        <w:behaviors>
          <w:behavior w:val="content"/>
        </w:behaviors>
        <w:guid w:val="{6C8DC373-43E1-4FA5-8FE1-249E16281158}"/>
      </w:docPartPr>
      <w:docPartBody>
        <w:p w:rsidR="009A049F" w:rsidRDefault="0037504C" w:rsidP="0037504C">
          <w:pPr>
            <w:pStyle w:val="C59DE209357C49759107F614AC606B87"/>
          </w:pPr>
          <w:r w:rsidRPr="00F50432">
            <w:rPr>
              <w:rStyle w:val="PlaceholderText"/>
            </w:rPr>
            <w:t>Click or tap here to enter text.</w:t>
          </w:r>
        </w:p>
      </w:docPartBody>
    </w:docPart>
    <w:docPart>
      <w:docPartPr>
        <w:name w:val="888713BC6392406CB182399EC436B262"/>
        <w:category>
          <w:name w:val="General"/>
          <w:gallery w:val="placeholder"/>
        </w:category>
        <w:types>
          <w:type w:val="bbPlcHdr"/>
        </w:types>
        <w:behaviors>
          <w:behavior w:val="content"/>
        </w:behaviors>
        <w:guid w:val="{59350B91-CD61-471A-B12F-DBBBBC234283}"/>
      </w:docPartPr>
      <w:docPartBody>
        <w:p w:rsidR="009A049F" w:rsidRDefault="0037504C" w:rsidP="0037504C">
          <w:pPr>
            <w:pStyle w:val="888713BC6392406CB182399EC436B262"/>
          </w:pPr>
          <w:r w:rsidRPr="00120F09">
            <w:rPr>
              <w:rStyle w:val="PlaceholderText"/>
            </w:rPr>
            <w:t>Click or tap to enter a date.</w:t>
          </w:r>
        </w:p>
      </w:docPartBody>
    </w:docPart>
    <w:docPart>
      <w:docPartPr>
        <w:name w:val="E934251889464D6E91CB98CE97EB3F2A"/>
        <w:category>
          <w:name w:val="General"/>
          <w:gallery w:val="placeholder"/>
        </w:category>
        <w:types>
          <w:type w:val="bbPlcHdr"/>
        </w:types>
        <w:behaviors>
          <w:behavior w:val="content"/>
        </w:behaviors>
        <w:guid w:val="{98FC908D-CE0F-4631-8170-7C719454C8CC}"/>
      </w:docPartPr>
      <w:docPartBody>
        <w:p w:rsidR="009A049F" w:rsidRDefault="0037504C" w:rsidP="0037504C">
          <w:pPr>
            <w:pStyle w:val="E934251889464D6E91CB98CE97EB3F2A"/>
          </w:pPr>
          <w:r w:rsidRPr="00F50432">
            <w:rPr>
              <w:rStyle w:val="PlaceholderText"/>
            </w:rPr>
            <w:t>Click or tap here to enter text.</w:t>
          </w:r>
        </w:p>
      </w:docPartBody>
    </w:docPart>
    <w:docPart>
      <w:docPartPr>
        <w:name w:val="3EA633489AE8431F91B0F0E77656D04C"/>
        <w:category>
          <w:name w:val="General"/>
          <w:gallery w:val="placeholder"/>
        </w:category>
        <w:types>
          <w:type w:val="bbPlcHdr"/>
        </w:types>
        <w:behaviors>
          <w:behavior w:val="content"/>
        </w:behaviors>
        <w:guid w:val="{B2EFA7B1-17E1-4A01-9D74-4F94555D5F8D}"/>
      </w:docPartPr>
      <w:docPartBody>
        <w:p w:rsidR="009A049F" w:rsidRDefault="0037504C" w:rsidP="0037504C">
          <w:pPr>
            <w:pStyle w:val="3EA633489AE8431F91B0F0E77656D04C"/>
          </w:pPr>
          <w:r w:rsidRPr="00F50432">
            <w:rPr>
              <w:rStyle w:val="PlaceholderText"/>
            </w:rPr>
            <w:t>Click or tap here to enter text.</w:t>
          </w:r>
        </w:p>
      </w:docPartBody>
    </w:docPart>
    <w:docPart>
      <w:docPartPr>
        <w:name w:val="827BEF5367D9448F8E85C1C086C07729"/>
        <w:category>
          <w:name w:val="General"/>
          <w:gallery w:val="placeholder"/>
        </w:category>
        <w:types>
          <w:type w:val="bbPlcHdr"/>
        </w:types>
        <w:behaviors>
          <w:behavior w:val="content"/>
        </w:behaviors>
        <w:guid w:val="{ED03DE82-75A5-4111-9B31-EE413847F972}"/>
      </w:docPartPr>
      <w:docPartBody>
        <w:p w:rsidR="009A049F" w:rsidRDefault="0037504C" w:rsidP="0037504C">
          <w:pPr>
            <w:pStyle w:val="827BEF5367D9448F8E85C1C086C07729"/>
          </w:pPr>
          <w:r w:rsidRPr="00F50432">
            <w:rPr>
              <w:rStyle w:val="PlaceholderText"/>
            </w:rPr>
            <w:t>Click or tap here to enter text.</w:t>
          </w:r>
        </w:p>
      </w:docPartBody>
    </w:docPart>
    <w:docPart>
      <w:docPartPr>
        <w:name w:val="665AEC19F9384DEBA8B0CD9B5F7CE8BD"/>
        <w:category>
          <w:name w:val="General"/>
          <w:gallery w:val="placeholder"/>
        </w:category>
        <w:types>
          <w:type w:val="bbPlcHdr"/>
        </w:types>
        <w:behaviors>
          <w:behavior w:val="content"/>
        </w:behaviors>
        <w:guid w:val="{68B7E2D9-21D2-44A4-B1B0-890EE049AB82}"/>
      </w:docPartPr>
      <w:docPartBody>
        <w:p w:rsidR="009A049F" w:rsidRDefault="0037504C" w:rsidP="0037504C">
          <w:pPr>
            <w:pStyle w:val="665AEC19F9384DEBA8B0CD9B5F7CE8BD"/>
          </w:pPr>
          <w:r w:rsidRPr="00F50432">
            <w:rPr>
              <w:rStyle w:val="PlaceholderText"/>
            </w:rPr>
            <w:t>Click or tap here to enter text.</w:t>
          </w:r>
        </w:p>
      </w:docPartBody>
    </w:docPart>
    <w:docPart>
      <w:docPartPr>
        <w:name w:val="96A0FA4D294B4657A864B04B7D9392F6"/>
        <w:category>
          <w:name w:val="General"/>
          <w:gallery w:val="placeholder"/>
        </w:category>
        <w:types>
          <w:type w:val="bbPlcHdr"/>
        </w:types>
        <w:behaviors>
          <w:behavior w:val="content"/>
        </w:behaviors>
        <w:guid w:val="{33EBEA66-A91F-4C28-ADAF-02836B06F6BE}"/>
      </w:docPartPr>
      <w:docPartBody>
        <w:p w:rsidR="009A049F" w:rsidRDefault="0037504C" w:rsidP="0037504C">
          <w:pPr>
            <w:pStyle w:val="96A0FA4D294B4657A864B04B7D9392F6"/>
          </w:pPr>
          <w:r w:rsidRPr="00F50432">
            <w:rPr>
              <w:rStyle w:val="PlaceholderText"/>
            </w:rPr>
            <w:t>Click or tap here to enter text.</w:t>
          </w:r>
        </w:p>
      </w:docPartBody>
    </w:docPart>
    <w:docPart>
      <w:docPartPr>
        <w:name w:val="C6B2F520EE514193BBD96CE3D637F10D"/>
        <w:category>
          <w:name w:val="General"/>
          <w:gallery w:val="placeholder"/>
        </w:category>
        <w:types>
          <w:type w:val="bbPlcHdr"/>
        </w:types>
        <w:behaviors>
          <w:behavior w:val="content"/>
        </w:behaviors>
        <w:guid w:val="{8818BC21-4131-4D01-A2E5-539A375C3433}"/>
      </w:docPartPr>
      <w:docPartBody>
        <w:p w:rsidR="009A049F" w:rsidRDefault="0037504C" w:rsidP="0037504C">
          <w:pPr>
            <w:pStyle w:val="C6B2F520EE514193BBD96CE3D637F10D"/>
          </w:pPr>
          <w:r w:rsidRPr="00F50432">
            <w:rPr>
              <w:rStyle w:val="PlaceholderText"/>
            </w:rPr>
            <w:t>Click or tap here to enter text.</w:t>
          </w:r>
        </w:p>
      </w:docPartBody>
    </w:docPart>
    <w:docPart>
      <w:docPartPr>
        <w:name w:val="419949DD83474AC4BFA5D0891E1E6DEE"/>
        <w:category>
          <w:name w:val="General"/>
          <w:gallery w:val="placeholder"/>
        </w:category>
        <w:types>
          <w:type w:val="bbPlcHdr"/>
        </w:types>
        <w:behaviors>
          <w:behavior w:val="content"/>
        </w:behaviors>
        <w:guid w:val="{60156240-C858-4E45-A7E8-BF42BC036ED2}"/>
      </w:docPartPr>
      <w:docPartBody>
        <w:p w:rsidR="009A049F" w:rsidRDefault="0037504C" w:rsidP="0037504C">
          <w:pPr>
            <w:pStyle w:val="419949DD83474AC4BFA5D0891E1E6DEE"/>
          </w:pPr>
          <w:r w:rsidRPr="00F50432">
            <w:rPr>
              <w:rStyle w:val="PlaceholderText"/>
            </w:rPr>
            <w:t>Click or tap here to enter text.</w:t>
          </w:r>
        </w:p>
      </w:docPartBody>
    </w:docPart>
    <w:docPart>
      <w:docPartPr>
        <w:name w:val="45E68E00BCEF41819D8CCC26C035EE72"/>
        <w:category>
          <w:name w:val="General"/>
          <w:gallery w:val="placeholder"/>
        </w:category>
        <w:types>
          <w:type w:val="bbPlcHdr"/>
        </w:types>
        <w:behaviors>
          <w:behavior w:val="content"/>
        </w:behaviors>
        <w:guid w:val="{5D1CF3DA-04EA-4A81-856E-18408A045B60}"/>
      </w:docPartPr>
      <w:docPartBody>
        <w:p w:rsidR="009A049F" w:rsidRDefault="0037504C" w:rsidP="0037504C">
          <w:pPr>
            <w:pStyle w:val="45E68E00BCEF41819D8CCC26C035EE72"/>
          </w:pPr>
          <w:r w:rsidRPr="00F50432">
            <w:rPr>
              <w:rStyle w:val="PlaceholderText"/>
            </w:rPr>
            <w:t>Click or tap here to enter text.</w:t>
          </w:r>
        </w:p>
      </w:docPartBody>
    </w:docPart>
    <w:docPart>
      <w:docPartPr>
        <w:name w:val="60848E96C1484383AF275A67A6C0141C"/>
        <w:category>
          <w:name w:val="General"/>
          <w:gallery w:val="placeholder"/>
        </w:category>
        <w:types>
          <w:type w:val="bbPlcHdr"/>
        </w:types>
        <w:behaviors>
          <w:behavior w:val="content"/>
        </w:behaviors>
        <w:guid w:val="{068F32B5-F488-4C88-9A80-15D79F1E4699}"/>
      </w:docPartPr>
      <w:docPartBody>
        <w:p w:rsidR="009A049F" w:rsidRDefault="0037504C" w:rsidP="0037504C">
          <w:pPr>
            <w:pStyle w:val="60848E96C1484383AF275A67A6C0141C"/>
          </w:pPr>
          <w:r w:rsidRPr="00B80449">
            <w:rPr>
              <w:rStyle w:val="PlaceholderText"/>
              <w:rFonts w:eastAsiaTheme="minorHAnsi"/>
            </w:rPr>
            <w:t>Click or tap here to enter text.</w:t>
          </w:r>
        </w:p>
      </w:docPartBody>
    </w:docPart>
    <w:docPart>
      <w:docPartPr>
        <w:name w:val="C99611C8A41644EDB511CEB8AA48C731"/>
        <w:category>
          <w:name w:val="General"/>
          <w:gallery w:val="placeholder"/>
        </w:category>
        <w:types>
          <w:type w:val="bbPlcHdr"/>
        </w:types>
        <w:behaviors>
          <w:behavior w:val="content"/>
        </w:behaviors>
        <w:guid w:val="{A479DF2D-9B01-4D43-A667-EA6E60FC9F34}"/>
      </w:docPartPr>
      <w:docPartBody>
        <w:p w:rsidR="009A049F" w:rsidRDefault="0037504C" w:rsidP="0037504C">
          <w:pPr>
            <w:pStyle w:val="C99611C8A41644EDB511CEB8AA48C731"/>
          </w:pPr>
          <w:r w:rsidRPr="00F50432">
            <w:rPr>
              <w:rStyle w:val="PlaceholderText"/>
            </w:rPr>
            <w:t>Click or tap here to enter text.</w:t>
          </w:r>
        </w:p>
      </w:docPartBody>
    </w:docPart>
    <w:docPart>
      <w:docPartPr>
        <w:name w:val="58D2FB0DD42F462FBE636E50F44EC1CE"/>
        <w:category>
          <w:name w:val="General"/>
          <w:gallery w:val="placeholder"/>
        </w:category>
        <w:types>
          <w:type w:val="bbPlcHdr"/>
        </w:types>
        <w:behaviors>
          <w:behavior w:val="content"/>
        </w:behaviors>
        <w:guid w:val="{F4509F6E-DCAA-42CB-90A9-EA007BE9ED78}"/>
      </w:docPartPr>
      <w:docPartBody>
        <w:p w:rsidR="009A049F" w:rsidRDefault="0037504C" w:rsidP="0037504C">
          <w:pPr>
            <w:pStyle w:val="58D2FB0DD42F462FBE636E50F44EC1CE"/>
          </w:pPr>
          <w:r w:rsidRPr="00F50432">
            <w:rPr>
              <w:rStyle w:val="PlaceholderText"/>
            </w:rPr>
            <w:t>Click or tap here to enter text.</w:t>
          </w:r>
        </w:p>
      </w:docPartBody>
    </w:docPart>
    <w:docPart>
      <w:docPartPr>
        <w:name w:val="DD3648F366E54DE593FA0AA716BFCA37"/>
        <w:category>
          <w:name w:val="General"/>
          <w:gallery w:val="placeholder"/>
        </w:category>
        <w:types>
          <w:type w:val="bbPlcHdr"/>
        </w:types>
        <w:behaviors>
          <w:behavior w:val="content"/>
        </w:behaviors>
        <w:guid w:val="{4DF95246-F6A6-4FE0-9E57-74AF5EDC8070}"/>
      </w:docPartPr>
      <w:docPartBody>
        <w:p w:rsidR="009A049F" w:rsidRDefault="0037504C" w:rsidP="0037504C">
          <w:pPr>
            <w:pStyle w:val="DD3648F366E54DE593FA0AA716BFCA37"/>
          </w:pPr>
          <w:r w:rsidRPr="000C41C0">
            <w:rPr>
              <w:rStyle w:val="PlaceholderText"/>
              <w:rFonts w:cstheme="minorHAnsi"/>
              <w:szCs w:val="20"/>
            </w:rPr>
            <w:t>Choose an item.</w:t>
          </w:r>
        </w:p>
      </w:docPartBody>
    </w:docPart>
    <w:docPart>
      <w:docPartPr>
        <w:name w:val="B62AAEFCA1B949E3B1B3D226B8470098"/>
        <w:category>
          <w:name w:val="General"/>
          <w:gallery w:val="placeholder"/>
        </w:category>
        <w:types>
          <w:type w:val="bbPlcHdr"/>
        </w:types>
        <w:behaviors>
          <w:behavior w:val="content"/>
        </w:behaviors>
        <w:guid w:val="{091BA8C6-FBA8-4F89-9DC6-02450F82B831}"/>
      </w:docPartPr>
      <w:docPartBody>
        <w:p w:rsidR="009A049F" w:rsidRDefault="0037504C" w:rsidP="0037504C">
          <w:pPr>
            <w:pStyle w:val="B62AAEFCA1B949E3B1B3D226B8470098"/>
          </w:pPr>
          <w:r w:rsidRPr="000C41C0">
            <w:rPr>
              <w:rStyle w:val="PlaceholderText"/>
              <w:rFonts w:cstheme="minorHAnsi"/>
              <w:szCs w:val="20"/>
            </w:rPr>
            <w:t>Choose an item.</w:t>
          </w:r>
        </w:p>
      </w:docPartBody>
    </w:docPart>
    <w:docPart>
      <w:docPartPr>
        <w:name w:val="923D8D0A2D1647A180E210ABE9D4EA77"/>
        <w:category>
          <w:name w:val="General"/>
          <w:gallery w:val="placeholder"/>
        </w:category>
        <w:types>
          <w:type w:val="bbPlcHdr"/>
        </w:types>
        <w:behaviors>
          <w:behavior w:val="content"/>
        </w:behaviors>
        <w:guid w:val="{30AA6AEE-9F00-4918-A36F-286E35C1B541}"/>
      </w:docPartPr>
      <w:docPartBody>
        <w:p w:rsidR="009A049F" w:rsidRDefault="0037504C" w:rsidP="0037504C">
          <w:pPr>
            <w:pStyle w:val="923D8D0A2D1647A180E210ABE9D4EA77"/>
          </w:pPr>
          <w:r w:rsidRPr="00F50432">
            <w:rPr>
              <w:rStyle w:val="PlaceholderText"/>
            </w:rPr>
            <w:t>Click or tap here to enter text.</w:t>
          </w:r>
        </w:p>
      </w:docPartBody>
    </w:docPart>
    <w:docPart>
      <w:docPartPr>
        <w:name w:val="00B7BF38D769446CBF97D2F15DE129BC"/>
        <w:category>
          <w:name w:val="General"/>
          <w:gallery w:val="placeholder"/>
        </w:category>
        <w:types>
          <w:type w:val="bbPlcHdr"/>
        </w:types>
        <w:behaviors>
          <w:behavior w:val="content"/>
        </w:behaviors>
        <w:guid w:val="{AFA2ACBA-6C83-4352-9B63-1B44EBAE6B4C}"/>
      </w:docPartPr>
      <w:docPartBody>
        <w:p w:rsidR="009A049F" w:rsidRDefault="0037504C" w:rsidP="0037504C">
          <w:pPr>
            <w:pStyle w:val="00B7BF38D769446CBF97D2F15DE129BC"/>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B90203898FA4A7CBCD4C2EEC6BDB263"/>
        <w:category>
          <w:name w:val="General"/>
          <w:gallery w:val="placeholder"/>
        </w:category>
        <w:types>
          <w:type w:val="bbPlcHdr"/>
        </w:types>
        <w:behaviors>
          <w:behavior w:val="content"/>
        </w:behaviors>
        <w:guid w:val="{D8F3494E-0A3A-4BF7-9ED4-595A2DB54640}"/>
      </w:docPartPr>
      <w:docPartBody>
        <w:p w:rsidR="009A049F" w:rsidRDefault="0037504C" w:rsidP="0037504C">
          <w:pPr>
            <w:pStyle w:val="FB90203898FA4A7CBCD4C2EEC6BDB263"/>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90B63E39B55450CA75546103B619917"/>
        <w:category>
          <w:name w:val="General"/>
          <w:gallery w:val="placeholder"/>
        </w:category>
        <w:types>
          <w:type w:val="bbPlcHdr"/>
        </w:types>
        <w:behaviors>
          <w:behavior w:val="content"/>
        </w:behaviors>
        <w:guid w:val="{004B4771-9521-4950-8F1F-A8A2590D56D9}"/>
      </w:docPartPr>
      <w:docPartBody>
        <w:p w:rsidR="009A049F" w:rsidRDefault="0037504C" w:rsidP="0037504C">
          <w:pPr>
            <w:pStyle w:val="190B63E39B55450CA75546103B619917"/>
          </w:pPr>
          <w:r w:rsidRPr="000C41C0">
            <w:rPr>
              <w:rStyle w:val="PlaceholderText"/>
              <w:rFonts w:cstheme="minorHAnsi"/>
              <w:szCs w:val="20"/>
            </w:rPr>
            <w:t>insert UNGM Vendor Number</w:t>
          </w:r>
        </w:p>
      </w:docPartBody>
    </w:docPart>
    <w:docPart>
      <w:docPartPr>
        <w:name w:val="B529829CC7D44330B13CF63FF8B60E5F"/>
        <w:category>
          <w:name w:val="General"/>
          <w:gallery w:val="placeholder"/>
        </w:category>
        <w:types>
          <w:type w:val="bbPlcHdr"/>
        </w:types>
        <w:behaviors>
          <w:behavior w:val="content"/>
        </w:behaviors>
        <w:guid w:val="{543E373C-CFD4-4367-8A66-5DBF316658BE}"/>
      </w:docPartPr>
      <w:docPartBody>
        <w:p w:rsidR="009A049F" w:rsidRDefault="0037504C" w:rsidP="0037504C">
          <w:pPr>
            <w:pStyle w:val="B529829CC7D44330B13CF63FF8B60E5F"/>
          </w:pPr>
          <w:r w:rsidRPr="00F50432">
            <w:rPr>
              <w:rStyle w:val="PlaceholderText"/>
            </w:rPr>
            <w:t>Click or tap here to enter text.</w:t>
          </w:r>
        </w:p>
      </w:docPartBody>
    </w:docPart>
    <w:docPart>
      <w:docPartPr>
        <w:name w:val="D246EB18F4A247B0A1E60B716EAA41A6"/>
        <w:category>
          <w:name w:val="General"/>
          <w:gallery w:val="placeholder"/>
        </w:category>
        <w:types>
          <w:type w:val="bbPlcHdr"/>
        </w:types>
        <w:behaviors>
          <w:behavior w:val="content"/>
        </w:behaviors>
        <w:guid w:val="{7D84A6DF-255A-4D9C-9348-8B46CB2BAA4F}"/>
      </w:docPartPr>
      <w:docPartBody>
        <w:p w:rsidR="009A049F" w:rsidRDefault="0037504C" w:rsidP="0037504C">
          <w:pPr>
            <w:pStyle w:val="D246EB18F4A247B0A1E60B716EAA41A6"/>
          </w:pPr>
          <w:r w:rsidRPr="000C41C0">
            <w:rPr>
              <w:rStyle w:val="PlaceholderText"/>
              <w:rFonts w:cstheme="minorHAnsi"/>
              <w:szCs w:val="20"/>
            </w:rPr>
            <w:t>Click or tap here to enter text.</w:t>
          </w:r>
        </w:p>
      </w:docPartBody>
    </w:docPart>
    <w:docPart>
      <w:docPartPr>
        <w:name w:val="B1200C8E2D894FE1909BA676CBD12F75"/>
        <w:category>
          <w:name w:val="General"/>
          <w:gallery w:val="placeholder"/>
        </w:category>
        <w:types>
          <w:type w:val="bbPlcHdr"/>
        </w:types>
        <w:behaviors>
          <w:behavior w:val="content"/>
        </w:behaviors>
        <w:guid w:val="{56AF6FF0-C953-4B6B-90E9-46F65106F1E6}"/>
      </w:docPartPr>
      <w:docPartBody>
        <w:p w:rsidR="009A049F" w:rsidRDefault="0037504C" w:rsidP="0037504C">
          <w:pPr>
            <w:pStyle w:val="B1200C8E2D894FE1909BA676CBD12F75"/>
          </w:pPr>
          <w:r>
            <w:rPr>
              <w:rStyle w:val="PlaceholderText"/>
            </w:rPr>
            <w:t>insert Vendor Number</w:t>
          </w:r>
        </w:p>
      </w:docPartBody>
    </w:docPart>
    <w:docPart>
      <w:docPartPr>
        <w:name w:val="900942CAEE124F469461305D48B82860"/>
        <w:category>
          <w:name w:val="General"/>
          <w:gallery w:val="placeholder"/>
        </w:category>
        <w:types>
          <w:type w:val="bbPlcHdr"/>
        </w:types>
        <w:behaviors>
          <w:behavior w:val="content"/>
        </w:behaviors>
        <w:guid w:val="{DDA7BC12-3D1A-4E72-883D-DA522A2F14CE}"/>
      </w:docPartPr>
      <w:docPartBody>
        <w:p w:rsidR="009A049F" w:rsidRDefault="0037504C" w:rsidP="0037504C">
          <w:pPr>
            <w:pStyle w:val="900942CAEE124F469461305D48B82860"/>
          </w:pPr>
          <w:r w:rsidRPr="00F50432">
            <w:rPr>
              <w:rStyle w:val="PlaceholderText"/>
            </w:rPr>
            <w:t>Click or tap here to enter text.</w:t>
          </w:r>
        </w:p>
      </w:docPartBody>
    </w:docPart>
    <w:docPart>
      <w:docPartPr>
        <w:name w:val="F973C9F0A0C4465C9517AAF061AF76F3"/>
        <w:category>
          <w:name w:val="General"/>
          <w:gallery w:val="placeholder"/>
        </w:category>
        <w:types>
          <w:type w:val="bbPlcHdr"/>
        </w:types>
        <w:behaviors>
          <w:behavior w:val="content"/>
        </w:behaviors>
        <w:guid w:val="{5444394D-41F7-492F-9FDA-72DE7A2141C4}"/>
      </w:docPartPr>
      <w:docPartBody>
        <w:p w:rsidR="009A049F" w:rsidRDefault="0037504C" w:rsidP="0037504C">
          <w:pPr>
            <w:pStyle w:val="F973C9F0A0C4465C9517AAF061AF76F3"/>
          </w:pPr>
          <w:r w:rsidRPr="00F50432">
            <w:rPr>
              <w:rStyle w:val="PlaceholderText"/>
            </w:rPr>
            <w:t>Click or tap here to enter text.</w:t>
          </w:r>
        </w:p>
      </w:docPartBody>
    </w:docPart>
    <w:docPart>
      <w:docPartPr>
        <w:name w:val="062A64F5DBE646EB9158610088CF86EC"/>
        <w:category>
          <w:name w:val="General"/>
          <w:gallery w:val="placeholder"/>
        </w:category>
        <w:types>
          <w:type w:val="bbPlcHdr"/>
        </w:types>
        <w:behaviors>
          <w:behavior w:val="content"/>
        </w:behaviors>
        <w:guid w:val="{D5A6A164-2F59-4395-AE60-61876F2E9DEB}"/>
      </w:docPartPr>
      <w:docPartBody>
        <w:p w:rsidR="009A049F" w:rsidRDefault="0037504C" w:rsidP="0037504C">
          <w:pPr>
            <w:pStyle w:val="062A64F5DBE646EB9158610088CF86EC"/>
          </w:pPr>
          <w:r w:rsidRPr="00F50432">
            <w:rPr>
              <w:rStyle w:val="PlaceholderText"/>
            </w:rPr>
            <w:t>Click or tap here to enter text.</w:t>
          </w:r>
        </w:p>
      </w:docPartBody>
    </w:docPart>
    <w:docPart>
      <w:docPartPr>
        <w:name w:val="65C62446C0EE4E828BF7EEEEA8B2156B"/>
        <w:category>
          <w:name w:val="General"/>
          <w:gallery w:val="placeholder"/>
        </w:category>
        <w:types>
          <w:type w:val="bbPlcHdr"/>
        </w:types>
        <w:behaviors>
          <w:behavior w:val="content"/>
        </w:behaviors>
        <w:guid w:val="{8F5D208F-6176-4773-8A65-ECEB366EF68E}"/>
      </w:docPartPr>
      <w:docPartBody>
        <w:p w:rsidR="009A049F" w:rsidRDefault="0037504C" w:rsidP="0037504C">
          <w:pPr>
            <w:pStyle w:val="65C62446C0EE4E828BF7EEEEA8B2156B"/>
          </w:pPr>
          <w:r w:rsidRPr="00F50432">
            <w:rPr>
              <w:rStyle w:val="PlaceholderText"/>
            </w:rPr>
            <w:t>Click or tap here to enter text.</w:t>
          </w:r>
        </w:p>
      </w:docPartBody>
    </w:docPart>
    <w:docPart>
      <w:docPartPr>
        <w:name w:val="63F3466210AA46CC8AEB3AA5B66AFA5D"/>
        <w:category>
          <w:name w:val="General"/>
          <w:gallery w:val="placeholder"/>
        </w:category>
        <w:types>
          <w:type w:val="bbPlcHdr"/>
        </w:types>
        <w:behaviors>
          <w:behavior w:val="content"/>
        </w:behaviors>
        <w:guid w:val="{66114FE4-DF12-4812-A240-6FB973A11330}"/>
      </w:docPartPr>
      <w:docPartBody>
        <w:p w:rsidR="009A049F" w:rsidRDefault="0037504C" w:rsidP="0037504C">
          <w:pPr>
            <w:pStyle w:val="63F3466210AA46CC8AEB3AA5B66AFA5D"/>
          </w:pPr>
          <w:r w:rsidRPr="00F50432">
            <w:rPr>
              <w:rStyle w:val="PlaceholderText"/>
            </w:rPr>
            <w:t>Click or tap here to enter text.</w:t>
          </w:r>
        </w:p>
      </w:docPartBody>
    </w:docPart>
    <w:docPart>
      <w:docPartPr>
        <w:name w:val="A860F36E3BED4394927D1209CA6E813F"/>
        <w:category>
          <w:name w:val="General"/>
          <w:gallery w:val="placeholder"/>
        </w:category>
        <w:types>
          <w:type w:val="bbPlcHdr"/>
        </w:types>
        <w:behaviors>
          <w:behavior w:val="content"/>
        </w:behaviors>
        <w:guid w:val="{88A74BF7-863B-4308-9739-6697488088CC}"/>
      </w:docPartPr>
      <w:docPartBody>
        <w:p w:rsidR="009A049F" w:rsidRDefault="0037504C" w:rsidP="0037504C">
          <w:pPr>
            <w:pStyle w:val="A860F36E3BED4394927D1209CA6E813F"/>
          </w:pPr>
          <w:r w:rsidRPr="00F50432">
            <w:rPr>
              <w:rStyle w:val="PlaceholderText"/>
            </w:rPr>
            <w:t>Click or tap here to enter text.</w:t>
          </w:r>
        </w:p>
      </w:docPartBody>
    </w:docPart>
    <w:docPart>
      <w:docPartPr>
        <w:name w:val="B14CD9B62B3040F7AB110F9A0E6852FD"/>
        <w:category>
          <w:name w:val="General"/>
          <w:gallery w:val="placeholder"/>
        </w:category>
        <w:types>
          <w:type w:val="bbPlcHdr"/>
        </w:types>
        <w:behaviors>
          <w:behavior w:val="content"/>
        </w:behaviors>
        <w:guid w:val="{98B85BB5-684E-4C4A-B643-4EBAC9E9C04A}"/>
      </w:docPartPr>
      <w:docPartBody>
        <w:p w:rsidR="009A049F" w:rsidRDefault="0037504C" w:rsidP="0037504C">
          <w:pPr>
            <w:pStyle w:val="B14CD9B62B3040F7AB110F9A0E6852FD"/>
          </w:pPr>
          <w:r w:rsidRPr="00F50432">
            <w:rPr>
              <w:rStyle w:val="PlaceholderText"/>
            </w:rPr>
            <w:t>Click or tap here to enter text.</w:t>
          </w:r>
        </w:p>
      </w:docPartBody>
    </w:docPart>
    <w:docPart>
      <w:docPartPr>
        <w:name w:val="642F9E083AE64461B1F277895A1DC20A"/>
        <w:category>
          <w:name w:val="General"/>
          <w:gallery w:val="placeholder"/>
        </w:category>
        <w:types>
          <w:type w:val="bbPlcHdr"/>
        </w:types>
        <w:behaviors>
          <w:behavior w:val="content"/>
        </w:behaviors>
        <w:guid w:val="{6EFB179A-9927-4342-9182-18B2ED2845CE}"/>
      </w:docPartPr>
      <w:docPartBody>
        <w:p w:rsidR="009A049F" w:rsidRDefault="0037504C" w:rsidP="0037504C">
          <w:pPr>
            <w:pStyle w:val="642F9E083AE64461B1F277895A1DC20A"/>
          </w:pPr>
          <w:r w:rsidRPr="008E1021">
            <w:rPr>
              <w:rStyle w:val="PlaceholderText"/>
            </w:rPr>
            <w:t>Click or tap here to enter text.</w:t>
          </w:r>
        </w:p>
      </w:docPartBody>
    </w:docPart>
    <w:docPart>
      <w:docPartPr>
        <w:name w:val="AE5EE49266EC4526884B4D6636B067E9"/>
        <w:category>
          <w:name w:val="General"/>
          <w:gallery w:val="placeholder"/>
        </w:category>
        <w:types>
          <w:type w:val="bbPlcHdr"/>
        </w:types>
        <w:behaviors>
          <w:behavior w:val="content"/>
        </w:behaviors>
        <w:guid w:val="{12130A88-5DBB-4A75-ABBC-622AFF8EEAD4}"/>
      </w:docPartPr>
      <w:docPartBody>
        <w:p w:rsidR="009A049F" w:rsidRDefault="0037504C" w:rsidP="0037504C">
          <w:pPr>
            <w:pStyle w:val="AE5EE49266EC4526884B4D6636B067E9"/>
          </w:pPr>
          <w:r w:rsidRPr="00120F09">
            <w:rPr>
              <w:rStyle w:val="PlaceholderText"/>
            </w:rPr>
            <w:t>Choose an item.</w:t>
          </w:r>
        </w:p>
      </w:docPartBody>
    </w:docPart>
    <w:docPart>
      <w:docPartPr>
        <w:name w:val="780D5082276D443B9001E10D566396D8"/>
        <w:category>
          <w:name w:val="General"/>
          <w:gallery w:val="placeholder"/>
        </w:category>
        <w:types>
          <w:type w:val="bbPlcHdr"/>
        </w:types>
        <w:behaviors>
          <w:behavior w:val="content"/>
        </w:behaviors>
        <w:guid w:val="{828DD2C8-A46B-4BC4-8FC2-E7913E0AA83F}"/>
      </w:docPartPr>
      <w:docPartBody>
        <w:p w:rsidR="009A049F" w:rsidRDefault="0037504C" w:rsidP="0037504C">
          <w:pPr>
            <w:pStyle w:val="780D5082276D443B9001E10D566396D8"/>
          </w:pPr>
          <w:r w:rsidRPr="008E1021">
            <w:rPr>
              <w:rStyle w:val="PlaceholderText"/>
            </w:rPr>
            <w:t>Click or tap here to enter text.</w:t>
          </w:r>
        </w:p>
      </w:docPartBody>
    </w:docPart>
    <w:docPart>
      <w:docPartPr>
        <w:name w:val="0F393E96AA154242B6E4CEF43E70D13B"/>
        <w:category>
          <w:name w:val="General"/>
          <w:gallery w:val="placeholder"/>
        </w:category>
        <w:types>
          <w:type w:val="bbPlcHdr"/>
        </w:types>
        <w:behaviors>
          <w:behavior w:val="content"/>
        </w:behaviors>
        <w:guid w:val="{0272B4C6-0EB9-4651-9056-9CD2CB73937A}"/>
      </w:docPartPr>
      <w:docPartBody>
        <w:p w:rsidR="009A049F" w:rsidRDefault="0037504C" w:rsidP="0037504C">
          <w:pPr>
            <w:pStyle w:val="0F393E96AA154242B6E4CEF43E70D13B"/>
          </w:pPr>
          <w:r w:rsidRPr="00F50432">
            <w:rPr>
              <w:rStyle w:val="PlaceholderText"/>
            </w:rPr>
            <w:t>Click or tap here to enter text.</w:t>
          </w:r>
        </w:p>
      </w:docPartBody>
    </w:docPart>
    <w:docPart>
      <w:docPartPr>
        <w:name w:val="91F7EBFDCBA545728B18BD60B8ACBBDB"/>
        <w:category>
          <w:name w:val="General"/>
          <w:gallery w:val="placeholder"/>
        </w:category>
        <w:types>
          <w:type w:val="bbPlcHdr"/>
        </w:types>
        <w:behaviors>
          <w:behavior w:val="content"/>
        </w:behaviors>
        <w:guid w:val="{209E2ECE-4B7F-4B78-BF64-10594BF6B4CD}"/>
      </w:docPartPr>
      <w:docPartBody>
        <w:p w:rsidR="009A049F" w:rsidRDefault="0037504C" w:rsidP="0037504C">
          <w:pPr>
            <w:pStyle w:val="91F7EBFDCBA545728B18BD60B8ACBBDB"/>
          </w:pPr>
          <w:r w:rsidRPr="00F50432">
            <w:rPr>
              <w:rStyle w:val="PlaceholderText"/>
            </w:rPr>
            <w:t>Click or tap here to enter text.</w:t>
          </w:r>
        </w:p>
      </w:docPartBody>
    </w:docPart>
    <w:docPart>
      <w:docPartPr>
        <w:name w:val="50002A245F664F36B82D34BF26C04950"/>
        <w:category>
          <w:name w:val="General"/>
          <w:gallery w:val="placeholder"/>
        </w:category>
        <w:types>
          <w:type w:val="bbPlcHdr"/>
        </w:types>
        <w:behaviors>
          <w:behavior w:val="content"/>
        </w:behaviors>
        <w:guid w:val="{31A28252-DEDF-4A43-A2DF-36B388AE545A}"/>
      </w:docPartPr>
      <w:docPartBody>
        <w:p w:rsidR="009A049F" w:rsidRDefault="0037504C" w:rsidP="0037504C">
          <w:pPr>
            <w:pStyle w:val="50002A245F664F36B82D34BF26C04950"/>
          </w:pPr>
          <w:r w:rsidRPr="00B80449">
            <w:rPr>
              <w:rStyle w:val="PlaceholderText"/>
              <w:rFonts w:eastAsiaTheme="minorHAnsi"/>
            </w:rPr>
            <w:t>Click or tap here to enter text</w:t>
          </w:r>
          <w:r w:rsidRPr="00F50432">
            <w:rPr>
              <w:rStyle w:val="PlaceholderText"/>
            </w:rPr>
            <w:t>.</w:t>
          </w:r>
        </w:p>
      </w:docPartBody>
    </w:docPart>
    <w:docPart>
      <w:docPartPr>
        <w:name w:val="FFC91195347742B8BF4ED6438FCF5A8D"/>
        <w:category>
          <w:name w:val="General"/>
          <w:gallery w:val="placeholder"/>
        </w:category>
        <w:types>
          <w:type w:val="bbPlcHdr"/>
        </w:types>
        <w:behaviors>
          <w:behavior w:val="content"/>
        </w:behaviors>
        <w:guid w:val="{4BDD5722-A56D-496B-BF1B-2206B4A72F9B}"/>
      </w:docPartPr>
      <w:docPartBody>
        <w:p w:rsidR="009A049F" w:rsidRDefault="0037504C" w:rsidP="0037504C">
          <w:pPr>
            <w:pStyle w:val="FFC91195347742B8BF4ED6438FCF5A8D"/>
          </w:pPr>
          <w:r w:rsidRPr="00F50432">
            <w:rPr>
              <w:rStyle w:val="PlaceholderText"/>
            </w:rPr>
            <w:t>Click or tap here to enter text.</w:t>
          </w:r>
        </w:p>
      </w:docPartBody>
    </w:docPart>
    <w:docPart>
      <w:docPartPr>
        <w:name w:val="DAF9790DD61E48898FD040A4BF34901D"/>
        <w:category>
          <w:name w:val="General"/>
          <w:gallery w:val="placeholder"/>
        </w:category>
        <w:types>
          <w:type w:val="bbPlcHdr"/>
        </w:types>
        <w:behaviors>
          <w:behavior w:val="content"/>
        </w:behaviors>
        <w:guid w:val="{99D52141-42A9-477D-A476-BE829760A5AE}"/>
      </w:docPartPr>
      <w:docPartBody>
        <w:p w:rsidR="009A049F" w:rsidRDefault="0037504C" w:rsidP="0037504C">
          <w:pPr>
            <w:pStyle w:val="DAF9790DD61E48898FD040A4BF34901D"/>
          </w:pPr>
          <w:r w:rsidRPr="00F50432">
            <w:rPr>
              <w:rStyle w:val="PlaceholderText"/>
            </w:rPr>
            <w:t>Click or tap here to enter text.</w:t>
          </w:r>
        </w:p>
      </w:docPartBody>
    </w:docPart>
    <w:docPart>
      <w:docPartPr>
        <w:name w:val="44FE9DB191AF496A9DB260E23754E02D"/>
        <w:category>
          <w:name w:val="General"/>
          <w:gallery w:val="placeholder"/>
        </w:category>
        <w:types>
          <w:type w:val="bbPlcHdr"/>
        </w:types>
        <w:behaviors>
          <w:behavior w:val="content"/>
        </w:behaviors>
        <w:guid w:val="{79CDDE2D-C782-4B32-865A-45D67C3C96F7}"/>
      </w:docPartPr>
      <w:docPartBody>
        <w:p w:rsidR="009A049F" w:rsidRDefault="0037504C" w:rsidP="0037504C">
          <w:pPr>
            <w:pStyle w:val="44FE9DB191AF496A9DB260E23754E02D"/>
          </w:pPr>
          <w:r w:rsidRPr="00F50432">
            <w:rPr>
              <w:rStyle w:val="PlaceholderText"/>
            </w:rPr>
            <w:t>Click or tap here to enter text.</w:t>
          </w:r>
        </w:p>
      </w:docPartBody>
    </w:docPart>
    <w:docPart>
      <w:docPartPr>
        <w:name w:val="DB4FB7F4B9B342B89F6324BCE0E21330"/>
        <w:category>
          <w:name w:val="General"/>
          <w:gallery w:val="placeholder"/>
        </w:category>
        <w:types>
          <w:type w:val="bbPlcHdr"/>
        </w:types>
        <w:behaviors>
          <w:behavior w:val="content"/>
        </w:behaviors>
        <w:guid w:val="{A204271D-47B5-46B1-8378-DCA177AB5091}"/>
      </w:docPartPr>
      <w:docPartBody>
        <w:p w:rsidR="009A049F" w:rsidRDefault="0037504C" w:rsidP="0037504C">
          <w:pPr>
            <w:pStyle w:val="DB4FB7F4B9B342B89F6324BCE0E21330"/>
          </w:pPr>
          <w:r w:rsidRPr="00120F09">
            <w:rPr>
              <w:rStyle w:val="PlaceholderText"/>
            </w:rPr>
            <w:t>Click or tap to enter a date.</w:t>
          </w:r>
        </w:p>
      </w:docPartBody>
    </w:docPart>
    <w:docPart>
      <w:docPartPr>
        <w:name w:val="3DBD4888024D44B1818A310091F60B79"/>
        <w:category>
          <w:name w:val="General"/>
          <w:gallery w:val="placeholder"/>
        </w:category>
        <w:types>
          <w:type w:val="bbPlcHdr"/>
        </w:types>
        <w:behaviors>
          <w:behavior w:val="content"/>
        </w:behaviors>
        <w:guid w:val="{E735D415-F71D-49E4-A976-5CC986C30866}"/>
      </w:docPartPr>
      <w:docPartBody>
        <w:p w:rsidR="009A049F" w:rsidRDefault="0037504C" w:rsidP="0037504C">
          <w:pPr>
            <w:pStyle w:val="3DBD4888024D44B1818A310091F60B79"/>
          </w:pPr>
          <w:r w:rsidRPr="00F50432">
            <w:rPr>
              <w:rStyle w:val="PlaceholderText"/>
            </w:rPr>
            <w:t>Click or tap here to enter text.</w:t>
          </w:r>
        </w:p>
      </w:docPartBody>
    </w:docPart>
    <w:docPart>
      <w:docPartPr>
        <w:name w:val="31C16F631AF34F9D9DFED28DEA5EF5F0"/>
        <w:category>
          <w:name w:val="General"/>
          <w:gallery w:val="placeholder"/>
        </w:category>
        <w:types>
          <w:type w:val="bbPlcHdr"/>
        </w:types>
        <w:behaviors>
          <w:behavior w:val="content"/>
        </w:behaviors>
        <w:guid w:val="{BA05A3CD-B96D-4791-A4FC-854CDB77A4D2}"/>
      </w:docPartPr>
      <w:docPartBody>
        <w:p w:rsidR="009A049F" w:rsidRDefault="0037504C" w:rsidP="0037504C">
          <w:pPr>
            <w:pStyle w:val="31C16F631AF34F9D9DFED28DEA5EF5F0"/>
          </w:pPr>
          <w:r w:rsidRPr="00F50432">
            <w:rPr>
              <w:rStyle w:val="PlaceholderText"/>
            </w:rPr>
            <w:t>Click or tap here to enter text.</w:t>
          </w:r>
        </w:p>
      </w:docPartBody>
    </w:docPart>
    <w:docPart>
      <w:docPartPr>
        <w:name w:val="9F9403F200D0469BAA7AE9822BC863E4"/>
        <w:category>
          <w:name w:val="General"/>
          <w:gallery w:val="placeholder"/>
        </w:category>
        <w:types>
          <w:type w:val="bbPlcHdr"/>
        </w:types>
        <w:behaviors>
          <w:behavior w:val="content"/>
        </w:behaviors>
        <w:guid w:val="{4777F0F8-26C2-4CEB-B60E-CFC3B35453BD}"/>
      </w:docPartPr>
      <w:docPartBody>
        <w:p w:rsidR="009A049F" w:rsidRDefault="0037504C" w:rsidP="0037504C">
          <w:pPr>
            <w:pStyle w:val="9F9403F200D0469BAA7AE9822BC863E4"/>
          </w:pPr>
          <w:r w:rsidRPr="00F50432">
            <w:rPr>
              <w:rStyle w:val="PlaceholderText"/>
            </w:rPr>
            <w:t>Click or tap here to enter text.</w:t>
          </w:r>
        </w:p>
      </w:docPartBody>
    </w:docPart>
    <w:docPart>
      <w:docPartPr>
        <w:name w:val="D539BF4B96DC465BA0B4C4300DC6D3C2"/>
        <w:category>
          <w:name w:val="General"/>
          <w:gallery w:val="placeholder"/>
        </w:category>
        <w:types>
          <w:type w:val="bbPlcHdr"/>
        </w:types>
        <w:behaviors>
          <w:behavior w:val="content"/>
        </w:behaviors>
        <w:guid w:val="{911083D0-5E15-489F-86D5-64D34935B373}"/>
      </w:docPartPr>
      <w:docPartBody>
        <w:p w:rsidR="009A049F" w:rsidRDefault="0037504C" w:rsidP="0037504C">
          <w:pPr>
            <w:pStyle w:val="D539BF4B96DC465BA0B4C4300DC6D3C2"/>
          </w:pPr>
          <w:r w:rsidRPr="00F50432">
            <w:rPr>
              <w:rStyle w:val="PlaceholderText"/>
            </w:rPr>
            <w:t>Click or tap here to enter text.</w:t>
          </w:r>
        </w:p>
      </w:docPartBody>
    </w:docPart>
    <w:docPart>
      <w:docPartPr>
        <w:name w:val="554713859CB4402D9A9C445B34AD08C9"/>
        <w:category>
          <w:name w:val="General"/>
          <w:gallery w:val="placeholder"/>
        </w:category>
        <w:types>
          <w:type w:val="bbPlcHdr"/>
        </w:types>
        <w:behaviors>
          <w:behavior w:val="content"/>
        </w:behaviors>
        <w:guid w:val="{2CFEFF84-35C2-4A6D-88AB-5A3F42066B70}"/>
      </w:docPartPr>
      <w:docPartBody>
        <w:p w:rsidR="009A049F" w:rsidRDefault="0037504C" w:rsidP="0037504C">
          <w:pPr>
            <w:pStyle w:val="554713859CB4402D9A9C445B34AD08C9"/>
          </w:pPr>
          <w:r w:rsidRPr="00F50432">
            <w:rPr>
              <w:rStyle w:val="PlaceholderText"/>
            </w:rPr>
            <w:t>Click or tap here to enter text.</w:t>
          </w:r>
        </w:p>
      </w:docPartBody>
    </w:docPart>
    <w:docPart>
      <w:docPartPr>
        <w:name w:val="3082E4A9FF304CE3A32926E8333258EF"/>
        <w:category>
          <w:name w:val="General"/>
          <w:gallery w:val="placeholder"/>
        </w:category>
        <w:types>
          <w:type w:val="bbPlcHdr"/>
        </w:types>
        <w:behaviors>
          <w:behavior w:val="content"/>
        </w:behaviors>
        <w:guid w:val="{649DED52-F816-4FD4-A9E5-1C30FD7F94D5}"/>
      </w:docPartPr>
      <w:docPartBody>
        <w:p w:rsidR="009A049F" w:rsidRDefault="0037504C" w:rsidP="0037504C">
          <w:pPr>
            <w:pStyle w:val="3082E4A9FF304CE3A32926E8333258EF"/>
          </w:pPr>
          <w:r w:rsidRPr="00F50432">
            <w:rPr>
              <w:rStyle w:val="PlaceholderText"/>
            </w:rPr>
            <w:t>Click or tap here to enter text.</w:t>
          </w:r>
        </w:p>
      </w:docPartBody>
    </w:docPart>
    <w:docPart>
      <w:docPartPr>
        <w:name w:val="9FD8EC3AF4354C058CC49EAD175EA295"/>
        <w:category>
          <w:name w:val="General"/>
          <w:gallery w:val="placeholder"/>
        </w:category>
        <w:types>
          <w:type w:val="bbPlcHdr"/>
        </w:types>
        <w:behaviors>
          <w:behavior w:val="content"/>
        </w:behaviors>
        <w:guid w:val="{6B23C683-EE38-47BF-91E8-F8B423911257}"/>
      </w:docPartPr>
      <w:docPartBody>
        <w:p w:rsidR="009A049F" w:rsidRDefault="0037504C" w:rsidP="0037504C">
          <w:pPr>
            <w:pStyle w:val="9FD8EC3AF4354C058CC49EAD175EA295"/>
          </w:pPr>
          <w:r w:rsidRPr="00F50432">
            <w:rPr>
              <w:rStyle w:val="PlaceholderText"/>
            </w:rPr>
            <w:t>Click or tap here to enter text.</w:t>
          </w:r>
        </w:p>
      </w:docPartBody>
    </w:docPart>
    <w:docPart>
      <w:docPartPr>
        <w:name w:val="8CB2BCFB113941CB8D94649639E3BF86"/>
        <w:category>
          <w:name w:val="General"/>
          <w:gallery w:val="placeholder"/>
        </w:category>
        <w:types>
          <w:type w:val="bbPlcHdr"/>
        </w:types>
        <w:behaviors>
          <w:behavior w:val="content"/>
        </w:behaviors>
        <w:guid w:val="{7E0DA299-67AD-4A81-B32E-7CC64387D6CD}"/>
      </w:docPartPr>
      <w:docPartBody>
        <w:p w:rsidR="009A049F" w:rsidRDefault="0037504C" w:rsidP="0037504C">
          <w:pPr>
            <w:pStyle w:val="8CB2BCFB113941CB8D94649639E3BF86"/>
          </w:pPr>
          <w:r w:rsidRPr="00F50432">
            <w:rPr>
              <w:rStyle w:val="PlaceholderText"/>
            </w:rPr>
            <w:t>Click or tap here to enter text.</w:t>
          </w:r>
        </w:p>
      </w:docPartBody>
    </w:docPart>
    <w:docPart>
      <w:docPartPr>
        <w:name w:val="E312EC72120D4B318E548E5FBCCFAEC0"/>
        <w:category>
          <w:name w:val="General"/>
          <w:gallery w:val="placeholder"/>
        </w:category>
        <w:types>
          <w:type w:val="bbPlcHdr"/>
        </w:types>
        <w:behaviors>
          <w:behavior w:val="content"/>
        </w:behaviors>
        <w:guid w:val="{1EB50326-B00C-400C-A08F-AD5F9D984863}"/>
      </w:docPartPr>
      <w:docPartBody>
        <w:p w:rsidR="009A049F" w:rsidRDefault="0037504C" w:rsidP="0037504C">
          <w:pPr>
            <w:pStyle w:val="E312EC72120D4B318E548E5FBCCFAEC0"/>
          </w:pPr>
          <w:r w:rsidRPr="00E070BB">
            <w:rPr>
              <w:rStyle w:val="PlaceholderText"/>
            </w:rPr>
            <w:t>Click or tap here to enter text</w:t>
          </w:r>
        </w:p>
      </w:docPartBody>
    </w:docPart>
    <w:docPart>
      <w:docPartPr>
        <w:name w:val="B943E0097A514E9C958FB06719A2FD49"/>
        <w:category>
          <w:name w:val="General"/>
          <w:gallery w:val="placeholder"/>
        </w:category>
        <w:types>
          <w:type w:val="bbPlcHdr"/>
        </w:types>
        <w:behaviors>
          <w:behavior w:val="content"/>
        </w:behaviors>
        <w:guid w:val="{311899F1-5258-4003-9B14-83320C21D519}"/>
      </w:docPartPr>
      <w:docPartBody>
        <w:p w:rsidR="009A049F" w:rsidRDefault="0037504C" w:rsidP="0037504C">
          <w:pPr>
            <w:pStyle w:val="B943E0097A514E9C958FB06719A2FD49"/>
          </w:pPr>
          <w:r w:rsidRPr="00F50432">
            <w:rPr>
              <w:rStyle w:val="PlaceholderText"/>
            </w:rPr>
            <w:t>Click or tap here to enter text.</w:t>
          </w:r>
        </w:p>
      </w:docPartBody>
    </w:docPart>
    <w:docPart>
      <w:docPartPr>
        <w:name w:val="607159C1E6E64DC1BBBFCA88FE6317A7"/>
        <w:category>
          <w:name w:val="General"/>
          <w:gallery w:val="placeholder"/>
        </w:category>
        <w:types>
          <w:type w:val="bbPlcHdr"/>
        </w:types>
        <w:behaviors>
          <w:behavior w:val="content"/>
        </w:behaviors>
        <w:guid w:val="{96325252-7DD1-49C1-ADA1-951EF04A9CEF}"/>
      </w:docPartPr>
      <w:docPartBody>
        <w:p w:rsidR="009A049F" w:rsidRDefault="0037504C" w:rsidP="0037504C">
          <w:pPr>
            <w:pStyle w:val="607159C1E6E64DC1BBBFCA88FE6317A7"/>
          </w:pPr>
          <w:r w:rsidRPr="00120F09">
            <w:rPr>
              <w:rStyle w:val="PlaceholderText"/>
            </w:rPr>
            <w:t>Click or tap to enter a date.</w:t>
          </w:r>
        </w:p>
      </w:docPartBody>
    </w:docPart>
    <w:docPart>
      <w:docPartPr>
        <w:name w:val="87B85E2DDE78414E995F0BFD9E38B38C"/>
        <w:category>
          <w:name w:val="General"/>
          <w:gallery w:val="placeholder"/>
        </w:category>
        <w:types>
          <w:type w:val="bbPlcHdr"/>
        </w:types>
        <w:behaviors>
          <w:behavior w:val="content"/>
        </w:behaviors>
        <w:guid w:val="{8896C42F-2FF3-4889-9DC6-EC09B26611BA}"/>
      </w:docPartPr>
      <w:docPartBody>
        <w:p w:rsidR="009A049F" w:rsidRDefault="0037504C" w:rsidP="0037504C">
          <w:pPr>
            <w:pStyle w:val="87B85E2DDE78414E995F0BFD9E38B38C"/>
          </w:pPr>
          <w:r w:rsidRPr="00F50432">
            <w:rPr>
              <w:rStyle w:val="PlaceholderText"/>
            </w:rPr>
            <w:t>Click or tap here to enter text.</w:t>
          </w:r>
        </w:p>
      </w:docPartBody>
    </w:docPart>
    <w:docPart>
      <w:docPartPr>
        <w:name w:val="9F1DCC23273B456DB00020FD5B5C111E"/>
        <w:category>
          <w:name w:val="General"/>
          <w:gallery w:val="placeholder"/>
        </w:category>
        <w:types>
          <w:type w:val="bbPlcHdr"/>
        </w:types>
        <w:behaviors>
          <w:behavior w:val="content"/>
        </w:behaviors>
        <w:guid w:val="{4BC43848-A7F4-4A88-87E1-65B68CAB3423}"/>
      </w:docPartPr>
      <w:docPartBody>
        <w:p w:rsidR="009A049F" w:rsidRDefault="0037504C" w:rsidP="0037504C">
          <w:pPr>
            <w:pStyle w:val="9F1DCC23273B456DB00020FD5B5C111E"/>
          </w:pPr>
          <w:r w:rsidRPr="00F50432">
            <w:rPr>
              <w:rStyle w:val="PlaceholderText"/>
            </w:rPr>
            <w:t>Click or tap here to enter text.</w:t>
          </w:r>
        </w:p>
      </w:docPartBody>
    </w:docPart>
    <w:docPart>
      <w:docPartPr>
        <w:name w:val="73571BD5C3CA483D9676BCEEF174DEEC"/>
        <w:category>
          <w:name w:val="General"/>
          <w:gallery w:val="placeholder"/>
        </w:category>
        <w:types>
          <w:type w:val="bbPlcHdr"/>
        </w:types>
        <w:behaviors>
          <w:behavior w:val="content"/>
        </w:behaviors>
        <w:guid w:val="{93E3C853-9688-417F-937E-CC4B6555D09A}"/>
      </w:docPartPr>
      <w:docPartBody>
        <w:p w:rsidR="009A049F" w:rsidRDefault="0037504C" w:rsidP="0037504C">
          <w:pPr>
            <w:pStyle w:val="73571BD5C3CA483D9676BCEEF174DEEC"/>
          </w:pPr>
          <w:r w:rsidRPr="00120F09">
            <w:rPr>
              <w:rStyle w:val="PlaceholderText"/>
            </w:rPr>
            <w:t>Click or tap to enter a date.</w:t>
          </w:r>
        </w:p>
      </w:docPartBody>
    </w:docPart>
    <w:docPart>
      <w:docPartPr>
        <w:name w:val="47470F9C7DA74EC6BD7FD296EDF22E5A"/>
        <w:category>
          <w:name w:val="General"/>
          <w:gallery w:val="placeholder"/>
        </w:category>
        <w:types>
          <w:type w:val="bbPlcHdr"/>
        </w:types>
        <w:behaviors>
          <w:behavior w:val="content"/>
        </w:behaviors>
        <w:guid w:val="{9D0ECA2A-3ACF-4515-AC36-E2118620C31D}"/>
      </w:docPartPr>
      <w:docPartBody>
        <w:p w:rsidR="009A049F" w:rsidRDefault="0037504C" w:rsidP="0037504C">
          <w:pPr>
            <w:pStyle w:val="47470F9C7DA74EC6BD7FD296EDF22E5A"/>
          </w:pPr>
          <w:r w:rsidRPr="00F50432">
            <w:rPr>
              <w:rStyle w:val="PlaceholderText"/>
            </w:rPr>
            <w:t>Click or tap here to enter text.</w:t>
          </w:r>
        </w:p>
      </w:docPartBody>
    </w:docPart>
    <w:docPart>
      <w:docPartPr>
        <w:name w:val="2AB72558322A4CA78548AC1513BD9F40"/>
        <w:category>
          <w:name w:val="General"/>
          <w:gallery w:val="placeholder"/>
        </w:category>
        <w:types>
          <w:type w:val="bbPlcHdr"/>
        </w:types>
        <w:behaviors>
          <w:behavior w:val="content"/>
        </w:behaviors>
        <w:guid w:val="{FC0D9096-D305-4917-B4F8-A6B22151ACCB}"/>
      </w:docPartPr>
      <w:docPartBody>
        <w:p w:rsidR="009A049F" w:rsidRDefault="0037504C" w:rsidP="0037504C">
          <w:pPr>
            <w:pStyle w:val="2AB72558322A4CA78548AC1513BD9F40"/>
          </w:pPr>
          <w:r w:rsidRPr="007F41FD">
            <w:rPr>
              <w:rStyle w:val="PlaceholderText"/>
            </w:rPr>
            <w:t>Click or tap here to enter text.</w:t>
          </w:r>
        </w:p>
      </w:docPartBody>
    </w:docPart>
    <w:docPart>
      <w:docPartPr>
        <w:name w:val="C569EBEF88D54442A46F200F1D981786"/>
        <w:category>
          <w:name w:val="General"/>
          <w:gallery w:val="placeholder"/>
        </w:category>
        <w:types>
          <w:type w:val="bbPlcHdr"/>
        </w:types>
        <w:behaviors>
          <w:behavior w:val="content"/>
        </w:behaviors>
        <w:guid w:val="{20FC9ABE-33FF-4659-8B57-90C21E9AE638}"/>
      </w:docPartPr>
      <w:docPartBody>
        <w:p w:rsidR="009A049F" w:rsidRDefault="0037504C" w:rsidP="0037504C">
          <w:pPr>
            <w:pStyle w:val="C569EBEF88D54442A46F200F1D981786"/>
          </w:pPr>
          <w:r w:rsidRPr="00120F09">
            <w:rPr>
              <w:rStyle w:val="PlaceholderText"/>
            </w:rPr>
            <w:t>Click or tap to enter a date.</w:t>
          </w:r>
        </w:p>
      </w:docPartBody>
    </w:docPart>
    <w:docPart>
      <w:docPartPr>
        <w:name w:val="F1591635FC6240D497900FB1EB31443B"/>
        <w:category>
          <w:name w:val="General"/>
          <w:gallery w:val="placeholder"/>
        </w:category>
        <w:types>
          <w:type w:val="bbPlcHdr"/>
        </w:types>
        <w:behaviors>
          <w:behavior w:val="content"/>
        </w:behaviors>
        <w:guid w:val="{39E25362-A282-4022-A4DC-2DE801739F31}"/>
      </w:docPartPr>
      <w:docPartBody>
        <w:p w:rsidR="009A049F" w:rsidRDefault="0037504C" w:rsidP="0037504C">
          <w:pPr>
            <w:pStyle w:val="F1591635FC6240D497900FB1EB31443B"/>
          </w:pPr>
          <w:r w:rsidRPr="007F41FD">
            <w:rPr>
              <w:rStyle w:val="PlaceholderText"/>
            </w:rPr>
            <w:t>Click or tap here to enter text.</w:t>
          </w:r>
        </w:p>
      </w:docPartBody>
    </w:docPart>
    <w:docPart>
      <w:docPartPr>
        <w:name w:val="45EDB398CC424D3C9156B25AAC89C339"/>
        <w:category>
          <w:name w:val="General"/>
          <w:gallery w:val="placeholder"/>
        </w:category>
        <w:types>
          <w:type w:val="bbPlcHdr"/>
        </w:types>
        <w:behaviors>
          <w:behavior w:val="content"/>
        </w:behaviors>
        <w:guid w:val="{57F39B6B-3C0F-4792-8DE1-3266C32FE173}"/>
      </w:docPartPr>
      <w:docPartBody>
        <w:p w:rsidR="009A049F" w:rsidRDefault="0037504C" w:rsidP="0037504C">
          <w:pPr>
            <w:pStyle w:val="45EDB398CC424D3C9156B25AAC89C339"/>
          </w:pPr>
          <w:r w:rsidRPr="00952549">
            <w:rPr>
              <w:rStyle w:val="PlaceholderText"/>
              <w:rFonts w:eastAsiaTheme="minorHAnsi"/>
            </w:rPr>
            <w:t>Click or tap here to enter text.</w:t>
          </w:r>
        </w:p>
      </w:docPartBody>
    </w:docPart>
    <w:docPart>
      <w:docPartPr>
        <w:name w:val="D9CED39A484047EABC77764C80E1B8B6"/>
        <w:category>
          <w:name w:val="General"/>
          <w:gallery w:val="placeholder"/>
        </w:category>
        <w:types>
          <w:type w:val="bbPlcHdr"/>
        </w:types>
        <w:behaviors>
          <w:behavior w:val="content"/>
        </w:behaviors>
        <w:guid w:val="{5A23BFF4-9821-4E00-A18E-639DFFE084A7}"/>
      </w:docPartPr>
      <w:docPartBody>
        <w:p w:rsidR="009A049F" w:rsidRDefault="0037504C" w:rsidP="0037504C">
          <w:pPr>
            <w:pStyle w:val="D9CED39A484047EABC77764C80E1B8B6"/>
          </w:pPr>
          <w:r w:rsidRPr="00952549">
            <w:rPr>
              <w:rStyle w:val="PlaceholderText"/>
              <w:rFonts w:eastAsiaTheme="minorHAnsi"/>
            </w:rPr>
            <w:t>Click or tap here to enter text.</w:t>
          </w:r>
        </w:p>
      </w:docPartBody>
    </w:docPart>
    <w:docPart>
      <w:docPartPr>
        <w:name w:val="9B28DFCDA1B54BCDB464E5AF8B578D3E"/>
        <w:category>
          <w:name w:val="General"/>
          <w:gallery w:val="placeholder"/>
        </w:category>
        <w:types>
          <w:type w:val="bbPlcHdr"/>
        </w:types>
        <w:behaviors>
          <w:behavior w:val="content"/>
        </w:behaviors>
        <w:guid w:val="{713F321C-368B-4241-BC56-B77777786300}"/>
      </w:docPartPr>
      <w:docPartBody>
        <w:p w:rsidR="009A049F" w:rsidRDefault="0037504C" w:rsidP="0037504C">
          <w:pPr>
            <w:pStyle w:val="9B28DFCDA1B54BCDB464E5AF8B578D3E"/>
          </w:pPr>
          <w:r w:rsidRPr="0095254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E"/>
    <w:rsid w:val="00046FF6"/>
    <w:rsid w:val="00047D42"/>
    <w:rsid w:val="0009638E"/>
    <w:rsid w:val="000C2875"/>
    <w:rsid w:val="000E7ADB"/>
    <w:rsid w:val="00147DB2"/>
    <w:rsid w:val="00162EDC"/>
    <w:rsid w:val="001A144A"/>
    <w:rsid w:val="001A37A7"/>
    <w:rsid w:val="002207B0"/>
    <w:rsid w:val="00287F9D"/>
    <w:rsid w:val="0029720C"/>
    <w:rsid w:val="002A0D97"/>
    <w:rsid w:val="002A1668"/>
    <w:rsid w:val="00330532"/>
    <w:rsid w:val="0037504C"/>
    <w:rsid w:val="003910DF"/>
    <w:rsid w:val="003C4B68"/>
    <w:rsid w:val="004564DC"/>
    <w:rsid w:val="004900B4"/>
    <w:rsid w:val="004A7CB5"/>
    <w:rsid w:val="004E565D"/>
    <w:rsid w:val="004F0AFE"/>
    <w:rsid w:val="00513653"/>
    <w:rsid w:val="0056055E"/>
    <w:rsid w:val="0057245B"/>
    <w:rsid w:val="0059773F"/>
    <w:rsid w:val="005B13D5"/>
    <w:rsid w:val="0071656C"/>
    <w:rsid w:val="007531EE"/>
    <w:rsid w:val="007B4C0D"/>
    <w:rsid w:val="00800E4A"/>
    <w:rsid w:val="00827D4B"/>
    <w:rsid w:val="00861FE4"/>
    <w:rsid w:val="008D2154"/>
    <w:rsid w:val="00907F78"/>
    <w:rsid w:val="00911664"/>
    <w:rsid w:val="009621E7"/>
    <w:rsid w:val="009A049F"/>
    <w:rsid w:val="009A62AA"/>
    <w:rsid w:val="009D049E"/>
    <w:rsid w:val="00AE40E5"/>
    <w:rsid w:val="00B04F37"/>
    <w:rsid w:val="00B96157"/>
    <w:rsid w:val="00BC3682"/>
    <w:rsid w:val="00C129B6"/>
    <w:rsid w:val="00C753EF"/>
    <w:rsid w:val="00D22E12"/>
    <w:rsid w:val="00D753C4"/>
    <w:rsid w:val="00E107EA"/>
    <w:rsid w:val="00E2053A"/>
    <w:rsid w:val="00E74669"/>
    <w:rsid w:val="00F3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2A19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35379"/>
    <w:rPr>
      <w:color w:val="808080"/>
    </w:rPr>
  </w:style>
  <w:style w:type="paragraph" w:customStyle="1" w:styleId="A792D07573D440EDBEBDDE2CFF9C3832">
    <w:name w:val="A792D07573D440EDBEBDDE2CFF9C3832"/>
  </w:style>
  <w:style w:type="paragraph" w:customStyle="1" w:styleId="5B30BCFD25A24D3EB69F6A03CE2D2765">
    <w:name w:val="5B30BCFD25A24D3EB69F6A03CE2D2765"/>
  </w:style>
  <w:style w:type="paragraph" w:customStyle="1" w:styleId="63B6A0176CFB4EFDB8546A6E720FBC1D">
    <w:name w:val="63B6A0176CFB4EFDB8546A6E720FBC1D"/>
  </w:style>
  <w:style w:type="paragraph" w:customStyle="1" w:styleId="C0CC9F68582F4D79875B6C7A184B0B60">
    <w:name w:val="C0CC9F68582F4D79875B6C7A184B0B60"/>
  </w:style>
  <w:style w:type="paragraph" w:customStyle="1" w:styleId="CDA1C4CFDF0048DD97563A750B8D5D2B">
    <w:name w:val="CDA1C4CFDF0048DD97563A750B8D5D2B"/>
  </w:style>
  <w:style w:type="paragraph" w:customStyle="1" w:styleId="FCBF667D64044B55B06ACE9F8F8E1C73">
    <w:name w:val="FCBF667D64044B55B06ACE9F8F8E1C73"/>
  </w:style>
  <w:style w:type="paragraph" w:customStyle="1" w:styleId="366C94245A0147E5B0C048CB8B9592E6">
    <w:name w:val="366C94245A0147E5B0C048CB8B9592E6"/>
  </w:style>
  <w:style w:type="paragraph" w:customStyle="1" w:styleId="F765D8AB4F674ACEA5F4623A22E2F554">
    <w:name w:val="F765D8AB4F674ACEA5F4623A22E2F554"/>
  </w:style>
  <w:style w:type="paragraph" w:customStyle="1" w:styleId="C0A0343ABDBF4726A5221696CEF32A23">
    <w:name w:val="C0A0343ABDBF4726A5221696CEF32A23"/>
  </w:style>
  <w:style w:type="paragraph" w:customStyle="1" w:styleId="AF175C4BE4544CD18F093FD271D08923">
    <w:name w:val="AF175C4BE4544CD18F093FD271D08923"/>
  </w:style>
  <w:style w:type="paragraph" w:customStyle="1" w:styleId="6A56A20F41994D76AA710519833B3ACC">
    <w:name w:val="6A56A20F41994D76AA710519833B3ACC"/>
  </w:style>
  <w:style w:type="paragraph" w:customStyle="1" w:styleId="68E5735B13CB4F8A84262D6FC235A017">
    <w:name w:val="68E5735B13CB4F8A84262D6FC235A017"/>
  </w:style>
  <w:style w:type="paragraph" w:customStyle="1" w:styleId="1F58E21B4DB8407A884B0EC43D4EA602">
    <w:name w:val="1F58E21B4DB8407A884B0EC43D4EA602"/>
  </w:style>
  <w:style w:type="paragraph" w:customStyle="1" w:styleId="720F106E0D78431E886C14F4548464AE">
    <w:name w:val="720F106E0D78431E886C14F4548464AE"/>
  </w:style>
  <w:style w:type="paragraph" w:customStyle="1" w:styleId="E6AF158698224FA6BF9B53BCD70BEEBF">
    <w:name w:val="E6AF158698224FA6BF9B53BCD70BEEBF"/>
  </w:style>
  <w:style w:type="paragraph" w:customStyle="1" w:styleId="A1D61ABF683F40718C43DD9C722A858F">
    <w:name w:val="A1D61ABF683F40718C43DD9C722A858F"/>
  </w:style>
  <w:style w:type="paragraph" w:customStyle="1" w:styleId="5AEE8DEF1AD6434ABB955835D1928ADD">
    <w:name w:val="5AEE8DEF1AD6434ABB955835D1928ADD"/>
  </w:style>
  <w:style w:type="paragraph" w:customStyle="1" w:styleId="EA2C26C5303C40EE922108B5A080F4FA">
    <w:name w:val="EA2C26C5303C40EE922108B5A080F4FA"/>
  </w:style>
  <w:style w:type="paragraph" w:customStyle="1" w:styleId="A785B23EBDDB41FC885166D18AE18D95">
    <w:name w:val="A785B23EBDDB41FC885166D18AE18D95"/>
  </w:style>
  <w:style w:type="paragraph" w:customStyle="1" w:styleId="36F8D2D18EBF4B48B455620F4E389468">
    <w:name w:val="36F8D2D18EBF4B48B455620F4E389468"/>
  </w:style>
  <w:style w:type="paragraph" w:customStyle="1" w:styleId="04F01A9B167A435E8E033FD44E76FF14">
    <w:name w:val="04F01A9B167A435E8E033FD44E76FF14"/>
  </w:style>
  <w:style w:type="paragraph" w:customStyle="1" w:styleId="D4838F7F9E10465F94BCD1C3F50304A2">
    <w:name w:val="D4838F7F9E10465F94BCD1C3F50304A2"/>
  </w:style>
  <w:style w:type="paragraph" w:customStyle="1" w:styleId="8A2C4320AA25417395F74B8F9FA61186">
    <w:name w:val="8A2C4320AA25417395F74B8F9FA61186"/>
  </w:style>
  <w:style w:type="paragraph" w:customStyle="1" w:styleId="C9B2612AEF44482F861004C553D64C36">
    <w:name w:val="C9B2612AEF44482F861004C553D64C36"/>
  </w:style>
  <w:style w:type="paragraph" w:customStyle="1" w:styleId="48869F9FF3D2482A90F2C385D3B14940">
    <w:name w:val="48869F9FF3D2482A90F2C385D3B14940"/>
  </w:style>
  <w:style w:type="paragraph" w:customStyle="1" w:styleId="CFFD3EC0485C46FC96EE709805EFFB1B">
    <w:name w:val="CFFD3EC0485C46FC96EE709805EFFB1B"/>
  </w:style>
  <w:style w:type="paragraph" w:customStyle="1" w:styleId="26034352275B4D31903468182D7E4AAA">
    <w:name w:val="26034352275B4D31903468182D7E4AAA"/>
  </w:style>
  <w:style w:type="paragraph" w:customStyle="1" w:styleId="711AD6CB7193400B8653014E92C380F1">
    <w:name w:val="711AD6CB7193400B8653014E92C380F1"/>
  </w:style>
  <w:style w:type="paragraph" w:customStyle="1" w:styleId="A734F6FD5D5B4797A0D0D097FDA5C090">
    <w:name w:val="A734F6FD5D5B4797A0D0D097FDA5C090"/>
  </w:style>
  <w:style w:type="paragraph" w:customStyle="1" w:styleId="EB3DC92E2EA54D24927CF2A807E9AE0A">
    <w:name w:val="EB3DC92E2EA54D24927CF2A807E9AE0A"/>
  </w:style>
  <w:style w:type="paragraph" w:customStyle="1" w:styleId="7790E31045A44F10A2FA7B861AE8BFF2">
    <w:name w:val="7790E31045A44F10A2FA7B861AE8BFF2"/>
  </w:style>
  <w:style w:type="paragraph" w:customStyle="1" w:styleId="6763E3160FDE41419AFB1FEEAD098DA1">
    <w:name w:val="6763E3160FDE41419AFB1FEEAD098DA1"/>
  </w:style>
  <w:style w:type="paragraph" w:customStyle="1" w:styleId="2D4F3B4F55234414AEEB2A3B1F1F88F6">
    <w:name w:val="2D4F3B4F55234414AEEB2A3B1F1F88F6"/>
  </w:style>
  <w:style w:type="paragraph" w:customStyle="1" w:styleId="1D1FD99FF3084A7A90386729A1240C3E">
    <w:name w:val="1D1FD99FF3084A7A90386729A1240C3E"/>
  </w:style>
  <w:style w:type="paragraph" w:customStyle="1" w:styleId="12A160158A9C4089B4E5ECA9631EFF91">
    <w:name w:val="12A160158A9C4089B4E5ECA9631EFF91"/>
  </w:style>
  <w:style w:type="paragraph" w:customStyle="1" w:styleId="36067D19B2DC4DF5B80720C4C1DCDF9D">
    <w:name w:val="36067D19B2DC4DF5B80720C4C1DCDF9D"/>
  </w:style>
  <w:style w:type="paragraph" w:customStyle="1" w:styleId="910060C5768C4B858BCF14C7FE68A05C">
    <w:name w:val="910060C5768C4B858BCF14C7FE68A05C"/>
  </w:style>
  <w:style w:type="paragraph" w:customStyle="1" w:styleId="5F9224ABE36744CEA067522581BF4D97">
    <w:name w:val="5F9224ABE36744CEA067522581BF4D97"/>
  </w:style>
  <w:style w:type="paragraph" w:customStyle="1" w:styleId="39A0E48B0D9A4C41B09D1822F4967645">
    <w:name w:val="39A0E48B0D9A4C41B09D1822F4967645"/>
  </w:style>
  <w:style w:type="paragraph" w:customStyle="1" w:styleId="CED6B30A48014BA9B90A804586498DB1">
    <w:name w:val="CED6B30A48014BA9B90A804586498DB1"/>
  </w:style>
  <w:style w:type="paragraph" w:customStyle="1" w:styleId="B6D46395B10C43528CE25F4827509C13">
    <w:name w:val="B6D46395B10C43528CE25F4827509C13"/>
  </w:style>
  <w:style w:type="paragraph" w:customStyle="1" w:styleId="27ACE5B6E2EE4977BE6816967FEB4162">
    <w:name w:val="27ACE5B6E2EE4977BE6816967FEB4162"/>
  </w:style>
  <w:style w:type="paragraph" w:customStyle="1" w:styleId="0177A7ECC71B4FA6B5695E319BAAFC82">
    <w:name w:val="0177A7ECC71B4FA6B5695E319BAAFC82"/>
  </w:style>
  <w:style w:type="paragraph" w:customStyle="1" w:styleId="B32F7BE4E2D1402BBF9E6DA9BBB28B9F">
    <w:name w:val="B32F7BE4E2D1402BBF9E6DA9BBB28B9F"/>
  </w:style>
  <w:style w:type="paragraph" w:customStyle="1" w:styleId="E49FB8FA9E84439589F8C871A232C705">
    <w:name w:val="E49FB8FA9E84439589F8C871A232C705"/>
  </w:style>
  <w:style w:type="paragraph" w:customStyle="1" w:styleId="243EE66F32454C0D8F469AEFA9C31276">
    <w:name w:val="243EE66F32454C0D8F469AEFA9C31276"/>
  </w:style>
  <w:style w:type="paragraph" w:customStyle="1" w:styleId="969B022BA1554FF1BBF5D607478C60B1">
    <w:name w:val="969B022BA1554FF1BBF5D607478C60B1"/>
  </w:style>
  <w:style w:type="paragraph" w:customStyle="1" w:styleId="F36D8276CBFA4676945871E4B77A6DB0">
    <w:name w:val="F36D8276CBFA4676945871E4B77A6DB0"/>
  </w:style>
  <w:style w:type="paragraph" w:customStyle="1" w:styleId="34C4FFA5DE8B4DFEBFF6C14E181DAC55">
    <w:name w:val="34C4FFA5DE8B4DFEBFF6C14E181DAC55"/>
  </w:style>
  <w:style w:type="paragraph" w:customStyle="1" w:styleId="877EACBF8FD24FE29D37FE0984744798">
    <w:name w:val="877EACBF8FD24FE29D37FE0984744798"/>
  </w:style>
  <w:style w:type="paragraph" w:customStyle="1" w:styleId="15093B1C3291469C922A0B13E66D41C1">
    <w:name w:val="15093B1C3291469C922A0B13E66D41C1"/>
  </w:style>
  <w:style w:type="paragraph" w:customStyle="1" w:styleId="E2EE358DAFE0494AB8887600533B30DD">
    <w:name w:val="E2EE358DAFE0494AB8887600533B30DD"/>
  </w:style>
  <w:style w:type="paragraph" w:customStyle="1" w:styleId="D929E7D607D6432D8A54AF48C2EAF186">
    <w:name w:val="D929E7D607D6432D8A54AF48C2EAF186"/>
  </w:style>
  <w:style w:type="paragraph" w:customStyle="1" w:styleId="24D61839B55A40D3BBB8952A217A070E">
    <w:name w:val="24D61839B55A40D3BBB8952A217A070E"/>
  </w:style>
  <w:style w:type="paragraph" w:customStyle="1" w:styleId="F82D4A3A84274441A051FEBEA11AC24D">
    <w:name w:val="F82D4A3A84274441A051FEBEA11AC24D"/>
  </w:style>
  <w:style w:type="paragraph" w:customStyle="1" w:styleId="5B8FB1C03BD6409D871D9A34AFBA47A3">
    <w:name w:val="5B8FB1C03BD6409D871D9A34AFBA47A3"/>
  </w:style>
  <w:style w:type="paragraph" w:customStyle="1" w:styleId="1F2E7A8A60CC4FD49D0678D5741F5B9C">
    <w:name w:val="1F2E7A8A60CC4FD49D0678D5741F5B9C"/>
  </w:style>
  <w:style w:type="paragraph" w:customStyle="1" w:styleId="E98FBCBB205F4A53A38816E956BFDB08">
    <w:name w:val="E98FBCBB205F4A53A38816E956BFDB08"/>
  </w:style>
  <w:style w:type="paragraph" w:customStyle="1" w:styleId="E84BA04EEA634E53BA99290E64BC8E32">
    <w:name w:val="E84BA04EEA634E53BA99290E64BC8E32"/>
  </w:style>
  <w:style w:type="paragraph" w:customStyle="1" w:styleId="3C9CAF1E03E24A25BCC1520323A6B0CD">
    <w:name w:val="3C9CAF1E03E24A25BCC1520323A6B0CD"/>
  </w:style>
  <w:style w:type="paragraph" w:customStyle="1" w:styleId="A265FF9DAD514E45A80CE3482CB8295E">
    <w:name w:val="A265FF9DAD514E45A80CE3482CB8295E"/>
  </w:style>
  <w:style w:type="paragraph" w:customStyle="1" w:styleId="2EA56DAC9A544B229A0089062930D3A2">
    <w:name w:val="2EA56DAC9A544B229A0089062930D3A2"/>
  </w:style>
  <w:style w:type="paragraph" w:customStyle="1" w:styleId="C7A14D77963B41ED9BAFAA5BE967AE62">
    <w:name w:val="C7A14D77963B41ED9BAFAA5BE967AE62"/>
  </w:style>
  <w:style w:type="paragraph" w:customStyle="1" w:styleId="6D03FA9B2CF9466586405D5C78195E8E">
    <w:name w:val="6D03FA9B2CF9466586405D5C78195E8E"/>
    <w:rsid w:val="0037504C"/>
    <w:rPr>
      <w:lang w:val="en-GB" w:eastAsia="en-GB"/>
    </w:rPr>
  </w:style>
  <w:style w:type="paragraph" w:customStyle="1" w:styleId="94DE9E79585447AFAA9CDDD6CD222714">
    <w:name w:val="94DE9E79585447AFAA9CDDD6CD222714"/>
    <w:rsid w:val="0037504C"/>
    <w:rPr>
      <w:lang w:val="en-GB" w:eastAsia="en-GB"/>
    </w:rPr>
  </w:style>
  <w:style w:type="paragraph" w:customStyle="1" w:styleId="14B0A1B050504136869783ECB76D71B9">
    <w:name w:val="14B0A1B050504136869783ECB76D71B9"/>
    <w:rsid w:val="0037504C"/>
    <w:rPr>
      <w:lang w:val="en-GB" w:eastAsia="en-GB"/>
    </w:rPr>
  </w:style>
  <w:style w:type="paragraph" w:customStyle="1" w:styleId="41C0A54F4CC8413E877469D896473605">
    <w:name w:val="41C0A54F4CC8413E877469D896473605"/>
  </w:style>
  <w:style w:type="paragraph" w:customStyle="1" w:styleId="B0A1F4A405084DBB8D638684C5F3381D">
    <w:name w:val="B0A1F4A405084DBB8D638684C5F3381D"/>
  </w:style>
  <w:style w:type="paragraph" w:customStyle="1" w:styleId="BB2ADA5C70A943C09E5A74A8A8C06C36">
    <w:name w:val="BB2ADA5C70A943C09E5A74A8A8C06C36"/>
  </w:style>
  <w:style w:type="paragraph" w:customStyle="1" w:styleId="F36CFF5F02BA4882ACB21AE98A7FD516">
    <w:name w:val="F36CFF5F02BA4882ACB21AE98A7FD516"/>
  </w:style>
  <w:style w:type="paragraph" w:customStyle="1" w:styleId="35D648C34C114088815E237633C3D44E">
    <w:name w:val="35D648C34C114088815E237633C3D44E"/>
  </w:style>
  <w:style w:type="paragraph" w:customStyle="1" w:styleId="F8D68C7EE7EC4A91BAFD4BE03D11994A">
    <w:name w:val="F8D68C7EE7EC4A91BAFD4BE03D11994A"/>
  </w:style>
  <w:style w:type="paragraph" w:customStyle="1" w:styleId="9CB453188FA9439EB31BFF100C3B429A">
    <w:name w:val="9CB453188FA9439EB31BFF100C3B429A"/>
  </w:style>
  <w:style w:type="paragraph" w:customStyle="1" w:styleId="E96081859CFF41709A32F083B1B17780">
    <w:name w:val="E96081859CFF41709A32F083B1B17780"/>
  </w:style>
  <w:style w:type="paragraph" w:customStyle="1" w:styleId="6F93E94D318C4455A7EDBF1E78DC3895">
    <w:name w:val="6F93E94D318C4455A7EDBF1E78DC3895"/>
  </w:style>
  <w:style w:type="paragraph" w:customStyle="1" w:styleId="F079EB7EFBD5487BB01FD4F0B323F62B">
    <w:name w:val="F079EB7EFBD5487BB01FD4F0B323F62B"/>
  </w:style>
  <w:style w:type="paragraph" w:customStyle="1" w:styleId="9644864FAF87444E83C9C0E7E8113250">
    <w:name w:val="9644864FAF87444E83C9C0E7E8113250"/>
  </w:style>
  <w:style w:type="paragraph" w:customStyle="1" w:styleId="AA8554BA143D4953ABC2661CA63EA3AB">
    <w:name w:val="AA8554BA143D4953ABC2661CA63EA3AB"/>
  </w:style>
  <w:style w:type="paragraph" w:customStyle="1" w:styleId="3914F0C20E4A40BCAF050EDFA383DC91">
    <w:name w:val="3914F0C20E4A40BCAF050EDFA383DC91"/>
  </w:style>
  <w:style w:type="paragraph" w:customStyle="1" w:styleId="96E2C439632A468CAB5A2BC2D47AF52B">
    <w:name w:val="96E2C439632A468CAB5A2BC2D47AF52B"/>
  </w:style>
  <w:style w:type="paragraph" w:customStyle="1" w:styleId="6648520A6A684B18A32D2A7950075344">
    <w:name w:val="6648520A6A684B18A32D2A7950075344"/>
  </w:style>
  <w:style w:type="paragraph" w:customStyle="1" w:styleId="CCC168618B774101B1BCC2DDA7B996B3">
    <w:name w:val="CCC168618B774101B1BCC2DDA7B996B3"/>
  </w:style>
  <w:style w:type="paragraph" w:customStyle="1" w:styleId="6FDA39E9AFD8470693D2ECD8B43EAEB1">
    <w:name w:val="6FDA39E9AFD8470693D2ECD8B43EAEB1"/>
  </w:style>
  <w:style w:type="paragraph" w:customStyle="1" w:styleId="62749BAEF19946F9B42E0CCDBC452CD9">
    <w:name w:val="62749BAEF19946F9B42E0CCDBC452CD9"/>
  </w:style>
  <w:style w:type="paragraph" w:customStyle="1" w:styleId="A32BD63C51D54DF8817115BFD55E035A">
    <w:name w:val="A32BD63C51D54DF8817115BFD55E035A"/>
  </w:style>
  <w:style w:type="paragraph" w:customStyle="1" w:styleId="EDE6A05A305444E0AC1542EB8198843E">
    <w:name w:val="EDE6A05A305444E0AC1542EB8198843E"/>
  </w:style>
  <w:style w:type="paragraph" w:customStyle="1" w:styleId="22A536E88114472391C47AA020644939">
    <w:name w:val="22A536E88114472391C47AA020644939"/>
  </w:style>
  <w:style w:type="paragraph" w:customStyle="1" w:styleId="D5839D2A3AA74F2E80047809AEA836F6">
    <w:name w:val="D5839D2A3AA74F2E80047809AEA836F6"/>
  </w:style>
  <w:style w:type="paragraph" w:customStyle="1" w:styleId="0215EBFCAB0549AC82F96CDDEE545176">
    <w:name w:val="0215EBFCAB0549AC82F96CDDEE545176"/>
  </w:style>
  <w:style w:type="paragraph" w:customStyle="1" w:styleId="34C0E92AB286479EA6C074B052212F74">
    <w:name w:val="34C0E92AB286479EA6C074B052212F74"/>
  </w:style>
  <w:style w:type="paragraph" w:customStyle="1" w:styleId="7E29A052719641B59E84E5C33B84FC4B">
    <w:name w:val="7E29A052719641B59E84E5C33B84FC4B"/>
  </w:style>
  <w:style w:type="paragraph" w:customStyle="1" w:styleId="8FA81EA859A641DE92F9ECFB4EC9A099">
    <w:name w:val="8FA81EA859A641DE92F9ECFB4EC9A099"/>
  </w:style>
  <w:style w:type="paragraph" w:customStyle="1" w:styleId="9D00014149C444D5880A5FF043BFFEFF">
    <w:name w:val="9D00014149C444D5880A5FF043BFFEFF"/>
  </w:style>
  <w:style w:type="paragraph" w:customStyle="1" w:styleId="ABD1517E5AA1446EB33B43BA022B0155">
    <w:name w:val="ABD1517E5AA1446EB33B43BA022B0155"/>
  </w:style>
  <w:style w:type="paragraph" w:customStyle="1" w:styleId="517A14BAF6C04E03B88C69A63A7EC94F">
    <w:name w:val="517A14BAF6C04E03B88C69A63A7EC94F"/>
  </w:style>
  <w:style w:type="paragraph" w:customStyle="1" w:styleId="B55EB994FED94EF08C462CE3A4083656">
    <w:name w:val="B55EB994FED94EF08C462CE3A4083656"/>
  </w:style>
  <w:style w:type="paragraph" w:customStyle="1" w:styleId="26CC8F740E824DFE97F4FC15681C4D73">
    <w:name w:val="26CC8F740E824DFE97F4FC15681C4D73"/>
  </w:style>
  <w:style w:type="paragraph" w:customStyle="1" w:styleId="4A6BE601A55541ECA28CCBFBAF4A14BF">
    <w:name w:val="4A6BE601A55541ECA28CCBFBAF4A14BF"/>
  </w:style>
  <w:style w:type="paragraph" w:customStyle="1" w:styleId="337A7B8107B3422CAFC2CE112C362CD2">
    <w:name w:val="337A7B8107B3422CAFC2CE112C362CD2"/>
  </w:style>
  <w:style w:type="paragraph" w:customStyle="1" w:styleId="2F4D387B46F741A6A4C519765977219D">
    <w:name w:val="2F4D387B46F741A6A4C519765977219D"/>
  </w:style>
  <w:style w:type="paragraph" w:customStyle="1" w:styleId="70F556CEF0A94393AE82FA83CC6B505B">
    <w:name w:val="70F556CEF0A94393AE82FA83CC6B505B"/>
  </w:style>
  <w:style w:type="paragraph" w:customStyle="1" w:styleId="25FA03D14322407E96BC1091EF65E356">
    <w:name w:val="25FA03D14322407E96BC1091EF65E356"/>
  </w:style>
  <w:style w:type="paragraph" w:customStyle="1" w:styleId="C763C6AC3A5E45FAB0ACAE1D9DF4A838">
    <w:name w:val="C763C6AC3A5E45FAB0ACAE1D9DF4A838"/>
  </w:style>
  <w:style w:type="paragraph" w:customStyle="1" w:styleId="EBB42C046BA445DCBE62D162E66C8D1F">
    <w:name w:val="EBB42C046BA445DCBE62D162E66C8D1F"/>
  </w:style>
  <w:style w:type="paragraph" w:customStyle="1" w:styleId="81986BE0B0E64D9781F013625892C801">
    <w:name w:val="81986BE0B0E64D9781F013625892C801"/>
  </w:style>
  <w:style w:type="paragraph" w:customStyle="1" w:styleId="83BC1C9A1CDF40A4B6F21F73234E2D3D">
    <w:name w:val="83BC1C9A1CDF40A4B6F21F73234E2D3D"/>
  </w:style>
  <w:style w:type="paragraph" w:customStyle="1" w:styleId="5EBAEA51B62548FF9CBFC218F1ECA259">
    <w:name w:val="5EBAEA51B62548FF9CBFC218F1ECA259"/>
  </w:style>
  <w:style w:type="paragraph" w:customStyle="1" w:styleId="817708580FD640C6977E986224AB48B4">
    <w:name w:val="817708580FD640C6977E986224AB48B4"/>
  </w:style>
  <w:style w:type="paragraph" w:customStyle="1" w:styleId="6D322958F46F49FB899EA683D48EB3AC">
    <w:name w:val="6D322958F46F49FB899EA683D48EB3AC"/>
  </w:style>
  <w:style w:type="paragraph" w:customStyle="1" w:styleId="65DB77A5668E455AB3C17547C649BA3A">
    <w:name w:val="65DB77A5668E455AB3C17547C649BA3A"/>
  </w:style>
  <w:style w:type="paragraph" w:customStyle="1" w:styleId="9C947BC5DDE148AD95B826DDDED0459D">
    <w:name w:val="9C947BC5DDE148AD95B826DDDED0459D"/>
  </w:style>
  <w:style w:type="paragraph" w:customStyle="1" w:styleId="FB209010F3FC403CBC32AA669A77BA20">
    <w:name w:val="FB209010F3FC403CBC32AA669A77BA20"/>
  </w:style>
  <w:style w:type="paragraph" w:customStyle="1" w:styleId="F10505E2C2804D068F11A5F6B31DE11B">
    <w:name w:val="F10505E2C2804D068F11A5F6B31DE11B"/>
  </w:style>
  <w:style w:type="paragraph" w:customStyle="1" w:styleId="2144B013A17349729810F0FF2E33E338">
    <w:name w:val="2144B013A17349729810F0FF2E33E338"/>
  </w:style>
  <w:style w:type="paragraph" w:customStyle="1" w:styleId="90784E7895F14658914ED19DE662E89C">
    <w:name w:val="90784E7895F14658914ED19DE662E89C"/>
  </w:style>
  <w:style w:type="paragraph" w:customStyle="1" w:styleId="B0D28DB3E7254B37A6C2278A99CF53EA">
    <w:name w:val="B0D28DB3E7254B37A6C2278A99CF53EA"/>
  </w:style>
  <w:style w:type="paragraph" w:customStyle="1" w:styleId="F79D4954E7FB49CAA7754EA4D180180D">
    <w:name w:val="F79D4954E7FB49CAA7754EA4D180180D"/>
  </w:style>
  <w:style w:type="paragraph" w:customStyle="1" w:styleId="AE1E9E68B00E4730B332D09CBFDB9D6A">
    <w:name w:val="AE1E9E68B00E4730B332D09CBFDB9D6A"/>
  </w:style>
  <w:style w:type="paragraph" w:customStyle="1" w:styleId="EEF18B590ACA47DFB65041FCF6A68BCC">
    <w:name w:val="EEF18B590ACA47DFB65041FCF6A68BCC"/>
  </w:style>
  <w:style w:type="paragraph" w:customStyle="1" w:styleId="9E65B3A15D2B43D5B0C728A78D9058AB">
    <w:name w:val="9E65B3A15D2B43D5B0C728A78D9058AB"/>
  </w:style>
  <w:style w:type="paragraph" w:customStyle="1" w:styleId="FAD2058D895746B1AC35A8B13E41F667">
    <w:name w:val="FAD2058D895746B1AC35A8B13E41F667"/>
    <w:rsid w:val="0037504C"/>
    <w:rPr>
      <w:lang w:val="en-GB" w:eastAsia="en-GB"/>
    </w:rPr>
  </w:style>
  <w:style w:type="paragraph" w:customStyle="1" w:styleId="A1DF511A96C7409BBA6F7CD3B731783A">
    <w:name w:val="A1DF511A96C7409BBA6F7CD3B731783A"/>
  </w:style>
  <w:style w:type="paragraph" w:customStyle="1" w:styleId="07E35726D0A9458FB97C5B6F327E3C54">
    <w:name w:val="07E35726D0A9458FB97C5B6F327E3C54"/>
  </w:style>
  <w:style w:type="paragraph" w:customStyle="1" w:styleId="00BD9B3EEAA24D3DBCC83026F95A5BA5">
    <w:name w:val="00BD9B3EEAA24D3DBCC83026F95A5BA5"/>
  </w:style>
  <w:style w:type="paragraph" w:customStyle="1" w:styleId="A17651DB55FA4E068095388E09E1536B">
    <w:name w:val="A17651DB55FA4E068095388E09E1536B"/>
  </w:style>
  <w:style w:type="paragraph" w:customStyle="1" w:styleId="468AB1745346480382F0776BDCF401D7">
    <w:name w:val="468AB1745346480382F0776BDCF401D7"/>
  </w:style>
  <w:style w:type="paragraph" w:customStyle="1" w:styleId="1C69F8DB3F5E4C2E9F33F69ED91058B4">
    <w:name w:val="1C69F8DB3F5E4C2E9F33F69ED91058B4"/>
  </w:style>
  <w:style w:type="paragraph" w:customStyle="1" w:styleId="BE2E010BF1F948199BCA5E3CB4FB1739">
    <w:name w:val="BE2E010BF1F948199BCA5E3CB4FB1739"/>
  </w:style>
  <w:style w:type="paragraph" w:customStyle="1" w:styleId="B4030EC1B1324FB0A3394F1ED5EE6B66">
    <w:name w:val="B4030EC1B1324FB0A3394F1ED5EE6B66"/>
  </w:style>
  <w:style w:type="paragraph" w:customStyle="1" w:styleId="49C278519EA34128B086819BE96543B8">
    <w:name w:val="49C278519EA34128B086819BE96543B8"/>
    <w:rsid w:val="0037504C"/>
    <w:rPr>
      <w:lang w:val="en-GB" w:eastAsia="en-GB"/>
    </w:rPr>
  </w:style>
  <w:style w:type="paragraph" w:customStyle="1" w:styleId="FB7B16CD661E471D914E736199E60867">
    <w:name w:val="FB7B16CD661E471D914E736199E60867"/>
    <w:rsid w:val="0037504C"/>
    <w:rPr>
      <w:lang w:val="en-GB" w:eastAsia="en-GB"/>
    </w:rPr>
  </w:style>
  <w:style w:type="paragraph" w:customStyle="1" w:styleId="65B14BDD5FD14AEFB40B9656D0453275">
    <w:name w:val="65B14BDD5FD14AEFB40B9656D0453275"/>
  </w:style>
  <w:style w:type="paragraph" w:customStyle="1" w:styleId="1A9975A31F2645D0AF62B47BDF8F6713">
    <w:name w:val="1A9975A31F2645D0AF62B47BDF8F6713"/>
  </w:style>
  <w:style w:type="paragraph" w:customStyle="1" w:styleId="02AF6678AE5F4F3CBD5BBEB145C31798">
    <w:name w:val="02AF6678AE5F4F3CBD5BBEB145C31798"/>
  </w:style>
  <w:style w:type="paragraph" w:customStyle="1" w:styleId="C672849034BE4AA3A8933F257FD6F0A0">
    <w:name w:val="C672849034BE4AA3A8933F257FD6F0A0"/>
  </w:style>
  <w:style w:type="paragraph" w:customStyle="1" w:styleId="4FE84D4B2639425CB620D690A8107035">
    <w:name w:val="4FE84D4B2639425CB620D690A8107035"/>
  </w:style>
  <w:style w:type="paragraph" w:customStyle="1" w:styleId="17FDA87B9F944D6CBF562152666D7E35">
    <w:name w:val="17FDA87B9F944D6CBF562152666D7E35"/>
  </w:style>
  <w:style w:type="paragraph" w:customStyle="1" w:styleId="B7719C8C8FF1428496153A5F8E1DF8C0">
    <w:name w:val="B7719C8C8FF1428496153A5F8E1DF8C0"/>
  </w:style>
  <w:style w:type="paragraph" w:customStyle="1" w:styleId="D88190E11ADC43EE904FCEA21A32B079">
    <w:name w:val="D88190E11ADC43EE904FCEA21A32B079"/>
  </w:style>
  <w:style w:type="paragraph" w:customStyle="1" w:styleId="A2A62037A99942B889B19E0ED7E9111D">
    <w:name w:val="A2A62037A99942B889B19E0ED7E9111D"/>
  </w:style>
  <w:style w:type="paragraph" w:customStyle="1" w:styleId="6F82212DFF7748269D422FF6D8CF392A">
    <w:name w:val="6F82212DFF7748269D422FF6D8CF392A"/>
  </w:style>
  <w:style w:type="paragraph" w:customStyle="1" w:styleId="D51F6180CA594763AF1044EBF9C77D92">
    <w:name w:val="D51F6180CA594763AF1044EBF9C77D92"/>
  </w:style>
  <w:style w:type="paragraph" w:customStyle="1" w:styleId="223083A5F02740E891844302F7A87BA5">
    <w:name w:val="223083A5F02740E891844302F7A87BA5"/>
  </w:style>
  <w:style w:type="paragraph" w:customStyle="1" w:styleId="A2E1A81B315C4FC98D3EAD3D604AA1CF">
    <w:name w:val="A2E1A81B315C4FC98D3EAD3D604AA1CF"/>
  </w:style>
  <w:style w:type="paragraph" w:customStyle="1" w:styleId="7F2C8B50F89944718FA7A3F0DCDCC9B3">
    <w:name w:val="7F2C8B50F89944718FA7A3F0DCDCC9B3"/>
  </w:style>
  <w:style w:type="paragraph" w:customStyle="1" w:styleId="96FE405EEA754099AA8DE1DCD4F44A5F">
    <w:name w:val="96FE405EEA754099AA8DE1DCD4F44A5F"/>
  </w:style>
  <w:style w:type="paragraph" w:customStyle="1" w:styleId="2E29695B8735412282F45D05A51DAAA7">
    <w:name w:val="2E29695B8735412282F45D05A51DAAA7"/>
  </w:style>
  <w:style w:type="paragraph" w:customStyle="1" w:styleId="13F7DCC0F099468CADD39AE7DF93183E">
    <w:name w:val="13F7DCC0F099468CADD39AE7DF93183E"/>
  </w:style>
  <w:style w:type="paragraph" w:customStyle="1" w:styleId="B2985992795A44AD946DFBAA109BB1BD">
    <w:name w:val="B2985992795A44AD946DFBAA109BB1BD"/>
  </w:style>
  <w:style w:type="paragraph" w:customStyle="1" w:styleId="6464D357325A471D811E584EF5CCD7D0">
    <w:name w:val="6464D357325A471D811E584EF5CCD7D0"/>
  </w:style>
  <w:style w:type="paragraph" w:customStyle="1" w:styleId="251266F14D624EB79007E296FB0F29AC">
    <w:name w:val="251266F14D624EB79007E296FB0F29AC"/>
  </w:style>
  <w:style w:type="paragraph" w:customStyle="1" w:styleId="9C814AA272EC4F35B5C760756BE6E7D1">
    <w:name w:val="9C814AA272EC4F35B5C760756BE6E7D1"/>
  </w:style>
  <w:style w:type="paragraph" w:customStyle="1" w:styleId="AF458FC0A6404D099DF3774D4B7E36C6">
    <w:name w:val="AF458FC0A6404D099DF3774D4B7E36C6"/>
  </w:style>
  <w:style w:type="paragraph" w:customStyle="1" w:styleId="73300095921D4E0197684A8A28EA661E">
    <w:name w:val="73300095921D4E0197684A8A28EA661E"/>
  </w:style>
  <w:style w:type="paragraph" w:customStyle="1" w:styleId="C0066578C0BB4D9B9A06FEE2A0B4C71B">
    <w:name w:val="C0066578C0BB4D9B9A06FEE2A0B4C71B"/>
  </w:style>
  <w:style w:type="paragraph" w:customStyle="1" w:styleId="877CC26A55D84C028B56C2A86F828B94">
    <w:name w:val="877CC26A55D84C028B56C2A86F828B94"/>
  </w:style>
  <w:style w:type="paragraph" w:customStyle="1" w:styleId="DBD23A161F7443B9AB009160D0E47E12">
    <w:name w:val="DBD23A161F7443B9AB009160D0E47E12"/>
  </w:style>
  <w:style w:type="paragraph" w:customStyle="1" w:styleId="CE475780FB3045CCAD6CDF82EC3C5CC6">
    <w:name w:val="CE475780FB3045CCAD6CDF82EC3C5CC6"/>
  </w:style>
  <w:style w:type="paragraph" w:customStyle="1" w:styleId="2956C50B72004EE6BFD4ED92D11D2763">
    <w:name w:val="2956C50B72004EE6BFD4ED92D11D2763"/>
  </w:style>
  <w:style w:type="paragraph" w:customStyle="1" w:styleId="6C3AE0CECF3D4B61BB9C9E3CAB72472A">
    <w:name w:val="6C3AE0CECF3D4B61BB9C9E3CAB72472A"/>
  </w:style>
  <w:style w:type="paragraph" w:customStyle="1" w:styleId="1760D406954145889EE80C87C131AD4F">
    <w:name w:val="1760D406954145889EE80C87C131AD4F"/>
  </w:style>
  <w:style w:type="paragraph" w:customStyle="1" w:styleId="D1629B7D333D495E96BE95B2A0D03385">
    <w:name w:val="D1629B7D333D495E96BE95B2A0D03385"/>
  </w:style>
  <w:style w:type="paragraph" w:customStyle="1" w:styleId="4C2E0537D8B74C70B0729F6A784EC94D">
    <w:name w:val="4C2E0537D8B74C70B0729F6A784EC94D"/>
  </w:style>
  <w:style w:type="paragraph" w:customStyle="1" w:styleId="8D6F9E23B74B4BBCB0E15DB9A13D8033">
    <w:name w:val="8D6F9E23B74B4BBCB0E15DB9A13D8033"/>
  </w:style>
  <w:style w:type="paragraph" w:customStyle="1" w:styleId="63C75E7FFC2D4893BC4EDF9FAD8D2773">
    <w:name w:val="63C75E7FFC2D4893BC4EDF9FAD8D2773"/>
  </w:style>
  <w:style w:type="paragraph" w:customStyle="1" w:styleId="B9B0725AEF044D389757398687C399F3">
    <w:name w:val="B9B0725AEF044D389757398687C399F3"/>
  </w:style>
  <w:style w:type="paragraph" w:customStyle="1" w:styleId="95CDFF9F966F49A89514F5C20D0CCE2C">
    <w:name w:val="95CDFF9F966F49A89514F5C20D0CCE2C"/>
  </w:style>
  <w:style w:type="paragraph" w:customStyle="1" w:styleId="41B92AD3F46C4249AD429ADFA33A2403">
    <w:name w:val="41B92AD3F46C4249AD429ADFA33A2403"/>
  </w:style>
  <w:style w:type="paragraph" w:customStyle="1" w:styleId="CE3832FDA56148CAA8EAE90B4D0A7E26">
    <w:name w:val="CE3832FDA56148CAA8EAE90B4D0A7E26"/>
  </w:style>
  <w:style w:type="paragraph" w:customStyle="1" w:styleId="A02F9098628B4E06A37A1224E7D65EB2">
    <w:name w:val="A02F9098628B4E06A37A1224E7D65EB2"/>
  </w:style>
  <w:style w:type="paragraph" w:customStyle="1" w:styleId="54145E470A48413DA5188647FFC26628">
    <w:name w:val="54145E470A48413DA5188647FFC26628"/>
  </w:style>
  <w:style w:type="paragraph" w:customStyle="1" w:styleId="B2BFE997903249AB8A83F2BE0C1655A2">
    <w:name w:val="B2BFE997903249AB8A83F2BE0C1655A2"/>
    <w:rsid w:val="0037504C"/>
    <w:rPr>
      <w:lang w:val="en-GB" w:eastAsia="en-GB"/>
    </w:rPr>
  </w:style>
  <w:style w:type="paragraph" w:customStyle="1" w:styleId="C59DE209357C49759107F614AC606B87">
    <w:name w:val="C59DE209357C49759107F614AC606B87"/>
    <w:rsid w:val="0037504C"/>
    <w:rPr>
      <w:lang w:val="en-GB" w:eastAsia="en-GB"/>
    </w:rPr>
  </w:style>
  <w:style w:type="paragraph" w:customStyle="1" w:styleId="888713BC6392406CB182399EC436B262">
    <w:name w:val="888713BC6392406CB182399EC436B262"/>
    <w:rsid w:val="0037504C"/>
    <w:rPr>
      <w:lang w:val="en-GB" w:eastAsia="en-GB"/>
    </w:rPr>
  </w:style>
  <w:style w:type="paragraph" w:customStyle="1" w:styleId="E934251889464D6E91CB98CE97EB3F2A">
    <w:name w:val="E934251889464D6E91CB98CE97EB3F2A"/>
    <w:rsid w:val="0037504C"/>
    <w:rPr>
      <w:lang w:val="en-GB" w:eastAsia="en-GB"/>
    </w:rPr>
  </w:style>
  <w:style w:type="paragraph" w:customStyle="1" w:styleId="3EA633489AE8431F91B0F0E77656D04C">
    <w:name w:val="3EA633489AE8431F91B0F0E77656D04C"/>
    <w:rsid w:val="0037504C"/>
    <w:rPr>
      <w:lang w:val="en-GB" w:eastAsia="en-GB"/>
    </w:rPr>
  </w:style>
  <w:style w:type="paragraph" w:customStyle="1" w:styleId="827BEF5367D9448F8E85C1C086C07729">
    <w:name w:val="827BEF5367D9448F8E85C1C086C07729"/>
    <w:rsid w:val="0037504C"/>
    <w:rPr>
      <w:lang w:val="en-GB" w:eastAsia="en-GB"/>
    </w:rPr>
  </w:style>
  <w:style w:type="paragraph" w:customStyle="1" w:styleId="665AEC19F9384DEBA8B0CD9B5F7CE8BD">
    <w:name w:val="665AEC19F9384DEBA8B0CD9B5F7CE8BD"/>
    <w:rsid w:val="0037504C"/>
    <w:rPr>
      <w:lang w:val="en-GB" w:eastAsia="en-GB"/>
    </w:rPr>
  </w:style>
  <w:style w:type="paragraph" w:customStyle="1" w:styleId="96A0FA4D294B4657A864B04B7D9392F6">
    <w:name w:val="96A0FA4D294B4657A864B04B7D9392F6"/>
    <w:rsid w:val="0037504C"/>
    <w:rPr>
      <w:lang w:val="en-GB" w:eastAsia="en-GB"/>
    </w:rPr>
  </w:style>
  <w:style w:type="paragraph" w:customStyle="1" w:styleId="C6B2F520EE514193BBD96CE3D637F10D">
    <w:name w:val="C6B2F520EE514193BBD96CE3D637F10D"/>
    <w:rsid w:val="0037504C"/>
    <w:rPr>
      <w:lang w:val="en-GB" w:eastAsia="en-GB"/>
    </w:rPr>
  </w:style>
  <w:style w:type="paragraph" w:customStyle="1" w:styleId="419949DD83474AC4BFA5D0891E1E6DEE">
    <w:name w:val="419949DD83474AC4BFA5D0891E1E6DEE"/>
    <w:rsid w:val="0037504C"/>
    <w:rPr>
      <w:lang w:val="en-GB" w:eastAsia="en-GB"/>
    </w:rPr>
  </w:style>
  <w:style w:type="paragraph" w:customStyle="1" w:styleId="45E68E00BCEF41819D8CCC26C035EE72">
    <w:name w:val="45E68E00BCEF41819D8CCC26C035EE72"/>
    <w:rsid w:val="0037504C"/>
    <w:rPr>
      <w:lang w:val="en-GB" w:eastAsia="en-GB"/>
    </w:rPr>
  </w:style>
  <w:style w:type="paragraph" w:customStyle="1" w:styleId="60848E96C1484383AF275A67A6C0141C">
    <w:name w:val="60848E96C1484383AF275A67A6C0141C"/>
    <w:rsid w:val="0037504C"/>
    <w:rPr>
      <w:lang w:val="en-GB" w:eastAsia="en-GB"/>
    </w:rPr>
  </w:style>
  <w:style w:type="paragraph" w:customStyle="1" w:styleId="C99611C8A41644EDB511CEB8AA48C731">
    <w:name w:val="C99611C8A41644EDB511CEB8AA48C731"/>
    <w:rsid w:val="0037504C"/>
    <w:rPr>
      <w:lang w:val="en-GB" w:eastAsia="en-GB"/>
    </w:rPr>
  </w:style>
  <w:style w:type="paragraph" w:customStyle="1" w:styleId="58D2FB0DD42F462FBE636E50F44EC1CE">
    <w:name w:val="58D2FB0DD42F462FBE636E50F44EC1CE"/>
    <w:rsid w:val="0037504C"/>
    <w:rPr>
      <w:lang w:val="en-GB" w:eastAsia="en-GB"/>
    </w:rPr>
  </w:style>
  <w:style w:type="paragraph" w:customStyle="1" w:styleId="DD3648F366E54DE593FA0AA716BFCA37">
    <w:name w:val="DD3648F366E54DE593FA0AA716BFCA37"/>
    <w:rsid w:val="0037504C"/>
    <w:rPr>
      <w:lang w:val="en-GB" w:eastAsia="en-GB"/>
    </w:rPr>
  </w:style>
  <w:style w:type="paragraph" w:customStyle="1" w:styleId="B62AAEFCA1B949E3B1B3D226B8470098">
    <w:name w:val="B62AAEFCA1B949E3B1B3D226B8470098"/>
    <w:rsid w:val="0037504C"/>
    <w:rPr>
      <w:lang w:val="en-GB" w:eastAsia="en-GB"/>
    </w:rPr>
  </w:style>
  <w:style w:type="paragraph" w:customStyle="1" w:styleId="923D8D0A2D1647A180E210ABE9D4EA77">
    <w:name w:val="923D8D0A2D1647A180E210ABE9D4EA77"/>
    <w:rsid w:val="0037504C"/>
    <w:rPr>
      <w:lang w:val="en-GB" w:eastAsia="en-GB"/>
    </w:rPr>
  </w:style>
  <w:style w:type="paragraph" w:customStyle="1" w:styleId="00B7BF38D769446CBF97D2F15DE129BC">
    <w:name w:val="00B7BF38D769446CBF97D2F15DE129BC"/>
    <w:rsid w:val="0037504C"/>
    <w:rPr>
      <w:lang w:val="en-GB" w:eastAsia="en-GB"/>
    </w:rPr>
  </w:style>
  <w:style w:type="paragraph" w:customStyle="1" w:styleId="FB90203898FA4A7CBCD4C2EEC6BDB263">
    <w:name w:val="FB90203898FA4A7CBCD4C2EEC6BDB263"/>
    <w:rsid w:val="0037504C"/>
    <w:rPr>
      <w:lang w:val="en-GB" w:eastAsia="en-GB"/>
    </w:rPr>
  </w:style>
  <w:style w:type="paragraph" w:customStyle="1" w:styleId="190B63E39B55450CA75546103B619917">
    <w:name w:val="190B63E39B55450CA75546103B619917"/>
    <w:rsid w:val="0037504C"/>
    <w:rPr>
      <w:lang w:val="en-GB" w:eastAsia="en-GB"/>
    </w:rPr>
  </w:style>
  <w:style w:type="paragraph" w:customStyle="1" w:styleId="B529829CC7D44330B13CF63FF8B60E5F">
    <w:name w:val="B529829CC7D44330B13CF63FF8B60E5F"/>
    <w:rsid w:val="0037504C"/>
    <w:rPr>
      <w:lang w:val="en-GB" w:eastAsia="en-GB"/>
    </w:rPr>
  </w:style>
  <w:style w:type="paragraph" w:customStyle="1" w:styleId="D246EB18F4A247B0A1E60B716EAA41A6">
    <w:name w:val="D246EB18F4A247B0A1E60B716EAA41A6"/>
    <w:rsid w:val="0037504C"/>
    <w:rPr>
      <w:lang w:val="en-GB" w:eastAsia="en-GB"/>
    </w:rPr>
  </w:style>
  <w:style w:type="paragraph" w:customStyle="1" w:styleId="B1200C8E2D894FE1909BA676CBD12F75">
    <w:name w:val="B1200C8E2D894FE1909BA676CBD12F75"/>
    <w:rsid w:val="0037504C"/>
    <w:rPr>
      <w:lang w:val="en-GB" w:eastAsia="en-GB"/>
    </w:rPr>
  </w:style>
  <w:style w:type="paragraph" w:customStyle="1" w:styleId="900942CAEE124F469461305D48B82860">
    <w:name w:val="900942CAEE124F469461305D48B82860"/>
    <w:rsid w:val="0037504C"/>
    <w:rPr>
      <w:lang w:val="en-GB" w:eastAsia="en-GB"/>
    </w:rPr>
  </w:style>
  <w:style w:type="paragraph" w:customStyle="1" w:styleId="F973C9F0A0C4465C9517AAF061AF76F3">
    <w:name w:val="F973C9F0A0C4465C9517AAF061AF76F3"/>
    <w:rsid w:val="0037504C"/>
    <w:rPr>
      <w:lang w:val="en-GB" w:eastAsia="en-GB"/>
    </w:rPr>
  </w:style>
  <w:style w:type="paragraph" w:customStyle="1" w:styleId="062A64F5DBE646EB9158610088CF86EC">
    <w:name w:val="062A64F5DBE646EB9158610088CF86EC"/>
    <w:rsid w:val="0037504C"/>
    <w:rPr>
      <w:lang w:val="en-GB" w:eastAsia="en-GB"/>
    </w:rPr>
  </w:style>
  <w:style w:type="paragraph" w:customStyle="1" w:styleId="65C62446C0EE4E828BF7EEEEA8B2156B">
    <w:name w:val="65C62446C0EE4E828BF7EEEEA8B2156B"/>
    <w:rsid w:val="0037504C"/>
    <w:rPr>
      <w:lang w:val="en-GB" w:eastAsia="en-GB"/>
    </w:rPr>
  </w:style>
  <w:style w:type="paragraph" w:customStyle="1" w:styleId="63F3466210AA46CC8AEB3AA5B66AFA5D">
    <w:name w:val="63F3466210AA46CC8AEB3AA5B66AFA5D"/>
    <w:rsid w:val="0037504C"/>
    <w:rPr>
      <w:lang w:val="en-GB" w:eastAsia="en-GB"/>
    </w:rPr>
  </w:style>
  <w:style w:type="paragraph" w:customStyle="1" w:styleId="A860F36E3BED4394927D1209CA6E813F">
    <w:name w:val="A860F36E3BED4394927D1209CA6E813F"/>
    <w:rsid w:val="0037504C"/>
    <w:rPr>
      <w:lang w:val="en-GB" w:eastAsia="en-GB"/>
    </w:rPr>
  </w:style>
  <w:style w:type="paragraph" w:customStyle="1" w:styleId="B14CD9B62B3040F7AB110F9A0E6852FD">
    <w:name w:val="B14CD9B62B3040F7AB110F9A0E6852FD"/>
    <w:rsid w:val="0037504C"/>
    <w:rPr>
      <w:lang w:val="en-GB" w:eastAsia="en-GB"/>
    </w:rPr>
  </w:style>
  <w:style w:type="paragraph" w:customStyle="1" w:styleId="642F9E083AE64461B1F277895A1DC20A">
    <w:name w:val="642F9E083AE64461B1F277895A1DC20A"/>
    <w:rsid w:val="0037504C"/>
    <w:rPr>
      <w:lang w:val="en-GB" w:eastAsia="en-GB"/>
    </w:rPr>
  </w:style>
  <w:style w:type="paragraph" w:customStyle="1" w:styleId="AE5EE49266EC4526884B4D6636B067E9">
    <w:name w:val="AE5EE49266EC4526884B4D6636B067E9"/>
    <w:rsid w:val="0037504C"/>
    <w:rPr>
      <w:lang w:val="en-GB" w:eastAsia="en-GB"/>
    </w:rPr>
  </w:style>
  <w:style w:type="paragraph" w:customStyle="1" w:styleId="780D5082276D443B9001E10D566396D8">
    <w:name w:val="780D5082276D443B9001E10D566396D8"/>
    <w:rsid w:val="0037504C"/>
    <w:rPr>
      <w:lang w:val="en-GB" w:eastAsia="en-GB"/>
    </w:rPr>
  </w:style>
  <w:style w:type="paragraph" w:customStyle="1" w:styleId="0F393E96AA154242B6E4CEF43E70D13B">
    <w:name w:val="0F393E96AA154242B6E4CEF43E70D13B"/>
    <w:rsid w:val="0037504C"/>
    <w:rPr>
      <w:lang w:val="en-GB" w:eastAsia="en-GB"/>
    </w:rPr>
  </w:style>
  <w:style w:type="paragraph" w:customStyle="1" w:styleId="91F7EBFDCBA545728B18BD60B8ACBBDB">
    <w:name w:val="91F7EBFDCBA545728B18BD60B8ACBBDB"/>
    <w:rsid w:val="0037504C"/>
    <w:rPr>
      <w:lang w:val="en-GB" w:eastAsia="en-GB"/>
    </w:rPr>
  </w:style>
  <w:style w:type="paragraph" w:customStyle="1" w:styleId="50002A245F664F36B82D34BF26C04950">
    <w:name w:val="50002A245F664F36B82D34BF26C04950"/>
    <w:rsid w:val="0037504C"/>
    <w:rPr>
      <w:lang w:val="en-GB" w:eastAsia="en-GB"/>
    </w:rPr>
  </w:style>
  <w:style w:type="paragraph" w:customStyle="1" w:styleId="FFC91195347742B8BF4ED6438FCF5A8D">
    <w:name w:val="FFC91195347742B8BF4ED6438FCF5A8D"/>
    <w:rsid w:val="0037504C"/>
    <w:rPr>
      <w:lang w:val="en-GB" w:eastAsia="en-GB"/>
    </w:rPr>
  </w:style>
  <w:style w:type="paragraph" w:customStyle="1" w:styleId="DAF9790DD61E48898FD040A4BF34901D">
    <w:name w:val="DAF9790DD61E48898FD040A4BF34901D"/>
    <w:rsid w:val="0037504C"/>
    <w:rPr>
      <w:lang w:val="en-GB" w:eastAsia="en-GB"/>
    </w:rPr>
  </w:style>
  <w:style w:type="paragraph" w:customStyle="1" w:styleId="44FE9DB191AF496A9DB260E23754E02D">
    <w:name w:val="44FE9DB191AF496A9DB260E23754E02D"/>
    <w:rsid w:val="0037504C"/>
    <w:rPr>
      <w:lang w:val="en-GB" w:eastAsia="en-GB"/>
    </w:rPr>
  </w:style>
  <w:style w:type="paragraph" w:customStyle="1" w:styleId="DB4FB7F4B9B342B89F6324BCE0E21330">
    <w:name w:val="DB4FB7F4B9B342B89F6324BCE0E21330"/>
    <w:rsid w:val="0037504C"/>
    <w:rPr>
      <w:lang w:val="en-GB" w:eastAsia="en-GB"/>
    </w:rPr>
  </w:style>
  <w:style w:type="paragraph" w:customStyle="1" w:styleId="3DBD4888024D44B1818A310091F60B79">
    <w:name w:val="3DBD4888024D44B1818A310091F60B79"/>
    <w:rsid w:val="0037504C"/>
    <w:rPr>
      <w:lang w:val="en-GB" w:eastAsia="en-GB"/>
    </w:rPr>
  </w:style>
  <w:style w:type="paragraph" w:customStyle="1" w:styleId="31C16F631AF34F9D9DFED28DEA5EF5F0">
    <w:name w:val="31C16F631AF34F9D9DFED28DEA5EF5F0"/>
    <w:rsid w:val="0037504C"/>
    <w:rPr>
      <w:lang w:val="en-GB" w:eastAsia="en-GB"/>
    </w:rPr>
  </w:style>
  <w:style w:type="paragraph" w:customStyle="1" w:styleId="9F9403F200D0469BAA7AE9822BC863E4">
    <w:name w:val="9F9403F200D0469BAA7AE9822BC863E4"/>
    <w:rsid w:val="0037504C"/>
    <w:rPr>
      <w:lang w:val="en-GB" w:eastAsia="en-GB"/>
    </w:rPr>
  </w:style>
  <w:style w:type="paragraph" w:customStyle="1" w:styleId="D539BF4B96DC465BA0B4C4300DC6D3C2">
    <w:name w:val="D539BF4B96DC465BA0B4C4300DC6D3C2"/>
    <w:rsid w:val="0037504C"/>
    <w:rPr>
      <w:lang w:val="en-GB" w:eastAsia="en-GB"/>
    </w:rPr>
  </w:style>
  <w:style w:type="paragraph" w:customStyle="1" w:styleId="554713859CB4402D9A9C445B34AD08C9">
    <w:name w:val="554713859CB4402D9A9C445B34AD08C9"/>
    <w:rsid w:val="0037504C"/>
    <w:rPr>
      <w:lang w:val="en-GB" w:eastAsia="en-GB"/>
    </w:rPr>
  </w:style>
  <w:style w:type="paragraph" w:customStyle="1" w:styleId="3082E4A9FF304CE3A32926E8333258EF">
    <w:name w:val="3082E4A9FF304CE3A32926E8333258EF"/>
    <w:rsid w:val="0037504C"/>
    <w:rPr>
      <w:lang w:val="en-GB" w:eastAsia="en-GB"/>
    </w:rPr>
  </w:style>
  <w:style w:type="paragraph" w:customStyle="1" w:styleId="9FD8EC3AF4354C058CC49EAD175EA295">
    <w:name w:val="9FD8EC3AF4354C058CC49EAD175EA295"/>
    <w:rsid w:val="0037504C"/>
    <w:rPr>
      <w:lang w:val="en-GB" w:eastAsia="en-GB"/>
    </w:rPr>
  </w:style>
  <w:style w:type="paragraph" w:customStyle="1" w:styleId="8CB2BCFB113941CB8D94649639E3BF86">
    <w:name w:val="8CB2BCFB113941CB8D94649639E3BF86"/>
    <w:rsid w:val="0037504C"/>
    <w:rPr>
      <w:lang w:val="en-GB" w:eastAsia="en-GB"/>
    </w:rPr>
  </w:style>
  <w:style w:type="paragraph" w:customStyle="1" w:styleId="E312EC72120D4B318E548E5FBCCFAEC0">
    <w:name w:val="E312EC72120D4B318E548E5FBCCFAEC0"/>
    <w:rsid w:val="0037504C"/>
    <w:rPr>
      <w:lang w:val="en-GB" w:eastAsia="en-GB"/>
    </w:rPr>
  </w:style>
  <w:style w:type="paragraph" w:customStyle="1" w:styleId="B943E0097A514E9C958FB06719A2FD49">
    <w:name w:val="B943E0097A514E9C958FB06719A2FD49"/>
    <w:rsid w:val="0037504C"/>
    <w:rPr>
      <w:lang w:val="en-GB" w:eastAsia="en-GB"/>
    </w:rPr>
  </w:style>
  <w:style w:type="paragraph" w:customStyle="1" w:styleId="607159C1E6E64DC1BBBFCA88FE6317A7">
    <w:name w:val="607159C1E6E64DC1BBBFCA88FE6317A7"/>
    <w:rsid w:val="0037504C"/>
    <w:rPr>
      <w:lang w:val="en-GB" w:eastAsia="en-GB"/>
    </w:rPr>
  </w:style>
  <w:style w:type="paragraph" w:customStyle="1" w:styleId="87B85E2DDE78414E995F0BFD9E38B38C">
    <w:name w:val="87B85E2DDE78414E995F0BFD9E38B38C"/>
    <w:rsid w:val="0037504C"/>
    <w:rPr>
      <w:lang w:val="en-GB" w:eastAsia="en-GB"/>
    </w:rPr>
  </w:style>
  <w:style w:type="paragraph" w:customStyle="1" w:styleId="9F1DCC23273B456DB00020FD5B5C111E">
    <w:name w:val="9F1DCC23273B456DB00020FD5B5C111E"/>
    <w:rsid w:val="0037504C"/>
    <w:rPr>
      <w:lang w:val="en-GB" w:eastAsia="en-GB"/>
    </w:rPr>
  </w:style>
  <w:style w:type="paragraph" w:customStyle="1" w:styleId="73571BD5C3CA483D9676BCEEF174DEEC">
    <w:name w:val="73571BD5C3CA483D9676BCEEF174DEEC"/>
    <w:rsid w:val="0037504C"/>
    <w:rPr>
      <w:lang w:val="en-GB" w:eastAsia="en-GB"/>
    </w:rPr>
  </w:style>
  <w:style w:type="paragraph" w:customStyle="1" w:styleId="47470F9C7DA74EC6BD7FD296EDF22E5A">
    <w:name w:val="47470F9C7DA74EC6BD7FD296EDF22E5A"/>
    <w:rsid w:val="0037504C"/>
    <w:rPr>
      <w:lang w:val="en-GB" w:eastAsia="en-GB"/>
    </w:rPr>
  </w:style>
  <w:style w:type="paragraph" w:customStyle="1" w:styleId="2AB72558322A4CA78548AC1513BD9F40">
    <w:name w:val="2AB72558322A4CA78548AC1513BD9F40"/>
    <w:rsid w:val="0037504C"/>
    <w:rPr>
      <w:lang w:val="en-GB" w:eastAsia="en-GB"/>
    </w:rPr>
  </w:style>
  <w:style w:type="paragraph" w:customStyle="1" w:styleId="C569EBEF88D54442A46F200F1D981786">
    <w:name w:val="C569EBEF88D54442A46F200F1D981786"/>
    <w:rsid w:val="0037504C"/>
    <w:rPr>
      <w:lang w:val="en-GB" w:eastAsia="en-GB"/>
    </w:rPr>
  </w:style>
  <w:style w:type="paragraph" w:customStyle="1" w:styleId="F1591635FC6240D497900FB1EB31443B">
    <w:name w:val="F1591635FC6240D497900FB1EB31443B"/>
    <w:rsid w:val="0037504C"/>
    <w:rPr>
      <w:lang w:val="en-GB" w:eastAsia="en-GB"/>
    </w:rPr>
  </w:style>
  <w:style w:type="paragraph" w:customStyle="1" w:styleId="45EDB398CC424D3C9156B25AAC89C339">
    <w:name w:val="45EDB398CC424D3C9156B25AAC89C339"/>
    <w:rsid w:val="0037504C"/>
    <w:rPr>
      <w:lang w:val="en-GB" w:eastAsia="en-GB"/>
    </w:rPr>
  </w:style>
  <w:style w:type="paragraph" w:customStyle="1" w:styleId="D9CED39A484047EABC77764C80E1B8B6">
    <w:name w:val="D9CED39A484047EABC77764C80E1B8B6"/>
    <w:rsid w:val="0037504C"/>
    <w:rPr>
      <w:lang w:val="en-GB" w:eastAsia="en-GB"/>
    </w:rPr>
  </w:style>
  <w:style w:type="paragraph" w:customStyle="1" w:styleId="9B28DFCDA1B54BCDB464E5AF8B578D3E">
    <w:name w:val="9B28DFCDA1B54BCDB464E5AF8B578D3E"/>
    <w:rsid w:val="0037504C"/>
    <w:rPr>
      <w:lang w:val="en-GB" w:eastAsia="en-GB"/>
    </w:rPr>
  </w:style>
  <w:style w:type="paragraph" w:customStyle="1" w:styleId="64DC33FABAFB404A8B962BE348151BB8">
    <w:name w:val="64DC33FABAFB404A8B962BE348151BB8"/>
    <w:rsid w:val="0037504C"/>
    <w:rPr>
      <w:lang w:val="en-GB" w:eastAsia="en-GB"/>
    </w:rPr>
  </w:style>
  <w:style w:type="paragraph" w:customStyle="1" w:styleId="A7CE3A1FEFA84C9F911D4A04BB056137">
    <w:name w:val="A7CE3A1FEFA84C9F911D4A04BB056137"/>
    <w:rsid w:val="0037504C"/>
    <w:rPr>
      <w:lang w:val="en-GB" w:eastAsia="en-GB"/>
    </w:rPr>
  </w:style>
  <w:style w:type="paragraph" w:customStyle="1" w:styleId="C01DEDC66FAA47289F5E4453E5A943F2">
    <w:name w:val="C01DEDC66FAA47289F5E4453E5A943F2"/>
    <w:rsid w:val="00800E4A"/>
  </w:style>
  <w:style w:type="paragraph" w:customStyle="1" w:styleId="88D7EAB53D3B4975B0CA907BEC3F0B92">
    <w:name w:val="88D7EAB53D3B4975B0CA907BEC3F0B92"/>
    <w:rsid w:val="00800E4A"/>
  </w:style>
  <w:style w:type="paragraph" w:customStyle="1" w:styleId="CBA9EDDD3D4748B9A6F8AAAE1ED05187">
    <w:name w:val="CBA9EDDD3D4748B9A6F8AAAE1ED05187"/>
    <w:rsid w:val="00800E4A"/>
  </w:style>
  <w:style w:type="paragraph" w:customStyle="1" w:styleId="105F8F5A661F4D73930EB5E7635F52FE">
    <w:name w:val="105F8F5A661F4D73930EB5E7635F52FE"/>
    <w:rsid w:val="00800E4A"/>
  </w:style>
  <w:style w:type="paragraph" w:customStyle="1" w:styleId="E9FC7ED1522B469AA02F5D6B0720D598">
    <w:name w:val="E9FC7ED1522B469AA02F5D6B0720D598"/>
    <w:rsid w:val="00800E4A"/>
  </w:style>
  <w:style w:type="paragraph" w:customStyle="1" w:styleId="CE884BE1DE3F4066B45AE76408FA3635">
    <w:name w:val="CE884BE1DE3F4066B45AE76408FA3635"/>
    <w:rsid w:val="00800E4A"/>
  </w:style>
  <w:style w:type="paragraph" w:customStyle="1" w:styleId="D61DF84403294905AF3D464729CE0223">
    <w:name w:val="D61DF84403294905AF3D464729CE0223"/>
    <w:rsid w:val="00800E4A"/>
  </w:style>
  <w:style w:type="paragraph" w:customStyle="1" w:styleId="BC82D71C1A49449FA87671A05B6B7DD2">
    <w:name w:val="BC82D71C1A49449FA87671A05B6B7DD2"/>
    <w:rsid w:val="00800E4A"/>
  </w:style>
  <w:style w:type="paragraph" w:customStyle="1" w:styleId="EB0F9488AD57476195C0A05243B2B6ED">
    <w:name w:val="EB0F9488AD57476195C0A05243B2B6ED"/>
    <w:rsid w:val="00800E4A"/>
  </w:style>
  <w:style w:type="paragraph" w:customStyle="1" w:styleId="A7EF1867A4024047A9481CD6404B5C3D">
    <w:name w:val="A7EF1867A4024047A9481CD6404B5C3D"/>
    <w:rsid w:val="00800E4A"/>
  </w:style>
  <w:style w:type="paragraph" w:customStyle="1" w:styleId="D11BA5321EEE494FB02F4545794FABB9">
    <w:name w:val="D11BA5321EEE494FB02F4545794FABB9"/>
    <w:rsid w:val="00800E4A"/>
  </w:style>
  <w:style w:type="paragraph" w:customStyle="1" w:styleId="D06A21FD442C43B880B6B81B9D297E59">
    <w:name w:val="D06A21FD442C43B880B6B81B9D297E59"/>
    <w:rsid w:val="00800E4A"/>
  </w:style>
  <w:style w:type="paragraph" w:customStyle="1" w:styleId="3315681CF54842EDB645D21516DA0A5C">
    <w:name w:val="3315681CF54842EDB645D21516DA0A5C"/>
    <w:rsid w:val="00800E4A"/>
  </w:style>
  <w:style w:type="paragraph" w:customStyle="1" w:styleId="AB70B7ECA48D4B6E9A4EBB586002DCF7">
    <w:name w:val="AB70B7ECA48D4B6E9A4EBB586002DCF7"/>
    <w:rsid w:val="00800E4A"/>
  </w:style>
  <w:style w:type="paragraph" w:customStyle="1" w:styleId="0AD92D3311104A0BB2297C96F9DC7128">
    <w:name w:val="0AD92D3311104A0BB2297C96F9DC7128"/>
    <w:rsid w:val="00800E4A"/>
  </w:style>
  <w:style w:type="paragraph" w:customStyle="1" w:styleId="A17972F3EEEB4868A23A7040DE587CC0">
    <w:name w:val="A17972F3EEEB4868A23A7040DE587CC0"/>
    <w:rsid w:val="00800E4A"/>
  </w:style>
  <w:style w:type="paragraph" w:customStyle="1" w:styleId="43BB2488D3FC4A929AD14B81CA78DD36">
    <w:name w:val="43BB2488D3FC4A929AD14B81CA78DD36"/>
    <w:rsid w:val="00800E4A"/>
  </w:style>
  <w:style w:type="paragraph" w:customStyle="1" w:styleId="5A2A7749A1844D549AE9C275D625FC0E">
    <w:name w:val="5A2A7749A1844D549AE9C275D625FC0E"/>
    <w:rsid w:val="00800E4A"/>
  </w:style>
  <w:style w:type="paragraph" w:customStyle="1" w:styleId="9EB24F21DB6D4E24A1C26B0954752177">
    <w:name w:val="9EB24F21DB6D4E24A1C26B0954752177"/>
  </w:style>
  <w:style w:type="paragraph" w:customStyle="1" w:styleId="BCFC05C831604C34AEF96955021A9AF7">
    <w:name w:val="BCFC05C831604C34AEF96955021A9AF7"/>
  </w:style>
  <w:style w:type="paragraph" w:customStyle="1" w:styleId="37DBA5683CA44DD0B2AC2FD90FE240D9">
    <w:name w:val="37DBA5683CA44DD0B2AC2FD90FE240D9"/>
  </w:style>
  <w:style w:type="paragraph" w:customStyle="1" w:styleId="9413BB1FF3A34358B5AC428EB25ACC13">
    <w:name w:val="9413BB1FF3A34358B5AC428EB25ACC13"/>
  </w:style>
  <w:style w:type="paragraph" w:customStyle="1" w:styleId="95F022C312FE440889F8015819C2F6E1">
    <w:name w:val="95F022C312FE440889F8015819C2F6E1"/>
  </w:style>
  <w:style w:type="paragraph" w:customStyle="1" w:styleId="9DBB473596E044C7ACFC3CF836A96FB8">
    <w:name w:val="9DBB473596E044C7ACFC3CF836A96FB8"/>
  </w:style>
  <w:style w:type="paragraph" w:customStyle="1" w:styleId="929519F91AD24B1DB07C3771BBE3956C">
    <w:name w:val="929519F91AD24B1DB07C3771BBE3956C"/>
  </w:style>
  <w:style w:type="paragraph" w:customStyle="1" w:styleId="9D4B044ECA314FD3973C834AE0839EBE">
    <w:name w:val="9D4B044ECA314FD3973C834AE0839EBE"/>
    <w:rsid w:val="0071656C"/>
  </w:style>
  <w:style w:type="paragraph" w:customStyle="1" w:styleId="A29B6ECADFB946CFA3617A9615C1C029">
    <w:name w:val="A29B6ECADFB946CFA3617A9615C1C029"/>
    <w:rsid w:val="00F35379"/>
    <w:rPr>
      <w:kern w:val="2"/>
      <w14:ligatures w14:val="standardContextual"/>
    </w:rPr>
  </w:style>
  <w:style w:type="paragraph" w:customStyle="1" w:styleId="E0799D0E563A41038A463745097E8068">
    <w:name w:val="E0799D0E563A41038A463745097E8068"/>
    <w:rsid w:val="00F35379"/>
    <w:rPr>
      <w:kern w:val="2"/>
      <w14:ligatures w14:val="standardContextual"/>
    </w:rPr>
  </w:style>
  <w:style w:type="paragraph" w:customStyle="1" w:styleId="0BE6E5128A5449A7B087F4B91E6CEDC9">
    <w:name w:val="0BE6E5128A5449A7B087F4B91E6CEDC9"/>
    <w:rsid w:val="00F35379"/>
    <w:rPr>
      <w:kern w:val="2"/>
      <w14:ligatures w14:val="standardContextual"/>
    </w:rPr>
  </w:style>
  <w:style w:type="paragraph" w:customStyle="1" w:styleId="81CB967FE44C4930848E0E8E08415913">
    <w:name w:val="81CB967FE44C4930848E0E8E08415913"/>
    <w:rsid w:val="00F35379"/>
    <w:rPr>
      <w:kern w:val="2"/>
      <w14:ligatures w14:val="standardContextual"/>
    </w:rPr>
  </w:style>
  <w:style w:type="paragraph" w:customStyle="1" w:styleId="E400A9610D7B44C2986F95139C49AEB7">
    <w:name w:val="E400A9610D7B44C2986F95139C49AEB7"/>
    <w:rsid w:val="00F353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44403-f3ee-4177-94fe-65e1cbd0c3f2">
      <Terms xmlns="http://schemas.microsoft.com/office/infopath/2007/PartnerControls"/>
    </lcf76f155ced4ddcb4097134ff3c332f>
    <TaxCatchAll xmlns="45e793ef-0031-4b09-a8ac-54742f93ccb1" xsi:nil="true"/>
    <NegotiationNumber xmlns="e3444403-f3ee-4177-94fe-65e1cbd0c3f2">UNDP-MDA-00427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2085063</OriginalNegotiationId>
    <_dlc_DocId xmlns="45e793ef-0031-4b09-a8ac-54742f93ccb1">UNDPPUBDOCS-2047177221-694833</_dlc_DocId>
    <_dlc_DocIdUrl xmlns="45e793ef-0031-4b09-a8ac-54742f93ccb1">
      <Url>https://undp.sharepoint.com/sites/Docs-Public/_layouts/15/DocIdRedir.aspx?ID=UNDPPUBDOCS-2047177221-694833</Url>
      <Description>UNDPPUBDOCS-2047177221-694833</Description>
    </_dlc_DocIdUrl>
    <Token xmlns="e3444403-f3ee-4177-94fe-65e1cbd0c3f2" xsi:nil="true"/>
    <MediaLengthInSeconds xmlns="e3444403-f3ee-4177-94fe-65e1cbd0c3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FDF038-46C0-4FC4-B9F3-9B332C93C383}">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2.xml><?xml version="1.0" encoding="utf-8"?>
<ds:datastoreItem xmlns:ds="http://schemas.openxmlformats.org/officeDocument/2006/customXml" ds:itemID="{325E6F1F-BE5F-4407-9560-6F81381909C9}">
  <ds:schemaRefs>
    <ds:schemaRef ds:uri="http://schemas.microsoft.com/sharepoint/v3/contenttype/forms"/>
  </ds:schemaRefs>
</ds:datastoreItem>
</file>

<file path=customXml/itemProps3.xml><?xml version="1.0" encoding="utf-8"?>
<ds:datastoreItem xmlns:ds="http://schemas.openxmlformats.org/officeDocument/2006/customXml" ds:itemID="{BBCDB727-B6DB-4BA7-854E-AEFA794149BD}"/>
</file>

<file path=customXml/itemProps4.xml><?xml version="1.0" encoding="utf-8"?>
<ds:datastoreItem xmlns:ds="http://schemas.openxmlformats.org/officeDocument/2006/customXml" ds:itemID="{06B9951D-F17C-4E13-A1F2-7ED4682070DF}">
  <ds:schemaRefs>
    <ds:schemaRef ds:uri="http://schemas.openxmlformats.org/officeDocument/2006/bibliography"/>
  </ds:schemaRefs>
</ds:datastoreItem>
</file>

<file path=customXml/itemProps5.xml><?xml version="1.0" encoding="utf-8"?>
<ds:datastoreItem xmlns:ds="http://schemas.openxmlformats.org/officeDocument/2006/customXml" ds:itemID="{6BAA5699-96E0-4B39-A16A-8608C7968C2D}"/>
</file>

<file path=docProps/app.xml><?xml version="1.0" encoding="utf-8"?>
<Properties xmlns="http://schemas.openxmlformats.org/officeDocument/2006/extended-properties" xmlns:vt="http://schemas.openxmlformats.org/officeDocument/2006/docPropsVTypes">
  <Template>HLCM-PN ITB V1 Oct 2019 (002)</Template>
  <TotalTime>397</TotalTime>
  <Pages>15</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CTBTO</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Natalia Volcovschi</cp:lastModifiedBy>
  <cp:revision>182</cp:revision>
  <cp:lastPrinted>2019-06-14T13:00:00Z</cp:lastPrinted>
  <dcterms:created xsi:type="dcterms:W3CDTF">2023-04-13T13:58:00Z</dcterms:created>
  <dcterms:modified xsi:type="dcterms:W3CDTF">2024-03-15T08:57:00Z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dlc_DocIdItemGuid">
    <vt:lpwstr>31f51a91-e593-4c09-bd3d-da45ecef3be6</vt:lpwstr>
  </property>
  <property fmtid="{D5CDD505-2E9C-101B-9397-08002B2CF9AE}" pid="12" name="_SourceUrl">
    <vt:lpwstr/>
  </property>
  <property fmtid="{D5CDD505-2E9C-101B-9397-08002B2CF9AE}" pid="13" name="_SharedFileIndex">
    <vt:lpwstr/>
  </property>
</Properties>
</file>