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8EAC" w14:textId="77777777" w:rsidR="00FE2ABD" w:rsidRDefault="00FE2ABD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0A64A213" w14:textId="050FF263" w:rsidR="00FE2ABD" w:rsidRDefault="001353CB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</w:t>
      </w:r>
      <w:r w:rsidR="004E02FD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4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: TECHNICAL AND FINANCIAL OFFER </w:t>
      </w:r>
    </w:p>
    <w:p w14:paraId="18B450D0" w14:textId="77777777" w:rsidR="00FE2ABD" w:rsidRPr="00FE2ABD" w:rsidRDefault="00FE2ABD" w:rsidP="00FE2ABD">
      <w:pPr>
        <w:rPr>
          <w:sz w:val="12"/>
          <w:szCs w:val="12"/>
          <w:lang w:val="en-US"/>
        </w:rPr>
      </w:pPr>
    </w:p>
    <w:p w14:paraId="381DB8FB" w14:textId="3BA3BC98" w:rsidR="00AC12AD" w:rsidRPr="005E5F03" w:rsidRDefault="00AC12AD" w:rsidP="00FE2ABD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</w:t>
      </w:r>
      <w:r w:rsidR="00801944" w:rsidRPr="00801944">
        <w:rPr>
          <w:rFonts w:cstheme="minorHAnsi"/>
          <w:i/>
          <w:sz w:val="20"/>
          <w:szCs w:val="20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5E5F03" w14:paraId="75A3FB34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0C1FB92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4521A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E707A59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5683E970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A1F47E299F994BC89D33218BAEDB72EC"/>
            </w:placeholder>
            <w:showingPlcHdr/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28A81841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1AA556C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F417C08" w14:textId="77777777" w:rsidR="004C004D" w:rsidRPr="004C004D" w:rsidRDefault="004C004D" w:rsidP="004C004D">
      <w:pPr>
        <w:spacing w:after="0"/>
        <w:rPr>
          <w:rFonts w:cstheme="minorHAnsi"/>
          <w:sz w:val="16"/>
          <w:szCs w:val="16"/>
        </w:rPr>
      </w:pPr>
    </w:p>
    <w:p w14:paraId="78EB4693" w14:textId="04DA094F" w:rsidR="00950AB5" w:rsidRDefault="00EA50A0" w:rsidP="00950AB5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4A4AA9C" w14:textId="16D4B332" w:rsidR="00EA50A0" w:rsidRPr="005E5F03" w:rsidRDefault="00EA50A0" w:rsidP="00950AB5">
      <w:pPr>
        <w:spacing w:after="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6AF6E9F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46147508" w14:textId="30064A11" w:rsidR="00CE368A" w:rsidRDefault="00EA50A0" w:rsidP="00AC12AD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</w:t>
      </w:r>
      <w:r w:rsidR="00E103BC" w:rsidRPr="005E5F03">
        <w:rPr>
          <w:rFonts w:cstheme="minorHAnsi"/>
          <w:i/>
          <w:sz w:val="20"/>
          <w:szCs w:val="20"/>
        </w:rPr>
        <w:t>approach,</w:t>
      </w:r>
      <w:r w:rsidRPr="005E5F03">
        <w:rPr>
          <w:rFonts w:cstheme="minorHAnsi"/>
          <w:i/>
          <w:sz w:val="20"/>
          <w:szCs w:val="20"/>
        </w:rPr>
        <w:t xml:space="preserve"> and implementation plan</w:t>
      </w:r>
      <w:r w:rsidR="00662229">
        <w:rPr>
          <w:rFonts w:cstheme="minorHAnsi"/>
          <w:i/>
          <w:sz w:val="20"/>
          <w:szCs w:val="20"/>
        </w:rPr>
        <w:t xml:space="preserve"> (as applicable).</w:t>
      </w:r>
    </w:p>
    <w:p w14:paraId="0F0A8C50" w14:textId="3AD986C8" w:rsidR="00AC12AD" w:rsidRPr="005E5F03" w:rsidRDefault="00EA50A0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744A931E" w14:textId="7214C5E1" w:rsidR="00042341" w:rsidRPr="005E5F03" w:rsidRDefault="00042341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72A2ADAC64B8418FA5E29D0CA09FC4B7"/>
          </w:placeholder>
          <w:showingPlcHdr/>
          <w:text/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DF6061" w:rsidRPr="005E5F03" w14:paraId="3EADE1A4" w14:textId="77777777" w:rsidTr="00002895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DF78A1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FE8023" w14:textId="43472DE6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  <w:r w:rsidR="00E921B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0979F4" w14:textId="1CB8A168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DF6061" w:rsidRPr="005E5F03" w14:paraId="21FA6016" w14:textId="77777777" w:rsidTr="00002895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7560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40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75D1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D3FC6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7A6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5A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511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07F09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EA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30F8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5EECEDAA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4E4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42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394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3127FDAC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9244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00A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79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6E1831B3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1D2A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6E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3A5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1AD8031B" w14:textId="77777777" w:rsidTr="00002895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BA37" w14:textId="15C50B17" w:rsidR="00DF6061" w:rsidRPr="005E5F03" w:rsidRDefault="00DF6061" w:rsidP="00DF6061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243793" w14:textId="77777777" w:rsidR="004C004D" w:rsidRDefault="004C004D" w:rsidP="004C004D">
      <w:pPr>
        <w:spacing w:after="0"/>
        <w:rPr>
          <w:rFonts w:cstheme="minorHAnsi"/>
          <w:sz w:val="20"/>
          <w:szCs w:val="20"/>
        </w:rPr>
      </w:pPr>
    </w:p>
    <w:p w14:paraId="1450350F" w14:textId="76E3C5B2" w:rsidR="00042341" w:rsidRPr="005E5F03" w:rsidRDefault="00042341" w:rsidP="004C004D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042341" w:rsidRPr="005E5F03" w14:paraId="3913E1C2" w14:textId="77777777" w:rsidTr="00002895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81C79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878712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F43B95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4A96E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B50293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042341" w:rsidRPr="005E5F03" w14:paraId="12BA1E23" w14:textId="77777777" w:rsidTr="00002895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EEB3" w14:textId="34BD484F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87F2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E93A6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BA73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3F2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49BCA2C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59C2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e.g. Project Manager/Team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A5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F904CB7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CD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701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D1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220BBB2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595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D3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7E49D2B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1270B" w14:textId="31F12180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48A4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F40D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A5229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7DCDA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719D495F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9ACE" w14:textId="58039800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48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B2C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38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9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580CDB5" w14:textId="77777777" w:rsidTr="00002895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BF7E" w14:textId="77777777" w:rsidR="00042341" w:rsidRPr="005E5F03" w:rsidRDefault="00042341" w:rsidP="0033573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36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998971" w14:textId="77777777" w:rsidR="0090426F" w:rsidRDefault="0090426F" w:rsidP="00123E3B">
      <w:pPr>
        <w:rPr>
          <w:rFonts w:cstheme="minorHAnsi"/>
          <w:b/>
          <w:sz w:val="20"/>
          <w:szCs w:val="20"/>
        </w:rPr>
      </w:pPr>
    </w:p>
    <w:p w14:paraId="2664BD32" w14:textId="77777777" w:rsidR="00950AB5" w:rsidRDefault="00950AB5" w:rsidP="00123E3B">
      <w:pPr>
        <w:rPr>
          <w:rFonts w:cstheme="minorHAnsi"/>
          <w:b/>
          <w:sz w:val="20"/>
          <w:szCs w:val="20"/>
        </w:rPr>
      </w:pPr>
    </w:p>
    <w:p w14:paraId="7AACFCDD" w14:textId="77777777" w:rsidR="00950AB5" w:rsidRDefault="00950AB5" w:rsidP="00123E3B">
      <w:pPr>
        <w:rPr>
          <w:rFonts w:cstheme="minorHAnsi"/>
          <w:b/>
          <w:sz w:val="20"/>
          <w:szCs w:val="20"/>
        </w:rPr>
      </w:pPr>
    </w:p>
    <w:p w14:paraId="1601E8AE" w14:textId="01BAE9EE" w:rsidR="00ED3BDE" w:rsidRPr="005E5F03" w:rsidRDefault="00ED3BDE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Compliance</w:t>
      </w:r>
      <w:r w:rsidR="000302FC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5103272D" w14:textId="77777777" w:rsidTr="0000289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8C1F85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C8FE7C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17601BBC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1F486C03" w14:textId="77777777" w:rsidTr="00002895">
        <w:trPr>
          <w:trHeight w:val="584"/>
        </w:trPr>
        <w:tc>
          <w:tcPr>
            <w:tcW w:w="4089" w:type="dxa"/>
            <w:vMerge/>
            <w:shd w:val="clear" w:color="auto" w:fill="D9D9D9" w:themeFill="background1" w:themeFillShade="D9"/>
          </w:tcPr>
          <w:p w14:paraId="41004F1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5F933AE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F242EDD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794EF961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If you cannot comply, pls. indicate counter proposal</w:t>
            </w:r>
          </w:p>
        </w:tc>
      </w:tr>
      <w:tr w:rsidR="004C004D" w:rsidRPr="005E5F03" w14:paraId="620F1C7F" w14:textId="77777777" w:rsidTr="00BF15A3">
        <w:trPr>
          <w:trHeight w:val="827"/>
        </w:trPr>
        <w:tc>
          <w:tcPr>
            <w:tcW w:w="4089" w:type="dxa"/>
            <w:vAlign w:val="bottom"/>
          </w:tcPr>
          <w:p w14:paraId="27A34ECC" w14:textId="5F9FA12B" w:rsidR="004C004D" w:rsidRPr="00FB0934" w:rsidRDefault="004C004D" w:rsidP="004C004D">
            <w:r w:rsidRPr="00053847">
              <w:rPr>
                <w:sz w:val="20"/>
                <w:szCs w:val="20"/>
              </w:rPr>
              <w:t>Full compliance with all requirements as specified in</w:t>
            </w:r>
            <w:r w:rsidRPr="00F65887">
              <w:rPr>
                <w:color w:val="FF0000"/>
                <w:sz w:val="20"/>
                <w:szCs w:val="20"/>
              </w:rPr>
              <w:t xml:space="preserve"> </w:t>
            </w:r>
            <w:r w:rsidRPr="00E154B1">
              <w:rPr>
                <w:color w:val="000000" w:themeColor="text1"/>
                <w:sz w:val="20"/>
                <w:szCs w:val="20"/>
              </w:rPr>
              <w:t xml:space="preserve">Annex 1: </w:t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  <w:r w:rsidR="00356FFC">
              <w:rPr>
                <w:color w:val="000000" w:themeColor="text1"/>
                <w:sz w:val="20"/>
                <w:szCs w:val="20"/>
              </w:rPr>
              <w:t>Technical Specification</w:t>
            </w:r>
            <w:r w:rsidRPr="00E154B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932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F12B5CF" w14:textId="554B766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90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BD5ADE6" w14:textId="61AA687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2099014710"/>
            <w:placeholder>
              <w:docPart w:val="2FCC8541E0784799A86E144902D2EF0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5F7D3961" w14:textId="4DCB180B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7F0728F4" w14:textId="77777777" w:rsidTr="00B367DF">
        <w:trPr>
          <w:trHeight w:val="340"/>
        </w:trPr>
        <w:tc>
          <w:tcPr>
            <w:tcW w:w="4089" w:type="dxa"/>
            <w:vAlign w:val="bottom"/>
          </w:tcPr>
          <w:p w14:paraId="37250E99" w14:textId="09F6E22A" w:rsidR="004C004D" w:rsidRPr="005E5F03" w:rsidRDefault="004C004D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211D">
              <w:rPr>
                <w:rFonts w:cstheme="minorHAnsi"/>
                <w:sz w:val="20"/>
                <w:szCs w:val="20"/>
              </w:rPr>
              <w:t>Full acceptance of the General Conditions of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42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3ADC3A6" w14:textId="0C2E2F12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3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5C377665" w14:textId="7F91A6BF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804078506"/>
            <w:placeholder>
              <w:docPart w:val="670DE50529D546B48B5E67E9D98FF40A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56C5D848" w14:textId="32B48902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0934" w:rsidRPr="005E5F03" w14:paraId="3F8990F9" w14:textId="77777777" w:rsidTr="00002895">
        <w:trPr>
          <w:trHeight w:val="340"/>
        </w:trPr>
        <w:tc>
          <w:tcPr>
            <w:tcW w:w="4089" w:type="dxa"/>
            <w:vAlign w:val="bottom"/>
          </w:tcPr>
          <w:p w14:paraId="385B20D6" w14:textId="48B600AD" w:rsidR="00FB0934" w:rsidRPr="005E5F03" w:rsidRDefault="00FB0934" w:rsidP="00FB093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B51D9">
              <w:rPr>
                <w:rFonts w:cstheme="minorHAnsi"/>
                <w:sz w:val="20"/>
                <w:szCs w:val="20"/>
                <w:highlight w:val="yellow"/>
              </w:rPr>
              <w:t xml:space="preserve">Delivery Lead Time (not more than </w:t>
            </w:r>
            <w:r w:rsidR="00454EDA">
              <w:rPr>
                <w:rFonts w:cstheme="minorHAnsi"/>
                <w:sz w:val="20"/>
                <w:szCs w:val="20"/>
                <w:highlight w:val="yellow"/>
              </w:rPr>
              <w:t>3</w:t>
            </w:r>
            <w:r w:rsidRPr="003B51D9">
              <w:rPr>
                <w:rFonts w:cstheme="minorHAnsi"/>
                <w:sz w:val="20"/>
                <w:szCs w:val="20"/>
                <w:highlight w:val="yellow"/>
              </w:rPr>
              <w:t xml:space="preserve"> months)</w:t>
            </w:r>
            <w:r w:rsidR="00950AB5">
              <w:rPr>
                <w:rFonts w:cstheme="minorHAnsi"/>
                <w:sz w:val="20"/>
                <w:szCs w:val="20"/>
              </w:rPr>
              <w:t xml:space="preserve"> </w:t>
            </w:r>
            <w:r w:rsidR="00B50E31" w:rsidRPr="00B50E3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or modify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54A1EBC" w14:textId="7205C98C" w:rsidR="00FB0934" w:rsidRPr="005E5F03" w:rsidRDefault="008B47FF" w:rsidP="00FB093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B93547F" w14:textId="77777777" w:rsidR="00FB0934" w:rsidRPr="005E5F03" w:rsidRDefault="00FB0934" w:rsidP="00FB093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658809715"/>
            <w:placeholder>
              <w:docPart w:val="6E742B58FDEB4032BCCFAA8AA40B3772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bottom"/>
              </w:tcPr>
              <w:p w14:paraId="17A872D1" w14:textId="77777777" w:rsidR="00FB0934" w:rsidRPr="00547E79" w:rsidRDefault="00FB0934" w:rsidP="00FB0934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77C5D78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5067C79A" w14:textId="0B0FD621" w:rsidR="004C004D" w:rsidRPr="005E5F03" w:rsidRDefault="00946972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4C004D" w:rsidRPr="00424BB7">
              <w:rPr>
                <w:rFonts w:cstheme="minorHAnsi"/>
                <w:sz w:val="20"/>
                <w:szCs w:val="20"/>
                <w:lang w:val="en-US"/>
              </w:rPr>
              <w:t xml:space="preserve">inimum 3 similar </w:t>
            </w:r>
            <w:r w:rsidR="007D242D">
              <w:rPr>
                <w:rFonts w:cstheme="minorHAnsi"/>
                <w:sz w:val="20"/>
                <w:szCs w:val="20"/>
                <w:lang w:val="en-US"/>
              </w:rPr>
              <w:t xml:space="preserve">projects </w:t>
            </w:r>
            <w:r w:rsidR="00B50E31">
              <w:rPr>
                <w:rFonts w:cstheme="minorHAnsi"/>
                <w:sz w:val="20"/>
                <w:szCs w:val="20"/>
                <w:lang w:val="en-US"/>
              </w:rPr>
              <w:t>(recommendation</w:t>
            </w:r>
            <w:r w:rsidR="007D242D">
              <w:rPr>
                <w:rFonts w:cstheme="minorHAnsi"/>
                <w:sz w:val="20"/>
                <w:szCs w:val="20"/>
                <w:lang w:val="en-US"/>
              </w:rPr>
              <w:t xml:space="preserve"> letters attached)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612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8613A9F" w14:textId="101C57E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96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512B57D" w14:textId="2A65024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827795171"/>
            <w:placeholder>
              <w:docPart w:val="F0AC47DC1BC84C6195776678852CB3B9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9C93A14" w14:textId="3609AB2F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0BB304D9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31BEAE1A" w14:textId="1AB76F4B" w:rsidR="004C004D" w:rsidRPr="005E5F03" w:rsidRDefault="004C004D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105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 full list with </w:t>
            </w:r>
            <w:r w:rsidR="007D242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technical staff that will be assigned</w:t>
            </w:r>
            <w:r w:rsidRPr="0045105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to be submitted with the bid, specifying the responsible personnel</w:t>
            </w:r>
            <w:r w:rsidR="00950AB5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905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B29F1FC" w14:textId="2CDF155C" w:rsidR="004C004D" w:rsidRPr="008B47FF" w:rsidRDefault="004C004D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27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33548E3" w14:textId="05433B59" w:rsidR="004C004D" w:rsidRPr="008B47FF" w:rsidRDefault="004C004D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762030046"/>
            <w:placeholder>
              <w:docPart w:val="190A21E0407A4842B11F9A62BE8F683F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E39D526" w14:textId="08339858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3A8986A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EFA5699" w14:textId="13C5DE71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454EDA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days after submission deadline)</w:t>
            </w:r>
            <w:r w:rsidR="00950AB5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4D90B6A" w14:textId="501B5F25" w:rsidR="008B47FF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597C78F" w14:textId="451DE9DB" w:rsidR="008B47FF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1352522630"/>
            <w:placeholder>
              <w:docPart w:val="CBA7C3CFB1FE4A1695846639BC83697D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6ACFA212" w14:textId="27A1411D" w:rsidR="008B47FF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6F6D0902" w14:textId="77777777" w:rsidTr="00111645">
        <w:trPr>
          <w:trHeight w:val="340"/>
        </w:trPr>
        <w:tc>
          <w:tcPr>
            <w:tcW w:w="4089" w:type="dxa"/>
            <w:vAlign w:val="center"/>
          </w:tcPr>
          <w:p w14:paraId="1D86A9B4" w14:textId="39F3AF19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(to be specified</w:t>
            </w:r>
            <w:r w:rsidR="009B0C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40" w:type="dxa"/>
            <w:gridSpan w:val="2"/>
            <w:vAlign w:val="center"/>
          </w:tcPr>
          <w:p w14:paraId="0DBBD685" w14:textId="028D5983" w:rsidR="008B47FF" w:rsidRDefault="008B47FF" w:rsidP="008B47F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1010982598"/>
            <w:placeholder>
              <w:docPart w:val="24231F13976C41F281CCEF7F44EEC1C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A216D5A" w14:textId="4D4DE91C" w:rsidR="008B47FF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63E46C63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4936118" w14:textId="7A079585" w:rsidR="008B47FF" w:rsidRPr="006D5CC4" w:rsidRDefault="008B47FF" w:rsidP="008B47F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04A8D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41766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779799863"/>
            <w:placeholder>
              <w:docPart w:val="6E353B6B315144DCB7DBDD4E1C38234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E5ADB0E" w14:textId="68E6DFB6" w:rsidR="008B47FF" w:rsidRPr="00547E79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C0C651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03361515" w14:textId="77777777" w:rsidTr="00002895">
        <w:tc>
          <w:tcPr>
            <w:tcW w:w="9720" w:type="dxa"/>
            <w:gridSpan w:val="2"/>
          </w:tcPr>
          <w:p w14:paraId="632103AE" w14:textId="699A5E84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</w:t>
            </w:r>
            <w:r w:rsidR="009B0C6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.</w:t>
            </w:r>
          </w:p>
        </w:tc>
      </w:tr>
      <w:tr w:rsidR="005C729F" w:rsidRPr="005E5F03" w14:paraId="7538D100" w14:textId="77777777" w:rsidTr="00002895">
        <w:tc>
          <w:tcPr>
            <w:tcW w:w="4940" w:type="dxa"/>
          </w:tcPr>
          <w:p w14:paraId="646414B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32524E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E3AC8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28B49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4516E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A10B0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0964F89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CBCFB0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0E2F5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0043E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A6839D8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8660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97E50C6" w14:textId="2803D075" w:rsidR="001A0F39" w:rsidRPr="00053CC3" w:rsidRDefault="001A0F39" w:rsidP="00053CC3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sectPr w:rsidR="001A0F39" w:rsidRPr="00053CC3" w:rsidSect="000F7FD7">
      <w:headerReference w:type="default" r:id="rId11"/>
      <w:footerReference w:type="default" r:id="rId12"/>
      <w:pgSz w:w="11906" w:h="16838" w:code="9"/>
      <w:pgMar w:top="1170" w:right="1080" w:bottom="81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DFDC" w14:textId="77777777" w:rsidR="000F7FD7" w:rsidRDefault="000F7FD7" w:rsidP="00E56798">
      <w:pPr>
        <w:spacing w:after="0" w:line="240" w:lineRule="auto"/>
      </w:pPr>
      <w:r>
        <w:separator/>
      </w:r>
    </w:p>
  </w:endnote>
  <w:endnote w:type="continuationSeparator" w:id="0">
    <w:p w14:paraId="5976A3E8" w14:textId="77777777" w:rsidR="000F7FD7" w:rsidRDefault="000F7FD7" w:rsidP="00E56798">
      <w:pPr>
        <w:spacing w:after="0" w:line="240" w:lineRule="auto"/>
      </w:pPr>
      <w:r>
        <w:continuationSeparator/>
      </w:r>
    </w:p>
  </w:endnote>
  <w:endnote w:type="continuationNotice" w:id="1">
    <w:p w14:paraId="02738837" w14:textId="77777777" w:rsidR="000F7FD7" w:rsidRDefault="000F7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Layout w:type="fixed"/>
      <w:tblLook w:val="06A0" w:firstRow="1" w:lastRow="0" w:firstColumn="1" w:lastColumn="0" w:noHBand="1" w:noVBand="1"/>
    </w:tblPr>
    <w:tblGrid>
      <w:gridCol w:w="2437"/>
      <w:gridCol w:w="7514"/>
    </w:tblGrid>
    <w:tr w:rsidR="00687CE5" w14:paraId="5F113EDB" w14:textId="77777777" w:rsidTr="008066D6">
      <w:tc>
        <w:tcPr>
          <w:tcW w:w="1701" w:type="dxa"/>
        </w:tcPr>
        <w:p w14:paraId="04105DBA" w14:textId="77777777" w:rsidR="00687CE5" w:rsidRDefault="00687CE5" w:rsidP="00687CE5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A536F2" wp14:editId="64399E28">
                <wp:simplePos x="0" y="0"/>
                <wp:positionH relativeFrom="column">
                  <wp:posOffset>141605</wp:posOffset>
                </wp:positionH>
                <wp:positionV relativeFrom="paragraph">
                  <wp:posOffset>3175</wp:posOffset>
                </wp:positionV>
                <wp:extent cx="563880" cy="283845"/>
                <wp:effectExtent l="0" t="0" r="0" b="0"/>
                <wp:wrapTight wrapText="bothSides">
                  <wp:wrapPolygon edited="0">
                    <wp:start x="0" y="0"/>
                    <wp:lineTo x="0" y="20295"/>
                    <wp:lineTo x="21162" y="20295"/>
                    <wp:lineTo x="21162" y="0"/>
                    <wp:lineTo x="0" y="0"/>
                  </wp:wrapPolygon>
                </wp:wrapTight>
                <wp:docPr id="1089460970" name="Picture 108946097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2E861F8" w14:textId="2B186AC2" w:rsidR="00687CE5" w:rsidRDefault="00687CE5" w:rsidP="00687CE5">
          <w:pPr>
            <w:spacing w:after="0" w:line="240" w:lineRule="auto"/>
            <w:ind w:left="141" w:right="-1774" w:hanging="141"/>
            <w:rPr>
              <w:rFonts w:cstheme="minorHAnsi"/>
              <w:bCs/>
              <w:color w:val="0033A1"/>
              <w:sz w:val="20"/>
              <w:szCs w:val="20"/>
            </w:rPr>
          </w:pPr>
          <w:r>
            <w:rPr>
              <w:rFonts w:cstheme="minorHAnsi"/>
              <w:bCs/>
              <w:color w:val="0033A1"/>
              <w:sz w:val="20"/>
              <w:szCs w:val="20"/>
            </w:rPr>
            <w:t>IN/168 (Rev.3): Procurement Manual_</w:t>
          </w:r>
          <w:r>
            <w:t xml:space="preserve"> </w:t>
          </w:r>
          <w:r>
            <w:rPr>
              <w:rFonts w:cstheme="minorHAnsi"/>
              <w:bCs/>
              <w:color w:val="0033A1"/>
              <w:sz w:val="20"/>
              <w:szCs w:val="20"/>
            </w:rPr>
            <w:t>Annex 20_ effective on 17 March 2023</w:t>
          </w:r>
        </w:p>
        <w:p w14:paraId="1AE85BAA" w14:textId="77777777" w:rsidR="00687CE5" w:rsidRDefault="00687CE5" w:rsidP="00687CE5">
          <w:pPr>
            <w:pStyle w:val="Header"/>
          </w:pPr>
        </w:p>
      </w:tc>
    </w:tr>
  </w:tbl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A3EB" w14:textId="77777777" w:rsidR="000F7FD7" w:rsidRDefault="000F7FD7" w:rsidP="00E56798">
      <w:pPr>
        <w:spacing w:after="0" w:line="240" w:lineRule="auto"/>
      </w:pPr>
      <w:r>
        <w:separator/>
      </w:r>
    </w:p>
  </w:footnote>
  <w:footnote w:type="continuationSeparator" w:id="0">
    <w:p w14:paraId="08C89805" w14:textId="77777777" w:rsidR="000F7FD7" w:rsidRDefault="000F7FD7" w:rsidP="00E56798">
      <w:pPr>
        <w:spacing w:after="0" w:line="240" w:lineRule="auto"/>
      </w:pPr>
      <w:r>
        <w:continuationSeparator/>
      </w:r>
    </w:p>
  </w:footnote>
  <w:footnote w:type="continuationNotice" w:id="1">
    <w:p w14:paraId="51518A1C" w14:textId="77777777" w:rsidR="000F7FD7" w:rsidRDefault="000F7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181823407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5"/>
  </w:num>
  <w:num w:numId="3" w16cid:durableId="529072380">
    <w:abstractNumId w:val="6"/>
  </w:num>
  <w:num w:numId="4" w16cid:durableId="241566077">
    <w:abstractNumId w:val="7"/>
  </w:num>
  <w:num w:numId="5" w16cid:durableId="1223324888">
    <w:abstractNumId w:val="3"/>
  </w:num>
  <w:num w:numId="6" w16cid:durableId="2026517158">
    <w:abstractNumId w:val="10"/>
  </w:num>
  <w:num w:numId="7" w16cid:durableId="60639306">
    <w:abstractNumId w:val="0"/>
  </w:num>
  <w:num w:numId="8" w16cid:durableId="380787061">
    <w:abstractNumId w:val="9"/>
  </w:num>
  <w:num w:numId="9" w16cid:durableId="645285027">
    <w:abstractNumId w:val="1"/>
  </w:num>
  <w:num w:numId="10" w16cid:durableId="572199871">
    <w:abstractNumId w:val="8"/>
  </w:num>
  <w:num w:numId="11" w16cid:durableId="7947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3CC3"/>
    <w:rsid w:val="00054884"/>
    <w:rsid w:val="000578F0"/>
    <w:rsid w:val="000621AA"/>
    <w:rsid w:val="000642F9"/>
    <w:rsid w:val="00071C8D"/>
    <w:rsid w:val="00076FF8"/>
    <w:rsid w:val="00090AEC"/>
    <w:rsid w:val="00096E80"/>
    <w:rsid w:val="000A0CB1"/>
    <w:rsid w:val="000A11A3"/>
    <w:rsid w:val="000A1648"/>
    <w:rsid w:val="000A4CA1"/>
    <w:rsid w:val="000B0A17"/>
    <w:rsid w:val="000B2D14"/>
    <w:rsid w:val="000B4D5B"/>
    <w:rsid w:val="000B5FEB"/>
    <w:rsid w:val="000C3E5F"/>
    <w:rsid w:val="000C472B"/>
    <w:rsid w:val="000C5538"/>
    <w:rsid w:val="000C6786"/>
    <w:rsid w:val="000D2175"/>
    <w:rsid w:val="000E1ED5"/>
    <w:rsid w:val="000E61E4"/>
    <w:rsid w:val="000F7FD7"/>
    <w:rsid w:val="00100EB4"/>
    <w:rsid w:val="001122B7"/>
    <w:rsid w:val="00113618"/>
    <w:rsid w:val="00116258"/>
    <w:rsid w:val="001179D7"/>
    <w:rsid w:val="0012076B"/>
    <w:rsid w:val="001223DF"/>
    <w:rsid w:val="00123E3B"/>
    <w:rsid w:val="00132DDC"/>
    <w:rsid w:val="00134C2E"/>
    <w:rsid w:val="001353CB"/>
    <w:rsid w:val="0013673F"/>
    <w:rsid w:val="0013675A"/>
    <w:rsid w:val="00142AC7"/>
    <w:rsid w:val="00142B00"/>
    <w:rsid w:val="00152204"/>
    <w:rsid w:val="00161223"/>
    <w:rsid w:val="0016477C"/>
    <w:rsid w:val="001776BF"/>
    <w:rsid w:val="00193AF9"/>
    <w:rsid w:val="00195258"/>
    <w:rsid w:val="00197EB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0A4B"/>
    <w:rsid w:val="002A3496"/>
    <w:rsid w:val="002A6BBE"/>
    <w:rsid w:val="002B27A5"/>
    <w:rsid w:val="002B3B5F"/>
    <w:rsid w:val="002B646E"/>
    <w:rsid w:val="002C1D68"/>
    <w:rsid w:val="002C2725"/>
    <w:rsid w:val="002C4C18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56FFC"/>
    <w:rsid w:val="00364995"/>
    <w:rsid w:val="0037148A"/>
    <w:rsid w:val="003778F4"/>
    <w:rsid w:val="00377DE4"/>
    <w:rsid w:val="003826B3"/>
    <w:rsid w:val="00393F51"/>
    <w:rsid w:val="003A4652"/>
    <w:rsid w:val="003A6E58"/>
    <w:rsid w:val="003B08F5"/>
    <w:rsid w:val="003B51D9"/>
    <w:rsid w:val="003B704D"/>
    <w:rsid w:val="003C41D4"/>
    <w:rsid w:val="003C6CE9"/>
    <w:rsid w:val="003C73FD"/>
    <w:rsid w:val="003D36D0"/>
    <w:rsid w:val="003D49CA"/>
    <w:rsid w:val="003E06EF"/>
    <w:rsid w:val="003E21F4"/>
    <w:rsid w:val="003E3A88"/>
    <w:rsid w:val="003E4DD8"/>
    <w:rsid w:val="003E59BD"/>
    <w:rsid w:val="003E7F1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54EDA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001"/>
    <w:rsid w:val="004A49D7"/>
    <w:rsid w:val="004A4DF8"/>
    <w:rsid w:val="004B1037"/>
    <w:rsid w:val="004B1528"/>
    <w:rsid w:val="004B5276"/>
    <w:rsid w:val="004B5C52"/>
    <w:rsid w:val="004B7586"/>
    <w:rsid w:val="004C004D"/>
    <w:rsid w:val="004C0AAE"/>
    <w:rsid w:val="004C1FA6"/>
    <w:rsid w:val="004C52B1"/>
    <w:rsid w:val="004C538F"/>
    <w:rsid w:val="004D04A2"/>
    <w:rsid w:val="004D09C2"/>
    <w:rsid w:val="004D0B03"/>
    <w:rsid w:val="004D5048"/>
    <w:rsid w:val="004E02FD"/>
    <w:rsid w:val="004E2B5A"/>
    <w:rsid w:val="004E2FD1"/>
    <w:rsid w:val="004F17C1"/>
    <w:rsid w:val="004F7563"/>
    <w:rsid w:val="00500D70"/>
    <w:rsid w:val="00505F5A"/>
    <w:rsid w:val="0050772C"/>
    <w:rsid w:val="00521A2B"/>
    <w:rsid w:val="00527ADD"/>
    <w:rsid w:val="00531656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F2"/>
    <w:rsid w:val="005714CE"/>
    <w:rsid w:val="0057386D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2229"/>
    <w:rsid w:val="00662708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87CE5"/>
    <w:rsid w:val="006964A1"/>
    <w:rsid w:val="006A036E"/>
    <w:rsid w:val="006A1AFC"/>
    <w:rsid w:val="006A3F16"/>
    <w:rsid w:val="006A55D1"/>
    <w:rsid w:val="006B4265"/>
    <w:rsid w:val="006B43E9"/>
    <w:rsid w:val="006B4418"/>
    <w:rsid w:val="006B5F99"/>
    <w:rsid w:val="006C3C1D"/>
    <w:rsid w:val="006C5510"/>
    <w:rsid w:val="006D09D2"/>
    <w:rsid w:val="006D18C0"/>
    <w:rsid w:val="006D5CC4"/>
    <w:rsid w:val="006D7599"/>
    <w:rsid w:val="006E0C01"/>
    <w:rsid w:val="006E3FA4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F0"/>
    <w:rsid w:val="00725DC3"/>
    <w:rsid w:val="00726230"/>
    <w:rsid w:val="00732053"/>
    <w:rsid w:val="00732F17"/>
    <w:rsid w:val="0073499C"/>
    <w:rsid w:val="007459B6"/>
    <w:rsid w:val="00751137"/>
    <w:rsid w:val="007551B6"/>
    <w:rsid w:val="0076411F"/>
    <w:rsid w:val="007666E8"/>
    <w:rsid w:val="007712E0"/>
    <w:rsid w:val="00771C5F"/>
    <w:rsid w:val="007750D4"/>
    <w:rsid w:val="007762AB"/>
    <w:rsid w:val="007807C6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242D"/>
    <w:rsid w:val="007D5971"/>
    <w:rsid w:val="007D6B30"/>
    <w:rsid w:val="007E112B"/>
    <w:rsid w:val="007E4CA8"/>
    <w:rsid w:val="007F6D62"/>
    <w:rsid w:val="00800A6B"/>
    <w:rsid w:val="0080103E"/>
    <w:rsid w:val="00801944"/>
    <w:rsid w:val="0080296B"/>
    <w:rsid w:val="00803B22"/>
    <w:rsid w:val="00805904"/>
    <w:rsid w:val="00806875"/>
    <w:rsid w:val="008070E6"/>
    <w:rsid w:val="00811707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63B"/>
    <w:rsid w:val="008469EC"/>
    <w:rsid w:val="00856227"/>
    <w:rsid w:val="00856530"/>
    <w:rsid w:val="00856962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47FF"/>
    <w:rsid w:val="008B55E4"/>
    <w:rsid w:val="008C59DB"/>
    <w:rsid w:val="008C5B23"/>
    <w:rsid w:val="008C64CA"/>
    <w:rsid w:val="008D1511"/>
    <w:rsid w:val="008E1FAF"/>
    <w:rsid w:val="008E2EC4"/>
    <w:rsid w:val="008E32FE"/>
    <w:rsid w:val="00900282"/>
    <w:rsid w:val="0090426F"/>
    <w:rsid w:val="0090546D"/>
    <w:rsid w:val="00906B89"/>
    <w:rsid w:val="009103EA"/>
    <w:rsid w:val="009127CC"/>
    <w:rsid w:val="0091314C"/>
    <w:rsid w:val="00914B94"/>
    <w:rsid w:val="00922776"/>
    <w:rsid w:val="0092394D"/>
    <w:rsid w:val="00926158"/>
    <w:rsid w:val="009319B3"/>
    <w:rsid w:val="00937833"/>
    <w:rsid w:val="00942985"/>
    <w:rsid w:val="00943EB5"/>
    <w:rsid w:val="00946972"/>
    <w:rsid w:val="00946C5D"/>
    <w:rsid w:val="00950AB5"/>
    <w:rsid w:val="00960923"/>
    <w:rsid w:val="009609C3"/>
    <w:rsid w:val="00963074"/>
    <w:rsid w:val="009654F1"/>
    <w:rsid w:val="009748A9"/>
    <w:rsid w:val="009801B4"/>
    <w:rsid w:val="009807FE"/>
    <w:rsid w:val="009832F5"/>
    <w:rsid w:val="00983433"/>
    <w:rsid w:val="00990FAA"/>
    <w:rsid w:val="009914E9"/>
    <w:rsid w:val="009922CE"/>
    <w:rsid w:val="009B0C65"/>
    <w:rsid w:val="009B2AC3"/>
    <w:rsid w:val="009B62E3"/>
    <w:rsid w:val="009B7516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2302C"/>
    <w:rsid w:val="00A2324C"/>
    <w:rsid w:val="00A23E2D"/>
    <w:rsid w:val="00A25B40"/>
    <w:rsid w:val="00A378B2"/>
    <w:rsid w:val="00A46C82"/>
    <w:rsid w:val="00A515FC"/>
    <w:rsid w:val="00A54927"/>
    <w:rsid w:val="00A57ADF"/>
    <w:rsid w:val="00A61BC5"/>
    <w:rsid w:val="00A66E99"/>
    <w:rsid w:val="00A67F4B"/>
    <w:rsid w:val="00A74920"/>
    <w:rsid w:val="00A80089"/>
    <w:rsid w:val="00A93207"/>
    <w:rsid w:val="00AA1E20"/>
    <w:rsid w:val="00AA305D"/>
    <w:rsid w:val="00AA3B78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24F9"/>
    <w:rsid w:val="00AE7C4C"/>
    <w:rsid w:val="00B02C8D"/>
    <w:rsid w:val="00B02FAF"/>
    <w:rsid w:val="00B05B20"/>
    <w:rsid w:val="00B067D3"/>
    <w:rsid w:val="00B07BA8"/>
    <w:rsid w:val="00B12E37"/>
    <w:rsid w:val="00B1746D"/>
    <w:rsid w:val="00B21C26"/>
    <w:rsid w:val="00B32BE6"/>
    <w:rsid w:val="00B47E82"/>
    <w:rsid w:val="00B50E31"/>
    <w:rsid w:val="00B51572"/>
    <w:rsid w:val="00B5325A"/>
    <w:rsid w:val="00B559A7"/>
    <w:rsid w:val="00B55D03"/>
    <w:rsid w:val="00B563CC"/>
    <w:rsid w:val="00B60750"/>
    <w:rsid w:val="00B66ACB"/>
    <w:rsid w:val="00B87858"/>
    <w:rsid w:val="00B931A4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3B10"/>
    <w:rsid w:val="00BC6EEC"/>
    <w:rsid w:val="00BD60A2"/>
    <w:rsid w:val="00BD6AD5"/>
    <w:rsid w:val="00BE2305"/>
    <w:rsid w:val="00BE3FEF"/>
    <w:rsid w:val="00BF0F34"/>
    <w:rsid w:val="00BF2F90"/>
    <w:rsid w:val="00C05C9F"/>
    <w:rsid w:val="00C0603E"/>
    <w:rsid w:val="00C0726F"/>
    <w:rsid w:val="00C204CF"/>
    <w:rsid w:val="00C217B6"/>
    <w:rsid w:val="00C230AB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44C9"/>
    <w:rsid w:val="00CA4A2B"/>
    <w:rsid w:val="00CB28DB"/>
    <w:rsid w:val="00CB2D11"/>
    <w:rsid w:val="00CD14BF"/>
    <w:rsid w:val="00CD597C"/>
    <w:rsid w:val="00CD7097"/>
    <w:rsid w:val="00CE0CFB"/>
    <w:rsid w:val="00CE368A"/>
    <w:rsid w:val="00CE4147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17D5"/>
    <w:rsid w:val="00D6429E"/>
    <w:rsid w:val="00D642BC"/>
    <w:rsid w:val="00D7211D"/>
    <w:rsid w:val="00D7418A"/>
    <w:rsid w:val="00D77266"/>
    <w:rsid w:val="00D77D84"/>
    <w:rsid w:val="00D8238F"/>
    <w:rsid w:val="00D831F7"/>
    <w:rsid w:val="00D84343"/>
    <w:rsid w:val="00D867EA"/>
    <w:rsid w:val="00D9710D"/>
    <w:rsid w:val="00DA0591"/>
    <w:rsid w:val="00DA13B6"/>
    <w:rsid w:val="00DA43D5"/>
    <w:rsid w:val="00DB3549"/>
    <w:rsid w:val="00DB5236"/>
    <w:rsid w:val="00DB54BB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6061"/>
    <w:rsid w:val="00E04094"/>
    <w:rsid w:val="00E040DE"/>
    <w:rsid w:val="00E103BC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86BCD"/>
    <w:rsid w:val="00E921BA"/>
    <w:rsid w:val="00E9388F"/>
    <w:rsid w:val="00E96D07"/>
    <w:rsid w:val="00EA09A6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F03A51"/>
    <w:rsid w:val="00F03B94"/>
    <w:rsid w:val="00F10224"/>
    <w:rsid w:val="00F12D4F"/>
    <w:rsid w:val="00F13D60"/>
    <w:rsid w:val="00F20E74"/>
    <w:rsid w:val="00F23B95"/>
    <w:rsid w:val="00F25CC6"/>
    <w:rsid w:val="00F268B2"/>
    <w:rsid w:val="00F279E0"/>
    <w:rsid w:val="00F306EB"/>
    <w:rsid w:val="00F34C4F"/>
    <w:rsid w:val="00F35DB0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70173"/>
    <w:rsid w:val="00F72104"/>
    <w:rsid w:val="00F73E05"/>
    <w:rsid w:val="00F84D5E"/>
    <w:rsid w:val="00F86567"/>
    <w:rsid w:val="00F941ED"/>
    <w:rsid w:val="00F952B6"/>
    <w:rsid w:val="00F97DDB"/>
    <w:rsid w:val="00FA194C"/>
    <w:rsid w:val="00FA57A1"/>
    <w:rsid w:val="00FA7CD7"/>
    <w:rsid w:val="00FB0934"/>
    <w:rsid w:val="00FB1497"/>
    <w:rsid w:val="00FB19C2"/>
    <w:rsid w:val="00FB565E"/>
    <w:rsid w:val="00FC22C5"/>
    <w:rsid w:val="00FD067E"/>
    <w:rsid w:val="00FD0FCE"/>
    <w:rsid w:val="00FE2ABD"/>
    <w:rsid w:val="00FE37F5"/>
    <w:rsid w:val="00FE6DA6"/>
    <w:rsid w:val="00FF10FE"/>
    <w:rsid w:val="00FF698B"/>
    <w:rsid w:val="0EBEA4C0"/>
    <w:rsid w:val="13BC4646"/>
    <w:rsid w:val="1E2ED91C"/>
    <w:rsid w:val="211D4E76"/>
    <w:rsid w:val="3DCD4C18"/>
    <w:rsid w:val="400DC89D"/>
    <w:rsid w:val="5C4139A4"/>
    <w:rsid w:val="63AEF7C5"/>
    <w:rsid w:val="693C48A5"/>
    <w:rsid w:val="7FC9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D0014D" w:rsidRDefault="00A25B40" w:rsidP="00A25B40">
          <w:pPr>
            <w:pStyle w:val="F431251C9D324C70A5A89D77E5E5E49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D0014D" w:rsidRDefault="00A25B40" w:rsidP="00A25B40">
          <w:pPr>
            <w:pStyle w:val="A1F47E299F994BC89D33218BAEDB72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D0014D" w:rsidRDefault="00A25B40" w:rsidP="00A25B40">
          <w:pPr>
            <w:pStyle w:val="B729BA687ACB4FEBB0F9F20EC79B2AA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D0014D" w:rsidRDefault="00A25B40" w:rsidP="00A25B40">
          <w:pPr>
            <w:pStyle w:val="72A2ADAC64B8418FA5E29D0CA09FC4B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D0014D" w:rsidRDefault="00A25B40" w:rsidP="00A25B40">
          <w:pPr>
            <w:pStyle w:val="3E602B33B5F2459886E4D010A820448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D0014D" w:rsidRDefault="00A25B40" w:rsidP="00A25B40">
          <w:pPr>
            <w:pStyle w:val="2F28C9DB47504A2C8096563275ACCAB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D0014D" w:rsidRDefault="00A25B40" w:rsidP="00A25B40">
          <w:pPr>
            <w:pStyle w:val="D825E95FA79C46E5B1DCCBA2E132A98C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D0014D" w:rsidRDefault="00A25B40" w:rsidP="00A25B40">
          <w:pPr>
            <w:pStyle w:val="AE5E22A8141B4C77B442617D3861E4C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D0014D" w:rsidRDefault="00A25B40" w:rsidP="00A25B40">
          <w:pPr>
            <w:pStyle w:val="94988F90C552489BBF1EAEE9D88220F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D0014D" w:rsidRDefault="00A25B40" w:rsidP="00A25B40">
          <w:pPr>
            <w:pStyle w:val="8BCDB04359134D8A8BAA800BB6644C3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D0014D" w:rsidRDefault="00A25B40" w:rsidP="00A25B40">
          <w:pPr>
            <w:pStyle w:val="2DD381DA85874FAA91DB7A4DDAF9D92A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D0014D" w:rsidRDefault="00A25B40" w:rsidP="00A25B40">
          <w:pPr>
            <w:pStyle w:val="1A10A86E0E3147DC93AD5E694ACB43B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D0014D" w:rsidRDefault="00A25B40" w:rsidP="00A25B40">
          <w:pPr>
            <w:pStyle w:val="94316F05941C4298AA78CD3B354C1A2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6E742B58FDEB4032BCCFAA8AA40B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6BA8-48EB-4744-9F6C-3A574B4D2256}"/>
      </w:docPartPr>
      <w:docPartBody>
        <w:p w:rsidR="00EF288D" w:rsidRDefault="00EF288D" w:rsidP="00EF288D">
          <w:pPr>
            <w:pStyle w:val="6E742B58FDEB4032BCCFAA8AA40B3772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A7C3CFB1FE4A1695846639BC83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29DE-F1DE-42DF-8649-E223DC7C985D}"/>
      </w:docPartPr>
      <w:docPartBody>
        <w:p w:rsidR="00EF288D" w:rsidRDefault="00EF288D" w:rsidP="00EF288D">
          <w:pPr>
            <w:pStyle w:val="CBA7C3CFB1FE4A1695846639BC83697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353B6B315144DCB7DBDD4E1C38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D90-A5EB-4EFC-8CE9-02190C7069F2}"/>
      </w:docPartPr>
      <w:docPartBody>
        <w:p w:rsidR="00EF288D" w:rsidRDefault="00EF288D" w:rsidP="00EF288D">
          <w:pPr>
            <w:pStyle w:val="6E353B6B315144DCB7DBDD4E1C38234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231F13976C41F281CCEF7F44EE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DAD7-94F5-4BA3-8D26-75F807867580}"/>
      </w:docPartPr>
      <w:docPartBody>
        <w:p w:rsidR="00EF288D" w:rsidRDefault="00EF288D" w:rsidP="00EF288D">
          <w:pPr>
            <w:pStyle w:val="24231F13976C41F281CCEF7F44EEC1C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0A21E0407A4842B11F9A62BE8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F7FD-9066-44EA-9625-2CB84E5792F6}"/>
      </w:docPartPr>
      <w:docPartBody>
        <w:p w:rsidR="00EF288D" w:rsidRDefault="00EF288D" w:rsidP="00EF288D">
          <w:pPr>
            <w:pStyle w:val="190A21E0407A4842B11F9A62BE8F683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AC47DC1BC84C6195776678852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D567-960E-44FB-8BC7-D3A636AA4427}"/>
      </w:docPartPr>
      <w:docPartBody>
        <w:p w:rsidR="00EF288D" w:rsidRDefault="00EF288D" w:rsidP="00EF288D">
          <w:pPr>
            <w:pStyle w:val="F0AC47DC1BC84C6195776678852CB3B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0DE50529D546B48B5E67E9D98F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98F9-5FBA-49C5-8C47-953F0CCE6D3A}"/>
      </w:docPartPr>
      <w:docPartBody>
        <w:p w:rsidR="00EF288D" w:rsidRDefault="00EF288D" w:rsidP="00EF288D">
          <w:pPr>
            <w:pStyle w:val="670DE50529D546B48B5E67E9D98FF40A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CC8541E0784799A86E144902D2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518-6503-445D-B9DE-3FF690784717}"/>
      </w:docPartPr>
      <w:docPartBody>
        <w:p w:rsidR="00EF288D" w:rsidRDefault="00EF288D" w:rsidP="00EF288D">
          <w:pPr>
            <w:pStyle w:val="2FCC8541E0784799A86E144902D2EF0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7083"/>
    <w:rsid w:val="002B2CB1"/>
    <w:rsid w:val="00416D06"/>
    <w:rsid w:val="00432D5A"/>
    <w:rsid w:val="007B7E3D"/>
    <w:rsid w:val="009F0092"/>
    <w:rsid w:val="00A25B40"/>
    <w:rsid w:val="00AD5B5F"/>
    <w:rsid w:val="00B418B2"/>
    <w:rsid w:val="00BD2914"/>
    <w:rsid w:val="00BD559A"/>
    <w:rsid w:val="00CE4147"/>
    <w:rsid w:val="00CF2DE6"/>
    <w:rsid w:val="00D0014D"/>
    <w:rsid w:val="00DF3767"/>
    <w:rsid w:val="00E60E19"/>
    <w:rsid w:val="00E66D68"/>
    <w:rsid w:val="00EA6ED2"/>
    <w:rsid w:val="00E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6ED2"/>
    <w:rPr>
      <w:color w:val="808080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6E742B58FDEB4032BCCFAA8AA40B3772">
    <w:name w:val="6E742B58FDEB4032BCCFAA8AA40B3772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CBA7C3CFB1FE4A1695846639BC83697D">
    <w:name w:val="CBA7C3CFB1FE4A1695846639BC83697D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E353B6B315144DCB7DBDD4E1C382346">
    <w:name w:val="6E353B6B315144DCB7DBDD4E1C38234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4231F13976C41F281CCEF7F44EEC1C8">
    <w:name w:val="24231F13976C41F281CCEF7F44EEC1C8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90A21E0407A4842B11F9A62BE8F683F">
    <w:name w:val="190A21E0407A4842B11F9A62BE8F683F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0AC47DC1BC84C6195776678852CB3B9">
    <w:name w:val="F0AC47DC1BC84C6195776678852CB3B9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70DE50529D546B48B5E67E9D98FF40A">
    <w:name w:val="670DE50529D546B48B5E67E9D98FF40A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FCC8541E0784799A86E144902D2EF06">
    <w:name w:val="2FCC8541E0784799A86E144902D2EF0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e8a0f1f-092d-4910-914b-ce117c97006c">
      <UserInfo>
        <DisplayName>NEIRA Javier</DisplayName>
        <AccountId>1304</AccountId>
        <AccountType/>
      </UserInfo>
      <UserInfo>
        <DisplayName>SORRENTI Gustavo</DisplayName>
        <AccountId>13</AccountId>
        <AccountType/>
      </UserInfo>
      <UserInfo>
        <DisplayName>PAREDES Maria Paula</DisplayName>
        <AccountId>1383</AccountId>
        <AccountType/>
      </UserInfo>
    </SharedWithUsers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D0251-52B5-45B6-91FC-C7564654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8a0f1f-092d-4910-914b-ce117c97006c"/>
    <ds:schemaRef ds:uri="0fe0feda-0241-41fd-b094-2cab0e277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5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VICOL Marin</cp:lastModifiedBy>
  <cp:revision>12</cp:revision>
  <cp:lastPrinted>2019-03-29T10:15:00Z</cp:lastPrinted>
  <dcterms:created xsi:type="dcterms:W3CDTF">2024-02-07T08:25:00Z</dcterms:created>
  <dcterms:modified xsi:type="dcterms:W3CDTF">2024-03-20T07:37:00Z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5c437eb551433e9e35c464788dcd7c4fe6f457cc3b8c314b5e8ef49dcd418598</vt:lpwstr>
  </property>
  <property fmtid="{D5CDD505-2E9C-101B-9397-08002B2CF9AE}" pid="11" name="MediaServiceImageTags">
    <vt:lpwstr/>
  </property>
</Properties>
</file>