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8EAC" w14:textId="77777777" w:rsidR="00FE2ABD" w:rsidRDefault="00FE2ABD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0A64A213" w14:textId="020285D1" w:rsidR="00FE2ABD" w:rsidRDefault="001353CB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</w:t>
      </w:r>
      <w:r w:rsidR="004E02FD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4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: TECHNICAL AND FINANCIAL OFFER </w:t>
      </w:r>
    </w:p>
    <w:p w14:paraId="18B450D0" w14:textId="77777777" w:rsidR="00FE2ABD" w:rsidRPr="00FE2ABD" w:rsidRDefault="00FE2ABD" w:rsidP="00FE2ABD">
      <w:pPr>
        <w:rPr>
          <w:sz w:val="12"/>
          <w:szCs w:val="12"/>
          <w:lang w:val="en-US"/>
        </w:rPr>
      </w:pPr>
    </w:p>
    <w:p w14:paraId="381DB8FB" w14:textId="39319EF6" w:rsidR="00AC12AD" w:rsidRPr="005E5F03" w:rsidRDefault="00AC12AD" w:rsidP="00FE2ABD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</w:t>
      </w:r>
      <w:r w:rsidR="009A00CF">
        <w:rPr>
          <w:rFonts w:cstheme="minorHAnsi"/>
          <w:i/>
          <w:sz w:val="20"/>
          <w:szCs w:val="20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28A8184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F417C08" w14:textId="77777777" w:rsidR="004C004D" w:rsidRPr="004C004D" w:rsidRDefault="004C004D" w:rsidP="004C004D">
      <w:pPr>
        <w:spacing w:after="0"/>
        <w:rPr>
          <w:rFonts w:cstheme="minorHAnsi"/>
          <w:sz w:val="16"/>
          <w:szCs w:val="16"/>
        </w:rPr>
      </w:pPr>
    </w:p>
    <w:p w14:paraId="08909821" w14:textId="0D876B97" w:rsidR="00EA50A0" w:rsidRPr="005E5F03" w:rsidRDefault="00EA50A0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4A4AA9C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46147508" w14:textId="30064A11" w:rsidR="00CE368A" w:rsidRDefault="00EA50A0" w:rsidP="00AC12AD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</w:t>
      </w:r>
      <w:r w:rsidR="00E103BC" w:rsidRPr="005E5F03">
        <w:rPr>
          <w:rFonts w:cstheme="minorHAnsi"/>
          <w:i/>
          <w:sz w:val="20"/>
          <w:szCs w:val="20"/>
        </w:rPr>
        <w:t>approach,</w:t>
      </w:r>
      <w:r w:rsidRPr="005E5F03">
        <w:rPr>
          <w:rFonts w:cstheme="minorHAnsi"/>
          <w:i/>
          <w:sz w:val="20"/>
          <w:szCs w:val="20"/>
        </w:rPr>
        <w:t xml:space="preserve"> and implementation plan</w:t>
      </w:r>
      <w:r w:rsidR="00662229">
        <w:rPr>
          <w:rFonts w:cstheme="minorHAnsi"/>
          <w:i/>
          <w:sz w:val="20"/>
          <w:szCs w:val="20"/>
        </w:rPr>
        <w:t xml:space="preserve"> (as applicable).</w:t>
      </w:r>
    </w:p>
    <w:p w14:paraId="5CFD3F63" w14:textId="45893B49" w:rsidR="009A00CF" w:rsidRPr="009A00CF" w:rsidRDefault="009A00CF" w:rsidP="009A00CF">
      <w:pPr>
        <w:pStyle w:val="ListParagraph"/>
        <w:spacing w:line="256" w:lineRule="auto"/>
        <w:rPr>
          <w:rFonts w:cstheme="minorHAnsi"/>
          <w:b/>
          <w:sz w:val="20"/>
          <w:szCs w:val="20"/>
        </w:rPr>
      </w:pPr>
    </w:p>
    <w:p w14:paraId="0F0A8C50" w14:textId="78F152AA" w:rsidR="00AC12AD" w:rsidRPr="009A00CF" w:rsidRDefault="00EA50A0" w:rsidP="009A00CF">
      <w:pPr>
        <w:spacing w:line="256" w:lineRule="auto"/>
        <w:rPr>
          <w:rFonts w:cstheme="minorHAnsi"/>
          <w:b/>
          <w:sz w:val="20"/>
          <w:szCs w:val="20"/>
        </w:rPr>
      </w:pPr>
      <w:r w:rsidRPr="009A00CF">
        <w:rPr>
          <w:rFonts w:cstheme="minorHAnsi"/>
          <w:b/>
          <w:sz w:val="20"/>
          <w:szCs w:val="20"/>
        </w:rPr>
        <w:t>Financial Offer</w:t>
      </w:r>
    </w:p>
    <w:p w14:paraId="744A931E" w14:textId="081435FD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00002895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E8023" w14:textId="1EEA26D8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0979F4" w14:textId="5D6996F2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Price</w:t>
            </w:r>
          </w:p>
        </w:tc>
      </w:tr>
      <w:tr w:rsidR="00DF6061" w:rsidRPr="005E5F03" w14:paraId="21FA6016" w14:textId="77777777" w:rsidTr="00002895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40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BA37" w14:textId="29518B3F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43793" w14:textId="77777777" w:rsidR="004C004D" w:rsidRDefault="004C004D" w:rsidP="004C004D">
      <w:pPr>
        <w:spacing w:after="0"/>
        <w:rPr>
          <w:rFonts w:cstheme="minorHAnsi"/>
          <w:sz w:val="20"/>
          <w:szCs w:val="20"/>
        </w:rPr>
      </w:pPr>
    </w:p>
    <w:p w14:paraId="1450350F" w14:textId="76E3C5B2" w:rsidR="00042341" w:rsidRPr="005E5F03" w:rsidRDefault="00042341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0000289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0000289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EEB3" w14:textId="5B0ECE0D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e.g. 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1270B" w14:textId="7B7F6DC8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9ACE" w14:textId="5803980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0000289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998971" w14:textId="77777777" w:rsidR="0090426F" w:rsidRDefault="0090426F" w:rsidP="00123E3B">
      <w:pPr>
        <w:rPr>
          <w:rFonts w:cstheme="minorHAnsi"/>
          <w:b/>
          <w:sz w:val="20"/>
          <w:szCs w:val="20"/>
        </w:rPr>
      </w:pPr>
    </w:p>
    <w:p w14:paraId="79C8CA7F" w14:textId="77777777" w:rsidR="009A00CF" w:rsidRDefault="009A00CF" w:rsidP="00123E3B">
      <w:pPr>
        <w:rPr>
          <w:rFonts w:cstheme="minorHAnsi"/>
          <w:b/>
          <w:sz w:val="20"/>
          <w:szCs w:val="20"/>
        </w:rPr>
      </w:pPr>
    </w:p>
    <w:p w14:paraId="1601E8AE" w14:textId="6AAFEA9F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lastRenderedPageBreak/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4C004D" w:rsidRPr="005E5F03" w14:paraId="620F1C7F" w14:textId="77777777" w:rsidTr="00BF15A3">
        <w:trPr>
          <w:trHeight w:val="827"/>
        </w:trPr>
        <w:tc>
          <w:tcPr>
            <w:tcW w:w="4089" w:type="dxa"/>
            <w:vAlign w:val="bottom"/>
          </w:tcPr>
          <w:p w14:paraId="27A34ECC" w14:textId="35E710C9" w:rsidR="004C004D" w:rsidRPr="00FB0934" w:rsidRDefault="004C004D" w:rsidP="004C004D">
            <w:r w:rsidRPr="00053847">
              <w:rPr>
                <w:sz w:val="20"/>
                <w:szCs w:val="20"/>
              </w:rPr>
              <w:t>Full compliance with all requirements as specified in</w:t>
            </w:r>
            <w:r w:rsidRPr="00F65887">
              <w:rPr>
                <w:color w:val="FF0000"/>
                <w:sz w:val="20"/>
                <w:szCs w:val="20"/>
              </w:rPr>
              <w:t xml:space="preserve"> 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Annex 1: </w:t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  <w:t xml:space="preserve"> </w:t>
            </w:r>
            <w:r w:rsidR="00356FFC">
              <w:rPr>
                <w:color w:val="000000" w:themeColor="text1"/>
                <w:sz w:val="20"/>
                <w:szCs w:val="20"/>
              </w:rPr>
              <w:t>Technical Specification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932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F12B5CF" w14:textId="554B766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90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BD5ADE6" w14:textId="61AA687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2099014710"/>
            <w:placeholder>
              <w:docPart w:val="2FCC8541E0784799A86E144902D2EF0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F7D3961" w14:textId="4DCB180B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F0728F4" w14:textId="77777777" w:rsidTr="00B367DF">
        <w:trPr>
          <w:trHeight w:val="340"/>
        </w:trPr>
        <w:tc>
          <w:tcPr>
            <w:tcW w:w="4089" w:type="dxa"/>
            <w:vAlign w:val="bottom"/>
          </w:tcPr>
          <w:p w14:paraId="37250E99" w14:textId="47F8DD6A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211D">
              <w:rPr>
                <w:rFonts w:cstheme="minorHAnsi"/>
                <w:sz w:val="20"/>
                <w:szCs w:val="20"/>
              </w:rPr>
              <w:t>Full acceptance of the General Conditions of Contract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642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23ADC3A6" w14:textId="0C2E2F12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31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5C377665" w14:textId="7F91A6BF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804078506"/>
            <w:placeholder>
              <w:docPart w:val="670DE50529D546B48B5E67E9D98FF40A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6C5D848" w14:textId="32B48902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0934" w:rsidRPr="005E5F03" w14:paraId="3F8990F9" w14:textId="77777777" w:rsidTr="00002895">
        <w:trPr>
          <w:trHeight w:val="340"/>
        </w:trPr>
        <w:tc>
          <w:tcPr>
            <w:tcW w:w="4089" w:type="dxa"/>
            <w:vAlign w:val="bottom"/>
          </w:tcPr>
          <w:p w14:paraId="385B20D6" w14:textId="315305B9" w:rsidR="00FB0934" w:rsidRPr="005E5F03" w:rsidRDefault="00FB0934" w:rsidP="00FB093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Delivery Lead Time (not more than </w:t>
            </w:r>
            <w:r w:rsidR="00454EDA">
              <w:rPr>
                <w:rFonts w:cstheme="minorHAnsi"/>
                <w:sz w:val="20"/>
                <w:szCs w:val="20"/>
                <w:highlight w:val="yellow"/>
              </w:rPr>
              <w:t>3</w:t>
            </w:r>
            <w:r w:rsidRPr="003B51D9">
              <w:rPr>
                <w:rFonts w:cstheme="minorHAnsi"/>
                <w:sz w:val="20"/>
                <w:szCs w:val="20"/>
                <w:highlight w:val="yellow"/>
              </w:rPr>
              <w:t xml:space="preserve"> months)</w:t>
            </w:r>
            <w:r w:rsidR="00B50E31">
              <w:rPr>
                <w:rFonts w:cstheme="minorHAnsi"/>
                <w:sz w:val="20"/>
                <w:szCs w:val="20"/>
              </w:rPr>
              <w:t xml:space="preserve">/ </w:t>
            </w:r>
            <w:r w:rsidR="00B50E31" w:rsidRPr="00B50E3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or modify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54A1EBC" w14:textId="7205C98C" w:rsidR="00FB0934" w:rsidRPr="005E5F03" w:rsidRDefault="008B47FF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bottom"/>
              </w:tcPr>
              <w:p w14:paraId="4B93547F" w14:textId="77777777" w:rsidR="00FB0934" w:rsidRPr="005E5F03" w:rsidRDefault="00FB0934" w:rsidP="00FB0934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6E742B58FDEB4032BCCFAA8AA40B3772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bottom"/>
              </w:tcPr>
              <w:p w14:paraId="17A872D1" w14:textId="77777777" w:rsidR="00FB0934" w:rsidRPr="00547E79" w:rsidRDefault="00FB0934" w:rsidP="00FB0934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7C5D78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067C79A" w14:textId="3CD7793C" w:rsidR="004C004D" w:rsidRPr="005E5F03" w:rsidRDefault="00946972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4C004D" w:rsidRPr="00424BB7">
              <w:rPr>
                <w:rFonts w:cstheme="minorHAnsi"/>
                <w:sz w:val="20"/>
                <w:szCs w:val="20"/>
                <w:lang w:val="en-US"/>
              </w:rPr>
              <w:t xml:space="preserve">inimum 3 similar 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projects </w:t>
            </w:r>
            <w:r w:rsidR="00B50E31">
              <w:rPr>
                <w:rFonts w:cstheme="minorHAnsi"/>
                <w:sz w:val="20"/>
                <w:szCs w:val="20"/>
                <w:lang w:val="en-US"/>
              </w:rPr>
              <w:t>(recommendation</w:t>
            </w:r>
            <w:r w:rsidR="007D242D">
              <w:rPr>
                <w:rFonts w:cstheme="minorHAnsi"/>
                <w:sz w:val="20"/>
                <w:szCs w:val="20"/>
                <w:lang w:val="en-US"/>
              </w:rPr>
              <w:t xml:space="preserve"> letters attached)</w:t>
            </w:r>
            <w:r w:rsidR="00170D1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61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8613A9F" w14:textId="101C57E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9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512B57D" w14:textId="2A65024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827795171"/>
            <w:placeholder>
              <w:docPart w:val="F0AC47DC1BC84C6195776678852CB3B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9C93A14" w14:textId="3609AB2F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0BB304D9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31BEAE1A" w14:textId="01A2C30C" w:rsidR="004C004D" w:rsidRPr="005E5F03" w:rsidRDefault="004C004D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A full list with </w:t>
            </w:r>
            <w:r w:rsidR="007D242D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technical staff that will be assigned</w:t>
            </w:r>
            <w:r w:rsidRPr="00451054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to be submitted with the bid, specifying the responsible personnel</w:t>
            </w:r>
            <w:r w:rsidR="00170D1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905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29F1FC" w14:textId="2CDF155C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7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33548E3" w14:textId="05433B59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762030046"/>
            <w:placeholder>
              <w:docPart w:val="190A21E0407A4842B11F9A62BE8F683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E39D526" w14:textId="08339858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3A8986A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EFA5699" w14:textId="2E2845AB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454EDA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days after submission deadline)</w:t>
            </w:r>
            <w:r w:rsidR="00170D1F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4D90B6A" w14:textId="501B5F25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597C78F" w14:textId="451DE9DB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CBA7C3CFB1FE4A1695846639BC83697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ACFA212" w14:textId="27A1411D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F6D0902" w14:textId="77777777" w:rsidTr="00111645">
        <w:trPr>
          <w:trHeight w:val="340"/>
        </w:trPr>
        <w:tc>
          <w:tcPr>
            <w:tcW w:w="4089" w:type="dxa"/>
            <w:vAlign w:val="center"/>
          </w:tcPr>
          <w:p w14:paraId="1D86A9B4" w14:textId="1D35E4A4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(to be specified)</w:t>
            </w:r>
          </w:p>
        </w:tc>
        <w:tc>
          <w:tcPr>
            <w:tcW w:w="2540" w:type="dxa"/>
            <w:gridSpan w:val="2"/>
            <w:vAlign w:val="center"/>
          </w:tcPr>
          <w:p w14:paraId="0DBBD685" w14:textId="028D5983" w:rsidR="008B47FF" w:rsidRDefault="008B47FF" w:rsidP="008B47F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1010982598"/>
            <w:placeholder>
              <w:docPart w:val="24231F13976C41F281CCEF7F44EEC1C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A216D5A" w14:textId="4D4DE91C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6ED40F4D" w:rsidR="008B47FF" w:rsidRPr="006D5CC4" w:rsidRDefault="008B47FF" w:rsidP="008B47FF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04A8D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1766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6E353B6B315144DCB7DBDD4E1C38234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E5ADB0E" w14:textId="68E6DFB6" w:rsidR="008B47FF" w:rsidRPr="00547E79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55DAD923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97E50C6" w14:textId="2803D075" w:rsidR="001A0F39" w:rsidRPr="00053CC3" w:rsidRDefault="001A0F39" w:rsidP="00053CC3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sectPr w:rsidR="001A0F39" w:rsidRPr="00053CC3" w:rsidSect="000F7FD7">
      <w:headerReference w:type="default" r:id="rId11"/>
      <w:footerReference w:type="default" r:id="rId12"/>
      <w:pgSz w:w="11906" w:h="16838" w:code="9"/>
      <w:pgMar w:top="1170" w:right="1080" w:bottom="81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FDC" w14:textId="77777777" w:rsidR="000F7FD7" w:rsidRDefault="000F7FD7" w:rsidP="00E56798">
      <w:pPr>
        <w:spacing w:after="0" w:line="240" w:lineRule="auto"/>
      </w:pPr>
      <w:r>
        <w:separator/>
      </w:r>
    </w:p>
  </w:endnote>
  <w:endnote w:type="continuationSeparator" w:id="0">
    <w:p w14:paraId="5976A3E8" w14:textId="77777777" w:rsidR="000F7FD7" w:rsidRDefault="000F7FD7" w:rsidP="00E56798">
      <w:pPr>
        <w:spacing w:after="0" w:line="240" w:lineRule="auto"/>
      </w:pPr>
      <w:r>
        <w:continuationSeparator/>
      </w:r>
    </w:p>
  </w:endnote>
  <w:endnote w:type="continuationNotice" w:id="1">
    <w:p w14:paraId="02738837" w14:textId="77777777" w:rsidR="000F7FD7" w:rsidRDefault="000F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089460970" name="Picture 108946097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A3EB" w14:textId="77777777" w:rsidR="000F7FD7" w:rsidRDefault="000F7FD7" w:rsidP="00E56798">
      <w:pPr>
        <w:spacing w:after="0" w:line="240" w:lineRule="auto"/>
      </w:pPr>
      <w:r>
        <w:separator/>
      </w:r>
    </w:p>
  </w:footnote>
  <w:footnote w:type="continuationSeparator" w:id="0">
    <w:p w14:paraId="08C89805" w14:textId="77777777" w:rsidR="000F7FD7" w:rsidRDefault="000F7FD7" w:rsidP="00E56798">
      <w:pPr>
        <w:spacing w:after="0" w:line="240" w:lineRule="auto"/>
      </w:pPr>
      <w:r>
        <w:continuationSeparator/>
      </w:r>
    </w:p>
  </w:footnote>
  <w:footnote w:type="continuationNotice" w:id="1">
    <w:p w14:paraId="51518A1C" w14:textId="77777777" w:rsidR="000F7FD7" w:rsidRDefault="000F7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181823407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3CC3"/>
    <w:rsid w:val="00054884"/>
    <w:rsid w:val="000578F0"/>
    <w:rsid w:val="000621AA"/>
    <w:rsid w:val="000642F9"/>
    <w:rsid w:val="00071C8D"/>
    <w:rsid w:val="00076FF8"/>
    <w:rsid w:val="00090AEC"/>
    <w:rsid w:val="00096E80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D2175"/>
    <w:rsid w:val="000E1ED5"/>
    <w:rsid w:val="000E61E4"/>
    <w:rsid w:val="000F7FD7"/>
    <w:rsid w:val="00100EB4"/>
    <w:rsid w:val="001122B7"/>
    <w:rsid w:val="00113618"/>
    <w:rsid w:val="00116258"/>
    <w:rsid w:val="001179D7"/>
    <w:rsid w:val="0012076B"/>
    <w:rsid w:val="001223DF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70D1F"/>
    <w:rsid w:val="001776BF"/>
    <w:rsid w:val="00193AF9"/>
    <w:rsid w:val="00195258"/>
    <w:rsid w:val="00197EB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0A4B"/>
    <w:rsid w:val="002A3496"/>
    <w:rsid w:val="002A6BBE"/>
    <w:rsid w:val="002B27A5"/>
    <w:rsid w:val="002B3B5F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56FFC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51D9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54EDA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001"/>
    <w:rsid w:val="004A49D7"/>
    <w:rsid w:val="004A4DF8"/>
    <w:rsid w:val="004B1037"/>
    <w:rsid w:val="004B1528"/>
    <w:rsid w:val="004B5276"/>
    <w:rsid w:val="004B5C52"/>
    <w:rsid w:val="004B7586"/>
    <w:rsid w:val="004C004D"/>
    <w:rsid w:val="004C0AAE"/>
    <w:rsid w:val="004C1FA6"/>
    <w:rsid w:val="004C52B1"/>
    <w:rsid w:val="004C538F"/>
    <w:rsid w:val="004D04A2"/>
    <w:rsid w:val="004D09C2"/>
    <w:rsid w:val="004D0B03"/>
    <w:rsid w:val="004D5048"/>
    <w:rsid w:val="004E02FD"/>
    <w:rsid w:val="004E2B5A"/>
    <w:rsid w:val="004E2FD1"/>
    <w:rsid w:val="004F17C1"/>
    <w:rsid w:val="004F7563"/>
    <w:rsid w:val="00500D70"/>
    <w:rsid w:val="00505F5A"/>
    <w:rsid w:val="0050772C"/>
    <w:rsid w:val="00521A2B"/>
    <w:rsid w:val="00527ADD"/>
    <w:rsid w:val="00531656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7386D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2229"/>
    <w:rsid w:val="00662708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87CE5"/>
    <w:rsid w:val="006964A1"/>
    <w:rsid w:val="006A036E"/>
    <w:rsid w:val="006A1AFC"/>
    <w:rsid w:val="006A3F16"/>
    <w:rsid w:val="006A55D1"/>
    <w:rsid w:val="006B4265"/>
    <w:rsid w:val="006B43E9"/>
    <w:rsid w:val="006B4418"/>
    <w:rsid w:val="006B5F99"/>
    <w:rsid w:val="006C3C1D"/>
    <w:rsid w:val="006C5510"/>
    <w:rsid w:val="006D09D2"/>
    <w:rsid w:val="006D18C0"/>
    <w:rsid w:val="006D5CC4"/>
    <w:rsid w:val="006D7599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1C5F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242D"/>
    <w:rsid w:val="007D5971"/>
    <w:rsid w:val="007D6B30"/>
    <w:rsid w:val="007E112B"/>
    <w:rsid w:val="007E4CA8"/>
    <w:rsid w:val="007F6D62"/>
    <w:rsid w:val="00800A6B"/>
    <w:rsid w:val="0080103E"/>
    <w:rsid w:val="00801944"/>
    <w:rsid w:val="0080296B"/>
    <w:rsid w:val="00803B22"/>
    <w:rsid w:val="00805904"/>
    <w:rsid w:val="00806875"/>
    <w:rsid w:val="008070E6"/>
    <w:rsid w:val="00811707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63B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47FF"/>
    <w:rsid w:val="008B55E4"/>
    <w:rsid w:val="008C59DB"/>
    <w:rsid w:val="008C5B23"/>
    <w:rsid w:val="008C64CA"/>
    <w:rsid w:val="008D1511"/>
    <w:rsid w:val="008E1FAF"/>
    <w:rsid w:val="008E2EC4"/>
    <w:rsid w:val="008E32FE"/>
    <w:rsid w:val="00900282"/>
    <w:rsid w:val="0090426F"/>
    <w:rsid w:val="0090546D"/>
    <w:rsid w:val="00906B89"/>
    <w:rsid w:val="009103EA"/>
    <w:rsid w:val="009127CC"/>
    <w:rsid w:val="0091314C"/>
    <w:rsid w:val="00914B94"/>
    <w:rsid w:val="00922776"/>
    <w:rsid w:val="0092394D"/>
    <w:rsid w:val="00926158"/>
    <w:rsid w:val="009319B3"/>
    <w:rsid w:val="00937833"/>
    <w:rsid w:val="00942985"/>
    <w:rsid w:val="00943EB5"/>
    <w:rsid w:val="00946972"/>
    <w:rsid w:val="00946C5D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922CE"/>
    <w:rsid w:val="009A00CF"/>
    <w:rsid w:val="009B2AC3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6C82"/>
    <w:rsid w:val="00A515FC"/>
    <w:rsid w:val="00A54927"/>
    <w:rsid w:val="00A57ADF"/>
    <w:rsid w:val="00A61BC5"/>
    <w:rsid w:val="00A66E99"/>
    <w:rsid w:val="00A67F4B"/>
    <w:rsid w:val="00A74920"/>
    <w:rsid w:val="00A80089"/>
    <w:rsid w:val="00A93207"/>
    <w:rsid w:val="00AA1E20"/>
    <w:rsid w:val="00AA305D"/>
    <w:rsid w:val="00AA3B78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2FAF"/>
    <w:rsid w:val="00B05B20"/>
    <w:rsid w:val="00B067D3"/>
    <w:rsid w:val="00B07BA8"/>
    <w:rsid w:val="00B12E37"/>
    <w:rsid w:val="00B1746D"/>
    <w:rsid w:val="00B21C26"/>
    <w:rsid w:val="00B32BE6"/>
    <w:rsid w:val="00B47E82"/>
    <w:rsid w:val="00B50E31"/>
    <w:rsid w:val="00B51572"/>
    <w:rsid w:val="00B5325A"/>
    <w:rsid w:val="00B559A7"/>
    <w:rsid w:val="00B55D03"/>
    <w:rsid w:val="00B563CC"/>
    <w:rsid w:val="00B60750"/>
    <w:rsid w:val="00B66ACB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C6EEC"/>
    <w:rsid w:val="00BD60A2"/>
    <w:rsid w:val="00BD6AD5"/>
    <w:rsid w:val="00BE2305"/>
    <w:rsid w:val="00BE3FEF"/>
    <w:rsid w:val="00BF0F34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4C9"/>
    <w:rsid w:val="00CA4A2B"/>
    <w:rsid w:val="00CB28DB"/>
    <w:rsid w:val="00CB2D11"/>
    <w:rsid w:val="00CD14BF"/>
    <w:rsid w:val="00CD597C"/>
    <w:rsid w:val="00CD7097"/>
    <w:rsid w:val="00CE0CFB"/>
    <w:rsid w:val="00CE368A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17D5"/>
    <w:rsid w:val="00D6429E"/>
    <w:rsid w:val="00D642BC"/>
    <w:rsid w:val="00D7211D"/>
    <w:rsid w:val="00D7418A"/>
    <w:rsid w:val="00D77266"/>
    <w:rsid w:val="00D77D84"/>
    <w:rsid w:val="00D8238F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03BC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86BCD"/>
    <w:rsid w:val="00E9388F"/>
    <w:rsid w:val="00E96D07"/>
    <w:rsid w:val="00EA09A6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2D4F"/>
    <w:rsid w:val="00F13D60"/>
    <w:rsid w:val="00F20E74"/>
    <w:rsid w:val="00F23B95"/>
    <w:rsid w:val="00F25CC6"/>
    <w:rsid w:val="00F268B2"/>
    <w:rsid w:val="00F279E0"/>
    <w:rsid w:val="00F306EB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0934"/>
    <w:rsid w:val="00FB1497"/>
    <w:rsid w:val="00FB19C2"/>
    <w:rsid w:val="00FB565E"/>
    <w:rsid w:val="00FC22C5"/>
    <w:rsid w:val="00FD067E"/>
    <w:rsid w:val="00FD0FCE"/>
    <w:rsid w:val="00FE2ABD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D0014D" w:rsidRDefault="00A25B40" w:rsidP="00A25B40">
          <w:pPr>
            <w:pStyle w:val="A1F47E299F994BC89D33218BAEDB72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6E742B58FDEB4032BCCFAA8AA40B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6BA8-48EB-4744-9F6C-3A574B4D2256}"/>
      </w:docPartPr>
      <w:docPartBody>
        <w:p w:rsidR="00EF288D" w:rsidRDefault="00EF288D" w:rsidP="00EF288D">
          <w:pPr>
            <w:pStyle w:val="6E742B58FDEB4032BCCFAA8AA40B3772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A7C3CFB1FE4A1695846639BC83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29DE-F1DE-42DF-8649-E223DC7C985D}"/>
      </w:docPartPr>
      <w:docPartBody>
        <w:p w:rsidR="00EF288D" w:rsidRDefault="00EF288D" w:rsidP="00EF288D">
          <w:pPr>
            <w:pStyle w:val="CBA7C3CFB1FE4A1695846639BC8369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353B6B315144DCB7DBDD4E1C3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D90-A5EB-4EFC-8CE9-02190C7069F2}"/>
      </w:docPartPr>
      <w:docPartBody>
        <w:p w:rsidR="00EF288D" w:rsidRDefault="00EF288D" w:rsidP="00EF288D">
          <w:pPr>
            <w:pStyle w:val="6E353B6B315144DCB7DBDD4E1C38234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231F13976C41F281CCEF7F44EE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DAD7-94F5-4BA3-8D26-75F807867580}"/>
      </w:docPartPr>
      <w:docPartBody>
        <w:p w:rsidR="00EF288D" w:rsidRDefault="00EF288D" w:rsidP="00EF288D">
          <w:pPr>
            <w:pStyle w:val="24231F13976C41F281CCEF7F44EEC1C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0A21E0407A4842B11F9A62BE8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F7FD-9066-44EA-9625-2CB84E5792F6}"/>
      </w:docPartPr>
      <w:docPartBody>
        <w:p w:rsidR="00EF288D" w:rsidRDefault="00EF288D" w:rsidP="00EF288D">
          <w:pPr>
            <w:pStyle w:val="190A21E0407A4842B11F9A62BE8F683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C47DC1BC84C6195776678852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D567-960E-44FB-8BC7-D3A636AA4427}"/>
      </w:docPartPr>
      <w:docPartBody>
        <w:p w:rsidR="00EF288D" w:rsidRDefault="00EF288D" w:rsidP="00EF288D">
          <w:pPr>
            <w:pStyle w:val="F0AC47DC1BC84C6195776678852CB3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0DE50529D546B48B5E67E9D98F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98F9-5FBA-49C5-8C47-953F0CCE6D3A}"/>
      </w:docPartPr>
      <w:docPartBody>
        <w:p w:rsidR="00EF288D" w:rsidRDefault="00EF288D" w:rsidP="00EF288D">
          <w:pPr>
            <w:pStyle w:val="670DE50529D546B48B5E67E9D98FF40A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CC8541E0784799A86E144902D2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518-6503-445D-B9DE-3FF690784717}"/>
      </w:docPartPr>
      <w:docPartBody>
        <w:p w:rsidR="00EF288D" w:rsidRDefault="00EF288D" w:rsidP="00EF288D">
          <w:pPr>
            <w:pStyle w:val="2FCC8541E0784799A86E144902D2EF0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16D06"/>
    <w:rsid w:val="00432D5A"/>
    <w:rsid w:val="007B7E3D"/>
    <w:rsid w:val="009F0092"/>
    <w:rsid w:val="00A25B40"/>
    <w:rsid w:val="00AD5B5F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  <w:rsid w:val="00E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6E742B58FDEB4032BCCFAA8AA40B3772">
    <w:name w:val="6E742B58FDEB4032BCCFAA8AA40B3772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BA7C3CFB1FE4A1695846639BC83697D">
    <w:name w:val="CBA7C3CFB1FE4A1695846639BC83697D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E353B6B315144DCB7DBDD4E1C382346">
    <w:name w:val="6E353B6B315144DCB7DBDD4E1C38234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4231F13976C41F281CCEF7F44EEC1C8">
    <w:name w:val="24231F13976C41F281CCEF7F44EEC1C8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0A21E0407A4842B11F9A62BE8F683F">
    <w:name w:val="190A21E0407A4842B11F9A62BE8F683F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0AC47DC1BC84C6195776678852CB3B9">
    <w:name w:val="F0AC47DC1BC84C6195776678852CB3B9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70DE50529D546B48B5E67E9D98FF40A">
    <w:name w:val="670DE50529D546B48B5E67E9D98FF40A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FCC8541E0784799A86E144902D2EF06">
    <w:name w:val="2FCC8541E0784799A86E144902D2EF0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a0f1f-092d-4910-914b-ce117c97006c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E29D0251-52B5-45B6-91FC-C7564654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8a0f1f-092d-4910-914b-ce117c97006c"/>
    <ds:schemaRef ds:uri="0fe0feda-0241-41fd-b094-2cab0e2777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5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VICOL Marin</cp:lastModifiedBy>
  <cp:revision>11</cp:revision>
  <cp:lastPrinted>2019-03-29T10:15:00Z</cp:lastPrinted>
  <dcterms:created xsi:type="dcterms:W3CDTF">2024-02-07T08:25:00Z</dcterms:created>
  <dcterms:modified xsi:type="dcterms:W3CDTF">2024-03-20T13:46:00Z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MediaServiceImageTags">
    <vt:lpwstr/>
  </property>
</Properties>
</file>