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20EB" w14:textId="77777777" w:rsidR="00077A16" w:rsidRPr="00FD6212" w:rsidRDefault="00581929" w:rsidP="000F2ABA">
      <w:pPr>
        <w:spacing w:after="200"/>
        <w:jc w:val="right"/>
        <w:rPr>
          <w:rFonts w:ascii="Calibri" w:hAnsi="Calibri"/>
          <w:b/>
          <w:sz w:val="24"/>
          <w:szCs w:val="28"/>
        </w:rPr>
      </w:pPr>
      <w:r w:rsidRPr="00FD6212">
        <w:rPr>
          <w:rFonts w:ascii="Calibri" w:hAnsi="Calibri"/>
          <w:b/>
          <w:sz w:val="24"/>
          <w:szCs w:val="28"/>
        </w:rPr>
        <w:t>ANNEX 3</w:t>
      </w:r>
    </w:p>
    <w:p w14:paraId="735720EC" w14:textId="77777777" w:rsidR="00077A16" w:rsidRPr="00FD6212" w:rsidRDefault="00850BCA" w:rsidP="005506DA">
      <w:pPr>
        <w:pStyle w:val="Heading1"/>
        <w:rPr>
          <w:b w:val="0"/>
        </w:rPr>
      </w:pPr>
      <w:bookmarkStart w:id="0" w:name="_UN_WOMEN_GENERAL_1"/>
      <w:bookmarkStart w:id="1" w:name="_UN_WOMEN_GENERAL"/>
      <w:bookmarkEnd w:id="0"/>
      <w:bookmarkEnd w:id="1"/>
      <w:r w:rsidRPr="00FD6212">
        <w:t>UN WOMEN GENERAL CONDITIONS</w:t>
      </w:r>
      <w:r w:rsidR="003F6A37" w:rsidRPr="00FD6212">
        <w:t xml:space="preserve"> OF CONTRACT</w:t>
      </w:r>
    </w:p>
    <w:p w14:paraId="735720ED" w14:textId="77777777" w:rsidR="009F7F7E" w:rsidRPr="00FD6212" w:rsidRDefault="009F7F7E" w:rsidP="00A50B13">
      <w:pPr>
        <w:rPr>
          <w:rFonts w:ascii="Calibri" w:hAnsi="Calibri"/>
        </w:rPr>
      </w:pPr>
    </w:p>
    <w:p w14:paraId="735720EE" w14:textId="77777777" w:rsidR="009F7F7E" w:rsidRPr="00FD6212" w:rsidRDefault="00A50B13" w:rsidP="00A50B13">
      <w:pPr>
        <w:rPr>
          <w:rFonts w:ascii="Calibri" w:hAnsi="Calibri"/>
          <w:sz w:val="28"/>
        </w:rPr>
      </w:pPr>
      <w:r w:rsidRPr="00FD6212">
        <w:rPr>
          <w:rFonts w:ascii="Calibri" w:hAnsi="Calibri"/>
          <w:sz w:val="28"/>
        </w:rPr>
        <w:t>The GCs can be accessed by supplier from UN W website (</w:t>
      </w:r>
      <w:hyperlink r:id="rId12" w:history="1">
        <w:r w:rsidRPr="00FD6212">
          <w:rPr>
            <w:rStyle w:val="Hyperlink"/>
            <w:rFonts w:ascii="Calibri" w:hAnsi="Calibri"/>
            <w:sz w:val="28"/>
          </w:rPr>
          <w:t>http://www.unwomen.org/en/about-us/procurement</w:t>
        </w:r>
      </w:hyperlink>
      <w:r w:rsidRPr="00FD6212">
        <w:rPr>
          <w:rFonts w:ascii="Calibri" w:hAnsi="Calibri"/>
          <w:sz w:val="28"/>
        </w:rPr>
        <w:t xml:space="preserve">) </w:t>
      </w:r>
    </w:p>
    <w:p w14:paraId="735720EF" w14:textId="77777777" w:rsidR="00DE3750" w:rsidRPr="00FD6212" w:rsidRDefault="00DE3750" w:rsidP="00A50B13">
      <w:pPr>
        <w:rPr>
          <w:rFonts w:ascii="Calibri" w:hAnsi="Calibri"/>
          <w:sz w:val="28"/>
        </w:rPr>
      </w:pPr>
    </w:p>
    <w:p w14:paraId="735720F0" w14:textId="77777777" w:rsidR="00A50B13" w:rsidRPr="00FD6212" w:rsidRDefault="00A50B13" w:rsidP="00A50B13">
      <w:pPr>
        <w:rPr>
          <w:rFonts w:ascii="Calibri" w:hAnsi="Calibri"/>
          <w:sz w:val="28"/>
        </w:rPr>
      </w:pPr>
      <w:r w:rsidRPr="00FD6212">
        <w:rPr>
          <w:rFonts w:ascii="Calibri" w:hAnsi="Calibri"/>
          <w:sz w:val="28"/>
        </w:rPr>
        <w:t>or directly by clicking on the below link:</w:t>
      </w:r>
    </w:p>
    <w:p w14:paraId="735720F5" w14:textId="3616FC4B" w:rsidR="000C2F2C" w:rsidRPr="00BF7EBD" w:rsidRDefault="00BF7EBD">
      <w:pPr>
        <w:rPr>
          <w:rFonts w:ascii="Calibri" w:hAnsi="Calibri"/>
          <w:sz w:val="28"/>
        </w:rPr>
      </w:pPr>
      <w:hyperlink r:id="rId13" w:history="1">
        <w:r w:rsidR="00DE3750" w:rsidRPr="00FD6212">
          <w:rPr>
            <w:rStyle w:val="Hyperlink"/>
            <w:rFonts w:ascii="Calibri" w:hAnsi="Calibri"/>
            <w:sz w:val="28"/>
          </w:rPr>
          <w:t>http://www.unwomen.org/~/media/commoncontent/procurement/unwomen-generalconditionsofcontract-goods-en.pdf</w:t>
        </w:r>
      </w:hyperlink>
      <w:bookmarkStart w:id="2" w:name="_GoBack"/>
      <w:bookmarkEnd w:id="2"/>
    </w:p>
    <w:sectPr w:rsidR="000C2F2C" w:rsidRPr="00BF7EBD" w:rsidSect="00A8780B">
      <w:headerReference w:type="default" r:id="rId14"/>
      <w:pgSz w:w="11906" w:h="16838" w:code="9"/>
      <w:pgMar w:top="1440" w:right="1440" w:bottom="81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4FDE" w14:textId="77777777" w:rsidR="00484C67" w:rsidRDefault="00484C67" w:rsidP="001A2746">
      <w:pPr>
        <w:spacing w:after="0" w:line="240" w:lineRule="auto"/>
      </w:pPr>
      <w:r>
        <w:separator/>
      </w:r>
    </w:p>
  </w:endnote>
  <w:endnote w:type="continuationSeparator" w:id="0">
    <w:p w14:paraId="2DBBBB60" w14:textId="77777777" w:rsidR="00484C67" w:rsidRDefault="00484C67" w:rsidP="001A2746">
      <w:pPr>
        <w:spacing w:after="0" w:line="240" w:lineRule="auto"/>
      </w:pPr>
      <w:r>
        <w:continuationSeparator/>
      </w:r>
    </w:p>
  </w:endnote>
  <w:endnote w:type="continuationNotice" w:id="1">
    <w:p w14:paraId="05C5D905" w14:textId="77777777" w:rsidR="00484C67" w:rsidRDefault="00484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E3D8" w14:textId="77777777" w:rsidR="00484C67" w:rsidRDefault="00484C67" w:rsidP="001A2746">
      <w:pPr>
        <w:spacing w:after="0" w:line="240" w:lineRule="auto"/>
      </w:pPr>
      <w:r>
        <w:separator/>
      </w:r>
    </w:p>
  </w:footnote>
  <w:footnote w:type="continuationSeparator" w:id="0">
    <w:p w14:paraId="4EC85B8E" w14:textId="77777777" w:rsidR="00484C67" w:rsidRDefault="00484C67" w:rsidP="001A2746">
      <w:pPr>
        <w:spacing w:after="0" w:line="240" w:lineRule="auto"/>
      </w:pPr>
      <w:r>
        <w:continuationSeparator/>
      </w:r>
    </w:p>
  </w:footnote>
  <w:footnote w:type="continuationNotice" w:id="1">
    <w:p w14:paraId="36237206" w14:textId="77777777" w:rsidR="00484C67" w:rsidRDefault="00484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3A713A" w:rsidRPr="001A2746" w14:paraId="735721A2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735721A1" w14:textId="77777777" w:rsidR="003A713A" w:rsidRPr="001A2746" w:rsidRDefault="003A713A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35721A6" wp14:editId="735721A7">
                <wp:extent cx="1333500" cy="638175"/>
                <wp:effectExtent l="0" t="0" r="0" b="9525"/>
                <wp:docPr id="7" name="Picture 7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721A3" w14:textId="77777777" w:rsidR="003A713A" w:rsidRDefault="003A713A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274D4"/>
    <w:multiLevelType w:val="multilevel"/>
    <w:tmpl w:val="69E85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6BD1D2D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F"/>
    <w:rsid w:val="0000701D"/>
    <w:rsid w:val="00013ECC"/>
    <w:rsid w:val="00043AE9"/>
    <w:rsid w:val="00043C58"/>
    <w:rsid w:val="00044018"/>
    <w:rsid w:val="00053154"/>
    <w:rsid w:val="00061934"/>
    <w:rsid w:val="00064FEA"/>
    <w:rsid w:val="000721A9"/>
    <w:rsid w:val="00077A16"/>
    <w:rsid w:val="0009420A"/>
    <w:rsid w:val="000970A8"/>
    <w:rsid w:val="000A574A"/>
    <w:rsid w:val="000A7DD2"/>
    <w:rsid w:val="000B53D0"/>
    <w:rsid w:val="000C0977"/>
    <w:rsid w:val="000C2F2C"/>
    <w:rsid w:val="000D1214"/>
    <w:rsid w:val="000D2D7F"/>
    <w:rsid w:val="000D4F95"/>
    <w:rsid w:val="000D5B3D"/>
    <w:rsid w:val="000E2BBD"/>
    <w:rsid w:val="000F2ABA"/>
    <w:rsid w:val="000F569B"/>
    <w:rsid w:val="00100C1D"/>
    <w:rsid w:val="00102BE5"/>
    <w:rsid w:val="00105788"/>
    <w:rsid w:val="00112A72"/>
    <w:rsid w:val="00112C8B"/>
    <w:rsid w:val="00114DFC"/>
    <w:rsid w:val="00121F6C"/>
    <w:rsid w:val="001255DD"/>
    <w:rsid w:val="00136042"/>
    <w:rsid w:val="00140AA6"/>
    <w:rsid w:val="00153D61"/>
    <w:rsid w:val="00167E84"/>
    <w:rsid w:val="00172991"/>
    <w:rsid w:val="00174A24"/>
    <w:rsid w:val="00175736"/>
    <w:rsid w:val="0018011F"/>
    <w:rsid w:val="00181234"/>
    <w:rsid w:val="00191D90"/>
    <w:rsid w:val="001A0547"/>
    <w:rsid w:val="001A1317"/>
    <w:rsid w:val="001A2746"/>
    <w:rsid w:val="001C623B"/>
    <w:rsid w:val="001D082A"/>
    <w:rsid w:val="001D307D"/>
    <w:rsid w:val="001F328D"/>
    <w:rsid w:val="001F4DFE"/>
    <w:rsid w:val="001F53EA"/>
    <w:rsid w:val="001F6C05"/>
    <w:rsid w:val="002001D7"/>
    <w:rsid w:val="00204E6B"/>
    <w:rsid w:val="00212EDC"/>
    <w:rsid w:val="0021602D"/>
    <w:rsid w:val="00222689"/>
    <w:rsid w:val="00227303"/>
    <w:rsid w:val="00245124"/>
    <w:rsid w:val="00262D5E"/>
    <w:rsid w:val="00276E23"/>
    <w:rsid w:val="00277CD4"/>
    <w:rsid w:val="00294DB1"/>
    <w:rsid w:val="0029635B"/>
    <w:rsid w:val="002A0921"/>
    <w:rsid w:val="002A67FA"/>
    <w:rsid w:val="002B46E7"/>
    <w:rsid w:val="002C51FA"/>
    <w:rsid w:val="002D6E36"/>
    <w:rsid w:val="002E1EC6"/>
    <w:rsid w:val="002E5143"/>
    <w:rsid w:val="002F148A"/>
    <w:rsid w:val="002F3B8E"/>
    <w:rsid w:val="00300E11"/>
    <w:rsid w:val="00301DE2"/>
    <w:rsid w:val="00301F48"/>
    <w:rsid w:val="003020FB"/>
    <w:rsid w:val="00303DBE"/>
    <w:rsid w:val="00314197"/>
    <w:rsid w:val="00314207"/>
    <w:rsid w:val="00315D8A"/>
    <w:rsid w:val="00330AE7"/>
    <w:rsid w:val="00332B73"/>
    <w:rsid w:val="00333F25"/>
    <w:rsid w:val="003354AF"/>
    <w:rsid w:val="00341EAB"/>
    <w:rsid w:val="003444F0"/>
    <w:rsid w:val="00352539"/>
    <w:rsid w:val="003579F5"/>
    <w:rsid w:val="003633FE"/>
    <w:rsid w:val="00365F3F"/>
    <w:rsid w:val="00377939"/>
    <w:rsid w:val="00380C68"/>
    <w:rsid w:val="00380E89"/>
    <w:rsid w:val="00381127"/>
    <w:rsid w:val="00392891"/>
    <w:rsid w:val="0039642C"/>
    <w:rsid w:val="003A32FD"/>
    <w:rsid w:val="003A713A"/>
    <w:rsid w:val="003C57B4"/>
    <w:rsid w:val="003D6282"/>
    <w:rsid w:val="003E1F42"/>
    <w:rsid w:val="003E3303"/>
    <w:rsid w:val="003E3C69"/>
    <w:rsid w:val="003F6A37"/>
    <w:rsid w:val="0040774E"/>
    <w:rsid w:val="00407C87"/>
    <w:rsid w:val="00417011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36F4"/>
    <w:rsid w:val="0046782C"/>
    <w:rsid w:val="00467C02"/>
    <w:rsid w:val="004765B8"/>
    <w:rsid w:val="00484C67"/>
    <w:rsid w:val="00497435"/>
    <w:rsid w:val="004A01AA"/>
    <w:rsid w:val="004A3B34"/>
    <w:rsid w:val="004A43AF"/>
    <w:rsid w:val="004A6F1F"/>
    <w:rsid w:val="004B4C05"/>
    <w:rsid w:val="004B5CCC"/>
    <w:rsid w:val="004B78BB"/>
    <w:rsid w:val="004C0BA1"/>
    <w:rsid w:val="004C11BD"/>
    <w:rsid w:val="004C3A62"/>
    <w:rsid w:val="004C5D0D"/>
    <w:rsid w:val="004D69ED"/>
    <w:rsid w:val="004D6F87"/>
    <w:rsid w:val="004E55B8"/>
    <w:rsid w:val="004E5C46"/>
    <w:rsid w:val="00503BEF"/>
    <w:rsid w:val="0051071D"/>
    <w:rsid w:val="00512CC2"/>
    <w:rsid w:val="00514F86"/>
    <w:rsid w:val="00524669"/>
    <w:rsid w:val="00524824"/>
    <w:rsid w:val="005249A4"/>
    <w:rsid w:val="00527617"/>
    <w:rsid w:val="0053319D"/>
    <w:rsid w:val="00544589"/>
    <w:rsid w:val="00544DDC"/>
    <w:rsid w:val="00545BB1"/>
    <w:rsid w:val="005506DA"/>
    <w:rsid w:val="00550BAE"/>
    <w:rsid w:val="0055275F"/>
    <w:rsid w:val="005600F7"/>
    <w:rsid w:val="005628FE"/>
    <w:rsid w:val="00565B44"/>
    <w:rsid w:val="00565E39"/>
    <w:rsid w:val="0057403B"/>
    <w:rsid w:val="00576814"/>
    <w:rsid w:val="00577102"/>
    <w:rsid w:val="00581929"/>
    <w:rsid w:val="005903CC"/>
    <w:rsid w:val="00596CF3"/>
    <w:rsid w:val="005A08D9"/>
    <w:rsid w:val="005A61B5"/>
    <w:rsid w:val="005B62E3"/>
    <w:rsid w:val="005B67D3"/>
    <w:rsid w:val="005B71EF"/>
    <w:rsid w:val="005D10A0"/>
    <w:rsid w:val="005F71ED"/>
    <w:rsid w:val="00602F64"/>
    <w:rsid w:val="00607DD3"/>
    <w:rsid w:val="00615477"/>
    <w:rsid w:val="00626447"/>
    <w:rsid w:val="006652AE"/>
    <w:rsid w:val="006731FF"/>
    <w:rsid w:val="00674F23"/>
    <w:rsid w:val="0067593D"/>
    <w:rsid w:val="006821B0"/>
    <w:rsid w:val="0069017C"/>
    <w:rsid w:val="00692567"/>
    <w:rsid w:val="00692D0E"/>
    <w:rsid w:val="00696155"/>
    <w:rsid w:val="006A06F5"/>
    <w:rsid w:val="006A220A"/>
    <w:rsid w:val="006B0E39"/>
    <w:rsid w:val="006C4CB4"/>
    <w:rsid w:val="006C723C"/>
    <w:rsid w:val="006E2E76"/>
    <w:rsid w:val="006E37C8"/>
    <w:rsid w:val="006E51EE"/>
    <w:rsid w:val="007039D9"/>
    <w:rsid w:val="00714D91"/>
    <w:rsid w:val="00715FE2"/>
    <w:rsid w:val="007173AB"/>
    <w:rsid w:val="007209A2"/>
    <w:rsid w:val="00721DB9"/>
    <w:rsid w:val="00745EF8"/>
    <w:rsid w:val="00751A67"/>
    <w:rsid w:val="00756141"/>
    <w:rsid w:val="00756DBF"/>
    <w:rsid w:val="0076238E"/>
    <w:rsid w:val="00766901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D1D67"/>
    <w:rsid w:val="007D37E0"/>
    <w:rsid w:val="007D5561"/>
    <w:rsid w:val="007E107C"/>
    <w:rsid w:val="007E72A0"/>
    <w:rsid w:val="007F15AB"/>
    <w:rsid w:val="008038DC"/>
    <w:rsid w:val="008206EF"/>
    <w:rsid w:val="008211E3"/>
    <w:rsid w:val="008230F9"/>
    <w:rsid w:val="008362BC"/>
    <w:rsid w:val="00837D56"/>
    <w:rsid w:val="00850BCA"/>
    <w:rsid w:val="00852559"/>
    <w:rsid w:val="00856600"/>
    <w:rsid w:val="008572E4"/>
    <w:rsid w:val="00864786"/>
    <w:rsid w:val="00864ED8"/>
    <w:rsid w:val="00867739"/>
    <w:rsid w:val="00867A6F"/>
    <w:rsid w:val="00867BF8"/>
    <w:rsid w:val="00883F40"/>
    <w:rsid w:val="00883F58"/>
    <w:rsid w:val="00885159"/>
    <w:rsid w:val="008861AA"/>
    <w:rsid w:val="008B7106"/>
    <w:rsid w:val="008C1411"/>
    <w:rsid w:val="008C53B7"/>
    <w:rsid w:val="008D1F82"/>
    <w:rsid w:val="008D657D"/>
    <w:rsid w:val="008E702D"/>
    <w:rsid w:val="008F0C31"/>
    <w:rsid w:val="008F26CE"/>
    <w:rsid w:val="008F5EB8"/>
    <w:rsid w:val="008F671C"/>
    <w:rsid w:val="00901F68"/>
    <w:rsid w:val="009037D2"/>
    <w:rsid w:val="009052C5"/>
    <w:rsid w:val="00905C74"/>
    <w:rsid w:val="00920C6C"/>
    <w:rsid w:val="00922FD1"/>
    <w:rsid w:val="00926217"/>
    <w:rsid w:val="00927F81"/>
    <w:rsid w:val="0093402A"/>
    <w:rsid w:val="00934D49"/>
    <w:rsid w:val="00945E29"/>
    <w:rsid w:val="009476CB"/>
    <w:rsid w:val="00954703"/>
    <w:rsid w:val="00961050"/>
    <w:rsid w:val="00964989"/>
    <w:rsid w:val="00966767"/>
    <w:rsid w:val="00984B56"/>
    <w:rsid w:val="009A1094"/>
    <w:rsid w:val="009A6A23"/>
    <w:rsid w:val="009B5FA0"/>
    <w:rsid w:val="009D1638"/>
    <w:rsid w:val="009D35BE"/>
    <w:rsid w:val="009E1CB2"/>
    <w:rsid w:val="009F098A"/>
    <w:rsid w:val="009F4663"/>
    <w:rsid w:val="009F64CB"/>
    <w:rsid w:val="009F7EB4"/>
    <w:rsid w:val="009F7F7E"/>
    <w:rsid w:val="00A00387"/>
    <w:rsid w:val="00A005B9"/>
    <w:rsid w:val="00A06D1A"/>
    <w:rsid w:val="00A107B0"/>
    <w:rsid w:val="00A11140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61194"/>
    <w:rsid w:val="00A619FF"/>
    <w:rsid w:val="00A61E1C"/>
    <w:rsid w:val="00A73311"/>
    <w:rsid w:val="00A80355"/>
    <w:rsid w:val="00A80D1D"/>
    <w:rsid w:val="00A8780B"/>
    <w:rsid w:val="00A9092F"/>
    <w:rsid w:val="00AB50E1"/>
    <w:rsid w:val="00AC2FF0"/>
    <w:rsid w:val="00AC5B2B"/>
    <w:rsid w:val="00AE0E31"/>
    <w:rsid w:val="00AE209F"/>
    <w:rsid w:val="00AF0C27"/>
    <w:rsid w:val="00AF3BDF"/>
    <w:rsid w:val="00B00176"/>
    <w:rsid w:val="00B018DF"/>
    <w:rsid w:val="00B12EC7"/>
    <w:rsid w:val="00B16256"/>
    <w:rsid w:val="00B246D0"/>
    <w:rsid w:val="00B31C7D"/>
    <w:rsid w:val="00B42235"/>
    <w:rsid w:val="00B45EAE"/>
    <w:rsid w:val="00B46C3A"/>
    <w:rsid w:val="00B65D0A"/>
    <w:rsid w:val="00B7288E"/>
    <w:rsid w:val="00B86272"/>
    <w:rsid w:val="00BA1656"/>
    <w:rsid w:val="00BA53CB"/>
    <w:rsid w:val="00BB729A"/>
    <w:rsid w:val="00BB7A82"/>
    <w:rsid w:val="00BC6463"/>
    <w:rsid w:val="00BD0DF3"/>
    <w:rsid w:val="00BE05CF"/>
    <w:rsid w:val="00BE49CC"/>
    <w:rsid w:val="00BE79AD"/>
    <w:rsid w:val="00BF099F"/>
    <w:rsid w:val="00BF11EC"/>
    <w:rsid w:val="00BF21CB"/>
    <w:rsid w:val="00BF30BA"/>
    <w:rsid w:val="00BF5821"/>
    <w:rsid w:val="00BF641D"/>
    <w:rsid w:val="00BF7EBD"/>
    <w:rsid w:val="00C02FED"/>
    <w:rsid w:val="00C23CB9"/>
    <w:rsid w:val="00C2743E"/>
    <w:rsid w:val="00C27A44"/>
    <w:rsid w:val="00C30EF6"/>
    <w:rsid w:val="00C4523B"/>
    <w:rsid w:val="00C51D2F"/>
    <w:rsid w:val="00C53B24"/>
    <w:rsid w:val="00C623A1"/>
    <w:rsid w:val="00C66688"/>
    <w:rsid w:val="00C716C1"/>
    <w:rsid w:val="00C71AB3"/>
    <w:rsid w:val="00C74A84"/>
    <w:rsid w:val="00C918FD"/>
    <w:rsid w:val="00C92AA4"/>
    <w:rsid w:val="00C931B7"/>
    <w:rsid w:val="00C946A8"/>
    <w:rsid w:val="00C9471B"/>
    <w:rsid w:val="00C95670"/>
    <w:rsid w:val="00CC5DDB"/>
    <w:rsid w:val="00CC6A71"/>
    <w:rsid w:val="00CD470D"/>
    <w:rsid w:val="00CD6594"/>
    <w:rsid w:val="00CE1C57"/>
    <w:rsid w:val="00CF6B0A"/>
    <w:rsid w:val="00D058C6"/>
    <w:rsid w:val="00D11A9A"/>
    <w:rsid w:val="00D17173"/>
    <w:rsid w:val="00D22C23"/>
    <w:rsid w:val="00D2778B"/>
    <w:rsid w:val="00D27BCE"/>
    <w:rsid w:val="00D34118"/>
    <w:rsid w:val="00D41B63"/>
    <w:rsid w:val="00D4429F"/>
    <w:rsid w:val="00D554D6"/>
    <w:rsid w:val="00D60966"/>
    <w:rsid w:val="00D6157B"/>
    <w:rsid w:val="00D63361"/>
    <w:rsid w:val="00D748C5"/>
    <w:rsid w:val="00D82914"/>
    <w:rsid w:val="00D90F80"/>
    <w:rsid w:val="00D91A82"/>
    <w:rsid w:val="00D91E24"/>
    <w:rsid w:val="00DA07D6"/>
    <w:rsid w:val="00DA224D"/>
    <w:rsid w:val="00DA5B82"/>
    <w:rsid w:val="00DB11AB"/>
    <w:rsid w:val="00DB65A5"/>
    <w:rsid w:val="00DB78E8"/>
    <w:rsid w:val="00DC389B"/>
    <w:rsid w:val="00DC4671"/>
    <w:rsid w:val="00DD2B77"/>
    <w:rsid w:val="00DE1102"/>
    <w:rsid w:val="00DE130E"/>
    <w:rsid w:val="00DE2A28"/>
    <w:rsid w:val="00DE3750"/>
    <w:rsid w:val="00E016CD"/>
    <w:rsid w:val="00E01A3D"/>
    <w:rsid w:val="00E11DB0"/>
    <w:rsid w:val="00E15B1E"/>
    <w:rsid w:val="00E16DB1"/>
    <w:rsid w:val="00E25D89"/>
    <w:rsid w:val="00E308E9"/>
    <w:rsid w:val="00E31D0D"/>
    <w:rsid w:val="00E36473"/>
    <w:rsid w:val="00E404F6"/>
    <w:rsid w:val="00E47C73"/>
    <w:rsid w:val="00E53AF3"/>
    <w:rsid w:val="00E54C8E"/>
    <w:rsid w:val="00E562E7"/>
    <w:rsid w:val="00E60E3C"/>
    <w:rsid w:val="00E624BA"/>
    <w:rsid w:val="00E71D36"/>
    <w:rsid w:val="00E834CB"/>
    <w:rsid w:val="00E90973"/>
    <w:rsid w:val="00E93085"/>
    <w:rsid w:val="00E93FF4"/>
    <w:rsid w:val="00EA4E43"/>
    <w:rsid w:val="00EB7789"/>
    <w:rsid w:val="00EC1326"/>
    <w:rsid w:val="00EC5130"/>
    <w:rsid w:val="00ED1CE0"/>
    <w:rsid w:val="00EE6006"/>
    <w:rsid w:val="00EF4998"/>
    <w:rsid w:val="00EF639F"/>
    <w:rsid w:val="00F04BCA"/>
    <w:rsid w:val="00F1222D"/>
    <w:rsid w:val="00F14552"/>
    <w:rsid w:val="00F36433"/>
    <w:rsid w:val="00F43A14"/>
    <w:rsid w:val="00F52CC5"/>
    <w:rsid w:val="00F53403"/>
    <w:rsid w:val="00F54F68"/>
    <w:rsid w:val="00F55824"/>
    <w:rsid w:val="00F65549"/>
    <w:rsid w:val="00F748D7"/>
    <w:rsid w:val="00F77662"/>
    <w:rsid w:val="00FA1583"/>
    <w:rsid w:val="00FA24B2"/>
    <w:rsid w:val="00FA326D"/>
    <w:rsid w:val="00FA3E4D"/>
    <w:rsid w:val="00FA710C"/>
    <w:rsid w:val="00FC6481"/>
    <w:rsid w:val="00FD191D"/>
    <w:rsid w:val="00FD422E"/>
    <w:rsid w:val="00FD6212"/>
    <w:rsid w:val="00FE4207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71EF6"/>
  <w15:docId w15:val="{8B58CCE6-11B0-4727-BE5D-D93851B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7E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EB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5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women.org/~/media/commoncontent/procurement/unwomen-generalconditionsofcontract-goods-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procur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RULES%20&amp;%20PROCEDURES\ICF\CO%20Guidelines\Templates\Procurement\02.%20UNW%20RFQ-Goods%20Template%20DEC2015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infopath/2007/PartnerControls"/>
    <ds:schemaRef ds:uri="http://schemas.microsoft.com/office/2006/documentManagement/types"/>
    <ds:schemaRef ds:uri="f310e03a-8b55-4b58-b3ac-7f32d9cf9d02"/>
    <ds:schemaRef ds:uri="9189855b-e418-48c6-a3d0-3fa1e5d0c45b"/>
    <ds:schemaRef ds:uri="http://schemas.microsoft.com/office/2006/metadata/properties"/>
    <ds:schemaRef ds:uri="http://purl.org/dc/elements/1.1/"/>
    <ds:schemaRef ds:uri="F310E03A-8B55-4B58-B3AC-7F32D9CF9D02"/>
    <ds:schemaRef ds:uri="http://purl.org/dc/terms/"/>
    <ds:schemaRef ds:uri="http://schemas.openxmlformats.org/package/2006/metadata/core-properties"/>
    <ds:schemaRef ds:uri="http://purl.org/dc/dcmitype/"/>
    <ds:schemaRef ds:uri="efa34fa1-6c63-4c81-8aff-953cea3b98a9"/>
    <ds:schemaRef ds:uri="a15e0e0f-4f4a-4916-abd0-83d6a9ed72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D8A192-E733-4BA8-AE48-13CE5A83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UNW RFQ-Goods Template DEC2015 update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RFQ GOODS</dc:subject>
  <dc:creator>User1</dc:creator>
  <cp:lastModifiedBy>Ghenadie CIOBANU</cp:lastModifiedBy>
  <cp:revision>5</cp:revision>
  <cp:lastPrinted>2015-02-25T14:44:00Z</cp:lastPrinted>
  <dcterms:created xsi:type="dcterms:W3CDTF">2017-11-09T11:54:00Z</dcterms:created>
  <dcterms:modified xsi:type="dcterms:W3CDTF">2017-11-09T13:31:00Z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