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7F" w:rsidRPr="001947A2" w:rsidRDefault="00321392">
      <w:pPr>
        <w:jc w:val="right"/>
        <w:rPr>
          <w:lang w:val="ru-RU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val="ru-RU"/>
        </w:rPr>
        <w:t>Приложение 3</w:t>
      </w:r>
    </w:p>
    <w:p w:rsidR="00BC5F7F" w:rsidRDefault="00BC5F7F">
      <w:pPr>
        <w:pStyle w:val="Default"/>
        <w:spacing w:before="240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  <w:lang w:val="ru-RU" w:bidi="ar-SA"/>
        </w:rPr>
      </w:pPr>
    </w:p>
    <w:p w:rsidR="00BC5F7F" w:rsidRPr="001947A2" w:rsidRDefault="00321392">
      <w:pPr>
        <w:jc w:val="center"/>
        <w:rPr>
          <w:lang w:val="ru-RU"/>
        </w:rPr>
      </w:pPr>
      <w:r>
        <w:rPr>
          <w:rFonts w:ascii="Calibri" w:hAnsi="Calibri" w:cs="Calibri"/>
          <w:b/>
          <w:bCs/>
          <w:sz w:val="22"/>
          <w:szCs w:val="22"/>
          <w:lang w:val="ru-RU"/>
        </w:rPr>
        <w:t>ФОРМА ПРЕДЛОЖЕНИЯ О ПРЕДОСТАВЛЕНИИ УСЛУГ</w:t>
      </w:r>
      <w:r>
        <w:rPr>
          <w:rStyle w:val="FootnoteReference"/>
          <w:rFonts w:ascii="Calibri" w:hAnsi="Calibri" w:cs="Calibri"/>
          <w:b/>
          <w:bCs/>
          <w:sz w:val="22"/>
          <w:szCs w:val="22"/>
          <w:lang w:val="ru-RU"/>
        </w:rPr>
        <w:footnoteReference w:id="1"/>
      </w:r>
    </w:p>
    <w:p w:rsidR="00BC5F7F" w:rsidRDefault="00321392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(Эта форма должна быть предоставлена на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официальном бланке поставщика услуг)</w:t>
      </w:r>
    </w:p>
    <w:p w:rsidR="00BC5F7F" w:rsidRDefault="00321392">
      <w:pPr>
        <w:spacing w:before="24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Место: __________________________</w:t>
      </w:r>
    </w:p>
    <w:p w:rsidR="00BC5F7F" w:rsidRDefault="00321392">
      <w:pPr>
        <w:spacing w:before="24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Дата: ____________________________</w:t>
      </w:r>
    </w:p>
    <w:p w:rsidR="00BC5F7F" w:rsidRDefault="00321392">
      <w:pPr>
        <w:spacing w:before="24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Уважаемый господин/госпожа,</w:t>
      </w:r>
    </w:p>
    <w:p w:rsidR="00BC5F7F" w:rsidRPr="001947A2" w:rsidRDefault="00321392">
      <w:pPr>
        <w:spacing w:before="240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Мы, нижеподписавшиеся, заявляем о своем желании предоставить услуги для ПРООН/УВКПЧ в соответствии с требованиями, определ</w:t>
      </w:r>
      <w:r>
        <w:rPr>
          <w:rFonts w:ascii="Calibri" w:hAnsi="Calibri" w:cs="Calibri"/>
          <w:sz w:val="22"/>
          <w:szCs w:val="22"/>
          <w:lang w:val="ru-RU"/>
        </w:rPr>
        <w:t xml:space="preserve">енными в ЗП, от 29 марта 2018г. и всеми его приложениями, а также </w:t>
      </w:r>
      <w:r>
        <w:rPr>
          <w:rFonts w:ascii="Calibri" w:hAnsi="Calibri" w:cs="Calibri"/>
          <w:b/>
          <w:bCs/>
          <w:sz w:val="22"/>
          <w:szCs w:val="22"/>
          <w:lang w:val="ru-RU"/>
        </w:rPr>
        <w:t>Общими положениями и условиями ПРООН.</w:t>
      </w:r>
    </w:p>
    <w:p w:rsidR="00BC5F7F" w:rsidRDefault="00321392">
      <w:pPr>
        <w:pStyle w:val="Default"/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ПРООН.</w:t>
      </w:r>
    </w:p>
    <w:p w:rsidR="00BC5F7F" w:rsidRDefault="00BC5F7F">
      <w:pPr>
        <w:pStyle w:val="Default"/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Pr="001947A2" w:rsidRDefault="00321392">
      <w:pPr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Имя и должность руководителя организации: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_______________________</w:t>
      </w:r>
    </w:p>
    <w:p w:rsidR="00BC5F7F" w:rsidRDefault="00BC5F7F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________________________________________________________________</w:t>
      </w:r>
    </w:p>
    <w:p w:rsidR="00BC5F7F" w:rsidRDefault="00BC5F7F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Подпись: </w:t>
      </w:r>
      <w:r>
        <w:rPr>
          <w:rFonts w:ascii="Calibri" w:hAnsi="Calibri" w:cs="Calibri"/>
          <w:sz w:val="22"/>
          <w:szCs w:val="22"/>
          <w:lang w:val="ru-RU"/>
        </w:rPr>
        <w:t>________________________________________________________</w:t>
      </w:r>
    </w:p>
    <w:p w:rsidR="00BC5F7F" w:rsidRDefault="00BC5F7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zCs w:val="22"/>
          <w:lang w:val="ru-RU"/>
        </w:rPr>
      </w:pPr>
    </w:p>
    <w:p w:rsidR="00BC5F7F" w:rsidRDefault="00321392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Дата: _________________________</w:t>
      </w:r>
    </w:p>
    <w:p w:rsidR="00BC5F7F" w:rsidRDefault="00BC5F7F">
      <w:pPr>
        <w:pageBreakBefore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Общие сведения об организации, подающей Предложение</w:t>
      </w:r>
    </w:p>
    <w:p w:rsidR="00BC5F7F" w:rsidRDefault="00321392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 w:firstLine="0"/>
        <w:jc w:val="both"/>
        <w:rPr>
          <w:rFonts w:ascii="Calibri" w:hAnsi="Calibri" w:cs="Calibri"/>
          <w:i/>
          <w:iCs/>
          <w:szCs w:val="22"/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>Название организации, контактная информация, имя руководителя, контактное лицо;</w:t>
      </w:r>
    </w:p>
    <w:p w:rsidR="00BC5F7F" w:rsidRDefault="00321392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 w:firstLine="0"/>
        <w:jc w:val="both"/>
        <w:rPr>
          <w:rFonts w:ascii="Calibri" w:hAnsi="Calibri" w:cs="Calibri"/>
          <w:i/>
          <w:iCs/>
          <w:szCs w:val="22"/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 xml:space="preserve">Профиль организации и опыт в </w:t>
      </w:r>
      <w:r>
        <w:rPr>
          <w:rFonts w:ascii="Calibri" w:hAnsi="Calibri" w:cs="Calibri"/>
          <w:i/>
          <w:iCs/>
          <w:szCs w:val="22"/>
          <w:lang w:val="ru-RU"/>
        </w:rPr>
        <w:t>предоставлении услуг для людей с ограниченными возможностями, включая участие в проектах УВКПЧ или других доноров, за последние пять лет;</w:t>
      </w:r>
    </w:p>
    <w:p w:rsidR="00BC5F7F" w:rsidRDefault="00321392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 w:firstLine="0"/>
        <w:jc w:val="both"/>
        <w:rPr>
          <w:rFonts w:ascii="Calibri" w:hAnsi="Calibri" w:cs="Calibri"/>
          <w:i/>
          <w:iCs/>
          <w:szCs w:val="22"/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>Регистрационные документы (копии);</w:t>
      </w:r>
    </w:p>
    <w:p w:rsidR="00BC5F7F" w:rsidRDefault="00321392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 w:firstLine="0"/>
        <w:jc w:val="both"/>
        <w:rPr>
          <w:rFonts w:ascii="Calibri" w:hAnsi="Calibri" w:cs="Calibri"/>
          <w:i/>
          <w:iCs/>
          <w:szCs w:val="22"/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 xml:space="preserve">Рекомендации– список клиентов, которым предоставлялись услуги аналогичные тем, что </w:t>
      </w:r>
      <w:r>
        <w:rPr>
          <w:rFonts w:ascii="Calibri" w:hAnsi="Calibri" w:cs="Calibri"/>
          <w:i/>
          <w:iCs/>
          <w:szCs w:val="22"/>
          <w:lang w:val="ru-RU"/>
        </w:rPr>
        <w:t xml:space="preserve">запрашиваются в этом ЗП, рекомендательные письма, </w:t>
      </w:r>
      <w:proofErr w:type="spellStart"/>
      <w:r>
        <w:rPr>
          <w:rFonts w:ascii="Calibri" w:hAnsi="Calibri" w:cs="Calibri"/>
          <w:i/>
          <w:iCs/>
          <w:szCs w:val="22"/>
          <w:lang w:val="ru-RU"/>
        </w:rPr>
        <w:t>др</w:t>
      </w:r>
      <w:proofErr w:type="spellEnd"/>
      <w:r>
        <w:rPr>
          <w:rFonts w:ascii="Calibri" w:hAnsi="Calibri" w:cs="Calibri"/>
          <w:i/>
          <w:iCs/>
          <w:szCs w:val="22"/>
          <w:lang w:val="ru-RU"/>
        </w:rPr>
        <w:t xml:space="preserve"> (если </w:t>
      </w:r>
      <w:proofErr w:type="spellStart"/>
      <w:r>
        <w:rPr>
          <w:rFonts w:ascii="Calibri" w:hAnsi="Calibri" w:cs="Calibri"/>
          <w:i/>
          <w:iCs/>
          <w:szCs w:val="22"/>
          <w:lang w:val="ru-RU"/>
        </w:rPr>
        <w:t>употребимо</w:t>
      </w:r>
      <w:proofErr w:type="spellEnd"/>
      <w:r>
        <w:rPr>
          <w:rFonts w:ascii="Calibri" w:hAnsi="Calibri" w:cs="Calibri"/>
          <w:i/>
          <w:iCs/>
          <w:szCs w:val="22"/>
          <w:lang w:val="ru-RU"/>
        </w:rPr>
        <w:t xml:space="preserve">); </w:t>
      </w:r>
    </w:p>
    <w:p w:rsidR="00BC5F7F" w:rsidRPr="001947A2" w:rsidRDefault="00321392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 w:firstLine="0"/>
        <w:jc w:val="both"/>
        <w:rPr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>Письменное заявление под собственную ответственность (в свободной форме), о том, что организация не находится в Списке Совета Безопасности ООН 1267/1989, в Списке Отдела закупок ООН и</w:t>
      </w:r>
      <w:r>
        <w:rPr>
          <w:rFonts w:ascii="Calibri" w:hAnsi="Calibri" w:cs="Calibri"/>
          <w:i/>
          <w:iCs/>
          <w:szCs w:val="22"/>
          <w:lang w:val="ru-RU"/>
        </w:rPr>
        <w:t>ли другом списке ООН о недобросовестных организациях/компаниях;</w:t>
      </w:r>
    </w:p>
    <w:p w:rsidR="00BC5F7F" w:rsidRDefault="00321392"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 w:firstLine="0"/>
        <w:jc w:val="both"/>
      </w:pPr>
      <w:r>
        <w:rPr>
          <w:rFonts w:ascii="Calibri" w:hAnsi="Calibri" w:cs="Calibri"/>
          <w:i/>
          <w:iCs/>
          <w:szCs w:val="22"/>
          <w:lang w:val="ru-RU"/>
        </w:rPr>
        <w:t>Финансирование:</w:t>
      </w:r>
    </w:p>
    <w:p w:rsidR="00BC5F7F" w:rsidRDefault="00321392">
      <w:pPr>
        <w:pStyle w:val="ListParagraph"/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/>
        <w:jc w:val="both"/>
        <w:rPr>
          <w:rFonts w:ascii="Calibri" w:hAnsi="Calibri" w:cs="Calibri"/>
          <w:i/>
          <w:iCs/>
          <w:szCs w:val="22"/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 xml:space="preserve">- Всего, запрошено у ПРООН/ УВКПЧ – </w:t>
      </w:r>
    </w:p>
    <w:p w:rsidR="00BC5F7F" w:rsidRDefault="00321392">
      <w:pPr>
        <w:pStyle w:val="ListParagraph"/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/>
        <w:jc w:val="both"/>
        <w:rPr>
          <w:rFonts w:ascii="Calibri" w:hAnsi="Calibri" w:cs="Calibri"/>
          <w:i/>
          <w:iCs/>
          <w:szCs w:val="22"/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 xml:space="preserve">- Всего, из других источников – </w:t>
      </w:r>
    </w:p>
    <w:p w:rsidR="00BC5F7F" w:rsidRPr="001947A2" w:rsidRDefault="00321392">
      <w:pPr>
        <w:pStyle w:val="ListParagraph"/>
        <w:pBdr>
          <w:top w:val="single" w:sz="4" w:space="1" w:color="000000"/>
          <w:left w:val="single" w:sz="4" w:space="30" w:color="000000"/>
          <w:bottom w:val="single" w:sz="4" w:space="1" w:color="000000"/>
          <w:right w:val="single" w:sz="4" w:space="4" w:color="000000"/>
        </w:pBdr>
        <w:tabs>
          <w:tab w:val="left" w:pos="990"/>
        </w:tabs>
        <w:spacing w:before="120" w:line="240" w:lineRule="auto"/>
        <w:ind w:left="142"/>
        <w:jc w:val="both"/>
        <w:rPr>
          <w:lang w:val="ru-RU"/>
        </w:rPr>
      </w:pPr>
      <w:r>
        <w:rPr>
          <w:rFonts w:ascii="Calibri" w:hAnsi="Calibri" w:cs="Calibri"/>
          <w:i/>
          <w:iCs/>
          <w:szCs w:val="22"/>
          <w:lang w:val="ru-RU"/>
        </w:rPr>
        <w:t xml:space="preserve">- Общая стоимость проекта - </w:t>
      </w:r>
    </w:p>
    <w:p w:rsidR="00BC5F7F" w:rsidRDefault="00BC5F7F">
      <w:pPr>
        <w:spacing w:before="240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Pr="001947A2" w:rsidRDefault="00321392">
      <w:pPr>
        <w:spacing w:before="240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Имя и должность руководителя организации: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_______________________</w:t>
      </w:r>
    </w:p>
    <w:p w:rsidR="00BC5F7F" w:rsidRDefault="00BC5F7F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________________________________________________________________</w:t>
      </w:r>
    </w:p>
    <w:p w:rsidR="00BC5F7F" w:rsidRDefault="00BC5F7F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Подпись: ________________________________________________________</w:t>
      </w:r>
    </w:p>
    <w:p w:rsidR="00BC5F7F" w:rsidRDefault="00BC5F7F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zCs w:val="22"/>
          <w:lang w:val="ru-RU"/>
        </w:rPr>
      </w:pPr>
    </w:p>
    <w:p w:rsidR="00BC5F7F" w:rsidRDefault="00321392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Дата: _________________________</w:t>
      </w:r>
    </w:p>
    <w:p w:rsidR="00BC5F7F" w:rsidRDefault="00BC5F7F">
      <w:pPr>
        <w:pStyle w:val="ListParagraph"/>
        <w:widowControl/>
        <w:overflowPunct/>
        <w:spacing w:line="240" w:lineRule="auto"/>
        <w:ind w:left="1080"/>
        <w:jc w:val="both"/>
        <w:rPr>
          <w:rFonts w:ascii="Calibri" w:hAnsi="Calibri" w:cs="Calibri"/>
          <w:b/>
          <w:szCs w:val="22"/>
          <w:lang w:val="ru-RU"/>
        </w:rPr>
      </w:pPr>
    </w:p>
    <w:p w:rsidR="00BC5F7F" w:rsidRPr="001947A2" w:rsidRDefault="00BC5F7F">
      <w:pPr>
        <w:pageBreakBefore/>
        <w:rPr>
          <w:lang w:val="ru-RU"/>
        </w:rPr>
      </w:pPr>
    </w:p>
    <w:p w:rsidR="00BC5F7F" w:rsidRPr="001947A2" w:rsidRDefault="00321392">
      <w:pPr>
        <w:pStyle w:val="ListParagraph"/>
        <w:widowControl/>
        <w:overflowPunct/>
        <w:spacing w:line="240" w:lineRule="auto"/>
        <w:ind w:left="0"/>
        <w:jc w:val="both"/>
        <w:rPr>
          <w:lang w:val="ru-RU"/>
        </w:rPr>
      </w:pPr>
      <w:r>
        <w:rPr>
          <w:rFonts w:ascii="Calibri" w:hAnsi="Calibri" w:cs="Calibri"/>
          <w:i/>
          <w:lang w:val="ru-RU"/>
        </w:rPr>
        <w:t>Поставщик услуг должен описать и объяснить, как и почему он является лучшим субъектом, ко</w:t>
      </w:r>
      <w:r>
        <w:rPr>
          <w:rFonts w:ascii="Calibri" w:hAnsi="Calibri" w:cs="Calibri"/>
          <w:i/>
          <w:lang w:val="ru-RU"/>
        </w:rPr>
        <w:t>торый может выполнять требования ПРООН/УВКПЧ. Таким образом, наиболее детальное описание по каждому пункту позволит обоснованно отобрать лучшее предложение.</w:t>
      </w:r>
    </w:p>
    <w:p w:rsidR="00BC5F7F" w:rsidRDefault="00BC5F7F">
      <w:pPr>
        <w:pStyle w:val="ListParagraph"/>
        <w:widowControl/>
        <w:overflowPunct/>
        <w:spacing w:line="240" w:lineRule="auto"/>
        <w:ind w:left="1080"/>
        <w:jc w:val="both"/>
        <w:rPr>
          <w:rFonts w:ascii="Calibri" w:hAnsi="Calibri" w:cs="Calibri"/>
          <w:b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ind w:left="709" w:hanging="283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Общее описание, цель и задачи проекта</w:t>
      </w:r>
    </w:p>
    <w:p w:rsidR="00BC5F7F" w:rsidRDefault="0032139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>Название проекта;</w:t>
      </w:r>
    </w:p>
    <w:p w:rsidR="00BC5F7F" w:rsidRDefault="0032139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>Контекст и обоснование проекта;</w:t>
      </w:r>
    </w:p>
    <w:p w:rsidR="00BC5F7F" w:rsidRDefault="0032139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>Географиче</w:t>
      </w:r>
      <w:r>
        <w:rPr>
          <w:rFonts w:ascii="Calibri" w:hAnsi="Calibri" w:cs="Calibri"/>
          <w:i/>
          <w:color w:val="548DD4"/>
          <w:szCs w:val="22"/>
          <w:lang w:val="ru-RU"/>
        </w:rPr>
        <w:t>ский охват;</w:t>
      </w:r>
    </w:p>
    <w:p w:rsidR="00BC5F7F" w:rsidRDefault="00321392">
      <w:pPr>
        <w:pStyle w:val="ListParagraph"/>
        <w:numPr>
          <w:ilvl w:val="0"/>
          <w:numId w:val="3"/>
        </w:numPr>
        <w:spacing w:before="240" w:line="240" w:lineRule="auto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>Целевая группа</w:t>
      </w:r>
    </w:p>
    <w:p w:rsidR="00BC5F7F" w:rsidRDefault="00BC5F7F">
      <w:pPr>
        <w:pStyle w:val="ListParagraph"/>
        <w:spacing w:before="240" w:line="240" w:lineRule="auto"/>
        <w:jc w:val="both"/>
        <w:rPr>
          <w:rFonts w:ascii="Calibri" w:hAnsi="Calibri" w:cs="Calibri"/>
          <w:i/>
          <w:color w:val="548DD4"/>
          <w:szCs w:val="22"/>
          <w:lang w:val="ru-RU"/>
        </w:rPr>
      </w:pPr>
    </w:p>
    <w:p w:rsidR="00BC5F7F" w:rsidRDefault="00321392">
      <w:pPr>
        <w:pStyle w:val="ListParagraph"/>
        <w:spacing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 xml:space="preserve">Также, данный раздел должен давать ясное и конкретное представление о том, что предполагается реализовать в рамках предложенного проекта. </w:t>
      </w:r>
    </w:p>
    <w:p w:rsidR="00BC5F7F" w:rsidRDefault="00BC5F7F">
      <w:pPr>
        <w:pStyle w:val="ListParagraph"/>
        <w:spacing w:before="240"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</w:p>
    <w:p w:rsidR="00BC5F7F" w:rsidRDefault="00321392">
      <w:pPr>
        <w:pStyle w:val="ListParagraph"/>
        <w:tabs>
          <w:tab w:val="right" w:pos="9360"/>
        </w:tabs>
        <w:spacing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>Перечислите задачи (должны соответствовать мероприятиям и ожидаемым результатам).</w:t>
      </w:r>
    </w:p>
    <w:p w:rsidR="00BC5F7F" w:rsidRDefault="00BC5F7F">
      <w:pPr>
        <w:pStyle w:val="ListParagraph"/>
        <w:tabs>
          <w:tab w:val="right" w:pos="9360"/>
        </w:tabs>
        <w:spacing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Мероприятия по проекту</w:t>
      </w:r>
    </w:p>
    <w:p w:rsidR="00BC5F7F" w:rsidRDefault="00BC5F7F">
      <w:pPr>
        <w:pStyle w:val="ListParagraph"/>
        <w:widowControl/>
        <w:overflowPunct/>
        <w:spacing w:line="240" w:lineRule="auto"/>
        <w:ind w:left="1080"/>
        <w:jc w:val="both"/>
        <w:rPr>
          <w:rFonts w:ascii="Calibri" w:hAnsi="Calibri" w:cs="Calibri"/>
          <w:b/>
          <w:szCs w:val="22"/>
          <w:lang w:val="ru-RU"/>
        </w:rPr>
      </w:pPr>
    </w:p>
    <w:p w:rsidR="00BC5F7F" w:rsidRDefault="00321392">
      <w:pPr>
        <w:pStyle w:val="ListParagraph"/>
        <w:spacing w:before="240"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 xml:space="preserve">Опишите, что именно будет сделано для того, чтобы добиться предполагаемых результатов и реализовать задачи проекта. Между деятельностью и результатами должна существовать явная и прямая связь. (Заявитель описывает, как мероприятия </w:t>
      </w:r>
      <w:r>
        <w:rPr>
          <w:rFonts w:ascii="Calibri" w:hAnsi="Calibri" w:cs="Calibri"/>
          <w:i/>
          <w:color w:val="548DD4"/>
          <w:szCs w:val="22"/>
          <w:lang w:val="ru-RU"/>
        </w:rPr>
        <w:t>способствуют достижению желаемых результатов).</w:t>
      </w:r>
    </w:p>
    <w:p w:rsidR="00BC5F7F" w:rsidRDefault="00BC5F7F">
      <w:pPr>
        <w:pStyle w:val="ListParagraph"/>
        <w:spacing w:before="240"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3509"/>
        <w:gridCol w:w="3018"/>
      </w:tblGrid>
      <w:tr w:rsidR="00BC5F7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</w:pPr>
            <w:r>
              <w:rPr>
                <w:rFonts w:ascii="Calibri" w:eastAsia="MS Mincho" w:hAnsi="Calibri" w:cs="Calibri"/>
                <w:b/>
                <w:iCs/>
                <w:sz w:val="22"/>
                <w:szCs w:val="22"/>
                <w:lang w:val="ru-RU" w:eastAsia="ja-JP" w:bidi="sa-IN"/>
              </w:rPr>
              <w:t>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</w:pPr>
            <w:r>
              <w:rPr>
                <w:rFonts w:ascii="Calibri" w:eastAsia="MS Mincho" w:hAnsi="Calibri" w:cs="Calibri"/>
                <w:b/>
                <w:iCs/>
                <w:sz w:val="22"/>
                <w:szCs w:val="22"/>
                <w:lang w:val="ru-RU" w:eastAsia="ja-JP" w:bidi="sa-IN"/>
              </w:rPr>
              <w:t>Мероприятия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Ожидаемые результаты</w:t>
            </w:r>
          </w:p>
        </w:tc>
      </w:tr>
      <w:tr w:rsidR="00BC5F7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1.1. </w:t>
            </w:r>
          </w:p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1.2. </w:t>
            </w:r>
          </w:p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1.3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1.1. </w:t>
            </w:r>
          </w:p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1.2. </w:t>
            </w:r>
          </w:p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1.3.</w:t>
            </w:r>
          </w:p>
        </w:tc>
      </w:tr>
      <w:tr w:rsidR="00BC5F7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2.1.</w:t>
            </w:r>
          </w:p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2.2.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2.1.</w:t>
            </w:r>
          </w:p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2.2.</w:t>
            </w:r>
          </w:p>
        </w:tc>
      </w:tr>
      <w:tr w:rsidR="00BC5F7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3.1.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3.1.</w:t>
            </w:r>
          </w:p>
        </w:tc>
      </w:tr>
    </w:tbl>
    <w:p w:rsidR="00BC5F7F" w:rsidRPr="001947A2" w:rsidRDefault="00321392">
      <w:pPr>
        <w:ind w:left="426" w:hanging="426"/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Заявитель может добавить строки при необходимости.</w:t>
      </w:r>
    </w:p>
    <w:p w:rsidR="00BC5F7F" w:rsidRDefault="00BC5F7F">
      <w:pPr>
        <w:rPr>
          <w:rFonts w:ascii="Calibri" w:hAnsi="Calibri" w:cs="Calibri"/>
          <w:sz w:val="22"/>
          <w:szCs w:val="22"/>
          <w:lang w:val="ru-RU" w:eastAsia="ja-JP" w:bidi="sa-IN"/>
        </w:rPr>
      </w:pPr>
    </w:p>
    <w:p w:rsidR="00BC5F7F" w:rsidRPr="001947A2" w:rsidRDefault="00321392">
      <w:pPr>
        <w:jc w:val="both"/>
        <w:rPr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Следующие мероприятия планируются в </w:t>
      </w:r>
      <w:r>
        <w:rPr>
          <w:rFonts w:ascii="Calibri" w:hAnsi="Calibri" w:cs="Calibri"/>
          <w:sz w:val="22"/>
          <w:szCs w:val="22"/>
          <w:lang w:val="ru-RU"/>
        </w:rPr>
        <w:t xml:space="preserve">рамках проекта </w:t>
      </w:r>
      <w:r>
        <w:rPr>
          <w:rFonts w:ascii="Calibri" w:hAnsi="Calibri" w:cs="Calibri"/>
          <w:color w:val="548DD4"/>
          <w:sz w:val="22"/>
          <w:szCs w:val="22"/>
          <w:lang w:val="ru-RU"/>
        </w:rPr>
        <w:t>(опишите каждое мероприятие по проекту).</w:t>
      </w:r>
    </w:p>
    <w:p w:rsidR="00BC5F7F" w:rsidRDefault="00BC5F7F">
      <w:pPr>
        <w:ind w:left="426" w:hanging="426"/>
        <w:jc w:val="both"/>
        <w:rPr>
          <w:rFonts w:ascii="Calibri" w:hAnsi="Calibri" w:cs="Calibri"/>
          <w:color w:val="5B9BD5"/>
          <w:sz w:val="22"/>
          <w:szCs w:val="22"/>
          <w:lang w:val="ru-RU"/>
        </w:rPr>
      </w:pPr>
    </w:p>
    <w:p w:rsidR="00BC5F7F" w:rsidRDefault="00321392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Мероприятие 1.1.</w:t>
      </w:r>
    </w:p>
    <w:p w:rsidR="00BC5F7F" w:rsidRDefault="00BC5F7F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Мероприятие 1.2.</w:t>
      </w:r>
    </w:p>
    <w:p w:rsidR="00BC5F7F" w:rsidRDefault="00BC5F7F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Мероприятие 1.3.</w:t>
      </w:r>
    </w:p>
    <w:p w:rsidR="00BC5F7F" w:rsidRDefault="00BC5F7F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ind w:left="426" w:hanging="426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Мероприятие 2.1.</w:t>
      </w:r>
    </w:p>
    <w:p w:rsidR="00BC5F7F" w:rsidRDefault="00BC5F7F">
      <w:pPr>
        <w:ind w:left="426" w:hanging="426"/>
        <w:jc w:val="both"/>
        <w:rPr>
          <w:rFonts w:ascii="Calibri" w:hAnsi="Calibri" w:cs="Calibri"/>
          <w:b/>
          <w:i/>
          <w:sz w:val="22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b/>
          <w:szCs w:val="22"/>
          <w:lang w:val="ru-RU"/>
        </w:rPr>
        <w:t>Благополучатели</w:t>
      </w:r>
      <w:proofErr w:type="spellEnd"/>
      <w:r>
        <w:rPr>
          <w:rFonts w:ascii="Calibri" w:hAnsi="Calibri" w:cs="Calibri"/>
          <w:b/>
          <w:szCs w:val="22"/>
          <w:lang w:val="ru-RU"/>
        </w:rPr>
        <w:t xml:space="preserve"> </w:t>
      </w:r>
    </w:p>
    <w:p w:rsidR="00BC5F7F" w:rsidRDefault="00BC5F7F">
      <w:pPr>
        <w:pStyle w:val="ListParagraph"/>
        <w:widowControl/>
        <w:overflowPunct/>
        <w:spacing w:line="240" w:lineRule="auto"/>
        <w:ind w:left="1080"/>
        <w:jc w:val="both"/>
        <w:rPr>
          <w:rFonts w:ascii="Calibri" w:hAnsi="Calibri" w:cs="Calibri"/>
          <w:b/>
          <w:szCs w:val="22"/>
          <w:lang w:val="ru-RU"/>
        </w:rPr>
      </w:pPr>
    </w:p>
    <w:p w:rsidR="00BC5F7F" w:rsidRDefault="00321392">
      <w:pPr>
        <w:pStyle w:val="ListParagraph"/>
        <w:spacing w:line="240" w:lineRule="auto"/>
        <w:ind w:left="0"/>
        <w:jc w:val="both"/>
        <w:rPr>
          <w:rFonts w:ascii="Calibri" w:hAnsi="Calibri" w:cs="Calibri"/>
          <w:i/>
          <w:color w:val="548DD4"/>
          <w:szCs w:val="22"/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 xml:space="preserve">Перечислите </w:t>
      </w:r>
      <w:proofErr w:type="spellStart"/>
      <w:r>
        <w:rPr>
          <w:rFonts w:ascii="Calibri" w:hAnsi="Calibri" w:cs="Calibri"/>
          <w:i/>
          <w:color w:val="548DD4"/>
          <w:szCs w:val="22"/>
          <w:lang w:val="ru-RU"/>
        </w:rPr>
        <w:t>благополучателей</w:t>
      </w:r>
      <w:proofErr w:type="spellEnd"/>
      <w:r>
        <w:rPr>
          <w:rFonts w:ascii="Calibri" w:hAnsi="Calibri" w:cs="Calibri"/>
          <w:i/>
          <w:color w:val="548DD4"/>
          <w:szCs w:val="22"/>
          <w:lang w:val="ru-RU"/>
        </w:rPr>
        <w:t xml:space="preserve"> (прямых и косвенных). Включите возможное количество </w:t>
      </w:r>
      <w:proofErr w:type="spellStart"/>
      <w:r>
        <w:rPr>
          <w:rFonts w:ascii="Calibri" w:hAnsi="Calibri" w:cs="Calibri"/>
          <w:i/>
          <w:color w:val="548DD4"/>
          <w:szCs w:val="22"/>
          <w:lang w:val="ru-RU"/>
        </w:rPr>
        <w:t>благополучателей</w:t>
      </w:r>
      <w:proofErr w:type="spellEnd"/>
      <w:r>
        <w:rPr>
          <w:rFonts w:ascii="Calibri" w:hAnsi="Calibri" w:cs="Calibri"/>
          <w:i/>
          <w:color w:val="548DD4"/>
          <w:szCs w:val="22"/>
          <w:lang w:val="ru-RU"/>
        </w:rPr>
        <w:t xml:space="preserve"> в каждой </w:t>
      </w:r>
      <w:r>
        <w:rPr>
          <w:rFonts w:ascii="Calibri" w:hAnsi="Calibri" w:cs="Calibri"/>
          <w:i/>
          <w:color w:val="548DD4"/>
          <w:szCs w:val="22"/>
          <w:lang w:val="ru-RU"/>
        </w:rPr>
        <w:t xml:space="preserve">категории. </w:t>
      </w: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Ожидаемые результаты</w:t>
      </w:r>
    </w:p>
    <w:p w:rsidR="00BC5F7F" w:rsidRDefault="00BC5F7F">
      <w:pPr>
        <w:pStyle w:val="ListParagraph"/>
        <w:spacing w:line="240" w:lineRule="auto"/>
        <w:ind w:left="0"/>
        <w:jc w:val="both"/>
        <w:rPr>
          <w:rFonts w:ascii="Calibri" w:hAnsi="Calibri" w:cs="Calibri"/>
          <w:szCs w:val="22"/>
          <w:lang w:val="ru-RU"/>
        </w:rPr>
      </w:pPr>
    </w:p>
    <w:p w:rsidR="00BC5F7F" w:rsidRPr="001947A2" w:rsidRDefault="00321392">
      <w:pPr>
        <w:pStyle w:val="ListParagraph"/>
        <w:spacing w:line="240" w:lineRule="auto"/>
        <w:ind w:left="0"/>
        <w:jc w:val="both"/>
        <w:rPr>
          <w:lang w:val="ru-RU"/>
        </w:rPr>
      </w:pPr>
      <w:r>
        <w:rPr>
          <w:rFonts w:ascii="Calibri" w:hAnsi="Calibri" w:cs="Calibri"/>
          <w:i/>
          <w:color w:val="548DD4"/>
          <w:szCs w:val="22"/>
          <w:lang w:val="ru-RU"/>
        </w:rPr>
        <w:t>Опишите ожидаемые результаты (количественные и качественные) и показатели для их измерения (журналы регистрации консультирования, списки участников тренингов, фотографии и т.д.)</w:t>
      </w:r>
    </w:p>
    <w:p w:rsidR="00BC5F7F" w:rsidRDefault="00BC5F7F">
      <w:pPr>
        <w:ind w:left="426" w:hanging="426"/>
        <w:jc w:val="both"/>
        <w:rPr>
          <w:rFonts w:ascii="Calibri" w:hAnsi="Calibri" w:cs="Calibri"/>
          <w:b/>
          <w:i/>
          <w:sz w:val="22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Персонал проекта</w:t>
      </w:r>
    </w:p>
    <w:p w:rsidR="00BC5F7F" w:rsidRDefault="00BC5F7F">
      <w:pPr>
        <w:ind w:left="426" w:hanging="426"/>
        <w:jc w:val="both"/>
        <w:rPr>
          <w:rFonts w:ascii="Calibri" w:hAnsi="Calibri" w:cs="Calibri"/>
          <w:i/>
          <w:color w:val="5B9BD5"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i/>
          <w:color w:val="548DD4"/>
          <w:sz w:val="22"/>
          <w:szCs w:val="22"/>
          <w:lang w:val="ru-RU"/>
        </w:rPr>
      </w:pP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 xml:space="preserve">Укажите должности </w:t>
      </w: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>сотрудников проекта и кратко опишите их должностные обязанности в рамках данного проекта. У людей с ограниченными возможностями должно быть преимущество при наборе персонала.</w:t>
      </w:r>
    </w:p>
    <w:p w:rsidR="00BC5F7F" w:rsidRDefault="00BC5F7F">
      <w:pPr>
        <w:jc w:val="both"/>
        <w:rPr>
          <w:rFonts w:ascii="Calibri" w:hAnsi="Calibri" w:cs="Calibri"/>
          <w:i/>
          <w:color w:val="548DD4"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i/>
          <w:color w:val="548DD4"/>
          <w:sz w:val="22"/>
          <w:szCs w:val="22"/>
          <w:lang w:val="ru-RU"/>
        </w:rPr>
      </w:pP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>ПРИМЕЧАНИЕ! Резюме ключевых сотрудников, участвующих в проекте, входит в пакет д</w:t>
      </w: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 xml:space="preserve">окументов при подаче проектной заявки. </w:t>
      </w:r>
    </w:p>
    <w:p w:rsidR="00BC5F7F" w:rsidRDefault="00BC5F7F">
      <w:pPr>
        <w:ind w:left="426" w:hanging="426"/>
        <w:jc w:val="both"/>
        <w:rPr>
          <w:rFonts w:ascii="Calibri" w:hAnsi="Calibri" w:cs="Calibri"/>
          <w:b/>
          <w:i/>
          <w:sz w:val="22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</w:pPr>
      <w:r>
        <w:rPr>
          <w:rFonts w:ascii="Calibri" w:hAnsi="Calibri" w:cs="Calibri"/>
          <w:b/>
          <w:szCs w:val="22"/>
          <w:lang w:val="ru-RU"/>
        </w:rPr>
        <w:t xml:space="preserve"> План реализации и график</w:t>
      </w:r>
    </w:p>
    <w:tbl>
      <w:tblPr>
        <w:tblW w:w="7528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C5F7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Aпрель2018г.</w:t>
            </w:r>
          </w:p>
        </w:tc>
        <w:tc>
          <w:tcPr>
            <w:tcW w:w="2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Mай2018г.</w:t>
            </w:r>
          </w:p>
        </w:tc>
      </w:tr>
      <w:tr w:rsidR="00BC5F7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7F" w:rsidRDefault="003213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Н4</w:t>
            </w:r>
          </w:p>
        </w:tc>
      </w:tr>
      <w:tr w:rsidR="00BC5F7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r>
              <w:rPr>
                <w:rFonts w:ascii="Calibri" w:hAnsi="Calibri" w:cs="Calibri"/>
                <w:color w:val="548DD4"/>
                <w:sz w:val="22"/>
                <w:szCs w:val="22"/>
                <w:lang w:val="ru-RU"/>
              </w:rPr>
              <w:t>Мероприятие</w:t>
            </w:r>
            <w:r>
              <w:rPr>
                <w:rFonts w:ascii="Calibri" w:hAnsi="Calibri" w:cs="Calibri"/>
                <w:bCs/>
                <w:color w:val="548DD4"/>
                <w:sz w:val="22"/>
                <w:szCs w:val="22"/>
                <w:lang w:val="ru-RU"/>
              </w:rPr>
              <w:t xml:space="preserve"> 1.1.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BC5F7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r>
              <w:rPr>
                <w:rFonts w:ascii="Calibri" w:hAnsi="Calibri" w:cs="Calibri"/>
                <w:color w:val="548DD4"/>
                <w:sz w:val="22"/>
                <w:szCs w:val="22"/>
                <w:lang w:val="ru-RU"/>
              </w:rPr>
              <w:t>Мероприятие</w:t>
            </w:r>
            <w:r>
              <w:rPr>
                <w:rFonts w:ascii="Calibri" w:hAnsi="Calibri" w:cs="Calibri"/>
                <w:bCs/>
                <w:color w:val="548DD4"/>
                <w:sz w:val="22"/>
                <w:szCs w:val="22"/>
                <w:lang w:val="ru-RU"/>
              </w:rPr>
              <w:t xml:space="preserve"> 1.2.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BC5F7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pPr>
              <w:rPr>
                <w:rFonts w:ascii="Calibri" w:hAnsi="Calibri" w:cs="Calibri"/>
                <w:color w:val="548DD4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548DD4"/>
                <w:sz w:val="22"/>
                <w:szCs w:val="22"/>
                <w:lang w:val="ru-RU"/>
              </w:rPr>
              <w:t>Мероприятие 1.3.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BC5F7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r>
              <w:rPr>
                <w:rFonts w:ascii="Calibri" w:hAnsi="Calibri" w:cs="Calibri"/>
                <w:color w:val="548DD4"/>
                <w:sz w:val="22"/>
                <w:szCs w:val="22"/>
                <w:lang w:val="ru-RU"/>
              </w:rPr>
              <w:t>Мероприятие</w:t>
            </w:r>
            <w:r>
              <w:rPr>
                <w:rFonts w:ascii="Calibri" w:hAnsi="Calibri" w:cs="Calibri"/>
                <w:bCs/>
                <w:color w:val="548DD4"/>
                <w:sz w:val="22"/>
                <w:szCs w:val="22"/>
                <w:lang w:val="ru-RU"/>
              </w:rPr>
              <w:t xml:space="preserve"> 2.1.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  <w:tr w:rsidR="00BC5F7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321392">
            <w:r>
              <w:rPr>
                <w:rFonts w:ascii="Calibri" w:hAnsi="Calibri" w:cs="Calibri"/>
                <w:color w:val="548DD4"/>
                <w:sz w:val="22"/>
                <w:szCs w:val="22"/>
                <w:lang w:val="ru-RU"/>
              </w:rPr>
              <w:t>Мероприятие</w:t>
            </w:r>
            <w:r>
              <w:rPr>
                <w:rFonts w:ascii="Calibri" w:hAnsi="Calibri" w:cs="Calibri"/>
                <w:bCs/>
                <w:color w:val="548DD4"/>
                <w:sz w:val="22"/>
                <w:szCs w:val="22"/>
                <w:lang w:val="ru-RU"/>
              </w:rPr>
              <w:t xml:space="preserve"> 2.2.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7F" w:rsidRDefault="00BC5F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BC5F7F" w:rsidRDefault="00BC5F7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 xml:space="preserve"> Оценка рисков</w:t>
      </w:r>
    </w:p>
    <w:p w:rsidR="00BC5F7F" w:rsidRDefault="00BC5F7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i/>
          <w:color w:val="548DD4"/>
          <w:kern w:val="3"/>
          <w:sz w:val="22"/>
          <w:szCs w:val="22"/>
          <w:lang w:val="ru-RU"/>
        </w:rPr>
      </w:pPr>
      <w:r>
        <w:rPr>
          <w:rFonts w:ascii="Calibri" w:hAnsi="Calibri" w:cs="Calibri"/>
          <w:i/>
          <w:color w:val="548DD4"/>
          <w:kern w:val="3"/>
          <w:sz w:val="22"/>
          <w:szCs w:val="22"/>
          <w:lang w:val="ru-RU"/>
        </w:rPr>
        <w:t xml:space="preserve">Выявите и перечислите основные риски, которые могут помешать достижению ожидаемых результатов. Эти риски могут включать, как внутренние (например, применяемая технология не работает предусмотренным образом), так и внешние факторы </w:t>
      </w:r>
      <w:r>
        <w:rPr>
          <w:rFonts w:ascii="Calibri" w:hAnsi="Calibri" w:cs="Calibri"/>
          <w:i/>
          <w:color w:val="548DD4"/>
          <w:kern w:val="3"/>
          <w:sz w:val="22"/>
          <w:szCs w:val="22"/>
          <w:lang w:val="ru-RU"/>
        </w:rPr>
        <w:t>(например, сильные колебания обменного курса), ведущие к изменениям в бюджете проекта. Предложите меры по снижению этих рисков.</w:t>
      </w:r>
    </w:p>
    <w:p w:rsidR="00BC5F7F" w:rsidRDefault="00321392">
      <w:pPr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 </w:t>
      </w: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Меры по обеспечению соблюдения прав человека</w:t>
      </w:r>
    </w:p>
    <w:p w:rsidR="00BC5F7F" w:rsidRDefault="00BC5F7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i/>
          <w:color w:val="548DD4"/>
          <w:sz w:val="22"/>
          <w:szCs w:val="22"/>
          <w:lang w:val="ru-RU"/>
        </w:rPr>
      </w:pP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 xml:space="preserve">Опишите меры по обеспечению соблюдения прав человека, уделяя особое внимание </w:t>
      </w: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>правам людей с ограниченными возможностями, а также соблюдению гендерного равенства. Опишите, как данный проект учитывает роль и потребности мужчин и женщин (уделяя внимание женщинам).</w:t>
      </w:r>
    </w:p>
    <w:p w:rsidR="00BC5F7F" w:rsidRDefault="00BC5F7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>Устойчивость полученных результатов</w:t>
      </w:r>
    </w:p>
    <w:p w:rsidR="00BC5F7F" w:rsidRDefault="00BC5F7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jc w:val="both"/>
        <w:rPr>
          <w:rFonts w:ascii="Calibri" w:hAnsi="Calibri" w:cs="Calibri"/>
          <w:i/>
          <w:color w:val="548DD4"/>
          <w:sz w:val="22"/>
          <w:szCs w:val="22"/>
          <w:lang w:val="ru-RU"/>
        </w:rPr>
      </w:pP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>Устойчивость – критический аспект</w:t>
      </w: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 xml:space="preserve"> во всех проектах, финансируемых УВКПЧ. Проектное предложение должно подчеркивать шаги, которые необходимо предпринять на этапе осуществления и по завершении проекта для обеспечения устойчивости мероприятий проекта. </w:t>
      </w:r>
    </w:p>
    <w:p w:rsidR="00BC5F7F" w:rsidRDefault="00BC5F7F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BC5F7F" w:rsidRDefault="00321392">
      <w:pPr>
        <w:pStyle w:val="ListParagraph"/>
        <w:widowControl/>
        <w:numPr>
          <w:ilvl w:val="0"/>
          <w:numId w:val="1"/>
        </w:numPr>
        <w:overflowPunct/>
        <w:spacing w:line="240" w:lineRule="auto"/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ru-RU"/>
        </w:rPr>
        <w:t xml:space="preserve"> Мониторинг и оценка</w:t>
      </w:r>
    </w:p>
    <w:p w:rsidR="00BC5F7F" w:rsidRPr="001947A2" w:rsidRDefault="00321392">
      <w:pPr>
        <w:spacing w:before="240"/>
        <w:jc w:val="both"/>
        <w:rPr>
          <w:lang w:val="ru-RU"/>
        </w:rPr>
      </w:pP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>Опишите, как буде</w:t>
      </w:r>
      <w:r>
        <w:rPr>
          <w:rFonts w:ascii="Calibri" w:hAnsi="Calibri" w:cs="Calibri"/>
          <w:i/>
          <w:color w:val="548DD4"/>
          <w:sz w:val="22"/>
          <w:szCs w:val="22"/>
          <w:lang w:val="ru-RU"/>
        </w:rPr>
        <w:t>т отслеживаться ход реализации мероприятий проекта, предусмотренных Планом реализации проекта (Пункт 7.), а также как будет обеспечиваться участие людей с ограниченными возможностями в процессе мониторинга и оценки результатов проекта.</w:t>
      </w:r>
    </w:p>
    <w:sectPr w:rsidR="00BC5F7F" w:rsidRPr="001947A2">
      <w:pgSz w:w="11906" w:h="16838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92" w:rsidRDefault="00321392">
      <w:r>
        <w:separator/>
      </w:r>
    </w:p>
  </w:endnote>
  <w:endnote w:type="continuationSeparator" w:id="0">
    <w:p w:rsidR="00321392" w:rsidRDefault="003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aUM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92" w:rsidRDefault="00321392">
      <w:r>
        <w:rPr>
          <w:color w:val="000000"/>
        </w:rPr>
        <w:separator/>
      </w:r>
    </w:p>
  </w:footnote>
  <w:footnote w:type="continuationSeparator" w:id="0">
    <w:p w:rsidR="00321392" w:rsidRDefault="00321392">
      <w:r>
        <w:continuationSeparator/>
      </w:r>
    </w:p>
  </w:footnote>
  <w:footnote w:id="1">
    <w:p w:rsidR="00BC5F7F" w:rsidRPr="001947A2" w:rsidRDefault="0032139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rFonts w:ascii="Calibri" w:hAnsi="Calibri" w:cs="Calibri"/>
          <w:i/>
          <w:lang w:val="ru-RU"/>
        </w:rPr>
        <w:t>Эта форма служит руководством для поставщика услуг при подготовке Предложения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670"/>
    <w:multiLevelType w:val="multilevel"/>
    <w:tmpl w:val="6C4E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0DBC"/>
    <w:multiLevelType w:val="multilevel"/>
    <w:tmpl w:val="2150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6F8D"/>
    <w:multiLevelType w:val="multilevel"/>
    <w:tmpl w:val="8ECA82E0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5F7F"/>
    <w:rsid w:val="001947A2"/>
    <w:rsid w:val="00321392"/>
    <w:rsid w:val="00B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5BF45-E38F-4798-A8BF-B5A75DB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Normal"/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pPr>
      <w:widowControl w:val="0"/>
      <w:overflowPunct w:val="0"/>
      <w:spacing w:line="360" w:lineRule="auto"/>
      <w:ind w:left="720"/>
    </w:pPr>
    <w:rPr>
      <w:kern w:val="3"/>
      <w:sz w:val="22"/>
      <w:szCs w:val="24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kern w:val="3"/>
      <w:szCs w:val="24"/>
      <w:lang w:val="en-US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MetaUM" w:eastAsia="Times New Roman" w:hAnsi="MetaUM" w:cs="MetaUM"/>
      <w:color w:val="000000"/>
      <w:sz w:val="24"/>
      <w:szCs w:val="24"/>
      <w:lang w:val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Sandu</dc:creator>
  <dc:description/>
  <cp:lastModifiedBy>Irina Sandu</cp:lastModifiedBy>
  <cp:revision>2</cp:revision>
  <cp:lastPrinted>2018-03-29T12:44:00Z</cp:lastPrinted>
  <dcterms:created xsi:type="dcterms:W3CDTF">2018-03-29T12:53:00Z</dcterms:created>
  <dcterms:modified xsi:type="dcterms:W3CDTF">2018-03-29T12:53:00Z</dcterms:modified>
</cp:coreProperties>
</file>