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36539" w14:textId="2D4EADE8" w:rsidR="003A486E" w:rsidRPr="00E37071" w:rsidRDefault="003A486E" w:rsidP="00F57F77">
      <w:pPr>
        <w:spacing w:after="0" w:line="240" w:lineRule="auto"/>
        <w:ind w:left="1080"/>
        <w:rPr>
          <w:rFonts w:cstheme="minorHAnsi"/>
          <w:sz w:val="20"/>
          <w:szCs w:val="20"/>
        </w:rPr>
      </w:pPr>
      <w:bookmarkStart w:id="0" w:name="_GoBack"/>
      <w:bookmarkEnd w:id="0"/>
    </w:p>
    <w:p w14:paraId="6A228049" w14:textId="0A52BCF9" w:rsidR="003A486E" w:rsidRPr="00E37071" w:rsidRDefault="003A486E" w:rsidP="00F57F7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8A069FA" w14:textId="77777777" w:rsidR="00C9718E" w:rsidRPr="00E37071" w:rsidRDefault="00C9718E" w:rsidP="00F57F77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E37071">
        <w:rPr>
          <w:rFonts w:cstheme="minorHAnsi"/>
          <w:sz w:val="20"/>
          <w:szCs w:val="20"/>
        </w:rPr>
        <w:tab/>
      </w:r>
      <w:r w:rsidRPr="00E37071">
        <w:rPr>
          <w:rFonts w:eastAsia="Times New Roman" w:cstheme="minorHAnsi"/>
          <w:b/>
          <w:sz w:val="20"/>
          <w:szCs w:val="20"/>
        </w:rPr>
        <w:t xml:space="preserve">ANNEX </w:t>
      </w:r>
      <w:r w:rsidR="0070059D">
        <w:rPr>
          <w:rFonts w:eastAsia="Times New Roman" w:cstheme="minorHAnsi"/>
          <w:b/>
          <w:sz w:val="20"/>
          <w:szCs w:val="20"/>
        </w:rPr>
        <w:t>7</w:t>
      </w:r>
    </w:p>
    <w:p w14:paraId="4D0E8685" w14:textId="77777777" w:rsidR="00C9718E" w:rsidRPr="00E37071" w:rsidRDefault="00C9718E" w:rsidP="00F6665B">
      <w:pPr>
        <w:pBdr>
          <w:bottom w:val="single" w:sz="4" w:space="2" w:color="ED7D31"/>
        </w:pBdr>
        <w:spacing w:after="0" w:line="240" w:lineRule="auto"/>
        <w:jc w:val="center"/>
        <w:rPr>
          <w:rFonts w:eastAsia="Times New Roman" w:cstheme="minorHAnsi"/>
          <w:b/>
          <w:color w:val="262626"/>
          <w:sz w:val="20"/>
          <w:szCs w:val="20"/>
        </w:rPr>
      </w:pPr>
      <w:r w:rsidRPr="00E37071">
        <w:rPr>
          <w:rFonts w:eastAsia="Times New Roman" w:cstheme="minorHAnsi"/>
          <w:b/>
          <w:color w:val="262626"/>
          <w:sz w:val="20"/>
          <w:szCs w:val="20"/>
        </w:rPr>
        <w:t xml:space="preserve"> SUBMISSION CHECKLIST  </w:t>
      </w:r>
    </w:p>
    <w:p w14:paraId="414B68F8" w14:textId="77777777" w:rsidR="00C9718E" w:rsidRPr="00E37071" w:rsidRDefault="00C9718E" w:rsidP="00F57F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06C4F8" w14:textId="77777777" w:rsidR="00C9718E" w:rsidRPr="00E37071" w:rsidRDefault="00C9718E" w:rsidP="00F57F7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7071">
        <w:rPr>
          <w:rFonts w:cstheme="minorHAnsi"/>
          <w:sz w:val="20"/>
          <w:szCs w:val="20"/>
        </w:rPr>
        <w:t>For email and/or physical delivery the following items should accompany your bid: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C9718E" w:rsidRPr="00E37071" w14:paraId="0F76A6B3" w14:textId="77777777" w:rsidTr="003039C1">
        <w:tc>
          <w:tcPr>
            <w:tcW w:w="8748" w:type="dxa"/>
            <w:gridSpan w:val="2"/>
          </w:tcPr>
          <w:p w14:paraId="6FBF0D85" w14:textId="77777777" w:rsidR="00C9718E" w:rsidRPr="00E37071" w:rsidRDefault="00C9718E" w:rsidP="00F57F77">
            <w:pPr>
              <w:rPr>
                <w:rFonts w:asciiTheme="minorHAnsi" w:hAnsiTheme="minorHAnsi" w:cstheme="minorHAnsi"/>
                <w:b/>
              </w:rPr>
            </w:pPr>
            <w:r w:rsidRPr="00E37071">
              <w:rPr>
                <w:rFonts w:asciiTheme="minorHAnsi" w:hAnsiTheme="minorHAnsi" w:cstheme="minorHAnsi"/>
                <w:b/>
              </w:rPr>
              <w:t xml:space="preserve">Mandatory Returnable Documents </w:t>
            </w:r>
          </w:p>
        </w:tc>
      </w:tr>
      <w:tr w:rsidR="00C9718E" w:rsidRPr="00E37071" w14:paraId="00B5F6F9" w14:textId="77777777" w:rsidTr="003039C1">
        <w:tc>
          <w:tcPr>
            <w:tcW w:w="7398" w:type="dxa"/>
          </w:tcPr>
          <w:p w14:paraId="55E5CC69" w14:textId="77777777" w:rsidR="00C9718E" w:rsidRPr="00E37071" w:rsidRDefault="004260AC" w:rsidP="006677A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hyperlink w:anchor="_Bid_Acknowledgment" w:history="1">
              <w:r w:rsidR="00C9718E" w:rsidRPr="00E37071">
                <w:rPr>
                  <w:rStyle w:val="Hyperlink"/>
                  <w:rFonts w:asciiTheme="minorHAnsi" w:hAnsiTheme="minorHAnsi" w:cstheme="minorHAnsi"/>
                </w:rPr>
                <w:t>Bid Acknowledgement</w:t>
              </w:r>
            </w:hyperlink>
            <w:r w:rsidR="00C9718E" w:rsidRPr="00E370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50" w:type="dxa"/>
          </w:tcPr>
          <w:p w14:paraId="6BDFB880" w14:textId="77777777" w:rsidR="00C9718E" w:rsidRPr="00E37071" w:rsidRDefault="00C9718E" w:rsidP="00F57F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18E" w:rsidRPr="00E37071" w14:paraId="1735A495" w14:textId="77777777" w:rsidTr="003039C1">
        <w:trPr>
          <w:trHeight w:val="197"/>
        </w:trPr>
        <w:tc>
          <w:tcPr>
            <w:tcW w:w="7398" w:type="dxa"/>
          </w:tcPr>
          <w:p w14:paraId="5FD0544B" w14:textId="77777777" w:rsidR="00C9718E" w:rsidRPr="00E37071" w:rsidRDefault="00C9718E" w:rsidP="006677A0">
            <w:pPr>
              <w:pStyle w:val="ListParagraph"/>
              <w:numPr>
                <w:ilvl w:val="0"/>
                <w:numId w:val="11"/>
              </w:numPr>
              <w:contextualSpacing/>
              <w:rPr>
                <w:rStyle w:val="Hyperlink"/>
                <w:rFonts w:asciiTheme="minorHAnsi" w:hAnsiTheme="minorHAnsi" w:cstheme="minorHAnsi"/>
              </w:rPr>
            </w:pPr>
            <w:r w:rsidRPr="00E37071">
              <w:rPr>
                <w:rFonts w:asciiTheme="minorHAnsi" w:hAnsiTheme="minorHAnsi" w:cstheme="minorHAnsi"/>
              </w:rPr>
              <w:fldChar w:fldCharType="begin"/>
            </w:r>
            <w:r w:rsidRPr="00E37071">
              <w:rPr>
                <w:rFonts w:asciiTheme="minorHAnsi" w:hAnsiTheme="minorHAnsi" w:cstheme="minorHAnsi"/>
              </w:rPr>
              <w:instrText xml:space="preserve"> HYPERLINK  \l "BidINFOform" </w:instrText>
            </w:r>
            <w:r w:rsidRPr="00E37071">
              <w:rPr>
                <w:rFonts w:asciiTheme="minorHAnsi" w:hAnsiTheme="minorHAnsi" w:cstheme="minorHAnsi"/>
              </w:rPr>
              <w:fldChar w:fldCharType="separate"/>
            </w:r>
            <w:r w:rsidRPr="00E37071">
              <w:rPr>
                <w:rStyle w:val="Hyperlink"/>
                <w:rFonts w:asciiTheme="minorHAnsi" w:hAnsiTheme="minorHAnsi" w:cstheme="minorHAnsi"/>
              </w:rPr>
              <w:t xml:space="preserve">Bidder Information Form </w:t>
            </w:r>
          </w:p>
          <w:p w14:paraId="563EB709" w14:textId="77777777" w:rsidR="00C9718E" w:rsidRPr="00E37071" w:rsidRDefault="00C9718E" w:rsidP="00F57F77">
            <w:pPr>
              <w:rPr>
                <w:rFonts w:asciiTheme="minorHAnsi" w:hAnsiTheme="minorHAnsi" w:cstheme="minorHAnsi"/>
              </w:rPr>
            </w:pPr>
            <w:r w:rsidRPr="00E37071"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</w:tcPr>
          <w:p w14:paraId="3F00A7E4" w14:textId="77777777" w:rsidR="00C9718E" w:rsidRPr="00E37071" w:rsidRDefault="00C9718E" w:rsidP="00F57F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18E" w:rsidRPr="00E37071" w14:paraId="2149E402" w14:textId="77777777" w:rsidTr="003039C1">
        <w:tc>
          <w:tcPr>
            <w:tcW w:w="7398" w:type="dxa"/>
          </w:tcPr>
          <w:p w14:paraId="7FF797EE" w14:textId="77777777" w:rsidR="00C9718E" w:rsidRPr="00E37071" w:rsidRDefault="004260AC" w:rsidP="006677A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hyperlink w:anchor="_Bid_Submission_Form" w:history="1">
              <w:r w:rsidR="00C9718E" w:rsidRPr="00E37071">
                <w:rPr>
                  <w:rStyle w:val="Hyperlink"/>
                  <w:rFonts w:asciiTheme="minorHAnsi" w:hAnsiTheme="minorHAnsi" w:cstheme="minorHAnsi"/>
                </w:rPr>
                <w:t>Bid Submission Form</w:t>
              </w:r>
            </w:hyperlink>
            <w:r w:rsidR="00C9718E" w:rsidRPr="00E370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50" w:type="dxa"/>
          </w:tcPr>
          <w:p w14:paraId="588C8151" w14:textId="77777777" w:rsidR="00C9718E" w:rsidRPr="00E37071" w:rsidRDefault="00C9718E" w:rsidP="00F57F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18E" w:rsidRPr="00E37071" w14:paraId="71F05949" w14:textId="77777777" w:rsidTr="003039C1">
        <w:tc>
          <w:tcPr>
            <w:tcW w:w="7398" w:type="dxa"/>
          </w:tcPr>
          <w:p w14:paraId="2ABCE390" w14:textId="77777777" w:rsidR="00C9718E" w:rsidRPr="00E37071" w:rsidRDefault="004260AC" w:rsidP="006677A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hyperlink w:anchor="FinancialOFFER" w:history="1">
              <w:r w:rsidR="00C9718E" w:rsidRPr="00E37071">
                <w:rPr>
                  <w:rStyle w:val="Hyperlink"/>
                  <w:rFonts w:asciiTheme="minorHAnsi" w:hAnsiTheme="minorHAnsi" w:cstheme="minorHAnsi"/>
                </w:rPr>
                <w:t>Financial offer</w:t>
              </w:r>
            </w:hyperlink>
            <w:r w:rsidR="00C9718E" w:rsidRPr="00E370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50" w:type="dxa"/>
          </w:tcPr>
          <w:p w14:paraId="2B72E60D" w14:textId="77777777" w:rsidR="00C9718E" w:rsidRPr="00E37071" w:rsidRDefault="00C9718E" w:rsidP="00F57F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18E" w:rsidRPr="00E37071" w14:paraId="03410CD7" w14:textId="77777777" w:rsidTr="003039C1">
        <w:tc>
          <w:tcPr>
            <w:tcW w:w="7398" w:type="dxa"/>
          </w:tcPr>
          <w:p w14:paraId="2C9E3A2F" w14:textId="77777777" w:rsidR="00C9718E" w:rsidRPr="00E37071" w:rsidRDefault="004260AC" w:rsidP="006677A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hyperlink w:anchor="PerfStatementForm" w:history="1">
              <w:r w:rsidR="00C9718E" w:rsidRPr="00E37071">
                <w:rPr>
                  <w:rStyle w:val="Hyperlink"/>
                  <w:rFonts w:asciiTheme="minorHAnsi" w:hAnsiTheme="minorHAnsi" w:cstheme="minorHAnsi"/>
                </w:rPr>
                <w:t>Past Performance Statement Form</w:t>
              </w:r>
            </w:hyperlink>
          </w:p>
        </w:tc>
        <w:tc>
          <w:tcPr>
            <w:tcW w:w="1350" w:type="dxa"/>
          </w:tcPr>
          <w:p w14:paraId="4D2AEFDF" w14:textId="77777777" w:rsidR="00C9718E" w:rsidRPr="00E37071" w:rsidRDefault="00C9718E" w:rsidP="00F57F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18E" w:rsidRPr="00E37071" w14:paraId="3CF10C21" w14:textId="77777777" w:rsidTr="003039C1">
        <w:trPr>
          <w:trHeight w:val="71"/>
        </w:trPr>
        <w:tc>
          <w:tcPr>
            <w:tcW w:w="7398" w:type="dxa"/>
          </w:tcPr>
          <w:p w14:paraId="71964AE0" w14:textId="77777777" w:rsidR="00C9718E" w:rsidRPr="00E37071" w:rsidRDefault="004260AC" w:rsidP="006677A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color w:val="0000FF"/>
                <w:u w:val="single"/>
              </w:rPr>
            </w:pPr>
            <w:hyperlink w:anchor="NoAdverseActionConfirmation" w:history="1">
              <w:r w:rsidR="00C9718E" w:rsidRPr="00E37071">
                <w:rPr>
                  <w:rStyle w:val="Hyperlink"/>
                  <w:rFonts w:asciiTheme="minorHAnsi" w:hAnsiTheme="minorHAnsi" w:cstheme="minorHAnsi"/>
                </w:rPr>
                <w:t>No Adverse Judgement Confirmation Form</w:t>
              </w:r>
            </w:hyperlink>
          </w:p>
        </w:tc>
        <w:tc>
          <w:tcPr>
            <w:tcW w:w="1350" w:type="dxa"/>
          </w:tcPr>
          <w:p w14:paraId="2DC36B1D" w14:textId="77777777" w:rsidR="00C9718E" w:rsidRPr="00E37071" w:rsidRDefault="00C9718E" w:rsidP="00F57F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66B2A9A" w14:textId="77777777" w:rsidR="00C9718E" w:rsidRPr="00E37071" w:rsidRDefault="00C9718E" w:rsidP="00F57F77">
      <w:pPr>
        <w:spacing w:after="0" w:line="240" w:lineRule="auto"/>
        <w:rPr>
          <w:rFonts w:eastAsia="MS Gothic"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C9718E" w:rsidRPr="00E37071" w14:paraId="47B7A448" w14:textId="77777777" w:rsidTr="003039C1">
        <w:tc>
          <w:tcPr>
            <w:tcW w:w="8748" w:type="dxa"/>
            <w:gridSpan w:val="2"/>
          </w:tcPr>
          <w:p w14:paraId="584E1CE7" w14:textId="77777777" w:rsidR="00C9718E" w:rsidRPr="00E37071" w:rsidRDefault="00C9718E" w:rsidP="00F57F77">
            <w:pPr>
              <w:rPr>
                <w:rFonts w:asciiTheme="minorHAnsi" w:hAnsiTheme="minorHAnsi" w:cstheme="minorHAnsi"/>
                <w:b/>
              </w:rPr>
            </w:pPr>
            <w:r w:rsidRPr="00E37071">
              <w:rPr>
                <w:rFonts w:asciiTheme="minorHAnsi" w:hAnsiTheme="minorHAnsi" w:cstheme="minorHAnsi"/>
                <w:b/>
              </w:rPr>
              <w:t>Other Forms (If Applicable)</w:t>
            </w:r>
          </w:p>
        </w:tc>
      </w:tr>
      <w:tr w:rsidR="00C9718E" w:rsidRPr="00E37071" w14:paraId="5CAF2FCF" w14:textId="77777777" w:rsidTr="003039C1">
        <w:tc>
          <w:tcPr>
            <w:tcW w:w="7398" w:type="dxa"/>
          </w:tcPr>
          <w:p w14:paraId="6B263A3E" w14:textId="77777777" w:rsidR="00C9718E" w:rsidRPr="00E37071" w:rsidRDefault="00C9718E" w:rsidP="006677A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E37071">
              <w:rPr>
                <w:rFonts w:asciiTheme="minorHAnsi" w:hAnsiTheme="minorHAnsi" w:cstheme="minorHAnsi"/>
              </w:rPr>
              <w:t>Joint Venture / Consortium / Association Information Form (if a joint venture)</w:t>
            </w:r>
          </w:p>
        </w:tc>
        <w:tc>
          <w:tcPr>
            <w:tcW w:w="1350" w:type="dxa"/>
          </w:tcPr>
          <w:p w14:paraId="34953F6E" w14:textId="77777777" w:rsidR="00C9718E" w:rsidRPr="00E37071" w:rsidRDefault="00C9718E" w:rsidP="00F57F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18E" w:rsidRPr="00E37071" w14:paraId="6B2AE745" w14:textId="77777777" w:rsidTr="003039C1">
        <w:tc>
          <w:tcPr>
            <w:tcW w:w="7398" w:type="dxa"/>
          </w:tcPr>
          <w:p w14:paraId="47C9F1AA" w14:textId="77777777" w:rsidR="00C9718E" w:rsidRPr="00E37071" w:rsidRDefault="00C9718E" w:rsidP="006677A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E37071">
              <w:rPr>
                <w:rFonts w:asciiTheme="minorHAnsi" w:hAnsiTheme="minorHAnsi" w:cstheme="minorHAnsi"/>
              </w:rPr>
              <w:t>Voluntary Agreement for Promoting Gender Equality in the Workplace (Voluntary)</w:t>
            </w:r>
          </w:p>
        </w:tc>
        <w:tc>
          <w:tcPr>
            <w:tcW w:w="1350" w:type="dxa"/>
          </w:tcPr>
          <w:p w14:paraId="2948DBF4" w14:textId="77777777" w:rsidR="00C9718E" w:rsidRPr="00E37071" w:rsidRDefault="00C9718E" w:rsidP="00F57F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18E" w:rsidRPr="00E37071" w14:paraId="43DFF19A" w14:textId="77777777" w:rsidTr="003039C1">
        <w:tc>
          <w:tcPr>
            <w:tcW w:w="7398" w:type="dxa"/>
          </w:tcPr>
          <w:p w14:paraId="67F734C8" w14:textId="77777777" w:rsidR="00C9718E" w:rsidRPr="00E37071" w:rsidRDefault="00C9718E" w:rsidP="006677A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37071">
              <w:rPr>
                <w:rFonts w:asciiTheme="minorHAnsi" w:hAnsiTheme="minorHAnsi" w:cstheme="minorHAnsi"/>
              </w:rPr>
              <w:t>Bid Security Form</w:t>
            </w:r>
          </w:p>
        </w:tc>
        <w:tc>
          <w:tcPr>
            <w:tcW w:w="1350" w:type="dxa"/>
          </w:tcPr>
          <w:p w14:paraId="11B0BA18" w14:textId="77777777" w:rsidR="00C9718E" w:rsidRPr="00E37071" w:rsidRDefault="00C9718E" w:rsidP="00F57F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18E" w:rsidRPr="00E37071" w14:paraId="608EC718" w14:textId="77777777" w:rsidTr="003039C1">
        <w:tc>
          <w:tcPr>
            <w:tcW w:w="7398" w:type="dxa"/>
          </w:tcPr>
          <w:p w14:paraId="01447458" w14:textId="77777777" w:rsidR="00C9718E" w:rsidRPr="00E37071" w:rsidRDefault="00C9718E" w:rsidP="006677A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E37071">
              <w:rPr>
                <w:rFonts w:asciiTheme="minorHAnsi" w:hAnsiTheme="minorHAnsi" w:cstheme="minorHAnsi"/>
              </w:rPr>
              <w:t>Performance Security Form</w:t>
            </w:r>
          </w:p>
        </w:tc>
        <w:tc>
          <w:tcPr>
            <w:tcW w:w="1350" w:type="dxa"/>
          </w:tcPr>
          <w:p w14:paraId="3A300DD0" w14:textId="77777777" w:rsidR="00C9718E" w:rsidRPr="00E37071" w:rsidRDefault="00C9718E" w:rsidP="00F57F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18E" w:rsidRPr="00E37071" w14:paraId="67460C67" w14:textId="77777777" w:rsidTr="003039C1">
        <w:trPr>
          <w:trHeight w:val="161"/>
        </w:trPr>
        <w:tc>
          <w:tcPr>
            <w:tcW w:w="7398" w:type="dxa"/>
          </w:tcPr>
          <w:p w14:paraId="6078C38D" w14:textId="77777777" w:rsidR="00C9718E" w:rsidRPr="00E37071" w:rsidRDefault="00C9718E" w:rsidP="006677A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E37071">
              <w:rPr>
                <w:rFonts w:asciiTheme="minorHAnsi" w:hAnsiTheme="minorHAnsi" w:cstheme="minorHAnsi"/>
              </w:rPr>
              <w:t>Waiver and Release of Indemnity</w:t>
            </w:r>
          </w:p>
        </w:tc>
        <w:tc>
          <w:tcPr>
            <w:tcW w:w="1350" w:type="dxa"/>
          </w:tcPr>
          <w:p w14:paraId="13F2DE47" w14:textId="77777777" w:rsidR="00C9718E" w:rsidRPr="00E37071" w:rsidRDefault="00C9718E" w:rsidP="00F57F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56B79E" w14:textId="77777777" w:rsidR="00C9718E" w:rsidRPr="00E37071" w:rsidRDefault="00C9718E" w:rsidP="00F57F77">
      <w:pPr>
        <w:spacing w:after="0" w:line="240" w:lineRule="auto"/>
        <w:rPr>
          <w:rFonts w:eastAsia="MS Gothic"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68"/>
        <w:gridCol w:w="2520"/>
      </w:tblGrid>
      <w:tr w:rsidR="00C9718E" w:rsidRPr="00E37071" w14:paraId="1E7F5EE9" w14:textId="77777777" w:rsidTr="003039C1">
        <w:tc>
          <w:tcPr>
            <w:tcW w:w="9288" w:type="dxa"/>
            <w:gridSpan w:val="2"/>
          </w:tcPr>
          <w:p w14:paraId="6ACEE6F6" w14:textId="77777777" w:rsidR="00C9718E" w:rsidRPr="00E37071" w:rsidRDefault="00C9718E" w:rsidP="00F57F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7071">
              <w:rPr>
                <w:rFonts w:asciiTheme="minorHAnsi" w:hAnsiTheme="minorHAnsi" w:cstheme="minorHAnsi"/>
                <w:b/>
              </w:rPr>
              <w:t>Please check-off to confirm the below:</w:t>
            </w:r>
          </w:p>
        </w:tc>
      </w:tr>
      <w:tr w:rsidR="00C9718E" w:rsidRPr="00E37071" w14:paraId="2B3646F8" w14:textId="77777777" w:rsidTr="003039C1">
        <w:tc>
          <w:tcPr>
            <w:tcW w:w="6768" w:type="dxa"/>
          </w:tcPr>
          <w:p w14:paraId="1768C7B8" w14:textId="77777777" w:rsidR="00C9718E" w:rsidRPr="00E37071" w:rsidRDefault="00C9718E" w:rsidP="00F57F77">
            <w:pPr>
              <w:jc w:val="both"/>
              <w:rPr>
                <w:rFonts w:asciiTheme="minorHAnsi" w:hAnsiTheme="minorHAnsi" w:cstheme="minorHAnsi"/>
              </w:rPr>
            </w:pPr>
            <w:r w:rsidRPr="00E37071">
              <w:rPr>
                <w:rFonts w:asciiTheme="minorHAnsi" w:hAnsiTheme="minorHAnsi" w:cstheme="minorHAnsi"/>
              </w:rPr>
              <w:t>MODEL FORM OF CONTRACT HAS BEEN READ AND UNDERSTOOD</w:t>
            </w:r>
          </w:p>
        </w:tc>
        <w:tc>
          <w:tcPr>
            <w:tcW w:w="2520" w:type="dxa"/>
          </w:tcPr>
          <w:p w14:paraId="29C2A4BA" w14:textId="77777777" w:rsidR="00C9718E" w:rsidRPr="00E37071" w:rsidRDefault="00C9718E" w:rsidP="00F57F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18E" w:rsidRPr="00E37071" w14:paraId="389ED537" w14:textId="77777777" w:rsidTr="003039C1">
        <w:tc>
          <w:tcPr>
            <w:tcW w:w="6768" w:type="dxa"/>
          </w:tcPr>
          <w:p w14:paraId="5C4D51F0" w14:textId="77777777" w:rsidR="00C9718E" w:rsidRPr="00E37071" w:rsidRDefault="00C9718E" w:rsidP="00F57F77">
            <w:pPr>
              <w:jc w:val="both"/>
              <w:rPr>
                <w:rFonts w:asciiTheme="minorHAnsi" w:hAnsiTheme="minorHAnsi" w:cstheme="minorHAnsi"/>
              </w:rPr>
            </w:pPr>
            <w:r w:rsidRPr="00E37071">
              <w:rPr>
                <w:rFonts w:asciiTheme="minorHAnsi" w:hAnsiTheme="minorHAnsi" w:cstheme="minorHAnsi"/>
              </w:rPr>
              <w:t>THE GENERAL CONDITIONS OF THE CONTRACT HAVE BEEN READ, UNDERSTOOD, DULY REVIEWED BY A LEGAL ENTITY FOR MY ORGANIZATION’S ABILITY TO COMPLY AND ACCEPT ALL TERMS.</w:t>
            </w:r>
          </w:p>
        </w:tc>
        <w:tc>
          <w:tcPr>
            <w:tcW w:w="2520" w:type="dxa"/>
          </w:tcPr>
          <w:p w14:paraId="1D4D46B8" w14:textId="77777777" w:rsidR="00C9718E" w:rsidRPr="00E37071" w:rsidRDefault="00C9718E" w:rsidP="00F57F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06666B0" w14:textId="77777777" w:rsidR="00C9718E" w:rsidRPr="00E37071" w:rsidRDefault="00C9718E" w:rsidP="00F57F77">
      <w:pPr>
        <w:spacing w:after="0" w:line="240" w:lineRule="auto"/>
        <w:rPr>
          <w:rFonts w:cstheme="minorHAnsi"/>
          <w:sz w:val="20"/>
          <w:szCs w:val="20"/>
        </w:rPr>
      </w:pPr>
    </w:p>
    <w:p w14:paraId="337E4142" w14:textId="5A2DFE91" w:rsidR="00D347AE" w:rsidRPr="00E37071" w:rsidRDefault="00D347AE" w:rsidP="00F57F77">
      <w:pPr>
        <w:spacing w:after="0" w:line="240" w:lineRule="auto"/>
        <w:rPr>
          <w:rFonts w:cstheme="minorHAnsi"/>
          <w:sz w:val="20"/>
          <w:szCs w:val="20"/>
        </w:rPr>
      </w:pPr>
    </w:p>
    <w:sectPr w:rsidR="00D347AE" w:rsidRPr="00E37071" w:rsidSect="00D630EE">
      <w:headerReference w:type="default" r:id="rId11"/>
      <w:type w:val="continuous"/>
      <w:pgSz w:w="11899" w:h="16840" w:code="9"/>
      <w:pgMar w:top="1440" w:right="1099" w:bottom="990" w:left="1440" w:header="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368A8" w14:textId="77777777" w:rsidR="004260AC" w:rsidRDefault="004260AC" w:rsidP="001A2746">
      <w:pPr>
        <w:spacing w:after="0" w:line="240" w:lineRule="auto"/>
      </w:pPr>
      <w:r>
        <w:separator/>
      </w:r>
    </w:p>
  </w:endnote>
  <w:endnote w:type="continuationSeparator" w:id="0">
    <w:p w14:paraId="4B502446" w14:textId="77777777" w:rsidR="004260AC" w:rsidRDefault="004260AC" w:rsidP="001A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7DB92" w14:textId="77777777" w:rsidR="004260AC" w:rsidRDefault="004260AC" w:rsidP="001A2746">
      <w:pPr>
        <w:spacing w:after="0" w:line="240" w:lineRule="auto"/>
      </w:pPr>
      <w:r>
        <w:separator/>
      </w:r>
    </w:p>
  </w:footnote>
  <w:footnote w:type="continuationSeparator" w:id="0">
    <w:p w14:paraId="7D9233D7" w14:textId="77777777" w:rsidR="004260AC" w:rsidRDefault="004260AC" w:rsidP="001A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16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316"/>
    </w:tblGrid>
    <w:tr w:rsidR="008A1D27" w:rsidRPr="001A2746" w14:paraId="6BE152AB" w14:textId="77777777" w:rsidTr="001A2746">
      <w:trPr>
        <w:trHeight w:val="1102"/>
      </w:trPr>
      <w:tc>
        <w:tcPr>
          <w:tcW w:w="12316" w:type="dxa"/>
          <w:shd w:val="clear" w:color="auto" w:fill="4D90CD"/>
        </w:tcPr>
        <w:p w14:paraId="08D20BDA" w14:textId="71E8EFD1" w:rsidR="008A1D27" w:rsidRPr="001A2746" w:rsidRDefault="008A1D27" w:rsidP="001A274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5A16C8DD" wp14:editId="518B75D9">
                <wp:simplePos x="0" y="0"/>
                <wp:positionH relativeFrom="column">
                  <wp:posOffset>5848350</wp:posOffset>
                </wp:positionH>
                <wp:positionV relativeFrom="paragraph">
                  <wp:posOffset>82550</wp:posOffset>
                </wp:positionV>
                <wp:extent cx="1333500" cy="638175"/>
                <wp:effectExtent l="0" t="0" r="0" b="9525"/>
                <wp:wrapThrough wrapText="bothSides">
                  <wp:wrapPolygon edited="0">
                    <wp:start x="7406" y="0"/>
                    <wp:lineTo x="1543" y="5158"/>
                    <wp:lineTo x="0" y="7093"/>
                    <wp:lineTo x="0" y="16764"/>
                    <wp:lineTo x="3086" y="19988"/>
                    <wp:lineTo x="9257" y="21278"/>
                    <wp:lineTo x="10800" y="21278"/>
                    <wp:lineTo x="21291" y="19988"/>
                    <wp:lineTo x="21291" y="0"/>
                    <wp:lineTo x="7406" y="0"/>
                  </wp:wrapPolygon>
                </wp:wrapThrough>
                <wp:docPr id="8" name="Picture 8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746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  <w:p w14:paraId="7D1D660F" w14:textId="2EDD112E" w:rsidR="008A1D27" w:rsidRPr="001A2746" w:rsidRDefault="008A1D27" w:rsidP="001A2746">
          <w:pPr>
            <w:tabs>
              <w:tab w:val="left" w:pos="210"/>
              <w:tab w:val="left" w:pos="255"/>
              <w:tab w:val="left" w:pos="7701"/>
              <w:tab w:val="right" w:pos="1210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Pr="001A2746"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Pr="001A2746"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Pr="001A2746"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</w:p>
      </w:tc>
    </w:tr>
  </w:tbl>
  <w:p w14:paraId="3E2D68D3" w14:textId="77777777" w:rsidR="008A1D27" w:rsidRDefault="008A1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A5D"/>
    <w:multiLevelType w:val="hybridMultilevel"/>
    <w:tmpl w:val="3F086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6EE"/>
    <w:multiLevelType w:val="hybridMultilevel"/>
    <w:tmpl w:val="333CEB7C"/>
    <w:lvl w:ilvl="0" w:tplc="28604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6D8B"/>
    <w:multiLevelType w:val="hybridMultilevel"/>
    <w:tmpl w:val="6B6EF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3AE3"/>
    <w:multiLevelType w:val="hybridMultilevel"/>
    <w:tmpl w:val="AFBA2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32FB"/>
    <w:multiLevelType w:val="hybridMultilevel"/>
    <w:tmpl w:val="2402BD2A"/>
    <w:lvl w:ilvl="0" w:tplc="692AD4E2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0A68C28">
      <w:start w:val="1"/>
      <w:numFmt w:val="lowerRoman"/>
      <w:lvlText w:val="%2."/>
      <w:lvlJc w:val="right"/>
      <w:pPr>
        <w:ind w:left="1440" w:hanging="360"/>
      </w:pPr>
      <w:rPr>
        <w:rFonts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32AE"/>
    <w:multiLevelType w:val="hybridMultilevel"/>
    <w:tmpl w:val="4128FB92"/>
    <w:lvl w:ilvl="0" w:tplc="1C7E57DA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99167E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87D"/>
    <w:multiLevelType w:val="multilevel"/>
    <w:tmpl w:val="5446704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auto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17B948FB"/>
    <w:multiLevelType w:val="hybridMultilevel"/>
    <w:tmpl w:val="19BE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5858"/>
    <w:multiLevelType w:val="hybridMultilevel"/>
    <w:tmpl w:val="6B6EF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003A"/>
    <w:multiLevelType w:val="hybridMultilevel"/>
    <w:tmpl w:val="A03A5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917C9"/>
    <w:multiLevelType w:val="hybridMultilevel"/>
    <w:tmpl w:val="7C16C1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42F61"/>
    <w:multiLevelType w:val="hybridMultilevel"/>
    <w:tmpl w:val="95401E0E"/>
    <w:lvl w:ilvl="0" w:tplc="63F42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91648"/>
    <w:multiLevelType w:val="multilevel"/>
    <w:tmpl w:val="803C2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E74DB7"/>
    <w:multiLevelType w:val="hybridMultilevel"/>
    <w:tmpl w:val="38208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91844"/>
    <w:multiLevelType w:val="hybridMultilevel"/>
    <w:tmpl w:val="2D440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54016"/>
    <w:multiLevelType w:val="hybridMultilevel"/>
    <w:tmpl w:val="B54CB5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F23F2"/>
    <w:multiLevelType w:val="hybridMultilevel"/>
    <w:tmpl w:val="7A929F82"/>
    <w:lvl w:ilvl="0" w:tplc="0409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2CB55376"/>
    <w:multiLevelType w:val="hybridMultilevel"/>
    <w:tmpl w:val="587CE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44F61"/>
    <w:multiLevelType w:val="hybridMultilevel"/>
    <w:tmpl w:val="772E9E22"/>
    <w:lvl w:ilvl="0" w:tplc="89FE43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84DCE"/>
    <w:multiLevelType w:val="hybridMultilevel"/>
    <w:tmpl w:val="86D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5606F"/>
    <w:multiLevelType w:val="hybridMultilevel"/>
    <w:tmpl w:val="BD54B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0495B"/>
    <w:multiLevelType w:val="hybridMultilevel"/>
    <w:tmpl w:val="4128FB92"/>
    <w:lvl w:ilvl="0" w:tplc="1C7E57DA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99167E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81952"/>
    <w:multiLevelType w:val="hybridMultilevel"/>
    <w:tmpl w:val="00F06F8C"/>
    <w:lvl w:ilvl="0" w:tplc="692AD4E2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C94EE2C">
      <w:start w:val="1"/>
      <w:numFmt w:val="lowerLetter"/>
      <w:lvlText w:val="(%4)"/>
      <w:lvlJc w:val="left"/>
      <w:pPr>
        <w:ind w:left="2880" w:hanging="360"/>
      </w:pPr>
      <w:rPr>
        <w:rFonts w:ascii="Times New Roman" w:hAnsi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B0BD5"/>
    <w:multiLevelType w:val="hybridMultilevel"/>
    <w:tmpl w:val="5BDEAB82"/>
    <w:lvl w:ilvl="0" w:tplc="51E42F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E73E4"/>
    <w:multiLevelType w:val="multilevel"/>
    <w:tmpl w:val="A7C8166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35F8208A"/>
    <w:multiLevelType w:val="hybridMultilevel"/>
    <w:tmpl w:val="3184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20DAC"/>
    <w:multiLevelType w:val="multilevel"/>
    <w:tmpl w:val="46629ACC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7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9A14D1"/>
    <w:multiLevelType w:val="hybridMultilevel"/>
    <w:tmpl w:val="C818CFDE"/>
    <w:lvl w:ilvl="0" w:tplc="34A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A27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B349D"/>
    <w:multiLevelType w:val="hybridMultilevel"/>
    <w:tmpl w:val="0B681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404FE"/>
    <w:multiLevelType w:val="hybridMultilevel"/>
    <w:tmpl w:val="8C36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0FE3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D44112C">
      <w:start w:val="4"/>
      <w:numFmt w:val="bullet"/>
      <w:lvlText w:val="•"/>
      <w:lvlJc w:val="left"/>
      <w:pPr>
        <w:ind w:left="4860" w:hanging="720"/>
      </w:pPr>
      <w:rPr>
        <w:rFonts w:ascii="Calibri" w:eastAsia="Times New Roman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71257"/>
    <w:multiLevelType w:val="multilevel"/>
    <w:tmpl w:val="A2F89EE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5BC7255C"/>
    <w:multiLevelType w:val="hybridMultilevel"/>
    <w:tmpl w:val="1E90C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1BA6D2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706B3"/>
    <w:multiLevelType w:val="multilevel"/>
    <w:tmpl w:val="CEF89F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D6D78F8"/>
    <w:multiLevelType w:val="hybridMultilevel"/>
    <w:tmpl w:val="8A94EB88"/>
    <w:lvl w:ilvl="0" w:tplc="69BCD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25C49"/>
    <w:multiLevelType w:val="hybridMultilevel"/>
    <w:tmpl w:val="6F9C1A1A"/>
    <w:lvl w:ilvl="0" w:tplc="942E4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2FBB"/>
    <w:multiLevelType w:val="hybridMultilevel"/>
    <w:tmpl w:val="BA143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54F43"/>
    <w:multiLevelType w:val="hybridMultilevel"/>
    <w:tmpl w:val="F278A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C4394"/>
    <w:multiLevelType w:val="hybridMultilevel"/>
    <w:tmpl w:val="8B84E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AE2CC4"/>
    <w:multiLevelType w:val="hybridMultilevel"/>
    <w:tmpl w:val="3F786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91EBC"/>
    <w:multiLevelType w:val="hybridMultilevel"/>
    <w:tmpl w:val="AE36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300A5"/>
    <w:multiLevelType w:val="hybridMultilevel"/>
    <w:tmpl w:val="51D24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65477"/>
    <w:multiLevelType w:val="multilevel"/>
    <w:tmpl w:val="F6BAD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CA80CEA"/>
    <w:multiLevelType w:val="hybridMultilevel"/>
    <w:tmpl w:val="1E725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64915"/>
    <w:multiLevelType w:val="hybridMultilevel"/>
    <w:tmpl w:val="2D06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FDAEB474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790ED20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EEF0176C">
      <w:numFmt w:val="bullet"/>
      <w:lvlText w:val="•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4"/>
  </w:num>
  <w:num w:numId="3">
    <w:abstractNumId w:val="27"/>
  </w:num>
  <w:num w:numId="4">
    <w:abstractNumId w:val="4"/>
  </w:num>
  <w:num w:numId="5">
    <w:abstractNumId w:val="22"/>
  </w:num>
  <w:num w:numId="6">
    <w:abstractNumId w:val="29"/>
  </w:num>
  <w:num w:numId="7">
    <w:abstractNumId w:val="28"/>
  </w:num>
  <w:num w:numId="8">
    <w:abstractNumId w:val="41"/>
  </w:num>
  <w:num w:numId="9">
    <w:abstractNumId w:val="9"/>
  </w:num>
  <w:num w:numId="10">
    <w:abstractNumId w:val="3"/>
  </w:num>
  <w:num w:numId="11">
    <w:abstractNumId w:val="34"/>
  </w:num>
  <w:num w:numId="12">
    <w:abstractNumId w:val="25"/>
  </w:num>
  <w:num w:numId="13">
    <w:abstractNumId w:val="16"/>
  </w:num>
  <w:num w:numId="14">
    <w:abstractNumId w:val="2"/>
  </w:num>
  <w:num w:numId="15">
    <w:abstractNumId w:val="30"/>
  </w:num>
  <w:num w:numId="16">
    <w:abstractNumId w:val="5"/>
  </w:num>
  <w:num w:numId="17">
    <w:abstractNumId w:val="12"/>
  </w:num>
  <w:num w:numId="18">
    <w:abstractNumId w:val="8"/>
  </w:num>
  <w:num w:numId="19">
    <w:abstractNumId w:val="18"/>
  </w:num>
  <w:num w:numId="20">
    <w:abstractNumId w:val="35"/>
  </w:num>
  <w:num w:numId="21">
    <w:abstractNumId w:val="1"/>
  </w:num>
  <w:num w:numId="22">
    <w:abstractNumId w:val="10"/>
  </w:num>
  <w:num w:numId="23">
    <w:abstractNumId w:val="19"/>
  </w:num>
  <w:num w:numId="24">
    <w:abstractNumId w:val="23"/>
  </w:num>
  <w:num w:numId="25">
    <w:abstractNumId w:val="0"/>
  </w:num>
  <w:num w:numId="26">
    <w:abstractNumId w:val="43"/>
  </w:num>
  <w:num w:numId="27">
    <w:abstractNumId w:val="40"/>
  </w:num>
  <w:num w:numId="28">
    <w:abstractNumId w:val="39"/>
  </w:num>
  <w:num w:numId="29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13"/>
  </w:num>
  <w:num w:numId="35">
    <w:abstractNumId w:val="7"/>
  </w:num>
  <w:num w:numId="36">
    <w:abstractNumId w:val="32"/>
  </w:num>
  <w:num w:numId="37">
    <w:abstractNumId w:val="14"/>
  </w:num>
  <w:num w:numId="38">
    <w:abstractNumId w:val="37"/>
  </w:num>
  <w:num w:numId="39">
    <w:abstractNumId w:val="38"/>
  </w:num>
  <w:num w:numId="40">
    <w:abstractNumId w:val="17"/>
  </w:num>
  <w:num w:numId="41">
    <w:abstractNumId w:val="36"/>
  </w:num>
  <w:num w:numId="42">
    <w:abstractNumId w:val="15"/>
  </w:num>
  <w:num w:numId="43">
    <w:abstractNumId w:val="20"/>
  </w:num>
  <w:num w:numId="44">
    <w:abstractNumId w:val="11"/>
  </w:num>
  <w:num w:numId="45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96"/>
    <w:rsid w:val="00011B81"/>
    <w:rsid w:val="00011C0C"/>
    <w:rsid w:val="0001427D"/>
    <w:rsid w:val="00024154"/>
    <w:rsid w:val="00034BF3"/>
    <w:rsid w:val="000401F2"/>
    <w:rsid w:val="00043C58"/>
    <w:rsid w:val="0004768F"/>
    <w:rsid w:val="0006156B"/>
    <w:rsid w:val="00061A63"/>
    <w:rsid w:val="00071419"/>
    <w:rsid w:val="0008199C"/>
    <w:rsid w:val="00085D49"/>
    <w:rsid w:val="000935CC"/>
    <w:rsid w:val="000A4DF6"/>
    <w:rsid w:val="000B6BC1"/>
    <w:rsid w:val="000B7D6E"/>
    <w:rsid w:val="000B7F47"/>
    <w:rsid w:val="000C5E45"/>
    <w:rsid w:val="000E4C49"/>
    <w:rsid w:val="00102BE5"/>
    <w:rsid w:val="001178E1"/>
    <w:rsid w:val="001210B2"/>
    <w:rsid w:val="00121F6C"/>
    <w:rsid w:val="00126399"/>
    <w:rsid w:val="0015703E"/>
    <w:rsid w:val="001662E4"/>
    <w:rsid w:val="001678F4"/>
    <w:rsid w:val="00172EF7"/>
    <w:rsid w:val="00183998"/>
    <w:rsid w:val="001858AE"/>
    <w:rsid w:val="00194E8E"/>
    <w:rsid w:val="001A1317"/>
    <w:rsid w:val="001A2746"/>
    <w:rsid w:val="001B2A9B"/>
    <w:rsid w:val="001B7712"/>
    <w:rsid w:val="001D20F8"/>
    <w:rsid w:val="001D6498"/>
    <w:rsid w:val="001E24B2"/>
    <w:rsid w:val="001E4700"/>
    <w:rsid w:val="001E77A9"/>
    <w:rsid w:val="001F6C05"/>
    <w:rsid w:val="0021331C"/>
    <w:rsid w:val="002155CD"/>
    <w:rsid w:val="002203EF"/>
    <w:rsid w:val="002210CA"/>
    <w:rsid w:val="002226A1"/>
    <w:rsid w:val="002608CD"/>
    <w:rsid w:val="00262D5E"/>
    <w:rsid w:val="0026531E"/>
    <w:rsid w:val="00271AA1"/>
    <w:rsid w:val="00274B99"/>
    <w:rsid w:val="0029367D"/>
    <w:rsid w:val="002A0921"/>
    <w:rsid w:val="002A0C9D"/>
    <w:rsid w:val="002A6B6E"/>
    <w:rsid w:val="002B0A6C"/>
    <w:rsid w:val="002B6534"/>
    <w:rsid w:val="002E0114"/>
    <w:rsid w:val="002F1A61"/>
    <w:rsid w:val="002F3DEC"/>
    <w:rsid w:val="00300E11"/>
    <w:rsid w:val="003039C1"/>
    <w:rsid w:val="003058D1"/>
    <w:rsid w:val="0031743D"/>
    <w:rsid w:val="0032005E"/>
    <w:rsid w:val="003255FF"/>
    <w:rsid w:val="003278FF"/>
    <w:rsid w:val="0033293A"/>
    <w:rsid w:val="00334223"/>
    <w:rsid w:val="00336D53"/>
    <w:rsid w:val="00341D98"/>
    <w:rsid w:val="00343497"/>
    <w:rsid w:val="003444F0"/>
    <w:rsid w:val="003633FE"/>
    <w:rsid w:val="00366D29"/>
    <w:rsid w:val="00367391"/>
    <w:rsid w:val="00371246"/>
    <w:rsid w:val="0037316B"/>
    <w:rsid w:val="00375DCF"/>
    <w:rsid w:val="00375FB0"/>
    <w:rsid w:val="00376FE6"/>
    <w:rsid w:val="003800CE"/>
    <w:rsid w:val="00380C68"/>
    <w:rsid w:val="003A486E"/>
    <w:rsid w:val="003E3A3E"/>
    <w:rsid w:val="003E67E8"/>
    <w:rsid w:val="003F2313"/>
    <w:rsid w:val="004046CF"/>
    <w:rsid w:val="004125F1"/>
    <w:rsid w:val="0041307C"/>
    <w:rsid w:val="0042285E"/>
    <w:rsid w:val="004236E9"/>
    <w:rsid w:val="004260AC"/>
    <w:rsid w:val="00433257"/>
    <w:rsid w:val="00435A15"/>
    <w:rsid w:val="0044092D"/>
    <w:rsid w:val="00441FC8"/>
    <w:rsid w:val="00453882"/>
    <w:rsid w:val="0046369B"/>
    <w:rsid w:val="004636F4"/>
    <w:rsid w:val="00470715"/>
    <w:rsid w:val="00472825"/>
    <w:rsid w:val="00492757"/>
    <w:rsid w:val="00497435"/>
    <w:rsid w:val="004B2096"/>
    <w:rsid w:val="004B3B4B"/>
    <w:rsid w:val="004D4255"/>
    <w:rsid w:val="004E5C46"/>
    <w:rsid w:val="004F0694"/>
    <w:rsid w:val="004F7A5C"/>
    <w:rsid w:val="005014E9"/>
    <w:rsid w:val="005034AD"/>
    <w:rsid w:val="00523F07"/>
    <w:rsid w:val="005249A4"/>
    <w:rsid w:val="005375ED"/>
    <w:rsid w:val="00537C04"/>
    <w:rsid w:val="00545CEE"/>
    <w:rsid w:val="00546394"/>
    <w:rsid w:val="00547D96"/>
    <w:rsid w:val="0057302B"/>
    <w:rsid w:val="005743CD"/>
    <w:rsid w:val="0057487B"/>
    <w:rsid w:val="00575C2F"/>
    <w:rsid w:val="00577D86"/>
    <w:rsid w:val="005A0996"/>
    <w:rsid w:val="005A2DE7"/>
    <w:rsid w:val="005B1B26"/>
    <w:rsid w:val="005B71EF"/>
    <w:rsid w:val="005E1D7A"/>
    <w:rsid w:val="005E658E"/>
    <w:rsid w:val="005E6F3B"/>
    <w:rsid w:val="005E7DDD"/>
    <w:rsid w:val="00600BD5"/>
    <w:rsid w:val="00602F64"/>
    <w:rsid w:val="00604F2C"/>
    <w:rsid w:val="00607DD3"/>
    <w:rsid w:val="0062467F"/>
    <w:rsid w:val="0062796D"/>
    <w:rsid w:val="00631060"/>
    <w:rsid w:val="006321E2"/>
    <w:rsid w:val="00640B5B"/>
    <w:rsid w:val="00641942"/>
    <w:rsid w:val="0064784C"/>
    <w:rsid w:val="0065358B"/>
    <w:rsid w:val="00661767"/>
    <w:rsid w:val="00663FF8"/>
    <w:rsid w:val="006677A0"/>
    <w:rsid w:val="00674F23"/>
    <w:rsid w:val="00676F55"/>
    <w:rsid w:val="006908BA"/>
    <w:rsid w:val="00692567"/>
    <w:rsid w:val="00696901"/>
    <w:rsid w:val="006A06F5"/>
    <w:rsid w:val="006A5E39"/>
    <w:rsid w:val="006C3E80"/>
    <w:rsid w:val="006C6A27"/>
    <w:rsid w:val="006C723C"/>
    <w:rsid w:val="006E2E76"/>
    <w:rsid w:val="006F2530"/>
    <w:rsid w:val="006F54DE"/>
    <w:rsid w:val="0070059D"/>
    <w:rsid w:val="007043BD"/>
    <w:rsid w:val="0070690D"/>
    <w:rsid w:val="00707E43"/>
    <w:rsid w:val="00726EF4"/>
    <w:rsid w:val="00730EA9"/>
    <w:rsid w:val="00753B4D"/>
    <w:rsid w:val="00757733"/>
    <w:rsid w:val="00764D2D"/>
    <w:rsid w:val="007774C8"/>
    <w:rsid w:val="00780CF6"/>
    <w:rsid w:val="00783BFC"/>
    <w:rsid w:val="00785B49"/>
    <w:rsid w:val="00790FEE"/>
    <w:rsid w:val="00792AD1"/>
    <w:rsid w:val="007A361E"/>
    <w:rsid w:val="007B3FB6"/>
    <w:rsid w:val="007B7349"/>
    <w:rsid w:val="007C58E4"/>
    <w:rsid w:val="007F23DB"/>
    <w:rsid w:val="007F285E"/>
    <w:rsid w:val="00820B3C"/>
    <w:rsid w:val="008235BE"/>
    <w:rsid w:val="00837C86"/>
    <w:rsid w:val="00860075"/>
    <w:rsid w:val="00860571"/>
    <w:rsid w:val="00863EB3"/>
    <w:rsid w:val="00875239"/>
    <w:rsid w:val="008A1D27"/>
    <w:rsid w:val="008A462A"/>
    <w:rsid w:val="008C0D83"/>
    <w:rsid w:val="008C249B"/>
    <w:rsid w:val="008D17C0"/>
    <w:rsid w:val="008D1B99"/>
    <w:rsid w:val="008D1F82"/>
    <w:rsid w:val="008D3E76"/>
    <w:rsid w:val="008E62FC"/>
    <w:rsid w:val="008F0BBC"/>
    <w:rsid w:val="008F42E2"/>
    <w:rsid w:val="008F6D2D"/>
    <w:rsid w:val="0090147D"/>
    <w:rsid w:val="009123A7"/>
    <w:rsid w:val="009156A8"/>
    <w:rsid w:val="00923145"/>
    <w:rsid w:val="00924682"/>
    <w:rsid w:val="00926F57"/>
    <w:rsid w:val="009476CB"/>
    <w:rsid w:val="00950AFF"/>
    <w:rsid w:val="0097228E"/>
    <w:rsid w:val="009A18B2"/>
    <w:rsid w:val="009A2F1D"/>
    <w:rsid w:val="009A2FCC"/>
    <w:rsid w:val="009C238C"/>
    <w:rsid w:val="009D2FA5"/>
    <w:rsid w:val="009E403F"/>
    <w:rsid w:val="009F07DA"/>
    <w:rsid w:val="009F29A6"/>
    <w:rsid w:val="00A14450"/>
    <w:rsid w:val="00A31DE3"/>
    <w:rsid w:val="00A32897"/>
    <w:rsid w:val="00A337D5"/>
    <w:rsid w:val="00A460FA"/>
    <w:rsid w:val="00A52EC7"/>
    <w:rsid w:val="00A60B83"/>
    <w:rsid w:val="00A619FF"/>
    <w:rsid w:val="00A67836"/>
    <w:rsid w:val="00A769C1"/>
    <w:rsid w:val="00A84ED2"/>
    <w:rsid w:val="00A86E28"/>
    <w:rsid w:val="00A9721B"/>
    <w:rsid w:val="00AA2AF9"/>
    <w:rsid w:val="00AB0E78"/>
    <w:rsid w:val="00AC3460"/>
    <w:rsid w:val="00AC5B2B"/>
    <w:rsid w:val="00AE296D"/>
    <w:rsid w:val="00AF5507"/>
    <w:rsid w:val="00B00176"/>
    <w:rsid w:val="00B01605"/>
    <w:rsid w:val="00B029AC"/>
    <w:rsid w:val="00B02DEA"/>
    <w:rsid w:val="00B12AE4"/>
    <w:rsid w:val="00B16A1F"/>
    <w:rsid w:val="00B21468"/>
    <w:rsid w:val="00B246D0"/>
    <w:rsid w:val="00B348F3"/>
    <w:rsid w:val="00B4591D"/>
    <w:rsid w:val="00B46EF1"/>
    <w:rsid w:val="00B534D5"/>
    <w:rsid w:val="00B55293"/>
    <w:rsid w:val="00B61ABF"/>
    <w:rsid w:val="00B65D04"/>
    <w:rsid w:val="00B7246B"/>
    <w:rsid w:val="00B74867"/>
    <w:rsid w:val="00BA739F"/>
    <w:rsid w:val="00BA7D75"/>
    <w:rsid w:val="00BB0478"/>
    <w:rsid w:val="00BB5AB3"/>
    <w:rsid w:val="00BB628A"/>
    <w:rsid w:val="00BC0C79"/>
    <w:rsid w:val="00BC59ED"/>
    <w:rsid w:val="00BD3B34"/>
    <w:rsid w:val="00BD4529"/>
    <w:rsid w:val="00C0023B"/>
    <w:rsid w:val="00C04EAF"/>
    <w:rsid w:val="00C071D6"/>
    <w:rsid w:val="00C07C99"/>
    <w:rsid w:val="00C10BA8"/>
    <w:rsid w:val="00C2697D"/>
    <w:rsid w:val="00C27A44"/>
    <w:rsid w:val="00C31F88"/>
    <w:rsid w:val="00C33E65"/>
    <w:rsid w:val="00C417BD"/>
    <w:rsid w:val="00C41A35"/>
    <w:rsid w:val="00C4370F"/>
    <w:rsid w:val="00C4523B"/>
    <w:rsid w:val="00C45DDF"/>
    <w:rsid w:val="00C4789D"/>
    <w:rsid w:val="00C53B24"/>
    <w:rsid w:val="00C61CDA"/>
    <w:rsid w:val="00C6382D"/>
    <w:rsid w:val="00C65214"/>
    <w:rsid w:val="00C8028B"/>
    <w:rsid w:val="00C83A03"/>
    <w:rsid w:val="00C94312"/>
    <w:rsid w:val="00C9718E"/>
    <w:rsid w:val="00CB0356"/>
    <w:rsid w:val="00CB3EEC"/>
    <w:rsid w:val="00CB540A"/>
    <w:rsid w:val="00CB5639"/>
    <w:rsid w:val="00CB61D3"/>
    <w:rsid w:val="00CD6606"/>
    <w:rsid w:val="00CF27C2"/>
    <w:rsid w:val="00CF5F0A"/>
    <w:rsid w:val="00D2640A"/>
    <w:rsid w:val="00D34254"/>
    <w:rsid w:val="00D347AE"/>
    <w:rsid w:val="00D40FDA"/>
    <w:rsid w:val="00D50345"/>
    <w:rsid w:val="00D55086"/>
    <w:rsid w:val="00D55BF0"/>
    <w:rsid w:val="00D56259"/>
    <w:rsid w:val="00D6207A"/>
    <w:rsid w:val="00D630EE"/>
    <w:rsid w:val="00D63E25"/>
    <w:rsid w:val="00D7030D"/>
    <w:rsid w:val="00D80E1F"/>
    <w:rsid w:val="00D81B11"/>
    <w:rsid w:val="00D96280"/>
    <w:rsid w:val="00D96BE6"/>
    <w:rsid w:val="00DB4226"/>
    <w:rsid w:val="00DD2B77"/>
    <w:rsid w:val="00DE17D6"/>
    <w:rsid w:val="00DE1DB8"/>
    <w:rsid w:val="00DE74F2"/>
    <w:rsid w:val="00E013F8"/>
    <w:rsid w:val="00E027E7"/>
    <w:rsid w:val="00E03C5E"/>
    <w:rsid w:val="00E10696"/>
    <w:rsid w:val="00E12BFB"/>
    <w:rsid w:val="00E17286"/>
    <w:rsid w:val="00E37071"/>
    <w:rsid w:val="00E56953"/>
    <w:rsid w:val="00E83C09"/>
    <w:rsid w:val="00EA0636"/>
    <w:rsid w:val="00EB621F"/>
    <w:rsid w:val="00EC5708"/>
    <w:rsid w:val="00EE0430"/>
    <w:rsid w:val="00EE4565"/>
    <w:rsid w:val="00EE6006"/>
    <w:rsid w:val="00F03CD9"/>
    <w:rsid w:val="00F12774"/>
    <w:rsid w:val="00F21C37"/>
    <w:rsid w:val="00F30281"/>
    <w:rsid w:val="00F327A0"/>
    <w:rsid w:val="00F33BCA"/>
    <w:rsid w:val="00F356A5"/>
    <w:rsid w:val="00F4592C"/>
    <w:rsid w:val="00F575F8"/>
    <w:rsid w:val="00F57F77"/>
    <w:rsid w:val="00F608B7"/>
    <w:rsid w:val="00F6665B"/>
    <w:rsid w:val="00F84DB4"/>
    <w:rsid w:val="00F90D26"/>
    <w:rsid w:val="00FA08F7"/>
    <w:rsid w:val="00FA5ED2"/>
    <w:rsid w:val="00FB2571"/>
    <w:rsid w:val="00FB4B86"/>
    <w:rsid w:val="00FB72B2"/>
    <w:rsid w:val="00FB7702"/>
    <w:rsid w:val="00FC214B"/>
    <w:rsid w:val="00FC4B0B"/>
    <w:rsid w:val="00FC73BB"/>
    <w:rsid w:val="00FD191D"/>
    <w:rsid w:val="00FD7EA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3DA199"/>
  <w15:docId w15:val="{7BCACD22-8C18-47BD-9CFE-A18F1EF8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1F88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3444F0"/>
    <w:pPr>
      <w:keepNext/>
      <w:spacing w:after="0" w:line="240" w:lineRule="auto"/>
      <w:ind w:left="2160" w:firstLine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444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3444F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444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3444F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3444F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444F0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444F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4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46"/>
    <w:rPr>
      <w:lang w:val="fr-FR"/>
    </w:rPr>
  </w:style>
  <w:style w:type="paragraph" w:customStyle="1" w:styleId="00COVERDOCUMENTTYPEBLACK">
    <w:name w:val="00_COVER_DOCUMENT TYPE (BLACK)"/>
    <w:qFormat/>
    <w:rsid w:val="00C27A44"/>
    <w:pPr>
      <w:spacing w:after="0" w:line="240" w:lineRule="auto"/>
    </w:pPr>
    <w:rPr>
      <w:rFonts w:ascii="Calibri" w:eastAsiaTheme="minorEastAsia" w:hAnsi="Calibri" w:cs="Gotham-Medium"/>
      <w:b/>
      <w:color w:val="0D0D0D" w:themeColor="text1" w:themeTint="F2"/>
      <w:spacing w:val="20"/>
      <w:sz w:val="28"/>
      <w:szCs w:val="24"/>
      <w:lang w:eastAsia="ja-JP"/>
    </w:rPr>
  </w:style>
  <w:style w:type="paragraph" w:customStyle="1" w:styleId="00COVERTITLE">
    <w:name w:val="00_COVERTITLE"/>
    <w:qFormat/>
    <w:rsid w:val="00C27A44"/>
    <w:pPr>
      <w:spacing w:after="0" w:line="240" w:lineRule="auto"/>
    </w:pPr>
    <w:rPr>
      <w:rFonts w:ascii="Calibri" w:eastAsiaTheme="minorEastAsia" w:hAnsi="Calibri" w:cs="Gotham-Medium"/>
      <w:caps/>
      <w:color w:val="FFFFFF"/>
      <w:spacing w:val="40"/>
      <w:sz w:val="56"/>
      <w:szCs w:val="53"/>
      <w:u w:val="thick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F0"/>
    <w:rPr>
      <w:rFonts w:ascii="Tahoma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rsid w:val="00C31F88"/>
    <w:rPr>
      <w:rFonts w:ascii="Calibri" w:eastAsia="Times New Roman" w:hAnsi="Calibri" w:cs="Times New Roman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444F0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3444F0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444F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44F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3444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444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44F0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3444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3444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444F0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444F0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34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3444F0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3444F0"/>
    <w:pPr>
      <w:tabs>
        <w:tab w:val="left" w:pos="-720"/>
        <w:tab w:val="left" w:pos="0"/>
      </w:tabs>
      <w:suppressAutoHyphens/>
      <w:spacing w:after="0" w:line="240" w:lineRule="auto"/>
      <w:ind w:left="810" w:hanging="9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3444F0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3444F0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BlockText">
    <w:name w:val="Block Text"/>
    <w:basedOn w:val="Normal"/>
    <w:semiHidden/>
    <w:rsid w:val="003444F0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444F0"/>
  </w:style>
  <w:style w:type="character" w:styleId="Hyperlink">
    <w:name w:val="Hyperlink"/>
    <w:uiPriority w:val="99"/>
    <w:unhideWhenUsed/>
    <w:rsid w:val="003444F0"/>
    <w:rPr>
      <w:color w:val="0000FF"/>
      <w:u w:val="single"/>
    </w:rPr>
  </w:style>
  <w:style w:type="character" w:styleId="Strong">
    <w:name w:val="Strong"/>
    <w:uiPriority w:val="22"/>
    <w:qFormat/>
    <w:rsid w:val="003444F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444F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CommentReference">
    <w:name w:val="annotation reference"/>
    <w:unhideWhenUsed/>
    <w:rsid w:val="003444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4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444F0"/>
    <w:rPr>
      <w:color w:val="800080"/>
      <w:u w:val="single"/>
    </w:rPr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34"/>
    <w:qFormat/>
    <w:rsid w:val="003444F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34"/>
    <w:locked/>
    <w:rsid w:val="003444F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444F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1">
    <w:name w:val="Char Char Char1"/>
    <w:basedOn w:val="Normal"/>
    <w:rsid w:val="003444F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andardL1">
    <w:name w:val="Standard_L1"/>
    <w:basedOn w:val="Normal"/>
    <w:next w:val="BodyText"/>
    <w:uiPriority w:val="99"/>
    <w:rsid w:val="003444F0"/>
    <w:pPr>
      <w:tabs>
        <w:tab w:val="num" w:pos="1440"/>
      </w:tabs>
      <w:spacing w:after="240" w:line="240" w:lineRule="auto"/>
      <w:ind w:firstLine="720"/>
      <w:jc w:val="both"/>
      <w:outlineLvl w:val="0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3444F0"/>
    <w:pPr>
      <w:numPr>
        <w:ilvl w:val="3"/>
      </w:numPr>
      <w:tabs>
        <w:tab w:val="num" w:pos="1440"/>
        <w:tab w:val="num" w:pos="2160"/>
      </w:tabs>
      <w:ind w:firstLine="1440"/>
      <w:outlineLvl w:val="1"/>
    </w:pPr>
  </w:style>
  <w:style w:type="paragraph" w:customStyle="1" w:styleId="StandardL3">
    <w:name w:val="Standard_L3"/>
    <w:basedOn w:val="StandardL2"/>
    <w:next w:val="BodyText"/>
    <w:rsid w:val="003444F0"/>
    <w:pPr>
      <w:numPr>
        <w:ilvl w:val="4"/>
      </w:numPr>
      <w:tabs>
        <w:tab w:val="num" w:pos="144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rsid w:val="003444F0"/>
    <w:pPr>
      <w:numPr>
        <w:ilvl w:val="5"/>
      </w:numPr>
      <w:tabs>
        <w:tab w:val="num" w:pos="1200"/>
        <w:tab w:val="num" w:pos="144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rsid w:val="003444F0"/>
    <w:pPr>
      <w:numPr>
        <w:ilvl w:val="6"/>
      </w:numPr>
      <w:tabs>
        <w:tab w:val="num" w:pos="1200"/>
        <w:tab w:val="num" w:pos="3600"/>
      </w:tabs>
      <w:ind w:left="-1680" w:firstLine="2880"/>
      <w:outlineLvl w:val="4"/>
    </w:pPr>
  </w:style>
  <w:style w:type="paragraph" w:customStyle="1" w:styleId="StandardL6">
    <w:name w:val="Standard_L6"/>
    <w:basedOn w:val="StandardL5"/>
    <w:next w:val="BodyText"/>
    <w:rsid w:val="003444F0"/>
    <w:pPr>
      <w:numPr>
        <w:ilvl w:val="7"/>
      </w:numPr>
      <w:tabs>
        <w:tab w:val="num" w:pos="1200"/>
        <w:tab w:val="num" w:pos="4320"/>
      </w:tabs>
      <w:ind w:left="-1680" w:firstLine="3600"/>
      <w:outlineLvl w:val="5"/>
    </w:pPr>
  </w:style>
  <w:style w:type="paragraph" w:customStyle="1" w:styleId="StandardL7">
    <w:name w:val="Standard_L7"/>
    <w:basedOn w:val="StandardL6"/>
    <w:next w:val="BodyText"/>
    <w:rsid w:val="003444F0"/>
    <w:pPr>
      <w:numPr>
        <w:ilvl w:val="8"/>
      </w:numPr>
      <w:tabs>
        <w:tab w:val="num" w:pos="1200"/>
        <w:tab w:val="num" w:pos="5040"/>
      </w:tabs>
      <w:ind w:left="-1680" w:firstLine="4320"/>
      <w:outlineLvl w:val="6"/>
    </w:pPr>
  </w:style>
  <w:style w:type="paragraph" w:styleId="TOC1">
    <w:name w:val="toc 1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444F0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444F0"/>
    <w:rPr>
      <w:vertAlign w:val="superscript"/>
    </w:rPr>
  </w:style>
  <w:style w:type="paragraph" w:customStyle="1" w:styleId="BankNormal">
    <w:name w:val="BankNormal"/>
    <w:basedOn w:val="Normal"/>
    <w:rsid w:val="003444F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444F0"/>
    <w:rPr>
      <w:vertAlign w:val="superscript"/>
    </w:rPr>
  </w:style>
  <w:style w:type="character" w:styleId="PlaceholderText">
    <w:name w:val="Placeholder Text"/>
    <w:uiPriority w:val="99"/>
    <w:semiHidden/>
    <w:rsid w:val="003444F0"/>
    <w:rPr>
      <w:color w:val="808080"/>
    </w:rPr>
  </w:style>
  <w:style w:type="paragraph" w:customStyle="1" w:styleId="BodyText21">
    <w:name w:val="Body Text 21"/>
    <w:rsid w:val="003444F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3444F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A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AF9"/>
    <w:rPr>
      <w:sz w:val="16"/>
      <w:szCs w:val="16"/>
      <w:lang w:val="fr-FR"/>
    </w:rPr>
  </w:style>
  <w:style w:type="character" w:styleId="Emphasis">
    <w:name w:val="Emphasis"/>
    <w:qFormat/>
    <w:rsid w:val="00AA2AF9"/>
    <w:rPr>
      <w:i/>
      <w:iCs/>
    </w:rPr>
  </w:style>
  <w:style w:type="character" w:customStyle="1" w:styleId="ms-rtecustom-subheading1">
    <w:name w:val="ms-rtecustom-subheading1"/>
    <w:rsid w:val="00AA2AF9"/>
    <w:rPr>
      <w:rFonts w:ascii="Arial" w:hAnsi="Arial" w:cs="Arial" w:hint="default"/>
      <w:b/>
      <w:bCs/>
      <w:color w:val="844F44"/>
      <w:sz w:val="31"/>
      <w:szCs w:val="31"/>
    </w:rPr>
  </w:style>
  <w:style w:type="paragraph" w:customStyle="1" w:styleId="SectionVHeader">
    <w:name w:val="Section V. Header"/>
    <w:basedOn w:val="Normal"/>
    <w:rsid w:val="001858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1858AE"/>
    <w:pPr>
      <w:tabs>
        <w:tab w:val="left" w:pos="576"/>
      </w:tabs>
      <w:spacing w:after="200" w:line="240" w:lineRule="auto"/>
      <w:ind w:left="576" w:hanging="576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HEADING">
    <w:name w:val="HEADING"/>
    <w:basedOn w:val="Normal"/>
    <w:link w:val="HEADINGChar"/>
    <w:qFormat/>
    <w:rsid w:val="001E24B2"/>
    <w:pPr>
      <w:keepNext/>
      <w:keepLines/>
      <w:pBdr>
        <w:bottom w:val="single" w:sz="4" w:space="2" w:color="ED7D31"/>
      </w:pBdr>
      <w:spacing w:before="360" w:after="120" w:line="240" w:lineRule="auto"/>
      <w:jc w:val="center"/>
      <w:outlineLvl w:val="0"/>
    </w:pPr>
    <w:rPr>
      <w:rFonts w:ascii="Calibri" w:eastAsia="Times New Roman" w:hAnsi="Calibri" w:cs="Times New Roman"/>
      <w:b/>
      <w:color w:val="262626"/>
      <w:sz w:val="36"/>
      <w:szCs w:val="40"/>
    </w:rPr>
  </w:style>
  <w:style w:type="character" w:customStyle="1" w:styleId="HEADINGChar">
    <w:name w:val="HEADING Char"/>
    <w:basedOn w:val="DefaultParagraphFont"/>
    <w:link w:val="HEADING"/>
    <w:rsid w:val="001E24B2"/>
    <w:rPr>
      <w:rFonts w:ascii="Calibri" w:eastAsia="Times New Roman" w:hAnsi="Calibri" w:cs="Times New Roman"/>
      <w:b/>
      <w:color w:val="262626"/>
      <w:sz w:val="36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F57F77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3800CE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5375E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</w:rPr>
  </w:style>
  <w:style w:type="paragraph" w:customStyle="1" w:styleId="Addressee">
    <w:name w:val="Addressee"/>
    <w:basedOn w:val="Normal"/>
    <w:uiPriority w:val="99"/>
    <w:rsid w:val="00D6207A"/>
    <w:pPr>
      <w:spacing w:after="240" w:line="240" w:lineRule="auto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9">
    <w:name w:val="Standard_L9"/>
    <w:basedOn w:val="Normal"/>
    <w:next w:val="BodyText"/>
    <w:rsid w:val="00D6207A"/>
    <w:pPr>
      <w:tabs>
        <w:tab w:val="num" w:pos="1200"/>
        <w:tab w:val="num" w:pos="6480"/>
      </w:tabs>
      <w:spacing w:after="240" w:line="240" w:lineRule="auto"/>
      <w:ind w:left="-1680" w:firstLine="5760"/>
      <w:jc w:val="both"/>
      <w:outlineLvl w:val="8"/>
    </w:pPr>
    <w:rPr>
      <w:rFonts w:ascii="Times New Roman" w:eastAsia="Batang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B1B2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ormaltextrun">
    <w:name w:val="normaltextrun"/>
    <w:basedOn w:val="DefaultParagraphFont"/>
    <w:rsid w:val="005B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LT-\Desktop\21.UNW%20ITB%20Template%20APR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3b968e6-17f5-4306-83e4-70e606958ffd"/>
    <Type_x0020_of_x0020_LTA xmlns="23b968e6-17f5-4306-83e4-70e606958ffd">RFP</Type_x0020_of_x0020_LTA>
    <Due_x0020_date xmlns="23b968e6-17f5-4306-83e4-70e606958f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BB178347D94468ECD4E6321C08372" ma:contentTypeVersion="11" ma:contentTypeDescription="Create a new document." ma:contentTypeScope="" ma:versionID="75b94fbc94235c5389b9de9e511da147">
  <xsd:schema xmlns:xsd="http://www.w3.org/2001/XMLSchema" xmlns:xs="http://www.w3.org/2001/XMLSchema" xmlns:p="http://schemas.microsoft.com/office/2006/metadata/properties" xmlns:ns2="23b968e6-17f5-4306-83e4-70e606958ffd" xmlns:ns3="58896378-20b4-4c27-aaab-f3dcc36bbd30" targetNamespace="http://schemas.microsoft.com/office/2006/metadata/properties" ma:root="true" ma:fieldsID="ee27199a2f04cf38ba1bb06cad9a92cc" ns2:_="" ns3:_="">
    <xsd:import namespace="23b968e6-17f5-4306-83e4-70e606958ffd"/>
    <xsd:import namespace="58896378-20b4-4c27-aaab-f3dcc36bbd30"/>
    <xsd:element name="properties">
      <xsd:complexType>
        <xsd:sequence>
          <xsd:element name="documentManagement">
            <xsd:complexType>
              <xsd:all>
                <xsd:element ref="ns2:Due_x0020_date" minOccurs="0"/>
                <xsd:element ref="ns2:Section"/>
                <xsd:element ref="ns2:Type_x0020_of_x0020_LT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968e6-17f5-4306-83e4-70e606958ffd" elementFormDefault="qualified">
    <xsd:import namespace="http://schemas.microsoft.com/office/2006/documentManagement/types"/>
    <xsd:import namespace="http://schemas.microsoft.com/office/infopath/2007/PartnerControls"/>
    <xsd:element name="Due_x0020_date" ma:index="2" nillable="true" ma:displayName="Due date" ma:format="DateOnly" ma:internalName="Due_x0020_date">
      <xsd:simpleType>
        <xsd:restriction base="dms:DateTime"/>
      </xsd:simpleType>
    </xsd:element>
    <xsd:element name="Section" ma:index="3" ma:displayName="Section" ma:indexed="true" ma:internalName="Section">
      <xsd:simpleType>
        <xsd:restriction base="dms:Text">
          <xsd:maxLength value="255"/>
        </xsd:restriction>
      </xsd:simpleType>
    </xsd:element>
    <xsd:element name="Type_x0020_of_x0020_LTA" ma:index="4" nillable="true" ma:displayName="Folder" ma:default="RFP" ma:format="Dropdown" ma:indexed="true" ma:internalName="Type_x0020_of_x0020_LTA">
      <xsd:simpleType>
        <xsd:restriction base="dms:Choice">
          <xsd:enumeration value="RFP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96378-20b4-4c27-aaab-f3dcc36bbd3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FD91-19DD-4301-BE75-021B38F78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BF450-B269-4A21-B9D5-018C35E54E32}">
  <ds:schemaRefs>
    <ds:schemaRef ds:uri="http://schemas.microsoft.com/office/2006/metadata/properties"/>
    <ds:schemaRef ds:uri="http://schemas.microsoft.com/office/infopath/2007/PartnerControls"/>
    <ds:schemaRef ds:uri="23b968e6-17f5-4306-83e4-70e606958ffd"/>
  </ds:schemaRefs>
</ds:datastoreItem>
</file>

<file path=customXml/itemProps3.xml><?xml version="1.0" encoding="utf-8"?>
<ds:datastoreItem xmlns:ds="http://schemas.openxmlformats.org/officeDocument/2006/customXml" ds:itemID="{C9BB0555-B8FC-4610-9B80-128AA34CC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968e6-17f5-4306-83e4-70e606958ffd"/>
    <ds:schemaRef ds:uri="58896378-20b4-4c27-aaab-f3dcc36bb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386DB4-E30D-43B0-BF1F-5BA90C12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21.UNW ITB Template APR2018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ITB18.1732-Event Mgmt MDA30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ITB18.1732-Event Mgmt MDA30</dc:title>
  <dc:subject/>
  <dc:creator>Vladimir</dc:creator>
  <cp:keywords/>
  <dc:description/>
  <cp:lastModifiedBy>Vladimir Paraschiv</cp:lastModifiedBy>
  <cp:revision>9</cp:revision>
  <cp:lastPrinted>2016-05-12T22:05:00Z</cp:lastPrinted>
  <dcterms:created xsi:type="dcterms:W3CDTF">2018-04-20T10:41:00Z</dcterms:created>
  <dcterms:modified xsi:type="dcterms:W3CDTF">2018-04-20T10:53:00Z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0x0101009A9BB178347D94468ECD4E6321C08372</vt:lpwstr>
  </property>
  <property fmtid="{D5CDD505-2E9C-101B-9397-08002B2CF9AE}" pid="3" name="_dlc_DocIdItemGuid">
    <vt:lpwstr>24162d7a-e0b2-4b16-a54e-1d408dbefad4</vt:lpwstr>
  </property>
</Properties>
</file>