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DA6951"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DA695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DA695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DA695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DA695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DA695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30CA54" w14:textId="3D2A4D13" w:rsidR="00580A1B" w:rsidRPr="001353CB" w:rsidRDefault="001353CB" w:rsidP="00580A1B">
      <w:pPr>
        <w:pStyle w:val="Heading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50D89B38"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20C79547"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23B687C8"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2C83C5F8"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plan; </w:t>
      </w:r>
    </w:p>
    <w:p w14:paraId="564E8B6A"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1E4756EC"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31DE676A" w14:textId="7777777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lump sum should include all costs of preparing and delivering the Services. All daily rates shall be based on an eight-hour working day.</w:t>
      </w:r>
    </w:p>
    <w:p w14:paraId="3C321284" w14:textId="77777777"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showingPlcHdr/>
          <w:text/>
        </w:sdtPr>
        <w:sdtContent>
          <w:r w:rsidRPr="005E5F03">
            <w:rPr>
              <w:rStyle w:val="PlaceholderText"/>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0115CEE"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819BE57"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526D627"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5DF258C7"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544B67E" w14:textId="77777777" w:rsidR="00DF6061" w:rsidRPr="005E5F03" w:rsidRDefault="00DF6061" w:rsidP="00335737">
            <w:pPr>
              <w:jc w:val="center"/>
              <w:rPr>
                <w:rFonts w:cstheme="minorHAnsi"/>
                <w:sz w:val="20"/>
                <w:szCs w:val="20"/>
              </w:rPr>
            </w:pPr>
          </w:p>
        </w:tc>
      </w:tr>
      <w:tr w:rsidR="00DF6061" w:rsidRPr="005E5F03" w14:paraId="116DC86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EA7DCC7"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08CDC1F2"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89619EF" w14:textId="77777777" w:rsidR="00DF6061" w:rsidRPr="005E5F03" w:rsidRDefault="00DF6061" w:rsidP="00335737">
            <w:pPr>
              <w:jc w:val="center"/>
              <w:rPr>
                <w:rFonts w:cstheme="minorHAnsi"/>
                <w:sz w:val="20"/>
                <w:szCs w:val="20"/>
              </w:rPr>
            </w:pPr>
          </w:p>
        </w:tc>
      </w:tr>
      <w:tr w:rsidR="00DF6061" w:rsidRPr="005E5F03" w14:paraId="44CD9CA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BAEFF4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4384F08F"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E0D71A5" w14:textId="77777777" w:rsidR="00DF6061" w:rsidRPr="005E5F03" w:rsidRDefault="00DF6061" w:rsidP="00335737">
            <w:pPr>
              <w:jc w:val="center"/>
              <w:rPr>
                <w:rFonts w:cstheme="minorHAnsi"/>
                <w:sz w:val="20"/>
                <w:szCs w:val="20"/>
              </w:rPr>
            </w:pPr>
          </w:p>
        </w:tc>
      </w:tr>
      <w:tr w:rsidR="00DF6061" w:rsidRPr="005E5F03" w14:paraId="5856C4A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EFFD171"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5712B1EB"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0340645C" w14:textId="77777777" w:rsidR="00DF6061" w:rsidRPr="005E5F03" w:rsidRDefault="00DF6061" w:rsidP="00335737">
            <w:pPr>
              <w:jc w:val="center"/>
              <w:rPr>
                <w:rFonts w:cstheme="minorHAnsi"/>
                <w:sz w:val="20"/>
                <w:szCs w:val="20"/>
              </w:rPr>
            </w:pPr>
          </w:p>
        </w:tc>
      </w:tr>
      <w:tr w:rsidR="00DF6061" w:rsidRPr="005E5F03" w14:paraId="53093FC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3C44E50"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6CFD0A48"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806757" w14:textId="77777777" w:rsidR="00DF6061" w:rsidRPr="005E5F03" w:rsidRDefault="00DF6061" w:rsidP="00335737">
            <w:pPr>
              <w:jc w:val="center"/>
              <w:rPr>
                <w:rFonts w:cstheme="minorHAnsi"/>
                <w:sz w:val="20"/>
                <w:szCs w:val="20"/>
              </w:rPr>
            </w:pPr>
          </w:p>
        </w:tc>
      </w:tr>
      <w:tr w:rsidR="00DF6061" w:rsidRPr="005E5F03" w14:paraId="4D98537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24DFD670"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A323BD0"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42D6C16" w14:textId="77777777" w:rsidR="00DF6061" w:rsidRPr="005E5F03" w:rsidRDefault="00DF6061" w:rsidP="00335737">
            <w:pPr>
              <w:jc w:val="center"/>
              <w:rPr>
                <w:rFonts w:cstheme="minorHAnsi"/>
                <w:sz w:val="20"/>
                <w:szCs w:val="20"/>
              </w:rPr>
            </w:pPr>
          </w:p>
        </w:tc>
      </w:tr>
      <w:tr w:rsidR="00DF6061" w:rsidRPr="005E5F03" w14:paraId="0BE865D5"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7C612E1"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34CF331B" w14:textId="77777777" w:rsidR="00DF6061" w:rsidRPr="005E5F03" w:rsidRDefault="00DF6061" w:rsidP="00335737">
            <w:pPr>
              <w:rPr>
                <w:rFonts w:cstheme="minorHAnsi"/>
                <w:sz w:val="20"/>
                <w:szCs w:val="20"/>
              </w:rPr>
            </w:pPr>
          </w:p>
        </w:tc>
      </w:tr>
    </w:tbl>
    <w:p w14:paraId="6D9759BE" w14:textId="77777777" w:rsidR="00DF6061" w:rsidRPr="005E5F03" w:rsidRDefault="00DF6061" w:rsidP="00123E3B">
      <w:pPr>
        <w:rPr>
          <w:rFonts w:cstheme="minorHAnsi"/>
          <w:sz w:val="20"/>
          <w:szCs w:val="20"/>
        </w:rPr>
      </w:pPr>
    </w:p>
    <w:p w14:paraId="625AC528"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CA668ED"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72EF34DC"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DCBD5AE" w14:textId="77777777" w:rsidR="00042341" w:rsidRPr="005E5F03" w:rsidRDefault="00042341" w:rsidP="00335737">
            <w:pPr>
              <w:rPr>
                <w:rFonts w:cstheme="minorHAnsi"/>
                <w:sz w:val="20"/>
                <w:szCs w:val="20"/>
              </w:rPr>
            </w:pPr>
            <w:proofErr w:type="gramStart"/>
            <w:r w:rsidRPr="005E5F03">
              <w:rPr>
                <w:rFonts w:cstheme="minorHAnsi"/>
                <w:sz w:val="20"/>
                <w:szCs w:val="20"/>
              </w:rPr>
              <w:t>e.g.</w:t>
            </w:r>
            <w:proofErr w:type="gramEnd"/>
            <w:r w:rsidRPr="005E5F03">
              <w:rPr>
                <w:rFonts w:cstheme="minorHAnsi"/>
                <w:sz w:val="20"/>
                <w:szCs w:val="20"/>
              </w:rPr>
              <w:t xml:space="preserve">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6FD1547E"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4CA34F4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042341" w:rsidRPr="005E5F03" w14:paraId="348D6B9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3A33CFE"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867C4CC"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FF5AED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042341" w:rsidRPr="005E5F03" w14:paraId="4BA255D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0647D68"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A2BCF8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DC64D1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042341" w:rsidRPr="005E5F03" w14:paraId="65A7695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77777777" w:rsidR="00042341" w:rsidRPr="005E5F03" w:rsidRDefault="00042341" w:rsidP="00335737">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5E5F03" w:rsidRDefault="00042341" w:rsidP="00335737">
            <w:pPr>
              <w:jc w:val="center"/>
              <w:rPr>
                <w:rFonts w:cstheme="minorHAnsi"/>
                <w:sz w:val="20"/>
                <w:szCs w:val="20"/>
              </w:rPr>
            </w:pPr>
          </w:p>
        </w:tc>
      </w:tr>
      <w:tr w:rsidR="00042341" w:rsidRPr="005E5F03" w14:paraId="0AAB7E5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2815FE2"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1848582A"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6B0EC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823127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487D963" w14:textId="77777777" w:rsidR="00042341" w:rsidRPr="005E5F03" w:rsidRDefault="00042341" w:rsidP="00335737">
            <w:pPr>
              <w:jc w:val="center"/>
              <w:rPr>
                <w:rFonts w:cstheme="minorHAnsi"/>
                <w:sz w:val="20"/>
                <w:szCs w:val="20"/>
              </w:rPr>
            </w:pPr>
          </w:p>
        </w:tc>
      </w:tr>
      <w:tr w:rsidR="00042341" w:rsidRPr="005E5F03" w14:paraId="63D4235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01B6FA1" w14:textId="77777777" w:rsidR="00042341" w:rsidRPr="005E5F03" w:rsidRDefault="00042341" w:rsidP="00335737">
            <w:pPr>
              <w:rPr>
                <w:rFonts w:cstheme="minorHAnsi"/>
                <w:sz w:val="20"/>
                <w:szCs w:val="20"/>
              </w:rPr>
            </w:pPr>
            <w:r w:rsidRPr="005E5F03">
              <w:rPr>
                <w:rFonts w:cstheme="minorHAnsi"/>
                <w:sz w:val="20"/>
                <w:szCs w:val="20"/>
              </w:rPr>
              <w:lastRenderedPageBreak/>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6796560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D6ED244"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F852303"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19D1FA7" w14:textId="77777777" w:rsidR="00042341" w:rsidRPr="005E5F03" w:rsidRDefault="00042341" w:rsidP="00335737">
            <w:pPr>
              <w:jc w:val="center"/>
              <w:rPr>
                <w:rFonts w:cstheme="minorHAnsi"/>
                <w:sz w:val="20"/>
                <w:szCs w:val="20"/>
              </w:rPr>
            </w:pPr>
          </w:p>
        </w:tc>
      </w:tr>
      <w:tr w:rsidR="00042341" w:rsidRPr="005E5F03" w14:paraId="5E7C6BD8"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5D4428"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A9CDCB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ECCEB1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663D202" w14:textId="77777777" w:rsidR="00042341" w:rsidRPr="005E5F03" w:rsidRDefault="00042341" w:rsidP="00335737">
            <w:pPr>
              <w:jc w:val="center"/>
              <w:rPr>
                <w:rFonts w:cstheme="minorHAnsi"/>
                <w:sz w:val="20"/>
                <w:szCs w:val="20"/>
              </w:rPr>
            </w:pPr>
          </w:p>
        </w:tc>
      </w:tr>
      <w:tr w:rsidR="00042341" w:rsidRPr="005E5F03" w14:paraId="3EA98CA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42247E"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47F9A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6418BD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B9E3023" w14:textId="77777777" w:rsidR="00042341" w:rsidRPr="005E5F03" w:rsidRDefault="00042341" w:rsidP="00335737">
            <w:pPr>
              <w:jc w:val="center"/>
              <w:rPr>
                <w:rFonts w:cstheme="minorHAnsi"/>
                <w:sz w:val="20"/>
                <w:szCs w:val="20"/>
              </w:rPr>
            </w:pPr>
          </w:p>
        </w:tc>
      </w:tr>
      <w:tr w:rsidR="00042341" w:rsidRPr="005E5F03" w14:paraId="1495C65A"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9869A26"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BD45A5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9B118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3FC31ED"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140878" w14:textId="77777777" w:rsidR="00042341" w:rsidRPr="005E5F03" w:rsidRDefault="00042341" w:rsidP="00335737">
            <w:pPr>
              <w:jc w:val="center"/>
              <w:rPr>
                <w:rFonts w:cstheme="minorHAnsi"/>
                <w:sz w:val="20"/>
                <w:szCs w:val="20"/>
              </w:rPr>
            </w:pPr>
          </w:p>
        </w:tc>
      </w:tr>
      <w:tr w:rsidR="00042341" w:rsidRPr="005E5F03" w14:paraId="6DAD0A77"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50E72D9B"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1BF9306">
        <w:trPr>
          <w:trHeight w:val="340"/>
        </w:trPr>
        <w:tc>
          <w:tcPr>
            <w:tcW w:w="4089" w:type="dxa"/>
            <w:vAlign w:val="center"/>
          </w:tcPr>
          <w:p w14:paraId="58655A9A"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Content>
            <w:tc>
              <w:tcPr>
                <w:tcW w:w="1270"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147C6B49" w14:textId="2F7BD86B" w:rsidR="006964A1" w:rsidRPr="005E5F03" w:rsidRDefault="006964A1" w:rsidP="002E6BF0">
      <w:pPr>
        <w:pStyle w:val="MarginText"/>
        <w:spacing w:before="120" w:after="0" w:line="240" w:lineRule="auto"/>
        <w:rPr>
          <w:rFonts w:cstheme="minorHAnsi"/>
          <w:sz w:val="20"/>
        </w:rPr>
      </w:pPr>
    </w:p>
    <w:sectPr w:rsidR="006964A1"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B060" w14:textId="77777777" w:rsidR="004D0874" w:rsidRDefault="004D0874" w:rsidP="00E56798">
      <w:pPr>
        <w:spacing w:after="0" w:line="240" w:lineRule="auto"/>
      </w:pPr>
      <w:r>
        <w:separator/>
      </w:r>
    </w:p>
  </w:endnote>
  <w:endnote w:type="continuationSeparator" w:id="0">
    <w:p w14:paraId="29C182B1" w14:textId="77777777" w:rsidR="004D0874" w:rsidRDefault="004D0874" w:rsidP="00E56798">
      <w:pPr>
        <w:spacing w:after="0" w:line="240" w:lineRule="auto"/>
      </w:pPr>
      <w:r>
        <w:continuationSeparator/>
      </w:r>
    </w:p>
  </w:endnote>
  <w:endnote w:type="continuationNotice" w:id="1">
    <w:p w14:paraId="6F3C65CA" w14:textId="77777777" w:rsidR="004D0874" w:rsidRDefault="004D0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DA6951" w:rsidRPr="00596C96" w:rsidRDefault="00DA6951">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8FAD" w14:textId="77777777" w:rsidR="004D0874" w:rsidRDefault="004D0874" w:rsidP="00E56798">
      <w:pPr>
        <w:spacing w:after="0" w:line="240" w:lineRule="auto"/>
      </w:pPr>
      <w:r>
        <w:separator/>
      </w:r>
    </w:p>
  </w:footnote>
  <w:footnote w:type="continuationSeparator" w:id="0">
    <w:p w14:paraId="6D6550F4" w14:textId="77777777" w:rsidR="004D0874" w:rsidRDefault="004D0874" w:rsidP="00E56798">
      <w:pPr>
        <w:spacing w:after="0" w:line="240" w:lineRule="auto"/>
      </w:pPr>
      <w:r>
        <w:continuationSeparator/>
      </w:r>
    </w:p>
  </w:footnote>
  <w:footnote w:type="continuationNotice" w:id="1">
    <w:p w14:paraId="38DF6825" w14:textId="77777777" w:rsidR="004D0874" w:rsidRDefault="004D08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E177F28"/>
    <w:multiLevelType w:val="hybridMultilevel"/>
    <w:tmpl w:val="7A6E4D46"/>
    <w:lvl w:ilvl="0" w:tplc="04090005">
      <w:start w:val="1"/>
      <w:numFmt w:val="bullet"/>
      <w:lvlText w:val=""/>
      <w:lvlJc w:val="left"/>
      <w:pPr>
        <w:ind w:left="1428" w:hanging="720"/>
      </w:pPr>
      <w:rPr>
        <w:rFonts w:ascii="Wingdings" w:hAnsi="Wingdings" w:hint="default"/>
        <w:b w:val="0"/>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9"/>
  </w:num>
  <w:num w:numId="7">
    <w:abstractNumId w:val="0"/>
  </w:num>
  <w:num w:numId="8">
    <w:abstractNumId w:val="8"/>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34C2E"/>
    <w:rsid w:val="001353CB"/>
    <w:rsid w:val="00142B00"/>
    <w:rsid w:val="00152204"/>
    <w:rsid w:val="0015484F"/>
    <w:rsid w:val="00161223"/>
    <w:rsid w:val="0016477C"/>
    <w:rsid w:val="00177773"/>
    <w:rsid w:val="001833E6"/>
    <w:rsid w:val="00193AF9"/>
    <w:rsid w:val="00195258"/>
    <w:rsid w:val="001A0F39"/>
    <w:rsid w:val="001A1A5C"/>
    <w:rsid w:val="001A1B27"/>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628"/>
    <w:rsid w:val="001F7BC2"/>
    <w:rsid w:val="00214ED6"/>
    <w:rsid w:val="00215DDA"/>
    <w:rsid w:val="0021666C"/>
    <w:rsid w:val="0022078F"/>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4C88"/>
    <w:rsid w:val="002A6BBE"/>
    <w:rsid w:val="002A7CF2"/>
    <w:rsid w:val="002B1680"/>
    <w:rsid w:val="002B27A5"/>
    <w:rsid w:val="002B3CF1"/>
    <w:rsid w:val="002B646E"/>
    <w:rsid w:val="002B67C2"/>
    <w:rsid w:val="002C1D68"/>
    <w:rsid w:val="002C2725"/>
    <w:rsid w:val="002D1DC3"/>
    <w:rsid w:val="002E03B2"/>
    <w:rsid w:val="002E0A13"/>
    <w:rsid w:val="002E25A3"/>
    <w:rsid w:val="002E6BF0"/>
    <w:rsid w:val="002E6E28"/>
    <w:rsid w:val="002F0652"/>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81D37"/>
    <w:rsid w:val="003826B3"/>
    <w:rsid w:val="003A0D53"/>
    <w:rsid w:val="003A1C53"/>
    <w:rsid w:val="003A4652"/>
    <w:rsid w:val="003C2427"/>
    <w:rsid w:val="003C41D4"/>
    <w:rsid w:val="003C587A"/>
    <w:rsid w:val="003C73FD"/>
    <w:rsid w:val="003D36D0"/>
    <w:rsid w:val="003D49CA"/>
    <w:rsid w:val="003E3A88"/>
    <w:rsid w:val="003E4DD8"/>
    <w:rsid w:val="003E53EA"/>
    <w:rsid w:val="003F16DE"/>
    <w:rsid w:val="003F320F"/>
    <w:rsid w:val="003F5D11"/>
    <w:rsid w:val="003F76A3"/>
    <w:rsid w:val="0040305B"/>
    <w:rsid w:val="00413918"/>
    <w:rsid w:val="00416921"/>
    <w:rsid w:val="00423E19"/>
    <w:rsid w:val="00426A89"/>
    <w:rsid w:val="00430359"/>
    <w:rsid w:val="004347E2"/>
    <w:rsid w:val="00436D77"/>
    <w:rsid w:val="004470F1"/>
    <w:rsid w:val="00454A96"/>
    <w:rsid w:val="00455194"/>
    <w:rsid w:val="00470A87"/>
    <w:rsid w:val="00472739"/>
    <w:rsid w:val="00487B57"/>
    <w:rsid w:val="0049137F"/>
    <w:rsid w:val="00492783"/>
    <w:rsid w:val="004943F0"/>
    <w:rsid w:val="004A4DF8"/>
    <w:rsid w:val="004B1037"/>
    <w:rsid w:val="004B5C52"/>
    <w:rsid w:val="004B7586"/>
    <w:rsid w:val="004C7C44"/>
    <w:rsid w:val="004D04A2"/>
    <w:rsid w:val="004D0874"/>
    <w:rsid w:val="004D0B03"/>
    <w:rsid w:val="004D23AA"/>
    <w:rsid w:val="004D7732"/>
    <w:rsid w:val="004D7E52"/>
    <w:rsid w:val="004E2B5A"/>
    <w:rsid w:val="004E2FD1"/>
    <w:rsid w:val="004E6AE5"/>
    <w:rsid w:val="004F17C1"/>
    <w:rsid w:val="004F7563"/>
    <w:rsid w:val="00502BBE"/>
    <w:rsid w:val="00511E8F"/>
    <w:rsid w:val="00521A2B"/>
    <w:rsid w:val="00521FF7"/>
    <w:rsid w:val="00526E6D"/>
    <w:rsid w:val="00527ADD"/>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4BB4"/>
    <w:rsid w:val="00747401"/>
    <w:rsid w:val="0076411F"/>
    <w:rsid w:val="0076677F"/>
    <w:rsid w:val="007734BD"/>
    <w:rsid w:val="007762AB"/>
    <w:rsid w:val="00777CAC"/>
    <w:rsid w:val="007807C6"/>
    <w:rsid w:val="007817A0"/>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05B2"/>
    <w:rsid w:val="00821409"/>
    <w:rsid w:val="00821BA9"/>
    <w:rsid w:val="00823F3F"/>
    <w:rsid w:val="00827BB0"/>
    <w:rsid w:val="00835A11"/>
    <w:rsid w:val="00836AB8"/>
    <w:rsid w:val="0083700A"/>
    <w:rsid w:val="008374E3"/>
    <w:rsid w:val="00841213"/>
    <w:rsid w:val="008429BC"/>
    <w:rsid w:val="00850E46"/>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78B2"/>
    <w:rsid w:val="00A55BDC"/>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47E82"/>
    <w:rsid w:val="00B51572"/>
    <w:rsid w:val="00B5325A"/>
    <w:rsid w:val="00B559A7"/>
    <w:rsid w:val="00B55D03"/>
    <w:rsid w:val="00B57303"/>
    <w:rsid w:val="00B60750"/>
    <w:rsid w:val="00B62C09"/>
    <w:rsid w:val="00B9544A"/>
    <w:rsid w:val="00B95852"/>
    <w:rsid w:val="00B96CE1"/>
    <w:rsid w:val="00BA0480"/>
    <w:rsid w:val="00BA183B"/>
    <w:rsid w:val="00BA450E"/>
    <w:rsid w:val="00BC12D1"/>
    <w:rsid w:val="00BC3B10"/>
    <w:rsid w:val="00BC7D73"/>
    <w:rsid w:val="00BD60A2"/>
    <w:rsid w:val="00BE2305"/>
    <w:rsid w:val="00BF01D9"/>
    <w:rsid w:val="00BF2F90"/>
    <w:rsid w:val="00C0603E"/>
    <w:rsid w:val="00C0726F"/>
    <w:rsid w:val="00C204CF"/>
    <w:rsid w:val="00C230AB"/>
    <w:rsid w:val="00C23817"/>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A6951"/>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657A"/>
    <w:rsid w:val="00E36ED3"/>
    <w:rsid w:val="00E41426"/>
    <w:rsid w:val="00E43F4E"/>
    <w:rsid w:val="00E44364"/>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1"/>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1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C23817"/>
    <w:rPr>
      <w:color w:val="605E5C"/>
      <w:shd w:val="clear" w:color="auto" w:fill="E1DFDD"/>
    </w:rPr>
  </w:style>
  <w:style w:type="paragraph" w:customStyle="1" w:styleId="paragraph">
    <w:name w:val="paragraph"/>
    <w:basedOn w:val="Normal"/>
    <w:rsid w:val="002F06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2F0652"/>
  </w:style>
  <w:style w:type="paragraph" w:customStyle="1" w:styleId="ColorfulList-Accent11">
    <w:name w:val="Colorful List - Accent 11"/>
    <w:basedOn w:val="Normal"/>
    <w:uiPriority w:val="34"/>
    <w:qFormat/>
    <w:rsid w:val="008205B2"/>
    <w:pPr>
      <w:spacing w:after="0" w:line="240" w:lineRule="auto"/>
      <w:ind w:left="720"/>
    </w:pPr>
    <w:rPr>
      <w:rFonts w:ascii="Times New Roman" w:eastAsia="Calibri" w:hAnsi="Times New Roman" w:cs="Times New Roman"/>
      <w:sz w:val="20"/>
      <w:szCs w:val="20"/>
      <w:lang w:val="es-PA" w:eastAsia="es-PA"/>
    </w:rPr>
  </w:style>
  <w:style w:type="paragraph" w:customStyle="1" w:styleId="BankNormal">
    <w:name w:val="BankNormal"/>
    <w:basedOn w:val="Normal"/>
    <w:rsid w:val="008205B2"/>
    <w:pPr>
      <w:spacing w:after="240" w:line="240" w:lineRule="auto"/>
    </w:pPr>
    <w:rPr>
      <w:rFonts w:ascii="Times New Roman" w:eastAsia="Times New Roman" w:hAnsi="Times New Roman" w:cs="Times New Roman"/>
      <w:sz w:val="24"/>
      <w:szCs w:val="20"/>
      <w:lang w:val="en-US"/>
    </w:rPr>
  </w:style>
  <w:style w:type="character" w:styleId="FootnoteReference">
    <w:name w:val="footnote reference"/>
    <w:rsid w:val="00DA6951"/>
    <w:rPr>
      <w:vertAlign w:val="superscript"/>
    </w:rPr>
  </w:style>
  <w:style w:type="paragraph" w:styleId="FootnoteText">
    <w:name w:val="footnote text"/>
    <w:basedOn w:val="Normal"/>
    <w:link w:val="FootnoteTextChar"/>
    <w:uiPriority w:val="99"/>
    <w:unhideWhenUsed/>
    <w:rsid w:val="00DA695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DA695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472739"/>
    <w:rsid w:val="004F5DE9"/>
    <w:rsid w:val="0057352C"/>
    <w:rsid w:val="00700DE1"/>
    <w:rsid w:val="00CF4124"/>
    <w:rsid w:val="00DD3CCA"/>
    <w:rsid w:val="00DF397B"/>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F4124"/>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DB5E9DA3312B47F885F3320D80ACCCF1">
    <w:name w:val="DB5E9DA3312B47F885F3320D80ACCCF1"/>
    <w:rsid w:val="00CF4124"/>
    <w:rPr>
      <w:lang w:val="en-US" w:eastAsia="en-US"/>
    </w:rPr>
  </w:style>
  <w:style w:type="paragraph" w:customStyle="1" w:styleId="3C84808E48EE44CFB84D17B29283243D">
    <w:name w:val="3C84808E48EE44CFB84D17B29283243D"/>
    <w:rsid w:val="00CF4124"/>
    <w:rPr>
      <w:lang w:val="en-US" w:eastAsia="en-US"/>
    </w:rPr>
  </w:style>
  <w:style w:type="paragraph" w:customStyle="1" w:styleId="E0A4F99426B6417EBBC1EB484297B479">
    <w:name w:val="E0A4F99426B6417EBBC1EB484297B479"/>
    <w:rsid w:val="00CF4124"/>
    <w:rPr>
      <w:lang w:val="en-US" w:eastAsia="en-US"/>
    </w:rPr>
  </w:style>
  <w:style w:type="paragraph" w:customStyle="1" w:styleId="F9F60D9F7F684DE4B980EC72B51EEB2D">
    <w:name w:val="F9F60D9F7F684DE4B980EC72B51EEB2D"/>
    <w:rsid w:val="00CF4124"/>
    <w:rPr>
      <w:lang w:val="en-US" w:eastAsia="en-US"/>
    </w:rPr>
  </w:style>
  <w:style w:type="paragraph" w:customStyle="1" w:styleId="F379ACDCE1A5408EB17F186B7009EB22">
    <w:name w:val="F379ACDCE1A5408EB17F186B7009EB22"/>
    <w:rsid w:val="00CF4124"/>
    <w:rPr>
      <w:lang w:val="en-US" w:eastAsia="en-US"/>
    </w:rPr>
  </w:style>
  <w:style w:type="paragraph" w:customStyle="1" w:styleId="FBCC69CE78BE4D4EB7CDA2476239540E">
    <w:name w:val="FBCC69CE78BE4D4EB7CDA2476239540E"/>
    <w:rsid w:val="00CF4124"/>
    <w:rPr>
      <w:lang w:val="en-US" w:eastAsia="en-US"/>
    </w:rPr>
  </w:style>
  <w:style w:type="paragraph" w:customStyle="1" w:styleId="3D2ED42D74D049B09C40EEF019A309BF">
    <w:name w:val="3D2ED42D74D049B09C40EEF019A309BF"/>
    <w:rsid w:val="00CF4124"/>
    <w:rPr>
      <w:lang w:val="en-US" w:eastAsia="en-US"/>
    </w:rPr>
  </w:style>
  <w:style w:type="paragraph" w:customStyle="1" w:styleId="50511F6B12234210AC6E99A8A9D9FD46">
    <w:name w:val="50511F6B12234210AC6E99A8A9D9FD46"/>
    <w:rsid w:val="00CF4124"/>
    <w:rPr>
      <w:lang w:val="en-US" w:eastAsia="en-US"/>
    </w:rPr>
  </w:style>
  <w:style w:type="paragraph" w:customStyle="1" w:styleId="40B82D8FE7004B5899792CC02728F609">
    <w:name w:val="40B82D8FE7004B5899792CC02728F609"/>
    <w:rsid w:val="00CF4124"/>
    <w:rPr>
      <w:lang w:val="en-US" w:eastAsia="en-US"/>
    </w:rPr>
  </w:style>
  <w:style w:type="paragraph" w:customStyle="1" w:styleId="159996FF9ED3463E967C45B312F65A5E">
    <w:name w:val="159996FF9ED3463E967C45B312F65A5E"/>
    <w:rsid w:val="00CF4124"/>
    <w:rPr>
      <w:lang w:val="en-US" w:eastAsia="en-US"/>
    </w:rPr>
  </w:style>
  <w:style w:type="paragraph" w:customStyle="1" w:styleId="4DD4E40B4B1A4918A4E32A435A43556F">
    <w:name w:val="4DD4E40B4B1A4918A4E32A435A43556F"/>
    <w:rsid w:val="00CF4124"/>
    <w:rPr>
      <w:lang w:val="en-US" w:eastAsia="en-US"/>
    </w:rPr>
  </w:style>
  <w:style w:type="paragraph" w:customStyle="1" w:styleId="B20DDFD6607F4C908A3F274CEE8120DD">
    <w:name w:val="B20DDFD6607F4C908A3F274CEE8120DD"/>
    <w:rsid w:val="00CF4124"/>
    <w:rPr>
      <w:lang w:val="en-US" w:eastAsia="en-US"/>
    </w:rPr>
  </w:style>
  <w:style w:type="paragraph" w:customStyle="1" w:styleId="FCEDF8A7168742ADAF4C0CB0742E29FD">
    <w:name w:val="FCEDF8A7168742ADAF4C0CB0742E29FD"/>
    <w:rsid w:val="00CF4124"/>
    <w:rPr>
      <w:lang w:val="en-US" w:eastAsia="en-US"/>
    </w:rPr>
  </w:style>
  <w:style w:type="paragraph" w:customStyle="1" w:styleId="8DEB2049BEEC479F8E93DE7A445D2BBF">
    <w:name w:val="8DEB2049BEEC479F8E93DE7A445D2BBF"/>
    <w:rsid w:val="00CF4124"/>
    <w:rPr>
      <w:lang w:val="en-US" w:eastAsia="en-US"/>
    </w:rPr>
  </w:style>
  <w:style w:type="paragraph" w:customStyle="1" w:styleId="88414F9069F64EE48EB7600831A878AC">
    <w:name w:val="88414F9069F64EE48EB7600831A878AC"/>
    <w:rsid w:val="00CF4124"/>
    <w:rPr>
      <w:lang w:val="en-US" w:eastAsia="en-US"/>
    </w:rPr>
  </w:style>
  <w:style w:type="paragraph" w:customStyle="1" w:styleId="760D2E25DF6E4A359AE803DB49020D56">
    <w:name w:val="760D2E25DF6E4A359AE803DB49020D56"/>
    <w:rsid w:val="00CF4124"/>
    <w:rPr>
      <w:lang w:val="en-US" w:eastAsia="en-US"/>
    </w:rPr>
  </w:style>
  <w:style w:type="paragraph" w:customStyle="1" w:styleId="011EC4EFA263431CA5508DB2ED860380">
    <w:name w:val="011EC4EFA263431CA5508DB2ED860380"/>
    <w:rsid w:val="00CF4124"/>
    <w:rPr>
      <w:lang w:val="en-US" w:eastAsia="en-US"/>
    </w:rPr>
  </w:style>
  <w:style w:type="paragraph" w:customStyle="1" w:styleId="F6B3E5DC914445CB922BEEF37B822CF6">
    <w:name w:val="F6B3E5DC914445CB922BEEF37B822CF6"/>
    <w:rsid w:val="00CF4124"/>
    <w:rPr>
      <w:lang w:val="en-US" w:eastAsia="en-US"/>
    </w:rPr>
  </w:style>
  <w:style w:type="paragraph" w:customStyle="1" w:styleId="4B2CAA519D184C1F82691B3899155488">
    <w:name w:val="4B2CAA519D184C1F82691B3899155488"/>
    <w:rsid w:val="00CF4124"/>
    <w:rPr>
      <w:lang w:val="en-US" w:eastAsia="en-US"/>
    </w:rPr>
  </w:style>
  <w:style w:type="paragraph" w:customStyle="1" w:styleId="AC2CA417813C4B96915801D20EE8EE9B">
    <w:name w:val="AC2CA417813C4B96915801D20EE8EE9B"/>
    <w:rsid w:val="00CF4124"/>
    <w:rPr>
      <w:lang w:val="en-US" w:eastAsia="en-US"/>
    </w:rPr>
  </w:style>
  <w:style w:type="paragraph" w:customStyle="1" w:styleId="2B7CA7338D274A4094DFCD3E156912EA">
    <w:name w:val="2B7CA7338D274A4094DFCD3E156912EA"/>
    <w:rsid w:val="00CF4124"/>
    <w:rPr>
      <w:lang w:val="en-US" w:eastAsia="en-US"/>
    </w:rPr>
  </w:style>
  <w:style w:type="paragraph" w:customStyle="1" w:styleId="3607B1B64D024BBABB0A180DEA121B50">
    <w:name w:val="3607B1B64D024BBABB0A180DEA121B50"/>
    <w:rsid w:val="00CF4124"/>
    <w:rPr>
      <w:lang w:val="en-US" w:eastAsia="en-US"/>
    </w:rPr>
  </w:style>
  <w:style w:type="paragraph" w:customStyle="1" w:styleId="2D3C2E21334B49779A8F1BDA6664A820">
    <w:name w:val="2D3C2E21334B49779A8F1BDA6664A820"/>
    <w:rsid w:val="00CF4124"/>
    <w:rPr>
      <w:lang w:val="en-US" w:eastAsia="en-US"/>
    </w:rPr>
  </w:style>
  <w:style w:type="paragraph" w:customStyle="1" w:styleId="CF761FA53FAB47F8ACE119A709319FF4">
    <w:name w:val="CF761FA53FAB47F8ACE119A709319FF4"/>
    <w:rsid w:val="00CF4124"/>
    <w:rPr>
      <w:lang w:val="en-US" w:eastAsia="en-US"/>
    </w:rPr>
  </w:style>
  <w:style w:type="paragraph" w:customStyle="1" w:styleId="D311628DFDCE4DF19623CA3DDEEF84C5">
    <w:name w:val="D311628DFDCE4DF19623CA3DDEEF84C5"/>
    <w:rsid w:val="00CF4124"/>
    <w:rPr>
      <w:lang w:val="en-US" w:eastAsia="en-US"/>
    </w:rPr>
  </w:style>
  <w:style w:type="paragraph" w:customStyle="1" w:styleId="F5FE14A399C84249982877495DB891FE">
    <w:name w:val="F5FE14A399C84249982877495DB891FE"/>
    <w:rsid w:val="00CF4124"/>
    <w:rPr>
      <w:lang w:val="en-US" w:eastAsia="en-US"/>
    </w:rPr>
  </w:style>
  <w:style w:type="paragraph" w:customStyle="1" w:styleId="85319381B6714AC1A2553F9A36332A83">
    <w:name w:val="85319381B6714AC1A2553F9A36332A83"/>
    <w:rsid w:val="00CF4124"/>
    <w:rPr>
      <w:lang w:val="en-US" w:eastAsia="en-US"/>
    </w:rPr>
  </w:style>
  <w:style w:type="paragraph" w:customStyle="1" w:styleId="98E70BCD1A384139B68F9011361A19B4">
    <w:name w:val="98E70BCD1A384139B68F9011361A19B4"/>
    <w:rsid w:val="00CF4124"/>
    <w:rPr>
      <w:lang w:val="en-US" w:eastAsia="en-US"/>
    </w:rPr>
  </w:style>
  <w:style w:type="paragraph" w:customStyle="1" w:styleId="BA70E32DD75F4104BDB2BE857756BF2D">
    <w:name w:val="BA70E32DD75F4104BDB2BE857756BF2D"/>
    <w:rsid w:val="00CF4124"/>
    <w:rPr>
      <w:lang w:val="en-US" w:eastAsia="en-US"/>
    </w:rPr>
  </w:style>
  <w:style w:type="paragraph" w:customStyle="1" w:styleId="85176711A7A442A28D545AC88CBE4C12">
    <w:name w:val="85176711A7A442A28D545AC88CBE4C12"/>
    <w:rsid w:val="00CF4124"/>
    <w:rPr>
      <w:lang w:val="en-US" w:eastAsia="en-US"/>
    </w:rPr>
  </w:style>
  <w:style w:type="paragraph" w:customStyle="1" w:styleId="79B80858F83542B09D3D7F0F41ED9AC8">
    <w:name w:val="79B80858F83542B09D3D7F0F41ED9AC8"/>
    <w:rsid w:val="00CF4124"/>
    <w:rPr>
      <w:lang w:val="en-US" w:eastAsia="en-US"/>
    </w:rPr>
  </w:style>
  <w:style w:type="paragraph" w:customStyle="1" w:styleId="8DBE565F84A844D980CD56A47BE87BAB">
    <w:name w:val="8DBE565F84A844D980CD56A47BE87BAB"/>
    <w:rsid w:val="00CF4124"/>
    <w:rPr>
      <w:lang w:val="en-US" w:eastAsia="en-US"/>
    </w:rPr>
  </w:style>
  <w:style w:type="paragraph" w:customStyle="1" w:styleId="39F8A75C9E9A4A33859E0B19BD827834">
    <w:name w:val="39F8A75C9E9A4A33859E0B19BD827834"/>
    <w:rsid w:val="00CF4124"/>
    <w:rPr>
      <w:lang w:val="en-US" w:eastAsia="en-US"/>
    </w:rPr>
  </w:style>
  <w:style w:type="paragraph" w:customStyle="1" w:styleId="8A35477480344B1492CA89D89E26374F">
    <w:name w:val="8A35477480344B1492CA89D89E26374F"/>
    <w:rsid w:val="00CF4124"/>
    <w:rPr>
      <w:lang w:val="en-US" w:eastAsia="en-US"/>
    </w:rPr>
  </w:style>
  <w:style w:type="paragraph" w:customStyle="1" w:styleId="684A62D387E44289BF6E8EB3FD4B3DFF">
    <w:name w:val="684A62D387E44289BF6E8EB3FD4B3DFF"/>
    <w:rsid w:val="00CF4124"/>
    <w:rPr>
      <w:lang w:val="en-US" w:eastAsia="en-US"/>
    </w:rPr>
  </w:style>
  <w:style w:type="paragraph" w:customStyle="1" w:styleId="1C25F30E0FF04EB890752EDD6D2A00BF">
    <w:name w:val="1C25F30E0FF04EB890752EDD6D2A00BF"/>
    <w:rsid w:val="00CF4124"/>
    <w:rPr>
      <w:lang w:val="en-US" w:eastAsia="en-US"/>
    </w:rPr>
  </w:style>
  <w:style w:type="paragraph" w:customStyle="1" w:styleId="82F8D7CA74304F469D362A48EA788451">
    <w:name w:val="82F8D7CA74304F469D362A48EA788451"/>
    <w:rsid w:val="00CF4124"/>
    <w:rPr>
      <w:lang w:val="en-US" w:eastAsia="en-US"/>
    </w:rPr>
  </w:style>
  <w:style w:type="paragraph" w:customStyle="1" w:styleId="FFFE63E7D7544E8C9E8DA870D95E4D83">
    <w:name w:val="FFFE63E7D7544E8C9E8DA870D95E4D83"/>
    <w:rsid w:val="00CF4124"/>
    <w:rPr>
      <w:lang w:val="en-US" w:eastAsia="en-US"/>
    </w:rPr>
  </w:style>
  <w:style w:type="paragraph" w:customStyle="1" w:styleId="11F50EB9CAD647E78BD53F9B8016A9EA">
    <w:name w:val="11F50EB9CAD647E78BD53F9B8016A9EA"/>
    <w:rsid w:val="00CF4124"/>
    <w:rPr>
      <w:lang w:val="en-US" w:eastAsia="en-US"/>
    </w:rPr>
  </w:style>
  <w:style w:type="paragraph" w:customStyle="1" w:styleId="AEF2B777B4674481B3DA54C745C26F18">
    <w:name w:val="AEF2B777B4674481B3DA54C745C26F18"/>
    <w:rsid w:val="00CF4124"/>
    <w:rPr>
      <w:lang w:val="en-US" w:eastAsia="en-US"/>
    </w:rPr>
  </w:style>
  <w:style w:type="paragraph" w:customStyle="1" w:styleId="51DB510417C0423497C42F2A4CE3225C">
    <w:name w:val="51DB510417C0423497C42F2A4CE3225C"/>
    <w:rsid w:val="00CF4124"/>
    <w:rPr>
      <w:lang w:val="en-US" w:eastAsia="en-US"/>
    </w:rPr>
  </w:style>
  <w:style w:type="paragraph" w:customStyle="1" w:styleId="7AF8D059343B4E15A708DAB73755E3DF">
    <w:name w:val="7AF8D059343B4E15A708DAB73755E3DF"/>
    <w:rsid w:val="00CF4124"/>
    <w:rPr>
      <w:lang w:val="en-US" w:eastAsia="en-US"/>
    </w:rPr>
  </w:style>
  <w:style w:type="paragraph" w:customStyle="1" w:styleId="A294D5271CE1448C8F6B8E8D7915E5AD">
    <w:name w:val="A294D5271CE1448C8F6B8E8D7915E5AD"/>
    <w:rsid w:val="00CF4124"/>
    <w:rPr>
      <w:lang w:val="en-US" w:eastAsia="en-US"/>
    </w:rPr>
  </w:style>
  <w:style w:type="paragraph" w:customStyle="1" w:styleId="E3395D14B97F4E05BC08033F773734D0">
    <w:name w:val="E3395D14B97F4E05BC08033F773734D0"/>
    <w:rsid w:val="00CF4124"/>
    <w:rPr>
      <w:lang w:val="en-US" w:eastAsia="en-US"/>
    </w:rPr>
  </w:style>
  <w:style w:type="paragraph" w:customStyle="1" w:styleId="1C17C3D801054B88BA61F59472DA2AC4">
    <w:name w:val="1C17C3D801054B88BA61F59472DA2AC4"/>
    <w:rsid w:val="00CF412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vel_x0020_of_x0020_confidentiality xmlns="9b430c72-c3f9-4799-9859-8c5e842af259" xsi:nil="true"/>
    <Retention_x0020_term xmlns="9b430c72-c3f9-4799-9859-8c5e842af259" xsi:nil="true"/>
    <Record_x0020_type xmlns="9b430c72-c3f9-4799-9859-8c5e842af259" xsi:nil="true"/>
    <Category xmlns="9b430c72-c3f9-4799-9859-8c5e842af259" xsi:nil="true"/>
    <Originating_x0020_format xmlns="9b430c72-c3f9-4799-9859-8c5e842af2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16" ma:contentTypeDescription="Create a new document." ma:contentTypeScope="" ma:versionID="fa00e9a8e7c22e9344b72f38c8f06140">
  <xsd:schema xmlns:xsd="http://www.w3.org/2001/XMLSchema" xmlns:xs="http://www.w3.org/2001/XMLSchema" xmlns:p="http://schemas.microsoft.com/office/2006/metadata/properties" xmlns:ns2="9b430c72-c3f9-4799-9859-8c5e842af259" xmlns:ns3="766ed645-27df-4f60-bdb9-9c2623ab91d0" targetNamespace="http://schemas.microsoft.com/office/2006/metadata/properties" ma:root="true" ma:fieldsID="cd58d281a9e72187b4645e87347fc8f4" ns2:_="" ns3:_="">
    <xsd:import namespace="9b430c72-c3f9-4799-9859-8c5e842af259"/>
    <xsd:import namespace="766ed645-27df-4f60-bdb9-9c2623ab91d0"/>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9b430c72-c3f9-4799-9859-8c5e842af259"/>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12EB8C5F-061D-4CDF-A0B1-54E1557B6FE1}">
  <ds:schemaRefs>
    <ds:schemaRef ds:uri="http://schemas.openxmlformats.org/officeDocument/2006/bibliography"/>
  </ds:schemaRefs>
</ds:datastoreItem>
</file>

<file path=customXml/itemProps4.xml><?xml version="1.0" encoding="utf-8"?>
<ds:datastoreItem xmlns:ds="http://schemas.openxmlformats.org/officeDocument/2006/customXml" ds:itemID="{10AFE60C-0B23-45B1-9E18-B55A822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30c72-c3f9-4799-9859-8c5e842af259"/>
    <ds:schemaRef ds:uri="766ed645-27df-4f60-bdb9-9c2623ab9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0</TotalTime>
  <Pages>5</Pages>
  <Words>1222</Words>
  <Characters>6967</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Iurie Tarcenco</cp:lastModifiedBy>
  <cp:revision>2</cp:revision>
  <cp:lastPrinted>2019-03-29T10:15:00Z</cp:lastPrinted>
  <dcterms:created xsi:type="dcterms:W3CDTF">2021-04-29T15:48:00Z</dcterms:created>
  <dcterms:modified xsi:type="dcterms:W3CDTF">2021-04-29T15:48:00Z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0x010100DC19C98045680645B5EA75129D66AA8D</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