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34DBC3D3" w:rsidR="00732053" w:rsidRPr="00725DC3" w:rsidRDefault="00725DC3" w:rsidP="00F54592">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678"/>
        <w:gridCol w:w="2065"/>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F54592">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5678" w:type="dxa"/>
            <w:shd w:val="clear" w:color="auto" w:fill="auto"/>
            <w:vAlign w:val="center"/>
          </w:tcPr>
          <w:p w14:paraId="533BC959" w14:textId="2C347429" w:rsidR="00865C88" w:rsidRPr="005E5F03" w:rsidRDefault="00436D39" w:rsidP="00335737">
            <w:pPr>
              <w:spacing w:before="120" w:after="120"/>
              <w:rPr>
                <w:rFonts w:cstheme="minorHAnsi"/>
                <w:sz w:val="20"/>
                <w:szCs w:val="20"/>
              </w:rPr>
            </w:pPr>
            <w:sdt>
              <w:sdtPr>
                <w:rPr>
                  <w:rFonts w:ascii="Calibri,BoldItalic" w:hAnsi="Calibri,BoldItalic" w:cs="Calibri,BoldItalic"/>
                  <w:b/>
                  <w:bCs/>
                  <w:i/>
                  <w:iCs/>
                </w:rPr>
                <w:id w:val="-1545752945"/>
                <w:placeholder>
                  <w:docPart w:val="B937F4C91E544D6DAA6311DABAF7FCE8"/>
                </w:placeholder>
                <w:text/>
              </w:sdtPr>
              <w:sdtEndPr/>
              <w:sdtContent>
                <w:r w:rsidR="00766FE5" w:rsidRPr="00766FE5">
                  <w:rPr>
                    <w:rFonts w:ascii="Calibri,BoldItalic" w:hAnsi="Calibri,BoldItalic" w:cs="Calibri,BoldItalic"/>
                    <w:b/>
                    <w:bCs/>
                    <w:i/>
                    <w:iCs/>
                  </w:rPr>
                  <w:t>RfQ21/02259</w:t>
                </w:r>
              </w:sdtContent>
            </w:sdt>
            <w:r w:rsidR="00F54592" w:rsidRPr="003D7949">
              <w:rPr>
                <w:rFonts w:ascii="Calibri,BoldItalic" w:hAnsi="Calibri,BoldItalic" w:cs="Calibri,BoldItalic"/>
                <w:b/>
                <w:bCs/>
                <w:i/>
                <w:iCs/>
              </w:rPr>
              <w:t xml:space="preserve"> Certification of the Anti-Bribery Management System in accordance with ISO 37001:2016 at the National Anticorruption Centre of the Republic of Moldova</w:t>
            </w:r>
          </w:p>
        </w:tc>
        <w:tc>
          <w:tcPr>
            <w:tcW w:w="2065"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436D39"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436D3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436D3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436D3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436D3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436D3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1D05F1FC"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C83C5F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564E8B6A"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End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5856C4A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EFFD171"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712B1EB"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F6061" w:rsidRPr="005E5F03" w:rsidRDefault="00DF6061" w:rsidP="00335737">
            <w:pPr>
              <w:jc w:val="center"/>
              <w:rPr>
                <w:rFonts w:cstheme="minorHAnsi"/>
                <w:sz w:val="20"/>
                <w:szCs w:val="20"/>
              </w:rPr>
            </w:pPr>
          </w:p>
        </w:tc>
      </w:tr>
      <w:tr w:rsidR="00DF6061" w:rsidRPr="005E5F03" w14:paraId="53093FC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3C44E50"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6CFD0A48"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F6061" w:rsidRPr="005E5F03" w:rsidRDefault="00DF6061" w:rsidP="00335737">
            <w:pPr>
              <w:jc w:val="center"/>
              <w:rPr>
                <w:rFonts w:cstheme="minorHAnsi"/>
                <w:sz w:val="20"/>
                <w:szCs w:val="20"/>
              </w:rPr>
            </w:pPr>
          </w:p>
        </w:tc>
      </w:tr>
      <w:tr w:rsidR="00DF6061" w:rsidRPr="005E5F03" w14:paraId="4D98537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r w:rsidRPr="005E5F03">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796A0065" w:rsidR="001A0F39" w:rsidRPr="005E5F03" w:rsidRDefault="001A0F39">
      <w:pPr>
        <w:rPr>
          <w:rFonts w:cstheme="minorHAnsi"/>
          <w:sz w:val="20"/>
          <w:szCs w:val="20"/>
        </w:rPr>
      </w:pPr>
    </w:p>
    <w:sectPr w:rsidR="001A0F39"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BB57B" w14:textId="77777777" w:rsidR="00436D39" w:rsidRDefault="00436D39" w:rsidP="00E56798">
      <w:pPr>
        <w:spacing w:after="0" w:line="240" w:lineRule="auto"/>
      </w:pPr>
      <w:r>
        <w:separator/>
      </w:r>
    </w:p>
  </w:endnote>
  <w:endnote w:type="continuationSeparator" w:id="0">
    <w:p w14:paraId="10E5AF08" w14:textId="77777777" w:rsidR="00436D39" w:rsidRDefault="00436D39" w:rsidP="00E56798">
      <w:pPr>
        <w:spacing w:after="0" w:line="240" w:lineRule="auto"/>
      </w:pPr>
      <w:r>
        <w:continuationSeparator/>
      </w:r>
    </w:p>
  </w:endnote>
  <w:endnote w:type="continuationNotice" w:id="1">
    <w:p w14:paraId="6981977E" w14:textId="77777777" w:rsidR="00436D39" w:rsidRDefault="00436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Italic">
    <w:altName w:val="Calibri"/>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314E5B" w:rsidRPr="00596C96" w:rsidRDefault="00314E5B">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E910F" w14:textId="77777777" w:rsidR="00436D39" w:rsidRDefault="00436D39" w:rsidP="00E56798">
      <w:pPr>
        <w:spacing w:after="0" w:line="240" w:lineRule="auto"/>
      </w:pPr>
      <w:r>
        <w:separator/>
      </w:r>
    </w:p>
  </w:footnote>
  <w:footnote w:type="continuationSeparator" w:id="0">
    <w:p w14:paraId="55B49258" w14:textId="77777777" w:rsidR="00436D39" w:rsidRDefault="00436D39" w:rsidP="00E56798">
      <w:pPr>
        <w:spacing w:after="0" w:line="240" w:lineRule="auto"/>
      </w:pPr>
      <w:r>
        <w:continuationSeparator/>
      </w:r>
    </w:p>
  </w:footnote>
  <w:footnote w:type="continuationNotice" w:id="1">
    <w:p w14:paraId="5C1FBFFF" w14:textId="77777777" w:rsidR="00436D39" w:rsidRDefault="00436D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967"/>
    <w:multiLevelType w:val="hybridMultilevel"/>
    <w:tmpl w:val="7B0CF46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15:restartNumberingAfterBreak="0">
    <w:nsid w:val="05554895"/>
    <w:multiLevelType w:val="hybridMultilevel"/>
    <w:tmpl w:val="833871CA"/>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F5529"/>
    <w:multiLevelType w:val="hybridMultilevel"/>
    <w:tmpl w:val="04A47B18"/>
    <w:lvl w:ilvl="0" w:tplc="08190001">
      <w:start w:val="1"/>
      <w:numFmt w:val="bullet"/>
      <w:lvlText w:val=""/>
      <w:lvlJc w:val="left"/>
      <w:pPr>
        <w:ind w:left="720" w:hanging="360"/>
      </w:pPr>
      <w:rPr>
        <w:rFonts w:ascii="Symbol" w:hAnsi="Symbol"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03375E5"/>
    <w:multiLevelType w:val="hybridMultilevel"/>
    <w:tmpl w:val="44BC51CE"/>
    <w:lvl w:ilvl="0" w:tplc="AFAA9046">
      <w:numFmt w:val="bullet"/>
      <w:lvlText w:val="•"/>
      <w:lvlJc w:val="left"/>
      <w:pPr>
        <w:ind w:left="720" w:hanging="360"/>
      </w:pPr>
      <w:rPr>
        <w:rFonts w:ascii="Myriad Pro" w:eastAsia="Times New Roman" w:hAnsi="Myriad Pro" w:cs="Calibri" w:hint="default"/>
      </w:rPr>
    </w:lvl>
    <w:lvl w:ilvl="1" w:tplc="04180003">
      <w:start w:val="1"/>
      <w:numFmt w:val="bullet"/>
      <w:lvlText w:val="o"/>
      <w:lvlJc w:val="left"/>
      <w:pPr>
        <w:ind w:left="1418" w:hanging="708"/>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43C21"/>
    <w:multiLevelType w:val="hybridMultilevel"/>
    <w:tmpl w:val="DFCE632E"/>
    <w:lvl w:ilvl="0" w:tplc="0418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B7D7D22"/>
    <w:multiLevelType w:val="hybridMultilevel"/>
    <w:tmpl w:val="86F01C1C"/>
    <w:lvl w:ilvl="0" w:tplc="08190001">
      <w:start w:val="1"/>
      <w:numFmt w:val="bullet"/>
      <w:lvlText w:val=""/>
      <w:lvlJc w:val="left"/>
      <w:pPr>
        <w:ind w:left="720" w:hanging="360"/>
      </w:pPr>
      <w:rPr>
        <w:rFonts w:ascii="Symbol" w:hAnsi="Symbol"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F983A65"/>
    <w:multiLevelType w:val="hybridMultilevel"/>
    <w:tmpl w:val="D200F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762E7"/>
    <w:multiLevelType w:val="hybridMultilevel"/>
    <w:tmpl w:val="148A407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C135979"/>
    <w:multiLevelType w:val="hybridMultilevel"/>
    <w:tmpl w:val="78221C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C9132B7"/>
    <w:multiLevelType w:val="hybridMultilevel"/>
    <w:tmpl w:val="3F8075AA"/>
    <w:lvl w:ilvl="0" w:tplc="08EA7B1C">
      <w:start w:val="6"/>
      <w:numFmt w:val="bullet"/>
      <w:lvlText w:val="-"/>
      <w:lvlJc w:val="left"/>
      <w:pPr>
        <w:ind w:left="1080" w:hanging="360"/>
      </w:pPr>
      <w:rPr>
        <w:rFonts w:ascii="Myriad Pro" w:eastAsia="Times New Roman" w:hAnsi="Myriad Pro"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2"/>
  </w:num>
  <w:num w:numId="5">
    <w:abstractNumId w:val="8"/>
  </w:num>
  <w:num w:numId="6">
    <w:abstractNumId w:val="16"/>
  </w:num>
  <w:num w:numId="7">
    <w:abstractNumId w:val="3"/>
  </w:num>
  <w:num w:numId="8">
    <w:abstractNumId w:val="15"/>
  </w:num>
  <w:num w:numId="9">
    <w:abstractNumId w:val="4"/>
  </w:num>
  <w:num w:numId="10">
    <w:abstractNumId w:val="19"/>
  </w:num>
  <w:num w:numId="11">
    <w:abstractNumId w:val="17"/>
  </w:num>
  <w:num w:numId="12">
    <w:abstractNumId w:val="13"/>
  </w:num>
  <w:num w:numId="13">
    <w:abstractNumId w:val="6"/>
  </w:num>
  <w:num w:numId="14">
    <w:abstractNumId w:val="18"/>
  </w:num>
  <w:num w:numId="15">
    <w:abstractNumId w:val="14"/>
  </w:num>
  <w:num w:numId="16">
    <w:abstractNumId w:val="0"/>
  </w:num>
  <w:num w:numId="17">
    <w:abstractNumId w:val="9"/>
  </w:num>
  <w:num w:numId="18">
    <w:abstractNumId w:val="2"/>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3D93"/>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E7885"/>
    <w:rsid w:val="001F7BC2"/>
    <w:rsid w:val="00214ED6"/>
    <w:rsid w:val="00215DDA"/>
    <w:rsid w:val="0021666C"/>
    <w:rsid w:val="0022078F"/>
    <w:rsid w:val="00232CFC"/>
    <w:rsid w:val="00233FF9"/>
    <w:rsid w:val="00235EDF"/>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07C4"/>
    <w:rsid w:val="002D1DC3"/>
    <w:rsid w:val="002E03B2"/>
    <w:rsid w:val="002E0A13"/>
    <w:rsid w:val="002E25A3"/>
    <w:rsid w:val="002E6E28"/>
    <w:rsid w:val="002F7945"/>
    <w:rsid w:val="00300031"/>
    <w:rsid w:val="00300FC2"/>
    <w:rsid w:val="003042D9"/>
    <w:rsid w:val="00310FEF"/>
    <w:rsid w:val="00314E5B"/>
    <w:rsid w:val="00314E79"/>
    <w:rsid w:val="003177D4"/>
    <w:rsid w:val="00322921"/>
    <w:rsid w:val="0032555F"/>
    <w:rsid w:val="00331820"/>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3C63"/>
    <w:rsid w:val="003D49CA"/>
    <w:rsid w:val="003D7949"/>
    <w:rsid w:val="003E3A88"/>
    <w:rsid w:val="003E4DD8"/>
    <w:rsid w:val="003E53EA"/>
    <w:rsid w:val="003F16DE"/>
    <w:rsid w:val="003F320F"/>
    <w:rsid w:val="003F5D11"/>
    <w:rsid w:val="003F76A3"/>
    <w:rsid w:val="00413918"/>
    <w:rsid w:val="00416921"/>
    <w:rsid w:val="00423E19"/>
    <w:rsid w:val="00426A89"/>
    <w:rsid w:val="00430359"/>
    <w:rsid w:val="004347E2"/>
    <w:rsid w:val="00436D39"/>
    <w:rsid w:val="00436D77"/>
    <w:rsid w:val="00437D49"/>
    <w:rsid w:val="004470F1"/>
    <w:rsid w:val="00454A96"/>
    <w:rsid w:val="00455194"/>
    <w:rsid w:val="00470A87"/>
    <w:rsid w:val="00472739"/>
    <w:rsid w:val="00487B57"/>
    <w:rsid w:val="0049137F"/>
    <w:rsid w:val="00492783"/>
    <w:rsid w:val="004943F0"/>
    <w:rsid w:val="004A4DF8"/>
    <w:rsid w:val="004B1037"/>
    <w:rsid w:val="004B5C52"/>
    <w:rsid w:val="004B7586"/>
    <w:rsid w:val="004B7CB6"/>
    <w:rsid w:val="004C7C44"/>
    <w:rsid w:val="004D04A2"/>
    <w:rsid w:val="004D0B03"/>
    <w:rsid w:val="004D23AA"/>
    <w:rsid w:val="004D7732"/>
    <w:rsid w:val="004D7E52"/>
    <w:rsid w:val="004E2B5A"/>
    <w:rsid w:val="004E2FD1"/>
    <w:rsid w:val="004E6AE5"/>
    <w:rsid w:val="004F17C1"/>
    <w:rsid w:val="004F565E"/>
    <w:rsid w:val="004F7563"/>
    <w:rsid w:val="00502BBE"/>
    <w:rsid w:val="00511E8F"/>
    <w:rsid w:val="00517B2C"/>
    <w:rsid w:val="00521A2B"/>
    <w:rsid w:val="00521FF7"/>
    <w:rsid w:val="00526E6D"/>
    <w:rsid w:val="00527ADD"/>
    <w:rsid w:val="00535D97"/>
    <w:rsid w:val="00537053"/>
    <w:rsid w:val="00541B34"/>
    <w:rsid w:val="00542B1D"/>
    <w:rsid w:val="00544C79"/>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3BCD"/>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1C5"/>
    <w:rsid w:val="0076677F"/>
    <w:rsid w:val="00766FE5"/>
    <w:rsid w:val="007734BD"/>
    <w:rsid w:val="007762AB"/>
    <w:rsid w:val="00777CAC"/>
    <w:rsid w:val="007807C6"/>
    <w:rsid w:val="007817A0"/>
    <w:rsid w:val="00796B44"/>
    <w:rsid w:val="007A4E75"/>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30AF"/>
    <w:rsid w:val="00835A11"/>
    <w:rsid w:val="00836AB8"/>
    <w:rsid w:val="0083700A"/>
    <w:rsid w:val="008374E3"/>
    <w:rsid w:val="00841213"/>
    <w:rsid w:val="008429BC"/>
    <w:rsid w:val="00853071"/>
    <w:rsid w:val="00856530"/>
    <w:rsid w:val="00856962"/>
    <w:rsid w:val="00857D32"/>
    <w:rsid w:val="00860A51"/>
    <w:rsid w:val="00860B32"/>
    <w:rsid w:val="008628FB"/>
    <w:rsid w:val="00865C88"/>
    <w:rsid w:val="00867572"/>
    <w:rsid w:val="00872C67"/>
    <w:rsid w:val="00873956"/>
    <w:rsid w:val="00873F36"/>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3515"/>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94AB5"/>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25E4"/>
    <w:rsid w:val="00A57ADF"/>
    <w:rsid w:val="00A62787"/>
    <w:rsid w:val="00A63410"/>
    <w:rsid w:val="00A653EF"/>
    <w:rsid w:val="00A67F4B"/>
    <w:rsid w:val="00A7443E"/>
    <w:rsid w:val="00A80089"/>
    <w:rsid w:val="00A8361D"/>
    <w:rsid w:val="00A923F5"/>
    <w:rsid w:val="00A936E9"/>
    <w:rsid w:val="00AA1E20"/>
    <w:rsid w:val="00AB3954"/>
    <w:rsid w:val="00AB5E16"/>
    <w:rsid w:val="00AC1043"/>
    <w:rsid w:val="00AC12AD"/>
    <w:rsid w:val="00AC57ED"/>
    <w:rsid w:val="00AC6CED"/>
    <w:rsid w:val="00AD207E"/>
    <w:rsid w:val="00AD222E"/>
    <w:rsid w:val="00AD6D13"/>
    <w:rsid w:val="00AD6DB0"/>
    <w:rsid w:val="00AD6DD3"/>
    <w:rsid w:val="00AE6562"/>
    <w:rsid w:val="00B000F4"/>
    <w:rsid w:val="00B05B20"/>
    <w:rsid w:val="00B05D49"/>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69B6"/>
    <w:rsid w:val="00BC7D73"/>
    <w:rsid w:val="00BD2897"/>
    <w:rsid w:val="00BD60A2"/>
    <w:rsid w:val="00BE2305"/>
    <w:rsid w:val="00BF01D9"/>
    <w:rsid w:val="00BF2F90"/>
    <w:rsid w:val="00C0603E"/>
    <w:rsid w:val="00C0726F"/>
    <w:rsid w:val="00C204CF"/>
    <w:rsid w:val="00C230AB"/>
    <w:rsid w:val="00C25F1E"/>
    <w:rsid w:val="00C266DD"/>
    <w:rsid w:val="00C33E5B"/>
    <w:rsid w:val="00C41374"/>
    <w:rsid w:val="00C41444"/>
    <w:rsid w:val="00C428BD"/>
    <w:rsid w:val="00C44EA3"/>
    <w:rsid w:val="00C475AB"/>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C6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5B76"/>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2151"/>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4EB6"/>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1D88"/>
    <w:rsid w:val="00F25CC6"/>
    <w:rsid w:val="00F279E0"/>
    <w:rsid w:val="00F34C4F"/>
    <w:rsid w:val="00F35DB0"/>
    <w:rsid w:val="00F41B67"/>
    <w:rsid w:val="00F47108"/>
    <w:rsid w:val="00F50E15"/>
    <w:rsid w:val="00F52526"/>
    <w:rsid w:val="00F528CA"/>
    <w:rsid w:val="00F54592"/>
    <w:rsid w:val="00F57932"/>
    <w:rsid w:val="00F62796"/>
    <w:rsid w:val="00F63127"/>
    <w:rsid w:val="00F634D0"/>
    <w:rsid w:val="00F64AF8"/>
    <w:rsid w:val="00F70173"/>
    <w:rsid w:val="00F72104"/>
    <w:rsid w:val="00F73E05"/>
    <w:rsid w:val="00F764DD"/>
    <w:rsid w:val="00F85DB5"/>
    <w:rsid w:val="00F97DDB"/>
    <w:rsid w:val="00FA194C"/>
    <w:rsid w:val="00FB1514"/>
    <w:rsid w:val="00FB1A27"/>
    <w:rsid w:val="00FD495F"/>
    <w:rsid w:val="00FE5208"/>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F764DD"/>
    <w:rPr>
      <w:color w:val="605E5C"/>
      <w:shd w:val="clear" w:color="auto" w:fill="E1DFDD"/>
    </w:rPr>
  </w:style>
  <w:style w:type="paragraph" w:customStyle="1" w:styleId="DefaultText">
    <w:name w:val="Default Text"/>
    <w:basedOn w:val="Normal"/>
    <w:rsid w:val="00F54592"/>
    <w:pPr>
      <w:widowControl w:val="0"/>
      <w:spacing w:after="0" w:line="240" w:lineRule="auto"/>
    </w:pPr>
    <w:rPr>
      <w:rFonts w:ascii="Times New Roman" w:eastAsia="Times New Roman" w:hAnsi="Times New Roman" w:cs="Times New Roman"/>
      <w:sz w:val="24"/>
      <w:szCs w:val="20"/>
      <w:lang w:val="en-AU"/>
    </w:rPr>
  </w:style>
  <w:style w:type="paragraph" w:customStyle="1" w:styleId="Default">
    <w:name w:val="Default"/>
    <w:rsid w:val="00F5459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F5459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Spacing">
    <w:name w:val="No Spacing"/>
    <w:uiPriority w:val="1"/>
    <w:qFormat/>
    <w:rsid w:val="00F5459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Italic">
    <w:altName w:val="Calibri"/>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22360"/>
    <w:rsid w:val="0006383F"/>
    <w:rsid w:val="00110425"/>
    <w:rsid w:val="00241828"/>
    <w:rsid w:val="002D7092"/>
    <w:rsid w:val="003E0BB4"/>
    <w:rsid w:val="00472739"/>
    <w:rsid w:val="004F5DE9"/>
    <w:rsid w:val="0057352C"/>
    <w:rsid w:val="00700DE1"/>
    <w:rsid w:val="007231B9"/>
    <w:rsid w:val="00773CB0"/>
    <w:rsid w:val="008E5C33"/>
    <w:rsid w:val="009D5A14"/>
    <w:rsid w:val="00A8701B"/>
    <w:rsid w:val="00CE0AAB"/>
    <w:rsid w:val="00D33299"/>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C1EAB06EE17348A9FB8E0171F1A138" ma:contentTypeVersion="12" ma:contentTypeDescription="Create a new document." ma:contentTypeScope="" ma:versionID="be3d094c86ae4c5ad2dcbab8c29f9f78">
  <xsd:schema xmlns:xsd="http://www.w3.org/2001/XMLSchema" xmlns:xs="http://www.w3.org/2001/XMLSchema" xmlns:p="http://schemas.microsoft.com/office/2006/metadata/properties" xmlns:ns2="5759ae3d-4a55-4b04-856f-5f5bfc6b7a52" xmlns:ns3="1980cbd9-f455-410c-800f-1f7cf458ea91" targetNamespace="http://schemas.microsoft.com/office/2006/metadata/properties" ma:root="true" ma:fieldsID="c9cf323d07fdff284f2e0fc7ab9a39b7" ns2:_="" ns3:_="">
    <xsd:import namespace="5759ae3d-4a55-4b04-856f-5f5bfc6b7a52"/>
    <xsd:import namespace="1980cbd9-f455-410c-800f-1f7cf458e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9ae3d-4a55-4b04-856f-5f5bfc6b7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0cbd9-f455-410c-800f-1f7cf458ea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C1FF6699-A5EC-4AB6-BBC1-B7C073603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9ae3d-4a55-4b04-856f-5f5bfc6b7a52"/>
    <ds:schemaRef ds:uri="1980cbd9-f455-410c-800f-1f7cf458e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1</TotalTime>
  <Pages>5</Pages>
  <Words>1242</Words>
  <Characters>7080</Characters>
  <Application>Microsoft Office Word</Application>
  <DocSecurity>0</DocSecurity>
  <Lines>59</Lines>
  <Paragraphs>16</Paragraphs>
  <ScaleCrop>false</ScaleCrop>
  <HeadingPairs>
    <vt:vector size="6" baseType="variant">
      <vt:variant>
        <vt:lpstr>Title</vt:lpstr>
      </vt:variant>
      <vt:variant>
        <vt:i4>1</vt:i4>
      </vt:variant>
      <vt:variant>
        <vt:lpstr>Titlu</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Iurie Tarcenco</cp:lastModifiedBy>
  <cp:revision>2</cp:revision>
  <cp:lastPrinted>2019-03-29T10:15:00Z</cp:lastPrinted>
  <dcterms:created xsi:type="dcterms:W3CDTF">2021-06-09T11:01:00Z</dcterms:created>
  <dcterms:modified xsi:type="dcterms:W3CDTF">2021-06-09T11:01:00Z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0x0101008DC1EAB06EE17348A9FB8E0171F1A138</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