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B115" w14:textId="77777777" w:rsidR="00CD14BF" w:rsidRPr="001353CB" w:rsidRDefault="001353CB" w:rsidP="003C73F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1A9332D8" w14:textId="77777777" w:rsidR="006B4265" w:rsidRPr="005E5F03" w:rsidRDefault="006B4265" w:rsidP="006B426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bid</w:t>
      </w:r>
      <w:r w:rsidR="00EB30D5" w:rsidRPr="005E5F03">
        <w:rPr>
          <w:rFonts w:cstheme="minorHAnsi"/>
          <w:i/>
          <w:sz w:val="20"/>
          <w:szCs w:val="20"/>
        </w:rPr>
        <w:t xml:space="preserve"> along with Annex 2: Quotation Submission Form</w:t>
      </w:r>
      <w:r w:rsidRPr="005E5F03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E5F03" w14:paraId="2DC05499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C12557F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666B87D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29AD778D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467A4C78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eastAsia="Times New Roman" w:cs="Calibri"/>
              <w:b/>
              <w:bCs/>
              <w:sz w:val="20"/>
              <w:szCs w:val="20"/>
            </w:rPr>
            <w:id w:val="-1717577049"/>
            <w:placeholder>
              <w:docPart w:val="FDAEAE23600A44FD87055C235C744DFC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5CD47E18" w14:textId="698CCBB7" w:rsidR="0003549D" w:rsidRPr="005E5F03" w:rsidRDefault="007C5228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380768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 xml:space="preserve">RfQ21/02304: EU4MD/ Supply of Plastic waste bins – 120 </w:t>
                </w:r>
                <w:proofErr w:type="spellStart"/>
                <w:r w:rsidRPr="00380768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liters</w:t>
                </w:r>
                <w:proofErr w:type="spellEnd"/>
                <w:r w:rsidRPr="00380768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 xml:space="preserve"> (Lot #1), 240 </w:t>
                </w:r>
                <w:proofErr w:type="spellStart"/>
                <w:r w:rsidRPr="00380768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liters</w:t>
                </w:r>
                <w:proofErr w:type="spellEnd"/>
                <w:r w:rsidRPr="00380768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 xml:space="preserve"> (Lot #2) and 1100 </w:t>
                </w:r>
                <w:proofErr w:type="spellStart"/>
                <w:r w:rsidRPr="00380768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liters</w:t>
                </w:r>
                <w:proofErr w:type="spellEnd"/>
                <w:r w:rsidRPr="00380768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 xml:space="preserve"> (Lot #3)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5EF64B23" w14:textId="6FB215FB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 w:fullDate="2021-06-1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521F4"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ED01D08" w14:textId="6E52EB68" w:rsidR="007F6D62" w:rsidRDefault="007F6D62" w:rsidP="006B4265">
      <w:pPr>
        <w:rPr>
          <w:rFonts w:cstheme="minorHAnsi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4678"/>
        <w:gridCol w:w="708"/>
        <w:gridCol w:w="567"/>
        <w:gridCol w:w="851"/>
        <w:gridCol w:w="992"/>
      </w:tblGrid>
      <w:tr w:rsidR="001C0A62" w:rsidRPr="00660043" w14:paraId="7C761BD3" w14:textId="6575FA9D" w:rsidTr="00B57440">
        <w:trPr>
          <w:trHeight w:val="499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14:paraId="7A1C35DE" w14:textId="2E401F3D" w:rsidR="001C0A62" w:rsidRPr="00660043" w:rsidRDefault="000270DC" w:rsidP="00086E32">
            <w:pPr>
              <w:spacing w:after="0"/>
              <w:rPr>
                <w:rFonts w:cstheme="minorHAnsi"/>
                <w:b/>
                <w:iCs/>
                <w:sz w:val="20"/>
                <w:szCs w:val="20"/>
                <w:u w:val="single"/>
              </w:rPr>
            </w:pPr>
            <w:r w:rsidRPr="00660043">
              <w:rPr>
                <w:rFonts w:cstheme="minorHAnsi"/>
                <w:b/>
                <w:sz w:val="20"/>
                <w:szCs w:val="20"/>
                <w:u w:val="single"/>
              </w:rPr>
              <w:t>LOT #1</w:t>
            </w:r>
          </w:p>
        </w:tc>
      </w:tr>
      <w:tr w:rsidR="000270DC" w:rsidRPr="00660043" w14:paraId="6E6CBFFC" w14:textId="77777777" w:rsidTr="00B57440">
        <w:trPr>
          <w:trHeight w:val="499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14:paraId="67111D4C" w14:textId="77777777" w:rsidR="000270DC" w:rsidRPr="00660043" w:rsidRDefault="000270DC" w:rsidP="000270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77240391"/>
                <w:placeholder>
                  <w:docPart w:val="901E39A620074AF4877CD25ACDBDB4F9"/>
                </w:placeholder>
                <w:text/>
              </w:sdtPr>
              <w:sdtEndPr/>
              <w:sdtContent>
                <w:r w:rsidRPr="00EA56A3">
                  <w:rPr>
                    <w:rFonts w:cstheme="minorHAnsi"/>
                    <w:b/>
                    <w:sz w:val="20"/>
                    <w:szCs w:val="20"/>
                  </w:rPr>
                  <w:t>MDL Moldovan Lei</w:t>
                </w:r>
              </w:sdtContent>
            </w:sdt>
          </w:p>
          <w:p w14:paraId="4D0C5D86" w14:textId="169DDDC1" w:rsidR="000270DC" w:rsidRPr="00660043" w:rsidRDefault="000270DC" w:rsidP="000270D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35278871"/>
                <w:placeholder>
                  <w:docPart w:val="7565D5600EFA40E8B1CDD96D2CB97327"/>
                </w:placeholder>
                <w:text/>
              </w:sdtPr>
              <w:sdtEndPr/>
              <w:sdtContent>
                <w:r w:rsidRPr="00660043">
                  <w:rPr>
                    <w:rFonts w:cstheme="minorHAnsi"/>
                    <w:b/>
                    <w:sz w:val="20"/>
                    <w:szCs w:val="20"/>
                  </w:rPr>
                  <w:t>DAP</w:t>
                </w:r>
              </w:sdtContent>
            </w:sdt>
          </w:p>
        </w:tc>
      </w:tr>
      <w:tr w:rsidR="001C0A62" w:rsidRPr="00660043" w14:paraId="0367FCC8" w14:textId="274B87E0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19847BD" w14:textId="2CFE518F" w:rsidR="001C0A62" w:rsidRPr="0066004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14:paraId="4A04CDEA" w14:textId="338B9E50" w:rsidR="001C0A62" w:rsidRPr="0066004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55C62F3" w14:textId="0E4521DB" w:rsidR="001C0A62" w:rsidRPr="0066004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4CDA85" w14:textId="0D308A48" w:rsidR="001C0A62" w:rsidRPr="0066004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1C4280" w14:textId="1A3596B8" w:rsidR="001C0A62" w:rsidRPr="0066004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A86A87" w14:textId="14E3CAEB" w:rsidR="001C0A62" w:rsidRPr="0066004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75238D" w:rsidRPr="00660043" w14:paraId="7E6DFAA6" w14:textId="77777777" w:rsidTr="00380768">
        <w:trPr>
          <w:trHeight w:val="499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361008F3" w14:textId="580651E7" w:rsidR="0075238D" w:rsidRPr="00660043" w:rsidRDefault="0075238D" w:rsidP="00086E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14:paraId="5C35BC52" w14:textId="77777777" w:rsidR="0075238D" w:rsidRPr="00660043" w:rsidRDefault="0075238D" w:rsidP="00316C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 xml:space="preserve">Waste plastic bin 120 </w:t>
            </w:r>
            <w:proofErr w:type="spellStart"/>
            <w:r w:rsidRPr="00660043">
              <w:rPr>
                <w:rFonts w:cstheme="minorHAnsi"/>
                <w:b/>
                <w:bCs/>
                <w:sz w:val="20"/>
                <w:szCs w:val="20"/>
              </w:rPr>
              <w:t>liters</w:t>
            </w:r>
            <w:proofErr w:type="spellEnd"/>
          </w:p>
          <w:p w14:paraId="20342EBE" w14:textId="1486861C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>Mobile plastic containers for waste with 2 wheels, lifting appliances with fork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0CF1E80C" w14:textId="12E09F81" w:rsidR="0075238D" w:rsidRPr="00660043" w:rsidRDefault="0075238D" w:rsidP="00086E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375FD09A" w14:textId="162B4BE4" w:rsidR="0075238D" w:rsidRPr="00660043" w:rsidRDefault="0075238D" w:rsidP="00086E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71D27F48" w14:textId="77777777" w:rsidR="0075238D" w:rsidRPr="00660043" w:rsidRDefault="0075238D" w:rsidP="00086E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369D71B" w14:textId="77777777" w:rsidR="0075238D" w:rsidRPr="00660043" w:rsidRDefault="0075238D" w:rsidP="00086E3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2A72AAAD" w14:textId="77777777" w:rsidTr="00380768">
        <w:trPr>
          <w:trHeight w:val="10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0647E08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C167CD1" w14:textId="77777777" w:rsidR="0075238D" w:rsidRPr="00660043" w:rsidRDefault="0075238D" w:rsidP="00316C35">
            <w:pPr>
              <w:spacing w:before="4" w:line="10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BF2FD3" w14:textId="77777777" w:rsidR="0075238D" w:rsidRPr="00660043" w:rsidRDefault="0075238D" w:rsidP="00316C35">
            <w:pPr>
              <w:spacing w:line="20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37315A" w14:textId="49924758" w:rsidR="0075238D" w:rsidRPr="00660043" w:rsidRDefault="0075238D" w:rsidP="00316C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>Destination</w:t>
            </w:r>
          </w:p>
          <w:p w14:paraId="66F32860" w14:textId="77777777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3F6D3CEF" w14:textId="2477E704" w:rsidR="0075238D" w:rsidRPr="00C1560D" w:rsidRDefault="0075238D" w:rsidP="00C1560D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1560D">
              <w:rPr>
                <w:rFonts w:cstheme="minorHAnsi"/>
                <w:sz w:val="20"/>
                <w:szCs w:val="20"/>
              </w:rPr>
              <w:t>waste collection and recycling</w:t>
            </w:r>
          </w:p>
          <w:p w14:paraId="3A43DEE2" w14:textId="35616249" w:rsidR="0075238D" w:rsidRPr="00C1560D" w:rsidRDefault="0075238D" w:rsidP="00C1560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1560D">
              <w:rPr>
                <w:rFonts w:cstheme="minorHAnsi"/>
                <w:sz w:val="20"/>
                <w:szCs w:val="20"/>
              </w:rPr>
              <w:t>waste bin with 2 wheels adapted for standard handling and lifting device, stable to ultraviolet radiation, rectangular section, flat hinge cover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8CA661B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67BC0A20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3DD522E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4CA67F69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5D9B926A" w14:textId="77777777" w:rsidTr="00380768">
        <w:trPr>
          <w:trHeight w:val="92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3EBB7E3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4FA61D8" w14:textId="3D98244C" w:rsidR="0075238D" w:rsidRPr="00316C35" w:rsidRDefault="0075238D" w:rsidP="00316C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>Product certification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4888844" w14:textId="1F640C0C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kern w:val="28"/>
                <w:sz w:val="20"/>
                <w:szCs w:val="20"/>
              </w:rPr>
              <w:t>Tested according to EN 840 – 1:2013, EN 840 – 5:2013, EN 840 – 6:2013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44E068A7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01BA13D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F058171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4143B5A0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5068A5C2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22B26A8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C76C729" w14:textId="1697DB3C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>System certification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3C3385A" w14:textId="1F9D90C3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kern w:val="28"/>
                <w:sz w:val="20"/>
                <w:szCs w:val="20"/>
              </w:rPr>
              <w:t>Produced in integration quality management system according to ISO 9001, ISO 14001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4355A0F9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70D46D9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363DD3A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092AF794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22295F82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6EE5FE0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1E0E093" w14:textId="5AC249F0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>Volume, nominal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B145D30" w14:textId="22F866B2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 xml:space="preserve">120 </w:t>
            </w:r>
            <w:proofErr w:type="spellStart"/>
            <w:r w:rsidRPr="00660043">
              <w:rPr>
                <w:rFonts w:cstheme="minorHAnsi"/>
                <w:sz w:val="20"/>
                <w:szCs w:val="20"/>
              </w:rPr>
              <w:t>liters</w:t>
            </w:r>
            <w:proofErr w:type="spellEnd"/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3747E8F5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CC0D5C5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CD5CD71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613750F3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44231340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824ABFF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1E71E77" w14:textId="10B5398D" w:rsidR="0075238D" w:rsidRPr="00316C35" w:rsidRDefault="0075238D" w:rsidP="00316C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 xml:space="preserve"> Weight, kg (min)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A88AA59" w14:textId="1580D755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>7 kg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7FC008E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9AE3AD4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C139894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26D13D22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529A5F26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5A2780D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4E447DD" w14:textId="6A9B5E6B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4A5CB85" w14:textId="40BB88F6" w:rsidR="0075238D" w:rsidRPr="00660043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>High density polyethylene HDPE, free of heavy metals, UV resistant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77D65CF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0B7B4C1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29E21F0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7788B526" w14:textId="77777777" w:rsidR="0075238D" w:rsidRPr="00660043" w:rsidRDefault="0075238D" w:rsidP="0066004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6A3" w:rsidRPr="00660043" w14:paraId="10055D7E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82EE7AE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A7AAF4B" w14:textId="65820DBA" w:rsidR="00EA56A3" w:rsidRPr="00660043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0043">
              <w:rPr>
                <w:rFonts w:cstheme="minorHAnsi"/>
                <w:b/>
                <w:bCs/>
                <w:sz w:val="20"/>
                <w:szCs w:val="20"/>
              </w:rPr>
              <w:t>Color</w:t>
            </w:r>
            <w:proofErr w:type="spellEnd"/>
            <w:r w:rsidRPr="0066004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FA382C0" w14:textId="29F94137" w:rsidR="00EA56A3" w:rsidRPr="00660043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1525F">
              <w:rPr>
                <w:rFonts w:cstheme="minorHAnsi"/>
                <w:bCs/>
                <w:sz w:val="20"/>
                <w:szCs w:val="20"/>
              </w:rPr>
              <w:t>Blue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EDBC38F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FEA2D8D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5E24394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144757F0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6A3" w:rsidRPr="00660043" w14:paraId="75F69A6F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7C91CCB0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666C1C" w14:textId="011DDC05" w:rsidR="00EA56A3" w:rsidRPr="00660043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CC94AB8" w14:textId="77777777" w:rsidR="00EA56A3" w:rsidRPr="00660043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>Square section</w:t>
            </w:r>
          </w:p>
          <w:p w14:paraId="3B0ABA2A" w14:textId="77777777" w:rsidR="00EA56A3" w:rsidRDefault="00EA56A3" w:rsidP="00EA56A3">
            <w:pPr>
              <w:rPr>
                <w:rFonts w:cstheme="minorHAnsi"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>Flaps-flat, adapted to the body,</w:t>
            </w:r>
          </w:p>
          <w:p w14:paraId="5C95BB10" w14:textId="6B62740B" w:rsidR="00EA56A3" w:rsidRPr="00660043" w:rsidRDefault="00EA56A3" w:rsidP="00EA56A3">
            <w:pPr>
              <w:rPr>
                <w:rFonts w:cstheme="minorHAnsi"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 xml:space="preserve">Mounted in 2 points to the body with 2 screw pins, 2 </w:t>
            </w:r>
            <w:proofErr w:type="gramStart"/>
            <w:r w:rsidRPr="00660043">
              <w:rPr>
                <w:rFonts w:cstheme="minorHAnsi"/>
                <w:sz w:val="20"/>
                <w:szCs w:val="20"/>
              </w:rPr>
              <w:t>handles</w:t>
            </w:r>
            <w:proofErr w:type="gramEnd"/>
          </w:p>
          <w:p w14:paraId="2C383E58" w14:textId="77777777" w:rsidR="00EA56A3" w:rsidRPr="00660043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 xml:space="preserve">2 rubber wheels of 200 mm diameter, anti-corrosive, static load treated over 100 kg, 1 (one) galvanized solid metal </w:t>
            </w:r>
            <w:proofErr w:type="gramStart"/>
            <w:r w:rsidRPr="00660043">
              <w:rPr>
                <w:rFonts w:cstheme="minorHAnsi"/>
                <w:sz w:val="20"/>
                <w:szCs w:val="20"/>
              </w:rPr>
              <w:t>axe</w:t>
            </w:r>
            <w:proofErr w:type="gramEnd"/>
          </w:p>
          <w:p w14:paraId="1F3F468D" w14:textId="77777777" w:rsidR="00EA56A3" w:rsidRPr="00660043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>Frontal grip</w:t>
            </w:r>
          </w:p>
          <w:p w14:paraId="5C9E9209" w14:textId="77777777" w:rsidR="00EA56A3" w:rsidRPr="00660043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 xml:space="preserve">Resistance handle, designed on the lid for a comfortable </w:t>
            </w:r>
            <w:proofErr w:type="gramStart"/>
            <w:r w:rsidRPr="00660043">
              <w:rPr>
                <w:rFonts w:cstheme="minorHAnsi"/>
                <w:sz w:val="20"/>
                <w:szCs w:val="20"/>
              </w:rPr>
              <w:t>grip</w:t>
            </w:r>
            <w:proofErr w:type="gramEnd"/>
          </w:p>
          <w:p w14:paraId="744E1E7F" w14:textId="4A554FFD" w:rsidR="00EA56A3" w:rsidRPr="00660043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lastRenderedPageBreak/>
              <w:t>Hinges assured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3F4F468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7513531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21725293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39D6869A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6A3" w:rsidRPr="00660043" w14:paraId="68D46A63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7AE091C1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448683" w14:textId="30D7F45A" w:rsidR="00EA56A3" w:rsidRPr="00660043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>Dimensions, mm (±5%)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F388926" w14:textId="39DB924D" w:rsidR="00EA56A3" w:rsidRPr="00660043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>Width max. – 480</w:t>
            </w:r>
          </w:p>
          <w:p w14:paraId="3EFB3582" w14:textId="37485628" w:rsidR="00EA56A3" w:rsidRPr="00660043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>Length max. – 550</w:t>
            </w:r>
          </w:p>
          <w:p w14:paraId="23E90A8F" w14:textId="7DB4ADCF" w:rsidR="00EA56A3" w:rsidRPr="00660043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sz w:val="20"/>
                <w:szCs w:val="20"/>
              </w:rPr>
              <w:t>Height max. - 1000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3E46E7EA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13BDF4A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0F1E736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4B3FC77A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6A3" w:rsidRPr="00660043" w14:paraId="473B8FBD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01F9E51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093BC7" w14:textId="4D9C784D" w:rsidR="00EA56A3" w:rsidRPr="00660043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bCs/>
                <w:sz w:val="20"/>
                <w:szCs w:val="20"/>
              </w:rPr>
              <w:t>Special construction element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DBF9333" w14:textId="77777777" w:rsidR="00EA56A3" w:rsidRPr="00316C35" w:rsidRDefault="00EA56A3" w:rsidP="00EA56A3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6 mm ribs extra enforcement on the upper part of the waste bin</w:t>
            </w:r>
          </w:p>
          <w:p w14:paraId="697EFBB1" w14:textId="77777777" w:rsidR="00EA56A3" w:rsidRPr="00316C35" w:rsidRDefault="00EA56A3" w:rsidP="00EA56A3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wheels with solid rubber</w:t>
            </w:r>
          </w:p>
          <w:p w14:paraId="478AB25B" w14:textId="77777777" w:rsidR="00EA56A3" w:rsidRPr="00316C35" w:rsidRDefault="00EA56A3" w:rsidP="00EA56A3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strong bottom</w:t>
            </w:r>
          </w:p>
          <w:p w14:paraId="75471D87" w14:textId="77777777" w:rsidR="00EA56A3" w:rsidRPr="00660043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4444C345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D041864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1288480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4A7009FA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C75E8DE" w14:textId="253B77FB" w:rsidR="00B57440" w:rsidRDefault="00B57440" w:rsidP="006B4265">
      <w:pPr>
        <w:rPr>
          <w:rFonts w:cstheme="minorHAnsi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4678"/>
        <w:gridCol w:w="708"/>
        <w:gridCol w:w="709"/>
        <w:gridCol w:w="851"/>
        <w:gridCol w:w="850"/>
      </w:tblGrid>
      <w:tr w:rsidR="00316C35" w:rsidRPr="00660043" w14:paraId="3ABD6358" w14:textId="77777777" w:rsidTr="00D17DD7">
        <w:trPr>
          <w:trHeight w:val="499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14:paraId="24826DDC" w14:textId="360EED62" w:rsidR="00316C35" w:rsidRPr="00660043" w:rsidRDefault="00316C35" w:rsidP="00D17DD7">
            <w:pPr>
              <w:spacing w:after="0"/>
              <w:rPr>
                <w:rFonts w:cstheme="minorHAnsi"/>
                <w:b/>
                <w:iCs/>
                <w:sz w:val="20"/>
                <w:szCs w:val="20"/>
                <w:u w:val="single"/>
              </w:rPr>
            </w:pPr>
            <w:r w:rsidRPr="00660043">
              <w:rPr>
                <w:rFonts w:cstheme="minorHAnsi"/>
                <w:b/>
                <w:sz w:val="20"/>
                <w:szCs w:val="20"/>
                <w:u w:val="single"/>
              </w:rPr>
              <w:t>LOT #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2</w:t>
            </w:r>
          </w:p>
        </w:tc>
      </w:tr>
      <w:tr w:rsidR="00316C35" w:rsidRPr="00660043" w14:paraId="537EA556" w14:textId="77777777" w:rsidTr="00D17DD7">
        <w:trPr>
          <w:trHeight w:val="499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14:paraId="0E98F951" w14:textId="77777777" w:rsidR="00316C35" w:rsidRPr="00660043" w:rsidRDefault="00316C35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-1060160073"/>
                <w:placeholder>
                  <w:docPart w:val="1597DF0DFD0E4DD398B4FCBA28E7F11C"/>
                </w:placeholder>
                <w:text/>
              </w:sdtPr>
              <w:sdtEndPr/>
              <w:sdtContent>
                <w:r w:rsidRPr="00EA56A3">
                  <w:rPr>
                    <w:rFonts w:cstheme="minorHAnsi"/>
                    <w:b/>
                    <w:sz w:val="20"/>
                    <w:szCs w:val="20"/>
                  </w:rPr>
                  <w:t>MDL Moldovan Lei</w:t>
                </w:r>
              </w:sdtContent>
            </w:sdt>
          </w:p>
          <w:p w14:paraId="1DA163CE" w14:textId="77777777" w:rsidR="00316C35" w:rsidRPr="00660043" w:rsidRDefault="00316C35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677885266"/>
                <w:placeholder>
                  <w:docPart w:val="218D6515CDDE48F2B201E50619FC361C"/>
                </w:placeholder>
                <w:text/>
              </w:sdtPr>
              <w:sdtEndPr/>
              <w:sdtContent>
                <w:r w:rsidRPr="00660043">
                  <w:rPr>
                    <w:rFonts w:cstheme="minorHAnsi"/>
                    <w:b/>
                    <w:sz w:val="20"/>
                    <w:szCs w:val="20"/>
                  </w:rPr>
                  <w:t>DAP</w:t>
                </w:r>
              </w:sdtContent>
            </w:sdt>
          </w:p>
        </w:tc>
      </w:tr>
      <w:tr w:rsidR="00316C35" w:rsidRPr="00660043" w14:paraId="6730629D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C99A35E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14:paraId="6D1D1FCB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1599600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DC3D2A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2352D2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2CFE9B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75238D" w:rsidRPr="00660043" w14:paraId="1D7CA6B7" w14:textId="77777777" w:rsidTr="00380768">
        <w:trPr>
          <w:trHeight w:val="499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46441540" w14:textId="77777777" w:rsidR="0075238D" w:rsidRPr="00316C35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14:paraId="598DCD45" w14:textId="77777777" w:rsidR="0075238D" w:rsidRPr="00316C35" w:rsidRDefault="0075238D" w:rsidP="00316C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 xml:space="preserve">Waste plastic bin 240 </w:t>
            </w:r>
            <w:proofErr w:type="spellStart"/>
            <w:r w:rsidRPr="00316C35">
              <w:rPr>
                <w:rFonts w:cstheme="minorHAnsi"/>
                <w:b/>
                <w:bCs/>
                <w:sz w:val="20"/>
                <w:szCs w:val="20"/>
              </w:rPr>
              <w:t>liters</w:t>
            </w:r>
            <w:proofErr w:type="spellEnd"/>
          </w:p>
          <w:p w14:paraId="5F5D8043" w14:textId="3008A87C" w:rsidR="0075238D" w:rsidRPr="00316C35" w:rsidRDefault="0075238D" w:rsidP="00316C3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Mobile plastic containers for waste with 2 wheels, lifting appliances with fork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210E695A" w14:textId="61745C3B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40EC6176" w14:textId="38B7B72A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4763B572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5734BE7D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2373EB74" w14:textId="77777777" w:rsidTr="00380768">
        <w:trPr>
          <w:trHeight w:val="1068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2148422" w14:textId="77777777" w:rsidR="0075238D" w:rsidRPr="00316C35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81DFB64" w14:textId="77777777" w:rsidR="0075238D" w:rsidRPr="00316C35" w:rsidRDefault="0075238D" w:rsidP="00D17DD7">
            <w:pPr>
              <w:spacing w:before="4" w:line="10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5B8BD0" w14:textId="03E02705" w:rsidR="0075238D" w:rsidRPr="00EA56A3" w:rsidRDefault="0075238D" w:rsidP="00EA56A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>Destination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D9C512C" w14:textId="30633EA4" w:rsidR="0075238D" w:rsidRPr="00C1560D" w:rsidRDefault="0075238D" w:rsidP="00C1560D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1560D">
              <w:rPr>
                <w:rFonts w:cstheme="minorHAnsi"/>
                <w:sz w:val="20"/>
                <w:szCs w:val="20"/>
              </w:rPr>
              <w:t>waste collection and recycling</w:t>
            </w:r>
          </w:p>
          <w:p w14:paraId="78BC5317" w14:textId="43CDA4E8" w:rsidR="0075238D" w:rsidRPr="00C1560D" w:rsidRDefault="0075238D" w:rsidP="00C156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C1560D">
              <w:rPr>
                <w:rFonts w:cstheme="minorHAnsi"/>
                <w:sz w:val="20"/>
                <w:szCs w:val="20"/>
              </w:rPr>
              <w:t>waste bin with 2 wheels adapted for standard handling and lifting device, stable to ultraviolet radiation, rectangular section, flat hinge cover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BCC9642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2AD5A63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F715DE8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6B2C743B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0BA6569B" w14:textId="77777777" w:rsidTr="00380768">
        <w:trPr>
          <w:trHeight w:val="45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11C89E6" w14:textId="77777777" w:rsidR="0075238D" w:rsidRPr="00316C35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EE2FE58" w14:textId="77777777" w:rsidR="0075238D" w:rsidRPr="00316C35" w:rsidRDefault="0075238D" w:rsidP="00D17D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>Product certification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5443BE0" w14:textId="71F679FA" w:rsidR="0075238D" w:rsidRPr="00316C35" w:rsidRDefault="0075238D" w:rsidP="00316C35">
            <w:pPr>
              <w:tabs>
                <w:tab w:val="left" w:pos="449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kern w:val="28"/>
                <w:sz w:val="20"/>
                <w:szCs w:val="20"/>
              </w:rPr>
              <w:t>Tested according to EN 840 – 1:2013, EN 840 – 5:2013, EN 840 – 6:2013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35B9EC46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38AA027C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D2E2CB4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1F75F78B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7602D8CA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7553A40" w14:textId="77777777" w:rsidR="0075238D" w:rsidRPr="00316C35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BA856BB" w14:textId="77777777" w:rsidR="0075238D" w:rsidRPr="00316C35" w:rsidRDefault="0075238D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>System certification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4142797" w14:textId="53F89A15" w:rsidR="0075238D" w:rsidRPr="00316C35" w:rsidRDefault="0075238D" w:rsidP="00316C35">
            <w:pPr>
              <w:tabs>
                <w:tab w:val="left" w:pos="706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kern w:val="28"/>
                <w:sz w:val="20"/>
                <w:szCs w:val="20"/>
              </w:rPr>
              <w:t>Produced in integration quality management system according to ISO 9001, ISO 14001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043F95D0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16630AC1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0A05ECF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53621D17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3DAB9F7A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643AAA0" w14:textId="77777777" w:rsidR="0075238D" w:rsidRPr="00316C35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CF5B608" w14:textId="77777777" w:rsidR="0075238D" w:rsidRPr="00316C35" w:rsidRDefault="0075238D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>Volume, nominal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9553F0E" w14:textId="254ECAAF" w:rsidR="0075238D" w:rsidRPr="00316C35" w:rsidRDefault="0075238D" w:rsidP="00316C35">
            <w:pPr>
              <w:tabs>
                <w:tab w:val="left" w:pos="449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 xml:space="preserve">120 </w:t>
            </w:r>
            <w:proofErr w:type="spellStart"/>
            <w:r w:rsidRPr="00316C35">
              <w:rPr>
                <w:rFonts w:cstheme="minorHAnsi"/>
                <w:sz w:val="20"/>
                <w:szCs w:val="20"/>
              </w:rPr>
              <w:t>liters</w:t>
            </w:r>
            <w:proofErr w:type="spellEnd"/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2660B003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664D3835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B723048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26B30AA2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564F8C26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7C11CEC1" w14:textId="77777777" w:rsidR="0075238D" w:rsidRPr="00316C35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235AE3C" w14:textId="77777777" w:rsidR="0075238D" w:rsidRPr="00316C35" w:rsidRDefault="0075238D" w:rsidP="00D17D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 xml:space="preserve"> Weight, kg (min)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06A11D4" w14:textId="22DBEC96" w:rsidR="0075238D" w:rsidRPr="00316C35" w:rsidRDefault="0075238D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10 kg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303AF0A5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602EC2E1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CF722E0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3001F638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33C3B690" w14:textId="77777777" w:rsidTr="00380768">
        <w:trPr>
          <w:trHeight w:val="263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0061871" w14:textId="77777777" w:rsidR="0075238D" w:rsidRPr="00316C35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4E44E76" w14:textId="033BA5D8" w:rsidR="0075238D" w:rsidRPr="00316C35" w:rsidRDefault="0075238D" w:rsidP="00D17D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>Payload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5A2F389" w14:textId="341D702A" w:rsidR="0075238D" w:rsidRPr="00316C35" w:rsidRDefault="0075238D" w:rsidP="00D17DD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96 kg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6765B379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43A30797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0671581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6DB0D40C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01928D67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4C0646C" w14:textId="77777777" w:rsidR="0075238D" w:rsidRPr="00316C35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3D95C2D" w14:textId="77777777" w:rsidR="0075238D" w:rsidRPr="00316C35" w:rsidRDefault="0075238D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4B1F520" w14:textId="4FC41A66" w:rsidR="0075238D" w:rsidRPr="00316C35" w:rsidRDefault="0075238D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High density polyethylene HDPE, free of heavy metals, UV resistant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1A15B11B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4D38228A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D91D7C7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5F0FF0B7" w14:textId="77777777" w:rsidR="0075238D" w:rsidRPr="00660043" w:rsidRDefault="0075238D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6A3" w:rsidRPr="00660043" w14:paraId="2376A3FD" w14:textId="77777777" w:rsidTr="00380768">
        <w:trPr>
          <w:trHeight w:val="27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E4751A0" w14:textId="77777777" w:rsidR="00EA56A3" w:rsidRPr="00316C35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1136395" w14:textId="77777777" w:rsidR="00EA56A3" w:rsidRPr="00316C35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16C35">
              <w:rPr>
                <w:rFonts w:cstheme="minorHAnsi"/>
                <w:b/>
                <w:bCs/>
                <w:sz w:val="20"/>
                <w:szCs w:val="20"/>
              </w:rPr>
              <w:t>Color</w:t>
            </w:r>
            <w:proofErr w:type="spellEnd"/>
            <w:r w:rsidRPr="00316C3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FE02545" w14:textId="33A4872A" w:rsidR="00EA56A3" w:rsidRPr="00316C35" w:rsidRDefault="00EA56A3" w:rsidP="00EA56A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F1525F">
              <w:rPr>
                <w:rFonts w:cstheme="minorHAnsi"/>
                <w:bCs/>
                <w:sz w:val="20"/>
                <w:szCs w:val="20"/>
              </w:rPr>
              <w:t>Blue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5028F3F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7E3E5327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808F555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4AB88296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6A3" w:rsidRPr="00660043" w14:paraId="6155AD08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197DDF2E" w14:textId="77777777" w:rsidR="00EA56A3" w:rsidRPr="00316C35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E79904" w14:textId="77777777" w:rsidR="00EA56A3" w:rsidRPr="00316C35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7A458AB" w14:textId="4B069D16" w:rsidR="00EA56A3" w:rsidRPr="00316C35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16C35">
              <w:rPr>
                <w:rFonts w:cstheme="minorHAnsi"/>
                <w:sz w:val="20"/>
                <w:szCs w:val="20"/>
              </w:rPr>
              <w:t>Square section</w:t>
            </w:r>
          </w:p>
          <w:p w14:paraId="3EAA6898" w14:textId="77777777" w:rsidR="00EA56A3" w:rsidRPr="00316C35" w:rsidRDefault="00EA56A3" w:rsidP="00EA56A3">
            <w:pPr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Flaps-flat, adapted to the body,</w:t>
            </w:r>
          </w:p>
          <w:p w14:paraId="64C974AE" w14:textId="192607FE" w:rsidR="00EA56A3" w:rsidRPr="00316C35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 xml:space="preserve">Mounted in 2 points to the body with 2 screw pins, 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16C35">
              <w:rPr>
                <w:rFonts w:cstheme="minorHAnsi"/>
                <w:sz w:val="20"/>
                <w:szCs w:val="20"/>
              </w:rPr>
              <w:t xml:space="preserve">2 </w:t>
            </w:r>
            <w:proofErr w:type="gramStart"/>
            <w:r w:rsidRPr="00316C35">
              <w:rPr>
                <w:rFonts w:cstheme="minorHAnsi"/>
                <w:sz w:val="20"/>
                <w:szCs w:val="20"/>
              </w:rPr>
              <w:t>handles</w:t>
            </w:r>
            <w:proofErr w:type="gramEnd"/>
          </w:p>
          <w:p w14:paraId="27907071" w14:textId="14DCFC06" w:rsidR="00EA56A3" w:rsidRPr="00316C35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16C35">
              <w:rPr>
                <w:rFonts w:cstheme="minorHAnsi"/>
                <w:sz w:val="20"/>
                <w:szCs w:val="20"/>
              </w:rPr>
              <w:t>2 rubber wheels of 200 mm diameter, anti-corrosive, static load treated over 100 kg, 1 (one) galvanized solid metal axe</w:t>
            </w:r>
          </w:p>
          <w:p w14:paraId="325A47BD" w14:textId="260CA935" w:rsidR="00EA56A3" w:rsidRPr="00316C35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16C35">
              <w:rPr>
                <w:rFonts w:cstheme="minorHAnsi"/>
                <w:sz w:val="20"/>
                <w:szCs w:val="20"/>
              </w:rPr>
              <w:t>Frontal grip</w:t>
            </w:r>
          </w:p>
          <w:p w14:paraId="1C8E01DB" w14:textId="5370C8B0" w:rsidR="00EA56A3" w:rsidRPr="00316C35" w:rsidRDefault="00EA56A3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16C35">
              <w:rPr>
                <w:rFonts w:cstheme="minorHAnsi"/>
                <w:sz w:val="20"/>
                <w:szCs w:val="20"/>
              </w:rPr>
              <w:t>Resistance handle, designed on the lid for a comfortable grip</w:t>
            </w:r>
          </w:p>
          <w:p w14:paraId="290D2193" w14:textId="4CA4C37A" w:rsidR="00EA56A3" w:rsidRPr="00316C35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16C35">
              <w:rPr>
                <w:rFonts w:cstheme="minorHAnsi"/>
                <w:sz w:val="20"/>
                <w:szCs w:val="20"/>
              </w:rPr>
              <w:t>Hinges assured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77CDD579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E837154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039F6C6D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160F3AF6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6A3" w:rsidRPr="00660043" w14:paraId="7DDD6643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2EDBF88E" w14:textId="77777777" w:rsidR="00EA56A3" w:rsidRPr="00316C35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DB2199" w14:textId="77777777" w:rsidR="00EA56A3" w:rsidRPr="00316C35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>Dimensions, mm (±5%)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3D0336E" w14:textId="77777777" w:rsidR="00EA56A3" w:rsidRPr="00316C35" w:rsidRDefault="00EA56A3" w:rsidP="00EA56A3">
            <w:pPr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Width max. – 580</w:t>
            </w:r>
          </w:p>
          <w:p w14:paraId="7354AF61" w14:textId="77777777" w:rsidR="00EA56A3" w:rsidRPr="00316C35" w:rsidRDefault="00EA56A3" w:rsidP="00EA56A3">
            <w:pPr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Length max. – 730</w:t>
            </w:r>
          </w:p>
          <w:p w14:paraId="5A5DE23F" w14:textId="5287C66F" w:rsidR="00EA56A3" w:rsidRPr="00316C35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Height max. - 1100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5EBD8458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278B0EAB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1CBE82C6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53ABB8CD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A56A3" w:rsidRPr="00660043" w14:paraId="78B519CD" w14:textId="77777777" w:rsidTr="00380768">
        <w:trPr>
          <w:trHeight w:val="499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1A917B8" w14:textId="77777777" w:rsidR="00EA56A3" w:rsidRPr="00316C35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FFBF97" w14:textId="77777777" w:rsidR="00EA56A3" w:rsidRPr="00316C35" w:rsidRDefault="00EA56A3" w:rsidP="00EA56A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16C35">
              <w:rPr>
                <w:rFonts w:cstheme="minorHAnsi"/>
                <w:b/>
                <w:bCs/>
                <w:sz w:val="20"/>
                <w:szCs w:val="20"/>
              </w:rPr>
              <w:t>Special construction element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BB3485B" w14:textId="77777777" w:rsidR="00EA56A3" w:rsidRPr="00316C35" w:rsidRDefault="00EA56A3" w:rsidP="00EA56A3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6 mm ribs extra enforcement on the upper part of the waste bin</w:t>
            </w:r>
          </w:p>
          <w:p w14:paraId="17EBA0DB" w14:textId="77777777" w:rsidR="00EA56A3" w:rsidRPr="00316C35" w:rsidRDefault="00EA56A3" w:rsidP="00EA56A3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wheels with solid rubber</w:t>
            </w:r>
          </w:p>
          <w:p w14:paraId="6205C196" w14:textId="2E210720" w:rsidR="00EA56A3" w:rsidRPr="00316C35" w:rsidRDefault="00EA56A3" w:rsidP="00EA56A3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316C35">
              <w:rPr>
                <w:rFonts w:cstheme="minorHAnsi"/>
                <w:sz w:val="20"/>
                <w:szCs w:val="20"/>
              </w:rPr>
              <w:t>strong bottom</w:t>
            </w: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11E08604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6D81F7DB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2E0E7370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14:paraId="7B6F524C" w14:textId="77777777" w:rsidR="00EA56A3" w:rsidRPr="00660043" w:rsidRDefault="00EA56A3" w:rsidP="00EA56A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E535BCA" w14:textId="4EF53125" w:rsidR="00316C35" w:rsidRDefault="00316C35" w:rsidP="00316C35">
      <w:pPr>
        <w:rPr>
          <w:rFonts w:cstheme="minorHAnsi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4678"/>
        <w:gridCol w:w="708"/>
        <w:gridCol w:w="567"/>
        <w:gridCol w:w="851"/>
        <w:gridCol w:w="992"/>
      </w:tblGrid>
      <w:tr w:rsidR="00316C35" w:rsidRPr="00660043" w14:paraId="2A36C708" w14:textId="77777777" w:rsidTr="00D17DD7">
        <w:trPr>
          <w:trHeight w:val="499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14:paraId="471921E9" w14:textId="7B07FA52" w:rsidR="00316C35" w:rsidRPr="00660043" w:rsidRDefault="00316C35" w:rsidP="00D17DD7">
            <w:pPr>
              <w:spacing w:after="0"/>
              <w:rPr>
                <w:rFonts w:cstheme="minorHAnsi"/>
                <w:b/>
                <w:iCs/>
                <w:sz w:val="20"/>
                <w:szCs w:val="20"/>
                <w:u w:val="single"/>
              </w:rPr>
            </w:pPr>
            <w:r w:rsidRPr="00660043">
              <w:rPr>
                <w:rFonts w:cstheme="minorHAnsi"/>
                <w:b/>
                <w:sz w:val="20"/>
                <w:szCs w:val="20"/>
                <w:u w:val="single"/>
              </w:rPr>
              <w:t>LOT #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</w:p>
        </w:tc>
      </w:tr>
      <w:tr w:rsidR="00316C35" w:rsidRPr="00660043" w14:paraId="2DAB1207" w14:textId="77777777" w:rsidTr="00D17DD7">
        <w:trPr>
          <w:trHeight w:val="499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14:paraId="127E3A27" w14:textId="77777777" w:rsidR="00316C35" w:rsidRPr="00660043" w:rsidRDefault="00316C35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2070766941"/>
                <w:placeholder>
                  <w:docPart w:val="8BB5410A94974B6BBE6743A8CCE5746B"/>
                </w:placeholder>
                <w:text/>
              </w:sdtPr>
              <w:sdtEndPr/>
              <w:sdtContent>
                <w:r w:rsidRPr="0075238D">
                  <w:rPr>
                    <w:rFonts w:cstheme="minorHAnsi"/>
                    <w:b/>
                    <w:sz w:val="20"/>
                    <w:szCs w:val="20"/>
                  </w:rPr>
                  <w:t>MDL Moldovan Lei</w:t>
                </w:r>
              </w:sdtContent>
            </w:sdt>
          </w:p>
          <w:p w14:paraId="0F899F25" w14:textId="77777777" w:rsidR="00316C35" w:rsidRPr="00660043" w:rsidRDefault="00316C35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193929418"/>
                <w:placeholder>
                  <w:docPart w:val="946D4F28C53447F8BD2E91DEA35E7D4C"/>
                </w:placeholder>
                <w:text/>
              </w:sdtPr>
              <w:sdtEndPr/>
              <w:sdtContent>
                <w:r w:rsidRPr="00660043">
                  <w:rPr>
                    <w:rFonts w:cstheme="minorHAnsi"/>
                    <w:b/>
                    <w:sz w:val="20"/>
                    <w:szCs w:val="20"/>
                  </w:rPr>
                  <w:t>DAP</w:t>
                </w:r>
              </w:sdtContent>
            </w:sdt>
          </w:p>
        </w:tc>
      </w:tr>
      <w:tr w:rsidR="00316C35" w:rsidRPr="00660043" w14:paraId="01392C27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6DF6A3E" w14:textId="77777777" w:rsidR="00316C35" w:rsidRPr="005C13D2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C13D2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14:paraId="13FB7BE2" w14:textId="77777777" w:rsidR="00316C35" w:rsidRPr="005C13D2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C13D2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1CC38C9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AB4CE4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B18074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4998968" w14:textId="77777777" w:rsidR="00316C35" w:rsidRPr="00660043" w:rsidRDefault="00316C35" w:rsidP="00D17DD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60043"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75238D" w:rsidRPr="00660043" w14:paraId="628884AA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95F7E8B" w14:textId="185488BC" w:rsidR="0075238D" w:rsidRPr="005C13D2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13D2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14:paraId="05B33F4B" w14:textId="77777777" w:rsidR="0075238D" w:rsidRPr="00380768" w:rsidRDefault="0075238D" w:rsidP="0075238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 xml:space="preserve">Waste plastic bin 1100 </w:t>
            </w:r>
            <w:proofErr w:type="spellStart"/>
            <w:r w:rsidRPr="00380768">
              <w:rPr>
                <w:rFonts w:cstheme="minorHAnsi"/>
                <w:b/>
                <w:bCs/>
                <w:sz w:val="20"/>
                <w:szCs w:val="20"/>
              </w:rPr>
              <w:t>liters</w:t>
            </w:r>
            <w:proofErr w:type="spellEnd"/>
          </w:p>
          <w:p w14:paraId="4FAAA836" w14:textId="2B041942" w:rsidR="0075238D" w:rsidRPr="00380768" w:rsidRDefault="0075238D" w:rsidP="0075238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Mobile blue plastic containers for waste with 4 wheels, with blue flat lid with hole for paper introduction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103F555" w14:textId="5235A0CF" w:rsidR="0075238D" w:rsidRPr="00660043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E7B649" w14:textId="7F3940FA" w:rsidR="0075238D" w:rsidRPr="00660043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490AC1" w14:textId="6321802E" w:rsidR="0075238D" w:rsidRPr="00660043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2E47E2" w14:textId="77777777" w:rsidR="0075238D" w:rsidRPr="00660043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238D" w:rsidRPr="00660043" w14:paraId="5B1E24B0" w14:textId="77777777" w:rsidTr="00380768">
        <w:trPr>
          <w:trHeight w:val="104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EC5CB24" w14:textId="527EA471" w:rsidR="0075238D" w:rsidRPr="005C13D2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14:paraId="5F7752FF" w14:textId="77777777" w:rsidR="0075238D" w:rsidRPr="00380768" w:rsidRDefault="0075238D" w:rsidP="0075238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 xml:space="preserve">Waste plastic bin 1100 </w:t>
            </w:r>
            <w:proofErr w:type="spellStart"/>
            <w:r w:rsidRPr="00380768">
              <w:rPr>
                <w:rFonts w:cstheme="minorHAnsi"/>
                <w:b/>
                <w:bCs/>
                <w:sz w:val="20"/>
                <w:szCs w:val="20"/>
              </w:rPr>
              <w:t>liters</w:t>
            </w:r>
            <w:proofErr w:type="spellEnd"/>
          </w:p>
          <w:p w14:paraId="450EF29A" w14:textId="13CC9886" w:rsidR="0075238D" w:rsidRPr="00380768" w:rsidRDefault="0075238D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 xml:space="preserve">Mobile blue plastic container for waste with 4 wheels, with yellow flat lid with hole for </w:t>
            </w:r>
            <w:r w:rsidR="00EA56A3" w:rsidRPr="00380768">
              <w:rPr>
                <w:rFonts w:cstheme="minorHAnsi"/>
                <w:sz w:val="20"/>
                <w:szCs w:val="20"/>
              </w:rPr>
              <w:t xml:space="preserve">plastic </w:t>
            </w:r>
            <w:proofErr w:type="gramStart"/>
            <w:r w:rsidR="00EA56A3" w:rsidRPr="00380768">
              <w:rPr>
                <w:rFonts w:cstheme="minorHAnsi"/>
                <w:sz w:val="20"/>
                <w:szCs w:val="20"/>
              </w:rPr>
              <w:t>bottles</w:t>
            </w:r>
            <w:proofErr w:type="gramEnd"/>
            <w:r w:rsidR="00EA56A3" w:rsidRPr="00380768">
              <w:rPr>
                <w:rFonts w:cstheme="minorHAnsi"/>
                <w:sz w:val="20"/>
                <w:szCs w:val="20"/>
              </w:rPr>
              <w:t xml:space="preserve"> </w:t>
            </w:r>
            <w:r w:rsidRPr="00380768">
              <w:rPr>
                <w:rFonts w:cstheme="minorHAnsi"/>
                <w:sz w:val="20"/>
                <w:szCs w:val="20"/>
              </w:rPr>
              <w:t xml:space="preserve">introduction (size Ø 160 mm)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97DE592" w14:textId="4FEE3652" w:rsidR="0075238D" w:rsidRPr="00660043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DCF3E6" w14:textId="00A6D15E" w:rsidR="0075238D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857A93" w14:textId="173F5E8C" w:rsidR="0075238D" w:rsidRPr="00660043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BBC1FD5" w14:textId="77777777" w:rsidR="0075238D" w:rsidRPr="00660043" w:rsidRDefault="0075238D" w:rsidP="0075238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593037C8" w14:textId="77777777" w:rsidTr="00380768">
        <w:trPr>
          <w:trHeight w:val="115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A564640" w14:textId="77777777" w:rsidR="00E73DD6" w:rsidRPr="005C13D2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AD1CC95" w14:textId="77777777" w:rsidR="00E73DD6" w:rsidRPr="00380768" w:rsidRDefault="00E73DD6" w:rsidP="00D17DD7">
            <w:pPr>
              <w:spacing w:before="4" w:line="10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E42D1F" w14:textId="5749C4E1" w:rsidR="00E73DD6" w:rsidRPr="00380768" w:rsidRDefault="00E73DD6" w:rsidP="00EA56A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>Destination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48F3C1E" w14:textId="3490C6F0" w:rsidR="00E73DD6" w:rsidRPr="00380768" w:rsidRDefault="00E73DD6" w:rsidP="00C1560D">
            <w:pPr>
              <w:widowControl w:val="0"/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- waste collection and recycling</w:t>
            </w:r>
          </w:p>
          <w:p w14:paraId="001ABBC0" w14:textId="10FB193B" w:rsidR="00E73DD6" w:rsidRPr="00380768" w:rsidRDefault="00E73DD6" w:rsidP="00C1560D">
            <w:pPr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- waste bin with 4 wheels adapted for standard handling and lifting device, stable to ultraviolet radiation, rectangular section, flat hinge cover</w:t>
            </w:r>
          </w:p>
        </w:tc>
        <w:tc>
          <w:tcPr>
            <w:tcW w:w="311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FDF00D7" w14:textId="77777777" w:rsidR="00E73DD6" w:rsidRPr="00660043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2809B475" w14:textId="77777777" w:rsidTr="00380768">
        <w:trPr>
          <w:trHeight w:val="45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9D8E147" w14:textId="77777777" w:rsidR="00E73DD6" w:rsidRPr="005C13D2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04730AC" w14:textId="77777777" w:rsidR="00E73DD6" w:rsidRPr="00380768" w:rsidRDefault="00E73DD6" w:rsidP="00D17D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>Product certification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622DBB9" w14:textId="566A8B47" w:rsidR="00E73DD6" w:rsidRPr="00380768" w:rsidRDefault="00E73DD6" w:rsidP="00316C35">
            <w:pPr>
              <w:tabs>
                <w:tab w:val="left" w:pos="422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kern w:val="28"/>
                <w:sz w:val="20"/>
                <w:szCs w:val="20"/>
              </w:rPr>
              <w:t>Tested according to EN 840 – 1:2013, EN 840 – 5:2013, EN 840 – 6:2013</w:t>
            </w:r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0226DD70" w14:textId="77777777" w:rsidR="00E73DD6" w:rsidRPr="00660043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5D1B7657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75CAAC6" w14:textId="77777777" w:rsidR="00E73DD6" w:rsidRPr="005C13D2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910363C" w14:textId="77777777" w:rsidR="00E73DD6" w:rsidRPr="00380768" w:rsidRDefault="00E73DD6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>System certification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DFD8080" w14:textId="542281EA" w:rsidR="00E73DD6" w:rsidRPr="00380768" w:rsidRDefault="00E73DD6" w:rsidP="00D17DD7">
            <w:pPr>
              <w:tabs>
                <w:tab w:val="left" w:pos="706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kern w:val="28"/>
                <w:sz w:val="20"/>
                <w:szCs w:val="20"/>
              </w:rPr>
              <w:t>Produced in integration quality management system according to ISO 9001, ISO 14001,</w:t>
            </w:r>
            <w:r w:rsidRPr="003807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0768">
              <w:rPr>
                <w:rFonts w:cstheme="minorHAnsi"/>
                <w:kern w:val="28"/>
                <w:sz w:val="20"/>
                <w:szCs w:val="20"/>
              </w:rPr>
              <w:t>Conformité</w:t>
            </w:r>
            <w:proofErr w:type="spellEnd"/>
            <w:r w:rsidRPr="00380768">
              <w:rPr>
                <w:rFonts w:cstheme="minorHAnsi"/>
                <w:kern w:val="28"/>
                <w:sz w:val="20"/>
                <w:szCs w:val="20"/>
              </w:rPr>
              <w:t xml:space="preserve"> </w:t>
            </w:r>
            <w:proofErr w:type="spellStart"/>
            <w:r w:rsidRPr="00380768">
              <w:rPr>
                <w:rFonts w:cstheme="minorHAnsi"/>
                <w:kern w:val="28"/>
                <w:sz w:val="20"/>
                <w:szCs w:val="20"/>
              </w:rPr>
              <w:t>Européene</w:t>
            </w:r>
            <w:proofErr w:type="spellEnd"/>
            <w:r w:rsidRPr="00380768">
              <w:rPr>
                <w:rFonts w:cstheme="minorHAnsi"/>
                <w:kern w:val="28"/>
                <w:sz w:val="20"/>
                <w:szCs w:val="20"/>
              </w:rPr>
              <w:t xml:space="preserve"> (CE)</w:t>
            </w:r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658FEA46" w14:textId="77777777" w:rsidR="00E73DD6" w:rsidRPr="00660043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44C08BB9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197CB90" w14:textId="77777777" w:rsidR="00E73DD6" w:rsidRPr="005C13D2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76912A1" w14:textId="77777777" w:rsidR="00E73DD6" w:rsidRPr="00380768" w:rsidRDefault="00E73DD6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>Volume, nominal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4FC709F" w14:textId="07BA6863" w:rsidR="00E73DD6" w:rsidRPr="00380768" w:rsidRDefault="00E73DD6" w:rsidP="00D17DD7">
            <w:pPr>
              <w:tabs>
                <w:tab w:val="left" w:pos="449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 xml:space="preserve">1100 </w:t>
            </w:r>
            <w:proofErr w:type="spellStart"/>
            <w:r w:rsidRPr="00380768">
              <w:rPr>
                <w:rFonts w:cstheme="minorHAnsi"/>
                <w:sz w:val="20"/>
                <w:szCs w:val="20"/>
              </w:rPr>
              <w:t>liters</w:t>
            </w:r>
            <w:proofErr w:type="spellEnd"/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599BB01F" w14:textId="77777777" w:rsidR="00E73DD6" w:rsidRPr="00660043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297A5A6B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9BD18B7" w14:textId="77777777" w:rsidR="00E73DD6" w:rsidRPr="005C13D2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669FC85" w14:textId="77777777" w:rsidR="00E73DD6" w:rsidRPr="00380768" w:rsidRDefault="00E73DD6" w:rsidP="00D17D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 xml:space="preserve"> Weight, kg (min)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B096491" w14:textId="3E328FBB" w:rsidR="00E73DD6" w:rsidRPr="00380768" w:rsidRDefault="00E73DD6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50 kg</w:t>
            </w:r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1866593E" w14:textId="77777777" w:rsidR="00E73DD6" w:rsidRPr="00660043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00EDEC6B" w14:textId="77777777" w:rsidTr="00380768">
        <w:trPr>
          <w:trHeight w:val="263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5EB8BDE" w14:textId="77777777" w:rsidR="00E73DD6" w:rsidRPr="005C13D2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861AB0D" w14:textId="77777777" w:rsidR="00E73DD6" w:rsidRPr="00380768" w:rsidRDefault="00E73DD6" w:rsidP="00D17D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>Payload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5EBDEAC" w14:textId="01D64FFA" w:rsidR="00E73DD6" w:rsidRPr="00380768" w:rsidRDefault="00E73DD6" w:rsidP="005C13D2">
            <w:pPr>
              <w:tabs>
                <w:tab w:val="left" w:pos="413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440 kg</w:t>
            </w:r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07A5DBCD" w14:textId="77777777" w:rsidR="00E73DD6" w:rsidRPr="00660043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31BAC06E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293670A" w14:textId="77777777" w:rsidR="00E73DD6" w:rsidRPr="005C13D2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BE4BDE2" w14:textId="77777777" w:rsidR="00E73DD6" w:rsidRPr="00380768" w:rsidRDefault="00E73DD6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>Material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1553E7A" w14:textId="7387C530" w:rsidR="00E73DD6" w:rsidRPr="00380768" w:rsidRDefault="00E73DD6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High density polyethylene HDPE, free of heavy metals, UV resistant</w:t>
            </w:r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585E38ED" w14:textId="77777777" w:rsidR="00E73DD6" w:rsidRPr="00660043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61375C0E" w14:textId="77777777" w:rsidTr="00380768">
        <w:trPr>
          <w:trHeight w:val="27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474F7C0" w14:textId="77777777" w:rsidR="00E73DD6" w:rsidRPr="005C13D2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6517F00" w14:textId="77777777" w:rsidR="00E73DD6" w:rsidRPr="00380768" w:rsidRDefault="00E73DD6" w:rsidP="00D17DD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80768">
              <w:rPr>
                <w:rFonts w:cstheme="minorHAnsi"/>
                <w:b/>
                <w:bCs/>
                <w:sz w:val="20"/>
                <w:szCs w:val="20"/>
              </w:rPr>
              <w:t>Color</w:t>
            </w:r>
            <w:proofErr w:type="spellEnd"/>
            <w:r w:rsidRPr="0038076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53C95707" w14:textId="77777777" w:rsidR="00E73DD6" w:rsidRPr="00380768" w:rsidRDefault="00E73DD6" w:rsidP="00EA56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 xml:space="preserve">100 units - blue bin with blue flat lid </w:t>
            </w:r>
          </w:p>
          <w:p w14:paraId="2F8225AD" w14:textId="6E1C8C05" w:rsidR="00E73DD6" w:rsidRPr="00380768" w:rsidRDefault="00E73DD6" w:rsidP="00EA56A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75 units - blue bin with yellow flat lid</w:t>
            </w:r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00F8BB55" w14:textId="77777777" w:rsidR="00E73DD6" w:rsidRPr="00660043" w:rsidRDefault="00E73DD6" w:rsidP="00D17DD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55909D53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3D37D6D" w14:textId="77777777" w:rsidR="00E73DD6" w:rsidRPr="005C13D2" w:rsidRDefault="00E73DD6" w:rsidP="005C13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7F729A" w14:textId="77777777" w:rsidR="00E73DD6" w:rsidRPr="00380768" w:rsidRDefault="00E73DD6" w:rsidP="005C13D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387FD6A" w14:textId="77777777" w:rsidR="00E73DD6" w:rsidRPr="00380768" w:rsidRDefault="00E73DD6" w:rsidP="005C13D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- Square section</w:t>
            </w:r>
          </w:p>
          <w:p w14:paraId="775A34FE" w14:textId="3BD15E2D" w:rsidR="00E73DD6" w:rsidRPr="00380768" w:rsidRDefault="00E73DD6" w:rsidP="002B2DC3">
            <w:pPr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Flaps-flat, adapted to the body,</w:t>
            </w:r>
            <w:r w:rsidR="002B2DC3">
              <w:rPr>
                <w:rFonts w:cstheme="minorHAnsi"/>
                <w:sz w:val="20"/>
                <w:szCs w:val="20"/>
              </w:rPr>
              <w:t xml:space="preserve"> </w:t>
            </w:r>
            <w:r w:rsidRPr="00380768">
              <w:rPr>
                <w:rFonts w:cstheme="minorHAnsi"/>
                <w:sz w:val="20"/>
                <w:szCs w:val="20"/>
              </w:rPr>
              <w:t xml:space="preserve">Mounted in 2 points to the body with 2 screw pins, 2 </w:t>
            </w:r>
            <w:proofErr w:type="gramStart"/>
            <w:r w:rsidRPr="00380768">
              <w:rPr>
                <w:rFonts w:cstheme="minorHAnsi"/>
                <w:sz w:val="20"/>
                <w:szCs w:val="20"/>
              </w:rPr>
              <w:t>handles</w:t>
            </w:r>
            <w:proofErr w:type="gramEnd"/>
          </w:p>
          <w:p w14:paraId="294BB4A0" w14:textId="72AE5D0C" w:rsidR="00E73DD6" w:rsidRPr="00380768" w:rsidRDefault="00E73DD6" w:rsidP="005C13D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- Frontal grip</w:t>
            </w:r>
          </w:p>
          <w:p w14:paraId="585D2FCC" w14:textId="77777777" w:rsidR="00E73DD6" w:rsidRPr="00380768" w:rsidRDefault="00E73DD6" w:rsidP="005C13D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- Resistance handle, designed on the lid for a comfortable grip</w:t>
            </w:r>
          </w:p>
          <w:p w14:paraId="7612F434" w14:textId="09FF7E81" w:rsidR="00E73DD6" w:rsidRPr="00380768" w:rsidRDefault="00E73DD6" w:rsidP="005C13D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- Hinges assured</w:t>
            </w:r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62AB02A0" w14:textId="77777777" w:rsidR="00E73DD6" w:rsidRPr="00660043" w:rsidRDefault="00E73DD6" w:rsidP="005C13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720DE0E2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7F053E4" w14:textId="77777777" w:rsidR="00E73DD6" w:rsidRPr="005C13D2" w:rsidRDefault="00E73DD6" w:rsidP="005C13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CF2A65" w14:textId="77777777" w:rsidR="00E73DD6" w:rsidRPr="00380768" w:rsidRDefault="00E73DD6" w:rsidP="005C13D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>Dimensions, mm (±5%)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8505D7D" w14:textId="77777777" w:rsidR="00E73DD6" w:rsidRPr="00380768" w:rsidRDefault="00E73DD6" w:rsidP="005C13D2">
            <w:pPr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 xml:space="preserve">Total </w:t>
            </w:r>
            <w:proofErr w:type="gramStart"/>
            <w:r w:rsidRPr="00380768">
              <w:rPr>
                <w:rFonts w:cstheme="minorHAnsi"/>
                <w:sz w:val="20"/>
                <w:szCs w:val="20"/>
              </w:rPr>
              <w:t>height  (</w:t>
            </w:r>
            <w:proofErr w:type="gramEnd"/>
            <w:r w:rsidRPr="00380768">
              <w:rPr>
                <w:rFonts w:cstheme="minorHAnsi"/>
                <w:sz w:val="20"/>
                <w:szCs w:val="20"/>
              </w:rPr>
              <w:t>max) – 1415;</w:t>
            </w:r>
          </w:p>
          <w:p w14:paraId="6E1F61B2" w14:textId="77777777" w:rsidR="00E73DD6" w:rsidRPr="00380768" w:rsidRDefault="00E73DD6" w:rsidP="005C13D2">
            <w:pPr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 xml:space="preserve"> Width (max) – </w:t>
            </w:r>
            <w:proofErr w:type="gramStart"/>
            <w:r w:rsidRPr="00380768">
              <w:rPr>
                <w:rFonts w:cstheme="minorHAnsi"/>
                <w:sz w:val="20"/>
                <w:szCs w:val="20"/>
              </w:rPr>
              <w:t>1380;</w:t>
            </w:r>
            <w:proofErr w:type="gramEnd"/>
          </w:p>
          <w:p w14:paraId="44F3C8F9" w14:textId="77777777" w:rsidR="00E73DD6" w:rsidRPr="00380768" w:rsidRDefault="00E73DD6" w:rsidP="005C13D2">
            <w:pPr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 xml:space="preserve"> Length (max) – </w:t>
            </w:r>
            <w:proofErr w:type="gramStart"/>
            <w:r w:rsidRPr="00380768">
              <w:rPr>
                <w:rFonts w:cstheme="minorHAnsi"/>
                <w:sz w:val="20"/>
                <w:szCs w:val="20"/>
              </w:rPr>
              <w:t>1230;</w:t>
            </w:r>
            <w:proofErr w:type="gramEnd"/>
          </w:p>
          <w:p w14:paraId="5771D418" w14:textId="77777777" w:rsidR="00E73DD6" w:rsidRPr="00380768" w:rsidRDefault="00E73DD6" w:rsidP="005C13D2">
            <w:pPr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 xml:space="preserve"> Throw height (max) – </w:t>
            </w:r>
            <w:proofErr w:type="gramStart"/>
            <w:r w:rsidRPr="00380768">
              <w:rPr>
                <w:rFonts w:cstheme="minorHAnsi"/>
                <w:sz w:val="20"/>
                <w:szCs w:val="20"/>
              </w:rPr>
              <w:t>1165;</w:t>
            </w:r>
            <w:proofErr w:type="gramEnd"/>
          </w:p>
          <w:p w14:paraId="6B365A7E" w14:textId="7E71C399" w:rsidR="00E73DD6" w:rsidRPr="00380768" w:rsidRDefault="00E73DD6" w:rsidP="005C13D2">
            <w:pPr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 xml:space="preserve"> Wheel diameter – 200.</w:t>
            </w:r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6F6ADF85" w14:textId="77777777" w:rsidR="00E73DD6" w:rsidRPr="00660043" w:rsidRDefault="00E73DD6" w:rsidP="005C13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3DD6" w:rsidRPr="00660043" w14:paraId="2587CB0A" w14:textId="77777777" w:rsidTr="00380768">
        <w:trPr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97929C7" w14:textId="77777777" w:rsidR="00E73DD6" w:rsidRPr="005C13D2" w:rsidRDefault="00E73DD6" w:rsidP="005C13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446B84" w14:textId="77777777" w:rsidR="00E73DD6" w:rsidRPr="00380768" w:rsidRDefault="00E73DD6" w:rsidP="005C13D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0768">
              <w:rPr>
                <w:rFonts w:cstheme="minorHAnsi"/>
                <w:b/>
                <w:bCs/>
                <w:sz w:val="20"/>
                <w:szCs w:val="20"/>
              </w:rPr>
              <w:t>Special construction element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95ECC4D" w14:textId="77777777" w:rsidR="00E73DD6" w:rsidRPr="00380768" w:rsidRDefault="00E73DD6" w:rsidP="00EA56A3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6 mm ribs extra enforcement on the upper part of the waste bin</w:t>
            </w:r>
          </w:p>
          <w:p w14:paraId="0D13AC11" w14:textId="77777777" w:rsidR="00E73DD6" w:rsidRPr="00380768" w:rsidRDefault="00E73DD6" w:rsidP="00EA56A3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4 wheels (2 braked), non-marking solid rubber tires, directional locks for towing</w:t>
            </w:r>
          </w:p>
          <w:p w14:paraId="46BCC4F1" w14:textId="77777777" w:rsidR="00E73DD6" w:rsidRPr="00380768" w:rsidRDefault="00E73DD6" w:rsidP="00EA56A3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reinforced wheel area</w:t>
            </w:r>
          </w:p>
          <w:p w14:paraId="53719D63" w14:textId="77777777" w:rsidR="00E73DD6" w:rsidRPr="00380768" w:rsidRDefault="00E73DD6" w:rsidP="00EA56A3">
            <w:pPr>
              <w:pStyle w:val="ListParagraph"/>
              <w:widowControl w:val="0"/>
              <w:overflowPunct w:val="0"/>
              <w:adjustRightInd w:val="0"/>
              <w:spacing w:after="0" w:line="360" w:lineRule="auto"/>
              <w:ind w:left="43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hand lever</w:t>
            </w:r>
          </w:p>
          <w:p w14:paraId="48AFB309" w14:textId="77777777" w:rsidR="00E73DD6" w:rsidRPr="00380768" w:rsidRDefault="00E73DD6" w:rsidP="00EA56A3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100 units - blue bin with blue flat lid with hole for paper introduction</w:t>
            </w:r>
          </w:p>
          <w:p w14:paraId="17743278" w14:textId="77777777" w:rsidR="00E73DD6" w:rsidRPr="00380768" w:rsidRDefault="00E73DD6" w:rsidP="00EA56A3">
            <w:pPr>
              <w:pStyle w:val="ListParagraph"/>
              <w:widowControl w:val="0"/>
              <w:numPr>
                <w:ilvl w:val="0"/>
                <w:numId w:val="15"/>
              </w:numPr>
              <w:overflowPunct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>75 units – blue bins with yellow flat lids with hole for introduction</w:t>
            </w:r>
          </w:p>
          <w:p w14:paraId="60475B79" w14:textId="346F1970" w:rsidR="00E73DD6" w:rsidRPr="00380768" w:rsidRDefault="00E73DD6" w:rsidP="00EA56A3">
            <w:pPr>
              <w:pStyle w:val="ListParagraph"/>
              <w:widowControl w:val="0"/>
              <w:overflowPunct w:val="0"/>
              <w:adjustRightInd w:val="0"/>
              <w:spacing w:after="0" w:line="240" w:lineRule="auto"/>
              <w:ind w:left="430"/>
              <w:rPr>
                <w:rFonts w:cstheme="minorHAnsi"/>
                <w:sz w:val="20"/>
                <w:szCs w:val="20"/>
              </w:rPr>
            </w:pPr>
            <w:r w:rsidRPr="00380768">
              <w:rPr>
                <w:rFonts w:cstheme="minorHAnsi"/>
                <w:sz w:val="20"/>
                <w:szCs w:val="20"/>
              </w:rPr>
              <w:t xml:space="preserve">plastic bottles (size Ø 160 mm) </w:t>
            </w:r>
          </w:p>
        </w:tc>
        <w:tc>
          <w:tcPr>
            <w:tcW w:w="3118" w:type="dxa"/>
            <w:gridSpan w:val="4"/>
            <w:vMerge/>
            <w:shd w:val="clear" w:color="auto" w:fill="D9D9D9" w:themeFill="background1" w:themeFillShade="D9"/>
            <w:vAlign w:val="center"/>
          </w:tcPr>
          <w:p w14:paraId="19351C35" w14:textId="77777777" w:rsidR="00E73DD6" w:rsidRPr="00660043" w:rsidRDefault="00E73DD6" w:rsidP="005C13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266A708" w14:textId="77777777" w:rsidR="00380768" w:rsidRDefault="00380768" w:rsidP="009B7516">
      <w:pPr>
        <w:rPr>
          <w:rFonts w:cstheme="minorHAnsi"/>
          <w:b/>
          <w:sz w:val="20"/>
          <w:szCs w:val="20"/>
        </w:rPr>
      </w:pPr>
    </w:p>
    <w:p w14:paraId="70AB08F2" w14:textId="55427A9C" w:rsidR="009B7516" w:rsidRPr="005E5F03" w:rsidRDefault="009B7516" w:rsidP="009B751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</w:t>
      </w:r>
      <w:r w:rsidR="0071500A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  <w:r w:rsidR="00660043">
        <w:rPr>
          <w:rFonts w:cstheme="minorHAnsi"/>
          <w:b/>
          <w:sz w:val="20"/>
          <w:szCs w:val="20"/>
        </w:rPr>
        <w:t xml:space="preserve"> 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116258" w:rsidRPr="005E5F03" w14:paraId="3E60D82C" w14:textId="77777777" w:rsidTr="00002895">
        <w:trPr>
          <w:trHeight w:val="215"/>
        </w:trPr>
        <w:tc>
          <w:tcPr>
            <w:tcW w:w="4111" w:type="dxa"/>
            <w:vMerge w:val="restart"/>
          </w:tcPr>
          <w:p w14:paraId="6C830D2B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79334166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116258" w:rsidRPr="005E5F03" w14:paraId="64902CEF" w14:textId="77777777" w:rsidTr="00002895">
        <w:trPr>
          <w:trHeight w:val="584"/>
        </w:trPr>
        <w:tc>
          <w:tcPr>
            <w:tcW w:w="4111" w:type="dxa"/>
            <w:vMerge/>
          </w:tcPr>
          <w:p w14:paraId="2451DC0A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32D1E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496CEA9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4882FF7D" w14:textId="0A9E8361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7BB0">
              <w:rPr>
                <w:rFonts w:cstheme="minorHAnsi"/>
                <w:b/>
                <w:sz w:val="20"/>
                <w:szCs w:val="20"/>
              </w:rPr>
              <w:t>-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97EF8">
              <w:rPr>
                <w:rFonts w:cstheme="minorHAnsi"/>
                <w:b/>
                <w:sz w:val="20"/>
                <w:szCs w:val="20"/>
              </w:rPr>
              <w:t>offer</w:t>
            </w:r>
          </w:p>
        </w:tc>
      </w:tr>
      <w:tr w:rsidR="00552120" w:rsidRPr="005E5F03" w14:paraId="3A287F42" w14:textId="77777777" w:rsidTr="00592C03">
        <w:trPr>
          <w:trHeight w:val="584"/>
        </w:trPr>
        <w:tc>
          <w:tcPr>
            <w:tcW w:w="4111" w:type="dxa"/>
          </w:tcPr>
          <w:p w14:paraId="5E10E35A" w14:textId="3050F74D" w:rsidR="001A4BAB" w:rsidRPr="005E5F03" w:rsidRDefault="00552120" w:rsidP="002C1F43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</w:t>
            </w:r>
            <w:r>
              <w:rPr>
                <w:rFonts w:cstheme="minorHAnsi"/>
                <w:bCs/>
                <w:sz w:val="20"/>
                <w:szCs w:val="20"/>
              </w:rPr>
              <w:t>aximum delivery period not to exceed</w:t>
            </w:r>
            <w:r w:rsidR="00B5744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57440" w:rsidRPr="00EA56A3">
              <w:rPr>
                <w:sz w:val="20"/>
                <w:szCs w:val="20"/>
              </w:rPr>
              <w:t xml:space="preserve">60 calendar days from the </w:t>
            </w:r>
            <w:r w:rsidR="000270DC" w:rsidRPr="00EA56A3">
              <w:rPr>
                <w:sz w:val="20"/>
                <w:szCs w:val="20"/>
              </w:rPr>
              <w:t>Contract signature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47032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8EEE822" w14:textId="4FB2DF4A" w:rsidR="00552120" w:rsidRPr="005E5F03" w:rsidRDefault="00552120" w:rsidP="00552120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29132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04C4489" w14:textId="0668F109" w:rsidR="00552120" w:rsidRPr="005E5F03" w:rsidRDefault="00552120" w:rsidP="00552120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8773219"/>
            <w:placeholder>
              <w:docPart w:val="87CF0EC2444A48BD99DA276841AE813D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8EDE9A0" w14:textId="54A919B7" w:rsidR="00552120" w:rsidRPr="005E5F03" w:rsidRDefault="00552120" w:rsidP="00552120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E5F03" w14:paraId="27607141" w14:textId="77777777" w:rsidTr="00002895">
        <w:trPr>
          <w:trHeight w:val="340"/>
        </w:trPr>
        <w:tc>
          <w:tcPr>
            <w:tcW w:w="4111" w:type="dxa"/>
            <w:vAlign w:val="bottom"/>
          </w:tcPr>
          <w:p w14:paraId="0A18B474" w14:textId="77777777" w:rsidR="00552120" w:rsidRPr="005E5F03" w:rsidRDefault="00552120" w:rsidP="0055212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70CF81A2" w14:textId="1C3D3B96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63AD063B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8BC0BDF7B56F4BCEBA053E8C93CA0B9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7FD4F24D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E5F03" w14:paraId="02FA5D5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9E59910" w14:textId="77777777" w:rsidR="00552120" w:rsidRPr="005E5F03" w:rsidRDefault="00552120" w:rsidP="0055212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2DDB79" w14:textId="612C9382" w:rsidR="00552120" w:rsidRPr="005E5F03" w:rsidRDefault="000270DC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2497092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DE1F84243DEB451F8EE41D6C03CDA17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670730B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E5F03" w14:paraId="3AA6D4E0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8E2452D" w14:textId="3F364323" w:rsidR="00552120" w:rsidRPr="005E5F03" w:rsidRDefault="00552120" w:rsidP="0055212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959AF">
              <w:rPr>
                <w:rFonts w:cstheme="minorHAnsi"/>
                <w:bCs/>
                <w:sz w:val="20"/>
                <w:szCs w:val="20"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84A777" w14:textId="121CAC1B" w:rsidR="00552120" w:rsidRPr="005E5F03" w:rsidRDefault="000270DC" w:rsidP="0055212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194B16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73C2C850231548949DAF1EF849CF2BB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4625014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270DC" w:rsidRPr="005E5F03" w14:paraId="43EB7AB0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BD78C54" w14:textId="11089243" w:rsidR="000270DC" w:rsidRPr="005E5F03" w:rsidRDefault="000270DC" w:rsidP="000270D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Minimum 12 months of warranty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3817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72F49E2" w14:textId="411B013F" w:rsidR="000270DC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3152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C3234FF" w14:textId="2D600123" w:rsidR="000270DC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54268380"/>
            <w:placeholder>
              <w:docPart w:val="8C77F59361F647C1B4EB3F6F850D0EC5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D2808EF" w14:textId="571878B3" w:rsidR="000270DC" w:rsidRDefault="000270DC" w:rsidP="000270D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270DC" w:rsidRPr="005E5F03" w14:paraId="2483633F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BC31604" w14:textId="3E6CEB66" w:rsidR="000270DC" w:rsidRPr="000270DC" w:rsidRDefault="000270DC" w:rsidP="000270DC">
            <w:pPr>
              <w:pStyle w:val="TableParagraph"/>
              <w:ind w:right="838"/>
              <w:rPr>
                <w:rFonts w:ascii="Calibri"/>
                <w:sz w:val="20"/>
                <w:szCs w:val="20"/>
              </w:rPr>
            </w:pPr>
            <w:r w:rsidRPr="000270DC">
              <w:rPr>
                <w:rFonts w:ascii="Calibri"/>
                <w:sz w:val="20"/>
                <w:szCs w:val="20"/>
              </w:rPr>
              <w:t>Availability of certificates of quality,</w:t>
            </w:r>
            <w:r w:rsidRPr="000270DC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0270DC">
              <w:rPr>
                <w:rFonts w:ascii="Calibri"/>
                <w:sz w:val="20"/>
                <w:szCs w:val="20"/>
              </w:rPr>
              <w:t>conformity</w:t>
            </w:r>
            <w:proofErr w:type="gramEnd"/>
            <w:r w:rsidRPr="000270DC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270DC">
              <w:rPr>
                <w:rFonts w:ascii="Calibri"/>
                <w:sz w:val="20"/>
                <w:szCs w:val="20"/>
              </w:rPr>
              <w:t>and</w:t>
            </w:r>
            <w:r w:rsidRPr="000270DC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0270DC">
              <w:rPr>
                <w:rFonts w:ascii="Calibri"/>
                <w:sz w:val="20"/>
                <w:szCs w:val="20"/>
              </w:rPr>
              <w:t>origin</w:t>
            </w:r>
            <w:r w:rsidRPr="000270DC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0270DC">
              <w:rPr>
                <w:rFonts w:ascii="Calibri"/>
                <w:sz w:val="20"/>
                <w:szCs w:val="20"/>
              </w:rPr>
              <w:t>for</w:t>
            </w:r>
            <w:r w:rsidRPr="000270DC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0270DC">
              <w:rPr>
                <w:rFonts w:ascii="Calibri"/>
                <w:sz w:val="20"/>
                <w:szCs w:val="20"/>
              </w:rPr>
              <w:t>the offered equipment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1588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630866D" w14:textId="72773335" w:rsidR="000270DC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4951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EA1B772" w14:textId="61F45D2E" w:rsidR="000270DC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6362157"/>
            <w:placeholder>
              <w:docPart w:val="AC5D8D90A8D14D12A262C33C35E7443F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D0784ED" w14:textId="76A7A153" w:rsidR="000270DC" w:rsidRDefault="000270DC" w:rsidP="000270D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270DC" w:rsidRPr="005E5F03" w14:paraId="2C910643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2D416566" w14:textId="77777777" w:rsidR="000270DC" w:rsidRPr="005E5F03" w:rsidRDefault="000270DC" w:rsidP="000270D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0DBD398" w14:textId="77777777" w:rsidR="000270DC" w:rsidRPr="005E5F03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C514A61" w14:textId="77777777" w:rsidR="000270DC" w:rsidRPr="005E5F03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A466A89EB70C435F980EFCDB77D57DA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59F551C" w14:textId="77777777" w:rsidR="000270DC" w:rsidRPr="005E5F03" w:rsidRDefault="000270DC" w:rsidP="000270D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270DC" w:rsidRPr="005E5F03" w14:paraId="373DA84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52AA122E" w14:textId="4DE1BD5A" w:rsidR="000270DC" w:rsidRPr="005E5F03" w:rsidRDefault="000270DC" w:rsidP="000270D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1884062" w14:textId="77777777" w:rsidR="000270DC" w:rsidRPr="005E5F03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31AC8FE" w14:textId="77777777" w:rsidR="000270DC" w:rsidRPr="005E5F03" w:rsidRDefault="000270DC" w:rsidP="000270D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3763032C343C4E8D90D99CE310D2EFE1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59D867F" w14:textId="77777777" w:rsidR="000270DC" w:rsidRPr="005E5F03" w:rsidRDefault="000270DC" w:rsidP="000270D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C9A8227" w14:textId="77777777" w:rsidR="00E132A8" w:rsidRDefault="00E132A8" w:rsidP="00F52526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E5F03" w14:paraId="3ADD803E" w14:textId="77777777" w:rsidTr="00D642BC">
        <w:tc>
          <w:tcPr>
            <w:tcW w:w="9736" w:type="dxa"/>
            <w:gridSpan w:val="2"/>
          </w:tcPr>
          <w:p w14:paraId="60A1D10B" w14:textId="77777777" w:rsidR="005C729F" w:rsidRPr="005E5F03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26764B9A" w14:textId="77777777" w:rsidTr="00D642BC">
        <w:tc>
          <w:tcPr>
            <w:tcW w:w="4868" w:type="dxa"/>
          </w:tcPr>
          <w:p w14:paraId="5E8D9DEB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9F0209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C1EB04D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05E280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7336FC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B535B0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27D8684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34241C05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853AB3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CDBDD5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49C7C260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F78C04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47C6B49" w14:textId="0ABE3F80" w:rsidR="006964A1" w:rsidRDefault="006964A1" w:rsidP="000270DC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sectPr w:rsidR="006964A1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3EE0" w14:textId="77777777" w:rsidR="00F742D6" w:rsidRDefault="00F742D6" w:rsidP="00E56798">
      <w:pPr>
        <w:spacing w:after="0" w:line="240" w:lineRule="auto"/>
      </w:pPr>
      <w:r>
        <w:separator/>
      </w:r>
    </w:p>
  </w:endnote>
  <w:endnote w:type="continuationSeparator" w:id="0">
    <w:p w14:paraId="691D4083" w14:textId="77777777" w:rsidR="00F742D6" w:rsidRDefault="00F742D6" w:rsidP="00E56798">
      <w:pPr>
        <w:spacing w:after="0" w:line="240" w:lineRule="auto"/>
      </w:pPr>
      <w:r>
        <w:continuationSeparator/>
      </w:r>
    </w:p>
  </w:endnote>
  <w:endnote w:type="continuationNotice" w:id="1">
    <w:p w14:paraId="2E5997F6" w14:textId="77777777" w:rsidR="00F742D6" w:rsidRDefault="00F742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370C7534" w:rsidR="00934270" w:rsidRPr="00596C96" w:rsidRDefault="00934270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June 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E403" w14:textId="77777777" w:rsidR="00F742D6" w:rsidRDefault="00F742D6" w:rsidP="00E56798">
      <w:pPr>
        <w:spacing w:after="0" w:line="240" w:lineRule="auto"/>
      </w:pPr>
      <w:r>
        <w:separator/>
      </w:r>
    </w:p>
  </w:footnote>
  <w:footnote w:type="continuationSeparator" w:id="0">
    <w:p w14:paraId="4DF34ACD" w14:textId="77777777" w:rsidR="00F742D6" w:rsidRDefault="00F742D6" w:rsidP="00E56798">
      <w:pPr>
        <w:spacing w:after="0" w:line="240" w:lineRule="auto"/>
      </w:pPr>
      <w:r>
        <w:continuationSeparator/>
      </w:r>
    </w:p>
  </w:footnote>
  <w:footnote w:type="continuationNotice" w:id="1">
    <w:p w14:paraId="7CA9CB6A" w14:textId="77777777" w:rsidR="00F742D6" w:rsidRDefault="00F742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2EA"/>
    <w:multiLevelType w:val="hybridMultilevel"/>
    <w:tmpl w:val="8B0009BE"/>
    <w:lvl w:ilvl="0" w:tplc="C56A18E0">
      <w:start w:val="200"/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1340"/>
    <w:multiLevelType w:val="hybridMultilevel"/>
    <w:tmpl w:val="92789340"/>
    <w:lvl w:ilvl="0" w:tplc="DA0C9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B2489"/>
    <w:multiLevelType w:val="hybridMultilevel"/>
    <w:tmpl w:val="63AE9494"/>
    <w:lvl w:ilvl="0" w:tplc="D28E2F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C71CF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15"/>
  </w:num>
  <w:num w:numId="11">
    <w:abstractNumId w:val="16"/>
  </w:num>
  <w:num w:numId="12">
    <w:abstractNumId w:val="4"/>
  </w:num>
  <w:num w:numId="13">
    <w:abstractNumId w:val="6"/>
  </w:num>
  <w:num w:numId="14">
    <w:abstractNumId w:val="17"/>
  </w:num>
  <w:num w:numId="15">
    <w:abstractNumId w:val="0"/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06A58"/>
    <w:rsid w:val="000151F2"/>
    <w:rsid w:val="00022F87"/>
    <w:rsid w:val="000270DC"/>
    <w:rsid w:val="000302FC"/>
    <w:rsid w:val="00033F43"/>
    <w:rsid w:val="00034018"/>
    <w:rsid w:val="0003549D"/>
    <w:rsid w:val="00042341"/>
    <w:rsid w:val="00045D93"/>
    <w:rsid w:val="000477CE"/>
    <w:rsid w:val="00051D5E"/>
    <w:rsid w:val="00051EC5"/>
    <w:rsid w:val="00052F19"/>
    <w:rsid w:val="00054884"/>
    <w:rsid w:val="00054B4A"/>
    <w:rsid w:val="00056446"/>
    <w:rsid w:val="0005787B"/>
    <w:rsid w:val="000578F0"/>
    <w:rsid w:val="00061554"/>
    <w:rsid w:val="000621AA"/>
    <w:rsid w:val="0006348F"/>
    <w:rsid w:val="000642F9"/>
    <w:rsid w:val="0007053C"/>
    <w:rsid w:val="00076FF8"/>
    <w:rsid w:val="00082F7D"/>
    <w:rsid w:val="00085688"/>
    <w:rsid w:val="00086E32"/>
    <w:rsid w:val="00090AEC"/>
    <w:rsid w:val="000A11A3"/>
    <w:rsid w:val="000A1648"/>
    <w:rsid w:val="000A558A"/>
    <w:rsid w:val="000B0A17"/>
    <w:rsid w:val="000B2D14"/>
    <w:rsid w:val="000B4D5B"/>
    <w:rsid w:val="000B5FEB"/>
    <w:rsid w:val="000C3E5F"/>
    <w:rsid w:val="000C5538"/>
    <w:rsid w:val="000C6786"/>
    <w:rsid w:val="000D2175"/>
    <w:rsid w:val="000D6E50"/>
    <w:rsid w:val="000E1BA2"/>
    <w:rsid w:val="000E1ED5"/>
    <w:rsid w:val="000E22EE"/>
    <w:rsid w:val="000E61E4"/>
    <w:rsid w:val="00116258"/>
    <w:rsid w:val="001179D7"/>
    <w:rsid w:val="00117B47"/>
    <w:rsid w:val="0012076B"/>
    <w:rsid w:val="00123E3B"/>
    <w:rsid w:val="00134C2E"/>
    <w:rsid w:val="001353CB"/>
    <w:rsid w:val="00142B00"/>
    <w:rsid w:val="00152204"/>
    <w:rsid w:val="0015484F"/>
    <w:rsid w:val="00161223"/>
    <w:rsid w:val="0016477C"/>
    <w:rsid w:val="00177773"/>
    <w:rsid w:val="001833E6"/>
    <w:rsid w:val="00193AF9"/>
    <w:rsid w:val="00195258"/>
    <w:rsid w:val="001A05F3"/>
    <w:rsid w:val="001A0F39"/>
    <w:rsid w:val="001A1A5C"/>
    <w:rsid w:val="001A1FE7"/>
    <w:rsid w:val="001A24F1"/>
    <w:rsid w:val="001A2961"/>
    <w:rsid w:val="001A42D4"/>
    <w:rsid w:val="001A4BAB"/>
    <w:rsid w:val="001A7678"/>
    <w:rsid w:val="001B007D"/>
    <w:rsid w:val="001B2266"/>
    <w:rsid w:val="001B3DA7"/>
    <w:rsid w:val="001C0A62"/>
    <w:rsid w:val="001C26A9"/>
    <w:rsid w:val="001C41FD"/>
    <w:rsid w:val="001C5B5E"/>
    <w:rsid w:val="001C5DFE"/>
    <w:rsid w:val="001C760A"/>
    <w:rsid w:val="001D0714"/>
    <w:rsid w:val="001D2ACD"/>
    <w:rsid w:val="001D381A"/>
    <w:rsid w:val="001D6B74"/>
    <w:rsid w:val="001D72B1"/>
    <w:rsid w:val="001E7187"/>
    <w:rsid w:val="001E7628"/>
    <w:rsid w:val="001F7BC2"/>
    <w:rsid w:val="00210C8C"/>
    <w:rsid w:val="00214842"/>
    <w:rsid w:val="00214ED6"/>
    <w:rsid w:val="00215DDA"/>
    <w:rsid w:val="0021666C"/>
    <w:rsid w:val="0022078F"/>
    <w:rsid w:val="00232CFC"/>
    <w:rsid w:val="00233FF9"/>
    <w:rsid w:val="0023604B"/>
    <w:rsid w:val="002402B7"/>
    <w:rsid w:val="00245EA1"/>
    <w:rsid w:val="00252112"/>
    <w:rsid w:val="002562B1"/>
    <w:rsid w:val="00260046"/>
    <w:rsid w:val="00260675"/>
    <w:rsid w:val="002609ED"/>
    <w:rsid w:val="00262274"/>
    <w:rsid w:val="00272436"/>
    <w:rsid w:val="00277782"/>
    <w:rsid w:val="0027798A"/>
    <w:rsid w:val="0028194B"/>
    <w:rsid w:val="00282830"/>
    <w:rsid w:val="00284017"/>
    <w:rsid w:val="002854F7"/>
    <w:rsid w:val="00286EF5"/>
    <w:rsid w:val="00290D72"/>
    <w:rsid w:val="00295C25"/>
    <w:rsid w:val="00296A96"/>
    <w:rsid w:val="002A3496"/>
    <w:rsid w:val="002A3C99"/>
    <w:rsid w:val="002A6BBE"/>
    <w:rsid w:val="002A7CF2"/>
    <w:rsid w:val="002B1680"/>
    <w:rsid w:val="002B27A5"/>
    <w:rsid w:val="002B2DC3"/>
    <w:rsid w:val="002B3CF1"/>
    <w:rsid w:val="002B646E"/>
    <w:rsid w:val="002B67C2"/>
    <w:rsid w:val="002C1D68"/>
    <w:rsid w:val="002C1F43"/>
    <w:rsid w:val="002C2725"/>
    <w:rsid w:val="002D1DC3"/>
    <w:rsid w:val="002D6B39"/>
    <w:rsid w:val="002E03B2"/>
    <w:rsid w:val="002E0A13"/>
    <w:rsid w:val="002E25A3"/>
    <w:rsid w:val="002E6E28"/>
    <w:rsid w:val="002F7945"/>
    <w:rsid w:val="00300031"/>
    <w:rsid w:val="00300FC2"/>
    <w:rsid w:val="003042D9"/>
    <w:rsid w:val="00310FEF"/>
    <w:rsid w:val="0031149C"/>
    <w:rsid w:val="00314E79"/>
    <w:rsid w:val="00316C35"/>
    <w:rsid w:val="003177D4"/>
    <w:rsid w:val="00322921"/>
    <w:rsid w:val="003322A2"/>
    <w:rsid w:val="003355F6"/>
    <w:rsid w:val="00335737"/>
    <w:rsid w:val="00342CD3"/>
    <w:rsid w:val="0034430D"/>
    <w:rsid w:val="00345536"/>
    <w:rsid w:val="003455FD"/>
    <w:rsid w:val="00380768"/>
    <w:rsid w:val="00381D37"/>
    <w:rsid w:val="003826B3"/>
    <w:rsid w:val="003A0D53"/>
    <w:rsid w:val="003A1C53"/>
    <w:rsid w:val="003A4652"/>
    <w:rsid w:val="003B5169"/>
    <w:rsid w:val="003B72D7"/>
    <w:rsid w:val="003C2427"/>
    <w:rsid w:val="003C41D4"/>
    <w:rsid w:val="003C587A"/>
    <w:rsid w:val="003C73FD"/>
    <w:rsid w:val="003D36D0"/>
    <w:rsid w:val="003D49CA"/>
    <w:rsid w:val="003E07AF"/>
    <w:rsid w:val="003E3A88"/>
    <w:rsid w:val="003E4DD8"/>
    <w:rsid w:val="003E53EA"/>
    <w:rsid w:val="003F16DE"/>
    <w:rsid w:val="003F320F"/>
    <w:rsid w:val="003F5D11"/>
    <w:rsid w:val="003F76A3"/>
    <w:rsid w:val="00413918"/>
    <w:rsid w:val="00416921"/>
    <w:rsid w:val="004228C1"/>
    <w:rsid w:val="00423E19"/>
    <w:rsid w:val="00426A89"/>
    <w:rsid w:val="00430359"/>
    <w:rsid w:val="004347E2"/>
    <w:rsid w:val="00436D77"/>
    <w:rsid w:val="004470F1"/>
    <w:rsid w:val="00454A96"/>
    <w:rsid w:val="00455194"/>
    <w:rsid w:val="00462D78"/>
    <w:rsid w:val="00470A87"/>
    <w:rsid w:val="00472739"/>
    <w:rsid w:val="0047343A"/>
    <w:rsid w:val="00474215"/>
    <w:rsid w:val="00481AE4"/>
    <w:rsid w:val="00487B57"/>
    <w:rsid w:val="0049137F"/>
    <w:rsid w:val="00492783"/>
    <w:rsid w:val="004943F0"/>
    <w:rsid w:val="004947F3"/>
    <w:rsid w:val="004A4DF8"/>
    <w:rsid w:val="004B1037"/>
    <w:rsid w:val="004B5C52"/>
    <w:rsid w:val="004B7586"/>
    <w:rsid w:val="004C7C44"/>
    <w:rsid w:val="004D04A2"/>
    <w:rsid w:val="004D0B03"/>
    <w:rsid w:val="004D23AA"/>
    <w:rsid w:val="004D7732"/>
    <w:rsid w:val="004D7E52"/>
    <w:rsid w:val="004E2B5A"/>
    <w:rsid w:val="004E2FD1"/>
    <w:rsid w:val="004E6AE5"/>
    <w:rsid w:val="004F17C1"/>
    <w:rsid w:val="004F7563"/>
    <w:rsid w:val="00500948"/>
    <w:rsid w:val="00502BBE"/>
    <w:rsid w:val="00511E8F"/>
    <w:rsid w:val="00521A2B"/>
    <w:rsid w:val="00521FF7"/>
    <w:rsid w:val="00526E6D"/>
    <w:rsid w:val="00527ADD"/>
    <w:rsid w:val="00535D97"/>
    <w:rsid w:val="00537053"/>
    <w:rsid w:val="005418E6"/>
    <w:rsid w:val="00541B34"/>
    <w:rsid w:val="00542B1D"/>
    <w:rsid w:val="0054618C"/>
    <w:rsid w:val="00552120"/>
    <w:rsid w:val="00553EA9"/>
    <w:rsid w:val="0056039D"/>
    <w:rsid w:val="00562CFC"/>
    <w:rsid w:val="0056596A"/>
    <w:rsid w:val="005661D5"/>
    <w:rsid w:val="005712F2"/>
    <w:rsid w:val="005801A7"/>
    <w:rsid w:val="00580A1B"/>
    <w:rsid w:val="005844EA"/>
    <w:rsid w:val="005860A4"/>
    <w:rsid w:val="00586BEB"/>
    <w:rsid w:val="00590774"/>
    <w:rsid w:val="0059084C"/>
    <w:rsid w:val="00590CB1"/>
    <w:rsid w:val="005917E8"/>
    <w:rsid w:val="00592C03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2245"/>
    <w:rsid w:val="005B294B"/>
    <w:rsid w:val="005B701C"/>
    <w:rsid w:val="005C13D2"/>
    <w:rsid w:val="005C1CEC"/>
    <w:rsid w:val="005C291E"/>
    <w:rsid w:val="005C729F"/>
    <w:rsid w:val="005D5B41"/>
    <w:rsid w:val="005E37C5"/>
    <w:rsid w:val="005E5F03"/>
    <w:rsid w:val="005E69C3"/>
    <w:rsid w:val="005E7281"/>
    <w:rsid w:val="00602B0B"/>
    <w:rsid w:val="006055EF"/>
    <w:rsid w:val="00606F07"/>
    <w:rsid w:val="00607E15"/>
    <w:rsid w:val="00611CFA"/>
    <w:rsid w:val="00611F9C"/>
    <w:rsid w:val="0061371C"/>
    <w:rsid w:val="00613BDE"/>
    <w:rsid w:val="00617A28"/>
    <w:rsid w:val="006203AA"/>
    <w:rsid w:val="00622819"/>
    <w:rsid w:val="00625F80"/>
    <w:rsid w:val="00632BB7"/>
    <w:rsid w:val="00637409"/>
    <w:rsid w:val="0064327D"/>
    <w:rsid w:val="00646FCF"/>
    <w:rsid w:val="006470E1"/>
    <w:rsid w:val="0064747F"/>
    <w:rsid w:val="00660043"/>
    <w:rsid w:val="00661EDD"/>
    <w:rsid w:val="006632A4"/>
    <w:rsid w:val="00663BE5"/>
    <w:rsid w:val="00664265"/>
    <w:rsid w:val="006717F3"/>
    <w:rsid w:val="0067484C"/>
    <w:rsid w:val="00675963"/>
    <w:rsid w:val="006776BA"/>
    <w:rsid w:val="0067770D"/>
    <w:rsid w:val="006837CC"/>
    <w:rsid w:val="0068598A"/>
    <w:rsid w:val="00686453"/>
    <w:rsid w:val="006964A1"/>
    <w:rsid w:val="006A1AFC"/>
    <w:rsid w:val="006A38B1"/>
    <w:rsid w:val="006A3F16"/>
    <w:rsid w:val="006A50F5"/>
    <w:rsid w:val="006A55D1"/>
    <w:rsid w:val="006B4265"/>
    <w:rsid w:val="006B43E9"/>
    <w:rsid w:val="006B4418"/>
    <w:rsid w:val="006C3C1D"/>
    <w:rsid w:val="006D09D2"/>
    <w:rsid w:val="006D18C0"/>
    <w:rsid w:val="006E0C01"/>
    <w:rsid w:val="006F1345"/>
    <w:rsid w:val="006F140F"/>
    <w:rsid w:val="006F343C"/>
    <w:rsid w:val="006F71D1"/>
    <w:rsid w:val="00704795"/>
    <w:rsid w:val="00704D27"/>
    <w:rsid w:val="007056D7"/>
    <w:rsid w:val="0070784F"/>
    <w:rsid w:val="0071500A"/>
    <w:rsid w:val="00715EF4"/>
    <w:rsid w:val="007204F0"/>
    <w:rsid w:val="00721DEF"/>
    <w:rsid w:val="00725DC3"/>
    <w:rsid w:val="00727135"/>
    <w:rsid w:val="00732053"/>
    <w:rsid w:val="00732F17"/>
    <w:rsid w:val="0073499C"/>
    <w:rsid w:val="00741790"/>
    <w:rsid w:val="00741D96"/>
    <w:rsid w:val="00747401"/>
    <w:rsid w:val="0075238D"/>
    <w:rsid w:val="0076411F"/>
    <w:rsid w:val="0076677F"/>
    <w:rsid w:val="007734BD"/>
    <w:rsid w:val="007762AB"/>
    <w:rsid w:val="00777CAC"/>
    <w:rsid w:val="007807C6"/>
    <w:rsid w:val="007817A0"/>
    <w:rsid w:val="00784318"/>
    <w:rsid w:val="007A4F1E"/>
    <w:rsid w:val="007B7D56"/>
    <w:rsid w:val="007C5228"/>
    <w:rsid w:val="007C5485"/>
    <w:rsid w:val="007C6FE8"/>
    <w:rsid w:val="007D2881"/>
    <w:rsid w:val="007D5971"/>
    <w:rsid w:val="007D6B30"/>
    <w:rsid w:val="007D7E30"/>
    <w:rsid w:val="007E4CA8"/>
    <w:rsid w:val="007F1C7C"/>
    <w:rsid w:val="007F36C8"/>
    <w:rsid w:val="007F3D1A"/>
    <w:rsid w:val="007F6D62"/>
    <w:rsid w:val="00800700"/>
    <w:rsid w:val="00800A6B"/>
    <w:rsid w:val="0080103E"/>
    <w:rsid w:val="00801F6B"/>
    <w:rsid w:val="0080296B"/>
    <w:rsid w:val="008042D2"/>
    <w:rsid w:val="00806875"/>
    <w:rsid w:val="008070E6"/>
    <w:rsid w:val="00812EA7"/>
    <w:rsid w:val="00821409"/>
    <w:rsid w:val="00821BA9"/>
    <w:rsid w:val="00823F3F"/>
    <w:rsid w:val="00827BB0"/>
    <w:rsid w:val="00835A11"/>
    <w:rsid w:val="00836AB8"/>
    <w:rsid w:val="0083700A"/>
    <w:rsid w:val="008374E3"/>
    <w:rsid w:val="00841213"/>
    <w:rsid w:val="008429BC"/>
    <w:rsid w:val="00856530"/>
    <w:rsid w:val="00856962"/>
    <w:rsid w:val="00857D32"/>
    <w:rsid w:val="00860A51"/>
    <w:rsid w:val="00860B32"/>
    <w:rsid w:val="008625BF"/>
    <w:rsid w:val="008628FB"/>
    <w:rsid w:val="00865C88"/>
    <w:rsid w:val="00867572"/>
    <w:rsid w:val="00872C67"/>
    <w:rsid w:val="00881CBD"/>
    <w:rsid w:val="00883987"/>
    <w:rsid w:val="00884FA5"/>
    <w:rsid w:val="008858A9"/>
    <w:rsid w:val="00886EBE"/>
    <w:rsid w:val="00887CF8"/>
    <w:rsid w:val="00890B9E"/>
    <w:rsid w:val="008A58B1"/>
    <w:rsid w:val="008B0679"/>
    <w:rsid w:val="008B55E4"/>
    <w:rsid w:val="008B6B16"/>
    <w:rsid w:val="008C5085"/>
    <w:rsid w:val="008C59DB"/>
    <w:rsid w:val="008C64CA"/>
    <w:rsid w:val="008D5EAD"/>
    <w:rsid w:val="008D6F47"/>
    <w:rsid w:val="008E1FAF"/>
    <w:rsid w:val="008E32FE"/>
    <w:rsid w:val="008F60A7"/>
    <w:rsid w:val="0090546D"/>
    <w:rsid w:val="0091019D"/>
    <w:rsid w:val="009127CC"/>
    <w:rsid w:val="0091314C"/>
    <w:rsid w:val="00914B94"/>
    <w:rsid w:val="00922776"/>
    <w:rsid w:val="00934270"/>
    <w:rsid w:val="009372D5"/>
    <w:rsid w:val="009427F9"/>
    <w:rsid w:val="00942985"/>
    <w:rsid w:val="0094394A"/>
    <w:rsid w:val="00943EB5"/>
    <w:rsid w:val="00944A28"/>
    <w:rsid w:val="00960923"/>
    <w:rsid w:val="009609C3"/>
    <w:rsid w:val="00962117"/>
    <w:rsid w:val="00963B29"/>
    <w:rsid w:val="00966837"/>
    <w:rsid w:val="00972B53"/>
    <w:rsid w:val="009801B4"/>
    <w:rsid w:val="009832F5"/>
    <w:rsid w:val="00983433"/>
    <w:rsid w:val="0098537C"/>
    <w:rsid w:val="0099292F"/>
    <w:rsid w:val="009A6C56"/>
    <w:rsid w:val="009B1A5C"/>
    <w:rsid w:val="009B7516"/>
    <w:rsid w:val="009C1685"/>
    <w:rsid w:val="009C2F65"/>
    <w:rsid w:val="009C3A76"/>
    <w:rsid w:val="009D3089"/>
    <w:rsid w:val="009D43A6"/>
    <w:rsid w:val="009D578B"/>
    <w:rsid w:val="009E00E3"/>
    <w:rsid w:val="009E2F5C"/>
    <w:rsid w:val="009E548C"/>
    <w:rsid w:val="009E62C1"/>
    <w:rsid w:val="009E79AE"/>
    <w:rsid w:val="009F2610"/>
    <w:rsid w:val="00A01DF9"/>
    <w:rsid w:val="00A02389"/>
    <w:rsid w:val="00A031C5"/>
    <w:rsid w:val="00A03CD2"/>
    <w:rsid w:val="00A071AC"/>
    <w:rsid w:val="00A07DAD"/>
    <w:rsid w:val="00A10E29"/>
    <w:rsid w:val="00A16763"/>
    <w:rsid w:val="00A2324C"/>
    <w:rsid w:val="00A30C84"/>
    <w:rsid w:val="00A378B2"/>
    <w:rsid w:val="00A45040"/>
    <w:rsid w:val="00A57ADF"/>
    <w:rsid w:val="00A62787"/>
    <w:rsid w:val="00A63410"/>
    <w:rsid w:val="00A653EF"/>
    <w:rsid w:val="00A67F4B"/>
    <w:rsid w:val="00A7443E"/>
    <w:rsid w:val="00A80089"/>
    <w:rsid w:val="00A8361D"/>
    <w:rsid w:val="00A923F5"/>
    <w:rsid w:val="00A936E9"/>
    <w:rsid w:val="00AA1E20"/>
    <w:rsid w:val="00AB3954"/>
    <w:rsid w:val="00AB5EA4"/>
    <w:rsid w:val="00AC1043"/>
    <w:rsid w:val="00AC12AD"/>
    <w:rsid w:val="00AC1AC0"/>
    <w:rsid w:val="00AC57ED"/>
    <w:rsid w:val="00AC6CED"/>
    <w:rsid w:val="00AD207E"/>
    <w:rsid w:val="00AD222E"/>
    <w:rsid w:val="00AD3794"/>
    <w:rsid w:val="00AD6D13"/>
    <w:rsid w:val="00AD6DB0"/>
    <w:rsid w:val="00AD6DD3"/>
    <w:rsid w:val="00AE1BFA"/>
    <w:rsid w:val="00AE6562"/>
    <w:rsid w:val="00B000F4"/>
    <w:rsid w:val="00B05B20"/>
    <w:rsid w:val="00B067D3"/>
    <w:rsid w:val="00B07BA8"/>
    <w:rsid w:val="00B1175A"/>
    <w:rsid w:val="00B1646F"/>
    <w:rsid w:val="00B16536"/>
    <w:rsid w:val="00B21C26"/>
    <w:rsid w:val="00B30827"/>
    <w:rsid w:val="00B47E82"/>
    <w:rsid w:val="00B51572"/>
    <w:rsid w:val="00B5325A"/>
    <w:rsid w:val="00B559A7"/>
    <w:rsid w:val="00B55D03"/>
    <w:rsid w:val="00B57303"/>
    <w:rsid w:val="00B57440"/>
    <w:rsid w:val="00B60750"/>
    <w:rsid w:val="00B62C09"/>
    <w:rsid w:val="00B66E5D"/>
    <w:rsid w:val="00B87A92"/>
    <w:rsid w:val="00B92343"/>
    <w:rsid w:val="00B9544A"/>
    <w:rsid w:val="00B95852"/>
    <w:rsid w:val="00B96CE1"/>
    <w:rsid w:val="00BA0480"/>
    <w:rsid w:val="00BA183B"/>
    <w:rsid w:val="00BA450E"/>
    <w:rsid w:val="00BC12D1"/>
    <w:rsid w:val="00BC3B10"/>
    <w:rsid w:val="00BC7D73"/>
    <w:rsid w:val="00BD2897"/>
    <w:rsid w:val="00BD60A2"/>
    <w:rsid w:val="00BE2305"/>
    <w:rsid w:val="00BF01D9"/>
    <w:rsid w:val="00BF0EDE"/>
    <w:rsid w:val="00BF2F90"/>
    <w:rsid w:val="00BF4E2F"/>
    <w:rsid w:val="00C0603E"/>
    <w:rsid w:val="00C0726F"/>
    <w:rsid w:val="00C1560D"/>
    <w:rsid w:val="00C204CF"/>
    <w:rsid w:val="00C230AB"/>
    <w:rsid w:val="00C25F1E"/>
    <w:rsid w:val="00C266DD"/>
    <w:rsid w:val="00C33E5B"/>
    <w:rsid w:val="00C41374"/>
    <w:rsid w:val="00C41444"/>
    <w:rsid w:val="00C428BD"/>
    <w:rsid w:val="00C44EA3"/>
    <w:rsid w:val="00C52A79"/>
    <w:rsid w:val="00C625BE"/>
    <w:rsid w:val="00C6347E"/>
    <w:rsid w:val="00C63F51"/>
    <w:rsid w:val="00C64116"/>
    <w:rsid w:val="00C73734"/>
    <w:rsid w:val="00C74002"/>
    <w:rsid w:val="00C74B03"/>
    <w:rsid w:val="00C74FBD"/>
    <w:rsid w:val="00C80A75"/>
    <w:rsid w:val="00C80D4F"/>
    <w:rsid w:val="00C92C2E"/>
    <w:rsid w:val="00C92E27"/>
    <w:rsid w:val="00C939DC"/>
    <w:rsid w:val="00C96885"/>
    <w:rsid w:val="00CA3836"/>
    <w:rsid w:val="00CA4A2B"/>
    <w:rsid w:val="00CB022B"/>
    <w:rsid w:val="00CB1CCD"/>
    <w:rsid w:val="00CB28DB"/>
    <w:rsid w:val="00CB2D11"/>
    <w:rsid w:val="00CC32F1"/>
    <w:rsid w:val="00CD14BF"/>
    <w:rsid w:val="00CD7097"/>
    <w:rsid w:val="00CE7DF1"/>
    <w:rsid w:val="00CF0FB0"/>
    <w:rsid w:val="00CF2785"/>
    <w:rsid w:val="00CF2E15"/>
    <w:rsid w:val="00CF398E"/>
    <w:rsid w:val="00CF39DC"/>
    <w:rsid w:val="00CF7513"/>
    <w:rsid w:val="00CF7EE7"/>
    <w:rsid w:val="00D00BD0"/>
    <w:rsid w:val="00D03E64"/>
    <w:rsid w:val="00D06666"/>
    <w:rsid w:val="00D06B6F"/>
    <w:rsid w:val="00D079B2"/>
    <w:rsid w:val="00D1347D"/>
    <w:rsid w:val="00D1692D"/>
    <w:rsid w:val="00D17DD7"/>
    <w:rsid w:val="00D23835"/>
    <w:rsid w:val="00D256F4"/>
    <w:rsid w:val="00D26156"/>
    <w:rsid w:val="00D31F1D"/>
    <w:rsid w:val="00D335DD"/>
    <w:rsid w:val="00D36265"/>
    <w:rsid w:val="00D421C6"/>
    <w:rsid w:val="00D42BC9"/>
    <w:rsid w:val="00D456F2"/>
    <w:rsid w:val="00D47099"/>
    <w:rsid w:val="00D527E1"/>
    <w:rsid w:val="00D6429E"/>
    <w:rsid w:val="00D642BC"/>
    <w:rsid w:val="00D7211D"/>
    <w:rsid w:val="00D7418A"/>
    <w:rsid w:val="00D77266"/>
    <w:rsid w:val="00D77D84"/>
    <w:rsid w:val="00D80245"/>
    <w:rsid w:val="00D8290B"/>
    <w:rsid w:val="00D831F7"/>
    <w:rsid w:val="00D836EF"/>
    <w:rsid w:val="00D837CB"/>
    <w:rsid w:val="00D84343"/>
    <w:rsid w:val="00D867EA"/>
    <w:rsid w:val="00D9710D"/>
    <w:rsid w:val="00DA13B6"/>
    <w:rsid w:val="00DB2975"/>
    <w:rsid w:val="00DB5662"/>
    <w:rsid w:val="00DC4648"/>
    <w:rsid w:val="00DC5748"/>
    <w:rsid w:val="00DD11B5"/>
    <w:rsid w:val="00DD1865"/>
    <w:rsid w:val="00DD46EB"/>
    <w:rsid w:val="00DD7950"/>
    <w:rsid w:val="00DE158E"/>
    <w:rsid w:val="00DE38EE"/>
    <w:rsid w:val="00DE5A3A"/>
    <w:rsid w:val="00DE6ED1"/>
    <w:rsid w:val="00DE7FEE"/>
    <w:rsid w:val="00DF6061"/>
    <w:rsid w:val="00E04094"/>
    <w:rsid w:val="00E040DE"/>
    <w:rsid w:val="00E0565E"/>
    <w:rsid w:val="00E12049"/>
    <w:rsid w:val="00E132A8"/>
    <w:rsid w:val="00E15BE0"/>
    <w:rsid w:val="00E1767B"/>
    <w:rsid w:val="00E2657A"/>
    <w:rsid w:val="00E36ED3"/>
    <w:rsid w:val="00E41426"/>
    <w:rsid w:val="00E43F4E"/>
    <w:rsid w:val="00E44364"/>
    <w:rsid w:val="00E46BAC"/>
    <w:rsid w:val="00E47887"/>
    <w:rsid w:val="00E5027E"/>
    <w:rsid w:val="00E521F4"/>
    <w:rsid w:val="00E56798"/>
    <w:rsid w:val="00E6576F"/>
    <w:rsid w:val="00E67D42"/>
    <w:rsid w:val="00E725CF"/>
    <w:rsid w:val="00E73DD6"/>
    <w:rsid w:val="00E741E6"/>
    <w:rsid w:val="00E81EE5"/>
    <w:rsid w:val="00E82D7F"/>
    <w:rsid w:val="00E856C8"/>
    <w:rsid w:val="00E86587"/>
    <w:rsid w:val="00E869E2"/>
    <w:rsid w:val="00E91065"/>
    <w:rsid w:val="00E964A6"/>
    <w:rsid w:val="00E97EF8"/>
    <w:rsid w:val="00EA05A5"/>
    <w:rsid w:val="00EA12AE"/>
    <w:rsid w:val="00EA28B0"/>
    <w:rsid w:val="00EA50A0"/>
    <w:rsid w:val="00EA56A3"/>
    <w:rsid w:val="00EB30D5"/>
    <w:rsid w:val="00EB7DE9"/>
    <w:rsid w:val="00EC30DA"/>
    <w:rsid w:val="00EC4A3E"/>
    <w:rsid w:val="00ED2DEB"/>
    <w:rsid w:val="00ED3BDE"/>
    <w:rsid w:val="00EE059D"/>
    <w:rsid w:val="00EE4CC4"/>
    <w:rsid w:val="00EE7465"/>
    <w:rsid w:val="00EF07EC"/>
    <w:rsid w:val="00EF35CB"/>
    <w:rsid w:val="00F01650"/>
    <w:rsid w:val="00F03A51"/>
    <w:rsid w:val="00F03B94"/>
    <w:rsid w:val="00F057C5"/>
    <w:rsid w:val="00F07A2D"/>
    <w:rsid w:val="00F1525F"/>
    <w:rsid w:val="00F20E74"/>
    <w:rsid w:val="00F24016"/>
    <w:rsid w:val="00F25CC6"/>
    <w:rsid w:val="00F279E0"/>
    <w:rsid w:val="00F34C4F"/>
    <w:rsid w:val="00F35DB0"/>
    <w:rsid w:val="00F41B67"/>
    <w:rsid w:val="00F47108"/>
    <w:rsid w:val="00F50E15"/>
    <w:rsid w:val="00F52526"/>
    <w:rsid w:val="00F528CA"/>
    <w:rsid w:val="00F56CAC"/>
    <w:rsid w:val="00F57932"/>
    <w:rsid w:val="00F62796"/>
    <w:rsid w:val="00F63127"/>
    <w:rsid w:val="00F634D0"/>
    <w:rsid w:val="00F64AF8"/>
    <w:rsid w:val="00F70173"/>
    <w:rsid w:val="00F72104"/>
    <w:rsid w:val="00F73E05"/>
    <w:rsid w:val="00F742D6"/>
    <w:rsid w:val="00F85DB5"/>
    <w:rsid w:val="00F959AF"/>
    <w:rsid w:val="00F97DDB"/>
    <w:rsid w:val="00FA194C"/>
    <w:rsid w:val="00FB1514"/>
    <w:rsid w:val="00FB1A27"/>
    <w:rsid w:val="00FB3FFB"/>
    <w:rsid w:val="00FC551C"/>
    <w:rsid w:val="00FD495F"/>
    <w:rsid w:val="00FD6B0B"/>
    <w:rsid w:val="00FE6DA6"/>
    <w:rsid w:val="00FF10FE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1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70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FootnoteReference">
    <w:name w:val="footnote reference"/>
    <w:rsid w:val="00316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E15B736FE36D4CCF8A6BAC5FD826A7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472739" w:rsidRDefault="00472739">
          <w:pPr>
            <w:pStyle w:val="FDAEAE23600A44FD87055C235C744D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39BDD2587B6A416EB1CF50DD137549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DE1F84243DEB451F8EE41D6C03CDA17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A811DC9D04724EEA80250DA403605A3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472739" w:rsidRDefault="00472739">
          <w:pPr>
            <w:pStyle w:val="73C2C850231548949DAF1EF849CF2BB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636AC6D94CE6493ABCC7BA35CF90190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A03D1B47C78C48DDB264946B5D565CE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87CF0EC2444A48BD99DA276841AE813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291DCB4D517C4C8CA7F39FB0B7EC071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CA8F9BBF4FB841B2B2AF70AE7414A99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72417E03761B497CB6F690199ACEFEF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BC0BDF7B56F4BCEBA053E8C93CA0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5EF1-463B-4745-B6B8-3087BF660EDA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1F84243DEB451F8EE41D6C03CD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849A-B905-4170-A74D-F895C7E0C047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C2C850231548949DAF1EF849CF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83B7-CDC0-4407-94C3-E9CBF7ED4870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CF0EC2444A48BD99DA276841AE8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FF32-F9E8-4A65-A775-9A2EC704BC56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77F59361F647C1B4EB3F6F850D0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6783-4D67-46A2-BCC1-87093A597DC5}"/>
      </w:docPartPr>
      <w:docPartBody>
        <w:p w:rsidR="007A6028" w:rsidRDefault="00710A86" w:rsidP="00710A86">
          <w:pPr>
            <w:pStyle w:val="8C77F59361F647C1B4EB3F6F850D0EC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5D8D90A8D14D12A262C33C35E7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EB8E-37CA-40D4-9BCE-FA3797FF5965}"/>
      </w:docPartPr>
      <w:docPartBody>
        <w:p w:rsidR="007A6028" w:rsidRDefault="00710A86" w:rsidP="00710A86">
          <w:pPr>
            <w:pStyle w:val="AC5D8D90A8D14D12A262C33C35E7443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66A89EB70C435F980EFCDB77D5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6B4C-644F-466B-9495-ACE361AA5017}"/>
      </w:docPartPr>
      <w:docPartBody>
        <w:p w:rsidR="007A6028" w:rsidRDefault="00710A86" w:rsidP="00710A86">
          <w:pPr>
            <w:pStyle w:val="A466A89EB70C435F980EFCDB77D57DA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63032C343C4E8D90D99CE310D2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2EA7D-D4EA-43BA-8306-70B8E3FDA856}"/>
      </w:docPartPr>
      <w:docPartBody>
        <w:p w:rsidR="007A6028" w:rsidRDefault="00710A86" w:rsidP="00710A86">
          <w:pPr>
            <w:pStyle w:val="3763032C343C4E8D90D99CE310D2EFE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01E39A620074AF4877CD25ACDBD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112C-56AA-47C3-8638-E45BB0E8ADFF}"/>
      </w:docPartPr>
      <w:docPartBody>
        <w:p w:rsidR="007A6028" w:rsidRDefault="00710A86" w:rsidP="00710A86">
          <w:pPr>
            <w:pStyle w:val="901E39A620074AF4877CD25ACDBDB4F9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65D5600EFA40E8B1CDD96D2CB9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21B5-D1C8-49CC-84B2-9C1F15B2744A}"/>
      </w:docPartPr>
      <w:docPartBody>
        <w:p w:rsidR="007A6028" w:rsidRDefault="00710A86" w:rsidP="00710A86">
          <w:pPr>
            <w:pStyle w:val="7565D5600EFA40E8B1CDD96D2CB97327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97DF0DFD0E4DD398B4FCBA28E7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5E45-0F5B-4F10-B247-34F05548AC2C}"/>
      </w:docPartPr>
      <w:docPartBody>
        <w:p w:rsidR="007A6028" w:rsidRDefault="00710A86" w:rsidP="00710A86">
          <w:pPr>
            <w:pStyle w:val="1597DF0DFD0E4DD398B4FCBA28E7F11C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8D6515CDDE48F2B201E50619FC3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5E9F-3BF3-4766-AA12-33366F20996A}"/>
      </w:docPartPr>
      <w:docPartBody>
        <w:p w:rsidR="007A6028" w:rsidRDefault="00710A86" w:rsidP="00710A86">
          <w:pPr>
            <w:pStyle w:val="218D6515CDDE48F2B201E50619FC361C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BB5410A94974B6BBE6743A8CCE57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1D89-1E18-4A00-AF9D-E5CE1B6ABEA1}"/>
      </w:docPartPr>
      <w:docPartBody>
        <w:p w:rsidR="007A6028" w:rsidRDefault="00710A86" w:rsidP="00710A86">
          <w:pPr>
            <w:pStyle w:val="8BB5410A94974B6BBE6743A8CCE5746B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6D4F28C53447F8BD2E91DEA35E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32CC2-C5C4-4E6E-BC29-F1166FD3126C}"/>
      </w:docPartPr>
      <w:docPartBody>
        <w:p w:rsidR="007A6028" w:rsidRDefault="00710A86" w:rsidP="00710A86">
          <w:pPr>
            <w:pStyle w:val="946D4F28C53447F8BD2E91DEA35E7D4C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228D7"/>
    <w:rsid w:val="000524E5"/>
    <w:rsid w:val="00062201"/>
    <w:rsid w:val="0006383F"/>
    <w:rsid w:val="00110425"/>
    <w:rsid w:val="001806EE"/>
    <w:rsid w:val="001B0542"/>
    <w:rsid w:val="00241828"/>
    <w:rsid w:val="00270ED3"/>
    <w:rsid w:val="00472739"/>
    <w:rsid w:val="004F5DE9"/>
    <w:rsid w:val="0057352C"/>
    <w:rsid w:val="005D23C2"/>
    <w:rsid w:val="005D396E"/>
    <w:rsid w:val="00633755"/>
    <w:rsid w:val="006B11F6"/>
    <w:rsid w:val="00700DE1"/>
    <w:rsid w:val="00710A86"/>
    <w:rsid w:val="00747F1C"/>
    <w:rsid w:val="00756BBB"/>
    <w:rsid w:val="00790839"/>
    <w:rsid w:val="007A6028"/>
    <w:rsid w:val="008100A0"/>
    <w:rsid w:val="00823F7D"/>
    <w:rsid w:val="00825676"/>
    <w:rsid w:val="008363C7"/>
    <w:rsid w:val="00853D91"/>
    <w:rsid w:val="008A3517"/>
    <w:rsid w:val="009342FE"/>
    <w:rsid w:val="009C50EF"/>
    <w:rsid w:val="009F2909"/>
    <w:rsid w:val="00A9384F"/>
    <w:rsid w:val="00AC23ED"/>
    <w:rsid w:val="00B645BD"/>
    <w:rsid w:val="00BB7968"/>
    <w:rsid w:val="00C12802"/>
    <w:rsid w:val="00C41C9A"/>
    <w:rsid w:val="00CE6FD5"/>
    <w:rsid w:val="00D13339"/>
    <w:rsid w:val="00D62D31"/>
    <w:rsid w:val="00D656E3"/>
    <w:rsid w:val="00D743FC"/>
    <w:rsid w:val="00DD3CCA"/>
    <w:rsid w:val="00DE23FE"/>
    <w:rsid w:val="00DF397B"/>
    <w:rsid w:val="00E050B6"/>
    <w:rsid w:val="00E3747E"/>
    <w:rsid w:val="00E55102"/>
    <w:rsid w:val="00E9001B"/>
    <w:rsid w:val="00EC7627"/>
    <w:rsid w:val="00F2202B"/>
    <w:rsid w:val="00F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10A86"/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48DEFCAA37ED4ADE825A3781D72873FA">
    <w:name w:val="48DEFCAA37ED4ADE825A3781D72873FA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BFB7909235184C688D90BC4BE7695DEC">
    <w:name w:val="BFB7909235184C688D90BC4BE7695DEC"/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CB2A729D24634296A1A686C2973B7B33">
    <w:name w:val="CB2A729D24634296A1A686C2973B7B33"/>
  </w:style>
  <w:style w:type="paragraph" w:customStyle="1" w:styleId="942C76032EBA4064B35C21CD29B21531">
    <w:name w:val="942C76032EBA4064B35C21CD29B21531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BED49F5A80534C3C932620F659E92E50">
    <w:name w:val="BED49F5A80534C3C932620F659E92E50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7EC67640EC2A4BC7B533CAA933B49EC0">
    <w:name w:val="7EC67640EC2A4BC7B533CAA933B49EC0"/>
  </w:style>
  <w:style w:type="paragraph" w:customStyle="1" w:styleId="4325E05D2F804E328BCCAB6A77CD3D02">
    <w:name w:val="4325E05D2F804E328BCCAB6A77CD3D02"/>
  </w:style>
  <w:style w:type="paragraph" w:customStyle="1" w:styleId="B937F4C91E544D6DAA6311DABAF7FCE8">
    <w:name w:val="B937F4C91E544D6DAA6311DABAF7FCE8"/>
  </w:style>
  <w:style w:type="paragraph" w:customStyle="1" w:styleId="2250FA828B4B438587E411A0034F5936">
    <w:name w:val="2250FA828B4B438587E411A0034F5936"/>
  </w:style>
  <w:style w:type="paragraph" w:customStyle="1" w:styleId="60A74ED76F0544E39C918713E1D4BC09">
    <w:name w:val="60A74ED76F0544E39C918713E1D4BC09"/>
  </w:style>
  <w:style w:type="paragraph" w:customStyle="1" w:styleId="33D6807C0BD74BA0B34F4D2451B6D2EA">
    <w:name w:val="33D6807C0BD74BA0B34F4D2451B6D2EA"/>
  </w:style>
  <w:style w:type="paragraph" w:customStyle="1" w:styleId="184D6B511F6B477AACFF7DAA6FF66523">
    <w:name w:val="184D6B511F6B477AACFF7DAA6FF66523"/>
  </w:style>
  <w:style w:type="paragraph" w:customStyle="1" w:styleId="BEB9C9C116A3414FAEFB03A5D7AC1AF9">
    <w:name w:val="BEB9C9C116A3414FAEFB03A5D7AC1AF9"/>
  </w:style>
  <w:style w:type="paragraph" w:customStyle="1" w:styleId="11C3810FC3184F598900B5130153A4BE">
    <w:name w:val="11C3810FC3184F598900B5130153A4BE"/>
  </w:style>
  <w:style w:type="paragraph" w:customStyle="1" w:styleId="0B9CFE632E1F4096AB6A2D368FBD15ED">
    <w:name w:val="0B9CFE632E1F4096AB6A2D368FBD15ED"/>
  </w:style>
  <w:style w:type="paragraph" w:customStyle="1" w:styleId="50F63146A11D478AB9782766EDB8DCEB">
    <w:name w:val="50F63146A11D478AB9782766EDB8DCEB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DE1F84243DEB451F8EE41D6C03CDA17A">
    <w:name w:val="DE1F84243DEB451F8EE41D6C03CDA17A"/>
    <w:rsid w:val="00B645BD"/>
  </w:style>
  <w:style w:type="paragraph" w:customStyle="1" w:styleId="A811DC9D04724EEA80250DA403605A34">
    <w:name w:val="A811DC9D04724EEA80250DA403605A34"/>
    <w:rsid w:val="00B645BD"/>
  </w:style>
  <w:style w:type="paragraph" w:customStyle="1" w:styleId="73C2C850231548949DAF1EF849CF2BBC">
    <w:name w:val="73C2C850231548949DAF1EF849CF2BBC"/>
    <w:rsid w:val="00B645BD"/>
  </w:style>
  <w:style w:type="paragraph" w:customStyle="1" w:styleId="636AC6D94CE6493ABCC7BA35CF90190A">
    <w:name w:val="636AC6D94CE6493ABCC7BA35CF90190A"/>
    <w:rsid w:val="00B645BD"/>
  </w:style>
  <w:style w:type="paragraph" w:customStyle="1" w:styleId="A03D1B47C78C48DDB264946B5D565CEA">
    <w:name w:val="A03D1B47C78C48DDB264946B5D565CEA"/>
    <w:rsid w:val="00B645BD"/>
  </w:style>
  <w:style w:type="paragraph" w:customStyle="1" w:styleId="87CF0EC2444A48BD99DA276841AE813D">
    <w:name w:val="87CF0EC2444A48BD99DA276841AE813D"/>
    <w:rsid w:val="00B645BD"/>
  </w:style>
  <w:style w:type="paragraph" w:customStyle="1" w:styleId="291DCB4D517C4C8CA7F39FB0B7EC071E">
    <w:name w:val="291DCB4D517C4C8CA7F39FB0B7EC071E"/>
    <w:rsid w:val="00825676"/>
  </w:style>
  <w:style w:type="paragraph" w:customStyle="1" w:styleId="CA8F9BBF4FB841B2B2AF70AE7414A996">
    <w:name w:val="CA8F9BBF4FB841B2B2AF70AE7414A996"/>
    <w:rsid w:val="00825676"/>
  </w:style>
  <w:style w:type="paragraph" w:customStyle="1" w:styleId="72417E03761B497CB6F690199ACEFEF3">
    <w:name w:val="72417E03761B497CB6F690199ACEFEF3"/>
    <w:rsid w:val="00E050B6"/>
  </w:style>
  <w:style w:type="paragraph" w:customStyle="1" w:styleId="2688DC01B63D4981BE134901630EBAC4">
    <w:name w:val="2688DC01B63D4981BE134901630EBAC4"/>
    <w:rsid w:val="00E050B6"/>
  </w:style>
  <w:style w:type="paragraph" w:customStyle="1" w:styleId="4514AB105BA140C088C4E0652EA0DCF2">
    <w:name w:val="4514AB105BA140C088C4E0652EA0DCF2"/>
    <w:rsid w:val="00E050B6"/>
  </w:style>
  <w:style w:type="paragraph" w:customStyle="1" w:styleId="8C77F59361F647C1B4EB3F6F850D0EC5">
    <w:name w:val="8C77F59361F647C1B4EB3F6F850D0EC5"/>
    <w:rsid w:val="00710A86"/>
  </w:style>
  <w:style w:type="paragraph" w:customStyle="1" w:styleId="AC5D8D90A8D14D12A262C33C35E7443F">
    <w:name w:val="AC5D8D90A8D14D12A262C33C35E7443F"/>
    <w:rsid w:val="00710A86"/>
  </w:style>
  <w:style w:type="paragraph" w:customStyle="1" w:styleId="A466A89EB70C435F980EFCDB77D57DA3">
    <w:name w:val="A466A89EB70C435F980EFCDB77D57DA3"/>
    <w:rsid w:val="00710A86"/>
  </w:style>
  <w:style w:type="paragraph" w:customStyle="1" w:styleId="3763032C343C4E8D90D99CE310D2EFE1">
    <w:name w:val="3763032C343C4E8D90D99CE310D2EFE1"/>
    <w:rsid w:val="00710A86"/>
  </w:style>
  <w:style w:type="paragraph" w:customStyle="1" w:styleId="901E39A620074AF4877CD25ACDBDB4F9">
    <w:name w:val="901E39A620074AF4877CD25ACDBDB4F9"/>
    <w:rsid w:val="00710A86"/>
  </w:style>
  <w:style w:type="paragraph" w:customStyle="1" w:styleId="7565D5600EFA40E8B1CDD96D2CB97327">
    <w:name w:val="7565D5600EFA40E8B1CDD96D2CB97327"/>
    <w:rsid w:val="00710A86"/>
  </w:style>
  <w:style w:type="paragraph" w:customStyle="1" w:styleId="1597DF0DFD0E4DD398B4FCBA28E7F11C">
    <w:name w:val="1597DF0DFD0E4DD398B4FCBA28E7F11C"/>
    <w:rsid w:val="00710A86"/>
  </w:style>
  <w:style w:type="paragraph" w:customStyle="1" w:styleId="218D6515CDDE48F2B201E50619FC361C">
    <w:name w:val="218D6515CDDE48F2B201E50619FC361C"/>
    <w:rsid w:val="00710A86"/>
  </w:style>
  <w:style w:type="paragraph" w:customStyle="1" w:styleId="8BB5410A94974B6BBE6743A8CCE5746B">
    <w:name w:val="8BB5410A94974B6BBE6743A8CCE5746B"/>
    <w:rsid w:val="00710A86"/>
  </w:style>
  <w:style w:type="paragraph" w:customStyle="1" w:styleId="946D4F28C53447F8BD2E91DEA35E7D4C">
    <w:name w:val="946D4F28C53447F8BD2E91DEA35E7D4C"/>
    <w:rsid w:val="00710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48efb5-fe8b-472d-a5a4-7e6e8984cb43">
      <Value>1</Value>
    </TaxCatchAll>
    <UndpProjectNo xmlns="c848efb5-fe8b-472d-a5a4-7e6e8984cb43" xsi:nil="true"/>
    <UndpDocFormat xmlns="c848efb5-fe8b-472d-a5a4-7e6e8984cb43" xsi:nil="true"/>
    <UndpDocStatus xmlns="c848efb5-fe8b-472d-a5a4-7e6e8984cb43">Draft</UndpDocStatus>
    <UNDPFocusAreasTaxHTField0 xmlns="c848efb5-fe8b-472d-a5a4-7e6e8984cb43">
      <Terms xmlns="http://schemas.microsoft.com/office/infopath/2007/PartnerControls"/>
    </UNDPFocusAreasTaxHTField0>
    <UndpDocTypeMMTaxHTField0 xmlns="c848efb5-fe8b-472d-a5a4-7e6e8984cb43">
      <Terms xmlns="http://schemas.microsoft.com/office/infopath/2007/PartnerControls"/>
    </UndpDocTypeMMTaxHTField0>
    <_Publisher xmlns="http://schemas.microsoft.com/sharepoint/v3/fields" xsi:nil="true"/>
    <UndpDocID xmlns="c848efb5-fe8b-472d-a5a4-7e6e8984cb43" xsi:nil="true"/>
    <b6db62fdefd74bd188b0c1cc54de5bcf xmlns="c848efb5-fe8b-472d-a5a4-7e6e8984cb43">
      <Terms xmlns="http://schemas.microsoft.com/office/infopath/2007/PartnerControls"/>
    </b6db62fdefd74bd188b0c1cc54de5bcf>
    <UNDPSummary xmlns="c848efb5-fe8b-472d-a5a4-7e6e8984cb43" xsi:nil="true"/>
    <UNDPPublishedDate xmlns="c848efb5-fe8b-472d-a5a4-7e6e8984cb43" xsi:nil="true"/>
    <UNDPDocumentCategoryTaxHTField0 xmlns="c848efb5-fe8b-472d-a5a4-7e6e8984cb43">
      <Terms xmlns="http://schemas.microsoft.com/office/infopath/2007/PartnerControls"/>
    </UNDPDocumentCategoryTaxHTField0>
    <UNDPPOPPFunctionalArea xmlns="c848efb5-fe8b-472d-a5a4-7e6e8984cb43" xsi:nil="true"/>
    <UN_x0020_LanguagesTaxHTField0 xmlns="c848efb5-fe8b-472d-a5a4-7e6e8984cb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UndpOUCode xmlns="c848efb5-fe8b-472d-a5a4-7e6e8984cb43" xsi:nil="true"/>
    <UndpIsTemplate xmlns="c848efb5-fe8b-472d-a5a4-7e6e8984cb43">No</UndpIsTemplate>
    <c4e2ab2cc9354bbf9064eeb465a566ea xmlns="c848efb5-fe8b-472d-a5a4-7e6e8984cb43">
      <Terms xmlns="http://schemas.microsoft.com/office/infopath/2007/PartnerControls"/>
    </c4e2ab2cc9354bbf9064eeb465a566ea>
    <UndpClassificationLevel xmlns="c848efb5-fe8b-472d-a5a4-7e6e8984cb43">Internal Use Only</UndpClassificationLevel>
    <UNDPCountryTaxHTField0 xmlns="c848efb5-fe8b-472d-a5a4-7e6e8984cb43">
      <Terms xmlns="http://schemas.microsoft.com/office/infopath/2007/PartnerControls"/>
    </UNDPCountry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Document" ma:contentTypeID="0x0101001ACCE8367A0B9B49BD34DDBC67E7CC5D00E16C73D6C7E6624A8940A8520BC00349" ma:contentTypeVersion="10" ma:contentTypeDescription="" ma:contentTypeScope="" ma:versionID="f5e29c6fc48a92f8df5952209850291d">
  <xsd:schema xmlns:xsd="http://www.w3.org/2001/XMLSchema" xmlns:xs="http://www.w3.org/2001/XMLSchema" xmlns:p="http://schemas.microsoft.com/office/2006/metadata/properties" xmlns:ns2="http://schemas.microsoft.com/sharepoint/v3/fields" xmlns:ns3="c848efb5-fe8b-472d-a5a4-7e6e8984cb43" targetNamespace="http://schemas.microsoft.com/office/2006/metadata/properties" ma:root="true" ma:fieldsID="84af59032f4ca1970421fadc8ea0014c" ns2:_="" ns3:_="">
    <xsd:import namespace="http://schemas.microsoft.com/sharepoint/v3/fields"/>
    <xsd:import namespace="c848efb5-fe8b-472d-a5a4-7e6e8984cb43"/>
    <xsd:element name="properties">
      <xsd:complexType>
        <xsd:sequence>
          <xsd:element name="documentManagement">
            <xsd:complexType>
              <xsd:all>
                <xsd:element ref="ns3:UNDPSummary" minOccurs="0"/>
                <xsd:element ref="ns2:_Publisher" minOccurs="0"/>
                <xsd:element ref="ns3:UNDPPublishedDate" minOccurs="0"/>
                <xsd:element ref="ns3:UndpClassificationLevel" minOccurs="0"/>
                <xsd:element ref="ns3:UNDPPOPPFunctionalArea" minOccurs="0"/>
                <xsd:element ref="ns3:UndpProjectNo" minOccurs="0"/>
                <xsd:element ref="ns3:UndpDocStatus" minOccurs="0"/>
                <xsd:element ref="ns3:UndpIsTemplate" minOccurs="0"/>
                <xsd:element ref="ns3:UndpOUCode" minOccurs="0"/>
                <xsd:element ref="ns3:UndpDocFormat" minOccurs="0"/>
                <xsd:element ref="ns3:UndpDocID" minOccurs="0"/>
                <xsd:element ref="ns3:TaxCatchAll" minOccurs="0"/>
                <xsd:element ref="ns3:UNDPFocusAreasTaxHTField0" minOccurs="0"/>
                <xsd:element ref="ns3:TaxCatchAllLabel" minOccurs="0"/>
                <xsd:element ref="ns3:b6db62fdefd74bd188b0c1cc54de5bcf" minOccurs="0"/>
                <xsd:element ref="ns3:UNDPCountryTaxHTField0" minOccurs="0"/>
                <xsd:element ref="ns3:UNDPDocumentCategoryTaxHTField0" minOccurs="0"/>
                <xsd:element ref="ns3:UN_x0020_LanguagesTaxHTField0" minOccurs="0"/>
                <xsd:element ref="ns3:c4e2ab2cc9354bbf9064eeb465a566ea" minOccurs="0"/>
                <xsd:element ref="ns3:UndpDocTypeMM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5" nillable="true" ma:displayName="Publisher" ma:description="The person who published the document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8efb5-fe8b-472d-a5a4-7e6e8984cb43" elementFormDefault="qualified">
    <xsd:import namespace="http://schemas.microsoft.com/office/2006/documentManagement/types"/>
    <xsd:import namespace="http://schemas.microsoft.com/office/infopath/2007/PartnerControls"/>
    <xsd:element name="UNDPSummary" ma:index="3" nillable="true" ma:displayName="Summary" ma:description="A brief description or summary of the document that will displayed in search results." ma:internalName="UNDPSummary" ma:readOnly="false">
      <xsd:simpleType>
        <xsd:restriction base="dms:Note">
          <xsd:maxLength value="255"/>
        </xsd:restriction>
      </xsd:simpleType>
    </xsd:element>
    <xsd:element name="UNDPPublishedDate" ma:index="6" nillable="true" ma:displayName="Published Date" ma:description="The date the document was published" ma:format="DateOnly" ma:internalName="UNDPPublishedDate" ma:readOnly="false">
      <xsd:simpleType>
        <xsd:restriction base="dms:DateTime"/>
      </xsd:simpleType>
    </xsd:element>
    <xsd:element name="UndpClassificationLevel" ma:index="8" nillable="true" ma:displayName="Classification Level" ma:default="Internal Use Only" ma:description="re: UNDP Information Classification &amp; Handling Standard" ma:format="Dropdown" ma:internalName="UndpClassificationLevel" ma:readOnly="false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OPPFunctionalArea" ma:index="9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rojectNo" ma:index="15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6" nillable="true" ma:displayName="Document Status" ma:default="Draft" ma:description="The status of the document" ma:format="Dropdown" ma:internalName="UndpDocStatus" ma:readOnly="false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IsTemplate" ma:index="17" nillable="true" ma:displayName="Template" ma:default="No" ma:description="Is this document a template or model upon which other documents should be based?" ma:format="RadioButtons" ma:internalName="UndpIsTemplate" ma:readOnly="false">
      <xsd:simpleType>
        <xsd:restriction base="dms:Choice">
          <xsd:enumeration value="Yes"/>
          <xsd:enumeration value="No"/>
        </xsd:restriction>
      </xsd:simpleType>
    </xsd:element>
    <xsd:element name="UndpOUCode" ma:index="18" nillable="true" ma:displayName="Unit Code" ma:description="The Atlas Unit Code of the authoring Unit" ma:format="Dropdown" ma:internalName="UndpOUCode" ma:readOnly="fals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9" nillable="true" ma:displayName="Document Medium" ma:description="The medium/format from which this document originated (i.e. Fax, Paper, eDocument etc.)" ma:format="Dropdown" ma:internalName="UndpDocFormat" ma:readOnly="false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21" nillable="true" ma:displayName="Doc ID" ma:description="The Unique ID number for this document. Reserve for System Use." ma:internalName="UndpDocID" ma:readOnly="false">
      <xsd:simpleType>
        <xsd:restriction base="dms:Text">
          <xsd:maxLength value="35"/>
        </xsd:restriction>
      </xsd:simpleType>
    </xsd:element>
    <xsd:element name="TaxCatchAll" ma:index="22" nillable="true" ma:displayName="Taxonomy Catch All Column" ma:hidden="true" ma:list="{e9518208-ebf7-401d-aa72-76c524249f50}" ma:internalName="TaxCatchAll" ma:readOnly="false" ma:showField="CatchAllData" ma:web="c848efb5-fe8b-472d-a5a4-7e6e8984c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FocusAreasTaxHTField0" ma:index="23" nillable="true" ma:taxonomy="true" ma:internalName="UNDPFocusAreasTaxHTField0" ma:taxonomyFieldName="UNDPFocusAreas" ma:displayName="Focus Area" ma:readOnly="false" ma:fieldId="{c0f5d6bc-94c2-4efb-8cb3-448ca9792810}" ma:taxonomyMulti="true" ma:sspId="f8ebb0a5-c57d-4c3a-bec7-8a38252dd05c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e9518208-ebf7-401d-aa72-76c524249f50}" ma:internalName="TaxCatchAllLabel" ma:readOnly="true" ma:showField="CatchAllDataLabel" ma:web="c848efb5-fe8b-472d-a5a4-7e6e8984c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db62fdefd74bd188b0c1cc54de5bcf" ma:index="25" nillable="true" ma:taxonomy="true" ma:internalName="b6db62fdefd74bd188b0c1cc54de5bcf" ma:taxonomyFieldName="UndpUnitMM" ma:displayName="Responsible Unit/Office" ma:readOnly="false" ma:fieldId="{b6db62fd-efd7-4bd1-88b0-c1cc54de5bcf}" ma:taxonomyMulti="true" ma:sspId="f8ebb0a5-c57d-4c3a-bec7-8a38252dd05c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readOnly="false" ma:fieldId="{81e4cc14-7d66-47aa-92fc-e5e3ceab8cf9}" ma:taxonomyMulti="true" ma:sspId="f8ebb0a5-c57d-4c3a-bec7-8a38252dd05c" ma:termSetId="4c1519d5-5462-432c-ac69-cbad312f3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1" nillable="true" ma:taxonomy="true" ma:internalName="UNDPDocumentCategoryTaxHTField0" ma:taxonomyFieldName="UNDPDocumentCategory" ma:displayName="Document Category" ma:readOnly="false" ma:fieldId="{30683383-b7b1-438d-8f61-9bf6b516a9e8}" ma:sspId="f8ebb0a5-c57d-4c3a-bec7-8a38252dd05c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2" nillable="true" ma:taxonomy="true" ma:internalName="UN_x0020_LanguagesTaxHTField0" ma:taxonomyFieldName="UN_x0020_Languages" ma:displayName="UN Languages" ma:readOnly="false" ma:default="-1;#English|7f98b732-4b5b-4b70-ba90-a0eff09b5d2d" ma:fieldId="{41a2b052-e54a-4bfe-83da-6da45935c81e}" ma:sspId="f8ebb0a5-c57d-4c3a-bec7-8a38252dd05c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fieldId="{c4e2ab2c-c935-4bbf-9064-eeb465a566ea}" ma:sspId="f8ebb0a5-c57d-4c3a-bec7-8a38252dd05c" ma:termSetId="1b29302a-a790-4a29-9296-98192bc3cc74" ma:anchorId="ccbed235-bdac-448a-ab80-b4bb62a8ac5c" ma:open="false" ma:isKeyword="false">
      <xsd:complexType>
        <xsd:sequence>
          <xsd:element ref="pc:Terms" minOccurs="0" maxOccurs="1"/>
        </xsd:sequence>
      </xsd:complexType>
    </xsd:element>
    <xsd:element name="UndpDocTypeMMTaxHTField0" ma:index="36" nillable="true" ma:taxonomy="true" ma:internalName="UndpDocTypeMMTaxHTField0" ma:taxonomyFieldName="UndpDocTypeMM" ma:displayName="Document Type" ma:readOnly="false" ma:fieldId="{ef94467a-fb76-4b42-91a0-5b5bdb6c8d34}" ma:sspId="f8ebb0a5-c57d-4c3a-bec7-8a38252dd05c" ma:termSetId="78839492-c939-4403-a05a-dae1049eff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  <ds:schemaRef ds:uri="c848efb5-fe8b-472d-a5a4-7e6e8984cb4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8058A1A-8D0C-492E-9F48-13FADFD50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848efb5-fe8b-472d-a5a4-7e6e8984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EEAABA-14E7-47E9-8E99-9B0A9CBF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1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Victoria Josan</cp:lastModifiedBy>
  <cp:revision>4</cp:revision>
  <cp:lastPrinted>2019-03-29T10:15:00Z</cp:lastPrinted>
  <dcterms:created xsi:type="dcterms:W3CDTF">2021-06-25T11:46:00Z</dcterms:created>
  <dcterms:modified xsi:type="dcterms:W3CDTF">2021-06-25T11:46:00Z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0x0101001ACCE8367A0B9B49BD34DDBC67E7CC5D00E16C73D6C7E6624A8940A8520BC00349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