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70CD" w14:textId="6E143827" w:rsidR="00DC5748" w:rsidRPr="0054418D" w:rsidRDefault="00193AF9" w:rsidP="00DC574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4418D">
        <w:rPr>
          <w:rFonts w:asciiTheme="minorHAnsi" w:hAnsiTheme="minorHAnsi" w:cstheme="minorHAnsi"/>
          <w:b/>
          <w:color w:val="auto"/>
          <w:sz w:val="24"/>
          <w:szCs w:val="24"/>
        </w:rPr>
        <w:t>A</w:t>
      </w:r>
      <w:r w:rsidR="00867572" w:rsidRPr="0054418D">
        <w:rPr>
          <w:rFonts w:asciiTheme="minorHAnsi" w:hAnsiTheme="minorHAnsi" w:cstheme="minorHAnsi"/>
          <w:b/>
          <w:color w:val="auto"/>
          <w:sz w:val="24"/>
          <w:szCs w:val="24"/>
        </w:rPr>
        <w:t>NNEX 3</w:t>
      </w:r>
      <w:r w:rsidRPr="005441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EA50A0" w:rsidRPr="0054418D">
        <w:rPr>
          <w:rFonts w:asciiTheme="minorHAnsi" w:hAnsiTheme="minorHAnsi" w:cstheme="minorHAnsi"/>
          <w:b/>
          <w:color w:val="auto"/>
          <w:sz w:val="24"/>
          <w:szCs w:val="24"/>
        </w:rPr>
        <w:t>T</w:t>
      </w:r>
      <w:r w:rsidR="00867572" w:rsidRPr="005441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ECHNICAL AND FINANCIAL OFFER </w:t>
      </w:r>
      <w:r w:rsidR="004D23AA" w:rsidRPr="0054418D"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="00867572" w:rsidRPr="005441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 w:rsidR="004D23AA" w:rsidRPr="0054418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5C1289D" w14:textId="77777777" w:rsidR="00DC5748" w:rsidRPr="0054418D" w:rsidRDefault="00DC5748" w:rsidP="00AC57ED">
      <w:pPr>
        <w:spacing w:after="120"/>
        <w:rPr>
          <w:rFonts w:cstheme="minorHAnsi"/>
          <w:i/>
          <w:sz w:val="20"/>
          <w:szCs w:val="20"/>
        </w:rPr>
      </w:pPr>
      <w:r w:rsidRPr="0054418D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4418D">
        <w:rPr>
          <w:rFonts w:cstheme="minorHAnsi"/>
          <w:i/>
          <w:sz w:val="20"/>
          <w:szCs w:val="20"/>
        </w:rPr>
        <w:t>it</w:t>
      </w:r>
      <w:proofErr w:type="gramEnd"/>
      <w:r w:rsidRPr="0054418D">
        <w:rPr>
          <w:rFonts w:cstheme="minorHAnsi"/>
          <w:i/>
          <w:sz w:val="20"/>
          <w:szCs w:val="20"/>
        </w:rPr>
        <w:t xml:space="preserve"> and return it as part of their </w:t>
      </w:r>
      <w:r w:rsidR="0054618C" w:rsidRPr="0054418D">
        <w:rPr>
          <w:rFonts w:cstheme="minorHAnsi"/>
          <w:i/>
          <w:sz w:val="20"/>
          <w:szCs w:val="20"/>
        </w:rPr>
        <w:t>quotation along with Annex 2 Quotation Submission Form</w:t>
      </w:r>
      <w:r w:rsidRPr="0054418D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03549D" w:rsidRPr="0054418D" w14:paraId="3B72919D" w14:textId="77777777" w:rsidTr="002D1418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2E3FD518" w14:textId="77777777" w:rsidR="0003549D" w:rsidRPr="0054418D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4418D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F75D338CED39497EA3BDF82494047A90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61DECD30" w14:textId="77777777" w:rsidR="0003549D" w:rsidRPr="0054418D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4418D" w14:paraId="2C409D58" w14:textId="77777777" w:rsidTr="002D1418">
        <w:trPr>
          <w:trHeight w:val="360"/>
        </w:trPr>
        <w:tc>
          <w:tcPr>
            <w:tcW w:w="1562" w:type="dxa"/>
            <w:shd w:val="clear" w:color="auto" w:fill="auto"/>
          </w:tcPr>
          <w:p w14:paraId="35491272" w14:textId="77777777" w:rsidR="0003549D" w:rsidRPr="0054418D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4418D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1758E9BFEA934557A8EB5757298E8896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4F557428" w14:textId="1842B23E" w:rsidR="0003549D" w:rsidRPr="0054418D" w:rsidRDefault="00F02841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F02841">
                  <w:rPr>
                    <w:rFonts w:cstheme="minorHAnsi"/>
                    <w:b/>
                    <w:bCs/>
                    <w:sz w:val="20"/>
                    <w:szCs w:val="20"/>
                  </w:rPr>
                  <w:t>RfQ-21/02321 NIJ 2: Renovation of the National Institute of Justice (NIJ) building envelope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1C560D15" w14:textId="77777777" w:rsidR="0003549D" w:rsidRPr="0054418D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4418D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501A45D1D6C84B9E90035747CAAE8D18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5E11415" w14:textId="77777777" w:rsidR="0054618C" w:rsidRPr="0054418D" w:rsidRDefault="0054618C" w:rsidP="00AC57ED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4418D">
        <w:rPr>
          <w:rFonts w:cstheme="minorHAnsi"/>
          <w:b/>
          <w:sz w:val="20"/>
          <w:szCs w:val="20"/>
        </w:rPr>
        <w:t>Technical Offer</w:t>
      </w:r>
    </w:p>
    <w:p w14:paraId="66CC3EAC" w14:textId="77777777" w:rsidR="0054618C" w:rsidRPr="0054418D" w:rsidRDefault="0054618C" w:rsidP="0054618C">
      <w:pPr>
        <w:rPr>
          <w:rFonts w:cstheme="minorHAnsi"/>
          <w:i/>
          <w:sz w:val="20"/>
          <w:szCs w:val="20"/>
        </w:rPr>
      </w:pPr>
      <w:r w:rsidRPr="0054418D">
        <w:rPr>
          <w:rFonts w:cstheme="minorHAnsi"/>
          <w:i/>
          <w:sz w:val="20"/>
          <w:szCs w:val="20"/>
        </w:rPr>
        <w:t>Provide the following:</w:t>
      </w:r>
    </w:p>
    <w:p w14:paraId="448D2C8B" w14:textId="77777777" w:rsidR="0054618C" w:rsidRPr="0054418D" w:rsidRDefault="0054618C" w:rsidP="0054618C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4418D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4418D">
        <w:rPr>
          <w:rFonts w:cstheme="minorHAnsi"/>
          <w:i/>
          <w:sz w:val="20"/>
          <w:szCs w:val="20"/>
        </w:rPr>
        <w:t>Works;</w:t>
      </w:r>
      <w:proofErr w:type="gramEnd"/>
    </w:p>
    <w:p w14:paraId="76F2A516" w14:textId="77777777" w:rsidR="0054618C" w:rsidRPr="0054418D" w:rsidRDefault="0054618C" w:rsidP="0054618C">
      <w:pPr>
        <w:pStyle w:val="ListParagraph"/>
        <w:numPr>
          <w:ilvl w:val="0"/>
          <w:numId w:val="9"/>
        </w:numPr>
        <w:spacing w:line="256" w:lineRule="auto"/>
        <w:rPr>
          <w:rFonts w:cstheme="minorHAnsi"/>
          <w:i/>
          <w:sz w:val="20"/>
          <w:szCs w:val="20"/>
        </w:rPr>
      </w:pPr>
      <w:r w:rsidRPr="0054418D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4418D">
        <w:rPr>
          <w:rFonts w:cstheme="minorHAnsi"/>
          <w:i/>
          <w:sz w:val="20"/>
          <w:szCs w:val="20"/>
        </w:rPr>
        <w:t>plan;</w:t>
      </w:r>
      <w:proofErr w:type="gramEnd"/>
      <w:r w:rsidRPr="0054418D">
        <w:rPr>
          <w:rFonts w:cstheme="minorHAnsi"/>
          <w:i/>
          <w:sz w:val="20"/>
          <w:szCs w:val="20"/>
        </w:rPr>
        <w:t xml:space="preserve"> </w:t>
      </w:r>
    </w:p>
    <w:p w14:paraId="55B43FF7" w14:textId="77777777" w:rsidR="0054618C" w:rsidRPr="0054418D" w:rsidRDefault="0054618C" w:rsidP="00AC57ED">
      <w:pPr>
        <w:pStyle w:val="ListParagraph"/>
        <w:numPr>
          <w:ilvl w:val="0"/>
          <w:numId w:val="9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4418D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7F06D40C" w14:textId="77777777" w:rsidR="0054618C" w:rsidRPr="0054418D" w:rsidRDefault="0054618C" w:rsidP="0054618C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4418D">
        <w:rPr>
          <w:rFonts w:cstheme="minorHAnsi"/>
          <w:b/>
          <w:sz w:val="20"/>
          <w:szCs w:val="20"/>
        </w:rPr>
        <w:t>Financial Offer</w:t>
      </w:r>
    </w:p>
    <w:tbl>
      <w:tblPr>
        <w:tblW w:w="98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732"/>
        <w:gridCol w:w="915"/>
        <w:gridCol w:w="1189"/>
        <w:gridCol w:w="1372"/>
      </w:tblGrid>
      <w:tr w:rsidR="0054618C" w:rsidRPr="0054418D" w14:paraId="022158E8" w14:textId="77777777" w:rsidTr="00F02841">
        <w:trPr>
          <w:trHeight w:val="506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1D116" w14:textId="77777777" w:rsidR="0054618C" w:rsidRPr="0054418D" w:rsidRDefault="0054618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BF153B" w14:textId="77777777" w:rsidR="0054618C" w:rsidRPr="0054418D" w:rsidRDefault="0054618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19E42EB" w14:textId="77777777" w:rsidR="0054618C" w:rsidRPr="0054418D" w:rsidRDefault="0054618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79D39D" w14:textId="77777777" w:rsidR="0054618C" w:rsidRPr="0054418D" w:rsidRDefault="0054618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B8083F" w14:textId="44B07DC1" w:rsidR="0054618C" w:rsidRPr="0054418D" w:rsidRDefault="0054618C" w:rsidP="00335737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Total Price</w:t>
            </w:r>
            <w:r w:rsidR="00581791" w:rsidRPr="0054418D"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581791" w:rsidRPr="0054418D" w14:paraId="43D41DB7" w14:textId="77777777" w:rsidTr="00F02841">
        <w:trPr>
          <w:trHeight w:val="27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976" w14:textId="7877B563" w:rsidR="00581791" w:rsidRPr="0054418D" w:rsidRDefault="0054418D" w:rsidP="002D1418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bookmarkStart w:id="0" w:name="_Hlk76742466"/>
            <w:r w:rsidRPr="0054418D">
              <w:rPr>
                <w:rFonts w:cstheme="minorHAnsi"/>
                <w:b/>
                <w:bCs/>
                <w:i/>
                <w:iCs/>
                <w:snapToGrid w:val="0"/>
              </w:rPr>
              <w:t xml:space="preserve">Construction </w:t>
            </w:r>
            <w:r w:rsidR="00581791" w:rsidRPr="0054418D">
              <w:rPr>
                <w:rFonts w:cstheme="minorHAnsi"/>
                <w:b/>
                <w:bCs/>
                <w:i/>
                <w:iCs/>
                <w:snapToGrid w:val="0"/>
              </w:rPr>
              <w:t>works</w:t>
            </w:r>
            <w:r w:rsidR="0003531B">
              <w:rPr>
                <w:rFonts w:cstheme="minorHAnsi"/>
                <w:b/>
                <w:bCs/>
                <w:i/>
                <w:iCs/>
                <w:snapToGrid w:val="0"/>
              </w:rPr>
              <w:t>.</w:t>
            </w:r>
            <w:r w:rsidR="0003531B" w:rsidRPr="0054418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03531B" w:rsidRPr="0054418D">
              <w:rPr>
                <w:rFonts w:cstheme="minorHAnsi"/>
                <w:b/>
                <w:bCs/>
                <w:i/>
                <w:iCs/>
              </w:rPr>
              <w:t>Design solutions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C203" w14:textId="77777777" w:rsidR="00581791" w:rsidRPr="0054418D" w:rsidRDefault="00581791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DE62" w14:textId="77777777" w:rsidR="00581791" w:rsidRPr="0054418D" w:rsidRDefault="00581791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21A7" w14:textId="77777777" w:rsidR="00581791" w:rsidRPr="0054418D" w:rsidRDefault="00581791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B85" w14:textId="77777777" w:rsidR="00581791" w:rsidRPr="0054418D" w:rsidRDefault="00581791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0747" w:rsidRPr="0054418D" w14:paraId="2DA2956E" w14:textId="77777777" w:rsidTr="00F02841">
        <w:trPr>
          <w:trHeight w:val="27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E2F0" w14:textId="4DD19D22" w:rsidR="00480747" w:rsidRPr="0054418D" w:rsidRDefault="0054418D" w:rsidP="002D1418">
            <w:pPr>
              <w:spacing w:after="0" w:line="276" w:lineRule="auto"/>
              <w:rPr>
                <w:rFonts w:cstheme="minorHAnsi"/>
                <w:b/>
                <w:bCs/>
                <w:i/>
                <w:iCs/>
              </w:rPr>
            </w:pPr>
            <w:r w:rsidRPr="0054418D">
              <w:rPr>
                <w:rFonts w:cstheme="minorHAnsi"/>
                <w:b/>
                <w:bCs/>
                <w:i/>
                <w:iCs/>
              </w:rPr>
              <w:t>External lightning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C110" w14:textId="77777777" w:rsidR="00480747" w:rsidRPr="0054418D" w:rsidRDefault="00480747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85A2" w14:textId="77777777" w:rsidR="00480747" w:rsidRPr="0054418D" w:rsidRDefault="00480747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9DBF" w14:textId="77777777" w:rsidR="00480747" w:rsidRPr="0054418D" w:rsidRDefault="00480747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9901" w14:textId="77777777" w:rsidR="00480747" w:rsidRPr="0054418D" w:rsidRDefault="00480747" w:rsidP="002D14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54618C" w:rsidRPr="0054418D" w14:paraId="007E4B62" w14:textId="77777777" w:rsidTr="00F02841">
        <w:trPr>
          <w:trHeight w:val="12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A4CD" w14:textId="77777777" w:rsidR="0054618C" w:rsidRPr="0054418D" w:rsidRDefault="0054618C" w:rsidP="002D141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1861" w14:textId="77777777" w:rsidR="0054618C" w:rsidRPr="0054418D" w:rsidRDefault="0054618C" w:rsidP="002D1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F4CA" w14:textId="77777777" w:rsidR="0054618C" w:rsidRPr="0054418D" w:rsidRDefault="0054618C" w:rsidP="002D1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C206" w14:textId="77777777" w:rsidR="0054618C" w:rsidRPr="0054418D" w:rsidRDefault="0054618C" w:rsidP="002D1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3573" w14:textId="77777777" w:rsidR="0054618C" w:rsidRPr="0054418D" w:rsidRDefault="0054618C" w:rsidP="002D14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39298077" w14:textId="77777777" w:rsidR="00160211" w:rsidRPr="0054418D" w:rsidRDefault="00160211" w:rsidP="00AC57ED">
      <w:pPr>
        <w:spacing w:before="120"/>
        <w:rPr>
          <w:rFonts w:cstheme="minorHAnsi"/>
          <w:b/>
          <w:sz w:val="20"/>
          <w:szCs w:val="20"/>
        </w:rPr>
      </w:pPr>
    </w:p>
    <w:p w14:paraId="081E9079" w14:textId="3B2FF07B" w:rsidR="006B4418" w:rsidRPr="0054418D" w:rsidRDefault="006B4418" w:rsidP="00AC57ED">
      <w:pPr>
        <w:spacing w:before="120"/>
        <w:rPr>
          <w:rFonts w:cstheme="minorHAnsi"/>
          <w:b/>
          <w:sz w:val="20"/>
          <w:szCs w:val="20"/>
        </w:rPr>
      </w:pPr>
      <w:r w:rsidRPr="0054418D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6B4418" w:rsidRPr="0054418D" w14:paraId="4A9F7791" w14:textId="77777777" w:rsidTr="0064327D">
        <w:trPr>
          <w:trHeight w:val="215"/>
        </w:trPr>
        <w:tc>
          <w:tcPr>
            <w:tcW w:w="4111" w:type="dxa"/>
            <w:vMerge w:val="restart"/>
          </w:tcPr>
          <w:p w14:paraId="17992955" w14:textId="77777777" w:rsidR="006B4418" w:rsidRPr="0054418D" w:rsidRDefault="006B4418" w:rsidP="00E34DCB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69D369C5" w14:textId="77777777" w:rsidR="006B4418" w:rsidRPr="0054418D" w:rsidRDefault="006B4418" w:rsidP="00E34DC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6E8DA27D" w14:textId="77777777" w:rsidR="006B4418" w:rsidRPr="0054418D" w:rsidRDefault="006B4418" w:rsidP="00E34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6B4418" w:rsidRPr="0054418D" w14:paraId="57C1A49B" w14:textId="77777777" w:rsidTr="0064327D">
        <w:trPr>
          <w:trHeight w:val="584"/>
        </w:trPr>
        <w:tc>
          <w:tcPr>
            <w:tcW w:w="4111" w:type="dxa"/>
            <w:vMerge/>
          </w:tcPr>
          <w:p w14:paraId="62BACDB7" w14:textId="77777777" w:rsidR="006B4418" w:rsidRPr="0054418D" w:rsidRDefault="006B4418" w:rsidP="00E34DCB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2CFBB" w14:textId="77777777" w:rsidR="006B4418" w:rsidRPr="0054418D" w:rsidRDefault="006B4418" w:rsidP="00E34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56980223" w14:textId="77777777" w:rsidR="006B4418" w:rsidRPr="0054418D" w:rsidRDefault="006B4418" w:rsidP="00E34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2096E450" w14:textId="4A7CC5F5" w:rsidR="006B4418" w:rsidRPr="0054418D" w:rsidRDefault="006B4418" w:rsidP="00E34D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418D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B6B16" w:rsidRPr="0054418D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E97EF8" w:rsidRPr="0054418D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E34DCB" w:rsidRPr="0054418D" w14:paraId="639CDCCB" w14:textId="77777777" w:rsidTr="005371EE">
        <w:trPr>
          <w:trHeight w:val="340"/>
        </w:trPr>
        <w:tc>
          <w:tcPr>
            <w:tcW w:w="4111" w:type="dxa"/>
          </w:tcPr>
          <w:p w14:paraId="3AD4BC74" w14:textId="34A83797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 xml:space="preserve">Maximum delivery period not to exceed </w:t>
            </w:r>
            <w:r w:rsidRPr="0054418D">
              <w:rPr>
                <w:rFonts w:cstheme="minorHAnsi"/>
                <w:i/>
                <w:iCs/>
              </w:rPr>
              <w:t>1</w:t>
            </w:r>
            <w:r w:rsidR="004F2DF7" w:rsidRPr="0054418D">
              <w:rPr>
                <w:rFonts w:cstheme="minorHAnsi"/>
                <w:i/>
                <w:iCs/>
              </w:rPr>
              <w:t>2</w:t>
            </w:r>
            <w:r w:rsidRPr="0054418D">
              <w:rPr>
                <w:rFonts w:cstheme="minorHAnsi"/>
                <w:i/>
                <w:iCs/>
              </w:rPr>
              <w:t xml:space="preserve">0 calendar days </w:t>
            </w:r>
            <w:r w:rsidRPr="0054418D">
              <w:rPr>
                <w:rFonts w:cstheme="minorHAnsi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0E4E886F" w14:textId="7777777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5D4B914" w14:textId="7777777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28F0D6CDF6C7493FA88D3D290ED93B8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CCD1B4A" w14:textId="77777777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3CA18E58" w14:textId="77777777" w:rsidTr="005371EE">
        <w:trPr>
          <w:trHeight w:val="340"/>
        </w:trPr>
        <w:tc>
          <w:tcPr>
            <w:tcW w:w="4111" w:type="dxa"/>
          </w:tcPr>
          <w:p w14:paraId="13CF3BC7" w14:textId="718EB3E3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350794" w14:textId="7777777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D707AC7" w14:textId="5327335C" w:rsidR="00E34DCB" w:rsidRPr="0054418D" w:rsidRDefault="0054418D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28F0D6CDF6C7493FA88D3D290ED93B8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F22FF1B" w14:textId="77777777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24713B93" w14:textId="77777777" w:rsidTr="005371EE">
        <w:trPr>
          <w:trHeight w:val="340"/>
        </w:trPr>
        <w:tc>
          <w:tcPr>
            <w:tcW w:w="4111" w:type="dxa"/>
          </w:tcPr>
          <w:p w14:paraId="1CDE9026" w14:textId="0A98084D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14CD4E7" w14:textId="7777777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906641" w14:textId="7777777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28F0D6CDF6C7493FA88D3D290ED93B8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DAF9845" w14:textId="77777777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2DB32F20" w14:textId="77777777" w:rsidTr="005371EE">
        <w:trPr>
          <w:trHeight w:val="340"/>
        </w:trPr>
        <w:tc>
          <w:tcPr>
            <w:tcW w:w="4111" w:type="dxa"/>
          </w:tcPr>
          <w:p w14:paraId="0C38D868" w14:textId="058316C4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 xml:space="preserve">Validity of Quotation </w:t>
            </w:r>
            <w:r w:rsidRPr="0054418D">
              <w:rPr>
                <w:rFonts w:cstheme="minorHAnsi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D2D7E2" w14:textId="70C742F3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B0EB97" w14:textId="276058F1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D2E24C3025CA481394D161F72784EFA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84AEEAD" w14:textId="3640E859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011223BA" w14:textId="77777777" w:rsidTr="005371EE">
        <w:trPr>
          <w:trHeight w:val="340"/>
        </w:trPr>
        <w:tc>
          <w:tcPr>
            <w:tcW w:w="4111" w:type="dxa"/>
          </w:tcPr>
          <w:p w14:paraId="35CA9EE1" w14:textId="27072973" w:rsidR="00E34DCB" w:rsidRPr="0054418D" w:rsidRDefault="00E34DCB" w:rsidP="004F2D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4418D">
              <w:rPr>
                <w:rFonts w:cstheme="minorHAnsi"/>
              </w:rPr>
              <w:t>All Provisions of the UNDP General</w:t>
            </w:r>
            <w:r w:rsidR="004F2DF7" w:rsidRPr="0054418D">
              <w:rPr>
                <w:rFonts w:cstheme="minorHAnsi"/>
              </w:rPr>
              <w:t xml:space="preserve"> </w:t>
            </w:r>
            <w:r w:rsidRPr="0054418D">
              <w:rPr>
                <w:rFonts w:cstheme="minorHAnsi"/>
              </w:rPr>
              <w:t>Terms</w:t>
            </w:r>
            <w:r w:rsidR="004F2DF7" w:rsidRPr="0054418D">
              <w:rPr>
                <w:rFonts w:cstheme="minorHAnsi"/>
              </w:rPr>
              <w:t xml:space="preserve"> </w:t>
            </w:r>
            <w:r w:rsidRPr="0054418D">
              <w:rPr>
                <w:rFonts w:cstheme="minorHAnsi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93DF867" w14:textId="412B255A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96F5904" w14:textId="289DDC6A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8A53C8CE10ED49868FCCE1BF9E22376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FB6C0DF" w14:textId="14E67470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0D922DBC" w14:textId="77777777" w:rsidTr="005371EE">
        <w:trPr>
          <w:trHeight w:val="340"/>
        </w:trPr>
        <w:tc>
          <w:tcPr>
            <w:tcW w:w="4111" w:type="dxa"/>
          </w:tcPr>
          <w:p w14:paraId="225A671B" w14:textId="77777777" w:rsidR="00E34DCB" w:rsidRPr="0054418D" w:rsidRDefault="00E34DCB" w:rsidP="00E34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54418D">
              <w:rPr>
                <w:rFonts w:cstheme="minorHAnsi"/>
                <w:i/>
                <w:iCs/>
              </w:rPr>
              <w:t>Installation Requirements</w:t>
            </w:r>
          </w:p>
          <w:p w14:paraId="2407CE18" w14:textId="01324244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7A3693" w14:textId="306F2C5E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D8C86A9" w14:textId="6F48AEAF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EEDDAB2126534C848CFBFE9AF73751B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316D265" w14:textId="1C6711CA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54B7F29B" w14:textId="77777777" w:rsidTr="005371EE">
        <w:trPr>
          <w:trHeight w:val="340"/>
        </w:trPr>
        <w:tc>
          <w:tcPr>
            <w:tcW w:w="4111" w:type="dxa"/>
          </w:tcPr>
          <w:p w14:paraId="0024DAD0" w14:textId="77777777" w:rsidR="00E34DCB" w:rsidRPr="0054418D" w:rsidRDefault="00E34DCB" w:rsidP="00E34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54418D">
              <w:rPr>
                <w:rFonts w:cstheme="minorHAnsi"/>
                <w:i/>
                <w:iCs/>
              </w:rPr>
              <w:t>Commissioning</w:t>
            </w:r>
          </w:p>
          <w:p w14:paraId="63F91E39" w14:textId="20EB0235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70968E4" w14:textId="56E8DDAC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F09DA27" w14:textId="55A9C02C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3D4C9DF745B348438D47411BB418937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802F683" w14:textId="7A773034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34DCB" w:rsidRPr="0054418D" w14:paraId="6B5011CE" w14:textId="77777777" w:rsidTr="005371EE">
        <w:trPr>
          <w:trHeight w:val="340"/>
        </w:trPr>
        <w:tc>
          <w:tcPr>
            <w:tcW w:w="4111" w:type="dxa"/>
          </w:tcPr>
          <w:p w14:paraId="72C06368" w14:textId="77777777" w:rsidR="00E34DCB" w:rsidRPr="0054418D" w:rsidRDefault="00E34DCB" w:rsidP="00E34D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</w:rPr>
            </w:pPr>
            <w:r w:rsidRPr="0054418D">
              <w:rPr>
                <w:rFonts w:cstheme="minorHAnsi"/>
                <w:i/>
                <w:iCs/>
              </w:rPr>
              <w:t>Technical Support Requirements</w:t>
            </w:r>
          </w:p>
          <w:p w14:paraId="486041EA" w14:textId="59B29167" w:rsidR="00E34DCB" w:rsidRPr="0054418D" w:rsidRDefault="00E34DCB" w:rsidP="00E34DC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4418D">
              <w:rPr>
                <w:rFonts w:cstheme="minorHAnsi"/>
              </w:rPr>
              <w:lastRenderedPageBreak/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CD8A65" w14:textId="22F7AAF1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431D1A" w14:textId="7A89F7C7" w:rsidR="00E34DCB" w:rsidRPr="0054418D" w:rsidRDefault="00E34DCB" w:rsidP="00E34DC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FCD05C27AFA24AE3889CA74B1A72A75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8C07B89" w14:textId="57A33448" w:rsidR="00E34DCB" w:rsidRPr="0054418D" w:rsidRDefault="00E34DCB" w:rsidP="00E34DCB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4418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0A0A974" w14:textId="77777777" w:rsidR="006B4418" w:rsidRPr="0054418D" w:rsidRDefault="006B4418" w:rsidP="00AC57ED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4418D" w14:paraId="06FE6AA6" w14:textId="77777777" w:rsidTr="00D642BC">
        <w:tc>
          <w:tcPr>
            <w:tcW w:w="9736" w:type="dxa"/>
            <w:gridSpan w:val="2"/>
          </w:tcPr>
          <w:p w14:paraId="0E91B5F7" w14:textId="77777777" w:rsidR="005C729F" w:rsidRPr="0054418D" w:rsidRDefault="005C729F" w:rsidP="00AC57ED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4418D" w14:paraId="44EB59D5" w14:textId="77777777" w:rsidTr="00D642BC">
        <w:tc>
          <w:tcPr>
            <w:tcW w:w="4868" w:type="dxa"/>
          </w:tcPr>
          <w:p w14:paraId="694E1255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3223146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0BE68154FE044254B8D32C2867749076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1C947F0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FA8EEB0859E24559AE39F2EC06756204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1D97F42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AA3243BBD50445089476E46BA685AA7C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FF3BBE1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D048BDD8A3214539910105625550A5C0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47B7A5C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07C0D3961B7B45B1958DD7E5D68FCC51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0011EA2D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4A517027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B850D2AA3C3D4ED6B81CAE6E6F9F6163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1485DAA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D9B8457B4967403BA0D02BEA112BCE74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3E0D89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279A2540" w14:textId="77777777" w:rsidR="005C729F" w:rsidRPr="0054418D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AD3D9DD92C254F4FA02ACC20EEAAAC02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F93D1FA" w14:textId="77777777" w:rsidR="005C729F" w:rsidRPr="0054418D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4418D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CA1FEF1CD623466BB5CE554EAA668A2C"/>
                </w:placeholder>
                <w:showingPlcHdr/>
              </w:sdtPr>
              <w:sdtEndPr/>
              <w:sdtContent>
                <w:r w:rsidRPr="0054418D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3E21D71" w14:textId="77777777" w:rsidR="00867572" w:rsidRPr="0054418D" w:rsidRDefault="00867572" w:rsidP="006964A1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47C6B49" w14:textId="1F8B9DF6" w:rsidR="006964A1" w:rsidRPr="0054418D" w:rsidRDefault="006964A1" w:rsidP="00741790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4418D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331A" w14:textId="77777777" w:rsidR="00F1754E" w:rsidRDefault="00F1754E" w:rsidP="00E56798">
      <w:pPr>
        <w:spacing w:after="0" w:line="240" w:lineRule="auto"/>
      </w:pPr>
      <w:r>
        <w:separator/>
      </w:r>
    </w:p>
  </w:endnote>
  <w:endnote w:type="continuationSeparator" w:id="0">
    <w:p w14:paraId="4F5B95A4" w14:textId="77777777" w:rsidR="00F1754E" w:rsidRDefault="00F1754E" w:rsidP="00E56798">
      <w:pPr>
        <w:spacing w:after="0" w:line="240" w:lineRule="auto"/>
      </w:pPr>
      <w:r>
        <w:continuationSeparator/>
      </w:r>
    </w:p>
  </w:endnote>
  <w:endnote w:type="continuationNotice" w:id="1">
    <w:p w14:paraId="1AEC6625" w14:textId="77777777" w:rsidR="00F1754E" w:rsidRDefault="00F17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0630" w14:textId="494D05D9" w:rsidR="00FB6E21" w:rsidRPr="00596C96" w:rsidRDefault="00FB6E21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291D8" w14:textId="77777777" w:rsidR="00F1754E" w:rsidRDefault="00F1754E" w:rsidP="00E56798">
      <w:pPr>
        <w:spacing w:after="0" w:line="240" w:lineRule="auto"/>
      </w:pPr>
      <w:r>
        <w:separator/>
      </w:r>
    </w:p>
  </w:footnote>
  <w:footnote w:type="continuationSeparator" w:id="0">
    <w:p w14:paraId="5AC306E5" w14:textId="77777777" w:rsidR="00F1754E" w:rsidRDefault="00F1754E" w:rsidP="00E56798">
      <w:pPr>
        <w:spacing w:after="0" w:line="240" w:lineRule="auto"/>
      </w:pPr>
      <w:r>
        <w:continuationSeparator/>
      </w:r>
    </w:p>
  </w:footnote>
  <w:footnote w:type="continuationNotice" w:id="1">
    <w:p w14:paraId="34B2F2FC" w14:textId="77777777" w:rsidR="00F1754E" w:rsidRDefault="00F175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43A"/>
    <w:multiLevelType w:val="hybridMultilevel"/>
    <w:tmpl w:val="324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4C96"/>
    <w:multiLevelType w:val="hybridMultilevel"/>
    <w:tmpl w:val="BBE0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63225"/>
    <w:multiLevelType w:val="hybridMultilevel"/>
    <w:tmpl w:val="1192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1B54"/>
    <w:rsid w:val="00002895"/>
    <w:rsid w:val="000059E8"/>
    <w:rsid w:val="00010C61"/>
    <w:rsid w:val="000151F2"/>
    <w:rsid w:val="00022F87"/>
    <w:rsid w:val="000302FC"/>
    <w:rsid w:val="00033F43"/>
    <w:rsid w:val="00034018"/>
    <w:rsid w:val="0003531B"/>
    <w:rsid w:val="0003549D"/>
    <w:rsid w:val="00042341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2754"/>
    <w:rsid w:val="0006348F"/>
    <w:rsid w:val="000642F9"/>
    <w:rsid w:val="00076FF8"/>
    <w:rsid w:val="00082F7D"/>
    <w:rsid w:val="00085688"/>
    <w:rsid w:val="00087A98"/>
    <w:rsid w:val="00090AEC"/>
    <w:rsid w:val="000965BB"/>
    <w:rsid w:val="000A11A3"/>
    <w:rsid w:val="000A1648"/>
    <w:rsid w:val="000A558A"/>
    <w:rsid w:val="000B0A17"/>
    <w:rsid w:val="000B2D14"/>
    <w:rsid w:val="000B4D5B"/>
    <w:rsid w:val="000B5FEB"/>
    <w:rsid w:val="000C3E5F"/>
    <w:rsid w:val="000C5538"/>
    <w:rsid w:val="000C6786"/>
    <w:rsid w:val="000C7C2B"/>
    <w:rsid w:val="000D1E58"/>
    <w:rsid w:val="000D2175"/>
    <w:rsid w:val="000D6E50"/>
    <w:rsid w:val="000E1BA2"/>
    <w:rsid w:val="000E1ED5"/>
    <w:rsid w:val="000E22EE"/>
    <w:rsid w:val="000E24BE"/>
    <w:rsid w:val="000E2EE1"/>
    <w:rsid w:val="000E61E4"/>
    <w:rsid w:val="000F5F28"/>
    <w:rsid w:val="00107768"/>
    <w:rsid w:val="00116258"/>
    <w:rsid w:val="001179D7"/>
    <w:rsid w:val="0012076B"/>
    <w:rsid w:val="00123E36"/>
    <w:rsid w:val="00123E3B"/>
    <w:rsid w:val="001243D4"/>
    <w:rsid w:val="00132DE8"/>
    <w:rsid w:val="00134C2E"/>
    <w:rsid w:val="001353CB"/>
    <w:rsid w:val="00140F93"/>
    <w:rsid w:val="00142B00"/>
    <w:rsid w:val="00152204"/>
    <w:rsid w:val="0015484F"/>
    <w:rsid w:val="00160211"/>
    <w:rsid w:val="00161223"/>
    <w:rsid w:val="0016477C"/>
    <w:rsid w:val="001669AE"/>
    <w:rsid w:val="00177773"/>
    <w:rsid w:val="00181A49"/>
    <w:rsid w:val="001833E6"/>
    <w:rsid w:val="00193AF9"/>
    <w:rsid w:val="0019451F"/>
    <w:rsid w:val="00195258"/>
    <w:rsid w:val="001A0F39"/>
    <w:rsid w:val="001A1A5C"/>
    <w:rsid w:val="001A1FE7"/>
    <w:rsid w:val="001A24F1"/>
    <w:rsid w:val="001A2961"/>
    <w:rsid w:val="001A42D4"/>
    <w:rsid w:val="001A460F"/>
    <w:rsid w:val="001A7678"/>
    <w:rsid w:val="001B007D"/>
    <w:rsid w:val="001B1C87"/>
    <w:rsid w:val="001B2266"/>
    <w:rsid w:val="001C41FD"/>
    <w:rsid w:val="001C5B5E"/>
    <w:rsid w:val="001C5DFE"/>
    <w:rsid w:val="001C6694"/>
    <w:rsid w:val="001C6AEF"/>
    <w:rsid w:val="001C6FAF"/>
    <w:rsid w:val="001C760A"/>
    <w:rsid w:val="001D0714"/>
    <w:rsid w:val="001D2ACD"/>
    <w:rsid w:val="001D381A"/>
    <w:rsid w:val="001D6B74"/>
    <w:rsid w:val="001D72B1"/>
    <w:rsid w:val="001E7187"/>
    <w:rsid w:val="001E7628"/>
    <w:rsid w:val="001F02B7"/>
    <w:rsid w:val="001F7BC2"/>
    <w:rsid w:val="00214ED6"/>
    <w:rsid w:val="00215DDA"/>
    <w:rsid w:val="0021666C"/>
    <w:rsid w:val="0022078F"/>
    <w:rsid w:val="00232CFC"/>
    <w:rsid w:val="00233FF9"/>
    <w:rsid w:val="0023604B"/>
    <w:rsid w:val="002402B7"/>
    <w:rsid w:val="0024421B"/>
    <w:rsid w:val="0024496F"/>
    <w:rsid w:val="00245EA1"/>
    <w:rsid w:val="00252112"/>
    <w:rsid w:val="002562B1"/>
    <w:rsid w:val="00260046"/>
    <w:rsid w:val="00260675"/>
    <w:rsid w:val="002609ED"/>
    <w:rsid w:val="00264E33"/>
    <w:rsid w:val="00266432"/>
    <w:rsid w:val="00272436"/>
    <w:rsid w:val="0027798A"/>
    <w:rsid w:val="0028194B"/>
    <w:rsid w:val="00282830"/>
    <w:rsid w:val="002854F7"/>
    <w:rsid w:val="00290D72"/>
    <w:rsid w:val="00295C25"/>
    <w:rsid w:val="00296A96"/>
    <w:rsid w:val="002A0E2C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2725"/>
    <w:rsid w:val="002D1418"/>
    <w:rsid w:val="002D1DC3"/>
    <w:rsid w:val="002D22FD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4E79"/>
    <w:rsid w:val="003177D4"/>
    <w:rsid w:val="00322921"/>
    <w:rsid w:val="00323C73"/>
    <w:rsid w:val="00323CFB"/>
    <w:rsid w:val="00327276"/>
    <w:rsid w:val="003322A2"/>
    <w:rsid w:val="00332343"/>
    <w:rsid w:val="00333FFD"/>
    <w:rsid w:val="003355F6"/>
    <w:rsid w:val="00335737"/>
    <w:rsid w:val="00342CD3"/>
    <w:rsid w:val="0034430D"/>
    <w:rsid w:val="00345536"/>
    <w:rsid w:val="003660B7"/>
    <w:rsid w:val="00381D37"/>
    <w:rsid w:val="003826B3"/>
    <w:rsid w:val="003A0D53"/>
    <w:rsid w:val="003A1C53"/>
    <w:rsid w:val="003A4652"/>
    <w:rsid w:val="003C2427"/>
    <w:rsid w:val="003C41D4"/>
    <w:rsid w:val="003C587A"/>
    <w:rsid w:val="003C73FD"/>
    <w:rsid w:val="003D36D0"/>
    <w:rsid w:val="003D49CA"/>
    <w:rsid w:val="003E3A88"/>
    <w:rsid w:val="003E4DD8"/>
    <w:rsid w:val="003E53EA"/>
    <w:rsid w:val="003E7FE2"/>
    <w:rsid w:val="003F16DE"/>
    <w:rsid w:val="003F320F"/>
    <w:rsid w:val="003F5D11"/>
    <w:rsid w:val="003F76A3"/>
    <w:rsid w:val="004138F1"/>
    <w:rsid w:val="00413918"/>
    <w:rsid w:val="00416921"/>
    <w:rsid w:val="00423E19"/>
    <w:rsid w:val="00426A89"/>
    <w:rsid w:val="00430359"/>
    <w:rsid w:val="004347E2"/>
    <w:rsid w:val="00436D77"/>
    <w:rsid w:val="004470F1"/>
    <w:rsid w:val="0045339C"/>
    <w:rsid w:val="00453BEA"/>
    <w:rsid w:val="00454A96"/>
    <w:rsid w:val="00455194"/>
    <w:rsid w:val="00470A87"/>
    <w:rsid w:val="00472739"/>
    <w:rsid w:val="00480747"/>
    <w:rsid w:val="00487B57"/>
    <w:rsid w:val="0049137F"/>
    <w:rsid w:val="00492783"/>
    <w:rsid w:val="00493EE5"/>
    <w:rsid w:val="004943F0"/>
    <w:rsid w:val="004A4DF8"/>
    <w:rsid w:val="004B1037"/>
    <w:rsid w:val="004B5C52"/>
    <w:rsid w:val="004B7586"/>
    <w:rsid w:val="004C412B"/>
    <w:rsid w:val="004C7C44"/>
    <w:rsid w:val="004D04A2"/>
    <w:rsid w:val="004D0B03"/>
    <w:rsid w:val="004D0CFB"/>
    <w:rsid w:val="004D23AA"/>
    <w:rsid w:val="004D7732"/>
    <w:rsid w:val="004D7E52"/>
    <w:rsid w:val="004E2A13"/>
    <w:rsid w:val="004E2B5A"/>
    <w:rsid w:val="004E2FD1"/>
    <w:rsid w:val="004E3DFC"/>
    <w:rsid w:val="004E6AE5"/>
    <w:rsid w:val="004F17C1"/>
    <w:rsid w:val="004F2DF7"/>
    <w:rsid w:val="004F7563"/>
    <w:rsid w:val="00502BBE"/>
    <w:rsid w:val="00511E8F"/>
    <w:rsid w:val="00515B71"/>
    <w:rsid w:val="00521A2B"/>
    <w:rsid w:val="00521FF7"/>
    <w:rsid w:val="00526E6D"/>
    <w:rsid w:val="00527ADD"/>
    <w:rsid w:val="00535D97"/>
    <w:rsid w:val="00537053"/>
    <w:rsid w:val="005371EE"/>
    <w:rsid w:val="00541B34"/>
    <w:rsid w:val="00542B1D"/>
    <w:rsid w:val="0054418D"/>
    <w:rsid w:val="0054618C"/>
    <w:rsid w:val="005532E3"/>
    <w:rsid w:val="00553EA9"/>
    <w:rsid w:val="0056039D"/>
    <w:rsid w:val="00562CFC"/>
    <w:rsid w:val="0056596A"/>
    <w:rsid w:val="005712F2"/>
    <w:rsid w:val="005779B4"/>
    <w:rsid w:val="00580988"/>
    <w:rsid w:val="00580A1B"/>
    <w:rsid w:val="00581791"/>
    <w:rsid w:val="005844EA"/>
    <w:rsid w:val="005860A4"/>
    <w:rsid w:val="0058673D"/>
    <w:rsid w:val="00586BEB"/>
    <w:rsid w:val="00590774"/>
    <w:rsid w:val="0059084C"/>
    <w:rsid w:val="00590CB1"/>
    <w:rsid w:val="005917E8"/>
    <w:rsid w:val="0059488F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5B41"/>
    <w:rsid w:val="005D7C54"/>
    <w:rsid w:val="005E37C5"/>
    <w:rsid w:val="005E5F03"/>
    <w:rsid w:val="005E69C3"/>
    <w:rsid w:val="005E7281"/>
    <w:rsid w:val="00602B0B"/>
    <w:rsid w:val="006055EF"/>
    <w:rsid w:val="00607E15"/>
    <w:rsid w:val="00611CFA"/>
    <w:rsid w:val="00611EFD"/>
    <w:rsid w:val="0061371C"/>
    <w:rsid w:val="00613BDE"/>
    <w:rsid w:val="00617A28"/>
    <w:rsid w:val="006203AA"/>
    <w:rsid w:val="00622819"/>
    <w:rsid w:val="00625F80"/>
    <w:rsid w:val="00632BB7"/>
    <w:rsid w:val="00637409"/>
    <w:rsid w:val="00637A3B"/>
    <w:rsid w:val="0064327D"/>
    <w:rsid w:val="00646FCF"/>
    <w:rsid w:val="006470E1"/>
    <w:rsid w:val="006632A4"/>
    <w:rsid w:val="00663BE5"/>
    <w:rsid w:val="00664265"/>
    <w:rsid w:val="006717F3"/>
    <w:rsid w:val="0067254A"/>
    <w:rsid w:val="0067484C"/>
    <w:rsid w:val="00675963"/>
    <w:rsid w:val="006776BA"/>
    <w:rsid w:val="0068598A"/>
    <w:rsid w:val="00686453"/>
    <w:rsid w:val="00687555"/>
    <w:rsid w:val="006964A1"/>
    <w:rsid w:val="006A1AFC"/>
    <w:rsid w:val="006A3F16"/>
    <w:rsid w:val="006A50F5"/>
    <w:rsid w:val="006A55D1"/>
    <w:rsid w:val="006B084D"/>
    <w:rsid w:val="006B107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701A59"/>
    <w:rsid w:val="00704795"/>
    <w:rsid w:val="00704D27"/>
    <w:rsid w:val="007056D7"/>
    <w:rsid w:val="007114C7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4ED9"/>
    <w:rsid w:val="00747401"/>
    <w:rsid w:val="0076411F"/>
    <w:rsid w:val="0076677F"/>
    <w:rsid w:val="007734BD"/>
    <w:rsid w:val="007762AB"/>
    <w:rsid w:val="00777CAC"/>
    <w:rsid w:val="007807C6"/>
    <w:rsid w:val="007817A0"/>
    <w:rsid w:val="00783885"/>
    <w:rsid w:val="007A4F1E"/>
    <w:rsid w:val="007B7D56"/>
    <w:rsid w:val="007C5485"/>
    <w:rsid w:val="007C6E20"/>
    <w:rsid w:val="007C6FE8"/>
    <w:rsid w:val="007D2881"/>
    <w:rsid w:val="007D5971"/>
    <w:rsid w:val="007D6B30"/>
    <w:rsid w:val="007D7E30"/>
    <w:rsid w:val="007E2D4E"/>
    <w:rsid w:val="007E4CA8"/>
    <w:rsid w:val="007F1C7C"/>
    <w:rsid w:val="007F3D1A"/>
    <w:rsid w:val="007F6D62"/>
    <w:rsid w:val="00800A6B"/>
    <w:rsid w:val="0080103E"/>
    <w:rsid w:val="0080296B"/>
    <w:rsid w:val="008042D2"/>
    <w:rsid w:val="00806875"/>
    <w:rsid w:val="008070E6"/>
    <w:rsid w:val="00807FA1"/>
    <w:rsid w:val="00812EA7"/>
    <w:rsid w:val="00821409"/>
    <w:rsid w:val="00821BA9"/>
    <w:rsid w:val="00823F3F"/>
    <w:rsid w:val="00827BB0"/>
    <w:rsid w:val="00835A11"/>
    <w:rsid w:val="00835A15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8FB"/>
    <w:rsid w:val="00865C88"/>
    <w:rsid w:val="008674D7"/>
    <w:rsid w:val="00867572"/>
    <w:rsid w:val="00872C67"/>
    <w:rsid w:val="00872E89"/>
    <w:rsid w:val="00876C9D"/>
    <w:rsid w:val="00881CBD"/>
    <w:rsid w:val="00883987"/>
    <w:rsid w:val="00883B36"/>
    <w:rsid w:val="00884FA5"/>
    <w:rsid w:val="008858A9"/>
    <w:rsid w:val="00886EBE"/>
    <w:rsid w:val="00887CF8"/>
    <w:rsid w:val="00890B9E"/>
    <w:rsid w:val="00891D1F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0E40"/>
    <w:rsid w:val="0090546D"/>
    <w:rsid w:val="0091019D"/>
    <w:rsid w:val="009127CC"/>
    <w:rsid w:val="0091314C"/>
    <w:rsid w:val="00914B94"/>
    <w:rsid w:val="009172FC"/>
    <w:rsid w:val="00922776"/>
    <w:rsid w:val="009270A0"/>
    <w:rsid w:val="00931C72"/>
    <w:rsid w:val="009427F9"/>
    <w:rsid w:val="00942985"/>
    <w:rsid w:val="0094394A"/>
    <w:rsid w:val="00943EB5"/>
    <w:rsid w:val="009442E2"/>
    <w:rsid w:val="00944A28"/>
    <w:rsid w:val="00960923"/>
    <w:rsid w:val="009609C3"/>
    <w:rsid w:val="00963B29"/>
    <w:rsid w:val="00972B53"/>
    <w:rsid w:val="009801B4"/>
    <w:rsid w:val="009832F5"/>
    <w:rsid w:val="00983433"/>
    <w:rsid w:val="0098537C"/>
    <w:rsid w:val="00990645"/>
    <w:rsid w:val="0099292F"/>
    <w:rsid w:val="009A6C56"/>
    <w:rsid w:val="009B29F4"/>
    <w:rsid w:val="009B7516"/>
    <w:rsid w:val="009C1685"/>
    <w:rsid w:val="009C2F65"/>
    <w:rsid w:val="009C37D6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833"/>
    <w:rsid w:val="00A02389"/>
    <w:rsid w:val="00A031C5"/>
    <w:rsid w:val="00A03CD2"/>
    <w:rsid w:val="00A071AC"/>
    <w:rsid w:val="00A07DAD"/>
    <w:rsid w:val="00A10581"/>
    <w:rsid w:val="00A10E29"/>
    <w:rsid w:val="00A13A17"/>
    <w:rsid w:val="00A13B40"/>
    <w:rsid w:val="00A2324C"/>
    <w:rsid w:val="00A249EC"/>
    <w:rsid w:val="00A378B2"/>
    <w:rsid w:val="00A554F2"/>
    <w:rsid w:val="00A57ADF"/>
    <w:rsid w:val="00A62787"/>
    <w:rsid w:val="00A63410"/>
    <w:rsid w:val="00A653EF"/>
    <w:rsid w:val="00A665D5"/>
    <w:rsid w:val="00A67F4B"/>
    <w:rsid w:val="00A7443E"/>
    <w:rsid w:val="00A75577"/>
    <w:rsid w:val="00A80089"/>
    <w:rsid w:val="00A8361D"/>
    <w:rsid w:val="00A923F5"/>
    <w:rsid w:val="00A936E9"/>
    <w:rsid w:val="00AA1E20"/>
    <w:rsid w:val="00AA631E"/>
    <w:rsid w:val="00AB2504"/>
    <w:rsid w:val="00AB3954"/>
    <w:rsid w:val="00AB47F0"/>
    <w:rsid w:val="00AB4DF2"/>
    <w:rsid w:val="00AC1043"/>
    <w:rsid w:val="00AC12AD"/>
    <w:rsid w:val="00AC57ED"/>
    <w:rsid w:val="00AC6CED"/>
    <w:rsid w:val="00AD207E"/>
    <w:rsid w:val="00AD222E"/>
    <w:rsid w:val="00AD6D13"/>
    <w:rsid w:val="00AD6DB0"/>
    <w:rsid w:val="00AD6DD3"/>
    <w:rsid w:val="00AE4F01"/>
    <w:rsid w:val="00AE6562"/>
    <w:rsid w:val="00B000F4"/>
    <w:rsid w:val="00B05B20"/>
    <w:rsid w:val="00B067D3"/>
    <w:rsid w:val="00B07BA8"/>
    <w:rsid w:val="00B13D37"/>
    <w:rsid w:val="00B21C26"/>
    <w:rsid w:val="00B30827"/>
    <w:rsid w:val="00B402AA"/>
    <w:rsid w:val="00B472BA"/>
    <w:rsid w:val="00B47E82"/>
    <w:rsid w:val="00B51572"/>
    <w:rsid w:val="00B5325A"/>
    <w:rsid w:val="00B559A7"/>
    <w:rsid w:val="00B55D03"/>
    <w:rsid w:val="00B57303"/>
    <w:rsid w:val="00B60750"/>
    <w:rsid w:val="00B62C09"/>
    <w:rsid w:val="00B77580"/>
    <w:rsid w:val="00B83759"/>
    <w:rsid w:val="00B84754"/>
    <w:rsid w:val="00B9544A"/>
    <w:rsid w:val="00B95852"/>
    <w:rsid w:val="00B96CE1"/>
    <w:rsid w:val="00BA0480"/>
    <w:rsid w:val="00BA183B"/>
    <w:rsid w:val="00BA450E"/>
    <w:rsid w:val="00BC12D1"/>
    <w:rsid w:val="00BC3B10"/>
    <w:rsid w:val="00BC507C"/>
    <w:rsid w:val="00BC7D73"/>
    <w:rsid w:val="00BD60A2"/>
    <w:rsid w:val="00BD7071"/>
    <w:rsid w:val="00BE2305"/>
    <w:rsid w:val="00BF01D9"/>
    <w:rsid w:val="00BF2F90"/>
    <w:rsid w:val="00C0603E"/>
    <w:rsid w:val="00C0726F"/>
    <w:rsid w:val="00C079F5"/>
    <w:rsid w:val="00C204CF"/>
    <w:rsid w:val="00C22551"/>
    <w:rsid w:val="00C230AB"/>
    <w:rsid w:val="00C25F1E"/>
    <w:rsid w:val="00C266DD"/>
    <w:rsid w:val="00C33E5B"/>
    <w:rsid w:val="00C41374"/>
    <w:rsid w:val="00C41444"/>
    <w:rsid w:val="00C428BD"/>
    <w:rsid w:val="00C44EA3"/>
    <w:rsid w:val="00C52A79"/>
    <w:rsid w:val="00C55427"/>
    <w:rsid w:val="00C625BE"/>
    <w:rsid w:val="00C63F51"/>
    <w:rsid w:val="00C64116"/>
    <w:rsid w:val="00C72CD9"/>
    <w:rsid w:val="00C73734"/>
    <w:rsid w:val="00C74B03"/>
    <w:rsid w:val="00C74FBD"/>
    <w:rsid w:val="00C80A75"/>
    <w:rsid w:val="00C80D4F"/>
    <w:rsid w:val="00C85388"/>
    <w:rsid w:val="00C8667B"/>
    <w:rsid w:val="00C92C2E"/>
    <w:rsid w:val="00C92E27"/>
    <w:rsid w:val="00C939DC"/>
    <w:rsid w:val="00C96885"/>
    <w:rsid w:val="00CA3836"/>
    <w:rsid w:val="00CA4A2B"/>
    <w:rsid w:val="00CB1CCD"/>
    <w:rsid w:val="00CB28DB"/>
    <w:rsid w:val="00CB2D11"/>
    <w:rsid w:val="00CB3EEB"/>
    <w:rsid w:val="00CB54D3"/>
    <w:rsid w:val="00CC32F1"/>
    <w:rsid w:val="00CD14BF"/>
    <w:rsid w:val="00CD7097"/>
    <w:rsid w:val="00CE1731"/>
    <w:rsid w:val="00CE3E06"/>
    <w:rsid w:val="00CE7D84"/>
    <w:rsid w:val="00CE7DF1"/>
    <w:rsid w:val="00CF0FB0"/>
    <w:rsid w:val="00CF2785"/>
    <w:rsid w:val="00CF2E15"/>
    <w:rsid w:val="00CF398E"/>
    <w:rsid w:val="00CF7513"/>
    <w:rsid w:val="00CF7EE7"/>
    <w:rsid w:val="00D00BD0"/>
    <w:rsid w:val="00D03E64"/>
    <w:rsid w:val="00D06666"/>
    <w:rsid w:val="00D06B6F"/>
    <w:rsid w:val="00D1347D"/>
    <w:rsid w:val="00D16A12"/>
    <w:rsid w:val="00D16C62"/>
    <w:rsid w:val="00D17F6A"/>
    <w:rsid w:val="00D23835"/>
    <w:rsid w:val="00D256F4"/>
    <w:rsid w:val="00D26156"/>
    <w:rsid w:val="00D31F1D"/>
    <w:rsid w:val="00D335DD"/>
    <w:rsid w:val="00D3473D"/>
    <w:rsid w:val="00D421C6"/>
    <w:rsid w:val="00D42BC9"/>
    <w:rsid w:val="00D44984"/>
    <w:rsid w:val="00D456F2"/>
    <w:rsid w:val="00D47099"/>
    <w:rsid w:val="00D527E1"/>
    <w:rsid w:val="00D52A7B"/>
    <w:rsid w:val="00D6429E"/>
    <w:rsid w:val="00D642BC"/>
    <w:rsid w:val="00D71668"/>
    <w:rsid w:val="00D7211D"/>
    <w:rsid w:val="00D738C3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1D6"/>
    <w:rsid w:val="00D9710D"/>
    <w:rsid w:val="00DA13B6"/>
    <w:rsid w:val="00DB2975"/>
    <w:rsid w:val="00DB5662"/>
    <w:rsid w:val="00DC4648"/>
    <w:rsid w:val="00DC5748"/>
    <w:rsid w:val="00DC7BE1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4A14"/>
    <w:rsid w:val="00DF6061"/>
    <w:rsid w:val="00E04094"/>
    <w:rsid w:val="00E040DE"/>
    <w:rsid w:val="00E0565E"/>
    <w:rsid w:val="00E07FB7"/>
    <w:rsid w:val="00E12049"/>
    <w:rsid w:val="00E15BE0"/>
    <w:rsid w:val="00E2657A"/>
    <w:rsid w:val="00E321AE"/>
    <w:rsid w:val="00E34DCB"/>
    <w:rsid w:val="00E36ED3"/>
    <w:rsid w:val="00E41426"/>
    <w:rsid w:val="00E43F4E"/>
    <w:rsid w:val="00E44364"/>
    <w:rsid w:val="00E463C1"/>
    <w:rsid w:val="00E46BAC"/>
    <w:rsid w:val="00E47887"/>
    <w:rsid w:val="00E5027E"/>
    <w:rsid w:val="00E56798"/>
    <w:rsid w:val="00E63C79"/>
    <w:rsid w:val="00E6576F"/>
    <w:rsid w:val="00E67D42"/>
    <w:rsid w:val="00E725CF"/>
    <w:rsid w:val="00E741E6"/>
    <w:rsid w:val="00E81EE5"/>
    <w:rsid w:val="00E856C8"/>
    <w:rsid w:val="00E869E2"/>
    <w:rsid w:val="00E97EF8"/>
    <w:rsid w:val="00EA12AE"/>
    <w:rsid w:val="00EA28B0"/>
    <w:rsid w:val="00EA50A0"/>
    <w:rsid w:val="00EB30D5"/>
    <w:rsid w:val="00EB7DE9"/>
    <w:rsid w:val="00EC30DA"/>
    <w:rsid w:val="00EC4A3E"/>
    <w:rsid w:val="00ED2DEB"/>
    <w:rsid w:val="00ED3BDE"/>
    <w:rsid w:val="00ED7B70"/>
    <w:rsid w:val="00EE059D"/>
    <w:rsid w:val="00EE4CC4"/>
    <w:rsid w:val="00EF07EC"/>
    <w:rsid w:val="00EF35CB"/>
    <w:rsid w:val="00F01650"/>
    <w:rsid w:val="00F02841"/>
    <w:rsid w:val="00F03A51"/>
    <w:rsid w:val="00F03B94"/>
    <w:rsid w:val="00F057C5"/>
    <w:rsid w:val="00F1754E"/>
    <w:rsid w:val="00F20E74"/>
    <w:rsid w:val="00F25CC6"/>
    <w:rsid w:val="00F279E0"/>
    <w:rsid w:val="00F34C4F"/>
    <w:rsid w:val="00F35DB0"/>
    <w:rsid w:val="00F41708"/>
    <w:rsid w:val="00F41B67"/>
    <w:rsid w:val="00F432F4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70173"/>
    <w:rsid w:val="00F72104"/>
    <w:rsid w:val="00F73E05"/>
    <w:rsid w:val="00F750D7"/>
    <w:rsid w:val="00F85DB5"/>
    <w:rsid w:val="00F93620"/>
    <w:rsid w:val="00F97DDB"/>
    <w:rsid w:val="00FA11A9"/>
    <w:rsid w:val="00FA194C"/>
    <w:rsid w:val="00FB1514"/>
    <w:rsid w:val="00FB1A27"/>
    <w:rsid w:val="00FB6103"/>
    <w:rsid w:val="00FB6E21"/>
    <w:rsid w:val="00FC79BF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A12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1C669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customStyle="1" w:styleId="Default">
    <w:name w:val="Default"/>
    <w:rsid w:val="004E2A13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en-US"/>
    </w:rPr>
  </w:style>
  <w:style w:type="character" w:styleId="FootnoteReference">
    <w:name w:val="footnote reference"/>
    <w:rsid w:val="00323C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2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C7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5D338CED39497EA3BDF8249404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D6E7-7544-416A-9E70-BED0EF06FFA9}"/>
      </w:docPartPr>
      <w:docPartBody>
        <w:p w:rsidR="00472739" w:rsidRDefault="00472739">
          <w:pPr>
            <w:pStyle w:val="F75D338CED39497EA3BDF82494047A9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58E9BFEA934557A8EB5757298E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385B-B71A-4D7B-940C-F2264ACF1C10}"/>
      </w:docPartPr>
      <w:docPartBody>
        <w:p w:rsidR="00472739" w:rsidRDefault="00472739">
          <w:pPr>
            <w:pStyle w:val="1758E9BFEA934557A8EB5757298E889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1A45D1D6C84B9E90035747CAAE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2CDD-FD82-4685-BD4E-3D5FDFCDB79C}"/>
      </w:docPartPr>
      <w:docPartBody>
        <w:p w:rsidR="00472739" w:rsidRDefault="00472739">
          <w:pPr>
            <w:pStyle w:val="501A45D1D6C84B9E90035747CAAE8D1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0BE68154FE044254B8D32C286774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6A5C5-D764-4D18-B516-A533C4A3923F}"/>
      </w:docPartPr>
      <w:docPartBody>
        <w:p w:rsidR="00472739" w:rsidRDefault="00472739">
          <w:pPr>
            <w:pStyle w:val="0BE68154FE044254B8D32C286774907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FA8EEB0859E24559AE39F2EC0675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4FDD-3D3A-408D-92D6-8ED82283A074}"/>
      </w:docPartPr>
      <w:docPartBody>
        <w:p w:rsidR="00472739" w:rsidRDefault="00472739">
          <w:pPr>
            <w:pStyle w:val="FA8EEB0859E24559AE39F2EC0675620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A3243BBD50445089476E46BA685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7378-7DC9-497D-BFE2-F7E7BB9CF2CE}"/>
      </w:docPartPr>
      <w:docPartBody>
        <w:p w:rsidR="00472739" w:rsidRDefault="00472739">
          <w:pPr>
            <w:pStyle w:val="AA3243BBD50445089476E46BA685AA7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048BDD8A3214539910105625550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B664-5CF6-44A7-B6F0-D7619C1305F7}"/>
      </w:docPartPr>
      <w:docPartBody>
        <w:p w:rsidR="00472739" w:rsidRDefault="00472739">
          <w:pPr>
            <w:pStyle w:val="D048BDD8A3214539910105625550A5C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C0D3961B7B45B1958DD7E5D68F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3EB1-4557-48A3-AB29-AF0FB45402AB}"/>
      </w:docPartPr>
      <w:docPartBody>
        <w:p w:rsidR="00472739" w:rsidRDefault="00472739">
          <w:pPr>
            <w:pStyle w:val="07C0D3961B7B45B1958DD7E5D68FCC5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850D2AA3C3D4ED6B81CAE6E6F9F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E66C-E2F2-4B15-B637-37087D76C7F2}"/>
      </w:docPartPr>
      <w:docPartBody>
        <w:p w:rsidR="00472739" w:rsidRDefault="00472739">
          <w:pPr>
            <w:pStyle w:val="B850D2AA3C3D4ED6B81CAE6E6F9F616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9B8457B4967403BA0D02BEA112B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E403-59E8-4E79-8A0E-FA14EF99DD10}"/>
      </w:docPartPr>
      <w:docPartBody>
        <w:p w:rsidR="00472739" w:rsidRDefault="00472739">
          <w:pPr>
            <w:pStyle w:val="D9B8457B4967403BA0D02BEA112BCE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D3D9DD92C254F4FA02ACC20EEAA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8318-1917-4FFE-BD4C-5F02F64F83BD}"/>
      </w:docPartPr>
      <w:docPartBody>
        <w:p w:rsidR="00472739" w:rsidRDefault="00472739">
          <w:pPr>
            <w:pStyle w:val="AD3D9DD92C254F4FA02ACC20EEAAAC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A1FEF1CD623466BB5CE554EAA66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595B-6863-4166-AD43-B7618262A739}"/>
      </w:docPartPr>
      <w:docPartBody>
        <w:p w:rsidR="00472739" w:rsidRDefault="00472739">
          <w:pPr>
            <w:pStyle w:val="CA1FEF1CD623466BB5CE554EAA668A2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0D6CDF6C7493FA88D3D290ED9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3DC3-E57F-4168-8EFF-DB12FC7CB298}"/>
      </w:docPartPr>
      <w:docPartBody>
        <w:p w:rsidR="00575385" w:rsidRDefault="00945E08" w:rsidP="00945E08">
          <w:pPr>
            <w:pStyle w:val="28F0D6CDF6C7493FA88D3D290ED93B8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E24C3025CA481394D161F72784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4D14-A64E-4AB7-8418-E785AEF78DDC}"/>
      </w:docPartPr>
      <w:docPartBody>
        <w:p w:rsidR="00575385" w:rsidRDefault="00945E08" w:rsidP="00945E08">
          <w:pPr>
            <w:pStyle w:val="D2E24C3025CA481394D161F72784EFA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53C8CE10ED49868FCCE1BF9E22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3DCEE-BA1A-4AC5-B25C-B9F6A4BDAABD}"/>
      </w:docPartPr>
      <w:docPartBody>
        <w:p w:rsidR="00575385" w:rsidRDefault="00945E08" w:rsidP="00945E08">
          <w:pPr>
            <w:pStyle w:val="8A53C8CE10ED49868FCCE1BF9E22376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DDAB2126534C848CFBFE9AF737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7D75-3451-4692-9DD5-3F8F2B545398}"/>
      </w:docPartPr>
      <w:docPartBody>
        <w:p w:rsidR="00575385" w:rsidRDefault="00945E08" w:rsidP="00945E08">
          <w:pPr>
            <w:pStyle w:val="EEDDAB2126534C848CFBFE9AF73751B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D4C9DF745B348438D47411BB418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71F0-95D7-4BCB-98E6-02E10FC076AB}"/>
      </w:docPartPr>
      <w:docPartBody>
        <w:p w:rsidR="00575385" w:rsidRDefault="00945E08" w:rsidP="00945E08">
          <w:pPr>
            <w:pStyle w:val="3D4C9DF745B348438D47411BB418937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D05C27AFA24AE3889CA74B1A72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DD7A-15F4-471C-B6BB-E0E003B22336}"/>
      </w:docPartPr>
      <w:docPartBody>
        <w:p w:rsidR="00575385" w:rsidRDefault="00945E08" w:rsidP="00945E08">
          <w:pPr>
            <w:pStyle w:val="FCD05C27AFA24AE3889CA74B1A72A75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35E77"/>
    <w:rsid w:val="0006383F"/>
    <w:rsid w:val="00110425"/>
    <w:rsid w:val="00166A83"/>
    <w:rsid w:val="00241828"/>
    <w:rsid w:val="00472739"/>
    <w:rsid w:val="00482D34"/>
    <w:rsid w:val="004F5DE9"/>
    <w:rsid w:val="0057352C"/>
    <w:rsid w:val="00575385"/>
    <w:rsid w:val="00672E58"/>
    <w:rsid w:val="00700DE1"/>
    <w:rsid w:val="008B48E8"/>
    <w:rsid w:val="00945E08"/>
    <w:rsid w:val="00C07CC3"/>
    <w:rsid w:val="00CF67B1"/>
    <w:rsid w:val="00DD3CCA"/>
    <w:rsid w:val="00DF397B"/>
    <w:rsid w:val="00E7532B"/>
    <w:rsid w:val="00E9001B"/>
    <w:rsid w:val="00EC7627"/>
    <w:rsid w:val="00EF09EF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45E08"/>
    <w:rPr>
      <w:color w:val="808080"/>
    </w:rPr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28F0D6CDF6C7493FA88D3D290ED93B8D">
    <w:name w:val="28F0D6CDF6C7493FA88D3D290ED93B8D"/>
    <w:rsid w:val="00945E08"/>
    <w:rPr>
      <w:lang w:val="en-US" w:eastAsia="en-US"/>
    </w:rPr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F75D338CED39497EA3BDF82494047A90">
    <w:name w:val="F75D338CED39497EA3BDF82494047A90"/>
  </w:style>
  <w:style w:type="paragraph" w:customStyle="1" w:styleId="1758E9BFEA934557A8EB5757298E8896">
    <w:name w:val="1758E9BFEA934557A8EB5757298E8896"/>
  </w:style>
  <w:style w:type="paragraph" w:customStyle="1" w:styleId="501A45D1D6C84B9E90035747CAAE8D18">
    <w:name w:val="501A45D1D6C84B9E90035747CAAE8D18"/>
  </w:style>
  <w:style w:type="paragraph" w:customStyle="1" w:styleId="0BE68154FE044254B8D32C2867749076">
    <w:name w:val="0BE68154FE044254B8D32C2867749076"/>
  </w:style>
  <w:style w:type="paragraph" w:customStyle="1" w:styleId="FA8EEB0859E24559AE39F2EC06756204">
    <w:name w:val="FA8EEB0859E24559AE39F2EC06756204"/>
  </w:style>
  <w:style w:type="paragraph" w:customStyle="1" w:styleId="AA3243BBD50445089476E46BA685AA7C">
    <w:name w:val="AA3243BBD50445089476E46BA685AA7C"/>
  </w:style>
  <w:style w:type="paragraph" w:customStyle="1" w:styleId="D048BDD8A3214539910105625550A5C0">
    <w:name w:val="D048BDD8A3214539910105625550A5C0"/>
  </w:style>
  <w:style w:type="paragraph" w:customStyle="1" w:styleId="07C0D3961B7B45B1958DD7E5D68FCC51">
    <w:name w:val="07C0D3961B7B45B1958DD7E5D68FCC51"/>
  </w:style>
  <w:style w:type="paragraph" w:customStyle="1" w:styleId="B850D2AA3C3D4ED6B81CAE6E6F9F6163">
    <w:name w:val="B850D2AA3C3D4ED6B81CAE6E6F9F6163"/>
  </w:style>
  <w:style w:type="paragraph" w:customStyle="1" w:styleId="D9B8457B4967403BA0D02BEA112BCE74">
    <w:name w:val="D9B8457B4967403BA0D02BEA112BCE74"/>
  </w:style>
  <w:style w:type="paragraph" w:customStyle="1" w:styleId="AD3D9DD92C254F4FA02ACC20EEAAAC02">
    <w:name w:val="AD3D9DD92C254F4FA02ACC20EEAAAC02"/>
  </w:style>
  <w:style w:type="paragraph" w:customStyle="1" w:styleId="CA1FEF1CD623466BB5CE554EAA668A2C">
    <w:name w:val="CA1FEF1CD623466BB5CE554EAA668A2C"/>
  </w:style>
  <w:style w:type="paragraph" w:customStyle="1" w:styleId="130C1D16646D4D9FADDA6293D1A1F6DA">
    <w:name w:val="130C1D16646D4D9FADDA6293D1A1F6DA"/>
    <w:rsid w:val="00472739"/>
    <w:rPr>
      <w:lang w:val="en-US" w:eastAsia="en-US"/>
    </w:rPr>
  </w:style>
  <w:style w:type="paragraph" w:customStyle="1" w:styleId="C500EC794C5A4F08B480E32FE451604E">
    <w:name w:val="C500EC794C5A4F08B480E32FE451604E"/>
    <w:rsid w:val="00472739"/>
    <w:rPr>
      <w:lang w:val="en-US" w:eastAsia="en-US"/>
    </w:rPr>
  </w:style>
  <w:style w:type="paragraph" w:customStyle="1" w:styleId="1675DE8974B340F1A2C51A14852FC3FC">
    <w:name w:val="1675DE8974B340F1A2C51A14852FC3FC"/>
    <w:rsid w:val="00472739"/>
    <w:rPr>
      <w:lang w:val="en-US" w:eastAsia="en-US"/>
    </w:rPr>
  </w:style>
  <w:style w:type="paragraph" w:customStyle="1" w:styleId="D2E24C3025CA481394D161F72784EFAF">
    <w:name w:val="D2E24C3025CA481394D161F72784EFAF"/>
    <w:rsid w:val="00945E08"/>
    <w:rPr>
      <w:lang w:val="en-US" w:eastAsia="en-US"/>
    </w:rPr>
  </w:style>
  <w:style w:type="paragraph" w:customStyle="1" w:styleId="8A53C8CE10ED49868FCCE1BF9E223763">
    <w:name w:val="8A53C8CE10ED49868FCCE1BF9E223763"/>
    <w:rsid w:val="00945E08"/>
    <w:rPr>
      <w:lang w:val="en-US" w:eastAsia="en-US"/>
    </w:rPr>
  </w:style>
  <w:style w:type="paragraph" w:customStyle="1" w:styleId="EEDDAB2126534C848CFBFE9AF73751BD">
    <w:name w:val="EEDDAB2126534C848CFBFE9AF73751BD"/>
    <w:rsid w:val="00945E08"/>
    <w:rPr>
      <w:lang w:val="en-US" w:eastAsia="en-US"/>
    </w:rPr>
  </w:style>
  <w:style w:type="paragraph" w:customStyle="1" w:styleId="3D4C9DF745B348438D47411BB4189375">
    <w:name w:val="3D4C9DF745B348438D47411BB4189375"/>
    <w:rsid w:val="00945E08"/>
    <w:rPr>
      <w:lang w:val="en-US" w:eastAsia="en-US"/>
    </w:rPr>
  </w:style>
  <w:style w:type="paragraph" w:customStyle="1" w:styleId="FCD05C27AFA24AE3889CA74B1A72A757">
    <w:name w:val="FCD05C27AFA24AE3889CA74B1A72A757"/>
    <w:rsid w:val="00945E0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00323-7B0C-4913-9EC5-826C28297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Anna Soltan</cp:lastModifiedBy>
  <cp:revision>4</cp:revision>
  <cp:lastPrinted>2019-03-29T10:15:00Z</cp:lastPrinted>
  <dcterms:created xsi:type="dcterms:W3CDTF">2021-07-12T10:45:00Z</dcterms:created>
  <dcterms:modified xsi:type="dcterms:W3CDTF">2021-07-12T15:28:00Z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</Properties>
</file>