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D55A" w14:textId="77777777" w:rsidR="001E761A" w:rsidRPr="001353CB" w:rsidRDefault="001E761A" w:rsidP="001E761A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3: TECHNICAL AND FINANCIAL OFFER </w:t>
      </w:r>
    </w:p>
    <w:p w14:paraId="5720ABD8" w14:textId="77777777" w:rsidR="001E761A" w:rsidRPr="005E5F03" w:rsidRDefault="001E761A" w:rsidP="001E761A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1E761A" w:rsidRPr="005E5F03" w14:paraId="489DF9A5" w14:textId="77777777" w:rsidTr="00E939FB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B6D689E" w14:textId="77777777" w:rsidR="001E761A" w:rsidRPr="005E5F03" w:rsidRDefault="001E761A" w:rsidP="00E939F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6960D6D9CEA24EDE943903EC231D346E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F53457F" w14:textId="77777777" w:rsidR="001E761A" w:rsidRPr="005E5F03" w:rsidRDefault="001E761A" w:rsidP="00E939FB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E761A" w:rsidRPr="005E5F03" w14:paraId="103AE276" w14:textId="77777777" w:rsidTr="00E939FB">
        <w:trPr>
          <w:trHeight w:val="360"/>
        </w:trPr>
        <w:tc>
          <w:tcPr>
            <w:tcW w:w="1979" w:type="dxa"/>
            <w:shd w:val="clear" w:color="auto" w:fill="auto"/>
          </w:tcPr>
          <w:p w14:paraId="6F7F06FB" w14:textId="77777777" w:rsidR="001E761A" w:rsidRPr="005E5F03" w:rsidRDefault="001E761A" w:rsidP="00E939F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12006896"/>
            <w:placeholder>
              <w:docPart w:val="6AFA4AB5F82B41AC856EE1D6F80E5721"/>
            </w:placeholder>
            <w:text/>
          </w:sdtPr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773BB56E" w14:textId="77777777" w:rsidR="001E761A" w:rsidRPr="005E5F03" w:rsidRDefault="001E761A" w:rsidP="00E939FB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RfQ21/02354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48AC2CAE" w14:textId="77777777" w:rsidR="001E761A" w:rsidRPr="005E5F03" w:rsidRDefault="001E761A" w:rsidP="00E939F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A9E18E078DD44DCB99F083C25802B432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3E0E74C7" w14:textId="77777777" w:rsidR="001E761A" w:rsidRPr="005E5F03" w:rsidRDefault="001E761A" w:rsidP="001E761A">
      <w:pPr>
        <w:rPr>
          <w:rFonts w:cstheme="minorHAnsi"/>
          <w:sz w:val="20"/>
          <w:szCs w:val="20"/>
        </w:rPr>
      </w:pPr>
    </w:p>
    <w:p w14:paraId="4BA2BAB4" w14:textId="77777777" w:rsidR="001E761A" w:rsidRPr="005E5F03" w:rsidRDefault="001E761A" w:rsidP="001E761A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3CE15F03" w14:textId="77777777" w:rsidR="001E761A" w:rsidRPr="00332C3A" w:rsidRDefault="001E761A" w:rsidP="001E761A">
      <w:pPr>
        <w:rPr>
          <w:rFonts w:cstheme="minorHAnsi"/>
          <w:i/>
          <w:sz w:val="20"/>
          <w:szCs w:val="20"/>
        </w:rPr>
      </w:pPr>
      <w:r w:rsidRPr="00332C3A">
        <w:rPr>
          <w:rFonts w:cstheme="minorHAnsi"/>
          <w:i/>
          <w:sz w:val="20"/>
          <w:szCs w:val="20"/>
        </w:rPr>
        <w:t>Provide the following:</w:t>
      </w:r>
    </w:p>
    <w:p w14:paraId="2D06C4D7" w14:textId="77777777" w:rsidR="001E761A" w:rsidRPr="00332C3A" w:rsidRDefault="001E761A" w:rsidP="001E761A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332C3A">
        <w:rPr>
          <w:rFonts w:cstheme="minorHAnsi"/>
          <w:i/>
          <w:sz w:val="20"/>
          <w:szCs w:val="20"/>
        </w:rPr>
        <w:t xml:space="preserve">As required in </w:t>
      </w:r>
      <w:proofErr w:type="spellStart"/>
      <w:r w:rsidRPr="00332C3A">
        <w:rPr>
          <w:rFonts w:cstheme="minorHAnsi"/>
          <w:i/>
          <w:sz w:val="20"/>
          <w:szCs w:val="20"/>
        </w:rPr>
        <w:t>RfQ</w:t>
      </w:r>
      <w:proofErr w:type="spellEnd"/>
      <w:r w:rsidRPr="00332C3A">
        <w:rPr>
          <w:rFonts w:cstheme="minorHAnsi"/>
          <w:i/>
          <w:sz w:val="20"/>
          <w:szCs w:val="20"/>
        </w:rPr>
        <w:t xml:space="preserve"> Section 2.</w:t>
      </w:r>
    </w:p>
    <w:p w14:paraId="77BA4245" w14:textId="77777777" w:rsidR="001E761A" w:rsidRPr="00332C3A" w:rsidRDefault="001E761A" w:rsidP="001E761A">
      <w:pPr>
        <w:rPr>
          <w:rFonts w:cstheme="minorHAnsi"/>
          <w:b/>
          <w:sz w:val="20"/>
          <w:szCs w:val="20"/>
        </w:rPr>
      </w:pPr>
      <w:r w:rsidRPr="00332C3A">
        <w:rPr>
          <w:rFonts w:cstheme="minorHAnsi"/>
          <w:b/>
          <w:sz w:val="20"/>
          <w:szCs w:val="20"/>
        </w:rPr>
        <w:t>Financial Offer</w:t>
      </w:r>
    </w:p>
    <w:p w14:paraId="3F8D4CEC" w14:textId="77777777" w:rsidR="001E761A" w:rsidRPr="00332C3A" w:rsidRDefault="001E761A" w:rsidP="001E761A">
      <w:pPr>
        <w:spacing w:after="0"/>
        <w:rPr>
          <w:rFonts w:cstheme="minorHAnsi"/>
          <w:sz w:val="20"/>
          <w:szCs w:val="20"/>
        </w:rPr>
      </w:pPr>
      <w:r w:rsidRPr="00332C3A">
        <w:rPr>
          <w:rFonts w:cstheme="minorHAnsi"/>
          <w:sz w:val="20"/>
          <w:szCs w:val="20"/>
        </w:rPr>
        <w:t>The Bidder is required to prepare the Price Schedule following the below format:</w:t>
      </w:r>
    </w:p>
    <w:p w14:paraId="2ACCDD51" w14:textId="77777777" w:rsidR="001E761A" w:rsidRPr="00332C3A" w:rsidRDefault="001E761A" w:rsidP="001E761A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 w:rsidRPr="00332C3A">
        <w:rPr>
          <w:rFonts w:cstheme="minorHAnsi"/>
          <w:sz w:val="20"/>
          <w:szCs w:val="20"/>
        </w:rPr>
        <w:t xml:space="preserve">Duly filled-in Price Schedule, as per form below indicating prices per categories of works in US </w:t>
      </w:r>
      <w:proofErr w:type="gramStart"/>
      <w:r w:rsidRPr="00332C3A">
        <w:rPr>
          <w:rFonts w:cstheme="minorHAnsi"/>
          <w:sz w:val="20"/>
          <w:szCs w:val="20"/>
        </w:rPr>
        <w:t>dollars;</w:t>
      </w:r>
      <w:proofErr w:type="gramEnd"/>
    </w:p>
    <w:p w14:paraId="10532F44" w14:textId="77777777" w:rsidR="001E761A" w:rsidRPr="00332C3A" w:rsidRDefault="001E761A" w:rsidP="001E761A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 w:rsidRPr="00332C3A">
        <w:rPr>
          <w:rFonts w:cstheme="minorHAnsi"/>
          <w:sz w:val="20"/>
          <w:szCs w:val="20"/>
        </w:rPr>
        <w:t>Duly filled-in Bills of Quantities (as per Annex 1), including F3, F5 and F7 forms, as per national legislation requirements, calculated based on resource methodology (</w:t>
      </w:r>
      <w:proofErr w:type="spellStart"/>
      <w:r w:rsidRPr="00332C3A">
        <w:rPr>
          <w:rFonts w:cstheme="minorHAnsi"/>
          <w:sz w:val="20"/>
          <w:szCs w:val="20"/>
        </w:rPr>
        <w:t>WinSmeta</w:t>
      </w:r>
      <w:proofErr w:type="spellEnd"/>
      <w:r w:rsidRPr="00332C3A">
        <w:rPr>
          <w:rFonts w:cstheme="minorHAnsi"/>
          <w:sz w:val="20"/>
          <w:szCs w:val="20"/>
        </w:rPr>
        <w:t xml:space="preserve"> software or similar)</w:t>
      </w:r>
      <w:r>
        <w:rPr>
          <w:rFonts w:cstheme="minorHAnsi"/>
          <w:sz w:val="20"/>
          <w:szCs w:val="20"/>
        </w:rPr>
        <w:t xml:space="preserve"> </w:t>
      </w:r>
      <w:r w:rsidRPr="00332C3A">
        <w:rPr>
          <w:rFonts w:cstheme="minorHAnsi"/>
          <w:sz w:val="20"/>
          <w:szCs w:val="20"/>
        </w:rPr>
        <w:t>in US dollars.</w:t>
      </w:r>
    </w:p>
    <w:p w14:paraId="6248F814" w14:textId="77777777" w:rsidR="001E761A" w:rsidRPr="00332C3A" w:rsidRDefault="001E761A" w:rsidP="001E761A">
      <w:pPr>
        <w:spacing w:after="0"/>
        <w:rPr>
          <w:rFonts w:cstheme="minorHAnsi"/>
          <w:sz w:val="20"/>
          <w:szCs w:val="20"/>
        </w:rPr>
      </w:pPr>
      <w:r w:rsidRPr="00332C3A">
        <w:rPr>
          <w:rFonts w:cstheme="minorHAnsi"/>
          <w:sz w:val="20"/>
          <w:szCs w:val="20"/>
        </w:rPr>
        <w:t xml:space="preserve">When developing </w:t>
      </w:r>
      <w:proofErr w:type="spellStart"/>
      <w:r w:rsidRPr="00332C3A">
        <w:rPr>
          <w:rFonts w:cstheme="minorHAnsi"/>
          <w:sz w:val="20"/>
          <w:szCs w:val="20"/>
        </w:rPr>
        <w:t>BoQs</w:t>
      </w:r>
      <w:proofErr w:type="spellEnd"/>
      <w:r w:rsidRPr="00332C3A">
        <w:rPr>
          <w:rFonts w:cstheme="minorHAnsi"/>
          <w:sz w:val="20"/>
          <w:szCs w:val="20"/>
        </w:rPr>
        <w:t>, please be guided by the National Regulatory Framework in Construction as per NCM L.01.01-2012 and Regulation on the procurement of public works: http://lex.justice.md/index.php?action=view&amp;view=doc&amp;lang=1&amp;id=347161</w:t>
      </w:r>
    </w:p>
    <w:p w14:paraId="2461EFD5" w14:textId="77777777" w:rsidR="001E761A" w:rsidRPr="00332C3A" w:rsidRDefault="001E761A" w:rsidP="001E761A">
      <w:pPr>
        <w:spacing w:after="0"/>
        <w:rPr>
          <w:rFonts w:cstheme="minorHAnsi"/>
          <w:sz w:val="20"/>
          <w:szCs w:val="20"/>
        </w:rPr>
      </w:pPr>
      <w:r w:rsidRPr="00332C3A">
        <w:rPr>
          <w:rFonts w:cstheme="minorHAnsi"/>
          <w:sz w:val="20"/>
          <w:szCs w:val="20"/>
        </w:rPr>
        <w:t xml:space="preserve">http://lex.justice.md/md/295702/ </w:t>
      </w:r>
    </w:p>
    <w:p w14:paraId="5C3A8CAD" w14:textId="77777777" w:rsidR="001E761A" w:rsidRPr="00332C3A" w:rsidRDefault="001E761A" w:rsidP="001E761A">
      <w:pPr>
        <w:spacing w:after="0"/>
        <w:rPr>
          <w:rFonts w:cstheme="minorHAnsi"/>
          <w:sz w:val="20"/>
          <w:szCs w:val="20"/>
        </w:rPr>
      </w:pPr>
      <w:r w:rsidRPr="00332C3A">
        <w:rPr>
          <w:rFonts w:cstheme="minorHAnsi"/>
          <w:sz w:val="20"/>
          <w:szCs w:val="20"/>
        </w:rPr>
        <w:t xml:space="preserve">Serious deviations from the provisions of these documents will serve grounds for disqualification. </w:t>
      </w:r>
    </w:p>
    <w:p w14:paraId="4D33C1EE" w14:textId="77777777" w:rsidR="001E761A" w:rsidRPr="00332C3A" w:rsidRDefault="001E761A" w:rsidP="001E761A">
      <w:pPr>
        <w:spacing w:after="0"/>
        <w:rPr>
          <w:rFonts w:cstheme="minorHAnsi"/>
          <w:sz w:val="20"/>
          <w:szCs w:val="20"/>
        </w:rPr>
      </w:pPr>
      <w:r w:rsidRPr="00332C3A">
        <w:rPr>
          <w:rFonts w:cstheme="minorHAnsi"/>
          <w:sz w:val="20"/>
          <w:szCs w:val="20"/>
        </w:rPr>
        <w:t xml:space="preserve">Please, </w:t>
      </w:r>
      <w:r w:rsidRPr="00332C3A">
        <w:rPr>
          <w:rFonts w:cstheme="minorHAnsi"/>
          <w:b/>
          <w:bCs/>
          <w:sz w:val="20"/>
          <w:szCs w:val="20"/>
        </w:rPr>
        <w:t xml:space="preserve">ensure that no changes in the volume of works are allowed; no changes in codes for works are allowed; no changes in the volumes of resources in the norms of materials, cost of </w:t>
      </w:r>
      <w:proofErr w:type="spellStart"/>
      <w:r w:rsidRPr="00332C3A">
        <w:rPr>
          <w:rFonts w:cstheme="minorHAnsi"/>
          <w:b/>
          <w:bCs/>
          <w:sz w:val="20"/>
          <w:szCs w:val="20"/>
        </w:rPr>
        <w:t>labor</w:t>
      </w:r>
      <w:proofErr w:type="spellEnd"/>
      <w:r w:rsidRPr="00332C3A">
        <w:rPr>
          <w:rFonts w:cstheme="minorHAnsi"/>
          <w:b/>
          <w:bCs/>
          <w:sz w:val="20"/>
          <w:szCs w:val="20"/>
        </w:rPr>
        <w:t xml:space="preserve"> and tools are allowed; no changes in coefficient for norms are allowed.</w:t>
      </w:r>
      <w:r w:rsidRPr="00332C3A">
        <w:rPr>
          <w:rFonts w:cstheme="minorHAnsi"/>
          <w:sz w:val="20"/>
          <w:szCs w:val="20"/>
        </w:rPr>
        <w:t xml:space="preserve"> </w:t>
      </w:r>
    </w:p>
    <w:p w14:paraId="55A3B5AE" w14:textId="77777777" w:rsidR="001E761A" w:rsidRPr="00332C3A" w:rsidRDefault="001E761A" w:rsidP="001E761A">
      <w:pPr>
        <w:spacing w:after="0"/>
        <w:rPr>
          <w:rFonts w:cstheme="minorHAnsi"/>
          <w:sz w:val="20"/>
          <w:szCs w:val="20"/>
        </w:rPr>
      </w:pPr>
      <w:r w:rsidRPr="00332C3A">
        <w:rPr>
          <w:rFonts w:cstheme="minorHAnsi"/>
          <w:sz w:val="20"/>
          <w:szCs w:val="20"/>
        </w:rPr>
        <w:t xml:space="preserve">Please, </w:t>
      </w:r>
      <w:r w:rsidRPr="00332C3A">
        <w:rPr>
          <w:rFonts w:cstheme="minorHAnsi"/>
          <w:b/>
          <w:bCs/>
          <w:sz w:val="20"/>
          <w:szCs w:val="20"/>
        </w:rPr>
        <w:t>ensure that the human power remuneration is not less than medium required by the National Legislation in force</w:t>
      </w:r>
      <w:r w:rsidRPr="00332C3A">
        <w:rPr>
          <w:rFonts w:cstheme="minorHAnsi"/>
          <w:sz w:val="20"/>
          <w:szCs w:val="20"/>
        </w:rPr>
        <w:t xml:space="preserve"> (according to INFORMATION on determining the value of construction objects since May 1, 2018 -http://www.ednc.gov.md/upload/61/Nota_informativaa.pdf).</w:t>
      </w:r>
    </w:p>
    <w:p w14:paraId="047DB579" w14:textId="77777777" w:rsidR="001E761A" w:rsidRDefault="001E761A" w:rsidP="001E761A">
      <w:pPr>
        <w:rPr>
          <w:rFonts w:cstheme="minorHAnsi"/>
          <w:b/>
          <w:sz w:val="20"/>
          <w:szCs w:val="20"/>
        </w:rPr>
      </w:pPr>
    </w:p>
    <w:p w14:paraId="65A78D97" w14:textId="77777777" w:rsidR="001E761A" w:rsidRPr="005E5F03" w:rsidRDefault="001E761A" w:rsidP="001E761A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Currency of Quotation: </w:t>
      </w:r>
      <w:sdt>
        <w:sdtPr>
          <w:rPr>
            <w:rFonts w:cstheme="minorHAnsi"/>
            <w:b/>
            <w:sz w:val="20"/>
            <w:szCs w:val="20"/>
          </w:rPr>
          <w:id w:val="2059511852"/>
          <w:placeholder>
            <w:docPart w:val="52F51D8DE9074F1A8B544F013D129B40"/>
          </w:placeholder>
          <w:text/>
        </w:sdtPr>
        <w:sdtContent>
          <w:r>
            <w:rPr>
              <w:rFonts w:cstheme="minorHAnsi"/>
              <w:b/>
              <w:sz w:val="20"/>
              <w:szCs w:val="20"/>
            </w:rPr>
            <w:t>USD US dollars</w:t>
          </w:r>
        </w:sdtContent>
      </w:sdt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228"/>
        <w:gridCol w:w="1386"/>
      </w:tblGrid>
      <w:tr w:rsidR="001E761A" w:rsidRPr="005E5F03" w14:paraId="6AE982ED" w14:textId="77777777" w:rsidTr="00E939FB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EFC141" w14:textId="77777777" w:rsidR="001E761A" w:rsidRPr="005E5F03" w:rsidRDefault="001E761A" w:rsidP="00E939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D5CDED" w14:textId="77777777" w:rsidR="001E761A" w:rsidRPr="005E5F03" w:rsidRDefault="001E761A" w:rsidP="00E939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 of Deliverables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49EBD7" w14:textId="77777777" w:rsidR="001E761A" w:rsidRPr="005E5F03" w:rsidRDefault="001E761A" w:rsidP="00E939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Price </w:t>
            </w:r>
          </w:p>
        </w:tc>
      </w:tr>
      <w:tr w:rsidR="001E761A" w:rsidRPr="005E5F03" w14:paraId="44F784EC" w14:textId="77777777" w:rsidTr="00E939FB">
        <w:trPr>
          <w:trHeight w:val="4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0A6A0" w14:textId="77777777" w:rsidR="001E761A" w:rsidRPr="005E5F03" w:rsidRDefault="001E761A" w:rsidP="00E939FB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0A97" w14:textId="77777777" w:rsidR="001E761A" w:rsidRPr="00AA6C8B" w:rsidRDefault="001E761A" w:rsidP="00E939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5941">
              <w:rPr>
                <w:rFonts w:cs="Calibri"/>
                <w:b/>
                <w:bCs/>
                <w:sz w:val="20"/>
                <w:szCs w:val="20"/>
              </w:rPr>
              <w:t>Reconstruction-assembly and modernization works on the ground floor of Ungheni City Hall for the One Stop Shop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FAC1" w14:textId="77777777" w:rsidR="001E761A" w:rsidRPr="005E5F03" w:rsidRDefault="001E761A" w:rsidP="00E939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761A" w:rsidRPr="005E5F03" w14:paraId="26E5A3D2" w14:textId="77777777" w:rsidTr="00E939FB">
        <w:trPr>
          <w:trHeight w:val="100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32BCC" w14:textId="77777777" w:rsidR="001E761A" w:rsidRDefault="001E761A" w:rsidP="00E939FB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02A417B1" w14:textId="77777777" w:rsidR="001E761A" w:rsidRPr="00125941" w:rsidRDefault="001E761A" w:rsidP="00E939FB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125941">
              <w:rPr>
                <w:rFonts w:asciiTheme="minorHAnsi" w:hAnsiTheme="minorHAnsi" w:cstheme="minorHAnsi"/>
                <w:b/>
                <w:bCs/>
              </w:rPr>
              <w:t xml:space="preserve">TOTAL and All-inclusive PRICE (VAT 0%) </w:t>
            </w:r>
          </w:p>
          <w:p w14:paraId="6C2D87F6" w14:textId="77777777" w:rsidR="001E761A" w:rsidRPr="005E5F03" w:rsidRDefault="001E761A" w:rsidP="00E939FB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DE15" w14:textId="77777777" w:rsidR="001E761A" w:rsidRPr="005E5F03" w:rsidRDefault="001E761A" w:rsidP="00E939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CA811C" w14:textId="77777777" w:rsidR="001E761A" w:rsidRDefault="001E761A" w:rsidP="001E761A">
      <w:pPr>
        <w:rPr>
          <w:rFonts w:cstheme="minorHAnsi"/>
          <w:sz w:val="20"/>
          <w:szCs w:val="20"/>
        </w:rPr>
      </w:pPr>
    </w:p>
    <w:p w14:paraId="3DC7F680" w14:textId="77777777" w:rsidR="001E761A" w:rsidRPr="005E5F03" w:rsidRDefault="001E761A" w:rsidP="001E761A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418"/>
        <w:gridCol w:w="2490"/>
      </w:tblGrid>
      <w:tr w:rsidR="001E761A" w:rsidRPr="005E5F03" w14:paraId="12412D92" w14:textId="77777777" w:rsidTr="00E939FB">
        <w:trPr>
          <w:trHeight w:val="215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14:paraId="3B48527C" w14:textId="77777777" w:rsidR="001E761A" w:rsidRPr="005E5F03" w:rsidRDefault="001E761A" w:rsidP="00E939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0912B8C" w14:textId="77777777" w:rsidR="001E761A" w:rsidRPr="005E5F03" w:rsidRDefault="001E761A" w:rsidP="00E939F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D9D9D9" w:themeFill="background1" w:themeFillShade="D9"/>
          </w:tcPr>
          <w:p w14:paraId="3C408528" w14:textId="77777777" w:rsidR="001E761A" w:rsidRPr="005E5F03" w:rsidRDefault="001E761A" w:rsidP="00E939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1E761A" w:rsidRPr="005E5F03" w14:paraId="3201A8B7" w14:textId="77777777" w:rsidTr="00E939FB">
        <w:trPr>
          <w:trHeight w:val="584"/>
        </w:trPr>
        <w:tc>
          <w:tcPr>
            <w:tcW w:w="4536" w:type="dxa"/>
            <w:vMerge/>
          </w:tcPr>
          <w:p w14:paraId="697DEBF0" w14:textId="77777777" w:rsidR="001E761A" w:rsidRPr="005E5F03" w:rsidRDefault="001E761A" w:rsidP="00E939F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ED15558" w14:textId="77777777" w:rsidR="001E761A" w:rsidRPr="005E5F03" w:rsidRDefault="001E761A" w:rsidP="00E939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FC3CDCF" w14:textId="77777777" w:rsidR="001E761A" w:rsidRPr="005E5F03" w:rsidRDefault="001E761A" w:rsidP="00E939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75BB6AEB" w14:textId="77777777" w:rsidR="001E761A" w:rsidRPr="005E5F03" w:rsidRDefault="001E761A" w:rsidP="00E939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1BF9306">
              <w:rPr>
                <w:sz w:val="20"/>
                <w:szCs w:val="20"/>
              </w:rPr>
              <w:t>If you cannot comply, pls. indicate counter</w:t>
            </w:r>
            <w:r>
              <w:rPr>
                <w:sz w:val="20"/>
                <w:szCs w:val="20"/>
              </w:rPr>
              <w:t xml:space="preserve"> - offer</w:t>
            </w:r>
          </w:p>
        </w:tc>
      </w:tr>
      <w:tr w:rsidR="001E761A" w:rsidRPr="005E5F03" w14:paraId="4D8796E2" w14:textId="77777777" w:rsidTr="00E939FB">
        <w:trPr>
          <w:trHeight w:val="340"/>
        </w:trPr>
        <w:tc>
          <w:tcPr>
            <w:tcW w:w="4536" w:type="dxa"/>
            <w:vAlign w:val="bottom"/>
          </w:tcPr>
          <w:p w14:paraId="04B24B54" w14:textId="77777777" w:rsidR="001E761A" w:rsidRPr="005E5F03" w:rsidRDefault="001E761A" w:rsidP="00E939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0061C9">
              <w:rPr>
                <w:rFonts w:cstheme="minorHAnsi"/>
                <w:sz w:val="20"/>
                <w:szCs w:val="20"/>
              </w:rPr>
              <w:t xml:space="preserve">within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061C9">
              <w:rPr>
                <w:rFonts w:cstheme="minorHAnsi"/>
                <w:sz w:val="20"/>
                <w:szCs w:val="20"/>
              </w:rPr>
              <w:t xml:space="preserve"> months after Contract </w:t>
            </w:r>
            <w:r>
              <w:rPr>
                <w:rFonts w:cstheme="minorHAnsi"/>
                <w:sz w:val="20"/>
                <w:szCs w:val="20"/>
              </w:rPr>
              <w:t xml:space="preserve">for works is </w:t>
            </w:r>
            <w:r w:rsidRPr="000061C9">
              <w:rPr>
                <w:rFonts w:cstheme="minorHAnsi"/>
                <w:sz w:val="20"/>
                <w:szCs w:val="20"/>
              </w:rPr>
              <w:t>sig</w:t>
            </w:r>
            <w:r>
              <w:rPr>
                <w:rFonts w:cstheme="minorHAnsi"/>
                <w:sz w:val="20"/>
                <w:szCs w:val="20"/>
              </w:rPr>
              <w:t>ned</w:t>
            </w:r>
            <w:r w:rsidRPr="000061C9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470076A2" w14:textId="77777777" w:rsidR="001E761A" w:rsidRPr="005E5F03" w:rsidRDefault="001E761A" w:rsidP="00E939F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bottom"/>
              </w:tcPr>
              <w:p w14:paraId="77D409A1" w14:textId="77777777" w:rsidR="001E761A" w:rsidRPr="005E5F03" w:rsidRDefault="001E761A" w:rsidP="00E939F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58809715"/>
            <w:placeholder>
              <w:docPart w:val="E01D5C3D38C54AFD925BC99493E751E1"/>
            </w:placeholder>
            <w:showingPlcHdr/>
            <w:text w:multiLine="1"/>
          </w:sdtPr>
          <w:sdtContent>
            <w:tc>
              <w:tcPr>
                <w:tcW w:w="2490" w:type="dxa"/>
                <w:vAlign w:val="bottom"/>
              </w:tcPr>
              <w:p w14:paraId="1C824B18" w14:textId="77777777" w:rsidR="001E761A" w:rsidRPr="005E5F03" w:rsidRDefault="001E761A" w:rsidP="00E939F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E761A" w:rsidRPr="005E5F03" w14:paraId="1A5D4FB3" w14:textId="77777777" w:rsidTr="00E939FB">
        <w:trPr>
          <w:trHeight w:val="340"/>
        </w:trPr>
        <w:tc>
          <w:tcPr>
            <w:tcW w:w="4536" w:type="dxa"/>
            <w:vAlign w:val="center"/>
          </w:tcPr>
          <w:p w14:paraId="65B43AA9" w14:textId="77777777" w:rsidR="001E761A" w:rsidRPr="005E5F03" w:rsidRDefault="001E761A" w:rsidP="00E939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Validity of </w:t>
            </w:r>
            <w:r w:rsidRPr="007C33C1">
              <w:rPr>
                <w:rFonts w:cstheme="minorHAnsi"/>
                <w:sz w:val="20"/>
                <w:szCs w:val="20"/>
              </w:rPr>
              <w:t xml:space="preserve">Quotation </w:t>
            </w:r>
            <w:r w:rsidRPr="000B22B6">
              <w:rPr>
                <w:rFonts w:cstheme="minorHAnsi"/>
                <w:sz w:val="20"/>
                <w:szCs w:val="20"/>
              </w:rPr>
              <w:t>90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E3B4813" w14:textId="77777777" w:rsidR="001E761A" w:rsidRPr="005E5F03" w:rsidRDefault="001E761A" w:rsidP="00E939F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5348E335" w14:textId="77777777" w:rsidR="001E761A" w:rsidRPr="005E5F03" w:rsidRDefault="001E761A" w:rsidP="00E939F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2522630"/>
            <w:placeholder>
              <w:docPart w:val="E01D5C3D38C54AFD925BC99493E751E1"/>
            </w:placeholder>
            <w:showingPlcHdr/>
            <w:text w:multiLine="1"/>
          </w:sdtPr>
          <w:sdtContent>
            <w:tc>
              <w:tcPr>
                <w:tcW w:w="2490" w:type="dxa"/>
                <w:vAlign w:val="center"/>
              </w:tcPr>
              <w:p w14:paraId="2E414E15" w14:textId="77777777" w:rsidR="001E761A" w:rsidRPr="005E5F03" w:rsidRDefault="001E761A" w:rsidP="00E939F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E761A" w:rsidRPr="005E5F03" w14:paraId="3141352C" w14:textId="77777777" w:rsidTr="00E939FB">
        <w:trPr>
          <w:trHeight w:val="340"/>
        </w:trPr>
        <w:tc>
          <w:tcPr>
            <w:tcW w:w="4536" w:type="dxa"/>
            <w:vAlign w:val="center"/>
          </w:tcPr>
          <w:p w14:paraId="08C7583A" w14:textId="77777777" w:rsidR="001E761A" w:rsidRDefault="001E761A" w:rsidP="00E939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lastRenderedPageBreak/>
              <w:t>Payment terms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906682" w14:textId="77777777" w:rsidR="001E761A" w:rsidRDefault="001E761A" w:rsidP="00E939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A187E">
              <w:rPr>
                <w:sz w:val="20"/>
                <w:szCs w:val="20"/>
              </w:rPr>
              <w:t xml:space="preserve">100% within 30 days after receipt of goods, works and/or services for each phase and submission of payment documentation. Please note that the last payment instalment related to receipt of goods, works and/or services for each phase shall not be less than 10% of contract value to cover liquidated damages. </w:t>
            </w:r>
          </w:p>
          <w:p w14:paraId="58B98754" w14:textId="77777777" w:rsidR="001E761A" w:rsidRPr="005E5F03" w:rsidRDefault="001E761A" w:rsidP="00E939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061C9">
              <w:rPr>
                <w:rFonts w:cstheme="minorHAnsi"/>
                <w:sz w:val="20"/>
                <w:szCs w:val="20"/>
              </w:rPr>
              <w:t>UNDP will issue a certificate of final completion of works upon expiration of the Defect Liability Period of 12 months.</w:t>
            </w:r>
            <w:r w:rsidRPr="000061C9">
              <w:rPr>
                <w:sz w:val="19"/>
                <w:szCs w:val="19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0899641" w14:textId="77777777" w:rsidR="001E761A" w:rsidRPr="005E5F03" w:rsidRDefault="001E761A" w:rsidP="00E939F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1956154E" w14:textId="77777777" w:rsidR="001E761A" w:rsidRPr="005E5F03" w:rsidRDefault="001E761A" w:rsidP="00E939F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14941582"/>
            <w:placeholder>
              <w:docPart w:val="E01D5C3D38C54AFD925BC99493E751E1"/>
            </w:placeholder>
            <w:showingPlcHdr/>
            <w:text w:multiLine="1"/>
          </w:sdtPr>
          <w:sdtContent>
            <w:tc>
              <w:tcPr>
                <w:tcW w:w="2490" w:type="dxa"/>
                <w:vAlign w:val="center"/>
              </w:tcPr>
              <w:p w14:paraId="167C1513" w14:textId="77777777" w:rsidR="001E761A" w:rsidRPr="005E5F03" w:rsidRDefault="001E761A" w:rsidP="00E939F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E761A" w:rsidRPr="005E5F03" w14:paraId="367F6214" w14:textId="77777777" w:rsidTr="00E939FB">
        <w:trPr>
          <w:trHeight w:val="340"/>
        </w:trPr>
        <w:tc>
          <w:tcPr>
            <w:tcW w:w="4536" w:type="dxa"/>
            <w:vAlign w:val="center"/>
          </w:tcPr>
          <w:p w14:paraId="2DA1A676" w14:textId="77777777" w:rsidR="001E761A" w:rsidRPr="005E5F03" w:rsidRDefault="001E761A" w:rsidP="00E939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B22B6">
              <w:rPr>
                <w:rFonts w:cstheme="minorHAnsi"/>
                <w:sz w:val="20"/>
                <w:szCs w:val="20"/>
              </w:rPr>
              <w:t xml:space="preserve">Warranty minimum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46177124"/>
                <w:placeholder>
                  <w:docPart w:val="06F522001703402888F98F71A5F1092A"/>
                </w:placeholder>
                <w:text w:multiLine="1"/>
              </w:sdtPr>
              <w:sdtContent>
                <w:r>
                  <w:rPr>
                    <w:rFonts w:cstheme="minorHAnsi"/>
                    <w:sz w:val="20"/>
                    <w:szCs w:val="20"/>
                  </w:rPr>
                  <w:t>one year for works and two (2) years for equipment and installations</w:t>
                </w:r>
              </w:sdtContent>
            </w:sdt>
            <w:r w:rsidDel="00C17EAC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2835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D7BCFAA" w14:textId="77777777" w:rsidR="001E761A" w:rsidRDefault="001E761A" w:rsidP="00E939F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7639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01DA7B96" w14:textId="77777777" w:rsidR="001E761A" w:rsidRDefault="001E761A" w:rsidP="00E939F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5431713"/>
            <w:placeholder>
              <w:docPart w:val="D8AF143260D143B98A5A9A61F82C4AB7"/>
            </w:placeholder>
            <w:showingPlcHdr/>
            <w:text w:multiLine="1"/>
          </w:sdtPr>
          <w:sdtContent>
            <w:tc>
              <w:tcPr>
                <w:tcW w:w="2490" w:type="dxa"/>
                <w:vAlign w:val="center"/>
              </w:tcPr>
              <w:p w14:paraId="35C3E044" w14:textId="77777777" w:rsidR="001E761A" w:rsidRDefault="001E761A" w:rsidP="00E939F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E761A" w:rsidRPr="005E5F03" w14:paraId="16C8698C" w14:textId="77777777" w:rsidTr="00E939FB">
        <w:trPr>
          <w:trHeight w:val="340"/>
        </w:trPr>
        <w:sdt>
          <w:sdtPr>
            <w:rPr>
              <w:rFonts w:cstheme="minorHAnsi"/>
              <w:sz w:val="20"/>
            </w:rPr>
            <w:id w:val="1225565195"/>
            <w:placeholder>
              <w:docPart w:val="EAB1D75B3A714E83A8426B2CDCFCF3C9"/>
            </w:placeholder>
            <w:text w:multiLine="1"/>
          </w:sdtPr>
          <w:sdtContent>
            <w:tc>
              <w:tcPr>
                <w:tcW w:w="4536" w:type="dxa"/>
                <w:vAlign w:val="center"/>
              </w:tcPr>
              <w:p w14:paraId="4FE26DC9" w14:textId="77777777" w:rsidR="001E761A" w:rsidRPr="00AA6C8B" w:rsidRDefault="001E761A" w:rsidP="00E939FB">
                <w:pPr>
                  <w:spacing w:after="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Fonts w:cstheme="minorHAnsi"/>
                    <w:sz w:val="20"/>
                  </w:rPr>
                  <w:t>Training the personnel of the contracting authority – a minimum number of 3 persons, for a minimum period of 24 hours regarding the operation and maintenance, practical use of equipment and the Camera Surveillance Systems, signalling, automation, ventilation and air conditioning systems and telecommunications networks.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056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C9A8DAA" w14:textId="77777777" w:rsidR="001E761A" w:rsidRDefault="001E761A" w:rsidP="00E939F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21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10397DD7" w14:textId="77777777" w:rsidR="001E761A" w:rsidRDefault="001E761A" w:rsidP="00E939F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5778788"/>
            <w:placeholder>
              <w:docPart w:val="9AB9347AC1FC4ADC990F05DD95ECED50"/>
            </w:placeholder>
            <w:showingPlcHdr/>
            <w:text w:multiLine="1"/>
          </w:sdtPr>
          <w:sdtContent>
            <w:tc>
              <w:tcPr>
                <w:tcW w:w="2490" w:type="dxa"/>
                <w:vAlign w:val="center"/>
              </w:tcPr>
              <w:p w14:paraId="089D54BC" w14:textId="77777777" w:rsidR="001E761A" w:rsidRDefault="001E761A" w:rsidP="00E939F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185CAA5" w14:textId="77777777" w:rsidR="001E761A" w:rsidRPr="005E5F03" w:rsidRDefault="001E761A" w:rsidP="001E761A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1E761A" w:rsidRPr="005E5F03" w14:paraId="582FFE14" w14:textId="77777777" w:rsidTr="00E939FB">
        <w:tc>
          <w:tcPr>
            <w:tcW w:w="9720" w:type="dxa"/>
            <w:gridSpan w:val="2"/>
          </w:tcPr>
          <w:p w14:paraId="24BBEAEB" w14:textId="77777777" w:rsidR="001E761A" w:rsidRPr="005E5F03" w:rsidRDefault="001E761A" w:rsidP="00E939F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bookmarkStart w:id="0" w:name="_Hlk81395811"/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1E761A" w:rsidRPr="005E5F03" w14:paraId="6E7C38C5" w14:textId="77777777" w:rsidTr="00E939FB">
        <w:tc>
          <w:tcPr>
            <w:tcW w:w="4940" w:type="dxa"/>
          </w:tcPr>
          <w:p w14:paraId="443334C2" w14:textId="77777777" w:rsidR="001E761A" w:rsidRPr="005E5F03" w:rsidRDefault="001E761A" w:rsidP="00E939F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B7BDB1A" w14:textId="77777777" w:rsidR="001E761A" w:rsidRPr="005E5F03" w:rsidRDefault="001E761A" w:rsidP="00E939F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B5021A137B92414AAFED5661842583A8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9917279" w14:textId="77777777" w:rsidR="001E761A" w:rsidRPr="005E5F03" w:rsidRDefault="001E761A" w:rsidP="00E939F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149BF6DA42AF42D4BB9B538CEDAE80D1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BE179E1" w14:textId="77777777" w:rsidR="001E761A" w:rsidRPr="005E5F03" w:rsidRDefault="001E761A" w:rsidP="00E939F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85A808A967CC4868A950471564FA5AD6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40D721F" w14:textId="77777777" w:rsidR="001E761A" w:rsidRPr="005E5F03" w:rsidRDefault="001E761A" w:rsidP="00E939F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E36DBC0AF530494AAE86C27796312226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2DFF0BF" w14:textId="77777777" w:rsidR="001E761A" w:rsidRPr="005E5F03" w:rsidRDefault="001E761A" w:rsidP="00E939F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C3441E440FDF4B02979F9C4ADE45806E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04238EEE" w14:textId="77777777" w:rsidR="001E761A" w:rsidRPr="005E5F03" w:rsidRDefault="001E761A" w:rsidP="00E939F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632EF522" w14:textId="77777777" w:rsidR="001E761A" w:rsidRPr="005E5F03" w:rsidRDefault="001E761A" w:rsidP="00E939F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4C54080E24EC48F5ADFD44E241358A6A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B7F0DCB" w14:textId="77777777" w:rsidR="001E761A" w:rsidRPr="005E5F03" w:rsidRDefault="001E761A" w:rsidP="00E939F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EF9AE69A10E246B8B4BDFE35B45C27BC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440E28F" w14:textId="77777777" w:rsidR="001E761A" w:rsidRPr="005E5F03" w:rsidRDefault="001E761A" w:rsidP="00E939F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78408287" w14:textId="77777777" w:rsidR="001E761A" w:rsidRPr="005E5F03" w:rsidRDefault="001E761A" w:rsidP="00E939FB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4A146E0F17BB44A9A1A5EFD04E1ACE2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DDC7B8A" w14:textId="77777777" w:rsidR="001E761A" w:rsidRPr="005E5F03" w:rsidRDefault="001E761A" w:rsidP="00E939F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7748404CAF5C4D7EBCA19A60FE414DC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2E9ABD07" w14:textId="77777777" w:rsidR="001E761A" w:rsidRPr="005E5F03" w:rsidRDefault="001E761A" w:rsidP="001E761A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015278E8" w14:textId="77777777" w:rsidR="001E761A" w:rsidRPr="005E5F03" w:rsidRDefault="001E761A" w:rsidP="001E761A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  <w:r w:rsidRPr="005E5F03">
        <w:rPr>
          <w:rFonts w:asciiTheme="minorHAnsi" w:eastAsia="Calibri" w:hAnsiTheme="minorHAnsi" w:cstheme="minorHAnsi"/>
          <w:color w:val="000000"/>
          <w:sz w:val="20"/>
          <w:lang w:val="en-AU"/>
        </w:rPr>
        <w:t xml:space="preserve"> </w:t>
      </w:r>
    </w:p>
    <w:p w14:paraId="742221A9" w14:textId="77777777" w:rsidR="004874F0" w:rsidRPr="001E761A" w:rsidRDefault="004874F0" w:rsidP="001E761A">
      <w:pPr>
        <w:rPr>
          <w:lang w:val="en-AU"/>
        </w:rPr>
      </w:pPr>
    </w:p>
    <w:sectPr w:rsidR="004874F0" w:rsidRPr="001E761A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C286" w14:textId="77777777" w:rsidR="00DF69ED" w:rsidRDefault="00DF69ED" w:rsidP="00E56798">
      <w:pPr>
        <w:spacing w:after="0" w:line="240" w:lineRule="auto"/>
      </w:pPr>
      <w:r>
        <w:separator/>
      </w:r>
    </w:p>
  </w:endnote>
  <w:endnote w:type="continuationSeparator" w:id="0">
    <w:p w14:paraId="62E0B8BA" w14:textId="77777777" w:rsidR="00DF69ED" w:rsidRDefault="00DF69ED" w:rsidP="00E56798">
      <w:pPr>
        <w:spacing w:after="0" w:line="240" w:lineRule="auto"/>
      </w:pPr>
      <w:r>
        <w:continuationSeparator/>
      </w:r>
    </w:p>
  </w:endnote>
  <w:endnote w:type="continuationNotice" w:id="1">
    <w:p w14:paraId="58722620" w14:textId="77777777" w:rsidR="00DF69ED" w:rsidRDefault="00DF69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00553168" w:rsidR="00A52238" w:rsidRPr="00596C96" w:rsidRDefault="00A52238" w:rsidP="000B22B6">
    <w:pPr>
      <w:pStyle w:val="Footer"/>
      <w:tabs>
        <w:tab w:val="left" w:pos="4320"/>
      </w:tabs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August 2021</w:t>
    </w:r>
    <w:r>
      <w:tab/>
    </w:r>
    <w:r w:rsidR="00E23B83"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EB26DE">
      <w:rPr>
        <w:noProof/>
        <w:sz w:val="20"/>
        <w:szCs w:val="20"/>
      </w:rPr>
      <w:t>14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43CC" w14:textId="77777777" w:rsidR="00DF69ED" w:rsidRDefault="00DF69ED" w:rsidP="00E56798">
      <w:pPr>
        <w:spacing w:after="0" w:line="240" w:lineRule="auto"/>
      </w:pPr>
      <w:r>
        <w:separator/>
      </w:r>
    </w:p>
  </w:footnote>
  <w:footnote w:type="continuationSeparator" w:id="0">
    <w:p w14:paraId="61434A02" w14:textId="77777777" w:rsidR="00DF69ED" w:rsidRDefault="00DF69ED" w:rsidP="00E56798">
      <w:pPr>
        <w:spacing w:after="0" w:line="240" w:lineRule="auto"/>
      </w:pPr>
      <w:r>
        <w:continuationSeparator/>
      </w:r>
    </w:p>
  </w:footnote>
  <w:footnote w:type="continuationNotice" w:id="1">
    <w:p w14:paraId="28B03E8D" w14:textId="77777777" w:rsidR="00DF69ED" w:rsidRDefault="00DF69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B42"/>
    <w:multiLevelType w:val="hybridMultilevel"/>
    <w:tmpl w:val="0DF28394"/>
    <w:lvl w:ilvl="0" w:tplc="70F4A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879"/>
    <w:multiLevelType w:val="hybridMultilevel"/>
    <w:tmpl w:val="67B4B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37A5"/>
    <w:multiLevelType w:val="hybridMultilevel"/>
    <w:tmpl w:val="FF22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B2B71"/>
    <w:multiLevelType w:val="hybridMultilevel"/>
    <w:tmpl w:val="2E0C01E4"/>
    <w:lvl w:ilvl="0" w:tplc="70F4A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F2557"/>
    <w:multiLevelType w:val="hybridMultilevel"/>
    <w:tmpl w:val="4EF4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16"/>
  </w:num>
  <w:num w:numId="11">
    <w:abstractNumId w:val="17"/>
  </w:num>
  <w:num w:numId="12">
    <w:abstractNumId w:val="7"/>
  </w:num>
  <w:num w:numId="13">
    <w:abstractNumId w:val="9"/>
  </w:num>
  <w:num w:numId="14">
    <w:abstractNumId w:val="18"/>
  </w:num>
  <w:num w:numId="15">
    <w:abstractNumId w:val="4"/>
  </w:num>
  <w:num w:numId="16">
    <w:abstractNumId w:val="13"/>
  </w:num>
  <w:num w:numId="17">
    <w:abstractNumId w:val="6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51F2"/>
    <w:rsid w:val="00022F87"/>
    <w:rsid w:val="000302FC"/>
    <w:rsid w:val="00033F43"/>
    <w:rsid w:val="00034018"/>
    <w:rsid w:val="0003549D"/>
    <w:rsid w:val="00037095"/>
    <w:rsid w:val="00042341"/>
    <w:rsid w:val="00045D93"/>
    <w:rsid w:val="000477CE"/>
    <w:rsid w:val="00051EC5"/>
    <w:rsid w:val="00052F19"/>
    <w:rsid w:val="000544F5"/>
    <w:rsid w:val="00054884"/>
    <w:rsid w:val="00054B4A"/>
    <w:rsid w:val="00056446"/>
    <w:rsid w:val="0005787B"/>
    <w:rsid w:val="000578F0"/>
    <w:rsid w:val="000621AA"/>
    <w:rsid w:val="0006348F"/>
    <w:rsid w:val="000642F9"/>
    <w:rsid w:val="00076FF8"/>
    <w:rsid w:val="00082F7D"/>
    <w:rsid w:val="00085688"/>
    <w:rsid w:val="00086E32"/>
    <w:rsid w:val="00090AEC"/>
    <w:rsid w:val="000911A1"/>
    <w:rsid w:val="000A11A3"/>
    <w:rsid w:val="000A1648"/>
    <w:rsid w:val="000A558A"/>
    <w:rsid w:val="000B0A17"/>
    <w:rsid w:val="000B22B6"/>
    <w:rsid w:val="000B2D14"/>
    <w:rsid w:val="000B3CE9"/>
    <w:rsid w:val="000B4D5B"/>
    <w:rsid w:val="000B5FEB"/>
    <w:rsid w:val="000C3E5F"/>
    <w:rsid w:val="000C5538"/>
    <w:rsid w:val="000C6786"/>
    <w:rsid w:val="000D2175"/>
    <w:rsid w:val="000D6E50"/>
    <w:rsid w:val="000E1BA2"/>
    <w:rsid w:val="000E1ED5"/>
    <w:rsid w:val="000E22EE"/>
    <w:rsid w:val="000E61E4"/>
    <w:rsid w:val="000F02B0"/>
    <w:rsid w:val="000F2694"/>
    <w:rsid w:val="000F2DEF"/>
    <w:rsid w:val="001019CA"/>
    <w:rsid w:val="00112E7D"/>
    <w:rsid w:val="00116258"/>
    <w:rsid w:val="001179D7"/>
    <w:rsid w:val="0012076B"/>
    <w:rsid w:val="00123E3B"/>
    <w:rsid w:val="00125941"/>
    <w:rsid w:val="00134C2E"/>
    <w:rsid w:val="001353CB"/>
    <w:rsid w:val="00141237"/>
    <w:rsid w:val="00142B00"/>
    <w:rsid w:val="00152204"/>
    <w:rsid w:val="0015484F"/>
    <w:rsid w:val="00161223"/>
    <w:rsid w:val="00162F4F"/>
    <w:rsid w:val="0016477C"/>
    <w:rsid w:val="0016576C"/>
    <w:rsid w:val="00177773"/>
    <w:rsid w:val="001833E6"/>
    <w:rsid w:val="001866A2"/>
    <w:rsid w:val="00190BFE"/>
    <w:rsid w:val="001921EF"/>
    <w:rsid w:val="00193AF9"/>
    <w:rsid w:val="00195258"/>
    <w:rsid w:val="001A05F3"/>
    <w:rsid w:val="001A0F39"/>
    <w:rsid w:val="001A1A5C"/>
    <w:rsid w:val="001A1FE7"/>
    <w:rsid w:val="001A24F1"/>
    <w:rsid w:val="001A2961"/>
    <w:rsid w:val="001A42D4"/>
    <w:rsid w:val="001A4BAB"/>
    <w:rsid w:val="001A7678"/>
    <w:rsid w:val="001B007D"/>
    <w:rsid w:val="001B04CC"/>
    <w:rsid w:val="001B2266"/>
    <w:rsid w:val="001B3DA7"/>
    <w:rsid w:val="001B671F"/>
    <w:rsid w:val="001C0A62"/>
    <w:rsid w:val="001C26A9"/>
    <w:rsid w:val="001C41FD"/>
    <w:rsid w:val="001C5B5E"/>
    <w:rsid w:val="001C5DFE"/>
    <w:rsid w:val="001C760A"/>
    <w:rsid w:val="001D0714"/>
    <w:rsid w:val="001D2ACD"/>
    <w:rsid w:val="001D381A"/>
    <w:rsid w:val="001D6B74"/>
    <w:rsid w:val="001D72B1"/>
    <w:rsid w:val="001E7187"/>
    <w:rsid w:val="001E761A"/>
    <w:rsid w:val="001E7628"/>
    <w:rsid w:val="001F7BC2"/>
    <w:rsid w:val="00210C8C"/>
    <w:rsid w:val="00214ED6"/>
    <w:rsid w:val="00215DDA"/>
    <w:rsid w:val="0021666C"/>
    <w:rsid w:val="00216A91"/>
    <w:rsid w:val="00217480"/>
    <w:rsid w:val="0022078F"/>
    <w:rsid w:val="0022159B"/>
    <w:rsid w:val="00232CFC"/>
    <w:rsid w:val="00233FF9"/>
    <w:rsid w:val="0023604B"/>
    <w:rsid w:val="002402B7"/>
    <w:rsid w:val="002447CF"/>
    <w:rsid w:val="00245EA1"/>
    <w:rsid w:val="00252112"/>
    <w:rsid w:val="00254584"/>
    <w:rsid w:val="002562B1"/>
    <w:rsid w:val="00260046"/>
    <w:rsid w:val="00260675"/>
    <w:rsid w:val="002609ED"/>
    <w:rsid w:val="00262274"/>
    <w:rsid w:val="00272436"/>
    <w:rsid w:val="00277782"/>
    <w:rsid w:val="0027798A"/>
    <w:rsid w:val="0028194B"/>
    <w:rsid w:val="00282830"/>
    <w:rsid w:val="002854F7"/>
    <w:rsid w:val="00290D72"/>
    <w:rsid w:val="00292E30"/>
    <w:rsid w:val="00295C25"/>
    <w:rsid w:val="00296A96"/>
    <w:rsid w:val="002A3496"/>
    <w:rsid w:val="002A3C99"/>
    <w:rsid w:val="002A6BBE"/>
    <w:rsid w:val="002A7CF2"/>
    <w:rsid w:val="002B1680"/>
    <w:rsid w:val="002B27A5"/>
    <w:rsid w:val="002B3CF1"/>
    <w:rsid w:val="002B646E"/>
    <w:rsid w:val="002B67C2"/>
    <w:rsid w:val="002C1D68"/>
    <w:rsid w:val="002C1F43"/>
    <w:rsid w:val="002C2725"/>
    <w:rsid w:val="002D1DC3"/>
    <w:rsid w:val="002D39BF"/>
    <w:rsid w:val="002D6B39"/>
    <w:rsid w:val="002E03B2"/>
    <w:rsid w:val="002E0A13"/>
    <w:rsid w:val="002E25A3"/>
    <w:rsid w:val="002E604E"/>
    <w:rsid w:val="002E6E28"/>
    <w:rsid w:val="002F01CF"/>
    <w:rsid w:val="002F7945"/>
    <w:rsid w:val="00300031"/>
    <w:rsid w:val="00300FC2"/>
    <w:rsid w:val="003042D9"/>
    <w:rsid w:val="00310FEF"/>
    <w:rsid w:val="0031149C"/>
    <w:rsid w:val="00312B59"/>
    <w:rsid w:val="00314E79"/>
    <w:rsid w:val="003177D4"/>
    <w:rsid w:val="00322921"/>
    <w:rsid w:val="003322A2"/>
    <w:rsid w:val="003355F6"/>
    <w:rsid w:val="00335737"/>
    <w:rsid w:val="0034222C"/>
    <w:rsid w:val="00342CD3"/>
    <w:rsid w:val="0034430D"/>
    <w:rsid w:val="00345536"/>
    <w:rsid w:val="00351528"/>
    <w:rsid w:val="00352BCA"/>
    <w:rsid w:val="00360F88"/>
    <w:rsid w:val="00381D37"/>
    <w:rsid w:val="003826B3"/>
    <w:rsid w:val="003A0D53"/>
    <w:rsid w:val="003A1C53"/>
    <w:rsid w:val="003A4652"/>
    <w:rsid w:val="003B5169"/>
    <w:rsid w:val="003B72D7"/>
    <w:rsid w:val="003C2427"/>
    <w:rsid w:val="003C41D4"/>
    <w:rsid w:val="003C587A"/>
    <w:rsid w:val="003C73FD"/>
    <w:rsid w:val="003D36D0"/>
    <w:rsid w:val="003D49CA"/>
    <w:rsid w:val="003D55A1"/>
    <w:rsid w:val="003E07AF"/>
    <w:rsid w:val="003E3A88"/>
    <w:rsid w:val="003E4DD8"/>
    <w:rsid w:val="003E53EA"/>
    <w:rsid w:val="003F16DE"/>
    <w:rsid w:val="003F320F"/>
    <w:rsid w:val="003F5D11"/>
    <w:rsid w:val="003F76A3"/>
    <w:rsid w:val="00413918"/>
    <w:rsid w:val="00416921"/>
    <w:rsid w:val="004228C1"/>
    <w:rsid w:val="00423E19"/>
    <w:rsid w:val="00426A89"/>
    <w:rsid w:val="00430359"/>
    <w:rsid w:val="004347E2"/>
    <w:rsid w:val="00436D77"/>
    <w:rsid w:val="0044327E"/>
    <w:rsid w:val="004470F1"/>
    <w:rsid w:val="00451B9F"/>
    <w:rsid w:val="00454A96"/>
    <w:rsid w:val="00455194"/>
    <w:rsid w:val="00462D78"/>
    <w:rsid w:val="0046761F"/>
    <w:rsid w:val="00470A87"/>
    <w:rsid w:val="00472739"/>
    <w:rsid w:val="00483AF3"/>
    <w:rsid w:val="004874F0"/>
    <w:rsid w:val="00487B57"/>
    <w:rsid w:val="0049137F"/>
    <w:rsid w:val="00492783"/>
    <w:rsid w:val="004943F0"/>
    <w:rsid w:val="004A1340"/>
    <w:rsid w:val="004A4DF8"/>
    <w:rsid w:val="004B1037"/>
    <w:rsid w:val="004B1313"/>
    <w:rsid w:val="004B5C52"/>
    <w:rsid w:val="004B7586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C1"/>
    <w:rsid w:val="004F7563"/>
    <w:rsid w:val="00500948"/>
    <w:rsid w:val="00502BBE"/>
    <w:rsid w:val="00505FA6"/>
    <w:rsid w:val="00511E8F"/>
    <w:rsid w:val="00521A2B"/>
    <w:rsid w:val="00521FF7"/>
    <w:rsid w:val="00524112"/>
    <w:rsid w:val="00526E6D"/>
    <w:rsid w:val="00527ADD"/>
    <w:rsid w:val="00535D97"/>
    <w:rsid w:val="00536AB8"/>
    <w:rsid w:val="00537053"/>
    <w:rsid w:val="0054069B"/>
    <w:rsid w:val="00541B34"/>
    <w:rsid w:val="00542B1D"/>
    <w:rsid w:val="0054618C"/>
    <w:rsid w:val="00552120"/>
    <w:rsid w:val="00553EA9"/>
    <w:rsid w:val="00555FE7"/>
    <w:rsid w:val="0056039D"/>
    <w:rsid w:val="00562CFC"/>
    <w:rsid w:val="0056596A"/>
    <w:rsid w:val="005661D5"/>
    <w:rsid w:val="005712F2"/>
    <w:rsid w:val="00580A1B"/>
    <w:rsid w:val="00583C48"/>
    <w:rsid w:val="005844EA"/>
    <w:rsid w:val="005860A4"/>
    <w:rsid w:val="00586BEB"/>
    <w:rsid w:val="00590774"/>
    <w:rsid w:val="0059084C"/>
    <w:rsid w:val="00590CB1"/>
    <w:rsid w:val="005917E8"/>
    <w:rsid w:val="005918FE"/>
    <w:rsid w:val="00592C03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4173"/>
    <w:rsid w:val="005B62E1"/>
    <w:rsid w:val="005B701C"/>
    <w:rsid w:val="005C1CEC"/>
    <w:rsid w:val="005C291E"/>
    <w:rsid w:val="005C729F"/>
    <w:rsid w:val="005D2A57"/>
    <w:rsid w:val="005D454B"/>
    <w:rsid w:val="005D5B41"/>
    <w:rsid w:val="005E37C5"/>
    <w:rsid w:val="005E5F03"/>
    <w:rsid w:val="005E69C3"/>
    <w:rsid w:val="005E7281"/>
    <w:rsid w:val="00602B0B"/>
    <w:rsid w:val="006055EF"/>
    <w:rsid w:val="00606BBE"/>
    <w:rsid w:val="00607E15"/>
    <w:rsid w:val="006110FC"/>
    <w:rsid w:val="00611CFA"/>
    <w:rsid w:val="00611F9C"/>
    <w:rsid w:val="0061371C"/>
    <w:rsid w:val="00613BDE"/>
    <w:rsid w:val="00617A28"/>
    <w:rsid w:val="006203AA"/>
    <w:rsid w:val="00621330"/>
    <w:rsid w:val="00622819"/>
    <w:rsid w:val="00625F80"/>
    <w:rsid w:val="00632BB7"/>
    <w:rsid w:val="00635D7E"/>
    <w:rsid w:val="00637409"/>
    <w:rsid w:val="0064327D"/>
    <w:rsid w:val="00643B61"/>
    <w:rsid w:val="00646FCF"/>
    <w:rsid w:val="006470E1"/>
    <w:rsid w:val="0064747F"/>
    <w:rsid w:val="00661EDD"/>
    <w:rsid w:val="006632A4"/>
    <w:rsid w:val="00663BE5"/>
    <w:rsid w:val="00664265"/>
    <w:rsid w:val="006666AF"/>
    <w:rsid w:val="006717F3"/>
    <w:rsid w:val="0067484C"/>
    <w:rsid w:val="00675963"/>
    <w:rsid w:val="006776BA"/>
    <w:rsid w:val="0067770D"/>
    <w:rsid w:val="006837CC"/>
    <w:rsid w:val="0068598A"/>
    <w:rsid w:val="00686453"/>
    <w:rsid w:val="006964A1"/>
    <w:rsid w:val="006A1AFC"/>
    <w:rsid w:val="006A38B1"/>
    <w:rsid w:val="006A3F16"/>
    <w:rsid w:val="006A50F5"/>
    <w:rsid w:val="006A55D1"/>
    <w:rsid w:val="006A70F3"/>
    <w:rsid w:val="006B4265"/>
    <w:rsid w:val="006B43E9"/>
    <w:rsid w:val="006B4418"/>
    <w:rsid w:val="006B767A"/>
    <w:rsid w:val="006C3C1D"/>
    <w:rsid w:val="006D09D2"/>
    <w:rsid w:val="006D18C0"/>
    <w:rsid w:val="006E0C01"/>
    <w:rsid w:val="006E29D5"/>
    <w:rsid w:val="006F1345"/>
    <w:rsid w:val="006F140F"/>
    <w:rsid w:val="006F343C"/>
    <w:rsid w:val="006F71D1"/>
    <w:rsid w:val="00704795"/>
    <w:rsid w:val="00704D27"/>
    <w:rsid w:val="007056D7"/>
    <w:rsid w:val="0070784F"/>
    <w:rsid w:val="00707FA7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41790"/>
    <w:rsid w:val="00741D96"/>
    <w:rsid w:val="00747401"/>
    <w:rsid w:val="00754C2E"/>
    <w:rsid w:val="0076411F"/>
    <w:rsid w:val="0076677F"/>
    <w:rsid w:val="007734BD"/>
    <w:rsid w:val="007762AB"/>
    <w:rsid w:val="00777CAC"/>
    <w:rsid w:val="007807C6"/>
    <w:rsid w:val="007817A0"/>
    <w:rsid w:val="00781B4D"/>
    <w:rsid w:val="007925F6"/>
    <w:rsid w:val="007A4F1E"/>
    <w:rsid w:val="007A528A"/>
    <w:rsid w:val="007B7D56"/>
    <w:rsid w:val="007C33C1"/>
    <w:rsid w:val="007C5485"/>
    <w:rsid w:val="007C6FE8"/>
    <w:rsid w:val="007D2881"/>
    <w:rsid w:val="007D3732"/>
    <w:rsid w:val="007D3F43"/>
    <w:rsid w:val="007D5971"/>
    <w:rsid w:val="007D6B30"/>
    <w:rsid w:val="007D7E30"/>
    <w:rsid w:val="007E46A5"/>
    <w:rsid w:val="007E4CA8"/>
    <w:rsid w:val="007E6D3A"/>
    <w:rsid w:val="007F1C7C"/>
    <w:rsid w:val="007F36C8"/>
    <w:rsid w:val="007F3D1A"/>
    <w:rsid w:val="007F6D62"/>
    <w:rsid w:val="00800700"/>
    <w:rsid w:val="00800A6B"/>
    <w:rsid w:val="0080103E"/>
    <w:rsid w:val="00801F6B"/>
    <w:rsid w:val="0080296B"/>
    <w:rsid w:val="008042D2"/>
    <w:rsid w:val="00806875"/>
    <w:rsid w:val="008070E6"/>
    <w:rsid w:val="00812EA7"/>
    <w:rsid w:val="00821409"/>
    <w:rsid w:val="00821BA9"/>
    <w:rsid w:val="0082248A"/>
    <w:rsid w:val="00823F3F"/>
    <w:rsid w:val="00827BB0"/>
    <w:rsid w:val="00835A11"/>
    <w:rsid w:val="00836653"/>
    <w:rsid w:val="00836AB8"/>
    <w:rsid w:val="0083700A"/>
    <w:rsid w:val="008374E3"/>
    <w:rsid w:val="00841213"/>
    <w:rsid w:val="008415A8"/>
    <w:rsid w:val="008429BC"/>
    <w:rsid w:val="0085289A"/>
    <w:rsid w:val="00856530"/>
    <w:rsid w:val="00856962"/>
    <w:rsid w:val="00856EFF"/>
    <w:rsid w:val="00857D32"/>
    <w:rsid w:val="00860A51"/>
    <w:rsid w:val="00860B32"/>
    <w:rsid w:val="008625BF"/>
    <w:rsid w:val="008628FB"/>
    <w:rsid w:val="00863778"/>
    <w:rsid w:val="00865C88"/>
    <w:rsid w:val="00867572"/>
    <w:rsid w:val="00872C67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0C02"/>
    <w:rsid w:val="008B55E4"/>
    <w:rsid w:val="008B6B16"/>
    <w:rsid w:val="008C5085"/>
    <w:rsid w:val="008C59DB"/>
    <w:rsid w:val="008C64CA"/>
    <w:rsid w:val="008D1B63"/>
    <w:rsid w:val="008D5EAD"/>
    <w:rsid w:val="008D6F47"/>
    <w:rsid w:val="008E1FAF"/>
    <w:rsid w:val="008E22E4"/>
    <w:rsid w:val="008E32FE"/>
    <w:rsid w:val="0090546D"/>
    <w:rsid w:val="0091019D"/>
    <w:rsid w:val="009127CC"/>
    <w:rsid w:val="0091314C"/>
    <w:rsid w:val="00914B94"/>
    <w:rsid w:val="009223F3"/>
    <w:rsid w:val="00922776"/>
    <w:rsid w:val="009372D5"/>
    <w:rsid w:val="009427F9"/>
    <w:rsid w:val="00942985"/>
    <w:rsid w:val="0094394A"/>
    <w:rsid w:val="00943EB5"/>
    <w:rsid w:val="00944A28"/>
    <w:rsid w:val="00956C61"/>
    <w:rsid w:val="00960923"/>
    <w:rsid w:val="009609C3"/>
    <w:rsid w:val="00962117"/>
    <w:rsid w:val="00963B29"/>
    <w:rsid w:val="00966837"/>
    <w:rsid w:val="00967083"/>
    <w:rsid w:val="00972B53"/>
    <w:rsid w:val="009801B4"/>
    <w:rsid w:val="009832F5"/>
    <w:rsid w:val="00983433"/>
    <w:rsid w:val="0098537C"/>
    <w:rsid w:val="0099292F"/>
    <w:rsid w:val="009A6C56"/>
    <w:rsid w:val="009B7516"/>
    <w:rsid w:val="009C1685"/>
    <w:rsid w:val="009C2F65"/>
    <w:rsid w:val="009C3A76"/>
    <w:rsid w:val="009D3089"/>
    <w:rsid w:val="009D43A6"/>
    <w:rsid w:val="009D578B"/>
    <w:rsid w:val="009E00E3"/>
    <w:rsid w:val="009E2F5C"/>
    <w:rsid w:val="009E548C"/>
    <w:rsid w:val="009E62C1"/>
    <w:rsid w:val="009F2610"/>
    <w:rsid w:val="00A01DF9"/>
    <w:rsid w:val="00A02389"/>
    <w:rsid w:val="00A031C5"/>
    <w:rsid w:val="00A03CD2"/>
    <w:rsid w:val="00A071AC"/>
    <w:rsid w:val="00A07DAD"/>
    <w:rsid w:val="00A10E29"/>
    <w:rsid w:val="00A2324C"/>
    <w:rsid w:val="00A23818"/>
    <w:rsid w:val="00A30CCA"/>
    <w:rsid w:val="00A378B2"/>
    <w:rsid w:val="00A45040"/>
    <w:rsid w:val="00A51CC3"/>
    <w:rsid w:val="00A52238"/>
    <w:rsid w:val="00A57ADF"/>
    <w:rsid w:val="00A62787"/>
    <w:rsid w:val="00A63410"/>
    <w:rsid w:val="00A64CD3"/>
    <w:rsid w:val="00A653EF"/>
    <w:rsid w:val="00A668A6"/>
    <w:rsid w:val="00A67F4B"/>
    <w:rsid w:val="00A7443E"/>
    <w:rsid w:val="00A80089"/>
    <w:rsid w:val="00A8329E"/>
    <w:rsid w:val="00A8361D"/>
    <w:rsid w:val="00A84020"/>
    <w:rsid w:val="00A85BB0"/>
    <w:rsid w:val="00A923F5"/>
    <w:rsid w:val="00A9318B"/>
    <w:rsid w:val="00A933BF"/>
    <w:rsid w:val="00A936E9"/>
    <w:rsid w:val="00AA1E20"/>
    <w:rsid w:val="00AA6C8B"/>
    <w:rsid w:val="00AB3954"/>
    <w:rsid w:val="00AB5EA4"/>
    <w:rsid w:val="00AC1043"/>
    <w:rsid w:val="00AC12AD"/>
    <w:rsid w:val="00AC57ED"/>
    <w:rsid w:val="00AC6CED"/>
    <w:rsid w:val="00AD207E"/>
    <w:rsid w:val="00AD222E"/>
    <w:rsid w:val="00AD3794"/>
    <w:rsid w:val="00AD5E47"/>
    <w:rsid w:val="00AD6429"/>
    <w:rsid w:val="00AD6CEB"/>
    <w:rsid w:val="00AD6D13"/>
    <w:rsid w:val="00AD6DB0"/>
    <w:rsid w:val="00AD6DD3"/>
    <w:rsid w:val="00AE1BFA"/>
    <w:rsid w:val="00AE6562"/>
    <w:rsid w:val="00B000F4"/>
    <w:rsid w:val="00B004A6"/>
    <w:rsid w:val="00B059C5"/>
    <w:rsid w:val="00B05B20"/>
    <w:rsid w:val="00B067D3"/>
    <w:rsid w:val="00B07BA8"/>
    <w:rsid w:val="00B1175A"/>
    <w:rsid w:val="00B16536"/>
    <w:rsid w:val="00B21C26"/>
    <w:rsid w:val="00B30827"/>
    <w:rsid w:val="00B31950"/>
    <w:rsid w:val="00B348F2"/>
    <w:rsid w:val="00B34E1B"/>
    <w:rsid w:val="00B37DE5"/>
    <w:rsid w:val="00B47E82"/>
    <w:rsid w:val="00B51572"/>
    <w:rsid w:val="00B5325A"/>
    <w:rsid w:val="00B559A7"/>
    <w:rsid w:val="00B55D03"/>
    <w:rsid w:val="00B57303"/>
    <w:rsid w:val="00B60750"/>
    <w:rsid w:val="00B62C09"/>
    <w:rsid w:val="00B66E5D"/>
    <w:rsid w:val="00B7173B"/>
    <w:rsid w:val="00B92343"/>
    <w:rsid w:val="00B9544A"/>
    <w:rsid w:val="00B95852"/>
    <w:rsid w:val="00B96CE1"/>
    <w:rsid w:val="00BA0480"/>
    <w:rsid w:val="00BA183B"/>
    <w:rsid w:val="00BA450E"/>
    <w:rsid w:val="00BC12D1"/>
    <w:rsid w:val="00BC3B10"/>
    <w:rsid w:val="00BC7D73"/>
    <w:rsid w:val="00BD2897"/>
    <w:rsid w:val="00BD60A2"/>
    <w:rsid w:val="00BE2305"/>
    <w:rsid w:val="00BE45CA"/>
    <w:rsid w:val="00BF01D9"/>
    <w:rsid w:val="00BF2F90"/>
    <w:rsid w:val="00BF4E2F"/>
    <w:rsid w:val="00C0603E"/>
    <w:rsid w:val="00C06515"/>
    <w:rsid w:val="00C0726F"/>
    <w:rsid w:val="00C1004B"/>
    <w:rsid w:val="00C17EAC"/>
    <w:rsid w:val="00C204CF"/>
    <w:rsid w:val="00C230AB"/>
    <w:rsid w:val="00C25F1E"/>
    <w:rsid w:val="00C266DD"/>
    <w:rsid w:val="00C336AE"/>
    <w:rsid w:val="00C33E5B"/>
    <w:rsid w:val="00C41374"/>
    <w:rsid w:val="00C41444"/>
    <w:rsid w:val="00C428BD"/>
    <w:rsid w:val="00C44EA3"/>
    <w:rsid w:val="00C50504"/>
    <w:rsid w:val="00C52A79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8518E"/>
    <w:rsid w:val="00C92C2E"/>
    <w:rsid w:val="00C92E27"/>
    <w:rsid w:val="00C939DC"/>
    <w:rsid w:val="00C96885"/>
    <w:rsid w:val="00CA3836"/>
    <w:rsid w:val="00CA3D50"/>
    <w:rsid w:val="00CA4A2B"/>
    <w:rsid w:val="00CA5006"/>
    <w:rsid w:val="00CB022B"/>
    <w:rsid w:val="00CB1CCD"/>
    <w:rsid w:val="00CB28DB"/>
    <w:rsid w:val="00CB2D11"/>
    <w:rsid w:val="00CC32F1"/>
    <w:rsid w:val="00CD14BF"/>
    <w:rsid w:val="00CD7097"/>
    <w:rsid w:val="00CE7DF1"/>
    <w:rsid w:val="00CF0FB0"/>
    <w:rsid w:val="00CF2785"/>
    <w:rsid w:val="00CF2E15"/>
    <w:rsid w:val="00CF398E"/>
    <w:rsid w:val="00CF39DC"/>
    <w:rsid w:val="00CF7513"/>
    <w:rsid w:val="00CF7EE7"/>
    <w:rsid w:val="00D00BD0"/>
    <w:rsid w:val="00D03E64"/>
    <w:rsid w:val="00D06666"/>
    <w:rsid w:val="00D06B6F"/>
    <w:rsid w:val="00D1347D"/>
    <w:rsid w:val="00D1692D"/>
    <w:rsid w:val="00D21574"/>
    <w:rsid w:val="00D22215"/>
    <w:rsid w:val="00D23835"/>
    <w:rsid w:val="00D256F4"/>
    <w:rsid w:val="00D26156"/>
    <w:rsid w:val="00D31F1D"/>
    <w:rsid w:val="00D335DD"/>
    <w:rsid w:val="00D36265"/>
    <w:rsid w:val="00D415E0"/>
    <w:rsid w:val="00D421C6"/>
    <w:rsid w:val="00D42BC9"/>
    <w:rsid w:val="00D456F2"/>
    <w:rsid w:val="00D47099"/>
    <w:rsid w:val="00D526B5"/>
    <w:rsid w:val="00D527E1"/>
    <w:rsid w:val="00D54907"/>
    <w:rsid w:val="00D61ABF"/>
    <w:rsid w:val="00D61C7C"/>
    <w:rsid w:val="00D63619"/>
    <w:rsid w:val="00D6429E"/>
    <w:rsid w:val="00D642BC"/>
    <w:rsid w:val="00D7211D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40C5"/>
    <w:rsid w:val="00D9710D"/>
    <w:rsid w:val="00DA13B6"/>
    <w:rsid w:val="00DB2975"/>
    <w:rsid w:val="00DB5662"/>
    <w:rsid w:val="00DC3EF9"/>
    <w:rsid w:val="00DC4648"/>
    <w:rsid w:val="00DC5748"/>
    <w:rsid w:val="00DD11B5"/>
    <w:rsid w:val="00DD1865"/>
    <w:rsid w:val="00DD46EB"/>
    <w:rsid w:val="00DD7950"/>
    <w:rsid w:val="00DE0127"/>
    <w:rsid w:val="00DE158E"/>
    <w:rsid w:val="00DE38EE"/>
    <w:rsid w:val="00DE5A3A"/>
    <w:rsid w:val="00DE6ED1"/>
    <w:rsid w:val="00DE7FEE"/>
    <w:rsid w:val="00DF6061"/>
    <w:rsid w:val="00DF69ED"/>
    <w:rsid w:val="00E033DA"/>
    <w:rsid w:val="00E04094"/>
    <w:rsid w:val="00E040DE"/>
    <w:rsid w:val="00E0565E"/>
    <w:rsid w:val="00E12049"/>
    <w:rsid w:val="00E132A8"/>
    <w:rsid w:val="00E15BE0"/>
    <w:rsid w:val="00E160AC"/>
    <w:rsid w:val="00E22ECE"/>
    <w:rsid w:val="00E23B83"/>
    <w:rsid w:val="00E2657A"/>
    <w:rsid w:val="00E333AD"/>
    <w:rsid w:val="00E36ED3"/>
    <w:rsid w:val="00E41426"/>
    <w:rsid w:val="00E43F4E"/>
    <w:rsid w:val="00E44364"/>
    <w:rsid w:val="00E46435"/>
    <w:rsid w:val="00E46BAC"/>
    <w:rsid w:val="00E47887"/>
    <w:rsid w:val="00E5027E"/>
    <w:rsid w:val="00E521F4"/>
    <w:rsid w:val="00E5267B"/>
    <w:rsid w:val="00E56798"/>
    <w:rsid w:val="00E6576F"/>
    <w:rsid w:val="00E67D42"/>
    <w:rsid w:val="00E725CF"/>
    <w:rsid w:val="00E741E6"/>
    <w:rsid w:val="00E81EE5"/>
    <w:rsid w:val="00E82D7F"/>
    <w:rsid w:val="00E856C8"/>
    <w:rsid w:val="00E869E2"/>
    <w:rsid w:val="00E91065"/>
    <w:rsid w:val="00E964A6"/>
    <w:rsid w:val="00E97EF8"/>
    <w:rsid w:val="00EA12AE"/>
    <w:rsid w:val="00EA28B0"/>
    <w:rsid w:val="00EA2E4E"/>
    <w:rsid w:val="00EA40B4"/>
    <w:rsid w:val="00EA50A0"/>
    <w:rsid w:val="00EB26DE"/>
    <w:rsid w:val="00EB30D5"/>
    <w:rsid w:val="00EB7DE9"/>
    <w:rsid w:val="00EC30DA"/>
    <w:rsid w:val="00EC4A3E"/>
    <w:rsid w:val="00EC5B2B"/>
    <w:rsid w:val="00ED2DEB"/>
    <w:rsid w:val="00ED3BDE"/>
    <w:rsid w:val="00EE059D"/>
    <w:rsid w:val="00EE4CC4"/>
    <w:rsid w:val="00EF07EC"/>
    <w:rsid w:val="00EF35CB"/>
    <w:rsid w:val="00F01650"/>
    <w:rsid w:val="00F02A60"/>
    <w:rsid w:val="00F03A51"/>
    <w:rsid w:val="00F03B94"/>
    <w:rsid w:val="00F057C5"/>
    <w:rsid w:val="00F07A2D"/>
    <w:rsid w:val="00F20E74"/>
    <w:rsid w:val="00F24016"/>
    <w:rsid w:val="00F25CC6"/>
    <w:rsid w:val="00F279E0"/>
    <w:rsid w:val="00F34C4F"/>
    <w:rsid w:val="00F35DB0"/>
    <w:rsid w:val="00F41B67"/>
    <w:rsid w:val="00F47108"/>
    <w:rsid w:val="00F501F4"/>
    <w:rsid w:val="00F50DC5"/>
    <w:rsid w:val="00F50E15"/>
    <w:rsid w:val="00F52526"/>
    <w:rsid w:val="00F528CA"/>
    <w:rsid w:val="00F57932"/>
    <w:rsid w:val="00F62796"/>
    <w:rsid w:val="00F63127"/>
    <w:rsid w:val="00F634D0"/>
    <w:rsid w:val="00F64AF8"/>
    <w:rsid w:val="00F70173"/>
    <w:rsid w:val="00F72104"/>
    <w:rsid w:val="00F73E05"/>
    <w:rsid w:val="00F82278"/>
    <w:rsid w:val="00F85DB5"/>
    <w:rsid w:val="00F907C4"/>
    <w:rsid w:val="00F94177"/>
    <w:rsid w:val="00F959AF"/>
    <w:rsid w:val="00F97DDB"/>
    <w:rsid w:val="00FA194C"/>
    <w:rsid w:val="00FA5FF5"/>
    <w:rsid w:val="00FB1514"/>
    <w:rsid w:val="00FB1A27"/>
    <w:rsid w:val="00FB5245"/>
    <w:rsid w:val="00FB5AAF"/>
    <w:rsid w:val="00FC4997"/>
    <w:rsid w:val="00FC551C"/>
    <w:rsid w:val="00FD495F"/>
    <w:rsid w:val="00FE6DA6"/>
    <w:rsid w:val="00FF10FE"/>
    <w:rsid w:val="00FF3327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1A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hAnsi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hAnsi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07C4"/>
    <w:rPr>
      <w:color w:val="605E5C"/>
      <w:shd w:val="clear" w:color="auto" w:fill="E1DFDD"/>
    </w:rPr>
  </w:style>
  <w:style w:type="paragraph" w:customStyle="1" w:styleId="Default">
    <w:name w:val="Default"/>
    <w:rsid w:val="00DC3EF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0D6D9CEA24EDE943903EC231D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7E0B-A4AF-4808-BF74-AD9C4645CD8F}"/>
      </w:docPartPr>
      <w:docPartBody>
        <w:p w:rsidR="00000000" w:rsidRDefault="00DD5602" w:rsidP="00DD5602">
          <w:pPr>
            <w:pStyle w:val="6960D6D9CEA24EDE943903EC231D346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FA4AB5F82B41AC856EE1D6F80E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AAC2-D7A7-4933-A8D2-B2B566F34E0A}"/>
      </w:docPartPr>
      <w:docPartBody>
        <w:p w:rsidR="00000000" w:rsidRDefault="00DD5602" w:rsidP="00DD5602">
          <w:pPr>
            <w:pStyle w:val="6AFA4AB5F82B41AC856EE1D6F80E572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E18E078DD44DCB99F083C25802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1653-BD73-498D-A520-C1E2CBA95842}"/>
      </w:docPartPr>
      <w:docPartBody>
        <w:p w:rsidR="00000000" w:rsidRDefault="00DD5602" w:rsidP="00DD5602">
          <w:pPr>
            <w:pStyle w:val="A9E18E078DD44DCB99F083C25802B4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2F51D8DE9074F1A8B544F013D12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B9AA-357E-4800-A852-88F516F736BC}"/>
      </w:docPartPr>
      <w:docPartBody>
        <w:p w:rsidR="00000000" w:rsidRDefault="00DD5602" w:rsidP="00DD5602">
          <w:pPr>
            <w:pStyle w:val="52F51D8DE9074F1A8B544F013D129B4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1D5C3D38C54AFD925BC99493E7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F383-1993-4AF1-9E74-34182173D344}"/>
      </w:docPartPr>
      <w:docPartBody>
        <w:p w:rsidR="00000000" w:rsidRDefault="00DD5602" w:rsidP="00DD5602">
          <w:pPr>
            <w:pStyle w:val="E01D5C3D38C54AFD925BC99493E751E1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F522001703402888F98F71A5F1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F5AC2-4A47-41B1-857A-0945A33DA0B8}"/>
      </w:docPartPr>
      <w:docPartBody>
        <w:p w:rsidR="00000000" w:rsidRDefault="00DD5602" w:rsidP="00DD5602">
          <w:pPr>
            <w:pStyle w:val="06F522001703402888F98F71A5F1092A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D8AF143260D143B98A5A9A61F82C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DF9D-B806-46A1-849F-AF4104998304}"/>
      </w:docPartPr>
      <w:docPartBody>
        <w:p w:rsidR="00000000" w:rsidRDefault="00DD5602" w:rsidP="00DD5602">
          <w:pPr>
            <w:pStyle w:val="D8AF143260D143B98A5A9A61F82C4AB7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B1D75B3A714E83A8426B2CDCFC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AB7A-B806-4100-9C1B-BCCF6AD58CED}"/>
      </w:docPartPr>
      <w:docPartBody>
        <w:p w:rsidR="00000000" w:rsidRDefault="00DD5602" w:rsidP="00DD5602">
          <w:pPr>
            <w:pStyle w:val="EAB1D75B3A714E83A8426B2CDCFCF3C9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AB9347AC1FC4ADC990F05DD95EC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394F-DDB8-4E5D-9310-AF70EC080383}"/>
      </w:docPartPr>
      <w:docPartBody>
        <w:p w:rsidR="00000000" w:rsidRDefault="00DD5602" w:rsidP="00DD5602">
          <w:pPr>
            <w:pStyle w:val="9AB9347AC1FC4ADC990F05DD95ECED50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021A137B92414AAFED56618425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40FB-1666-458D-96C4-A0E696761BF8}"/>
      </w:docPartPr>
      <w:docPartBody>
        <w:p w:rsidR="00000000" w:rsidRDefault="00DD5602" w:rsidP="00DD5602">
          <w:pPr>
            <w:pStyle w:val="B5021A137B92414AAFED5661842583A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49BF6DA42AF42D4BB9B538CEDAE8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C84D-E42E-4E31-8459-93FADF88D798}"/>
      </w:docPartPr>
      <w:docPartBody>
        <w:p w:rsidR="00000000" w:rsidRDefault="00DD5602" w:rsidP="00DD5602">
          <w:pPr>
            <w:pStyle w:val="149BF6DA42AF42D4BB9B538CEDAE80D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5A808A967CC4868A950471564FA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BD10-F7BD-4080-A896-C99D8046A2C7}"/>
      </w:docPartPr>
      <w:docPartBody>
        <w:p w:rsidR="00000000" w:rsidRDefault="00DD5602" w:rsidP="00DD5602">
          <w:pPr>
            <w:pStyle w:val="85A808A967CC4868A950471564FA5AD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36DBC0AF530494AAE86C2779631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1173-065C-4ADF-970B-DBD622646A31}"/>
      </w:docPartPr>
      <w:docPartBody>
        <w:p w:rsidR="00000000" w:rsidRDefault="00DD5602" w:rsidP="00DD5602">
          <w:pPr>
            <w:pStyle w:val="E36DBC0AF530494AAE86C2779631222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3441E440FDF4B02979F9C4ADE45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4DD8-716F-44BE-A775-7ED9BC1F194F}"/>
      </w:docPartPr>
      <w:docPartBody>
        <w:p w:rsidR="00000000" w:rsidRDefault="00DD5602" w:rsidP="00DD5602">
          <w:pPr>
            <w:pStyle w:val="C3441E440FDF4B02979F9C4ADE45806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C54080E24EC48F5ADFD44E24135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611B-60D9-47EA-A4C7-0D89025F8EA3}"/>
      </w:docPartPr>
      <w:docPartBody>
        <w:p w:rsidR="00000000" w:rsidRDefault="00DD5602" w:rsidP="00DD5602">
          <w:pPr>
            <w:pStyle w:val="4C54080E24EC48F5ADFD44E241358A6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F9AE69A10E246B8B4BDFE35B45C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8CCA-A0DE-44D4-BC12-E1BA1568BBCB}"/>
      </w:docPartPr>
      <w:docPartBody>
        <w:p w:rsidR="00000000" w:rsidRDefault="00DD5602" w:rsidP="00DD5602">
          <w:pPr>
            <w:pStyle w:val="EF9AE69A10E246B8B4BDFE35B45C27B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A146E0F17BB44A9A1A5EFD04E1A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6BEE-76CB-4F94-BDE4-586854485CBD}"/>
      </w:docPartPr>
      <w:docPartBody>
        <w:p w:rsidR="00000000" w:rsidRDefault="00DD5602" w:rsidP="00DD5602">
          <w:pPr>
            <w:pStyle w:val="4A146E0F17BB44A9A1A5EFD04E1ACE2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748404CAF5C4D7EBCA19A60FE4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156D-E6E8-4F2B-B894-83ACD8E6108B}"/>
      </w:docPartPr>
      <w:docPartBody>
        <w:p w:rsidR="00000000" w:rsidRDefault="00DD5602" w:rsidP="00DD5602">
          <w:pPr>
            <w:pStyle w:val="7748404CAF5C4D7EBCA19A60FE414DC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08679B"/>
    <w:rsid w:val="000F6CF1"/>
    <w:rsid w:val="00110425"/>
    <w:rsid w:val="001806EE"/>
    <w:rsid w:val="001D3275"/>
    <w:rsid w:val="00241828"/>
    <w:rsid w:val="002D1F8D"/>
    <w:rsid w:val="002D69E7"/>
    <w:rsid w:val="002F109E"/>
    <w:rsid w:val="00323701"/>
    <w:rsid w:val="003C0340"/>
    <w:rsid w:val="00432A30"/>
    <w:rsid w:val="00472739"/>
    <w:rsid w:val="004F5DE9"/>
    <w:rsid w:val="00505826"/>
    <w:rsid w:val="0057352C"/>
    <w:rsid w:val="005D23C2"/>
    <w:rsid w:val="006931AB"/>
    <w:rsid w:val="006B11F6"/>
    <w:rsid w:val="006E5BA7"/>
    <w:rsid w:val="006F068D"/>
    <w:rsid w:val="00700DE1"/>
    <w:rsid w:val="00756BBB"/>
    <w:rsid w:val="00790839"/>
    <w:rsid w:val="007A36C0"/>
    <w:rsid w:val="007C4A7A"/>
    <w:rsid w:val="007D7D2E"/>
    <w:rsid w:val="008100A0"/>
    <w:rsid w:val="00823F7D"/>
    <w:rsid w:val="00825676"/>
    <w:rsid w:val="008363C7"/>
    <w:rsid w:val="00853D91"/>
    <w:rsid w:val="008A3517"/>
    <w:rsid w:val="008A5B8B"/>
    <w:rsid w:val="008D2E75"/>
    <w:rsid w:val="008D56D0"/>
    <w:rsid w:val="008E50D4"/>
    <w:rsid w:val="009342FE"/>
    <w:rsid w:val="009F2909"/>
    <w:rsid w:val="00A27846"/>
    <w:rsid w:val="00B645BD"/>
    <w:rsid w:val="00BF4DF1"/>
    <w:rsid w:val="00C41C9A"/>
    <w:rsid w:val="00C46024"/>
    <w:rsid w:val="00CC6A83"/>
    <w:rsid w:val="00CE6FD5"/>
    <w:rsid w:val="00D249C4"/>
    <w:rsid w:val="00D415F9"/>
    <w:rsid w:val="00D62D31"/>
    <w:rsid w:val="00D656E3"/>
    <w:rsid w:val="00D743FC"/>
    <w:rsid w:val="00D85288"/>
    <w:rsid w:val="00DD3CCA"/>
    <w:rsid w:val="00DD5602"/>
    <w:rsid w:val="00DF397B"/>
    <w:rsid w:val="00E050B6"/>
    <w:rsid w:val="00E059F4"/>
    <w:rsid w:val="00E22ECE"/>
    <w:rsid w:val="00E3747E"/>
    <w:rsid w:val="00E9001B"/>
    <w:rsid w:val="00E92BF0"/>
    <w:rsid w:val="00EC7627"/>
    <w:rsid w:val="00F2202B"/>
    <w:rsid w:val="00F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D5602"/>
    <w:rPr>
      <w:color w:val="808080"/>
    </w:rPr>
  </w:style>
  <w:style w:type="paragraph" w:customStyle="1" w:styleId="929E89F0FBA44EF59BD7F3B7122E5608">
    <w:name w:val="929E89F0FBA44EF59BD7F3B7122E5608"/>
    <w:rsid w:val="00C46024"/>
  </w:style>
  <w:style w:type="paragraph" w:customStyle="1" w:styleId="CB9AD14AC6C94DDCAFC281990B20948B">
    <w:name w:val="CB9AD14AC6C94DDCAFC281990B20948B"/>
    <w:rsid w:val="00C46024"/>
  </w:style>
  <w:style w:type="paragraph" w:customStyle="1" w:styleId="20B487E601644FD4BC2D442D3F7A939F">
    <w:name w:val="20B487E601644FD4BC2D442D3F7A939F"/>
    <w:rsid w:val="00C46024"/>
  </w:style>
  <w:style w:type="paragraph" w:customStyle="1" w:styleId="F5ED65A67A0D495CAC65A73B5F926F5C">
    <w:name w:val="F5ED65A67A0D495CAC65A73B5F926F5C"/>
    <w:rsid w:val="00C46024"/>
  </w:style>
  <w:style w:type="paragraph" w:customStyle="1" w:styleId="11F07285861A4A8C897B7FC339332A08">
    <w:name w:val="11F07285861A4A8C897B7FC339332A08"/>
    <w:rsid w:val="00C46024"/>
  </w:style>
  <w:style w:type="paragraph" w:customStyle="1" w:styleId="5A07F66816064C97B1FCFBDBF98DE174">
    <w:name w:val="5A07F66816064C97B1FCFBDBF98DE174"/>
    <w:rsid w:val="00C46024"/>
  </w:style>
  <w:style w:type="paragraph" w:customStyle="1" w:styleId="FC43A60EEF6C469595298D653415FF64">
    <w:name w:val="FC43A60EEF6C469595298D653415FF64"/>
    <w:rsid w:val="00C46024"/>
  </w:style>
  <w:style w:type="paragraph" w:customStyle="1" w:styleId="9148C7B465DE4E6D9709BDE61B8E44E9">
    <w:name w:val="9148C7B465DE4E6D9709BDE61B8E44E9"/>
    <w:rsid w:val="00C46024"/>
  </w:style>
  <w:style w:type="paragraph" w:customStyle="1" w:styleId="52DD0B7F9771464B95E656E6D84DF09F">
    <w:name w:val="52DD0B7F9771464B95E656E6D84DF09F"/>
    <w:rsid w:val="00C46024"/>
  </w:style>
  <w:style w:type="paragraph" w:customStyle="1" w:styleId="218464AEB1FE4FF8898F13B65F654A83">
    <w:name w:val="218464AEB1FE4FF8898F13B65F654A83"/>
    <w:rsid w:val="00C46024"/>
  </w:style>
  <w:style w:type="paragraph" w:customStyle="1" w:styleId="359E0E7F8C1141FBA560E2FA97C0209B">
    <w:name w:val="359E0E7F8C1141FBA560E2FA97C0209B"/>
    <w:rsid w:val="00C46024"/>
  </w:style>
  <w:style w:type="paragraph" w:customStyle="1" w:styleId="9CC32EB7440645FF82966DC46442C7C7">
    <w:name w:val="9CC32EB7440645FF82966DC46442C7C7"/>
    <w:rsid w:val="00C46024"/>
  </w:style>
  <w:style w:type="paragraph" w:customStyle="1" w:styleId="D9F4A582CAFC4AD99CDE28FB9FE2A434">
    <w:name w:val="D9F4A582CAFC4AD99CDE28FB9FE2A434"/>
    <w:rsid w:val="00C46024"/>
  </w:style>
  <w:style w:type="paragraph" w:customStyle="1" w:styleId="46C2A873E4AC48BA9BF64336E5F30601">
    <w:name w:val="46C2A873E4AC48BA9BF64336E5F30601"/>
    <w:rsid w:val="00C46024"/>
  </w:style>
  <w:style w:type="paragraph" w:customStyle="1" w:styleId="950A0DBFA1D1437DABBA61BC12908A2E">
    <w:name w:val="950A0DBFA1D1437DABBA61BC12908A2E"/>
    <w:rsid w:val="00C46024"/>
  </w:style>
  <w:style w:type="paragraph" w:customStyle="1" w:styleId="4DD87E1045194BE2A1CD425F3A4CAEDE">
    <w:name w:val="4DD87E1045194BE2A1CD425F3A4CAEDE"/>
    <w:rsid w:val="008D56D0"/>
  </w:style>
  <w:style w:type="paragraph" w:customStyle="1" w:styleId="2834882DEDDC4CE8A3272327DC45CA1B">
    <w:name w:val="2834882DEDDC4CE8A3272327DC45CA1B"/>
    <w:rsid w:val="00D415F9"/>
  </w:style>
  <w:style w:type="paragraph" w:customStyle="1" w:styleId="50F6E49C2D1C47B29D8D12F0789E604E">
    <w:name w:val="50F6E49C2D1C47B29D8D12F0789E604E"/>
    <w:rsid w:val="00D415F9"/>
  </w:style>
  <w:style w:type="paragraph" w:customStyle="1" w:styleId="6960D6D9CEA24EDE943903EC231D346E">
    <w:name w:val="6960D6D9CEA24EDE943903EC231D346E"/>
    <w:rsid w:val="00DD5602"/>
  </w:style>
  <w:style w:type="paragraph" w:customStyle="1" w:styleId="6AFA4AB5F82B41AC856EE1D6F80E5721">
    <w:name w:val="6AFA4AB5F82B41AC856EE1D6F80E5721"/>
    <w:rsid w:val="00DD5602"/>
  </w:style>
  <w:style w:type="paragraph" w:customStyle="1" w:styleId="A9E18E078DD44DCB99F083C25802B432">
    <w:name w:val="A9E18E078DD44DCB99F083C25802B432"/>
    <w:rsid w:val="00DD5602"/>
  </w:style>
  <w:style w:type="paragraph" w:customStyle="1" w:styleId="52F51D8DE9074F1A8B544F013D129B40">
    <w:name w:val="52F51D8DE9074F1A8B544F013D129B40"/>
    <w:rsid w:val="00DD5602"/>
  </w:style>
  <w:style w:type="paragraph" w:customStyle="1" w:styleId="E01D5C3D38C54AFD925BC99493E751E1">
    <w:name w:val="E01D5C3D38C54AFD925BC99493E751E1"/>
    <w:rsid w:val="00DD5602"/>
  </w:style>
  <w:style w:type="paragraph" w:customStyle="1" w:styleId="06F522001703402888F98F71A5F1092A">
    <w:name w:val="06F522001703402888F98F71A5F1092A"/>
    <w:rsid w:val="00DD5602"/>
  </w:style>
  <w:style w:type="paragraph" w:customStyle="1" w:styleId="D8AF143260D143B98A5A9A61F82C4AB7">
    <w:name w:val="D8AF143260D143B98A5A9A61F82C4AB7"/>
    <w:rsid w:val="00DD5602"/>
  </w:style>
  <w:style w:type="paragraph" w:customStyle="1" w:styleId="EAB1D75B3A714E83A8426B2CDCFCF3C9">
    <w:name w:val="EAB1D75B3A714E83A8426B2CDCFCF3C9"/>
    <w:rsid w:val="00DD5602"/>
  </w:style>
  <w:style w:type="paragraph" w:customStyle="1" w:styleId="9AB9347AC1FC4ADC990F05DD95ECED50">
    <w:name w:val="9AB9347AC1FC4ADC990F05DD95ECED50"/>
    <w:rsid w:val="00DD5602"/>
  </w:style>
  <w:style w:type="paragraph" w:customStyle="1" w:styleId="B5021A137B92414AAFED5661842583A8">
    <w:name w:val="B5021A137B92414AAFED5661842583A8"/>
    <w:rsid w:val="00DD5602"/>
  </w:style>
  <w:style w:type="paragraph" w:customStyle="1" w:styleId="149BF6DA42AF42D4BB9B538CEDAE80D1">
    <w:name w:val="149BF6DA42AF42D4BB9B538CEDAE80D1"/>
    <w:rsid w:val="00DD5602"/>
  </w:style>
  <w:style w:type="paragraph" w:customStyle="1" w:styleId="85A808A967CC4868A950471564FA5AD6">
    <w:name w:val="85A808A967CC4868A950471564FA5AD6"/>
    <w:rsid w:val="00DD5602"/>
  </w:style>
  <w:style w:type="paragraph" w:customStyle="1" w:styleId="E36DBC0AF530494AAE86C27796312226">
    <w:name w:val="E36DBC0AF530494AAE86C27796312226"/>
    <w:rsid w:val="00DD5602"/>
  </w:style>
  <w:style w:type="paragraph" w:customStyle="1" w:styleId="C3441E440FDF4B02979F9C4ADE45806E">
    <w:name w:val="C3441E440FDF4B02979F9C4ADE45806E"/>
    <w:rsid w:val="00DD5602"/>
  </w:style>
  <w:style w:type="paragraph" w:customStyle="1" w:styleId="4C54080E24EC48F5ADFD44E241358A6A">
    <w:name w:val="4C54080E24EC48F5ADFD44E241358A6A"/>
    <w:rsid w:val="00DD5602"/>
  </w:style>
  <w:style w:type="paragraph" w:customStyle="1" w:styleId="EF9AE69A10E246B8B4BDFE35B45C27BC">
    <w:name w:val="EF9AE69A10E246B8B4BDFE35B45C27BC"/>
    <w:rsid w:val="00DD5602"/>
  </w:style>
  <w:style w:type="paragraph" w:customStyle="1" w:styleId="4A146E0F17BB44A9A1A5EFD04E1ACE24">
    <w:name w:val="4A146E0F17BB44A9A1A5EFD04E1ACE24"/>
    <w:rsid w:val="00DD5602"/>
  </w:style>
  <w:style w:type="paragraph" w:customStyle="1" w:styleId="7748404CAF5C4D7EBCA19A60FE414DC4">
    <w:name w:val="7748404CAF5C4D7EBCA19A60FE414DC4"/>
    <w:rsid w:val="00DD5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B6CEB-E0D6-4B4B-9068-E8C54EC39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03278-D435-456A-B4A4-30B86DF0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7</cp:revision>
  <cp:lastPrinted>2019-03-29T10:15:00Z</cp:lastPrinted>
  <dcterms:created xsi:type="dcterms:W3CDTF">2021-08-31T14:42:00Z</dcterms:created>
  <dcterms:modified xsi:type="dcterms:W3CDTF">2021-09-01T13:49:00Z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