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C5BA8" w14:textId="1B86DDDD" w:rsidR="00D33684" w:rsidRPr="0057259C" w:rsidRDefault="00D33684" w:rsidP="00D33684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GOODS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57259C">
        <w:rPr>
          <w:rFonts w:asciiTheme="minorHAnsi" w:hAnsiTheme="minorHAnsi" w:cstheme="minorHAnsi"/>
          <w:b/>
          <w:color w:val="auto"/>
          <w:sz w:val="24"/>
          <w:szCs w:val="24"/>
        </w:rPr>
        <w:t>– LOT 2</w:t>
      </w:r>
    </w:p>
    <w:p w14:paraId="0AA4F85A" w14:textId="77777777" w:rsidR="00D33684" w:rsidRPr="005E5F03" w:rsidRDefault="00D33684" w:rsidP="00D33684">
      <w:pPr>
        <w:rPr>
          <w:rFonts w:cstheme="minorHAnsi"/>
          <w:i/>
          <w:sz w:val="20"/>
          <w:szCs w:val="20"/>
        </w:rPr>
      </w:pPr>
      <w:r w:rsidRPr="0057259C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7259C">
        <w:rPr>
          <w:rFonts w:cstheme="minorHAnsi"/>
          <w:i/>
          <w:sz w:val="20"/>
          <w:szCs w:val="20"/>
        </w:rPr>
        <w:t>it</w:t>
      </w:r>
      <w:proofErr w:type="gramEnd"/>
      <w:r w:rsidRPr="0057259C">
        <w:rPr>
          <w:rFonts w:cstheme="minorHAnsi"/>
          <w:i/>
          <w:sz w:val="20"/>
          <w:szCs w:val="20"/>
        </w:rPr>
        <w:t xml:space="preserve"> and return it as part of their bid </w:t>
      </w:r>
      <w:r w:rsidRPr="005E5F03">
        <w:rPr>
          <w:rFonts w:cstheme="minorHAnsi"/>
          <w:i/>
          <w:sz w:val="20"/>
          <w:szCs w:val="20"/>
        </w:rPr>
        <w:t>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D33684" w:rsidRPr="005E5F03" w14:paraId="6BD67123" w14:textId="77777777" w:rsidTr="00F26E1B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75D850A3" w14:textId="77777777" w:rsidR="00D33684" w:rsidRPr="005E5F03" w:rsidRDefault="00D33684" w:rsidP="00F26E1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23205030"/>
            <w:placeholder>
              <w:docPart w:val="29DD4AFC7FAE4884996E08A854D56EE2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69A630C" w14:textId="77777777" w:rsidR="00D33684" w:rsidRPr="005E5F03" w:rsidRDefault="00D33684" w:rsidP="00F26E1B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33684" w:rsidRPr="005E5F03" w14:paraId="2EC8514C" w14:textId="77777777" w:rsidTr="00F26E1B">
        <w:trPr>
          <w:trHeight w:val="360"/>
        </w:trPr>
        <w:tc>
          <w:tcPr>
            <w:tcW w:w="1979" w:type="dxa"/>
            <w:shd w:val="clear" w:color="auto" w:fill="auto"/>
          </w:tcPr>
          <w:p w14:paraId="1CBF4B3F" w14:textId="77777777" w:rsidR="00D33684" w:rsidRPr="005E5F03" w:rsidRDefault="00D33684" w:rsidP="00FC31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b/>
              <w:bCs/>
            </w:rPr>
            <w:id w:val="-69894014"/>
            <w:placeholder>
              <w:docPart w:val="9507C2CE372343B2909D7E49804DD981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71B6695B" w14:textId="77777777" w:rsidR="00D33684" w:rsidRPr="00747BCE" w:rsidRDefault="00D33684" w:rsidP="00FC31E9">
                <w:pPr>
                  <w:spacing w:after="0"/>
                  <w:rPr>
                    <w:rFonts w:cstheme="minorHAnsi"/>
                    <w:sz w:val="20"/>
                    <w:szCs w:val="20"/>
                    <w:highlight w:val="green"/>
                  </w:rPr>
                </w:pPr>
                <w:r w:rsidRPr="00AB2BF3">
                  <w:rPr>
                    <w:b/>
                    <w:bCs/>
                  </w:rPr>
                  <w:t>RfQ21/02366 Procurement of forensic laboratory equipment for Law Enforcement Project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7DF4AE1C" w14:textId="77777777" w:rsidR="00D33684" w:rsidRPr="005E5F03" w:rsidRDefault="00D33684" w:rsidP="00FC31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00588439"/>
                <w:placeholder>
                  <w:docPart w:val="A8A1E72E069B45C7B83346DA6A9FEE48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55E3A474" w14:textId="77777777" w:rsidR="00D33684" w:rsidRPr="001A2C60" w:rsidRDefault="00D33684" w:rsidP="00D33684">
      <w:pPr>
        <w:rPr>
          <w:rFonts w:cstheme="minorHAnsi"/>
          <w:b/>
          <w:bCs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09"/>
        <w:gridCol w:w="810"/>
        <w:gridCol w:w="720"/>
        <w:gridCol w:w="1440"/>
        <w:gridCol w:w="1890"/>
      </w:tblGrid>
      <w:tr w:rsidR="00D33684" w:rsidRPr="005E5F03" w14:paraId="39B957A0" w14:textId="77777777" w:rsidTr="00F26E1B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1928D9CC" w14:textId="77777777" w:rsidR="00D33684" w:rsidRPr="005E5F03" w:rsidRDefault="00D33684" w:rsidP="00F26E1B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-1403211903"/>
                <w:placeholder>
                  <w:docPart w:val="CE1155EA064849E98019F4AAB4D1FC6C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USD, VAT 0%</w:t>
                </w:r>
              </w:sdtContent>
            </w:sdt>
          </w:p>
          <w:p w14:paraId="4F3830EA" w14:textId="77777777" w:rsidR="00D33684" w:rsidRPr="005E5F03" w:rsidRDefault="00D33684" w:rsidP="00F26E1B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999772762"/>
                <w:placeholder>
                  <w:docPart w:val="9B08B9B7BD724A1CA7A9C9CEFD62EC15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DAP</w:t>
                </w:r>
              </w:sdtContent>
            </w:sdt>
          </w:p>
        </w:tc>
      </w:tr>
      <w:tr w:rsidR="00D33684" w:rsidRPr="005E5F03" w14:paraId="5E57DCB7" w14:textId="77777777" w:rsidTr="002E5338">
        <w:trPr>
          <w:cantSplit/>
          <w:trHeight w:val="3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636E11" w14:textId="77777777" w:rsidR="00D33684" w:rsidRPr="005E5F03" w:rsidRDefault="00D33684" w:rsidP="002E53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7F824CF3" w14:textId="77777777" w:rsidR="00D33684" w:rsidRPr="005E5F03" w:rsidRDefault="00D33684" w:rsidP="002E53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4CF111F" w14:textId="77777777" w:rsidR="00D33684" w:rsidRPr="005E5F03" w:rsidRDefault="00D33684" w:rsidP="002E53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6D09C11" w14:textId="77777777" w:rsidR="00D33684" w:rsidRPr="005E5F03" w:rsidRDefault="00D33684" w:rsidP="002E53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C000ECC" w14:textId="77777777" w:rsidR="00D33684" w:rsidRPr="005E5F03" w:rsidRDefault="00D33684" w:rsidP="002E53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9445AB0" w14:textId="77777777" w:rsidR="00D33684" w:rsidRPr="005E5F03" w:rsidRDefault="00D33684" w:rsidP="002E53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D33684" w:rsidRPr="005E5F03" w14:paraId="1E85C007" w14:textId="77777777" w:rsidTr="00F26E1B">
        <w:trPr>
          <w:cantSplit/>
          <w:trHeight w:val="449"/>
        </w:trPr>
        <w:tc>
          <w:tcPr>
            <w:tcW w:w="851" w:type="dxa"/>
            <w:vAlign w:val="center"/>
          </w:tcPr>
          <w:p w14:paraId="703255BA" w14:textId="77777777" w:rsidR="00D33684" w:rsidRPr="005E5F03" w:rsidRDefault="00D33684" w:rsidP="00F26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5E5F0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009" w:type="dxa"/>
            <w:vAlign w:val="center"/>
          </w:tcPr>
          <w:p w14:paraId="560FC3FE" w14:textId="7AF35219" w:rsidR="00D33684" w:rsidRPr="005E5F03" w:rsidRDefault="00D33684" w:rsidP="00FC31E9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</w:rPr>
              <w:t>Raman spectrometer</w:t>
            </w:r>
          </w:p>
        </w:tc>
        <w:tc>
          <w:tcPr>
            <w:tcW w:w="810" w:type="dxa"/>
            <w:vAlign w:val="center"/>
          </w:tcPr>
          <w:p w14:paraId="35DED831" w14:textId="77777777" w:rsidR="00D33684" w:rsidRPr="005E5F03" w:rsidRDefault="00D33684" w:rsidP="006C6FD3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0D4B3A">
              <w:rPr>
                <w:rFonts w:cstheme="minorHAnsi"/>
                <w:sz w:val="20"/>
                <w:szCs w:val="20"/>
              </w:rPr>
              <w:t>Pc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41189F60" w14:textId="77777777" w:rsidR="00D33684" w:rsidRPr="005E5F03" w:rsidRDefault="00D33684" w:rsidP="00F26E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68A6FBF7" w14:textId="77777777" w:rsidR="00D33684" w:rsidRPr="005E5F03" w:rsidRDefault="00D33684" w:rsidP="00F26E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91D279E" w14:textId="77777777" w:rsidR="00D33684" w:rsidRPr="005E5F03" w:rsidRDefault="00D33684" w:rsidP="00F26E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33684" w:rsidRPr="005E5F03" w14:paraId="575EDFF3" w14:textId="77777777" w:rsidTr="00F26E1B">
        <w:trPr>
          <w:cantSplit/>
          <w:trHeight w:hRule="exact" w:val="340"/>
        </w:trPr>
        <w:tc>
          <w:tcPr>
            <w:tcW w:w="7830" w:type="dxa"/>
            <w:gridSpan w:val="5"/>
            <w:vAlign w:val="center"/>
          </w:tcPr>
          <w:p w14:paraId="4B805F89" w14:textId="77777777" w:rsidR="00D33684" w:rsidRPr="005E5F03" w:rsidRDefault="00D33684" w:rsidP="00F26E1B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Total Price</w:t>
            </w:r>
          </w:p>
        </w:tc>
        <w:tc>
          <w:tcPr>
            <w:tcW w:w="1890" w:type="dxa"/>
          </w:tcPr>
          <w:p w14:paraId="16DDD5C7" w14:textId="77777777" w:rsidR="00D33684" w:rsidRPr="005E5F03" w:rsidRDefault="00D33684" w:rsidP="00F26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3684" w:rsidRPr="005E5F03" w14:paraId="73902325" w14:textId="77777777" w:rsidTr="00F26E1B">
        <w:trPr>
          <w:cantSplit/>
          <w:trHeight w:hRule="exact" w:val="340"/>
        </w:trPr>
        <w:tc>
          <w:tcPr>
            <w:tcW w:w="7830" w:type="dxa"/>
            <w:gridSpan w:val="5"/>
            <w:vAlign w:val="center"/>
          </w:tcPr>
          <w:p w14:paraId="6DC25101" w14:textId="77777777" w:rsidR="00D33684" w:rsidRPr="005E5F03" w:rsidRDefault="00D33684" w:rsidP="00F26E1B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Transportation Price</w:t>
            </w:r>
          </w:p>
        </w:tc>
        <w:tc>
          <w:tcPr>
            <w:tcW w:w="1890" w:type="dxa"/>
          </w:tcPr>
          <w:p w14:paraId="52AA8A80" w14:textId="77777777" w:rsidR="00D33684" w:rsidRPr="005E5F03" w:rsidRDefault="00D33684" w:rsidP="00F26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3684" w:rsidRPr="005E5F03" w14:paraId="762EB3A6" w14:textId="77777777" w:rsidTr="00F26E1B">
        <w:trPr>
          <w:cantSplit/>
          <w:trHeight w:hRule="exact" w:val="340"/>
        </w:trPr>
        <w:tc>
          <w:tcPr>
            <w:tcW w:w="7830" w:type="dxa"/>
            <w:gridSpan w:val="5"/>
            <w:vAlign w:val="center"/>
          </w:tcPr>
          <w:p w14:paraId="7BA129B0" w14:textId="77777777" w:rsidR="00D33684" w:rsidRPr="005E5F03" w:rsidRDefault="00D33684" w:rsidP="00F26E1B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Insurance Price</w:t>
            </w:r>
          </w:p>
        </w:tc>
        <w:tc>
          <w:tcPr>
            <w:tcW w:w="1890" w:type="dxa"/>
          </w:tcPr>
          <w:p w14:paraId="70C950D3" w14:textId="77777777" w:rsidR="00D33684" w:rsidRPr="005E5F03" w:rsidRDefault="00D33684" w:rsidP="00F26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3684" w:rsidRPr="005E5F03" w14:paraId="419014B1" w14:textId="77777777" w:rsidTr="00F26E1B">
        <w:trPr>
          <w:cantSplit/>
          <w:trHeight w:hRule="exact" w:val="340"/>
        </w:trPr>
        <w:tc>
          <w:tcPr>
            <w:tcW w:w="7830" w:type="dxa"/>
            <w:gridSpan w:val="5"/>
            <w:vAlign w:val="center"/>
          </w:tcPr>
          <w:p w14:paraId="78AED106" w14:textId="63B6D5EA" w:rsidR="00D33684" w:rsidRPr="005E5F03" w:rsidRDefault="00DC6510" w:rsidP="00F26E1B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Installation Price</w:t>
            </w:r>
            <w:r>
              <w:rPr>
                <w:rFonts w:cstheme="minorHAnsi"/>
                <w:sz w:val="20"/>
                <w:szCs w:val="20"/>
              </w:rPr>
              <w:t xml:space="preserve"> (Chisinau, Republic of Moldova)</w:t>
            </w:r>
          </w:p>
        </w:tc>
        <w:tc>
          <w:tcPr>
            <w:tcW w:w="1890" w:type="dxa"/>
          </w:tcPr>
          <w:p w14:paraId="6595DEC5" w14:textId="77777777" w:rsidR="00D33684" w:rsidRPr="005E5F03" w:rsidRDefault="00D33684" w:rsidP="00F26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1E1" w:rsidRPr="005E5F03" w14:paraId="17BE8000" w14:textId="77777777" w:rsidTr="00D261E1">
        <w:trPr>
          <w:cantSplit/>
          <w:trHeight w:hRule="exact" w:val="523"/>
        </w:trPr>
        <w:tc>
          <w:tcPr>
            <w:tcW w:w="7830" w:type="dxa"/>
            <w:gridSpan w:val="5"/>
            <w:vAlign w:val="center"/>
          </w:tcPr>
          <w:p w14:paraId="0FB4A935" w14:textId="77777777" w:rsidR="00D261E1" w:rsidRDefault="00D261E1" w:rsidP="00D261E1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Training Price</w:t>
            </w:r>
            <w:r>
              <w:rPr>
                <w:rFonts w:cstheme="minorHAnsi"/>
                <w:sz w:val="20"/>
                <w:szCs w:val="20"/>
              </w:rPr>
              <w:t xml:space="preserve"> for 3 persons (at beneficiary’s site: Chisinau, Republic of Moldova)</w:t>
            </w:r>
          </w:p>
          <w:p w14:paraId="4EEE98FC" w14:textId="121463FB" w:rsidR="00D261E1" w:rsidRPr="00D261E1" w:rsidRDefault="00D261E1" w:rsidP="00D261E1">
            <w:pPr>
              <w:spacing w:after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4A788F">
              <w:rPr>
                <w:rFonts w:cstheme="minorHAnsi"/>
                <w:i/>
                <w:iCs/>
                <w:sz w:val="20"/>
                <w:szCs w:val="20"/>
              </w:rPr>
              <w:t xml:space="preserve">Training related consumables to be covered by the </w:t>
            </w:r>
            <w:r w:rsidR="00D95A29">
              <w:rPr>
                <w:rFonts w:cstheme="minorHAnsi"/>
                <w:i/>
                <w:iCs/>
                <w:sz w:val="20"/>
                <w:szCs w:val="20"/>
              </w:rPr>
              <w:t>supplier</w:t>
            </w:r>
          </w:p>
          <w:p w14:paraId="326FD4A3" w14:textId="77777777" w:rsidR="00D261E1" w:rsidRDefault="00D261E1" w:rsidP="00D261E1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F769E12" w14:textId="6858203B" w:rsidR="00D261E1" w:rsidRPr="005E5F03" w:rsidRDefault="00D261E1" w:rsidP="00D261E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49AF53A" w14:textId="554A0BB2" w:rsidR="00D261E1" w:rsidRPr="00EB7F2D" w:rsidRDefault="00D261E1" w:rsidP="00D261E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C5AB8">
              <w:rPr>
                <w:rFonts w:cstheme="minorHAnsi"/>
                <w:i/>
                <w:iCs/>
                <w:color w:val="C00000"/>
                <w:sz w:val="16"/>
                <w:szCs w:val="16"/>
              </w:rPr>
              <w:t>Please indicate the cost</w:t>
            </w:r>
          </w:p>
        </w:tc>
      </w:tr>
      <w:tr w:rsidR="00D33684" w:rsidRPr="005E5F03" w14:paraId="5AD92EE9" w14:textId="77777777" w:rsidTr="00F26E1B">
        <w:trPr>
          <w:cantSplit/>
          <w:trHeight w:hRule="exact" w:val="340"/>
        </w:trPr>
        <w:tc>
          <w:tcPr>
            <w:tcW w:w="7830" w:type="dxa"/>
            <w:gridSpan w:val="5"/>
            <w:vAlign w:val="center"/>
          </w:tcPr>
          <w:p w14:paraId="02412FE2" w14:textId="77777777" w:rsidR="00D33684" w:rsidRPr="005E5F03" w:rsidRDefault="00D33684" w:rsidP="00F26E1B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Charges (specify)</w:t>
            </w:r>
          </w:p>
        </w:tc>
        <w:tc>
          <w:tcPr>
            <w:tcW w:w="1890" w:type="dxa"/>
          </w:tcPr>
          <w:p w14:paraId="19D6A734" w14:textId="77777777" w:rsidR="00D33684" w:rsidRPr="005E5F03" w:rsidRDefault="00D33684" w:rsidP="00F26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3684" w:rsidRPr="005E5F03" w14:paraId="77B6A5DF" w14:textId="77777777" w:rsidTr="00F26E1B">
        <w:trPr>
          <w:cantSplit/>
          <w:trHeight w:val="113"/>
        </w:trPr>
        <w:tc>
          <w:tcPr>
            <w:tcW w:w="7830" w:type="dxa"/>
            <w:gridSpan w:val="5"/>
            <w:vAlign w:val="center"/>
          </w:tcPr>
          <w:p w14:paraId="58E99A40" w14:textId="77777777" w:rsidR="00D33684" w:rsidRPr="005E5F03" w:rsidRDefault="00D33684" w:rsidP="00F26E1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890" w:type="dxa"/>
          </w:tcPr>
          <w:p w14:paraId="14CF81E3" w14:textId="77777777" w:rsidR="00D33684" w:rsidRPr="005E5F03" w:rsidRDefault="00D33684" w:rsidP="00F26E1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91C3A22" w14:textId="498D2B1F" w:rsidR="00D33684" w:rsidRPr="005E5F03" w:rsidRDefault="00D33684" w:rsidP="00D33684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  <w:r>
        <w:rPr>
          <w:rFonts w:cstheme="minorHAnsi"/>
          <w:b/>
          <w:sz w:val="20"/>
          <w:szCs w:val="20"/>
        </w:rPr>
        <w:t xml:space="preserve"> </w:t>
      </w:r>
      <w:r w:rsidR="0012141F">
        <w:rPr>
          <w:rFonts w:cstheme="minorHAnsi"/>
          <w:b/>
          <w:sz w:val="20"/>
          <w:szCs w:val="20"/>
        </w:rPr>
        <w:t>– LOT 2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067"/>
        <w:gridCol w:w="1276"/>
        <w:gridCol w:w="3057"/>
      </w:tblGrid>
      <w:tr w:rsidR="00D33684" w:rsidRPr="005E5F03" w14:paraId="59376CCC" w14:textId="77777777" w:rsidTr="00F26E1B">
        <w:trPr>
          <w:trHeight w:val="215"/>
        </w:trPr>
        <w:tc>
          <w:tcPr>
            <w:tcW w:w="4320" w:type="dxa"/>
            <w:vMerge w:val="restart"/>
          </w:tcPr>
          <w:p w14:paraId="5AEEFFD8" w14:textId="77777777" w:rsidR="00D33684" w:rsidRPr="005E5F03" w:rsidRDefault="00D33684" w:rsidP="00F26E1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1DD9E4FA" w14:textId="77777777" w:rsidR="00D33684" w:rsidRPr="005E5F03" w:rsidRDefault="00D33684" w:rsidP="00F26E1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3"/>
          </w:tcPr>
          <w:p w14:paraId="4B3206B0" w14:textId="77777777" w:rsidR="00D33684" w:rsidRPr="005E5F03" w:rsidRDefault="00D33684" w:rsidP="00F26E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D33684" w:rsidRPr="005E5F03" w14:paraId="28E58ED7" w14:textId="77777777" w:rsidTr="00F26E1B">
        <w:trPr>
          <w:trHeight w:val="584"/>
        </w:trPr>
        <w:tc>
          <w:tcPr>
            <w:tcW w:w="4320" w:type="dxa"/>
            <w:vMerge/>
          </w:tcPr>
          <w:p w14:paraId="3E55A64D" w14:textId="77777777" w:rsidR="00D33684" w:rsidRPr="005E5F03" w:rsidRDefault="00D33684" w:rsidP="00F26E1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14:paraId="76D9A9CB" w14:textId="77777777" w:rsidR="00D33684" w:rsidRPr="005E5F03" w:rsidRDefault="00D33684" w:rsidP="00F26E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1753B813" w14:textId="77777777" w:rsidR="00D33684" w:rsidRPr="005E5F03" w:rsidRDefault="00D33684" w:rsidP="00F26E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01C976F7" w14:textId="77777777" w:rsidR="00D33684" w:rsidRPr="005E5F03" w:rsidRDefault="00D33684" w:rsidP="00F26E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D33684" w:rsidRPr="005E5F03" w14:paraId="1D0FFA46" w14:textId="77777777" w:rsidTr="00F26E1B">
        <w:trPr>
          <w:trHeight w:val="584"/>
        </w:trPr>
        <w:tc>
          <w:tcPr>
            <w:tcW w:w="4320" w:type="dxa"/>
          </w:tcPr>
          <w:p w14:paraId="09A58EED" w14:textId="59028CA1" w:rsidR="00D33684" w:rsidRPr="005E5F03" w:rsidRDefault="00D33684" w:rsidP="00F26E1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</w:t>
            </w:r>
            <w:r>
              <w:rPr>
                <w:rFonts w:cstheme="minorHAnsi"/>
                <w:bCs/>
                <w:sz w:val="20"/>
                <w:szCs w:val="20"/>
              </w:rPr>
              <w:t xml:space="preserve">aximum delivery period not to exceed </w:t>
            </w:r>
            <w:r w:rsidR="00401C1E" w:rsidRPr="00401C1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EA56A3">
              <w:rPr>
                <w:sz w:val="20"/>
                <w:szCs w:val="20"/>
              </w:rPr>
              <w:t>calendar days from the Contract signature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41639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vAlign w:val="center"/>
              </w:tcPr>
              <w:p w14:paraId="2F68C2C9" w14:textId="77777777" w:rsidR="00D33684" w:rsidRPr="005E5F03" w:rsidRDefault="00D33684" w:rsidP="00F26E1B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64022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10564B2" w14:textId="77777777" w:rsidR="00D33684" w:rsidRPr="005E5F03" w:rsidRDefault="00D33684" w:rsidP="00F26E1B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35638614"/>
            <w:placeholder>
              <w:docPart w:val="19EF92336DC84819B5D4E1936217F12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6F4EC0A" w14:textId="77777777" w:rsidR="00D33684" w:rsidRPr="005E5F03" w:rsidRDefault="00D33684" w:rsidP="00F26E1B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33684" w:rsidRPr="005E5F03" w14:paraId="3D41D2FD" w14:textId="77777777" w:rsidTr="00F26E1B">
        <w:trPr>
          <w:trHeight w:val="340"/>
        </w:trPr>
        <w:tc>
          <w:tcPr>
            <w:tcW w:w="4320" w:type="dxa"/>
            <w:vAlign w:val="center"/>
          </w:tcPr>
          <w:p w14:paraId="09012394" w14:textId="77777777" w:rsidR="00D33684" w:rsidRPr="005E5F03" w:rsidRDefault="00D33684" w:rsidP="00F26E1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959AF">
              <w:rPr>
                <w:rFonts w:cstheme="minorHAnsi"/>
                <w:bCs/>
                <w:sz w:val="20"/>
                <w:szCs w:val="20"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775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vAlign w:val="center"/>
              </w:tcPr>
              <w:p w14:paraId="0BBE9792" w14:textId="77777777" w:rsidR="00D33684" w:rsidRPr="005E5F03" w:rsidRDefault="00D33684" w:rsidP="00F26E1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3693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9C9755C" w14:textId="77777777" w:rsidR="00D33684" w:rsidRPr="005E5F03" w:rsidRDefault="00D33684" w:rsidP="00F26E1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50938204"/>
            <w:placeholder>
              <w:docPart w:val="1F69E0154DF14EAAA633EB3092C38108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0A8228A" w14:textId="77777777" w:rsidR="00D33684" w:rsidRPr="005E5F03" w:rsidRDefault="00D33684" w:rsidP="00F26E1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33684" w:rsidRPr="005E5F03" w14:paraId="35A6BF3D" w14:textId="77777777" w:rsidTr="00F26E1B">
        <w:trPr>
          <w:trHeight w:val="340"/>
        </w:trPr>
        <w:tc>
          <w:tcPr>
            <w:tcW w:w="4320" w:type="dxa"/>
            <w:vAlign w:val="center"/>
          </w:tcPr>
          <w:p w14:paraId="2147F8FF" w14:textId="03B18B28" w:rsidR="00D33684" w:rsidRPr="005E5F03" w:rsidRDefault="00D33684" w:rsidP="00F26E1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62E95">
              <w:rPr>
                <w:rFonts w:cstheme="minorHAnsi"/>
                <w:bCs/>
                <w:sz w:val="20"/>
                <w:szCs w:val="20"/>
              </w:rPr>
              <w:t xml:space="preserve">Warranty period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7623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vAlign w:val="center"/>
              </w:tcPr>
              <w:p w14:paraId="6128143E" w14:textId="77777777" w:rsidR="00D33684" w:rsidRDefault="00D33684" w:rsidP="00F26E1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4159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99D84E9" w14:textId="77777777" w:rsidR="00D33684" w:rsidRDefault="00D33684" w:rsidP="00F26E1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74364954"/>
            <w:placeholder>
              <w:docPart w:val="1668E49425E048CA97B2CBC8820923EB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B00B830" w14:textId="77777777" w:rsidR="00D33684" w:rsidRDefault="00D33684" w:rsidP="00F26E1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33684" w:rsidRPr="005E5F03" w14:paraId="10E5AB9C" w14:textId="77777777" w:rsidTr="00F26E1B">
        <w:trPr>
          <w:trHeight w:val="340"/>
        </w:trPr>
        <w:tc>
          <w:tcPr>
            <w:tcW w:w="4320" w:type="dxa"/>
          </w:tcPr>
          <w:p w14:paraId="59034AAB" w14:textId="77777777" w:rsidR="00D33684" w:rsidRPr="00C62E95" w:rsidRDefault="00D33684" w:rsidP="00F26E1B">
            <w:pPr>
              <w:pStyle w:val="TableParagraph"/>
              <w:ind w:right="-108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24AD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  <w:t>Authorized Service Center in the Republic of Moldova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  <w:t xml:space="preserve"> or neighbouring countries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2827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vAlign w:val="center"/>
              </w:tcPr>
              <w:p w14:paraId="6E547535" w14:textId="77777777" w:rsidR="00D33684" w:rsidRDefault="00D33684" w:rsidP="00F26E1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2590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9217275" w14:textId="77777777" w:rsidR="00D33684" w:rsidRDefault="00D33684" w:rsidP="00F26E1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71515362"/>
            <w:placeholder>
              <w:docPart w:val="E1B56DE010244BF0B39806C7055DFBE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330C440" w14:textId="77777777" w:rsidR="00D33684" w:rsidRDefault="00D33684" w:rsidP="00F26E1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33684" w:rsidRPr="005E5F03" w14:paraId="4E956C28" w14:textId="77777777" w:rsidTr="00F26E1B">
        <w:trPr>
          <w:trHeight w:val="340"/>
        </w:trPr>
        <w:tc>
          <w:tcPr>
            <w:tcW w:w="4320" w:type="dxa"/>
            <w:vAlign w:val="center"/>
          </w:tcPr>
          <w:p w14:paraId="55F549C6" w14:textId="77777777" w:rsidR="00D33684" w:rsidRPr="005E5F03" w:rsidRDefault="00D33684" w:rsidP="00F26E1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9984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vAlign w:val="center"/>
              </w:tcPr>
              <w:p w14:paraId="3E1C236C" w14:textId="77777777" w:rsidR="00D33684" w:rsidRPr="005E5F03" w:rsidRDefault="00D33684" w:rsidP="00F26E1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3768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887AEB0" w14:textId="77777777" w:rsidR="00D33684" w:rsidRPr="005E5F03" w:rsidRDefault="00D33684" w:rsidP="00F26E1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6861327"/>
            <w:placeholder>
              <w:docPart w:val="19A01A3B06DB495592A324FCAEF619B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8458893" w14:textId="77777777" w:rsidR="00D33684" w:rsidRPr="005E5F03" w:rsidRDefault="00D33684" w:rsidP="00F26E1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56324EE" w14:textId="77777777" w:rsidR="00D33684" w:rsidRDefault="00D33684" w:rsidP="00D33684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33684" w:rsidRPr="005E5F03" w14:paraId="4754184D" w14:textId="77777777" w:rsidTr="00F26E1B">
        <w:tc>
          <w:tcPr>
            <w:tcW w:w="9736" w:type="dxa"/>
            <w:gridSpan w:val="2"/>
          </w:tcPr>
          <w:p w14:paraId="578C959A" w14:textId="77777777" w:rsidR="00D33684" w:rsidRPr="005E5F03" w:rsidRDefault="00D33684" w:rsidP="00F26E1B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D33684" w:rsidRPr="005E5F03" w14:paraId="66613518" w14:textId="77777777" w:rsidTr="00F26E1B">
        <w:tc>
          <w:tcPr>
            <w:tcW w:w="4868" w:type="dxa"/>
          </w:tcPr>
          <w:p w14:paraId="00351645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0FA415CF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216547760"/>
                <w:placeholder>
                  <w:docPart w:val="E232B3536EC24100B89BC11E5E67F4B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4E55748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4297469"/>
                <w:placeholder>
                  <w:docPart w:val="621ADB518F384714A51F5625469D6A4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D522607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34740291"/>
                <w:placeholder>
                  <w:docPart w:val="451B0709408A4842A58D191BD2664A18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389A16D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07468730"/>
                <w:placeholder>
                  <w:docPart w:val="79A0982259ED49E3B2EAF0CF60F821C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202A5FD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33525091"/>
                <w:placeholder>
                  <w:docPart w:val="E7283F4AE234455F8605A14271809F3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6AA6E17B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1F250E37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24757008"/>
                <w:placeholder>
                  <w:docPart w:val="0389D76FCD7F429D8778188A48B75A3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B9F2859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646037594"/>
                <w:placeholder>
                  <w:docPart w:val="0C225D79D7604512884641AAB4C1CDB3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3DBCC67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23D5ED0" w14:textId="77777777" w:rsidR="00D33684" w:rsidRPr="005E5F03" w:rsidRDefault="00D33684" w:rsidP="00F26E1B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930045072"/>
                <w:placeholder>
                  <w:docPart w:val="C8EC91FF659341CEA1677D853A240EA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76B31C4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28916956"/>
                <w:placeholder>
                  <w:docPart w:val="79A1918D235240489EC02F1E1F1C4E0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09566F16" w14:textId="77777777" w:rsidR="00D33684" w:rsidRDefault="00D33684" w:rsidP="000270DC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sectPr w:rsidR="00D33684" w:rsidSect="00D822FC">
      <w:footerReference w:type="default" r:id="rId11"/>
      <w:pgSz w:w="11906" w:h="16838" w:code="9"/>
      <w:pgMar w:top="63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26B4D" w14:textId="77777777" w:rsidR="00465938" w:rsidRDefault="00465938" w:rsidP="00E56798">
      <w:pPr>
        <w:spacing w:after="0" w:line="240" w:lineRule="auto"/>
      </w:pPr>
      <w:r>
        <w:separator/>
      </w:r>
    </w:p>
  </w:endnote>
  <w:endnote w:type="continuationSeparator" w:id="0">
    <w:p w14:paraId="7B24919D" w14:textId="77777777" w:rsidR="00465938" w:rsidRDefault="00465938" w:rsidP="00E56798">
      <w:pPr>
        <w:spacing w:after="0" w:line="240" w:lineRule="auto"/>
      </w:pPr>
      <w:r>
        <w:continuationSeparator/>
      </w:r>
    </w:p>
  </w:endnote>
  <w:endnote w:type="continuationNotice" w:id="1">
    <w:p w14:paraId="40982060" w14:textId="77777777" w:rsidR="00465938" w:rsidRDefault="004659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630" w14:textId="5A85B04D" w:rsidR="00934270" w:rsidRPr="00596C96" w:rsidRDefault="00934270">
    <w:pPr>
      <w:pStyle w:val="Footer"/>
    </w:pP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33490" w14:textId="77777777" w:rsidR="00465938" w:rsidRDefault="00465938" w:rsidP="00E56798">
      <w:pPr>
        <w:spacing w:after="0" w:line="240" w:lineRule="auto"/>
      </w:pPr>
      <w:r>
        <w:separator/>
      </w:r>
    </w:p>
  </w:footnote>
  <w:footnote w:type="continuationSeparator" w:id="0">
    <w:p w14:paraId="4174124E" w14:textId="77777777" w:rsidR="00465938" w:rsidRDefault="00465938" w:rsidP="00E56798">
      <w:pPr>
        <w:spacing w:after="0" w:line="240" w:lineRule="auto"/>
      </w:pPr>
      <w:r>
        <w:continuationSeparator/>
      </w:r>
    </w:p>
  </w:footnote>
  <w:footnote w:type="continuationNotice" w:id="1">
    <w:p w14:paraId="1A2AFC6E" w14:textId="77777777" w:rsidR="00465938" w:rsidRDefault="004659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2EA"/>
    <w:multiLevelType w:val="hybridMultilevel"/>
    <w:tmpl w:val="8B0009BE"/>
    <w:lvl w:ilvl="0" w:tplc="C56A18E0">
      <w:start w:val="200"/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2DF"/>
    <w:multiLevelType w:val="hybridMultilevel"/>
    <w:tmpl w:val="DDCC620A"/>
    <w:lvl w:ilvl="0" w:tplc="B7BAD6B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340"/>
    <w:multiLevelType w:val="hybridMultilevel"/>
    <w:tmpl w:val="92789340"/>
    <w:lvl w:ilvl="0" w:tplc="DA0C9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B2489"/>
    <w:multiLevelType w:val="hybridMultilevel"/>
    <w:tmpl w:val="63AE9494"/>
    <w:lvl w:ilvl="0" w:tplc="D28E2F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C71CF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13"/>
  </w:num>
  <w:num w:numId="7">
    <w:abstractNumId w:val="1"/>
  </w:num>
  <w:num w:numId="8">
    <w:abstractNumId w:val="12"/>
  </w:num>
  <w:num w:numId="9">
    <w:abstractNumId w:val="3"/>
  </w:num>
  <w:num w:numId="10">
    <w:abstractNumId w:val="16"/>
  </w:num>
  <w:num w:numId="11">
    <w:abstractNumId w:val="17"/>
  </w:num>
  <w:num w:numId="12">
    <w:abstractNumId w:val="5"/>
  </w:num>
  <w:num w:numId="13">
    <w:abstractNumId w:val="7"/>
  </w:num>
  <w:num w:numId="14">
    <w:abstractNumId w:val="18"/>
  </w:num>
  <w:num w:numId="15">
    <w:abstractNumId w:val="0"/>
  </w:num>
  <w:num w:numId="16">
    <w:abstractNumId w:val="11"/>
  </w:num>
  <w:num w:numId="17">
    <w:abstractNumId w:val="14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51F2"/>
    <w:rsid w:val="00015FB6"/>
    <w:rsid w:val="00022F87"/>
    <w:rsid w:val="000270DC"/>
    <w:rsid w:val="000302FC"/>
    <w:rsid w:val="0003121E"/>
    <w:rsid w:val="00031D60"/>
    <w:rsid w:val="00033F43"/>
    <w:rsid w:val="00034018"/>
    <w:rsid w:val="0003549D"/>
    <w:rsid w:val="0003723A"/>
    <w:rsid w:val="00042341"/>
    <w:rsid w:val="00045D93"/>
    <w:rsid w:val="000471D8"/>
    <w:rsid w:val="000477CE"/>
    <w:rsid w:val="00050136"/>
    <w:rsid w:val="00051D5E"/>
    <w:rsid w:val="00051EC5"/>
    <w:rsid w:val="00052F19"/>
    <w:rsid w:val="00054884"/>
    <w:rsid w:val="00054B4A"/>
    <w:rsid w:val="00056446"/>
    <w:rsid w:val="0005787B"/>
    <w:rsid w:val="000578F0"/>
    <w:rsid w:val="00061554"/>
    <w:rsid w:val="000621AA"/>
    <w:rsid w:val="0006348F"/>
    <w:rsid w:val="000642F9"/>
    <w:rsid w:val="0007053C"/>
    <w:rsid w:val="00076FF8"/>
    <w:rsid w:val="00082F7D"/>
    <w:rsid w:val="00083F87"/>
    <w:rsid w:val="00085688"/>
    <w:rsid w:val="00086E32"/>
    <w:rsid w:val="00090AEC"/>
    <w:rsid w:val="00096F6B"/>
    <w:rsid w:val="000A11A3"/>
    <w:rsid w:val="000A1648"/>
    <w:rsid w:val="000A3271"/>
    <w:rsid w:val="000A477A"/>
    <w:rsid w:val="000A558A"/>
    <w:rsid w:val="000B0A17"/>
    <w:rsid w:val="000B2D14"/>
    <w:rsid w:val="000B481E"/>
    <w:rsid w:val="000B4D5B"/>
    <w:rsid w:val="000B5A92"/>
    <w:rsid w:val="000B5FEB"/>
    <w:rsid w:val="000C1EA3"/>
    <w:rsid w:val="000C3E5F"/>
    <w:rsid w:val="000C5538"/>
    <w:rsid w:val="000C6786"/>
    <w:rsid w:val="000D2175"/>
    <w:rsid w:val="000D4B3A"/>
    <w:rsid w:val="000D6E50"/>
    <w:rsid w:val="000E1BA2"/>
    <w:rsid w:val="000E1ED5"/>
    <w:rsid w:val="000E22EE"/>
    <w:rsid w:val="000E61E4"/>
    <w:rsid w:val="000F6303"/>
    <w:rsid w:val="00100E30"/>
    <w:rsid w:val="00116258"/>
    <w:rsid w:val="001179D7"/>
    <w:rsid w:val="0012076B"/>
    <w:rsid w:val="0012141F"/>
    <w:rsid w:val="00122835"/>
    <w:rsid w:val="00123E3B"/>
    <w:rsid w:val="001242AD"/>
    <w:rsid w:val="001308D9"/>
    <w:rsid w:val="00134C2E"/>
    <w:rsid w:val="001353CB"/>
    <w:rsid w:val="00142B00"/>
    <w:rsid w:val="00152204"/>
    <w:rsid w:val="0015484F"/>
    <w:rsid w:val="00161223"/>
    <w:rsid w:val="0016477C"/>
    <w:rsid w:val="0016504D"/>
    <w:rsid w:val="00177773"/>
    <w:rsid w:val="001828B5"/>
    <w:rsid w:val="001833E6"/>
    <w:rsid w:val="00193AF9"/>
    <w:rsid w:val="00195258"/>
    <w:rsid w:val="001A0046"/>
    <w:rsid w:val="001A05F3"/>
    <w:rsid w:val="001A0F39"/>
    <w:rsid w:val="001A1A5C"/>
    <w:rsid w:val="001A1FE7"/>
    <w:rsid w:val="001A24F1"/>
    <w:rsid w:val="001A2961"/>
    <w:rsid w:val="001A2C60"/>
    <w:rsid w:val="001A42D4"/>
    <w:rsid w:val="001A4BAB"/>
    <w:rsid w:val="001A7678"/>
    <w:rsid w:val="001B007D"/>
    <w:rsid w:val="001B2266"/>
    <w:rsid w:val="001B3DA7"/>
    <w:rsid w:val="001B3F45"/>
    <w:rsid w:val="001C0A62"/>
    <w:rsid w:val="001C26A9"/>
    <w:rsid w:val="001C41FD"/>
    <w:rsid w:val="001C58CA"/>
    <w:rsid w:val="001C5B5E"/>
    <w:rsid w:val="001C5DFE"/>
    <w:rsid w:val="001C760A"/>
    <w:rsid w:val="001D0714"/>
    <w:rsid w:val="001D2ACD"/>
    <w:rsid w:val="001D381A"/>
    <w:rsid w:val="001D5E90"/>
    <w:rsid w:val="001D6B74"/>
    <w:rsid w:val="001D72B1"/>
    <w:rsid w:val="001E0DFA"/>
    <w:rsid w:val="001E7187"/>
    <w:rsid w:val="001E7628"/>
    <w:rsid w:val="001F76BE"/>
    <w:rsid w:val="001F7BC2"/>
    <w:rsid w:val="00210C8C"/>
    <w:rsid w:val="00214842"/>
    <w:rsid w:val="00214ED6"/>
    <w:rsid w:val="00215DDA"/>
    <w:rsid w:val="0021666C"/>
    <w:rsid w:val="0022078F"/>
    <w:rsid w:val="00221EA0"/>
    <w:rsid w:val="0022559C"/>
    <w:rsid w:val="002267C5"/>
    <w:rsid w:val="00232CFC"/>
    <w:rsid w:val="00233FF9"/>
    <w:rsid w:val="0023604B"/>
    <w:rsid w:val="00237855"/>
    <w:rsid w:val="002402B7"/>
    <w:rsid w:val="0024493B"/>
    <w:rsid w:val="00245EA1"/>
    <w:rsid w:val="00252112"/>
    <w:rsid w:val="002547BD"/>
    <w:rsid w:val="002562B1"/>
    <w:rsid w:val="00260046"/>
    <w:rsid w:val="00260675"/>
    <w:rsid w:val="002609ED"/>
    <w:rsid w:val="00262274"/>
    <w:rsid w:val="00272436"/>
    <w:rsid w:val="00277782"/>
    <w:rsid w:val="0027798A"/>
    <w:rsid w:val="002810C4"/>
    <w:rsid w:val="0028194B"/>
    <w:rsid w:val="00282830"/>
    <w:rsid w:val="00282B5C"/>
    <w:rsid w:val="00284017"/>
    <w:rsid w:val="002854F7"/>
    <w:rsid w:val="00286EF5"/>
    <w:rsid w:val="00290D72"/>
    <w:rsid w:val="00295C25"/>
    <w:rsid w:val="00296A96"/>
    <w:rsid w:val="002A3496"/>
    <w:rsid w:val="002A3C99"/>
    <w:rsid w:val="002A6BBE"/>
    <w:rsid w:val="002A7CF2"/>
    <w:rsid w:val="002B1680"/>
    <w:rsid w:val="002B19CC"/>
    <w:rsid w:val="002B27A5"/>
    <w:rsid w:val="002B2DC3"/>
    <w:rsid w:val="002B3CF1"/>
    <w:rsid w:val="002B646E"/>
    <w:rsid w:val="002B67C2"/>
    <w:rsid w:val="002C1D68"/>
    <w:rsid w:val="002C1F43"/>
    <w:rsid w:val="002C2725"/>
    <w:rsid w:val="002D1DC3"/>
    <w:rsid w:val="002D6B39"/>
    <w:rsid w:val="002E03B2"/>
    <w:rsid w:val="002E0A13"/>
    <w:rsid w:val="002E25A3"/>
    <w:rsid w:val="002E5338"/>
    <w:rsid w:val="002E6E28"/>
    <w:rsid w:val="002F17BE"/>
    <w:rsid w:val="002F7945"/>
    <w:rsid w:val="00300031"/>
    <w:rsid w:val="00300FC2"/>
    <w:rsid w:val="003010B5"/>
    <w:rsid w:val="003042D9"/>
    <w:rsid w:val="00307749"/>
    <w:rsid w:val="0031023E"/>
    <w:rsid w:val="00310FEF"/>
    <w:rsid w:val="0031149C"/>
    <w:rsid w:val="00314239"/>
    <w:rsid w:val="00314E79"/>
    <w:rsid w:val="00316C35"/>
    <w:rsid w:val="003177D4"/>
    <w:rsid w:val="00322921"/>
    <w:rsid w:val="003322A2"/>
    <w:rsid w:val="003355F6"/>
    <w:rsid w:val="00335737"/>
    <w:rsid w:val="00342CD3"/>
    <w:rsid w:val="0034430D"/>
    <w:rsid w:val="00345536"/>
    <w:rsid w:val="003455FD"/>
    <w:rsid w:val="00357D8E"/>
    <w:rsid w:val="00361BBE"/>
    <w:rsid w:val="00367357"/>
    <w:rsid w:val="00377CDA"/>
    <w:rsid w:val="00380768"/>
    <w:rsid w:val="00380BB9"/>
    <w:rsid w:val="00381D37"/>
    <w:rsid w:val="003826B3"/>
    <w:rsid w:val="00386E5F"/>
    <w:rsid w:val="003A0D53"/>
    <w:rsid w:val="003A1C53"/>
    <w:rsid w:val="003A4652"/>
    <w:rsid w:val="003A5705"/>
    <w:rsid w:val="003A628D"/>
    <w:rsid w:val="003B5169"/>
    <w:rsid w:val="003B72D7"/>
    <w:rsid w:val="003C0959"/>
    <w:rsid w:val="003C2427"/>
    <w:rsid w:val="003C38D1"/>
    <w:rsid w:val="003C41D4"/>
    <w:rsid w:val="003C41E4"/>
    <w:rsid w:val="003C587A"/>
    <w:rsid w:val="003C73FD"/>
    <w:rsid w:val="003D366D"/>
    <w:rsid w:val="003D36D0"/>
    <w:rsid w:val="003D3DFF"/>
    <w:rsid w:val="003D49CA"/>
    <w:rsid w:val="003E07AF"/>
    <w:rsid w:val="003E0961"/>
    <w:rsid w:val="003E124D"/>
    <w:rsid w:val="003E3A88"/>
    <w:rsid w:val="003E4DD8"/>
    <w:rsid w:val="003E53EA"/>
    <w:rsid w:val="003F16DE"/>
    <w:rsid w:val="003F2A90"/>
    <w:rsid w:val="003F320F"/>
    <w:rsid w:val="003F5D11"/>
    <w:rsid w:val="003F76A3"/>
    <w:rsid w:val="00401C1E"/>
    <w:rsid w:val="00413918"/>
    <w:rsid w:val="00416921"/>
    <w:rsid w:val="004214F6"/>
    <w:rsid w:val="004228C1"/>
    <w:rsid w:val="00423173"/>
    <w:rsid w:val="00423E19"/>
    <w:rsid w:val="00426A89"/>
    <w:rsid w:val="00430359"/>
    <w:rsid w:val="004347E2"/>
    <w:rsid w:val="00436627"/>
    <w:rsid w:val="00436D77"/>
    <w:rsid w:val="004446E5"/>
    <w:rsid w:val="004453F7"/>
    <w:rsid w:val="004470F1"/>
    <w:rsid w:val="00454A96"/>
    <w:rsid w:val="00455194"/>
    <w:rsid w:val="00462D78"/>
    <w:rsid w:val="00465938"/>
    <w:rsid w:val="00465D41"/>
    <w:rsid w:val="00470746"/>
    <w:rsid w:val="00470A87"/>
    <w:rsid w:val="00472739"/>
    <w:rsid w:val="0047343A"/>
    <w:rsid w:val="00474215"/>
    <w:rsid w:val="00481AE4"/>
    <w:rsid w:val="004841A5"/>
    <w:rsid w:val="00487B57"/>
    <w:rsid w:val="0049137F"/>
    <w:rsid w:val="00492783"/>
    <w:rsid w:val="00493534"/>
    <w:rsid w:val="004943F0"/>
    <w:rsid w:val="004947F3"/>
    <w:rsid w:val="004A1A6C"/>
    <w:rsid w:val="004A4DF8"/>
    <w:rsid w:val="004B1037"/>
    <w:rsid w:val="004B168A"/>
    <w:rsid w:val="004B5C52"/>
    <w:rsid w:val="004B7586"/>
    <w:rsid w:val="004C424A"/>
    <w:rsid w:val="004C7C44"/>
    <w:rsid w:val="004D04A2"/>
    <w:rsid w:val="004D0B03"/>
    <w:rsid w:val="004D23AA"/>
    <w:rsid w:val="004D7732"/>
    <w:rsid w:val="004D7E52"/>
    <w:rsid w:val="004E243F"/>
    <w:rsid w:val="004E2B5A"/>
    <w:rsid w:val="004E2FD1"/>
    <w:rsid w:val="004E6AE5"/>
    <w:rsid w:val="004F17C1"/>
    <w:rsid w:val="004F6123"/>
    <w:rsid w:val="004F7563"/>
    <w:rsid w:val="00500948"/>
    <w:rsid w:val="00502BBE"/>
    <w:rsid w:val="00505424"/>
    <w:rsid w:val="00511E8F"/>
    <w:rsid w:val="00521A2B"/>
    <w:rsid w:val="00521FF7"/>
    <w:rsid w:val="00524AD7"/>
    <w:rsid w:val="00526E6D"/>
    <w:rsid w:val="00527ADD"/>
    <w:rsid w:val="00533155"/>
    <w:rsid w:val="00535D97"/>
    <w:rsid w:val="00537053"/>
    <w:rsid w:val="00540787"/>
    <w:rsid w:val="00541B34"/>
    <w:rsid w:val="00542B1D"/>
    <w:rsid w:val="0054618C"/>
    <w:rsid w:val="00552120"/>
    <w:rsid w:val="00553EA9"/>
    <w:rsid w:val="0056039D"/>
    <w:rsid w:val="00562CFC"/>
    <w:rsid w:val="00564717"/>
    <w:rsid w:val="0056596A"/>
    <w:rsid w:val="005661D5"/>
    <w:rsid w:val="005712F2"/>
    <w:rsid w:val="0057259C"/>
    <w:rsid w:val="005801A7"/>
    <w:rsid w:val="00580A1B"/>
    <w:rsid w:val="00581096"/>
    <w:rsid w:val="00582702"/>
    <w:rsid w:val="005844EA"/>
    <w:rsid w:val="00584986"/>
    <w:rsid w:val="005860A4"/>
    <w:rsid w:val="00586BEB"/>
    <w:rsid w:val="00590774"/>
    <w:rsid w:val="0059084C"/>
    <w:rsid w:val="00590CB1"/>
    <w:rsid w:val="005917E8"/>
    <w:rsid w:val="00592C03"/>
    <w:rsid w:val="00596AAE"/>
    <w:rsid w:val="00596C96"/>
    <w:rsid w:val="005A1B03"/>
    <w:rsid w:val="005A3F96"/>
    <w:rsid w:val="005A4307"/>
    <w:rsid w:val="005A5F03"/>
    <w:rsid w:val="005A68E8"/>
    <w:rsid w:val="005A6D64"/>
    <w:rsid w:val="005A6F50"/>
    <w:rsid w:val="005A759A"/>
    <w:rsid w:val="005B187B"/>
    <w:rsid w:val="005B2245"/>
    <w:rsid w:val="005B294B"/>
    <w:rsid w:val="005B4261"/>
    <w:rsid w:val="005B513B"/>
    <w:rsid w:val="005B701C"/>
    <w:rsid w:val="005C13D2"/>
    <w:rsid w:val="005C1CEC"/>
    <w:rsid w:val="005C291E"/>
    <w:rsid w:val="005C3EB0"/>
    <w:rsid w:val="005C729F"/>
    <w:rsid w:val="005D5B41"/>
    <w:rsid w:val="005D6A8C"/>
    <w:rsid w:val="005D721A"/>
    <w:rsid w:val="005E37C5"/>
    <w:rsid w:val="005E3EEF"/>
    <w:rsid w:val="005E5F03"/>
    <w:rsid w:val="005E69C3"/>
    <w:rsid w:val="005E7281"/>
    <w:rsid w:val="00602A8D"/>
    <w:rsid w:val="00602B0B"/>
    <w:rsid w:val="006055EF"/>
    <w:rsid w:val="00606F07"/>
    <w:rsid w:val="00607E15"/>
    <w:rsid w:val="00611CFA"/>
    <w:rsid w:val="00611F9C"/>
    <w:rsid w:val="00612F4A"/>
    <w:rsid w:val="0061371C"/>
    <w:rsid w:val="00613BDE"/>
    <w:rsid w:val="00617A28"/>
    <w:rsid w:val="006203AA"/>
    <w:rsid w:val="006206B1"/>
    <w:rsid w:val="00622819"/>
    <w:rsid w:val="00625F80"/>
    <w:rsid w:val="006317E3"/>
    <w:rsid w:val="00632BB7"/>
    <w:rsid w:val="00637409"/>
    <w:rsid w:val="00640DA6"/>
    <w:rsid w:val="0064206B"/>
    <w:rsid w:val="0064327D"/>
    <w:rsid w:val="0064420D"/>
    <w:rsid w:val="00646FCF"/>
    <w:rsid w:val="006470E1"/>
    <w:rsid w:val="0064747F"/>
    <w:rsid w:val="00651CFE"/>
    <w:rsid w:val="00660043"/>
    <w:rsid w:val="00661EDD"/>
    <w:rsid w:val="006632A4"/>
    <w:rsid w:val="00663BE5"/>
    <w:rsid w:val="00664265"/>
    <w:rsid w:val="006717F3"/>
    <w:rsid w:val="0067484C"/>
    <w:rsid w:val="00675963"/>
    <w:rsid w:val="006776BA"/>
    <w:rsid w:val="0067770D"/>
    <w:rsid w:val="006837CC"/>
    <w:rsid w:val="0068598A"/>
    <w:rsid w:val="00686453"/>
    <w:rsid w:val="00686BC2"/>
    <w:rsid w:val="006964A1"/>
    <w:rsid w:val="006A1AFC"/>
    <w:rsid w:val="006A38B1"/>
    <w:rsid w:val="006A3F16"/>
    <w:rsid w:val="006A50F5"/>
    <w:rsid w:val="006A55D1"/>
    <w:rsid w:val="006B4265"/>
    <w:rsid w:val="006B43E9"/>
    <w:rsid w:val="006B4418"/>
    <w:rsid w:val="006B469A"/>
    <w:rsid w:val="006C3C1D"/>
    <w:rsid w:val="006C6FD3"/>
    <w:rsid w:val="006D09D2"/>
    <w:rsid w:val="006D18C0"/>
    <w:rsid w:val="006E0C01"/>
    <w:rsid w:val="006E2E11"/>
    <w:rsid w:val="006E66E9"/>
    <w:rsid w:val="006E6FDA"/>
    <w:rsid w:val="006E728C"/>
    <w:rsid w:val="006F1345"/>
    <w:rsid w:val="006F140F"/>
    <w:rsid w:val="006F343C"/>
    <w:rsid w:val="006F3556"/>
    <w:rsid w:val="006F71D1"/>
    <w:rsid w:val="0070375B"/>
    <w:rsid w:val="00704795"/>
    <w:rsid w:val="00704D27"/>
    <w:rsid w:val="007056D7"/>
    <w:rsid w:val="0070784F"/>
    <w:rsid w:val="0071500A"/>
    <w:rsid w:val="00715EF4"/>
    <w:rsid w:val="007204F0"/>
    <w:rsid w:val="00721DEF"/>
    <w:rsid w:val="00725DC3"/>
    <w:rsid w:val="007264C4"/>
    <w:rsid w:val="00727135"/>
    <w:rsid w:val="00732053"/>
    <w:rsid w:val="00732F17"/>
    <w:rsid w:val="0073499C"/>
    <w:rsid w:val="00741790"/>
    <w:rsid w:val="00741D96"/>
    <w:rsid w:val="007420F4"/>
    <w:rsid w:val="007425CF"/>
    <w:rsid w:val="00747401"/>
    <w:rsid w:val="00747BCE"/>
    <w:rsid w:val="007517C3"/>
    <w:rsid w:val="0075238D"/>
    <w:rsid w:val="007553C9"/>
    <w:rsid w:val="00755DD0"/>
    <w:rsid w:val="0076411F"/>
    <w:rsid w:val="0076677F"/>
    <w:rsid w:val="00771841"/>
    <w:rsid w:val="007734BD"/>
    <w:rsid w:val="007762AB"/>
    <w:rsid w:val="007776BB"/>
    <w:rsid w:val="00777CAC"/>
    <w:rsid w:val="007807C6"/>
    <w:rsid w:val="007817A0"/>
    <w:rsid w:val="00784318"/>
    <w:rsid w:val="007A4F1E"/>
    <w:rsid w:val="007B2DF8"/>
    <w:rsid w:val="007B3D58"/>
    <w:rsid w:val="007B7D56"/>
    <w:rsid w:val="007C1C59"/>
    <w:rsid w:val="007C5228"/>
    <w:rsid w:val="007C5485"/>
    <w:rsid w:val="007C6FE8"/>
    <w:rsid w:val="007D2881"/>
    <w:rsid w:val="007D53D6"/>
    <w:rsid w:val="007D5971"/>
    <w:rsid w:val="007D6B30"/>
    <w:rsid w:val="007D7E30"/>
    <w:rsid w:val="007E4CA8"/>
    <w:rsid w:val="007E6F3A"/>
    <w:rsid w:val="007F1C7C"/>
    <w:rsid w:val="007F36C8"/>
    <w:rsid w:val="007F3D1A"/>
    <w:rsid w:val="007F6D62"/>
    <w:rsid w:val="007F6F04"/>
    <w:rsid w:val="00800700"/>
    <w:rsid w:val="00800A6B"/>
    <w:rsid w:val="0080103E"/>
    <w:rsid w:val="00801F6B"/>
    <w:rsid w:val="0080296B"/>
    <w:rsid w:val="008042D2"/>
    <w:rsid w:val="00806875"/>
    <w:rsid w:val="008070E6"/>
    <w:rsid w:val="00812EA7"/>
    <w:rsid w:val="008205AD"/>
    <w:rsid w:val="00821409"/>
    <w:rsid w:val="00821BA9"/>
    <w:rsid w:val="00823F3F"/>
    <w:rsid w:val="00827BB0"/>
    <w:rsid w:val="00835A11"/>
    <w:rsid w:val="00836AB8"/>
    <w:rsid w:val="0083700A"/>
    <w:rsid w:val="00837240"/>
    <w:rsid w:val="008374E3"/>
    <w:rsid w:val="00841213"/>
    <w:rsid w:val="008429BC"/>
    <w:rsid w:val="00843204"/>
    <w:rsid w:val="00856530"/>
    <w:rsid w:val="00856962"/>
    <w:rsid w:val="00857D32"/>
    <w:rsid w:val="00860A51"/>
    <w:rsid w:val="00860B32"/>
    <w:rsid w:val="008625BF"/>
    <w:rsid w:val="008628FB"/>
    <w:rsid w:val="00862B6A"/>
    <w:rsid w:val="00865C88"/>
    <w:rsid w:val="00867572"/>
    <w:rsid w:val="00872BFF"/>
    <w:rsid w:val="00872C67"/>
    <w:rsid w:val="00881CBD"/>
    <w:rsid w:val="00883987"/>
    <w:rsid w:val="00884FA5"/>
    <w:rsid w:val="008858A9"/>
    <w:rsid w:val="00886EBE"/>
    <w:rsid w:val="00887CF8"/>
    <w:rsid w:val="00890B9E"/>
    <w:rsid w:val="008953A4"/>
    <w:rsid w:val="008A58B1"/>
    <w:rsid w:val="008B0679"/>
    <w:rsid w:val="008B4357"/>
    <w:rsid w:val="008B55E4"/>
    <w:rsid w:val="008B6B16"/>
    <w:rsid w:val="008C139C"/>
    <w:rsid w:val="008C5085"/>
    <w:rsid w:val="008C53BE"/>
    <w:rsid w:val="008C59DB"/>
    <w:rsid w:val="008C64CA"/>
    <w:rsid w:val="008D1E5F"/>
    <w:rsid w:val="008D5EAD"/>
    <w:rsid w:val="008D6F47"/>
    <w:rsid w:val="008E1FAF"/>
    <w:rsid w:val="008E32FE"/>
    <w:rsid w:val="008F31AB"/>
    <w:rsid w:val="008F60A7"/>
    <w:rsid w:val="009033AC"/>
    <w:rsid w:val="0090546D"/>
    <w:rsid w:val="00907037"/>
    <w:rsid w:val="0091019D"/>
    <w:rsid w:val="00911D99"/>
    <w:rsid w:val="009127CC"/>
    <w:rsid w:val="0091314C"/>
    <w:rsid w:val="00914B94"/>
    <w:rsid w:val="00914FCB"/>
    <w:rsid w:val="00922776"/>
    <w:rsid w:val="009234E2"/>
    <w:rsid w:val="00926149"/>
    <w:rsid w:val="00934270"/>
    <w:rsid w:val="009372D5"/>
    <w:rsid w:val="009427F9"/>
    <w:rsid w:val="00942985"/>
    <w:rsid w:val="0094394A"/>
    <w:rsid w:val="00943967"/>
    <w:rsid w:val="00943EB5"/>
    <w:rsid w:val="00944A28"/>
    <w:rsid w:val="00957A05"/>
    <w:rsid w:val="00960923"/>
    <w:rsid w:val="009609C3"/>
    <w:rsid w:val="00962117"/>
    <w:rsid w:val="00963B29"/>
    <w:rsid w:val="00966837"/>
    <w:rsid w:val="009724F9"/>
    <w:rsid w:val="00972B53"/>
    <w:rsid w:val="00974EC9"/>
    <w:rsid w:val="009801B4"/>
    <w:rsid w:val="009832F5"/>
    <w:rsid w:val="00983433"/>
    <w:rsid w:val="0098537C"/>
    <w:rsid w:val="0099292F"/>
    <w:rsid w:val="009A35BF"/>
    <w:rsid w:val="009A4D09"/>
    <w:rsid w:val="009A6C56"/>
    <w:rsid w:val="009B1A5C"/>
    <w:rsid w:val="009B3349"/>
    <w:rsid w:val="009B7516"/>
    <w:rsid w:val="009C1685"/>
    <w:rsid w:val="009C2F65"/>
    <w:rsid w:val="009C3A76"/>
    <w:rsid w:val="009C6623"/>
    <w:rsid w:val="009D1F07"/>
    <w:rsid w:val="009D3089"/>
    <w:rsid w:val="009D43A6"/>
    <w:rsid w:val="009D578B"/>
    <w:rsid w:val="009E00E3"/>
    <w:rsid w:val="009E1302"/>
    <w:rsid w:val="009E2F5C"/>
    <w:rsid w:val="009E548C"/>
    <w:rsid w:val="009E5E2D"/>
    <w:rsid w:val="009E62C1"/>
    <w:rsid w:val="009E79AE"/>
    <w:rsid w:val="009F2610"/>
    <w:rsid w:val="00A01DF9"/>
    <w:rsid w:val="00A02389"/>
    <w:rsid w:val="00A031C5"/>
    <w:rsid w:val="00A03CD2"/>
    <w:rsid w:val="00A071AC"/>
    <w:rsid w:val="00A07DAD"/>
    <w:rsid w:val="00A10E29"/>
    <w:rsid w:val="00A14688"/>
    <w:rsid w:val="00A16763"/>
    <w:rsid w:val="00A23193"/>
    <w:rsid w:val="00A2324C"/>
    <w:rsid w:val="00A30C84"/>
    <w:rsid w:val="00A3176D"/>
    <w:rsid w:val="00A33054"/>
    <w:rsid w:val="00A378B2"/>
    <w:rsid w:val="00A45040"/>
    <w:rsid w:val="00A51714"/>
    <w:rsid w:val="00A57ADF"/>
    <w:rsid w:val="00A62787"/>
    <w:rsid w:val="00A63410"/>
    <w:rsid w:val="00A653EF"/>
    <w:rsid w:val="00A67F4B"/>
    <w:rsid w:val="00A70728"/>
    <w:rsid w:val="00A7443E"/>
    <w:rsid w:val="00A80089"/>
    <w:rsid w:val="00A8361D"/>
    <w:rsid w:val="00A923F5"/>
    <w:rsid w:val="00A936E9"/>
    <w:rsid w:val="00AA1E20"/>
    <w:rsid w:val="00AA3266"/>
    <w:rsid w:val="00AA381A"/>
    <w:rsid w:val="00AA5AD5"/>
    <w:rsid w:val="00AB2BF3"/>
    <w:rsid w:val="00AB3954"/>
    <w:rsid w:val="00AB4111"/>
    <w:rsid w:val="00AB53A5"/>
    <w:rsid w:val="00AB5EA4"/>
    <w:rsid w:val="00AB7A3E"/>
    <w:rsid w:val="00AC1043"/>
    <w:rsid w:val="00AC12AD"/>
    <w:rsid w:val="00AC1AC0"/>
    <w:rsid w:val="00AC57ED"/>
    <w:rsid w:val="00AC6CED"/>
    <w:rsid w:val="00AD207E"/>
    <w:rsid w:val="00AD222E"/>
    <w:rsid w:val="00AD3794"/>
    <w:rsid w:val="00AD6D13"/>
    <w:rsid w:val="00AD6DB0"/>
    <w:rsid w:val="00AD6DD3"/>
    <w:rsid w:val="00AE1BFA"/>
    <w:rsid w:val="00AE6562"/>
    <w:rsid w:val="00AE675B"/>
    <w:rsid w:val="00B000F4"/>
    <w:rsid w:val="00B05B20"/>
    <w:rsid w:val="00B067D3"/>
    <w:rsid w:val="00B07BA8"/>
    <w:rsid w:val="00B1175A"/>
    <w:rsid w:val="00B1646F"/>
    <w:rsid w:val="00B16536"/>
    <w:rsid w:val="00B21C26"/>
    <w:rsid w:val="00B22B5B"/>
    <w:rsid w:val="00B30827"/>
    <w:rsid w:val="00B350EB"/>
    <w:rsid w:val="00B41CA6"/>
    <w:rsid w:val="00B47E82"/>
    <w:rsid w:val="00B51572"/>
    <w:rsid w:val="00B5325A"/>
    <w:rsid w:val="00B559A7"/>
    <w:rsid w:val="00B55D03"/>
    <w:rsid w:val="00B57303"/>
    <w:rsid w:val="00B57440"/>
    <w:rsid w:val="00B60750"/>
    <w:rsid w:val="00B62C09"/>
    <w:rsid w:val="00B66E5D"/>
    <w:rsid w:val="00B71897"/>
    <w:rsid w:val="00B87A92"/>
    <w:rsid w:val="00B90F26"/>
    <w:rsid w:val="00B92343"/>
    <w:rsid w:val="00B9544A"/>
    <w:rsid w:val="00B95852"/>
    <w:rsid w:val="00B96CE1"/>
    <w:rsid w:val="00BA0480"/>
    <w:rsid w:val="00BA183B"/>
    <w:rsid w:val="00BA450E"/>
    <w:rsid w:val="00BB46F7"/>
    <w:rsid w:val="00BC12D1"/>
    <w:rsid w:val="00BC3B10"/>
    <w:rsid w:val="00BC7D73"/>
    <w:rsid w:val="00BD2897"/>
    <w:rsid w:val="00BD60A2"/>
    <w:rsid w:val="00BE2305"/>
    <w:rsid w:val="00BE55D4"/>
    <w:rsid w:val="00BE6071"/>
    <w:rsid w:val="00BF01D9"/>
    <w:rsid w:val="00BF0EDE"/>
    <w:rsid w:val="00BF2F90"/>
    <w:rsid w:val="00BF4E2F"/>
    <w:rsid w:val="00BF5D72"/>
    <w:rsid w:val="00C0603E"/>
    <w:rsid w:val="00C0726F"/>
    <w:rsid w:val="00C139C5"/>
    <w:rsid w:val="00C14EF3"/>
    <w:rsid w:val="00C1560D"/>
    <w:rsid w:val="00C17814"/>
    <w:rsid w:val="00C204CF"/>
    <w:rsid w:val="00C230AB"/>
    <w:rsid w:val="00C25F1E"/>
    <w:rsid w:val="00C266DD"/>
    <w:rsid w:val="00C33E5B"/>
    <w:rsid w:val="00C41374"/>
    <w:rsid w:val="00C41444"/>
    <w:rsid w:val="00C428BD"/>
    <w:rsid w:val="00C44EA3"/>
    <w:rsid w:val="00C50CE1"/>
    <w:rsid w:val="00C52A79"/>
    <w:rsid w:val="00C57929"/>
    <w:rsid w:val="00C625BE"/>
    <w:rsid w:val="00C62E95"/>
    <w:rsid w:val="00C6347E"/>
    <w:rsid w:val="00C63F51"/>
    <w:rsid w:val="00C64116"/>
    <w:rsid w:val="00C73734"/>
    <w:rsid w:val="00C74002"/>
    <w:rsid w:val="00C74B03"/>
    <w:rsid w:val="00C74FBD"/>
    <w:rsid w:val="00C751F5"/>
    <w:rsid w:val="00C80A75"/>
    <w:rsid w:val="00C80D4F"/>
    <w:rsid w:val="00C92C2E"/>
    <w:rsid w:val="00C92E27"/>
    <w:rsid w:val="00C939DC"/>
    <w:rsid w:val="00C96885"/>
    <w:rsid w:val="00CA3836"/>
    <w:rsid w:val="00CA4A2B"/>
    <w:rsid w:val="00CB022B"/>
    <w:rsid w:val="00CB1CCD"/>
    <w:rsid w:val="00CB28DB"/>
    <w:rsid w:val="00CB2D11"/>
    <w:rsid w:val="00CC32F1"/>
    <w:rsid w:val="00CD14BF"/>
    <w:rsid w:val="00CD7097"/>
    <w:rsid w:val="00CE7DF1"/>
    <w:rsid w:val="00CF0FB0"/>
    <w:rsid w:val="00CF2785"/>
    <w:rsid w:val="00CF2E15"/>
    <w:rsid w:val="00CF398E"/>
    <w:rsid w:val="00CF39DC"/>
    <w:rsid w:val="00CF7513"/>
    <w:rsid w:val="00CF7EE7"/>
    <w:rsid w:val="00D00BD0"/>
    <w:rsid w:val="00D02826"/>
    <w:rsid w:val="00D03E64"/>
    <w:rsid w:val="00D06666"/>
    <w:rsid w:val="00D06B6F"/>
    <w:rsid w:val="00D079B2"/>
    <w:rsid w:val="00D1347D"/>
    <w:rsid w:val="00D1692D"/>
    <w:rsid w:val="00D17DD7"/>
    <w:rsid w:val="00D22CDC"/>
    <w:rsid w:val="00D23835"/>
    <w:rsid w:val="00D256F4"/>
    <w:rsid w:val="00D26156"/>
    <w:rsid w:val="00D261E1"/>
    <w:rsid w:val="00D30F42"/>
    <w:rsid w:val="00D31F1D"/>
    <w:rsid w:val="00D335DD"/>
    <w:rsid w:val="00D33684"/>
    <w:rsid w:val="00D34FFB"/>
    <w:rsid w:val="00D36265"/>
    <w:rsid w:val="00D421C6"/>
    <w:rsid w:val="00D42BC9"/>
    <w:rsid w:val="00D456F2"/>
    <w:rsid w:val="00D47099"/>
    <w:rsid w:val="00D527E1"/>
    <w:rsid w:val="00D6429E"/>
    <w:rsid w:val="00D642BC"/>
    <w:rsid w:val="00D67207"/>
    <w:rsid w:val="00D71324"/>
    <w:rsid w:val="00D7211D"/>
    <w:rsid w:val="00D7333E"/>
    <w:rsid w:val="00D7418A"/>
    <w:rsid w:val="00D76D15"/>
    <w:rsid w:val="00D77266"/>
    <w:rsid w:val="00D77513"/>
    <w:rsid w:val="00D777DB"/>
    <w:rsid w:val="00D77D84"/>
    <w:rsid w:val="00D80245"/>
    <w:rsid w:val="00D822FC"/>
    <w:rsid w:val="00D8290B"/>
    <w:rsid w:val="00D831F7"/>
    <w:rsid w:val="00D836EF"/>
    <w:rsid w:val="00D837CB"/>
    <w:rsid w:val="00D83B7B"/>
    <w:rsid w:val="00D84343"/>
    <w:rsid w:val="00D867EA"/>
    <w:rsid w:val="00D95A29"/>
    <w:rsid w:val="00D9710D"/>
    <w:rsid w:val="00DA13B6"/>
    <w:rsid w:val="00DA46AB"/>
    <w:rsid w:val="00DB238D"/>
    <w:rsid w:val="00DB2975"/>
    <w:rsid w:val="00DB5662"/>
    <w:rsid w:val="00DC115B"/>
    <w:rsid w:val="00DC4648"/>
    <w:rsid w:val="00DC513B"/>
    <w:rsid w:val="00DC5748"/>
    <w:rsid w:val="00DC6510"/>
    <w:rsid w:val="00DD11B5"/>
    <w:rsid w:val="00DD1865"/>
    <w:rsid w:val="00DD46EB"/>
    <w:rsid w:val="00DD7950"/>
    <w:rsid w:val="00DE158E"/>
    <w:rsid w:val="00DE38EE"/>
    <w:rsid w:val="00DE5A3A"/>
    <w:rsid w:val="00DE6ED1"/>
    <w:rsid w:val="00DE7FEE"/>
    <w:rsid w:val="00DF2B07"/>
    <w:rsid w:val="00DF6061"/>
    <w:rsid w:val="00E0112D"/>
    <w:rsid w:val="00E04094"/>
    <w:rsid w:val="00E040DE"/>
    <w:rsid w:val="00E049CD"/>
    <w:rsid w:val="00E0565E"/>
    <w:rsid w:val="00E12049"/>
    <w:rsid w:val="00E132A8"/>
    <w:rsid w:val="00E15BE0"/>
    <w:rsid w:val="00E1767B"/>
    <w:rsid w:val="00E2657A"/>
    <w:rsid w:val="00E36ED3"/>
    <w:rsid w:val="00E400B0"/>
    <w:rsid w:val="00E41426"/>
    <w:rsid w:val="00E43F4E"/>
    <w:rsid w:val="00E44364"/>
    <w:rsid w:val="00E46BAC"/>
    <w:rsid w:val="00E47887"/>
    <w:rsid w:val="00E5027E"/>
    <w:rsid w:val="00E521F4"/>
    <w:rsid w:val="00E54B02"/>
    <w:rsid w:val="00E56798"/>
    <w:rsid w:val="00E6576F"/>
    <w:rsid w:val="00E67D42"/>
    <w:rsid w:val="00E725CF"/>
    <w:rsid w:val="00E73DD6"/>
    <w:rsid w:val="00E741E6"/>
    <w:rsid w:val="00E762A2"/>
    <w:rsid w:val="00E769B7"/>
    <w:rsid w:val="00E81EE5"/>
    <w:rsid w:val="00E82D7F"/>
    <w:rsid w:val="00E856C8"/>
    <w:rsid w:val="00E869E2"/>
    <w:rsid w:val="00E91065"/>
    <w:rsid w:val="00E91CC5"/>
    <w:rsid w:val="00E964A6"/>
    <w:rsid w:val="00E97A9D"/>
    <w:rsid w:val="00E97EF8"/>
    <w:rsid w:val="00EA05A5"/>
    <w:rsid w:val="00EA12AE"/>
    <w:rsid w:val="00EA28B0"/>
    <w:rsid w:val="00EA5090"/>
    <w:rsid w:val="00EA50A0"/>
    <w:rsid w:val="00EA56A3"/>
    <w:rsid w:val="00EB30D5"/>
    <w:rsid w:val="00EB329B"/>
    <w:rsid w:val="00EB7DE9"/>
    <w:rsid w:val="00EB7F2D"/>
    <w:rsid w:val="00EC30DA"/>
    <w:rsid w:val="00EC4A3E"/>
    <w:rsid w:val="00EC59CC"/>
    <w:rsid w:val="00ED2DEB"/>
    <w:rsid w:val="00ED3BDE"/>
    <w:rsid w:val="00EE059D"/>
    <w:rsid w:val="00EE4CC4"/>
    <w:rsid w:val="00EE5E79"/>
    <w:rsid w:val="00EE7465"/>
    <w:rsid w:val="00EF07EC"/>
    <w:rsid w:val="00EF35CB"/>
    <w:rsid w:val="00F01650"/>
    <w:rsid w:val="00F03A51"/>
    <w:rsid w:val="00F03B94"/>
    <w:rsid w:val="00F057C5"/>
    <w:rsid w:val="00F06CFC"/>
    <w:rsid w:val="00F07A2D"/>
    <w:rsid w:val="00F10C4A"/>
    <w:rsid w:val="00F1525F"/>
    <w:rsid w:val="00F20E74"/>
    <w:rsid w:val="00F2315B"/>
    <w:rsid w:val="00F24016"/>
    <w:rsid w:val="00F25650"/>
    <w:rsid w:val="00F25CC6"/>
    <w:rsid w:val="00F279E0"/>
    <w:rsid w:val="00F34C4F"/>
    <w:rsid w:val="00F34FA1"/>
    <w:rsid w:val="00F35DB0"/>
    <w:rsid w:val="00F41B67"/>
    <w:rsid w:val="00F47108"/>
    <w:rsid w:val="00F50E15"/>
    <w:rsid w:val="00F52526"/>
    <w:rsid w:val="00F528CA"/>
    <w:rsid w:val="00F542E4"/>
    <w:rsid w:val="00F56CAC"/>
    <w:rsid w:val="00F57932"/>
    <w:rsid w:val="00F62796"/>
    <w:rsid w:val="00F63127"/>
    <w:rsid w:val="00F634D0"/>
    <w:rsid w:val="00F64AF8"/>
    <w:rsid w:val="00F70173"/>
    <w:rsid w:val="00F72104"/>
    <w:rsid w:val="00F73E05"/>
    <w:rsid w:val="00F75173"/>
    <w:rsid w:val="00F7581A"/>
    <w:rsid w:val="00F774EE"/>
    <w:rsid w:val="00F80E5A"/>
    <w:rsid w:val="00F85DB5"/>
    <w:rsid w:val="00F959AF"/>
    <w:rsid w:val="00F97DDB"/>
    <w:rsid w:val="00FA194C"/>
    <w:rsid w:val="00FB1514"/>
    <w:rsid w:val="00FB1A27"/>
    <w:rsid w:val="00FB3FFB"/>
    <w:rsid w:val="00FB51F2"/>
    <w:rsid w:val="00FB5CE4"/>
    <w:rsid w:val="00FB6292"/>
    <w:rsid w:val="00FC31E9"/>
    <w:rsid w:val="00FC551C"/>
    <w:rsid w:val="00FD3028"/>
    <w:rsid w:val="00FD495F"/>
    <w:rsid w:val="00FD6B0B"/>
    <w:rsid w:val="00FE1A53"/>
    <w:rsid w:val="00FE3C57"/>
    <w:rsid w:val="00FE6DA6"/>
    <w:rsid w:val="00FF10F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03"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1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70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FootnoteReference">
    <w:name w:val="footnote reference"/>
    <w:rsid w:val="00316C3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90F26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0B481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paragraph" w:customStyle="1" w:styleId="colorfullist-accent110">
    <w:name w:val="colorfullist-accent11"/>
    <w:basedOn w:val="Normal"/>
    <w:rsid w:val="0058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DD4AFC7FAE4884996E08A854D5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0553-F38F-454E-A20B-F6969993D864}"/>
      </w:docPartPr>
      <w:docPartBody>
        <w:p w:rsidR="00846FCC" w:rsidRDefault="00CB2BF4" w:rsidP="00CB2BF4">
          <w:pPr>
            <w:pStyle w:val="29DD4AFC7FAE4884996E08A854D56EE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07C2CE372343B2909D7E49804DD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AE436-599B-463C-990B-0BA372C5D78D}"/>
      </w:docPartPr>
      <w:docPartBody>
        <w:p w:rsidR="00846FCC" w:rsidRDefault="00CB2BF4" w:rsidP="00CB2BF4">
          <w:pPr>
            <w:pStyle w:val="9507C2CE372343B2909D7E49804DD98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A1E72E069B45C7B83346DA6A9F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7AD1-D010-4BD1-A559-4910EFEBEA51}"/>
      </w:docPartPr>
      <w:docPartBody>
        <w:p w:rsidR="00846FCC" w:rsidRDefault="00CB2BF4" w:rsidP="00CB2BF4">
          <w:pPr>
            <w:pStyle w:val="A8A1E72E069B45C7B83346DA6A9FEE4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E1155EA064849E98019F4AAB4D1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519F-208C-42F9-BC6F-B45C0B910A04}"/>
      </w:docPartPr>
      <w:docPartBody>
        <w:p w:rsidR="00846FCC" w:rsidRDefault="00CB2BF4" w:rsidP="00CB2BF4">
          <w:pPr>
            <w:pStyle w:val="CE1155EA064849E98019F4AAB4D1FC6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08B9B7BD724A1CA7A9C9CEFD62E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55C0-DF13-414F-84D0-00057A41A88B}"/>
      </w:docPartPr>
      <w:docPartBody>
        <w:p w:rsidR="00846FCC" w:rsidRDefault="00CB2BF4" w:rsidP="00CB2BF4">
          <w:pPr>
            <w:pStyle w:val="9B08B9B7BD724A1CA7A9C9CEFD62EC1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EF92336DC84819B5D4E1936217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163E-69A8-49F8-809A-6F0624FD72B3}"/>
      </w:docPartPr>
      <w:docPartBody>
        <w:p w:rsidR="00846FCC" w:rsidRDefault="00CB2BF4" w:rsidP="00CB2BF4">
          <w:pPr>
            <w:pStyle w:val="19EF92336DC84819B5D4E1936217F12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69E0154DF14EAAA633EB3092C3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6AA9-3E2D-4AF0-A592-7CBC1B68816A}"/>
      </w:docPartPr>
      <w:docPartBody>
        <w:p w:rsidR="00846FCC" w:rsidRDefault="00CB2BF4" w:rsidP="00CB2BF4">
          <w:pPr>
            <w:pStyle w:val="1F69E0154DF14EAAA633EB3092C3810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668E49425E048CA97B2CBC88209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EEC0-C8A0-4EAE-AD56-C3A04308BA3B}"/>
      </w:docPartPr>
      <w:docPartBody>
        <w:p w:rsidR="00846FCC" w:rsidRDefault="00CB2BF4" w:rsidP="00CB2BF4">
          <w:pPr>
            <w:pStyle w:val="1668E49425E048CA97B2CBC8820923E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B56DE010244BF0B39806C7055D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47E8-98E5-4605-8B20-54885FF31E53}"/>
      </w:docPartPr>
      <w:docPartBody>
        <w:p w:rsidR="00846FCC" w:rsidRDefault="00CB2BF4" w:rsidP="00CB2BF4">
          <w:pPr>
            <w:pStyle w:val="E1B56DE010244BF0B39806C7055DFBE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A01A3B06DB495592A324FCAEF6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D6117-1553-4A89-A6DA-CD5A229B50F8}"/>
      </w:docPartPr>
      <w:docPartBody>
        <w:p w:rsidR="00846FCC" w:rsidRDefault="00CB2BF4" w:rsidP="00CB2BF4">
          <w:pPr>
            <w:pStyle w:val="19A01A3B06DB495592A324FCAEF619B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32B3536EC24100B89BC11E5E67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9077-7A20-43C1-A7EF-212583873EB4}"/>
      </w:docPartPr>
      <w:docPartBody>
        <w:p w:rsidR="00846FCC" w:rsidRDefault="00CB2BF4" w:rsidP="00CB2BF4">
          <w:pPr>
            <w:pStyle w:val="E232B3536EC24100B89BC11E5E67F4B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21ADB518F384714A51F5625469D6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A9929-56A2-49A6-B86D-33640494B6AE}"/>
      </w:docPartPr>
      <w:docPartBody>
        <w:p w:rsidR="00846FCC" w:rsidRDefault="00CB2BF4" w:rsidP="00CB2BF4">
          <w:pPr>
            <w:pStyle w:val="621ADB518F384714A51F5625469D6A4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51B0709408A4842A58D191BD2664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B796-16F9-4A49-B90B-DFBD5E7E386D}"/>
      </w:docPartPr>
      <w:docPartBody>
        <w:p w:rsidR="00846FCC" w:rsidRDefault="00CB2BF4" w:rsidP="00CB2BF4">
          <w:pPr>
            <w:pStyle w:val="451B0709408A4842A58D191BD2664A1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A0982259ED49E3B2EAF0CF60F82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F509-D108-4426-8CBD-F7326DF69B63}"/>
      </w:docPartPr>
      <w:docPartBody>
        <w:p w:rsidR="00846FCC" w:rsidRDefault="00CB2BF4" w:rsidP="00CB2BF4">
          <w:pPr>
            <w:pStyle w:val="79A0982259ED49E3B2EAF0CF60F821C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283F4AE234455F8605A1427180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8CAE-C3FC-4257-85E1-4AAF49CEB501}"/>
      </w:docPartPr>
      <w:docPartBody>
        <w:p w:rsidR="00846FCC" w:rsidRDefault="00CB2BF4" w:rsidP="00CB2BF4">
          <w:pPr>
            <w:pStyle w:val="E7283F4AE234455F8605A14271809F3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389D76FCD7F429D8778188A48B7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B89E-101B-4482-8BBB-D2345B761DE6}"/>
      </w:docPartPr>
      <w:docPartBody>
        <w:p w:rsidR="00846FCC" w:rsidRDefault="00CB2BF4" w:rsidP="00CB2BF4">
          <w:pPr>
            <w:pStyle w:val="0389D76FCD7F429D8778188A48B75A3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C225D79D7604512884641AAB4C1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3202-E07D-4F38-B277-E5AE18A50AF3}"/>
      </w:docPartPr>
      <w:docPartBody>
        <w:p w:rsidR="00846FCC" w:rsidRDefault="00CB2BF4" w:rsidP="00CB2BF4">
          <w:pPr>
            <w:pStyle w:val="0C225D79D7604512884641AAB4C1CDB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8EC91FF659341CEA1677D853A24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F087-9DF9-42B8-ACC1-D019216F4FC8}"/>
      </w:docPartPr>
      <w:docPartBody>
        <w:p w:rsidR="00846FCC" w:rsidRDefault="00CB2BF4" w:rsidP="00CB2BF4">
          <w:pPr>
            <w:pStyle w:val="C8EC91FF659341CEA1677D853A240EA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A1918D235240489EC02F1E1F1C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FCBBC-F213-4510-8469-FBBCCD72CA9F}"/>
      </w:docPartPr>
      <w:docPartBody>
        <w:p w:rsidR="00846FCC" w:rsidRDefault="00CB2BF4" w:rsidP="00CB2BF4">
          <w:pPr>
            <w:pStyle w:val="79A1918D235240489EC02F1E1F1C4E0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228D7"/>
    <w:rsid w:val="000524E5"/>
    <w:rsid w:val="00062201"/>
    <w:rsid w:val="0006383F"/>
    <w:rsid w:val="00110425"/>
    <w:rsid w:val="00117B5C"/>
    <w:rsid w:val="001806EE"/>
    <w:rsid w:val="001B0542"/>
    <w:rsid w:val="001E6361"/>
    <w:rsid w:val="00241828"/>
    <w:rsid w:val="002865A5"/>
    <w:rsid w:val="003D4E53"/>
    <w:rsid w:val="00472739"/>
    <w:rsid w:val="004A1086"/>
    <w:rsid w:val="004F5DE9"/>
    <w:rsid w:val="0057352C"/>
    <w:rsid w:val="005D23C2"/>
    <w:rsid w:val="005D396E"/>
    <w:rsid w:val="00633755"/>
    <w:rsid w:val="00635562"/>
    <w:rsid w:val="0064781E"/>
    <w:rsid w:val="006B11F6"/>
    <w:rsid w:val="00700DE1"/>
    <w:rsid w:val="00710A86"/>
    <w:rsid w:val="00714C8C"/>
    <w:rsid w:val="00747F1C"/>
    <w:rsid w:val="00756BBB"/>
    <w:rsid w:val="00790839"/>
    <w:rsid w:val="007A6028"/>
    <w:rsid w:val="008100A0"/>
    <w:rsid w:val="00823F7D"/>
    <w:rsid w:val="00825676"/>
    <w:rsid w:val="008363C7"/>
    <w:rsid w:val="00846FCC"/>
    <w:rsid w:val="00853D91"/>
    <w:rsid w:val="008A3517"/>
    <w:rsid w:val="008C2691"/>
    <w:rsid w:val="009342FE"/>
    <w:rsid w:val="00936B0D"/>
    <w:rsid w:val="0099440B"/>
    <w:rsid w:val="009C50EF"/>
    <w:rsid w:val="009E5776"/>
    <w:rsid w:val="009F2909"/>
    <w:rsid w:val="00A810EE"/>
    <w:rsid w:val="00A9384F"/>
    <w:rsid w:val="00AC23ED"/>
    <w:rsid w:val="00B645BD"/>
    <w:rsid w:val="00BB7968"/>
    <w:rsid w:val="00BE1A45"/>
    <w:rsid w:val="00C0475C"/>
    <w:rsid w:val="00C12802"/>
    <w:rsid w:val="00C41C9A"/>
    <w:rsid w:val="00CB2BF4"/>
    <w:rsid w:val="00CB4FFA"/>
    <w:rsid w:val="00CE6FD5"/>
    <w:rsid w:val="00D13339"/>
    <w:rsid w:val="00D62D31"/>
    <w:rsid w:val="00D656E3"/>
    <w:rsid w:val="00D743FC"/>
    <w:rsid w:val="00DD3CCA"/>
    <w:rsid w:val="00DE23FE"/>
    <w:rsid w:val="00DF397B"/>
    <w:rsid w:val="00E050B6"/>
    <w:rsid w:val="00E3747E"/>
    <w:rsid w:val="00E55102"/>
    <w:rsid w:val="00E9001B"/>
    <w:rsid w:val="00EC7627"/>
    <w:rsid w:val="00F2202B"/>
    <w:rsid w:val="00F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B2BF4"/>
    <w:rPr>
      <w:color w:val="808080"/>
    </w:rPr>
  </w:style>
  <w:style w:type="paragraph" w:customStyle="1" w:styleId="29DD4AFC7FAE4884996E08A854D56EE2">
    <w:name w:val="29DD4AFC7FAE4884996E08A854D56EE2"/>
    <w:rsid w:val="00CB2BF4"/>
    <w:rPr>
      <w:lang w:val="en-US" w:eastAsia="en-US"/>
    </w:rPr>
  </w:style>
  <w:style w:type="paragraph" w:customStyle="1" w:styleId="9507C2CE372343B2909D7E49804DD981">
    <w:name w:val="9507C2CE372343B2909D7E49804DD981"/>
    <w:rsid w:val="00CB2BF4"/>
    <w:rPr>
      <w:lang w:val="en-US" w:eastAsia="en-US"/>
    </w:rPr>
  </w:style>
  <w:style w:type="paragraph" w:customStyle="1" w:styleId="A8A1E72E069B45C7B83346DA6A9FEE48">
    <w:name w:val="A8A1E72E069B45C7B83346DA6A9FEE48"/>
    <w:rsid w:val="00CB2BF4"/>
    <w:rPr>
      <w:lang w:val="en-US" w:eastAsia="en-US"/>
    </w:rPr>
  </w:style>
  <w:style w:type="paragraph" w:customStyle="1" w:styleId="CE1155EA064849E98019F4AAB4D1FC6C">
    <w:name w:val="CE1155EA064849E98019F4AAB4D1FC6C"/>
    <w:rsid w:val="00CB2BF4"/>
    <w:rPr>
      <w:lang w:val="en-US" w:eastAsia="en-US"/>
    </w:rPr>
  </w:style>
  <w:style w:type="paragraph" w:customStyle="1" w:styleId="9B08B9B7BD724A1CA7A9C9CEFD62EC15">
    <w:name w:val="9B08B9B7BD724A1CA7A9C9CEFD62EC15"/>
    <w:rsid w:val="00CB2BF4"/>
    <w:rPr>
      <w:lang w:val="en-US" w:eastAsia="en-US"/>
    </w:rPr>
  </w:style>
  <w:style w:type="paragraph" w:customStyle="1" w:styleId="19EF92336DC84819B5D4E1936217F126">
    <w:name w:val="19EF92336DC84819B5D4E1936217F126"/>
    <w:rsid w:val="00CB2BF4"/>
    <w:rPr>
      <w:lang w:val="en-US" w:eastAsia="en-US"/>
    </w:rPr>
  </w:style>
  <w:style w:type="paragraph" w:customStyle="1" w:styleId="1F69E0154DF14EAAA633EB3092C38108">
    <w:name w:val="1F69E0154DF14EAAA633EB3092C38108"/>
    <w:rsid w:val="00CB2BF4"/>
    <w:rPr>
      <w:lang w:val="en-US" w:eastAsia="en-US"/>
    </w:rPr>
  </w:style>
  <w:style w:type="paragraph" w:customStyle="1" w:styleId="1668E49425E048CA97B2CBC8820923EB">
    <w:name w:val="1668E49425E048CA97B2CBC8820923EB"/>
    <w:rsid w:val="00CB2BF4"/>
    <w:rPr>
      <w:lang w:val="en-US" w:eastAsia="en-US"/>
    </w:rPr>
  </w:style>
  <w:style w:type="paragraph" w:customStyle="1" w:styleId="E1B56DE010244BF0B39806C7055DFBE0">
    <w:name w:val="E1B56DE010244BF0B39806C7055DFBE0"/>
    <w:rsid w:val="00CB2BF4"/>
    <w:rPr>
      <w:lang w:val="en-US" w:eastAsia="en-US"/>
    </w:rPr>
  </w:style>
  <w:style w:type="paragraph" w:customStyle="1" w:styleId="19A01A3B06DB495592A324FCAEF619B0">
    <w:name w:val="19A01A3B06DB495592A324FCAEF619B0"/>
    <w:rsid w:val="00CB2BF4"/>
    <w:rPr>
      <w:lang w:val="en-US" w:eastAsia="en-US"/>
    </w:rPr>
  </w:style>
  <w:style w:type="paragraph" w:customStyle="1" w:styleId="E232B3536EC24100B89BC11E5E67F4BA">
    <w:name w:val="E232B3536EC24100B89BC11E5E67F4BA"/>
    <w:rsid w:val="00CB2BF4"/>
    <w:rPr>
      <w:lang w:val="en-US" w:eastAsia="en-US"/>
    </w:rPr>
  </w:style>
  <w:style w:type="paragraph" w:customStyle="1" w:styleId="621ADB518F384714A51F5625469D6A4D">
    <w:name w:val="621ADB518F384714A51F5625469D6A4D"/>
    <w:rsid w:val="00CB2BF4"/>
    <w:rPr>
      <w:lang w:val="en-US" w:eastAsia="en-US"/>
    </w:rPr>
  </w:style>
  <w:style w:type="paragraph" w:customStyle="1" w:styleId="451B0709408A4842A58D191BD2664A18">
    <w:name w:val="451B0709408A4842A58D191BD2664A18"/>
    <w:rsid w:val="00CB2BF4"/>
    <w:rPr>
      <w:lang w:val="en-US" w:eastAsia="en-US"/>
    </w:rPr>
  </w:style>
  <w:style w:type="paragraph" w:customStyle="1" w:styleId="79A0982259ED49E3B2EAF0CF60F821CD">
    <w:name w:val="79A0982259ED49E3B2EAF0CF60F821CD"/>
    <w:rsid w:val="00CB2BF4"/>
    <w:rPr>
      <w:lang w:val="en-US" w:eastAsia="en-US"/>
    </w:rPr>
  </w:style>
  <w:style w:type="paragraph" w:customStyle="1" w:styleId="E7283F4AE234455F8605A14271809F35">
    <w:name w:val="E7283F4AE234455F8605A14271809F35"/>
    <w:rsid w:val="00CB2BF4"/>
    <w:rPr>
      <w:lang w:val="en-US" w:eastAsia="en-US"/>
    </w:rPr>
  </w:style>
  <w:style w:type="paragraph" w:customStyle="1" w:styleId="0389D76FCD7F429D8778188A48B75A34">
    <w:name w:val="0389D76FCD7F429D8778188A48B75A34"/>
    <w:rsid w:val="00CB2BF4"/>
    <w:rPr>
      <w:lang w:val="en-US" w:eastAsia="en-US"/>
    </w:rPr>
  </w:style>
  <w:style w:type="paragraph" w:customStyle="1" w:styleId="0C225D79D7604512884641AAB4C1CDB3">
    <w:name w:val="0C225D79D7604512884641AAB4C1CDB3"/>
    <w:rsid w:val="00CB2BF4"/>
    <w:rPr>
      <w:lang w:val="en-US" w:eastAsia="en-US"/>
    </w:rPr>
  </w:style>
  <w:style w:type="paragraph" w:customStyle="1" w:styleId="C8EC91FF659341CEA1677D853A240EA1">
    <w:name w:val="C8EC91FF659341CEA1677D853A240EA1"/>
    <w:rsid w:val="00CB2BF4"/>
    <w:rPr>
      <w:lang w:val="en-US" w:eastAsia="en-US"/>
    </w:rPr>
  </w:style>
  <w:style w:type="paragraph" w:customStyle="1" w:styleId="79A1918D235240489EC02F1E1F1C4E00">
    <w:name w:val="79A1918D235240489EC02F1E1F1C4E00"/>
    <w:rsid w:val="00CB2BF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3" ma:contentTypeDescription="Create a new document." ma:contentTypeScope="" ma:versionID="bb7ae081dba7f515bd74e94d1641b19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b9048491f586f9922c079695e3aaea03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060C5-8BC7-4679-B2C2-4CE80E1CF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361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Natalia Volcovschi</cp:lastModifiedBy>
  <cp:revision>143</cp:revision>
  <cp:lastPrinted>2019-03-29T10:15:00Z</cp:lastPrinted>
  <dcterms:created xsi:type="dcterms:W3CDTF">2021-06-24T14:15:00Z</dcterms:created>
  <dcterms:modified xsi:type="dcterms:W3CDTF">2021-10-14T10:39:00Z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