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2F98D094"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rPr>
            <w:id w:val="-1545752945"/>
            <w:placeholder>
              <w:docPart w:val="B937F4C91E544D6DAA6311DABAF7FCE8"/>
            </w:placeholder>
            <w:text/>
          </w:sdtPr>
          <w:sdtEndPr/>
          <w:sdtContent>
            <w:tc>
              <w:tcPr>
                <w:tcW w:w="3552" w:type="dxa"/>
                <w:shd w:val="clear" w:color="auto" w:fill="auto"/>
                <w:vAlign w:val="center"/>
              </w:tcPr>
              <w:p w14:paraId="533BC959" w14:textId="1A225521" w:rsidR="00865C88" w:rsidRPr="00747BCE" w:rsidRDefault="00505424" w:rsidP="00335737">
                <w:pPr>
                  <w:spacing w:before="120" w:after="120"/>
                  <w:rPr>
                    <w:rFonts w:cstheme="minorHAnsi"/>
                    <w:sz w:val="20"/>
                    <w:szCs w:val="20"/>
                    <w:highlight w:val="green"/>
                  </w:rPr>
                </w:pPr>
                <w:r w:rsidRPr="00505424">
                  <w:rPr>
                    <w:b/>
                    <w:bCs/>
                  </w:rPr>
                  <w:t>RfQ21/02366 Procurement of forensic laboratory equipment for Law Enforcement Project</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1C2B7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1C2B7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1C2B7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1C2B7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1C2B7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1C2B7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02CBF76A" w14:textId="6FA37CA4" w:rsidR="007B2DF8" w:rsidRDefault="007B2DF8">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4ADA2F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7C0A9" w14:textId="77777777" w:rsidR="00386E5F" w:rsidRDefault="00386E5F" w:rsidP="00E56798">
      <w:pPr>
        <w:spacing w:after="0" w:line="240" w:lineRule="auto"/>
      </w:pPr>
      <w:r>
        <w:separator/>
      </w:r>
    </w:p>
  </w:endnote>
  <w:endnote w:type="continuationSeparator" w:id="0">
    <w:p w14:paraId="577F449B" w14:textId="77777777" w:rsidR="00386E5F" w:rsidRDefault="00386E5F" w:rsidP="00E56798">
      <w:pPr>
        <w:spacing w:after="0" w:line="240" w:lineRule="auto"/>
      </w:pPr>
      <w:r>
        <w:continuationSeparator/>
      </w:r>
    </w:p>
  </w:endnote>
  <w:endnote w:type="continuationNotice" w:id="1">
    <w:p w14:paraId="37A4DBB3" w14:textId="77777777" w:rsidR="00386E5F" w:rsidRDefault="00386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370C7534" w:rsidR="00934270" w:rsidRPr="00596C96" w:rsidRDefault="00934270">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June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09969" w14:textId="77777777" w:rsidR="00386E5F" w:rsidRDefault="00386E5F" w:rsidP="00E56798">
      <w:pPr>
        <w:spacing w:after="0" w:line="240" w:lineRule="auto"/>
      </w:pPr>
      <w:r>
        <w:separator/>
      </w:r>
    </w:p>
  </w:footnote>
  <w:footnote w:type="continuationSeparator" w:id="0">
    <w:p w14:paraId="72CBB20C" w14:textId="77777777" w:rsidR="00386E5F" w:rsidRDefault="00386E5F" w:rsidP="00E56798">
      <w:pPr>
        <w:spacing w:after="0" w:line="240" w:lineRule="auto"/>
      </w:pPr>
      <w:r>
        <w:continuationSeparator/>
      </w:r>
    </w:p>
  </w:footnote>
  <w:footnote w:type="continuationNotice" w:id="1">
    <w:p w14:paraId="6FB996F5" w14:textId="77777777" w:rsidR="00386E5F" w:rsidRDefault="00386E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2EA"/>
    <w:multiLevelType w:val="hybridMultilevel"/>
    <w:tmpl w:val="8B0009BE"/>
    <w:lvl w:ilvl="0" w:tplc="C56A18E0">
      <w:start w:val="200"/>
      <w:numFmt w:val="bullet"/>
      <w:lvlText w:val="-"/>
      <w:lvlJc w:val="left"/>
      <w:pPr>
        <w:ind w:left="430" w:hanging="360"/>
      </w:pPr>
      <w:rPr>
        <w:rFonts w:ascii="Calibri" w:eastAsia="Times New Roman"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E52DF"/>
    <w:multiLevelType w:val="hybridMultilevel"/>
    <w:tmpl w:val="DDCC620A"/>
    <w:lvl w:ilvl="0" w:tplc="B7BAD6B0">
      <w:numFmt w:val="bullet"/>
      <w:lvlText w:val=""/>
      <w:lvlJc w:val="left"/>
      <w:pPr>
        <w:ind w:left="720"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2A41340"/>
    <w:multiLevelType w:val="hybridMultilevel"/>
    <w:tmpl w:val="92789340"/>
    <w:lvl w:ilvl="0" w:tplc="DA0C9F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C0B2489"/>
    <w:multiLevelType w:val="hybridMultilevel"/>
    <w:tmpl w:val="63AE9494"/>
    <w:lvl w:ilvl="0" w:tplc="D28E2F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6"/>
  </w:num>
  <w:num w:numId="6">
    <w:abstractNumId w:val="13"/>
  </w:num>
  <w:num w:numId="7">
    <w:abstractNumId w:val="1"/>
  </w:num>
  <w:num w:numId="8">
    <w:abstractNumId w:val="12"/>
  </w:num>
  <w:num w:numId="9">
    <w:abstractNumId w:val="3"/>
  </w:num>
  <w:num w:numId="10">
    <w:abstractNumId w:val="16"/>
  </w:num>
  <w:num w:numId="11">
    <w:abstractNumId w:val="17"/>
  </w:num>
  <w:num w:numId="12">
    <w:abstractNumId w:val="5"/>
  </w:num>
  <w:num w:numId="13">
    <w:abstractNumId w:val="7"/>
  </w:num>
  <w:num w:numId="14">
    <w:abstractNumId w:val="18"/>
  </w:num>
  <w:num w:numId="15">
    <w:abstractNumId w:val="0"/>
  </w:num>
  <w:num w:numId="16">
    <w:abstractNumId w:val="11"/>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15FB6"/>
    <w:rsid w:val="00022F87"/>
    <w:rsid w:val="000270DC"/>
    <w:rsid w:val="000302FC"/>
    <w:rsid w:val="0003121E"/>
    <w:rsid w:val="00031D60"/>
    <w:rsid w:val="00033F43"/>
    <w:rsid w:val="00034018"/>
    <w:rsid w:val="0003549D"/>
    <w:rsid w:val="00042341"/>
    <w:rsid w:val="00045D93"/>
    <w:rsid w:val="000471D8"/>
    <w:rsid w:val="000477CE"/>
    <w:rsid w:val="00050136"/>
    <w:rsid w:val="00051D5E"/>
    <w:rsid w:val="00051EC5"/>
    <w:rsid w:val="00052F19"/>
    <w:rsid w:val="00054884"/>
    <w:rsid w:val="00054B4A"/>
    <w:rsid w:val="00056446"/>
    <w:rsid w:val="0005787B"/>
    <w:rsid w:val="000578F0"/>
    <w:rsid w:val="00061554"/>
    <w:rsid w:val="000621AA"/>
    <w:rsid w:val="0006348F"/>
    <w:rsid w:val="000642F9"/>
    <w:rsid w:val="0007053C"/>
    <w:rsid w:val="00076FF8"/>
    <w:rsid w:val="00082F7D"/>
    <w:rsid w:val="00083F87"/>
    <w:rsid w:val="00085688"/>
    <w:rsid w:val="00086E32"/>
    <w:rsid w:val="00090AEC"/>
    <w:rsid w:val="000A11A3"/>
    <w:rsid w:val="000A1648"/>
    <w:rsid w:val="000A477A"/>
    <w:rsid w:val="000A558A"/>
    <w:rsid w:val="000B0A17"/>
    <w:rsid w:val="000B2D14"/>
    <w:rsid w:val="000B481E"/>
    <w:rsid w:val="000B4D5B"/>
    <w:rsid w:val="000B5FEB"/>
    <w:rsid w:val="000C1EA3"/>
    <w:rsid w:val="000C3E5F"/>
    <w:rsid w:val="000C5538"/>
    <w:rsid w:val="000C6786"/>
    <w:rsid w:val="000D2175"/>
    <w:rsid w:val="000D4B3A"/>
    <w:rsid w:val="000D6E50"/>
    <w:rsid w:val="000E1BA2"/>
    <w:rsid w:val="000E1ED5"/>
    <w:rsid w:val="000E22EE"/>
    <w:rsid w:val="000E61E4"/>
    <w:rsid w:val="000F6303"/>
    <w:rsid w:val="00100E30"/>
    <w:rsid w:val="00116258"/>
    <w:rsid w:val="001179D7"/>
    <w:rsid w:val="0012076B"/>
    <w:rsid w:val="00122835"/>
    <w:rsid w:val="00123E3B"/>
    <w:rsid w:val="001242AD"/>
    <w:rsid w:val="001308D9"/>
    <w:rsid w:val="00134C2E"/>
    <w:rsid w:val="001353CB"/>
    <w:rsid w:val="00142B00"/>
    <w:rsid w:val="00152204"/>
    <w:rsid w:val="0015484F"/>
    <w:rsid w:val="00161223"/>
    <w:rsid w:val="0016477C"/>
    <w:rsid w:val="00177773"/>
    <w:rsid w:val="001828B5"/>
    <w:rsid w:val="001833E6"/>
    <w:rsid w:val="00193AF9"/>
    <w:rsid w:val="00195258"/>
    <w:rsid w:val="001A0046"/>
    <w:rsid w:val="001A05F3"/>
    <w:rsid w:val="001A0F39"/>
    <w:rsid w:val="001A1A5C"/>
    <w:rsid w:val="001A1FE7"/>
    <w:rsid w:val="001A24F1"/>
    <w:rsid w:val="001A2961"/>
    <w:rsid w:val="001A42D4"/>
    <w:rsid w:val="001A4BAB"/>
    <w:rsid w:val="001A7678"/>
    <w:rsid w:val="001B007D"/>
    <w:rsid w:val="001B2266"/>
    <w:rsid w:val="001B3DA7"/>
    <w:rsid w:val="001B3F45"/>
    <w:rsid w:val="001C0A62"/>
    <w:rsid w:val="001C26A9"/>
    <w:rsid w:val="001C2B70"/>
    <w:rsid w:val="001C41FD"/>
    <w:rsid w:val="001C58CA"/>
    <w:rsid w:val="001C5B5E"/>
    <w:rsid w:val="001C5DFE"/>
    <w:rsid w:val="001C760A"/>
    <w:rsid w:val="001D0714"/>
    <w:rsid w:val="001D2ACD"/>
    <w:rsid w:val="001D381A"/>
    <w:rsid w:val="001D5E90"/>
    <w:rsid w:val="001D6B74"/>
    <w:rsid w:val="001D72B1"/>
    <w:rsid w:val="001E0DFA"/>
    <w:rsid w:val="001E7187"/>
    <w:rsid w:val="001E7628"/>
    <w:rsid w:val="001F76BE"/>
    <w:rsid w:val="001F7BC2"/>
    <w:rsid w:val="00210C8C"/>
    <w:rsid w:val="00214842"/>
    <w:rsid w:val="00214ED6"/>
    <w:rsid w:val="00215DDA"/>
    <w:rsid w:val="0021666C"/>
    <w:rsid w:val="0022078F"/>
    <w:rsid w:val="00221EA0"/>
    <w:rsid w:val="0022559C"/>
    <w:rsid w:val="002267C5"/>
    <w:rsid w:val="00232CFC"/>
    <w:rsid w:val="00233FF9"/>
    <w:rsid w:val="0023604B"/>
    <w:rsid w:val="00237855"/>
    <w:rsid w:val="002402B7"/>
    <w:rsid w:val="0024493B"/>
    <w:rsid w:val="00245EA1"/>
    <w:rsid w:val="00252112"/>
    <w:rsid w:val="002547BD"/>
    <w:rsid w:val="002562B1"/>
    <w:rsid w:val="00260046"/>
    <w:rsid w:val="00260675"/>
    <w:rsid w:val="002609ED"/>
    <w:rsid w:val="00262274"/>
    <w:rsid w:val="00272436"/>
    <w:rsid w:val="00277782"/>
    <w:rsid w:val="0027798A"/>
    <w:rsid w:val="002810C4"/>
    <w:rsid w:val="0028194B"/>
    <w:rsid w:val="00282830"/>
    <w:rsid w:val="00282B5C"/>
    <w:rsid w:val="00284017"/>
    <w:rsid w:val="002854F7"/>
    <w:rsid w:val="00286EF5"/>
    <w:rsid w:val="00290D72"/>
    <w:rsid w:val="00295C25"/>
    <w:rsid w:val="00296A96"/>
    <w:rsid w:val="002A3496"/>
    <w:rsid w:val="002A3C99"/>
    <w:rsid w:val="002A6BBE"/>
    <w:rsid w:val="002A7CF2"/>
    <w:rsid w:val="002B1680"/>
    <w:rsid w:val="002B19CC"/>
    <w:rsid w:val="002B27A5"/>
    <w:rsid w:val="002B2DC3"/>
    <w:rsid w:val="002B3CF1"/>
    <w:rsid w:val="002B646E"/>
    <w:rsid w:val="002B67C2"/>
    <w:rsid w:val="002C1D68"/>
    <w:rsid w:val="002C1F43"/>
    <w:rsid w:val="002C2725"/>
    <w:rsid w:val="002D1DC3"/>
    <w:rsid w:val="002D6B39"/>
    <w:rsid w:val="002E03B2"/>
    <w:rsid w:val="002E0A13"/>
    <w:rsid w:val="002E25A3"/>
    <w:rsid w:val="002E6E28"/>
    <w:rsid w:val="002F17BE"/>
    <w:rsid w:val="002F7945"/>
    <w:rsid w:val="00300031"/>
    <w:rsid w:val="00300FC2"/>
    <w:rsid w:val="003010B5"/>
    <w:rsid w:val="003042D9"/>
    <w:rsid w:val="00307749"/>
    <w:rsid w:val="0031023E"/>
    <w:rsid w:val="00310FEF"/>
    <w:rsid w:val="0031149C"/>
    <w:rsid w:val="00314239"/>
    <w:rsid w:val="00314E79"/>
    <w:rsid w:val="00316C35"/>
    <w:rsid w:val="003177D4"/>
    <w:rsid w:val="00322921"/>
    <w:rsid w:val="003322A2"/>
    <w:rsid w:val="003355F6"/>
    <w:rsid w:val="00335737"/>
    <w:rsid w:val="00342CD3"/>
    <w:rsid w:val="0034430D"/>
    <w:rsid w:val="00345536"/>
    <w:rsid w:val="003455FD"/>
    <w:rsid w:val="00357D8E"/>
    <w:rsid w:val="00367357"/>
    <w:rsid w:val="00377CDA"/>
    <w:rsid w:val="00380768"/>
    <w:rsid w:val="00380BB9"/>
    <w:rsid w:val="00381D37"/>
    <w:rsid w:val="003826B3"/>
    <w:rsid w:val="00386E5F"/>
    <w:rsid w:val="003A0D53"/>
    <w:rsid w:val="003A1C53"/>
    <w:rsid w:val="003A4652"/>
    <w:rsid w:val="003A5705"/>
    <w:rsid w:val="003A628D"/>
    <w:rsid w:val="003B5169"/>
    <w:rsid w:val="003B72D7"/>
    <w:rsid w:val="003C0959"/>
    <w:rsid w:val="003C2427"/>
    <w:rsid w:val="003C41D4"/>
    <w:rsid w:val="003C41E4"/>
    <w:rsid w:val="003C587A"/>
    <w:rsid w:val="003C73FD"/>
    <w:rsid w:val="003D366D"/>
    <w:rsid w:val="003D36D0"/>
    <w:rsid w:val="003D3DFF"/>
    <w:rsid w:val="003D49CA"/>
    <w:rsid w:val="003E07AF"/>
    <w:rsid w:val="003E124D"/>
    <w:rsid w:val="003E3A88"/>
    <w:rsid w:val="003E4DD8"/>
    <w:rsid w:val="003E53EA"/>
    <w:rsid w:val="003F16DE"/>
    <w:rsid w:val="003F2A90"/>
    <w:rsid w:val="003F320F"/>
    <w:rsid w:val="003F5D11"/>
    <w:rsid w:val="003F76A3"/>
    <w:rsid w:val="00413918"/>
    <w:rsid w:val="00416921"/>
    <w:rsid w:val="004228C1"/>
    <w:rsid w:val="00423173"/>
    <w:rsid w:val="00423E19"/>
    <w:rsid w:val="00426A89"/>
    <w:rsid w:val="00430359"/>
    <w:rsid w:val="004347E2"/>
    <w:rsid w:val="00436627"/>
    <w:rsid w:val="00436D77"/>
    <w:rsid w:val="004470F1"/>
    <w:rsid w:val="00454A96"/>
    <w:rsid w:val="00455194"/>
    <w:rsid w:val="00462D78"/>
    <w:rsid w:val="00465D41"/>
    <w:rsid w:val="00470A87"/>
    <w:rsid w:val="00472739"/>
    <w:rsid w:val="0047343A"/>
    <w:rsid w:val="00474215"/>
    <w:rsid w:val="00481AE4"/>
    <w:rsid w:val="004841A5"/>
    <w:rsid w:val="00487B57"/>
    <w:rsid w:val="0049137F"/>
    <w:rsid w:val="00492783"/>
    <w:rsid w:val="00493534"/>
    <w:rsid w:val="004943F0"/>
    <w:rsid w:val="004947F3"/>
    <w:rsid w:val="004A1A6C"/>
    <w:rsid w:val="004A4DF8"/>
    <w:rsid w:val="004B1037"/>
    <w:rsid w:val="004B168A"/>
    <w:rsid w:val="004B5C52"/>
    <w:rsid w:val="004B7586"/>
    <w:rsid w:val="004C424A"/>
    <w:rsid w:val="004C7C44"/>
    <w:rsid w:val="004D04A2"/>
    <w:rsid w:val="004D0B03"/>
    <w:rsid w:val="004D23AA"/>
    <w:rsid w:val="004D7732"/>
    <w:rsid w:val="004D7E52"/>
    <w:rsid w:val="004E243F"/>
    <w:rsid w:val="004E2B5A"/>
    <w:rsid w:val="004E2FD1"/>
    <w:rsid w:val="004E6AE5"/>
    <w:rsid w:val="004F17C1"/>
    <w:rsid w:val="004F6123"/>
    <w:rsid w:val="004F7563"/>
    <w:rsid w:val="00500948"/>
    <w:rsid w:val="00502BBE"/>
    <w:rsid w:val="00505424"/>
    <w:rsid w:val="00511E8F"/>
    <w:rsid w:val="00514548"/>
    <w:rsid w:val="00521A2B"/>
    <w:rsid w:val="00521FF7"/>
    <w:rsid w:val="00524AD7"/>
    <w:rsid w:val="00526E6D"/>
    <w:rsid w:val="00527ADD"/>
    <w:rsid w:val="00533155"/>
    <w:rsid w:val="00535D97"/>
    <w:rsid w:val="00537053"/>
    <w:rsid w:val="00540787"/>
    <w:rsid w:val="00541B34"/>
    <w:rsid w:val="00542B1D"/>
    <w:rsid w:val="0054618C"/>
    <w:rsid w:val="00552120"/>
    <w:rsid w:val="00553EA9"/>
    <w:rsid w:val="0056039D"/>
    <w:rsid w:val="00562CFC"/>
    <w:rsid w:val="00564717"/>
    <w:rsid w:val="0056596A"/>
    <w:rsid w:val="005661D5"/>
    <w:rsid w:val="005712F2"/>
    <w:rsid w:val="005801A7"/>
    <w:rsid w:val="00580A1B"/>
    <w:rsid w:val="00581096"/>
    <w:rsid w:val="00582702"/>
    <w:rsid w:val="005844EA"/>
    <w:rsid w:val="005860A4"/>
    <w:rsid w:val="00586BEB"/>
    <w:rsid w:val="00590774"/>
    <w:rsid w:val="0059084C"/>
    <w:rsid w:val="00590CB1"/>
    <w:rsid w:val="005917E8"/>
    <w:rsid w:val="00592C03"/>
    <w:rsid w:val="00596AAE"/>
    <w:rsid w:val="00596C96"/>
    <w:rsid w:val="005A3F96"/>
    <w:rsid w:val="005A4307"/>
    <w:rsid w:val="005A5F03"/>
    <w:rsid w:val="005A68E8"/>
    <w:rsid w:val="005A6D64"/>
    <w:rsid w:val="005A6F50"/>
    <w:rsid w:val="005A759A"/>
    <w:rsid w:val="005B187B"/>
    <w:rsid w:val="005B2245"/>
    <w:rsid w:val="005B294B"/>
    <w:rsid w:val="005B701C"/>
    <w:rsid w:val="005C13D2"/>
    <w:rsid w:val="005C1CEC"/>
    <w:rsid w:val="005C291E"/>
    <w:rsid w:val="005C3EB0"/>
    <w:rsid w:val="005C729F"/>
    <w:rsid w:val="005D5B41"/>
    <w:rsid w:val="005D721A"/>
    <w:rsid w:val="005E37C5"/>
    <w:rsid w:val="005E5F03"/>
    <w:rsid w:val="005E69C3"/>
    <w:rsid w:val="005E7281"/>
    <w:rsid w:val="00602A8D"/>
    <w:rsid w:val="00602B0B"/>
    <w:rsid w:val="006055EF"/>
    <w:rsid w:val="00606F07"/>
    <w:rsid w:val="00607E15"/>
    <w:rsid w:val="00611CFA"/>
    <w:rsid w:val="00611F9C"/>
    <w:rsid w:val="00612F4A"/>
    <w:rsid w:val="0061371C"/>
    <w:rsid w:val="00613BDE"/>
    <w:rsid w:val="00617A28"/>
    <w:rsid w:val="006203AA"/>
    <w:rsid w:val="00622819"/>
    <w:rsid w:val="00625F80"/>
    <w:rsid w:val="006317E3"/>
    <w:rsid w:val="00632BB7"/>
    <w:rsid w:val="00637409"/>
    <w:rsid w:val="00640DA6"/>
    <w:rsid w:val="0064206B"/>
    <w:rsid w:val="0064327D"/>
    <w:rsid w:val="0064420D"/>
    <w:rsid w:val="00646FCF"/>
    <w:rsid w:val="006470E1"/>
    <w:rsid w:val="0064747F"/>
    <w:rsid w:val="00651CFE"/>
    <w:rsid w:val="00660043"/>
    <w:rsid w:val="00661EDD"/>
    <w:rsid w:val="006632A4"/>
    <w:rsid w:val="00663BE5"/>
    <w:rsid w:val="00664265"/>
    <w:rsid w:val="006717F3"/>
    <w:rsid w:val="0067484C"/>
    <w:rsid w:val="00675963"/>
    <w:rsid w:val="006776BA"/>
    <w:rsid w:val="0067770D"/>
    <w:rsid w:val="006837CC"/>
    <w:rsid w:val="0068598A"/>
    <w:rsid w:val="00686453"/>
    <w:rsid w:val="00686BC2"/>
    <w:rsid w:val="006964A1"/>
    <w:rsid w:val="006A1AFC"/>
    <w:rsid w:val="006A38B1"/>
    <w:rsid w:val="006A3F16"/>
    <w:rsid w:val="006A50F5"/>
    <w:rsid w:val="006A55D1"/>
    <w:rsid w:val="006B4265"/>
    <w:rsid w:val="006B43E9"/>
    <w:rsid w:val="006B4418"/>
    <w:rsid w:val="006C3C1D"/>
    <w:rsid w:val="006D09D2"/>
    <w:rsid w:val="006D18C0"/>
    <w:rsid w:val="006E0C01"/>
    <w:rsid w:val="006E2E11"/>
    <w:rsid w:val="006E6FDA"/>
    <w:rsid w:val="006E728C"/>
    <w:rsid w:val="006F1345"/>
    <w:rsid w:val="006F140F"/>
    <w:rsid w:val="006F343C"/>
    <w:rsid w:val="006F3556"/>
    <w:rsid w:val="006F71D1"/>
    <w:rsid w:val="0070375B"/>
    <w:rsid w:val="00704795"/>
    <w:rsid w:val="00704D27"/>
    <w:rsid w:val="007056D7"/>
    <w:rsid w:val="0070784F"/>
    <w:rsid w:val="0071500A"/>
    <w:rsid w:val="00715EF4"/>
    <w:rsid w:val="007204F0"/>
    <w:rsid w:val="00721DEF"/>
    <w:rsid w:val="00725DC3"/>
    <w:rsid w:val="00727135"/>
    <w:rsid w:val="00727166"/>
    <w:rsid w:val="00732053"/>
    <w:rsid w:val="00732F17"/>
    <w:rsid w:val="0073499C"/>
    <w:rsid w:val="00741790"/>
    <w:rsid w:val="00741D96"/>
    <w:rsid w:val="007420F4"/>
    <w:rsid w:val="00747401"/>
    <w:rsid w:val="00747BCE"/>
    <w:rsid w:val="007517C3"/>
    <w:rsid w:val="0075238D"/>
    <w:rsid w:val="007553C9"/>
    <w:rsid w:val="00755DD0"/>
    <w:rsid w:val="0076411F"/>
    <w:rsid w:val="0076677F"/>
    <w:rsid w:val="00771841"/>
    <w:rsid w:val="007734BD"/>
    <w:rsid w:val="007762AB"/>
    <w:rsid w:val="007776BB"/>
    <w:rsid w:val="00777CAC"/>
    <w:rsid w:val="007807C6"/>
    <w:rsid w:val="007817A0"/>
    <w:rsid w:val="00784318"/>
    <w:rsid w:val="007A4F1E"/>
    <w:rsid w:val="007B2DF8"/>
    <w:rsid w:val="007B3D58"/>
    <w:rsid w:val="007B7D56"/>
    <w:rsid w:val="007C5228"/>
    <w:rsid w:val="007C5485"/>
    <w:rsid w:val="007C6FE8"/>
    <w:rsid w:val="007D2881"/>
    <w:rsid w:val="007D5971"/>
    <w:rsid w:val="007D6B30"/>
    <w:rsid w:val="007D7E30"/>
    <w:rsid w:val="007E4CA8"/>
    <w:rsid w:val="007E6F3A"/>
    <w:rsid w:val="007F1C7C"/>
    <w:rsid w:val="007F36C8"/>
    <w:rsid w:val="007F3D1A"/>
    <w:rsid w:val="007F6D62"/>
    <w:rsid w:val="007F6F04"/>
    <w:rsid w:val="00800700"/>
    <w:rsid w:val="00800A6B"/>
    <w:rsid w:val="0080103E"/>
    <w:rsid w:val="00801F6B"/>
    <w:rsid w:val="0080296B"/>
    <w:rsid w:val="008042D2"/>
    <w:rsid w:val="00806875"/>
    <w:rsid w:val="008070E6"/>
    <w:rsid w:val="00812EA7"/>
    <w:rsid w:val="008205AD"/>
    <w:rsid w:val="00821409"/>
    <w:rsid w:val="00821BA9"/>
    <w:rsid w:val="00823F3F"/>
    <w:rsid w:val="00827BB0"/>
    <w:rsid w:val="00835A11"/>
    <w:rsid w:val="00836AB8"/>
    <w:rsid w:val="0083700A"/>
    <w:rsid w:val="00837240"/>
    <w:rsid w:val="008374E3"/>
    <w:rsid w:val="00841213"/>
    <w:rsid w:val="008429BC"/>
    <w:rsid w:val="00856530"/>
    <w:rsid w:val="00856962"/>
    <w:rsid w:val="00857D32"/>
    <w:rsid w:val="00860A51"/>
    <w:rsid w:val="00860B32"/>
    <w:rsid w:val="008625BF"/>
    <w:rsid w:val="008628FB"/>
    <w:rsid w:val="00862B6A"/>
    <w:rsid w:val="00865C88"/>
    <w:rsid w:val="00867572"/>
    <w:rsid w:val="00872BFF"/>
    <w:rsid w:val="00872C67"/>
    <w:rsid w:val="00881CBD"/>
    <w:rsid w:val="00883987"/>
    <w:rsid w:val="00884FA5"/>
    <w:rsid w:val="008858A9"/>
    <w:rsid w:val="00886EBE"/>
    <w:rsid w:val="00887CF8"/>
    <w:rsid w:val="00890B9E"/>
    <w:rsid w:val="008953A4"/>
    <w:rsid w:val="008A58B1"/>
    <w:rsid w:val="008B0679"/>
    <w:rsid w:val="008B4357"/>
    <w:rsid w:val="008B55E4"/>
    <w:rsid w:val="008B6B16"/>
    <w:rsid w:val="008C139C"/>
    <w:rsid w:val="008C5085"/>
    <w:rsid w:val="008C59DB"/>
    <w:rsid w:val="008C64CA"/>
    <w:rsid w:val="008D1E5F"/>
    <w:rsid w:val="008D5EAD"/>
    <w:rsid w:val="008D6F47"/>
    <w:rsid w:val="008E1FAF"/>
    <w:rsid w:val="008E32FE"/>
    <w:rsid w:val="008F31AB"/>
    <w:rsid w:val="008F60A7"/>
    <w:rsid w:val="009033AC"/>
    <w:rsid w:val="0090546D"/>
    <w:rsid w:val="00907037"/>
    <w:rsid w:val="0091019D"/>
    <w:rsid w:val="00911D99"/>
    <w:rsid w:val="009127CC"/>
    <w:rsid w:val="0091314C"/>
    <w:rsid w:val="00914B94"/>
    <w:rsid w:val="00914FCB"/>
    <w:rsid w:val="00922776"/>
    <w:rsid w:val="00926149"/>
    <w:rsid w:val="00934270"/>
    <w:rsid w:val="009372D5"/>
    <w:rsid w:val="009427F9"/>
    <w:rsid w:val="00942985"/>
    <w:rsid w:val="0094394A"/>
    <w:rsid w:val="00943EB5"/>
    <w:rsid w:val="00944A28"/>
    <w:rsid w:val="00957A05"/>
    <w:rsid w:val="00960923"/>
    <w:rsid w:val="009609C3"/>
    <w:rsid w:val="00962117"/>
    <w:rsid w:val="00963B29"/>
    <w:rsid w:val="00966837"/>
    <w:rsid w:val="009724F9"/>
    <w:rsid w:val="00972B53"/>
    <w:rsid w:val="00974EC9"/>
    <w:rsid w:val="009801B4"/>
    <w:rsid w:val="009832F5"/>
    <w:rsid w:val="00983433"/>
    <w:rsid w:val="0098537C"/>
    <w:rsid w:val="0099292F"/>
    <w:rsid w:val="009A35BF"/>
    <w:rsid w:val="009A6C56"/>
    <w:rsid w:val="009B1A5C"/>
    <w:rsid w:val="009B7516"/>
    <w:rsid w:val="009C1685"/>
    <w:rsid w:val="009C2F65"/>
    <w:rsid w:val="009C3A76"/>
    <w:rsid w:val="009C6623"/>
    <w:rsid w:val="009D1F07"/>
    <w:rsid w:val="009D3089"/>
    <w:rsid w:val="009D43A6"/>
    <w:rsid w:val="009D578B"/>
    <w:rsid w:val="009E00E3"/>
    <w:rsid w:val="009E2F5C"/>
    <w:rsid w:val="009E548C"/>
    <w:rsid w:val="009E5E2D"/>
    <w:rsid w:val="009E62C1"/>
    <w:rsid w:val="009E79AE"/>
    <w:rsid w:val="009F2610"/>
    <w:rsid w:val="00A01DF9"/>
    <w:rsid w:val="00A02389"/>
    <w:rsid w:val="00A031C5"/>
    <w:rsid w:val="00A03CD2"/>
    <w:rsid w:val="00A071AC"/>
    <w:rsid w:val="00A07DAD"/>
    <w:rsid w:val="00A10E29"/>
    <w:rsid w:val="00A14688"/>
    <w:rsid w:val="00A16763"/>
    <w:rsid w:val="00A23193"/>
    <w:rsid w:val="00A2324C"/>
    <w:rsid w:val="00A30C84"/>
    <w:rsid w:val="00A3176D"/>
    <w:rsid w:val="00A378B2"/>
    <w:rsid w:val="00A45040"/>
    <w:rsid w:val="00A51714"/>
    <w:rsid w:val="00A57ADF"/>
    <w:rsid w:val="00A62787"/>
    <w:rsid w:val="00A63410"/>
    <w:rsid w:val="00A653EF"/>
    <w:rsid w:val="00A67F4B"/>
    <w:rsid w:val="00A7443E"/>
    <w:rsid w:val="00A80089"/>
    <w:rsid w:val="00A8361D"/>
    <w:rsid w:val="00A923F5"/>
    <w:rsid w:val="00A936E9"/>
    <w:rsid w:val="00AA1E20"/>
    <w:rsid w:val="00AA3266"/>
    <w:rsid w:val="00AA381A"/>
    <w:rsid w:val="00AB2BF3"/>
    <w:rsid w:val="00AB3954"/>
    <w:rsid w:val="00AB4111"/>
    <w:rsid w:val="00AB53A5"/>
    <w:rsid w:val="00AB5EA4"/>
    <w:rsid w:val="00AB7A3E"/>
    <w:rsid w:val="00AC1043"/>
    <w:rsid w:val="00AC12AD"/>
    <w:rsid w:val="00AC1AC0"/>
    <w:rsid w:val="00AC57ED"/>
    <w:rsid w:val="00AC6CED"/>
    <w:rsid w:val="00AD207E"/>
    <w:rsid w:val="00AD222E"/>
    <w:rsid w:val="00AD3794"/>
    <w:rsid w:val="00AD6D13"/>
    <w:rsid w:val="00AD6DB0"/>
    <w:rsid w:val="00AD6DD3"/>
    <w:rsid w:val="00AE1BFA"/>
    <w:rsid w:val="00AE6562"/>
    <w:rsid w:val="00B000F4"/>
    <w:rsid w:val="00B05B20"/>
    <w:rsid w:val="00B067D3"/>
    <w:rsid w:val="00B07BA8"/>
    <w:rsid w:val="00B1175A"/>
    <w:rsid w:val="00B1646F"/>
    <w:rsid w:val="00B16536"/>
    <w:rsid w:val="00B21C26"/>
    <w:rsid w:val="00B22B5B"/>
    <w:rsid w:val="00B30827"/>
    <w:rsid w:val="00B350EB"/>
    <w:rsid w:val="00B41CA6"/>
    <w:rsid w:val="00B47E82"/>
    <w:rsid w:val="00B51572"/>
    <w:rsid w:val="00B5325A"/>
    <w:rsid w:val="00B559A7"/>
    <w:rsid w:val="00B55D03"/>
    <w:rsid w:val="00B57303"/>
    <w:rsid w:val="00B57440"/>
    <w:rsid w:val="00B60750"/>
    <w:rsid w:val="00B62C09"/>
    <w:rsid w:val="00B66E5D"/>
    <w:rsid w:val="00B87A92"/>
    <w:rsid w:val="00B90F26"/>
    <w:rsid w:val="00B92343"/>
    <w:rsid w:val="00B9544A"/>
    <w:rsid w:val="00B95852"/>
    <w:rsid w:val="00B96CE1"/>
    <w:rsid w:val="00BA0480"/>
    <w:rsid w:val="00BA183B"/>
    <w:rsid w:val="00BA450E"/>
    <w:rsid w:val="00BB46F7"/>
    <w:rsid w:val="00BC12D1"/>
    <w:rsid w:val="00BC3B10"/>
    <w:rsid w:val="00BC7D73"/>
    <w:rsid w:val="00BD2897"/>
    <w:rsid w:val="00BD60A2"/>
    <w:rsid w:val="00BE2305"/>
    <w:rsid w:val="00BE55D4"/>
    <w:rsid w:val="00BE6071"/>
    <w:rsid w:val="00BF01D9"/>
    <w:rsid w:val="00BF0EDE"/>
    <w:rsid w:val="00BF2F90"/>
    <w:rsid w:val="00BF4E2F"/>
    <w:rsid w:val="00BF5D72"/>
    <w:rsid w:val="00C0603E"/>
    <w:rsid w:val="00C0726F"/>
    <w:rsid w:val="00C139C5"/>
    <w:rsid w:val="00C14EF3"/>
    <w:rsid w:val="00C1560D"/>
    <w:rsid w:val="00C17814"/>
    <w:rsid w:val="00C204CF"/>
    <w:rsid w:val="00C230AB"/>
    <w:rsid w:val="00C25F1E"/>
    <w:rsid w:val="00C266DD"/>
    <w:rsid w:val="00C33E5B"/>
    <w:rsid w:val="00C41374"/>
    <w:rsid w:val="00C41444"/>
    <w:rsid w:val="00C428BD"/>
    <w:rsid w:val="00C44EA3"/>
    <w:rsid w:val="00C50CE1"/>
    <w:rsid w:val="00C52A79"/>
    <w:rsid w:val="00C57929"/>
    <w:rsid w:val="00C625BE"/>
    <w:rsid w:val="00C62E95"/>
    <w:rsid w:val="00C6347E"/>
    <w:rsid w:val="00C63F51"/>
    <w:rsid w:val="00C64116"/>
    <w:rsid w:val="00C73734"/>
    <w:rsid w:val="00C74002"/>
    <w:rsid w:val="00C74B03"/>
    <w:rsid w:val="00C74FBD"/>
    <w:rsid w:val="00C751F5"/>
    <w:rsid w:val="00C80A75"/>
    <w:rsid w:val="00C80D4F"/>
    <w:rsid w:val="00C92C2E"/>
    <w:rsid w:val="00C92E27"/>
    <w:rsid w:val="00C939DC"/>
    <w:rsid w:val="00C96885"/>
    <w:rsid w:val="00CA3836"/>
    <w:rsid w:val="00CA4A2B"/>
    <w:rsid w:val="00CB022B"/>
    <w:rsid w:val="00CB1CCD"/>
    <w:rsid w:val="00CB28DB"/>
    <w:rsid w:val="00CB2D11"/>
    <w:rsid w:val="00CC32F1"/>
    <w:rsid w:val="00CD14BF"/>
    <w:rsid w:val="00CD7097"/>
    <w:rsid w:val="00CE7DF1"/>
    <w:rsid w:val="00CF0FB0"/>
    <w:rsid w:val="00CF2785"/>
    <w:rsid w:val="00CF2E15"/>
    <w:rsid w:val="00CF398E"/>
    <w:rsid w:val="00CF39DC"/>
    <w:rsid w:val="00CF7513"/>
    <w:rsid w:val="00CF7EE7"/>
    <w:rsid w:val="00D00BD0"/>
    <w:rsid w:val="00D02826"/>
    <w:rsid w:val="00D03E64"/>
    <w:rsid w:val="00D06666"/>
    <w:rsid w:val="00D06B6F"/>
    <w:rsid w:val="00D079B2"/>
    <w:rsid w:val="00D1347D"/>
    <w:rsid w:val="00D1692D"/>
    <w:rsid w:val="00D17DD7"/>
    <w:rsid w:val="00D22CDC"/>
    <w:rsid w:val="00D23835"/>
    <w:rsid w:val="00D256F4"/>
    <w:rsid w:val="00D26156"/>
    <w:rsid w:val="00D31F1D"/>
    <w:rsid w:val="00D335DD"/>
    <w:rsid w:val="00D36265"/>
    <w:rsid w:val="00D421C6"/>
    <w:rsid w:val="00D42BC9"/>
    <w:rsid w:val="00D456F2"/>
    <w:rsid w:val="00D47099"/>
    <w:rsid w:val="00D527E1"/>
    <w:rsid w:val="00D6429E"/>
    <w:rsid w:val="00D642BC"/>
    <w:rsid w:val="00D67207"/>
    <w:rsid w:val="00D71324"/>
    <w:rsid w:val="00D7211D"/>
    <w:rsid w:val="00D7333E"/>
    <w:rsid w:val="00D7418A"/>
    <w:rsid w:val="00D76D15"/>
    <w:rsid w:val="00D77266"/>
    <w:rsid w:val="00D77513"/>
    <w:rsid w:val="00D777DB"/>
    <w:rsid w:val="00D77D84"/>
    <w:rsid w:val="00D80245"/>
    <w:rsid w:val="00D8290B"/>
    <w:rsid w:val="00D831F7"/>
    <w:rsid w:val="00D836EF"/>
    <w:rsid w:val="00D837CB"/>
    <w:rsid w:val="00D83B7B"/>
    <w:rsid w:val="00D84343"/>
    <w:rsid w:val="00D867EA"/>
    <w:rsid w:val="00D9710D"/>
    <w:rsid w:val="00DA13B6"/>
    <w:rsid w:val="00DA46AB"/>
    <w:rsid w:val="00DB2975"/>
    <w:rsid w:val="00DB5662"/>
    <w:rsid w:val="00DC115B"/>
    <w:rsid w:val="00DC4648"/>
    <w:rsid w:val="00DC513B"/>
    <w:rsid w:val="00DC5748"/>
    <w:rsid w:val="00DD11B5"/>
    <w:rsid w:val="00DD1865"/>
    <w:rsid w:val="00DD46EB"/>
    <w:rsid w:val="00DD7950"/>
    <w:rsid w:val="00DE158E"/>
    <w:rsid w:val="00DE38EE"/>
    <w:rsid w:val="00DE5A3A"/>
    <w:rsid w:val="00DE6ED1"/>
    <w:rsid w:val="00DE7FEE"/>
    <w:rsid w:val="00DF6061"/>
    <w:rsid w:val="00E0112D"/>
    <w:rsid w:val="00E04094"/>
    <w:rsid w:val="00E040DE"/>
    <w:rsid w:val="00E0565E"/>
    <w:rsid w:val="00E12049"/>
    <w:rsid w:val="00E132A8"/>
    <w:rsid w:val="00E15BE0"/>
    <w:rsid w:val="00E1767B"/>
    <w:rsid w:val="00E2657A"/>
    <w:rsid w:val="00E36ED3"/>
    <w:rsid w:val="00E400B0"/>
    <w:rsid w:val="00E41426"/>
    <w:rsid w:val="00E43F4E"/>
    <w:rsid w:val="00E44364"/>
    <w:rsid w:val="00E46BAC"/>
    <w:rsid w:val="00E47887"/>
    <w:rsid w:val="00E5027E"/>
    <w:rsid w:val="00E521F4"/>
    <w:rsid w:val="00E54B02"/>
    <w:rsid w:val="00E56798"/>
    <w:rsid w:val="00E6576F"/>
    <w:rsid w:val="00E67D42"/>
    <w:rsid w:val="00E725CF"/>
    <w:rsid w:val="00E73DD6"/>
    <w:rsid w:val="00E741E6"/>
    <w:rsid w:val="00E769B7"/>
    <w:rsid w:val="00E81EE5"/>
    <w:rsid w:val="00E82D7F"/>
    <w:rsid w:val="00E856C8"/>
    <w:rsid w:val="00E869E2"/>
    <w:rsid w:val="00E91065"/>
    <w:rsid w:val="00E91CC5"/>
    <w:rsid w:val="00E964A6"/>
    <w:rsid w:val="00E97EF8"/>
    <w:rsid w:val="00EA05A5"/>
    <w:rsid w:val="00EA12AE"/>
    <w:rsid w:val="00EA28B0"/>
    <w:rsid w:val="00EA5090"/>
    <w:rsid w:val="00EA50A0"/>
    <w:rsid w:val="00EA56A3"/>
    <w:rsid w:val="00EB30D5"/>
    <w:rsid w:val="00EB329B"/>
    <w:rsid w:val="00EB7DE9"/>
    <w:rsid w:val="00EC30DA"/>
    <w:rsid w:val="00EC4A3E"/>
    <w:rsid w:val="00EC59CC"/>
    <w:rsid w:val="00ED2DEB"/>
    <w:rsid w:val="00ED3BDE"/>
    <w:rsid w:val="00EE059D"/>
    <w:rsid w:val="00EE4CC4"/>
    <w:rsid w:val="00EE7465"/>
    <w:rsid w:val="00EF07EC"/>
    <w:rsid w:val="00EF35CB"/>
    <w:rsid w:val="00F01650"/>
    <w:rsid w:val="00F03A51"/>
    <w:rsid w:val="00F03B94"/>
    <w:rsid w:val="00F057C5"/>
    <w:rsid w:val="00F06CFC"/>
    <w:rsid w:val="00F07A2D"/>
    <w:rsid w:val="00F1525F"/>
    <w:rsid w:val="00F20E74"/>
    <w:rsid w:val="00F2315B"/>
    <w:rsid w:val="00F24016"/>
    <w:rsid w:val="00F25650"/>
    <w:rsid w:val="00F25CC6"/>
    <w:rsid w:val="00F279E0"/>
    <w:rsid w:val="00F34C4F"/>
    <w:rsid w:val="00F34FA1"/>
    <w:rsid w:val="00F35DB0"/>
    <w:rsid w:val="00F41B67"/>
    <w:rsid w:val="00F47108"/>
    <w:rsid w:val="00F50E15"/>
    <w:rsid w:val="00F52526"/>
    <w:rsid w:val="00F528CA"/>
    <w:rsid w:val="00F56CAC"/>
    <w:rsid w:val="00F57932"/>
    <w:rsid w:val="00F62796"/>
    <w:rsid w:val="00F63127"/>
    <w:rsid w:val="00F634D0"/>
    <w:rsid w:val="00F64AF8"/>
    <w:rsid w:val="00F70173"/>
    <w:rsid w:val="00F72104"/>
    <w:rsid w:val="00F73E05"/>
    <w:rsid w:val="00F75173"/>
    <w:rsid w:val="00F7581A"/>
    <w:rsid w:val="00F774EE"/>
    <w:rsid w:val="00F85DB5"/>
    <w:rsid w:val="00F959AF"/>
    <w:rsid w:val="00F97DDB"/>
    <w:rsid w:val="00FA194C"/>
    <w:rsid w:val="00FB1514"/>
    <w:rsid w:val="00FB1A27"/>
    <w:rsid w:val="00FB3FFB"/>
    <w:rsid w:val="00FB51F2"/>
    <w:rsid w:val="00FB5CE4"/>
    <w:rsid w:val="00FC551C"/>
    <w:rsid w:val="00FD3028"/>
    <w:rsid w:val="00FD495F"/>
    <w:rsid w:val="00FD6B0B"/>
    <w:rsid w:val="00FE1A53"/>
    <w:rsid w:val="00FE3C57"/>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303"/>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1"/>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1"/>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TableParagraph">
    <w:name w:val="Table Paragraph"/>
    <w:basedOn w:val="Normal"/>
    <w:uiPriority w:val="1"/>
    <w:qFormat/>
    <w:rsid w:val="000270DC"/>
    <w:pPr>
      <w:widowControl w:val="0"/>
      <w:autoSpaceDE w:val="0"/>
      <w:autoSpaceDN w:val="0"/>
      <w:spacing w:after="0" w:line="240" w:lineRule="auto"/>
    </w:pPr>
    <w:rPr>
      <w:rFonts w:ascii="Arial" w:eastAsia="Arial" w:hAnsi="Arial" w:cs="Arial"/>
      <w:lang w:val="en-US"/>
    </w:rPr>
  </w:style>
  <w:style w:type="character" w:styleId="FootnoteReference">
    <w:name w:val="footnote reference"/>
    <w:rsid w:val="00316C35"/>
    <w:rPr>
      <w:vertAlign w:val="superscript"/>
    </w:rPr>
  </w:style>
  <w:style w:type="character" w:styleId="UnresolvedMention">
    <w:name w:val="Unresolved Mention"/>
    <w:basedOn w:val="DefaultParagraphFont"/>
    <w:uiPriority w:val="99"/>
    <w:semiHidden/>
    <w:unhideWhenUsed/>
    <w:rsid w:val="00B90F26"/>
    <w:rPr>
      <w:color w:val="605E5C"/>
      <w:shd w:val="clear" w:color="auto" w:fill="E1DFDD"/>
    </w:rPr>
  </w:style>
  <w:style w:type="paragraph" w:customStyle="1" w:styleId="ColorfulList-Accent11">
    <w:name w:val="Colorful List - Accent 11"/>
    <w:basedOn w:val="Normal"/>
    <w:uiPriority w:val="34"/>
    <w:qFormat/>
    <w:rsid w:val="000B481E"/>
    <w:pPr>
      <w:spacing w:after="0" w:line="240" w:lineRule="auto"/>
      <w:ind w:left="720"/>
    </w:pPr>
    <w:rPr>
      <w:rFonts w:ascii="Times New Roman" w:eastAsia="Calibri" w:hAnsi="Times New Roman" w:cs="Times New Roman"/>
      <w:sz w:val="20"/>
      <w:szCs w:val="20"/>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5831319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95132630">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2212339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72510537">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8593620">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28D7"/>
    <w:rsid w:val="000524E5"/>
    <w:rsid w:val="00062201"/>
    <w:rsid w:val="0006383F"/>
    <w:rsid w:val="00110425"/>
    <w:rsid w:val="00117B5C"/>
    <w:rsid w:val="001806EE"/>
    <w:rsid w:val="001B0542"/>
    <w:rsid w:val="00241828"/>
    <w:rsid w:val="002865A5"/>
    <w:rsid w:val="003D4E53"/>
    <w:rsid w:val="00472739"/>
    <w:rsid w:val="004A1086"/>
    <w:rsid w:val="004F5DE9"/>
    <w:rsid w:val="0057352C"/>
    <w:rsid w:val="005D23C2"/>
    <w:rsid w:val="005D396E"/>
    <w:rsid w:val="00633755"/>
    <w:rsid w:val="00635562"/>
    <w:rsid w:val="0064781E"/>
    <w:rsid w:val="006B11F6"/>
    <w:rsid w:val="00700DE1"/>
    <w:rsid w:val="00710A86"/>
    <w:rsid w:val="00714C8C"/>
    <w:rsid w:val="00747F1C"/>
    <w:rsid w:val="00756BBB"/>
    <w:rsid w:val="00790839"/>
    <w:rsid w:val="007A6028"/>
    <w:rsid w:val="008100A0"/>
    <w:rsid w:val="00823F7D"/>
    <w:rsid w:val="00825676"/>
    <w:rsid w:val="008363C7"/>
    <w:rsid w:val="00853D91"/>
    <w:rsid w:val="008A3517"/>
    <w:rsid w:val="008C2691"/>
    <w:rsid w:val="009342FE"/>
    <w:rsid w:val="0099440B"/>
    <w:rsid w:val="009C50EF"/>
    <w:rsid w:val="009E5776"/>
    <w:rsid w:val="009F2909"/>
    <w:rsid w:val="00A810EE"/>
    <w:rsid w:val="00A9384F"/>
    <w:rsid w:val="00AC23ED"/>
    <w:rsid w:val="00B645BD"/>
    <w:rsid w:val="00BB7968"/>
    <w:rsid w:val="00BE1A45"/>
    <w:rsid w:val="00C0475C"/>
    <w:rsid w:val="00C12802"/>
    <w:rsid w:val="00C41C9A"/>
    <w:rsid w:val="00CE6FD5"/>
    <w:rsid w:val="00D13339"/>
    <w:rsid w:val="00D62D31"/>
    <w:rsid w:val="00D656E3"/>
    <w:rsid w:val="00D743FC"/>
    <w:rsid w:val="00DD3CCA"/>
    <w:rsid w:val="00DE23FE"/>
    <w:rsid w:val="00DF397B"/>
    <w:rsid w:val="00E050B6"/>
    <w:rsid w:val="00E3747E"/>
    <w:rsid w:val="00E55102"/>
    <w:rsid w:val="00E9001B"/>
    <w:rsid w:val="00EC7627"/>
    <w:rsid w:val="00F2202B"/>
    <w:rsid w:val="00F6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865A5"/>
    <w:rPr>
      <w:color w:val="808080"/>
    </w:rPr>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3" ma:contentTypeDescription="Create a new document." ma:contentTypeScope="" ma:versionID="bb7ae081dba7f515bd74e94d1641b199">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b9048491f586f9922c079695e3aaea03"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830060C5-8BC7-4679-B2C2-4CE80E1CF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266</TotalTime>
  <Pages>3</Pages>
  <Words>850</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Natalia Volcovschi</cp:lastModifiedBy>
  <cp:revision>81</cp:revision>
  <cp:lastPrinted>2019-03-29T10:15:00Z</cp:lastPrinted>
  <dcterms:created xsi:type="dcterms:W3CDTF">2021-06-24T14:15:00Z</dcterms:created>
  <dcterms:modified xsi:type="dcterms:W3CDTF">2021-10-11T12:23:00Z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