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rsidP="000B1DDD">
      <w:pPr>
        <w:spacing w:after="0"/>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2C6D7D"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65A3FAF9" w:rsidR="0056039D" w:rsidRDefault="002C6D7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528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473E389" w:rsidR="0056039D" w:rsidRDefault="002C6D7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528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6DC97B9" w:rsidR="0056039D" w:rsidRDefault="002C6D7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528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038E3397" w:rsidR="0056039D" w:rsidRDefault="002C6D7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528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9DF101B" w:rsidR="0056039D" w:rsidRDefault="002C6D7D"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5289E">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A537A10" w14:textId="77777777" w:rsidR="00534027"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w:t>
            </w:r>
          </w:p>
          <w:p w14:paraId="7A6A4628" w14:textId="0B764C94" w:rsidR="00C230AB" w:rsidRPr="005E5F03" w:rsidRDefault="00534027" w:rsidP="00C230AB">
            <w:pPr>
              <w:spacing w:after="0"/>
              <w:jc w:val="center"/>
              <w:rPr>
                <w:rFonts w:cstheme="minorHAnsi"/>
                <w:b/>
                <w:sz w:val="20"/>
                <w:szCs w:val="20"/>
                <w:lang w:val="en-CA"/>
              </w:rPr>
            </w:pPr>
            <w:r w:rsidRPr="00B93DE5">
              <w:rPr>
                <w:rFonts w:cstheme="minorHAnsi"/>
                <w:b/>
                <w:color w:val="FF0000"/>
                <w:sz w:val="20"/>
                <w:szCs w:val="20"/>
                <w:lang w:val="en-CA"/>
              </w:rPr>
              <w:t>Minimum requirements are indicated under Section 2. RFQ Instruction and Data, Documents to be submitted</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72D5E314" w:rsidR="00983433" w:rsidRDefault="00983433">
      <w:pPr>
        <w:rPr>
          <w:rFonts w:cstheme="minorHAnsi"/>
          <w:b/>
          <w:sz w:val="20"/>
          <w:szCs w:val="20"/>
        </w:rPr>
      </w:pP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1"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E0C0A" w14:textId="77777777" w:rsidR="00CC1217" w:rsidRDefault="00CC1217" w:rsidP="00E56798">
      <w:pPr>
        <w:spacing w:after="0" w:line="240" w:lineRule="auto"/>
      </w:pPr>
      <w:r>
        <w:separator/>
      </w:r>
    </w:p>
  </w:endnote>
  <w:endnote w:type="continuationSeparator" w:id="0">
    <w:p w14:paraId="4CFDBBDF" w14:textId="77777777" w:rsidR="00CC1217" w:rsidRDefault="00CC1217" w:rsidP="00E56798">
      <w:pPr>
        <w:spacing w:after="0" w:line="240" w:lineRule="auto"/>
      </w:pPr>
      <w:r>
        <w:continuationSeparator/>
      </w:r>
    </w:p>
  </w:endnote>
  <w:endnote w:type="continuationNotice" w:id="1">
    <w:p w14:paraId="2460C39C" w14:textId="77777777" w:rsidR="00CC1217" w:rsidRDefault="00CC1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494D05D9" w:rsidR="00CE59BF" w:rsidRPr="00596C96" w:rsidRDefault="00CE59BF">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E119E" w14:textId="77777777" w:rsidR="00CC1217" w:rsidRDefault="00CC1217" w:rsidP="00E56798">
      <w:pPr>
        <w:spacing w:after="0" w:line="240" w:lineRule="auto"/>
      </w:pPr>
      <w:r>
        <w:separator/>
      </w:r>
    </w:p>
  </w:footnote>
  <w:footnote w:type="continuationSeparator" w:id="0">
    <w:p w14:paraId="51EC1A9B" w14:textId="77777777" w:rsidR="00CC1217" w:rsidRDefault="00CC1217" w:rsidP="00E56798">
      <w:pPr>
        <w:spacing w:after="0" w:line="240" w:lineRule="auto"/>
      </w:pPr>
      <w:r>
        <w:continuationSeparator/>
      </w:r>
    </w:p>
  </w:footnote>
  <w:footnote w:type="continuationNotice" w:id="1">
    <w:p w14:paraId="5D5B8793" w14:textId="77777777" w:rsidR="00CC1217" w:rsidRDefault="00CC12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4EC5"/>
    <w:rsid w:val="000151F2"/>
    <w:rsid w:val="00022F87"/>
    <w:rsid w:val="0002570F"/>
    <w:rsid w:val="000302FC"/>
    <w:rsid w:val="000304E7"/>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1DDD"/>
    <w:rsid w:val="000B2D14"/>
    <w:rsid w:val="000B4D5B"/>
    <w:rsid w:val="000B5FEB"/>
    <w:rsid w:val="000C3E5F"/>
    <w:rsid w:val="000C5538"/>
    <w:rsid w:val="000C6786"/>
    <w:rsid w:val="000D2175"/>
    <w:rsid w:val="000D6E50"/>
    <w:rsid w:val="000E1BA2"/>
    <w:rsid w:val="000E1ED5"/>
    <w:rsid w:val="000E22EE"/>
    <w:rsid w:val="000E61E4"/>
    <w:rsid w:val="00114351"/>
    <w:rsid w:val="00116258"/>
    <w:rsid w:val="001179D7"/>
    <w:rsid w:val="0012076B"/>
    <w:rsid w:val="00123E3B"/>
    <w:rsid w:val="00124CCA"/>
    <w:rsid w:val="00134C2E"/>
    <w:rsid w:val="001353CB"/>
    <w:rsid w:val="00142826"/>
    <w:rsid w:val="00142B00"/>
    <w:rsid w:val="00152204"/>
    <w:rsid w:val="0015484F"/>
    <w:rsid w:val="00161223"/>
    <w:rsid w:val="0016477C"/>
    <w:rsid w:val="00177773"/>
    <w:rsid w:val="001833E6"/>
    <w:rsid w:val="00186A5F"/>
    <w:rsid w:val="00193AF9"/>
    <w:rsid w:val="00195258"/>
    <w:rsid w:val="001A0F39"/>
    <w:rsid w:val="001A1A5C"/>
    <w:rsid w:val="001A1FE7"/>
    <w:rsid w:val="001A24F1"/>
    <w:rsid w:val="001A2961"/>
    <w:rsid w:val="001A42D4"/>
    <w:rsid w:val="001A7678"/>
    <w:rsid w:val="001B007D"/>
    <w:rsid w:val="001B18D8"/>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1F19"/>
    <w:rsid w:val="00245EA1"/>
    <w:rsid w:val="00252112"/>
    <w:rsid w:val="002562B1"/>
    <w:rsid w:val="00260046"/>
    <w:rsid w:val="00260400"/>
    <w:rsid w:val="00260675"/>
    <w:rsid w:val="002609ED"/>
    <w:rsid w:val="00272436"/>
    <w:rsid w:val="0027798A"/>
    <w:rsid w:val="0028194B"/>
    <w:rsid w:val="00282830"/>
    <w:rsid w:val="002854F7"/>
    <w:rsid w:val="002862E2"/>
    <w:rsid w:val="00287015"/>
    <w:rsid w:val="00290D72"/>
    <w:rsid w:val="00295C25"/>
    <w:rsid w:val="00296A96"/>
    <w:rsid w:val="002A3496"/>
    <w:rsid w:val="002A3C99"/>
    <w:rsid w:val="002A6BBE"/>
    <w:rsid w:val="002A7CF2"/>
    <w:rsid w:val="002B1680"/>
    <w:rsid w:val="002B1BED"/>
    <w:rsid w:val="002B27A5"/>
    <w:rsid w:val="002B3CF1"/>
    <w:rsid w:val="002B646E"/>
    <w:rsid w:val="002B67C2"/>
    <w:rsid w:val="002C1D68"/>
    <w:rsid w:val="002C2725"/>
    <w:rsid w:val="002C6D7D"/>
    <w:rsid w:val="002D1DC3"/>
    <w:rsid w:val="002E03B2"/>
    <w:rsid w:val="002E0A13"/>
    <w:rsid w:val="002E25A3"/>
    <w:rsid w:val="002E6E28"/>
    <w:rsid w:val="002F0278"/>
    <w:rsid w:val="002F7945"/>
    <w:rsid w:val="00300031"/>
    <w:rsid w:val="00300CD0"/>
    <w:rsid w:val="00300FC2"/>
    <w:rsid w:val="003042D9"/>
    <w:rsid w:val="00310FEF"/>
    <w:rsid w:val="00314E79"/>
    <w:rsid w:val="003177D4"/>
    <w:rsid w:val="00322921"/>
    <w:rsid w:val="003308AB"/>
    <w:rsid w:val="003322A2"/>
    <w:rsid w:val="003355F6"/>
    <w:rsid w:val="00335737"/>
    <w:rsid w:val="00337AAE"/>
    <w:rsid w:val="00342CD3"/>
    <w:rsid w:val="0034430D"/>
    <w:rsid w:val="00345536"/>
    <w:rsid w:val="003501B8"/>
    <w:rsid w:val="00352943"/>
    <w:rsid w:val="003601B5"/>
    <w:rsid w:val="00381D37"/>
    <w:rsid w:val="00382010"/>
    <w:rsid w:val="003826B3"/>
    <w:rsid w:val="003A0D53"/>
    <w:rsid w:val="003A1C53"/>
    <w:rsid w:val="003A4652"/>
    <w:rsid w:val="003B26A1"/>
    <w:rsid w:val="003C2427"/>
    <w:rsid w:val="003C41D4"/>
    <w:rsid w:val="003C587A"/>
    <w:rsid w:val="003C73FD"/>
    <w:rsid w:val="003C7804"/>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53FF"/>
    <w:rsid w:val="004470F1"/>
    <w:rsid w:val="00450D26"/>
    <w:rsid w:val="00454A96"/>
    <w:rsid w:val="00455194"/>
    <w:rsid w:val="0047089A"/>
    <w:rsid w:val="00470A87"/>
    <w:rsid w:val="00472739"/>
    <w:rsid w:val="00487B57"/>
    <w:rsid w:val="0049137F"/>
    <w:rsid w:val="00492783"/>
    <w:rsid w:val="004943F0"/>
    <w:rsid w:val="0049464A"/>
    <w:rsid w:val="004A4DF8"/>
    <w:rsid w:val="004B1037"/>
    <w:rsid w:val="004B2576"/>
    <w:rsid w:val="004B5C52"/>
    <w:rsid w:val="004B7586"/>
    <w:rsid w:val="004C7C44"/>
    <w:rsid w:val="004D04A2"/>
    <w:rsid w:val="004D0B03"/>
    <w:rsid w:val="004D23AA"/>
    <w:rsid w:val="004D7732"/>
    <w:rsid w:val="004D7E52"/>
    <w:rsid w:val="004E2B5A"/>
    <w:rsid w:val="004E2FD1"/>
    <w:rsid w:val="004E6AE5"/>
    <w:rsid w:val="004F17C1"/>
    <w:rsid w:val="004F315F"/>
    <w:rsid w:val="004F7563"/>
    <w:rsid w:val="00502BBE"/>
    <w:rsid w:val="00511E8F"/>
    <w:rsid w:val="00516247"/>
    <w:rsid w:val="00521A2B"/>
    <w:rsid w:val="00521FF7"/>
    <w:rsid w:val="00526E6D"/>
    <w:rsid w:val="00527ADD"/>
    <w:rsid w:val="005314A0"/>
    <w:rsid w:val="00534027"/>
    <w:rsid w:val="0053554D"/>
    <w:rsid w:val="00535D97"/>
    <w:rsid w:val="00537053"/>
    <w:rsid w:val="00541B34"/>
    <w:rsid w:val="00542B1D"/>
    <w:rsid w:val="0054618C"/>
    <w:rsid w:val="00553EA9"/>
    <w:rsid w:val="0056039D"/>
    <w:rsid w:val="00561D6E"/>
    <w:rsid w:val="00562CFC"/>
    <w:rsid w:val="0056596A"/>
    <w:rsid w:val="005712F2"/>
    <w:rsid w:val="005719BA"/>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06A9"/>
    <w:rsid w:val="005B2245"/>
    <w:rsid w:val="005B294B"/>
    <w:rsid w:val="005B701C"/>
    <w:rsid w:val="005C1CEC"/>
    <w:rsid w:val="005C291E"/>
    <w:rsid w:val="005C6E6A"/>
    <w:rsid w:val="005C729F"/>
    <w:rsid w:val="005D5B41"/>
    <w:rsid w:val="005E2AB5"/>
    <w:rsid w:val="005E37C5"/>
    <w:rsid w:val="005E5F03"/>
    <w:rsid w:val="005E69C3"/>
    <w:rsid w:val="005E7281"/>
    <w:rsid w:val="005F17E9"/>
    <w:rsid w:val="005F6113"/>
    <w:rsid w:val="00602B0B"/>
    <w:rsid w:val="006055EF"/>
    <w:rsid w:val="00607E15"/>
    <w:rsid w:val="00611CFA"/>
    <w:rsid w:val="0061371C"/>
    <w:rsid w:val="00613BDE"/>
    <w:rsid w:val="00617A28"/>
    <w:rsid w:val="006203AA"/>
    <w:rsid w:val="00622819"/>
    <w:rsid w:val="00625F80"/>
    <w:rsid w:val="00626CFA"/>
    <w:rsid w:val="00632BB7"/>
    <w:rsid w:val="00637409"/>
    <w:rsid w:val="0064197A"/>
    <w:rsid w:val="0064327D"/>
    <w:rsid w:val="00646FCF"/>
    <w:rsid w:val="006470E1"/>
    <w:rsid w:val="0065289E"/>
    <w:rsid w:val="006569AC"/>
    <w:rsid w:val="006632A4"/>
    <w:rsid w:val="00663BE5"/>
    <w:rsid w:val="00664265"/>
    <w:rsid w:val="00665E88"/>
    <w:rsid w:val="00666217"/>
    <w:rsid w:val="006717F3"/>
    <w:rsid w:val="0067484C"/>
    <w:rsid w:val="00675963"/>
    <w:rsid w:val="006776BA"/>
    <w:rsid w:val="006802A7"/>
    <w:rsid w:val="00681943"/>
    <w:rsid w:val="00683B37"/>
    <w:rsid w:val="0068598A"/>
    <w:rsid w:val="00686453"/>
    <w:rsid w:val="006964A1"/>
    <w:rsid w:val="006964F3"/>
    <w:rsid w:val="006A1AFC"/>
    <w:rsid w:val="006A3F16"/>
    <w:rsid w:val="006A50F5"/>
    <w:rsid w:val="006A55D1"/>
    <w:rsid w:val="006A5D04"/>
    <w:rsid w:val="006A74FF"/>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30E9"/>
    <w:rsid w:val="0073499C"/>
    <w:rsid w:val="00741790"/>
    <w:rsid w:val="00741D96"/>
    <w:rsid w:val="00747366"/>
    <w:rsid w:val="00747401"/>
    <w:rsid w:val="0076411F"/>
    <w:rsid w:val="0076677F"/>
    <w:rsid w:val="00772946"/>
    <w:rsid w:val="007734BD"/>
    <w:rsid w:val="007762AB"/>
    <w:rsid w:val="00777CAC"/>
    <w:rsid w:val="007807C6"/>
    <w:rsid w:val="007817A0"/>
    <w:rsid w:val="0079359A"/>
    <w:rsid w:val="007A17AA"/>
    <w:rsid w:val="007A4F1E"/>
    <w:rsid w:val="007B7D56"/>
    <w:rsid w:val="007C5485"/>
    <w:rsid w:val="007C5FA9"/>
    <w:rsid w:val="007C6FE8"/>
    <w:rsid w:val="007D2881"/>
    <w:rsid w:val="007D5971"/>
    <w:rsid w:val="007D6B30"/>
    <w:rsid w:val="007D7E30"/>
    <w:rsid w:val="007E4CA8"/>
    <w:rsid w:val="007F13E1"/>
    <w:rsid w:val="007F1C7C"/>
    <w:rsid w:val="007F3D1A"/>
    <w:rsid w:val="007F6D62"/>
    <w:rsid w:val="00800A6B"/>
    <w:rsid w:val="0080103E"/>
    <w:rsid w:val="0080296B"/>
    <w:rsid w:val="008042D2"/>
    <w:rsid w:val="00806875"/>
    <w:rsid w:val="008070E6"/>
    <w:rsid w:val="00812EA7"/>
    <w:rsid w:val="00817581"/>
    <w:rsid w:val="00821409"/>
    <w:rsid w:val="00821BA9"/>
    <w:rsid w:val="00823F3F"/>
    <w:rsid w:val="00827BB0"/>
    <w:rsid w:val="00835A11"/>
    <w:rsid w:val="00836AB8"/>
    <w:rsid w:val="0083700A"/>
    <w:rsid w:val="008374E3"/>
    <w:rsid w:val="00841213"/>
    <w:rsid w:val="008429BC"/>
    <w:rsid w:val="00854819"/>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25BD"/>
    <w:rsid w:val="008D5EAD"/>
    <w:rsid w:val="008D6F47"/>
    <w:rsid w:val="008E1FAF"/>
    <w:rsid w:val="008E32FE"/>
    <w:rsid w:val="00903B1B"/>
    <w:rsid w:val="0090402E"/>
    <w:rsid w:val="0090546D"/>
    <w:rsid w:val="0091019D"/>
    <w:rsid w:val="009127CC"/>
    <w:rsid w:val="0091314C"/>
    <w:rsid w:val="00913BE2"/>
    <w:rsid w:val="00914B94"/>
    <w:rsid w:val="00915731"/>
    <w:rsid w:val="00922776"/>
    <w:rsid w:val="00936A7F"/>
    <w:rsid w:val="0094148C"/>
    <w:rsid w:val="009427F9"/>
    <w:rsid w:val="00942985"/>
    <w:rsid w:val="0094394A"/>
    <w:rsid w:val="00943EB5"/>
    <w:rsid w:val="00944A28"/>
    <w:rsid w:val="00950E85"/>
    <w:rsid w:val="00957994"/>
    <w:rsid w:val="00960923"/>
    <w:rsid w:val="009609C3"/>
    <w:rsid w:val="00963B29"/>
    <w:rsid w:val="00972B53"/>
    <w:rsid w:val="00975268"/>
    <w:rsid w:val="00977C92"/>
    <w:rsid w:val="009801B4"/>
    <w:rsid w:val="009832F5"/>
    <w:rsid w:val="00983433"/>
    <w:rsid w:val="00983ECA"/>
    <w:rsid w:val="0098537C"/>
    <w:rsid w:val="0099292F"/>
    <w:rsid w:val="009A6C56"/>
    <w:rsid w:val="009B7516"/>
    <w:rsid w:val="009C1685"/>
    <w:rsid w:val="009C2F65"/>
    <w:rsid w:val="009C3A76"/>
    <w:rsid w:val="009D3089"/>
    <w:rsid w:val="009D43A6"/>
    <w:rsid w:val="009D578B"/>
    <w:rsid w:val="009E00E3"/>
    <w:rsid w:val="009E051B"/>
    <w:rsid w:val="009E2F5C"/>
    <w:rsid w:val="009E548C"/>
    <w:rsid w:val="009E62C1"/>
    <w:rsid w:val="009F2610"/>
    <w:rsid w:val="00A02389"/>
    <w:rsid w:val="00A031C5"/>
    <w:rsid w:val="00A03CD2"/>
    <w:rsid w:val="00A071AC"/>
    <w:rsid w:val="00A07DAD"/>
    <w:rsid w:val="00A10A97"/>
    <w:rsid w:val="00A10E29"/>
    <w:rsid w:val="00A2324C"/>
    <w:rsid w:val="00A378B2"/>
    <w:rsid w:val="00A51275"/>
    <w:rsid w:val="00A57ADF"/>
    <w:rsid w:val="00A61520"/>
    <w:rsid w:val="00A62787"/>
    <w:rsid w:val="00A63410"/>
    <w:rsid w:val="00A65224"/>
    <w:rsid w:val="00A653EF"/>
    <w:rsid w:val="00A67F4B"/>
    <w:rsid w:val="00A712A5"/>
    <w:rsid w:val="00A7443E"/>
    <w:rsid w:val="00A80089"/>
    <w:rsid w:val="00A8361D"/>
    <w:rsid w:val="00A923F5"/>
    <w:rsid w:val="00A936E9"/>
    <w:rsid w:val="00AA1E20"/>
    <w:rsid w:val="00AA73F6"/>
    <w:rsid w:val="00AB3954"/>
    <w:rsid w:val="00AC1043"/>
    <w:rsid w:val="00AC12AD"/>
    <w:rsid w:val="00AC3B87"/>
    <w:rsid w:val="00AC57ED"/>
    <w:rsid w:val="00AC6CED"/>
    <w:rsid w:val="00AD207E"/>
    <w:rsid w:val="00AD222E"/>
    <w:rsid w:val="00AD5E8A"/>
    <w:rsid w:val="00AD6D13"/>
    <w:rsid w:val="00AD6DB0"/>
    <w:rsid w:val="00AD6DD3"/>
    <w:rsid w:val="00AE5C1E"/>
    <w:rsid w:val="00AE6562"/>
    <w:rsid w:val="00B000F4"/>
    <w:rsid w:val="00B05B0E"/>
    <w:rsid w:val="00B05B20"/>
    <w:rsid w:val="00B067D3"/>
    <w:rsid w:val="00B07BA8"/>
    <w:rsid w:val="00B21C26"/>
    <w:rsid w:val="00B301F6"/>
    <w:rsid w:val="00B30827"/>
    <w:rsid w:val="00B47E82"/>
    <w:rsid w:val="00B51572"/>
    <w:rsid w:val="00B5325A"/>
    <w:rsid w:val="00B559A7"/>
    <w:rsid w:val="00B55D03"/>
    <w:rsid w:val="00B57303"/>
    <w:rsid w:val="00B60750"/>
    <w:rsid w:val="00B62C09"/>
    <w:rsid w:val="00B87B25"/>
    <w:rsid w:val="00B93DE5"/>
    <w:rsid w:val="00B9544A"/>
    <w:rsid w:val="00B95852"/>
    <w:rsid w:val="00B96CE1"/>
    <w:rsid w:val="00B9748C"/>
    <w:rsid w:val="00BA0480"/>
    <w:rsid w:val="00BA183B"/>
    <w:rsid w:val="00BA450E"/>
    <w:rsid w:val="00BA64B3"/>
    <w:rsid w:val="00BA7459"/>
    <w:rsid w:val="00BB57C9"/>
    <w:rsid w:val="00BC12D1"/>
    <w:rsid w:val="00BC3B10"/>
    <w:rsid w:val="00BC7D73"/>
    <w:rsid w:val="00BD2897"/>
    <w:rsid w:val="00BD60A2"/>
    <w:rsid w:val="00BE146F"/>
    <w:rsid w:val="00BE2305"/>
    <w:rsid w:val="00BE2659"/>
    <w:rsid w:val="00BF01D9"/>
    <w:rsid w:val="00BF2F90"/>
    <w:rsid w:val="00BF6F68"/>
    <w:rsid w:val="00C0603E"/>
    <w:rsid w:val="00C0726F"/>
    <w:rsid w:val="00C204CF"/>
    <w:rsid w:val="00C230AB"/>
    <w:rsid w:val="00C24BF9"/>
    <w:rsid w:val="00C25F1E"/>
    <w:rsid w:val="00C266DD"/>
    <w:rsid w:val="00C33E5B"/>
    <w:rsid w:val="00C41374"/>
    <w:rsid w:val="00C41444"/>
    <w:rsid w:val="00C428BD"/>
    <w:rsid w:val="00C42DE2"/>
    <w:rsid w:val="00C44EA3"/>
    <w:rsid w:val="00C50E72"/>
    <w:rsid w:val="00C52A79"/>
    <w:rsid w:val="00C53A6C"/>
    <w:rsid w:val="00C625BE"/>
    <w:rsid w:val="00C63F51"/>
    <w:rsid w:val="00C64116"/>
    <w:rsid w:val="00C66554"/>
    <w:rsid w:val="00C73734"/>
    <w:rsid w:val="00C74B03"/>
    <w:rsid w:val="00C74FBD"/>
    <w:rsid w:val="00C80A75"/>
    <w:rsid w:val="00C80D4F"/>
    <w:rsid w:val="00C91A61"/>
    <w:rsid w:val="00C92C2E"/>
    <w:rsid w:val="00C92E27"/>
    <w:rsid w:val="00C939DC"/>
    <w:rsid w:val="00C95624"/>
    <w:rsid w:val="00C96885"/>
    <w:rsid w:val="00C97486"/>
    <w:rsid w:val="00CA3836"/>
    <w:rsid w:val="00CA4A2B"/>
    <w:rsid w:val="00CB1CCD"/>
    <w:rsid w:val="00CB28DB"/>
    <w:rsid w:val="00CB2D11"/>
    <w:rsid w:val="00CB4CBB"/>
    <w:rsid w:val="00CC1217"/>
    <w:rsid w:val="00CC32F1"/>
    <w:rsid w:val="00CD14BF"/>
    <w:rsid w:val="00CD7097"/>
    <w:rsid w:val="00CE59BF"/>
    <w:rsid w:val="00CE7DF1"/>
    <w:rsid w:val="00CF0FB0"/>
    <w:rsid w:val="00CF2785"/>
    <w:rsid w:val="00CF2E15"/>
    <w:rsid w:val="00CF329E"/>
    <w:rsid w:val="00CF398E"/>
    <w:rsid w:val="00CF462E"/>
    <w:rsid w:val="00CF7513"/>
    <w:rsid w:val="00CF7EE7"/>
    <w:rsid w:val="00D00BD0"/>
    <w:rsid w:val="00D03E64"/>
    <w:rsid w:val="00D06666"/>
    <w:rsid w:val="00D06B6F"/>
    <w:rsid w:val="00D1347D"/>
    <w:rsid w:val="00D175EE"/>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A4571"/>
    <w:rsid w:val="00DB2975"/>
    <w:rsid w:val="00DB5662"/>
    <w:rsid w:val="00DC4648"/>
    <w:rsid w:val="00DC5748"/>
    <w:rsid w:val="00DC752A"/>
    <w:rsid w:val="00DD11B5"/>
    <w:rsid w:val="00DD1865"/>
    <w:rsid w:val="00DD1C76"/>
    <w:rsid w:val="00DD46EB"/>
    <w:rsid w:val="00DD5A31"/>
    <w:rsid w:val="00DD7950"/>
    <w:rsid w:val="00DE158E"/>
    <w:rsid w:val="00DE35E6"/>
    <w:rsid w:val="00DE38EE"/>
    <w:rsid w:val="00DE5A3A"/>
    <w:rsid w:val="00DE6ED1"/>
    <w:rsid w:val="00DE7FEE"/>
    <w:rsid w:val="00DF024E"/>
    <w:rsid w:val="00DF6061"/>
    <w:rsid w:val="00E04094"/>
    <w:rsid w:val="00E040DE"/>
    <w:rsid w:val="00E0565E"/>
    <w:rsid w:val="00E12049"/>
    <w:rsid w:val="00E15A83"/>
    <w:rsid w:val="00E15BE0"/>
    <w:rsid w:val="00E25CDE"/>
    <w:rsid w:val="00E2657A"/>
    <w:rsid w:val="00E36ED3"/>
    <w:rsid w:val="00E41426"/>
    <w:rsid w:val="00E43F4E"/>
    <w:rsid w:val="00E44364"/>
    <w:rsid w:val="00E46BAC"/>
    <w:rsid w:val="00E47887"/>
    <w:rsid w:val="00E5027E"/>
    <w:rsid w:val="00E56798"/>
    <w:rsid w:val="00E6576F"/>
    <w:rsid w:val="00E67D42"/>
    <w:rsid w:val="00E718E9"/>
    <w:rsid w:val="00E725CF"/>
    <w:rsid w:val="00E73BDE"/>
    <w:rsid w:val="00E741E6"/>
    <w:rsid w:val="00E81EE5"/>
    <w:rsid w:val="00E832D2"/>
    <w:rsid w:val="00E856C8"/>
    <w:rsid w:val="00E869E2"/>
    <w:rsid w:val="00E90FEE"/>
    <w:rsid w:val="00E97EF8"/>
    <w:rsid w:val="00EA12AE"/>
    <w:rsid w:val="00EA28B0"/>
    <w:rsid w:val="00EA50A0"/>
    <w:rsid w:val="00EB30D5"/>
    <w:rsid w:val="00EB7DE9"/>
    <w:rsid w:val="00EC30DA"/>
    <w:rsid w:val="00EC4A3E"/>
    <w:rsid w:val="00ED1A05"/>
    <w:rsid w:val="00ED2DEB"/>
    <w:rsid w:val="00ED3BDE"/>
    <w:rsid w:val="00EE059D"/>
    <w:rsid w:val="00EE4CC4"/>
    <w:rsid w:val="00EF07EC"/>
    <w:rsid w:val="00EF304B"/>
    <w:rsid w:val="00EF35CB"/>
    <w:rsid w:val="00F01650"/>
    <w:rsid w:val="00F03A51"/>
    <w:rsid w:val="00F03B94"/>
    <w:rsid w:val="00F057C5"/>
    <w:rsid w:val="00F15326"/>
    <w:rsid w:val="00F20E74"/>
    <w:rsid w:val="00F25CC6"/>
    <w:rsid w:val="00F26CC9"/>
    <w:rsid w:val="00F279E0"/>
    <w:rsid w:val="00F34C4F"/>
    <w:rsid w:val="00F35DB0"/>
    <w:rsid w:val="00F41B67"/>
    <w:rsid w:val="00F47108"/>
    <w:rsid w:val="00F50E15"/>
    <w:rsid w:val="00F52526"/>
    <w:rsid w:val="00F528CA"/>
    <w:rsid w:val="00F52A22"/>
    <w:rsid w:val="00F57932"/>
    <w:rsid w:val="00F62796"/>
    <w:rsid w:val="00F63127"/>
    <w:rsid w:val="00F63180"/>
    <w:rsid w:val="00F634D0"/>
    <w:rsid w:val="00F64AF8"/>
    <w:rsid w:val="00F70173"/>
    <w:rsid w:val="00F72104"/>
    <w:rsid w:val="00F73E05"/>
    <w:rsid w:val="00F85DB5"/>
    <w:rsid w:val="00F90A01"/>
    <w:rsid w:val="00F97DDB"/>
    <w:rsid w:val="00FA194C"/>
    <w:rsid w:val="00FB1514"/>
    <w:rsid w:val="00FB1A27"/>
    <w:rsid w:val="00FB3706"/>
    <w:rsid w:val="00FC55B8"/>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ste 1,Resume Title,Citation List,heading 4,Ha,Heading 41,Bullets,References,123 List Paragraph,Celula,Normal 2,List Paragraph (numbered (a)),List_Paragraph,Multilevel para_II,Numbered List Paragraph,Numbered Paragraph,Left Bullet L1,l"/>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ste 1 Char,Resume Title Char,Citation List Char,heading 4 Char,Ha Char,Heading 41 Char,Bullets Char,References Char,123 List Paragraph Char,Celula Char,Normal 2 Char,List Paragraph (numbered (a)) Char,List_Paragraph Char,l Char"/>
    <w:basedOn w:val="DefaultParagraphFont"/>
    <w:link w:val="ListParagraph"/>
    <w:uiPriority w:val="34"/>
    <w:qFormat/>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ColorfulList-Accent11">
    <w:name w:val="Colorful List - Accent 11"/>
    <w:basedOn w:val="Normal"/>
    <w:uiPriority w:val="34"/>
    <w:qFormat/>
    <w:rsid w:val="00983ECA"/>
    <w:pPr>
      <w:spacing w:after="0" w:line="240" w:lineRule="auto"/>
      <w:ind w:left="720"/>
    </w:pPr>
    <w:rPr>
      <w:rFonts w:ascii="Times New Roman" w:eastAsia="Calibri" w:hAnsi="Times New Roman" w:cs="Times New Roman"/>
      <w:sz w:val="20"/>
      <w:szCs w:val="20"/>
      <w:lang w:val="es-PA" w:eastAsia="es-PA"/>
    </w:rPr>
  </w:style>
  <w:style w:type="character" w:styleId="UnresolvedMention">
    <w:name w:val="Unresolved Mention"/>
    <w:basedOn w:val="DefaultParagraphFont"/>
    <w:uiPriority w:val="99"/>
    <w:semiHidden/>
    <w:unhideWhenUsed/>
    <w:rsid w:val="006964F3"/>
    <w:rPr>
      <w:color w:val="605E5C"/>
      <w:shd w:val="clear" w:color="auto" w:fill="E1DFDD"/>
    </w:rPr>
  </w:style>
  <w:style w:type="paragraph" w:styleId="NormalWeb">
    <w:name w:val="Normal (Web)"/>
    <w:basedOn w:val="Normal"/>
    <w:uiPriority w:val="99"/>
    <w:semiHidden/>
    <w:unhideWhenUsed/>
    <w:rsid w:val="007C5F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15326"/>
    <w:pPr>
      <w:autoSpaceDE w:val="0"/>
      <w:autoSpaceDN w:val="0"/>
      <w:adjustRightInd w:val="0"/>
      <w:spacing w:after="0" w:line="240" w:lineRule="auto"/>
    </w:pPr>
    <w:rPr>
      <w:rFonts w:ascii="Arial" w:hAnsi="Arial" w:cs="Arial"/>
      <w:color w:val="000000"/>
      <w:sz w:val="24"/>
      <w:szCs w:val="24"/>
      <w:lang w:val="en-US"/>
    </w:rPr>
  </w:style>
  <w:style w:type="paragraph" w:styleId="Revision">
    <w:name w:val="Revision"/>
    <w:hidden/>
    <w:uiPriority w:val="99"/>
    <w:semiHidden/>
    <w:rsid w:val="00F15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72187714">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44294429">
      <w:bodyDiv w:val="1"/>
      <w:marLeft w:val="0"/>
      <w:marRight w:val="0"/>
      <w:marTop w:val="0"/>
      <w:marBottom w:val="0"/>
      <w:divBdr>
        <w:top w:val="none" w:sz="0" w:space="0" w:color="auto"/>
        <w:left w:val="none" w:sz="0" w:space="0" w:color="auto"/>
        <w:bottom w:val="none" w:sz="0" w:space="0" w:color="auto"/>
        <w:right w:val="none" w:sz="0" w:space="0" w:color="auto"/>
      </w:divBdr>
    </w:div>
    <w:div w:id="1337000281">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7668513">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B052D"/>
    <w:rsid w:val="00472739"/>
    <w:rsid w:val="004F5DE9"/>
    <w:rsid w:val="0057352C"/>
    <w:rsid w:val="005E7140"/>
    <w:rsid w:val="00676F9F"/>
    <w:rsid w:val="00700DE1"/>
    <w:rsid w:val="008532D6"/>
    <w:rsid w:val="00DD3CCA"/>
    <w:rsid w:val="00DE3ECF"/>
    <w:rsid w:val="00DF397B"/>
    <w:rsid w:val="00E9001B"/>
    <w:rsid w:val="00EC7627"/>
    <w:rsid w:val="00F8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Document" ma:contentTypeID="0x0101001ACCE8367A0B9B49BD34DDBC67E7CC5D00E16C73D6C7E6624A8940A8520BC00349" ma:contentTypeVersion="10" ma:contentTypeDescription="" ma:contentTypeScope="" ma:versionID="f5e29c6fc48a92f8df5952209850291d">
  <xsd:schema xmlns:xsd="http://www.w3.org/2001/XMLSchema" xmlns:xs="http://www.w3.org/2001/XMLSchema" xmlns:p="http://schemas.microsoft.com/office/2006/metadata/properties" xmlns:ns2="http://schemas.microsoft.com/sharepoint/v3/fields" xmlns:ns3="c848efb5-fe8b-472d-a5a4-7e6e8984cb43" targetNamespace="http://schemas.microsoft.com/office/2006/metadata/properties" ma:root="true" ma:fieldsID="84af59032f4ca1970421fadc8ea0014c" ns2:_="" ns3:_="">
    <xsd:import namespace="http://schemas.microsoft.com/sharepoint/v3/fields"/>
    <xsd:import namespace="c848efb5-fe8b-472d-a5a4-7e6e8984cb43"/>
    <xsd:element name="properties">
      <xsd:complexType>
        <xsd:sequence>
          <xsd:element name="documentManagement">
            <xsd:complexType>
              <xsd:all>
                <xsd:element ref="ns3:UNDPSummary" minOccurs="0"/>
                <xsd:element ref="ns2:_Publisher" minOccurs="0"/>
                <xsd:element ref="ns3:UNDPPublishedDate" minOccurs="0"/>
                <xsd:element ref="ns3:UndpClassificationLevel" minOccurs="0"/>
                <xsd:element ref="ns3:UNDPPOPPFunctionalArea" minOccurs="0"/>
                <xsd:element ref="ns3:UndpProjectNo" minOccurs="0"/>
                <xsd:element ref="ns3:UndpDocStatus" minOccurs="0"/>
                <xsd:element ref="ns3:UndpIsTemplate" minOccurs="0"/>
                <xsd:element ref="ns3:UndpOUCode" minOccurs="0"/>
                <xsd:element ref="ns3:UndpDocFormat" minOccurs="0"/>
                <xsd:element ref="ns3:UndpDocID" minOccurs="0"/>
                <xsd:element ref="ns3:TaxCatchAll" minOccurs="0"/>
                <xsd:element ref="ns3:UNDPFocusAreasTaxHTField0" minOccurs="0"/>
                <xsd:element ref="ns3:TaxCatchAllLabel" minOccurs="0"/>
                <xsd:element ref="ns3:b6db62fdefd74bd188b0c1cc54de5bcf" minOccurs="0"/>
                <xsd:element ref="ns3:UNDPCountryTaxHTField0" minOccurs="0"/>
                <xsd:element ref="ns3:UNDPDocumentCategoryTaxHTField0" minOccurs="0"/>
                <xsd:element ref="ns3:UN_x0020_LanguagesTaxHTField0" minOccurs="0"/>
                <xsd:element ref="ns3:c4e2ab2cc9354bbf9064eeb465a566ea" minOccurs="0"/>
                <xsd:element ref="ns3:UndpDocTypeM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ClassificationLevel" ma:index="8" nillable="true" ma:displayName="Classification Level" ma:default="Internal Use Only" ma:description="re: UNDP Information Classification &amp; Handling Standard" ma:format="Dropdown" ma:internalName="UndpClassificationLevel" ma:readOnly="false">
      <xsd:simpleType>
        <xsd:restriction base="dms:Choice">
          <xsd:enumeration value="Internal Use Only"/>
          <xsd:enumeration value="Confidential"/>
          <xsd:enumeration value="Highly Confidential"/>
          <xsd:enumeration value="Public"/>
        </xsd:restriction>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rojectNo" ma:index="15"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ma:readOnly="false">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ma:readOnly="fals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ma:readOnly="fals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ma:readOnly="false">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ma:readOnly="false">
      <xsd:simpleType>
        <xsd:restriction base="dms:Text">
          <xsd:maxLength value="35"/>
        </xsd:restriction>
      </xsd:simpleType>
    </xsd:element>
    <xsd:element name="TaxCatchAll" ma:index="22" nillable="true" ma:displayName="Taxonomy Catch All Column" ma:hidden="true" ma:list="{e9518208-ebf7-401d-aa72-76c524249f50}" ma:internalName="TaxCatchAll" ma:readOnly="false"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UNDPFocusAreasTaxHTField0" ma:index="23" nillable="true" ma:taxonomy="true" ma:internalName="UNDPFocusAreasTaxHTField0" ma:taxonomyFieldName="UNDPFocusAreas" ma:displayName="Focus Area" ma:readOnly="false" ma:fieldId="{c0f5d6bc-94c2-4efb-8cb3-448ca9792810}" ma:taxonomyMulti="true" ma:sspId="f8ebb0a5-c57d-4c3a-bec7-8a38252dd05c" ma:termSetId="5595b894-23d9-4524-8855-5c6c69b8bcc7"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e9518208-ebf7-401d-aa72-76c524249f50}" ma:internalName="TaxCatchAllLabel" ma:readOnly="true" ma:showField="CatchAllDataLabel" ma:web="c848efb5-fe8b-472d-a5a4-7e6e8984cb43">
      <xsd:complexType>
        <xsd:complexContent>
          <xsd:extension base="dms:MultiChoiceLookup">
            <xsd:sequence>
              <xsd:element name="Value" type="dms:Lookup" maxOccurs="unbounded" minOccurs="0" nillable="true"/>
            </xsd:sequence>
          </xsd:extension>
        </xsd:complexContent>
      </xsd:complexType>
    </xsd:element>
    <xsd:element name="b6db62fdefd74bd188b0c1cc54de5bcf" ma:index="25" nillable="true" ma:taxonomy="true" ma:internalName="b6db62fdefd74bd188b0c1cc54de5bcf" ma:taxonomyFieldName="UndpUnitMM" ma:displayName="Responsible Unit/Office" ma:readOnly="false" ma:fieldId="{b6db62fd-efd7-4bd1-88b0-c1cc54de5bcf}" ma:taxonomyMulti="true" ma:sspId="f8ebb0a5-c57d-4c3a-bec7-8a38252dd05c" ma:termSetId="41041907-3ad1-4549-b766-200fd229bd1c"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readOnly="false" ma:fieldId="{81e4cc14-7d66-47aa-92fc-e5e3ceab8cf9}" ma:taxonomyMulti="true" ma:sspId="f8ebb0a5-c57d-4c3a-bec7-8a38252dd05c"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1" nillable="true" ma:taxonomy="true" ma:internalName="UNDPDocumentCategoryTaxHTField0" ma:taxonomyFieldName="UNDPDocumentCategory" ma:displayName="Document Category" ma:readOnly="false" ma:fieldId="{30683383-b7b1-438d-8f61-9bf6b516a9e8}" ma:sspId="f8ebb0a5-c57d-4c3a-bec7-8a38252dd05c" ma:termSetId="353ae5a2-1c9c-42f6-bb56-cf3ba72fb601" ma:anchorId="00000000-0000-0000-0000-000000000000" ma:open="false" ma:isKeyword="false">
      <xsd:complexType>
        <xsd:sequence>
          <xsd:element ref="pc:Terms" minOccurs="0" maxOccurs="1"/>
        </xsd:sequence>
      </xsd:complexType>
    </xsd:element>
    <xsd:element name="UN_x0020_LanguagesTaxHTField0" ma:index="32" nillable="true" ma:taxonomy="true" ma:internalName="UN_x0020_LanguagesTaxHTField0" ma:taxonomyFieldName="UN_x0020_Languages" ma:displayName="UN Languages" ma:readOnly="false" ma:default="-1;#English|7f98b732-4b5b-4b70-ba90-a0eff09b5d2d" ma:fieldId="{41a2b052-e54a-4bfe-83da-6da45935c81e}" ma:sspId="f8ebb0a5-c57d-4c3a-bec7-8a38252dd05c"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fieldId="{c4e2ab2c-c935-4bbf-9064-eeb465a566ea}" ma:sspId="f8ebb0a5-c57d-4c3a-bec7-8a38252dd05c" ma:termSetId="1b29302a-a790-4a29-9296-98192bc3cc74" ma:anchorId="ccbed235-bdac-448a-ab80-b4bb62a8ac5c" ma:open="false" ma:isKeyword="false">
      <xsd:complexType>
        <xsd:sequence>
          <xsd:element ref="pc:Terms" minOccurs="0" maxOccurs="1"/>
        </xsd:sequence>
      </xsd:complexType>
    </xsd:element>
    <xsd:element name="UndpDocTypeMMTaxHTField0" ma:index="36" nillable="true" ma:taxonomy="true" ma:internalName="UndpDocTypeMMTaxHTField0" ma:taxonomyFieldName="UndpDocTypeMM" ma:displayName="Document Type" ma:readOnly="false" ma:fieldId="{ef94467a-fb76-4b42-91a0-5b5bdb6c8d34}" ma:sspId="f8ebb0a5-c57d-4c3a-bec7-8a38252dd05c" ma:termSetId="78839492-c939-4403-a05a-dae1049eff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48efb5-fe8b-472d-a5a4-7e6e8984cb43">
      <Value>1</Value>
    </TaxCatchAll>
    <UndpProjectNo xmlns="c848efb5-fe8b-472d-a5a4-7e6e8984cb43" xsi:nil="true"/>
    <UndpDocFormat xmlns="c848efb5-fe8b-472d-a5a4-7e6e8984cb43" xsi:nil="true"/>
    <UndpDocStatus xmlns="c848efb5-fe8b-472d-a5a4-7e6e8984cb43">Draft</UndpDocStatus>
    <UNDPFocusAreasTaxHTField0 xmlns="c848efb5-fe8b-472d-a5a4-7e6e8984cb43">
      <Terms xmlns="http://schemas.microsoft.com/office/infopath/2007/PartnerControls"/>
    </UNDPFocusAreasTaxHTField0>
    <UndpDocTypeMMTaxHTField0 xmlns="c848efb5-fe8b-472d-a5a4-7e6e8984cb43">
      <Terms xmlns="http://schemas.microsoft.com/office/infopath/2007/PartnerControls"/>
    </UndpDocTypeMMTaxHTField0>
    <_Publisher xmlns="http://schemas.microsoft.com/sharepoint/v3/fields" xsi:nil="true"/>
    <UndpDocID xmlns="c848efb5-fe8b-472d-a5a4-7e6e8984cb43" xsi:nil="true"/>
    <b6db62fdefd74bd188b0c1cc54de5bcf xmlns="c848efb5-fe8b-472d-a5a4-7e6e8984cb43">
      <Terms xmlns="http://schemas.microsoft.com/office/infopath/2007/PartnerControls"/>
    </b6db62fdefd74bd188b0c1cc54de5bcf>
    <UNDPSummary xmlns="c848efb5-fe8b-472d-a5a4-7e6e8984cb43" xsi:nil="true"/>
    <UNDPPublishedDate xmlns="c848efb5-fe8b-472d-a5a4-7e6e8984cb43" xsi:nil="true"/>
    <UNDPDocumentCategoryTaxHTField0 xmlns="c848efb5-fe8b-472d-a5a4-7e6e8984cb43">
      <Terms xmlns="http://schemas.microsoft.com/office/infopath/2007/PartnerControls"/>
    </UNDPDocumentCategoryTaxHTField0>
    <UNDPPOPPFunctionalArea xmlns="c848efb5-fe8b-472d-a5a4-7e6e8984cb43" xsi:nil="true"/>
    <UN_x0020_LanguagesTaxHTField0 xmlns="c848efb5-fe8b-472d-a5a4-7e6e8984cb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OUCode xmlns="c848efb5-fe8b-472d-a5a4-7e6e8984cb43" xsi:nil="true"/>
    <UndpIsTemplate xmlns="c848efb5-fe8b-472d-a5a4-7e6e8984cb43">No</UndpIsTemplate>
    <c4e2ab2cc9354bbf9064eeb465a566ea xmlns="c848efb5-fe8b-472d-a5a4-7e6e8984cb43">
      <Terms xmlns="http://schemas.microsoft.com/office/infopath/2007/PartnerControls"/>
    </c4e2ab2cc9354bbf9064eeb465a566ea>
    <UndpClassificationLevel xmlns="c848efb5-fe8b-472d-a5a4-7e6e8984cb43">Internal Use Only</UndpClassificationLevel>
    <UNDPCountryTaxHTField0 xmlns="c848efb5-fe8b-472d-a5a4-7e6e8984cb43">
      <Terms xmlns="http://schemas.microsoft.com/office/infopath/2007/PartnerControls"/>
    </UNDPCountryTaxHTField0>
  </documentManagement>
</p:properties>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28058A1A-8D0C-492E-9F48-13FADFD5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c848efb5-fe8b-472d-a5a4-7e6e8984cb4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0</TotalTime>
  <Pages>4</Pages>
  <Words>855</Words>
  <Characters>4879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Iurie Tarcenco</cp:lastModifiedBy>
  <cp:revision>2</cp:revision>
  <cp:lastPrinted>2019-03-29T10:15:00Z</cp:lastPrinted>
  <dcterms:created xsi:type="dcterms:W3CDTF">2021-10-14T07:54:00Z</dcterms:created>
  <dcterms:modified xsi:type="dcterms:W3CDTF">2021-10-14T07:54:00Z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0x0101001ACCE8367A0B9B49BD34DDBC67E7CC5D00E16C73D6C7E6624A8940A8520BC00349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