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D0AA7" w14:textId="77777777" w:rsidR="00CD14BF" w:rsidRPr="001353CB" w:rsidRDefault="001353CB" w:rsidP="003C73FD">
      <w:pPr>
        <w:pStyle w:val="Heading2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353CB">
        <w:rPr>
          <w:rFonts w:asciiTheme="minorHAnsi" w:hAnsiTheme="minorHAnsi" w:cstheme="minorHAnsi"/>
          <w:b/>
          <w:color w:val="auto"/>
          <w:sz w:val="24"/>
          <w:szCs w:val="24"/>
        </w:rPr>
        <w:t>ANNEX 3: TECHNICAL AND FINANCIAL OFFER - GOODS</w:t>
      </w:r>
    </w:p>
    <w:p w14:paraId="6B6EA053" w14:textId="77777777" w:rsidR="006B4265" w:rsidRPr="005E5F03" w:rsidRDefault="006B4265" w:rsidP="006B4265">
      <w:pPr>
        <w:rPr>
          <w:rFonts w:cstheme="minorHAnsi"/>
          <w:i/>
          <w:sz w:val="20"/>
          <w:szCs w:val="20"/>
        </w:rPr>
      </w:pPr>
      <w:r w:rsidRPr="005E5F03">
        <w:rPr>
          <w:rFonts w:cstheme="minorHAnsi"/>
          <w:i/>
          <w:sz w:val="20"/>
          <w:szCs w:val="20"/>
        </w:rPr>
        <w:t xml:space="preserve">Bidders are requested to complete this form, sign </w:t>
      </w:r>
      <w:proofErr w:type="gramStart"/>
      <w:r w:rsidRPr="005E5F03">
        <w:rPr>
          <w:rFonts w:cstheme="minorHAnsi"/>
          <w:i/>
          <w:sz w:val="20"/>
          <w:szCs w:val="20"/>
        </w:rPr>
        <w:t>it</w:t>
      </w:r>
      <w:proofErr w:type="gramEnd"/>
      <w:r w:rsidRPr="005E5F03">
        <w:rPr>
          <w:rFonts w:cstheme="minorHAnsi"/>
          <w:i/>
          <w:sz w:val="20"/>
          <w:szCs w:val="20"/>
        </w:rPr>
        <w:t xml:space="preserve"> and return it as part of their bid</w:t>
      </w:r>
      <w:r w:rsidR="00EB30D5" w:rsidRPr="005E5F03">
        <w:rPr>
          <w:rFonts w:cstheme="minorHAnsi"/>
          <w:i/>
          <w:sz w:val="20"/>
          <w:szCs w:val="20"/>
        </w:rPr>
        <w:t xml:space="preserve"> along with Annex 2: Quotation Submission Form</w:t>
      </w:r>
      <w:r w:rsidRPr="005E5F03">
        <w:rPr>
          <w:rFonts w:cstheme="minorHAnsi"/>
          <w:i/>
          <w:sz w:val="20"/>
          <w:szCs w:val="20"/>
        </w:rPr>
        <w:t>. The Bidder shall fill in this form in accordance with the instructions indicated. No alterations to its format shall be permitted and no substitutions shall be accepted.</w:t>
      </w:r>
    </w:p>
    <w:tbl>
      <w:tblPr>
        <w:tblW w:w="9722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3552"/>
        <w:gridCol w:w="4191"/>
      </w:tblGrid>
      <w:tr w:rsidR="0003549D" w:rsidRPr="005E5F03" w14:paraId="7D5F5299" w14:textId="77777777" w:rsidTr="00002895">
        <w:trPr>
          <w:trHeight w:val="360"/>
        </w:trPr>
        <w:tc>
          <w:tcPr>
            <w:tcW w:w="1979" w:type="dxa"/>
            <w:shd w:val="clear" w:color="auto" w:fill="auto"/>
            <w:vAlign w:val="center"/>
          </w:tcPr>
          <w:p w14:paraId="0E099381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>Name of Bidder:</w:t>
            </w:r>
          </w:p>
        </w:tc>
        <w:sdt>
          <w:sdtPr>
            <w:rPr>
              <w:rFonts w:cstheme="minorHAnsi"/>
              <w:sz w:val="20"/>
              <w:szCs w:val="20"/>
            </w:rPr>
            <w:id w:val="733045427"/>
            <w:placeholder>
              <w:docPart w:val="E15B736FE36D4CCF8A6BAC5FD826A785"/>
            </w:placeholder>
            <w:showingPlcHdr/>
            <w:text/>
          </w:sdtPr>
          <w:sdtEndPr/>
          <w:sdtContent>
            <w:tc>
              <w:tcPr>
                <w:tcW w:w="7743" w:type="dxa"/>
                <w:gridSpan w:val="2"/>
                <w:shd w:val="clear" w:color="auto" w:fill="auto"/>
                <w:vAlign w:val="center"/>
              </w:tcPr>
              <w:p w14:paraId="206C7F60" w14:textId="77777777" w:rsidR="0003549D" w:rsidRPr="005E5F03" w:rsidRDefault="0003549D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03549D" w:rsidRPr="005E5F03" w14:paraId="3B67446B" w14:textId="77777777" w:rsidTr="00002895">
        <w:trPr>
          <w:trHeight w:val="360"/>
        </w:trPr>
        <w:tc>
          <w:tcPr>
            <w:tcW w:w="1979" w:type="dxa"/>
            <w:shd w:val="clear" w:color="auto" w:fill="auto"/>
          </w:tcPr>
          <w:p w14:paraId="4CF0B7C9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iCs/>
                <w:sz w:val="20"/>
                <w:szCs w:val="20"/>
              </w:rPr>
              <w:t>RFQ reference:</w:t>
            </w:r>
          </w:p>
        </w:tc>
        <w:sdt>
          <w:sdtPr>
            <w:rPr>
              <w:rFonts w:eastAsia="Times New Roman" w:cs="Calibri"/>
              <w:b/>
              <w:bCs/>
              <w:sz w:val="20"/>
              <w:szCs w:val="20"/>
            </w:rPr>
            <w:id w:val="-1717577049"/>
            <w:placeholder>
              <w:docPart w:val="FDAEAE23600A44FD87055C235C744DFC"/>
            </w:placeholder>
            <w:text/>
          </w:sdtPr>
          <w:sdtEndPr/>
          <w:sdtContent>
            <w:tc>
              <w:tcPr>
                <w:tcW w:w="3552" w:type="dxa"/>
                <w:shd w:val="clear" w:color="auto" w:fill="auto"/>
                <w:vAlign w:val="center"/>
              </w:tcPr>
              <w:p w14:paraId="49C76BC4" w14:textId="7BC7110B" w:rsidR="0003549D" w:rsidRPr="005E5F03" w:rsidRDefault="00BF4E2F" w:rsidP="00D642BC">
                <w:pPr>
                  <w:spacing w:before="120" w:after="120"/>
                  <w:rPr>
                    <w:rFonts w:cstheme="minorHAnsi"/>
                    <w:sz w:val="20"/>
                    <w:szCs w:val="20"/>
                  </w:rPr>
                </w:pPr>
                <w:r w:rsidRPr="00BF4E2F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RfQ21/</w:t>
                </w:r>
                <w:r w:rsidR="006B1A88">
                  <w:rPr>
                    <w:rFonts w:eastAsia="Times New Roman" w:cs="Calibri"/>
                    <w:b/>
                    <w:bCs/>
                    <w:sz w:val="20"/>
                    <w:szCs w:val="20"/>
                  </w:rPr>
                  <w:t>02378</w:t>
                </w:r>
              </w:p>
            </w:tc>
          </w:sdtContent>
        </w:sdt>
        <w:tc>
          <w:tcPr>
            <w:tcW w:w="4191" w:type="dxa"/>
            <w:shd w:val="clear" w:color="auto" w:fill="auto"/>
            <w:vAlign w:val="center"/>
          </w:tcPr>
          <w:p w14:paraId="027E1E91" w14:textId="77777777" w:rsidR="0003549D" w:rsidRPr="005E5F03" w:rsidRDefault="0003549D" w:rsidP="00D642BC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5E5F03">
              <w:rPr>
                <w:rFonts w:cstheme="minorHAnsi"/>
                <w:sz w:val="20"/>
                <w:szCs w:val="20"/>
              </w:rPr>
              <w:t xml:space="preserve">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8571392"/>
                <w:placeholder>
                  <w:docPart w:val="39BDD2587B6A416EB1CF50DD13754901"/>
                </w:placeholder>
                <w:showingPlcHdr/>
                <w:date w:fullDate="2021-06-1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521F4"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14:paraId="03B88901" w14:textId="77777777" w:rsidR="007F6D62" w:rsidRPr="003819A3" w:rsidRDefault="007F6D62" w:rsidP="006B4265">
      <w:pPr>
        <w:rPr>
          <w:rFonts w:cstheme="minorHAnsi"/>
          <w:sz w:val="6"/>
          <w:szCs w:val="6"/>
        </w:rPr>
      </w:pP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4394"/>
        <w:gridCol w:w="709"/>
        <w:gridCol w:w="1842"/>
        <w:gridCol w:w="992"/>
        <w:gridCol w:w="1137"/>
        <w:gridCol w:w="6"/>
      </w:tblGrid>
      <w:tr w:rsidR="001C0A62" w:rsidRPr="005E5F03" w14:paraId="416C047B" w14:textId="77777777" w:rsidTr="00BF4E2F">
        <w:trPr>
          <w:trHeight w:val="499"/>
        </w:trPr>
        <w:tc>
          <w:tcPr>
            <w:tcW w:w="9784" w:type="dxa"/>
            <w:gridSpan w:val="7"/>
            <w:shd w:val="clear" w:color="auto" w:fill="D9D9D9" w:themeFill="background1" w:themeFillShade="D9"/>
            <w:vAlign w:val="center"/>
          </w:tcPr>
          <w:p w14:paraId="596CA475" w14:textId="2D8F9BF5" w:rsidR="001C0A62" w:rsidRDefault="001C0A62" w:rsidP="00086E3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Currency of the Quotation: </w:t>
            </w:r>
            <w:r w:rsidR="007E602D">
              <w:rPr>
                <w:rFonts w:cstheme="minorHAnsi"/>
                <w:b/>
                <w:sz w:val="20"/>
                <w:szCs w:val="20"/>
              </w:rPr>
              <w:t xml:space="preserve">USD </w:t>
            </w:r>
            <w:r w:rsidR="007E602D">
              <w:t>United States Dollar</w:t>
            </w:r>
          </w:p>
          <w:p w14:paraId="37EE0614" w14:textId="77777777" w:rsidR="001C0A62" w:rsidRPr="005E5F03" w:rsidRDefault="001C0A62" w:rsidP="00086E32">
            <w:pPr>
              <w:spacing w:after="0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INCOTERMS: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alias w:val="Insert INCOTERMS"/>
                <w:tag w:val="Insert INCOTERMS"/>
                <w:id w:val="-977612595"/>
                <w:placeholder>
                  <w:docPart w:val="CA8F9BBF4FB841B2B2AF70AE7414A996"/>
                </w:placeholder>
                <w:text/>
              </w:sdtPr>
              <w:sdtEndPr/>
              <w:sdtContent>
                <w:r w:rsidRPr="003B5169">
                  <w:rPr>
                    <w:rFonts w:cstheme="minorHAnsi"/>
                    <w:b/>
                    <w:sz w:val="20"/>
                    <w:szCs w:val="20"/>
                  </w:rPr>
                  <w:t>DAP</w:t>
                </w:r>
              </w:sdtContent>
            </w:sdt>
          </w:p>
        </w:tc>
      </w:tr>
      <w:tr w:rsidR="001C0A62" w:rsidRPr="005E5F03" w14:paraId="2B597350" w14:textId="77777777" w:rsidTr="00BF4E2F">
        <w:trPr>
          <w:gridAfter w:val="1"/>
          <w:wAfter w:w="6" w:type="dxa"/>
          <w:trHeight w:val="499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67F4CD01" w14:textId="77777777" w:rsidR="001C0A62" w:rsidRPr="00045D9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18"/>
                <w:szCs w:val="18"/>
              </w:rPr>
            </w:pPr>
            <w:r>
              <w:rPr>
                <w:rFonts w:cstheme="minorHAnsi"/>
                <w:b/>
                <w:sz w:val="20"/>
                <w:szCs w:val="20"/>
              </w:rPr>
              <w:t>Item No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356995E7" w14:textId="77777777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EA88008" w14:textId="77777777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UOM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114486D4" w14:textId="77777777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Qty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CF53747" w14:textId="77777777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Unit price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14:paraId="3656647A" w14:textId="77777777" w:rsidR="001C0A62" w:rsidRPr="005E5F03" w:rsidRDefault="001C0A62" w:rsidP="00086E32">
            <w:pPr>
              <w:spacing w:after="0"/>
              <w:jc w:val="center"/>
              <w:rPr>
                <w:rFonts w:cstheme="minorHAnsi"/>
                <w:b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Total price </w:t>
            </w:r>
          </w:p>
        </w:tc>
      </w:tr>
      <w:tr w:rsidR="00497A14" w:rsidRPr="005E5F03" w14:paraId="435AD720" w14:textId="77777777" w:rsidTr="00AA1B2A">
        <w:trPr>
          <w:gridAfter w:val="1"/>
          <w:wAfter w:w="6" w:type="dxa"/>
          <w:trHeight w:val="567"/>
        </w:trPr>
        <w:tc>
          <w:tcPr>
            <w:tcW w:w="704" w:type="dxa"/>
            <w:vAlign w:val="center"/>
          </w:tcPr>
          <w:p w14:paraId="21A9997C" w14:textId="67775579" w:rsidR="00497A14" w:rsidRPr="00045D93" w:rsidRDefault="00497A14" w:rsidP="00497A14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 w:rsidRPr="00E9406D">
              <w:rPr>
                <w:rFonts w:cstheme="minorHAnsi"/>
                <w:iCs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14:paraId="2970282F" w14:textId="77777777" w:rsidR="00497A14" w:rsidRPr="00E9406D" w:rsidRDefault="00497A14" w:rsidP="00497A1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E9406D">
              <w:rPr>
                <w:rFonts w:cstheme="minorHAnsi"/>
                <w:b/>
                <w:bCs/>
                <w:sz w:val="20"/>
                <w:szCs w:val="20"/>
              </w:rPr>
              <w:t>Computer / All-In-One /</w:t>
            </w:r>
            <w:r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4EC25CF4" w14:textId="77777777" w:rsidR="00497A14" w:rsidRPr="00E9406D" w:rsidRDefault="00497A14" w:rsidP="00497A1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174DA3B" w14:textId="77777777" w:rsidR="00497A14" w:rsidRPr="00CD798C" w:rsidRDefault="00497A14" w:rsidP="00497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t>CPU</w:t>
            </w:r>
            <w:r w:rsidRPr="00CD798C">
              <w:rPr>
                <w:rFonts w:cstheme="minorHAnsi"/>
                <w:sz w:val="20"/>
                <w:szCs w:val="20"/>
              </w:rPr>
              <w:t xml:space="preserve">: </w:t>
            </w:r>
            <w:r w:rsidRPr="00CD798C">
              <w:rPr>
                <w:rFonts w:ascii="Calibri" w:hAnsi="Calibri" w:cs="Calibri"/>
                <w:sz w:val="20"/>
                <w:szCs w:val="20"/>
              </w:rPr>
              <w:t>6-cores Processor,</w:t>
            </w:r>
            <w:r w:rsidRPr="00CD798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D798C">
              <w:rPr>
                <w:rFonts w:ascii="Calibri" w:hAnsi="Calibri" w:cs="Calibri"/>
                <w:sz w:val="20"/>
                <w:szCs w:val="20"/>
              </w:rPr>
              <w:t>similar to</w:t>
            </w:r>
            <w:proofErr w:type="gramEnd"/>
            <w:r w:rsidRPr="00CD798C">
              <w:rPr>
                <w:rFonts w:ascii="Calibri" w:hAnsi="Calibri" w:cs="Calibri"/>
                <w:sz w:val="20"/>
                <w:szCs w:val="20"/>
              </w:rPr>
              <w:t xml:space="preserve"> Intel </w:t>
            </w:r>
            <w:r>
              <w:rPr>
                <w:rFonts w:ascii="Calibri" w:hAnsi="Calibri" w:cs="Calibri"/>
                <w:sz w:val="20"/>
                <w:szCs w:val="20"/>
              </w:rPr>
              <w:t>core</w:t>
            </w:r>
            <w:r w:rsidRPr="00CD798C">
              <w:rPr>
                <w:rFonts w:ascii="Calibri" w:hAnsi="Calibri" w:cs="Calibri"/>
                <w:sz w:val="20"/>
                <w:szCs w:val="20"/>
              </w:rPr>
              <w:t xml:space="preserve"> i5 or AMD </w:t>
            </w:r>
            <w:proofErr w:type="spellStart"/>
            <w:r w:rsidRPr="00CD798C">
              <w:rPr>
                <w:rFonts w:ascii="Calibri" w:hAnsi="Calibri" w:cs="Calibri"/>
                <w:sz w:val="20"/>
                <w:szCs w:val="20"/>
              </w:rPr>
              <w:t>Ryzen</w:t>
            </w:r>
            <w:proofErr w:type="spellEnd"/>
            <w:r w:rsidRPr="00CD798C">
              <w:rPr>
                <w:rFonts w:ascii="Calibri" w:hAnsi="Calibri" w:cs="Calibri"/>
                <w:sz w:val="20"/>
                <w:szCs w:val="20"/>
              </w:rPr>
              <w:t xml:space="preserve"> 5 – 2.6 GHz, 12MB cache</w:t>
            </w:r>
          </w:p>
          <w:p w14:paraId="4AE4B7E4" w14:textId="77777777" w:rsidR="00497A14" w:rsidRPr="00CD798C" w:rsidRDefault="00497A14" w:rsidP="00497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CD798C">
              <w:rPr>
                <w:rFonts w:ascii="Calibri" w:hAnsi="Calibri" w:cs="Calibri"/>
                <w:sz w:val="20"/>
                <w:szCs w:val="20"/>
              </w:rPr>
              <w:t>RAM: Min 8GB, DDR4</w:t>
            </w:r>
          </w:p>
          <w:p w14:paraId="436F70FB" w14:textId="77777777" w:rsidR="00497A14" w:rsidRPr="00E9406D" w:rsidRDefault="00497A14" w:rsidP="00497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t>Storage: 500GB Solid State Drive</w:t>
            </w:r>
          </w:p>
          <w:p w14:paraId="254E2E25" w14:textId="77777777" w:rsidR="00497A14" w:rsidRPr="00E9406D" w:rsidRDefault="00497A14" w:rsidP="00497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t>Video card: Integrated Graphics</w:t>
            </w:r>
          </w:p>
          <w:p w14:paraId="434CF691" w14:textId="77777777" w:rsidR="00497A14" w:rsidRDefault="00497A14" w:rsidP="00497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t>Display</w:t>
            </w:r>
            <w:r>
              <w:rPr>
                <w:rFonts w:cstheme="minorHAnsi"/>
                <w:sz w:val="20"/>
                <w:szCs w:val="20"/>
              </w:rPr>
              <w:t xml:space="preserve"> size</w:t>
            </w:r>
            <w:r w:rsidRPr="00E9406D">
              <w:rPr>
                <w:rFonts w:cstheme="minorHAnsi"/>
                <w:sz w:val="20"/>
                <w:szCs w:val="20"/>
              </w:rPr>
              <w:t xml:space="preserve">: </w:t>
            </w:r>
            <w:r>
              <w:rPr>
                <w:rFonts w:cstheme="minorHAnsi"/>
                <w:sz w:val="20"/>
                <w:szCs w:val="20"/>
              </w:rPr>
              <w:t xml:space="preserve">minimum </w:t>
            </w:r>
            <w:r w:rsidRPr="00E9406D">
              <w:rPr>
                <w:rFonts w:cstheme="minorHAnsi"/>
                <w:sz w:val="20"/>
                <w:szCs w:val="20"/>
              </w:rPr>
              <w:t>23.8"</w:t>
            </w:r>
          </w:p>
          <w:p w14:paraId="7A9BEA32" w14:textId="77777777" w:rsidR="00497A14" w:rsidRPr="00E9406D" w:rsidRDefault="00497A14" w:rsidP="00497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t xml:space="preserve">Display 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E9406D">
              <w:rPr>
                <w:rFonts w:cstheme="minorHAnsi"/>
                <w:sz w:val="20"/>
                <w:szCs w:val="20"/>
              </w:rPr>
              <w:t>esolution: 1920x1080</w:t>
            </w:r>
          </w:p>
          <w:p w14:paraId="4A7471FB" w14:textId="77777777" w:rsidR="00497A14" w:rsidRPr="001A3EEA" w:rsidRDefault="00497A14" w:rsidP="00497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t>Ports / Connectors: External USB: Min x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E9406D">
              <w:rPr>
                <w:rFonts w:cstheme="minorHAnsi"/>
                <w:sz w:val="20"/>
                <w:szCs w:val="20"/>
              </w:rPr>
              <w:t xml:space="preserve"> USB</w:t>
            </w:r>
            <w:r>
              <w:rPr>
                <w:rFonts w:cstheme="minorHAnsi"/>
                <w:sz w:val="20"/>
                <w:szCs w:val="20"/>
              </w:rPr>
              <w:t>-A</w:t>
            </w:r>
            <w:r w:rsidRPr="00E9406D">
              <w:rPr>
                <w:rFonts w:cstheme="minorHAnsi"/>
                <w:sz w:val="20"/>
                <w:szCs w:val="20"/>
              </w:rPr>
              <w:t>, x1 RJ-45; x1 3.5 mm Audio Jack, x1 HDMI</w:t>
            </w:r>
          </w:p>
          <w:p w14:paraId="704580B9" w14:textId="77777777" w:rsidR="00497A14" w:rsidRPr="00E9406D" w:rsidRDefault="00497A14" w:rsidP="00497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t>Network: Integrated network card 10/100/1000</w:t>
            </w:r>
          </w:p>
          <w:p w14:paraId="7941708B" w14:textId="57F21079" w:rsidR="00497A14" w:rsidRPr="00497A14" w:rsidRDefault="00497A14" w:rsidP="00497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t>Sound card: Integrated Sound Card and Internal audio speaker</w:t>
            </w:r>
          </w:p>
          <w:p w14:paraId="5E877689" w14:textId="77777777" w:rsidR="00497A14" w:rsidRPr="00E9406D" w:rsidRDefault="00497A14" w:rsidP="00497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t>Case: All in One</w:t>
            </w:r>
          </w:p>
          <w:p w14:paraId="0DDB514C" w14:textId="77777777" w:rsidR="00497A14" w:rsidRDefault="00497A14" w:rsidP="00497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C3C">
              <w:rPr>
                <w:rFonts w:cstheme="minorHAnsi"/>
                <w:sz w:val="20"/>
                <w:szCs w:val="20"/>
              </w:rPr>
              <w:t xml:space="preserve">Components/ Accessories: </w:t>
            </w:r>
          </w:p>
          <w:p w14:paraId="31CA76D3" w14:textId="77777777" w:rsidR="00497A14" w:rsidRPr="00D16117" w:rsidRDefault="00497A14" w:rsidP="00497A14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D17C3C">
              <w:rPr>
                <w:rFonts w:cstheme="minorHAnsi"/>
                <w:sz w:val="20"/>
                <w:szCs w:val="20"/>
              </w:rPr>
              <w:t>Keyboard - USB Keyboard US English/Russian (same brand as desktop computer</w:t>
            </w:r>
            <w:proofErr w:type="gramStart"/>
            <w:r w:rsidRPr="00D17C3C">
              <w:rPr>
                <w:rFonts w:cstheme="minorHAnsi"/>
                <w:sz w:val="20"/>
                <w:szCs w:val="20"/>
              </w:rPr>
              <w:t>);</w:t>
            </w:r>
            <w:proofErr w:type="gramEnd"/>
            <w:r w:rsidRPr="00D17C3C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3D488E" w14:textId="77777777" w:rsidR="00497A14" w:rsidRDefault="00497A14" w:rsidP="00497A14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C3C">
              <w:rPr>
                <w:rFonts w:cstheme="minorHAnsi"/>
                <w:sz w:val="20"/>
                <w:szCs w:val="20"/>
              </w:rPr>
              <w:t>USB optical mouse with scroll wheel (same brand as desktop computer</w:t>
            </w:r>
            <w:proofErr w:type="gramStart"/>
            <w:r w:rsidRPr="00D17C3C">
              <w:rPr>
                <w:rFonts w:cstheme="minorHAnsi"/>
                <w:sz w:val="20"/>
                <w:szCs w:val="20"/>
              </w:rPr>
              <w:t>);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154980" w14:textId="77777777" w:rsidR="00497A14" w:rsidRPr="00D17C3C" w:rsidRDefault="00497A14" w:rsidP="00497A14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17C3C">
              <w:rPr>
                <w:rFonts w:cstheme="minorHAnsi"/>
                <w:sz w:val="20"/>
                <w:szCs w:val="20"/>
              </w:rPr>
              <w:t>USB 3.1 memory stick 32 GB</w:t>
            </w:r>
          </w:p>
          <w:p w14:paraId="24B18C24" w14:textId="77777777" w:rsidR="00497A14" w:rsidRDefault="00497A14" w:rsidP="00497A1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t xml:space="preserve">Warranty: 36 months  </w:t>
            </w:r>
          </w:p>
          <w:p w14:paraId="4A5A1659" w14:textId="77777777" w:rsidR="00497A14" w:rsidRPr="002155E7" w:rsidRDefault="00497A14" w:rsidP="00497A1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Software: </w:t>
            </w:r>
            <w:r w:rsidRPr="00E9406D">
              <w:rPr>
                <w:rFonts w:cstheme="minorHAnsi"/>
                <w:sz w:val="20"/>
                <w:szCs w:val="20"/>
              </w:rPr>
              <w:t>Windows 10 Professional 64 bits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9406D">
              <w:rPr>
                <w:rFonts w:cstheme="minorHAnsi"/>
                <w:sz w:val="20"/>
                <w:szCs w:val="20"/>
              </w:rPr>
              <w:t>(Romanian</w:t>
            </w:r>
            <w:proofErr w:type="gramStart"/>
            <w:r w:rsidRPr="00E9406D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;</w:t>
            </w:r>
            <w:proofErr w:type="gramEnd"/>
          </w:p>
          <w:p w14:paraId="7D1822EE" w14:textId="77777777" w:rsidR="00497A14" w:rsidRPr="002155E7" w:rsidRDefault="00497A14" w:rsidP="00497A14">
            <w:pPr>
              <w:pStyle w:val="ListParagraph"/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FE4D36">
              <w:rPr>
                <w:rFonts w:cstheme="minorHAnsi"/>
                <w:sz w:val="20"/>
                <w:szCs w:val="20"/>
              </w:rPr>
              <w:t>Microsoft Office Professional 2019, 64 bits (Romanian)</w:t>
            </w:r>
          </w:p>
          <w:p w14:paraId="0271E039" w14:textId="2264C264" w:rsidR="00497A14" w:rsidRPr="00432623" w:rsidRDefault="00497A14" w:rsidP="00497A1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65B3AAB2" w14:textId="6B618504" w:rsidR="00497A14" w:rsidRPr="002918EA" w:rsidRDefault="00497A14" w:rsidP="00497A14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  <w:highlight w:val="cyan"/>
              </w:rPr>
            </w:pPr>
            <w:r w:rsidRPr="00E9406D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vAlign w:val="center"/>
          </w:tcPr>
          <w:p w14:paraId="38A84D27" w14:textId="7B169D3A" w:rsidR="00497A14" w:rsidRPr="00211B29" w:rsidRDefault="00497A14" w:rsidP="00497A14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2BA49D85" w14:textId="77777777" w:rsidR="00497A14" w:rsidRPr="00045D93" w:rsidRDefault="00497A14" w:rsidP="00497A14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653BD4AD" w14:textId="77777777" w:rsidR="00497A14" w:rsidRPr="00045D93" w:rsidRDefault="00497A14" w:rsidP="00497A14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497A14" w:rsidRPr="00EE33A3" w14:paraId="7709DDFC" w14:textId="77777777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7895BF8C" w14:textId="22C68E51" w:rsidR="00497A14" w:rsidRPr="00EE33A3" w:rsidRDefault="00497A14" w:rsidP="00497A14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14:paraId="14E78346" w14:textId="77777777" w:rsidR="00497A14" w:rsidRDefault="00497A14" w:rsidP="00497A14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Accessories: </w:t>
            </w:r>
          </w:p>
          <w:p w14:paraId="10A3CFC7" w14:textId="77777777" w:rsidR="00497A14" w:rsidRDefault="00497A14" w:rsidP="00497A14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b/>
                <w:bCs/>
                <w:sz w:val="20"/>
                <w:szCs w:val="20"/>
              </w:rPr>
              <w:t xml:space="preserve">Uninterruptible Power Supply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similar to</w:t>
            </w:r>
            <w:proofErr w:type="gram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APC Back UPS 750 BA</w:t>
            </w:r>
          </w:p>
          <w:p w14:paraId="7766B35F" w14:textId="77777777" w:rsidR="00497A14" w:rsidRPr="00E9406D" w:rsidRDefault="00497A14" w:rsidP="00497A14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FC388D" w14:textId="77777777" w:rsidR="00497A14" w:rsidRPr="00E9406D" w:rsidRDefault="00497A14" w:rsidP="00497A14">
            <w:pPr>
              <w:pStyle w:val="Default"/>
              <w:numPr>
                <w:ilvl w:val="0"/>
                <w:numId w:val="2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406D">
              <w:rPr>
                <w:rFonts w:asciiTheme="minorHAnsi" w:hAnsiTheme="minorHAnsi" w:cstheme="minorHAnsi"/>
                <w:sz w:val="20"/>
                <w:szCs w:val="20"/>
              </w:rPr>
              <w:t>Warranty: minimum 36 months</w:t>
            </w:r>
          </w:p>
          <w:p w14:paraId="23E26389" w14:textId="328D7561" w:rsidR="00497A14" w:rsidRPr="00432623" w:rsidRDefault="00497A14" w:rsidP="00497A14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3F11340B" w14:textId="091761BB" w:rsidR="00497A14" w:rsidRPr="00EE33A3" w:rsidRDefault="00497A14" w:rsidP="00497A14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t>item</w:t>
            </w:r>
          </w:p>
        </w:tc>
        <w:tc>
          <w:tcPr>
            <w:tcW w:w="1842" w:type="dxa"/>
            <w:vAlign w:val="center"/>
          </w:tcPr>
          <w:p w14:paraId="12066975" w14:textId="4702E696" w:rsidR="00497A14" w:rsidRPr="00EE33A3" w:rsidRDefault="00497A14" w:rsidP="00497A14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14:paraId="1B0870B8" w14:textId="77777777" w:rsidR="00497A14" w:rsidRPr="00EE33A3" w:rsidRDefault="00497A14" w:rsidP="00497A14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2DD8F3B3" w14:textId="77777777" w:rsidR="00497A14" w:rsidRPr="00EE33A3" w:rsidRDefault="00497A14" w:rsidP="00497A14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D443A" w:rsidRPr="00EE33A3" w14:paraId="24EDCD81" w14:textId="77777777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0573736D" w14:textId="21911970" w:rsidR="00AD443A" w:rsidRDefault="00AD443A" w:rsidP="00AD443A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14:paraId="2D7D8A67" w14:textId="77777777" w:rsidR="00AD443A" w:rsidRPr="00CC1A8C" w:rsidRDefault="00AD443A" w:rsidP="00AD443A">
            <w:pPr>
              <w:pStyle w:val="Heading1"/>
              <w:shd w:val="clear" w:color="auto" w:fill="FFFFFF"/>
              <w:spacing w:before="0" w:line="260" w:lineRule="atLeas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C1A8C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Printer Scanner A4/A3 Monochrome</w:t>
            </w:r>
          </w:p>
          <w:p w14:paraId="4433589A" w14:textId="77777777" w:rsidR="00AD443A" w:rsidRPr="00E9406D" w:rsidRDefault="00AD443A" w:rsidP="00AD443A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E9406D">
              <w:rPr>
                <w:rFonts w:cstheme="minorHAnsi"/>
                <w:b/>
                <w:bCs/>
                <w:sz w:val="20"/>
                <w:szCs w:val="20"/>
              </w:rPr>
              <w:t>(</w:t>
            </w:r>
            <w:r w:rsidRPr="00E9406D">
              <w:rPr>
                <w:rFonts w:cstheme="minorHAnsi"/>
                <w:sz w:val="20"/>
                <w:szCs w:val="20"/>
              </w:rPr>
              <w:t>Print,</w:t>
            </w:r>
            <w:r>
              <w:rPr>
                <w:rFonts w:cstheme="minorHAnsi"/>
                <w:sz w:val="20"/>
                <w:szCs w:val="20"/>
              </w:rPr>
              <w:t xml:space="preserve"> network print,</w:t>
            </w:r>
            <w:r w:rsidRPr="00E9406D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E9406D">
              <w:rPr>
                <w:rFonts w:cstheme="minorHAnsi"/>
                <w:sz w:val="20"/>
                <w:szCs w:val="20"/>
              </w:rPr>
              <w:t xml:space="preserve">opy,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E9406D">
              <w:rPr>
                <w:rFonts w:cstheme="minorHAnsi"/>
                <w:sz w:val="20"/>
                <w:szCs w:val="20"/>
              </w:rPr>
              <w:t>can</w:t>
            </w:r>
            <w:r>
              <w:rPr>
                <w:rFonts w:cstheme="minorHAnsi"/>
                <w:sz w:val="20"/>
                <w:szCs w:val="20"/>
              </w:rPr>
              <w:t>, scan to email</w:t>
            </w:r>
            <w:r w:rsidRPr="00E9406D">
              <w:rPr>
                <w:rFonts w:cstheme="minorHAnsi"/>
                <w:b/>
                <w:bCs/>
                <w:sz w:val="20"/>
                <w:szCs w:val="20"/>
              </w:rPr>
              <w:t xml:space="preserve">) </w:t>
            </w:r>
            <w:r w:rsidRPr="00E9406D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0DAD4DB" w14:textId="77777777" w:rsidR="00AD443A" w:rsidRPr="00E9406D" w:rsidRDefault="00AD443A" w:rsidP="00AD443A">
            <w:pPr>
              <w:spacing w:after="0" w:line="240" w:lineRule="auto"/>
              <w:contextualSpacing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</w:p>
          <w:p w14:paraId="66247EEB" w14:textId="77777777" w:rsidR="00AD443A" w:rsidRDefault="00AD443A" w:rsidP="00AD443A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406D">
              <w:rPr>
                <w:rFonts w:asciiTheme="minorHAnsi" w:hAnsiTheme="minorHAnsi" w:cstheme="minorHAnsi"/>
                <w:sz w:val="20"/>
                <w:szCs w:val="20"/>
              </w:rPr>
              <w:t>Type: MFP</w:t>
            </w:r>
          </w:p>
          <w:p w14:paraId="2125E167" w14:textId="77777777" w:rsidR="00AD443A" w:rsidRPr="00E9406D" w:rsidRDefault="00AD443A" w:rsidP="00AD443A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B52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Media size: A4/A3 (</w:t>
            </w:r>
            <w:r w:rsidRPr="007B5232">
              <w:rPr>
                <w:rFonts w:cstheme="minorHAnsi"/>
                <w:sz w:val="20"/>
                <w:szCs w:val="20"/>
              </w:rPr>
              <w:t>Print and Scan</w:t>
            </w:r>
            <w:r w:rsidRPr="007B523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544FE2A" w14:textId="77777777" w:rsidR="00AD443A" w:rsidRPr="00E9406D" w:rsidRDefault="00AD443A" w:rsidP="00AD443A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406D">
              <w:rPr>
                <w:rFonts w:asciiTheme="minorHAnsi" w:hAnsiTheme="minorHAnsi" w:cstheme="minorHAnsi"/>
                <w:sz w:val="20"/>
                <w:szCs w:val="20"/>
              </w:rPr>
              <w:t>Auto double-sided print, copy, and scan</w:t>
            </w:r>
          </w:p>
          <w:p w14:paraId="02D7719F" w14:textId="77777777" w:rsidR="00AD443A" w:rsidRPr="00E9406D" w:rsidRDefault="00AD443A" w:rsidP="00AD443A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t>Memory: min 256 MB</w:t>
            </w:r>
          </w:p>
          <w:p w14:paraId="1E2E8481" w14:textId="77777777" w:rsidR="00AD443A" w:rsidRPr="00E9406D" w:rsidRDefault="00AD443A" w:rsidP="00AD443A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Connectivity: </w:t>
            </w:r>
            <w:r w:rsidRPr="00E9406D">
              <w:rPr>
                <w:rFonts w:cstheme="minorHAnsi"/>
                <w:sz w:val="20"/>
                <w:szCs w:val="20"/>
              </w:rPr>
              <w:t>Ethernet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E9406D">
              <w:rPr>
                <w:rFonts w:cstheme="minorHAnsi"/>
                <w:sz w:val="20"/>
                <w:szCs w:val="20"/>
              </w:rPr>
              <w:t>USB 3.0 Host USB</w:t>
            </w:r>
          </w:p>
          <w:p w14:paraId="799E14FD" w14:textId="77777777" w:rsidR="00AD443A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t>Print speed: Print &amp; Copy speed: minimum 25 ppm</w:t>
            </w:r>
            <w:r>
              <w:rPr>
                <w:rFonts w:cstheme="minorHAnsi"/>
                <w:sz w:val="20"/>
                <w:szCs w:val="20"/>
              </w:rPr>
              <w:t>/A4</w:t>
            </w:r>
          </w:p>
          <w:p w14:paraId="409833BB" w14:textId="77777777" w:rsidR="00AD443A" w:rsidRPr="00E9406D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sz w:val="20"/>
                <w:szCs w:val="20"/>
              </w:rPr>
              <w:t>Print technology: Dry electro photographic method / Laser</w:t>
            </w:r>
          </w:p>
          <w:p w14:paraId="2A0576A9" w14:textId="77777777" w:rsidR="00AD443A" w:rsidRPr="00E9406D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sz w:val="20"/>
                <w:szCs w:val="20"/>
              </w:rPr>
              <w:t>Print resolution: Copy &amp; Print Resolution: minimum 600x600 dpi</w:t>
            </w:r>
          </w:p>
          <w:p w14:paraId="2EA5F030" w14:textId="77777777" w:rsidR="00AD443A" w:rsidRPr="00950BDE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sz w:val="20"/>
                <w:szCs w:val="20"/>
              </w:rPr>
              <w:t>Print languages: PCL6, PCL5e, XPS</w:t>
            </w:r>
          </w:p>
          <w:p w14:paraId="2EFC1D28" w14:textId="77777777" w:rsidR="00AD443A" w:rsidRPr="00E9406D" w:rsidRDefault="00AD443A" w:rsidP="00AD443A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406D">
              <w:rPr>
                <w:rFonts w:asciiTheme="minorHAnsi" w:hAnsiTheme="minorHAnsi" w:cstheme="minorHAnsi"/>
                <w:sz w:val="20"/>
                <w:szCs w:val="20"/>
              </w:rPr>
              <w:t xml:space="preserve">Paper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handling</w:t>
            </w:r>
            <w:r w:rsidRPr="00E9406D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8F75875" w14:textId="77777777" w:rsidR="00AD443A" w:rsidRPr="00E9406D" w:rsidRDefault="00AD443A" w:rsidP="00AD443A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Input </w:t>
            </w:r>
            <w:r w:rsidRPr="00E9406D">
              <w:rPr>
                <w:rFonts w:asciiTheme="minorHAnsi" w:hAnsiTheme="minorHAnsi" w:cstheme="minorHAnsi"/>
                <w:sz w:val="20"/>
                <w:szCs w:val="20"/>
              </w:rPr>
              <w:t xml:space="preserve">Tray 1: 250 sheets </w:t>
            </w:r>
          </w:p>
          <w:p w14:paraId="64093A92" w14:textId="77777777" w:rsidR="00AD443A" w:rsidRPr="00E9406D" w:rsidRDefault="00AD443A" w:rsidP="00AD443A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Input </w:t>
            </w:r>
            <w:r w:rsidRPr="00E9406D">
              <w:rPr>
                <w:rFonts w:asciiTheme="minorHAnsi" w:hAnsiTheme="minorHAnsi" w:cstheme="minorHAnsi"/>
                <w:sz w:val="20"/>
                <w:szCs w:val="20"/>
              </w:rPr>
              <w:t xml:space="preserve">Tray 2: 250 sheets </w:t>
            </w:r>
          </w:p>
          <w:p w14:paraId="5118EA79" w14:textId="77777777" w:rsidR="00AD443A" w:rsidRPr="00E9406D" w:rsidRDefault="00AD443A" w:rsidP="00AD443A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Input </w:t>
            </w:r>
            <w:r w:rsidRPr="00E9406D">
              <w:rPr>
                <w:rFonts w:asciiTheme="minorHAnsi" w:hAnsiTheme="minorHAnsi" w:cstheme="minorHAnsi"/>
                <w:sz w:val="20"/>
                <w:szCs w:val="20"/>
              </w:rPr>
              <w:t xml:space="preserve">Tray 3: 250 sheets </w:t>
            </w:r>
          </w:p>
          <w:p w14:paraId="43E81254" w14:textId="77777777" w:rsidR="00AD443A" w:rsidRPr="00E9406D" w:rsidRDefault="00AD443A" w:rsidP="00AD443A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406D">
              <w:rPr>
                <w:rFonts w:asciiTheme="minorHAnsi" w:hAnsiTheme="minorHAnsi" w:cstheme="minorHAnsi"/>
                <w:sz w:val="20"/>
                <w:szCs w:val="20"/>
              </w:rPr>
              <w:t xml:space="preserve">Bypass Tray: 100 sheets </w:t>
            </w:r>
          </w:p>
          <w:p w14:paraId="3913E959" w14:textId="77777777" w:rsidR="00AD443A" w:rsidRPr="00E9406D" w:rsidRDefault="00AD443A" w:rsidP="00AD443A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406D">
              <w:rPr>
                <w:rFonts w:asciiTheme="minorHAnsi" w:hAnsiTheme="minorHAnsi" w:cstheme="minorHAnsi"/>
                <w:sz w:val="20"/>
                <w:szCs w:val="20"/>
              </w:rPr>
              <w:t xml:space="preserve">Automatic Document Feeder: 100 sheets </w:t>
            </w:r>
          </w:p>
          <w:p w14:paraId="4BEBC416" w14:textId="77777777" w:rsidR="00AD443A" w:rsidRPr="00527BBE" w:rsidRDefault="00AD443A" w:rsidP="00AD443A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t>Multi-purpose tray: 100 sheets</w:t>
            </w:r>
          </w:p>
          <w:p w14:paraId="2ECE6825" w14:textId="77777777" w:rsidR="00AD443A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t>Paper output: Face Down or Face Up</w:t>
            </w:r>
          </w:p>
          <w:p w14:paraId="3F7E195A" w14:textId="77777777" w:rsidR="00AD443A" w:rsidRDefault="00AD443A" w:rsidP="00AD443A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t>500-sheet stacker, 50 sheets stapled</w:t>
            </w:r>
          </w:p>
          <w:p w14:paraId="639F573A" w14:textId="77777777" w:rsidR="00AD443A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Scanner specifications:</w:t>
            </w:r>
          </w:p>
          <w:p w14:paraId="72E23B7C" w14:textId="77777777" w:rsidR="00AD443A" w:rsidRDefault="00AD443A" w:rsidP="00AD443A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t>Scanner resolution: Min 600 x 600dpi</w:t>
            </w:r>
          </w:p>
          <w:p w14:paraId="6C110811" w14:textId="77777777" w:rsidR="00AD443A" w:rsidRDefault="00AD443A" w:rsidP="00AD443A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t xml:space="preserve">Bit Depth: </w:t>
            </w:r>
            <w:proofErr w:type="spellStart"/>
            <w:r w:rsidRPr="00E9406D">
              <w:rPr>
                <w:rFonts w:cstheme="minorHAnsi"/>
                <w:sz w:val="20"/>
                <w:szCs w:val="20"/>
              </w:rPr>
              <w:t>Color</w:t>
            </w:r>
            <w:proofErr w:type="spellEnd"/>
            <w:r w:rsidRPr="00E9406D">
              <w:rPr>
                <w:rFonts w:cstheme="minorHAnsi"/>
                <w:sz w:val="20"/>
                <w:szCs w:val="20"/>
              </w:rPr>
              <w:t xml:space="preserve"> Scanning Depth 48-bit / 24-bit output</w:t>
            </w:r>
          </w:p>
          <w:p w14:paraId="646F7679" w14:textId="77777777" w:rsidR="00AD443A" w:rsidRDefault="00AD443A" w:rsidP="00AD443A">
            <w:pPr>
              <w:pStyle w:val="ListParagraph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t xml:space="preserve">Scan Type: Scan: </w:t>
            </w:r>
            <w:proofErr w:type="spellStart"/>
            <w:r w:rsidRPr="00E9406D">
              <w:rPr>
                <w:rFonts w:cstheme="minorHAnsi"/>
                <w:sz w:val="20"/>
                <w:szCs w:val="20"/>
              </w:rPr>
              <w:t>color</w:t>
            </w:r>
            <w:proofErr w:type="spellEnd"/>
            <w:r w:rsidRPr="00E9406D">
              <w:rPr>
                <w:rFonts w:cstheme="minorHAnsi"/>
                <w:sz w:val="20"/>
                <w:szCs w:val="20"/>
              </w:rPr>
              <w:t xml:space="preserve"> &amp; mono; Flatbed, Document Feeder - scan single- or double-sided documents</w:t>
            </w:r>
          </w:p>
          <w:p w14:paraId="2320FB5E" w14:textId="77777777" w:rsidR="00AD443A" w:rsidRPr="00E9406D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sz w:val="20"/>
                <w:szCs w:val="20"/>
              </w:rPr>
              <w:t>Scan Destinations: Scan to: Network PC, USB memory, Local PC Supported OS: Windows 10 (32-bit &amp; 64-bit)</w:t>
            </w:r>
          </w:p>
          <w:p w14:paraId="4357FED8" w14:textId="77777777" w:rsidR="00AD443A" w:rsidRPr="00E9406D" w:rsidRDefault="00AD443A" w:rsidP="00AD443A">
            <w:pPr>
              <w:pStyle w:val="Default"/>
              <w:numPr>
                <w:ilvl w:val="0"/>
                <w:numId w:val="1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406D">
              <w:rPr>
                <w:rFonts w:asciiTheme="minorHAnsi" w:hAnsiTheme="minorHAnsi" w:cstheme="minorHAnsi"/>
                <w:sz w:val="20"/>
                <w:szCs w:val="20"/>
              </w:rPr>
              <w:t>Others: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9406D">
              <w:rPr>
                <w:rFonts w:asciiTheme="minorHAnsi" w:hAnsiTheme="minorHAnsi" w:cstheme="minorHAnsi"/>
                <w:sz w:val="20"/>
                <w:szCs w:val="20"/>
              </w:rPr>
              <w:t xml:space="preserve">Printers will be delivered with USB cable. </w:t>
            </w:r>
          </w:p>
          <w:p w14:paraId="21D87911" w14:textId="77777777" w:rsidR="00AD443A" w:rsidRPr="00E9406D" w:rsidRDefault="00AD443A" w:rsidP="00AD443A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406D">
              <w:rPr>
                <w:rFonts w:asciiTheme="minorHAnsi" w:hAnsiTheme="minorHAnsi" w:cstheme="minorHAnsi"/>
                <w:sz w:val="20"/>
                <w:szCs w:val="20"/>
              </w:rPr>
              <w:t xml:space="preserve">Reduction/Enlargement: Zoom 25-400% </w:t>
            </w:r>
          </w:p>
          <w:p w14:paraId="08A9376D" w14:textId="77777777" w:rsidR="00AD443A" w:rsidRPr="00E9406D" w:rsidRDefault="00AD443A" w:rsidP="00AD443A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406D">
              <w:rPr>
                <w:rFonts w:asciiTheme="minorHAnsi" w:hAnsiTheme="minorHAnsi" w:cstheme="minorHAnsi"/>
                <w:sz w:val="20"/>
                <w:szCs w:val="20"/>
              </w:rPr>
              <w:t xml:space="preserve">Duplex Standard </w:t>
            </w:r>
          </w:p>
          <w:p w14:paraId="5EC0178E" w14:textId="77777777" w:rsidR="00AD443A" w:rsidRPr="00E9406D" w:rsidRDefault="00AD443A" w:rsidP="00AD443A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E9406D">
              <w:rPr>
                <w:rFonts w:asciiTheme="minorHAnsi" w:hAnsiTheme="minorHAnsi" w:cstheme="minorHAnsi"/>
                <w:sz w:val="20"/>
                <w:szCs w:val="20"/>
              </w:rPr>
              <w:t xml:space="preserve">Multi copy from flatbed </w:t>
            </w:r>
          </w:p>
          <w:p w14:paraId="0A547CF4" w14:textId="77777777" w:rsidR="00AD443A" w:rsidRPr="00E9406D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sz w:val="20"/>
                <w:szCs w:val="20"/>
              </w:rPr>
              <w:t>Standards: Energy Star</w:t>
            </w:r>
          </w:p>
          <w:p w14:paraId="664A525D" w14:textId="77777777" w:rsidR="00AD443A" w:rsidRPr="00E9406D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sz w:val="20"/>
                <w:szCs w:val="20"/>
              </w:rPr>
              <w:t>Warranty: 36 months</w:t>
            </w:r>
          </w:p>
          <w:p w14:paraId="391FD026" w14:textId="77777777" w:rsidR="00AD443A" w:rsidRDefault="00AD443A" w:rsidP="00AD443A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4811A73" w14:textId="51545905" w:rsidR="00AD443A" w:rsidRPr="00E9406D" w:rsidRDefault="00AD443A" w:rsidP="00AD44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9406D">
              <w:rPr>
                <w:rFonts w:cstheme="minorHAnsi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842" w:type="dxa"/>
            <w:vAlign w:val="center"/>
          </w:tcPr>
          <w:p w14:paraId="37E05CAF" w14:textId="63535A2F" w:rsidR="00AD443A" w:rsidRDefault="00AD443A" w:rsidP="00AD443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550742D" w14:textId="77777777" w:rsidR="00AD443A" w:rsidRPr="00EE33A3" w:rsidRDefault="00AD443A" w:rsidP="00AD443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6A85AA94" w14:textId="77777777" w:rsidR="00AD443A" w:rsidRPr="00EE33A3" w:rsidRDefault="00AD443A" w:rsidP="00AD443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  <w:tr w:rsidR="00AD443A" w:rsidRPr="00EE33A3" w14:paraId="5FC9B224" w14:textId="77777777" w:rsidTr="00BF4E2F">
        <w:trPr>
          <w:gridAfter w:val="1"/>
          <w:wAfter w:w="6" w:type="dxa"/>
        </w:trPr>
        <w:tc>
          <w:tcPr>
            <w:tcW w:w="704" w:type="dxa"/>
            <w:vAlign w:val="center"/>
          </w:tcPr>
          <w:p w14:paraId="109E1604" w14:textId="5689A1A5" w:rsidR="00AD443A" w:rsidRDefault="00AD443A" w:rsidP="00AD443A">
            <w:pPr>
              <w:spacing w:after="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14:paraId="4C469CB1" w14:textId="77777777" w:rsidR="00AD443A" w:rsidRPr="00E9406D" w:rsidRDefault="00AD443A" w:rsidP="00AD443A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E9406D">
              <w:rPr>
                <w:rFonts w:cstheme="minorHAnsi"/>
                <w:b/>
                <w:bCs/>
                <w:sz w:val="20"/>
                <w:szCs w:val="20"/>
              </w:rPr>
              <w:t>Scanner High Capacity/High Speed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BF60326" w14:textId="77777777" w:rsidR="00AD443A" w:rsidRPr="00E9406D" w:rsidRDefault="00AD443A" w:rsidP="00AD443A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7E3A245" w14:textId="77777777" w:rsidR="00AD443A" w:rsidRPr="00E9406D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sz w:val="20"/>
                <w:szCs w:val="20"/>
              </w:rPr>
              <w:t>Type</w:t>
            </w:r>
            <w:r w:rsidRPr="00E9406D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E9406D">
              <w:rPr>
                <w:rFonts w:cstheme="minorHAnsi"/>
                <w:sz w:val="20"/>
                <w:szCs w:val="20"/>
              </w:rPr>
              <w:t>Sheetfed Scanner</w:t>
            </w:r>
          </w:p>
          <w:p w14:paraId="32D50643" w14:textId="77777777" w:rsidR="00AD443A" w:rsidRPr="00E9406D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sz w:val="20"/>
                <w:szCs w:val="20"/>
              </w:rPr>
              <w:t>Scanning Resolution: 600 DPI x 600 DPI</w:t>
            </w:r>
          </w:p>
          <w:p w14:paraId="315DFFF9" w14:textId="77777777" w:rsidR="00AD443A" w:rsidRPr="00E9406D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sz w:val="20"/>
                <w:szCs w:val="20"/>
              </w:rPr>
              <w:t>Paper Formats: A4, A5, A6, B5, B6, Letter, Postcard, Business cards, Plastic cards, Legal, Executive</w:t>
            </w:r>
          </w:p>
          <w:p w14:paraId="7E31BFCE" w14:textId="77777777" w:rsidR="00AD443A" w:rsidRPr="00E9406D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sz w:val="20"/>
                <w:szCs w:val="20"/>
              </w:rPr>
              <w:t>Ultrasonic Sensor: Yes</w:t>
            </w:r>
          </w:p>
          <w:p w14:paraId="5598458F" w14:textId="77777777" w:rsidR="00AD443A" w:rsidRPr="00E9406D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sz w:val="20"/>
                <w:szCs w:val="20"/>
              </w:rPr>
              <w:t>Scanning Speed: Monochrome: 35 pages/min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940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406D">
              <w:rPr>
                <w:rFonts w:cstheme="minorHAnsi"/>
                <w:sz w:val="20"/>
                <w:szCs w:val="20"/>
              </w:rPr>
              <w:t>Color</w:t>
            </w:r>
            <w:proofErr w:type="spellEnd"/>
            <w:r w:rsidRPr="00E9406D">
              <w:rPr>
                <w:rFonts w:cstheme="minorHAnsi"/>
                <w:sz w:val="20"/>
                <w:szCs w:val="20"/>
              </w:rPr>
              <w:t>: 35 pages/min measured with size: A4, resolution: 200 / 300 dpi, Monochrome: 70 image/min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E9406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9406D">
              <w:rPr>
                <w:rFonts w:cstheme="minorHAnsi"/>
                <w:sz w:val="20"/>
                <w:szCs w:val="20"/>
              </w:rPr>
              <w:t>Color</w:t>
            </w:r>
            <w:proofErr w:type="spellEnd"/>
            <w:r w:rsidRPr="00E9406D">
              <w:rPr>
                <w:rFonts w:cstheme="minorHAnsi"/>
                <w:sz w:val="20"/>
                <w:szCs w:val="20"/>
              </w:rPr>
              <w:t>: 70 image/min measured with size: A4, resolution: 200 / 300 dpi</w:t>
            </w:r>
          </w:p>
          <w:p w14:paraId="4DB16560" w14:textId="77777777" w:rsidR="00AD443A" w:rsidRPr="00E9406D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sz w:val="20"/>
                <w:szCs w:val="20"/>
              </w:rPr>
              <w:t>ADF Paper Setting Capacity: 50 sheets</w:t>
            </w:r>
          </w:p>
          <w:p w14:paraId="298AF954" w14:textId="77777777" w:rsidR="00AD443A" w:rsidRPr="00E9406D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sz w:val="20"/>
                <w:szCs w:val="20"/>
              </w:rPr>
              <w:t>Automatic Document Feeder Type: Single pass dual scanning</w:t>
            </w:r>
          </w:p>
          <w:p w14:paraId="538BE31B" w14:textId="77777777" w:rsidR="00AD443A" w:rsidRPr="00E9406D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sz w:val="20"/>
                <w:szCs w:val="20"/>
              </w:rPr>
              <w:t>Duplex Scan: Yes</w:t>
            </w:r>
          </w:p>
          <w:p w14:paraId="3894699C" w14:textId="77777777" w:rsidR="00AD443A" w:rsidRPr="00E9406D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sz w:val="20"/>
                <w:szCs w:val="20"/>
              </w:rPr>
              <w:lastRenderedPageBreak/>
              <w:t>Output Formats: JPEG, TIFF, multi-TIFF, PDF, searchable PDF, secure PDF, PDF/A</w:t>
            </w:r>
          </w:p>
          <w:p w14:paraId="30A4679B" w14:textId="77777777" w:rsidR="00AD443A" w:rsidRPr="00E9406D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sz w:val="20"/>
                <w:szCs w:val="20"/>
              </w:rPr>
              <w:t>Connectivity</w:t>
            </w:r>
            <w:r w:rsidRPr="00E9406D">
              <w:rPr>
                <w:rFonts w:cstheme="minorHAnsi"/>
                <w:b/>
                <w:bCs/>
                <w:sz w:val="20"/>
                <w:szCs w:val="20"/>
              </w:rPr>
              <w:t xml:space="preserve">: </w:t>
            </w:r>
            <w:r w:rsidRPr="00E9406D">
              <w:rPr>
                <w:rFonts w:cstheme="minorHAnsi"/>
                <w:sz w:val="20"/>
                <w:szCs w:val="20"/>
              </w:rPr>
              <w:t>USB 3.0, Ethernet Interface</w:t>
            </w:r>
          </w:p>
          <w:p w14:paraId="2E27684C" w14:textId="77777777" w:rsidR="00AD443A" w:rsidRPr="00E9406D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sz w:val="20"/>
                <w:szCs w:val="20"/>
              </w:rPr>
              <w:t>Supported OS: Windows 10 (64-bit)</w:t>
            </w:r>
          </w:p>
          <w:p w14:paraId="38D8EDEC" w14:textId="77777777" w:rsidR="00AD443A" w:rsidRPr="00E9406D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sz w:val="20"/>
                <w:szCs w:val="20"/>
              </w:rPr>
              <w:t>Others:  Scanners will be delivered also with USB cable</w:t>
            </w:r>
          </w:p>
          <w:p w14:paraId="752C470E" w14:textId="77777777" w:rsidR="00AD443A" w:rsidRPr="00E9406D" w:rsidRDefault="00AD443A" w:rsidP="00AD44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theme="minorHAnsi"/>
                <w:iCs/>
                <w:snapToGrid w:val="0"/>
                <w:sz w:val="20"/>
                <w:szCs w:val="20"/>
                <w:lang w:val="en-US"/>
              </w:rPr>
            </w:pPr>
            <w:r w:rsidRPr="00E9406D">
              <w:rPr>
                <w:rFonts w:cstheme="minorHAnsi"/>
                <w:sz w:val="20"/>
                <w:szCs w:val="20"/>
              </w:rPr>
              <w:t>Warranty: 36 months</w:t>
            </w:r>
          </w:p>
          <w:p w14:paraId="1BBF5499" w14:textId="77777777" w:rsidR="00AD443A" w:rsidRDefault="00AD443A" w:rsidP="00AD443A">
            <w:pPr>
              <w:spacing w:after="0" w:line="240" w:lineRule="auto"/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61D2D74" w14:textId="4C293141" w:rsidR="00AD443A" w:rsidRPr="00E9406D" w:rsidRDefault="00AD443A" w:rsidP="00AD443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item</w:t>
            </w:r>
          </w:p>
        </w:tc>
        <w:tc>
          <w:tcPr>
            <w:tcW w:w="1842" w:type="dxa"/>
            <w:vAlign w:val="center"/>
          </w:tcPr>
          <w:p w14:paraId="786573A2" w14:textId="0FB7B989" w:rsidR="00AD443A" w:rsidRDefault="00AD443A" w:rsidP="00AD443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7120C67" w14:textId="77777777" w:rsidR="00AD443A" w:rsidRPr="00EE33A3" w:rsidRDefault="00AD443A" w:rsidP="00AD443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1137" w:type="dxa"/>
          </w:tcPr>
          <w:p w14:paraId="3A72C3AE" w14:textId="77777777" w:rsidR="00AD443A" w:rsidRPr="00EE33A3" w:rsidRDefault="00AD443A" w:rsidP="00AD443A">
            <w:pPr>
              <w:spacing w:after="0"/>
              <w:jc w:val="center"/>
              <w:rPr>
                <w:rFonts w:cstheme="minorHAnsi"/>
                <w:iCs/>
                <w:sz w:val="20"/>
                <w:szCs w:val="20"/>
              </w:rPr>
            </w:pPr>
          </w:p>
        </w:tc>
      </w:tr>
    </w:tbl>
    <w:p w14:paraId="1562A7E0" w14:textId="77777777" w:rsidR="00E11D9A" w:rsidRPr="003819A3" w:rsidRDefault="00E11D9A" w:rsidP="009B7516">
      <w:pPr>
        <w:rPr>
          <w:rFonts w:cstheme="minorHAnsi"/>
          <w:b/>
          <w:sz w:val="6"/>
          <w:szCs w:val="6"/>
        </w:rPr>
      </w:pPr>
    </w:p>
    <w:p w14:paraId="1A8729A8" w14:textId="2F4F6F04" w:rsidR="009B7516" w:rsidRPr="005E5F03" w:rsidRDefault="009B7516" w:rsidP="009B7516">
      <w:pPr>
        <w:rPr>
          <w:rFonts w:cstheme="minorHAnsi"/>
          <w:b/>
          <w:sz w:val="20"/>
          <w:szCs w:val="20"/>
        </w:rPr>
      </w:pPr>
      <w:r w:rsidRPr="00EE33A3">
        <w:rPr>
          <w:rFonts w:cstheme="minorHAnsi"/>
          <w:b/>
          <w:sz w:val="20"/>
          <w:szCs w:val="20"/>
        </w:rPr>
        <w:t>Compl</w:t>
      </w:r>
      <w:r w:rsidRPr="005E5F03">
        <w:rPr>
          <w:rFonts w:cstheme="minorHAnsi"/>
          <w:b/>
          <w:sz w:val="20"/>
          <w:szCs w:val="20"/>
        </w:rPr>
        <w:t>iance</w:t>
      </w:r>
      <w:r w:rsidR="0071500A" w:rsidRPr="005E5F03">
        <w:rPr>
          <w:rFonts w:cstheme="minorHAnsi"/>
          <w:b/>
          <w:sz w:val="20"/>
          <w:szCs w:val="20"/>
        </w:rPr>
        <w:t xml:space="preserve"> with</w:t>
      </w:r>
      <w:r w:rsidRPr="005E5F03">
        <w:rPr>
          <w:rFonts w:cstheme="minorHAnsi"/>
          <w:b/>
          <w:sz w:val="20"/>
          <w:szCs w:val="20"/>
        </w:rPr>
        <w:t xml:space="preserve"> Requirements</w:t>
      </w:r>
    </w:p>
    <w:tbl>
      <w:tblPr>
        <w:tblW w:w="9720" w:type="dxa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276"/>
        <w:gridCol w:w="3057"/>
      </w:tblGrid>
      <w:tr w:rsidR="00116258" w:rsidRPr="005E5F03" w14:paraId="4A26B75C" w14:textId="77777777" w:rsidTr="00002895">
        <w:trPr>
          <w:trHeight w:val="215"/>
        </w:trPr>
        <w:tc>
          <w:tcPr>
            <w:tcW w:w="4111" w:type="dxa"/>
            <w:vMerge w:val="restart"/>
          </w:tcPr>
          <w:p w14:paraId="4E55CB80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  <w:p w14:paraId="4C6CD38D" w14:textId="77777777" w:rsidR="00116258" w:rsidRPr="005E5F03" w:rsidRDefault="00116258" w:rsidP="007762A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09" w:type="dxa"/>
            <w:gridSpan w:val="3"/>
          </w:tcPr>
          <w:p w14:paraId="05FCB133" w14:textId="7C6ED5E8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You</w:t>
            </w:r>
            <w:r w:rsidR="00497A14">
              <w:rPr>
                <w:rFonts w:cstheme="minorHAnsi"/>
                <w:b/>
                <w:sz w:val="20"/>
                <w:szCs w:val="20"/>
              </w:rPr>
              <w:t>r</w:t>
            </w:r>
            <w:r w:rsidRPr="005E5F03">
              <w:rPr>
                <w:rFonts w:cstheme="minorHAnsi"/>
                <w:b/>
                <w:sz w:val="20"/>
                <w:szCs w:val="20"/>
              </w:rPr>
              <w:t xml:space="preserve"> Responses</w:t>
            </w:r>
          </w:p>
        </w:tc>
      </w:tr>
      <w:tr w:rsidR="00116258" w:rsidRPr="005E5F03" w14:paraId="15DB7B03" w14:textId="77777777" w:rsidTr="00002895">
        <w:trPr>
          <w:trHeight w:val="584"/>
        </w:trPr>
        <w:tc>
          <w:tcPr>
            <w:tcW w:w="4111" w:type="dxa"/>
            <w:vMerge/>
          </w:tcPr>
          <w:p w14:paraId="4A55295A" w14:textId="77777777" w:rsidR="00116258" w:rsidRPr="005E5F03" w:rsidRDefault="00116258" w:rsidP="007762AB">
            <w:pPr>
              <w:spacing w:after="0"/>
              <w:ind w:firstLine="7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202EDF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Yes, we will comply</w:t>
            </w:r>
          </w:p>
        </w:tc>
        <w:tc>
          <w:tcPr>
            <w:tcW w:w="1276" w:type="dxa"/>
          </w:tcPr>
          <w:p w14:paraId="2DB2FE4D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No, we cannot comply</w:t>
            </w:r>
          </w:p>
        </w:tc>
        <w:tc>
          <w:tcPr>
            <w:tcW w:w="3057" w:type="dxa"/>
          </w:tcPr>
          <w:p w14:paraId="46D288EB" w14:textId="77777777" w:rsidR="00116258" w:rsidRPr="005E5F03" w:rsidRDefault="00116258" w:rsidP="007762A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/>
                <w:sz w:val="20"/>
                <w:szCs w:val="20"/>
              </w:rPr>
              <w:t>If you cannot comply, pls. indicate counter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827BB0">
              <w:rPr>
                <w:rFonts w:cstheme="minorHAnsi"/>
                <w:b/>
                <w:sz w:val="20"/>
                <w:szCs w:val="20"/>
              </w:rPr>
              <w:t>-</w:t>
            </w:r>
            <w:r w:rsidR="008A58B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97EF8">
              <w:rPr>
                <w:rFonts w:cstheme="minorHAnsi"/>
                <w:b/>
                <w:sz w:val="20"/>
                <w:szCs w:val="20"/>
              </w:rPr>
              <w:t>offer</w:t>
            </w:r>
          </w:p>
        </w:tc>
      </w:tr>
      <w:tr w:rsidR="00BA2E9E" w:rsidRPr="005E5F03" w14:paraId="28D919D4" w14:textId="77777777" w:rsidTr="00592C03">
        <w:trPr>
          <w:trHeight w:val="584"/>
        </w:trPr>
        <w:tc>
          <w:tcPr>
            <w:tcW w:w="4111" w:type="dxa"/>
          </w:tcPr>
          <w:p w14:paraId="200ADB30" w14:textId="77777777" w:rsidR="00BA2E9E" w:rsidRPr="005E5F03" w:rsidRDefault="00BA2E9E" w:rsidP="00BA2E9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</w:t>
            </w:r>
            <w:r>
              <w:rPr>
                <w:rFonts w:cstheme="minorHAnsi"/>
                <w:bCs/>
                <w:sz w:val="20"/>
                <w:szCs w:val="20"/>
              </w:rPr>
              <w:t xml:space="preserve">aximum delivery period not to exceed 60 </w:t>
            </w:r>
            <w:r w:rsidRPr="003B5169">
              <w:rPr>
                <w:rFonts w:cstheme="minorHAnsi"/>
                <w:bCs/>
                <w:sz w:val="20"/>
                <w:szCs w:val="20"/>
              </w:rPr>
              <w:t>calendar days</w:t>
            </w:r>
            <w:r>
              <w:rPr>
                <w:rFonts w:cstheme="minorHAnsi"/>
                <w:bCs/>
                <w:sz w:val="20"/>
                <w:szCs w:val="20"/>
              </w:rPr>
              <w:t xml:space="preserve"> upon signature of contract</w:t>
            </w:r>
            <w:r w:rsidRPr="001A4BAB">
              <w:rPr>
                <w:sz w:val="20"/>
                <w:szCs w:val="20"/>
              </w:rPr>
              <w:t>.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0196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B8783A6" w14:textId="77777777" w:rsidR="00BA2E9E" w:rsidRPr="005E5F03" w:rsidRDefault="00BA2E9E" w:rsidP="00BA2E9E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261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8D24E85" w14:textId="77777777" w:rsidR="00BA2E9E" w:rsidRPr="005E5F03" w:rsidRDefault="00BA2E9E" w:rsidP="00BA2E9E">
                <w:pPr>
                  <w:spacing w:after="0" w:line="240" w:lineRule="auto"/>
                  <w:jc w:val="center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28773219"/>
            <w:placeholder>
              <w:docPart w:val="10DCA7C7F91C4E7CAACAA26D2D425C65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71B2EA4" w14:textId="77777777" w:rsidR="00BA2E9E" w:rsidRPr="005E5F03" w:rsidRDefault="00BA2E9E" w:rsidP="00BA2E9E">
                <w:pPr>
                  <w:spacing w:after="0" w:line="240" w:lineRule="auto"/>
                  <w:rPr>
                    <w:rFonts w:cstheme="minorHAnsi"/>
                    <w:b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2EFCDF0A" w14:textId="77777777" w:rsidTr="00D27261">
        <w:trPr>
          <w:trHeight w:val="340"/>
        </w:trPr>
        <w:tc>
          <w:tcPr>
            <w:tcW w:w="4111" w:type="dxa"/>
            <w:vAlign w:val="bottom"/>
          </w:tcPr>
          <w:p w14:paraId="2BC0A219" w14:textId="77777777" w:rsidR="00BA2E9E" w:rsidRPr="005E5F03" w:rsidRDefault="00BA2E9E" w:rsidP="00BA2E9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Minimum Technical Specifications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25779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81768E2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8151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51F6ABC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93319610"/>
            <w:placeholder>
              <w:docPart w:val="C82DCE0F233940E9820C26878FFCE2C6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bottom"/>
              </w:tcPr>
              <w:p w14:paraId="314E96D3" w14:textId="77777777" w:rsidR="00BA2E9E" w:rsidRPr="005E5F03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552120" w:rsidRPr="005E5F03" w14:paraId="252CE217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60559ED" w14:textId="77777777" w:rsidR="00552120" w:rsidRPr="005E5F03" w:rsidRDefault="00552120" w:rsidP="00552120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Delivery Term (INCOTERMS)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6499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657A408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102999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B3C6C98" w14:textId="77777777" w:rsidR="00552120" w:rsidRPr="005E5F03" w:rsidRDefault="00552120" w:rsidP="00552120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40409663"/>
            <w:placeholder>
              <w:docPart w:val="DE1F84243DEB451F8EE41D6C03CDA17A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81EEB13" w14:textId="77777777" w:rsidR="00552120" w:rsidRPr="005E5F03" w:rsidRDefault="00552120" w:rsidP="00552120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5032B168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5EA49F2" w14:textId="77777777" w:rsidR="00BA2E9E" w:rsidRPr="00BA2E9E" w:rsidRDefault="00BA2E9E" w:rsidP="00BA2E9E">
            <w:pPr>
              <w:pStyle w:val="Default"/>
            </w:pPr>
            <w:r w:rsidRPr="00BA2E9E">
              <w:rPr>
                <w:rFonts w:asciiTheme="minorHAnsi" w:hAnsiTheme="minorHAnsi" w:cstheme="minorHAnsi"/>
                <w:sz w:val="20"/>
                <w:szCs w:val="20"/>
              </w:rPr>
              <w:t xml:space="preserve">Warranty period (as per Annex 1/ </w:t>
            </w:r>
            <w:r w:rsidR="002920D3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BA2E9E">
              <w:rPr>
                <w:rFonts w:asciiTheme="minorHAnsi" w:hAnsiTheme="minorHAnsi" w:cstheme="minorHAnsi"/>
                <w:sz w:val="20"/>
                <w:szCs w:val="20"/>
              </w:rPr>
              <w:t>echnical specifications</w:t>
            </w:r>
            <w:r>
              <w:rPr>
                <w:sz w:val="22"/>
                <w:szCs w:val="22"/>
              </w:rPr>
              <w:t xml:space="preserve">)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-1565638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4823AE97" w14:textId="77777777" w:rsidR="00BA2E9E" w:rsidRDefault="00BA2E9E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45032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1BEDC35B" w14:textId="77777777" w:rsidR="00BA2E9E" w:rsidRDefault="00BA2E9E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67278495"/>
            <w:placeholder>
              <w:docPart w:val="75DF16472EF84067AC06E5779BB988D7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0B6C2E23" w14:textId="77777777" w:rsidR="00BA2E9E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5B35CC02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43CCC191" w14:textId="77777777" w:rsidR="00BA2E9E" w:rsidRPr="00BA2E9E" w:rsidRDefault="00BA2E9E" w:rsidP="00BA2E9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BA2E9E">
              <w:rPr>
                <w:rFonts w:asciiTheme="minorHAnsi" w:hAnsiTheme="minorHAnsi" w:cstheme="minorHAnsi"/>
                <w:sz w:val="20"/>
                <w:szCs w:val="20"/>
              </w:rPr>
              <w:t xml:space="preserve">Authorized Service </w:t>
            </w:r>
            <w:r w:rsidR="002920D3" w:rsidRPr="00BA2E9E">
              <w:rPr>
                <w:rFonts w:asciiTheme="minorHAnsi" w:hAnsiTheme="minorHAnsi" w:cstheme="minorHAnsi"/>
                <w:sz w:val="20"/>
                <w:szCs w:val="20"/>
              </w:rPr>
              <w:t>Centre</w:t>
            </w:r>
            <w:r w:rsidRPr="00BA2E9E">
              <w:rPr>
                <w:rFonts w:asciiTheme="minorHAnsi" w:hAnsiTheme="minorHAnsi" w:cstheme="minorHAnsi"/>
                <w:sz w:val="20"/>
                <w:szCs w:val="20"/>
              </w:rPr>
              <w:t xml:space="preserve"> to be provided </w:t>
            </w:r>
          </w:p>
        </w:tc>
        <w:sdt>
          <w:sdtPr>
            <w:rPr>
              <w:rFonts w:cstheme="minorHAnsi"/>
              <w:bCs/>
              <w:sz w:val="20"/>
              <w:szCs w:val="20"/>
            </w:rPr>
            <w:id w:val="130026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12AA8E6" w14:textId="77777777" w:rsidR="00BA2E9E" w:rsidRDefault="00BA2E9E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Cs/>
              <w:sz w:val="20"/>
              <w:szCs w:val="20"/>
            </w:rPr>
            <w:id w:val="-205946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C9E557E" w14:textId="77777777" w:rsidR="00BA2E9E" w:rsidRDefault="00BA2E9E" w:rsidP="00BA2E9E">
                <w:pPr>
                  <w:spacing w:after="0"/>
                  <w:jc w:val="center"/>
                  <w:rPr>
                    <w:rFonts w:cstheme="minorHAnsi"/>
                    <w:bCs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771969968"/>
            <w:placeholder>
              <w:docPart w:val="813C7E9175704A07BB529AD6CECD176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6142D016" w14:textId="77777777" w:rsidR="00BA2E9E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21A1138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9E057C5" w14:textId="77777777" w:rsidR="00BA2E9E" w:rsidRPr="005E5F03" w:rsidRDefault="00BA2E9E" w:rsidP="00BA2E9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Validity of Quotation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959AF">
              <w:rPr>
                <w:rFonts w:cstheme="minorHAnsi"/>
                <w:bCs/>
                <w:sz w:val="20"/>
                <w:szCs w:val="20"/>
              </w:rPr>
              <w:t>90 calendar days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503546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E9401BF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736767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F13ECC8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790898193"/>
            <w:placeholder>
              <w:docPart w:val="3833C5A06BBD49D19363C09E47F46FBE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7A6F79D0" w14:textId="77777777" w:rsidR="00BA2E9E" w:rsidRPr="005E5F03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5B5CA6C1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3B7607EB" w14:textId="77777777" w:rsidR="00BA2E9E" w:rsidRPr="005E5F03" w:rsidRDefault="00BA2E9E" w:rsidP="00BA2E9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5E5F03">
              <w:rPr>
                <w:rFonts w:cstheme="minorHAnsi"/>
                <w:bCs/>
                <w:sz w:val="20"/>
                <w:szCs w:val="20"/>
              </w:rPr>
              <w:t>Payment terms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4939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A1A83DC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94607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6415F52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3014342"/>
            <w:placeholder>
              <w:docPart w:val="BEC2E5EE868A4BA78FD225B471036D7B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34F2A2CF" w14:textId="77777777" w:rsidR="00BA2E9E" w:rsidRPr="005E5F03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A2E9E" w:rsidRPr="005E5F03" w14:paraId="576AD617" w14:textId="77777777" w:rsidTr="00002895">
        <w:trPr>
          <w:trHeight w:val="340"/>
        </w:trPr>
        <w:tc>
          <w:tcPr>
            <w:tcW w:w="4111" w:type="dxa"/>
            <w:vAlign w:val="center"/>
          </w:tcPr>
          <w:p w14:paraId="0C7625DD" w14:textId="77777777" w:rsidR="00BA2E9E" w:rsidRPr="005E5F03" w:rsidRDefault="00BA2E9E" w:rsidP="00BA2E9E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All Provisions of the UNDP General Terms and Conditions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64577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B974A68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72480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60E3752" w14:textId="77777777" w:rsidR="00BA2E9E" w:rsidRPr="005E5F03" w:rsidRDefault="00BA2E9E" w:rsidP="00BA2E9E">
                <w:pPr>
                  <w:spacing w:after="0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2000679999"/>
            <w:placeholder>
              <w:docPart w:val="7969BFA22F864DA0A1315C389F52BC60"/>
            </w:placeholder>
            <w:showingPlcHdr/>
            <w:text w:multiLine="1"/>
          </w:sdtPr>
          <w:sdtEndPr/>
          <w:sdtContent>
            <w:tc>
              <w:tcPr>
                <w:tcW w:w="3057" w:type="dxa"/>
                <w:vAlign w:val="center"/>
              </w:tcPr>
              <w:p w14:paraId="4A6D1FD4" w14:textId="77777777" w:rsidR="00BA2E9E" w:rsidRPr="005E5F03" w:rsidRDefault="00BA2E9E" w:rsidP="00BA2E9E">
                <w:pPr>
                  <w:spacing w:after="0"/>
                  <w:rPr>
                    <w:rFonts w:cstheme="minorHAnsi"/>
                    <w:sz w:val="20"/>
                    <w:szCs w:val="20"/>
                  </w:rPr>
                </w:pPr>
                <w:r w:rsidRPr="005E5F03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1278A81C" w14:textId="77777777" w:rsidR="003819A3" w:rsidRPr="003819A3" w:rsidRDefault="003819A3" w:rsidP="00F52526">
      <w:pPr>
        <w:rPr>
          <w:rFonts w:cstheme="minorHAnsi"/>
          <w:b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5C729F" w:rsidRPr="005E5F03" w14:paraId="716A8D0A" w14:textId="77777777" w:rsidTr="00D642BC">
        <w:tc>
          <w:tcPr>
            <w:tcW w:w="9736" w:type="dxa"/>
            <w:gridSpan w:val="2"/>
          </w:tcPr>
          <w:p w14:paraId="09B49FFE" w14:textId="77777777" w:rsidR="005C729F" w:rsidRPr="005E5F03" w:rsidRDefault="005C729F" w:rsidP="00E2657A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C729F" w:rsidRPr="005E5F03" w14:paraId="7F53842F" w14:textId="77777777" w:rsidTr="00D642BC">
        <w:tc>
          <w:tcPr>
            <w:tcW w:w="4868" w:type="dxa"/>
          </w:tcPr>
          <w:p w14:paraId="1FB1BA9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i/>
                <w:color w:val="000000"/>
                <w:sz w:val="20"/>
                <w:lang w:val="en-AU"/>
              </w:rPr>
              <w:t>Exact name and address of company</w:t>
            </w:r>
          </w:p>
          <w:p w14:paraId="004ED898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Company Name</w:t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868036976"/>
                <w:placeholder>
                  <w:docPart w:val="6B8BE8CBB6784D66903FFD32126099A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BD7EE1F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409237444"/>
                <w:placeholder>
                  <w:docPart w:val="712D865E916B4F83886AA2FB4BE4FCB7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55D7103A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263452250"/>
                <w:placeholder>
                  <w:docPart w:val="C421AC99AB7547D0B633DCAFC9A8A04D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69657C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Phone No.: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64603572"/>
                <w:placeholder>
                  <w:docPart w:val="D53BCCFCB57B42F195A748840BB3BF74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0B1B3C0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Email Address: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1517990992"/>
                <w:placeholder>
                  <w:docPart w:val="79F08D84340C4F1D820FA0F9E41790E1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  <w:tc>
          <w:tcPr>
            <w:tcW w:w="4868" w:type="dxa"/>
          </w:tcPr>
          <w:p w14:paraId="7C499367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Authorized Signature: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u w:val="thick"/>
                <w:lang w:val="en-AU"/>
              </w:rPr>
              <w:tab/>
            </w:r>
          </w:p>
          <w:p w14:paraId="2DA8E1A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Date: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70810794"/>
                <w:placeholder>
                  <w:docPart w:val="124C4BEAC6DF4D239BB603B90F9A5439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42E4F093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Name: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619843428"/>
                <w:placeholder>
                  <w:docPart w:val="E76862DFC53E40C1A7D98BDEC9AC88B6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63EE0061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Functional Title of Authorised </w:t>
            </w:r>
          </w:p>
          <w:p w14:paraId="3C91864B" w14:textId="77777777" w:rsidR="005C729F" w:rsidRPr="005E5F03" w:rsidRDefault="005C729F" w:rsidP="00D642BC">
            <w:pPr>
              <w:pStyle w:val="MarginText"/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>Signatory: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-82300724"/>
                <w:placeholder>
                  <w:docPart w:val="1BEBACA9B0484B2194E053314F265F5B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  <w:p w14:paraId="35D9CB28" w14:textId="77777777" w:rsidR="005C729F" w:rsidRPr="005E5F03" w:rsidRDefault="005C729F" w:rsidP="00D642BC">
            <w:pPr>
              <w:pStyle w:val="MarginText"/>
              <w:spacing w:before="120"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</w:pP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 xml:space="preserve">Email Address: </w:t>
            </w:r>
            <w:r w:rsidRPr="005E5F03">
              <w:rPr>
                <w:rFonts w:asciiTheme="minorHAnsi" w:eastAsia="Calibri" w:hAnsiTheme="minorHAnsi" w:cstheme="minorHAnsi"/>
                <w:color w:val="000000"/>
                <w:sz w:val="20"/>
                <w:lang w:val="en-AU"/>
              </w:rPr>
              <w:tab/>
            </w:r>
            <w:sdt>
              <w:sdtPr>
                <w:rPr>
                  <w:rFonts w:asciiTheme="minorHAnsi" w:eastAsia="Calibri" w:hAnsiTheme="minorHAnsi" w:cstheme="minorHAnsi"/>
                  <w:color w:val="000000"/>
                  <w:sz w:val="20"/>
                  <w:lang w:val="en-AU"/>
                </w:rPr>
                <w:id w:val="1555428725"/>
                <w:placeholder>
                  <w:docPart w:val="9CE39D4B6ABC4216A910F7DA3BE453F0"/>
                </w:placeholder>
                <w:showingPlcHdr/>
              </w:sdtPr>
              <w:sdtEndPr/>
              <w:sdtContent>
                <w:r w:rsidRPr="005E5F03">
                  <w:rPr>
                    <w:rStyle w:val="PlaceholderText"/>
                    <w:rFonts w:asciiTheme="minorHAnsi" w:eastAsiaTheme="majorEastAsia" w:hAnsiTheme="minorHAnsi" w:cstheme="minorHAnsi"/>
                    <w:sz w:val="20"/>
                  </w:rPr>
                  <w:t>Click or tap here to enter text.</w:t>
                </w:r>
              </w:sdtContent>
            </w:sdt>
          </w:p>
        </w:tc>
      </w:tr>
    </w:tbl>
    <w:p w14:paraId="42030A4B" w14:textId="77777777" w:rsidR="006964A1" w:rsidRPr="005E5F03" w:rsidRDefault="006964A1" w:rsidP="00BF4E2F">
      <w:pPr>
        <w:keepNext/>
        <w:keepLines/>
        <w:spacing w:before="40" w:after="0"/>
        <w:outlineLvl w:val="1"/>
        <w:rPr>
          <w:rFonts w:cstheme="minorHAnsi"/>
          <w:sz w:val="20"/>
          <w:szCs w:val="20"/>
        </w:rPr>
      </w:pPr>
    </w:p>
    <w:sectPr w:rsidR="006964A1" w:rsidRPr="005E5F03" w:rsidSect="000D2175">
      <w:footerReference w:type="default" r:id="rId11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7FBE" w14:textId="77777777" w:rsidR="00F63BCE" w:rsidRDefault="00F63BCE" w:rsidP="00E56798">
      <w:pPr>
        <w:spacing w:after="0" w:line="240" w:lineRule="auto"/>
      </w:pPr>
      <w:r>
        <w:separator/>
      </w:r>
    </w:p>
  </w:endnote>
  <w:endnote w:type="continuationSeparator" w:id="0">
    <w:p w14:paraId="6C7BF08D" w14:textId="77777777" w:rsidR="00F63BCE" w:rsidRDefault="00F63BCE" w:rsidP="00E56798">
      <w:pPr>
        <w:spacing w:after="0" w:line="240" w:lineRule="auto"/>
      </w:pPr>
      <w:r>
        <w:continuationSeparator/>
      </w:r>
    </w:p>
  </w:endnote>
  <w:endnote w:type="continuationNotice" w:id="1">
    <w:p w14:paraId="41FD35F8" w14:textId="77777777" w:rsidR="00F63BCE" w:rsidRDefault="00F63B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F6094" w14:textId="77777777" w:rsidR="00B46D13" w:rsidRPr="00596C96" w:rsidRDefault="00B46D13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>June 2021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5373" w14:textId="77777777" w:rsidR="00F63BCE" w:rsidRDefault="00F63BCE" w:rsidP="00E56798">
      <w:pPr>
        <w:spacing w:after="0" w:line="240" w:lineRule="auto"/>
      </w:pPr>
      <w:r>
        <w:separator/>
      </w:r>
    </w:p>
  </w:footnote>
  <w:footnote w:type="continuationSeparator" w:id="0">
    <w:p w14:paraId="739A3D73" w14:textId="77777777" w:rsidR="00F63BCE" w:rsidRDefault="00F63BCE" w:rsidP="00E56798">
      <w:pPr>
        <w:spacing w:after="0" w:line="240" w:lineRule="auto"/>
      </w:pPr>
      <w:r>
        <w:continuationSeparator/>
      </w:r>
    </w:p>
  </w:footnote>
  <w:footnote w:type="continuationNotice" w:id="1">
    <w:p w14:paraId="14B74987" w14:textId="77777777" w:rsidR="00F63BCE" w:rsidRDefault="00F63B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D08"/>
    <w:multiLevelType w:val="hybridMultilevel"/>
    <w:tmpl w:val="E4C86872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24686"/>
    <w:multiLevelType w:val="hybridMultilevel"/>
    <w:tmpl w:val="8D2EB5AC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949C9"/>
    <w:multiLevelType w:val="hybridMultilevel"/>
    <w:tmpl w:val="AD38B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74026"/>
    <w:multiLevelType w:val="hybridMultilevel"/>
    <w:tmpl w:val="B7CE027C"/>
    <w:lvl w:ilvl="0" w:tplc="FBD0D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260C"/>
    <w:multiLevelType w:val="hybridMultilevel"/>
    <w:tmpl w:val="18887B44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0C6F"/>
    <w:multiLevelType w:val="hybridMultilevel"/>
    <w:tmpl w:val="F9C6BC72"/>
    <w:lvl w:ilvl="0" w:tplc="A02AEF90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65A23"/>
    <w:multiLevelType w:val="hybridMultilevel"/>
    <w:tmpl w:val="5F7EFE42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D23E3"/>
    <w:multiLevelType w:val="multilevel"/>
    <w:tmpl w:val="FA88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235573"/>
    <w:multiLevelType w:val="hybridMultilevel"/>
    <w:tmpl w:val="BF8A87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53F8A"/>
    <w:multiLevelType w:val="hybridMultilevel"/>
    <w:tmpl w:val="83C49A88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31CAD"/>
    <w:multiLevelType w:val="hybridMultilevel"/>
    <w:tmpl w:val="B72CAB26"/>
    <w:lvl w:ilvl="0" w:tplc="964EB8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038E9"/>
    <w:multiLevelType w:val="hybridMultilevel"/>
    <w:tmpl w:val="0D1E7D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63462"/>
    <w:multiLevelType w:val="hybridMultilevel"/>
    <w:tmpl w:val="B4BC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97C98"/>
    <w:multiLevelType w:val="hybridMultilevel"/>
    <w:tmpl w:val="AE0ED81A"/>
    <w:lvl w:ilvl="0" w:tplc="D2906406">
      <w:start w:val="5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1F99"/>
    <w:multiLevelType w:val="hybridMultilevel"/>
    <w:tmpl w:val="AF0280FA"/>
    <w:lvl w:ilvl="0" w:tplc="353CC8B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D1DEB"/>
    <w:multiLevelType w:val="hybridMultilevel"/>
    <w:tmpl w:val="C92ADB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8260EA"/>
    <w:multiLevelType w:val="hybridMultilevel"/>
    <w:tmpl w:val="335E22B4"/>
    <w:lvl w:ilvl="0" w:tplc="F1FC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490B96"/>
    <w:multiLevelType w:val="hybridMultilevel"/>
    <w:tmpl w:val="33EA29E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81FF0"/>
    <w:multiLevelType w:val="hybridMultilevel"/>
    <w:tmpl w:val="E00E1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F571D"/>
    <w:multiLevelType w:val="hybridMultilevel"/>
    <w:tmpl w:val="587873F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74F1F"/>
    <w:multiLevelType w:val="multilevel"/>
    <w:tmpl w:val="1AAEE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9C63847"/>
    <w:multiLevelType w:val="hybridMultilevel"/>
    <w:tmpl w:val="9BF48FF8"/>
    <w:lvl w:ilvl="0" w:tplc="C5944C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563225"/>
    <w:multiLevelType w:val="hybridMultilevel"/>
    <w:tmpl w:val="0508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9C2617"/>
    <w:multiLevelType w:val="hybridMultilevel"/>
    <w:tmpl w:val="DD00EF60"/>
    <w:lvl w:ilvl="0" w:tplc="B76C2D08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01CC6"/>
    <w:multiLevelType w:val="hybridMultilevel"/>
    <w:tmpl w:val="D79636D8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A1EF2"/>
    <w:multiLevelType w:val="hybridMultilevel"/>
    <w:tmpl w:val="A9DE39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AA721C"/>
    <w:multiLevelType w:val="hybridMultilevel"/>
    <w:tmpl w:val="ED5A243E"/>
    <w:lvl w:ilvl="0" w:tplc="63F2AB0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7"/>
  </w:num>
  <w:num w:numId="5">
    <w:abstractNumId w:val="11"/>
  </w:num>
  <w:num w:numId="6">
    <w:abstractNumId w:val="19"/>
  </w:num>
  <w:num w:numId="7">
    <w:abstractNumId w:val="2"/>
  </w:num>
  <w:num w:numId="8">
    <w:abstractNumId w:val="18"/>
  </w:num>
  <w:num w:numId="9">
    <w:abstractNumId w:val="3"/>
  </w:num>
  <w:num w:numId="10">
    <w:abstractNumId w:val="22"/>
  </w:num>
  <w:num w:numId="11">
    <w:abstractNumId w:val="24"/>
  </w:num>
  <w:num w:numId="12">
    <w:abstractNumId w:val="6"/>
  </w:num>
  <w:num w:numId="13">
    <w:abstractNumId w:val="12"/>
  </w:num>
  <w:num w:numId="14">
    <w:abstractNumId w:val="26"/>
  </w:num>
  <w:num w:numId="15">
    <w:abstractNumId w:val="4"/>
  </w:num>
  <w:num w:numId="16">
    <w:abstractNumId w:val="23"/>
  </w:num>
  <w:num w:numId="17">
    <w:abstractNumId w:val="8"/>
  </w:num>
  <w:num w:numId="18">
    <w:abstractNumId w:val="15"/>
  </w:num>
  <w:num w:numId="19">
    <w:abstractNumId w:val="1"/>
  </w:num>
  <w:num w:numId="20">
    <w:abstractNumId w:val="9"/>
  </w:num>
  <w:num w:numId="21">
    <w:abstractNumId w:val="25"/>
  </w:num>
  <w:num w:numId="22">
    <w:abstractNumId w:val="21"/>
  </w:num>
  <w:num w:numId="23">
    <w:abstractNumId w:val="0"/>
  </w:num>
  <w:num w:numId="24">
    <w:abstractNumId w:val="7"/>
  </w:num>
  <w:num w:numId="25">
    <w:abstractNumId w:val="10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94"/>
    <w:rsid w:val="00002895"/>
    <w:rsid w:val="000059E8"/>
    <w:rsid w:val="00010431"/>
    <w:rsid w:val="00012B57"/>
    <w:rsid w:val="000151F2"/>
    <w:rsid w:val="00022F87"/>
    <w:rsid w:val="000302FC"/>
    <w:rsid w:val="00033F43"/>
    <w:rsid w:val="00034018"/>
    <w:rsid w:val="0003549D"/>
    <w:rsid w:val="00042341"/>
    <w:rsid w:val="00045D93"/>
    <w:rsid w:val="000477CE"/>
    <w:rsid w:val="00051087"/>
    <w:rsid w:val="00051EC5"/>
    <w:rsid w:val="00052F19"/>
    <w:rsid w:val="00054884"/>
    <w:rsid w:val="00054B4A"/>
    <w:rsid w:val="00056446"/>
    <w:rsid w:val="0005787B"/>
    <w:rsid w:val="000578F0"/>
    <w:rsid w:val="00060DBD"/>
    <w:rsid w:val="000621AA"/>
    <w:rsid w:val="0006348F"/>
    <w:rsid w:val="000642F9"/>
    <w:rsid w:val="00074501"/>
    <w:rsid w:val="00076FF8"/>
    <w:rsid w:val="0007774B"/>
    <w:rsid w:val="00080913"/>
    <w:rsid w:val="00082F7D"/>
    <w:rsid w:val="00085688"/>
    <w:rsid w:val="00086E32"/>
    <w:rsid w:val="00090AEC"/>
    <w:rsid w:val="000938D2"/>
    <w:rsid w:val="000A11A3"/>
    <w:rsid w:val="000A1648"/>
    <w:rsid w:val="000A192D"/>
    <w:rsid w:val="000A558A"/>
    <w:rsid w:val="000B0495"/>
    <w:rsid w:val="000B0A17"/>
    <w:rsid w:val="000B2D14"/>
    <w:rsid w:val="000B4D5B"/>
    <w:rsid w:val="000B556B"/>
    <w:rsid w:val="000B5FEB"/>
    <w:rsid w:val="000C39BD"/>
    <w:rsid w:val="000C3E5F"/>
    <w:rsid w:val="000C5538"/>
    <w:rsid w:val="000C6786"/>
    <w:rsid w:val="000D2175"/>
    <w:rsid w:val="000D5C72"/>
    <w:rsid w:val="000D6E50"/>
    <w:rsid w:val="000D7B00"/>
    <w:rsid w:val="000E15A0"/>
    <w:rsid w:val="000E1BA2"/>
    <w:rsid w:val="000E1ED5"/>
    <w:rsid w:val="000E22EE"/>
    <w:rsid w:val="000E61E4"/>
    <w:rsid w:val="00104837"/>
    <w:rsid w:val="001066E0"/>
    <w:rsid w:val="00116258"/>
    <w:rsid w:val="001179D7"/>
    <w:rsid w:val="0012076B"/>
    <w:rsid w:val="001224D6"/>
    <w:rsid w:val="00123E3B"/>
    <w:rsid w:val="0013234A"/>
    <w:rsid w:val="00134A87"/>
    <w:rsid w:val="00134C2E"/>
    <w:rsid w:val="00134F7B"/>
    <w:rsid w:val="001353CB"/>
    <w:rsid w:val="00142B00"/>
    <w:rsid w:val="001432E8"/>
    <w:rsid w:val="00152204"/>
    <w:rsid w:val="00153B9C"/>
    <w:rsid w:val="0015484F"/>
    <w:rsid w:val="00154DC9"/>
    <w:rsid w:val="00161223"/>
    <w:rsid w:val="001636E7"/>
    <w:rsid w:val="0016477C"/>
    <w:rsid w:val="00177773"/>
    <w:rsid w:val="00180A73"/>
    <w:rsid w:val="001833E6"/>
    <w:rsid w:val="00187084"/>
    <w:rsid w:val="001917AE"/>
    <w:rsid w:val="00193AF9"/>
    <w:rsid w:val="00195258"/>
    <w:rsid w:val="00197FE2"/>
    <w:rsid w:val="001A05F3"/>
    <w:rsid w:val="001A0F39"/>
    <w:rsid w:val="001A1A5C"/>
    <w:rsid w:val="001A1FE7"/>
    <w:rsid w:val="001A24F1"/>
    <w:rsid w:val="001A2680"/>
    <w:rsid w:val="001A2961"/>
    <w:rsid w:val="001A3EEA"/>
    <w:rsid w:val="001A42D4"/>
    <w:rsid w:val="001A4BAB"/>
    <w:rsid w:val="001A7678"/>
    <w:rsid w:val="001B007D"/>
    <w:rsid w:val="001B2266"/>
    <w:rsid w:val="001B3DA7"/>
    <w:rsid w:val="001B6F8E"/>
    <w:rsid w:val="001C0A62"/>
    <w:rsid w:val="001C26A9"/>
    <w:rsid w:val="001C41FD"/>
    <w:rsid w:val="001C4E3D"/>
    <w:rsid w:val="001C5B5E"/>
    <w:rsid w:val="001C5DFE"/>
    <w:rsid w:val="001C760A"/>
    <w:rsid w:val="001D0714"/>
    <w:rsid w:val="001D2ACD"/>
    <w:rsid w:val="001D381A"/>
    <w:rsid w:val="001D6753"/>
    <w:rsid w:val="001D6B74"/>
    <w:rsid w:val="001D72B1"/>
    <w:rsid w:val="001D748E"/>
    <w:rsid w:val="001E7187"/>
    <w:rsid w:val="001E7628"/>
    <w:rsid w:val="001F098C"/>
    <w:rsid w:val="001F5D21"/>
    <w:rsid w:val="001F7BC2"/>
    <w:rsid w:val="002104DB"/>
    <w:rsid w:val="00210C8C"/>
    <w:rsid w:val="00211B29"/>
    <w:rsid w:val="00214ED6"/>
    <w:rsid w:val="00215DDA"/>
    <w:rsid w:val="0021666C"/>
    <w:rsid w:val="0022078F"/>
    <w:rsid w:val="00232CFC"/>
    <w:rsid w:val="00233FF9"/>
    <w:rsid w:val="0023604B"/>
    <w:rsid w:val="002402B7"/>
    <w:rsid w:val="00245EA1"/>
    <w:rsid w:val="00252112"/>
    <w:rsid w:val="0025274E"/>
    <w:rsid w:val="002562B1"/>
    <w:rsid w:val="00260046"/>
    <w:rsid w:val="00260675"/>
    <w:rsid w:val="002609ED"/>
    <w:rsid w:val="00262274"/>
    <w:rsid w:val="00272436"/>
    <w:rsid w:val="00277782"/>
    <w:rsid w:val="0027798A"/>
    <w:rsid w:val="0028194B"/>
    <w:rsid w:val="00282830"/>
    <w:rsid w:val="002854F7"/>
    <w:rsid w:val="00290D72"/>
    <w:rsid w:val="002918EA"/>
    <w:rsid w:val="002920D3"/>
    <w:rsid w:val="00295C25"/>
    <w:rsid w:val="00296A96"/>
    <w:rsid w:val="002A1001"/>
    <w:rsid w:val="002A3496"/>
    <w:rsid w:val="002A3C99"/>
    <w:rsid w:val="002A6BBE"/>
    <w:rsid w:val="002A7CF2"/>
    <w:rsid w:val="002B1680"/>
    <w:rsid w:val="002B27A5"/>
    <w:rsid w:val="002B3CF1"/>
    <w:rsid w:val="002B646E"/>
    <w:rsid w:val="002B67C2"/>
    <w:rsid w:val="002C1D68"/>
    <w:rsid w:val="002C1F43"/>
    <w:rsid w:val="002C2725"/>
    <w:rsid w:val="002D1DC3"/>
    <w:rsid w:val="002D5DEE"/>
    <w:rsid w:val="002D6B39"/>
    <w:rsid w:val="002D759A"/>
    <w:rsid w:val="002E03B2"/>
    <w:rsid w:val="002E0A13"/>
    <w:rsid w:val="002E10F7"/>
    <w:rsid w:val="002E25A3"/>
    <w:rsid w:val="002E6E28"/>
    <w:rsid w:val="002F0A74"/>
    <w:rsid w:val="002F7945"/>
    <w:rsid w:val="00300031"/>
    <w:rsid w:val="00300FC2"/>
    <w:rsid w:val="003042D9"/>
    <w:rsid w:val="00310FEF"/>
    <w:rsid w:val="0031149C"/>
    <w:rsid w:val="00314E79"/>
    <w:rsid w:val="00316724"/>
    <w:rsid w:val="00316C89"/>
    <w:rsid w:val="003177D4"/>
    <w:rsid w:val="00322921"/>
    <w:rsid w:val="00323152"/>
    <w:rsid w:val="003322A2"/>
    <w:rsid w:val="003355F6"/>
    <w:rsid w:val="00335737"/>
    <w:rsid w:val="00342CD3"/>
    <w:rsid w:val="00343609"/>
    <w:rsid w:val="0034430D"/>
    <w:rsid w:val="00345536"/>
    <w:rsid w:val="003819A3"/>
    <w:rsid w:val="00381D37"/>
    <w:rsid w:val="003826B3"/>
    <w:rsid w:val="0038447C"/>
    <w:rsid w:val="0039596E"/>
    <w:rsid w:val="00396081"/>
    <w:rsid w:val="003A0D53"/>
    <w:rsid w:val="003A1C53"/>
    <w:rsid w:val="003A4652"/>
    <w:rsid w:val="003B2FD9"/>
    <w:rsid w:val="003B5169"/>
    <w:rsid w:val="003B72D7"/>
    <w:rsid w:val="003C2427"/>
    <w:rsid w:val="003C2FF5"/>
    <w:rsid w:val="003C41D4"/>
    <w:rsid w:val="003C587A"/>
    <w:rsid w:val="003C73FD"/>
    <w:rsid w:val="003D36D0"/>
    <w:rsid w:val="003D49CA"/>
    <w:rsid w:val="003D5987"/>
    <w:rsid w:val="003E07AF"/>
    <w:rsid w:val="003E3A88"/>
    <w:rsid w:val="003E4DD8"/>
    <w:rsid w:val="003E53EA"/>
    <w:rsid w:val="003F16DE"/>
    <w:rsid w:val="003F320F"/>
    <w:rsid w:val="003F5D11"/>
    <w:rsid w:val="003F76A3"/>
    <w:rsid w:val="00413918"/>
    <w:rsid w:val="00416921"/>
    <w:rsid w:val="004228C1"/>
    <w:rsid w:val="00423E19"/>
    <w:rsid w:val="00426A89"/>
    <w:rsid w:val="00430359"/>
    <w:rsid w:val="00432623"/>
    <w:rsid w:val="004347E2"/>
    <w:rsid w:val="00436D77"/>
    <w:rsid w:val="004470F1"/>
    <w:rsid w:val="00454A96"/>
    <w:rsid w:val="00455194"/>
    <w:rsid w:val="00462D78"/>
    <w:rsid w:val="0047079C"/>
    <w:rsid w:val="00470A87"/>
    <w:rsid w:val="00472739"/>
    <w:rsid w:val="004733B1"/>
    <w:rsid w:val="00482971"/>
    <w:rsid w:val="00487B57"/>
    <w:rsid w:val="0049137F"/>
    <w:rsid w:val="00492783"/>
    <w:rsid w:val="004943F0"/>
    <w:rsid w:val="00497A14"/>
    <w:rsid w:val="004A4DF8"/>
    <w:rsid w:val="004B1037"/>
    <w:rsid w:val="004B5C52"/>
    <w:rsid w:val="004B7586"/>
    <w:rsid w:val="004C2EE0"/>
    <w:rsid w:val="004C7C44"/>
    <w:rsid w:val="004D0118"/>
    <w:rsid w:val="004D04A2"/>
    <w:rsid w:val="004D0B03"/>
    <w:rsid w:val="004D23AA"/>
    <w:rsid w:val="004D386E"/>
    <w:rsid w:val="004D40CA"/>
    <w:rsid w:val="004D7732"/>
    <w:rsid w:val="004D7E52"/>
    <w:rsid w:val="004E2B5A"/>
    <w:rsid w:val="004E2FD1"/>
    <w:rsid w:val="004E6AE5"/>
    <w:rsid w:val="004F17C1"/>
    <w:rsid w:val="004F7563"/>
    <w:rsid w:val="00500948"/>
    <w:rsid w:val="00502BBE"/>
    <w:rsid w:val="00511E8F"/>
    <w:rsid w:val="00514202"/>
    <w:rsid w:val="00521A2B"/>
    <w:rsid w:val="00521FF7"/>
    <w:rsid w:val="00526E6D"/>
    <w:rsid w:val="00527ADD"/>
    <w:rsid w:val="005333B4"/>
    <w:rsid w:val="00535D97"/>
    <w:rsid w:val="00537053"/>
    <w:rsid w:val="00541B34"/>
    <w:rsid w:val="00542B1D"/>
    <w:rsid w:val="0054618C"/>
    <w:rsid w:val="0055131F"/>
    <w:rsid w:val="00552120"/>
    <w:rsid w:val="00553EA9"/>
    <w:rsid w:val="0056039D"/>
    <w:rsid w:val="00562CFC"/>
    <w:rsid w:val="00563D5F"/>
    <w:rsid w:val="005656F5"/>
    <w:rsid w:val="0056596A"/>
    <w:rsid w:val="005661D5"/>
    <w:rsid w:val="005712F2"/>
    <w:rsid w:val="00580A1B"/>
    <w:rsid w:val="005844EA"/>
    <w:rsid w:val="005860A4"/>
    <w:rsid w:val="00586BEB"/>
    <w:rsid w:val="00590774"/>
    <w:rsid w:val="0059084C"/>
    <w:rsid w:val="00590CB1"/>
    <w:rsid w:val="005917E8"/>
    <w:rsid w:val="00592C03"/>
    <w:rsid w:val="00593E77"/>
    <w:rsid w:val="00596AAE"/>
    <w:rsid w:val="00596C96"/>
    <w:rsid w:val="005A3F96"/>
    <w:rsid w:val="005A4307"/>
    <w:rsid w:val="005A5F03"/>
    <w:rsid w:val="005A68E8"/>
    <w:rsid w:val="005A6D64"/>
    <w:rsid w:val="005A6F50"/>
    <w:rsid w:val="005A759A"/>
    <w:rsid w:val="005B2245"/>
    <w:rsid w:val="005B294B"/>
    <w:rsid w:val="005B5853"/>
    <w:rsid w:val="005B701C"/>
    <w:rsid w:val="005C1CEC"/>
    <w:rsid w:val="005C291E"/>
    <w:rsid w:val="005C2A78"/>
    <w:rsid w:val="005C2D46"/>
    <w:rsid w:val="005C729F"/>
    <w:rsid w:val="005D0D1B"/>
    <w:rsid w:val="005D5B41"/>
    <w:rsid w:val="005E37C5"/>
    <w:rsid w:val="005E5F03"/>
    <w:rsid w:val="005E69C3"/>
    <w:rsid w:val="005E7281"/>
    <w:rsid w:val="00602B0B"/>
    <w:rsid w:val="006055EF"/>
    <w:rsid w:val="00605D9B"/>
    <w:rsid w:val="00607E15"/>
    <w:rsid w:val="00611CFA"/>
    <w:rsid w:val="00611F9C"/>
    <w:rsid w:val="0061371C"/>
    <w:rsid w:val="00613BDE"/>
    <w:rsid w:val="00617A28"/>
    <w:rsid w:val="006203AA"/>
    <w:rsid w:val="00622819"/>
    <w:rsid w:val="00625F80"/>
    <w:rsid w:val="00632BB7"/>
    <w:rsid w:val="00634432"/>
    <w:rsid w:val="00634F7F"/>
    <w:rsid w:val="00637409"/>
    <w:rsid w:val="0064327D"/>
    <w:rsid w:val="00643C2C"/>
    <w:rsid w:val="00646FCF"/>
    <w:rsid w:val="006470E1"/>
    <w:rsid w:val="0064747F"/>
    <w:rsid w:val="00651BE3"/>
    <w:rsid w:val="00661EDD"/>
    <w:rsid w:val="00662A50"/>
    <w:rsid w:val="006632A4"/>
    <w:rsid w:val="00663BE5"/>
    <w:rsid w:val="00664105"/>
    <w:rsid w:val="00664265"/>
    <w:rsid w:val="00664E5A"/>
    <w:rsid w:val="006717F3"/>
    <w:rsid w:val="0067484C"/>
    <w:rsid w:val="00675963"/>
    <w:rsid w:val="006776BA"/>
    <w:rsid w:val="0067770D"/>
    <w:rsid w:val="006837CC"/>
    <w:rsid w:val="0068598A"/>
    <w:rsid w:val="00686453"/>
    <w:rsid w:val="006964A1"/>
    <w:rsid w:val="00697992"/>
    <w:rsid w:val="006A1AFC"/>
    <w:rsid w:val="006A38B1"/>
    <w:rsid w:val="006A3F16"/>
    <w:rsid w:val="006A50F5"/>
    <w:rsid w:val="006A55D1"/>
    <w:rsid w:val="006B0919"/>
    <w:rsid w:val="006B1A88"/>
    <w:rsid w:val="006B4265"/>
    <w:rsid w:val="006B43E9"/>
    <w:rsid w:val="006B4418"/>
    <w:rsid w:val="006C3C1D"/>
    <w:rsid w:val="006C5534"/>
    <w:rsid w:val="006D09D2"/>
    <w:rsid w:val="006D18C0"/>
    <w:rsid w:val="006D60C2"/>
    <w:rsid w:val="006D7BF3"/>
    <w:rsid w:val="006E0C01"/>
    <w:rsid w:val="006F0ED5"/>
    <w:rsid w:val="006F1345"/>
    <w:rsid w:val="006F140F"/>
    <w:rsid w:val="006F253A"/>
    <w:rsid w:val="006F2694"/>
    <w:rsid w:val="006F2800"/>
    <w:rsid w:val="006F343C"/>
    <w:rsid w:val="006F71D1"/>
    <w:rsid w:val="00704795"/>
    <w:rsid w:val="00704D27"/>
    <w:rsid w:val="007056D7"/>
    <w:rsid w:val="0070784F"/>
    <w:rsid w:val="0071500A"/>
    <w:rsid w:val="00715EF4"/>
    <w:rsid w:val="007204F0"/>
    <w:rsid w:val="00721DEF"/>
    <w:rsid w:val="00725DC3"/>
    <w:rsid w:val="00727135"/>
    <w:rsid w:val="00730177"/>
    <w:rsid w:val="00732053"/>
    <w:rsid w:val="00732F17"/>
    <w:rsid w:val="0073499C"/>
    <w:rsid w:val="00735CAC"/>
    <w:rsid w:val="00741790"/>
    <w:rsid w:val="00741D96"/>
    <w:rsid w:val="007435BB"/>
    <w:rsid w:val="00745E54"/>
    <w:rsid w:val="007465CD"/>
    <w:rsid w:val="00747401"/>
    <w:rsid w:val="0076411F"/>
    <w:rsid w:val="0076677F"/>
    <w:rsid w:val="007734BD"/>
    <w:rsid w:val="007762AB"/>
    <w:rsid w:val="00777CAC"/>
    <w:rsid w:val="007807C6"/>
    <w:rsid w:val="007817A0"/>
    <w:rsid w:val="00784C66"/>
    <w:rsid w:val="00785D80"/>
    <w:rsid w:val="007937C8"/>
    <w:rsid w:val="007A3111"/>
    <w:rsid w:val="007A4F1E"/>
    <w:rsid w:val="007B1240"/>
    <w:rsid w:val="007B1458"/>
    <w:rsid w:val="007B5232"/>
    <w:rsid w:val="007B7D56"/>
    <w:rsid w:val="007C1B73"/>
    <w:rsid w:val="007C5485"/>
    <w:rsid w:val="007C6FE8"/>
    <w:rsid w:val="007D2881"/>
    <w:rsid w:val="007D5971"/>
    <w:rsid w:val="007D6066"/>
    <w:rsid w:val="007D6B30"/>
    <w:rsid w:val="007D7E30"/>
    <w:rsid w:val="007E4CA8"/>
    <w:rsid w:val="007E602D"/>
    <w:rsid w:val="007E6C79"/>
    <w:rsid w:val="007F1C7C"/>
    <w:rsid w:val="007F36C8"/>
    <w:rsid w:val="007F3D1A"/>
    <w:rsid w:val="007F6D62"/>
    <w:rsid w:val="00800700"/>
    <w:rsid w:val="00800A6B"/>
    <w:rsid w:val="0080103E"/>
    <w:rsid w:val="00801F6B"/>
    <w:rsid w:val="0080296B"/>
    <w:rsid w:val="008042D2"/>
    <w:rsid w:val="00806688"/>
    <w:rsid w:val="00806875"/>
    <w:rsid w:val="008070E6"/>
    <w:rsid w:val="00812EA7"/>
    <w:rsid w:val="0081743D"/>
    <w:rsid w:val="00821409"/>
    <w:rsid w:val="00821BA9"/>
    <w:rsid w:val="00823F3F"/>
    <w:rsid w:val="00827BB0"/>
    <w:rsid w:val="00835A11"/>
    <w:rsid w:val="00836AB8"/>
    <w:rsid w:val="0083700A"/>
    <w:rsid w:val="008374E3"/>
    <w:rsid w:val="00840E45"/>
    <w:rsid w:val="00841213"/>
    <w:rsid w:val="008429BC"/>
    <w:rsid w:val="00856530"/>
    <w:rsid w:val="00856962"/>
    <w:rsid w:val="00857D32"/>
    <w:rsid w:val="00860A51"/>
    <w:rsid w:val="00860B32"/>
    <w:rsid w:val="008625BF"/>
    <w:rsid w:val="008628FB"/>
    <w:rsid w:val="00862E53"/>
    <w:rsid w:val="00865C88"/>
    <w:rsid w:val="00867572"/>
    <w:rsid w:val="00872C67"/>
    <w:rsid w:val="008776EA"/>
    <w:rsid w:val="00881CBD"/>
    <w:rsid w:val="00883987"/>
    <w:rsid w:val="00884FA5"/>
    <w:rsid w:val="008858A9"/>
    <w:rsid w:val="00886EBE"/>
    <w:rsid w:val="00887CF8"/>
    <w:rsid w:val="00890B9E"/>
    <w:rsid w:val="008A58B1"/>
    <w:rsid w:val="008B0679"/>
    <w:rsid w:val="008B55E4"/>
    <w:rsid w:val="008B6B16"/>
    <w:rsid w:val="008C5085"/>
    <w:rsid w:val="008C59DB"/>
    <w:rsid w:val="008C64CA"/>
    <w:rsid w:val="008D5EAD"/>
    <w:rsid w:val="008D6F47"/>
    <w:rsid w:val="008E1A1F"/>
    <w:rsid w:val="008E1FAF"/>
    <w:rsid w:val="008E32FE"/>
    <w:rsid w:val="008F365C"/>
    <w:rsid w:val="0090546D"/>
    <w:rsid w:val="0091019D"/>
    <w:rsid w:val="009127CC"/>
    <w:rsid w:val="0091314C"/>
    <w:rsid w:val="00914B94"/>
    <w:rsid w:val="00922776"/>
    <w:rsid w:val="009266FA"/>
    <w:rsid w:val="009372D5"/>
    <w:rsid w:val="009427F9"/>
    <w:rsid w:val="00942985"/>
    <w:rsid w:val="0094394A"/>
    <w:rsid w:val="00943EB5"/>
    <w:rsid w:val="00944A28"/>
    <w:rsid w:val="00950BDE"/>
    <w:rsid w:val="009521BE"/>
    <w:rsid w:val="00952A76"/>
    <w:rsid w:val="00960221"/>
    <w:rsid w:val="00960923"/>
    <w:rsid w:val="009609C3"/>
    <w:rsid w:val="00962117"/>
    <w:rsid w:val="00963864"/>
    <w:rsid w:val="00963B29"/>
    <w:rsid w:val="00966837"/>
    <w:rsid w:val="00972B53"/>
    <w:rsid w:val="009801B4"/>
    <w:rsid w:val="009832F5"/>
    <w:rsid w:val="00983433"/>
    <w:rsid w:val="0098537C"/>
    <w:rsid w:val="0099292F"/>
    <w:rsid w:val="009A63BE"/>
    <w:rsid w:val="009A6C56"/>
    <w:rsid w:val="009B7516"/>
    <w:rsid w:val="009C1685"/>
    <w:rsid w:val="009C2F65"/>
    <w:rsid w:val="009C2FE8"/>
    <w:rsid w:val="009C3A76"/>
    <w:rsid w:val="009D3089"/>
    <w:rsid w:val="009D43A6"/>
    <w:rsid w:val="009D578B"/>
    <w:rsid w:val="009E00E3"/>
    <w:rsid w:val="009E2F5C"/>
    <w:rsid w:val="009E548C"/>
    <w:rsid w:val="009E62C1"/>
    <w:rsid w:val="009F2610"/>
    <w:rsid w:val="00A01DF9"/>
    <w:rsid w:val="00A02389"/>
    <w:rsid w:val="00A02E8B"/>
    <w:rsid w:val="00A031C5"/>
    <w:rsid w:val="00A03CD2"/>
    <w:rsid w:val="00A071AC"/>
    <w:rsid w:val="00A07DAD"/>
    <w:rsid w:val="00A10E29"/>
    <w:rsid w:val="00A2324C"/>
    <w:rsid w:val="00A25DB8"/>
    <w:rsid w:val="00A378B2"/>
    <w:rsid w:val="00A45040"/>
    <w:rsid w:val="00A451BF"/>
    <w:rsid w:val="00A451F5"/>
    <w:rsid w:val="00A57ADF"/>
    <w:rsid w:val="00A62787"/>
    <w:rsid w:val="00A63410"/>
    <w:rsid w:val="00A653EF"/>
    <w:rsid w:val="00A67F4B"/>
    <w:rsid w:val="00A7082D"/>
    <w:rsid w:val="00A7443E"/>
    <w:rsid w:val="00A80089"/>
    <w:rsid w:val="00A8361D"/>
    <w:rsid w:val="00A923F5"/>
    <w:rsid w:val="00A936E9"/>
    <w:rsid w:val="00AA1E20"/>
    <w:rsid w:val="00AB3954"/>
    <w:rsid w:val="00AB5EA4"/>
    <w:rsid w:val="00AC1043"/>
    <w:rsid w:val="00AC12AD"/>
    <w:rsid w:val="00AC57ED"/>
    <w:rsid w:val="00AC68AB"/>
    <w:rsid w:val="00AC6CED"/>
    <w:rsid w:val="00AD207E"/>
    <w:rsid w:val="00AD222E"/>
    <w:rsid w:val="00AD3794"/>
    <w:rsid w:val="00AD443A"/>
    <w:rsid w:val="00AD67B8"/>
    <w:rsid w:val="00AD6D13"/>
    <w:rsid w:val="00AD6DB0"/>
    <w:rsid w:val="00AD6DD3"/>
    <w:rsid w:val="00AE1BFA"/>
    <w:rsid w:val="00AE6562"/>
    <w:rsid w:val="00AF7357"/>
    <w:rsid w:val="00B000F4"/>
    <w:rsid w:val="00B05B20"/>
    <w:rsid w:val="00B067D3"/>
    <w:rsid w:val="00B06BB4"/>
    <w:rsid w:val="00B07BA8"/>
    <w:rsid w:val="00B1175A"/>
    <w:rsid w:val="00B12F7B"/>
    <w:rsid w:val="00B1386D"/>
    <w:rsid w:val="00B16536"/>
    <w:rsid w:val="00B21C26"/>
    <w:rsid w:val="00B30827"/>
    <w:rsid w:val="00B46A36"/>
    <w:rsid w:val="00B46D13"/>
    <w:rsid w:val="00B47E82"/>
    <w:rsid w:val="00B51572"/>
    <w:rsid w:val="00B5325A"/>
    <w:rsid w:val="00B558BF"/>
    <w:rsid w:val="00B559A7"/>
    <w:rsid w:val="00B55D03"/>
    <w:rsid w:val="00B57303"/>
    <w:rsid w:val="00B60750"/>
    <w:rsid w:val="00B62C09"/>
    <w:rsid w:val="00B66E5D"/>
    <w:rsid w:val="00B70843"/>
    <w:rsid w:val="00B74816"/>
    <w:rsid w:val="00B92343"/>
    <w:rsid w:val="00B9544A"/>
    <w:rsid w:val="00B95852"/>
    <w:rsid w:val="00B96CE1"/>
    <w:rsid w:val="00BA0480"/>
    <w:rsid w:val="00BA183B"/>
    <w:rsid w:val="00BA2E9E"/>
    <w:rsid w:val="00BA450E"/>
    <w:rsid w:val="00BA7F1B"/>
    <w:rsid w:val="00BB5D64"/>
    <w:rsid w:val="00BC12D1"/>
    <w:rsid w:val="00BC3B10"/>
    <w:rsid w:val="00BC7D73"/>
    <w:rsid w:val="00BD2897"/>
    <w:rsid w:val="00BD60A2"/>
    <w:rsid w:val="00BE1280"/>
    <w:rsid w:val="00BE2305"/>
    <w:rsid w:val="00BE5E62"/>
    <w:rsid w:val="00BF01D9"/>
    <w:rsid w:val="00BF2F90"/>
    <w:rsid w:val="00BF4E2F"/>
    <w:rsid w:val="00C0603E"/>
    <w:rsid w:val="00C0726F"/>
    <w:rsid w:val="00C137B8"/>
    <w:rsid w:val="00C204CF"/>
    <w:rsid w:val="00C230AB"/>
    <w:rsid w:val="00C24597"/>
    <w:rsid w:val="00C25F1E"/>
    <w:rsid w:val="00C266DD"/>
    <w:rsid w:val="00C33E5B"/>
    <w:rsid w:val="00C41374"/>
    <w:rsid w:val="00C41444"/>
    <w:rsid w:val="00C428BD"/>
    <w:rsid w:val="00C44EA3"/>
    <w:rsid w:val="00C46544"/>
    <w:rsid w:val="00C50CD5"/>
    <w:rsid w:val="00C52A79"/>
    <w:rsid w:val="00C57BF9"/>
    <w:rsid w:val="00C625BE"/>
    <w:rsid w:val="00C6347E"/>
    <w:rsid w:val="00C63F51"/>
    <w:rsid w:val="00C64116"/>
    <w:rsid w:val="00C73734"/>
    <w:rsid w:val="00C74002"/>
    <w:rsid w:val="00C74B03"/>
    <w:rsid w:val="00C74FBD"/>
    <w:rsid w:val="00C80A75"/>
    <w:rsid w:val="00C80D4F"/>
    <w:rsid w:val="00C853A4"/>
    <w:rsid w:val="00C92143"/>
    <w:rsid w:val="00C92C2E"/>
    <w:rsid w:val="00C92E27"/>
    <w:rsid w:val="00C939DC"/>
    <w:rsid w:val="00C96885"/>
    <w:rsid w:val="00CA1C1F"/>
    <w:rsid w:val="00CA3836"/>
    <w:rsid w:val="00CA4A2B"/>
    <w:rsid w:val="00CA6C2E"/>
    <w:rsid w:val="00CA6FDC"/>
    <w:rsid w:val="00CB022B"/>
    <w:rsid w:val="00CB1CCD"/>
    <w:rsid w:val="00CB28DB"/>
    <w:rsid w:val="00CB2D11"/>
    <w:rsid w:val="00CC32F1"/>
    <w:rsid w:val="00CC357A"/>
    <w:rsid w:val="00CD14BF"/>
    <w:rsid w:val="00CD7097"/>
    <w:rsid w:val="00CD784F"/>
    <w:rsid w:val="00CD798C"/>
    <w:rsid w:val="00CE5904"/>
    <w:rsid w:val="00CE7DF1"/>
    <w:rsid w:val="00CF0FB0"/>
    <w:rsid w:val="00CF2785"/>
    <w:rsid w:val="00CF2E15"/>
    <w:rsid w:val="00CF398E"/>
    <w:rsid w:val="00CF39DC"/>
    <w:rsid w:val="00CF3EA2"/>
    <w:rsid w:val="00CF7513"/>
    <w:rsid w:val="00CF7EE7"/>
    <w:rsid w:val="00D00BD0"/>
    <w:rsid w:val="00D03E64"/>
    <w:rsid w:val="00D06666"/>
    <w:rsid w:val="00D06B6F"/>
    <w:rsid w:val="00D1347D"/>
    <w:rsid w:val="00D16117"/>
    <w:rsid w:val="00D1692D"/>
    <w:rsid w:val="00D17C3C"/>
    <w:rsid w:val="00D23835"/>
    <w:rsid w:val="00D256F4"/>
    <w:rsid w:val="00D26156"/>
    <w:rsid w:val="00D27261"/>
    <w:rsid w:val="00D31F1D"/>
    <w:rsid w:val="00D335DD"/>
    <w:rsid w:val="00D34944"/>
    <w:rsid w:val="00D36265"/>
    <w:rsid w:val="00D40460"/>
    <w:rsid w:val="00D421C6"/>
    <w:rsid w:val="00D42BC9"/>
    <w:rsid w:val="00D44E2E"/>
    <w:rsid w:val="00D456F2"/>
    <w:rsid w:val="00D47099"/>
    <w:rsid w:val="00D527E1"/>
    <w:rsid w:val="00D62F5E"/>
    <w:rsid w:val="00D64010"/>
    <w:rsid w:val="00D6429E"/>
    <w:rsid w:val="00D642BC"/>
    <w:rsid w:val="00D7211D"/>
    <w:rsid w:val="00D7418A"/>
    <w:rsid w:val="00D77266"/>
    <w:rsid w:val="00D77D84"/>
    <w:rsid w:val="00D80245"/>
    <w:rsid w:val="00D831F7"/>
    <w:rsid w:val="00D836EF"/>
    <w:rsid w:val="00D837CB"/>
    <w:rsid w:val="00D84343"/>
    <w:rsid w:val="00D867EA"/>
    <w:rsid w:val="00D94F5A"/>
    <w:rsid w:val="00D9710D"/>
    <w:rsid w:val="00DA13B6"/>
    <w:rsid w:val="00DB2975"/>
    <w:rsid w:val="00DB5662"/>
    <w:rsid w:val="00DC3B43"/>
    <w:rsid w:val="00DC4648"/>
    <w:rsid w:val="00DC5748"/>
    <w:rsid w:val="00DD11B5"/>
    <w:rsid w:val="00DD1865"/>
    <w:rsid w:val="00DD46EB"/>
    <w:rsid w:val="00DD70D5"/>
    <w:rsid w:val="00DD7950"/>
    <w:rsid w:val="00DE00F1"/>
    <w:rsid w:val="00DE0B05"/>
    <w:rsid w:val="00DE158E"/>
    <w:rsid w:val="00DE38EE"/>
    <w:rsid w:val="00DE5A3A"/>
    <w:rsid w:val="00DE6ED1"/>
    <w:rsid w:val="00DE7FEE"/>
    <w:rsid w:val="00DF6061"/>
    <w:rsid w:val="00DF6405"/>
    <w:rsid w:val="00E025EA"/>
    <w:rsid w:val="00E04094"/>
    <w:rsid w:val="00E040DE"/>
    <w:rsid w:val="00E0565E"/>
    <w:rsid w:val="00E0612D"/>
    <w:rsid w:val="00E11D9A"/>
    <w:rsid w:val="00E12049"/>
    <w:rsid w:val="00E132A8"/>
    <w:rsid w:val="00E15259"/>
    <w:rsid w:val="00E15BE0"/>
    <w:rsid w:val="00E20906"/>
    <w:rsid w:val="00E2657A"/>
    <w:rsid w:val="00E35D62"/>
    <w:rsid w:val="00E36ED3"/>
    <w:rsid w:val="00E41426"/>
    <w:rsid w:val="00E43F4E"/>
    <w:rsid w:val="00E44364"/>
    <w:rsid w:val="00E4486D"/>
    <w:rsid w:val="00E454D9"/>
    <w:rsid w:val="00E46BAC"/>
    <w:rsid w:val="00E47887"/>
    <w:rsid w:val="00E5027E"/>
    <w:rsid w:val="00E521F4"/>
    <w:rsid w:val="00E53633"/>
    <w:rsid w:val="00E56798"/>
    <w:rsid w:val="00E57BBC"/>
    <w:rsid w:val="00E6576F"/>
    <w:rsid w:val="00E67D42"/>
    <w:rsid w:val="00E725CF"/>
    <w:rsid w:val="00E741E6"/>
    <w:rsid w:val="00E81EE5"/>
    <w:rsid w:val="00E82D7F"/>
    <w:rsid w:val="00E856C8"/>
    <w:rsid w:val="00E85FAE"/>
    <w:rsid w:val="00E85FB0"/>
    <w:rsid w:val="00E869E2"/>
    <w:rsid w:val="00E91065"/>
    <w:rsid w:val="00E9406D"/>
    <w:rsid w:val="00E964A6"/>
    <w:rsid w:val="00E97EF8"/>
    <w:rsid w:val="00EA12AE"/>
    <w:rsid w:val="00EA28B0"/>
    <w:rsid w:val="00EA4E22"/>
    <w:rsid w:val="00EA50A0"/>
    <w:rsid w:val="00EB30D5"/>
    <w:rsid w:val="00EB7DE9"/>
    <w:rsid w:val="00EC30DA"/>
    <w:rsid w:val="00EC4A3E"/>
    <w:rsid w:val="00ED2DEB"/>
    <w:rsid w:val="00ED3BDE"/>
    <w:rsid w:val="00EE059D"/>
    <w:rsid w:val="00EE33A3"/>
    <w:rsid w:val="00EE4CC4"/>
    <w:rsid w:val="00EE6D4C"/>
    <w:rsid w:val="00EF07EC"/>
    <w:rsid w:val="00EF35CB"/>
    <w:rsid w:val="00F0085E"/>
    <w:rsid w:val="00F01650"/>
    <w:rsid w:val="00F019AF"/>
    <w:rsid w:val="00F03A51"/>
    <w:rsid w:val="00F03B94"/>
    <w:rsid w:val="00F057C5"/>
    <w:rsid w:val="00F07A2D"/>
    <w:rsid w:val="00F11C93"/>
    <w:rsid w:val="00F17F3D"/>
    <w:rsid w:val="00F20E74"/>
    <w:rsid w:val="00F24016"/>
    <w:rsid w:val="00F25CC6"/>
    <w:rsid w:val="00F279E0"/>
    <w:rsid w:val="00F34C4F"/>
    <w:rsid w:val="00F35DB0"/>
    <w:rsid w:val="00F41B67"/>
    <w:rsid w:val="00F428DA"/>
    <w:rsid w:val="00F47108"/>
    <w:rsid w:val="00F50E15"/>
    <w:rsid w:val="00F52526"/>
    <w:rsid w:val="00F528CA"/>
    <w:rsid w:val="00F57932"/>
    <w:rsid w:val="00F62796"/>
    <w:rsid w:val="00F63127"/>
    <w:rsid w:val="00F634D0"/>
    <w:rsid w:val="00F63BCE"/>
    <w:rsid w:val="00F64AF8"/>
    <w:rsid w:val="00F6671C"/>
    <w:rsid w:val="00F70173"/>
    <w:rsid w:val="00F72104"/>
    <w:rsid w:val="00F73E05"/>
    <w:rsid w:val="00F85DB5"/>
    <w:rsid w:val="00F959AF"/>
    <w:rsid w:val="00F97DDB"/>
    <w:rsid w:val="00FA194C"/>
    <w:rsid w:val="00FA4D73"/>
    <w:rsid w:val="00FA627F"/>
    <w:rsid w:val="00FB1514"/>
    <w:rsid w:val="00FB1A27"/>
    <w:rsid w:val="00FC503A"/>
    <w:rsid w:val="00FC551C"/>
    <w:rsid w:val="00FD495F"/>
    <w:rsid w:val="00FD55B7"/>
    <w:rsid w:val="00FE3056"/>
    <w:rsid w:val="00FE4D36"/>
    <w:rsid w:val="00FE6DA6"/>
    <w:rsid w:val="00FF10FE"/>
    <w:rsid w:val="00FF347F"/>
    <w:rsid w:val="00FF4589"/>
    <w:rsid w:val="00FF7C18"/>
    <w:rsid w:val="0191537C"/>
    <w:rsid w:val="01BF9306"/>
    <w:rsid w:val="086A8F0E"/>
    <w:rsid w:val="08C13271"/>
    <w:rsid w:val="0C926BE8"/>
    <w:rsid w:val="0CB5155D"/>
    <w:rsid w:val="0F46B28D"/>
    <w:rsid w:val="107D6A01"/>
    <w:rsid w:val="1212EE80"/>
    <w:rsid w:val="1253BEB5"/>
    <w:rsid w:val="128D3E21"/>
    <w:rsid w:val="133DEAFC"/>
    <w:rsid w:val="141D7E06"/>
    <w:rsid w:val="152A7D34"/>
    <w:rsid w:val="169AC18A"/>
    <w:rsid w:val="189D8B4E"/>
    <w:rsid w:val="199CCAE2"/>
    <w:rsid w:val="19E160CC"/>
    <w:rsid w:val="1B4AD9CB"/>
    <w:rsid w:val="1C32C954"/>
    <w:rsid w:val="218281CC"/>
    <w:rsid w:val="21F071B5"/>
    <w:rsid w:val="23C1619B"/>
    <w:rsid w:val="278436CC"/>
    <w:rsid w:val="299330DA"/>
    <w:rsid w:val="2AB1B044"/>
    <w:rsid w:val="2AC17EA9"/>
    <w:rsid w:val="2BAB7992"/>
    <w:rsid w:val="2C0412D5"/>
    <w:rsid w:val="2CCA3636"/>
    <w:rsid w:val="32861D33"/>
    <w:rsid w:val="34335BC2"/>
    <w:rsid w:val="345F08A3"/>
    <w:rsid w:val="3471EDE8"/>
    <w:rsid w:val="35190510"/>
    <w:rsid w:val="351A8088"/>
    <w:rsid w:val="359E9021"/>
    <w:rsid w:val="37A5F535"/>
    <w:rsid w:val="3A801935"/>
    <w:rsid w:val="3AA97041"/>
    <w:rsid w:val="3B2B427C"/>
    <w:rsid w:val="3BB96683"/>
    <w:rsid w:val="3D99CB70"/>
    <w:rsid w:val="3EE87286"/>
    <w:rsid w:val="41AF9488"/>
    <w:rsid w:val="48E3B456"/>
    <w:rsid w:val="4C00A13A"/>
    <w:rsid w:val="4E4D5C51"/>
    <w:rsid w:val="4F3F0276"/>
    <w:rsid w:val="4FC08A78"/>
    <w:rsid w:val="513C3C5E"/>
    <w:rsid w:val="51B19AAF"/>
    <w:rsid w:val="51C2F5CB"/>
    <w:rsid w:val="537FE9BF"/>
    <w:rsid w:val="5408EAC1"/>
    <w:rsid w:val="5501FE98"/>
    <w:rsid w:val="555E10B7"/>
    <w:rsid w:val="56C28018"/>
    <w:rsid w:val="5A766CF2"/>
    <w:rsid w:val="5C257984"/>
    <w:rsid w:val="5D2AABE7"/>
    <w:rsid w:val="5D88EB08"/>
    <w:rsid w:val="6131E24B"/>
    <w:rsid w:val="621E23D2"/>
    <w:rsid w:val="6270B6AF"/>
    <w:rsid w:val="63668356"/>
    <w:rsid w:val="64018EEB"/>
    <w:rsid w:val="67A85A66"/>
    <w:rsid w:val="689F054C"/>
    <w:rsid w:val="6A84865E"/>
    <w:rsid w:val="6BE5C198"/>
    <w:rsid w:val="721B159C"/>
    <w:rsid w:val="73593FB1"/>
    <w:rsid w:val="73F3C733"/>
    <w:rsid w:val="77B6C11D"/>
    <w:rsid w:val="7877B9DF"/>
    <w:rsid w:val="78D47D45"/>
    <w:rsid w:val="7CFD97DD"/>
    <w:rsid w:val="7E0DFFAB"/>
    <w:rsid w:val="7E70AE49"/>
    <w:rsid w:val="7FC23FA3"/>
    <w:rsid w:val="7FC7958D"/>
    <w:rsid w:val="7FE4F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2079C"/>
  <w15:chartTrackingRefBased/>
  <w15:docId w15:val="{3C677B66-2A0E-43EF-AB7D-2DA5993A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2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296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rsid w:val="001A2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6E0C0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3F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7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38EE"/>
    <w:rPr>
      <w:color w:val="605E5C"/>
      <w:shd w:val="clear" w:color="auto" w:fill="E1DFDD"/>
    </w:rPr>
  </w:style>
  <w:style w:type="paragraph" w:customStyle="1" w:styleId="Sub-ClauseText">
    <w:name w:val="Sub-Clause Text"/>
    <w:basedOn w:val="Normal"/>
    <w:link w:val="Sub-ClauseTextChar"/>
    <w:rsid w:val="00CD14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character" w:customStyle="1" w:styleId="Sub-ClauseTextChar">
    <w:name w:val="Sub-Clause Text Char"/>
    <w:basedOn w:val="DefaultParagraphFont"/>
    <w:link w:val="Sub-ClauseText"/>
    <w:rsid w:val="00CD14BF"/>
    <w:rPr>
      <w:rFonts w:ascii="Times New Roman" w:eastAsia="Times New Roman" w:hAnsi="Times New Roman" w:cs="Times New Roman"/>
      <w:spacing w:val="-4"/>
      <w:sz w:val="24"/>
      <w:szCs w:val="20"/>
      <w:lang w:val="en-GB"/>
    </w:rPr>
  </w:style>
  <w:style w:type="paragraph" w:customStyle="1" w:styleId="MarginText">
    <w:name w:val="Margin Text"/>
    <w:basedOn w:val="BodyText"/>
    <w:rsid w:val="00E46BAC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AC"/>
  </w:style>
  <w:style w:type="paragraph" w:styleId="ListParagraph">
    <w:name w:val="List Paragraph"/>
    <w:basedOn w:val="Normal"/>
    <w:link w:val="ListParagraphChar"/>
    <w:uiPriority w:val="34"/>
    <w:qFormat/>
    <w:rsid w:val="00123E3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7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798"/>
  </w:style>
  <w:style w:type="paragraph" w:styleId="Footer">
    <w:name w:val="footer"/>
    <w:basedOn w:val="Normal"/>
    <w:link w:val="FooterChar"/>
    <w:uiPriority w:val="99"/>
    <w:unhideWhenUsed/>
    <w:rsid w:val="00E56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798"/>
  </w:style>
  <w:style w:type="character" w:styleId="CommentReference">
    <w:name w:val="annotation reference"/>
    <w:basedOn w:val="DefaultParagraphFont"/>
    <w:uiPriority w:val="99"/>
    <w:semiHidden/>
    <w:unhideWhenUsed/>
    <w:rsid w:val="002E2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5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5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5A3"/>
    <w:rPr>
      <w:b/>
      <w:bCs/>
      <w:sz w:val="20"/>
      <w:szCs w:val="20"/>
    </w:rPr>
  </w:style>
  <w:style w:type="character" w:styleId="Strong">
    <w:name w:val="Strong"/>
    <w:uiPriority w:val="22"/>
    <w:qFormat/>
    <w:rsid w:val="00B05B20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35DD"/>
  </w:style>
  <w:style w:type="paragraph" w:customStyle="1" w:styleId="Outline1">
    <w:name w:val="Outline1"/>
    <w:basedOn w:val="Normal"/>
    <w:next w:val="Normal"/>
    <w:rsid w:val="001D381A"/>
    <w:pPr>
      <w:keepNext/>
      <w:tabs>
        <w:tab w:val="num" w:pos="360"/>
      </w:tabs>
      <w:spacing w:before="240" w:after="0" w:line="240" w:lineRule="auto"/>
      <w:ind w:left="360" w:hanging="360"/>
    </w:pPr>
    <w:rPr>
      <w:rFonts w:ascii="Times New Roman" w:eastAsia="Times New Roman" w:hAnsi="Times New Roman" w:cs="Times New Roman"/>
      <w:kern w:val="28"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77D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77D4"/>
    <w:rPr>
      <w:rFonts w:ascii="Consolas" w:hAnsi="Consolas"/>
      <w:sz w:val="20"/>
      <w:szCs w:val="20"/>
    </w:rPr>
  </w:style>
  <w:style w:type="paragraph" w:customStyle="1" w:styleId="Default">
    <w:name w:val="Default"/>
    <w:rsid w:val="002104DB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A2E9E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DF6405"/>
    <w:rPr>
      <w:rFonts w:ascii="Arial" w:hAnsi="Arial"/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59"/>
    <w:rsid w:val="00FC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94F5A"/>
  </w:style>
  <w:style w:type="character" w:customStyle="1" w:styleId="eop">
    <w:name w:val="eop"/>
    <w:basedOn w:val="DefaultParagraphFont"/>
    <w:rsid w:val="00D94F5A"/>
  </w:style>
  <w:style w:type="paragraph" w:customStyle="1" w:styleId="paragraph">
    <w:name w:val="paragraph"/>
    <w:basedOn w:val="Normal"/>
    <w:rsid w:val="00DD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ommentcontentpara">
    <w:name w:val="commentcontentpara"/>
    <w:basedOn w:val="Normal"/>
    <w:rsid w:val="007A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Revision">
    <w:name w:val="Revision"/>
    <w:hidden/>
    <w:uiPriority w:val="99"/>
    <w:semiHidden/>
    <w:rsid w:val="003C2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ryk\AppData\Local\Microsoft\Windows\INetCache\Content.Outlook\F19FRMRS\HLCM-PN%20RFQ%20V1%20Oct%202019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5B736FE36D4CCF8A6BAC5FD826A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A7FB-74F6-46F0-9981-EFF347D50943}"/>
      </w:docPartPr>
      <w:docPartBody>
        <w:p w:rsidR="00472739" w:rsidRDefault="00472739">
          <w:pPr>
            <w:pStyle w:val="E15B736FE36D4CCF8A6BAC5FD826A78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DAEAE23600A44FD87055C235C744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3BFDA-62D0-4702-B076-8524C452B189}"/>
      </w:docPartPr>
      <w:docPartBody>
        <w:p w:rsidR="00472739" w:rsidRDefault="00472739">
          <w:pPr>
            <w:pStyle w:val="FDAEAE23600A44FD87055C235C744DFC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BDD2587B6A416EB1CF50DD13754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2D5C-CBA4-4CB3-8A3B-2B3902797166}"/>
      </w:docPartPr>
      <w:docPartBody>
        <w:p w:rsidR="00472739" w:rsidRDefault="00472739">
          <w:pPr>
            <w:pStyle w:val="39BDD2587B6A416EB1CF50DD13754901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B8BE8CBB6784D66903FFD3212609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02366-2FE5-4425-B59D-7732E5B35A54}"/>
      </w:docPartPr>
      <w:docPartBody>
        <w:p w:rsidR="00472739" w:rsidRDefault="00472739">
          <w:pPr>
            <w:pStyle w:val="DE1F84243DEB451F8EE41D6C03CDA17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12D865E916B4F83886AA2FB4BE4F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541C7-80D3-4047-8927-17C92682B37B}"/>
      </w:docPartPr>
      <w:docPartBody>
        <w:p w:rsidR="00472739" w:rsidRDefault="00472739">
          <w:pPr>
            <w:pStyle w:val="A811DC9D04724EEA80250DA403605A34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C421AC99AB7547D0B633DCAFC9A8A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1AC35-1857-4C32-A93A-A4682E5691A8}"/>
      </w:docPartPr>
      <w:docPartBody>
        <w:p w:rsidR="00472739" w:rsidRDefault="00472739">
          <w:pPr>
            <w:pStyle w:val="73C2C850231548949DAF1EF849CF2BBC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53BCCFCB57B42F195A748840BB3B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1FFC-6738-4775-9C60-51C39E5C8339}"/>
      </w:docPartPr>
      <w:docPartBody>
        <w:p w:rsidR="00472739" w:rsidRDefault="00472739">
          <w:pPr>
            <w:pStyle w:val="636AC6D94CE6493ABCC7BA35CF90190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79F08D84340C4F1D820FA0F9E4179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8C97D-5196-424B-9B6B-718B45D91913}"/>
      </w:docPartPr>
      <w:docPartBody>
        <w:p w:rsidR="00472739" w:rsidRDefault="00472739">
          <w:pPr>
            <w:pStyle w:val="A03D1B47C78C48DDB264946B5D565CEA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24C4BEAC6DF4D239BB603B90F9A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310E1-9086-4101-AD82-7FDBD7E62FCC}"/>
      </w:docPartPr>
      <w:docPartBody>
        <w:p w:rsidR="00472739" w:rsidRDefault="00472739">
          <w:pPr>
            <w:pStyle w:val="87CF0EC2444A48BD99DA276841AE813D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E76862DFC53E40C1A7D98BDEC9AC8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5707-8E97-4DDF-B9CD-C6264FAF2027}"/>
      </w:docPartPr>
      <w:docPartBody>
        <w:p w:rsidR="00472739" w:rsidRDefault="00472739">
          <w:pPr>
            <w:pStyle w:val="291DCB4D517C4C8CA7F39FB0B7EC071E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1BEBACA9B0484B2194E053314F265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13F3-C761-4FD4-9AF0-4D86289283CA}"/>
      </w:docPartPr>
      <w:docPartBody>
        <w:p w:rsidR="00472739" w:rsidRDefault="00472739">
          <w:pPr>
            <w:pStyle w:val="CA8F9BBF4FB841B2B2AF70AE7414A996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9CE39D4B6ABC4216A910F7DA3BE4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EF9BF-81BB-4A66-894F-DB2DFE7BD1D0}"/>
      </w:docPartPr>
      <w:docPartBody>
        <w:p w:rsidR="00472739" w:rsidRDefault="00472739">
          <w:pPr>
            <w:pStyle w:val="72417E03761B497CB6F690199ACEFEF3"/>
          </w:pPr>
          <w:r w:rsidRPr="005E5F03">
            <w:rPr>
              <w:rStyle w:val="PlaceholderText"/>
              <w:rFonts w:eastAsiaTheme="majorEastAsia" w:cstheme="minorHAnsi"/>
              <w:sz w:val="20"/>
            </w:rPr>
            <w:t>Click or tap here to enter text.</w:t>
          </w:r>
        </w:p>
      </w:docPartBody>
    </w:docPart>
    <w:docPart>
      <w:docPartPr>
        <w:name w:val="DE1F84243DEB451F8EE41D6C03CDA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B849A-B905-4170-A74D-F895C7E0C047}"/>
      </w:docPartPr>
      <w:docPartBody>
        <w:p w:rsidR="009342FE" w:rsidRDefault="00B645BD" w:rsidP="00B645BD"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A8F9BBF4FB841B2B2AF70AE7414A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27359-3CA0-4E06-A68E-E4F4D06AB0E7}"/>
      </w:docPartPr>
      <w:docPartBody>
        <w:p w:rsidR="00790839" w:rsidRDefault="00825676" w:rsidP="00825676">
          <w:r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5DF16472EF84067AC06E5779BB9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47EC7-5816-48C1-B249-DDEDBCCADEB4}"/>
      </w:docPartPr>
      <w:docPartBody>
        <w:p w:rsidR="00D206AA" w:rsidRDefault="00EC71FB" w:rsidP="00EC71FB">
          <w:pPr>
            <w:pStyle w:val="75DF16472EF84067AC06E5779BB988D7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13C7E9175704A07BB529AD6CECD1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C07E1-CC7C-402B-98E9-DA2E6AC1F6EE}"/>
      </w:docPartPr>
      <w:docPartBody>
        <w:p w:rsidR="00D206AA" w:rsidRDefault="00EC71FB" w:rsidP="00EC71FB">
          <w:pPr>
            <w:pStyle w:val="813C7E9175704A07BB529AD6CECD176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BEC2E5EE868A4BA78FD225B471036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A12B4-B609-4F43-A2DF-8FCF89023A49}"/>
      </w:docPartPr>
      <w:docPartBody>
        <w:p w:rsidR="00D206AA" w:rsidRDefault="00EC71FB" w:rsidP="00EC71FB">
          <w:pPr>
            <w:pStyle w:val="BEC2E5EE868A4BA78FD225B471036D7B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969BFA22F864DA0A1315C389F52B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CC434-4951-4A3A-B760-5B2716E9877D}"/>
      </w:docPartPr>
      <w:docPartBody>
        <w:p w:rsidR="00D206AA" w:rsidRDefault="00EC71FB" w:rsidP="00EC71FB">
          <w:pPr>
            <w:pStyle w:val="7969BFA22F864DA0A1315C389F52BC60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82DCE0F233940E9820C26878FFC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537B6-41DD-4273-A72E-C17C69C6A239}"/>
      </w:docPartPr>
      <w:docPartBody>
        <w:p w:rsidR="00D206AA" w:rsidRDefault="00EC71FB" w:rsidP="00EC71FB">
          <w:pPr>
            <w:pStyle w:val="C82DCE0F233940E9820C26878FFCE2C6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0DCA7C7F91C4E7CAACAA26D2D425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6C6F-CB8F-4D9D-9333-9027630B6C27}"/>
      </w:docPartPr>
      <w:docPartBody>
        <w:p w:rsidR="00D206AA" w:rsidRDefault="00EC71FB" w:rsidP="00EC71FB">
          <w:pPr>
            <w:pStyle w:val="10DCA7C7F91C4E7CAACAA26D2D425C65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833C5A06BBD49D19363C09E47F4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9AC5B-EFED-47C5-862E-147E404077ED}"/>
      </w:docPartPr>
      <w:docPartBody>
        <w:p w:rsidR="00D206AA" w:rsidRDefault="00EC71FB" w:rsidP="00EC71FB">
          <w:pPr>
            <w:pStyle w:val="3833C5A06BBD49D19363C09E47F46FBE"/>
          </w:pPr>
          <w:r w:rsidRPr="005E5F03">
            <w:rPr>
              <w:rStyle w:val="PlaceholderText"/>
              <w:rFonts w:cstheme="minorHAnsi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739"/>
    <w:rsid w:val="00003589"/>
    <w:rsid w:val="00043F07"/>
    <w:rsid w:val="00056A8E"/>
    <w:rsid w:val="0006383F"/>
    <w:rsid w:val="000B344F"/>
    <w:rsid w:val="000C6CE1"/>
    <w:rsid w:val="000D443B"/>
    <w:rsid w:val="00104FD5"/>
    <w:rsid w:val="00110425"/>
    <w:rsid w:val="001806EE"/>
    <w:rsid w:val="00241828"/>
    <w:rsid w:val="002B4C1A"/>
    <w:rsid w:val="00327458"/>
    <w:rsid w:val="003321B8"/>
    <w:rsid w:val="00336978"/>
    <w:rsid w:val="00364474"/>
    <w:rsid w:val="00380D43"/>
    <w:rsid w:val="003C34B1"/>
    <w:rsid w:val="00406849"/>
    <w:rsid w:val="00472739"/>
    <w:rsid w:val="004F5DE9"/>
    <w:rsid w:val="00516B46"/>
    <w:rsid w:val="00570C70"/>
    <w:rsid w:val="0057352C"/>
    <w:rsid w:val="005A6F6C"/>
    <w:rsid w:val="005B51F9"/>
    <w:rsid w:val="005D23C2"/>
    <w:rsid w:val="005D650A"/>
    <w:rsid w:val="005F7C8D"/>
    <w:rsid w:val="006439CF"/>
    <w:rsid w:val="006B11F6"/>
    <w:rsid w:val="00700DE1"/>
    <w:rsid w:val="00713C58"/>
    <w:rsid w:val="00752F02"/>
    <w:rsid w:val="00756BBB"/>
    <w:rsid w:val="00790839"/>
    <w:rsid w:val="007A119C"/>
    <w:rsid w:val="007C0BB0"/>
    <w:rsid w:val="007F1793"/>
    <w:rsid w:val="008100A0"/>
    <w:rsid w:val="00823F7D"/>
    <w:rsid w:val="00825676"/>
    <w:rsid w:val="008363C7"/>
    <w:rsid w:val="00852080"/>
    <w:rsid w:val="00853D91"/>
    <w:rsid w:val="008A3517"/>
    <w:rsid w:val="00907080"/>
    <w:rsid w:val="009342FE"/>
    <w:rsid w:val="009D4B13"/>
    <w:rsid w:val="009F2909"/>
    <w:rsid w:val="00A27085"/>
    <w:rsid w:val="00A6383E"/>
    <w:rsid w:val="00AB1063"/>
    <w:rsid w:val="00AB5CDE"/>
    <w:rsid w:val="00AB5D9A"/>
    <w:rsid w:val="00B55C46"/>
    <w:rsid w:val="00B645BD"/>
    <w:rsid w:val="00BD4AAC"/>
    <w:rsid w:val="00C41C9A"/>
    <w:rsid w:val="00C66165"/>
    <w:rsid w:val="00CE6FD5"/>
    <w:rsid w:val="00D0265F"/>
    <w:rsid w:val="00D206AA"/>
    <w:rsid w:val="00D62D31"/>
    <w:rsid w:val="00D656E3"/>
    <w:rsid w:val="00D743FC"/>
    <w:rsid w:val="00DC6934"/>
    <w:rsid w:val="00DD3CCA"/>
    <w:rsid w:val="00DD5076"/>
    <w:rsid w:val="00DF397B"/>
    <w:rsid w:val="00E050B6"/>
    <w:rsid w:val="00E3747E"/>
    <w:rsid w:val="00E43EC0"/>
    <w:rsid w:val="00E703D0"/>
    <w:rsid w:val="00E7044F"/>
    <w:rsid w:val="00E9001B"/>
    <w:rsid w:val="00EC71FB"/>
    <w:rsid w:val="00EC7627"/>
    <w:rsid w:val="00EF2CAF"/>
    <w:rsid w:val="00F2202B"/>
    <w:rsid w:val="00F3733F"/>
    <w:rsid w:val="00F85542"/>
    <w:rsid w:val="00F91D93"/>
    <w:rsid w:val="00FA0D92"/>
    <w:rsid w:val="00FC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C71FB"/>
  </w:style>
  <w:style w:type="paragraph" w:customStyle="1" w:styleId="9453C78010C6462F8D0AA26814674ACA">
    <w:name w:val="9453C78010C6462F8D0AA26814674ACA"/>
  </w:style>
  <w:style w:type="paragraph" w:customStyle="1" w:styleId="9D8490ED8D8749F9BC6051246C3847A3">
    <w:name w:val="9D8490ED8D8749F9BC6051246C3847A3"/>
  </w:style>
  <w:style w:type="paragraph" w:customStyle="1" w:styleId="AD61C9199B864F15AA4AD56BAB89BDFB">
    <w:name w:val="AD61C9199B864F15AA4AD56BAB89BDFB"/>
  </w:style>
  <w:style w:type="paragraph" w:customStyle="1" w:styleId="CD280167721248E08D0721470F410D34">
    <w:name w:val="CD280167721248E08D0721470F410D34"/>
  </w:style>
  <w:style w:type="paragraph" w:customStyle="1" w:styleId="89B73D1A2E4F47A7AD9CC9A839BBA4B6">
    <w:name w:val="89B73D1A2E4F47A7AD9CC9A839BBA4B6"/>
  </w:style>
  <w:style w:type="paragraph" w:customStyle="1" w:styleId="D3FADA7C9DEA4656A6151A8F4DA9FB0B">
    <w:name w:val="D3FADA7C9DEA4656A6151A8F4DA9FB0B"/>
  </w:style>
  <w:style w:type="paragraph" w:customStyle="1" w:styleId="48DEFCAA37ED4ADE825A3781D72873FA">
    <w:name w:val="48DEFCAA37ED4ADE825A3781D72873FA"/>
  </w:style>
  <w:style w:type="paragraph" w:customStyle="1" w:styleId="B493387293BA44D5B4DB4B813DDA3FA4">
    <w:name w:val="B493387293BA44D5B4DB4B813DDA3FA4"/>
  </w:style>
  <w:style w:type="paragraph" w:customStyle="1" w:styleId="DF99D4EF882844D5BC34F7D772E51CB2">
    <w:name w:val="DF99D4EF882844D5BC34F7D772E51CB2"/>
  </w:style>
  <w:style w:type="paragraph" w:customStyle="1" w:styleId="83F65BBD56A746A1A487B5672F964D38">
    <w:name w:val="83F65BBD56A746A1A487B5672F964D38"/>
  </w:style>
  <w:style w:type="paragraph" w:customStyle="1" w:styleId="D12D4DFCBB354FD8A83C88C51D938DF9">
    <w:name w:val="D12D4DFCBB354FD8A83C88C51D938DF9"/>
  </w:style>
  <w:style w:type="paragraph" w:customStyle="1" w:styleId="BFB7909235184C688D90BC4BE7695DEC">
    <w:name w:val="BFB7909235184C688D90BC4BE7695DEC"/>
  </w:style>
  <w:style w:type="paragraph" w:customStyle="1" w:styleId="A26709AFFD064C43B359BE77E901365E">
    <w:name w:val="A26709AFFD064C43B359BE77E901365E"/>
  </w:style>
  <w:style w:type="paragraph" w:customStyle="1" w:styleId="69087C9261C8466FAED79113FA3A9D16">
    <w:name w:val="69087C9261C8466FAED79113FA3A9D16"/>
  </w:style>
  <w:style w:type="paragraph" w:customStyle="1" w:styleId="2ED96768C45347AFBB81434A3B3598D2">
    <w:name w:val="2ED96768C45347AFBB81434A3B3598D2"/>
  </w:style>
  <w:style w:type="paragraph" w:customStyle="1" w:styleId="CB2A729D24634296A1A686C2973B7B33">
    <w:name w:val="CB2A729D24634296A1A686C2973B7B33"/>
  </w:style>
  <w:style w:type="paragraph" w:customStyle="1" w:styleId="942C76032EBA4064B35C21CD29B21531">
    <w:name w:val="942C76032EBA4064B35C21CD29B21531"/>
  </w:style>
  <w:style w:type="paragraph" w:customStyle="1" w:styleId="7960BB318FC74681861401EDEC493A42">
    <w:name w:val="7960BB318FC74681861401EDEC493A42"/>
  </w:style>
  <w:style w:type="paragraph" w:customStyle="1" w:styleId="B63610F4FAB0472AAD64266C9EA73007">
    <w:name w:val="B63610F4FAB0472AAD64266C9EA73007"/>
  </w:style>
  <w:style w:type="paragraph" w:customStyle="1" w:styleId="BED49F5A80534C3C932620F659E92E50">
    <w:name w:val="BED49F5A80534C3C932620F659E92E50"/>
  </w:style>
  <w:style w:type="paragraph" w:customStyle="1" w:styleId="DBBD1C581FC84BCE9EE85EF9A536F468">
    <w:name w:val="DBBD1C581FC84BCE9EE85EF9A536F468"/>
  </w:style>
  <w:style w:type="paragraph" w:customStyle="1" w:styleId="30B0CC6D93F94F4E8627D7DEEB82E9FA">
    <w:name w:val="30B0CC6D93F94F4E8627D7DEEB82E9FA"/>
  </w:style>
  <w:style w:type="paragraph" w:customStyle="1" w:styleId="7EC67640EC2A4BC7B533CAA933B49EC0">
    <w:name w:val="7EC67640EC2A4BC7B533CAA933B49EC0"/>
  </w:style>
  <w:style w:type="paragraph" w:customStyle="1" w:styleId="4325E05D2F804E328BCCAB6A77CD3D02">
    <w:name w:val="4325E05D2F804E328BCCAB6A77CD3D02"/>
  </w:style>
  <w:style w:type="paragraph" w:customStyle="1" w:styleId="B937F4C91E544D6DAA6311DABAF7FCE8">
    <w:name w:val="B937F4C91E544D6DAA6311DABAF7FCE8"/>
  </w:style>
  <w:style w:type="paragraph" w:customStyle="1" w:styleId="2250FA828B4B438587E411A0034F5936">
    <w:name w:val="2250FA828B4B438587E411A0034F5936"/>
  </w:style>
  <w:style w:type="paragraph" w:customStyle="1" w:styleId="60A74ED76F0544E39C918713E1D4BC09">
    <w:name w:val="60A74ED76F0544E39C918713E1D4BC09"/>
  </w:style>
  <w:style w:type="paragraph" w:customStyle="1" w:styleId="33D6807C0BD74BA0B34F4D2451B6D2EA">
    <w:name w:val="33D6807C0BD74BA0B34F4D2451B6D2EA"/>
  </w:style>
  <w:style w:type="paragraph" w:customStyle="1" w:styleId="184D6B511F6B477AACFF7DAA6FF66523">
    <w:name w:val="184D6B511F6B477AACFF7DAA6FF66523"/>
  </w:style>
  <w:style w:type="paragraph" w:customStyle="1" w:styleId="BEB9C9C116A3414FAEFB03A5D7AC1AF9">
    <w:name w:val="BEB9C9C116A3414FAEFB03A5D7AC1AF9"/>
  </w:style>
  <w:style w:type="paragraph" w:customStyle="1" w:styleId="11C3810FC3184F598900B5130153A4BE">
    <w:name w:val="11C3810FC3184F598900B5130153A4BE"/>
  </w:style>
  <w:style w:type="paragraph" w:customStyle="1" w:styleId="0B9CFE632E1F4096AB6A2D368FBD15ED">
    <w:name w:val="0B9CFE632E1F4096AB6A2D368FBD15ED"/>
  </w:style>
  <w:style w:type="paragraph" w:customStyle="1" w:styleId="50F63146A11D478AB9782766EDB8DCEB">
    <w:name w:val="50F63146A11D478AB9782766EDB8DCEB"/>
  </w:style>
  <w:style w:type="paragraph" w:customStyle="1" w:styleId="270A42A6B2C54EC48210CEDC55FCD66C">
    <w:name w:val="270A42A6B2C54EC48210CEDC55FCD66C"/>
  </w:style>
  <w:style w:type="paragraph" w:customStyle="1" w:styleId="DA4AEB5FFBC24DCF888A847FBAB95A42">
    <w:name w:val="DA4AEB5FFBC24DCF888A847FBAB95A42"/>
  </w:style>
  <w:style w:type="paragraph" w:customStyle="1" w:styleId="BB935B2721F04EC6A85EBFE92B32AF06">
    <w:name w:val="BB935B2721F04EC6A85EBFE92B32AF06"/>
  </w:style>
  <w:style w:type="paragraph" w:customStyle="1" w:styleId="E15B736FE36D4CCF8A6BAC5FD826A785">
    <w:name w:val="E15B736FE36D4CCF8A6BAC5FD826A785"/>
  </w:style>
  <w:style w:type="paragraph" w:customStyle="1" w:styleId="FDAEAE23600A44FD87055C235C744DFC">
    <w:name w:val="FDAEAE23600A44FD87055C235C744DFC"/>
  </w:style>
  <w:style w:type="paragraph" w:customStyle="1" w:styleId="39BDD2587B6A416EB1CF50DD13754901">
    <w:name w:val="39BDD2587B6A416EB1CF50DD13754901"/>
  </w:style>
  <w:style w:type="paragraph" w:customStyle="1" w:styleId="DE1F84243DEB451F8EE41D6C03CDA17A">
    <w:name w:val="DE1F84243DEB451F8EE41D6C03CDA17A"/>
    <w:rsid w:val="00B645BD"/>
  </w:style>
  <w:style w:type="paragraph" w:customStyle="1" w:styleId="A811DC9D04724EEA80250DA403605A34">
    <w:name w:val="A811DC9D04724EEA80250DA403605A34"/>
    <w:rsid w:val="00B645BD"/>
  </w:style>
  <w:style w:type="paragraph" w:customStyle="1" w:styleId="73C2C850231548949DAF1EF849CF2BBC">
    <w:name w:val="73C2C850231548949DAF1EF849CF2BBC"/>
    <w:rsid w:val="00B645BD"/>
  </w:style>
  <w:style w:type="paragraph" w:customStyle="1" w:styleId="636AC6D94CE6493ABCC7BA35CF90190A">
    <w:name w:val="636AC6D94CE6493ABCC7BA35CF90190A"/>
    <w:rsid w:val="00B645BD"/>
  </w:style>
  <w:style w:type="paragraph" w:customStyle="1" w:styleId="A03D1B47C78C48DDB264946B5D565CEA">
    <w:name w:val="A03D1B47C78C48DDB264946B5D565CEA"/>
    <w:rsid w:val="00B645BD"/>
  </w:style>
  <w:style w:type="paragraph" w:customStyle="1" w:styleId="87CF0EC2444A48BD99DA276841AE813D">
    <w:name w:val="87CF0EC2444A48BD99DA276841AE813D"/>
    <w:rsid w:val="00B645BD"/>
  </w:style>
  <w:style w:type="paragraph" w:customStyle="1" w:styleId="291DCB4D517C4C8CA7F39FB0B7EC071E">
    <w:name w:val="291DCB4D517C4C8CA7F39FB0B7EC071E"/>
    <w:rsid w:val="00825676"/>
  </w:style>
  <w:style w:type="paragraph" w:customStyle="1" w:styleId="CA8F9BBF4FB841B2B2AF70AE7414A996">
    <w:name w:val="CA8F9BBF4FB841B2B2AF70AE7414A996"/>
    <w:rsid w:val="00825676"/>
  </w:style>
  <w:style w:type="paragraph" w:customStyle="1" w:styleId="72417E03761B497CB6F690199ACEFEF3">
    <w:name w:val="72417E03761B497CB6F690199ACEFEF3"/>
    <w:rsid w:val="00E050B6"/>
  </w:style>
  <w:style w:type="paragraph" w:customStyle="1" w:styleId="2688DC01B63D4981BE134901630EBAC4">
    <w:name w:val="2688DC01B63D4981BE134901630EBAC4"/>
    <w:rsid w:val="00E050B6"/>
  </w:style>
  <w:style w:type="paragraph" w:customStyle="1" w:styleId="4514AB105BA140C088C4E0652EA0DCF2">
    <w:name w:val="4514AB105BA140C088C4E0652EA0DCF2"/>
    <w:rsid w:val="00E050B6"/>
  </w:style>
  <w:style w:type="paragraph" w:customStyle="1" w:styleId="75DF16472EF84067AC06E5779BB988D7">
    <w:name w:val="75DF16472EF84067AC06E5779BB988D7"/>
    <w:rsid w:val="00EC71FB"/>
  </w:style>
  <w:style w:type="paragraph" w:customStyle="1" w:styleId="813C7E9175704A07BB529AD6CECD1760">
    <w:name w:val="813C7E9175704A07BB529AD6CECD1760"/>
    <w:rsid w:val="00EC71FB"/>
  </w:style>
  <w:style w:type="paragraph" w:customStyle="1" w:styleId="BEC2E5EE868A4BA78FD225B471036D7B">
    <w:name w:val="BEC2E5EE868A4BA78FD225B471036D7B"/>
    <w:rsid w:val="00EC71FB"/>
  </w:style>
  <w:style w:type="paragraph" w:customStyle="1" w:styleId="7969BFA22F864DA0A1315C389F52BC60">
    <w:name w:val="7969BFA22F864DA0A1315C389F52BC60"/>
    <w:rsid w:val="00EC71FB"/>
  </w:style>
  <w:style w:type="paragraph" w:customStyle="1" w:styleId="C82DCE0F233940E9820C26878FFCE2C6">
    <w:name w:val="C82DCE0F233940E9820C26878FFCE2C6"/>
    <w:rsid w:val="00EC71FB"/>
  </w:style>
  <w:style w:type="paragraph" w:customStyle="1" w:styleId="10DCA7C7F91C4E7CAACAA26D2D425C65">
    <w:name w:val="10DCA7C7F91C4E7CAACAA26D2D425C65"/>
    <w:rsid w:val="00EC71FB"/>
  </w:style>
  <w:style w:type="paragraph" w:customStyle="1" w:styleId="3833C5A06BBD49D19363C09E47F46FBE">
    <w:name w:val="3833C5A06BBD49D19363C09E47F46FBE"/>
    <w:rsid w:val="00EC7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637F4B4715354C918A6F9214BDD2A9" ma:contentTypeVersion="13" ma:contentTypeDescription="Create a new document." ma:contentTypeScope="" ma:versionID="fc5b35ecc2ce565a7dacd75080c2f464">
  <xsd:schema xmlns:xsd="http://www.w3.org/2001/XMLSchema" xmlns:xs="http://www.w3.org/2001/XMLSchema" xmlns:p="http://schemas.microsoft.com/office/2006/metadata/properties" xmlns:ns2="cffaf580-88ab-498d-a693-b8cb93647c7a" xmlns:ns3="cba50501-01ad-49c2-9fb4-b2c97de8d7f2" targetNamespace="http://schemas.microsoft.com/office/2006/metadata/properties" ma:root="true" ma:fieldsID="d1912846c66897e4f55e425bf11f3fa1" ns2:_="" ns3:_="">
    <xsd:import namespace="cffaf580-88ab-498d-a693-b8cb93647c7a"/>
    <xsd:import namespace="cba50501-01ad-49c2-9fb4-b2c97de8d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af580-88ab-498d-a693-b8cb93647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50501-01ad-49c2-9fb4-b2c97de8d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5915E-C1B8-44D6-96F0-E653FCA286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9A413-57E1-4584-B4C5-2173A5DE22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717B8-22D2-421A-B963-6E9074F01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af580-88ab-498d-a693-b8cb93647c7a"/>
    <ds:schemaRef ds:uri="cba50501-01ad-49c2-9fb4-b2c97de8d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EEAABA-14E7-47E9-8E99-9B0A9CBF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HLCM-PN RFQ V1 Oct 2019 (002)</Template>
  <TotalTime>0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Adenike Akoh</dc:creator>
  <cp:keywords/>
  <dc:description/>
  <cp:lastModifiedBy>Victoria Josan</cp:lastModifiedBy>
  <cp:revision>4</cp:revision>
  <cp:lastPrinted>2019-03-29T10:15:00Z</cp:lastPrinted>
  <dcterms:created xsi:type="dcterms:W3CDTF">2021-10-21T10:12:00Z</dcterms:created>
  <dcterms:modified xsi:type="dcterms:W3CDTF">2021-10-21T10:12:00Z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0x01010043637F4B4715354C918A6F9214BDD2A9</vt:lpwstr>
  </property>
  <property fmtid="{D5CDD505-2E9C-101B-9397-08002B2CF9AE}" pid="3" name="UNDP_POPP_BUSINESSUNIT">
    <vt:lpwstr>355;#Procurement|254a9f96-b883-476a-8ef8-e81f93a2b38d</vt:lpwstr>
  </property>
  <property fmtid="{D5CDD505-2E9C-101B-9397-08002B2CF9AE}" pid="4" name="POPPBusinessProcess">
    <vt:lpwstr/>
  </property>
  <property fmtid="{D5CDD505-2E9C-101B-9397-08002B2CF9AE}" pid="5" name="_dlc_DocIdItemGuid">
    <vt:lpwstr>0d55f8d8-6cf4-4ed3-a3d0-39207d9bdb26</vt:lpwstr>
  </property>
  <property fmtid="{D5CDD505-2E9C-101B-9397-08002B2CF9AE}" pid="6" name="UNDPCountry">
    <vt:lpwstr/>
  </property>
  <property fmtid="{D5CDD505-2E9C-101B-9397-08002B2CF9AE}" pid="7" name="UN Languages">
    <vt:lpwstr>1;#English|7f98b732-4b5b-4b70-ba90-a0eff09b5d2d</vt:lpwstr>
  </property>
  <property fmtid="{D5CDD505-2E9C-101B-9397-08002B2CF9AE}" pid="8" name="UndpUnitMM">
    <vt:lpwstr/>
  </property>
  <property fmtid="{D5CDD505-2E9C-101B-9397-08002B2CF9AE}" pid="9" name="eRegFilingCodeMM">
    <vt:lpwstr/>
  </property>
  <property fmtid="{D5CDD505-2E9C-101B-9397-08002B2CF9AE}" pid="10" name="UNDPFocusAreas">
    <vt:lpwstr/>
  </property>
  <property fmtid="{D5CDD505-2E9C-101B-9397-08002B2CF9AE}" pid="11" name="UndpDocTypeMM">
    <vt:lpwstr/>
  </property>
  <property fmtid="{D5CDD505-2E9C-101B-9397-08002B2CF9AE}" pid="12" name="UNDPDocumentCategory">
    <vt:lpwstr/>
  </property>
</Properties>
</file>