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0AA7" w14:textId="77777777" w:rsidR="00CD14BF" w:rsidRPr="006E2A48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E2A48">
        <w:rPr>
          <w:rFonts w:asciiTheme="minorHAnsi" w:hAnsiTheme="minorHAnsi" w:cstheme="minorHAnsi"/>
          <w:b/>
          <w:color w:val="auto"/>
          <w:sz w:val="20"/>
          <w:szCs w:val="20"/>
        </w:rPr>
        <w:t>ANNEX 3: TECHNICAL AND FINANCIAL OFFER - GOODS</w:t>
      </w:r>
    </w:p>
    <w:p w14:paraId="6B6EA053" w14:textId="77777777" w:rsidR="006B4265" w:rsidRPr="006E2A48" w:rsidRDefault="006B4265" w:rsidP="006B4265">
      <w:pPr>
        <w:rPr>
          <w:rFonts w:asciiTheme="minorHAnsi" w:hAnsiTheme="minorHAnsi" w:cstheme="minorHAnsi"/>
          <w:i/>
          <w:sz w:val="20"/>
          <w:szCs w:val="20"/>
        </w:rPr>
      </w:pPr>
      <w:r w:rsidRPr="006E2A48">
        <w:rPr>
          <w:rFonts w:asciiTheme="minorHAnsi" w:hAnsiTheme="minorHAnsi" w:cstheme="minorHAnsi"/>
          <w:i/>
          <w:sz w:val="20"/>
          <w:szCs w:val="20"/>
        </w:rPr>
        <w:t>Bidders are requested to complete this form, sign it and return it as part of their bid</w:t>
      </w:r>
      <w:r w:rsidR="00EB30D5" w:rsidRPr="006E2A48">
        <w:rPr>
          <w:rFonts w:asciiTheme="minorHAnsi" w:hAnsiTheme="minorHAnsi" w:cstheme="minorHAnsi"/>
          <w:i/>
          <w:sz w:val="20"/>
          <w:szCs w:val="20"/>
        </w:rPr>
        <w:t xml:space="preserve"> along with Annex 2: Quotation Submission Form</w:t>
      </w:r>
      <w:r w:rsidRPr="006E2A48">
        <w:rPr>
          <w:rFonts w:asciiTheme="minorHAnsi" w:hAnsiTheme="minorHAnsi"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6E2A48" w14:paraId="7D5F52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099381" w14:textId="77777777" w:rsidR="0003549D" w:rsidRPr="006E2A48" w:rsidRDefault="0003549D" w:rsidP="00D642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06C7F60" w14:textId="77777777" w:rsidR="0003549D" w:rsidRPr="006E2A48" w:rsidRDefault="0003549D" w:rsidP="00D642BC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6E2A48" w14:paraId="3B67446B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CF0B7C9" w14:textId="77777777" w:rsidR="0003549D" w:rsidRPr="006E2A48" w:rsidRDefault="0003549D" w:rsidP="00D642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9C76BC4" w14:textId="43EE7D47" w:rsidR="0003549D" w:rsidRPr="006E2A48" w:rsidRDefault="009A3E30" w:rsidP="00D642BC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 w:rsidDel="00835ED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RfQ21/</w:t>
                </w:r>
                <w:r w:rsidRPr="00D10A15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02397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027E1E91" w14:textId="77777777" w:rsidR="0003549D" w:rsidRPr="006E2A48" w:rsidRDefault="0003549D" w:rsidP="00D642B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3B88901" w14:textId="77777777" w:rsidR="007F6D62" w:rsidRPr="006E2A48" w:rsidRDefault="007F6D62" w:rsidP="006B42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1"/>
        <w:gridCol w:w="1134"/>
        <w:gridCol w:w="1275"/>
        <w:gridCol w:w="992"/>
        <w:gridCol w:w="1137"/>
        <w:gridCol w:w="6"/>
      </w:tblGrid>
      <w:tr w:rsidR="001C0A62" w:rsidRPr="006E2A48" w14:paraId="416C047B" w14:textId="77777777" w:rsidTr="36A3CFAD">
        <w:trPr>
          <w:trHeight w:val="499"/>
        </w:trPr>
        <w:tc>
          <w:tcPr>
            <w:tcW w:w="9784" w:type="dxa"/>
            <w:gridSpan w:val="7"/>
            <w:shd w:val="clear" w:color="auto" w:fill="D9D9D9" w:themeFill="background1" w:themeFillShade="D9"/>
            <w:vAlign w:val="center"/>
          </w:tcPr>
          <w:p w14:paraId="596CA475" w14:textId="74F0264E" w:rsidR="001C0A62" w:rsidRPr="006E2A48" w:rsidRDefault="001C0A62" w:rsidP="00086E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59430980"/>
                <w:placeholder>
                  <w:docPart w:val="291DCB4D517C4C8CA7F39FB0B7EC071E"/>
                </w:placeholder>
                <w:text/>
              </w:sdtPr>
              <w:sdtEndPr/>
              <w:sdtContent>
                <w:r w:rsidR="009A3E3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USD United States Dollars</w:t>
                </w:r>
              </w:sdtContent>
            </w:sdt>
          </w:p>
          <w:p w14:paraId="37EE0614" w14:textId="5E5EC463" w:rsidR="001C0A62" w:rsidRPr="006E2A48" w:rsidRDefault="001C0A62" w:rsidP="00086E32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CA8F9BBF4FB841B2B2AF70AE7414A996"/>
                </w:placeholder>
                <w:text/>
              </w:sdtPr>
              <w:sdtEndPr/>
              <w:sdtContent>
                <w:r w:rsidRPr="006E2A48" w:rsidDel="00835ED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1C0A62" w:rsidRPr="006E2A48" w14:paraId="2B597350" w14:textId="77777777" w:rsidTr="00EB727D">
        <w:trPr>
          <w:gridAfter w:val="1"/>
          <w:wAfter w:w="6" w:type="dxa"/>
          <w:trHeight w:val="49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7F4CD01" w14:textId="77777777" w:rsidR="001C0A62" w:rsidRPr="006E2A48" w:rsidRDefault="001C0A62" w:rsidP="00086E3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56995E7" w14:textId="77777777" w:rsidR="001C0A62" w:rsidRPr="006E2A48" w:rsidRDefault="001C0A62" w:rsidP="00086E3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A88008" w14:textId="77777777" w:rsidR="001C0A62" w:rsidRPr="006E2A48" w:rsidRDefault="001C0A62" w:rsidP="00086E3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4486D4" w14:textId="77777777" w:rsidR="001C0A62" w:rsidRPr="006E2A48" w:rsidRDefault="001C0A62" w:rsidP="00086E3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F53747" w14:textId="77777777" w:rsidR="001C0A62" w:rsidRPr="006E2A48" w:rsidRDefault="001C0A62" w:rsidP="00086E3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656647A" w14:textId="77777777" w:rsidR="001C0A62" w:rsidRPr="006E2A48" w:rsidRDefault="001C0A62" w:rsidP="00086E32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300121" w:rsidRPr="006E2A48" w14:paraId="435AD720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21A9997C" w14:textId="77777777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6A0E202C" w14:textId="77777777" w:rsidR="00300121" w:rsidRPr="00B73E35" w:rsidRDefault="00300121" w:rsidP="003001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3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Interactive SMART Whiteboard for Education</w:t>
            </w:r>
          </w:p>
          <w:p w14:paraId="3AF52215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Touch and gestures: Possibility to write, to erase and to perform mouse functions by touching the interactive whiteboard with finger or a pen</w:t>
            </w:r>
          </w:p>
          <w:p w14:paraId="69296142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Diagonal Size: 75”- 80”</w:t>
            </w:r>
          </w:p>
          <w:p w14:paraId="738514D0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Surface: Durable interactive surface, resistant to scratches and shocks, compatible with dry-erase markers</w:t>
            </w:r>
          </w:p>
          <w:p w14:paraId="537C68B8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Compatibility:  Windows OS or Mac OS</w:t>
            </w:r>
          </w:p>
          <w:p w14:paraId="66CA501B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Software: Included collaborative learning software, Product Drivers, software upgrades included for free</w:t>
            </w:r>
          </w:p>
          <w:p w14:paraId="7D3FE39E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Notes and drawings: Capacity to write over websites, videos, PDF’s and MS Office files</w:t>
            </w:r>
          </w:p>
          <w:p w14:paraId="35B98143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Projector: Type: Short Throw; DLP.</w:t>
            </w:r>
          </w:p>
          <w:p w14:paraId="28A0A54F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Resolution: Native 1024X768.</w:t>
            </w:r>
          </w:p>
          <w:p w14:paraId="35F2837E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 xml:space="preserve">Aspect Ratio: native 3:4, compatible 16:9. </w:t>
            </w:r>
          </w:p>
          <w:p w14:paraId="33AB50AA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 xml:space="preserve">Contrast: min. 20000:1. </w:t>
            </w:r>
          </w:p>
          <w:p w14:paraId="4E426612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 xml:space="preserve">Luminosity: Min. 3500 Lm. </w:t>
            </w:r>
          </w:p>
          <w:p w14:paraId="645291FC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Input minimal: 1xHDMI, 1xVGA, 1xComposite, 1xAudio.  Output minimal: 1xVGA, 1xAudio</w:t>
            </w:r>
          </w:p>
          <w:p w14:paraId="4EB75B65" w14:textId="77777777" w:rsidR="00300121" w:rsidRPr="003E6194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Connectivity: Min. USB 2.0</w:t>
            </w:r>
          </w:p>
          <w:p w14:paraId="2CF5F0C9" w14:textId="0E99BB7D" w:rsidR="00300121" w:rsidRPr="00286DAE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6194">
              <w:rPr>
                <w:rFonts w:asciiTheme="minorHAnsi" w:hAnsiTheme="minorHAnsi" w:cstheme="minorHAnsi"/>
                <w:sz w:val="20"/>
                <w:szCs w:val="20"/>
              </w:rPr>
              <w:t>Cables: Power cable, USB cable, HDMI cable etc. all included</w:t>
            </w:r>
          </w:p>
          <w:p w14:paraId="4964D749" w14:textId="119D8223" w:rsidR="00300121" w:rsidRPr="00286DAE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0C20">
              <w:rPr>
                <w:rFonts w:asciiTheme="minorHAnsi" w:hAnsiTheme="minorHAnsi" w:cstheme="minorHAnsi"/>
                <w:sz w:val="20"/>
                <w:szCs w:val="20"/>
              </w:rPr>
              <w:t>Training: On-site training provided for at least 5 persons/per kindergarden</w:t>
            </w:r>
          </w:p>
          <w:p w14:paraId="7504DEB7" w14:textId="01A8D6D6" w:rsidR="00300121" w:rsidRPr="00286DAE" w:rsidRDefault="00300121" w:rsidP="00286DA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0C20">
              <w:rPr>
                <w:rFonts w:asciiTheme="minorHAnsi" w:hAnsiTheme="minorHAnsi" w:cstheme="minorHAnsi"/>
                <w:sz w:val="20"/>
                <w:szCs w:val="20"/>
              </w:rPr>
              <w:t>Works &amp; Mounts: Wall mount kit, installation works parts and labor included in Cahul and Ungheni</w:t>
            </w:r>
          </w:p>
          <w:p w14:paraId="56E0FDDA" w14:textId="77777777" w:rsidR="00300121" w:rsidRPr="00E00C20" w:rsidRDefault="00300121" w:rsidP="0030012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0C20">
              <w:rPr>
                <w:rFonts w:asciiTheme="minorHAnsi" w:hAnsiTheme="minorHAnsi" w:cstheme="minorHAnsi"/>
                <w:sz w:val="20"/>
                <w:szCs w:val="20"/>
              </w:rPr>
              <w:t>Warranty and service: Min. 24 months on-site, labor and parts included; response time: next business day on-site</w:t>
            </w:r>
          </w:p>
          <w:p w14:paraId="0271E039" w14:textId="5D0D80AC" w:rsidR="00300121" w:rsidRPr="007431D7" w:rsidRDefault="00300121" w:rsidP="00300121">
            <w:pPr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B3AAB2" w14:textId="3AE97913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6A3CFAD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38A84D27" w14:textId="4B6FAF51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F94C8E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BA49D85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53BD4AD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7709DDFC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7895BF8C" w14:textId="71B676CA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52744D8B" w14:textId="77777777" w:rsidR="00300121" w:rsidRPr="002D5AB5" w:rsidRDefault="00300121" w:rsidP="0030012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/ All-In-One /</w:t>
            </w:r>
          </w:p>
          <w:p w14:paraId="52CFA28A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>CPU: 6-cores Processor, similar to Intel core i5 or AMD Ryzen 5 – 2.6 GHz, 12MB cache</w:t>
            </w:r>
          </w:p>
          <w:p w14:paraId="029B6832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>RAM: Min 8GB, DDR4</w:t>
            </w:r>
          </w:p>
          <w:p w14:paraId="1EF8F466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Storage: 500GB Solid State Drive </w:t>
            </w:r>
          </w:p>
          <w:p w14:paraId="4FC4A34E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Video card: Integrated Graphics </w:t>
            </w:r>
          </w:p>
          <w:p w14:paraId="45B9C54C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Display size: minimum 23.8" </w:t>
            </w:r>
          </w:p>
          <w:p w14:paraId="02D2C5E9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Display resolution: 1920x1080 </w:t>
            </w:r>
          </w:p>
          <w:p w14:paraId="6AFF3231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Ports / Connectors: External USB: Min x4 USB-A, x1 RJ-45; x1 3.5 mm Audio Jack, x1 HDMI </w:t>
            </w:r>
          </w:p>
          <w:p w14:paraId="5B3564A2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>Network: Integrated network card 10/100/1000</w:t>
            </w:r>
          </w:p>
          <w:p w14:paraId="1F31AFD1" w14:textId="5222CB18" w:rsidR="00300121" w:rsidRPr="00286DAE" w:rsidRDefault="00300121" w:rsidP="00286DA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Sound card: Integrated Sound Card and Internal audio speaker </w:t>
            </w:r>
          </w:p>
          <w:p w14:paraId="5032BA91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Case: All in One </w:t>
            </w:r>
          </w:p>
          <w:p w14:paraId="452C3E1E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Components/ Accessories: </w:t>
            </w:r>
          </w:p>
          <w:p w14:paraId="4D57DEE3" w14:textId="77777777" w:rsidR="00300121" w:rsidRPr="002D5AB5" w:rsidRDefault="00300121" w:rsidP="0030012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Keyboard - USB Keyboard US English/Russian (same brand as desktop computer); </w:t>
            </w:r>
          </w:p>
          <w:p w14:paraId="3F0E8A13" w14:textId="77777777" w:rsidR="00300121" w:rsidRPr="002D5AB5" w:rsidRDefault="00300121" w:rsidP="0030012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USB optical mouse with scroll wheel (same brand as desktop computer); </w:t>
            </w:r>
          </w:p>
          <w:p w14:paraId="2BD3CC0D" w14:textId="77777777" w:rsidR="00300121" w:rsidRPr="002D5AB5" w:rsidRDefault="00300121" w:rsidP="0030012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>USB 3.1 memory stick 32 GB</w:t>
            </w:r>
          </w:p>
          <w:p w14:paraId="1B10E0BD" w14:textId="6052B338" w:rsidR="00300121" w:rsidRPr="00286DAE" w:rsidRDefault="00300121" w:rsidP="00286DA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Warranty: 36 months </w:t>
            </w:r>
          </w:p>
          <w:p w14:paraId="718A7BDD" w14:textId="77777777" w:rsidR="00300121" w:rsidRPr="00286DAE" w:rsidRDefault="00300121" w:rsidP="00286D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6DAE">
              <w:rPr>
                <w:rFonts w:asciiTheme="minorHAnsi" w:hAnsiTheme="minorHAnsi" w:cstheme="minorHAnsi"/>
                <w:sz w:val="20"/>
                <w:szCs w:val="20"/>
              </w:rPr>
              <w:t xml:space="preserve">Software: </w:t>
            </w:r>
          </w:p>
          <w:p w14:paraId="68BEB8E1" w14:textId="77777777" w:rsidR="00300121" w:rsidRPr="002D5AB5" w:rsidRDefault="00300121" w:rsidP="0030012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Windows 10 Professional 64 bits (Romanian); </w:t>
            </w:r>
          </w:p>
          <w:p w14:paraId="77C789A5" w14:textId="77777777" w:rsidR="00300121" w:rsidRPr="002D5AB5" w:rsidRDefault="00300121" w:rsidP="00300121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>Microsoft Office Professional 2019, 64 bits (Romanian)</w:t>
            </w:r>
          </w:p>
          <w:p w14:paraId="23E26389" w14:textId="10777947" w:rsidR="00300121" w:rsidRPr="007431D7" w:rsidRDefault="00300121" w:rsidP="0030012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11340B" w14:textId="7A999232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6A3CFAD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275" w:type="dxa"/>
            <w:vAlign w:val="center"/>
          </w:tcPr>
          <w:p w14:paraId="12066975" w14:textId="6B346B80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B0870B8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DD8F3B3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1FEDF8F6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50960315" w14:textId="7FF81EA3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217DBF6F" w14:textId="77777777" w:rsidR="00300121" w:rsidRPr="002D5AB5" w:rsidRDefault="00300121" w:rsidP="003001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Accessories</w:t>
            </w:r>
          </w:p>
          <w:p w14:paraId="7025C203" w14:textId="77777777" w:rsidR="00300121" w:rsidRPr="002D5AB5" w:rsidRDefault="00300121" w:rsidP="0030012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>Uninterruptible Power Supply similar to APC Back UPS 750 BA</w:t>
            </w:r>
          </w:p>
          <w:p w14:paraId="7390F23C" w14:textId="77777777" w:rsidR="00300121" w:rsidRPr="002D5AB5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>Warranty: minimum 36 month</w:t>
            </w:r>
          </w:p>
          <w:p w14:paraId="26012442" w14:textId="3CF86D16" w:rsidR="00300121" w:rsidRPr="007431D7" w:rsidRDefault="00300121" w:rsidP="00300121">
            <w:pPr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D8B379" w14:textId="2B3160E6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6A3CFAD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5869E4F9" w14:textId="70778846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1821140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5DCBA90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5E96FA8D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3B114BC8" w14:textId="27186558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01EE687E" w14:textId="77777777" w:rsidR="00300121" w:rsidRPr="00B12A10" w:rsidRDefault="00300121" w:rsidP="0030012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Printer A4 /  </w:t>
            </w:r>
          </w:p>
          <w:p w14:paraId="0809A8D2" w14:textId="77777777" w:rsidR="00DB6676" w:rsidRPr="00224747" w:rsidRDefault="00DB6676" w:rsidP="00DB66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Functions: print, copy, scan, fax</w:t>
            </w:r>
          </w:p>
          <w:p w14:paraId="322B6D36" w14:textId="759E34A9" w:rsidR="00300121" w:rsidRPr="000247C1" w:rsidRDefault="00300121" w:rsidP="00DB66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247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Paper input: 500 sheets </w:t>
            </w:r>
          </w:p>
          <w:p w14:paraId="47097661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Print technology: Dry electro photographic method / Laser </w:t>
            </w:r>
          </w:p>
          <w:p w14:paraId="510F35D6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Print resolution: minimum 600x600 dpi </w:t>
            </w:r>
          </w:p>
          <w:p w14:paraId="2C6B392B" w14:textId="77777777" w:rsidR="00DB6676" w:rsidRPr="00B12A10" w:rsidRDefault="00DB6676" w:rsidP="00DB66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Print quality: Black (A4) up to 1200 x 1200 dpi; Color up to 2400 X 1200 dpi</w:t>
            </w: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F914156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Print languages: PCL6, PCL5e </w:t>
            </w:r>
          </w:p>
          <w:p w14:paraId="12845DFB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Print size: A4, B5, A5, A6, LGL, LTR, EXECUTIVE, STATEMENT </w:t>
            </w:r>
          </w:p>
          <w:p w14:paraId="7B162293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Memory: min 256 MB </w:t>
            </w:r>
          </w:p>
          <w:p w14:paraId="1B394AAE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Connectivity: Interface Type: Connectivity RJ-45 Ethernet, USB 2.0, Wireless 802.11 bgn </w:t>
            </w:r>
          </w:p>
          <w:p w14:paraId="7FF2B0A0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Supported OS: Windows 10 (64-bit) </w:t>
            </w:r>
          </w:p>
          <w:p w14:paraId="5E79212F" w14:textId="77777777" w:rsidR="00DB6676" w:rsidRPr="00224747" w:rsidRDefault="00DB6676" w:rsidP="00DB667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Duty cycle max. 80,000 pages per month</w:t>
            </w:r>
          </w:p>
          <w:p w14:paraId="1C6EEBE7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Maintenance and Refill: The equipment must be delivered with original consumables with printing resource for 25 000 copies </w:t>
            </w:r>
          </w:p>
          <w:p w14:paraId="665CC778" w14:textId="77777777" w:rsidR="00300121" w:rsidRPr="00B12A1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12A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Warranty: 36 months</w:t>
            </w:r>
          </w:p>
          <w:p w14:paraId="219509A1" w14:textId="1AA9DF76" w:rsidR="00300121" w:rsidRPr="007431D7" w:rsidRDefault="00300121" w:rsidP="00300121">
            <w:pPr>
              <w:rPr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9F3463" w14:textId="42FE9737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6A3CFAD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0FA99E13" w14:textId="723B83AA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7921E5C9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4795AA4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172160FD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0774B642" w14:textId="77777777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111" w:type="dxa"/>
          </w:tcPr>
          <w:p w14:paraId="63E8037F" w14:textId="77777777" w:rsidR="00300121" w:rsidRPr="00E05E0A" w:rsidRDefault="00300121" w:rsidP="00300121">
            <w:pPr>
              <w:tabs>
                <w:tab w:val="left" w:pos="821"/>
              </w:tabs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5E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Projector</w:t>
            </w:r>
          </w:p>
          <w:p w14:paraId="56DB1406" w14:textId="77777777" w:rsidR="00300121" w:rsidRPr="00D06DA2" w:rsidRDefault="00300121" w:rsidP="00300121">
            <w:pPr>
              <w:pStyle w:val="ListParagraph"/>
              <w:numPr>
                <w:ilvl w:val="0"/>
                <w:numId w:val="30"/>
              </w:numPr>
              <w:tabs>
                <w:tab w:val="left" w:pos="82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06DA2">
              <w:rPr>
                <w:rFonts w:asciiTheme="minorHAnsi" w:hAnsiTheme="minorHAnsi" w:cstheme="minorHAnsi"/>
                <w:sz w:val="20"/>
                <w:szCs w:val="20"/>
              </w:rPr>
              <w:t>DLP 3D, SVGA,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6DA2">
              <w:rPr>
                <w:rFonts w:asciiTheme="minorHAnsi" w:hAnsiTheme="minorHAnsi" w:cstheme="minorHAnsi"/>
                <w:sz w:val="20"/>
                <w:szCs w:val="20"/>
              </w:rPr>
              <w:t>800x600,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06DA2">
              <w:rPr>
                <w:rFonts w:asciiTheme="minorHAnsi" w:hAnsiTheme="minorHAnsi" w:cstheme="minorHAnsi"/>
                <w:sz w:val="20"/>
                <w:szCs w:val="20"/>
              </w:rPr>
              <w:t>20000:1, 36O0Lm, 60O0hrs (Eco), HDM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06DA2">
              <w:rPr>
                <w:rFonts w:asciiTheme="minorHAnsi" w:hAnsiTheme="minorHAnsi" w:cstheme="minorHAnsi"/>
                <w:sz w:val="20"/>
                <w:szCs w:val="20"/>
              </w:rPr>
              <w:t>, USB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06DA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2380C0FE" w14:textId="105D3C89" w:rsidR="00300121" w:rsidRPr="007431D7" w:rsidRDefault="00300121" w:rsidP="00300121">
            <w:pPr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78A0E6" w14:textId="01294FBB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6A3CFAD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37C15C1D" w14:textId="0B3F22F1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14:paraId="0FF7A618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AABAD3A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2F951232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7692985B" w14:textId="77777777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5763EDB1" w14:textId="77777777" w:rsidR="00300121" w:rsidRPr="00997DCD" w:rsidRDefault="00300121" w:rsidP="00300121">
            <w:pPr>
              <w:tabs>
                <w:tab w:val="left" w:pos="821"/>
              </w:tabs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Video Projector Screen</w:t>
            </w:r>
          </w:p>
          <w:p w14:paraId="38EE8F59" w14:textId="2D9C11CF" w:rsidR="00300121" w:rsidRPr="007431D7" w:rsidRDefault="00300121" w:rsidP="00300121">
            <w:pPr>
              <w:contextualSpacing/>
              <w:rPr>
                <w:rFonts w:asciiTheme="minorHAnsi" w:hAnsiTheme="minorHAnsi" w:cstheme="minorBidi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2FE1203" w14:textId="3952849E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6A3CFAD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5805DE45" w14:textId="0C2D5E2E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14:paraId="742CED75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7A9E8D06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1A6CDC0D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1FB3464D" w14:textId="671379AD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0855DD03" w14:textId="77777777" w:rsidR="00300121" w:rsidRPr="00997DCD" w:rsidRDefault="00300121" w:rsidP="00300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3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Projector Wall Mounting</w:t>
            </w:r>
            <w:r w:rsidRPr="00262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97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Bracket</w:t>
            </w:r>
          </w:p>
          <w:p w14:paraId="610C65AC" w14:textId="77777777" w:rsidR="00300121" w:rsidRPr="00997DCD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97DCD">
              <w:rPr>
                <w:rFonts w:asciiTheme="minorHAnsi" w:hAnsiTheme="minorHAnsi" w:cstheme="minorHAnsi"/>
                <w:sz w:val="20"/>
                <w:szCs w:val="20"/>
              </w:rPr>
              <w:t>Wall Projector Bracket, wall to Projector fitting to the Projector and Interactive SMART Whiteboard technical requirements</w:t>
            </w:r>
          </w:p>
          <w:p w14:paraId="3B9CB531" w14:textId="2FA281AF" w:rsidR="00300121" w:rsidRPr="007431D7" w:rsidRDefault="00300121" w:rsidP="0030012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5DFDBA4" w14:textId="5FF3DBC4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6A3CFAD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77F9D6F3" w14:textId="0AF7BB68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6A3CFAD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6B82735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1C4EAB5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4AF30F51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5A33B166" w14:textId="51C9C362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6CD69927" w14:textId="77777777" w:rsidR="00300121" w:rsidRDefault="00300121" w:rsidP="003001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C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Cable HDMI 10m</w:t>
            </w:r>
          </w:p>
          <w:p w14:paraId="0C296ED9" w14:textId="33A5706B" w:rsidR="00300121" w:rsidRPr="007431D7" w:rsidRDefault="00300121" w:rsidP="00300121">
            <w:pPr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8E37AD" w14:textId="70EB1E15" w:rsidR="00300121" w:rsidRPr="00BF55EC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F55EC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66FAAE34" w14:textId="2B79A808" w:rsidR="00300121" w:rsidRPr="00BF55EC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14:paraId="39F9F03C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482047D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35A0E987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2EBFA586" w14:textId="322C33DD" w:rsidR="00300121" w:rsidRPr="006E2A48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440FAE5F" w14:textId="77777777" w:rsidR="00300121" w:rsidRPr="009C0CE5" w:rsidRDefault="00300121" w:rsidP="00300121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CE5">
              <w:rPr>
                <w:rFonts w:ascii="Calibri" w:hAnsi="Calibri" w:cs="Calibri"/>
                <w:b/>
                <w:bCs/>
                <w:sz w:val="20"/>
                <w:szCs w:val="20"/>
              </w:rPr>
              <w:t>Fasteners and connectors</w:t>
            </w:r>
          </w:p>
          <w:p w14:paraId="28A13AAB" w14:textId="77777777" w:rsidR="00300121" w:rsidRPr="009C0CE5" w:rsidRDefault="00300121" w:rsidP="00300121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C0C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Full system installation to be ensured </w:t>
            </w:r>
          </w:p>
          <w:p w14:paraId="093DD99A" w14:textId="7FBE56AA" w:rsidR="00300121" w:rsidRPr="007431D7" w:rsidRDefault="00300121" w:rsidP="00300121">
            <w:pPr>
              <w:tabs>
                <w:tab w:val="left" w:pos="821"/>
              </w:tabs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D1AD35" w14:textId="1C5FA156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set</w:t>
            </w:r>
          </w:p>
        </w:tc>
        <w:tc>
          <w:tcPr>
            <w:tcW w:w="1275" w:type="dxa"/>
            <w:vAlign w:val="center"/>
          </w:tcPr>
          <w:p w14:paraId="1AEE8FF1" w14:textId="5008FB86" w:rsidR="00300121" w:rsidRPr="006E2A48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14:paraId="4D14C12E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043D721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724DAE98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663A9E8E" w14:textId="44D7EDCD" w:rsidR="00300121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62145357" w14:textId="77777777" w:rsidR="00300121" w:rsidRDefault="00300121" w:rsidP="00300121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Notebook</w:t>
            </w:r>
          </w:p>
          <w:p w14:paraId="40CE1981" w14:textId="77777777" w:rsidR="00300121" w:rsidRPr="009A3E3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Processor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Quad Core x86 processor 1.6 GHz, 6MB cache, 8 Threads, 14nm</w:t>
            </w:r>
          </w:p>
          <w:p w14:paraId="3DB54F18" w14:textId="77777777" w:rsidR="00300121" w:rsidRPr="009A3E3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Screen: size at least 15”, not more than 15.6”</w:t>
            </w:r>
          </w:p>
          <w:p w14:paraId="6FA80E67" w14:textId="77777777" w:rsidR="00300121" w:rsidRPr="009A3E3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RAM: At least 8GB, DDR4</w:t>
            </w:r>
          </w:p>
          <w:p w14:paraId="1D3D7896" w14:textId="77777777" w:rsidR="00300121" w:rsidRPr="009A3E3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Hard Disk Drive 256 GB SSD</w:t>
            </w:r>
          </w:p>
          <w:p w14:paraId="5A47CD03" w14:textId="77777777" w:rsidR="00300121" w:rsidRPr="009A3E3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Network: Ethernet 1Gbit/s (integrated or via USB-C to RJ45 adapter)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Wi-Fi 6 Bluetooth min 4.2</w:t>
            </w:r>
          </w:p>
          <w:p w14:paraId="0F90C09D" w14:textId="77777777" w:rsidR="00300121" w:rsidRPr="009A3E30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Built-in speakers and microphone. </w:t>
            </w:r>
          </w:p>
          <w:p w14:paraId="3F39F651" w14:textId="77777777" w:rsidR="00300121" w:rsidRPr="00C10255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Built-in Web camera</w:t>
            </w:r>
          </w:p>
          <w:p w14:paraId="2DAB4C81" w14:textId="77777777" w:rsidR="00300121" w:rsidRDefault="00300121" w:rsidP="00300121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Ports 2 x USB 3.1, 2 x USB Type-C with Thunderbolt, HDMI </w:t>
            </w:r>
          </w:p>
          <w:p w14:paraId="1FA2CADB" w14:textId="77777777" w:rsidR="00300121" w:rsidRPr="009A3E30" w:rsidRDefault="00300121" w:rsidP="003001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Warranty: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 months </w:t>
            </w:r>
            <w:r w:rsidRPr="00324F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(parts/ labour/ on-site)</w:t>
            </w:r>
          </w:p>
          <w:p w14:paraId="434CECCE" w14:textId="77777777" w:rsidR="00300121" w:rsidRPr="00604108" w:rsidRDefault="00300121" w:rsidP="003001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108">
              <w:rPr>
                <w:rFonts w:asciiTheme="minorHAnsi" w:hAnsiTheme="minorHAnsi" w:cstheme="minorHAnsi"/>
                <w:sz w:val="20"/>
                <w:szCs w:val="20"/>
              </w:rPr>
              <w:t xml:space="preserve">Software: </w:t>
            </w:r>
          </w:p>
          <w:p w14:paraId="79256BFB" w14:textId="77777777" w:rsidR="00300121" w:rsidRPr="002D5AB5" w:rsidRDefault="00300121" w:rsidP="0030012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Windows 10 Professional 64 bits (Romanian); </w:t>
            </w:r>
          </w:p>
          <w:p w14:paraId="71E19D60" w14:textId="2BAC7186" w:rsidR="00300121" w:rsidRPr="00604108" w:rsidRDefault="00300121" w:rsidP="00300121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>Microsoft Office Professional 2019, 64 bits (Romanian)</w:t>
            </w:r>
          </w:p>
        </w:tc>
        <w:tc>
          <w:tcPr>
            <w:tcW w:w="1134" w:type="dxa"/>
            <w:vAlign w:val="center"/>
          </w:tcPr>
          <w:p w14:paraId="775F6C60" w14:textId="055DCAD9" w:rsidR="00300121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F55EC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22CD8C7F" w14:textId="03A62B4F" w:rsidR="00300121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293B416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7708290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09D9B5A7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4C2E7308" w14:textId="5C16E8B4" w:rsidR="00300121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3F181333" w14:textId="77777777" w:rsidR="00300121" w:rsidRPr="009A3E30" w:rsidRDefault="00300121" w:rsidP="003001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Keyboard:</w:t>
            </w:r>
          </w:p>
          <w:p w14:paraId="19A567EB" w14:textId="77777777" w:rsidR="00300121" w:rsidRPr="009A3E30" w:rsidRDefault="00300121" w:rsidP="0030012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sz w:val="20"/>
                <w:szCs w:val="20"/>
              </w:rPr>
              <w:t>USB Bluetooth</w:t>
            </w:r>
          </w:p>
          <w:p w14:paraId="2CFFE7D4" w14:textId="7990546C" w:rsidR="00300121" w:rsidRPr="00604108" w:rsidRDefault="00300121" w:rsidP="003001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Warranty: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 months </w:t>
            </w:r>
            <w:r w:rsidRPr="00324F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(parts/ labour/ on-site)</w:t>
            </w:r>
          </w:p>
        </w:tc>
        <w:tc>
          <w:tcPr>
            <w:tcW w:w="1134" w:type="dxa"/>
            <w:vAlign w:val="center"/>
          </w:tcPr>
          <w:p w14:paraId="706D7566" w14:textId="7A3BACBD" w:rsidR="00300121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F55EC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323DAB8A" w14:textId="18D83132" w:rsidR="00300121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2EA8CC0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7B265D64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300121" w:rsidRPr="006E2A48" w14:paraId="789BFFFE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5D4528BA" w14:textId="6EBFD4CE" w:rsidR="00300121" w:rsidRDefault="00300121" w:rsidP="00300121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14:paraId="72364D67" w14:textId="77777777" w:rsidR="00300121" w:rsidRPr="009A3E30" w:rsidRDefault="00300121" w:rsidP="003001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3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Mouse:</w:t>
            </w:r>
          </w:p>
          <w:p w14:paraId="28445CDC" w14:textId="77777777" w:rsidR="00300121" w:rsidRDefault="00300121" w:rsidP="00300121">
            <w:pPr>
              <w:contextualSpacing/>
            </w:pPr>
            <w:r w:rsidRPr="00324FC1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r>
              <w:t xml:space="preserve"> </w:t>
            </w:r>
          </w:p>
          <w:p w14:paraId="413855C1" w14:textId="61AB21E3" w:rsidR="00300121" w:rsidRPr="009A3E30" w:rsidRDefault="00300121" w:rsidP="00300121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Warranty: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2D5AB5">
              <w:rPr>
                <w:rFonts w:asciiTheme="minorHAnsi" w:hAnsiTheme="minorHAnsi" w:cstheme="minorHAnsi"/>
                <w:sz w:val="20"/>
                <w:szCs w:val="20"/>
              </w:rPr>
              <w:t xml:space="preserve"> months </w:t>
            </w:r>
            <w:r w:rsidRPr="00324F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(parts/ labour/ on-site)</w:t>
            </w:r>
          </w:p>
        </w:tc>
        <w:tc>
          <w:tcPr>
            <w:tcW w:w="1134" w:type="dxa"/>
            <w:vAlign w:val="center"/>
          </w:tcPr>
          <w:p w14:paraId="293E97BE" w14:textId="5E5EBA8E" w:rsidR="00300121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BF55EC">
              <w:rPr>
                <w:rFonts w:asciiTheme="minorHAnsi" w:hAnsiTheme="minorHAnsi" w:cstheme="minorBidi"/>
                <w:sz w:val="20"/>
                <w:szCs w:val="20"/>
              </w:rPr>
              <w:t>item</w:t>
            </w:r>
          </w:p>
        </w:tc>
        <w:tc>
          <w:tcPr>
            <w:tcW w:w="1275" w:type="dxa"/>
            <w:vAlign w:val="center"/>
          </w:tcPr>
          <w:p w14:paraId="61502A90" w14:textId="38E4072F" w:rsidR="00300121" w:rsidRDefault="00300121" w:rsidP="00300121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B7DCEA5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46D8535" w14:textId="77777777" w:rsidR="00300121" w:rsidRPr="006E2A48" w:rsidRDefault="00300121" w:rsidP="00300121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604108" w:rsidRPr="006E2A48" w14:paraId="5D0D80AC" w14:textId="77777777" w:rsidTr="00EB727D">
        <w:trPr>
          <w:gridAfter w:val="1"/>
          <w:wAfter w:w="6" w:type="dxa"/>
        </w:trPr>
        <w:tc>
          <w:tcPr>
            <w:tcW w:w="1129" w:type="dxa"/>
            <w:vAlign w:val="center"/>
          </w:tcPr>
          <w:p w14:paraId="7A6FFFE9" w14:textId="77777777" w:rsidR="00604108" w:rsidRDefault="00604108" w:rsidP="00604108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AD682D8" w14:textId="66CA501B" w:rsidR="00604108" w:rsidRPr="00604108" w:rsidRDefault="00604108" w:rsidP="00604108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60410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TOTAL</w:t>
            </w:r>
          </w:p>
        </w:tc>
        <w:tc>
          <w:tcPr>
            <w:tcW w:w="4111" w:type="dxa"/>
          </w:tcPr>
          <w:p w14:paraId="02665B02" w14:textId="77777777" w:rsidR="00604108" w:rsidRPr="009A3E30" w:rsidRDefault="00604108" w:rsidP="00604108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BE1A98" w14:textId="77777777" w:rsidR="00604108" w:rsidRDefault="00604108" w:rsidP="00604108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0EFBE8" w14:textId="77777777" w:rsidR="00604108" w:rsidRDefault="00604108" w:rsidP="006041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2D716" w14:textId="77777777" w:rsidR="00604108" w:rsidRPr="006E2A48" w:rsidRDefault="00604108" w:rsidP="00604108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D623EBC" w14:textId="77777777" w:rsidR="00604108" w:rsidRPr="006E2A48" w:rsidRDefault="00604108" w:rsidP="00604108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562A7E0" w14:textId="77777777" w:rsidR="00E11D9A" w:rsidRPr="006E2A48" w:rsidRDefault="00E11D9A" w:rsidP="009B7516">
      <w:pPr>
        <w:rPr>
          <w:rFonts w:asciiTheme="minorHAnsi" w:hAnsiTheme="minorHAnsi" w:cstheme="minorHAnsi"/>
          <w:b/>
          <w:sz w:val="20"/>
          <w:szCs w:val="20"/>
        </w:rPr>
      </w:pPr>
    </w:p>
    <w:p w14:paraId="1A8729A8" w14:textId="2F4F6F04" w:rsidR="009B7516" w:rsidRPr="006E2A48" w:rsidRDefault="009B7516" w:rsidP="009B7516">
      <w:pPr>
        <w:rPr>
          <w:rFonts w:asciiTheme="minorHAnsi" w:hAnsiTheme="minorHAnsi" w:cstheme="minorHAnsi"/>
          <w:b/>
          <w:sz w:val="20"/>
          <w:szCs w:val="20"/>
        </w:rPr>
      </w:pPr>
      <w:r w:rsidRPr="006E2A48">
        <w:rPr>
          <w:rFonts w:asciiTheme="minorHAnsi" w:hAnsiTheme="minorHAnsi" w:cstheme="minorHAnsi"/>
          <w:b/>
          <w:sz w:val="20"/>
          <w:szCs w:val="20"/>
        </w:rPr>
        <w:t>Compliance</w:t>
      </w:r>
      <w:r w:rsidR="0071500A" w:rsidRPr="006E2A48">
        <w:rPr>
          <w:rFonts w:asciiTheme="minorHAnsi" w:hAnsiTheme="minorHAnsi" w:cstheme="minorHAnsi"/>
          <w:b/>
          <w:sz w:val="20"/>
          <w:szCs w:val="20"/>
        </w:rPr>
        <w:t xml:space="preserve"> with</w:t>
      </w:r>
      <w:r w:rsidRPr="006E2A48">
        <w:rPr>
          <w:rFonts w:asciiTheme="minorHAnsi" w:hAnsiTheme="minorHAnsi"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6E2A48" w14:paraId="4A26B75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4E55CB80" w14:textId="77777777" w:rsidR="00116258" w:rsidRPr="006E2A48" w:rsidRDefault="00116258" w:rsidP="007762AB">
            <w:pPr>
              <w:ind w:firstLine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CD38D" w14:textId="77777777" w:rsidR="00116258" w:rsidRPr="006E2A48" w:rsidRDefault="00116258" w:rsidP="007762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5FCB133" w14:textId="77777777" w:rsidR="00116258" w:rsidRPr="006E2A48" w:rsidRDefault="00116258" w:rsidP="00776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6E2A48" w14:paraId="15DB7B03" w14:textId="77777777" w:rsidTr="00002895">
        <w:trPr>
          <w:trHeight w:val="584"/>
        </w:trPr>
        <w:tc>
          <w:tcPr>
            <w:tcW w:w="4111" w:type="dxa"/>
            <w:vMerge/>
          </w:tcPr>
          <w:p w14:paraId="4A55295A" w14:textId="77777777" w:rsidR="00116258" w:rsidRPr="006E2A48" w:rsidRDefault="00116258" w:rsidP="007762AB">
            <w:pPr>
              <w:ind w:firstLine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02EDF" w14:textId="77777777" w:rsidR="00116258" w:rsidRPr="006E2A48" w:rsidRDefault="00116258" w:rsidP="00776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DB2FE4D" w14:textId="77777777" w:rsidR="00116258" w:rsidRPr="006E2A48" w:rsidRDefault="00116258" w:rsidP="00776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6D288EB" w14:textId="77777777" w:rsidR="00116258" w:rsidRPr="006E2A48" w:rsidRDefault="00116258" w:rsidP="007762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If you cannot comply, pls. indicate counter</w:t>
            </w:r>
            <w:r w:rsidR="008A58B1"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7BB0"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8A58B1"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97EF8" w:rsidRPr="006E2A48">
              <w:rPr>
                <w:rFonts w:asciiTheme="minorHAnsi" w:hAnsiTheme="minorHAnsi" w:cstheme="minorHAnsi"/>
                <w:b/>
                <w:sz w:val="20"/>
                <w:szCs w:val="20"/>
              </w:rPr>
              <w:t>offer</w:t>
            </w:r>
          </w:p>
        </w:tc>
      </w:tr>
      <w:tr w:rsidR="00BA2E9E" w:rsidRPr="006E2A48" w14:paraId="28D919D4" w14:textId="77777777" w:rsidTr="00592C03">
        <w:trPr>
          <w:trHeight w:val="584"/>
        </w:trPr>
        <w:tc>
          <w:tcPr>
            <w:tcW w:w="4111" w:type="dxa"/>
          </w:tcPr>
          <w:p w14:paraId="200ADB30" w14:textId="77777777" w:rsidR="00BA2E9E" w:rsidRPr="006E2A48" w:rsidRDefault="00BA2E9E" w:rsidP="00BA2E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Cs/>
                <w:sz w:val="20"/>
                <w:szCs w:val="20"/>
              </w:rPr>
              <w:t>Maximum delivery period not to exceed 60 calendar days upon signature of contract</w:t>
            </w:r>
            <w:r w:rsidRPr="006E2A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B8783A6" w14:textId="2313607C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78D24E85" w14:textId="460221CE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28773219"/>
            <w:placeholder>
              <w:docPart w:val="10DCA7C7F91C4E7CAACAA26D2D425C6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71B2EA4" w14:textId="77777777" w:rsidR="00BA2E9E" w:rsidRPr="006E2A48" w:rsidRDefault="00BA2E9E" w:rsidP="00BA2E9E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6E2A48" w14:paraId="2EFCDF0A" w14:textId="77777777" w:rsidTr="00842C7D">
        <w:trPr>
          <w:trHeight w:val="340"/>
        </w:trPr>
        <w:tc>
          <w:tcPr>
            <w:tcW w:w="4111" w:type="dxa"/>
            <w:vAlign w:val="bottom"/>
          </w:tcPr>
          <w:p w14:paraId="2BC0A219" w14:textId="77777777" w:rsidR="00BA2E9E" w:rsidRPr="006E2A48" w:rsidRDefault="00BA2E9E" w:rsidP="00BA2E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Cs/>
                <w:sz w:val="20"/>
                <w:szCs w:val="20"/>
              </w:rPr>
              <w:t>Minimum Technical Specifications</w:t>
            </w:r>
          </w:p>
        </w:tc>
        <w:tc>
          <w:tcPr>
            <w:tcW w:w="1276" w:type="dxa"/>
            <w:vAlign w:val="center"/>
          </w:tcPr>
          <w:p w14:paraId="181768E2" w14:textId="6FE6A298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551F6ABC" w14:textId="035C70A4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93319610"/>
            <w:placeholder>
              <w:docPart w:val="C82DCE0F233940E9820C26878FFCE2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14E96D3" w14:textId="77777777" w:rsidR="00BA2E9E" w:rsidRPr="006E2A48" w:rsidRDefault="00BA2E9E" w:rsidP="00BA2E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6E2A48" w14:paraId="252CE21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0559ED" w14:textId="77777777" w:rsidR="00552120" w:rsidRPr="006E2A48" w:rsidRDefault="00552120" w:rsidP="0055212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Delivery Term (INCOTERMS)</w:t>
            </w:r>
          </w:p>
        </w:tc>
        <w:tc>
          <w:tcPr>
            <w:tcW w:w="1276" w:type="dxa"/>
            <w:vAlign w:val="center"/>
          </w:tcPr>
          <w:p w14:paraId="0657A408" w14:textId="078ED7C4" w:rsidR="00552120" w:rsidRPr="006E2A48" w:rsidRDefault="00552120" w:rsidP="005521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6B3C6C98" w14:textId="02A58B20" w:rsidR="00552120" w:rsidRPr="006E2A48" w:rsidRDefault="00552120" w:rsidP="005521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81EEB13" w14:textId="77777777" w:rsidR="00552120" w:rsidRPr="006E2A48" w:rsidRDefault="00552120" w:rsidP="0055212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6E2A48" w14:paraId="5032B168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EA49F2" w14:textId="77777777" w:rsidR="00BA2E9E" w:rsidRPr="006E2A48" w:rsidRDefault="00BA2E9E" w:rsidP="00BA2E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sz w:val="20"/>
                <w:szCs w:val="20"/>
              </w:rPr>
              <w:t xml:space="preserve">Warranty period (as per Annex 1/ </w:t>
            </w:r>
            <w:r w:rsidR="002920D3" w:rsidRPr="006E2A4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6E2A48">
              <w:rPr>
                <w:rFonts w:asciiTheme="minorHAnsi" w:hAnsiTheme="minorHAnsi" w:cstheme="minorHAnsi"/>
                <w:sz w:val="20"/>
                <w:szCs w:val="20"/>
              </w:rPr>
              <w:t xml:space="preserve">echnical specifications) </w:t>
            </w:r>
          </w:p>
        </w:tc>
        <w:tc>
          <w:tcPr>
            <w:tcW w:w="1276" w:type="dxa"/>
            <w:vAlign w:val="center"/>
          </w:tcPr>
          <w:p w14:paraId="4823AE97" w14:textId="48BB1139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1BEDC35B" w14:textId="406419D7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67278495"/>
            <w:placeholder>
              <w:docPart w:val="75DF16472EF84067AC06E5779BB988D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6C2E23" w14:textId="77777777" w:rsidR="00BA2E9E" w:rsidRPr="006E2A48" w:rsidRDefault="00BA2E9E" w:rsidP="00BA2E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6E2A48" w14:paraId="5B35CC02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3CCC191" w14:textId="77777777" w:rsidR="00BA2E9E" w:rsidRPr="006E2A48" w:rsidRDefault="00BA2E9E" w:rsidP="00BA2E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sz w:val="20"/>
                <w:szCs w:val="20"/>
              </w:rPr>
              <w:t xml:space="preserve">Authorized Service </w:t>
            </w:r>
            <w:r w:rsidR="002920D3" w:rsidRPr="006E2A48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r w:rsidRPr="006E2A48">
              <w:rPr>
                <w:rFonts w:asciiTheme="minorHAnsi" w:hAnsiTheme="minorHAnsi" w:cstheme="minorHAnsi"/>
                <w:sz w:val="20"/>
                <w:szCs w:val="20"/>
              </w:rPr>
              <w:t xml:space="preserve"> to be provided </w:t>
            </w:r>
          </w:p>
        </w:tc>
        <w:tc>
          <w:tcPr>
            <w:tcW w:w="1276" w:type="dxa"/>
            <w:vAlign w:val="center"/>
          </w:tcPr>
          <w:p w14:paraId="212AA8E6" w14:textId="516272EB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7C9E557E" w14:textId="3FDDE43F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71969968"/>
            <w:placeholder>
              <w:docPart w:val="813C7E9175704A07BB529AD6CECD176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142D016" w14:textId="77777777" w:rsidR="00BA2E9E" w:rsidRPr="006E2A48" w:rsidRDefault="00BA2E9E" w:rsidP="00BA2E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6E2A48" w14:paraId="21A1138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057C5" w14:textId="77777777" w:rsidR="00BA2E9E" w:rsidRPr="006E2A48" w:rsidRDefault="00BA2E9E" w:rsidP="00BA2E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Cs/>
                <w:sz w:val="20"/>
                <w:szCs w:val="20"/>
              </w:rPr>
              <w:t>Validity of Quotation 90 calendar days</w:t>
            </w:r>
          </w:p>
        </w:tc>
        <w:tc>
          <w:tcPr>
            <w:tcW w:w="1276" w:type="dxa"/>
            <w:vAlign w:val="center"/>
          </w:tcPr>
          <w:p w14:paraId="6E9401BF" w14:textId="54AA45A7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3F13ECC8" w14:textId="62F520C6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90898193"/>
            <w:placeholder>
              <w:docPart w:val="3833C5A06BBD49D19363C09E47F46FB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A6F79D0" w14:textId="77777777" w:rsidR="00BA2E9E" w:rsidRPr="006E2A48" w:rsidRDefault="00BA2E9E" w:rsidP="00BA2E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6E2A48" w14:paraId="5B5CA6C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B7607EB" w14:textId="77777777" w:rsidR="00BA2E9E" w:rsidRPr="006E2A48" w:rsidRDefault="00BA2E9E" w:rsidP="00BA2E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Cs/>
                <w:sz w:val="20"/>
                <w:szCs w:val="20"/>
              </w:rPr>
              <w:t>Payment terms</w:t>
            </w:r>
          </w:p>
        </w:tc>
        <w:tc>
          <w:tcPr>
            <w:tcW w:w="1276" w:type="dxa"/>
            <w:vAlign w:val="center"/>
          </w:tcPr>
          <w:p w14:paraId="3A1A83DC" w14:textId="3827A389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26415F52" w14:textId="35F2837E" w:rsidR="00BA2E9E" w:rsidRPr="006E2A48" w:rsidRDefault="00604108" w:rsidP="00BA2E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014342"/>
            <w:placeholder>
              <w:docPart w:val="BEC2E5EE868A4BA78FD225B471036D7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F2A2CF" w14:textId="77777777" w:rsidR="00BA2E9E" w:rsidRPr="006E2A48" w:rsidRDefault="00BA2E9E" w:rsidP="00BA2E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6E2A48" w14:paraId="576AD61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0C7625DD" w14:textId="77777777" w:rsidR="00BA2E9E" w:rsidRPr="006E2A48" w:rsidRDefault="00BA2E9E" w:rsidP="00BA2E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A48">
              <w:rPr>
                <w:rFonts w:asciiTheme="minorHAnsi" w:hAnsiTheme="minorHAnsi"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tc>
          <w:tcPr>
            <w:tcW w:w="1276" w:type="dxa"/>
            <w:vAlign w:val="center"/>
          </w:tcPr>
          <w:p w14:paraId="2B974A68" w14:textId="07D02089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6" w:type="dxa"/>
            <w:vAlign w:val="center"/>
          </w:tcPr>
          <w:p w14:paraId="660E3752" w14:textId="0625508C" w:rsidR="00BA2E9E" w:rsidRPr="006E2A48" w:rsidRDefault="00BA2E9E" w:rsidP="00BA2E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2A4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00679999"/>
            <w:placeholder>
              <w:docPart w:val="7969BFA22F864DA0A1315C389F52BC6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A6D1FD4" w14:textId="77777777" w:rsidR="00BA2E9E" w:rsidRPr="006E2A48" w:rsidRDefault="00BA2E9E" w:rsidP="00BA2E9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E2A4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278A81C" w14:textId="77777777" w:rsidR="003819A3" w:rsidRPr="006E2A48" w:rsidRDefault="003819A3" w:rsidP="00F5252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6E2A48" w14:paraId="716A8D0A" w14:textId="77777777" w:rsidTr="00D642BC">
        <w:tc>
          <w:tcPr>
            <w:tcW w:w="9736" w:type="dxa"/>
            <w:gridSpan w:val="2"/>
          </w:tcPr>
          <w:p w14:paraId="09B49FFE" w14:textId="77777777" w:rsidR="005C729F" w:rsidRPr="006E2A48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6E2A48" w14:paraId="7F53842F" w14:textId="77777777" w:rsidTr="00D642BC">
        <w:tc>
          <w:tcPr>
            <w:tcW w:w="4868" w:type="dxa"/>
          </w:tcPr>
          <w:p w14:paraId="1FB1BA90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04ED898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D7EE1F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5D7103A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9657C3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B1B3C0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C499367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DA8E1A3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2E4F093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EE0061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C91864B" w14:textId="77777777" w:rsidR="005C729F" w:rsidRPr="006E2A48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5D9CB28" w14:textId="77777777" w:rsidR="005C729F" w:rsidRPr="006E2A48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6E2A48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6E2A4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2030A4B" w14:textId="77777777" w:rsidR="006964A1" w:rsidRPr="006E2A48" w:rsidRDefault="006964A1" w:rsidP="00BF4E2F">
      <w:pPr>
        <w:keepNext/>
        <w:keepLines/>
        <w:spacing w:before="40"/>
        <w:outlineLvl w:val="1"/>
        <w:rPr>
          <w:rFonts w:asciiTheme="minorHAnsi" w:hAnsiTheme="minorHAnsi" w:cstheme="minorHAnsi"/>
          <w:sz w:val="20"/>
          <w:szCs w:val="20"/>
        </w:rPr>
      </w:pPr>
    </w:p>
    <w:sectPr w:rsidR="006964A1" w:rsidRPr="006E2A48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841C" w14:textId="77777777" w:rsidR="00414842" w:rsidRDefault="00414842" w:rsidP="00E56798">
      <w:r>
        <w:separator/>
      </w:r>
    </w:p>
  </w:endnote>
  <w:endnote w:type="continuationSeparator" w:id="0">
    <w:p w14:paraId="3B915FA9" w14:textId="77777777" w:rsidR="00414842" w:rsidRDefault="00414842" w:rsidP="00E56798">
      <w:r>
        <w:continuationSeparator/>
      </w:r>
    </w:p>
  </w:endnote>
  <w:endnote w:type="continuationNotice" w:id="1">
    <w:p w14:paraId="1DD1697C" w14:textId="77777777" w:rsidR="00414842" w:rsidRDefault="00414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6094" w14:textId="77777777" w:rsidR="009F219D" w:rsidRPr="00596C96" w:rsidRDefault="009F219D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C93B" w14:textId="77777777" w:rsidR="00414842" w:rsidRDefault="00414842" w:rsidP="00E56798">
      <w:r>
        <w:separator/>
      </w:r>
    </w:p>
  </w:footnote>
  <w:footnote w:type="continuationSeparator" w:id="0">
    <w:p w14:paraId="62F53E7C" w14:textId="77777777" w:rsidR="00414842" w:rsidRDefault="00414842" w:rsidP="00E56798">
      <w:r>
        <w:continuationSeparator/>
      </w:r>
    </w:p>
  </w:footnote>
  <w:footnote w:type="continuationNotice" w:id="1">
    <w:p w14:paraId="2823E1E2" w14:textId="77777777" w:rsidR="00414842" w:rsidRDefault="00414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08"/>
    <w:multiLevelType w:val="hybridMultilevel"/>
    <w:tmpl w:val="E4C86872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686"/>
    <w:multiLevelType w:val="hybridMultilevel"/>
    <w:tmpl w:val="8D2EB5AC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60C"/>
    <w:multiLevelType w:val="hybridMultilevel"/>
    <w:tmpl w:val="18887B44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23E3"/>
    <w:multiLevelType w:val="multilevel"/>
    <w:tmpl w:val="FA8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35573"/>
    <w:multiLevelType w:val="hybridMultilevel"/>
    <w:tmpl w:val="BF8A8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4306"/>
    <w:multiLevelType w:val="hybridMultilevel"/>
    <w:tmpl w:val="E056ED56"/>
    <w:lvl w:ilvl="0" w:tplc="1E5272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53F8A"/>
    <w:multiLevelType w:val="hybridMultilevel"/>
    <w:tmpl w:val="83C49A88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31CAD"/>
    <w:multiLevelType w:val="hybridMultilevel"/>
    <w:tmpl w:val="B72CAB26"/>
    <w:lvl w:ilvl="0" w:tplc="964EB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D1DEB"/>
    <w:multiLevelType w:val="hybridMultilevel"/>
    <w:tmpl w:val="C92AD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260EA"/>
    <w:multiLevelType w:val="hybridMultilevel"/>
    <w:tmpl w:val="335E22B4"/>
    <w:lvl w:ilvl="0" w:tplc="F1FC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4DE7"/>
    <w:multiLevelType w:val="hybridMultilevel"/>
    <w:tmpl w:val="8BF81B0E"/>
    <w:lvl w:ilvl="0" w:tplc="1E5272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C0C46"/>
    <w:multiLevelType w:val="hybridMultilevel"/>
    <w:tmpl w:val="BE345A4A"/>
    <w:lvl w:ilvl="0" w:tplc="BE44E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57E8"/>
    <w:multiLevelType w:val="hybridMultilevel"/>
    <w:tmpl w:val="610A3902"/>
    <w:lvl w:ilvl="0" w:tplc="990262A2">
      <w:start w:val="1"/>
      <w:numFmt w:val="bullet"/>
      <w:lvlText w:val="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74F1F"/>
    <w:multiLevelType w:val="multilevel"/>
    <w:tmpl w:val="1AA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C63847"/>
    <w:multiLevelType w:val="hybridMultilevel"/>
    <w:tmpl w:val="9BF48FF8"/>
    <w:lvl w:ilvl="0" w:tplc="C5944C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C2617"/>
    <w:multiLevelType w:val="hybridMultilevel"/>
    <w:tmpl w:val="DD00EF60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EF2"/>
    <w:multiLevelType w:val="hybridMultilevel"/>
    <w:tmpl w:val="A9DE3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9"/>
  </w:num>
  <w:num w:numId="5">
    <w:abstractNumId w:val="12"/>
  </w:num>
  <w:num w:numId="6">
    <w:abstractNumId w:val="22"/>
  </w:num>
  <w:num w:numId="7">
    <w:abstractNumId w:val="2"/>
  </w:num>
  <w:num w:numId="8">
    <w:abstractNumId w:val="21"/>
  </w:num>
  <w:num w:numId="9">
    <w:abstractNumId w:val="3"/>
  </w:num>
  <w:num w:numId="10">
    <w:abstractNumId w:val="26"/>
  </w:num>
  <w:num w:numId="11">
    <w:abstractNumId w:val="28"/>
  </w:num>
  <w:num w:numId="12">
    <w:abstractNumId w:val="6"/>
  </w:num>
  <w:num w:numId="13">
    <w:abstractNumId w:val="13"/>
  </w:num>
  <w:num w:numId="14">
    <w:abstractNumId w:val="30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1"/>
  </w:num>
  <w:num w:numId="20">
    <w:abstractNumId w:val="10"/>
  </w:num>
  <w:num w:numId="21">
    <w:abstractNumId w:val="29"/>
  </w:num>
  <w:num w:numId="22">
    <w:abstractNumId w:val="25"/>
  </w:num>
  <w:num w:numId="23">
    <w:abstractNumId w:val="0"/>
  </w:num>
  <w:num w:numId="24">
    <w:abstractNumId w:val="7"/>
  </w:num>
  <w:num w:numId="25">
    <w:abstractNumId w:val="11"/>
  </w:num>
  <w:num w:numId="26">
    <w:abstractNumId w:val="17"/>
  </w:num>
  <w:num w:numId="27">
    <w:abstractNumId w:val="24"/>
  </w:num>
  <w:num w:numId="28">
    <w:abstractNumId w:val="18"/>
  </w:num>
  <w:num w:numId="29">
    <w:abstractNumId w:val="20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94"/>
    <w:rsid w:val="00002895"/>
    <w:rsid w:val="000059E8"/>
    <w:rsid w:val="00010431"/>
    <w:rsid w:val="00012B57"/>
    <w:rsid w:val="000151F2"/>
    <w:rsid w:val="000207D9"/>
    <w:rsid w:val="00021782"/>
    <w:rsid w:val="00022F87"/>
    <w:rsid w:val="000247C1"/>
    <w:rsid w:val="00027858"/>
    <w:rsid w:val="000302FC"/>
    <w:rsid w:val="00030E58"/>
    <w:rsid w:val="00033F43"/>
    <w:rsid w:val="00034018"/>
    <w:rsid w:val="0003549D"/>
    <w:rsid w:val="00036845"/>
    <w:rsid w:val="00042341"/>
    <w:rsid w:val="00045D93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1463"/>
    <w:rsid w:val="00074501"/>
    <w:rsid w:val="00076FF8"/>
    <w:rsid w:val="00082F7D"/>
    <w:rsid w:val="00085688"/>
    <w:rsid w:val="00085B24"/>
    <w:rsid w:val="00086A48"/>
    <w:rsid w:val="00086E32"/>
    <w:rsid w:val="00090AEC"/>
    <w:rsid w:val="000A0EC6"/>
    <w:rsid w:val="000A11A3"/>
    <w:rsid w:val="000A1648"/>
    <w:rsid w:val="000A192D"/>
    <w:rsid w:val="000A2358"/>
    <w:rsid w:val="000A49E5"/>
    <w:rsid w:val="000A558A"/>
    <w:rsid w:val="000B0A17"/>
    <w:rsid w:val="000B2D14"/>
    <w:rsid w:val="000B4D5B"/>
    <w:rsid w:val="000B5FEB"/>
    <w:rsid w:val="000C39BD"/>
    <w:rsid w:val="000C3E5F"/>
    <w:rsid w:val="000C5538"/>
    <w:rsid w:val="000C6786"/>
    <w:rsid w:val="000D0E8B"/>
    <w:rsid w:val="000D2175"/>
    <w:rsid w:val="000D6E50"/>
    <w:rsid w:val="000E15A0"/>
    <w:rsid w:val="000E1BA2"/>
    <w:rsid w:val="000E1ED5"/>
    <w:rsid w:val="000E22EE"/>
    <w:rsid w:val="000E61E4"/>
    <w:rsid w:val="00104258"/>
    <w:rsid w:val="00104837"/>
    <w:rsid w:val="001066E0"/>
    <w:rsid w:val="00116258"/>
    <w:rsid w:val="001179D7"/>
    <w:rsid w:val="001200D8"/>
    <w:rsid w:val="0012076B"/>
    <w:rsid w:val="00123E3B"/>
    <w:rsid w:val="0013234A"/>
    <w:rsid w:val="00133647"/>
    <w:rsid w:val="00134A87"/>
    <w:rsid w:val="00134C2E"/>
    <w:rsid w:val="001353CB"/>
    <w:rsid w:val="00141255"/>
    <w:rsid w:val="00142B00"/>
    <w:rsid w:val="0015146B"/>
    <w:rsid w:val="00152204"/>
    <w:rsid w:val="00153B9C"/>
    <w:rsid w:val="0015484F"/>
    <w:rsid w:val="00161223"/>
    <w:rsid w:val="001636E7"/>
    <w:rsid w:val="0016477C"/>
    <w:rsid w:val="001652B6"/>
    <w:rsid w:val="00177773"/>
    <w:rsid w:val="001833E6"/>
    <w:rsid w:val="00186FE7"/>
    <w:rsid w:val="00187084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051F"/>
    <w:rsid w:val="001B1680"/>
    <w:rsid w:val="001B2266"/>
    <w:rsid w:val="001B3ADD"/>
    <w:rsid w:val="001B3DA7"/>
    <w:rsid w:val="001C0A62"/>
    <w:rsid w:val="001C26A9"/>
    <w:rsid w:val="001C41FD"/>
    <w:rsid w:val="001C5B5E"/>
    <w:rsid w:val="001C5DFE"/>
    <w:rsid w:val="001C760A"/>
    <w:rsid w:val="001D0714"/>
    <w:rsid w:val="001D2ACD"/>
    <w:rsid w:val="001D3638"/>
    <w:rsid w:val="001D381A"/>
    <w:rsid w:val="001D449E"/>
    <w:rsid w:val="001D6B74"/>
    <w:rsid w:val="001D72B1"/>
    <w:rsid w:val="001E7187"/>
    <w:rsid w:val="001E7628"/>
    <w:rsid w:val="001F7BC2"/>
    <w:rsid w:val="0020652C"/>
    <w:rsid w:val="002104DB"/>
    <w:rsid w:val="002105FE"/>
    <w:rsid w:val="00210C8C"/>
    <w:rsid w:val="00211B29"/>
    <w:rsid w:val="002135F7"/>
    <w:rsid w:val="00214ED6"/>
    <w:rsid w:val="00215DDA"/>
    <w:rsid w:val="0021666C"/>
    <w:rsid w:val="0022078F"/>
    <w:rsid w:val="00232CFC"/>
    <w:rsid w:val="00233FF9"/>
    <w:rsid w:val="0023604B"/>
    <w:rsid w:val="002402B7"/>
    <w:rsid w:val="00245BC3"/>
    <w:rsid w:val="00245EA1"/>
    <w:rsid w:val="00252112"/>
    <w:rsid w:val="002551BE"/>
    <w:rsid w:val="002562B1"/>
    <w:rsid w:val="00256B90"/>
    <w:rsid w:val="00260046"/>
    <w:rsid w:val="00260675"/>
    <w:rsid w:val="002609ED"/>
    <w:rsid w:val="00262062"/>
    <w:rsid w:val="0026223E"/>
    <w:rsid w:val="00262274"/>
    <w:rsid w:val="00272436"/>
    <w:rsid w:val="00277782"/>
    <w:rsid w:val="0027798A"/>
    <w:rsid w:val="0028194B"/>
    <w:rsid w:val="00282830"/>
    <w:rsid w:val="002846FA"/>
    <w:rsid w:val="002854F7"/>
    <w:rsid w:val="00286DAE"/>
    <w:rsid w:val="002904ED"/>
    <w:rsid w:val="00290D72"/>
    <w:rsid w:val="002918EA"/>
    <w:rsid w:val="002920D3"/>
    <w:rsid w:val="00295C25"/>
    <w:rsid w:val="00296A96"/>
    <w:rsid w:val="00296D0E"/>
    <w:rsid w:val="002A3496"/>
    <w:rsid w:val="002A3C99"/>
    <w:rsid w:val="002A6BBE"/>
    <w:rsid w:val="002A7CF2"/>
    <w:rsid w:val="002B125A"/>
    <w:rsid w:val="002B1680"/>
    <w:rsid w:val="002B2632"/>
    <w:rsid w:val="002B27A5"/>
    <w:rsid w:val="002B3CF1"/>
    <w:rsid w:val="002B646E"/>
    <w:rsid w:val="002B67C2"/>
    <w:rsid w:val="002C1D68"/>
    <w:rsid w:val="002C1F43"/>
    <w:rsid w:val="002C2725"/>
    <w:rsid w:val="002D0518"/>
    <w:rsid w:val="002D1DC3"/>
    <w:rsid w:val="002D5AB5"/>
    <w:rsid w:val="002D5DEE"/>
    <w:rsid w:val="002D6B39"/>
    <w:rsid w:val="002E03B2"/>
    <w:rsid w:val="002E0A13"/>
    <w:rsid w:val="002E10F7"/>
    <w:rsid w:val="002E25A3"/>
    <w:rsid w:val="002E6E28"/>
    <w:rsid w:val="002F7945"/>
    <w:rsid w:val="00300031"/>
    <w:rsid w:val="00300121"/>
    <w:rsid w:val="00300FC2"/>
    <w:rsid w:val="003042D9"/>
    <w:rsid w:val="00310FEF"/>
    <w:rsid w:val="0031149C"/>
    <w:rsid w:val="00314E79"/>
    <w:rsid w:val="00316724"/>
    <w:rsid w:val="00316C89"/>
    <w:rsid w:val="003177D4"/>
    <w:rsid w:val="00322921"/>
    <w:rsid w:val="00323152"/>
    <w:rsid w:val="003322A2"/>
    <w:rsid w:val="003355F6"/>
    <w:rsid w:val="00335737"/>
    <w:rsid w:val="00342CD3"/>
    <w:rsid w:val="0034430D"/>
    <w:rsid w:val="00345536"/>
    <w:rsid w:val="0036697A"/>
    <w:rsid w:val="003819A3"/>
    <w:rsid w:val="00381D37"/>
    <w:rsid w:val="003826B3"/>
    <w:rsid w:val="00384A8C"/>
    <w:rsid w:val="00384E4D"/>
    <w:rsid w:val="0039596E"/>
    <w:rsid w:val="003A0D53"/>
    <w:rsid w:val="003A1C53"/>
    <w:rsid w:val="003A4652"/>
    <w:rsid w:val="003B5169"/>
    <w:rsid w:val="003B72D7"/>
    <w:rsid w:val="003C2427"/>
    <w:rsid w:val="003C41D4"/>
    <w:rsid w:val="003C587A"/>
    <w:rsid w:val="003C7244"/>
    <w:rsid w:val="003C73FD"/>
    <w:rsid w:val="003C78FA"/>
    <w:rsid w:val="003D0D6B"/>
    <w:rsid w:val="003D1E9A"/>
    <w:rsid w:val="003D34F8"/>
    <w:rsid w:val="003D36D0"/>
    <w:rsid w:val="003D49CA"/>
    <w:rsid w:val="003E07AF"/>
    <w:rsid w:val="003E3A88"/>
    <w:rsid w:val="003E4DD8"/>
    <w:rsid w:val="003E53EA"/>
    <w:rsid w:val="003E6194"/>
    <w:rsid w:val="003F16DE"/>
    <w:rsid w:val="003F320F"/>
    <w:rsid w:val="003F5D11"/>
    <w:rsid w:val="003F76A3"/>
    <w:rsid w:val="00413918"/>
    <w:rsid w:val="00414842"/>
    <w:rsid w:val="00416921"/>
    <w:rsid w:val="004228C1"/>
    <w:rsid w:val="00423E19"/>
    <w:rsid w:val="00426A89"/>
    <w:rsid w:val="00430359"/>
    <w:rsid w:val="004347E2"/>
    <w:rsid w:val="00436D77"/>
    <w:rsid w:val="00440CCE"/>
    <w:rsid w:val="00441E9A"/>
    <w:rsid w:val="004470F1"/>
    <w:rsid w:val="00454A96"/>
    <w:rsid w:val="00455194"/>
    <w:rsid w:val="00462D78"/>
    <w:rsid w:val="00470A87"/>
    <w:rsid w:val="00472739"/>
    <w:rsid w:val="004731D8"/>
    <w:rsid w:val="004733B1"/>
    <w:rsid w:val="00487B57"/>
    <w:rsid w:val="0049137F"/>
    <w:rsid w:val="00492783"/>
    <w:rsid w:val="004943F0"/>
    <w:rsid w:val="004A1D19"/>
    <w:rsid w:val="004A4DF8"/>
    <w:rsid w:val="004B1037"/>
    <w:rsid w:val="004B561E"/>
    <w:rsid w:val="004B5C52"/>
    <w:rsid w:val="004B7586"/>
    <w:rsid w:val="004C1AFD"/>
    <w:rsid w:val="004C2EE0"/>
    <w:rsid w:val="004C7C44"/>
    <w:rsid w:val="004D04A2"/>
    <w:rsid w:val="004D0B03"/>
    <w:rsid w:val="004D23AA"/>
    <w:rsid w:val="004D40CA"/>
    <w:rsid w:val="004D7732"/>
    <w:rsid w:val="004D7E52"/>
    <w:rsid w:val="004E0D0B"/>
    <w:rsid w:val="004E2B5A"/>
    <w:rsid w:val="004E2FD1"/>
    <w:rsid w:val="004E6906"/>
    <w:rsid w:val="004E6AE5"/>
    <w:rsid w:val="004F17C1"/>
    <w:rsid w:val="004F1C74"/>
    <w:rsid w:val="004F390E"/>
    <w:rsid w:val="004F7563"/>
    <w:rsid w:val="00500948"/>
    <w:rsid w:val="00502BBE"/>
    <w:rsid w:val="00510244"/>
    <w:rsid w:val="00511E8F"/>
    <w:rsid w:val="00521A2B"/>
    <w:rsid w:val="00521FF7"/>
    <w:rsid w:val="00526E6D"/>
    <w:rsid w:val="00527ADD"/>
    <w:rsid w:val="00530136"/>
    <w:rsid w:val="005333B4"/>
    <w:rsid w:val="00535D97"/>
    <w:rsid w:val="00536BBE"/>
    <w:rsid w:val="00537053"/>
    <w:rsid w:val="00541B34"/>
    <w:rsid w:val="00542B1D"/>
    <w:rsid w:val="0054432C"/>
    <w:rsid w:val="0054618C"/>
    <w:rsid w:val="00552120"/>
    <w:rsid w:val="00553EA9"/>
    <w:rsid w:val="0056039D"/>
    <w:rsid w:val="00562CFC"/>
    <w:rsid w:val="00563D5F"/>
    <w:rsid w:val="005656F5"/>
    <w:rsid w:val="0056596A"/>
    <w:rsid w:val="005661D5"/>
    <w:rsid w:val="005712F2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3E77"/>
    <w:rsid w:val="00596AAE"/>
    <w:rsid w:val="00596C96"/>
    <w:rsid w:val="005A10C9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1F8A"/>
    <w:rsid w:val="005C291E"/>
    <w:rsid w:val="005C729F"/>
    <w:rsid w:val="005D31C5"/>
    <w:rsid w:val="005D5B41"/>
    <w:rsid w:val="005E3605"/>
    <w:rsid w:val="005E37C5"/>
    <w:rsid w:val="005E5F03"/>
    <w:rsid w:val="005E6472"/>
    <w:rsid w:val="005E69C3"/>
    <w:rsid w:val="005E6C20"/>
    <w:rsid w:val="005E7281"/>
    <w:rsid w:val="005F57B2"/>
    <w:rsid w:val="00602B0B"/>
    <w:rsid w:val="00604108"/>
    <w:rsid w:val="006055EF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4432"/>
    <w:rsid w:val="00637409"/>
    <w:rsid w:val="00641925"/>
    <w:rsid w:val="0064327D"/>
    <w:rsid w:val="00646FCF"/>
    <w:rsid w:val="006470E1"/>
    <w:rsid w:val="0064747F"/>
    <w:rsid w:val="00651BE3"/>
    <w:rsid w:val="00661EDD"/>
    <w:rsid w:val="006632A4"/>
    <w:rsid w:val="00663BE5"/>
    <w:rsid w:val="00664105"/>
    <w:rsid w:val="00664265"/>
    <w:rsid w:val="00664E5A"/>
    <w:rsid w:val="006717F3"/>
    <w:rsid w:val="006719C6"/>
    <w:rsid w:val="0067484C"/>
    <w:rsid w:val="00675963"/>
    <w:rsid w:val="006776BA"/>
    <w:rsid w:val="0067770D"/>
    <w:rsid w:val="00677841"/>
    <w:rsid w:val="006837CC"/>
    <w:rsid w:val="0068598A"/>
    <w:rsid w:val="00686453"/>
    <w:rsid w:val="00686E3B"/>
    <w:rsid w:val="0069490F"/>
    <w:rsid w:val="006964A1"/>
    <w:rsid w:val="006A1AFC"/>
    <w:rsid w:val="006A38B1"/>
    <w:rsid w:val="006A3F16"/>
    <w:rsid w:val="006A50F5"/>
    <w:rsid w:val="006A55D1"/>
    <w:rsid w:val="006A7F90"/>
    <w:rsid w:val="006B1F13"/>
    <w:rsid w:val="006B4265"/>
    <w:rsid w:val="006B43E9"/>
    <w:rsid w:val="006B4418"/>
    <w:rsid w:val="006C3381"/>
    <w:rsid w:val="006C3C1D"/>
    <w:rsid w:val="006D09D2"/>
    <w:rsid w:val="006D18C0"/>
    <w:rsid w:val="006D21E7"/>
    <w:rsid w:val="006D60C2"/>
    <w:rsid w:val="006D7BF3"/>
    <w:rsid w:val="006E0C01"/>
    <w:rsid w:val="006E2A48"/>
    <w:rsid w:val="006E3B06"/>
    <w:rsid w:val="006F0ED5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35CAC"/>
    <w:rsid w:val="0074056A"/>
    <w:rsid w:val="00741790"/>
    <w:rsid w:val="00741D96"/>
    <w:rsid w:val="007431D7"/>
    <w:rsid w:val="00747401"/>
    <w:rsid w:val="0076411F"/>
    <w:rsid w:val="0076677F"/>
    <w:rsid w:val="007734BD"/>
    <w:rsid w:val="007762AB"/>
    <w:rsid w:val="00777CAC"/>
    <w:rsid w:val="007807C6"/>
    <w:rsid w:val="007817A0"/>
    <w:rsid w:val="00794922"/>
    <w:rsid w:val="00796413"/>
    <w:rsid w:val="007A4F1E"/>
    <w:rsid w:val="007B083C"/>
    <w:rsid w:val="007B1240"/>
    <w:rsid w:val="007B2F75"/>
    <w:rsid w:val="007B7D56"/>
    <w:rsid w:val="007C1842"/>
    <w:rsid w:val="007C4FBF"/>
    <w:rsid w:val="007C5073"/>
    <w:rsid w:val="007C5485"/>
    <w:rsid w:val="007C6FE8"/>
    <w:rsid w:val="007D2881"/>
    <w:rsid w:val="007D3BED"/>
    <w:rsid w:val="007D5971"/>
    <w:rsid w:val="007D6B30"/>
    <w:rsid w:val="007D7E30"/>
    <w:rsid w:val="007E4CA8"/>
    <w:rsid w:val="007F1C7C"/>
    <w:rsid w:val="007F36C8"/>
    <w:rsid w:val="007F3D1A"/>
    <w:rsid w:val="007F6D62"/>
    <w:rsid w:val="00800700"/>
    <w:rsid w:val="00800A6B"/>
    <w:rsid w:val="0080103E"/>
    <w:rsid w:val="008012E9"/>
    <w:rsid w:val="00801F6B"/>
    <w:rsid w:val="0080296B"/>
    <w:rsid w:val="00803386"/>
    <w:rsid w:val="008042D2"/>
    <w:rsid w:val="00806875"/>
    <w:rsid w:val="008070E6"/>
    <w:rsid w:val="00812EA7"/>
    <w:rsid w:val="0081789E"/>
    <w:rsid w:val="00821409"/>
    <w:rsid w:val="00821BA9"/>
    <w:rsid w:val="0082255A"/>
    <w:rsid w:val="00823F3F"/>
    <w:rsid w:val="00825676"/>
    <w:rsid w:val="00827BB0"/>
    <w:rsid w:val="00835A11"/>
    <w:rsid w:val="00835ED0"/>
    <w:rsid w:val="00836AB8"/>
    <w:rsid w:val="0083700A"/>
    <w:rsid w:val="008374E3"/>
    <w:rsid w:val="0084032B"/>
    <w:rsid w:val="00841213"/>
    <w:rsid w:val="008429BC"/>
    <w:rsid w:val="00842C7D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71380"/>
    <w:rsid w:val="00872C67"/>
    <w:rsid w:val="008749B9"/>
    <w:rsid w:val="00876E4B"/>
    <w:rsid w:val="008776EA"/>
    <w:rsid w:val="00881CBD"/>
    <w:rsid w:val="00883987"/>
    <w:rsid w:val="00884FA5"/>
    <w:rsid w:val="008858A9"/>
    <w:rsid w:val="00886EBE"/>
    <w:rsid w:val="00887CF8"/>
    <w:rsid w:val="008909D8"/>
    <w:rsid w:val="00890B9E"/>
    <w:rsid w:val="008A58B1"/>
    <w:rsid w:val="008A6640"/>
    <w:rsid w:val="008B0679"/>
    <w:rsid w:val="008B55E4"/>
    <w:rsid w:val="008B6B16"/>
    <w:rsid w:val="008C5085"/>
    <w:rsid w:val="008C59DB"/>
    <w:rsid w:val="008C64CA"/>
    <w:rsid w:val="008D1BD7"/>
    <w:rsid w:val="008D2370"/>
    <w:rsid w:val="008D5EAD"/>
    <w:rsid w:val="008D6F47"/>
    <w:rsid w:val="008E1FAF"/>
    <w:rsid w:val="008E32FE"/>
    <w:rsid w:val="0090546D"/>
    <w:rsid w:val="0091019D"/>
    <w:rsid w:val="009127CC"/>
    <w:rsid w:val="0091314C"/>
    <w:rsid w:val="0091370C"/>
    <w:rsid w:val="00914B94"/>
    <w:rsid w:val="00922776"/>
    <w:rsid w:val="00927561"/>
    <w:rsid w:val="009372D5"/>
    <w:rsid w:val="0094063A"/>
    <w:rsid w:val="009427F9"/>
    <w:rsid w:val="00942985"/>
    <w:rsid w:val="0094394A"/>
    <w:rsid w:val="00943EB5"/>
    <w:rsid w:val="00944A28"/>
    <w:rsid w:val="009521BE"/>
    <w:rsid w:val="00960923"/>
    <w:rsid w:val="009609C3"/>
    <w:rsid w:val="00962117"/>
    <w:rsid w:val="00963864"/>
    <w:rsid w:val="00963B29"/>
    <w:rsid w:val="00966837"/>
    <w:rsid w:val="00972B53"/>
    <w:rsid w:val="009778C9"/>
    <w:rsid w:val="009801B4"/>
    <w:rsid w:val="009832F5"/>
    <w:rsid w:val="00983433"/>
    <w:rsid w:val="0098537C"/>
    <w:rsid w:val="0099292F"/>
    <w:rsid w:val="00995D42"/>
    <w:rsid w:val="00997DCD"/>
    <w:rsid w:val="009A3E30"/>
    <w:rsid w:val="009A48A8"/>
    <w:rsid w:val="009A6B23"/>
    <w:rsid w:val="009A6C56"/>
    <w:rsid w:val="009B7516"/>
    <w:rsid w:val="009C0CE5"/>
    <w:rsid w:val="009C1685"/>
    <w:rsid w:val="009C1BEA"/>
    <w:rsid w:val="009C2F65"/>
    <w:rsid w:val="009C3A76"/>
    <w:rsid w:val="009C4606"/>
    <w:rsid w:val="009D3089"/>
    <w:rsid w:val="009D43A6"/>
    <w:rsid w:val="009D578B"/>
    <w:rsid w:val="009E00E3"/>
    <w:rsid w:val="009E0CB0"/>
    <w:rsid w:val="009E2F5C"/>
    <w:rsid w:val="009E548C"/>
    <w:rsid w:val="009E62A3"/>
    <w:rsid w:val="009E62C1"/>
    <w:rsid w:val="009F219D"/>
    <w:rsid w:val="009F2610"/>
    <w:rsid w:val="009F3388"/>
    <w:rsid w:val="009F3FE5"/>
    <w:rsid w:val="009F45DD"/>
    <w:rsid w:val="009F494E"/>
    <w:rsid w:val="00A01DF9"/>
    <w:rsid w:val="00A02389"/>
    <w:rsid w:val="00A031C5"/>
    <w:rsid w:val="00A03CD2"/>
    <w:rsid w:val="00A071AC"/>
    <w:rsid w:val="00A07DAD"/>
    <w:rsid w:val="00A10E29"/>
    <w:rsid w:val="00A117D6"/>
    <w:rsid w:val="00A2324C"/>
    <w:rsid w:val="00A32202"/>
    <w:rsid w:val="00A378B2"/>
    <w:rsid w:val="00A4112B"/>
    <w:rsid w:val="00A45040"/>
    <w:rsid w:val="00A458C5"/>
    <w:rsid w:val="00A5256D"/>
    <w:rsid w:val="00A57ADF"/>
    <w:rsid w:val="00A62787"/>
    <w:rsid w:val="00A62E0F"/>
    <w:rsid w:val="00A63410"/>
    <w:rsid w:val="00A653EF"/>
    <w:rsid w:val="00A67F4B"/>
    <w:rsid w:val="00A7443E"/>
    <w:rsid w:val="00A7732E"/>
    <w:rsid w:val="00A80089"/>
    <w:rsid w:val="00A8361D"/>
    <w:rsid w:val="00A844F6"/>
    <w:rsid w:val="00A84AE7"/>
    <w:rsid w:val="00A923F5"/>
    <w:rsid w:val="00A936E9"/>
    <w:rsid w:val="00AA1E20"/>
    <w:rsid w:val="00AB3954"/>
    <w:rsid w:val="00AB5084"/>
    <w:rsid w:val="00AB5EA4"/>
    <w:rsid w:val="00AC1043"/>
    <w:rsid w:val="00AC12AD"/>
    <w:rsid w:val="00AC57ED"/>
    <w:rsid w:val="00AC6CED"/>
    <w:rsid w:val="00AD207E"/>
    <w:rsid w:val="00AD222E"/>
    <w:rsid w:val="00AD3794"/>
    <w:rsid w:val="00AD6D13"/>
    <w:rsid w:val="00AD6DB0"/>
    <w:rsid w:val="00AD6DD3"/>
    <w:rsid w:val="00AE1BFA"/>
    <w:rsid w:val="00AE6562"/>
    <w:rsid w:val="00AF69A6"/>
    <w:rsid w:val="00B000F4"/>
    <w:rsid w:val="00B05472"/>
    <w:rsid w:val="00B05B20"/>
    <w:rsid w:val="00B067D3"/>
    <w:rsid w:val="00B07BA8"/>
    <w:rsid w:val="00B1175A"/>
    <w:rsid w:val="00B12A10"/>
    <w:rsid w:val="00B1386D"/>
    <w:rsid w:val="00B16536"/>
    <w:rsid w:val="00B21C26"/>
    <w:rsid w:val="00B30827"/>
    <w:rsid w:val="00B47E82"/>
    <w:rsid w:val="00B510B8"/>
    <w:rsid w:val="00B51572"/>
    <w:rsid w:val="00B5325A"/>
    <w:rsid w:val="00B551E4"/>
    <w:rsid w:val="00B558BF"/>
    <w:rsid w:val="00B559A7"/>
    <w:rsid w:val="00B55D03"/>
    <w:rsid w:val="00B57303"/>
    <w:rsid w:val="00B60750"/>
    <w:rsid w:val="00B62C09"/>
    <w:rsid w:val="00B645BD"/>
    <w:rsid w:val="00B66E5D"/>
    <w:rsid w:val="00B73E35"/>
    <w:rsid w:val="00B8354C"/>
    <w:rsid w:val="00B876AD"/>
    <w:rsid w:val="00B92343"/>
    <w:rsid w:val="00B9544A"/>
    <w:rsid w:val="00B95852"/>
    <w:rsid w:val="00B96CE1"/>
    <w:rsid w:val="00BA0480"/>
    <w:rsid w:val="00BA183B"/>
    <w:rsid w:val="00BA2D63"/>
    <w:rsid w:val="00BA2E9E"/>
    <w:rsid w:val="00BA450E"/>
    <w:rsid w:val="00BB5D64"/>
    <w:rsid w:val="00BB6FE9"/>
    <w:rsid w:val="00BC12D1"/>
    <w:rsid w:val="00BC3B10"/>
    <w:rsid w:val="00BC7D73"/>
    <w:rsid w:val="00BD2897"/>
    <w:rsid w:val="00BD46CA"/>
    <w:rsid w:val="00BD60A2"/>
    <w:rsid w:val="00BE2305"/>
    <w:rsid w:val="00BF01D9"/>
    <w:rsid w:val="00BF2F90"/>
    <w:rsid w:val="00BF320C"/>
    <w:rsid w:val="00BF4E2F"/>
    <w:rsid w:val="00BF543F"/>
    <w:rsid w:val="00BF55EC"/>
    <w:rsid w:val="00C05BF4"/>
    <w:rsid w:val="00C0603E"/>
    <w:rsid w:val="00C0726F"/>
    <w:rsid w:val="00C10255"/>
    <w:rsid w:val="00C12AFE"/>
    <w:rsid w:val="00C204CF"/>
    <w:rsid w:val="00C230AB"/>
    <w:rsid w:val="00C24597"/>
    <w:rsid w:val="00C25F1E"/>
    <w:rsid w:val="00C266DD"/>
    <w:rsid w:val="00C33E5B"/>
    <w:rsid w:val="00C40959"/>
    <w:rsid w:val="00C41374"/>
    <w:rsid w:val="00C41444"/>
    <w:rsid w:val="00C428BD"/>
    <w:rsid w:val="00C44EA3"/>
    <w:rsid w:val="00C52A79"/>
    <w:rsid w:val="00C54608"/>
    <w:rsid w:val="00C57BF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BC6"/>
    <w:rsid w:val="00C80D4F"/>
    <w:rsid w:val="00C92143"/>
    <w:rsid w:val="00C92C2E"/>
    <w:rsid w:val="00C92E27"/>
    <w:rsid w:val="00C939DC"/>
    <w:rsid w:val="00C96885"/>
    <w:rsid w:val="00CA3836"/>
    <w:rsid w:val="00CA4A2B"/>
    <w:rsid w:val="00CA5A22"/>
    <w:rsid w:val="00CA6FDC"/>
    <w:rsid w:val="00CB022B"/>
    <w:rsid w:val="00CB1CCD"/>
    <w:rsid w:val="00CB28DB"/>
    <w:rsid w:val="00CB2D11"/>
    <w:rsid w:val="00CB747B"/>
    <w:rsid w:val="00CC32F1"/>
    <w:rsid w:val="00CD14BF"/>
    <w:rsid w:val="00CD7097"/>
    <w:rsid w:val="00CE7DF1"/>
    <w:rsid w:val="00CF0FB0"/>
    <w:rsid w:val="00CF2785"/>
    <w:rsid w:val="00CF2E15"/>
    <w:rsid w:val="00CF398E"/>
    <w:rsid w:val="00CF39DC"/>
    <w:rsid w:val="00CF3EA2"/>
    <w:rsid w:val="00CF7513"/>
    <w:rsid w:val="00CF7EE7"/>
    <w:rsid w:val="00D00BD0"/>
    <w:rsid w:val="00D03E64"/>
    <w:rsid w:val="00D06666"/>
    <w:rsid w:val="00D06B6F"/>
    <w:rsid w:val="00D06DA2"/>
    <w:rsid w:val="00D1347D"/>
    <w:rsid w:val="00D1692D"/>
    <w:rsid w:val="00D23835"/>
    <w:rsid w:val="00D256F4"/>
    <w:rsid w:val="00D26156"/>
    <w:rsid w:val="00D31F1D"/>
    <w:rsid w:val="00D335DD"/>
    <w:rsid w:val="00D36265"/>
    <w:rsid w:val="00D40460"/>
    <w:rsid w:val="00D421C6"/>
    <w:rsid w:val="00D42BC9"/>
    <w:rsid w:val="00D44E2E"/>
    <w:rsid w:val="00D456F2"/>
    <w:rsid w:val="00D47099"/>
    <w:rsid w:val="00D527E1"/>
    <w:rsid w:val="00D621EF"/>
    <w:rsid w:val="00D64010"/>
    <w:rsid w:val="00D6429E"/>
    <w:rsid w:val="00D642BC"/>
    <w:rsid w:val="00D67E5E"/>
    <w:rsid w:val="00D7211D"/>
    <w:rsid w:val="00D7418A"/>
    <w:rsid w:val="00D761F6"/>
    <w:rsid w:val="00D77266"/>
    <w:rsid w:val="00D77D84"/>
    <w:rsid w:val="00D80245"/>
    <w:rsid w:val="00D831F7"/>
    <w:rsid w:val="00D836EF"/>
    <w:rsid w:val="00D837CB"/>
    <w:rsid w:val="00D84343"/>
    <w:rsid w:val="00D867EA"/>
    <w:rsid w:val="00D94F5A"/>
    <w:rsid w:val="00D95800"/>
    <w:rsid w:val="00D9710D"/>
    <w:rsid w:val="00DA13B6"/>
    <w:rsid w:val="00DB274A"/>
    <w:rsid w:val="00DB2975"/>
    <w:rsid w:val="00DB5662"/>
    <w:rsid w:val="00DB65DB"/>
    <w:rsid w:val="00DB6676"/>
    <w:rsid w:val="00DC4648"/>
    <w:rsid w:val="00DC5748"/>
    <w:rsid w:val="00DD11B5"/>
    <w:rsid w:val="00DD1865"/>
    <w:rsid w:val="00DD46EB"/>
    <w:rsid w:val="00DD70D5"/>
    <w:rsid w:val="00DD7950"/>
    <w:rsid w:val="00DE00F1"/>
    <w:rsid w:val="00DE158E"/>
    <w:rsid w:val="00DE38EE"/>
    <w:rsid w:val="00DE3E92"/>
    <w:rsid w:val="00DE5A3A"/>
    <w:rsid w:val="00DE6ED1"/>
    <w:rsid w:val="00DE7FEE"/>
    <w:rsid w:val="00DF6061"/>
    <w:rsid w:val="00DF6405"/>
    <w:rsid w:val="00E00934"/>
    <w:rsid w:val="00E00C20"/>
    <w:rsid w:val="00E04094"/>
    <w:rsid w:val="00E040DE"/>
    <w:rsid w:val="00E0565E"/>
    <w:rsid w:val="00E05E0A"/>
    <w:rsid w:val="00E11D9A"/>
    <w:rsid w:val="00E12049"/>
    <w:rsid w:val="00E132A8"/>
    <w:rsid w:val="00E15BE0"/>
    <w:rsid w:val="00E2511B"/>
    <w:rsid w:val="00E2657A"/>
    <w:rsid w:val="00E36D7F"/>
    <w:rsid w:val="00E36ED3"/>
    <w:rsid w:val="00E41426"/>
    <w:rsid w:val="00E43F4E"/>
    <w:rsid w:val="00E44364"/>
    <w:rsid w:val="00E4486D"/>
    <w:rsid w:val="00E46BAC"/>
    <w:rsid w:val="00E47887"/>
    <w:rsid w:val="00E479CA"/>
    <w:rsid w:val="00E5027E"/>
    <w:rsid w:val="00E521F4"/>
    <w:rsid w:val="00E56798"/>
    <w:rsid w:val="00E56AC1"/>
    <w:rsid w:val="00E57BBC"/>
    <w:rsid w:val="00E6576F"/>
    <w:rsid w:val="00E65A64"/>
    <w:rsid w:val="00E67D42"/>
    <w:rsid w:val="00E725CF"/>
    <w:rsid w:val="00E741E6"/>
    <w:rsid w:val="00E76CF4"/>
    <w:rsid w:val="00E81EE5"/>
    <w:rsid w:val="00E827E8"/>
    <w:rsid w:val="00E82D7F"/>
    <w:rsid w:val="00E856C8"/>
    <w:rsid w:val="00E85FB0"/>
    <w:rsid w:val="00E869E2"/>
    <w:rsid w:val="00E90B6A"/>
    <w:rsid w:val="00E91065"/>
    <w:rsid w:val="00E9406D"/>
    <w:rsid w:val="00E964A6"/>
    <w:rsid w:val="00E97EF8"/>
    <w:rsid w:val="00EA12AE"/>
    <w:rsid w:val="00EA28B0"/>
    <w:rsid w:val="00EA50A0"/>
    <w:rsid w:val="00EB30D5"/>
    <w:rsid w:val="00EB727D"/>
    <w:rsid w:val="00EB7DE9"/>
    <w:rsid w:val="00EC16EF"/>
    <w:rsid w:val="00EC30DA"/>
    <w:rsid w:val="00EC4A3E"/>
    <w:rsid w:val="00EC71FB"/>
    <w:rsid w:val="00ED2DEB"/>
    <w:rsid w:val="00ED3BDE"/>
    <w:rsid w:val="00EE059D"/>
    <w:rsid w:val="00EE33A3"/>
    <w:rsid w:val="00EE4CC4"/>
    <w:rsid w:val="00EF07EC"/>
    <w:rsid w:val="00EF35CB"/>
    <w:rsid w:val="00F01650"/>
    <w:rsid w:val="00F019AF"/>
    <w:rsid w:val="00F03A51"/>
    <w:rsid w:val="00F03B94"/>
    <w:rsid w:val="00F057C5"/>
    <w:rsid w:val="00F07A2D"/>
    <w:rsid w:val="00F11C93"/>
    <w:rsid w:val="00F17F3D"/>
    <w:rsid w:val="00F20E74"/>
    <w:rsid w:val="00F24016"/>
    <w:rsid w:val="00F25CC6"/>
    <w:rsid w:val="00F279E0"/>
    <w:rsid w:val="00F311B0"/>
    <w:rsid w:val="00F34C4F"/>
    <w:rsid w:val="00F35DB0"/>
    <w:rsid w:val="00F41B67"/>
    <w:rsid w:val="00F428DA"/>
    <w:rsid w:val="00F47108"/>
    <w:rsid w:val="00F4740C"/>
    <w:rsid w:val="00F50E15"/>
    <w:rsid w:val="00F51D6C"/>
    <w:rsid w:val="00F52526"/>
    <w:rsid w:val="00F528CA"/>
    <w:rsid w:val="00F54B4A"/>
    <w:rsid w:val="00F57932"/>
    <w:rsid w:val="00F61139"/>
    <w:rsid w:val="00F62796"/>
    <w:rsid w:val="00F63127"/>
    <w:rsid w:val="00F634D0"/>
    <w:rsid w:val="00F63AE6"/>
    <w:rsid w:val="00F64AF8"/>
    <w:rsid w:val="00F652CE"/>
    <w:rsid w:val="00F659F3"/>
    <w:rsid w:val="00F6671C"/>
    <w:rsid w:val="00F70173"/>
    <w:rsid w:val="00F72104"/>
    <w:rsid w:val="00F7243B"/>
    <w:rsid w:val="00F73E05"/>
    <w:rsid w:val="00F85DB5"/>
    <w:rsid w:val="00F94C8E"/>
    <w:rsid w:val="00F959AF"/>
    <w:rsid w:val="00F97DDB"/>
    <w:rsid w:val="00FA194C"/>
    <w:rsid w:val="00FA627F"/>
    <w:rsid w:val="00FB1514"/>
    <w:rsid w:val="00FB1A27"/>
    <w:rsid w:val="00FB6173"/>
    <w:rsid w:val="00FC503A"/>
    <w:rsid w:val="00FC551C"/>
    <w:rsid w:val="00FC7875"/>
    <w:rsid w:val="00FD495F"/>
    <w:rsid w:val="00FE3056"/>
    <w:rsid w:val="00FE6DA6"/>
    <w:rsid w:val="00FF10FE"/>
    <w:rsid w:val="00FF347F"/>
    <w:rsid w:val="0191537C"/>
    <w:rsid w:val="01BF9306"/>
    <w:rsid w:val="026063CE"/>
    <w:rsid w:val="086A8F0E"/>
    <w:rsid w:val="08C13271"/>
    <w:rsid w:val="093ABB78"/>
    <w:rsid w:val="094BC8B3"/>
    <w:rsid w:val="0C0E6FC3"/>
    <w:rsid w:val="0C926BE8"/>
    <w:rsid w:val="0CB5155D"/>
    <w:rsid w:val="0DBA52E8"/>
    <w:rsid w:val="0F46B28D"/>
    <w:rsid w:val="107D6A01"/>
    <w:rsid w:val="1212EE80"/>
    <w:rsid w:val="1253BEB5"/>
    <w:rsid w:val="128D3E21"/>
    <w:rsid w:val="133DEAFC"/>
    <w:rsid w:val="1383110C"/>
    <w:rsid w:val="141D7E06"/>
    <w:rsid w:val="152A7D34"/>
    <w:rsid w:val="169AC18A"/>
    <w:rsid w:val="189D8B4E"/>
    <w:rsid w:val="199CCAE2"/>
    <w:rsid w:val="19E160CC"/>
    <w:rsid w:val="1AE4A9D2"/>
    <w:rsid w:val="1B4AD9CB"/>
    <w:rsid w:val="1C32C954"/>
    <w:rsid w:val="218281CC"/>
    <w:rsid w:val="21F071B5"/>
    <w:rsid w:val="23C1619B"/>
    <w:rsid w:val="278436CC"/>
    <w:rsid w:val="27932D43"/>
    <w:rsid w:val="290BA890"/>
    <w:rsid w:val="299330DA"/>
    <w:rsid w:val="2AB1B044"/>
    <w:rsid w:val="2AC17EA9"/>
    <w:rsid w:val="2AEA9609"/>
    <w:rsid w:val="2BAB7992"/>
    <w:rsid w:val="2C0412D5"/>
    <w:rsid w:val="2CCA3636"/>
    <w:rsid w:val="32861D33"/>
    <w:rsid w:val="32DEB84E"/>
    <w:rsid w:val="34335BC2"/>
    <w:rsid w:val="345F08A3"/>
    <w:rsid w:val="3471EDE8"/>
    <w:rsid w:val="35190510"/>
    <w:rsid w:val="351A8088"/>
    <w:rsid w:val="359E9021"/>
    <w:rsid w:val="36A3CFAD"/>
    <w:rsid w:val="36CBC3F7"/>
    <w:rsid w:val="37A5F535"/>
    <w:rsid w:val="3A801935"/>
    <w:rsid w:val="3AA97041"/>
    <w:rsid w:val="3B2B427C"/>
    <w:rsid w:val="3BB96683"/>
    <w:rsid w:val="3D70B247"/>
    <w:rsid w:val="3D99CB70"/>
    <w:rsid w:val="3EE196F8"/>
    <w:rsid w:val="3EE87286"/>
    <w:rsid w:val="3F418C28"/>
    <w:rsid w:val="40B97000"/>
    <w:rsid w:val="41AF9488"/>
    <w:rsid w:val="43BF6DDC"/>
    <w:rsid w:val="4540A878"/>
    <w:rsid w:val="466BD089"/>
    <w:rsid w:val="4819E95F"/>
    <w:rsid w:val="48E3B456"/>
    <w:rsid w:val="4C00A13A"/>
    <w:rsid w:val="4C235184"/>
    <w:rsid w:val="4E4D5C51"/>
    <w:rsid w:val="4F3F0276"/>
    <w:rsid w:val="4FC08A78"/>
    <w:rsid w:val="4FCE1747"/>
    <w:rsid w:val="513C3C5E"/>
    <w:rsid w:val="51B19AAF"/>
    <w:rsid w:val="51C2F5CB"/>
    <w:rsid w:val="537FE9BF"/>
    <w:rsid w:val="5408EAC1"/>
    <w:rsid w:val="54662A6E"/>
    <w:rsid w:val="5501FE98"/>
    <w:rsid w:val="555E10B7"/>
    <w:rsid w:val="56C28018"/>
    <w:rsid w:val="585AACCB"/>
    <w:rsid w:val="595F48B9"/>
    <w:rsid w:val="5A5864E0"/>
    <w:rsid w:val="5A766CF2"/>
    <w:rsid w:val="5C257984"/>
    <w:rsid w:val="5D2AABE7"/>
    <w:rsid w:val="5D88EB08"/>
    <w:rsid w:val="5DA3D4CB"/>
    <w:rsid w:val="6131E24B"/>
    <w:rsid w:val="621E23D2"/>
    <w:rsid w:val="6270B6AF"/>
    <w:rsid w:val="63668356"/>
    <w:rsid w:val="64018EEB"/>
    <w:rsid w:val="66F56F1F"/>
    <w:rsid w:val="679929E8"/>
    <w:rsid w:val="67A85A66"/>
    <w:rsid w:val="689F054C"/>
    <w:rsid w:val="690A9775"/>
    <w:rsid w:val="6A84865E"/>
    <w:rsid w:val="6B192A6A"/>
    <w:rsid w:val="6BE5C198"/>
    <w:rsid w:val="719DA906"/>
    <w:rsid w:val="721B159C"/>
    <w:rsid w:val="73593FB1"/>
    <w:rsid w:val="73F3C733"/>
    <w:rsid w:val="77B6C11D"/>
    <w:rsid w:val="7877B9DF"/>
    <w:rsid w:val="78D47D45"/>
    <w:rsid w:val="7AB37254"/>
    <w:rsid w:val="7CFD97DD"/>
    <w:rsid w:val="7E0DFFAB"/>
    <w:rsid w:val="7E70AE49"/>
    <w:rsid w:val="7FBC568A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2079C"/>
  <w15:docId w15:val="{3D4D627A-1F18-4D2A-8004-B78CA186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/>
      <w:jc w:val="both"/>
    </w:pPr>
    <w:rPr>
      <w:spacing w:val="-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/>
      <w:ind w:left="360" w:hanging="360"/>
    </w:pPr>
    <w:rPr>
      <w:kern w:val="28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Default">
    <w:name w:val="Default"/>
    <w:rsid w:val="002104D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E9E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DF6405"/>
    <w:rPr>
      <w:rFonts w:ascii="Arial" w:hAnsi="Arial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FC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94F5A"/>
  </w:style>
  <w:style w:type="character" w:customStyle="1" w:styleId="eop">
    <w:name w:val="eop"/>
    <w:basedOn w:val="DefaultParagraphFont"/>
    <w:rsid w:val="00D94F5A"/>
  </w:style>
  <w:style w:type="paragraph" w:customStyle="1" w:styleId="paragraph">
    <w:name w:val="paragraph"/>
    <w:basedOn w:val="Normal"/>
    <w:rsid w:val="00DD70D5"/>
    <w:pPr>
      <w:spacing w:before="100" w:beforeAutospacing="1" w:after="100" w:afterAutospacing="1"/>
    </w:pPr>
  </w:style>
  <w:style w:type="paragraph" w:customStyle="1" w:styleId="commentcontentpara">
    <w:name w:val="commentcontentpara"/>
    <w:basedOn w:val="Normal"/>
    <w:rsid w:val="009C460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41925"/>
    <w:pPr>
      <w:spacing w:before="100" w:beforeAutospacing="1" w:after="100" w:afterAutospacing="1"/>
    </w:pPr>
    <w:rPr>
      <w:lang w:val="en-US" w:eastAsia="en-US"/>
    </w:rPr>
  </w:style>
  <w:style w:type="character" w:customStyle="1" w:styleId="commentsubjectchar0">
    <w:name w:val="commentsubjectchar"/>
    <w:basedOn w:val="DefaultParagraphFont"/>
    <w:rsid w:val="003C7244"/>
  </w:style>
  <w:style w:type="character" w:customStyle="1" w:styleId="jlqj4b">
    <w:name w:val="jlqj4b"/>
    <w:basedOn w:val="DefaultParagraphFont"/>
    <w:rsid w:val="00104258"/>
  </w:style>
  <w:style w:type="character" w:customStyle="1" w:styleId="viiyi">
    <w:name w:val="viiyi"/>
    <w:basedOn w:val="DefaultParagraphFont"/>
    <w:rsid w:val="005D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1DCB4D517C4C8CA7F39FB0B7EC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D48E-6BDD-468E-8F2D-ECEEA81CD554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F9BBF4FB841B2B2AF70AE7414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359-3CA0-4E06-A68E-E4F4D06AB0E7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DF16472EF84067AC06E5779BB9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7EC7-5816-48C1-B249-DDEDBCCADEB4}"/>
      </w:docPartPr>
      <w:docPartBody>
        <w:p w:rsidR="00D206AA" w:rsidRDefault="00EC71FB" w:rsidP="00EC71FB">
          <w:pPr>
            <w:pStyle w:val="75DF16472EF84067AC06E5779BB988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3C7E9175704A07BB529AD6CECD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7E1-CC7C-402B-98E9-DA2E6AC1F6EE}"/>
      </w:docPartPr>
      <w:docPartBody>
        <w:p w:rsidR="00D206AA" w:rsidRDefault="00EC71FB" w:rsidP="00EC71FB">
          <w:pPr>
            <w:pStyle w:val="813C7E9175704A07BB529AD6CECD17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C2E5EE868A4BA78FD225B47103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12B4-B609-4F43-A2DF-8FCF89023A49}"/>
      </w:docPartPr>
      <w:docPartBody>
        <w:p w:rsidR="00D206AA" w:rsidRDefault="00EC71FB" w:rsidP="00EC71FB">
          <w:pPr>
            <w:pStyle w:val="BEC2E5EE868A4BA78FD225B471036D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69BFA22F864DA0A1315C389F52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C434-4951-4A3A-B760-5B2716E9877D}"/>
      </w:docPartPr>
      <w:docPartBody>
        <w:p w:rsidR="00D206AA" w:rsidRDefault="00EC71FB" w:rsidP="00EC71FB">
          <w:pPr>
            <w:pStyle w:val="7969BFA22F864DA0A1315C389F52BC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DCE0F233940E9820C26878FFC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7B6-41DD-4273-A72E-C17C69C6A239}"/>
      </w:docPartPr>
      <w:docPartBody>
        <w:p w:rsidR="00D206AA" w:rsidRDefault="00EC71FB" w:rsidP="00EC71FB">
          <w:pPr>
            <w:pStyle w:val="C82DCE0F233940E9820C26878FFCE2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A7C7F91C4E7CAACAA26D2D42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C6F-CB8F-4D9D-9333-9027630B6C27}"/>
      </w:docPartPr>
      <w:docPartBody>
        <w:p w:rsidR="00D206AA" w:rsidRDefault="00EC71FB" w:rsidP="00EC71FB">
          <w:pPr>
            <w:pStyle w:val="10DCA7C7F91C4E7CAACAA26D2D425C6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33C5A06BBD49D19363C09E47F4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AC5B-EFED-47C5-862E-147E404077ED}"/>
      </w:docPartPr>
      <w:docPartBody>
        <w:p w:rsidR="00D206AA" w:rsidRDefault="00EC71FB" w:rsidP="00EC71FB">
          <w:pPr>
            <w:pStyle w:val="3833C5A06BBD49D19363C09E47F46F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43F07"/>
    <w:rsid w:val="0006383F"/>
    <w:rsid w:val="000946DC"/>
    <w:rsid w:val="000C6CE1"/>
    <w:rsid w:val="00101D5E"/>
    <w:rsid w:val="00110425"/>
    <w:rsid w:val="001806EE"/>
    <w:rsid w:val="001C77DC"/>
    <w:rsid w:val="00241828"/>
    <w:rsid w:val="002537B7"/>
    <w:rsid w:val="00323249"/>
    <w:rsid w:val="00327458"/>
    <w:rsid w:val="003321B8"/>
    <w:rsid w:val="00356AE8"/>
    <w:rsid w:val="00406849"/>
    <w:rsid w:val="00472739"/>
    <w:rsid w:val="004F5DE9"/>
    <w:rsid w:val="00556EAD"/>
    <w:rsid w:val="0057352C"/>
    <w:rsid w:val="005A6F6C"/>
    <w:rsid w:val="005D23C2"/>
    <w:rsid w:val="005F7C8D"/>
    <w:rsid w:val="006823E0"/>
    <w:rsid w:val="00687C77"/>
    <w:rsid w:val="006B11F6"/>
    <w:rsid w:val="00700DE1"/>
    <w:rsid w:val="00713C58"/>
    <w:rsid w:val="00756BBB"/>
    <w:rsid w:val="00790839"/>
    <w:rsid w:val="008100A0"/>
    <w:rsid w:val="00823F7D"/>
    <w:rsid w:val="00825676"/>
    <w:rsid w:val="008363C7"/>
    <w:rsid w:val="00851216"/>
    <w:rsid w:val="00852080"/>
    <w:rsid w:val="00853D91"/>
    <w:rsid w:val="008A3517"/>
    <w:rsid w:val="00907080"/>
    <w:rsid w:val="009342FE"/>
    <w:rsid w:val="009A076F"/>
    <w:rsid w:val="009B4FDE"/>
    <w:rsid w:val="009E7FFB"/>
    <w:rsid w:val="009F2909"/>
    <w:rsid w:val="00A6383E"/>
    <w:rsid w:val="00AB1063"/>
    <w:rsid w:val="00AE4786"/>
    <w:rsid w:val="00B05C65"/>
    <w:rsid w:val="00B645BD"/>
    <w:rsid w:val="00B862CD"/>
    <w:rsid w:val="00BB2E20"/>
    <w:rsid w:val="00BC5606"/>
    <w:rsid w:val="00BD4AAC"/>
    <w:rsid w:val="00C35A2C"/>
    <w:rsid w:val="00C41C9A"/>
    <w:rsid w:val="00C8794A"/>
    <w:rsid w:val="00CE6FD5"/>
    <w:rsid w:val="00D206AA"/>
    <w:rsid w:val="00D62D31"/>
    <w:rsid w:val="00D656E3"/>
    <w:rsid w:val="00D721BC"/>
    <w:rsid w:val="00D743FC"/>
    <w:rsid w:val="00DD3CCA"/>
    <w:rsid w:val="00DD5076"/>
    <w:rsid w:val="00DF397B"/>
    <w:rsid w:val="00E050B6"/>
    <w:rsid w:val="00E3747E"/>
    <w:rsid w:val="00E440A2"/>
    <w:rsid w:val="00E9001B"/>
    <w:rsid w:val="00EB70D8"/>
    <w:rsid w:val="00EC71FB"/>
    <w:rsid w:val="00EC7627"/>
    <w:rsid w:val="00F2202B"/>
    <w:rsid w:val="00F91D93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C71FB"/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2688DC01B63D4981BE134901630EBAC4">
    <w:name w:val="2688DC01B63D4981BE134901630EBAC4"/>
    <w:rsid w:val="00E050B6"/>
  </w:style>
  <w:style w:type="paragraph" w:customStyle="1" w:styleId="4514AB105BA140C088C4E0652EA0DCF2">
    <w:name w:val="4514AB105BA140C088C4E0652EA0DCF2"/>
    <w:rsid w:val="00E050B6"/>
  </w:style>
  <w:style w:type="paragraph" w:customStyle="1" w:styleId="75DF16472EF84067AC06E5779BB988D7">
    <w:name w:val="75DF16472EF84067AC06E5779BB988D7"/>
    <w:rsid w:val="00EC71FB"/>
  </w:style>
  <w:style w:type="paragraph" w:customStyle="1" w:styleId="813C7E9175704A07BB529AD6CECD1760">
    <w:name w:val="813C7E9175704A07BB529AD6CECD1760"/>
    <w:rsid w:val="00EC71FB"/>
  </w:style>
  <w:style w:type="paragraph" w:customStyle="1" w:styleId="BEC2E5EE868A4BA78FD225B471036D7B">
    <w:name w:val="BEC2E5EE868A4BA78FD225B471036D7B"/>
    <w:rsid w:val="00EC71FB"/>
  </w:style>
  <w:style w:type="paragraph" w:customStyle="1" w:styleId="7969BFA22F864DA0A1315C389F52BC60">
    <w:name w:val="7969BFA22F864DA0A1315C389F52BC60"/>
    <w:rsid w:val="00EC71FB"/>
  </w:style>
  <w:style w:type="paragraph" w:customStyle="1" w:styleId="C82DCE0F233940E9820C26878FFCE2C6">
    <w:name w:val="C82DCE0F233940E9820C26878FFCE2C6"/>
    <w:rsid w:val="00EC71FB"/>
  </w:style>
  <w:style w:type="paragraph" w:customStyle="1" w:styleId="10DCA7C7F91C4E7CAACAA26D2D425C65">
    <w:name w:val="10DCA7C7F91C4E7CAACAA26D2D425C65"/>
    <w:rsid w:val="00EC71FB"/>
  </w:style>
  <w:style w:type="paragraph" w:customStyle="1" w:styleId="3833C5A06BBD49D19363C09E47F46FBE">
    <w:name w:val="3833C5A06BBD49D19363C09E47F46FBE"/>
    <w:rsid w:val="00EC7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F0B50-F571-4CCE-B1EE-204FA6225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Victoria Josan</cp:lastModifiedBy>
  <cp:revision>2</cp:revision>
  <cp:lastPrinted>2019-03-29T10:15:00Z</cp:lastPrinted>
  <dcterms:created xsi:type="dcterms:W3CDTF">2021-11-17T14:45:00Z</dcterms:created>
  <dcterms:modified xsi:type="dcterms:W3CDTF">2021-11-17T14:45:00Z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