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EA1" w14:textId="75910B91" w:rsidR="00C06515" w:rsidRPr="00725DC3" w:rsidRDefault="00C06515" w:rsidP="00C06515">
      <w:pPr>
        <w:rPr>
          <w:rFonts w:eastAsiaTheme="majorEastAsia" w:cstheme="minorHAnsi"/>
          <w:b/>
          <w:sz w:val="24"/>
          <w:szCs w:val="24"/>
        </w:rPr>
      </w:pPr>
      <w:bookmarkStart w:id="0" w:name="_Hlk81407302"/>
      <w:r w:rsidRPr="00725DC3">
        <w:rPr>
          <w:rFonts w:eastAsiaTheme="majorEastAsia" w:cstheme="minorHAnsi"/>
          <w:b/>
          <w:sz w:val="24"/>
          <w:szCs w:val="24"/>
        </w:rPr>
        <w:t>ANNEX 2: QUOTATION SUBMISSION FORM</w:t>
      </w:r>
    </w:p>
    <w:p w14:paraId="762A834B" w14:textId="77777777" w:rsidR="00C06515" w:rsidRPr="005E5F03" w:rsidRDefault="00C06515" w:rsidP="00C06515">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06515" w:rsidRPr="005E5F03" w14:paraId="07958F56" w14:textId="77777777" w:rsidTr="00A52238">
        <w:trPr>
          <w:trHeight w:val="360"/>
        </w:trPr>
        <w:tc>
          <w:tcPr>
            <w:tcW w:w="1979" w:type="dxa"/>
            <w:shd w:val="clear" w:color="auto" w:fill="auto"/>
            <w:vAlign w:val="center"/>
          </w:tcPr>
          <w:p w14:paraId="57FBC5EA" w14:textId="77777777" w:rsidR="00C06515" w:rsidRPr="005E5F03" w:rsidRDefault="00C06515" w:rsidP="00A52238">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7B366BBA6A5B4636800D91A1233489FB"/>
            </w:placeholder>
            <w:showingPlcHdr/>
            <w:text/>
          </w:sdtPr>
          <w:sdtEndPr/>
          <w:sdtContent>
            <w:tc>
              <w:tcPr>
                <w:tcW w:w="7743" w:type="dxa"/>
                <w:gridSpan w:val="2"/>
                <w:shd w:val="clear" w:color="auto" w:fill="auto"/>
                <w:vAlign w:val="center"/>
              </w:tcPr>
              <w:p w14:paraId="70E47626" w14:textId="77777777" w:rsidR="00C06515" w:rsidRPr="005E5F03" w:rsidRDefault="00C06515" w:rsidP="00A52238">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C06515" w:rsidRPr="005E5F03" w14:paraId="7A90BC69" w14:textId="77777777" w:rsidTr="00A52238">
        <w:trPr>
          <w:trHeight w:val="360"/>
        </w:trPr>
        <w:tc>
          <w:tcPr>
            <w:tcW w:w="1979" w:type="dxa"/>
            <w:shd w:val="clear" w:color="auto" w:fill="auto"/>
          </w:tcPr>
          <w:p w14:paraId="0FA88FB7" w14:textId="77777777" w:rsidR="00C06515" w:rsidRPr="005E5F03" w:rsidRDefault="00C06515" w:rsidP="00A52238">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CBFFE7CB309041CF8F295C6D9C066C0E"/>
            </w:placeholder>
            <w:text/>
          </w:sdtPr>
          <w:sdtEndPr/>
          <w:sdtContent>
            <w:tc>
              <w:tcPr>
                <w:tcW w:w="3552" w:type="dxa"/>
                <w:shd w:val="clear" w:color="auto" w:fill="auto"/>
                <w:vAlign w:val="center"/>
              </w:tcPr>
              <w:p w14:paraId="509E1F2B" w14:textId="476B180A" w:rsidR="00C06515" w:rsidRPr="005E5F03" w:rsidRDefault="00657142" w:rsidP="00A52238">
                <w:pPr>
                  <w:spacing w:before="120" w:after="120"/>
                  <w:rPr>
                    <w:rFonts w:cstheme="minorHAnsi"/>
                    <w:sz w:val="20"/>
                    <w:szCs w:val="20"/>
                  </w:rPr>
                </w:pPr>
                <w:r>
                  <w:rPr>
                    <w:rFonts w:cstheme="minorHAnsi"/>
                    <w:sz w:val="20"/>
                    <w:szCs w:val="20"/>
                  </w:rPr>
                  <w:t>RfQ21/02</w:t>
                </w:r>
                <w:r w:rsidR="00386922">
                  <w:rPr>
                    <w:rFonts w:cstheme="minorHAnsi"/>
                    <w:sz w:val="20"/>
                    <w:szCs w:val="20"/>
                  </w:rPr>
                  <w:t>400</w:t>
                </w:r>
              </w:p>
            </w:tc>
          </w:sdtContent>
        </w:sdt>
        <w:tc>
          <w:tcPr>
            <w:tcW w:w="4191" w:type="dxa"/>
            <w:shd w:val="clear" w:color="auto" w:fill="auto"/>
            <w:vAlign w:val="center"/>
          </w:tcPr>
          <w:p w14:paraId="5D1E9D98" w14:textId="77777777" w:rsidR="00C06515" w:rsidRPr="005E5F03" w:rsidRDefault="00C06515" w:rsidP="00A5223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6235F724F15A4977A0D0A8020D8B0020"/>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D991370" w14:textId="77777777" w:rsidR="00C06515" w:rsidRPr="005E5F03" w:rsidRDefault="00C06515" w:rsidP="00C06515">
      <w:pPr>
        <w:rPr>
          <w:rFonts w:cstheme="minorHAnsi"/>
          <w:b/>
          <w:sz w:val="20"/>
          <w:szCs w:val="20"/>
        </w:rPr>
      </w:pPr>
    </w:p>
    <w:p w14:paraId="148B7CF1" w14:textId="77777777" w:rsidR="00C06515" w:rsidRPr="005E5F03" w:rsidRDefault="00C06515" w:rsidP="00C06515">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C06515" w:rsidRPr="005E5F03" w14:paraId="4488C12C" w14:textId="77777777" w:rsidTr="00A52238">
        <w:trPr>
          <w:trHeight w:val="583"/>
        </w:trPr>
        <w:tc>
          <w:tcPr>
            <w:tcW w:w="2948" w:type="dxa"/>
            <w:gridSpan w:val="2"/>
            <w:shd w:val="clear" w:color="auto" w:fill="D9D9D9" w:themeFill="background1" w:themeFillShade="D9"/>
            <w:vAlign w:val="center"/>
          </w:tcPr>
          <w:p w14:paraId="4644E771" w14:textId="77777777" w:rsidR="00C06515" w:rsidRPr="005E5F03" w:rsidRDefault="00C06515" w:rsidP="00A52238">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C6FB53D" w14:textId="77777777" w:rsidR="00C06515" w:rsidRPr="005E5F03" w:rsidRDefault="00C06515" w:rsidP="00A52238">
            <w:pPr>
              <w:spacing w:after="0"/>
              <w:jc w:val="center"/>
              <w:rPr>
                <w:rFonts w:cstheme="minorHAnsi"/>
                <w:b/>
                <w:sz w:val="20"/>
                <w:szCs w:val="20"/>
              </w:rPr>
            </w:pPr>
            <w:r w:rsidRPr="005E5F03">
              <w:rPr>
                <w:rFonts w:cstheme="minorHAnsi"/>
                <w:b/>
                <w:sz w:val="20"/>
                <w:szCs w:val="20"/>
              </w:rPr>
              <w:t>Detail</w:t>
            </w:r>
          </w:p>
        </w:tc>
      </w:tr>
      <w:tr w:rsidR="00C06515" w:rsidRPr="005E5F03" w14:paraId="4EB60C7B" w14:textId="77777777" w:rsidTr="00A52238">
        <w:tc>
          <w:tcPr>
            <w:tcW w:w="2948" w:type="dxa"/>
            <w:gridSpan w:val="2"/>
            <w:shd w:val="clear" w:color="auto" w:fill="D9D9D9" w:themeFill="background1" w:themeFillShade="D9"/>
          </w:tcPr>
          <w:p w14:paraId="4D6790EC" w14:textId="77777777" w:rsidR="00C06515" w:rsidRPr="005E5F03" w:rsidRDefault="00C06515" w:rsidP="00A52238">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A6D38FB739D44DCC959CFF4D5C6A2292"/>
            </w:placeholder>
            <w:showingPlcHdr/>
            <w:text/>
          </w:sdtPr>
          <w:sdtEndPr/>
          <w:sdtContent>
            <w:tc>
              <w:tcPr>
                <w:tcW w:w="6772" w:type="dxa"/>
                <w:gridSpan w:val="4"/>
                <w:shd w:val="clear" w:color="auto" w:fill="auto"/>
              </w:tcPr>
              <w:p w14:paraId="192F82B5" w14:textId="77777777" w:rsidR="00C06515" w:rsidRPr="005E5F03" w:rsidRDefault="00C06515" w:rsidP="00A52238">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06515" w:rsidRPr="005E5F03" w14:paraId="24B773BA" w14:textId="77777777" w:rsidTr="00A52238">
        <w:tc>
          <w:tcPr>
            <w:tcW w:w="2948" w:type="dxa"/>
            <w:gridSpan w:val="2"/>
            <w:shd w:val="clear" w:color="auto" w:fill="D9D9D9" w:themeFill="background1" w:themeFillShade="D9"/>
          </w:tcPr>
          <w:p w14:paraId="3909A366" w14:textId="77777777" w:rsidR="00C06515" w:rsidRPr="005E5F03" w:rsidRDefault="00C06515" w:rsidP="00A52238">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7A8ADC890AAE4EA58CBB2004C233C144"/>
            </w:placeholder>
            <w:showingPlcHdr/>
            <w:text w:multiLine="1"/>
          </w:sdtPr>
          <w:sdtEndPr/>
          <w:sdtContent>
            <w:tc>
              <w:tcPr>
                <w:tcW w:w="6772" w:type="dxa"/>
                <w:gridSpan w:val="4"/>
                <w:shd w:val="clear" w:color="auto" w:fill="auto"/>
              </w:tcPr>
              <w:p w14:paraId="41CE5C4B" w14:textId="77777777" w:rsidR="00C06515" w:rsidRPr="005E5F03" w:rsidRDefault="00C06515" w:rsidP="00A52238">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06515" w:rsidRPr="005E5F03" w14:paraId="5B31C176" w14:textId="77777777" w:rsidTr="00A52238">
        <w:tc>
          <w:tcPr>
            <w:tcW w:w="2948" w:type="dxa"/>
            <w:gridSpan w:val="2"/>
            <w:shd w:val="clear" w:color="auto" w:fill="D9D9D9" w:themeFill="background1" w:themeFillShade="D9"/>
          </w:tcPr>
          <w:p w14:paraId="2CDF6F2D" w14:textId="77777777" w:rsidR="00C06515" w:rsidRPr="005E5F03" w:rsidRDefault="00C06515" w:rsidP="00A52238">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9A8601C7CFC4CDE8B5F3AD8B0A17271"/>
            </w:placeholder>
            <w:showingPlcHdr/>
            <w:text/>
          </w:sdtPr>
          <w:sdtEndPr/>
          <w:sdtContent>
            <w:tc>
              <w:tcPr>
                <w:tcW w:w="6772" w:type="dxa"/>
                <w:gridSpan w:val="4"/>
                <w:shd w:val="clear" w:color="auto" w:fill="auto"/>
              </w:tcPr>
              <w:p w14:paraId="12B8EB90" w14:textId="77777777" w:rsidR="00C06515" w:rsidRPr="005E5F03" w:rsidRDefault="00C06515" w:rsidP="00A52238">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06515" w:rsidRPr="005E5F03" w14:paraId="6F10D5BA" w14:textId="77777777" w:rsidTr="00A52238">
        <w:tc>
          <w:tcPr>
            <w:tcW w:w="2948" w:type="dxa"/>
            <w:gridSpan w:val="2"/>
            <w:shd w:val="clear" w:color="auto" w:fill="D9D9D9" w:themeFill="background1" w:themeFillShade="D9"/>
          </w:tcPr>
          <w:p w14:paraId="1ED7B704" w14:textId="77777777" w:rsidR="00C06515" w:rsidRDefault="00C06515" w:rsidP="00A52238">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38DA850ED3964A37A6F31BC9C2228B18"/>
            </w:placeholder>
            <w:showingPlcHdr/>
            <w:text/>
          </w:sdtPr>
          <w:sdtEndPr/>
          <w:sdtContent>
            <w:tc>
              <w:tcPr>
                <w:tcW w:w="6772" w:type="dxa"/>
                <w:gridSpan w:val="4"/>
                <w:shd w:val="clear" w:color="auto" w:fill="auto"/>
              </w:tcPr>
              <w:p w14:paraId="5494E48D" w14:textId="77777777" w:rsidR="00C06515" w:rsidRDefault="00C06515" w:rsidP="00A52238">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06515" w:rsidRPr="005E5F03" w14:paraId="330088E8" w14:textId="77777777" w:rsidTr="00A52238">
        <w:tc>
          <w:tcPr>
            <w:tcW w:w="2948" w:type="dxa"/>
            <w:gridSpan w:val="2"/>
            <w:shd w:val="clear" w:color="auto" w:fill="D9D9D9" w:themeFill="background1" w:themeFillShade="D9"/>
          </w:tcPr>
          <w:p w14:paraId="73E43EF9" w14:textId="77777777" w:rsidR="00C06515" w:rsidRPr="00C230AB" w:rsidRDefault="00C06515" w:rsidP="00A52238">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59BC4498E834981AE8CA459B07D6DC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1650C0C8" w14:textId="77777777" w:rsidR="00C06515" w:rsidRPr="005E5F03" w:rsidRDefault="00C06515" w:rsidP="00A52238">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06515" w:rsidRPr="005E5F03" w14:paraId="54283620" w14:textId="77777777" w:rsidTr="00A52238">
        <w:tc>
          <w:tcPr>
            <w:tcW w:w="2948" w:type="dxa"/>
            <w:gridSpan w:val="2"/>
            <w:shd w:val="clear" w:color="auto" w:fill="D9D9D9" w:themeFill="background1" w:themeFillShade="D9"/>
          </w:tcPr>
          <w:p w14:paraId="3690F45D" w14:textId="77777777" w:rsidR="00C06515" w:rsidRPr="00C230AB" w:rsidRDefault="00C06515" w:rsidP="00A52238">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71FB6395" w14:textId="77777777" w:rsidR="00C06515" w:rsidRPr="005E5F03" w:rsidRDefault="00EA501F" w:rsidP="00A52238">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06515" w:rsidRPr="000C41C0">
                  <w:rPr>
                    <w:rFonts w:ascii="Segoe UI Symbol" w:eastAsia="MS Gothic" w:hAnsi="Segoe UI Symbol" w:cs="Segoe UI Symbol"/>
                    <w:spacing w:val="-2"/>
                    <w:sz w:val="20"/>
                    <w:szCs w:val="20"/>
                  </w:rPr>
                  <w:t>☐</w:t>
                </w:r>
              </w:sdtContent>
            </w:sdt>
            <w:r w:rsidR="00C06515"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06515" w:rsidRPr="000C41C0">
                  <w:rPr>
                    <w:rFonts w:ascii="Segoe UI Symbol" w:eastAsia="MS Gothic" w:hAnsi="Segoe UI Symbol" w:cs="Segoe UI Symbol"/>
                    <w:spacing w:val="-2"/>
                    <w:sz w:val="20"/>
                    <w:szCs w:val="20"/>
                  </w:rPr>
                  <w:t>☐</w:t>
                </w:r>
              </w:sdtContent>
            </w:sdt>
            <w:r w:rsidR="00C06515" w:rsidRPr="000C41C0">
              <w:rPr>
                <w:rFonts w:cstheme="minorHAnsi"/>
                <w:spacing w:val="-2"/>
                <w:sz w:val="20"/>
                <w:szCs w:val="20"/>
              </w:rPr>
              <w:t xml:space="preserve"> No </w:t>
            </w:r>
            <w:r w:rsidR="00C06515">
              <w:rPr>
                <w:rFonts w:cstheme="minorHAnsi"/>
                <w:spacing w:val="-2"/>
                <w:sz w:val="20"/>
                <w:szCs w:val="20"/>
              </w:rPr>
              <w:tab/>
            </w:r>
            <w:r w:rsidR="00C06515">
              <w:rPr>
                <w:rFonts w:cstheme="minorHAnsi"/>
                <w:spacing w:val="-2"/>
                <w:sz w:val="20"/>
                <w:szCs w:val="20"/>
              </w:rPr>
              <w:tab/>
            </w:r>
            <w:r w:rsidR="00C06515">
              <w:rPr>
                <w:rFonts w:cstheme="minorHAnsi"/>
                <w:spacing w:val="-2"/>
                <w:sz w:val="20"/>
                <w:szCs w:val="20"/>
              </w:rPr>
              <w:tab/>
            </w:r>
            <w:r w:rsidR="00C06515" w:rsidRPr="000C41C0">
              <w:rPr>
                <w:rFonts w:cstheme="minorHAnsi"/>
                <w:spacing w:val="-2"/>
                <w:sz w:val="20"/>
                <w:szCs w:val="20"/>
              </w:rPr>
              <w:tab/>
            </w:r>
            <w:r w:rsidR="00C06515">
              <w:rPr>
                <w:rFonts w:cstheme="minorHAnsi"/>
                <w:spacing w:val="-2"/>
                <w:sz w:val="20"/>
                <w:szCs w:val="20"/>
              </w:rPr>
              <w:tab/>
            </w:r>
            <w:r w:rsidR="00C06515">
              <w:rPr>
                <w:rFonts w:cstheme="minorHAnsi"/>
                <w:spacing w:val="-2"/>
                <w:sz w:val="20"/>
                <w:szCs w:val="20"/>
              </w:rPr>
              <w:tab/>
            </w:r>
            <w:r w:rsidR="00C06515">
              <w:rPr>
                <w:rFonts w:cstheme="minorHAnsi"/>
                <w:spacing w:val="-2"/>
                <w:sz w:val="20"/>
                <w:szCs w:val="20"/>
              </w:rPr>
              <w:tab/>
            </w:r>
            <w:r w:rsidR="00C06515">
              <w:rPr>
                <w:rFonts w:cstheme="minorHAnsi"/>
                <w:spacing w:val="-2"/>
                <w:sz w:val="20"/>
                <w:szCs w:val="20"/>
              </w:rPr>
              <w:tab/>
            </w:r>
            <w:r w:rsidR="00C06515" w:rsidRPr="000C41C0">
              <w:rPr>
                <w:rFonts w:cstheme="minorHAnsi"/>
                <w:spacing w:val="-2"/>
                <w:sz w:val="20"/>
                <w:szCs w:val="20"/>
              </w:rPr>
              <w:t xml:space="preserve">If yes, </w:t>
            </w:r>
            <w:sdt>
              <w:sdtPr>
                <w:rPr>
                  <w:rFonts w:cstheme="minorHAnsi"/>
                  <w:spacing w:val="-2"/>
                  <w:sz w:val="20"/>
                  <w:szCs w:val="20"/>
                </w:rPr>
                <w:id w:val="920907074"/>
                <w:placeholder>
                  <w:docPart w:val="1F4F8E8CC0914D928169C82D825B2645"/>
                </w:placeholder>
                <w:showingPlcHdr/>
                <w:text/>
              </w:sdtPr>
              <w:sdtEndPr/>
              <w:sdtContent>
                <w:r w:rsidR="00C06515" w:rsidRPr="00C230AB">
                  <w:rPr>
                    <w:rStyle w:val="PlaceholderText"/>
                    <w:rFonts w:cstheme="minorHAnsi"/>
                    <w:sz w:val="20"/>
                    <w:szCs w:val="20"/>
                  </w:rPr>
                  <w:t>insert UNGM Vendor Number</w:t>
                </w:r>
              </w:sdtContent>
            </w:sdt>
          </w:p>
        </w:tc>
      </w:tr>
      <w:tr w:rsidR="00C06515" w:rsidRPr="005E5F03" w14:paraId="638372E0" w14:textId="77777777" w:rsidTr="00A52238">
        <w:tc>
          <w:tcPr>
            <w:tcW w:w="2948" w:type="dxa"/>
            <w:gridSpan w:val="2"/>
            <w:shd w:val="clear" w:color="auto" w:fill="DBDBDB" w:themeFill="accent3" w:themeFillTint="66"/>
          </w:tcPr>
          <w:p w14:paraId="25B15227" w14:textId="77777777" w:rsidR="00C06515" w:rsidRPr="007F1C7C" w:rsidRDefault="00C06515" w:rsidP="00A52238">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EA9648F" w14:textId="77777777" w:rsidR="00C06515" w:rsidRDefault="00EA501F" w:rsidP="00A52238">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130234268"/>
                <w14:checkbox>
                  <w14:checked w14:val="1"/>
                  <w14:checkedState w14:val="2612" w14:font="MS Gothic"/>
                  <w14:uncheckedState w14:val="2610" w14:font="MS Gothic"/>
                </w14:checkbox>
              </w:sdtPr>
              <w:sdtEndPr/>
              <w:sdtContent>
                <w:r w:rsidR="00C06515" w:rsidRPr="00B000F4">
                  <w:rPr>
                    <w:rFonts w:ascii="Calibri" w:eastAsia="MS Gothic" w:hAnsi="Calibri" w:hint="eastAsia"/>
                    <w:spacing w:val="-2"/>
                    <w:sz w:val="20"/>
                    <w:szCs w:val="20"/>
                  </w:rPr>
                  <w:t>☒</w:t>
                </w:r>
              </w:sdtContent>
            </w:sdt>
            <w:r w:rsidR="00C06515" w:rsidRPr="00B000F4">
              <w:rPr>
                <w:rFonts w:ascii="Calibri" w:eastAsia="Calibri" w:hAnsi="Calibri"/>
                <w:spacing w:val="-2"/>
                <w:sz w:val="20"/>
                <w:szCs w:val="20"/>
              </w:rPr>
              <w:t xml:space="preserve"> Yes  </w:t>
            </w:r>
            <w:sdt>
              <w:sdtPr>
                <w:rPr>
                  <w:rFonts w:ascii="Calibri" w:eastAsia="Calibri" w:hAnsi="Calibri"/>
                  <w:spacing w:val="-2"/>
                  <w:sz w:val="20"/>
                  <w:szCs w:val="20"/>
                </w:rPr>
                <w:id w:val="619878903"/>
                <w14:checkbox>
                  <w14:checked w14:val="0"/>
                  <w14:checkedState w14:val="2612" w14:font="MS Gothic"/>
                  <w14:uncheckedState w14:val="2610" w14:font="MS Gothic"/>
                </w14:checkbox>
              </w:sdtPr>
              <w:sdtEndPr/>
              <w:sdtContent>
                <w:r w:rsidR="00C06515" w:rsidRPr="00B000F4">
                  <w:rPr>
                    <w:rFonts w:ascii="Segoe UI Symbol" w:eastAsia="Calibri" w:hAnsi="Segoe UI Symbol" w:cs="Segoe UI Symbol"/>
                    <w:spacing w:val="-2"/>
                    <w:sz w:val="20"/>
                    <w:szCs w:val="20"/>
                  </w:rPr>
                  <w:t>☐</w:t>
                </w:r>
              </w:sdtContent>
            </w:sdt>
            <w:r w:rsidR="00C06515" w:rsidRPr="00B000F4">
              <w:rPr>
                <w:rFonts w:ascii="Calibri" w:eastAsia="Calibri" w:hAnsi="Calibri"/>
                <w:spacing w:val="-2"/>
                <w:sz w:val="20"/>
                <w:szCs w:val="20"/>
              </w:rPr>
              <w:t xml:space="preserve"> No</w:t>
            </w:r>
            <w:r w:rsidR="00C06515">
              <w:rPr>
                <w:rFonts w:ascii="Calibri" w:eastAsia="Calibri" w:hAnsi="Calibri"/>
                <w:spacing w:val="-2"/>
                <w:sz w:val="20"/>
                <w:szCs w:val="20"/>
              </w:rPr>
              <w:t xml:space="preserve">                    </w:t>
            </w:r>
          </w:p>
        </w:tc>
      </w:tr>
      <w:tr w:rsidR="00C06515" w:rsidRPr="005E5F03" w14:paraId="703007D5" w14:textId="77777777" w:rsidTr="00A52238">
        <w:tc>
          <w:tcPr>
            <w:tcW w:w="2948" w:type="dxa"/>
            <w:gridSpan w:val="2"/>
            <w:shd w:val="clear" w:color="auto" w:fill="DBDBDB" w:themeFill="accent3" w:themeFillTint="66"/>
          </w:tcPr>
          <w:p w14:paraId="44DAECAB" w14:textId="77777777" w:rsidR="00C06515" w:rsidRPr="007F1C7C" w:rsidRDefault="00C06515" w:rsidP="00A52238">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DB6282D" w14:textId="77777777" w:rsidR="00C06515" w:rsidRDefault="00EA501F" w:rsidP="00A52238">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503645390"/>
                <w14:checkbox>
                  <w14:checked w14:val="1"/>
                  <w14:checkedState w14:val="2612" w14:font="MS Gothic"/>
                  <w14:uncheckedState w14:val="2610" w14:font="MS Gothic"/>
                </w14:checkbox>
              </w:sdtPr>
              <w:sdtEndPr/>
              <w:sdtContent>
                <w:r w:rsidR="00C06515" w:rsidRPr="00B000F4">
                  <w:rPr>
                    <w:rFonts w:ascii="Calibri" w:eastAsia="MS Gothic" w:hAnsi="Calibri" w:hint="eastAsia"/>
                    <w:spacing w:val="-2"/>
                    <w:sz w:val="20"/>
                    <w:szCs w:val="20"/>
                  </w:rPr>
                  <w:t>☒</w:t>
                </w:r>
              </w:sdtContent>
            </w:sdt>
            <w:r w:rsidR="00C06515" w:rsidRPr="00B000F4">
              <w:rPr>
                <w:rFonts w:ascii="Calibri" w:eastAsia="Calibri" w:hAnsi="Calibri"/>
                <w:spacing w:val="-2"/>
                <w:sz w:val="20"/>
                <w:szCs w:val="20"/>
              </w:rPr>
              <w:t xml:space="preserve"> Yes  </w:t>
            </w:r>
            <w:sdt>
              <w:sdtPr>
                <w:rPr>
                  <w:rFonts w:ascii="Calibri" w:eastAsia="Calibri" w:hAnsi="Calibri"/>
                  <w:spacing w:val="-2"/>
                  <w:sz w:val="20"/>
                  <w:szCs w:val="20"/>
                </w:rPr>
                <w:id w:val="-1978447066"/>
                <w14:checkbox>
                  <w14:checked w14:val="0"/>
                  <w14:checkedState w14:val="2612" w14:font="MS Gothic"/>
                  <w14:uncheckedState w14:val="2610" w14:font="MS Gothic"/>
                </w14:checkbox>
              </w:sdtPr>
              <w:sdtEndPr/>
              <w:sdtContent>
                <w:r w:rsidR="00C06515" w:rsidRPr="00B000F4">
                  <w:rPr>
                    <w:rFonts w:ascii="Segoe UI Symbol" w:eastAsia="Calibri" w:hAnsi="Segoe UI Symbol" w:cs="Segoe UI Symbol"/>
                    <w:spacing w:val="-2"/>
                    <w:sz w:val="20"/>
                    <w:szCs w:val="20"/>
                  </w:rPr>
                  <w:t>☐</w:t>
                </w:r>
              </w:sdtContent>
            </w:sdt>
            <w:r w:rsidR="00C06515" w:rsidRPr="00B000F4">
              <w:rPr>
                <w:rFonts w:ascii="Calibri" w:eastAsia="Calibri" w:hAnsi="Calibri"/>
                <w:spacing w:val="-2"/>
                <w:sz w:val="20"/>
                <w:szCs w:val="20"/>
              </w:rPr>
              <w:t xml:space="preserve"> No</w:t>
            </w:r>
          </w:p>
        </w:tc>
      </w:tr>
      <w:tr w:rsidR="00C06515" w:rsidRPr="005E5F03" w14:paraId="37F46A96" w14:textId="77777777" w:rsidTr="00A52238">
        <w:tc>
          <w:tcPr>
            <w:tcW w:w="2948" w:type="dxa"/>
            <w:gridSpan w:val="2"/>
            <w:shd w:val="clear" w:color="auto" w:fill="DBDBDB" w:themeFill="accent3" w:themeFillTint="66"/>
          </w:tcPr>
          <w:p w14:paraId="7DA96D23" w14:textId="77777777" w:rsidR="00C06515" w:rsidRPr="007F1C7C" w:rsidRDefault="00C06515" w:rsidP="00A52238">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7CCD42B" w14:textId="77777777" w:rsidR="00C06515" w:rsidRDefault="00EA501F" w:rsidP="00A52238">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359169220"/>
                <w14:checkbox>
                  <w14:checked w14:val="1"/>
                  <w14:checkedState w14:val="2612" w14:font="MS Gothic"/>
                  <w14:uncheckedState w14:val="2610" w14:font="MS Gothic"/>
                </w14:checkbox>
              </w:sdtPr>
              <w:sdtEndPr/>
              <w:sdtContent>
                <w:r w:rsidR="00C06515" w:rsidRPr="00B000F4">
                  <w:rPr>
                    <w:rFonts w:ascii="Calibri" w:eastAsia="MS Gothic" w:hAnsi="Calibri" w:hint="eastAsia"/>
                    <w:spacing w:val="-2"/>
                    <w:sz w:val="20"/>
                    <w:szCs w:val="20"/>
                  </w:rPr>
                  <w:t>☒</w:t>
                </w:r>
              </w:sdtContent>
            </w:sdt>
            <w:r w:rsidR="00C06515" w:rsidRPr="00B000F4">
              <w:rPr>
                <w:rFonts w:ascii="Calibri" w:eastAsia="Calibri" w:hAnsi="Calibri"/>
                <w:spacing w:val="-2"/>
                <w:sz w:val="20"/>
                <w:szCs w:val="20"/>
              </w:rPr>
              <w:t xml:space="preserve"> Yes  </w:t>
            </w:r>
            <w:sdt>
              <w:sdtPr>
                <w:rPr>
                  <w:rFonts w:ascii="Calibri" w:eastAsia="Calibri" w:hAnsi="Calibri"/>
                  <w:spacing w:val="-2"/>
                  <w:sz w:val="20"/>
                  <w:szCs w:val="20"/>
                </w:rPr>
                <w:id w:val="-1174327208"/>
                <w14:checkbox>
                  <w14:checked w14:val="0"/>
                  <w14:checkedState w14:val="2612" w14:font="MS Gothic"/>
                  <w14:uncheckedState w14:val="2610" w14:font="MS Gothic"/>
                </w14:checkbox>
              </w:sdtPr>
              <w:sdtEndPr/>
              <w:sdtContent>
                <w:r w:rsidR="00C06515" w:rsidRPr="00B000F4">
                  <w:rPr>
                    <w:rFonts w:ascii="Segoe UI Symbol" w:eastAsia="Calibri" w:hAnsi="Segoe UI Symbol" w:cs="Segoe UI Symbol"/>
                    <w:spacing w:val="-2"/>
                    <w:sz w:val="20"/>
                    <w:szCs w:val="20"/>
                  </w:rPr>
                  <w:t>☐</w:t>
                </w:r>
              </w:sdtContent>
            </w:sdt>
            <w:r w:rsidR="00C06515" w:rsidRPr="00B000F4">
              <w:rPr>
                <w:rFonts w:ascii="Calibri" w:eastAsia="Calibri" w:hAnsi="Calibri"/>
                <w:spacing w:val="-2"/>
                <w:sz w:val="20"/>
                <w:szCs w:val="20"/>
              </w:rPr>
              <w:t xml:space="preserve"> No</w:t>
            </w:r>
          </w:p>
        </w:tc>
      </w:tr>
      <w:tr w:rsidR="00C06515" w:rsidRPr="005E5F03" w14:paraId="7C32624E" w14:textId="77777777" w:rsidTr="00A52238">
        <w:tc>
          <w:tcPr>
            <w:tcW w:w="2948" w:type="dxa"/>
            <w:gridSpan w:val="2"/>
            <w:shd w:val="clear" w:color="auto" w:fill="DBDBDB" w:themeFill="accent3" w:themeFillTint="66"/>
          </w:tcPr>
          <w:p w14:paraId="36A9C4B9" w14:textId="77777777" w:rsidR="00C06515" w:rsidRPr="007F1C7C" w:rsidRDefault="00C06515" w:rsidP="00A52238">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9ECCAF2" w14:textId="77777777" w:rsidR="00C06515" w:rsidRDefault="00EA501F" w:rsidP="00A52238">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1423487385"/>
                <w14:checkbox>
                  <w14:checked w14:val="1"/>
                  <w14:checkedState w14:val="2612" w14:font="MS Gothic"/>
                  <w14:uncheckedState w14:val="2610" w14:font="MS Gothic"/>
                </w14:checkbox>
              </w:sdtPr>
              <w:sdtEndPr/>
              <w:sdtContent>
                <w:r w:rsidR="00C06515" w:rsidRPr="00B000F4">
                  <w:rPr>
                    <w:rFonts w:ascii="Calibri" w:eastAsia="MS Gothic" w:hAnsi="Calibri" w:hint="eastAsia"/>
                    <w:spacing w:val="-2"/>
                    <w:sz w:val="20"/>
                    <w:szCs w:val="20"/>
                  </w:rPr>
                  <w:t>☒</w:t>
                </w:r>
              </w:sdtContent>
            </w:sdt>
            <w:r w:rsidR="00C06515" w:rsidRPr="00B000F4">
              <w:rPr>
                <w:rFonts w:ascii="Calibri" w:eastAsia="Calibri" w:hAnsi="Calibri"/>
                <w:spacing w:val="-2"/>
                <w:sz w:val="20"/>
                <w:szCs w:val="20"/>
              </w:rPr>
              <w:t xml:space="preserve"> Yes  </w:t>
            </w:r>
            <w:sdt>
              <w:sdtPr>
                <w:rPr>
                  <w:rFonts w:ascii="Calibri" w:eastAsia="Calibri" w:hAnsi="Calibri"/>
                  <w:spacing w:val="-2"/>
                  <w:sz w:val="20"/>
                  <w:szCs w:val="20"/>
                </w:rPr>
                <w:id w:val="188352461"/>
                <w14:checkbox>
                  <w14:checked w14:val="0"/>
                  <w14:checkedState w14:val="2612" w14:font="MS Gothic"/>
                  <w14:uncheckedState w14:val="2610" w14:font="MS Gothic"/>
                </w14:checkbox>
              </w:sdtPr>
              <w:sdtEndPr/>
              <w:sdtContent>
                <w:r w:rsidR="00C06515" w:rsidRPr="00B000F4">
                  <w:rPr>
                    <w:rFonts w:ascii="Segoe UI Symbol" w:eastAsia="Calibri" w:hAnsi="Segoe UI Symbol" w:cs="Segoe UI Symbol"/>
                    <w:spacing w:val="-2"/>
                    <w:sz w:val="20"/>
                    <w:szCs w:val="20"/>
                  </w:rPr>
                  <w:t>☐</w:t>
                </w:r>
              </w:sdtContent>
            </w:sdt>
            <w:r w:rsidR="00C06515" w:rsidRPr="00B000F4">
              <w:rPr>
                <w:rFonts w:ascii="Calibri" w:eastAsia="Calibri" w:hAnsi="Calibri"/>
                <w:spacing w:val="-2"/>
                <w:sz w:val="20"/>
                <w:szCs w:val="20"/>
              </w:rPr>
              <w:t xml:space="preserve"> No</w:t>
            </w:r>
          </w:p>
        </w:tc>
      </w:tr>
      <w:tr w:rsidR="00C06515" w:rsidRPr="005E5F03" w14:paraId="7EE7428D" w14:textId="77777777" w:rsidTr="00A52238">
        <w:tc>
          <w:tcPr>
            <w:tcW w:w="2948" w:type="dxa"/>
            <w:gridSpan w:val="2"/>
            <w:shd w:val="clear" w:color="auto" w:fill="DBDBDB" w:themeFill="accent3" w:themeFillTint="66"/>
          </w:tcPr>
          <w:p w14:paraId="33F2339C" w14:textId="77777777" w:rsidR="00C06515" w:rsidRPr="007F1C7C" w:rsidRDefault="00C06515" w:rsidP="00A52238">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6DB2C973" w14:textId="77777777" w:rsidR="00C06515" w:rsidRDefault="00EA501F" w:rsidP="00A52238">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094158845"/>
                <w14:checkbox>
                  <w14:checked w14:val="1"/>
                  <w14:checkedState w14:val="2612" w14:font="MS Gothic"/>
                  <w14:uncheckedState w14:val="2610" w14:font="MS Gothic"/>
                </w14:checkbox>
              </w:sdtPr>
              <w:sdtEndPr/>
              <w:sdtContent>
                <w:r w:rsidR="00C06515" w:rsidRPr="00B000F4">
                  <w:rPr>
                    <w:rFonts w:ascii="Calibri" w:eastAsia="MS Gothic" w:hAnsi="Calibri" w:hint="eastAsia"/>
                    <w:spacing w:val="-2"/>
                    <w:sz w:val="20"/>
                    <w:szCs w:val="20"/>
                  </w:rPr>
                  <w:t>☒</w:t>
                </w:r>
              </w:sdtContent>
            </w:sdt>
            <w:r w:rsidR="00C06515" w:rsidRPr="00B000F4">
              <w:rPr>
                <w:rFonts w:ascii="Calibri" w:eastAsia="Calibri" w:hAnsi="Calibri"/>
                <w:spacing w:val="-2"/>
                <w:sz w:val="20"/>
                <w:szCs w:val="20"/>
              </w:rPr>
              <w:t xml:space="preserve"> Yes  </w:t>
            </w:r>
            <w:sdt>
              <w:sdtPr>
                <w:rPr>
                  <w:rFonts w:ascii="Calibri" w:eastAsia="Calibri" w:hAnsi="Calibri"/>
                  <w:spacing w:val="-2"/>
                  <w:sz w:val="20"/>
                  <w:szCs w:val="20"/>
                </w:rPr>
                <w:id w:val="1621028814"/>
                <w14:checkbox>
                  <w14:checked w14:val="0"/>
                  <w14:checkedState w14:val="2612" w14:font="MS Gothic"/>
                  <w14:uncheckedState w14:val="2610" w14:font="MS Gothic"/>
                </w14:checkbox>
              </w:sdtPr>
              <w:sdtEndPr/>
              <w:sdtContent>
                <w:r w:rsidR="00C06515" w:rsidRPr="00B000F4">
                  <w:rPr>
                    <w:rFonts w:ascii="Segoe UI Symbol" w:eastAsia="Calibri" w:hAnsi="Segoe UI Symbol" w:cs="Segoe UI Symbol"/>
                    <w:spacing w:val="-2"/>
                    <w:sz w:val="20"/>
                    <w:szCs w:val="20"/>
                  </w:rPr>
                  <w:t>☐</w:t>
                </w:r>
              </w:sdtContent>
            </w:sdt>
            <w:r w:rsidR="00C06515" w:rsidRPr="00B000F4">
              <w:rPr>
                <w:rFonts w:ascii="Calibri" w:eastAsia="Calibri" w:hAnsi="Calibri"/>
                <w:spacing w:val="-2"/>
                <w:sz w:val="20"/>
                <w:szCs w:val="20"/>
              </w:rPr>
              <w:t xml:space="preserve"> No</w:t>
            </w:r>
          </w:p>
        </w:tc>
      </w:tr>
      <w:tr w:rsidR="00C06515" w:rsidRPr="005E5F03" w14:paraId="53450430" w14:textId="77777777" w:rsidTr="00A52238">
        <w:tc>
          <w:tcPr>
            <w:tcW w:w="2948" w:type="dxa"/>
            <w:gridSpan w:val="2"/>
            <w:shd w:val="clear" w:color="auto" w:fill="D9D9D9" w:themeFill="background1" w:themeFillShade="D9"/>
          </w:tcPr>
          <w:p w14:paraId="08F10C25" w14:textId="77777777" w:rsidR="00C06515" w:rsidRPr="001D381A" w:rsidRDefault="00C06515" w:rsidP="00A52238">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26B90BB" w14:textId="77777777" w:rsidR="00C06515" w:rsidRPr="00033F66" w:rsidRDefault="00C06515" w:rsidP="00A52238">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E73DB9AA924D48CF95A607BA7419F847"/>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39C0CA2" w14:textId="77777777" w:rsidR="00C06515" w:rsidRPr="00033F66" w:rsidRDefault="00C06515" w:rsidP="00A52238">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E73DB9AA924D48CF95A607BA7419F847"/>
                </w:placeholder>
                <w:showingPlcHdr/>
                <w:text w:multiLine="1"/>
              </w:sdtPr>
              <w:sdtEndPr/>
              <w:sdtContent>
                <w:r w:rsidRPr="001D381A">
                  <w:rPr>
                    <w:rStyle w:val="PlaceholderText"/>
                    <w:rFonts w:cstheme="minorHAnsi"/>
                    <w:sz w:val="20"/>
                  </w:rPr>
                  <w:t>Click or tap here to enter text.</w:t>
                </w:r>
              </w:sdtContent>
            </w:sdt>
          </w:p>
          <w:p w14:paraId="649D6D41" w14:textId="77777777" w:rsidR="00C06515" w:rsidRPr="00033F66" w:rsidRDefault="00C06515" w:rsidP="00A52238">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E73DB9AA924D48CF95A607BA7419F847"/>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6753E9E" w14:textId="77777777" w:rsidR="00C06515" w:rsidRPr="00033F66" w:rsidRDefault="00C06515" w:rsidP="00A52238">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E73DB9AA924D48CF95A607BA7419F847"/>
                </w:placeholder>
                <w:showingPlcHdr/>
                <w:text/>
              </w:sdtPr>
              <w:sdtEndPr/>
              <w:sdtContent>
                <w:r w:rsidRPr="001D381A">
                  <w:rPr>
                    <w:rStyle w:val="PlaceholderText"/>
                    <w:rFonts w:cstheme="minorHAnsi"/>
                    <w:sz w:val="20"/>
                  </w:rPr>
                  <w:t>Click or tap here to enter text.</w:t>
                </w:r>
              </w:sdtContent>
            </w:sdt>
          </w:p>
          <w:p w14:paraId="5AEFEB5E" w14:textId="77777777" w:rsidR="00C06515" w:rsidRPr="00033F66" w:rsidRDefault="00C06515" w:rsidP="00A52238">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E73DB9AA924D48CF95A607BA7419F847"/>
                </w:placeholder>
                <w:showingPlcHdr/>
                <w:text/>
              </w:sdtPr>
              <w:sdtEndPr/>
              <w:sdtContent>
                <w:r w:rsidRPr="001D381A">
                  <w:rPr>
                    <w:rStyle w:val="PlaceholderText"/>
                    <w:rFonts w:cstheme="minorHAnsi"/>
                    <w:sz w:val="20"/>
                  </w:rPr>
                  <w:t>Click or tap here to enter text.</w:t>
                </w:r>
              </w:sdtContent>
            </w:sdt>
          </w:p>
          <w:p w14:paraId="4125694A" w14:textId="77777777" w:rsidR="00C06515" w:rsidRDefault="00C06515" w:rsidP="00A52238">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E73DB9AA924D48CF95A607BA7419F847"/>
                </w:placeholder>
                <w:showingPlcHdr/>
                <w:text/>
              </w:sdtPr>
              <w:sdtEndPr/>
              <w:sdtContent>
                <w:r w:rsidRPr="001D381A">
                  <w:rPr>
                    <w:rStyle w:val="PlaceholderText"/>
                    <w:rFonts w:cstheme="minorHAnsi"/>
                    <w:sz w:val="20"/>
                  </w:rPr>
                  <w:t>Click or tap here to enter text.</w:t>
                </w:r>
              </w:sdtContent>
            </w:sdt>
          </w:p>
        </w:tc>
      </w:tr>
      <w:tr w:rsidR="00C06515" w:rsidRPr="005E5F03" w14:paraId="3DC665B7" w14:textId="77777777" w:rsidTr="00A522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9BE8A25" w14:textId="54ECB1C8" w:rsidR="00C06515" w:rsidRPr="005E5F03" w:rsidRDefault="004763B3" w:rsidP="00A52238">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undertaken within the past 5 years </w:t>
            </w:r>
            <w:r w:rsidRPr="001865BA">
              <w:rPr>
                <w:rFonts w:cstheme="minorHAnsi"/>
                <w:b/>
                <w:sz w:val="20"/>
                <w:szCs w:val="20"/>
                <w:lang w:val="en-CA"/>
              </w:rPr>
              <w:t>in the field of interior construction/refurbishment works undertaken over the past 5 (five) years with a value not less than 60,000 US$ each (validated by the dully signed Final Commissioning Reports)</w:t>
            </w:r>
          </w:p>
        </w:tc>
      </w:tr>
      <w:tr w:rsidR="00C06515" w:rsidRPr="005E5F03" w14:paraId="4984C948" w14:textId="77777777" w:rsidTr="00A522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8E0C3" w14:textId="77777777" w:rsidR="00C06515" w:rsidRPr="005E5F03" w:rsidRDefault="00C06515" w:rsidP="00A52238">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39D63" w14:textId="77777777" w:rsidR="00C06515" w:rsidRPr="005E5F03" w:rsidRDefault="00C06515" w:rsidP="00A52238">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9C53E" w14:textId="77777777" w:rsidR="00C06515" w:rsidRPr="005E5F03" w:rsidRDefault="00C06515" w:rsidP="00A52238">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0B30B" w14:textId="12997FC3" w:rsidR="00C06515" w:rsidRPr="005E5F03" w:rsidRDefault="00C06515" w:rsidP="00A52238">
            <w:pPr>
              <w:spacing w:after="0"/>
              <w:jc w:val="center"/>
              <w:rPr>
                <w:rFonts w:cstheme="minorHAnsi"/>
                <w:b/>
                <w:sz w:val="20"/>
                <w:szCs w:val="20"/>
                <w:lang w:val="en-CA"/>
              </w:rPr>
            </w:pPr>
            <w:r w:rsidRPr="005E5F03">
              <w:rPr>
                <w:rFonts w:cstheme="minorHAnsi"/>
                <w:b/>
                <w:sz w:val="20"/>
                <w:szCs w:val="20"/>
                <w:lang w:val="en-CA"/>
              </w:rPr>
              <w:t xml:space="preserve">Period of </w:t>
            </w:r>
            <w:r w:rsidR="004763B3">
              <w:rPr>
                <w:rFonts w:cstheme="minorHAnsi"/>
                <w:b/>
                <w:sz w:val="20"/>
                <w:szCs w:val="20"/>
                <w:lang w:val="en-CA"/>
              </w:rPr>
              <w:t>works</w:t>
            </w:r>
            <w:r w:rsidRPr="005E5F03">
              <w:rPr>
                <w:rFonts w:cstheme="minorHAnsi"/>
                <w:b/>
                <w:sz w:val="20"/>
                <w:szCs w:val="20"/>
                <w:lang w:val="en-C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16677" w14:textId="18A12701" w:rsidR="00C06515" w:rsidRPr="005E5F03" w:rsidRDefault="004763B3" w:rsidP="00A52238">
            <w:pPr>
              <w:spacing w:after="0"/>
              <w:jc w:val="center"/>
              <w:rPr>
                <w:rFonts w:cstheme="minorHAnsi"/>
                <w:b/>
                <w:sz w:val="20"/>
                <w:szCs w:val="20"/>
                <w:lang w:val="en-CA"/>
              </w:rPr>
            </w:pPr>
            <w:r w:rsidRPr="005E5F03">
              <w:rPr>
                <w:rFonts w:cstheme="minorHAnsi"/>
                <w:b/>
                <w:sz w:val="20"/>
                <w:szCs w:val="20"/>
                <w:lang w:val="en-CA"/>
              </w:rPr>
              <w:t xml:space="preserve">Types of </w:t>
            </w:r>
            <w:r>
              <w:rPr>
                <w:rFonts w:cstheme="minorHAnsi"/>
                <w:b/>
                <w:sz w:val="20"/>
                <w:szCs w:val="20"/>
                <w:lang w:val="en-CA"/>
              </w:rPr>
              <w:t>works</w:t>
            </w:r>
            <w:r w:rsidRPr="005E5F03">
              <w:rPr>
                <w:rFonts w:cstheme="minorHAnsi"/>
                <w:b/>
                <w:sz w:val="20"/>
                <w:szCs w:val="20"/>
                <w:lang w:val="en-CA"/>
              </w:rPr>
              <w:t xml:space="preserve"> undertaken</w:t>
            </w:r>
            <w:r>
              <w:rPr>
                <w:rFonts w:cstheme="minorHAnsi"/>
                <w:b/>
                <w:sz w:val="20"/>
                <w:szCs w:val="20"/>
                <w:lang w:val="en-CA"/>
              </w:rPr>
              <w:t xml:space="preserve"> incl. date when the </w:t>
            </w:r>
            <w:r w:rsidRPr="001865BA">
              <w:rPr>
                <w:rFonts w:cstheme="minorHAnsi"/>
                <w:b/>
                <w:sz w:val="20"/>
                <w:szCs w:val="20"/>
                <w:lang w:val="en-CA"/>
              </w:rPr>
              <w:t>Final Commissioning Report</w:t>
            </w:r>
            <w:r>
              <w:rPr>
                <w:rFonts w:cstheme="minorHAnsi"/>
                <w:b/>
                <w:sz w:val="20"/>
                <w:szCs w:val="20"/>
                <w:lang w:val="en-CA"/>
              </w:rPr>
              <w:t xml:space="preserve"> was signed</w:t>
            </w:r>
          </w:p>
        </w:tc>
      </w:tr>
      <w:tr w:rsidR="00C06515" w:rsidRPr="005E5F03" w14:paraId="23F8782F" w14:textId="77777777" w:rsidTr="00A522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62AB822" w14:textId="77777777" w:rsidR="00C06515" w:rsidRPr="005E5F03" w:rsidRDefault="00C06515" w:rsidP="00A5223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FE6B630" w14:textId="77777777" w:rsidR="00C06515" w:rsidRPr="005E5F03" w:rsidRDefault="00C06515" w:rsidP="00A5223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0E80E01" w14:textId="77777777" w:rsidR="00C06515" w:rsidRPr="005E5F03" w:rsidRDefault="00C06515" w:rsidP="00A5223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16E098B" w14:textId="77777777" w:rsidR="00C06515" w:rsidRPr="005E5F03" w:rsidRDefault="00C06515" w:rsidP="00A5223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570D06C" w14:textId="77777777" w:rsidR="00C06515" w:rsidRPr="005E5F03" w:rsidRDefault="00C06515" w:rsidP="00A52238">
            <w:pPr>
              <w:jc w:val="both"/>
              <w:rPr>
                <w:rFonts w:cstheme="minorHAnsi"/>
                <w:sz w:val="20"/>
                <w:szCs w:val="20"/>
                <w:lang w:val="en-CA"/>
              </w:rPr>
            </w:pPr>
          </w:p>
        </w:tc>
      </w:tr>
      <w:tr w:rsidR="00C06515" w:rsidRPr="005E5F03" w14:paraId="45C2E74B" w14:textId="77777777" w:rsidTr="00A522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E27585A" w14:textId="77777777" w:rsidR="00C06515" w:rsidRPr="005E5F03" w:rsidRDefault="00C06515" w:rsidP="00A5223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6752DCB" w14:textId="77777777" w:rsidR="00C06515" w:rsidRPr="005E5F03" w:rsidRDefault="00C06515" w:rsidP="00A5223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86A87F5" w14:textId="77777777" w:rsidR="00C06515" w:rsidRPr="005E5F03" w:rsidRDefault="00C06515" w:rsidP="00A5223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9EE9939" w14:textId="77777777" w:rsidR="00C06515" w:rsidRPr="005E5F03" w:rsidRDefault="00C06515" w:rsidP="00A5223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178E3AA" w14:textId="77777777" w:rsidR="00C06515" w:rsidRPr="005E5F03" w:rsidRDefault="00C06515" w:rsidP="00A52238">
            <w:pPr>
              <w:jc w:val="both"/>
              <w:rPr>
                <w:rFonts w:cstheme="minorHAnsi"/>
                <w:sz w:val="20"/>
                <w:szCs w:val="20"/>
                <w:lang w:val="en-CA"/>
              </w:rPr>
            </w:pPr>
          </w:p>
        </w:tc>
      </w:tr>
      <w:tr w:rsidR="00C06515" w:rsidRPr="005E5F03" w14:paraId="22CA2229" w14:textId="77777777" w:rsidTr="00A522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1300FDF" w14:textId="77777777" w:rsidR="00C06515" w:rsidRPr="005E5F03" w:rsidRDefault="00C06515" w:rsidP="00A5223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BDDBFDF" w14:textId="77777777" w:rsidR="00C06515" w:rsidRPr="005E5F03" w:rsidRDefault="00C06515" w:rsidP="00A5223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5168A07" w14:textId="77777777" w:rsidR="00C06515" w:rsidRPr="005E5F03" w:rsidRDefault="00C06515" w:rsidP="00A5223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CBA1B56" w14:textId="77777777" w:rsidR="00C06515" w:rsidRPr="005E5F03" w:rsidRDefault="00C06515" w:rsidP="00A5223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AB7A88D" w14:textId="77777777" w:rsidR="00C06515" w:rsidRPr="005E5F03" w:rsidRDefault="00C06515" w:rsidP="00A52238">
            <w:pPr>
              <w:jc w:val="both"/>
              <w:rPr>
                <w:rFonts w:cstheme="minorHAnsi"/>
                <w:sz w:val="20"/>
                <w:szCs w:val="20"/>
                <w:lang w:val="en-CA"/>
              </w:rPr>
            </w:pPr>
          </w:p>
        </w:tc>
      </w:tr>
    </w:tbl>
    <w:p w14:paraId="3F8D38D1" w14:textId="77777777" w:rsidR="00C06515" w:rsidRDefault="00C06515" w:rsidP="00C06515">
      <w:pPr>
        <w:rPr>
          <w:rFonts w:cstheme="minorHAnsi"/>
          <w:b/>
          <w:sz w:val="20"/>
          <w:szCs w:val="20"/>
        </w:rPr>
      </w:pPr>
      <w:r w:rsidRPr="005E5F03">
        <w:rPr>
          <w:rFonts w:cstheme="minorHAnsi"/>
          <w:b/>
          <w:sz w:val="20"/>
          <w:szCs w:val="20"/>
        </w:rPr>
        <w:t xml:space="preserve"> </w:t>
      </w:r>
    </w:p>
    <w:p w14:paraId="27C96D10" w14:textId="77777777" w:rsidR="00C06515" w:rsidRPr="005E5F03" w:rsidRDefault="00C06515" w:rsidP="00C06515">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C06515" w:rsidRPr="005E5F03" w14:paraId="120394BA" w14:textId="77777777" w:rsidTr="00A52238">
        <w:trPr>
          <w:tblHeader/>
        </w:trPr>
        <w:tc>
          <w:tcPr>
            <w:tcW w:w="630" w:type="dxa"/>
          </w:tcPr>
          <w:p w14:paraId="7569CF0F" w14:textId="77777777" w:rsidR="00C06515" w:rsidRPr="005E5F03" w:rsidRDefault="00C06515" w:rsidP="00A52238">
            <w:pPr>
              <w:ind w:left="-113" w:right="-105"/>
              <w:jc w:val="center"/>
              <w:rPr>
                <w:rFonts w:cstheme="minorHAnsi"/>
                <w:b/>
                <w:sz w:val="20"/>
                <w:szCs w:val="20"/>
              </w:rPr>
            </w:pPr>
            <w:r w:rsidRPr="005E5F03">
              <w:rPr>
                <w:rFonts w:cstheme="minorHAnsi"/>
                <w:b/>
                <w:sz w:val="20"/>
                <w:szCs w:val="20"/>
              </w:rPr>
              <w:t>Yes</w:t>
            </w:r>
          </w:p>
        </w:tc>
        <w:tc>
          <w:tcPr>
            <w:tcW w:w="555" w:type="dxa"/>
          </w:tcPr>
          <w:p w14:paraId="773960E4" w14:textId="77777777" w:rsidR="00C06515" w:rsidRPr="005E5F03" w:rsidRDefault="00C06515" w:rsidP="00A52238">
            <w:pPr>
              <w:ind w:left="-113" w:right="-105"/>
              <w:jc w:val="center"/>
              <w:rPr>
                <w:rFonts w:cstheme="minorHAnsi"/>
                <w:b/>
                <w:sz w:val="20"/>
                <w:szCs w:val="20"/>
              </w:rPr>
            </w:pPr>
            <w:r w:rsidRPr="005E5F03">
              <w:rPr>
                <w:rFonts w:cstheme="minorHAnsi"/>
                <w:b/>
                <w:sz w:val="20"/>
                <w:szCs w:val="20"/>
              </w:rPr>
              <w:t>No</w:t>
            </w:r>
          </w:p>
        </w:tc>
        <w:tc>
          <w:tcPr>
            <w:tcW w:w="8530" w:type="dxa"/>
          </w:tcPr>
          <w:p w14:paraId="6F470123" w14:textId="77777777" w:rsidR="00C06515" w:rsidRPr="005E5F03" w:rsidRDefault="00C06515" w:rsidP="00A52238">
            <w:pPr>
              <w:jc w:val="both"/>
              <w:rPr>
                <w:rFonts w:cstheme="minorHAnsi"/>
                <w:b/>
                <w:sz w:val="20"/>
                <w:szCs w:val="20"/>
              </w:rPr>
            </w:pPr>
          </w:p>
        </w:tc>
      </w:tr>
      <w:tr w:rsidR="00C06515" w:rsidRPr="005E5F03" w14:paraId="4ADDB355" w14:textId="77777777" w:rsidTr="00A52238">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E6D6489" w14:textId="77777777" w:rsidR="00C06515" w:rsidRPr="005E5F03" w:rsidRDefault="00C06515" w:rsidP="00A5223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35B6A1C1" w14:textId="77777777" w:rsidR="00C06515" w:rsidRPr="005E5F03" w:rsidRDefault="00C06515" w:rsidP="00A5223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68359E" w14:textId="77777777" w:rsidR="00C06515" w:rsidRPr="005E5F03" w:rsidRDefault="00C06515" w:rsidP="00A52238">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C06515" w:rsidRPr="005E5F03" w14:paraId="1FCA9B8D" w14:textId="77777777" w:rsidTr="00A52238">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635A1EA"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42916646"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F0D6438" w14:textId="77777777" w:rsidR="00C06515" w:rsidRPr="005E5F03" w:rsidRDefault="00C06515" w:rsidP="00A52238">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C06515" w:rsidRPr="005E5F03" w14:paraId="176FB932" w14:textId="77777777" w:rsidTr="00A52238">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ABE3695"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2E40BB1C"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56F7DE" w14:textId="77777777" w:rsidR="00C06515" w:rsidRPr="005E5F03" w:rsidRDefault="00C06515" w:rsidP="00A52238">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C06515" w:rsidRPr="005E5F03" w14:paraId="407B90B6" w14:textId="77777777" w:rsidTr="00A52238">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42079D3"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CEE5224"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D21BA6" w14:textId="77777777" w:rsidR="00C06515" w:rsidRPr="005E5F03" w:rsidRDefault="00C06515" w:rsidP="00A52238">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C06515" w:rsidRPr="005E5F03" w14:paraId="45F2212C" w14:textId="77777777" w:rsidTr="00A52238">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F6B750D"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87652E2"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5675CE" w14:textId="77777777" w:rsidR="00C06515" w:rsidRPr="005E5F03" w:rsidRDefault="00C06515" w:rsidP="00A52238">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C06515" w:rsidRPr="005E5F03" w14:paraId="7CFCA603" w14:textId="77777777" w:rsidTr="00A52238">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4EF7DCE"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22BA4C76"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1411D3" w14:textId="77777777" w:rsidR="00C06515" w:rsidRPr="005E5F03" w:rsidRDefault="00C06515" w:rsidP="00A52238">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C06515" w:rsidRPr="005E5F03" w14:paraId="2C996A0A" w14:textId="77777777" w:rsidTr="00A52238">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0379C38B"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714F681C"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E59F85B" w14:textId="77777777" w:rsidR="00C06515" w:rsidRPr="005E5F03" w:rsidRDefault="00C06515" w:rsidP="00A52238">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C06515" w:rsidRPr="005E5F03" w14:paraId="24FE3168" w14:textId="77777777" w:rsidTr="00A52238">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485D734"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D9DA9FF"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8FA01C" w14:textId="77777777" w:rsidR="00C06515" w:rsidRPr="005E5F03" w:rsidRDefault="00C06515" w:rsidP="00A52238">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C06515" w:rsidRPr="005E5F03" w14:paraId="3EA804B7" w14:textId="77777777" w:rsidTr="00A52238">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46BA3773"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0EE1A5B"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75FE41" w14:textId="77777777" w:rsidR="00C06515" w:rsidRPr="005E5F03" w:rsidRDefault="00C06515" w:rsidP="00A52238">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C06515" w:rsidRPr="005E5F03" w14:paraId="2E7EEBF5" w14:textId="77777777" w:rsidTr="00A52238">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EC9B91F"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BCFAF88" w14:textId="77777777" w:rsidR="00C06515" w:rsidRPr="005E5F03" w:rsidRDefault="00C06515" w:rsidP="00A5223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8DC301" w14:textId="77777777" w:rsidR="00C06515" w:rsidRPr="005E5F03" w:rsidRDefault="00C06515" w:rsidP="00A52238">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62EF3BD" w14:textId="77777777" w:rsidR="00C06515" w:rsidRPr="005E5F03" w:rsidRDefault="00C06515" w:rsidP="00C06515">
      <w:pPr>
        <w:rPr>
          <w:rFonts w:cstheme="minorHAnsi"/>
          <w:b/>
          <w:sz w:val="20"/>
          <w:szCs w:val="20"/>
        </w:rPr>
      </w:pPr>
    </w:p>
    <w:p w14:paraId="62497C6A" w14:textId="77777777" w:rsidR="00C06515" w:rsidRPr="005E5F03" w:rsidRDefault="00C06515" w:rsidP="00C06515">
      <w:pPr>
        <w:tabs>
          <w:tab w:val="left" w:pos="4820"/>
        </w:tabs>
        <w:spacing w:before="60" w:after="60"/>
        <w:jc w:val="both"/>
        <w:rPr>
          <w:rFonts w:cstheme="minorHAnsi"/>
          <w:iCs/>
          <w:snapToGrid w:val="0"/>
          <w:color w:val="000000" w:themeColor="text1"/>
          <w:sz w:val="20"/>
          <w:szCs w:val="20"/>
        </w:rPr>
      </w:pPr>
    </w:p>
    <w:p w14:paraId="3836D7C8" w14:textId="77777777" w:rsidR="00C06515" w:rsidRPr="005E5F03" w:rsidRDefault="00C06515" w:rsidP="00C0651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B00F55D" w14:textId="77777777" w:rsidR="00C06515" w:rsidRPr="005E5F03" w:rsidRDefault="00C06515" w:rsidP="00C0651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D3DC2F221A2941429868DA6421115F1F"/>
          </w:placeholder>
          <w:showingPlcHdr/>
          <w:text/>
        </w:sdtPr>
        <w:sdtEndPr/>
        <w:sdtContent>
          <w:r w:rsidRPr="005E5F03">
            <w:rPr>
              <w:rStyle w:val="PlaceholderText"/>
              <w:rFonts w:cstheme="minorHAnsi"/>
              <w:sz w:val="20"/>
              <w:szCs w:val="20"/>
            </w:rPr>
            <w:t>Click or tap here to enter text.</w:t>
          </w:r>
        </w:sdtContent>
      </w:sdt>
    </w:p>
    <w:p w14:paraId="5ED1C53A" w14:textId="77777777" w:rsidR="00C06515" w:rsidRPr="005E5F03" w:rsidRDefault="00C06515" w:rsidP="00C0651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72CEF25F174846B5BE5783CD28C17FC5"/>
          </w:placeholder>
          <w:showingPlcHdr/>
          <w:text/>
        </w:sdtPr>
        <w:sdtEndPr/>
        <w:sdtContent>
          <w:r w:rsidRPr="005E5F03">
            <w:rPr>
              <w:rStyle w:val="PlaceholderText"/>
              <w:rFonts w:cstheme="minorHAnsi"/>
              <w:sz w:val="20"/>
              <w:szCs w:val="20"/>
            </w:rPr>
            <w:t>Click or tap here to enter text.</w:t>
          </w:r>
        </w:sdtContent>
      </w:sdt>
    </w:p>
    <w:p w14:paraId="3088371C" w14:textId="77777777" w:rsidR="00C06515" w:rsidRPr="005E5F03" w:rsidRDefault="00C06515" w:rsidP="00C06515">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E4A3299EF194A41A66C8070796EF88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3D120576" w14:textId="7526B908" w:rsidR="00E033DA" w:rsidRPr="001353CB" w:rsidRDefault="00E033DA" w:rsidP="00E033DA">
      <w:pPr>
        <w:pStyle w:val="Heading2"/>
        <w:rPr>
          <w:rFonts w:asciiTheme="minorHAnsi" w:hAnsiTheme="minorHAnsi" w:cstheme="minorHAnsi"/>
          <w:b/>
          <w:bCs/>
          <w:color w:val="auto"/>
          <w:sz w:val="24"/>
          <w:szCs w:val="24"/>
        </w:rPr>
      </w:pPr>
      <w:bookmarkStart w:id="1" w:name="_Hlk81407342"/>
      <w:bookmarkEnd w:id="0"/>
      <w:r w:rsidRPr="001353CB">
        <w:rPr>
          <w:rFonts w:asciiTheme="minorHAnsi" w:hAnsiTheme="minorHAnsi" w:cstheme="minorHAnsi"/>
          <w:b/>
          <w:bCs/>
          <w:color w:val="auto"/>
          <w:sz w:val="24"/>
          <w:szCs w:val="24"/>
          <w:lang w:val="en-US"/>
        </w:rPr>
        <w:lastRenderedPageBreak/>
        <w:t xml:space="preserve">ANNEX 3: TECHNICAL AND FINANCIAL OFFER </w:t>
      </w:r>
    </w:p>
    <w:p w14:paraId="77684A0B" w14:textId="77777777" w:rsidR="00E033DA" w:rsidRPr="005E5F03" w:rsidRDefault="00E033DA" w:rsidP="00E033DA">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E033DA" w:rsidRPr="005E5F03" w14:paraId="6C30C9B3" w14:textId="77777777" w:rsidTr="00A52238">
        <w:trPr>
          <w:trHeight w:val="360"/>
        </w:trPr>
        <w:tc>
          <w:tcPr>
            <w:tcW w:w="1979" w:type="dxa"/>
            <w:shd w:val="clear" w:color="auto" w:fill="auto"/>
            <w:vAlign w:val="center"/>
          </w:tcPr>
          <w:p w14:paraId="76ED8174" w14:textId="77777777" w:rsidR="00E033DA" w:rsidRPr="005E5F03" w:rsidRDefault="00E033DA" w:rsidP="00A52238">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A84156577D504617B6894686D545DB6A"/>
            </w:placeholder>
            <w:showingPlcHdr/>
            <w:text/>
          </w:sdtPr>
          <w:sdtEndPr/>
          <w:sdtContent>
            <w:tc>
              <w:tcPr>
                <w:tcW w:w="7743" w:type="dxa"/>
                <w:gridSpan w:val="2"/>
                <w:shd w:val="clear" w:color="auto" w:fill="auto"/>
                <w:vAlign w:val="center"/>
              </w:tcPr>
              <w:p w14:paraId="108C29EB" w14:textId="77777777" w:rsidR="00E033DA" w:rsidRPr="005E5F03" w:rsidRDefault="00E033DA" w:rsidP="00A52238">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E033DA" w:rsidRPr="005E5F03" w14:paraId="37E9519A" w14:textId="77777777" w:rsidTr="00A52238">
        <w:trPr>
          <w:trHeight w:val="360"/>
        </w:trPr>
        <w:tc>
          <w:tcPr>
            <w:tcW w:w="1979" w:type="dxa"/>
            <w:shd w:val="clear" w:color="auto" w:fill="auto"/>
          </w:tcPr>
          <w:p w14:paraId="26B6D41C" w14:textId="77777777" w:rsidR="00E033DA" w:rsidRPr="005E5F03" w:rsidRDefault="00E033DA" w:rsidP="00A52238">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8E354735F14F40499A50CAB17A86AC96"/>
            </w:placeholder>
            <w:text/>
          </w:sdtPr>
          <w:sdtEndPr/>
          <w:sdtContent>
            <w:tc>
              <w:tcPr>
                <w:tcW w:w="3693" w:type="dxa"/>
                <w:shd w:val="clear" w:color="auto" w:fill="auto"/>
                <w:vAlign w:val="center"/>
              </w:tcPr>
              <w:p w14:paraId="4EF40838" w14:textId="002DF00C" w:rsidR="00E033DA" w:rsidRPr="005E5F03" w:rsidRDefault="00657142" w:rsidP="00A52238">
                <w:pPr>
                  <w:spacing w:before="120" w:after="120"/>
                  <w:rPr>
                    <w:rFonts w:cstheme="minorHAnsi"/>
                    <w:sz w:val="20"/>
                    <w:szCs w:val="20"/>
                  </w:rPr>
                </w:pPr>
                <w:r>
                  <w:rPr>
                    <w:rFonts w:cstheme="minorHAnsi"/>
                    <w:sz w:val="20"/>
                    <w:szCs w:val="20"/>
                  </w:rPr>
                  <w:t>RfQ21/02</w:t>
                </w:r>
                <w:r w:rsidR="00386922">
                  <w:rPr>
                    <w:rFonts w:cstheme="minorHAnsi"/>
                    <w:sz w:val="20"/>
                    <w:szCs w:val="20"/>
                  </w:rPr>
                  <w:t>400</w:t>
                </w:r>
              </w:p>
            </w:tc>
          </w:sdtContent>
        </w:sdt>
        <w:tc>
          <w:tcPr>
            <w:tcW w:w="4050" w:type="dxa"/>
            <w:shd w:val="clear" w:color="auto" w:fill="auto"/>
            <w:vAlign w:val="center"/>
          </w:tcPr>
          <w:p w14:paraId="02EC2237" w14:textId="77777777" w:rsidR="00E033DA" w:rsidRPr="005E5F03" w:rsidRDefault="00E033DA" w:rsidP="00A5223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89B627681DD14B1A842EDBC0CDF80B72"/>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CEC4E94" w14:textId="77777777" w:rsidR="00E033DA" w:rsidRPr="005E5F03" w:rsidRDefault="00E033DA" w:rsidP="00E033DA">
      <w:pPr>
        <w:rPr>
          <w:rFonts w:cstheme="minorHAnsi"/>
          <w:sz w:val="20"/>
          <w:szCs w:val="20"/>
        </w:rPr>
      </w:pPr>
    </w:p>
    <w:p w14:paraId="608F2EC6" w14:textId="77777777" w:rsidR="00E033DA" w:rsidRPr="005E5F03" w:rsidRDefault="00E033DA" w:rsidP="00E033DA">
      <w:pPr>
        <w:rPr>
          <w:rFonts w:cstheme="minorHAnsi"/>
          <w:b/>
          <w:sz w:val="20"/>
          <w:szCs w:val="20"/>
        </w:rPr>
      </w:pPr>
      <w:r w:rsidRPr="005E5F03">
        <w:rPr>
          <w:rFonts w:cstheme="minorHAnsi"/>
          <w:b/>
          <w:sz w:val="20"/>
          <w:szCs w:val="20"/>
        </w:rPr>
        <w:t>Technical Offer</w:t>
      </w:r>
    </w:p>
    <w:p w14:paraId="700245CE" w14:textId="77777777" w:rsidR="00E033DA" w:rsidRPr="00332C3A" w:rsidRDefault="00E033DA" w:rsidP="00E033DA">
      <w:pPr>
        <w:rPr>
          <w:rFonts w:cstheme="minorHAnsi"/>
          <w:i/>
          <w:sz w:val="20"/>
          <w:szCs w:val="20"/>
        </w:rPr>
      </w:pPr>
      <w:r w:rsidRPr="00332C3A">
        <w:rPr>
          <w:rFonts w:cstheme="minorHAnsi"/>
          <w:i/>
          <w:sz w:val="20"/>
          <w:szCs w:val="20"/>
        </w:rPr>
        <w:t>Provide the following:</w:t>
      </w:r>
    </w:p>
    <w:p w14:paraId="77D462E6" w14:textId="77777777" w:rsidR="004763B3" w:rsidRPr="00332C3A" w:rsidRDefault="004763B3" w:rsidP="004763B3">
      <w:pPr>
        <w:pStyle w:val="ListParagraph"/>
        <w:numPr>
          <w:ilvl w:val="0"/>
          <w:numId w:val="9"/>
        </w:numPr>
        <w:spacing w:line="256" w:lineRule="auto"/>
        <w:rPr>
          <w:rFonts w:cstheme="minorHAnsi"/>
          <w:i/>
          <w:sz w:val="20"/>
          <w:szCs w:val="20"/>
        </w:rPr>
      </w:pPr>
      <w:r w:rsidRPr="00332C3A">
        <w:rPr>
          <w:rFonts w:cstheme="minorHAnsi"/>
          <w:i/>
          <w:sz w:val="20"/>
          <w:szCs w:val="20"/>
        </w:rPr>
        <w:t xml:space="preserve">As required in </w:t>
      </w:r>
      <w:proofErr w:type="spellStart"/>
      <w:r w:rsidRPr="00332C3A">
        <w:rPr>
          <w:rFonts w:cstheme="minorHAnsi"/>
          <w:i/>
          <w:sz w:val="20"/>
          <w:szCs w:val="20"/>
        </w:rPr>
        <w:t>RfQ</w:t>
      </w:r>
      <w:proofErr w:type="spellEnd"/>
      <w:r w:rsidRPr="00332C3A">
        <w:rPr>
          <w:rFonts w:cstheme="minorHAnsi"/>
          <w:i/>
          <w:sz w:val="20"/>
          <w:szCs w:val="20"/>
        </w:rPr>
        <w:t xml:space="preserve"> Section 2.</w:t>
      </w:r>
    </w:p>
    <w:p w14:paraId="438418FA" w14:textId="77777777" w:rsidR="00E033DA" w:rsidRPr="00332C3A" w:rsidRDefault="00E033DA" w:rsidP="00E033DA">
      <w:pPr>
        <w:rPr>
          <w:rFonts w:cstheme="minorHAnsi"/>
          <w:b/>
          <w:sz w:val="20"/>
          <w:szCs w:val="20"/>
        </w:rPr>
      </w:pPr>
      <w:r w:rsidRPr="00332C3A">
        <w:rPr>
          <w:rFonts w:cstheme="minorHAnsi"/>
          <w:b/>
          <w:sz w:val="20"/>
          <w:szCs w:val="20"/>
        </w:rPr>
        <w:t>Financial Offer</w:t>
      </w:r>
    </w:p>
    <w:p w14:paraId="1940BFC3" w14:textId="77777777" w:rsidR="004763B3" w:rsidRPr="00332C3A" w:rsidRDefault="004763B3" w:rsidP="004763B3">
      <w:pPr>
        <w:spacing w:after="0"/>
        <w:rPr>
          <w:rFonts w:cstheme="minorHAnsi"/>
          <w:sz w:val="20"/>
          <w:szCs w:val="20"/>
        </w:rPr>
      </w:pPr>
      <w:r w:rsidRPr="00332C3A">
        <w:rPr>
          <w:rFonts w:cstheme="minorHAnsi"/>
          <w:sz w:val="20"/>
          <w:szCs w:val="20"/>
        </w:rPr>
        <w:t>The Bidder is required to prepare the Price Schedule following the below format:</w:t>
      </w:r>
    </w:p>
    <w:p w14:paraId="640966EB" w14:textId="77777777" w:rsidR="004763B3" w:rsidRPr="00332C3A" w:rsidRDefault="004763B3" w:rsidP="004763B3">
      <w:pPr>
        <w:pStyle w:val="ListParagraph"/>
        <w:numPr>
          <w:ilvl w:val="0"/>
          <w:numId w:val="19"/>
        </w:numPr>
        <w:spacing w:after="0"/>
        <w:rPr>
          <w:rFonts w:cstheme="minorHAnsi"/>
          <w:sz w:val="20"/>
          <w:szCs w:val="20"/>
        </w:rPr>
      </w:pPr>
      <w:r w:rsidRPr="00332C3A">
        <w:rPr>
          <w:rFonts w:cstheme="minorHAnsi"/>
          <w:sz w:val="20"/>
          <w:szCs w:val="20"/>
        </w:rPr>
        <w:t xml:space="preserve">Duly filled-in Price Schedule, as per form below indicating prices per categories of works in US </w:t>
      </w:r>
      <w:proofErr w:type="gramStart"/>
      <w:r w:rsidRPr="00332C3A">
        <w:rPr>
          <w:rFonts w:cstheme="minorHAnsi"/>
          <w:sz w:val="20"/>
          <w:szCs w:val="20"/>
        </w:rPr>
        <w:t>dollars;</w:t>
      </w:r>
      <w:proofErr w:type="gramEnd"/>
    </w:p>
    <w:p w14:paraId="57BE1F5C" w14:textId="5A9ED596" w:rsidR="004763B3" w:rsidRPr="00332C3A" w:rsidRDefault="004763B3" w:rsidP="004763B3">
      <w:pPr>
        <w:pStyle w:val="ListParagraph"/>
        <w:numPr>
          <w:ilvl w:val="0"/>
          <w:numId w:val="19"/>
        </w:numPr>
        <w:spacing w:after="0"/>
        <w:rPr>
          <w:rFonts w:cstheme="minorHAnsi"/>
          <w:sz w:val="20"/>
          <w:szCs w:val="20"/>
        </w:rPr>
      </w:pPr>
      <w:r w:rsidRPr="00332C3A">
        <w:rPr>
          <w:rFonts w:cstheme="minorHAnsi"/>
          <w:sz w:val="20"/>
          <w:szCs w:val="20"/>
        </w:rPr>
        <w:t>Duly filled-in Bills of Quantities (as per Annex 1), including F3, F5 and F7 forms, as per national legislation requirements, calculated based on resource methodology (</w:t>
      </w:r>
      <w:proofErr w:type="spellStart"/>
      <w:r w:rsidRPr="00332C3A">
        <w:rPr>
          <w:rFonts w:cstheme="minorHAnsi"/>
          <w:sz w:val="20"/>
          <w:szCs w:val="20"/>
        </w:rPr>
        <w:t>WinSmeta</w:t>
      </w:r>
      <w:proofErr w:type="spellEnd"/>
      <w:r w:rsidRPr="00332C3A">
        <w:rPr>
          <w:rFonts w:cstheme="minorHAnsi"/>
          <w:sz w:val="20"/>
          <w:szCs w:val="20"/>
        </w:rPr>
        <w:t xml:space="preserve"> software or similar)</w:t>
      </w:r>
      <w:r w:rsidR="00EE3D0C">
        <w:rPr>
          <w:rFonts w:cstheme="minorHAnsi"/>
          <w:sz w:val="20"/>
          <w:szCs w:val="20"/>
        </w:rPr>
        <w:t xml:space="preserve"> </w:t>
      </w:r>
      <w:r w:rsidRPr="00332C3A">
        <w:rPr>
          <w:rFonts w:cstheme="minorHAnsi"/>
          <w:sz w:val="20"/>
          <w:szCs w:val="20"/>
        </w:rPr>
        <w:t>in US dollars.</w:t>
      </w:r>
    </w:p>
    <w:p w14:paraId="33C5EC08" w14:textId="77777777" w:rsidR="004763B3" w:rsidRPr="00332C3A" w:rsidRDefault="004763B3" w:rsidP="004763B3">
      <w:pPr>
        <w:spacing w:after="0"/>
        <w:rPr>
          <w:rFonts w:cstheme="minorHAnsi"/>
          <w:sz w:val="20"/>
          <w:szCs w:val="20"/>
        </w:rPr>
      </w:pPr>
      <w:r w:rsidRPr="00332C3A">
        <w:rPr>
          <w:rFonts w:cstheme="minorHAnsi"/>
          <w:sz w:val="20"/>
          <w:szCs w:val="20"/>
        </w:rPr>
        <w:t xml:space="preserve">When developing </w:t>
      </w:r>
      <w:proofErr w:type="spellStart"/>
      <w:r w:rsidRPr="00332C3A">
        <w:rPr>
          <w:rFonts w:cstheme="minorHAnsi"/>
          <w:sz w:val="20"/>
          <w:szCs w:val="20"/>
        </w:rPr>
        <w:t>BoQs</w:t>
      </w:r>
      <w:proofErr w:type="spellEnd"/>
      <w:r w:rsidRPr="00332C3A">
        <w:rPr>
          <w:rFonts w:cstheme="minorHAnsi"/>
          <w:sz w:val="20"/>
          <w:szCs w:val="20"/>
        </w:rPr>
        <w:t>, please be guided by the National Regulatory Framework in Construction as per NCM L.01.01-2012 and Regulation on the procurement of public works: http://lex.justice.md/index.php?action=view&amp;view=doc&amp;lang=1&amp;id=347161</w:t>
      </w:r>
    </w:p>
    <w:p w14:paraId="4AFCC00E" w14:textId="77777777" w:rsidR="004763B3" w:rsidRPr="00332C3A" w:rsidRDefault="004763B3" w:rsidP="004763B3">
      <w:pPr>
        <w:spacing w:after="0"/>
        <w:rPr>
          <w:rFonts w:cstheme="minorHAnsi"/>
          <w:sz w:val="20"/>
          <w:szCs w:val="20"/>
        </w:rPr>
      </w:pPr>
      <w:r w:rsidRPr="00332C3A">
        <w:rPr>
          <w:rFonts w:cstheme="minorHAnsi"/>
          <w:sz w:val="20"/>
          <w:szCs w:val="20"/>
        </w:rPr>
        <w:t xml:space="preserve">http://lex.justice.md/md/295702/ </w:t>
      </w:r>
    </w:p>
    <w:p w14:paraId="5D60A80F" w14:textId="77777777" w:rsidR="004763B3" w:rsidRPr="00332C3A" w:rsidRDefault="004763B3" w:rsidP="004763B3">
      <w:pPr>
        <w:spacing w:after="0"/>
        <w:rPr>
          <w:rFonts w:cstheme="minorHAnsi"/>
          <w:sz w:val="20"/>
          <w:szCs w:val="20"/>
        </w:rPr>
      </w:pPr>
      <w:r w:rsidRPr="00332C3A">
        <w:rPr>
          <w:rFonts w:cstheme="minorHAnsi"/>
          <w:sz w:val="20"/>
          <w:szCs w:val="20"/>
        </w:rPr>
        <w:t xml:space="preserve">Serious deviations from the provisions of these documents will serve grounds for disqualification. </w:t>
      </w:r>
    </w:p>
    <w:p w14:paraId="601C3285" w14:textId="77777777" w:rsidR="004763B3" w:rsidRPr="00332C3A" w:rsidRDefault="004763B3" w:rsidP="004763B3">
      <w:pPr>
        <w:spacing w:after="0"/>
        <w:rPr>
          <w:rFonts w:cstheme="minorHAnsi"/>
          <w:sz w:val="20"/>
          <w:szCs w:val="20"/>
        </w:rPr>
      </w:pPr>
      <w:r w:rsidRPr="00332C3A">
        <w:rPr>
          <w:rFonts w:cstheme="minorHAnsi"/>
          <w:sz w:val="20"/>
          <w:szCs w:val="20"/>
        </w:rPr>
        <w:t xml:space="preserve">Please, </w:t>
      </w:r>
      <w:r w:rsidRPr="00332C3A">
        <w:rPr>
          <w:rFonts w:cstheme="minorHAnsi"/>
          <w:b/>
          <w:bCs/>
          <w:sz w:val="20"/>
          <w:szCs w:val="20"/>
        </w:rPr>
        <w:t xml:space="preserve">ensure that no changes in the volume of works are allowed; no changes in codes for works are allowed; no changes in the volumes of resources in the norms of materials, cost of </w:t>
      </w:r>
      <w:proofErr w:type="spellStart"/>
      <w:r w:rsidRPr="00332C3A">
        <w:rPr>
          <w:rFonts w:cstheme="minorHAnsi"/>
          <w:b/>
          <w:bCs/>
          <w:sz w:val="20"/>
          <w:szCs w:val="20"/>
        </w:rPr>
        <w:t>labor</w:t>
      </w:r>
      <w:proofErr w:type="spellEnd"/>
      <w:r w:rsidRPr="00332C3A">
        <w:rPr>
          <w:rFonts w:cstheme="minorHAnsi"/>
          <w:b/>
          <w:bCs/>
          <w:sz w:val="20"/>
          <w:szCs w:val="20"/>
        </w:rPr>
        <w:t xml:space="preserve"> and tools are allowed; no changes in coefficient for norms are allowed.</w:t>
      </w:r>
      <w:r w:rsidRPr="00332C3A">
        <w:rPr>
          <w:rFonts w:cstheme="minorHAnsi"/>
          <w:sz w:val="20"/>
          <w:szCs w:val="20"/>
        </w:rPr>
        <w:t xml:space="preserve"> </w:t>
      </w:r>
    </w:p>
    <w:p w14:paraId="34CB07D0" w14:textId="77777777" w:rsidR="004763B3" w:rsidRPr="00332C3A" w:rsidRDefault="004763B3" w:rsidP="004763B3">
      <w:pPr>
        <w:spacing w:after="0"/>
        <w:rPr>
          <w:rFonts w:cstheme="minorHAnsi"/>
          <w:sz w:val="20"/>
          <w:szCs w:val="20"/>
        </w:rPr>
      </w:pPr>
      <w:r w:rsidRPr="00332C3A">
        <w:rPr>
          <w:rFonts w:cstheme="minorHAnsi"/>
          <w:sz w:val="20"/>
          <w:szCs w:val="20"/>
        </w:rPr>
        <w:t xml:space="preserve">Please, </w:t>
      </w:r>
      <w:r w:rsidRPr="00332C3A">
        <w:rPr>
          <w:rFonts w:cstheme="minorHAnsi"/>
          <w:b/>
          <w:bCs/>
          <w:sz w:val="20"/>
          <w:szCs w:val="20"/>
        </w:rPr>
        <w:t>ensure that the human power remuneration is not less than medium required by the National Legislation in force</w:t>
      </w:r>
      <w:r w:rsidRPr="00332C3A">
        <w:rPr>
          <w:rFonts w:cstheme="minorHAnsi"/>
          <w:sz w:val="20"/>
          <w:szCs w:val="20"/>
        </w:rPr>
        <w:t xml:space="preserve"> (according to INFORMATION on determining the value of construction objects since May 1, 2018 -http://www.ednc.gov.md/upload/61/Nota_informativaa.pdf).</w:t>
      </w:r>
    </w:p>
    <w:p w14:paraId="760AFABB" w14:textId="77777777" w:rsidR="004763B3" w:rsidRDefault="004763B3" w:rsidP="00E033DA">
      <w:pPr>
        <w:rPr>
          <w:rFonts w:cstheme="minorHAnsi"/>
          <w:b/>
          <w:sz w:val="20"/>
          <w:szCs w:val="20"/>
        </w:rPr>
      </w:pPr>
    </w:p>
    <w:p w14:paraId="62D3630D" w14:textId="5B1840B0" w:rsidR="00E033DA" w:rsidRPr="005E5F03" w:rsidRDefault="00E033DA" w:rsidP="00E033DA">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D73686C399334436BD671CC920434E70"/>
          </w:placeholder>
          <w:text/>
        </w:sdtPr>
        <w:sdtEndPr/>
        <w:sdtContent>
          <w:r w:rsidR="00657142">
            <w:rPr>
              <w:rFonts w:cstheme="minorHAnsi"/>
              <w:b/>
              <w:sz w:val="20"/>
              <w:szCs w:val="20"/>
            </w:rPr>
            <w:t>USD US dollars</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E033DA" w:rsidRPr="005E5F03" w14:paraId="0988A75F" w14:textId="77777777" w:rsidTr="00A52238">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8BCD27" w14:textId="77777777" w:rsidR="00E033DA" w:rsidRPr="005E5F03" w:rsidRDefault="00E033DA" w:rsidP="00A52238">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A2C6F" w14:textId="77777777" w:rsidR="00E033DA" w:rsidRPr="005E5F03" w:rsidRDefault="00E033DA" w:rsidP="00A52238">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975AF1" w14:textId="77777777" w:rsidR="00E033DA" w:rsidRPr="005E5F03" w:rsidRDefault="00E033DA" w:rsidP="00A52238">
            <w:pPr>
              <w:jc w:val="center"/>
              <w:rPr>
                <w:rFonts w:cstheme="minorHAnsi"/>
                <w:b/>
                <w:sz w:val="20"/>
                <w:szCs w:val="20"/>
              </w:rPr>
            </w:pPr>
            <w:r w:rsidRPr="005E5F03">
              <w:rPr>
                <w:rFonts w:cstheme="minorHAnsi"/>
                <w:b/>
                <w:sz w:val="20"/>
                <w:szCs w:val="20"/>
              </w:rPr>
              <w:t xml:space="preserve">Price </w:t>
            </w:r>
          </w:p>
        </w:tc>
      </w:tr>
      <w:tr w:rsidR="00E033DA" w:rsidRPr="005E5F03" w14:paraId="70971E73" w14:textId="77777777" w:rsidTr="00A52238">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5A89967E" w14:textId="77777777" w:rsidR="00E033DA" w:rsidRPr="005E5F03" w:rsidRDefault="00E033DA" w:rsidP="00A52238">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6B5F3557" w14:textId="0B070E1B" w:rsidR="00125941" w:rsidRPr="00AA6C8B" w:rsidRDefault="00125941" w:rsidP="00A52238">
            <w:pPr>
              <w:rPr>
                <w:rFonts w:cstheme="minorHAnsi"/>
                <w:b/>
                <w:bCs/>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E8E3514" w14:textId="77777777" w:rsidR="00E033DA" w:rsidRPr="005E5F03" w:rsidRDefault="00E033DA" w:rsidP="00A52238">
            <w:pPr>
              <w:jc w:val="center"/>
              <w:rPr>
                <w:rFonts w:cstheme="minorHAnsi"/>
                <w:sz w:val="20"/>
                <w:szCs w:val="20"/>
              </w:rPr>
            </w:pPr>
          </w:p>
        </w:tc>
      </w:tr>
      <w:tr w:rsidR="00E033DA" w:rsidRPr="005E5F03" w14:paraId="46E33270" w14:textId="77777777" w:rsidTr="00A52238">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A53E10C" w14:textId="77777777" w:rsidR="00125941" w:rsidRDefault="00125941" w:rsidP="00125941">
            <w:pPr>
              <w:pStyle w:val="Default"/>
              <w:jc w:val="right"/>
              <w:rPr>
                <w:rFonts w:asciiTheme="minorHAnsi" w:hAnsiTheme="minorHAnsi" w:cstheme="minorHAnsi"/>
                <w:b/>
                <w:bCs/>
              </w:rPr>
            </w:pPr>
          </w:p>
          <w:p w14:paraId="14C6D53D" w14:textId="08C28ACF" w:rsidR="00125941" w:rsidRPr="00125941" w:rsidRDefault="00125941" w:rsidP="00125941">
            <w:pPr>
              <w:pStyle w:val="Default"/>
              <w:jc w:val="right"/>
              <w:rPr>
                <w:rFonts w:asciiTheme="minorHAnsi" w:hAnsiTheme="minorHAnsi" w:cstheme="minorHAnsi"/>
              </w:rPr>
            </w:pPr>
            <w:r w:rsidRPr="00125941">
              <w:rPr>
                <w:rFonts w:asciiTheme="minorHAnsi" w:hAnsiTheme="minorHAnsi" w:cstheme="minorHAnsi"/>
                <w:b/>
                <w:bCs/>
              </w:rPr>
              <w:t xml:space="preserve">TOTAL and All-inclusive PRICE (VAT 0%) </w:t>
            </w:r>
          </w:p>
          <w:p w14:paraId="52C8467F" w14:textId="2E245855" w:rsidR="00E033DA" w:rsidRPr="005E5F03" w:rsidRDefault="00E033DA" w:rsidP="00A52238">
            <w:pPr>
              <w:jc w:val="right"/>
              <w:rPr>
                <w:rFonts w:cstheme="minorHAnsi"/>
                <w:b/>
                <w:sz w:val="20"/>
                <w:szCs w:val="20"/>
                <w:lang w:val="da-DK"/>
              </w:rPr>
            </w:pPr>
          </w:p>
        </w:tc>
        <w:tc>
          <w:tcPr>
            <w:tcW w:w="1386" w:type="dxa"/>
            <w:tcBorders>
              <w:top w:val="single" w:sz="4" w:space="0" w:color="000000"/>
              <w:left w:val="single" w:sz="4" w:space="0" w:color="000000"/>
              <w:bottom w:val="single" w:sz="4" w:space="0" w:color="000000"/>
              <w:right w:val="single" w:sz="4" w:space="0" w:color="000000"/>
            </w:tcBorders>
          </w:tcPr>
          <w:p w14:paraId="68455538" w14:textId="77777777" w:rsidR="00E033DA" w:rsidRPr="005E5F03" w:rsidRDefault="00E033DA" w:rsidP="00A52238">
            <w:pPr>
              <w:rPr>
                <w:rFonts w:cstheme="minorHAnsi"/>
                <w:sz w:val="20"/>
                <w:szCs w:val="20"/>
              </w:rPr>
            </w:pPr>
          </w:p>
        </w:tc>
      </w:tr>
    </w:tbl>
    <w:p w14:paraId="1512DE83" w14:textId="3D8C9B03" w:rsidR="00E033DA" w:rsidRDefault="00E033DA" w:rsidP="00E033DA">
      <w:pPr>
        <w:rPr>
          <w:rFonts w:cstheme="minorHAnsi"/>
          <w:sz w:val="20"/>
          <w:szCs w:val="20"/>
        </w:rPr>
      </w:pPr>
    </w:p>
    <w:p w14:paraId="4A2A6708" w14:textId="77777777" w:rsidR="00E033DA" w:rsidRPr="005E5F03" w:rsidRDefault="00E033DA" w:rsidP="00E033DA">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536"/>
        <w:gridCol w:w="1276"/>
        <w:gridCol w:w="1418"/>
        <w:gridCol w:w="2490"/>
      </w:tblGrid>
      <w:tr w:rsidR="00E033DA" w:rsidRPr="005E5F03" w14:paraId="533EBA2F" w14:textId="77777777" w:rsidTr="000B22B6">
        <w:trPr>
          <w:trHeight w:val="215"/>
        </w:trPr>
        <w:tc>
          <w:tcPr>
            <w:tcW w:w="4536" w:type="dxa"/>
            <w:vMerge w:val="restart"/>
            <w:shd w:val="clear" w:color="auto" w:fill="D9D9D9" w:themeFill="background1" w:themeFillShade="D9"/>
          </w:tcPr>
          <w:p w14:paraId="57BF896D" w14:textId="77777777" w:rsidR="00E033DA" w:rsidRPr="005E5F03" w:rsidRDefault="00E033DA" w:rsidP="00A52238">
            <w:pPr>
              <w:spacing w:after="0"/>
              <w:rPr>
                <w:rFonts w:cstheme="minorHAnsi"/>
                <w:sz w:val="20"/>
                <w:szCs w:val="20"/>
              </w:rPr>
            </w:pPr>
          </w:p>
          <w:p w14:paraId="6A080D89" w14:textId="77777777" w:rsidR="00E033DA" w:rsidRPr="005E5F03" w:rsidRDefault="00E033DA" w:rsidP="00A52238">
            <w:pPr>
              <w:spacing w:after="0"/>
              <w:rPr>
                <w:rFonts w:cstheme="minorHAnsi"/>
                <w:sz w:val="20"/>
                <w:szCs w:val="20"/>
              </w:rPr>
            </w:pPr>
          </w:p>
        </w:tc>
        <w:tc>
          <w:tcPr>
            <w:tcW w:w="5184" w:type="dxa"/>
            <w:gridSpan w:val="3"/>
            <w:shd w:val="clear" w:color="auto" w:fill="D9D9D9" w:themeFill="background1" w:themeFillShade="D9"/>
          </w:tcPr>
          <w:p w14:paraId="51FC3309" w14:textId="77777777" w:rsidR="00E033DA" w:rsidRPr="005E5F03" w:rsidRDefault="00E033DA" w:rsidP="00A52238">
            <w:pPr>
              <w:spacing w:after="0" w:line="240" w:lineRule="auto"/>
              <w:jc w:val="center"/>
              <w:rPr>
                <w:rFonts w:cstheme="minorHAnsi"/>
                <w:sz w:val="20"/>
                <w:szCs w:val="20"/>
              </w:rPr>
            </w:pPr>
            <w:r w:rsidRPr="005E5F03">
              <w:rPr>
                <w:rFonts w:cstheme="minorHAnsi"/>
                <w:sz w:val="20"/>
                <w:szCs w:val="20"/>
              </w:rPr>
              <w:t>You Responses</w:t>
            </w:r>
          </w:p>
        </w:tc>
      </w:tr>
      <w:tr w:rsidR="00E033DA" w:rsidRPr="005E5F03" w14:paraId="628913D5" w14:textId="77777777" w:rsidTr="000B22B6">
        <w:trPr>
          <w:trHeight w:val="584"/>
        </w:trPr>
        <w:tc>
          <w:tcPr>
            <w:tcW w:w="4536" w:type="dxa"/>
            <w:vMerge/>
          </w:tcPr>
          <w:p w14:paraId="287975B7" w14:textId="77777777" w:rsidR="00E033DA" w:rsidRPr="005E5F03" w:rsidRDefault="00E033DA" w:rsidP="00A52238">
            <w:pPr>
              <w:spacing w:after="0"/>
              <w:rPr>
                <w:rFonts w:cstheme="minorHAnsi"/>
                <w:sz w:val="20"/>
                <w:szCs w:val="20"/>
              </w:rPr>
            </w:pPr>
          </w:p>
        </w:tc>
        <w:tc>
          <w:tcPr>
            <w:tcW w:w="1276" w:type="dxa"/>
            <w:shd w:val="clear" w:color="auto" w:fill="D9D9D9" w:themeFill="background1" w:themeFillShade="D9"/>
          </w:tcPr>
          <w:p w14:paraId="56A5C2BF" w14:textId="77777777" w:rsidR="00E033DA" w:rsidRPr="005E5F03" w:rsidRDefault="00E033DA" w:rsidP="00A52238">
            <w:pPr>
              <w:spacing w:after="0" w:line="240" w:lineRule="auto"/>
              <w:jc w:val="center"/>
              <w:rPr>
                <w:rFonts w:cstheme="minorHAnsi"/>
                <w:sz w:val="20"/>
                <w:szCs w:val="20"/>
              </w:rPr>
            </w:pPr>
            <w:r w:rsidRPr="005E5F03">
              <w:rPr>
                <w:rFonts w:cstheme="minorHAnsi"/>
                <w:sz w:val="20"/>
                <w:szCs w:val="20"/>
              </w:rPr>
              <w:t>Yes, we will comply</w:t>
            </w:r>
          </w:p>
        </w:tc>
        <w:tc>
          <w:tcPr>
            <w:tcW w:w="1418" w:type="dxa"/>
            <w:shd w:val="clear" w:color="auto" w:fill="D9D9D9" w:themeFill="background1" w:themeFillShade="D9"/>
          </w:tcPr>
          <w:p w14:paraId="302D0E5A" w14:textId="77777777" w:rsidR="00E033DA" w:rsidRPr="005E5F03" w:rsidRDefault="00E033DA" w:rsidP="00A52238">
            <w:pPr>
              <w:spacing w:after="0" w:line="240" w:lineRule="auto"/>
              <w:jc w:val="center"/>
              <w:rPr>
                <w:rFonts w:cstheme="minorHAnsi"/>
                <w:sz w:val="20"/>
                <w:szCs w:val="20"/>
              </w:rPr>
            </w:pPr>
            <w:r w:rsidRPr="005E5F03">
              <w:rPr>
                <w:rFonts w:cstheme="minorHAnsi"/>
                <w:sz w:val="20"/>
                <w:szCs w:val="20"/>
              </w:rPr>
              <w:t>No, we cannot comply</w:t>
            </w:r>
          </w:p>
        </w:tc>
        <w:tc>
          <w:tcPr>
            <w:tcW w:w="2490" w:type="dxa"/>
            <w:shd w:val="clear" w:color="auto" w:fill="D9D9D9" w:themeFill="background1" w:themeFillShade="D9"/>
          </w:tcPr>
          <w:p w14:paraId="4B8C5AED" w14:textId="77777777" w:rsidR="00E033DA" w:rsidRPr="005E5F03" w:rsidRDefault="00E033DA" w:rsidP="00A52238">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E033DA" w:rsidRPr="005E5F03" w14:paraId="37D98D54" w14:textId="77777777" w:rsidTr="000B22B6">
        <w:trPr>
          <w:trHeight w:val="340"/>
        </w:trPr>
        <w:tc>
          <w:tcPr>
            <w:tcW w:w="4536" w:type="dxa"/>
            <w:vAlign w:val="bottom"/>
          </w:tcPr>
          <w:p w14:paraId="3FCAB522" w14:textId="72117284" w:rsidR="00C17EAC" w:rsidRPr="005E5F03" w:rsidRDefault="00E033DA" w:rsidP="004763B3">
            <w:pPr>
              <w:spacing w:after="0"/>
              <w:rPr>
                <w:rFonts w:cstheme="minorHAnsi"/>
                <w:sz w:val="20"/>
                <w:szCs w:val="20"/>
              </w:rPr>
            </w:pPr>
            <w:r w:rsidRPr="005E5F03">
              <w:rPr>
                <w:rFonts w:cstheme="minorHAnsi"/>
                <w:sz w:val="20"/>
                <w:szCs w:val="20"/>
              </w:rPr>
              <w:t>Delivery Lead Time</w:t>
            </w:r>
            <w:r w:rsidR="004763B3">
              <w:rPr>
                <w:rFonts w:cstheme="minorHAnsi"/>
                <w:sz w:val="20"/>
                <w:szCs w:val="20"/>
              </w:rPr>
              <w:t xml:space="preserve">: </w:t>
            </w:r>
            <w:r w:rsidR="004763B3" w:rsidRPr="000061C9">
              <w:rPr>
                <w:rFonts w:cstheme="minorHAnsi"/>
                <w:sz w:val="20"/>
                <w:szCs w:val="20"/>
              </w:rPr>
              <w:t xml:space="preserve">within </w:t>
            </w:r>
            <w:r w:rsidR="004763B3">
              <w:rPr>
                <w:rFonts w:cstheme="minorHAnsi"/>
                <w:sz w:val="20"/>
                <w:szCs w:val="20"/>
              </w:rPr>
              <w:t>4</w:t>
            </w:r>
            <w:r w:rsidR="004763B3" w:rsidRPr="000061C9">
              <w:rPr>
                <w:rFonts w:cstheme="minorHAnsi"/>
                <w:sz w:val="20"/>
                <w:szCs w:val="20"/>
              </w:rPr>
              <w:t xml:space="preserve"> months after Contract </w:t>
            </w:r>
            <w:r w:rsidR="004763B3">
              <w:rPr>
                <w:rFonts w:cstheme="minorHAnsi"/>
                <w:sz w:val="20"/>
                <w:szCs w:val="20"/>
              </w:rPr>
              <w:t xml:space="preserve">for works is </w:t>
            </w:r>
            <w:r w:rsidR="004763B3" w:rsidRPr="000061C9">
              <w:rPr>
                <w:rFonts w:cstheme="minorHAnsi"/>
                <w:sz w:val="20"/>
                <w:szCs w:val="20"/>
              </w:rPr>
              <w:t>sig</w:t>
            </w:r>
            <w:r w:rsidR="004763B3">
              <w:rPr>
                <w:rFonts w:cstheme="minorHAnsi"/>
                <w:sz w:val="20"/>
                <w:szCs w:val="20"/>
              </w:rPr>
              <w:t>ned</w:t>
            </w:r>
            <w:r w:rsidR="004763B3" w:rsidRPr="000061C9">
              <w:rPr>
                <w:rFonts w:cstheme="minorHAnsi"/>
                <w:sz w:val="20"/>
                <w:szCs w:val="20"/>
              </w:rPr>
              <w:t>.</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6" w:type="dxa"/>
                <w:vAlign w:val="bottom"/>
              </w:tcPr>
              <w:p w14:paraId="5E93C2A0"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418" w:type="dxa"/>
                <w:vAlign w:val="bottom"/>
              </w:tcPr>
              <w:p w14:paraId="659E55D4"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456EC26389D04F97BE5459385371E85C"/>
            </w:placeholder>
            <w:showingPlcHdr/>
            <w:text w:multiLine="1"/>
          </w:sdtPr>
          <w:sdtEndPr/>
          <w:sdtContent>
            <w:tc>
              <w:tcPr>
                <w:tcW w:w="2490" w:type="dxa"/>
                <w:vAlign w:val="bottom"/>
              </w:tcPr>
              <w:p w14:paraId="064FA0D4" w14:textId="77777777" w:rsidR="00E033DA" w:rsidRPr="005E5F03" w:rsidRDefault="00E033DA" w:rsidP="00A52238">
                <w:pPr>
                  <w:spacing w:after="0"/>
                  <w:rPr>
                    <w:rFonts w:cstheme="minorHAnsi"/>
                    <w:sz w:val="20"/>
                    <w:szCs w:val="20"/>
                  </w:rPr>
                </w:pPr>
                <w:r w:rsidRPr="005E5F03">
                  <w:rPr>
                    <w:rFonts w:cstheme="minorHAnsi"/>
                    <w:sz w:val="20"/>
                    <w:szCs w:val="20"/>
                  </w:rPr>
                  <w:t>Click or tap here to enter text.</w:t>
                </w:r>
              </w:p>
            </w:tc>
          </w:sdtContent>
        </w:sdt>
      </w:tr>
      <w:tr w:rsidR="00E033DA" w:rsidRPr="005E5F03" w14:paraId="5DE9B898" w14:textId="77777777" w:rsidTr="000B22B6">
        <w:trPr>
          <w:trHeight w:val="340"/>
        </w:trPr>
        <w:tc>
          <w:tcPr>
            <w:tcW w:w="4536" w:type="dxa"/>
            <w:vAlign w:val="center"/>
          </w:tcPr>
          <w:p w14:paraId="300F9EB7" w14:textId="2D32E1B9" w:rsidR="00E033DA" w:rsidRPr="005E5F03" w:rsidRDefault="00E033DA" w:rsidP="00A52238">
            <w:pPr>
              <w:spacing w:after="0"/>
              <w:rPr>
                <w:rFonts w:cstheme="minorHAnsi"/>
                <w:sz w:val="20"/>
                <w:szCs w:val="20"/>
              </w:rPr>
            </w:pPr>
            <w:r w:rsidRPr="005E5F03">
              <w:rPr>
                <w:rFonts w:cstheme="minorHAnsi"/>
                <w:sz w:val="20"/>
                <w:szCs w:val="20"/>
              </w:rPr>
              <w:t xml:space="preserve">Validity of </w:t>
            </w:r>
            <w:r w:rsidRPr="007C33C1">
              <w:rPr>
                <w:rFonts w:cstheme="minorHAnsi"/>
                <w:sz w:val="20"/>
                <w:szCs w:val="20"/>
              </w:rPr>
              <w:t>Quotation</w:t>
            </w:r>
            <w:r w:rsidR="00112E7D" w:rsidRPr="007C33C1">
              <w:rPr>
                <w:rFonts w:cstheme="minorHAnsi"/>
                <w:sz w:val="20"/>
                <w:szCs w:val="20"/>
              </w:rPr>
              <w:t xml:space="preserve"> </w:t>
            </w:r>
            <w:r w:rsidR="00112E7D" w:rsidRPr="000B22B6">
              <w:rPr>
                <w:rFonts w:cstheme="minorHAnsi"/>
                <w:sz w:val="20"/>
                <w:szCs w:val="20"/>
              </w:rPr>
              <w:t>90 days</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6" w:type="dxa"/>
                <w:vAlign w:val="center"/>
              </w:tcPr>
              <w:p w14:paraId="6248AC18"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418" w:type="dxa"/>
                <w:vAlign w:val="center"/>
              </w:tcPr>
              <w:p w14:paraId="18FEF7DA"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456EC26389D04F97BE5459385371E85C"/>
            </w:placeholder>
            <w:showingPlcHdr/>
            <w:text w:multiLine="1"/>
          </w:sdtPr>
          <w:sdtEndPr/>
          <w:sdtContent>
            <w:tc>
              <w:tcPr>
                <w:tcW w:w="2490" w:type="dxa"/>
                <w:vAlign w:val="center"/>
              </w:tcPr>
              <w:p w14:paraId="08772597" w14:textId="77777777" w:rsidR="00E033DA" w:rsidRPr="005E5F03" w:rsidRDefault="00E033DA" w:rsidP="00A52238">
                <w:pPr>
                  <w:spacing w:after="0"/>
                  <w:rPr>
                    <w:rFonts w:cstheme="minorHAnsi"/>
                    <w:sz w:val="20"/>
                    <w:szCs w:val="20"/>
                  </w:rPr>
                </w:pPr>
                <w:r w:rsidRPr="005E5F03">
                  <w:rPr>
                    <w:rFonts w:cstheme="minorHAnsi"/>
                    <w:sz w:val="20"/>
                    <w:szCs w:val="20"/>
                  </w:rPr>
                  <w:t>Click or tap here to enter text.</w:t>
                </w:r>
              </w:p>
            </w:tc>
          </w:sdtContent>
        </w:sdt>
      </w:tr>
      <w:tr w:rsidR="00E033DA" w:rsidRPr="005E5F03" w14:paraId="1C8FA29B" w14:textId="77777777" w:rsidTr="000B22B6">
        <w:trPr>
          <w:trHeight w:val="340"/>
        </w:trPr>
        <w:tc>
          <w:tcPr>
            <w:tcW w:w="4536" w:type="dxa"/>
            <w:vAlign w:val="center"/>
          </w:tcPr>
          <w:p w14:paraId="3AF218F5" w14:textId="77777777" w:rsidR="00E033DA" w:rsidRDefault="00E033DA" w:rsidP="00A52238">
            <w:pPr>
              <w:spacing w:after="0"/>
              <w:rPr>
                <w:rFonts w:cstheme="minorHAnsi"/>
                <w:sz w:val="20"/>
                <w:szCs w:val="20"/>
              </w:rPr>
            </w:pPr>
            <w:r w:rsidRPr="005E5F03">
              <w:rPr>
                <w:rFonts w:cstheme="minorHAnsi"/>
                <w:sz w:val="20"/>
                <w:szCs w:val="20"/>
              </w:rPr>
              <w:lastRenderedPageBreak/>
              <w:t>Payment terms</w:t>
            </w:r>
            <w:r w:rsidR="00112E7D">
              <w:rPr>
                <w:rFonts w:cstheme="minorHAnsi"/>
                <w:sz w:val="20"/>
                <w:szCs w:val="20"/>
              </w:rPr>
              <w:t xml:space="preserve"> </w:t>
            </w:r>
          </w:p>
          <w:p w14:paraId="0E588DAA" w14:textId="70A58D43" w:rsidR="003A187E" w:rsidRDefault="003A187E" w:rsidP="00C17EAC">
            <w:pPr>
              <w:spacing w:after="0"/>
              <w:rPr>
                <w:rFonts w:cstheme="minorHAnsi"/>
                <w:sz w:val="20"/>
                <w:szCs w:val="20"/>
              </w:rPr>
            </w:pPr>
            <w:r w:rsidRPr="003A187E">
              <w:rPr>
                <w:sz w:val="20"/>
                <w:szCs w:val="20"/>
              </w:rPr>
              <w:t xml:space="preserve">100% within 30 days after receipt of goods, works and/or services for each phase and submission of payment documentation. Please note that the last payment instalment related to receipt of goods, works and/or services for each phase shall not be less than 10% of contract value to cover liquidated damages. </w:t>
            </w:r>
          </w:p>
          <w:p w14:paraId="6A5B7589" w14:textId="0F5D6E2E" w:rsidR="00C17EAC" w:rsidRPr="005E5F03" w:rsidRDefault="00C17EAC" w:rsidP="00C17EAC">
            <w:pPr>
              <w:spacing w:after="0"/>
              <w:rPr>
                <w:rFonts w:cstheme="minorHAnsi"/>
                <w:sz w:val="20"/>
                <w:szCs w:val="20"/>
              </w:rPr>
            </w:pPr>
            <w:r w:rsidRPr="000061C9">
              <w:rPr>
                <w:rFonts w:cstheme="minorHAnsi"/>
                <w:sz w:val="20"/>
                <w:szCs w:val="20"/>
              </w:rPr>
              <w:t>UNDP will issue a certificate of final completion of works upon expiration of the Defect Liability Period of 12 months.</w:t>
            </w:r>
            <w:r w:rsidRPr="000061C9">
              <w:rPr>
                <w:sz w:val="19"/>
                <w:szCs w:val="19"/>
              </w:rPr>
              <w:t xml:space="preserve"> </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6" w:type="dxa"/>
                <w:vAlign w:val="center"/>
              </w:tcPr>
              <w:p w14:paraId="51B8EC33"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418" w:type="dxa"/>
                <w:vAlign w:val="center"/>
              </w:tcPr>
              <w:p w14:paraId="3E4A3BCA" w14:textId="77777777" w:rsidR="00E033DA" w:rsidRPr="005E5F03" w:rsidRDefault="00E033DA" w:rsidP="00A52238">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456EC26389D04F97BE5459385371E85C"/>
            </w:placeholder>
            <w:showingPlcHdr/>
            <w:text w:multiLine="1"/>
          </w:sdtPr>
          <w:sdtEndPr/>
          <w:sdtContent>
            <w:tc>
              <w:tcPr>
                <w:tcW w:w="2490" w:type="dxa"/>
                <w:vAlign w:val="center"/>
              </w:tcPr>
              <w:p w14:paraId="40E4975D" w14:textId="77777777" w:rsidR="00E033DA" w:rsidRPr="005E5F03" w:rsidRDefault="00E033DA" w:rsidP="00A52238">
                <w:pPr>
                  <w:spacing w:after="0"/>
                  <w:rPr>
                    <w:rFonts w:cstheme="minorHAnsi"/>
                    <w:sz w:val="20"/>
                    <w:szCs w:val="20"/>
                  </w:rPr>
                </w:pPr>
                <w:r w:rsidRPr="005E5F03">
                  <w:rPr>
                    <w:rFonts w:cstheme="minorHAnsi"/>
                    <w:sz w:val="20"/>
                    <w:szCs w:val="20"/>
                  </w:rPr>
                  <w:t>Click or tap here to enter text.</w:t>
                </w:r>
              </w:p>
            </w:tc>
          </w:sdtContent>
        </w:sdt>
      </w:tr>
      <w:tr w:rsidR="00AA6C8B" w:rsidRPr="005E5F03" w14:paraId="4A55AEFF" w14:textId="77777777" w:rsidTr="000B22B6">
        <w:trPr>
          <w:trHeight w:val="340"/>
        </w:trPr>
        <w:tc>
          <w:tcPr>
            <w:tcW w:w="4536" w:type="dxa"/>
            <w:vAlign w:val="center"/>
          </w:tcPr>
          <w:p w14:paraId="2BB9F46A" w14:textId="6929B1F9" w:rsidR="00AA6C8B" w:rsidRPr="005E5F03" w:rsidRDefault="00AA6C8B" w:rsidP="00AA6C8B">
            <w:pPr>
              <w:spacing w:after="0"/>
              <w:rPr>
                <w:rFonts w:cstheme="minorHAnsi"/>
                <w:sz w:val="20"/>
                <w:szCs w:val="20"/>
              </w:rPr>
            </w:pPr>
            <w:r w:rsidRPr="000B22B6">
              <w:rPr>
                <w:rFonts w:cstheme="minorHAnsi"/>
                <w:sz w:val="20"/>
                <w:szCs w:val="20"/>
              </w:rPr>
              <w:t>Warranty</w:t>
            </w:r>
            <w:r w:rsidR="00112E7D" w:rsidRPr="000B22B6">
              <w:rPr>
                <w:rFonts w:cstheme="minorHAnsi"/>
                <w:sz w:val="20"/>
                <w:szCs w:val="20"/>
              </w:rPr>
              <w:t xml:space="preserve"> minimum </w:t>
            </w:r>
            <w:sdt>
              <w:sdtPr>
                <w:rPr>
                  <w:rFonts w:cstheme="minorHAnsi"/>
                  <w:sz w:val="20"/>
                  <w:szCs w:val="20"/>
                </w:rPr>
                <w:id w:val="-346177124"/>
                <w:placeholder>
                  <w:docPart w:val="4DD87E1045194BE2A1CD425F3A4CAEDE"/>
                </w:placeholder>
                <w:text w:multiLine="1"/>
              </w:sdtPr>
              <w:sdtEndPr/>
              <w:sdtContent>
                <w:r w:rsidR="00657142">
                  <w:rPr>
                    <w:rFonts w:cstheme="minorHAnsi"/>
                    <w:sz w:val="20"/>
                    <w:szCs w:val="20"/>
                  </w:rPr>
                  <w:t>one year for works and two (2) years for equipment and installations</w:t>
                </w:r>
              </w:sdtContent>
            </w:sdt>
            <w:r w:rsidR="00C17EAC" w:rsidDel="00C17EAC">
              <w:rPr>
                <w:rFonts w:cstheme="minorHAnsi"/>
                <w:sz w:val="20"/>
                <w:szCs w:val="20"/>
                <w:highlight w:val="yellow"/>
              </w:rPr>
              <w:t xml:space="preserve"> </w:t>
            </w:r>
          </w:p>
        </w:tc>
        <w:sdt>
          <w:sdtPr>
            <w:rPr>
              <w:rFonts w:cstheme="minorHAnsi"/>
              <w:sz w:val="20"/>
              <w:szCs w:val="20"/>
            </w:rPr>
            <w:id w:val="-828359959"/>
            <w14:checkbox>
              <w14:checked w14:val="0"/>
              <w14:checkedState w14:val="2612" w14:font="MS Gothic"/>
              <w14:uncheckedState w14:val="2610" w14:font="MS Gothic"/>
            </w14:checkbox>
          </w:sdtPr>
          <w:sdtEndPr/>
          <w:sdtContent>
            <w:tc>
              <w:tcPr>
                <w:tcW w:w="1276" w:type="dxa"/>
                <w:vAlign w:val="center"/>
              </w:tcPr>
              <w:p w14:paraId="17E24C45" w14:textId="34D89C69" w:rsidR="00AA6C8B" w:rsidRDefault="00696DDE" w:rsidP="00AA6C8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76396790"/>
            <w14:checkbox>
              <w14:checked w14:val="0"/>
              <w14:checkedState w14:val="2612" w14:font="MS Gothic"/>
              <w14:uncheckedState w14:val="2610" w14:font="MS Gothic"/>
            </w14:checkbox>
          </w:sdtPr>
          <w:sdtEndPr/>
          <w:sdtContent>
            <w:tc>
              <w:tcPr>
                <w:tcW w:w="1418" w:type="dxa"/>
                <w:vAlign w:val="center"/>
              </w:tcPr>
              <w:p w14:paraId="5F94AAA9" w14:textId="7CFFDE5D" w:rsidR="00AA6C8B" w:rsidRDefault="00AA6C8B" w:rsidP="00AA6C8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75431713"/>
            <w:placeholder>
              <w:docPart w:val="950A0DBFA1D1437DABBA61BC12908A2E"/>
            </w:placeholder>
            <w:showingPlcHdr/>
            <w:text w:multiLine="1"/>
          </w:sdtPr>
          <w:sdtEndPr/>
          <w:sdtContent>
            <w:tc>
              <w:tcPr>
                <w:tcW w:w="2490" w:type="dxa"/>
                <w:vAlign w:val="center"/>
              </w:tcPr>
              <w:p w14:paraId="65640D0E" w14:textId="7F0283C7" w:rsidR="00AA6C8B" w:rsidRDefault="00AA6C8B" w:rsidP="00AA6C8B">
                <w:pPr>
                  <w:spacing w:after="0"/>
                  <w:rPr>
                    <w:rFonts w:cstheme="minorHAnsi"/>
                    <w:sz w:val="20"/>
                    <w:szCs w:val="20"/>
                  </w:rPr>
                </w:pPr>
                <w:r w:rsidRPr="005E5F03">
                  <w:rPr>
                    <w:rFonts w:cstheme="minorHAnsi"/>
                    <w:sz w:val="20"/>
                    <w:szCs w:val="20"/>
                  </w:rPr>
                  <w:t>Click or tap here to enter text.</w:t>
                </w:r>
              </w:p>
            </w:tc>
          </w:sdtContent>
        </w:sdt>
      </w:tr>
      <w:tr w:rsidR="00696DDE" w:rsidRPr="005E5F03" w14:paraId="30F69D0A" w14:textId="77777777" w:rsidTr="000B22B6">
        <w:trPr>
          <w:trHeight w:val="340"/>
        </w:trPr>
        <w:sdt>
          <w:sdtPr>
            <w:rPr>
              <w:rFonts w:cstheme="minorHAnsi"/>
              <w:sz w:val="20"/>
            </w:rPr>
            <w:id w:val="1225565195"/>
            <w:placeholder>
              <w:docPart w:val="49AEC312FF33427D997E6CA2188600F1"/>
            </w:placeholder>
            <w:text w:multiLine="1"/>
          </w:sdtPr>
          <w:sdtEndPr/>
          <w:sdtContent>
            <w:tc>
              <w:tcPr>
                <w:tcW w:w="4536" w:type="dxa"/>
                <w:vAlign w:val="center"/>
              </w:tcPr>
              <w:p w14:paraId="4D7D6782" w14:textId="581904E4" w:rsidR="00696DDE" w:rsidRPr="000B22B6" w:rsidRDefault="00696DDE" w:rsidP="00696DDE">
                <w:pPr>
                  <w:spacing w:after="0"/>
                  <w:rPr>
                    <w:rFonts w:cstheme="minorHAnsi"/>
                    <w:sz w:val="20"/>
                    <w:szCs w:val="20"/>
                  </w:rPr>
                </w:pPr>
                <w:r>
                  <w:rPr>
                    <w:rFonts w:cstheme="minorHAnsi"/>
                    <w:sz w:val="20"/>
                  </w:rPr>
                  <w:t>Training the personnel of the contracting authority – a minimum number of 3 persons, for a minimum period of 24 hours regarding the operation and maintenance, practical use of equipment and the Camera Surveillance Systems, signalling, automation, ventilation and air conditioning systems and telecommunications networks.</w:t>
                </w:r>
              </w:p>
            </w:tc>
          </w:sdtContent>
        </w:sdt>
        <w:sdt>
          <w:sdtPr>
            <w:rPr>
              <w:rFonts w:cstheme="minorHAnsi"/>
              <w:sz w:val="20"/>
              <w:szCs w:val="20"/>
            </w:rPr>
            <w:id w:val="-1480448062"/>
            <w14:checkbox>
              <w14:checked w14:val="0"/>
              <w14:checkedState w14:val="2612" w14:font="MS Gothic"/>
              <w14:uncheckedState w14:val="2610" w14:font="MS Gothic"/>
            </w14:checkbox>
          </w:sdtPr>
          <w:sdtEndPr/>
          <w:sdtContent>
            <w:tc>
              <w:tcPr>
                <w:tcW w:w="1276" w:type="dxa"/>
                <w:vAlign w:val="center"/>
              </w:tcPr>
              <w:p w14:paraId="5EF8BD84" w14:textId="00221006" w:rsidR="00696DDE" w:rsidRDefault="00696DDE" w:rsidP="00696DDE">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32832624"/>
            <w14:checkbox>
              <w14:checked w14:val="0"/>
              <w14:checkedState w14:val="2612" w14:font="MS Gothic"/>
              <w14:uncheckedState w14:val="2610" w14:font="MS Gothic"/>
            </w14:checkbox>
          </w:sdtPr>
          <w:sdtEndPr/>
          <w:sdtContent>
            <w:tc>
              <w:tcPr>
                <w:tcW w:w="1418" w:type="dxa"/>
                <w:vAlign w:val="center"/>
              </w:tcPr>
              <w:p w14:paraId="078B6240" w14:textId="4BA62286" w:rsidR="00696DDE" w:rsidRDefault="00696DDE" w:rsidP="00696D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47137449"/>
            <w:placeholder>
              <w:docPart w:val="E716639AE3E14058A27F0DB842E53A1C"/>
            </w:placeholder>
            <w:showingPlcHdr/>
            <w:text w:multiLine="1"/>
          </w:sdtPr>
          <w:sdtEndPr/>
          <w:sdtContent>
            <w:tc>
              <w:tcPr>
                <w:tcW w:w="2490" w:type="dxa"/>
                <w:vAlign w:val="center"/>
              </w:tcPr>
              <w:p w14:paraId="0944D6F1" w14:textId="3F87429A" w:rsidR="00696DDE" w:rsidRDefault="00696DDE" w:rsidP="00696DDE">
                <w:pPr>
                  <w:spacing w:after="0"/>
                  <w:rPr>
                    <w:rFonts w:cstheme="minorHAnsi"/>
                    <w:sz w:val="20"/>
                    <w:szCs w:val="20"/>
                  </w:rPr>
                </w:pPr>
                <w:r w:rsidRPr="005E5F03">
                  <w:rPr>
                    <w:rFonts w:cstheme="minorHAnsi"/>
                    <w:sz w:val="20"/>
                    <w:szCs w:val="20"/>
                  </w:rPr>
                  <w:t>Click or tap here to enter text.</w:t>
                </w:r>
              </w:p>
            </w:tc>
          </w:sdtContent>
        </w:sdt>
      </w:tr>
    </w:tbl>
    <w:p w14:paraId="378BD7C7" w14:textId="77777777" w:rsidR="00E033DA" w:rsidRPr="005E5F03" w:rsidRDefault="00E033DA" w:rsidP="00E033DA">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E033DA" w:rsidRPr="005E5F03" w14:paraId="0F627A67" w14:textId="77777777" w:rsidTr="00A52238">
        <w:tc>
          <w:tcPr>
            <w:tcW w:w="9720" w:type="dxa"/>
            <w:gridSpan w:val="2"/>
          </w:tcPr>
          <w:p w14:paraId="0AE1B17B"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bookmarkStart w:id="2" w:name="_Hlk81395811"/>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E033DA" w:rsidRPr="005E5F03" w14:paraId="47A3D1E6" w14:textId="77777777" w:rsidTr="00A52238">
        <w:tc>
          <w:tcPr>
            <w:tcW w:w="4940" w:type="dxa"/>
          </w:tcPr>
          <w:p w14:paraId="4FFE762B" w14:textId="77777777" w:rsidR="00E033DA" w:rsidRPr="005E5F03" w:rsidRDefault="00E033DA" w:rsidP="00A52238">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00824A9"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1CD4DFE79FF844D5986037F9455361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3736DD2"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595B2314C2EF403C949FABB9D35B4A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E48BFAB"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5D80A99A39324EC3BFD77A438207049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7EDEDAB"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EC608231C0354E30AE3ADD33F7B0DDC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DC39E5A"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26C63DFA729740209B24454E8D3DAD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249EA562"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753B6D66"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BEADAEB8265D477FB4F1134F00C096D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3E0E93B"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AB956AB7665A45D0B45BC608C44A96E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660239E"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1436487" w14:textId="77777777" w:rsidR="00E033DA" w:rsidRPr="005E5F03" w:rsidRDefault="00E033DA" w:rsidP="00A52238">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AD0947E2833F4676A26303D2359E389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17459BF" w14:textId="77777777" w:rsidR="00E033DA" w:rsidRPr="005E5F03" w:rsidRDefault="00E033DA" w:rsidP="00A5223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A5EE606354994DDCB0988AD7098A330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2"/>
    </w:tbl>
    <w:p w14:paraId="72B83267" w14:textId="77777777" w:rsidR="00E033DA" w:rsidRPr="005E5F03" w:rsidRDefault="00E033DA" w:rsidP="00E033DA">
      <w:pPr>
        <w:pStyle w:val="MarginText"/>
        <w:spacing w:before="120" w:after="0" w:line="240" w:lineRule="auto"/>
        <w:rPr>
          <w:rFonts w:asciiTheme="minorHAnsi" w:eastAsia="Calibri" w:hAnsiTheme="minorHAnsi" w:cstheme="minorHAnsi"/>
          <w:color w:val="000000"/>
          <w:sz w:val="20"/>
          <w:lang w:val="en-AU"/>
        </w:rPr>
      </w:pPr>
    </w:p>
    <w:p w14:paraId="1F728F0F" w14:textId="77777777" w:rsidR="00E033DA" w:rsidRPr="005E5F03" w:rsidRDefault="00E033DA" w:rsidP="00E033D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bookmarkEnd w:id="1"/>
    <w:p w14:paraId="7EEF03C6"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27D30584"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15A26612"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372BD183"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5E5C5E1C"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65762648"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34E69D20"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7C6D4EFF"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2C551FD7" w14:textId="77777777"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6F61E107" w14:textId="65D5D5A0" w:rsidR="004874F0" w:rsidRDefault="004874F0" w:rsidP="00E23B83">
      <w:pPr>
        <w:autoSpaceDE w:val="0"/>
        <w:autoSpaceDN w:val="0"/>
        <w:adjustRightInd w:val="0"/>
        <w:spacing w:after="0" w:line="240" w:lineRule="auto"/>
        <w:rPr>
          <w:rFonts w:ascii="Segoe UI" w:hAnsi="Segoe UI" w:cs="Segoe UI"/>
          <w:b/>
          <w:bCs/>
          <w:color w:val="365F91"/>
          <w:sz w:val="28"/>
          <w:szCs w:val="28"/>
        </w:rPr>
      </w:pPr>
    </w:p>
    <w:p w14:paraId="577140CD" w14:textId="2ECFE4F8" w:rsidR="00EE3D0C" w:rsidRDefault="00EE3D0C" w:rsidP="00E23B83">
      <w:pPr>
        <w:autoSpaceDE w:val="0"/>
        <w:autoSpaceDN w:val="0"/>
        <w:adjustRightInd w:val="0"/>
        <w:spacing w:after="0" w:line="240" w:lineRule="auto"/>
        <w:rPr>
          <w:rFonts w:ascii="Segoe UI" w:hAnsi="Segoe UI" w:cs="Segoe UI"/>
          <w:b/>
          <w:bCs/>
          <w:color w:val="365F91"/>
          <w:sz w:val="28"/>
          <w:szCs w:val="28"/>
        </w:rPr>
      </w:pPr>
    </w:p>
    <w:p w14:paraId="788FD887" w14:textId="4172BC76" w:rsidR="00EE3D0C" w:rsidRDefault="00EE3D0C" w:rsidP="00E23B83">
      <w:pPr>
        <w:autoSpaceDE w:val="0"/>
        <w:autoSpaceDN w:val="0"/>
        <w:adjustRightInd w:val="0"/>
        <w:spacing w:after="0" w:line="240" w:lineRule="auto"/>
        <w:rPr>
          <w:rFonts w:ascii="Segoe UI" w:hAnsi="Segoe UI" w:cs="Segoe UI"/>
          <w:b/>
          <w:bCs/>
          <w:color w:val="365F91"/>
          <w:sz w:val="28"/>
          <w:szCs w:val="28"/>
        </w:rPr>
      </w:pPr>
    </w:p>
    <w:p w14:paraId="40FBD6F8" w14:textId="77777777" w:rsidR="00696DDE" w:rsidRPr="00EE3D0C" w:rsidRDefault="00696DDE" w:rsidP="00696DDE">
      <w:pPr>
        <w:pBdr>
          <w:bottom w:val="single" w:sz="4" w:space="1" w:color="auto"/>
        </w:pBdr>
        <w:spacing w:after="240" w:line="240" w:lineRule="auto"/>
        <w:rPr>
          <w:rFonts w:ascii="Calibri" w:hAnsi="Calibri" w:cs="Calibri"/>
          <w:b/>
          <w:bCs/>
          <w:color w:val="000000"/>
          <w:sz w:val="24"/>
          <w:szCs w:val="24"/>
          <w:lang w:val="en-US"/>
        </w:rPr>
      </w:pPr>
      <w:r w:rsidRPr="00801603">
        <w:rPr>
          <w:rFonts w:ascii="Calibri" w:hAnsi="Calibri" w:cs="Calibri"/>
          <w:b/>
          <w:bCs/>
          <w:color w:val="000000"/>
          <w:sz w:val="24"/>
          <w:szCs w:val="24"/>
          <w:lang w:val="en-US"/>
        </w:rPr>
        <w:lastRenderedPageBreak/>
        <w:t xml:space="preserve">ANNEX 4. Technical Responsiveness Table for </w:t>
      </w:r>
      <w:r w:rsidRPr="00801603">
        <w:rPr>
          <w:rFonts w:cs="Calibri"/>
          <w:b/>
          <w:bCs/>
          <w:sz w:val="24"/>
          <w:szCs w:val="24"/>
        </w:rPr>
        <w:t>Camera Surveillance Systems</w:t>
      </w:r>
    </w:p>
    <w:p w14:paraId="1872C395" w14:textId="77777777" w:rsidR="00696DDE" w:rsidRPr="00EE3D0C" w:rsidRDefault="00696DDE" w:rsidP="00696DDE">
      <w:pPr>
        <w:pBdr>
          <w:bottom w:val="single" w:sz="4" w:space="1" w:color="auto"/>
        </w:pBdr>
        <w:spacing w:after="240" w:line="240" w:lineRule="auto"/>
        <w:rPr>
          <w:rFonts w:ascii="Calibri" w:hAnsi="Calibri" w:cs="Calibri"/>
          <w:b/>
          <w:bCs/>
          <w:color w:val="000000"/>
          <w:lang w:val="en-US"/>
        </w:rPr>
      </w:pPr>
      <w:r w:rsidRPr="00EE3D0C">
        <w:rPr>
          <w:rFonts w:ascii="Calibri" w:hAnsi="Calibri" w:cs="Calibri"/>
          <w:b/>
          <w:bCs/>
          <w:color w:val="000000"/>
          <w:lang w:val="en-US"/>
        </w:rPr>
        <w:t>Bidders shall provide all the applicable data of the equipment offered, failing to do so may result in the bid being rejected. Corresponding documentation shall form part of the bidder’s offer.</w:t>
      </w:r>
    </w:p>
    <w:tbl>
      <w:tblPr>
        <w:tblStyle w:val="1"/>
        <w:tblW w:w="10201" w:type="dxa"/>
        <w:tblLook w:val="04A0" w:firstRow="1" w:lastRow="0" w:firstColumn="1" w:lastColumn="0" w:noHBand="0" w:noVBand="1"/>
      </w:tblPr>
      <w:tblGrid>
        <w:gridCol w:w="380"/>
        <w:gridCol w:w="2035"/>
        <w:gridCol w:w="3676"/>
        <w:gridCol w:w="992"/>
        <w:gridCol w:w="850"/>
        <w:gridCol w:w="2268"/>
      </w:tblGrid>
      <w:tr w:rsidR="00696DDE" w:rsidRPr="00EE3D0C" w14:paraId="326E68F2" w14:textId="77777777" w:rsidTr="000F170F">
        <w:tc>
          <w:tcPr>
            <w:tcW w:w="380" w:type="dxa"/>
            <w:shd w:val="clear" w:color="auto" w:fill="D0CECE"/>
          </w:tcPr>
          <w:p w14:paraId="05C5FCA8" w14:textId="77777777" w:rsidR="00696DDE" w:rsidRPr="00EE3D0C" w:rsidRDefault="00696DDE" w:rsidP="000F170F">
            <w:pPr>
              <w:autoSpaceDE w:val="0"/>
              <w:autoSpaceDN w:val="0"/>
              <w:adjustRightInd w:val="0"/>
              <w:rPr>
                <w:rFonts w:cs="Calibri"/>
                <w:b/>
                <w:bCs/>
                <w:color w:val="000000"/>
                <w:sz w:val="20"/>
                <w:szCs w:val="20"/>
                <w:lang w:val="en-PH"/>
              </w:rPr>
            </w:pPr>
          </w:p>
        </w:tc>
        <w:tc>
          <w:tcPr>
            <w:tcW w:w="2035" w:type="dxa"/>
            <w:shd w:val="clear" w:color="auto" w:fill="D0CECE"/>
            <w:vAlign w:val="center"/>
          </w:tcPr>
          <w:p w14:paraId="177A5E20" w14:textId="77777777" w:rsidR="00696DDE" w:rsidRPr="00EE3D0C" w:rsidRDefault="00696DDE" w:rsidP="000F170F">
            <w:pPr>
              <w:autoSpaceDE w:val="0"/>
              <w:autoSpaceDN w:val="0"/>
              <w:adjustRightInd w:val="0"/>
              <w:rPr>
                <w:rFonts w:cs="Calibri"/>
                <w:color w:val="000000"/>
                <w:sz w:val="20"/>
                <w:szCs w:val="20"/>
                <w:lang w:val="en-PH"/>
              </w:rPr>
            </w:pPr>
            <w:r w:rsidRPr="00EE3D0C">
              <w:rPr>
                <w:rFonts w:cs="Calibri"/>
                <w:b/>
                <w:bCs/>
                <w:color w:val="000000"/>
                <w:sz w:val="20"/>
                <w:szCs w:val="20"/>
                <w:lang w:val="en-US"/>
              </w:rPr>
              <w:t>Item Description</w:t>
            </w:r>
          </w:p>
        </w:tc>
        <w:tc>
          <w:tcPr>
            <w:tcW w:w="3676" w:type="dxa"/>
            <w:shd w:val="clear" w:color="auto" w:fill="D0CECE"/>
            <w:vAlign w:val="center"/>
          </w:tcPr>
          <w:p w14:paraId="4C79A1BB" w14:textId="77777777" w:rsidR="00696DDE" w:rsidRPr="00EE3D0C" w:rsidRDefault="00696DDE" w:rsidP="000F170F">
            <w:pPr>
              <w:rPr>
                <w:rFonts w:cs="Calibri"/>
                <w:b/>
                <w:sz w:val="20"/>
                <w:szCs w:val="20"/>
              </w:rPr>
            </w:pPr>
            <w:r w:rsidRPr="00EE3D0C">
              <w:rPr>
                <w:rFonts w:cs="Calibri"/>
                <w:b/>
                <w:sz w:val="20"/>
                <w:szCs w:val="20"/>
                <w:lang w:val="en-US"/>
              </w:rPr>
              <w:t>Specifications</w:t>
            </w:r>
          </w:p>
        </w:tc>
        <w:tc>
          <w:tcPr>
            <w:tcW w:w="992" w:type="dxa"/>
            <w:shd w:val="clear" w:color="auto" w:fill="D0CECE"/>
          </w:tcPr>
          <w:p w14:paraId="713E4DEF" w14:textId="77777777" w:rsidR="00696DDE" w:rsidRPr="00EE3D0C" w:rsidRDefault="00696DDE" w:rsidP="000F170F">
            <w:pPr>
              <w:autoSpaceDE w:val="0"/>
              <w:autoSpaceDN w:val="0"/>
              <w:adjustRightInd w:val="0"/>
              <w:rPr>
                <w:rFonts w:cs="Calibri"/>
                <w:b/>
                <w:bCs/>
                <w:color w:val="000000"/>
                <w:sz w:val="20"/>
                <w:szCs w:val="20"/>
                <w:lang w:val="en-US"/>
              </w:rPr>
            </w:pPr>
            <w:r w:rsidRPr="00EE3D0C">
              <w:rPr>
                <w:rFonts w:cs="Calibri"/>
                <w:b/>
                <w:bCs/>
                <w:color w:val="000000"/>
                <w:sz w:val="20"/>
                <w:szCs w:val="20"/>
                <w:lang w:val="en-US"/>
              </w:rPr>
              <w:t>√</w:t>
            </w:r>
          </w:p>
          <w:p w14:paraId="7E40C334" w14:textId="77777777" w:rsidR="00696DDE" w:rsidRPr="00EE3D0C" w:rsidRDefault="00696DDE" w:rsidP="000F170F">
            <w:pPr>
              <w:autoSpaceDE w:val="0"/>
              <w:autoSpaceDN w:val="0"/>
              <w:adjustRightInd w:val="0"/>
              <w:rPr>
                <w:rFonts w:cs="Calibri"/>
                <w:b/>
                <w:bCs/>
                <w:color w:val="000000"/>
                <w:sz w:val="20"/>
                <w:szCs w:val="20"/>
                <w:lang w:val="en-PH"/>
              </w:rPr>
            </w:pPr>
            <w:r w:rsidRPr="00EE3D0C">
              <w:rPr>
                <w:rFonts w:cs="Calibri"/>
                <w:b/>
                <w:bCs/>
                <w:color w:val="000000"/>
                <w:sz w:val="20"/>
                <w:szCs w:val="20"/>
                <w:lang w:val="en-PH"/>
              </w:rPr>
              <w:t>Yes</w:t>
            </w:r>
          </w:p>
        </w:tc>
        <w:tc>
          <w:tcPr>
            <w:tcW w:w="850" w:type="dxa"/>
            <w:shd w:val="clear" w:color="auto" w:fill="D0CECE"/>
          </w:tcPr>
          <w:p w14:paraId="158DABFD" w14:textId="77777777" w:rsidR="00696DDE" w:rsidRPr="00EE3D0C" w:rsidRDefault="00696DDE" w:rsidP="000F170F">
            <w:pPr>
              <w:autoSpaceDE w:val="0"/>
              <w:autoSpaceDN w:val="0"/>
              <w:adjustRightInd w:val="0"/>
              <w:rPr>
                <w:rFonts w:cs="Calibri"/>
                <w:b/>
                <w:bCs/>
                <w:color w:val="000000"/>
                <w:sz w:val="20"/>
                <w:szCs w:val="20"/>
                <w:lang w:val="en-US"/>
              </w:rPr>
            </w:pPr>
            <w:r w:rsidRPr="00EE3D0C">
              <w:rPr>
                <w:rFonts w:cs="Calibri"/>
                <w:b/>
                <w:bCs/>
                <w:color w:val="000000"/>
                <w:sz w:val="20"/>
                <w:szCs w:val="20"/>
                <w:lang w:val="en-US"/>
              </w:rPr>
              <w:t>√</w:t>
            </w:r>
          </w:p>
          <w:p w14:paraId="770BB364" w14:textId="77777777" w:rsidR="00696DDE" w:rsidRPr="00EE3D0C" w:rsidRDefault="00696DDE" w:rsidP="000F170F">
            <w:pPr>
              <w:autoSpaceDE w:val="0"/>
              <w:autoSpaceDN w:val="0"/>
              <w:adjustRightInd w:val="0"/>
              <w:rPr>
                <w:rFonts w:cs="Calibri"/>
                <w:b/>
                <w:bCs/>
                <w:color w:val="000000"/>
                <w:sz w:val="20"/>
                <w:szCs w:val="20"/>
                <w:lang w:val="en-PH"/>
              </w:rPr>
            </w:pPr>
            <w:r w:rsidRPr="00EE3D0C">
              <w:rPr>
                <w:rFonts w:cs="Calibri"/>
                <w:b/>
                <w:bCs/>
                <w:color w:val="000000"/>
                <w:sz w:val="20"/>
                <w:szCs w:val="20"/>
                <w:lang w:val="en-PH"/>
              </w:rPr>
              <w:t>No</w:t>
            </w:r>
          </w:p>
        </w:tc>
        <w:tc>
          <w:tcPr>
            <w:tcW w:w="2268" w:type="dxa"/>
            <w:shd w:val="clear" w:color="auto" w:fill="D0CECE"/>
          </w:tcPr>
          <w:p w14:paraId="16EE0329" w14:textId="77777777" w:rsidR="00696DDE" w:rsidRPr="00EE3D0C" w:rsidRDefault="00696DDE" w:rsidP="000F170F">
            <w:pPr>
              <w:autoSpaceDE w:val="0"/>
              <w:autoSpaceDN w:val="0"/>
              <w:adjustRightInd w:val="0"/>
              <w:rPr>
                <w:rFonts w:cs="Calibri"/>
                <w:color w:val="000000"/>
                <w:sz w:val="20"/>
                <w:szCs w:val="20"/>
                <w:lang w:val="en-PH"/>
              </w:rPr>
            </w:pPr>
            <w:r w:rsidRPr="00EE3D0C">
              <w:rPr>
                <w:rFonts w:cs="Calibri"/>
                <w:b/>
                <w:bCs/>
                <w:color w:val="000000"/>
                <w:sz w:val="20"/>
                <w:szCs w:val="20"/>
                <w:lang w:val="en-PH"/>
              </w:rPr>
              <w:t xml:space="preserve">Technical Compliance </w:t>
            </w:r>
          </w:p>
          <w:p w14:paraId="43FBEAE0" w14:textId="77777777" w:rsidR="00696DDE" w:rsidRPr="00EE3D0C" w:rsidRDefault="00696DDE" w:rsidP="000F170F">
            <w:pPr>
              <w:rPr>
                <w:rFonts w:cs="Calibri"/>
                <w:sz w:val="20"/>
                <w:szCs w:val="20"/>
              </w:rPr>
            </w:pPr>
            <w:r w:rsidRPr="00EE3D0C">
              <w:rPr>
                <w:rFonts w:cs="Calibri"/>
                <w:b/>
                <w:bCs/>
                <w:kern w:val="28"/>
                <w:sz w:val="20"/>
                <w:szCs w:val="20"/>
              </w:rPr>
              <w:t xml:space="preserve">Please provide details /description of offered feature) </w:t>
            </w:r>
          </w:p>
        </w:tc>
      </w:tr>
      <w:tr w:rsidR="00696DDE" w:rsidRPr="00EE3D0C" w14:paraId="530500B8" w14:textId="77777777" w:rsidTr="000F170F">
        <w:trPr>
          <w:trHeight w:val="227"/>
        </w:trPr>
        <w:tc>
          <w:tcPr>
            <w:tcW w:w="380" w:type="dxa"/>
          </w:tcPr>
          <w:p w14:paraId="50BCD006" w14:textId="77777777" w:rsidR="00696DDE" w:rsidRPr="00EE3D0C" w:rsidRDefault="00696DDE" w:rsidP="000F170F">
            <w:pPr>
              <w:rPr>
                <w:kern w:val="28"/>
                <w:sz w:val="20"/>
                <w:szCs w:val="20"/>
              </w:rPr>
            </w:pPr>
            <w:r w:rsidRPr="00EE3D0C">
              <w:rPr>
                <w:kern w:val="28"/>
                <w:sz w:val="20"/>
                <w:szCs w:val="20"/>
              </w:rPr>
              <w:t>1</w:t>
            </w:r>
          </w:p>
        </w:tc>
        <w:tc>
          <w:tcPr>
            <w:tcW w:w="2035" w:type="dxa"/>
          </w:tcPr>
          <w:p w14:paraId="76855449" w14:textId="77777777" w:rsidR="00696DDE" w:rsidRPr="00EE3D0C" w:rsidRDefault="00696DDE" w:rsidP="000F170F">
            <w:pPr>
              <w:rPr>
                <w:rFonts w:cs="Calibri"/>
                <w:sz w:val="20"/>
                <w:szCs w:val="20"/>
              </w:rPr>
            </w:pPr>
            <w:r w:rsidRPr="00EE3D0C">
              <w:rPr>
                <w:rFonts w:cs="Calibri"/>
                <w:b/>
                <w:bCs/>
                <w:sz w:val="20"/>
                <w:szCs w:val="20"/>
              </w:rPr>
              <w:t xml:space="preserve">Indoor Camera </w:t>
            </w:r>
          </w:p>
          <w:p w14:paraId="73FF7A1D" w14:textId="77777777" w:rsidR="00696DDE" w:rsidRPr="00EE3D0C" w:rsidRDefault="00696DDE" w:rsidP="000F170F">
            <w:pPr>
              <w:rPr>
                <w:rFonts w:cs="Calibri"/>
                <w:sz w:val="20"/>
                <w:szCs w:val="20"/>
              </w:rPr>
            </w:pPr>
          </w:p>
        </w:tc>
        <w:tc>
          <w:tcPr>
            <w:tcW w:w="3676" w:type="dxa"/>
          </w:tcPr>
          <w:p w14:paraId="2AFCA5A5" w14:textId="77777777" w:rsidR="00696DDE" w:rsidRPr="00EE3D0C" w:rsidRDefault="00696DDE" w:rsidP="000F170F">
            <w:pPr>
              <w:rPr>
                <w:rFonts w:cs="Calibri"/>
                <w:sz w:val="20"/>
                <w:szCs w:val="20"/>
              </w:rPr>
            </w:pPr>
            <w:r w:rsidRPr="00EE3D0C">
              <w:rPr>
                <w:rFonts w:cs="Calibri"/>
                <w:sz w:val="20"/>
                <w:szCs w:val="20"/>
              </w:rPr>
              <w:t>- Minimum of 4 Mega Pixel Analog Camera</w:t>
            </w:r>
          </w:p>
          <w:p w14:paraId="396B6F34" w14:textId="77777777" w:rsidR="00696DDE" w:rsidRPr="00EE3D0C" w:rsidRDefault="00696DDE" w:rsidP="000F170F">
            <w:pPr>
              <w:rPr>
                <w:rFonts w:cs="Calibri"/>
                <w:sz w:val="20"/>
                <w:szCs w:val="20"/>
              </w:rPr>
            </w:pPr>
            <w:r w:rsidRPr="00EE3D0C">
              <w:rPr>
                <w:rFonts w:cs="Calibri"/>
                <w:sz w:val="20"/>
                <w:szCs w:val="20"/>
              </w:rPr>
              <w:t>- Minimum Frame Rate of 2688×1520 at 20fps</w:t>
            </w:r>
          </w:p>
          <w:p w14:paraId="6995E392" w14:textId="77777777" w:rsidR="00696DDE" w:rsidRPr="00EE3D0C" w:rsidRDefault="00696DDE" w:rsidP="000F170F">
            <w:pPr>
              <w:rPr>
                <w:rFonts w:cs="Calibri"/>
                <w:sz w:val="20"/>
                <w:szCs w:val="20"/>
              </w:rPr>
            </w:pPr>
            <w:r w:rsidRPr="00EE3D0C">
              <w:rPr>
                <w:rFonts w:cs="Calibri"/>
                <w:sz w:val="20"/>
                <w:szCs w:val="20"/>
              </w:rPr>
              <w:t xml:space="preserve">- Minimum Illumination of </w:t>
            </w:r>
            <w:proofErr w:type="spellStart"/>
            <w:r w:rsidRPr="00EE3D0C">
              <w:rPr>
                <w:rFonts w:cs="Calibri"/>
                <w:sz w:val="20"/>
                <w:szCs w:val="20"/>
              </w:rPr>
              <w:t>Color</w:t>
            </w:r>
            <w:proofErr w:type="spellEnd"/>
            <w:r w:rsidRPr="00EE3D0C">
              <w:rPr>
                <w:rFonts w:cs="Calibri"/>
                <w:sz w:val="20"/>
                <w:szCs w:val="20"/>
              </w:rPr>
              <w:t xml:space="preserve"> mode 0.8 Lux and 0 Lux with IR mode</w:t>
            </w:r>
          </w:p>
          <w:p w14:paraId="36485565" w14:textId="77777777" w:rsidR="00696DDE" w:rsidRPr="00EE3D0C" w:rsidRDefault="00696DDE" w:rsidP="000F170F">
            <w:pPr>
              <w:rPr>
                <w:rFonts w:cs="Calibri"/>
                <w:sz w:val="20"/>
                <w:szCs w:val="20"/>
              </w:rPr>
            </w:pPr>
            <w:r w:rsidRPr="00EE3D0C">
              <w:rPr>
                <w:rFonts w:cs="Calibri"/>
                <w:sz w:val="20"/>
                <w:szCs w:val="20"/>
              </w:rPr>
              <w:t xml:space="preserve">- Lens size 2.8mm or 3.6mm </w:t>
            </w:r>
          </w:p>
          <w:p w14:paraId="1000D91D" w14:textId="77777777" w:rsidR="00696DDE" w:rsidRPr="00EE3D0C" w:rsidRDefault="00696DDE" w:rsidP="000F170F">
            <w:pPr>
              <w:rPr>
                <w:rFonts w:cs="Calibri"/>
                <w:sz w:val="20"/>
                <w:szCs w:val="20"/>
              </w:rPr>
            </w:pPr>
            <w:r w:rsidRPr="00EE3D0C">
              <w:rPr>
                <w:sz w:val="20"/>
                <w:szCs w:val="20"/>
              </w:rPr>
              <w:t>- viewing/wide angle: min 80 °</w:t>
            </w:r>
          </w:p>
          <w:p w14:paraId="0B95E3B6" w14:textId="77777777" w:rsidR="00696DDE" w:rsidRPr="00EE3D0C" w:rsidRDefault="00696DDE" w:rsidP="000F170F">
            <w:pPr>
              <w:rPr>
                <w:rFonts w:cs="Calibri"/>
                <w:sz w:val="20"/>
                <w:szCs w:val="20"/>
              </w:rPr>
            </w:pPr>
            <w:r w:rsidRPr="00EE3D0C">
              <w:rPr>
                <w:rFonts w:cs="Calibri"/>
                <w:sz w:val="20"/>
                <w:szCs w:val="20"/>
              </w:rPr>
              <w:t>- IR range: minimum 30 meters</w:t>
            </w:r>
          </w:p>
          <w:p w14:paraId="104D7D1C" w14:textId="77777777" w:rsidR="00696DDE" w:rsidRPr="00EE3D0C" w:rsidRDefault="00696DDE" w:rsidP="000F170F">
            <w:pPr>
              <w:rPr>
                <w:rFonts w:cs="Calibri"/>
                <w:sz w:val="20"/>
                <w:szCs w:val="20"/>
              </w:rPr>
            </w:pPr>
            <w:r w:rsidRPr="00EE3D0C">
              <w:rPr>
                <w:rFonts w:cs="Calibri"/>
                <w:sz w:val="20"/>
                <w:szCs w:val="20"/>
              </w:rPr>
              <w:t>- Support WDR</w:t>
            </w:r>
          </w:p>
          <w:p w14:paraId="07C5534C" w14:textId="77777777" w:rsidR="00696DDE" w:rsidRPr="00EE3D0C" w:rsidRDefault="00696DDE" w:rsidP="000F170F">
            <w:pPr>
              <w:rPr>
                <w:rFonts w:cs="Calibri"/>
                <w:sz w:val="20"/>
                <w:szCs w:val="20"/>
              </w:rPr>
            </w:pPr>
            <w:r w:rsidRPr="00EE3D0C">
              <w:rPr>
                <w:rFonts w:cs="Calibri"/>
                <w:sz w:val="20"/>
                <w:szCs w:val="20"/>
              </w:rPr>
              <w:t>- Operating Humidity from 10% to 90%</w:t>
            </w:r>
          </w:p>
          <w:p w14:paraId="38193FF6" w14:textId="77777777" w:rsidR="00696DDE" w:rsidRPr="00EE3D0C" w:rsidRDefault="00696DDE" w:rsidP="000F170F">
            <w:pPr>
              <w:rPr>
                <w:rFonts w:cs="Calibri"/>
                <w:sz w:val="20"/>
                <w:szCs w:val="20"/>
              </w:rPr>
            </w:pPr>
            <w:r w:rsidRPr="00EE3D0C">
              <w:rPr>
                <w:rFonts w:cs="Calibri"/>
                <w:sz w:val="20"/>
                <w:szCs w:val="20"/>
              </w:rPr>
              <w:t>- Day &amp; Night: IR cut filter</w:t>
            </w:r>
          </w:p>
          <w:p w14:paraId="3BB7806E" w14:textId="77777777" w:rsidR="00696DDE" w:rsidRPr="00EE3D0C" w:rsidRDefault="00696DDE" w:rsidP="000F170F">
            <w:pPr>
              <w:rPr>
                <w:rFonts w:cs="Calibri"/>
                <w:sz w:val="20"/>
                <w:szCs w:val="20"/>
              </w:rPr>
            </w:pPr>
            <w:r w:rsidRPr="00EE3D0C">
              <w:rPr>
                <w:rFonts w:cs="Calibri"/>
                <w:sz w:val="20"/>
                <w:szCs w:val="20"/>
              </w:rPr>
              <w:t>- Synchronization: Internal synchronization</w:t>
            </w:r>
          </w:p>
          <w:p w14:paraId="09C6E16B" w14:textId="77777777" w:rsidR="00696DDE" w:rsidRPr="00EE3D0C" w:rsidRDefault="00696DDE" w:rsidP="000F170F">
            <w:pPr>
              <w:rPr>
                <w:rFonts w:cs="Calibri"/>
                <w:sz w:val="20"/>
                <w:szCs w:val="20"/>
              </w:rPr>
            </w:pPr>
            <w:r w:rsidRPr="00EE3D0C">
              <w:rPr>
                <w:rFonts w:cs="Calibri"/>
                <w:sz w:val="20"/>
                <w:szCs w:val="20"/>
              </w:rPr>
              <w:t>- AGC: Support</w:t>
            </w:r>
          </w:p>
          <w:p w14:paraId="2DC2771A" w14:textId="77777777" w:rsidR="00696DDE" w:rsidRPr="00EE3D0C" w:rsidRDefault="00696DDE" w:rsidP="000F170F">
            <w:pPr>
              <w:rPr>
                <w:rFonts w:cs="Calibri"/>
                <w:sz w:val="20"/>
                <w:szCs w:val="20"/>
              </w:rPr>
            </w:pPr>
            <w:r w:rsidRPr="00EE3D0C">
              <w:rPr>
                <w:rFonts w:cs="Calibri"/>
                <w:sz w:val="20"/>
                <w:szCs w:val="20"/>
              </w:rPr>
              <w:t>- D/N Mode: Auto/</w:t>
            </w:r>
            <w:proofErr w:type="spellStart"/>
            <w:r w:rsidRPr="00EE3D0C">
              <w:rPr>
                <w:rFonts w:cs="Calibri"/>
                <w:sz w:val="20"/>
                <w:szCs w:val="20"/>
              </w:rPr>
              <w:t>Color</w:t>
            </w:r>
            <w:proofErr w:type="spellEnd"/>
            <w:r w:rsidRPr="00EE3D0C">
              <w:rPr>
                <w:rFonts w:cs="Calibri"/>
                <w:sz w:val="20"/>
                <w:szCs w:val="20"/>
              </w:rPr>
              <w:t>/BW (Black and White)</w:t>
            </w:r>
          </w:p>
          <w:p w14:paraId="185FE0E3" w14:textId="77777777" w:rsidR="00696DDE" w:rsidRPr="00EE3D0C" w:rsidRDefault="00696DDE" w:rsidP="000F170F">
            <w:pPr>
              <w:rPr>
                <w:rFonts w:cs="Calibri"/>
                <w:sz w:val="20"/>
                <w:szCs w:val="20"/>
              </w:rPr>
            </w:pPr>
            <w:r w:rsidRPr="00EE3D0C">
              <w:rPr>
                <w:rFonts w:cs="Calibri"/>
                <w:sz w:val="20"/>
                <w:szCs w:val="20"/>
              </w:rPr>
              <w:t>- White Balance: ATW/MWB</w:t>
            </w:r>
          </w:p>
          <w:p w14:paraId="31432009" w14:textId="77777777" w:rsidR="00696DDE" w:rsidRPr="00EE3D0C" w:rsidRDefault="00696DDE" w:rsidP="000F170F">
            <w:pPr>
              <w:rPr>
                <w:rFonts w:cs="Calibri"/>
                <w:sz w:val="20"/>
                <w:szCs w:val="20"/>
              </w:rPr>
            </w:pPr>
            <w:r w:rsidRPr="00EE3D0C">
              <w:rPr>
                <w:rFonts w:cs="Calibri"/>
                <w:sz w:val="20"/>
                <w:szCs w:val="20"/>
              </w:rPr>
              <w:t>- BLC: Support</w:t>
            </w:r>
          </w:p>
          <w:p w14:paraId="7730BC41" w14:textId="77777777" w:rsidR="00696DDE" w:rsidRPr="00EE3D0C" w:rsidRDefault="00696DDE" w:rsidP="000F170F">
            <w:pPr>
              <w:rPr>
                <w:rFonts w:cs="Calibri"/>
                <w:sz w:val="20"/>
                <w:szCs w:val="20"/>
              </w:rPr>
            </w:pPr>
            <w:r w:rsidRPr="00EE3D0C">
              <w:rPr>
                <w:rFonts w:cs="Calibri"/>
                <w:sz w:val="20"/>
                <w:szCs w:val="20"/>
              </w:rPr>
              <w:t>- Functions: Brightness, Sharpness, DNR, Mirror, Smart IR</w:t>
            </w:r>
          </w:p>
          <w:p w14:paraId="23B2F24A" w14:textId="77777777" w:rsidR="00696DDE" w:rsidRPr="00EE3D0C" w:rsidRDefault="00696DDE" w:rsidP="000F170F">
            <w:pPr>
              <w:rPr>
                <w:rFonts w:cs="Calibri"/>
                <w:sz w:val="20"/>
                <w:szCs w:val="20"/>
              </w:rPr>
            </w:pPr>
            <w:r w:rsidRPr="00EE3D0C">
              <w:rPr>
                <w:rFonts w:cs="Calibri"/>
                <w:sz w:val="20"/>
                <w:szCs w:val="20"/>
              </w:rPr>
              <w:t>- Power Supply: 12 VDC ±25%, PoE</w:t>
            </w:r>
          </w:p>
          <w:p w14:paraId="2305D148" w14:textId="77777777" w:rsidR="00696DDE" w:rsidRPr="00EE3D0C" w:rsidRDefault="00696DDE" w:rsidP="000F170F">
            <w:pPr>
              <w:rPr>
                <w:rFonts w:cs="Calibri"/>
                <w:sz w:val="20"/>
                <w:szCs w:val="20"/>
              </w:rPr>
            </w:pPr>
            <w:r w:rsidRPr="00EE3D0C">
              <w:rPr>
                <w:rFonts w:cs="Calibri"/>
                <w:sz w:val="20"/>
                <w:szCs w:val="20"/>
              </w:rPr>
              <w:t>- Power Consumption: Max. 5 W</w:t>
            </w:r>
          </w:p>
          <w:p w14:paraId="313A8D2D" w14:textId="77777777" w:rsidR="00696DDE" w:rsidRPr="00EE3D0C" w:rsidRDefault="00696DDE" w:rsidP="000F170F">
            <w:pPr>
              <w:rPr>
                <w:rFonts w:cs="Calibri"/>
                <w:sz w:val="20"/>
                <w:szCs w:val="20"/>
              </w:rPr>
            </w:pPr>
            <w:r w:rsidRPr="00EE3D0C">
              <w:rPr>
                <w:rFonts w:cs="Calibri"/>
                <w:sz w:val="20"/>
                <w:szCs w:val="20"/>
              </w:rPr>
              <w:t>- Material: Plastic</w:t>
            </w:r>
          </w:p>
          <w:p w14:paraId="2E46BEE8" w14:textId="77777777" w:rsidR="00696DDE" w:rsidRPr="00EE3D0C" w:rsidRDefault="00696DDE" w:rsidP="000F170F">
            <w:pPr>
              <w:rPr>
                <w:rFonts w:cs="Calibri"/>
                <w:sz w:val="18"/>
                <w:szCs w:val="18"/>
              </w:rPr>
            </w:pPr>
            <w:r w:rsidRPr="00EE3D0C">
              <w:rPr>
                <w:rFonts w:cs="Calibri"/>
                <w:sz w:val="20"/>
                <w:szCs w:val="20"/>
              </w:rPr>
              <w:t xml:space="preserve">- Accessories: </w:t>
            </w:r>
            <w:r w:rsidRPr="00EE3D0C">
              <w:rPr>
                <w:sz w:val="20"/>
                <w:szCs w:val="20"/>
              </w:rPr>
              <w:t xml:space="preserve"> </w:t>
            </w:r>
            <w:r w:rsidRPr="00EE3D0C">
              <w:rPr>
                <w:rFonts w:cs="Calibri"/>
                <w:sz w:val="20"/>
                <w:szCs w:val="20"/>
              </w:rPr>
              <w:t>Mountable Bracket allowing both ceiling and wall options</w:t>
            </w:r>
          </w:p>
        </w:tc>
        <w:tc>
          <w:tcPr>
            <w:tcW w:w="992" w:type="dxa"/>
          </w:tcPr>
          <w:p w14:paraId="6B168FAA" w14:textId="77777777" w:rsidR="00696DDE" w:rsidRPr="00EE3D0C" w:rsidRDefault="00696DDE" w:rsidP="000F170F">
            <w:pPr>
              <w:rPr>
                <w:rFonts w:cs="Calibri"/>
                <w:sz w:val="20"/>
                <w:szCs w:val="20"/>
              </w:rPr>
            </w:pPr>
          </w:p>
        </w:tc>
        <w:tc>
          <w:tcPr>
            <w:tcW w:w="850" w:type="dxa"/>
          </w:tcPr>
          <w:p w14:paraId="5B924E3D" w14:textId="77777777" w:rsidR="00696DDE" w:rsidRPr="00EE3D0C" w:rsidRDefault="00696DDE" w:rsidP="000F170F">
            <w:pPr>
              <w:rPr>
                <w:rFonts w:cs="Calibri"/>
                <w:sz w:val="20"/>
                <w:szCs w:val="20"/>
              </w:rPr>
            </w:pPr>
          </w:p>
        </w:tc>
        <w:tc>
          <w:tcPr>
            <w:tcW w:w="2268" w:type="dxa"/>
          </w:tcPr>
          <w:p w14:paraId="16D06024" w14:textId="77777777" w:rsidR="00696DDE" w:rsidRPr="00EE3D0C" w:rsidRDefault="00696DDE" w:rsidP="000F170F">
            <w:pPr>
              <w:rPr>
                <w:rFonts w:cs="Calibri"/>
                <w:sz w:val="20"/>
                <w:szCs w:val="20"/>
              </w:rPr>
            </w:pPr>
          </w:p>
        </w:tc>
      </w:tr>
      <w:tr w:rsidR="00696DDE" w:rsidRPr="00EE3D0C" w14:paraId="1BFAA963" w14:textId="77777777" w:rsidTr="000F170F">
        <w:trPr>
          <w:trHeight w:val="227"/>
        </w:trPr>
        <w:tc>
          <w:tcPr>
            <w:tcW w:w="380" w:type="dxa"/>
          </w:tcPr>
          <w:p w14:paraId="01F9832A" w14:textId="77777777" w:rsidR="00696DDE" w:rsidRPr="00EE3D0C" w:rsidRDefault="00696DDE" w:rsidP="000F170F">
            <w:pPr>
              <w:rPr>
                <w:kern w:val="28"/>
                <w:sz w:val="20"/>
                <w:szCs w:val="20"/>
              </w:rPr>
            </w:pPr>
            <w:r w:rsidRPr="00EE3D0C">
              <w:rPr>
                <w:kern w:val="28"/>
                <w:sz w:val="20"/>
                <w:szCs w:val="20"/>
              </w:rPr>
              <w:t>2</w:t>
            </w:r>
          </w:p>
        </w:tc>
        <w:tc>
          <w:tcPr>
            <w:tcW w:w="2035" w:type="dxa"/>
          </w:tcPr>
          <w:p w14:paraId="5C29A072" w14:textId="77777777" w:rsidR="00696DDE" w:rsidRPr="00EE3D0C" w:rsidRDefault="00696DDE" w:rsidP="000F170F">
            <w:pPr>
              <w:rPr>
                <w:rFonts w:cs="Calibri"/>
                <w:sz w:val="20"/>
                <w:szCs w:val="20"/>
              </w:rPr>
            </w:pPr>
            <w:r w:rsidRPr="00EE3D0C">
              <w:rPr>
                <w:rFonts w:cs="Calibri"/>
                <w:b/>
                <w:bCs/>
                <w:sz w:val="20"/>
                <w:szCs w:val="20"/>
              </w:rPr>
              <w:t xml:space="preserve">Digital Video Recorder </w:t>
            </w:r>
          </w:p>
          <w:p w14:paraId="43FD2C7A" w14:textId="77777777" w:rsidR="00696DDE" w:rsidRPr="00EE3D0C" w:rsidRDefault="00696DDE" w:rsidP="000F170F">
            <w:pPr>
              <w:rPr>
                <w:rFonts w:cs="Calibri"/>
                <w:sz w:val="20"/>
                <w:szCs w:val="20"/>
              </w:rPr>
            </w:pPr>
          </w:p>
        </w:tc>
        <w:tc>
          <w:tcPr>
            <w:tcW w:w="3676" w:type="dxa"/>
          </w:tcPr>
          <w:p w14:paraId="62A026D9" w14:textId="77777777" w:rsidR="00696DDE" w:rsidRPr="00EE3D0C" w:rsidRDefault="00696DDE" w:rsidP="000F170F">
            <w:pPr>
              <w:rPr>
                <w:rFonts w:cs="Calibri"/>
                <w:sz w:val="20"/>
                <w:szCs w:val="20"/>
              </w:rPr>
            </w:pPr>
            <w:r w:rsidRPr="00EE3D0C">
              <w:rPr>
                <w:rFonts w:cs="Calibri"/>
                <w:sz w:val="20"/>
                <w:szCs w:val="20"/>
              </w:rPr>
              <w:t xml:space="preserve">- 4-channels </w:t>
            </w:r>
            <w:proofErr w:type="spellStart"/>
            <w:r w:rsidRPr="00EE3D0C">
              <w:rPr>
                <w:rFonts w:cs="Calibri"/>
                <w:sz w:val="20"/>
                <w:szCs w:val="20"/>
              </w:rPr>
              <w:t>analog</w:t>
            </w:r>
            <w:proofErr w:type="spellEnd"/>
            <w:r w:rsidRPr="00EE3D0C">
              <w:rPr>
                <w:rFonts w:cs="Calibri"/>
                <w:sz w:val="20"/>
                <w:szCs w:val="20"/>
              </w:rPr>
              <w:t xml:space="preserve"> video input</w:t>
            </w:r>
          </w:p>
          <w:p w14:paraId="34FF4D91" w14:textId="77777777" w:rsidR="00696DDE" w:rsidRPr="00EE3D0C" w:rsidRDefault="00696DDE" w:rsidP="000F170F">
            <w:pPr>
              <w:rPr>
                <w:rFonts w:cs="Calibri"/>
                <w:sz w:val="20"/>
                <w:szCs w:val="20"/>
              </w:rPr>
            </w:pPr>
            <w:r w:rsidRPr="00EE3D0C">
              <w:rPr>
                <w:rFonts w:cs="Calibri"/>
                <w:sz w:val="20"/>
                <w:szCs w:val="20"/>
              </w:rPr>
              <w:t>- 4 Mega Pixel video input resolution</w:t>
            </w:r>
          </w:p>
          <w:p w14:paraId="414F7B62" w14:textId="77777777" w:rsidR="00696DDE" w:rsidRPr="00EE3D0C" w:rsidRDefault="00696DDE" w:rsidP="000F170F">
            <w:pPr>
              <w:rPr>
                <w:rFonts w:cs="Calibri"/>
                <w:sz w:val="20"/>
                <w:szCs w:val="20"/>
              </w:rPr>
            </w:pPr>
            <w:r w:rsidRPr="00EE3D0C">
              <w:rPr>
                <w:rFonts w:cs="Calibri"/>
                <w:sz w:val="20"/>
                <w:szCs w:val="20"/>
              </w:rPr>
              <w:t>- 4 Mega Pixel Video recording and Playback</w:t>
            </w:r>
          </w:p>
          <w:p w14:paraId="213D31ED" w14:textId="77777777" w:rsidR="00696DDE" w:rsidRPr="00EE3D0C" w:rsidRDefault="00696DDE" w:rsidP="000F170F">
            <w:pPr>
              <w:rPr>
                <w:rFonts w:cs="Calibri"/>
                <w:sz w:val="20"/>
                <w:szCs w:val="20"/>
              </w:rPr>
            </w:pPr>
            <w:r w:rsidRPr="00EE3D0C">
              <w:rPr>
                <w:rFonts w:cs="Calibri"/>
                <w:sz w:val="20"/>
                <w:szCs w:val="20"/>
              </w:rPr>
              <w:t>- Support H.265+/H.265/H.264 ++/H.264 Video Compression</w:t>
            </w:r>
          </w:p>
          <w:p w14:paraId="43B103F9" w14:textId="77777777" w:rsidR="00696DDE" w:rsidRPr="00EE3D0C" w:rsidRDefault="00696DDE" w:rsidP="000F170F">
            <w:pPr>
              <w:rPr>
                <w:rFonts w:cs="Calibri"/>
                <w:sz w:val="20"/>
                <w:szCs w:val="20"/>
              </w:rPr>
            </w:pPr>
            <w:r w:rsidRPr="00EE3D0C">
              <w:rPr>
                <w:rFonts w:cs="Calibri"/>
                <w:sz w:val="20"/>
                <w:szCs w:val="20"/>
              </w:rPr>
              <w:t>- Support frame rate of 25fps at 4 Mega Pixel mainstream</w:t>
            </w:r>
          </w:p>
          <w:p w14:paraId="78F24E1B" w14:textId="77777777" w:rsidR="00696DDE" w:rsidRPr="00EE3D0C" w:rsidRDefault="00696DDE" w:rsidP="000F170F">
            <w:pPr>
              <w:rPr>
                <w:rFonts w:cs="Calibri"/>
                <w:sz w:val="20"/>
                <w:szCs w:val="20"/>
              </w:rPr>
            </w:pPr>
            <w:r w:rsidRPr="00EE3D0C">
              <w:rPr>
                <w:rFonts w:cs="Calibri"/>
                <w:sz w:val="20"/>
                <w:szCs w:val="20"/>
              </w:rPr>
              <w:t>- Support Network Protocols TCP/IP, DHCP, DNS, DDNS, NTP, NFS, iSCSI, UPnP, HTTPS, ONVIF</w:t>
            </w:r>
          </w:p>
          <w:p w14:paraId="02AB5C2C" w14:textId="77777777" w:rsidR="00696DDE" w:rsidRPr="00EE3D0C" w:rsidRDefault="00696DDE" w:rsidP="000F170F">
            <w:pPr>
              <w:rPr>
                <w:rFonts w:cs="Calibri"/>
                <w:sz w:val="20"/>
                <w:szCs w:val="20"/>
              </w:rPr>
            </w:pPr>
            <w:r w:rsidRPr="00EE3D0C">
              <w:rPr>
                <w:rFonts w:cs="Calibri"/>
                <w:sz w:val="20"/>
                <w:szCs w:val="20"/>
              </w:rPr>
              <w:t>- Support SATA interfaces of a Minimum 1 Slot</w:t>
            </w:r>
          </w:p>
          <w:p w14:paraId="02FBA8EE" w14:textId="77777777" w:rsidR="00696DDE" w:rsidRPr="00EE3D0C" w:rsidRDefault="00696DDE" w:rsidP="000F170F">
            <w:pPr>
              <w:rPr>
                <w:rFonts w:cs="Calibri"/>
                <w:sz w:val="20"/>
                <w:szCs w:val="20"/>
              </w:rPr>
            </w:pPr>
            <w:r w:rsidRPr="00EE3D0C">
              <w:rPr>
                <w:rFonts w:cs="Calibri"/>
                <w:sz w:val="20"/>
                <w:szCs w:val="20"/>
              </w:rPr>
              <w:t>- Support Hard Disk Size of minimum 3 TB size at each slot</w:t>
            </w:r>
          </w:p>
          <w:p w14:paraId="0B8C54A2" w14:textId="77777777" w:rsidR="00696DDE" w:rsidRPr="00EE3D0C" w:rsidRDefault="00696DDE" w:rsidP="000F170F">
            <w:pPr>
              <w:rPr>
                <w:rFonts w:cs="Calibri"/>
                <w:sz w:val="20"/>
                <w:szCs w:val="20"/>
              </w:rPr>
            </w:pPr>
            <w:r w:rsidRPr="00EE3D0C">
              <w:rPr>
                <w:rFonts w:cs="Calibri"/>
                <w:sz w:val="20"/>
                <w:szCs w:val="20"/>
              </w:rPr>
              <w:t>- Support Network interface minimum of 1 port RJ45 10M/100M self-adaptive Ethernet interface</w:t>
            </w:r>
          </w:p>
          <w:p w14:paraId="21978EBC" w14:textId="77777777" w:rsidR="00696DDE" w:rsidRPr="00EE3D0C" w:rsidRDefault="00696DDE" w:rsidP="000F170F">
            <w:pPr>
              <w:rPr>
                <w:rFonts w:cs="Calibri"/>
                <w:sz w:val="20"/>
                <w:szCs w:val="20"/>
              </w:rPr>
            </w:pPr>
            <w:r w:rsidRPr="00EE3D0C">
              <w:rPr>
                <w:rFonts w:cs="Calibri"/>
                <w:sz w:val="20"/>
                <w:szCs w:val="20"/>
              </w:rPr>
              <w:t>- Has a minimum of 2 USB Ports, one of them shall be at front side</w:t>
            </w:r>
          </w:p>
          <w:p w14:paraId="4E4B83E1" w14:textId="77777777" w:rsidR="00696DDE" w:rsidRPr="00EE3D0C" w:rsidRDefault="00696DDE" w:rsidP="000F170F">
            <w:pPr>
              <w:rPr>
                <w:rFonts w:cs="Calibri"/>
                <w:sz w:val="20"/>
                <w:szCs w:val="20"/>
              </w:rPr>
            </w:pPr>
            <w:r w:rsidRPr="00EE3D0C">
              <w:rPr>
                <w:rFonts w:cs="Calibri"/>
                <w:sz w:val="20"/>
                <w:szCs w:val="20"/>
              </w:rPr>
              <w:lastRenderedPageBreak/>
              <w:t>- Working temperature from -10 ºC to +55 ºC</w:t>
            </w:r>
          </w:p>
          <w:p w14:paraId="420F1E3D" w14:textId="77777777" w:rsidR="00696DDE" w:rsidRPr="00EE3D0C" w:rsidRDefault="00696DDE" w:rsidP="000F170F">
            <w:pPr>
              <w:rPr>
                <w:rFonts w:cs="Calibri"/>
                <w:sz w:val="20"/>
                <w:szCs w:val="20"/>
              </w:rPr>
            </w:pPr>
            <w:r w:rsidRPr="00EE3D0C">
              <w:rPr>
                <w:rFonts w:cs="Calibri"/>
                <w:sz w:val="20"/>
                <w:szCs w:val="20"/>
              </w:rPr>
              <w:t>- Working Humidity from 10% to 90%</w:t>
            </w:r>
          </w:p>
          <w:p w14:paraId="5907D949" w14:textId="77777777" w:rsidR="00696DDE" w:rsidRPr="00EE3D0C" w:rsidRDefault="00696DDE" w:rsidP="000F170F">
            <w:pPr>
              <w:rPr>
                <w:rFonts w:cs="Calibri"/>
                <w:sz w:val="20"/>
                <w:szCs w:val="20"/>
              </w:rPr>
            </w:pPr>
            <w:r w:rsidRPr="00EE3D0C">
              <w:rPr>
                <w:rFonts w:cs="Calibri"/>
                <w:sz w:val="20"/>
                <w:szCs w:val="20"/>
              </w:rPr>
              <w:t>- HDMI output interface with a minimum 1920 × 1080/60Hz resolution</w:t>
            </w:r>
          </w:p>
          <w:p w14:paraId="1D27982B" w14:textId="77777777" w:rsidR="00696DDE" w:rsidRPr="00EE3D0C" w:rsidRDefault="00696DDE" w:rsidP="000F170F">
            <w:pPr>
              <w:rPr>
                <w:rFonts w:cs="Calibri"/>
                <w:sz w:val="18"/>
                <w:szCs w:val="18"/>
              </w:rPr>
            </w:pPr>
            <w:r w:rsidRPr="00EE3D0C">
              <w:rPr>
                <w:rFonts w:cs="Calibri"/>
                <w:sz w:val="20"/>
                <w:szCs w:val="20"/>
              </w:rPr>
              <w:t>- VGA output interface with a minimum 1920 × 1080/60Hz resolution</w:t>
            </w:r>
          </w:p>
        </w:tc>
        <w:tc>
          <w:tcPr>
            <w:tcW w:w="992" w:type="dxa"/>
          </w:tcPr>
          <w:p w14:paraId="13056A83" w14:textId="77777777" w:rsidR="00696DDE" w:rsidRPr="00EE3D0C" w:rsidRDefault="00696DDE" w:rsidP="000F170F">
            <w:pPr>
              <w:rPr>
                <w:rFonts w:cs="Calibri"/>
                <w:sz w:val="20"/>
                <w:szCs w:val="20"/>
              </w:rPr>
            </w:pPr>
          </w:p>
        </w:tc>
        <w:tc>
          <w:tcPr>
            <w:tcW w:w="850" w:type="dxa"/>
          </w:tcPr>
          <w:p w14:paraId="51D3E29B" w14:textId="77777777" w:rsidR="00696DDE" w:rsidRPr="00EE3D0C" w:rsidRDefault="00696DDE" w:rsidP="000F170F">
            <w:pPr>
              <w:rPr>
                <w:rFonts w:cs="Calibri"/>
                <w:sz w:val="20"/>
                <w:szCs w:val="20"/>
              </w:rPr>
            </w:pPr>
          </w:p>
        </w:tc>
        <w:tc>
          <w:tcPr>
            <w:tcW w:w="2268" w:type="dxa"/>
          </w:tcPr>
          <w:p w14:paraId="48A924EE" w14:textId="77777777" w:rsidR="00696DDE" w:rsidRPr="00EE3D0C" w:rsidRDefault="00696DDE" w:rsidP="000F170F">
            <w:pPr>
              <w:rPr>
                <w:rFonts w:cs="Calibri"/>
                <w:sz w:val="20"/>
                <w:szCs w:val="20"/>
              </w:rPr>
            </w:pPr>
          </w:p>
        </w:tc>
      </w:tr>
      <w:tr w:rsidR="00696DDE" w:rsidRPr="00EE3D0C" w14:paraId="5BB80FC3" w14:textId="77777777" w:rsidTr="000F170F">
        <w:trPr>
          <w:trHeight w:val="227"/>
        </w:trPr>
        <w:tc>
          <w:tcPr>
            <w:tcW w:w="380" w:type="dxa"/>
          </w:tcPr>
          <w:p w14:paraId="7A40F628" w14:textId="77777777" w:rsidR="00696DDE" w:rsidRPr="00EE3D0C" w:rsidRDefault="00696DDE" w:rsidP="000F170F">
            <w:pPr>
              <w:rPr>
                <w:kern w:val="28"/>
                <w:sz w:val="20"/>
                <w:szCs w:val="20"/>
              </w:rPr>
            </w:pPr>
            <w:r w:rsidRPr="00EE3D0C">
              <w:rPr>
                <w:kern w:val="28"/>
                <w:sz w:val="20"/>
                <w:szCs w:val="20"/>
              </w:rPr>
              <w:t>3</w:t>
            </w:r>
          </w:p>
        </w:tc>
        <w:tc>
          <w:tcPr>
            <w:tcW w:w="2035" w:type="dxa"/>
          </w:tcPr>
          <w:p w14:paraId="29304967" w14:textId="77777777" w:rsidR="00696DDE" w:rsidRPr="00EE3D0C" w:rsidRDefault="00696DDE" w:rsidP="000F170F">
            <w:pPr>
              <w:rPr>
                <w:rFonts w:cs="Calibri"/>
                <w:sz w:val="20"/>
                <w:szCs w:val="20"/>
              </w:rPr>
            </w:pPr>
            <w:r w:rsidRPr="00EE3D0C">
              <w:rPr>
                <w:rFonts w:cs="Calibri"/>
                <w:b/>
                <w:bCs/>
                <w:sz w:val="20"/>
                <w:szCs w:val="20"/>
              </w:rPr>
              <w:t xml:space="preserve">Hard Disk Drive </w:t>
            </w:r>
          </w:p>
        </w:tc>
        <w:tc>
          <w:tcPr>
            <w:tcW w:w="3676" w:type="dxa"/>
          </w:tcPr>
          <w:p w14:paraId="3C7CCB69" w14:textId="77777777" w:rsidR="00696DDE" w:rsidRPr="00EE3D0C" w:rsidRDefault="00696DDE" w:rsidP="000F170F">
            <w:pPr>
              <w:rPr>
                <w:rFonts w:cs="Calibri"/>
                <w:sz w:val="20"/>
                <w:szCs w:val="20"/>
              </w:rPr>
            </w:pPr>
            <w:r w:rsidRPr="00EE3D0C">
              <w:rPr>
                <w:rFonts w:cs="Calibri"/>
                <w:sz w:val="20"/>
                <w:szCs w:val="20"/>
              </w:rPr>
              <w:t>- Internal SATA 3.5 inches Hard Drive</w:t>
            </w:r>
          </w:p>
          <w:p w14:paraId="1A945091" w14:textId="77777777" w:rsidR="00696DDE" w:rsidRPr="00EE3D0C" w:rsidRDefault="00696DDE" w:rsidP="000F170F">
            <w:pPr>
              <w:rPr>
                <w:rFonts w:cs="Calibri"/>
                <w:sz w:val="20"/>
                <w:szCs w:val="20"/>
              </w:rPr>
            </w:pPr>
            <w:r w:rsidRPr="00EE3D0C">
              <w:rPr>
                <w:rFonts w:cs="Calibri"/>
                <w:sz w:val="20"/>
                <w:szCs w:val="20"/>
              </w:rPr>
              <w:t>- Size of minimum 3 Terabytes for 24/7 Surveillance mode</w:t>
            </w:r>
          </w:p>
          <w:p w14:paraId="46E380D9" w14:textId="77777777" w:rsidR="00696DDE" w:rsidRPr="00EE3D0C" w:rsidRDefault="00696DDE" w:rsidP="000F170F">
            <w:pPr>
              <w:rPr>
                <w:rFonts w:cs="Calibri"/>
                <w:sz w:val="20"/>
                <w:szCs w:val="20"/>
              </w:rPr>
            </w:pPr>
            <w:r w:rsidRPr="00EE3D0C">
              <w:rPr>
                <w:rFonts w:cs="Calibri"/>
                <w:sz w:val="20"/>
                <w:szCs w:val="20"/>
              </w:rPr>
              <w:t>- 5400 RPM Performance Class</w:t>
            </w:r>
          </w:p>
          <w:p w14:paraId="20D2EB30" w14:textId="77777777" w:rsidR="00696DDE" w:rsidRPr="00EE3D0C" w:rsidRDefault="00696DDE" w:rsidP="000F170F">
            <w:pPr>
              <w:rPr>
                <w:rFonts w:cs="Calibri"/>
                <w:sz w:val="20"/>
                <w:szCs w:val="20"/>
              </w:rPr>
            </w:pPr>
            <w:r w:rsidRPr="00EE3D0C">
              <w:rPr>
                <w:rFonts w:cs="Calibri"/>
                <w:sz w:val="20"/>
                <w:szCs w:val="20"/>
              </w:rPr>
              <w:t>- 6 Gb/s SATA interface buffer</w:t>
            </w:r>
          </w:p>
          <w:p w14:paraId="5695488F" w14:textId="77777777" w:rsidR="00696DDE" w:rsidRPr="00EE3D0C" w:rsidRDefault="00696DDE" w:rsidP="000F170F">
            <w:pPr>
              <w:rPr>
                <w:rFonts w:cs="Calibri"/>
                <w:sz w:val="18"/>
                <w:szCs w:val="18"/>
              </w:rPr>
            </w:pPr>
            <w:r w:rsidRPr="00EE3D0C">
              <w:rPr>
                <w:rFonts w:cs="Calibri"/>
                <w:sz w:val="20"/>
                <w:szCs w:val="20"/>
              </w:rPr>
              <w:t>- Cash Size 64 MB</w:t>
            </w:r>
          </w:p>
        </w:tc>
        <w:tc>
          <w:tcPr>
            <w:tcW w:w="992" w:type="dxa"/>
          </w:tcPr>
          <w:p w14:paraId="380D71AA" w14:textId="77777777" w:rsidR="00696DDE" w:rsidRPr="00EE3D0C" w:rsidRDefault="00696DDE" w:rsidP="000F170F">
            <w:pPr>
              <w:rPr>
                <w:rFonts w:cs="Calibri"/>
                <w:sz w:val="20"/>
                <w:szCs w:val="20"/>
              </w:rPr>
            </w:pPr>
          </w:p>
        </w:tc>
        <w:tc>
          <w:tcPr>
            <w:tcW w:w="850" w:type="dxa"/>
          </w:tcPr>
          <w:p w14:paraId="76CE46D2" w14:textId="77777777" w:rsidR="00696DDE" w:rsidRPr="00EE3D0C" w:rsidRDefault="00696DDE" w:rsidP="000F170F">
            <w:pPr>
              <w:rPr>
                <w:rFonts w:cs="Calibri"/>
                <w:sz w:val="20"/>
                <w:szCs w:val="20"/>
              </w:rPr>
            </w:pPr>
          </w:p>
        </w:tc>
        <w:tc>
          <w:tcPr>
            <w:tcW w:w="2268" w:type="dxa"/>
          </w:tcPr>
          <w:p w14:paraId="627FCBBD" w14:textId="77777777" w:rsidR="00696DDE" w:rsidRPr="00EE3D0C" w:rsidRDefault="00696DDE" w:rsidP="000F170F">
            <w:pPr>
              <w:rPr>
                <w:rFonts w:cs="Calibri"/>
                <w:sz w:val="20"/>
                <w:szCs w:val="20"/>
              </w:rPr>
            </w:pPr>
          </w:p>
        </w:tc>
      </w:tr>
      <w:tr w:rsidR="00696DDE" w:rsidRPr="00EE3D0C" w14:paraId="3AB91A69" w14:textId="77777777" w:rsidTr="000F170F">
        <w:trPr>
          <w:trHeight w:val="227"/>
        </w:trPr>
        <w:tc>
          <w:tcPr>
            <w:tcW w:w="380" w:type="dxa"/>
          </w:tcPr>
          <w:p w14:paraId="3F41A094" w14:textId="77777777" w:rsidR="00696DDE" w:rsidRPr="00EE3D0C" w:rsidRDefault="00696DDE" w:rsidP="000F170F">
            <w:pPr>
              <w:rPr>
                <w:kern w:val="28"/>
                <w:sz w:val="20"/>
                <w:szCs w:val="20"/>
              </w:rPr>
            </w:pPr>
            <w:r w:rsidRPr="00EE3D0C">
              <w:rPr>
                <w:kern w:val="28"/>
                <w:sz w:val="20"/>
                <w:szCs w:val="20"/>
              </w:rPr>
              <w:t>4</w:t>
            </w:r>
          </w:p>
        </w:tc>
        <w:tc>
          <w:tcPr>
            <w:tcW w:w="2035" w:type="dxa"/>
          </w:tcPr>
          <w:p w14:paraId="53BA2774" w14:textId="77777777" w:rsidR="00696DDE" w:rsidRPr="00EE3D0C" w:rsidRDefault="00696DDE" w:rsidP="000F170F">
            <w:pPr>
              <w:rPr>
                <w:rFonts w:cs="Calibri"/>
                <w:sz w:val="20"/>
                <w:szCs w:val="20"/>
              </w:rPr>
            </w:pPr>
            <w:r w:rsidRPr="00EE3D0C">
              <w:rPr>
                <w:rFonts w:cs="Calibri"/>
                <w:b/>
                <w:bCs/>
                <w:sz w:val="20"/>
                <w:szCs w:val="20"/>
              </w:rPr>
              <w:t xml:space="preserve">POE Switch </w:t>
            </w:r>
          </w:p>
        </w:tc>
        <w:tc>
          <w:tcPr>
            <w:tcW w:w="3676" w:type="dxa"/>
          </w:tcPr>
          <w:p w14:paraId="2788773E" w14:textId="77777777" w:rsidR="00696DDE" w:rsidRPr="00EE3D0C" w:rsidRDefault="00696DDE" w:rsidP="000F170F">
            <w:pPr>
              <w:rPr>
                <w:rFonts w:cs="Calibri"/>
                <w:sz w:val="20"/>
                <w:szCs w:val="20"/>
              </w:rPr>
            </w:pPr>
            <w:r w:rsidRPr="00EE3D0C">
              <w:rPr>
                <w:sz w:val="20"/>
                <w:szCs w:val="20"/>
              </w:rPr>
              <w:t xml:space="preserve">- </w:t>
            </w:r>
            <w:r w:rsidRPr="00EE3D0C">
              <w:rPr>
                <w:rFonts w:cs="Calibri"/>
                <w:sz w:val="20"/>
                <w:szCs w:val="20"/>
              </w:rPr>
              <w:t>4 POE ports 10/100 Mbps</w:t>
            </w:r>
          </w:p>
          <w:p w14:paraId="395340CB" w14:textId="77777777" w:rsidR="00696DDE" w:rsidRPr="00EE3D0C" w:rsidRDefault="00696DDE" w:rsidP="000F170F">
            <w:pPr>
              <w:rPr>
                <w:rFonts w:cs="Calibri"/>
                <w:sz w:val="20"/>
                <w:szCs w:val="20"/>
              </w:rPr>
            </w:pPr>
            <w:r w:rsidRPr="00EE3D0C">
              <w:rPr>
                <w:rFonts w:cs="Calibri"/>
                <w:sz w:val="20"/>
                <w:szCs w:val="20"/>
              </w:rPr>
              <w:t>- 1 uplink port</w:t>
            </w:r>
          </w:p>
          <w:p w14:paraId="49E97939" w14:textId="77777777" w:rsidR="00696DDE" w:rsidRPr="00EE3D0C" w:rsidRDefault="00696DDE" w:rsidP="000F170F">
            <w:pPr>
              <w:rPr>
                <w:rFonts w:cs="Calibri"/>
                <w:sz w:val="20"/>
                <w:szCs w:val="20"/>
              </w:rPr>
            </w:pPr>
            <w:r w:rsidRPr="00EE3D0C">
              <w:rPr>
                <w:rFonts w:cs="Calibri"/>
                <w:sz w:val="20"/>
                <w:szCs w:val="20"/>
              </w:rPr>
              <w:t>- Individual LED indicator for each output</w:t>
            </w:r>
          </w:p>
          <w:p w14:paraId="1CDC5281" w14:textId="77777777" w:rsidR="00696DDE" w:rsidRPr="00EE3D0C" w:rsidRDefault="00696DDE" w:rsidP="000F170F">
            <w:pPr>
              <w:rPr>
                <w:rFonts w:cs="Calibri"/>
                <w:sz w:val="20"/>
                <w:szCs w:val="20"/>
              </w:rPr>
            </w:pPr>
            <w:r w:rsidRPr="00EE3D0C">
              <w:rPr>
                <w:rFonts w:cs="Calibri"/>
                <w:sz w:val="20"/>
                <w:szCs w:val="20"/>
              </w:rPr>
              <w:t>- Min POE port power Consumption: Max. 30 W</w:t>
            </w:r>
          </w:p>
          <w:p w14:paraId="4B55EDB0" w14:textId="77777777" w:rsidR="00696DDE" w:rsidRPr="00EE3D0C" w:rsidRDefault="00696DDE" w:rsidP="000F170F">
            <w:pPr>
              <w:rPr>
                <w:rFonts w:cs="Calibri"/>
                <w:sz w:val="18"/>
                <w:szCs w:val="18"/>
              </w:rPr>
            </w:pPr>
            <w:r w:rsidRPr="00EE3D0C">
              <w:rPr>
                <w:rFonts w:cs="Calibri"/>
                <w:sz w:val="20"/>
                <w:szCs w:val="20"/>
              </w:rPr>
              <w:t>- Power Supply</w:t>
            </w:r>
          </w:p>
        </w:tc>
        <w:tc>
          <w:tcPr>
            <w:tcW w:w="992" w:type="dxa"/>
          </w:tcPr>
          <w:p w14:paraId="3A8C5613" w14:textId="77777777" w:rsidR="00696DDE" w:rsidRPr="00EE3D0C" w:rsidRDefault="00696DDE" w:rsidP="000F170F">
            <w:pPr>
              <w:rPr>
                <w:rFonts w:cs="Calibri"/>
                <w:sz w:val="20"/>
                <w:szCs w:val="20"/>
              </w:rPr>
            </w:pPr>
          </w:p>
        </w:tc>
        <w:tc>
          <w:tcPr>
            <w:tcW w:w="850" w:type="dxa"/>
          </w:tcPr>
          <w:p w14:paraId="34CEE847" w14:textId="77777777" w:rsidR="00696DDE" w:rsidRPr="00EE3D0C" w:rsidRDefault="00696DDE" w:rsidP="000F170F">
            <w:pPr>
              <w:rPr>
                <w:rFonts w:cs="Calibri"/>
                <w:sz w:val="20"/>
                <w:szCs w:val="20"/>
              </w:rPr>
            </w:pPr>
          </w:p>
        </w:tc>
        <w:tc>
          <w:tcPr>
            <w:tcW w:w="2268" w:type="dxa"/>
          </w:tcPr>
          <w:p w14:paraId="00B1A950" w14:textId="77777777" w:rsidR="00696DDE" w:rsidRPr="00EE3D0C" w:rsidRDefault="00696DDE" w:rsidP="000F170F">
            <w:pPr>
              <w:rPr>
                <w:rFonts w:cs="Calibri"/>
                <w:sz w:val="20"/>
                <w:szCs w:val="20"/>
              </w:rPr>
            </w:pPr>
          </w:p>
        </w:tc>
      </w:tr>
      <w:tr w:rsidR="00696DDE" w:rsidRPr="00EE3D0C" w14:paraId="7894F0B3" w14:textId="77777777" w:rsidTr="000F170F">
        <w:trPr>
          <w:trHeight w:val="227"/>
        </w:trPr>
        <w:tc>
          <w:tcPr>
            <w:tcW w:w="380" w:type="dxa"/>
          </w:tcPr>
          <w:p w14:paraId="6A36F866" w14:textId="77777777" w:rsidR="00696DDE" w:rsidRPr="00EE3D0C" w:rsidRDefault="00696DDE" w:rsidP="000F170F">
            <w:pPr>
              <w:rPr>
                <w:kern w:val="28"/>
                <w:sz w:val="20"/>
                <w:szCs w:val="20"/>
              </w:rPr>
            </w:pPr>
            <w:r w:rsidRPr="00EE3D0C">
              <w:rPr>
                <w:kern w:val="28"/>
                <w:sz w:val="20"/>
                <w:szCs w:val="20"/>
              </w:rPr>
              <w:t>5</w:t>
            </w:r>
          </w:p>
        </w:tc>
        <w:tc>
          <w:tcPr>
            <w:tcW w:w="2035" w:type="dxa"/>
          </w:tcPr>
          <w:p w14:paraId="59E44695" w14:textId="77777777" w:rsidR="00696DDE" w:rsidRPr="00EE3D0C" w:rsidRDefault="00696DDE" w:rsidP="000F170F">
            <w:pPr>
              <w:rPr>
                <w:rFonts w:cs="Calibri"/>
                <w:sz w:val="20"/>
                <w:szCs w:val="20"/>
              </w:rPr>
            </w:pPr>
            <w:r w:rsidRPr="00EE3D0C">
              <w:rPr>
                <w:rFonts w:cs="Calibri"/>
                <w:b/>
                <w:bCs/>
                <w:sz w:val="20"/>
                <w:szCs w:val="20"/>
              </w:rPr>
              <w:t>Full Installation that includes:</w:t>
            </w:r>
          </w:p>
          <w:p w14:paraId="2574A0B1" w14:textId="77777777" w:rsidR="00696DDE" w:rsidRPr="00EE3D0C" w:rsidRDefault="00696DDE" w:rsidP="000F170F">
            <w:pPr>
              <w:rPr>
                <w:rFonts w:cs="Calibri"/>
                <w:sz w:val="20"/>
                <w:szCs w:val="20"/>
              </w:rPr>
            </w:pPr>
          </w:p>
        </w:tc>
        <w:tc>
          <w:tcPr>
            <w:tcW w:w="3676" w:type="dxa"/>
          </w:tcPr>
          <w:p w14:paraId="0645629F" w14:textId="77777777" w:rsidR="00696DDE" w:rsidRPr="00EE3D0C" w:rsidRDefault="00696DDE" w:rsidP="000F170F">
            <w:pPr>
              <w:rPr>
                <w:rFonts w:cs="Calibri"/>
                <w:sz w:val="18"/>
                <w:szCs w:val="18"/>
              </w:rPr>
            </w:pPr>
            <w:r w:rsidRPr="00EE3D0C">
              <w:rPr>
                <w:rFonts w:cs="Calibri"/>
                <w:sz w:val="20"/>
                <w:szCs w:val="20"/>
              </w:rPr>
              <w:t xml:space="preserve">- Supply, install, </w:t>
            </w:r>
            <w:proofErr w:type="gramStart"/>
            <w:r w:rsidRPr="00EE3D0C">
              <w:rPr>
                <w:rFonts w:cs="Calibri"/>
                <w:sz w:val="20"/>
                <w:szCs w:val="20"/>
              </w:rPr>
              <w:t>connect</w:t>
            </w:r>
            <w:proofErr w:type="gramEnd"/>
            <w:r w:rsidRPr="00EE3D0C">
              <w:rPr>
                <w:rFonts w:cs="Calibri"/>
                <w:sz w:val="20"/>
                <w:szCs w:val="20"/>
              </w:rPr>
              <w:t xml:space="preserve"> and commission surveillance and recording System, including all required works, decorative trunk, conduits, cables, wires and fittings, steel poles for external CAM, related civil works</w:t>
            </w:r>
          </w:p>
        </w:tc>
        <w:tc>
          <w:tcPr>
            <w:tcW w:w="992" w:type="dxa"/>
          </w:tcPr>
          <w:p w14:paraId="2EE529B5" w14:textId="77777777" w:rsidR="00696DDE" w:rsidRPr="00EE3D0C" w:rsidRDefault="00696DDE" w:rsidP="000F170F">
            <w:pPr>
              <w:rPr>
                <w:rFonts w:cs="Calibri"/>
                <w:sz w:val="20"/>
                <w:szCs w:val="20"/>
              </w:rPr>
            </w:pPr>
          </w:p>
        </w:tc>
        <w:tc>
          <w:tcPr>
            <w:tcW w:w="850" w:type="dxa"/>
          </w:tcPr>
          <w:p w14:paraId="287DC438" w14:textId="77777777" w:rsidR="00696DDE" w:rsidRPr="00EE3D0C" w:rsidRDefault="00696DDE" w:rsidP="000F170F">
            <w:pPr>
              <w:rPr>
                <w:rFonts w:cs="Calibri"/>
                <w:sz w:val="20"/>
                <w:szCs w:val="20"/>
              </w:rPr>
            </w:pPr>
          </w:p>
        </w:tc>
        <w:tc>
          <w:tcPr>
            <w:tcW w:w="2268" w:type="dxa"/>
          </w:tcPr>
          <w:p w14:paraId="7BDD6C69" w14:textId="77777777" w:rsidR="00696DDE" w:rsidRPr="00EE3D0C" w:rsidRDefault="00696DDE" w:rsidP="000F170F">
            <w:pPr>
              <w:rPr>
                <w:rFonts w:cs="Calibri"/>
                <w:sz w:val="20"/>
                <w:szCs w:val="20"/>
              </w:rPr>
            </w:pPr>
          </w:p>
        </w:tc>
      </w:tr>
      <w:tr w:rsidR="00696DDE" w:rsidRPr="00EE3D0C" w14:paraId="245AC9F8" w14:textId="77777777" w:rsidTr="000F170F">
        <w:trPr>
          <w:trHeight w:val="227"/>
        </w:trPr>
        <w:tc>
          <w:tcPr>
            <w:tcW w:w="380" w:type="dxa"/>
          </w:tcPr>
          <w:p w14:paraId="04E30D46" w14:textId="77777777" w:rsidR="00696DDE" w:rsidRPr="00EE3D0C" w:rsidRDefault="00696DDE" w:rsidP="000F170F">
            <w:pPr>
              <w:rPr>
                <w:kern w:val="28"/>
                <w:sz w:val="20"/>
                <w:szCs w:val="20"/>
              </w:rPr>
            </w:pPr>
            <w:r w:rsidRPr="00EE3D0C">
              <w:rPr>
                <w:kern w:val="28"/>
                <w:sz w:val="20"/>
                <w:szCs w:val="20"/>
              </w:rPr>
              <w:t>6</w:t>
            </w:r>
          </w:p>
        </w:tc>
        <w:tc>
          <w:tcPr>
            <w:tcW w:w="2035" w:type="dxa"/>
          </w:tcPr>
          <w:p w14:paraId="1580EEDB" w14:textId="77777777" w:rsidR="00696DDE" w:rsidRPr="00EE3D0C" w:rsidRDefault="00696DDE" w:rsidP="000F170F">
            <w:pPr>
              <w:rPr>
                <w:rFonts w:cs="Calibri"/>
                <w:sz w:val="20"/>
                <w:szCs w:val="20"/>
              </w:rPr>
            </w:pPr>
            <w:r w:rsidRPr="00EE3D0C">
              <w:rPr>
                <w:rFonts w:cs="Calibri"/>
                <w:b/>
                <w:bCs/>
                <w:sz w:val="20"/>
                <w:szCs w:val="20"/>
              </w:rPr>
              <w:t>Training</w:t>
            </w:r>
          </w:p>
        </w:tc>
        <w:tc>
          <w:tcPr>
            <w:tcW w:w="3676" w:type="dxa"/>
          </w:tcPr>
          <w:p w14:paraId="0E57F26C" w14:textId="77777777" w:rsidR="00696DDE" w:rsidRPr="00EE3D0C" w:rsidRDefault="00696DDE" w:rsidP="000F170F">
            <w:pPr>
              <w:rPr>
                <w:sz w:val="20"/>
                <w:szCs w:val="20"/>
              </w:rPr>
            </w:pPr>
            <w:r w:rsidRPr="00EE3D0C">
              <w:rPr>
                <w:sz w:val="20"/>
                <w:szCs w:val="20"/>
              </w:rPr>
              <w:t xml:space="preserve">- Training for 2 Administrators (1 from each region) is needed. </w:t>
            </w:r>
          </w:p>
          <w:p w14:paraId="5EFBC8D0" w14:textId="77777777" w:rsidR="00696DDE" w:rsidRPr="00EE3D0C" w:rsidRDefault="00696DDE" w:rsidP="000F170F">
            <w:pPr>
              <w:rPr>
                <w:rFonts w:cs="Calibri"/>
                <w:sz w:val="18"/>
                <w:szCs w:val="18"/>
              </w:rPr>
            </w:pPr>
            <w:r w:rsidRPr="00EE3D0C">
              <w:rPr>
                <w:rFonts w:cs="Calibri"/>
                <w:sz w:val="20"/>
                <w:szCs w:val="20"/>
              </w:rPr>
              <w:t>- Training length shall not be less than 1 hour</w:t>
            </w:r>
          </w:p>
        </w:tc>
        <w:tc>
          <w:tcPr>
            <w:tcW w:w="992" w:type="dxa"/>
          </w:tcPr>
          <w:p w14:paraId="7C53BA83" w14:textId="77777777" w:rsidR="00696DDE" w:rsidRPr="00EE3D0C" w:rsidRDefault="00696DDE" w:rsidP="000F170F">
            <w:pPr>
              <w:rPr>
                <w:rFonts w:cs="Calibri"/>
                <w:sz w:val="20"/>
                <w:szCs w:val="20"/>
              </w:rPr>
            </w:pPr>
          </w:p>
        </w:tc>
        <w:tc>
          <w:tcPr>
            <w:tcW w:w="850" w:type="dxa"/>
          </w:tcPr>
          <w:p w14:paraId="33272375" w14:textId="77777777" w:rsidR="00696DDE" w:rsidRPr="00EE3D0C" w:rsidRDefault="00696DDE" w:rsidP="000F170F">
            <w:pPr>
              <w:rPr>
                <w:rFonts w:cs="Calibri"/>
                <w:sz w:val="20"/>
                <w:szCs w:val="20"/>
              </w:rPr>
            </w:pPr>
          </w:p>
        </w:tc>
        <w:tc>
          <w:tcPr>
            <w:tcW w:w="2268" w:type="dxa"/>
          </w:tcPr>
          <w:p w14:paraId="7F8820AF" w14:textId="77777777" w:rsidR="00696DDE" w:rsidRPr="00EE3D0C" w:rsidRDefault="00696DDE" w:rsidP="000F170F">
            <w:pPr>
              <w:rPr>
                <w:rFonts w:cs="Calibri"/>
                <w:sz w:val="20"/>
                <w:szCs w:val="20"/>
              </w:rPr>
            </w:pPr>
          </w:p>
        </w:tc>
      </w:tr>
      <w:tr w:rsidR="00696DDE" w:rsidRPr="00EE3D0C" w14:paraId="46793D28" w14:textId="77777777" w:rsidTr="000F170F">
        <w:trPr>
          <w:trHeight w:val="714"/>
        </w:trPr>
        <w:tc>
          <w:tcPr>
            <w:tcW w:w="380" w:type="dxa"/>
          </w:tcPr>
          <w:p w14:paraId="4A02F441" w14:textId="77777777" w:rsidR="00696DDE" w:rsidRPr="00EE3D0C" w:rsidRDefault="00696DDE" w:rsidP="000F170F">
            <w:pPr>
              <w:rPr>
                <w:kern w:val="28"/>
                <w:sz w:val="20"/>
                <w:szCs w:val="20"/>
              </w:rPr>
            </w:pPr>
            <w:r w:rsidRPr="00EE3D0C">
              <w:rPr>
                <w:kern w:val="28"/>
                <w:sz w:val="20"/>
                <w:szCs w:val="20"/>
              </w:rPr>
              <w:t>7</w:t>
            </w:r>
          </w:p>
        </w:tc>
        <w:tc>
          <w:tcPr>
            <w:tcW w:w="2035" w:type="dxa"/>
          </w:tcPr>
          <w:p w14:paraId="6E612E30" w14:textId="77777777" w:rsidR="00696DDE" w:rsidRPr="00EE3D0C" w:rsidRDefault="00696DDE" w:rsidP="000F170F">
            <w:pPr>
              <w:rPr>
                <w:rFonts w:cs="Calibri"/>
                <w:sz w:val="20"/>
                <w:szCs w:val="20"/>
              </w:rPr>
            </w:pPr>
            <w:r w:rsidRPr="00EE3D0C">
              <w:rPr>
                <w:b/>
                <w:bCs/>
                <w:sz w:val="20"/>
                <w:szCs w:val="20"/>
              </w:rPr>
              <w:t xml:space="preserve">Warranty </w:t>
            </w:r>
            <w:r>
              <w:rPr>
                <w:b/>
                <w:bCs/>
                <w:sz w:val="20"/>
                <w:szCs w:val="20"/>
              </w:rPr>
              <w:t>period</w:t>
            </w:r>
          </w:p>
        </w:tc>
        <w:tc>
          <w:tcPr>
            <w:tcW w:w="3676" w:type="dxa"/>
          </w:tcPr>
          <w:p w14:paraId="2135D9B5" w14:textId="77777777" w:rsidR="00696DDE" w:rsidRPr="00C33FE2" w:rsidRDefault="00696DDE" w:rsidP="000F170F">
            <w:pPr>
              <w:rPr>
                <w:rFonts w:cs="Calibri"/>
                <w:sz w:val="18"/>
                <w:szCs w:val="18"/>
              </w:rPr>
            </w:pPr>
            <w:r w:rsidRPr="00C33FE2">
              <w:rPr>
                <w:sz w:val="20"/>
                <w:szCs w:val="20"/>
              </w:rPr>
              <w:t xml:space="preserve">Warranty for a minimum period of 24 months </w:t>
            </w:r>
            <w:r w:rsidRPr="00C33FE2">
              <w:rPr>
                <w:rFonts w:cs="Calibri"/>
                <w:iCs/>
                <w:sz w:val="20"/>
                <w:szCs w:val="20"/>
              </w:rPr>
              <w:t xml:space="preserve">on both parts and </w:t>
            </w:r>
            <w:proofErr w:type="spellStart"/>
            <w:r w:rsidRPr="00C33FE2">
              <w:rPr>
                <w:rFonts w:cs="Calibri"/>
                <w:iCs/>
                <w:sz w:val="20"/>
                <w:szCs w:val="20"/>
              </w:rPr>
              <w:t>labor</w:t>
            </w:r>
            <w:proofErr w:type="spellEnd"/>
          </w:p>
        </w:tc>
        <w:tc>
          <w:tcPr>
            <w:tcW w:w="992" w:type="dxa"/>
          </w:tcPr>
          <w:p w14:paraId="29EDA862" w14:textId="77777777" w:rsidR="00696DDE" w:rsidRPr="00EE3D0C" w:rsidRDefault="00696DDE" w:rsidP="000F170F">
            <w:pPr>
              <w:rPr>
                <w:rFonts w:cs="Calibri"/>
                <w:sz w:val="20"/>
                <w:szCs w:val="20"/>
              </w:rPr>
            </w:pPr>
          </w:p>
        </w:tc>
        <w:tc>
          <w:tcPr>
            <w:tcW w:w="850" w:type="dxa"/>
          </w:tcPr>
          <w:p w14:paraId="1D6170D9" w14:textId="77777777" w:rsidR="00696DDE" w:rsidRPr="00EE3D0C" w:rsidRDefault="00696DDE" w:rsidP="000F170F">
            <w:pPr>
              <w:rPr>
                <w:rFonts w:cs="Calibri"/>
                <w:sz w:val="20"/>
                <w:szCs w:val="20"/>
              </w:rPr>
            </w:pPr>
          </w:p>
        </w:tc>
        <w:tc>
          <w:tcPr>
            <w:tcW w:w="2268" w:type="dxa"/>
          </w:tcPr>
          <w:p w14:paraId="3E3305FB" w14:textId="77777777" w:rsidR="00696DDE" w:rsidRPr="00EE3D0C" w:rsidRDefault="00696DDE" w:rsidP="000F170F">
            <w:pPr>
              <w:rPr>
                <w:rFonts w:cs="Calibri"/>
                <w:sz w:val="20"/>
                <w:szCs w:val="20"/>
              </w:rPr>
            </w:pPr>
          </w:p>
        </w:tc>
      </w:tr>
    </w:tbl>
    <w:p w14:paraId="342C129B" w14:textId="77777777" w:rsidR="00696DDE" w:rsidRPr="00EE3D0C" w:rsidRDefault="00696DDE" w:rsidP="00696DDE">
      <w:pPr>
        <w:pBdr>
          <w:bottom w:val="single" w:sz="4" w:space="1" w:color="auto"/>
        </w:pBdr>
        <w:spacing w:after="240" w:line="240" w:lineRule="auto"/>
        <w:rPr>
          <w:rFonts w:ascii="Calibri" w:hAnsi="Calibri" w:cs="Calibri"/>
          <w:b/>
          <w:bCs/>
          <w:color w:val="000000"/>
          <w:lang w:val="en-US"/>
        </w:rPr>
      </w:pPr>
    </w:p>
    <w:tbl>
      <w:tblPr>
        <w:tblStyle w:val="TableGrid"/>
        <w:tblW w:w="9720" w:type="dxa"/>
        <w:tblInd w:w="-5" w:type="dxa"/>
        <w:tblLook w:val="04A0" w:firstRow="1" w:lastRow="0" w:firstColumn="1" w:lastColumn="0" w:noHBand="0" w:noVBand="1"/>
      </w:tblPr>
      <w:tblGrid>
        <w:gridCol w:w="4940"/>
        <w:gridCol w:w="4780"/>
      </w:tblGrid>
      <w:tr w:rsidR="00696DDE" w:rsidRPr="00EE3D0C" w14:paraId="3D88E651" w14:textId="77777777" w:rsidTr="000F170F">
        <w:tc>
          <w:tcPr>
            <w:tcW w:w="9720" w:type="dxa"/>
            <w:gridSpan w:val="2"/>
          </w:tcPr>
          <w:p w14:paraId="19D28D71" w14:textId="77777777" w:rsidR="00696DDE" w:rsidRPr="00EE3D0C" w:rsidRDefault="00696DDE" w:rsidP="000F170F">
            <w:pPr>
              <w:overflowPunct w:val="0"/>
              <w:autoSpaceDE w:val="0"/>
              <w:autoSpaceDN w:val="0"/>
              <w:adjustRightInd w:val="0"/>
              <w:spacing w:before="120"/>
              <w:jc w:val="both"/>
              <w:textAlignment w:val="baseline"/>
              <w:rPr>
                <w:rFonts w:cs="Calibri"/>
                <w:color w:val="000000"/>
                <w:sz w:val="20"/>
                <w:szCs w:val="20"/>
                <w:lang w:val="en-AU"/>
              </w:rPr>
            </w:pPr>
            <w:r w:rsidRPr="00EE3D0C">
              <w:rPr>
                <w:rFonts w:cs="Calibri"/>
                <w:color w:val="000000"/>
                <w:sz w:val="20"/>
                <w:szCs w:val="20"/>
                <w:lang w:val="en-AU"/>
              </w:rPr>
              <w:t>I, the undersigned, certify that I am duly authorized to sign this quotation and bind the company below in event that the quotation is accepted.</w:t>
            </w:r>
          </w:p>
        </w:tc>
      </w:tr>
      <w:tr w:rsidR="00696DDE" w:rsidRPr="00EE3D0C" w14:paraId="42B68460" w14:textId="77777777" w:rsidTr="000F170F">
        <w:tc>
          <w:tcPr>
            <w:tcW w:w="4940" w:type="dxa"/>
          </w:tcPr>
          <w:p w14:paraId="47F88917" w14:textId="77777777" w:rsidR="00696DDE" w:rsidRPr="00EE3D0C" w:rsidRDefault="00696DDE" w:rsidP="000F170F">
            <w:pPr>
              <w:overflowPunct w:val="0"/>
              <w:autoSpaceDE w:val="0"/>
              <w:autoSpaceDN w:val="0"/>
              <w:adjustRightInd w:val="0"/>
              <w:spacing w:before="120"/>
              <w:textAlignment w:val="baseline"/>
              <w:rPr>
                <w:rFonts w:cs="Calibri"/>
                <w:i/>
                <w:color w:val="000000"/>
                <w:sz w:val="18"/>
                <w:szCs w:val="18"/>
                <w:lang w:val="en-AU"/>
              </w:rPr>
            </w:pPr>
            <w:r w:rsidRPr="00EE3D0C">
              <w:rPr>
                <w:rFonts w:cs="Calibri"/>
                <w:i/>
                <w:color w:val="000000"/>
                <w:sz w:val="18"/>
                <w:szCs w:val="18"/>
                <w:lang w:val="en-AU"/>
              </w:rPr>
              <w:t>Exact name and address of company</w:t>
            </w:r>
          </w:p>
          <w:p w14:paraId="24B02521"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Company Name</w:t>
            </w:r>
            <w:r w:rsidRPr="00EE3D0C">
              <w:rPr>
                <w:rFonts w:eastAsiaTheme="majorEastAsia" w:cs="Calibri"/>
                <w:color w:val="808080"/>
                <w:sz w:val="18"/>
                <w:szCs w:val="18"/>
              </w:rPr>
              <w:t>Click or tap here to enter text.</w:t>
            </w:r>
          </w:p>
          <w:p w14:paraId="148D1A70"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Address: </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043BFE0D"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0C8DF784"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Phone No.:</w:t>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3D5D3EAC"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Email Address:</w:t>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tc>
        <w:tc>
          <w:tcPr>
            <w:tcW w:w="4780" w:type="dxa"/>
          </w:tcPr>
          <w:p w14:paraId="3D3A1D68"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u w:val="thick"/>
                <w:lang w:val="en-AU"/>
              </w:rPr>
            </w:pPr>
            <w:r w:rsidRPr="00EE3D0C">
              <w:rPr>
                <w:rFonts w:cs="Calibri"/>
                <w:color w:val="000000"/>
                <w:sz w:val="18"/>
                <w:szCs w:val="18"/>
                <w:lang w:val="en-AU"/>
              </w:rPr>
              <w:t xml:space="preserve">Authorized Signature: </w:t>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p>
          <w:p w14:paraId="7986FF36"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Date:</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4AF9B20D"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Name:</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68308B3D"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Functional Title of Authorised </w:t>
            </w:r>
          </w:p>
          <w:p w14:paraId="295AA04B" w14:textId="77777777" w:rsidR="00696DDE" w:rsidRPr="00EE3D0C" w:rsidRDefault="00696DDE" w:rsidP="000F170F">
            <w:pPr>
              <w:overflowPunct w:val="0"/>
              <w:autoSpaceDE w:val="0"/>
              <w:autoSpaceDN w:val="0"/>
              <w:adjustRightInd w:val="0"/>
              <w:textAlignment w:val="baseline"/>
              <w:rPr>
                <w:rFonts w:cs="Calibri"/>
                <w:color w:val="000000"/>
                <w:sz w:val="18"/>
                <w:szCs w:val="18"/>
                <w:lang w:val="en-AU"/>
              </w:rPr>
            </w:pPr>
            <w:r w:rsidRPr="00EE3D0C">
              <w:rPr>
                <w:rFonts w:cs="Calibri"/>
                <w:color w:val="000000"/>
                <w:sz w:val="18"/>
                <w:szCs w:val="18"/>
                <w:lang w:val="en-AU"/>
              </w:rPr>
              <w:t>Signatory:</w:t>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14C41DC3" w14:textId="77777777" w:rsidR="00696DDE" w:rsidRPr="00EE3D0C" w:rsidRDefault="00696DDE" w:rsidP="000F170F">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Email Address: </w:t>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tc>
      </w:tr>
    </w:tbl>
    <w:p w14:paraId="6F013C1A" w14:textId="77777777" w:rsidR="00696DDE" w:rsidRDefault="00696DDE" w:rsidP="00696DDE">
      <w:pPr>
        <w:autoSpaceDE w:val="0"/>
        <w:autoSpaceDN w:val="0"/>
        <w:adjustRightInd w:val="0"/>
        <w:spacing w:after="0" w:line="240" w:lineRule="auto"/>
        <w:rPr>
          <w:rFonts w:ascii="Segoe UI" w:hAnsi="Segoe UI" w:cs="Segoe UI"/>
          <w:b/>
          <w:bCs/>
          <w:color w:val="365F91"/>
          <w:sz w:val="28"/>
          <w:szCs w:val="28"/>
        </w:rPr>
      </w:pPr>
    </w:p>
    <w:p w14:paraId="1D6B9A7F" w14:textId="77777777" w:rsidR="00696DDE" w:rsidRDefault="00696DDE" w:rsidP="00696DDE">
      <w:pPr>
        <w:autoSpaceDE w:val="0"/>
        <w:autoSpaceDN w:val="0"/>
        <w:adjustRightInd w:val="0"/>
        <w:spacing w:after="0" w:line="240" w:lineRule="auto"/>
        <w:rPr>
          <w:rFonts w:ascii="Segoe UI" w:hAnsi="Segoe UI" w:cs="Segoe UI"/>
          <w:b/>
          <w:bCs/>
          <w:color w:val="365F91"/>
          <w:sz w:val="28"/>
          <w:szCs w:val="28"/>
        </w:rPr>
      </w:pPr>
    </w:p>
    <w:p w14:paraId="4412C717" w14:textId="77777777" w:rsidR="00696DDE" w:rsidRDefault="00696DDE" w:rsidP="00696DDE">
      <w:pPr>
        <w:autoSpaceDE w:val="0"/>
        <w:autoSpaceDN w:val="0"/>
        <w:adjustRightInd w:val="0"/>
        <w:spacing w:after="0" w:line="240" w:lineRule="auto"/>
        <w:rPr>
          <w:rFonts w:ascii="Segoe UI" w:hAnsi="Segoe UI" w:cs="Segoe UI"/>
          <w:b/>
          <w:bCs/>
          <w:color w:val="365F91"/>
          <w:sz w:val="28"/>
          <w:szCs w:val="28"/>
        </w:rPr>
      </w:pPr>
    </w:p>
    <w:p w14:paraId="10DA2FC0" w14:textId="77777777" w:rsidR="007464E5" w:rsidRDefault="007464E5" w:rsidP="00E23B83">
      <w:pPr>
        <w:autoSpaceDE w:val="0"/>
        <w:autoSpaceDN w:val="0"/>
        <w:adjustRightInd w:val="0"/>
        <w:spacing w:after="0" w:line="240" w:lineRule="auto"/>
        <w:rPr>
          <w:rFonts w:ascii="Segoe UI" w:hAnsi="Segoe UI" w:cs="Segoe UI"/>
          <w:b/>
          <w:bCs/>
          <w:color w:val="365F91"/>
          <w:sz w:val="28"/>
          <w:szCs w:val="28"/>
        </w:rPr>
      </w:pPr>
    </w:p>
    <w:p w14:paraId="4B0C7132" w14:textId="1FACD78B" w:rsidR="00031476" w:rsidRDefault="00031476" w:rsidP="00E23B83">
      <w:pPr>
        <w:autoSpaceDE w:val="0"/>
        <w:autoSpaceDN w:val="0"/>
        <w:adjustRightInd w:val="0"/>
        <w:spacing w:after="0" w:line="240" w:lineRule="auto"/>
        <w:rPr>
          <w:rFonts w:ascii="Segoe UI" w:hAnsi="Segoe UI" w:cs="Segoe UI"/>
          <w:b/>
          <w:bCs/>
          <w:color w:val="365F91"/>
          <w:sz w:val="28"/>
          <w:szCs w:val="28"/>
        </w:rPr>
      </w:pPr>
    </w:p>
    <w:p w14:paraId="44D5C118" w14:textId="575D8824" w:rsidR="00696DDE" w:rsidRDefault="00696DDE" w:rsidP="00E23B83">
      <w:pPr>
        <w:autoSpaceDE w:val="0"/>
        <w:autoSpaceDN w:val="0"/>
        <w:adjustRightInd w:val="0"/>
        <w:spacing w:after="0" w:line="240" w:lineRule="auto"/>
        <w:rPr>
          <w:rFonts w:ascii="Segoe UI" w:hAnsi="Segoe UI" w:cs="Segoe UI"/>
          <w:b/>
          <w:bCs/>
          <w:color w:val="365F91"/>
          <w:sz w:val="28"/>
          <w:szCs w:val="28"/>
        </w:rPr>
      </w:pPr>
    </w:p>
    <w:p w14:paraId="3A3C9F6D" w14:textId="77777777" w:rsidR="00696DDE" w:rsidRDefault="00696DDE" w:rsidP="00E23B83">
      <w:pPr>
        <w:autoSpaceDE w:val="0"/>
        <w:autoSpaceDN w:val="0"/>
        <w:adjustRightInd w:val="0"/>
        <w:spacing w:after="0" w:line="240" w:lineRule="auto"/>
        <w:rPr>
          <w:rFonts w:ascii="Segoe UI" w:hAnsi="Segoe UI" w:cs="Segoe UI"/>
          <w:b/>
          <w:bCs/>
          <w:color w:val="365F91"/>
          <w:sz w:val="28"/>
          <w:szCs w:val="28"/>
        </w:rPr>
      </w:pPr>
    </w:p>
    <w:p w14:paraId="1C384A1D" w14:textId="77777777" w:rsidR="00C33FE2" w:rsidRDefault="00C33FE2" w:rsidP="00E23B83">
      <w:pPr>
        <w:autoSpaceDE w:val="0"/>
        <w:autoSpaceDN w:val="0"/>
        <w:adjustRightInd w:val="0"/>
        <w:spacing w:after="0" w:line="240" w:lineRule="auto"/>
        <w:rPr>
          <w:rFonts w:eastAsiaTheme="majorEastAsia" w:cstheme="minorHAnsi"/>
          <w:b/>
          <w:bCs/>
          <w:sz w:val="24"/>
          <w:szCs w:val="24"/>
          <w:lang w:val="en-US"/>
        </w:rPr>
      </w:pPr>
    </w:p>
    <w:p w14:paraId="6A1496E7" w14:textId="3DB59875" w:rsidR="00E23B83" w:rsidRPr="00E23B83" w:rsidRDefault="00B059C5" w:rsidP="00E23B83">
      <w:pPr>
        <w:autoSpaceDE w:val="0"/>
        <w:autoSpaceDN w:val="0"/>
        <w:adjustRightInd w:val="0"/>
        <w:spacing w:after="0" w:line="240" w:lineRule="auto"/>
        <w:rPr>
          <w:rFonts w:ascii="Segoe UI" w:hAnsi="Segoe UI" w:cs="Segoe UI"/>
          <w:color w:val="000000"/>
          <w:sz w:val="18"/>
          <w:szCs w:val="18"/>
        </w:rPr>
      </w:pPr>
      <w:r w:rsidRPr="00836653">
        <w:rPr>
          <w:rFonts w:eastAsiaTheme="majorEastAsia" w:cstheme="minorHAnsi"/>
          <w:b/>
          <w:bCs/>
          <w:sz w:val="24"/>
          <w:szCs w:val="24"/>
          <w:lang w:val="en-US"/>
        </w:rPr>
        <w:t xml:space="preserve">ANNEX </w:t>
      </w:r>
      <w:r w:rsidR="00696DDE">
        <w:rPr>
          <w:rFonts w:eastAsiaTheme="majorEastAsia" w:cstheme="minorHAnsi"/>
          <w:b/>
          <w:bCs/>
          <w:sz w:val="24"/>
          <w:szCs w:val="24"/>
          <w:lang w:val="en-US"/>
        </w:rPr>
        <w:t>5</w:t>
      </w:r>
      <w:r w:rsidR="00E23B83" w:rsidRPr="00836653">
        <w:rPr>
          <w:rFonts w:eastAsiaTheme="majorEastAsia" w:cstheme="minorHAnsi"/>
          <w:b/>
          <w:bCs/>
          <w:sz w:val="24"/>
          <w:szCs w:val="24"/>
          <w:lang w:val="en-US"/>
        </w:rPr>
        <w:t>: Form for</w:t>
      </w:r>
      <w:r w:rsidR="000F2DEF" w:rsidRPr="00836653">
        <w:rPr>
          <w:rFonts w:eastAsiaTheme="majorEastAsia" w:cstheme="minorHAnsi"/>
          <w:b/>
          <w:bCs/>
          <w:sz w:val="24"/>
          <w:szCs w:val="24"/>
          <w:lang w:val="en-US"/>
        </w:rPr>
        <w:t xml:space="preserve"> </w:t>
      </w:r>
      <w:r w:rsidR="00332C3A">
        <w:rPr>
          <w:rFonts w:eastAsiaTheme="majorEastAsia" w:cstheme="minorHAnsi"/>
          <w:b/>
          <w:bCs/>
          <w:sz w:val="24"/>
          <w:szCs w:val="24"/>
          <w:lang w:val="en-US"/>
        </w:rPr>
        <w:t>Performance</w:t>
      </w:r>
      <w:r w:rsidR="000F2DEF" w:rsidRPr="00836653">
        <w:rPr>
          <w:rFonts w:eastAsiaTheme="majorEastAsia" w:cstheme="minorHAnsi"/>
          <w:b/>
          <w:bCs/>
          <w:sz w:val="24"/>
          <w:szCs w:val="24"/>
          <w:lang w:val="en-US"/>
        </w:rPr>
        <w:t xml:space="preserve"> Security</w:t>
      </w:r>
    </w:p>
    <w:p w14:paraId="5BED9187" w14:textId="77777777" w:rsidR="00E23B83" w:rsidRDefault="00E23B83" w:rsidP="00E23B83">
      <w:pPr>
        <w:autoSpaceDE w:val="0"/>
        <w:autoSpaceDN w:val="0"/>
        <w:adjustRightInd w:val="0"/>
        <w:spacing w:after="0" w:line="240" w:lineRule="auto"/>
        <w:rPr>
          <w:rFonts w:ascii="Segoe UI" w:hAnsi="Segoe UI" w:cs="Segoe UI"/>
          <w:b/>
          <w:bCs/>
          <w:color w:val="FF0000"/>
          <w:sz w:val="19"/>
          <w:szCs w:val="19"/>
        </w:rPr>
      </w:pPr>
    </w:p>
    <w:p w14:paraId="32EDFBFA" w14:textId="3C16A92B" w:rsidR="00E23B83" w:rsidRPr="00E23B83" w:rsidRDefault="00332C3A" w:rsidP="00E23B83">
      <w:pPr>
        <w:autoSpaceDE w:val="0"/>
        <w:autoSpaceDN w:val="0"/>
        <w:adjustRightInd w:val="0"/>
        <w:spacing w:after="0" w:line="240" w:lineRule="auto"/>
        <w:rPr>
          <w:rFonts w:ascii="Segoe UI" w:hAnsi="Segoe UI" w:cs="Segoe UI"/>
          <w:color w:val="FF0000"/>
          <w:sz w:val="19"/>
          <w:szCs w:val="19"/>
        </w:rPr>
      </w:pPr>
      <w:r>
        <w:rPr>
          <w:rFonts w:ascii="Segoe UI" w:hAnsi="Segoe UI" w:cs="Segoe UI"/>
          <w:b/>
          <w:bCs/>
          <w:color w:val="FF0000"/>
          <w:sz w:val="19"/>
          <w:szCs w:val="19"/>
        </w:rPr>
        <w:t>Performance</w:t>
      </w:r>
      <w:r w:rsidR="00E23B83" w:rsidRPr="00E23B83">
        <w:rPr>
          <w:rFonts w:ascii="Segoe UI" w:hAnsi="Segoe UI" w:cs="Segoe UI"/>
          <w:b/>
          <w:bCs/>
          <w:color w:val="FF0000"/>
          <w:sz w:val="19"/>
          <w:szCs w:val="19"/>
        </w:rPr>
        <w:t xml:space="preserve"> Security must be issued using the official letterhead of the Issuing Bank. </w:t>
      </w:r>
    </w:p>
    <w:p w14:paraId="6EE87A69" w14:textId="77777777" w:rsidR="00E23B83" w:rsidRPr="00E23B83" w:rsidRDefault="00E23B83" w:rsidP="00E23B83">
      <w:pPr>
        <w:autoSpaceDE w:val="0"/>
        <w:autoSpaceDN w:val="0"/>
        <w:adjustRightInd w:val="0"/>
        <w:spacing w:after="0" w:line="240" w:lineRule="auto"/>
        <w:rPr>
          <w:rFonts w:ascii="Segoe UI" w:hAnsi="Segoe UI" w:cs="Segoe UI"/>
          <w:color w:val="000000"/>
          <w:sz w:val="19"/>
          <w:szCs w:val="19"/>
        </w:rPr>
      </w:pPr>
      <w:r w:rsidRPr="00E23B83">
        <w:rPr>
          <w:rFonts w:ascii="Segoe UI" w:hAnsi="Segoe UI" w:cs="Segoe UI"/>
          <w:b/>
          <w:bCs/>
          <w:color w:val="FF0000"/>
          <w:sz w:val="19"/>
          <w:szCs w:val="19"/>
        </w:rPr>
        <w:t xml:space="preserve">Except for indicated fields, no changes may be made on this template. </w:t>
      </w:r>
    </w:p>
    <w:p w14:paraId="22A476E0" w14:textId="77777777" w:rsidR="00E23B83" w:rsidRDefault="00E23B83" w:rsidP="00E23B83">
      <w:pPr>
        <w:autoSpaceDE w:val="0"/>
        <w:autoSpaceDN w:val="0"/>
        <w:adjustRightInd w:val="0"/>
        <w:spacing w:after="0" w:line="240" w:lineRule="auto"/>
        <w:rPr>
          <w:rFonts w:ascii="Segoe UI" w:hAnsi="Segoe UI" w:cs="Segoe UI"/>
          <w:color w:val="000000"/>
        </w:rPr>
      </w:pPr>
    </w:p>
    <w:p w14:paraId="67AD111E" w14:textId="43F4D537" w:rsidR="00E23B83" w:rsidRPr="00E23B83" w:rsidRDefault="00E23B83" w:rsidP="00E23B83">
      <w:pPr>
        <w:autoSpaceDE w:val="0"/>
        <w:autoSpaceDN w:val="0"/>
        <w:adjustRightInd w:val="0"/>
        <w:spacing w:after="0" w:line="240" w:lineRule="auto"/>
        <w:rPr>
          <w:rFonts w:ascii="Segoe UI" w:hAnsi="Segoe UI" w:cs="Segoe UI"/>
          <w:color w:val="000000"/>
        </w:rPr>
      </w:pPr>
      <w:r w:rsidRPr="00E23B83">
        <w:rPr>
          <w:rFonts w:ascii="Segoe UI" w:hAnsi="Segoe UI" w:cs="Segoe UI"/>
          <w:color w:val="000000"/>
        </w:rPr>
        <w:t xml:space="preserve">To: UNDP </w:t>
      </w:r>
    </w:p>
    <w:p w14:paraId="75769937" w14:textId="77777777" w:rsidR="00E23B83" w:rsidRPr="00E23B83" w:rsidRDefault="00E23B83" w:rsidP="00E23B83">
      <w:pPr>
        <w:autoSpaceDE w:val="0"/>
        <w:autoSpaceDN w:val="0"/>
        <w:adjustRightInd w:val="0"/>
        <w:spacing w:after="0" w:line="240" w:lineRule="auto"/>
        <w:rPr>
          <w:rFonts w:ascii="Segoe UI" w:hAnsi="Segoe UI" w:cs="Segoe UI"/>
          <w:color w:val="000000"/>
        </w:rPr>
      </w:pPr>
      <w:r w:rsidRPr="00E23B83">
        <w:rPr>
          <w:rFonts w:ascii="Segoe UI" w:hAnsi="Segoe UI" w:cs="Segoe UI"/>
          <w:color w:val="000000"/>
        </w:rPr>
        <w:t xml:space="preserve">[Insert contact information as provided in Data Sheet] </w:t>
      </w:r>
    </w:p>
    <w:p w14:paraId="01B1B29B" w14:textId="77777777" w:rsidR="00E23B83" w:rsidRDefault="00E23B83" w:rsidP="00E23B83">
      <w:pPr>
        <w:autoSpaceDE w:val="0"/>
        <w:autoSpaceDN w:val="0"/>
        <w:adjustRightInd w:val="0"/>
        <w:spacing w:after="0" w:line="240" w:lineRule="auto"/>
        <w:rPr>
          <w:rFonts w:ascii="Segoe UI" w:hAnsi="Segoe UI" w:cs="Segoe UI"/>
          <w:color w:val="000000"/>
          <w:sz w:val="20"/>
          <w:szCs w:val="20"/>
        </w:rPr>
      </w:pPr>
    </w:p>
    <w:p w14:paraId="61E0D3B5" w14:textId="1A712553" w:rsidR="00E23B83" w:rsidRPr="00E23B83" w:rsidRDefault="00E23B83" w:rsidP="00E23B83">
      <w:pPr>
        <w:autoSpaceDE w:val="0"/>
        <w:autoSpaceDN w:val="0"/>
        <w:adjustRightInd w:val="0"/>
        <w:spacing w:after="0" w:line="240" w:lineRule="auto"/>
        <w:jc w:val="both"/>
        <w:rPr>
          <w:rFonts w:ascii="Segoe UI" w:hAnsi="Segoe UI" w:cs="Segoe UI"/>
          <w:color w:val="000000"/>
          <w:sz w:val="20"/>
          <w:szCs w:val="20"/>
        </w:rPr>
      </w:pPr>
      <w:r w:rsidRPr="00E23B83">
        <w:rPr>
          <w:rFonts w:ascii="Segoe UI" w:hAnsi="Segoe UI" w:cs="Segoe UI"/>
          <w:color w:val="000000"/>
          <w:sz w:val="20"/>
          <w:szCs w:val="20"/>
        </w:rPr>
        <w:t>WHEREAS [</w:t>
      </w:r>
      <w:r w:rsidRPr="00E23B83">
        <w:rPr>
          <w:rFonts w:ascii="Segoe UI" w:hAnsi="Segoe UI" w:cs="Segoe UI"/>
          <w:i/>
          <w:iCs/>
          <w:color w:val="000000"/>
          <w:sz w:val="20"/>
          <w:szCs w:val="20"/>
        </w:rPr>
        <w:t>name and address of Contractor</w:t>
      </w:r>
      <w:r w:rsidRPr="00E23B83">
        <w:rPr>
          <w:rFonts w:ascii="Segoe UI" w:hAnsi="Segoe UI" w:cs="Segoe UI"/>
          <w:color w:val="000000"/>
          <w:sz w:val="20"/>
          <w:szCs w:val="20"/>
        </w:rPr>
        <w:t xml:space="preserve">] (hereinafter called “the Contractor”) has undertaken, in pursuance of Contract No. Click to enter dated Click to enter, to deliver the goods and execute related services </w:t>
      </w:r>
      <w:r w:rsidRPr="00E23B83">
        <w:rPr>
          <w:rFonts w:ascii="Segoe UI" w:hAnsi="Segoe UI" w:cs="Segoe UI"/>
          <w:color w:val="808080"/>
          <w:sz w:val="20"/>
          <w:szCs w:val="20"/>
        </w:rPr>
        <w:t xml:space="preserve">Click here to enter text. </w:t>
      </w:r>
      <w:r w:rsidRPr="00E23B83">
        <w:rPr>
          <w:rFonts w:ascii="Segoe UI" w:hAnsi="Segoe UI" w:cs="Segoe UI"/>
          <w:color w:val="000000"/>
          <w:sz w:val="20"/>
          <w:szCs w:val="20"/>
        </w:rPr>
        <w:t>(</w:t>
      </w:r>
      <w:proofErr w:type="gramStart"/>
      <w:r w:rsidRPr="00E23B83">
        <w:rPr>
          <w:rFonts w:ascii="Segoe UI" w:hAnsi="Segoe UI" w:cs="Segoe UI"/>
          <w:color w:val="000000"/>
          <w:sz w:val="20"/>
          <w:szCs w:val="20"/>
        </w:rPr>
        <w:t>hereinafter</w:t>
      </w:r>
      <w:proofErr w:type="gramEnd"/>
      <w:r w:rsidRPr="00E23B83">
        <w:rPr>
          <w:rFonts w:ascii="Segoe UI" w:hAnsi="Segoe UI" w:cs="Segoe UI"/>
          <w:color w:val="000000"/>
          <w:sz w:val="20"/>
          <w:szCs w:val="20"/>
        </w:rPr>
        <w:t xml:space="preserve"> called “the Contract”): </w:t>
      </w:r>
    </w:p>
    <w:p w14:paraId="4478B6EC" w14:textId="77777777" w:rsidR="00C336AE" w:rsidRDefault="00C336AE" w:rsidP="00E23B83">
      <w:pPr>
        <w:autoSpaceDE w:val="0"/>
        <w:autoSpaceDN w:val="0"/>
        <w:adjustRightInd w:val="0"/>
        <w:spacing w:after="0" w:line="240" w:lineRule="auto"/>
        <w:jc w:val="both"/>
        <w:rPr>
          <w:rFonts w:ascii="Segoe UI" w:hAnsi="Segoe UI" w:cs="Segoe UI"/>
          <w:color w:val="000000"/>
          <w:sz w:val="20"/>
          <w:szCs w:val="20"/>
        </w:rPr>
      </w:pPr>
    </w:p>
    <w:p w14:paraId="0926A2FF" w14:textId="6FE8790C" w:rsidR="00E23B83" w:rsidRPr="00E23B83" w:rsidRDefault="00E23B83" w:rsidP="00E23B83">
      <w:pPr>
        <w:autoSpaceDE w:val="0"/>
        <w:autoSpaceDN w:val="0"/>
        <w:adjustRightInd w:val="0"/>
        <w:spacing w:after="0" w:line="240" w:lineRule="auto"/>
        <w:jc w:val="both"/>
        <w:rPr>
          <w:rFonts w:ascii="Segoe UI" w:hAnsi="Segoe UI" w:cs="Segoe UI"/>
          <w:color w:val="000000"/>
          <w:sz w:val="20"/>
          <w:szCs w:val="20"/>
        </w:rPr>
      </w:pPr>
      <w:r w:rsidRPr="00E23B83">
        <w:rPr>
          <w:rFonts w:ascii="Segoe UI" w:hAnsi="Segoe UI" w:cs="Segoe UI"/>
          <w:color w:val="000000"/>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EEFFA55" w14:textId="77777777" w:rsidR="00C336AE" w:rsidRDefault="00C336AE" w:rsidP="00E23B83">
      <w:pPr>
        <w:autoSpaceDE w:val="0"/>
        <w:autoSpaceDN w:val="0"/>
        <w:adjustRightInd w:val="0"/>
        <w:spacing w:after="0" w:line="240" w:lineRule="auto"/>
        <w:jc w:val="both"/>
        <w:rPr>
          <w:rFonts w:ascii="Segoe UI" w:hAnsi="Segoe UI" w:cs="Segoe UI"/>
          <w:color w:val="000000"/>
          <w:sz w:val="20"/>
          <w:szCs w:val="20"/>
        </w:rPr>
      </w:pPr>
    </w:p>
    <w:p w14:paraId="2A47B4C1" w14:textId="660E556C" w:rsidR="00E23B83" w:rsidRPr="00E23B83" w:rsidRDefault="00E23B83" w:rsidP="00E23B83">
      <w:pPr>
        <w:autoSpaceDE w:val="0"/>
        <w:autoSpaceDN w:val="0"/>
        <w:adjustRightInd w:val="0"/>
        <w:spacing w:after="0" w:line="240" w:lineRule="auto"/>
        <w:jc w:val="both"/>
        <w:rPr>
          <w:rFonts w:ascii="Segoe UI" w:hAnsi="Segoe UI" w:cs="Segoe UI"/>
          <w:color w:val="000000"/>
          <w:sz w:val="20"/>
          <w:szCs w:val="20"/>
        </w:rPr>
      </w:pPr>
      <w:r w:rsidRPr="00E23B83">
        <w:rPr>
          <w:rFonts w:ascii="Segoe UI" w:hAnsi="Segoe UI" w:cs="Segoe UI"/>
          <w:color w:val="000000"/>
          <w:sz w:val="20"/>
          <w:szCs w:val="20"/>
        </w:rPr>
        <w:t xml:space="preserve">AND WHEREAS we have agreed to give the Contractor such a Bank Guarantee: </w:t>
      </w:r>
    </w:p>
    <w:p w14:paraId="1C21908E" w14:textId="77777777" w:rsidR="00E23B83" w:rsidRDefault="00E23B83" w:rsidP="00E23B83">
      <w:pPr>
        <w:autoSpaceDE w:val="0"/>
        <w:autoSpaceDN w:val="0"/>
        <w:adjustRightInd w:val="0"/>
        <w:spacing w:after="0" w:line="240" w:lineRule="auto"/>
        <w:jc w:val="both"/>
        <w:rPr>
          <w:rFonts w:ascii="Segoe UI" w:hAnsi="Segoe UI" w:cs="Segoe UI"/>
          <w:color w:val="000000"/>
          <w:sz w:val="20"/>
          <w:szCs w:val="20"/>
        </w:rPr>
      </w:pPr>
    </w:p>
    <w:p w14:paraId="1BEE18B9" w14:textId="191D826F" w:rsidR="00E23B83" w:rsidRPr="00E23B83" w:rsidRDefault="00E23B83" w:rsidP="00E23B83">
      <w:pPr>
        <w:autoSpaceDE w:val="0"/>
        <w:autoSpaceDN w:val="0"/>
        <w:adjustRightInd w:val="0"/>
        <w:spacing w:after="0" w:line="240" w:lineRule="auto"/>
        <w:jc w:val="both"/>
        <w:rPr>
          <w:rFonts w:ascii="Segoe UI" w:hAnsi="Segoe UI" w:cs="Segoe UI"/>
          <w:color w:val="000000"/>
          <w:sz w:val="20"/>
          <w:szCs w:val="20"/>
        </w:rPr>
      </w:pPr>
      <w:r w:rsidRPr="00E23B83">
        <w:rPr>
          <w:rFonts w:ascii="Segoe UI" w:hAnsi="Segoe UI" w:cs="Segoe UI"/>
          <w:color w:val="000000"/>
          <w:sz w:val="20"/>
          <w:szCs w:val="20"/>
        </w:rPr>
        <w:t>NOW THEREFORE we hereby affirm that we are the Guarantor and responsible to you, on behalf of the Contractor, up to a total of [</w:t>
      </w:r>
      <w:r w:rsidRPr="00E23B83">
        <w:rPr>
          <w:rFonts w:ascii="Segoe UI" w:hAnsi="Segoe UI" w:cs="Segoe UI"/>
          <w:i/>
          <w:iCs/>
          <w:color w:val="000000"/>
          <w:sz w:val="20"/>
          <w:szCs w:val="20"/>
        </w:rPr>
        <w:t>amount of guarantee</w:t>
      </w:r>
      <w:r w:rsidRPr="00E23B83">
        <w:rPr>
          <w:rFonts w:ascii="Segoe UI" w:hAnsi="Segoe UI" w:cs="Segoe UI"/>
          <w:color w:val="000000"/>
          <w:sz w:val="20"/>
          <w:szCs w:val="20"/>
        </w:rPr>
        <w:t>] [</w:t>
      </w:r>
      <w:r w:rsidRPr="00E23B83">
        <w:rPr>
          <w:rFonts w:ascii="Segoe UI" w:hAnsi="Segoe UI" w:cs="Segoe UI"/>
          <w:i/>
          <w:iCs/>
          <w:color w:val="000000"/>
          <w:sz w:val="20"/>
          <w:szCs w:val="20"/>
        </w:rPr>
        <w:t>in words and numbers</w:t>
      </w:r>
      <w:r w:rsidRPr="00E23B83">
        <w:rPr>
          <w:rFonts w:ascii="Segoe UI" w:hAnsi="Segoe UI" w:cs="Segoe UI"/>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23B83">
        <w:rPr>
          <w:rFonts w:ascii="Segoe UI" w:hAnsi="Segoe UI" w:cs="Segoe UI"/>
          <w:i/>
          <w:iCs/>
          <w:color w:val="000000"/>
          <w:sz w:val="20"/>
          <w:szCs w:val="20"/>
        </w:rPr>
        <w:t>[amount of guarantee as aforesaid</w:t>
      </w:r>
      <w:r w:rsidRPr="00E23B83">
        <w:rPr>
          <w:rFonts w:ascii="Segoe UI" w:hAnsi="Segoe UI" w:cs="Segoe UI"/>
          <w:color w:val="000000"/>
          <w:sz w:val="20"/>
          <w:szCs w:val="20"/>
        </w:rPr>
        <w:t xml:space="preserve">] without your needing to prove or to show grounds or reasons for your demand for the sum specified therein. </w:t>
      </w:r>
    </w:p>
    <w:p w14:paraId="507E6909" w14:textId="77777777" w:rsidR="00E23B83" w:rsidRDefault="00E23B83" w:rsidP="00E23B83">
      <w:pPr>
        <w:autoSpaceDE w:val="0"/>
        <w:autoSpaceDN w:val="0"/>
        <w:adjustRightInd w:val="0"/>
        <w:spacing w:after="0" w:line="240" w:lineRule="auto"/>
        <w:jc w:val="both"/>
        <w:rPr>
          <w:rFonts w:ascii="Segoe UI" w:hAnsi="Segoe UI" w:cs="Segoe UI"/>
          <w:color w:val="000000"/>
          <w:sz w:val="20"/>
          <w:szCs w:val="20"/>
        </w:rPr>
      </w:pPr>
    </w:p>
    <w:p w14:paraId="1837250F" w14:textId="4EB352DB" w:rsidR="00E23B83" w:rsidRPr="00E23B83" w:rsidRDefault="00E23B83" w:rsidP="00E23B83">
      <w:pPr>
        <w:autoSpaceDE w:val="0"/>
        <w:autoSpaceDN w:val="0"/>
        <w:adjustRightInd w:val="0"/>
        <w:spacing w:after="0" w:line="240" w:lineRule="auto"/>
        <w:jc w:val="both"/>
        <w:rPr>
          <w:rFonts w:ascii="Segoe UI" w:hAnsi="Segoe UI" w:cs="Segoe UI"/>
          <w:color w:val="000000"/>
          <w:sz w:val="20"/>
          <w:szCs w:val="20"/>
        </w:rPr>
      </w:pPr>
      <w:r w:rsidRPr="00E23B83">
        <w:rPr>
          <w:rFonts w:ascii="Segoe UI" w:hAnsi="Segoe UI" w:cs="Segoe UI"/>
          <w:color w:val="000000"/>
          <w:sz w:val="20"/>
          <w:szCs w:val="20"/>
        </w:rPr>
        <w:t xml:space="preserve">This guarantee shall be valid until a date 30 days from the date of issue by UNDP of a certificate of satisfactory performance and full completion of services by the Contractor. </w:t>
      </w:r>
    </w:p>
    <w:p w14:paraId="6782C800" w14:textId="77777777" w:rsidR="00E23B83" w:rsidRDefault="00E23B83" w:rsidP="00E23B83">
      <w:pPr>
        <w:autoSpaceDE w:val="0"/>
        <w:autoSpaceDN w:val="0"/>
        <w:adjustRightInd w:val="0"/>
        <w:spacing w:after="0" w:line="240" w:lineRule="auto"/>
        <w:jc w:val="both"/>
        <w:rPr>
          <w:rFonts w:ascii="Segoe UI" w:hAnsi="Segoe UI" w:cs="Segoe UI"/>
          <w:b/>
          <w:bCs/>
          <w:color w:val="000000"/>
          <w:sz w:val="20"/>
          <w:szCs w:val="20"/>
        </w:rPr>
      </w:pPr>
    </w:p>
    <w:p w14:paraId="16957E9A" w14:textId="1C905111"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b/>
          <w:bCs/>
          <w:color w:val="000000"/>
          <w:sz w:val="20"/>
          <w:szCs w:val="20"/>
        </w:rPr>
        <w:t xml:space="preserve">SIGNATURE AND SEAL OF THE GUARANTOR BANK </w:t>
      </w:r>
    </w:p>
    <w:p w14:paraId="00269EBC" w14:textId="77777777"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 xml:space="preserve">Signature: _____________________________________________________________ </w:t>
      </w:r>
    </w:p>
    <w:p w14:paraId="64A43C08" w14:textId="2215B73D"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 xml:space="preserve">Name: </w:t>
      </w:r>
      <w:r>
        <w:rPr>
          <w:rFonts w:ascii="Segoe UI" w:hAnsi="Segoe UI" w:cs="Segoe UI"/>
          <w:color w:val="000000"/>
          <w:sz w:val="20"/>
          <w:szCs w:val="20"/>
        </w:rPr>
        <w:t xml:space="preserve">      _</w:t>
      </w:r>
      <w:r w:rsidRPr="00E23B83">
        <w:rPr>
          <w:rFonts w:ascii="Segoe UI" w:hAnsi="Segoe UI" w:cs="Segoe UI"/>
          <w:color w:val="000000"/>
          <w:sz w:val="20"/>
          <w:szCs w:val="20"/>
        </w:rPr>
        <w:t xml:space="preserve">____________________________________________________________ </w:t>
      </w:r>
    </w:p>
    <w:p w14:paraId="0B9FDF6B" w14:textId="5ED52EFD"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Title:</w:t>
      </w:r>
      <w:r>
        <w:rPr>
          <w:rFonts w:ascii="Segoe UI" w:hAnsi="Segoe UI" w:cs="Segoe UI"/>
          <w:color w:val="000000"/>
          <w:sz w:val="20"/>
          <w:szCs w:val="20"/>
        </w:rPr>
        <w:t xml:space="preserve">         </w:t>
      </w:r>
      <w:r w:rsidRPr="00E23B83">
        <w:rPr>
          <w:rFonts w:ascii="Segoe UI" w:hAnsi="Segoe UI" w:cs="Segoe UI"/>
          <w:color w:val="000000"/>
          <w:sz w:val="20"/>
          <w:szCs w:val="20"/>
        </w:rPr>
        <w:t xml:space="preserve"> _____________________________________________________________ </w:t>
      </w:r>
    </w:p>
    <w:p w14:paraId="0F4ACBF0" w14:textId="5D91606E"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 xml:space="preserve">Date: </w:t>
      </w:r>
      <w:r>
        <w:rPr>
          <w:rFonts w:ascii="Segoe UI" w:hAnsi="Segoe UI" w:cs="Segoe UI"/>
          <w:color w:val="000000"/>
          <w:sz w:val="20"/>
          <w:szCs w:val="20"/>
        </w:rPr>
        <w:t xml:space="preserve">        </w:t>
      </w:r>
      <w:r w:rsidRPr="00E23B83">
        <w:rPr>
          <w:rFonts w:ascii="Segoe UI" w:hAnsi="Segoe UI" w:cs="Segoe UI"/>
          <w:color w:val="000000"/>
          <w:sz w:val="20"/>
          <w:szCs w:val="20"/>
        </w:rPr>
        <w:t xml:space="preserve">_____________________________________________________________ </w:t>
      </w:r>
    </w:p>
    <w:p w14:paraId="437E7547" w14:textId="77777777"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 xml:space="preserve">Name of Bank __________________________________________________________ </w:t>
      </w:r>
    </w:p>
    <w:p w14:paraId="6565FC62" w14:textId="77777777" w:rsidR="00E23B83" w:rsidRPr="00E23B83" w:rsidRDefault="00E23B83" w:rsidP="00E23B83">
      <w:pPr>
        <w:autoSpaceDE w:val="0"/>
        <w:autoSpaceDN w:val="0"/>
        <w:adjustRightInd w:val="0"/>
        <w:spacing w:after="0" w:line="240" w:lineRule="auto"/>
        <w:rPr>
          <w:rFonts w:ascii="Segoe UI" w:hAnsi="Segoe UI" w:cs="Segoe UI"/>
          <w:color w:val="000000"/>
          <w:sz w:val="20"/>
          <w:szCs w:val="20"/>
        </w:rPr>
      </w:pPr>
      <w:r w:rsidRPr="00E23B83">
        <w:rPr>
          <w:rFonts w:ascii="Segoe UI" w:hAnsi="Segoe UI" w:cs="Segoe UI"/>
          <w:color w:val="000000"/>
          <w:sz w:val="20"/>
          <w:szCs w:val="20"/>
        </w:rPr>
        <w:t xml:space="preserve">Address ________________________________________________________________ </w:t>
      </w:r>
    </w:p>
    <w:p w14:paraId="62E36116" w14:textId="77777777" w:rsidR="00E23B83" w:rsidRDefault="00E23B83" w:rsidP="00E23B83">
      <w:pPr>
        <w:rPr>
          <w:rFonts w:ascii="Segoe UI" w:hAnsi="Segoe UI" w:cs="Segoe UI"/>
          <w:i/>
          <w:iCs/>
          <w:color w:val="000000"/>
          <w:sz w:val="18"/>
          <w:szCs w:val="18"/>
        </w:rPr>
      </w:pPr>
    </w:p>
    <w:p w14:paraId="08E6ECD2" w14:textId="03876D66" w:rsidR="00E033DA" w:rsidRDefault="00E23B83" w:rsidP="00E23B83">
      <w:pPr>
        <w:rPr>
          <w:rFonts w:ascii="Segoe UI" w:hAnsi="Segoe UI" w:cs="Segoe UI"/>
          <w:i/>
          <w:iCs/>
          <w:color w:val="000000"/>
          <w:sz w:val="18"/>
          <w:szCs w:val="18"/>
        </w:rPr>
      </w:pPr>
      <w:r w:rsidRPr="00E23B83">
        <w:rPr>
          <w:rFonts w:ascii="Segoe UI" w:hAnsi="Segoe UI" w:cs="Segoe UI"/>
          <w:i/>
          <w:iCs/>
          <w:color w:val="000000"/>
          <w:sz w:val="18"/>
          <w:szCs w:val="18"/>
        </w:rPr>
        <w:t>[Stamp with official stamp of the Bank]</w:t>
      </w:r>
    </w:p>
    <w:p w14:paraId="7D7C8ABD" w14:textId="2DE366B4" w:rsidR="00291CD1" w:rsidRDefault="00291CD1" w:rsidP="00E23B83">
      <w:pPr>
        <w:rPr>
          <w:rFonts w:ascii="Segoe UI" w:hAnsi="Segoe UI" w:cs="Segoe UI"/>
          <w:i/>
          <w:iCs/>
          <w:color w:val="000000"/>
          <w:sz w:val="18"/>
          <w:szCs w:val="18"/>
        </w:rPr>
      </w:pPr>
    </w:p>
    <w:p w14:paraId="07E7CC8E" w14:textId="629F09CC" w:rsidR="00291CD1" w:rsidRDefault="00291CD1" w:rsidP="00E23B83">
      <w:pPr>
        <w:rPr>
          <w:rFonts w:ascii="Segoe UI" w:hAnsi="Segoe UI" w:cs="Segoe UI"/>
          <w:i/>
          <w:iCs/>
          <w:color w:val="000000"/>
          <w:sz w:val="18"/>
          <w:szCs w:val="18"/>
        </w:rPr>
      </w:pPr>
    </w:p>
    <w:p w14:paraId="0A47C961" w14:textId="7F0541C9" w:rsidR="00291CD1" w:rsidRDefault="00291CD1" w:rsidP="00E23B83">
      <w:pPr>
        <w:rPr>
          <w:rFonts w:ascii="Segoe UI" w:hAnsi="Segoe UI" w:cs="Segoe UI"/>
          <w:i/>
          <w:iCs/>
          <w:color w:val="000000"/>
          <w:sz w:val="18"/>
          <w:szCs w:val="18"/>
        </w:rPr>
      </w:pPr>
    </w:p>
    <w:p w14:paraId="07B9BB07" w14:textId="7B48AA85" w:rsidR="00291CD1" w:rsidRDefault="00291CD1" w:rsidP="00E23B83">
      <w:pPr>
        <w:rPr>
          <w:rFonts w:ascii="Segoe UI" w:hAnsi="Segoe UI" w:cs="Segoe UI"/>
          <w:i/>
          <w:iCs/>
          <w:color w:val="000000"/>
          <w:sz w:val="18"/>
          <w:szCs w:val="18"/>
        </w:rPr>
      </w:pPr>
    </w:p>
    <w:p w14:paraId="2DC2AC40" w14:textId="2056D783" w:rsidR="00291CD1" w:rsidRDefault="00291CD1" w:rsidP="00E23B83">
      <w:pPr>
        <w:rPr>
          <w:rFonts w:ascii="Segoe UI" w:hAnsi="Segoe UI" w:cs="Segoe UI"/>
          <w:i/>
          <w:iCs/>
          <w:color w:val="000000"/>
          <w:sz w:val="18"/>
          <w:szCs w:val="18"/>
        </w:rPr>
      </w:pPr>
    </w:p>
    <w:p w14:paraId="3E968246" w14:textId="2F108E6C" w:rsidR="00291CD1" w:rsidRDefault="00291CD1" w:rsidP="00E23B83">
      <w:pPr>
        <w:rPr>
          <w:rFonts w:ascii="Segoe UI" w:hAnsi="Segoe UI" w:cs="Segoe UI"/>
          <w:i/>
          <w:iCs/>
          <w:color w:val="000000"/>
          <w:sz w:val="18"/>
          <w:szCs w:val="18"/>
        </w:rPr>
      </w:pPr>
    </w:p>
    <w:p w14:paraId="29349AA8" w14:textId="621DD534" w:rsidR="00291CD1" w:rsidRDefault="00291CD1" w:rsidP="00E23B83">
      <w:pPr>
        <w:rPr>
          <w:rFonts w:ascii="Segoe UI" w:hAnsi="Segoe UI" w:cs="Segoe UI"/>
          <w:i/>
          <w:iCs/>
          <w:color w:val="000000"/>
          <w:sz w:val="18"/>
          <w:szCs w:val="18"/>
        </w:rPr>
      </w:pPr>
    </w:p>
    <w:p w14:paraId="2D89123E" w14:textId="7E8DB301" w:rsidR="00291CD1" w:rsidRDefault="00291CD1" w:rsidP="00E23B83">
      <w:pPr>
        <w:rPr>
          <w:rFonts w:ascii="Segoe UI" w:hAnsi="Segoe UI" w:cs="Segoe UI"/>
          <w:i/>
          <w:iCs/>
          <w:color w:val="000000"/>
          <w:sz w:val="18"/>
          <w:szCs w:val="18"/>
        </w:rPr>
      </w:pPr>
    </w:p>
    <w:p w14:paraId="67393F79" w14:textId="77777777" w:rsidR="00C33FE2" w:rsidRDefault="00C33FE2" w:rsidP="00291CD1">
      <w:pPr>
        <w:autoSpaceDE w:val="0"/>
        <w:autoSpaceDN w:val="0"/>
        <w:adjustRightInd w:val="0"/>
        <w:spacing w:after="0" w:line="240" w:lineRule="auto"/>
        <w:rPr>
          <w:rFonts w:eastAsiaTheme="majorEastAsia" w:cstheme="minorHAnsi"/>
          <w:b/>
          <w:bCs/>
          <w:sz w:val="24"/>
          <w:szCs w:val="24"/>
          <w:lang w:val="en-US"/>
        </w:rPr>
      </w:pPr>
    </w:p>
    <w:p w14:paraId="26AC28E8" w14:textId="18BB229B" w:rsidR="00291CD1" w:rsidRPr="00291CD1" w:rsidRDefault="00291CD1" w:rsidP="00291CD1">
      <w:pPr>
        <w:autoSpaceDE w:val="0"/>
        <w:autoSpaceDN w:val="0"/>
        <w:adjustRightInd w:val="0"/>
        <w:spacing w:after="0" w:line="240" w:lineRule="auto"/>
        <w:rPr>
          <w:rFonts w:eastAsia="Calibri" w:cstheme="minorHAnsi"/>
          <w:b/>
          <w:sz w:val="24"/>
          <w:szCs w:val="24"/>
        </w:rPr>
      </w:pPr>
      <w:r w:rsidRPr="00291CD1">
        <w:rPr>
          <w:rFonts w:eastAsiaTheme="majorEastAsia" w:cstheme="minorHAnsi"/>
          <w:b/>
          <w:bCs/>
          <w:sz w:val="24"/>
          <w:szCs w:val="24"/>
          <w:lang w:val="en-US"/>
        </w:rPr>
        <w:t xml:space="preserve">ANNEX </w:t>
      </w:r>
      <w:r w:rsidR="00696DDE">
        <w:rPr>
          <w:rFonts w:eastAsiaTheme="majorEastAsia" w:cstheme="minorHAnsi"/>
          <w:b/>
          <w:bCs/>
          <w:sz w:val="24"/>
          <w:szCs w:val="24"/>
          <w:lang w:val="en-US"/>
        </w:rPr>
        <w:t>6</w:t>
      </w:r>
      <w:r w:rsidRPr="00291CD1">
        <w:rPr>
          <w:rFonts w:eastAsiaTheme="majorEastAsia" w:cstheme="minorHAnsi"/>
          <w:b/>
          <w:bCs/>
          <w:sz w:val="24"/>
          <w:szCs w:val="24"/>
          <w:lang w:val="en-US"/>
        </w:rPr>
        <w:t xml:space="preserve">: </w:t>
      </w:r>
      <w:r w:rsidRPr="00291CD1">
        <w:rPr>
          <w:rFonts w:eastAsia="Calibri" w:cstheme="minorHAnsi"/>
          <w:b/>
          <w:sz w:val="24"/>
          <w:szCs w:val="24"/>
        </w:rPr>
        <w:t>Format for CV of Proposed Key Personnel</w:t>
      </w:r>
    </w:p>
    <w:p w14:paraId="667C75AA" w14:textId="77777777" w:rsidR="00291CD1" w:rsidRPr="007E447E" w:rsidRDefault="00291CD1" w:rsidP="00291CD1">
      <w:pPr>
        <w:autoSpaceDE w:val="0"/>
        <w:autoSpaceDN w:val="0"/>
        <w:adjustRightInd w:val="0"/>
        <w:spacing w:after="0" w:line="240" w:lineRule="auto"/>
        <w:rPr>
          <w:rFonts w:ascii="Segoe UI" w:eastAsia="Calibri" w:hAnsi="Segoe UI" w:cs="Segoe UI"/>
          <w:b/>
          <w:sz w:val="28"/>
          <w:szCs w:val="28"/>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291CD1" w:rsidRPr="007E447E" w14:paraId="40CE3590" w14:textId="77777777" w:rsidTr="003D3B46">
        <w:trPr>
          <w:trHeight w:val="408"/>
        </w:trPr>
        <w:tc>
          <w:tcPr>
            <w:tcW w:w="2523" w:type="dxa"/>
            <w:shd w:val="clear" w:color="auto" w:fill="9BDEFF"/>
            <w:vAlign w:val="center"/>
          </w:tcPr>
          <w:p w14:paraId="35AA0F45"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Name of Personnel</w:t>
            </w:r>
          </w:p>
        </w:tc>
        <w:tc>
          <w:tcPr>
            <w:tcW w:w="7109" w:type="dxa"/>
            <w:vAlign w:val="center"/>
          </w:tcPr>
          <w:p w14:paraId="58188C60"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061C4D3E" w14:textId="77777777" w:rsidTr="003D3B46">
        <w:trPr>
          <w:trHeight w:val="377"/>
        </w:trPr>
        <w:tc>
          <w:tcPr>
            <w:tcW w:w="2523" w:type="dxa"/>
            <w:shd w:val="clear" w:color="auto" w:fill="9BDEFF"/>
            <w:vAlign w:val="center"/>
          </w:tcPr>
          <w:p w14:paraId="41E9A45D"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Position for this assignment</w:t>
            </w:r>
          </w:p>
        </w:tc>
        <w:tc>
          <w:tcPr>
            <w:tcW w:w="7109" w:type="dxa"/>
            <w:vAlign w:val="center"/>
          </w:tcPr>
          <w:p w14:paraId="3B534F77"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39501D95" w14:textId="77777777" w:rsidTr="003D3B46">
        <w:trPr>
          <w:trHeight w:val="401"/>
        </w:trPr>
        <w:tc>
          <w:tcPr>
            <w:tcW w:w="2523" w:type="dxa"/>
            <w:shd w:val="clear" w:color="auto" w:fill="9BDEFF"/>
            <w:vAlign w:val="center"/>
          </w:tcPr>
          <w:p w14:paraId="06CC022B"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Nationality</w:t>
            </w:r>
          </w:p>
        </w:tc>
        <w:tc>
          <w:tcPr>
            <w:tcW w:w="7109" w:type="dxa"/>
            <w:vAlign w:val="center"/>
          </w:tcPr>
          <w:p w14:paraId="5B7BD967"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77189110" w14:textId="77777777" w:rsidTr="003D3B46">
        <w:trPr>
          <w:trHeight w:val="422"/>
        </w:trPr>
        <w:tc>
          <w:tcPr>
            <w:tcW w:w="2523" w:type="dxa"/>
            <w:shd w:val="clear" w:color="auto" w:fill="9BDEFF"/>
            <w:vAlign w:val="center"/>
          </w:tcPr>
          <w:p w14:paraId="518BBCD0"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 xml:space="preserve">Language proficiency </w:t>
            </w:r>
          </w:p>
        </w:tc>
        <w:tc>
          <w:tcPr>
            <w:tcW w:w="7109" w:type="dxa"/>
            <w:vAlign w:val="center"/>
          </w:tcPr>
          <w:p w14:paraId="78D74FAD" w14:textId="77777777" w:rsidR="00291CD1" w:rsidRPr="007E447E" w:rsidRDefault="00291CD1" w:rsidP="003D3B46">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48142510" w14:textId="77777777" w:rsidTr="003D3B46">
        <w:trPr>
          <w:trHeight w:val="400"/>
        </w:trPr>
        <w:tc>
          <w:tcPr>
            <w:tcW w:w="2523" w:type="dxa"/>
            <w:vMerge w:val="restart"/>
            <w:shd w:val="clear" w:color="auto" w:fill="9BDEFF"/>
            <w:vAlign w:val="center"/>
          </w:tcPr>
          <w:p w14:paraId="0481FE57"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Education/ Qualifications</w:t>
            </w:r>
          </w:p>
        </w:tc>
        <w:tc>
          <w:tcPr>
            <w:tcW w:w="7109" w:type="dxa"/>
            <w:vAlign w:val="center"/>
          </w:tcPr>
          <w:p w14:paraId="0A06F5E6" w14:textId="77777777" w:rsidR="00291CD1" w:rsidRPr="007E447E" w:rsidRDefault="00291CD1" w:rsidP="003D3B46">
            <w:pPr>
              <w:tabs>
                <w:tab w:val="left" w:pos="-1440"/>
                <w:tab w:val="left" w:pos="7200"/>
              </w:tabs>
              <w:suppressAutoHyphens/>
              <w:ind w:right="-105"/>
              <w:rPr>
                <w:rFonts w:ascii="Segoe UI" w:hAnsi="Segoe UI" w:cs="Segoe UI"/>
                <w:spacing w:val="-3"/>
                <w:sz w:val="20"/>
                <w:szCs w:val="20"/>
              </w:rPr>
            </w:pPr>
            <w:r w:rsidRPr="007E447E">
              <w:rPr>
                <w:rFonts w:ascii="Segoe UI" w:hAnsi="Segoe UI" w:cs="Segoe UI"/>
                <w:i/>
                <w:spacing w:val="-3"/>
                <w:sz w:val="18"/>
                <w:szCs w:val="20"/>
              </w:rPr>
              <w:t>[Summarize college/university and other specialized education of personnel member, giving names of schools, dates attended, and degrees/qualifications obtained.]</w:t>
            </w:r>
          </w:p>
        </w:tc>
      </w:tr>
      <w:tr w:rsidR="00291CD1" w:rsidRPr="007E447E" w14:paraId="78D734E5" w14:textId="77777777" w:rsidTr="003D3B46">
        <w:trPr>
          <w:trHeight w:val="571"/>
        </w:trPr>
        <w:tc>
          <w:tcPr>
            <w:tcW w:w="2523" w:type="dxa"/>
            <w:vMerge/>
            <w:shd w:val="clear" w:color="auto" w:fill="9BDEFF"/>
            <w:vAlign w:val="center"/>
          </w:tcPr>
          <w:p w14:paraId="47DEAC9B"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44908F53" w14:textId="77777777" w:rsidR="00291CD1" w:rsidRPr="007E447E" w:rsidRDefault="00291CD1" w:rsidP="003D3B46">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2335C67B" w14:textId="77777777" w:rsidTr="003D3B46">
        <w:trPr>
          <w:trHeight w:val="225"/>
        </w:trPr>
        <w:tc>
          <w:tcPr>
            <w:tcW w:w="2523" w:type="dxa"/>
            <w:vMerge w:val="restart"/>
            <w:shd w:val="clear" w:color="auto" w:fill="9BDEFF"/>
            <w:vAlign w:val="center"/>
          </w:tcPr>
          <w:p w14:paraId="73153BE9"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Professional certifications</w:t>
            </w:r>
          </w:p>
        </w:tc>
        <w:tc>
          <w:tcPr>
            <w:tcW w:w="7109" w:type="dxa"/>
            <w:vAlign w:val="center"/>
          </w:tcPr>
          <w:p w14:paraId="10A84A44" w14:textId="77777777" w:rsidR="00291CD1" w:rsidRPr="007E447E" w:rsidRDefault="00291CD1" w:rsidP="003D3B46">
            <w:pPr>
              <w:tabs>
                <w:tab w:val="left" w:pos="-1440"/>
                <w:tab w:val="left" w:pos="7200"/>
              </w:tabs>
              <w:suppressAutoHyphens/>
              <w:ind w:right="-105"/>
              <w:rPr>
                <w:rFonts w:ascii="Segoe UI" w:hAnsi="Segoe UI" w:cs="Segoe UI"/>
                <w:i/>
                <w:spacing w:val="-3"/>
                <w:sz w:val="18"/>
                <w:szCs w:val="20"/>
              </w:rPr>
            </w:pPr>
            <w:r w:rsidRPr="007E447E">
              <w:rPr>
                <w:rFonts w:ascii="Segoe UI" w:hAnsi="Segoe UI" w:cs="Segoe UI"/>
                <w:i/>
                <w:spacing w:val="-3"/>
                <w:sz w:val="18"/>
                <w:szCs w:val="20"/>
              </w:rPr>
              <w:t xml:space="preserve">[Provide details of professional certifications relevant to the scope of </w:t>
            </w:r>
            <w:r>
              <w:rPr>
                <w:rFonts w:ascii="Segoe UI" w:hAnsi="Segoe UI" w:cs="Segoe UI"/>
                <w:i/>
                <w:spacing w:val="-3"/>
                <w:sz w:val="18"/>
                <w:szCs w:val="20"/>
              </w:rPr>
              <w:t xml:space="preserve">goods and/or </w:t>
            </w:r>
            <w:r w:rsidRPr="007E447E">
              <w:rPr>
                <w:rFonts w:ascii="Segoe UI" w:hAnsi="Segoe UI" w:cs="Segoe UI"/>
                <w:i/>
                <w:spacing w:val="-3"/>
                <w:sz w:val="18"/>
                <w:szCs w:val="20"/>
              </w:rPr>
              <w:t>services]</w:t>
            </w:r>
          </w:p>
        </w:tc>
      </w:tr>
      <w:tr w:rsidR="00291CD1" w:rsidRPr="007E447E" w14:paraId="493AF9BA" w14:textId="77777777" w:rsidTr="003D3B46">
        <w:trPr>
          <w:trHeight w:val="760"/>
        </w:trPr>
        <w:tc>
          <w:tcPr>
            <w:tcW w:w="2523" w:type="dxa"/>
            <w:vMerge/>
            <w:shd w:val="clear" w:color="auto" w:fill="9BDEFF"/>
            <w:vAlign w:val="center"/>
          </w:tcPr>
          <w:p w14:paraId="610C23DD"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29C8C48E" w14:textId="77777777" w:rsidR="00291CD1" w:rsidRPr="007E447E" w:rsidRDefault="00291CD1" w:rsidP="00291CD1">
            <w:pPr>
              <w:numPr>
                <w:ilvl w:val="0"/>
                <w:numId w:val="20"/>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Name of institution: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16294B50" w14:textId="77777777" w:rsidR="00291CD1" w:rsidRPr="007E447E" w:rsidRDefault="00291CD1" w:rsidP="00291CD1">
            <w:pPr>
              <w:numPr>
                <w:ilvl w:val="0"/>
                <w:numId w:val="20"/>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Date of certification: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4B87AE6A" w14:textId="77777777" w:rsidTr="003D3B46">
        <w:trPr>
          <w:trHeight w:val="1232"/>
        </w:trPr>
        <w:tc>
          <w:tcPr>
            <w:tcW w:w="2523" w:type="dxa"/>
            <w:vMerge w:val="restart"/>
            <w:shd w:val="clear" w:color="auto" w:fill="9BDEFF"/>
            <w:vAlign w:val="center"/>
          </w:tcPr>
          <w:p w14:paraId="768B4137"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Employment Record/ Experience</w:t>
            </w:r>
          </w:p>
          <w:p w14:paraId="5751C35B"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76C054F2" w14:textId="77777777" w:rsidR="00291CD1" w:rsidRPr="007E447E" w:rsidRDefault="00291CD1" w:rsidP="003D3B46">
            <w:pPr>
              <w:tabs>
                <w:tab w:val="left" w:pos="-1440"/>
                <w:tab w:val="left" w:pos="7200"/>
              </w:tabs>
              <w:suppressAutoHyphens/>
              <w:ind w:right="634"/>
              <w:rPr>
                <w:rFonts w:ascii="Segoe UI" w:hAnsi="Segoe UI" w:cs="Segoe UI"/>
                <w:i/>
                <w:spacing w:val="-3"/>
                <w:sz w:val="20"/>
                <w:szCs w:val="20"/>
              </w:rPr>
            </w:pPr>
            <w:r w:rsidRPr="007E447E">
              <w:rPr>
                <w:rFonts w:ascii="Segoe UI" w:hAnsi="Segoe UI" w:cs="Segoe UI"/>
                <w:i/>
                <w:spacing w:val="-3"/>
                <w:sz w:val="18"/>
                <w:szCs w:val="20"/>
              </w:rPr>
              <w:t>[List all positions held by personnel (starting with present position, list in reverse order), giving dates, names of employing organization, title of position held and location of employment.</w:t>
            </w:r>
            <w:r>
              <w:rPr>
                <w:rFonts w:ascii="Segoe UI" w:hAnsi="Segoe UI" w:cs="Segoe UI"/>
                <w:i/>
                <w:spacing w:val="-3"/>
                <w:sz w:val="18"/>
                <w:szCs w:val="20"/>
              </w:rPr>
              <w:t xml:space="preserve"> </w:t>
            </w:r>
            <w:r w:rsidRPr="007E447E">
              <w:rPr>
                <w:rFonts w:ascii="Segoe UI" w:hAnsi="Segoe UI" w:cs="Segoe UI"/>
                <w:i/>
                <w:spacing w:val="-3"/>
                <w:sz w:val="18"/>
                <w:szCs w:val="20"/>
              </w:rPr>
              <w:t>For experience in last five years, detail the type of activities performed, degree of responsibilities, location of assignments and any other information or professional experience considered pertinent for this assignment.]</w:t>
            </w:r>
          </w:p>
        </w:tc>
      </w:tr>
      <w:tr w:rsidR="00291CD1" w:rsidRPr="007E447E" w14:paraId="51A61EA3" w14:textId="77777777" w:rsidTr="003D3B46">
        <w:trPr>
          <w:trHeight w:val="544"/>
        </w:trPr>
        <w:tc>
          <w:tcPr>
            <w:tcW w:w="2523" w:type="dxa"/>
            <w:vMerge/>
            <w:shd w:val="clear" w:color="auto" w:fill="9BDEFF"/>
            <w:vAlign w:val="center"/>
          </w:tcPr>
          <w:p w14:paraId="2F3B04EE"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0638F1EF"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291CD1" w:rsidRPr="007E447E" w14:paraId="3DD7091D" w14:textId="77777777" w:rsidTr="003D3B46">
        <w:trPr>
          <w:trHeight w:val="242"/>
        </w:trPr>
        <w:tc>
          <w:tcPr>
            <w:tcW w:w="2523" w:type="dxa"/>
            <w:vMerge w:val="restart"/>
            <w:shd w:val="clear" w:color="auto" w:fill="9BDEFF"/>
            <w:vAlign w:val="center"/>
          </w:tcPr>
          <w:p w14:paraId="6CF2319F" w14:textId="77777777" w:rsidR="00291CD1" w:rsidRPr="007E447E" w:rsidRDefault="00291CD1" w:rsidP="003D3B46">
            <w:pPr>
              <w:tabs>
                <w:tab w:val="left" w:pos="-1440"/>
                <w:tab w:val="left" w:pos="630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References</w:t>
            </w:r>
          </w:p>
          <w:p w14:paraId="22669BDF" w14:textId="77777777" w:rsidR="00291CD1" w:rsidRPr="007E447E" w:rsidRDefault="00291CD1" w:rsidP="003D3B46">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55767E45" w14:textId="77777777" w:rsidR="00291CD1" w:rsidRPr="007E447E" w:rsidRDefault="00291CD1" w:rsidP="003D3B46">
            <w:pPr>
              <w:tabs>
                <w:tab w:val="left" w:pos="-1440"/>
                <w:tab w:val="left" w:pos="6300"/>
                <w:tab w:val="left" w:pos="7200"/>
              </w:tabs>
              <w:suppressAutoHyphens/>
              <w:ind w:right="634"/>
              <w:rPr>
                <w:rFonts w:ascii="Segoe UI" w:hAnsi="Segoe UI" w:cs="Segoe UI"/>
                <w:i/>
                <w:spacing w:val="-3"/>
                <w:sz w:val="18"/>
                <w:szCs w:val="20"/>
              </w:rPr>
            </w:pPr>
            <w:r w:rsidRPr="007E447E">
              <w:rPr>
                <w:rFonts w:ascii="Segoe UI" w:hAnsi="Segoe UI" w:cs="Segoe UI"/>
                <w:i/>
                <w:spacing w:val="-3"/>
                <w:sz w:val="18"/>
                <w:szCs w:val="20"/>
              </w:rPr>
              <w:t xml:space="preserve">[Provide names, addresses, </w:t>
            </w:r>
            <w:proofErr w:type="gramStart"/>
            <w:r w:rsidRPr="007E447E">
              <w:rPr>
                <w:rFonts w:ascii="Segoe UI" w:hAnsi="Segoe UI" w:cs="Segoe UI"/>
                <w:i/>
                <w:spacing w:val="-3"/>
                <w:sz w:val="18"/>
                <w:szCs w:val="20"/>
              </w:rPr>
              <w:t>phone</w:t>
            </w:r>
            <w:proofErr w:type="gramEnd"/>
            <w:r w:rsidRPr="007E447E">
              <w:rPr>
                <w:rFonts w:ascii="Segoe UI" w:hAnsi="Segoe UI" w:cs="Segoe UI"/>
                <w:i/>
                <w:spacing w:val="-3"/>
                <w:sz w:val="18"/>
                <w:szCs w:val="20"/>
              </w:rPr>
              <w:t xml:space="preserve"> and email contact information for two (2) references]</w:t>
            </w:r>
          </w:p>
        </w:tc>
      </w:tr>
      <w:tr w:rsidR="00291CD1" w:rsidRPr="007E447E" w14:paraId="7B34DE7A" w14:textId="77777777" w:rsidTr="003D3B46">
        <w:trPr>
          <w:trHeight w:val="1430"/>
        </w:trPr>
        <w:tc>
          <w:tcPr>
            <w:tcW w:w="2523" w:type="dxa"/>
            <w:vMerge/>
            <w:shd w:val="clear" w:color="auto" w:fill="9BDEFF"/>
            <w:vAlign w:val="center"/>
          </w:tcPr>
          <w:p w14:paraId="7D857486" w14:textId="77777777" w:rsidR="00291CD1" w:rsidRPr="007E447E" w:rsidRDefault="00291CD1" w:rsidP="003D3B46">
            <w:pPr>
              <w:tabs>
                <w:tab w:val="left" w:pos="-1440"/>
                <w:tab w:val="left" w:pos="6300"/>
                <w:tab w:val="left" w:pos="7200"/>
              </w:tabs>
              <w:suppressAutoHyphens/>
              <w:ind w:right="75"/>
              <w:rPr>
                <w:rFonts w:ascii="Segoe UI" w:hAnsi="Segoe UI" w:cs="Segoe UI"/>
                <w:b/>
                <w:spacing w:val="-3"/>
                <w:sz w:val="20"/>
                <w:szCs w:val="20"/>
              </w:rPr>
            </w:pPr>
          </w:p>
        </w:tc>
        <w:tc>
          <w:tcPr>
            <w:tcW w:w="7109" w:type="dxa"/>
            <w:vAlign w:val="center"/>
          </w:tcPr>
          <w:p w14:paraId="03D43477"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 xml:space="preserve">Reference 1: </w:t>
            </w:r>
          </w:p>
          <w:p w14:paraId="7EED6F66"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75D7A8C4"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p>
          <w:p w14:paraId="6D726C33" w14:textId="77777777" w:rsidR="00291CD1" w:rsidRPr="007E447E" w:rsidRDefault="00291CD1" w:rsidP="003D3B46">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Reference 2:</w:t>
            </w:r>
          </w:p>
          <w:p w14:paraId="59ADCA40" w14:textId="77777777" w:rsidR="00291CD1" w:rsidRPr="007E447E" w:rsidRDefault="00291CD1" w:rsidP="003D3B46">
            <w:pPr>
              <w:tabs>
                <w:tab w:val="left" w:pos="-1440"/>
                <w:tab w:val="left" w:pos="7200"/>
              </w:tabs>
              <w:suppressAutoHyphens/>
              <w:ind w:right="634"/>
              <w:rPr>
                <w:rFonts w:ascii="Segoe UI" w:hAnsi="Segoe UI" w:cs="Segoe UI"/>
                <w:i/>
                <w:spacing w:val="-3"/>
                <w:sz w:val="18"/>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bl>
    <w:p w14:paraId="3647D75F" w14:textId="77777777" w:rsidR="00291CD1" w:rsidRPr="007E447E" w:rsidRDefault="00291CD1" w:rsidP="00291CD1">
      <w:pPr>
        <w:tabs>
          <w:tab w:val="left" w:pos="-1440"/>
          <w:tab w:val="left" w:pos="7200"/>
        </w:tabs>
        <w:suppressAutoHyphens/>
        <w:ind w:right="634"/>
        <w:rPr>
          <w:rFonts w:ascii="Segoe UI" w:hAnsi="Segoe UI" w:cs="Segoe UI"/>
          <w:spacing w:val="-3"/>
          <w:sz w:val="20"/>
          <w:szCs w:val="20"/>
        </w:rPr>
      </w:pPr>
    </w:p>
    <w:p w14:paraId="7D1E2476" w14:textId="77777777" w:rsidR="00291CD1" w:rsidRPr="007E447E" w:rsidRDefault="00291CD1" w:rsidP="00291CD1">
      <w:pPr>
        <w:tabs>
          <w:tab w:val="right" w:pos="8640"/>
        </w:tabs>
        <w:jc w:val="both"/>
        <w:rPr>
          <w:rFonts w:ascii="Segoe UI" w:eastAsia="Calibri" w:hAnsi="Segoe UI" w:cs="Segoe UI"/>
          <w:sz w:val="20"/>
        </w:rPr>
      </w:pPr>
      <w:r w:rsidRPr="007E447E">
        <w:rPr>
          <w:rFonts w:ascii="Segoe UI" w:eastAsia="Calibri" w:hAnsi="Segoe UI" w:cs="Segoe UI"/>
          <w:sz w:val="20"/>
        </w:rPr>
        <w:t xml:space="preserve">I, the undersigned, certify that to the best of my knowledge and belief, the data </w:t>
      </w:r>
      <w:r>
        <w:rPr>
          <w:rFonts w:ascii="Segoe UI" w:eastAsia="Calibri" w:hAnsi="Segoe UI" w:cs="Segoe UI"/>
          <w:sz w:val="20"/>
        </w:rPr>
        <w:t xml:space="preserve">provided above </w:t>
      </w:r>
      <w:r w:rsidRPr="007E447E">
        <w:rPr>
          <w:rFonts w:ascii="Segoe UI" w:eastAsia="Calibri" w:hAnsi="Segoe UI" w:cs="Segoe UI"/>
          <w:sz w:val="20"/>
        </w:rPr>
        <w:t>correctly describe</w:t>
      </w:r>
      <w:r>
        <w:rPr>
          <w:rFonts w:ascii="Segoe UI" w:eastAsia="Calibri" w:hAnsi="Segoe UI" w:cs="Segoe UI"/>
          <w:sz w:val="20"/>
        </w:rPr>
        <w:t>s</w:t>
      </w:r>
      <w:r w:rsidRPr="007E447E">
        <w:rPr>
          <w:rFonts w:ascii="Segoe UI" w:eastAsia="Calibri" w:hAnsi="Segoe UI" w:cs="Segoe UI"/>
          <w:sz w:val="20"/>
        </w:rPr>
        <w:t xml:space="preserve"> my qualifications, my experiences, and other relevant information about myself.</w:t>
      </w:r>
    </w:p>
    <w:p w14:paraId="0869B19D" w14:textId="77777777" w:rsidR="00291CD1" w:rsidRDefault="00291CD1" w:rsidP="00291CD1">
      <w:pPr>
        <w:tabs>
          <w:tab w:val="left" w:pos="-1440"/>
          <w:tab w:val="left" w:pos="6300"/>
          <w:tab w:val="left" w:pos="7200"/>
        </w:tabs>
        <w:suppressAutoHyphens/>
        <w:ind w:right="634"/>
        <w:rPr>
          <w:rFonts w:ascii="Segoe UI" w:hAnsi="Segoe UI" w:cs="Segoe UI"/>
          <w:spacing w:val="-3"/>
          <w:sz w:val="20"/>
          <w:szCs w:val="20"/>
        </w:rPr>
      </w:pPr>
    </w:p>
    <w:p w14:paraId="59CF997E" w14:textId="77777777" w:rsidR="00291CD1" w:rsidRPr="007E447E" w:rsidRDefault="00291CD1" w:rsidP="00291CD1">
      <w:pPr>
        <w:tabs>
          <w:tab w:val="left" w:pos="-1440"/>
        </w:tabs>
        <w:suppressAutoHyphens/>
        <w:ind w:right="634"/>
        <w:rPr>
          <w:rFonts w:ascii="Segoe UI" w:hAnsi="Segoe UI" w:cs="Segoe UI"/>
          <w:spacing w:val="-3"/>
          <w:sz w:val="20"/>
          <w:szCs w:val="20"/>
        </w:rPr>
      </w:pPr>
      <w:r w:rsidRPr="007E447E">
        <w:rPr>
          <w:rFonts w:ascii="Segoe UI" w:hAnsi="Segoe UI" w:cs="Segoe UI"/>
          <w:spacing w:val="-3"/>
          <w:sz w:val="20"/>
          <w:szCs w:val="20"/>
        </w:rPr>
        <w:t>________________________________________</w:t>
      </w:r>
      <w:r>
        <w:rPr>
          <w:rFonts w:ascii="Segoe UI" w:hAnsi="Segoe UI" w:cs="Segoe UI"/>
          <w:spacing w:val="-3"/>
          <w:sz w:val="20"/>
          <w:szCs w:val="20"/>
        </w:rPr>
        <w:tab/>
      </w:r>
      <w:r>
        <w:rPr>
          <w:rFonts w:ascii="Segoe UI" w:hAnsi="Segoe UI" w:cs="Segoe UI"/>
          <w:spacing w:val="-3"/>
          <w:sz w:val="20"/>
          <w:szCs w:val="20"/>
        </w:rPr>
        <w:tab/>
      </w:r>
      <w:r>
        <w:rPr>
          <w:rFonts w:ascii="Segoe UI" w:hAnsi="Segoe UI" w:cs="Segoe UI"/>
          <w:spacing w:val="-3"/>
          <w:sz w:val="20"/>
          <w:szCs w:val="20"/>
        </w:rPr>
        <w:tab/>
      </w:r>
      <w:r>
        <w:rPr>
          <w:rFonts w:ascii="Segoe UI" w:hAnsi="Segoe UI" w:cs="Segoe UI"/>
          <w:spacing w:val="-3"/>
          <w:sz w:val="20"/>
          <w:szCs w:val="20"/>
        </w:rPr>
        <w:tab/>
      </w:r>
      <w:r w:rsidRPr="007E447E">
        <w:rPr>
          <w:rFonts w:ascii="Segoe UI" w:hAnsi="Segoe UI" w:cs="Segoe UI"/>
          <w:spacing w:val="-3"/>
          <w:sz w:val="20"/>
          <w:szCs w:val="20"/>
        </w:rPr>
        <w:t>________________________________________</w:t>
      </w:r>
    </w:p>
    <w:p w14:paraId="0C405F3A" w14:textId="30EFFD70" w:rsidR="00291CD1" w:rsidRDefault="00291CD1" w:rsidP="00291CD1">
      <w:pPr>
        <w:rPr>
          <w:rFonts w:ascii="Segoe UI" w:eastAsia="Calibri" w:hAnsi="Segoe UI" w:cs="Segoe UI"/>
          <w:sz w:val="20"/>
        </w:rPr>
      </w:pPr>
      <w:r w:rsidRPr="007E447E">
        <w:rPr>
          <w:rFonts w:ascii="Segoe UI" w:eastAsia="Calibri" w:hAnsi="Segoe UI" w:cs="Segoe UI"/>
          <w:sz w:val="20"/>
        </w:rPr>
        <w:t>Signature of Personnel</w:t>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Pr>
          <w:rFonts w:ascii="Segoe UI" w:eastAsia="Calibri" w:hAnsi="Segoe UI" w:cs="Segoe UI"/>
          <w:sz w:val="20"/>
        </w:rPr>
        <w:tab/>
        <w:t xml:space="preserve">                                           </w:t>
      </w:r>
      <w:r w:rsidRPr="007E447E">
        <w:rPr>
          <w:rFonts w:ascii="Segoe UI" w:eastAsia="Calibri" w:hAnsi="Segoe UI" w:cs="Segoe UI"/>
          <w:sz w:val="20"/>
        </w:rPr>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291CD1" w14:paraId="259D69D3" w14:textId="77777777" w:rsidTr="003D3B46">
        <w:tc>
          <w:tcPr>
            <w:tcW w:w="4673" w:type="dxa"/>
          </w:tcPr>
          <w:p w14:paraId="1C91EF7E" w14:textId="77777777" w:rsidR="00291CD1" w:rsidRDefault="00291CD1" w:rsidP="003D3B46">
            <w:pPr>
              <w:rPr>
                <w:rFonts w:ascii="Segoe UI" w:eastAsia="Calibri" w:hAnsi="Segoe UI" w:cs="Segoe UI"/>
                <w:i/>
                <w:iCs/>
                <w:sz w:val="20"/>
              </w:rPr>
            </w:pPr>
            <w:r w:rsidRPr="00FC7DB9">
              <w:rPr>
                <w:rFonts w:ascii="Segoe UI" w:eastAsia="Calibri" w:hAnsi="Segoe UI" w:cs="Segoe UI"/>
                <w:i/>
                <w:iCs/>
                <w:sz w:val="20"/>
              </w:rPr>
              <w:t>(</w:t>
            </w:r>
            <w:proofErr w:type="gramStart"/>
            <w:r w:rsidRPr="00FC7DB9">
              <w:rPr>
                <w:rFonts w:ascii="Segoe UI" w:eastAsia="Calibri" w:hAnsi="Segoe UI" w:cs="Segoe UI"/>
                <w:i/>
                <w:iCs/>
                <w:sz w:val="20"/>
              </w:rPr>
              <w:t>in</w:t>
            </w:r>
            <w:proofErr w:type="gramEnd"/>
            <w:r w:rsidRPr="00FC7DB9">
              <w:rPr>
                <w:rFonts w:ascii="Segoe UI" w:eastAsia="Calibri" w:hAnsi="Segoe UI" w:cs="Segoe UI"/>
                <w:i/>
                <w:iCs/>
                <w:sz w:val="20"/>
              </w:rPr>
              <w:t xml:space="preserve"> no circumstances here must be applied the signature of Director or other administrative person, only the signature of person whose experience and qualifications are described in CV)</w:t>
            </w:r>
          </w:p>
        </w:tc>
      </w:tr>
    </w:tbl>
    <w:p w14:paraId="3B8CE14D" w14:textId="77777777" w:rsidR="00291CD1" w:rsidRPr="005E5F03" w:rsidRDefault="00291CD1" w:rsidP="00E23B83">
      <w:pPr>
        <w:rPr>
          <w:rFonts w:cstheme="minorHAnsi"/>
          <w:sz w:val="20"/>
          <w:szCs w:val="20"/>
        </w:rPr>
      </w:pPr>
    </w:p>
    <w:sectPr w:rsidR="00291CD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5BE1" w14:textId="77777777" w:rsidR="00EA501F" w:rsidRDefault="00EA501F" w:rsidP="00E56798">
      <w:pPr>
        <w:spacing w:after="0" w:line="240" w:lineRule="auto"/>
      </w:pPr>
      <w:r>
        <w:separator/>
      </w:r>
    </w:p>
  </w:endnote>
  <w:endnote w:type="continuationSeparator" w:id="0">
    <w:p w14:paraId="361E3421" w14:textId="77777777" w:rsidR="00EA501F" w:rsidRDefault="00EA501F" w:rsidP="00E56798">
      <w:pPr>
        <w:spacing w:after="0" w:line="240" w:lineRule="auto"/>
      </w:pPr>
      <w:r>
        <w:continuationSeparator/>
      </w:r>
    </w:p>
  </w:endnote>
  <w:endnote w:type="continuationNotice" w:id="1">
    <w:p w14:paraId="2BE2DE0D" w14:textId="77777777" w:rsidR="00EA501F" w:rsidRDefault="00EA5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0553168" w:rsidR="00A52238" w:rsidRPr="00596C96" w:rsidRDefault="00A52238" w:rsidP="000B22B6">
    <w:pPr>
      <w:pStyle w:val="Footer"/>
      <w:tabs>
        <w:tab w:val="left" w:pos="4320"/>
      </w:tabs>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August 2021</w:t>
    </w:r>
    <w:r>
      <w:tab/>
    </w:r>
    <w:r w:rsidR="00E23B83">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EB26DE">
      <w:rPr>
        <w:noProof/>
        <w:sz w:val="20"/>
        <w:szCs w:val="20"/>
      </w:rPr>
      <w:t>14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9E09" w14:textId="77777777" w:rsidR="00EA501F" w:rsidRDefault="00EA501F" w:rsidP="00E56798">
      <w:pPr>
        <w:spacing w:after="0" w:line="240" w:lineRule="auto"/>
      </w:pPr>
      <w:r>
        <w:separator/>
      </w:r>
    </w:p>
  </w:footnote>
  <w:footnote w:type="continuationSeparator" w:id="0">
    <w:p w14:paraId="330FB9F4" w14:textId="77777777" w:rsidR="00EA501F" w:rsidRDefault="00EA501F" w:rsidP="00E56798">
      <w:pPr>
        <w:spacing w:after="0" w:line="240" w:lineRule="auto"/>
      </w:pPr>
      <w:r>
        <w:continuationSeparator/>
      </w:r>
    </w:p>
  </w:footnote>
  <w:footnote w:type="continuationNotice" w:id="1">
    <w:p w14:paraId="08CAE53E" w14:textId="77777777" w:rsidR="00EA501F" w:rsidRDefault="00EA50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B42"/>
    <w:multiLevelType w:val="hybridMultilevel"/>
    <w:tmpl w:val="0DF28394"/>
    <w:lvl w:ilvl="0" w:tplc="70F4A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79"/>
    <w:multiLevelType w:val="hybridMultilevel"/>
    <w:tmpl w:val="67B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37A5"/>
    <w:multiLevelType w:val="hybridMultilevel"/>
    <w:tmpl w:val="FF22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16B2B71"/>
    <w:multiLevelType w:val="hybridMultilevel"/>
    <w:tmpl w:val="2E0C01E4"/>
    <w:lvl w:ilvl="0" w:tplc="70F4A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3FF2557"/>
    <w:multiLevelType w:val="hybridMultilevel"/>
    <w:tmpl w:val="4EF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3"/>
  </w:num>
  <w:num w:numId="5">
    <w:abstractNumId w:val="9"/>
  </w:num>
  <w:num w:numId="6">
    <w:abstractNumId w:val="16"/>
  </w:num>
  <w:num w:numId="7">
    <w:abstractNumId w:val="3"/>
  </w:num>
  <w:num w:numId="8">
    <w:abstractNumId w:val="15"/>
  </w:num>
  <w:num w:numId="9">
    <w:abstractNumId w:val="4"/>
  </w:num>
  <w:num w:numId="10">
    <w:abstractNumId w:val="17"/>
  </w:num>
  <w:num w:numId="11">
    <w:abstractNumId w:val="18"/>
  </w:num>
  <w:num w:numId="12">
    <w:abstractNumId w:val="8"/>
  </w:num>
  <w:num w:numId="13">
    <w:abstractNumId w:val="10"/>
  </w:num>
  <w:num w:numId="14">
    <w:abstractNumId w:val="19"/>
  </w:num>
  <w:num w:numId="15">
    <w:abstractNumId w:val="5"/>
  </w:num>
  <w:num w:numId="16">
    <w:abstractNumId w:val="14"/>
  </w:num>
  <w:num w:numId="17">
    <w:abstractNumId w:val="7"/>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1476"/>
    <w:rsid w:val="00033F43"/>
    <w:rsid w:val="00034018"/>
    <w:rsid w:val="0003549D"/>
    <w:rsid w:val="00037095"/>
    <w:rsid w:val="00042341"/>
    <w:rsid w:val="00045D93"/>
    <w:rsid w:val="000477CE"/>
    <w:rsid w:val="00051EC5"/>
    <w:rsid w:val="00052F19"/>
    <w:rsid w:val="000544F5"/>
    <w:rsid w:val="00054884"/>
    <w:rsid w:val="00054B4A"/>
    <w:rsid w:val="00056446"/>
    <w:rsid w:val="0005787B"/>
    <w:rsid w:val="000578F0"/>
    <w:rsid w:val="000621AA"/>
    <w:rsid w:val="0006348F"/>
    <w:rsid w:val="000642F9"/>
    <w:rsid w:val="000732D0"/>
    <w:rsid w:val="00076FF8"/>
    <w:rsid w:val="00082F7D"/>
    <w:rsid w:val="00085688"/>
    <w:rsid w:val="00086E32"/>
    <w:rsid w:val="00090AEC"/>
    <w:rsid w:val="000911A1"/>
    <w:rsid w:val="000A116E"/>
    <w:rsid w:val="000A11A3"/>
    <w:rsid w:val="000A1648"/>
    <w:rsid w:val="000A558A"/>
    <w:rsid w:val="000B0A17"/>
    <w:rsid w:val="000B22B6"/>
    <w:rsid w:val="000B2D14"/>
    <w:rsid w:val="000B3CE9"/>
    <w:rsid w:val="000B4D5B"/>
    <w:rsid w:val="000B5FEB"/>
    <w:rsid w:val="000C3E5F"/>
    <w:rsid w:val="000C5538"/>
    <w:rsid w:val="000C6786"/>
    <w:rsid w:val="000D2175"/>
    <w:rsid w:val="000D6E50"/>
    <w:rsid w:val="000E1BA2"/>
    <w:rsid w:val="000E1ED5"/>
    <w:rsid w:val="000E22EE"/>
    <w:rsid w:val="000E61E4"/>
    <w:rsid w:val="000F02B0"/>
    <w:rsid w:val="000F2694"/>
    <w:rsid w:val="000F2DEF"/>
    <w:rsid w:val="001019CA"/>
    <w:rsid w:val="00112E7D"/>
    <w:rsid w:val="00116258"/>
    <w:rsid w:val="001179D7"/>
    <w:rsid w:val="0012076B"/>
    <w:rsid w:val="00123E3B"/>
    <w:rsid w:val="00125941"/>
    <w:rsid w:val="00134C2E"/>
    <w:rsid w:val="001353CB"/>
    <w:rsid w:val="00141237"/>
    <w:rsid w:val="00142B00"/>
    <w:rsid w:val="00152204"/>
    <w:rsid w:val="0015484F"/>
    <w:rsid w:val="00161223"/>
    <w:rsid w:val="00162F4F"/>
    <w:rsid w:val="0016477C"/>
    <w:rsid w:val="0016576C"/>
    <w:rsid w:val="00177773"/>
    <w:rsid w:val="001833E6"/>
    <w:rsid w:val="001866A2"/>
    <w:rsid w:val="00190BFE"/>
    <w:rsid w:val="00193AF9"/>
    <w:rsid w:val="00195258"/>
    <w:rsid w:val="001A05F3"/>
    <w:rsid w:val="001A0F39"/>
    <w:rsid w:val="001A1A5C"/>
    <w:rsid w:val="001A1FE7"/>
    <w:rsid w:val="001A24F1"/>
    <w:rsid w:val="001A2961"/>
    <w:rsid w:val="001A42D4"/>
    <w:rsid w:val="001A4BAB"/>
    <w:rsid w:val="001A7678"/>
    <w:rsid w:val="001B007D"/>
    <w:rsid w:val="001B04CC"/>
    <w:rsid w:val="001B2266"/>
    <w:rsid w:val="001B3DA7"/>
    <w:rsid w:val="001B671F"/>
    <w:rsid w:val="001C0A62"/>
    <w:rsid w:val="001C26A9"/>
    <w:rsid w:val="001C41FD"/>
    <w:rsid w:val="001C4658"/>
    <w:rsid w:val="001C5B5E"/>
    <w:rsid w:val="001C5DFE"/>
    <w:rsid w:val="001C760A"/>
    <w:rsid w:val="001D0714"/>
    <w:rsid w:val="001D2ACD"/>
    <w:rsid w:val="001D381A"/>
    <w:rsid w:val="001D6B74"/>
    <w:rsid w:val="001D72B1"/>
    <w:rsid w:val="001E7187"/>
    <w:rsid w:val="001E7628"/>
    <w:rsid w:val="001F7BC2"/>
    <w:rsid w:val="00210C8C"/>
    <w:rsid w:val="00214ED6"/>
    <w:rsid w:val="00215DDA"/>
    <w:rsid w:val="0021666C"/>
    <w:rsid w:val="00216A91"/>
    <w:rsid w:val="00217480"/>
    <w:rsid w:val="0022078F"/>
    <w:rsid w:val="0022159B"/>
    <w:rsid w:val="00232CFC"/>
    <w:rsid w:val="00233FF9"/>
    <w:rsid w:val="0023604B"/>
    <w:rsid w:val="002402B7"/>
    <w:rsid w:val="002447CF"/>
    <w:rsid w:val="00245EA1"/>
    <w:rsid w:val="00252112"/>
    <w:rsid w:val="00254584"/>
    <w:rsid w:val="002562B1"/>
    <w:rsid w:val="00260046"/>
    <w:rsid w:val="00260675"/>
    <w:rsid w:val="002609ED"/>
    <w:rsid w:val="00262274"/>
    <w:rsid w:val="00271661"/>
    <w:rsid w:val="00272436"/>
    <w:rsid w:val="00277782"/>
    <w:rsid w:val="0027798A"/>
    <w:rsid w:val="0028194B"/>
    <w:rsid w:val="00282830"/>
    <w:rsid w:val="002854F7"/>
    <w:rsid w:val="00290D72"/>
    <w:rsid w:val="00291CD1"/>
    <w:rsid w:val="00292E30"/>
    <w:rsid w:val="00295C25"/>
    <w:rsid w:val="00296A96"/>
    <w:rsid w:val="002A3496"/>
    <w:rsid w:val="002A3C99"/>
    <w:rsid w:val="002A6BBE"/>
    <w:rsid w:val="002A7CF2"/>
    <w:rsid w:val="002B1680"/>
    <w:rsid w:val="002B27A5"/>
    <w:rsid w:val="002B3CF1"/>
    <w:rsid w:val="002B646E"/>
    <w:rsid w:val="002B67C2"/>
    <w:rsid w:val="002C1D68"/>
    <w:rsid w:val="002C1F43"/>
    <w:rsid w:val="002C2725"/>
    <w:rsid w:val="002D1DC3"/>
    <w:rsid w:val="002D39BF"/>
    <w:rsid w:val="002D6B39"/>
    <w:rsid w:val="002E03B2"/>
    <w:rsid w:val="002E0A13"/>
    <w:rsid w:val="002E25A3"/>
    <w:rsid w:val="002E604E"/>
    <w:rsid w:val="002E6E28"/>
    <w:rsid w:val="002F01CF"/>
    <w:rsid w:val="002F7945"/>
    <w:rsid w:val="00300031"/>
    <w:rsid w:val="00300FC2"/>
    <w:rsid w:val="003042D9"/>
    <w:rsid w:val="00310FEF"/>
    <w:rsid w:val="0031149C"/>
    <w:rsid w:val="00312B59"/>
    <w:rsid w:val="00314E79"/>
    <w:rsid w:val="003177D4"/>
    <w:rsid w:val="00322921"/>
    <w:rsid w:val="003322A2"/>
    <w:rsid w:val="00332C3A"/>
    <w:rsid w:val="003355F6"/>
    <w:rsid w:val="00335737"/>
    <w:rsid w:val="0034222C"/>
    <w:rsid w:val="00342CD3"/>
    <w:rsid w:val="0034430D"/>
    <w:rsid w:val="00345536"/>
    <w:rsid w:val="003478C7"/>
    <w:rsid w:val="00351528"/>
    <w:rsid w:val="00352BCA"/>
    <w:rsid w:val="00360F88"/>
    <w:rsid w:val="00381D37"/>
    <w:rsid w:val="003826B3"/>
    <w:rsid w:val="00386922"/>
    <w:rsid w:val="003A0D53"/>
    <w:rsid w:val="003A187E"/>
    <w:rsid w:val="003A1C53"/>
    <w:rsid w:val="003A4652"/>
    <w:rsid w:val="003B5169"/>
    <w:rsid w:val="003B72D7"/>
    <w:rsid w:val="003C2427"/>
    <w:rsid w:val="003C41D4"/>
    <w:rsid w:val="003C587A"/>
    <w:rsid w:val="003C73FD"/>
    <w:rsid w:val="003D36D0"/>
    <w:rsid w:val="003D49CA"/>
    <w:rsid w:val="003D55A1"/>
    <w:rsid w:val="003E07AF"/>
    <w:rsid w:val="003E3A88"/>
    <w:rsid w:val="003E4DD8"/>
    <w:rsid w:val="003E53EA"/>
    <w:rsid w:val="003F16DE"/>
    <w:rsid w:val="003F320F"/>
    <w:rsid w:val="003F5D11"/>
    <w:rsid w:val="003F76A3"/>
    <w:rsid w:val="00413918"/>
    <w:rsid w:val="00414520"/>
    <w:rsid w:val="00416921"/>
    <w:rsid w:val="004228C1"/>
    <w:rsid w:val="00423E19"/>
    <w:rsid w:val="00426A89"/>
    <w:rsid w:val="00430359"/>
    <w:rsid w:val="004347E2"/>
    <w:rsid w:val="00436D77"/>
    <w:rsid w:val="0044327E"/>
    <w:rsid w:val="004470F1"/>
    <w:rsid w:val="00451B9F"/>
    <w:rsid w:val="00454A96"/>
    <w:rsid w:val="00455194"/>
    <w:rsid w:val="00462D78"/>
    <w:rsid w:val="0046761F"/>
    <w:rsid w:val="00470A87"/>
    <w:rsid w:val="00472739"/>
    <w:rsid w:val="004763B3"/>
    <w:rsid w:val="00483AF3"/>
    <w:rsid w:val="004874F0"/>
    <w:rsid w:val="00487B57"/>
    <w:rsid w:val="0049137F"/>
    <w:rsid w:val="00492783"/>
    <w:rsid w:val="004943F0"/>
    <w:rsid w:val="004963AA"/>
    <w:rsid w:val="004A1340"/>
    <w:rsid w:val="004A4DF8"/>
    <w:rsid w:val="004B1037"/>
    <w:rsid w:val="004B1313"/>
    <w:rsid w:val="004B5C52"/>
    <w:rsid w:val="004B7586"/>
    <w:rsid w:val="004C2BCA"/>
    <w:rsid w:val="004C7C44"/>
    <w:rsid w:val="004D04A2"/>
    <w:rsid w:val="004D0B03"/>
    <w:rsid w:val="004D23AA"/>
    <w:rsid w:val="004D7732"/>
    <w:rsid w:val="004D7E52"/>
    <w:rsid w:val="004E2B5A"/>
    <w:rsid w:val="004E2FD1"/>
    <w:rsid w:val="004E6AE5"/>
    <w:rsid w:val="004F17C1"/>
    <w:rsid w:val="004F7563"/>
    <w:rsid w:val="00500948"/>
    <w:rsid w:val="00502BBE"/>
    <w:rsid w:val="00505FA6"/>
    <w:rsid w:val="00511E8F"/>
    <w:rsid w:val="00521A2B"/>
    <w:rsid w:val="00521FF7"/>
    <w:rsid w:val="00524112"/>
    <w:rsid w:val="00526E6D"/>
    <w:rsid w:val="00527ADD"/>
    <w:rsid w:val="00535D97"/>
    <w:rsid w:val="00536AB8"/>
    <w:rsid w:val="00537053"/>
    <w:rsid w:val="0054069B"/>
    <w:rsid w:val="00541B34"/>
    <w:rsid w:val="00542B1D"/>
    <w:rsid w:val="0054618C"/>
    <w:rsid w:val="00552120"/>
    <w:rsid w:val="00553EA9"/>
    <w:rsid w:val="00555FE7"/>
    <w:rsid w:val="0056039D"/>
    <w:rsid w:val="0056234F"/>
    <w:rsid w:val="00562CFC"/>
    <w:rsid w:val="005658E1"/>
    <w:rsid w:val="0056596A"/>
    <w:rsid w:val="005661D5"/>
    <w:rsid w:val="005712F2"/>
    <w:rsid w:val="00580A1B"/>
    <w:rsid w:val="005836BD"/>
    <w:rsid w:val="00583C48"/>
    <w:rsid w:val="005844EA"/>
    <w:rsid w:val="005860A4"/>
    <w:rsid w:val="00586BEB"/>
    <w:rsid w:val="0058773A"/>
    <w:rsid w:val="00590774"/>
    <w:rsid w:val="0059084C"/>
    <w:rsid w:val="00590CB1"/>
    <w:rsid w:val="005917E8"/>
    <w:rsid w:val="005918FE"/>
    <w:rsid w:val="00592C03"/>
    <w:rsid w:val="00596AAE"/>
    <w:rsid w:val="00596C96"/>
    <w:rsid w:val="005A3F96"/>
    <w:rsid w:val="005A4307"/>
    <w:rsid w:val="005A5F03"/>
    <w:rsid w:val="005A68E8"/>
    <w:rsid w:val="005A6D64"/>
    <w:rsid w:val="005A6F50"/>
    <w:rsid w:val="005A759A"/>
    <w:rsid w:val="005B2245"/>
    <w:rsid w:val="005B294B"/>
    <w:rsid w:val="005B4173"/>
    <w:rsid w:val="005B62E1"/>
    <w:rsid w:val="005B701C"/>
    <w:rsid w:val="005C1CEC"/>
    <w:rsid w:val="005C291E"/>
    <w:rsid w:val="005C729F"/>
    <w:rsid w:val="005D2A57"/>
    <w:rsid w:val="005D454B"/>
    <w:rsid w:val="005D5B41"/>
    <w:rsid w:val="005E37C5"/>
    <w:rsid w:val="005E5F03"/>
    <w:rsid w:val="005E69C3"/>
    <w:rsid w:val="005E7281"/>
    <w:rsid w:val="00602B0B"/>
    <w:rsid w:val="006055EF"/>
    <w:rsid w:val="00606BBE"/>
    <w:rsid w:val="00607E15"/>
    <w:rsid w:val="006110FC"/>
    <w:rsid w:val="00611CFA"/>
    <w:rsid w:val="00611F9C"/>
    <w:rsid w:val="0061371C"/>
    <w:rsid w:val="00613BDE"/>
    <w:rsid w:val="00617A28"/>
    <w:rsid w:val="006203AA"/>
    <w:rsid w:val="00621330"/>
    <w:rsid w:val="00622819"/>
    <w:rsid w:val="00625F80"/>
    <w:rsid w:val="00632BB7"/>
    <w:rsid w:val="00635D7E"/>
    <w:rsid w:val="00637409"/>
    <w:rsid w:val="0064327D"/>
    <w:rsid w:val="00643B61"/>
    <w:rsid w:val="00646FCF"/>
    <w:rsid w:val="006470E1"/>
    <w:rsid w:val="0064747F"/>
    <w:rsid w:val="00650C77"/>
    <w:rsid w:val="006554AA"/>
    <w:rsid w:val="00657142"/>
    <w:rsid w:val="00661EDD"/>
    <w:rsid w:val="006632A4"/>
    <w:rsid w:val="00663BE5"/>
    <w:rsid w:val="00664265"/>
    <w:rsid w:val="006666AF"/>
    <w:rsid w:val="006717F3"/>
    <w:rsid w:val="0067484C"/>
    <w:rsid w:val="00675963"/>
    <w:rsid w:val="006776BA"/>
    <w:rsid w:val="0067770D"/>
    <w:rsid w:val="00681DC3"/>
    <w:rsid w:val="006837CC"/>
    <w:rsid w:val="00683C9E"/>
    <w:rsid w:val="00684E54"/>
    <w:rsid w:val="0068598A"/>
    <w:rsid w:val="00686453"/>
    <w:rsid w:val="0068790D"/>
    <w:rsid w:val="00687AD4"/>
    <w:rsid w:val="006964A1"/>
    <w:rsid w:val="00696DDE"/>
    <w:rsid w:val="006A1AFC"/>
    <w:rsid w:val="006A38B1"/>
    <w:rsid w:val="006A3F16"/>
    <w:rsid w:val="006A50F5"/>
    <w:rsid w:val="006A55D1"/>
    <w:rsid w:val="006A70F3"/>
    <w:rsid w:val="006B4265"/>
    <w:rsid w:val="006B43E9"/>
    <w:rsid w:val="006B4418"/>
    <w:rsid w:val="006B767A"/>
    <w:rsid w:val="006C3C1D"/>
    <w:rsid w:val="006D09D2"/>
    <w:rsid w:val="006D18C0"/>
    <w:rsid w:val="006E0C01"/>
    <w:rsid w:val="006E29D5"/>
    <w:rsid w:val="006E6EDF"/>
    <w:rsid w:val="006F1345"/>
    <w:rsid w:val="006F140F"/>
    <w:rsid w:val="006F343C"/>
    <w:rsid w:val="006F71D1"/>
    <w:rsid w:val="00704795"/>
    <w:rsid w:val="00704D27"/>
    <w:rsid w:val="007056D7"/>
    <w:rsid w:val="0070784F"/>
    <w:rsid w:val="00707FA7"/>
    <w:rsid w:val="0071500A"/>
    <w:rsid w:val="00715EF4"/>
    <w:rsid w:val="007204F0"/>
    <w:rsid w:val="00721DEF"/>
    <w:rsid w:val="00725DC3"/>
    <w:rsid w:val="00727135"/>
    <w:rsid w:val="00732053"/>
    <w:rsid w:val="00732F17"/>
    <w:rsid w:val="0073499C"/>
    <w:rsid w:val="00741790"/>
    <w:rsid w:val="00741D96"/>
    <w:rsid w:val="007464E5"/>
    <w:rsid w:val="00747401"/>
    <w:rsid w:val="00754C2E"/>
    <w:rsid w:val="0076411F"/>
    <w:rsid w:val="0076677F"/>
    <w:rsid w:val="007734BD"/>
    <w:rsid w:val="007762AB"/>
    <w:rsid w:val="00777CAC"/>
    <w:rsid w:val="007807C6"/>
    <w:rsid w:val="007817A0"/>
    <w:rsid w:val="00781B4D"/>
    <w:rsid w:val="00790649"/>
    <w:rsid w:val="007925F6"/>
    <w:rsid w:val="007974A3"/>
    <w:rsid w:val="007A4F1E"/>
    <w:rsid w:val="007A528A"/>
    <w:rsid w:val="007B7D56"/>
    <w:rsid w:val="007C20D0"/>
    <w:rsid w:val="007C33C1"/>
    <w:rsid w:val="007C5485"/>
    <w:rsid w:val="007C6FE8"/>
    <w:rsid w:val="007D2881"/>
    <w:rsid w:val="007D3732"/>
    <w:rsid w:val="007D3F43"/>
    <w:rsid w:val="007D5971"/>
    <w:rsid w:val="007D6B30"/>
    <w:rsid w:val="007D7E30"/>
    <w:rsid w:val="007E46A5"/>
    <w:rsid w:val="007E4CA8"/>
    <w:rsid w:val="007F1C7C"/>
    <w:rsid w:val="007F36C8"/>
    <w:rsid w:val="007F3D1A"/>
    <w:rsid w:val="007F530B"/>
    <w:rsid w:val="007F6D62"/>
    <w:rsid w:val="00800700"/>
    <w:rsid w:val="00800A6B"/>
    <w:rsid w:val="0080103E"/>
    <w:rsid w:val="00801603"/>
    <w:rsid w:val="00801F6B"/>
    <w:rsid w:val="0080296B"/>
    <w:rsid w:val="008042D2"/>
    <w:rsid w:val="00806875"/>
    <w:rsid w:val="008070E6"/>
    <w:rsid w:val="00812EA7"/>
    <w:rsid w:val="00821409"/>
    <w:rsid w:val="00821BA9"/>
    <w:rsid w:val="0082248A"/>
    <w:rsid w:val="00823F3F"/>
    <w:rsid w:val="00827BB0"/>
    <w:rsid w:val="00835A11"/>
    <w:rsid w:val="00836653"/>
    <w:rsid w:val="00836AB8"/>
    <w:rsid w:val="0083700A"/>
    <w:rsid w:val="008374E3"/>
    <w:rsid w:val="00841213"/>
    <w:rsid w:val="008415A8"/>
    <w:rsid w:val="008429BC"/>
    <w:rsid w:val="0085289A"/>
    <w:rsid w:val="00856530"/>
    <w:rsid w:val="00856962"/>
    <w:rsid w:val="00856EFF"/>
    <w:rsid w:val="00857D32"/>
    <w:rsid w:val="00860A51"/>
    <w:rsid w:val="00860B32"/>
    <w:rsid w:val="008625BF"/>
    <w:rsid w:val="008628FB"/>
    <w:rsid w:val="00863778"/>
    <w:rsid w:val="00865C88"/>
    <w:rsid w:val="00867572"/>
    <w:rsid w:val="00872C67"/>
    <w:rsid w:val="00874D3B"/>
    <w:rsid w:val="00881CBD"/>
    <w:rsid w:val="00883987"/>
    <w:rsid w:val="00884FA5"/>
    <w:rsid w:val="008858A9"/>
    <w:rsid w:val="00886EBE"/>
    <w:rsid w:val="00887CF8"/>
    <w:rsid w:val="00890B9E"/>
    <w:rsid w:val="008A58B1"/>
    <w:rsid w:val="008B0679"/>
    <w:rsid w:val="008B0C02"/>
    <w:rsid w:val="008B55E4"/>
    <w:rsid w:val="008B6B16"/>
    <w:rsid w:val="008C5085"/>
    <w:rsid w:val="008C5584"/>
    <w:rsid w:val="008C59DB"/>
    <w:rsid w:val="008C64CA"/>
    <w:rsid w:val="008C72AB"/>
    <w:rsid w:val="008D1B63"/>
    <w:rsid w:val="008D5EAD"/>
    <w:rsid w:val="008D6F47"/>
    <w:rsid w:val="008E1FAF"/>
    <w:rsid w:val="008E22E4"/>
    <w:rsid w:val="008E32FE"/>
    <w:rsid w:val="0090546D"/>
    <w:rsid w:val="0091019D"/>
    <w:rsid w:val="009127CC"/>
    <w:rsid w:val="0091314C"/>
    <w:rsid w:val="009149B1"/>
    <w:rsid w:val="00914B94"/>
    <w:rsid w:val="00915A24"/>
    <w:rsid w:val="00917BD6"/>
    <w:rsid w:val="009223F3"/>
    <w:rsid w:val="00922776"/>
    <w:rsid w:val="009372D5"/>
    <w:rsid w:val="009427F9"/>
    <w:rsid w:val="00942985"/>
    <w:rsid w:val="0094394A"/>
    <w:rsid w:val="00943EB5"/>
    <w:rsid w:val="00944A28"/>
    <w:rsid w:val="00956C61"/>
    <w:rsid w:val="00960923"/>
    <w:rsid w:val="009609C3"/>
    <w:rsid w:val="00962117"/>
    <w:rsid w:val="00963B29"/>
    <w:rsid w:val="00966837"/>
    <w:rsid w:val="00967083"/>
    <w:rsid w:val="00972B53"/>
    <w:rsid w:val="009801B4"/>
    <w:rsid w:val="00980891"/>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151B"/>
    <w:rsid w:val="009F2610"/>
    <w:rsid w:val="00A01DF9"/>
    <w:rsid w:val="00A02389"/>
    <w:rsid w:val="00A031C5"/>
    <w:rsid w:val="00A03CD2"/>
    <w:rsid w:val="00A071AC"/>
    <w:rsid w:val="00A07DAD"/>
    <w:rsid w:val="00A10E29"/>
    <w:rsid w:val="00A2324C"/>
    <w:rsid w:val="00A24087"/>
    <w:rsid w:val="00A30CCA"/>
    <w:rsid w:val="00A378B2"/>
    <w:rsid w:val="00A45040"/>
    <w:rsid w:val="00A51CC3"/>
    <w:rsid w:val="00A52238"/>
    <w:rsid w:val="00A57ADF"/>
    <w:rsid w:val="00A62787"/>
    <w:rsid w:val="00A63410"/>
    <w:rsid w:val="00A64CD3"/>
    <w:rsid w:val="00A653EF"/>
    <w:rsid w:val="00A668A6"/>
    <w:rsid w:val="00A67F4B"/>
    <w:rsid w:val="00A7443E"/>
    <w:rsid w:val="00A80089"/>
    <w:rsid w:val="00A8329E"/>
    <w:rsid w:val="00A8361D"/>
    <w:rsid w:val="00A84020"/>
    <w:rsid w:val="00A85BB0"/>
    <w:rsid w:val="00A923F5"/>
    <w:rsid w:val="00A9318B"/>
    <w:rsid w:val="00A933BF"/>
    <w:rsid w:val="00A936E9"/>
    <w:rsid w:val="00AA1E20"/>
    <w:rsid w:val="00AA2624"/>
    <w:rsid w:val="00AA6C8B"/>
    <w:rsid w:val="00AB3954"/>
    <w:rsid w:val="00AB5EA4"/>
    <w:rsid w:val="00AB7799"/>
    <w:rsid w:val="00AC1043"/>
    <w:rsid w:val="00AC12AD"/>
    <w:rsid w:val="00AC57ED"/>
    <w:rsid w:val="00AC6CED"/>
    <w:rsid w:val="00AD207E"/>
    <w:rsid w:val="00AD222E"/>
    <w:rsid w:val="00AD3794"/>
    <w:rsid w:val="00AD6429"/>
    <w:rsid w:val="00AD6CEB"/>
    <w:rsid w:val="00AD6D13"/>
    <w:rsid w:val="00AD6DB0"/>
    <w:rsid w:val="00AD6DD3"/>
    <w:rsid w:val="00AE1BFA"/>
    <w:rsid w:val="00AE1E4A"/>
    <w:rsid w:val="00AE6562"/>
    <w:rsid w:val="00B000F4"/>
    <w:rsid w:val="00B004A6"/>
    <w:rsid w:val="00B05259"/>
    <w:rsid w:val="00B059C5"/>
    <w:rsid w:val="00B05B20"/>
    <w:rsid w:val="00B067D3"/>
    <w:rsid w:val="00B076F8"/>
    <w:rsid w:val="00B07BA8"/>
    <w:rsid w:val="00B1175A"/>
    <w:rsid w:val="00B16536"/>
    <w:rsid w:val="00B21C26"/>
    <w:rsid w:val="00B30827"/>
    <w:rsid w:val="00B31950"/>
    <w:rsid w:val="00B34E1B"/>
    <w:rsid w:val="00B37DE5"/>
    <w:rsid w:val="00B47E82"/>
    <w:rsid w:val="00B51572"/>
    <w:rsid w:val="00B5325A"/>
    <w:rsid w:val="00B559A7"/>
    <w:rsid w:val="00B55D03"/>
    <w:rsid w:val="00B57303"/>
    <w:rsid w:val="00B60750"/>
    <w:rsid w:val="00B62C09"/>
    <w:rsid w:val="00B66E5D"/>
    <w:rsid w:val="00B7173B"/>
    <w:rsid w:val="00B728A2"/>
    <w:rsid w:val="00B92343"/>
    <w:rsid w:val="00B9544A"/>
    <w:rsid w:val="00B95852"/>
    <w:rsid w:val="00B96CE1"/>
    <w:rsid w:val="00BA0480"/>
    <w:rsid w:val="00BA183B"/>
    <w:rsid w:val="00BA450E"/>
    <w:rsid w:val="00BC12D1"/>
    <w:rsid w:val="00BC3B10"/>
    <w:rsid w:val="00BC7D73"/>
    <w:rsid w:val="00BD2897"/>
    <w:rsid w:val="00BD60A2"/>
    <w:rsid w:val="00BE2305"/>
    <w:rsid w:val="00BE45CA"/>
    <w:rsid w:val="00BF01D9"/>
    <w:rsid w:val="00BF2F90"/>
    <w:rsid w:val="00BF4E2F"/>
    <w:rsid w:val="00C02E70"/>
    <w:rsid w:val="00C0603E"/>
    <w:rsid w:val="00C06515"/>
    <w:rsid w:val="00C0726F"/>
    <w:rsid w:val="00C168D2"/>
    <w:rsid w:val="00C17EAC"/>
    <w:rsid w:val="00C204CF"/>
    <w:rsid w:val="00C230AB"/>
    <w:rsid w:val="00C25F1E"/>
    <w:rsid w:val="00C266DD"/>
    <w:rsid w:val="00C336AE"/>
    <w:rsid w:val="00C33E5B"/>
    <w:rsid w:val="00C33FE2"/>
    <w:rsid w:val="00C41374"/>
    <w:rsid w:val="00C41444"/>
    <w:rsid w:val="00C428BD"/>
    <w:rsid w:val="00C44EA3"/>
    <w:rsid w:val="00C50504"/>
    <w:rsid w:val="00C52A79"/>
    <w:rsid w:val="00C625BE"/>
    <w:rsid w:val="00C6347E"/>
    <w:rsid w:val="00C63F51"/>
    <w:rsid w:val="00C64116"/>
    <w:rsid w:val="00C73734"/>
    <w:rsid w:val="00C74002"/>
    <w:rsid w:val="00C74B03"/>
    <w:rsid w:val="00C74FBD"/>
    <w:rsid w:val="00C80A75"/>
    <w:rsid w:val="00C80D4F"/>
    <w:rsid w:val="00C8518E"/>
    <w:rsid w:val="00C92C2E"/>
    <w:rsid w:val="00C92E27"/>
    <w:rsid w:val="00C939DC"/>
    <w:rsid w:val="00C96885"/>
    <w:rsid w:val="00CA3836"/>
    <w:rsid w:val="00CA3D50"/>
    <w:rsid w:val="00CA4A2B"/>
    <w:rsid w:val="00CA5006"/>
    <w:rsid w:val="00CB022B"/>
    <w:rsid w:val="00CB1CCD"/>
    <w:rsid w:val="00CB28DB"/>
    <w:rsid w:val="00CB2D11"/>
    <w:rsid w:val="00CC32F1"/>
    <w:rsid w:val="00CC336E"/>
    <w:rsid w:val="00CD14BF"/>
    <w:rsid w:val="00CD7097"/>
    <w:rsid w:val="00CE7DF1"/>
    <w:rsid w:val="00CF0FB0"/>
    <w:rsid w:val="00CF2785"/>
    <w:rsid w:val="00CF2E15"/>
    <w:rsid w:val="00CF398E"/>
    <w:rsid w:val="00CF39DC"/>
    <w:rsid w:val="00CF7513"/>
    <w:rsid w:val="00CF7EE7"/>
    <w:rsid w:val="00D00BD0"/>
    <w:rsid w:val="00D03E64"/>
    <w:rsid w:val="00D06666"/>
    <w:rsid w:val="00D06B6F"/>
    <w:rsid w:val="00D1347D"/>
    <w:rsid w:val="00D1692D"/>
    <w:rsid w:val="00D21574"/>
    <w:rsid w:val="00D22215"/>
    <w:rsid w:val="00D23835"/>
    <w:rsid w:val="00D256F4"/>
    <w:rsid w:val="00D26156"/>
    <w:rsid w:val="00D31F1D"/>
    <w:rsid w:val="00D335DD"/>
    <w:rsid w:val="00D36265"/>
    <w:rsid w:val="00D415E0"/>
    <w:rsid w:val="00D421C6"/>
    <w:rsid w:val="00D42BC9"/>
    <w:rsid w:val="00D456F2"/>
    <w:rsid w:val="00D47099"/>
    <w:rsid w:val="00D526B5"/>
    <w:rsid w:val="00D527E1"/>
    <w:rsid w:val="00D54907"/>
    <w:rsid w:val="00D61ABF"/>
    <w:rsid w:val="00D61C7C"/>
    <w:rsid w:val="00D63619"/>
    <w:rsid w:val="00D6429E"/>
    <w:rsid w:val="00D642BC"/>
    <w:rsid w:val="00D669AC"/>
    <w:rsid w:val="00D7211D"/>
    <w:rsid w:val="00D7418A"/>
    <w:rsid w:val="00D77266"/>
    <w:rsid w:val="00D77D84"/>
    <w:rsid w:val="00D80245"/>
    <w:rsid w:val="00D831F7"/>
    <w:rsid w:val="00D836EF"/>
    <w:rsid w:val="00D837CB"/>
    <w:rsid w:val="00D84343"/>
    <w:rsid w:val="00D867EA"/>
    <w:rsid w:val="00D940C5"/>
    <w:rsid w:val="00D9710D"/>
    <w:rsid w:val="00DA13B6"/>
    <w:rsid w:val="00DB25B9"/>
    <w:rsid w:val="00DB2975"/>
    <w:rsid w:val="00DB5662"/>
    <w:rsid w:val="00DC3D6F"/>
    <w:rsid w:val="00DC3EF9"/>
    <w:rsid w:val="00DC4648"/>
    <w:rsid w:val="00DC5748"/>
    <w:rsid w:val="00DD11B5"/>
    <w:rsid w:val="00DD1865"/>
    <w:rsid w:val="00DD46EB"/>
    <w:rsid w:val="00DD7950"/>
    <w:rsid w:val="00DE0127"/>
    <w:rsid w:val="00DE158E"/>
    <w:rsid w:val="00DE38EE"/>
    <w:rsid w:val="00DE5A3A"/>
    <w:rsid w:val="00DE6ED1"/>
    <w:rsid w:val="00DE7FEE"/>
    <w:rsid w:val="00DF6061"/>
    <w:rsid w:val="00E033DA"/>
    <w:rsid w:val="00E04094"/>
    <w:rsid w:val="00E040DE"/>
    <w:rsid w:val="00E0565E"/>
    <w:rsid w:val="00E12049"/>
    <w:rsid w:val="00E132A8"/>
    <w:rsid w:val="00E15BE0"/>
    <w:rsid w:val="00E160AC"/>
    <w:rsid w:val="00E22ECE"/>
    <w:rsid w:val="00E23B83"/>
    <w:rsid w:val="00E2657A"/>
    <w:rsid w:val="00E333AD"/>
    <w:rsid w:val="00E36ED3"/>
    <w:rsid w:val="00E41426"/>
    <w:rsid w:val="00E43F4E"/>
    <w:rsid w:val="00E44364"/>
    <w:rsid w:val="00E46435"/>
    <w:rsid w:val="00E46BAC"/>
    <w:rsid w:val="00E47887"/>
    <w:rsid w:val="00E5027E"/>
    <w:rsid w:val="00E521F4"/>
    <w:rsid w:val="00E5267B"/>
    <w:rsid w:val="00E56798"/>
    <w:rsid w:val="00E6576F"/>
    <w:rsid w:val="00E67D42"/>
    <w:rsid w:val="00E725CF"/>
    <w:rsid w:val="00E73308"/>
    <w:rsid w:val="00E7357B"/>
    <w:rsid w:val="00E741E6"/>
    <w:rsid w:val="00E81EE5"/>
    <w:rsid w:val="00E82D7F"/>
    <w:rsid w:val="00E856C8"/>
    <w:rsid w:val="00E869E2"/>
    <w:rsid w:val="00E8743E"/>
    <w:rsid w:val="00E91065"/>
    <w:rsid w:val="00E964A6"/>
    <w:rsid w:val="00E97EF8"/>
    <w:rsid w:val="00EA12AE"/>
    <w:rsid w:val="00EA28B0"/>
    <w:rsid w:val="00EA2E4E"/>
    <w:rsid w:val="00EA40B4"/>
    <w:rsid w:val="00EA501F"/>
    <w:rsid w:val="00EA50A0"/>
    <w:rsid w:val="00EB26DE"/>
    <w:rsid w:val="00EB30D5"/>
    <w:rsid w:val="00EB7DE9"/>
    <w:rsid w:val="00EC30DA"/>
    <w:rsid w:val="00EC4850"/>
    <w:rsid w:val="00EC4A3E"/>
    <w:rsid w:val="00EC5B2B"/>
    <w:rsid w:val="00ED2DEB"/>
    <w:rsid w:val="00ED3BDE"/>
    <w:rsid w:val="00EE059D"/>
    <w:rsid w:val="00EE3D0C"/>
    <w:rsid w:val="00EE4CC4"/>
    <w:rsid w:val="00EF07EC"/>
    <w:rsid w:val="00EF35CB"/>
    <w:rsid w:val="00F01650"/>
    <w:rsid w:val="00F02A60"/>
    <w:rsid w:val="00F03A51"/>
    <w:rsid w:val="00F03B94"/>
    <w:rsid w:val="00F057C5"/>
    <w:rsid w:val="00F07A2D"/>
    <w:rsid w:val="00F17E8A"/>
    <w:rsid w:val="00F20E74"/>
    <w:rsid w:val="00F24016"/>
    <w:rsid w:val="00F25CC6"/>
    <w:rsid w:val="00F279E0"/>
    <w:rsid w:val="00F34C4F"/>
    <w:rsid w:val="00F35DB0"/>
    <w:rsid w:val="00F41B67"/>
    <w:rsid w:val="00F47108"/>
    <w:rsid w:val="00F501F4"/>
    <w:rsid w:val="00F50DC5"/>
    <w:rsid w:val="00F50E15"/>
    <w:rsid w:val="00F52526"/>
    <w:rsid w:val="00F528CA"/>
    <w:rsid w:val="00F52A1A"/>
    <w:rsid w:val="00F57932"/>
    <w:rsid w:val="00F62796"/>
    <w:rsid w:val="00F63127"/>
    <w:rsid w:val="00F634D0"/>
    <w:rsid w:val="00F64AF8"/>
    <w:rsid w:val="00F70173"/>
    <w:rsid w:val="00F72104"/>
    <w:rsid w:val="00F73E05"/>
    <w:rsid w:val="00F82278"/>
    <w:rsid w:val="00F85DB5"/>
    <w:rsid w:val="00F907C4"/>
    <w:rsid w:val="00F94177"/>
    <w:rsid w:val="00F959AF"/>
    <w:rsid w:val="00F97DDB"/>
    <w:rsid w:val="00FA194C"/>
    <w:rsid w:val="00FB1514"/>
    <w:rsid w:val="00FB1A27"/>
    <w:rsid w:val="00FB5245"/>
    <w:rsid w:val="00FB5AAF"/>
    <w:rsid w:val="00FC4997"/>
    <w:rsid w:val="00FC551C"/>
    <w:rsid w:val="00FD495F"/>
    <w:rsid w:val="00FE6DA6"/>
    <w:rsid w:val="00FF10FE"/>
    <w:rsid w:val="00FF3327"/>
    <w:rsid w:val="00FF4F27"/>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0C"/>
    <w:rPr>
      <w:rFonts w:eastAsia="Times New Roman" w:cs="Times New Roman"/>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hAnsi="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rPr>
      <w:rFonts w:eastAsiaTheme="minorHAnsi" w:cstheme="minorBidi"/>
    </w:r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rPr>
      <w:rFonts w:eastAsiaTheme="minorHAnsi" w:cstheme="minorBidi"/>
    </w:r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hAnsi="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UnresolvedMention2">
    <w:name w:val="Unresolved Mention2"/>
    <w:basedOn w:val="DefaultParagraphFont"/>
    <w:uiPriority w:val="99"/>
    <w:semiHidden/>
    <w:unhideWhenUsed/>
    <w:rsid w:val="00F907C4"/>
    <w:rPr>
      <w:color w:val="605E5C"/>
      <w:shd w:val="clear" w:color="auto" w:fill="E1DFDD"/>
    </w:rPr>
  </w:style>
  <w:style w:type="paragraph" w:customStyle="1" w:styleId="Default">
    <w:name w:val="Default"/>
    <w:rsid w:val="00DC3EF9"/>
    <w:pPr>
      <w:autoSpaceDE w:val="0"/>
      <w:autoSpaceDN w:val="0"/>
      <w:adjustRightInd w:val="0"/>
      <w:spacing w:after="0" w:line="240" w:lineRule="auto"/>
    </w:pPr>
    <w:rPr>
      <w:rFonts w:ascii="Segoe UI" w:hAnsi="Segoe UI" w:cs="Segoe UI"/>
      <w:color w:val="000000"/>
      <w:sz w:val="24"/>
      <w:szCs w:val="24"/>
    </w:rPr>
  </w:style>
  <w:style w:type="table" w:customStyle="1" w:styleId="TableGrid2">
    <w:name w:val="Table Grid2"/>
    <w:basedOn w:val="TableNormal"/>
    <w:next w:val="TableGrid"/>
    <w:uiPriority w:val="59"/>
    <w:rsid w:val="00291CD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EE3D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156577D504617B6894686D545DB6A"/>
        <w:category>
          <w:name w:val="General"/>
          <w:gallery w:val="placeholder"/>
        </w:category>
        <w:types>
          <w:type w:val="bbPlcHdr"/>
        </w:types>
        <w:behaviors>
          <w:behavior w:val="content"/>
        </w:behaviors>
        <w:guid w:val="{03EECBC5-E663-4AF7-872E-BD5B898ABC2A}"/>
      </w:docPartPr>
      <w:docPartBody>
        <w:p w:rsidR="00C46024" w:rsidRDefault="00CC6A83" w:rsidP="00CC6A83">
          <w:pPr>
            <w:pStyle w:val="929E89F0FBA44EF59BD7F3B7122E5608"/>
          </w:pPr>
          <w:r w:rsidRPr="005E5F03">
            <w:rPr>
              <w:rStyle w:val="PlaceholderText"/>
              <w:rFonts w:cstheme="minorHAnsi"/>
              <w:sz w:val="20"/>
              <w:szCs w:val="20"/>
            </w:rPr>
            <w:t>Click or tap here to enter text.</w:t>
          </w:r>
        </w:p>
      </w:docPartBody>
    </w:docPart>
    <w:docPart>
      <w:docPartPr>
        <w:name w:val="8E354735F14F40499A50CAB17A86AC96"/>
        <w:category>
          <w:name w:val="General"/>
          <w:gallery w:val="placeholder"/>
        </w:category>
        <w:types>
          <w:type w:val="bbPlcHdr"/>
        </w:types>
        <w:behaviors>
          <w:behavior w:val="content"/>
        </w:behaviors>
        <w:guid w:val="{20FADE1C-CB1E-4062-9939-B4D9C36D9787}"/>
      </w:docPartPr>
      <w:docPartBody>
        <w:p w:rsidR="00C46024" w:rsidRDefault="00CC6A83" w:rsidP="00CC6A83">
          <w:pPr>
            <w:pStyle w:val="CB9AD14AC6C94DDCAFC281990B20948B"/>
          </w:pPr>
          <w:r w:rsidRPr="005E5F03">
            <w:rPr>
              <w:rStyle w:val="PlaceholderText"/>
              <w:rFonts w:cstheme="minorHAnsi"/>
              <w:sz w:val="20"/>
              <w:szCs w:val="20"/>
            </w:rPr>
            <w:t>Click or tap here to enter text.</w:t>
          </w:r>
        </w:p>
      </w:docPartBody>
    </w:docPart>
    <w:docPart>
      <w:docPartPr>
        <w:name w:val="89B627681DD14B1A842EDBC0CDF80B72"/>
        <w:category>
          <w:name w:val="General"/>
          <w:gallery w:val="placeholder"/>
        </w:category>
        <w:types>
          <w:type w:val="bbPlcHdr"/>
        </w:types>
        <w:behaviors>
          <w:behavior w:val="content"/>
        </w:behaviors>
        <w:guid w:val="{6EDDFACE-8315-44D1-8CF2-230E91C80F24}"/>
      </w:docPartPr>
      <w:docPartBody>
        <w:p w:rsidR="00C46024" w:rsidRDefault="00CC6A83" w:rsidP="00CC6A83">
          <w:pPr>
            <w:pStyle w:val="20B487E601644FD4BC2D442D3F7A939F"/>
          </w:pPr>
          <w:r w:rsidRPr="005E5F03">
            <w:rPr>
              <w:rStyle w:val="PlaceholderText"/>
              <w:rFonts w:cstheme="minorHAnsi"/>
              <w:sz w:val="20"/>
              <w:szCs w:val="20"/>
            </w:rPr>
            <w:t>Click or tap to enter a date.</w:t>
          </w:r>
        </w:p>
      </w:docPartBody>
    </w:docPart>
    <w:docPart>
      <w:docPartPr>
        <w:name w:val="D73686C399334436BD671CC920434E70"/>
        <w:category>
          <w:name w:val="General"/>
          <w:gallery w:val="placeholder"/>
        </w:category>
        <w:types>
          <w:type w:val="bbPlcHdr"/>
        </w:types>
        <w:behaviors>
          <w:behavior w:val="content"/>
        </w:behaviors>
        <w:guid w:val="{A8235926-1A5B-4980-A8BF-0727E4D265F8}"/>
      </w:docPartPr>
      <w:docPartBody>
        <w:p w:rsidR="00C46024" w:rsidRDefault="00CC6A83" w:rsidP="00CC6A83">
          <w:pPr>
            <w:pStyle w:val="F5ED65A67A0D495CAC65A73B5F926F5C"/>
          </w:pPr>
          <w:r w:rsidRPr="005E5F03">
            <w:rPr>
              <w:rStyle w:val="PlaceholderText"/>
              <w:rFonts w:cstheme="minorHAnsi"/>
              <w:sz w:val="20"/>
              <w:szCs w:val="20"/>
            </w:rPr>
            <w:t>Click or tap here to enter text.</w:t>
          </w:r>
        </w:p>
      </w:docPartBody>
    </w:docPart>
    <w:docPart>
      <w:docPartPr>
        <w:name w:val="456EC26389D04F97BE5459385371E85C"/>
        <w:category>
          <w:name w:val="General"/>
          <w:gallery w:val="placeholder"/>
        </w:category>
        <w:types>
          <w:type w:val="bbPlcHdr"/>
        </w:types>
        <w:behaviors>
          <w:behavior w:val="content"/>
        </w:behaviors>
        <w:guid w:val="{3F6F105B-B482-4B54-A225-DF9479E142DC}"/>
      </w:docPartPr>
      <w:docPartBody>
        <w:p w:rsidR="00C46024" w:rsidRDefault="00CC6A83" w:rsidP="00CC6A83">
          <w:pPr>
            <w:pStyle w:val="11F07285861A4A8C897B7FC339332A08"/>
          </w:pPr>
          <w:r w:rsidRPr="005E5F03">
            <w:rPr>
              <w:rFonts w:cstheme="minorHAnsi"/>
              <w:sz w:val="20"/>
              <w:szCs w:val="20"/>
            </w:rPr>
            <w:t>Click or tap here to enter text.</w:t>
          </w:r>
        </w:p>
      </w:docPartBody>
    </w:docPart>
    <w:docPart>
      <w:docPartPr>
        <w:name w:val="1CD4DFE79FF844D5986037F9455361C0"/>
        <w:category>
          <w:name w:val="General"/>
          <w:gallery w:val="placeholder"/>
        </w:category>
        <w:types>
          <w:type w:val="bbPlcHdr"/>
        </w:types>
        <w:behaviors>
          <w:behavior w:val="content"/>
        </w:behaviors>
        <w:guid w:val="{8F2B5562-983F-4BC7-834C-52F595729B41}"/>
      </w:docPartPr>
      <w:docPartBody>
        <w:p w:rsidR="00C46024" w:rsidRDefault="00CC6A83" w:rsidP="00CC6A83">
          <w:pPr>
            <w:pStyle w:val="5A07F66816064C97B1FCFBDBF98DE174"/>
          </w:pPr>
          <w:r w:rsidRPr="005E5F03">
            <w:rPr>
              <w:rStyle w:val="PlaceholderText"/>
              <w:rFonts w:eastAsiaTheme="majorEastAsia" w:cstheme="minorHAnsi"/>
              <w:sz w:val="20"/>
            </w:rPr>
            <w:t>Click or tap here to enter text.</w:t>
          </w:r>
        </w:p>
      </w:docPartBody>
    </w:docPart>
    <w:docPart>
      <w:docPartPr>
        <w:name w:val="595B2314C2EF403C949FABB9D35B4A2A"/>
        <w:category>
          <w:name w:val="General"/>
          <w:gallery w:val="placeholder"/>
        </w:category>
        <w:types>
          <w:type w:val="bbPlcHdr"/>
        </w:types>
        <w:behaviors>
          <w:behavior w:val="content"/>
        </w:behaviors>
        <w:guid w:val="{1EFADF0D-2FB4-4394-894E-D1E95C0B1649}"/>
      </w:docPartPr>
      <w:docPartBody>
        <w:p w:rsidR="00C46024" w:rsidRDefault="00CC6A83" w:rsidP="00CC6A83">
          <w:pPr>
            <w:pStyle w:val="FC43A60EEF6C469595298D653415FF64"/>
          </w:pPr>
          <w:r w:rsidRPr="005E5F03">
            <w:rPr>
              <w:rStyle w:val="PlaceholderText"/>
              <w:rFonts w:eastAsiaTheme="majorEastAsia" w:cstheme="minorHAnsi"/>
              <w:sz w:val="20"/>
            </w:rPr>
            <w:t>Click or tap here to enter text.</w:t>
          </w:r>
        </w:p>
      </w:docPartBody>
    </w:docPart>
    <w:docPart>
      <w:docPartPr>
        <w:name w:val="5D80A99A39324EC3BFD77A4382070493"/>
        <w:category>
          <w:name w:val="General"/>
          <w:gallery w:val="placeholder"/>
        </w:category>
        <w:types>
          <w:type w:val="bbPlcHdr"/>
        </w:types>
        <w:behaviors>
          <w:behavior w:val="content"/>
        </w:behaviors>
        <w:guid w:val="{1D7B4FD8-56B2-47F4-B2D1-9F07BBD0084E}"/>
      </w:docPartPr>
      <w:docPartBody>
        <w:p w:rsidR="00C46024" w:rsidRDefault="00CC6A83" w:rsidP="00CC6A83">
          <w:pPr>
            <w:pStyle w:val="9148C7B465DE4E6D9709BDE61B8E44E9"/>
          </w:pPr>
          <w:r w:rsidRPr="005E5F03">
            <w:rPr>
              <w:rStyle w:val="PlaceholderText"/>
              <w:rFonts w:eastAsiaTheme="majorEastAsia" w:cstheme="minorHAnsi"/>
              <w:sz w:val="20"/>
            </w:rPr>
            <w:t>Click or tap here to enter text.</w:t>
          </w:r>
        </w:p>
      </w:docPartBody>
    </w:docPart>
    <w:docPart>
      <w:docPartPr>
        <w:name w:val="EC608231C0354E30AE3ADD33F7B0DDC6"/>
        <w:category>
          <w:name w:val="General"/>
          <w:gallery w:val="placeholder"/>
        </w:category>
        <w:types>
          <w:type w:val="bbPlcHdr"/>
        </w:types>
        <w:behaviors>
          <w:behavior w:val="content"/>
        </w:behaviors>
        <w:guid w:val="{D1DE477B-3291-41BB-A13B-42C02D7F880A}"/>
      </w:docPartPr>
      <w:docPartBody>
        <w:p w:rsidR="00C46024" w:rsidRDefault="00CC6A83" w:rsidP="00CC6A83">
          <w:pPr>
            <w:pStyle w:val="52DD0B7F9771464B95E656E6D84DF09F"/>
          </w:pPr>
          <w:r w:rsidRPr="005E5F03">
            <w:rPr>
              <w:rStyle w:val="PlaceholderText"/>
              <w:rFonts w:eastAsiaTheme="majorEastAsia" w:cstheme="minorHAnsi"/>
              <w:sz w:val="20"/>
            </w:rPr>
            <w:t>Click or tap here to enter text.</w:t>
          </w:r>
        </w:p>
      </w:docPartBody>
    </w:docPart>
    <w:docPart>
      <w:docPartPr>
        <w:name w:val="26C63DFA729740209B24454E8D3DADF9"/>
        <w:category>
          <w:name w:val="General"/>
          <w:gallery w:val="placeholder"/>
        </w:category>
        <w:types>
          <w:type w:val="bbPlcHdr"/>
        </w:types>
        <w:behaviors>
          <w:behavior w:val="content"/>
        </w:behaviors>
        <w:guid w:val="{31A923C2-76D1-4C1B-94B5-68A2822E5E71}"/>
      </w:docPartPr>
      <w:docPartBody>
        <w:p w:rsidR="00C46024" w:rsidRDefault="00CC6A83" w:rsidP="00CC6A83">
          <w:pPr>
            <w:pStyle w:val="218464AEB1FE4FF8898F13B65F654A83"/>
          </w:pPr>
          <w:r w:rsidRPr="005E5F03">
            <w:rPr>
              <w:rStyle w:val="PlaceholderText"/>
              <w:rFonts w:eastAsiaTheme="majorEastAsia" w:cstheme="minorHAnsi"/>
              <w:sz w:val="20"/>
            </w:rPr>
            <w:t>Click or tap here to enter text.</w:t>
          </w:r>
        </w:p>
      </w:docPartBody>
    </w:docPart>
    <w:docPart>
      <w:docPartPr>
        <w:name w:val="BEADAEB8265D477FB4F1134F00C096DF"/>
        <w:category>
          <w:name w:val="General"/>
          <w:gallery w:val="placeholder"/>
        </w:category>
        <w:types>
          <w:type w:val="bbPlcHdr"/>
        </w:types>
        <w:behaviors>
          <w:behavior w:val="content"/>
        </w:behaviors>
        <w:guid w:val="{44F07183-70F8-4861-BF29-8E2BDEAD60A3}"/>
      </w:docPartPr>
      <w:docPartBody>
        <w:p w:rsidR="00C46024" w:rsidRDefault="00CC6A83" w:rsidP="00CC6A83">
          <w:pPr>
            <w:pStyle w:val="359E0E7F8C1141FBA560E2FA97C0209B"/>
          </w:pPr>
          <w:r w:rsidRPr="005E5F03">
            <w:rPr>
              <w:rStyle w:val="PlaceholderText"/>
              <w:rFonts w:eastAsiaTheme="majorEastAsia" w:cstheme="minorHAnsi"/>
              <w:sz w:val="20"/>
            </w:rPr>
            <w:t>Click or tap here to enter text.</w:t>
          </w:r>
        </w:p>
      </w:docPartBody>
    </w:docPart>
    <w:docPart>
      <w:docPartPr>
        <w:name w:val="AB956AB7665A45D0B45BC608C44A96EA"/>
        <w:category>
          <w:name w:val="General"/>
          <w:gallery w:val="placeholder"/>
        </w:category>
        <w:types>
          <w:type w:val="bbPlcHdr"/>
        </w:types>
        <w:behaviors>
          <w:behavior w:val="content"/>
        </w:behaviors>
        <w:guid w:val="{F1146E76-138B-4C34-AD0B-FA9DC99D7D3A}"/>
      </w:docPartPr>
      <w:docPartBody>
        <w:p w:rsidR="00C46024" w:rsidRDefault="00CC6A83" w:rsidP="00CC6A83">
          <w:pPr>
            <w:pStyle w:val="9CC32EB7440645FF82966DC46442C7C7"/>
          </w:pPr>
          <w:r w:rsidRPr="005E5F03">
            <w:rPr>
              <w:rStyle w:val="PlaceholderText"/>
              <w:rFonts w:eastAsiaTheme="majorEastAsia" w:cstheme="minorHAnsi"/>
              <w:sz w:val="20"/>
            </w:rPr>
            <w:t>Click or tap here to enter text.</w:t>
          </w:r>
        </w:p>
      </w:docPartBody>
    </w:docPart>
    <w:docPart>
      <w:docPartPr>
        <w:name w:val="AD0947E2833F4676A26303D2359E389A"/>
        <w:category>
          <w:name w:val="General"/>
          <w:gallery w:val="placeholder"/>
        </w:category>
        <w:types>
          <w:type w:val="bbPlcHdr"/>
        </w:types>
        <w:behaviors>
          <w:behavior w:val="content"/>
        </w:behaviors>
        <w:guid w:val="{8007C922-0E83-4A50-B43E-A7559CA4DFC3}"/>
      </w:docPartPr>
      <w:docPartBody>
        <w:p w:rsidR="00C46024" w:rsidRDefault="00CC6A83" w:rsidP="00CC6A83">
          <w:pPr>
            <w:pStyle w:val="D9F4A582CAFC4AD99CDE28FB9FE2A434"/>
          </w:pPr>
          <w:r w:rsidRPr="005E5F03">
            <w:rPr>
              <w:rStyle w:val="PlaceholderText"/>
              <w:rFonts w:eastAsiaTheme="majorEastAsia" w:cstheme="minorHAnsi"/>
              <w:sz w:val="20"/>
            </w:rPr>
            <w:t>Click or tap here to enter text.</w:t>
          </w:r>
        </w:p>
      </w:docPartBody>
    </w:docPart>
    <w:docPart>
      <w:docPartPr>
        <w:name w:val="A5EE606354994DDCB0988AD7098A330E"/>
        <w:category>
          <w:name w:val="General"/>
          <w:gallery w:val="placeholder"/>
        </w:category>
        <w:types>
          <w:type w:val="bbPlcHdr"/>
        </w:types>
        <w:behaviors>
          <w:behavior w:val="content"/>
        </w:behaviors>
        <w:guid w:val="{7D97126C-8CB0-43A4-A829-C81E089177E9}"/>
      </w:docPartPr>
      <w:docPartBody>
        <w:p w:rsidR="00C46024" w:rsidRDefault="00CC6A83" w:rsidP="00CC6A83">
          <w:pPr>
            <w:pStyle w:val="46C2A873E4AC48BA9BF64336E5F30601"/>
          </w:pPr>
          <w:r w:rsidRPr="005E5F03">
            <w:rPr>
              <w:rStyle w:val="PlaceholderText"/>
              <w:rFonts w:eastAsiaTheme="majorEastAsia" w:cstheme="minorHAnsi"/>
              <w:sz w:val="20"/>
            </w:rPr>
            <w:t>Click or tap here to enter text.</w:t>
          </w:r>
        </w:p>
      </w:docPartBody>
    </w:docPart>
    <w:docPart>
      <w:docPartPr>
        <w:name w:val="7B366BBA6A5B4636800D91A1233489FB"/>
        <w:category>
          <w:name w:val="General"/>
          <w:gallery w:val="placeholder"/>
        </w:category>
        <w:types>
          <w:type w:val="bbPlcHdr"/>
        </w:types>
        <w:behaviors>
          <w:behavior w:val="content"/>
        </w:behaviors>
        <w:guid w:val="{0CFC2994-62FD-4C14-9DB8-81566077433C}"/>
      </w:docPartPr>
      <w:docPartBody>
        <w:p w:rsidR="00C46024" w:rsidRDefault="00CC6A83" w:rsidP="00CC6A83">
          <w:pPr>
            <w:pStyle w:val="DE8710DA9E6C44B1BE072094F549CB98"/>
          </w:pPr>
          <w:r w:rsidRPr="005E5F03">
            <w:rPr>
              <w:rStyle w:val="PlaceholderText"/>
              <w:rFonts w:cstheme="minorHAnsi"/>
              <w:sz w:val="20"/>
              <w:szCs w:val="20"/>
            </w:rPr>
            <w:t>Click or tap here to enter text.</w:t>
          </w:r>
        </w:p>
      </w:docPartBody>
    </w:docPart>
    <w:docPart>
      <w:docPartPr>
        <w:name w:val="CBFFE7CB309041CF8F295C6D9C066C0E"/>
        <w:category>
          <w:name w:val="General"/>
          <w:gallery w:val="placeholder"/>
        </w:category>
        <w:types>
          <w:type w:val="bbPlcHdr"/>
        </w:types>
        <w:behaviors>
          <w:behavior w:val="content"/>
        </w:behaviors>
        <w:guid w:val="{C5C1CB8A-AC8C-4DA7-9B3E-FD7FAD3021E2}"/>
      </w:docPartPr>
      <w:docPartBody>
        <w:p w:rsidR="00C46024" w:rsidRDefault="00CC6A83" w:rsidP="00CC6A83">
          <w:pPr>
            <w:pStyle w:val="0F8E66D6B76542E482A9EE44E15455AC"/>
          </w:pPr>
          <w:r w:rsidRPr="005E5F03">
            <w:rPr>
              <w:rStyle w:val="PlaceholderText"/>
              <w:rFonts w:cstheme="minorHAnsi"/>
              <w:sz w:val="20"/>
              <w:szCs w:val="20"/>
            </w:rPr>
            <w:t>Click or tap here to enter text.</w:t>
          </w:r>
        </w:p>
      </w:docPartBody>
    </w:docPart>
    <w:docPart>
      <w:docPartPr>
        <w:name w:val="6235F724F15A4977A0D0A8020D8B0020"/>
        <w:category>
          <w:name w:val="General"/>
          <w:gallery w:val="placeholder"/>
        </w:category>
        <w:types>
          <w:type w:val="bbPlcHdr"/>
        </w:types>
        <w:behaviors>
          <w:behavior w:val="content"/>
        </w:behaviors>
        <w:guid w:val="{A7D74A30-8D37-4D5A-8E10-3BC9113C4BC3}"/>
      </w:docPartPr>
      <w:docPartBody>
        <w:p w:rsidR="00C46024" w:rsidRDefault="00CC6A83" w:rsidP="00CC6A83">
          <w:pPr>
            <w:pStyle w:val="950A0DBFA1D1437DABBA61BC12908A2E"/>
          </w:pPr>
          <w:r w:rsidRPr="005E5F03">
            <w:rPr>
              <w:rStyle w:val="PlaceholderText"/>
              <w:rFonts w:cstheme="minorHAnsi"/>
              <w:sz w:val="20"/>
              <w:szCs w:val="20"/>
            </w:rPr>
            <w:t>Click or tap to enter a date.</w:t>
          </w:r>
        </w:p>
      </w:docPartBody>
    </w:docPart>
    <w:docPart>
      <w:docPartPr>
        <w:name w:val="A6D38FB739D44DCC959CFF4D5C6A2292"/>
        <w:category>
          <w:name w:val="General"/>
          <w:gallery w:val="placeholder"/>
        </w:category>
        <w:types>
          <w:type w:val="bbPlcHdr"/>
        </w:types>
        <w:behaviors>
          <w:behavior w:val="content"/>
        </w:behaviors>
        <w:guid w:val="{52F6BC66-20C1-4662-8EAD-2183152AF3E4}"/>
      </w:docPartPr>
      <w:docPartBody>
        <w:p w:rsidR="00C46024" w:rsidRDefault="00CC6A83" w:rsidP="00CC6A83">
          <w:pPr>
            <w:pStyle w:val="E5F056D538DD4FAD897912F5142D0092"/>
          </w:pPr>
          <w:r w:rsidRPr="005E5F03">
            <w:rPr>
              <w:rStyle w:val="PlaceholderText"/>
              <w:rFonts w:cstheme="minorHAnsi"/>
              <w:sz w:val="20"/>
              <w:szCs w:val="20"/>
            </w:rPr>
            <w:t>Click or tap here to enter text.</w:t>
          </w:r>
        </w:p>
      </w:docPartBody>
    </w:docPart>
    <w:docPart>
      <w:docPartPr>
        <w:name w:val="7A8ADC890AAE4EA58CBB2004C233C144"/>
        <w:category>
          <w:name w:val="General"/>
          <w:gallery w:val="placeholder"/>
        </w:category>
        <w:types>
          <w:type w:val="bbPlcHdr"/>
        </w:types>
        <w:behaviors>
          <w:behavior w:val="content"/>
        </w:behaviors>
        <w:guid w:val="{B49D5C85-B5C8-4B09-89E1-D500E119A5C4}"/>
      </w:docPartPr>
      <w:docPartBody>
        <w:p w:rsidR="00C46024" w:rsidRDefault="00CC6A83" w:rsidP="00CC6A83">
          <w:r w:rsidRPr="005E5F03">
            <w:rPr>
              <w:rStyle w:val="PlaceholderText"/>
              <w:rFonts w:cstheme="minorHAnsi"/>
              <w:sz w:val="20"/>
              <w:szCs w:val="20"/>
            </w:rPr>
            <w:t>Click or tap here to enter text.</w:t>
          </w:r>
        </w:p>
      </w:docPartBody>
    </w:docPart>
    <w:docPart>
      <w:docPartPr>
        <w:name w:val="19A8601C7CFC4CDE8B5F3AD8B0A17271"/>
        <w:category>
          <w:name w:val="General"/>
          <w:gallery w:val="placeholder"/>
        </w:category>
        <w:types>
          <w:type w:val="bbPlcHdr"/>
        </w:types>
        <w:behaviors>
          <w:behavior w:val="content"/>
        </w:behaviors>
        <w:guid w:val="{742356BE-0DA2-4FC5-82E2-067ACA35D025}"/>
      </w:docPartPr>
      <w:docPartBody>
        <w:p w:rsidR="00C46024" w:rsidRDefault="00CC6A83" w:rsidP="00CC6A83">
          <w:r w:rsidRPr="005E5F03">
            <w:rPr>
              <w:rStyle w:val="PlaceholderText"/>
              <w:rFonts w:cstheme="minorHAnsi"/>
              <w:sz w:val="20"/>
              <w:szCs w:val="20"/>
            </w:rPr>
            <w:t>Click or tap here to enter text.</w:t>
          </w:r>
        </w:p>
      </w:docPartBody>
    </w:docPart>
    <w:docPart>
      <w:docPartPr>
        <w:name w:val="38DA850ED3964A37A6F31BC9C2228B18"/>
        <w:category>
          <w:name w:val="General"/>
          <w:gallery w:val="placeholder"/>
        </w:category>
        <w:types>
          <w:type w:val="bbPlcHdr"/>
        </w:types>
        <w:behaviors>
          <w:behavior w:val="content"/>
        </w:behaviors>
        <w:guid w:val="{86487798-D3BD-44C5-863C-20A53EFA6789}"/>
      </w:docPartPr>
      <w:docPartBody>
        <w:p w:rsidR="00C46024" w:rsidRDefault="00CC6A83" w:rsidP="00CC6A83">
          <w:r w:rsidRPr="00C230AB">
            <w:rPr>
              <w:rStyle w:val="PlaceholderText"/>
              <w:rFonts w:cstheme="minorHAnsi"/>
              <w:sz w:val="20"/>
              <w:szCs w:val="20"/>
            </w:rPr>
            <w:t>Click or tap here to enter text</w:t>
          </w:r>
          <w:r w:rsidRPr="00963114">
            <w:rPr>
              <w:rStyle w:val="PlaceholderText"/>
            </w:rPr>
            <w:t>.</w:t>
          </w:r>
        </w:p>
      </w:docPartBody>
    </w:docPart>
    <w:docPart>
      <w:docPartPr>
        <w:name w:val="159BC4498E834981AE8CA459B07D6DCC"/>
        <w:category>
          <w:name w:val="General"/>
          <w:gallery w:val="placeholder"/>
        </w:category>
        <w:types>
          <w:type w:val="bbPlcHdr"/>
        </w:types>
        <w:behaviors>
          <w:behavior w:val="content"/>
        </w:behaviors>
        <w:guid w:val="{44455EE9-AEE7-4E0C-8FF2-30F04C376BEC}"/>
      </w:docPartPr>
      <w:docPartBody>
        <w:p w:rsidR="00C46024" w:rsidRDefault="00CC6A83" w:rsidP="00CC6A83">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4F8E8CC0914D928169C82D825B2645"/>
        <w:category>
          <w:name w:val="General"/>
          <w:gallery w:val="placeholder"/>
        </w:category>
        <w:types>
          <w:type w:val="bbPlcHdr"/>
        </w:types>
        <w:behaviors>
          <w:behavior w:val="content"/>
        </w:behaviors>
        <w:guid w:val="{F07A9023-7B48-4973-8EC7-74052EAE5B24}"/>
      </w:docPartPr>
      <w:docPartBody>
        <w:p w:rsidR="00C46024" w:rsidRDefault="00CC6A83" w:rsidP="00CC6A83">
          <w:r w:rsidRPr="00C230AB">
            <w:rPr>
              <w:rStyle w:val="PlaceholderText"/>
              <w:rFonts w:cstheme="minorHAnsi"/>
              <w:sz w:val="20"/>
              <w:szCs w:val="20"/>
            </w:rPr>
            <w:t>insert UNGM Vendor Number</w:t>
          </w:r>
        </w:p>
      </w:docPartBody>
    </w:docPart>
    <w:docPart>
      <w:docPartPr>
        <w:name w:val="E73DB9AA924D48CF95A607BA7419F847"/>
        <w:category>
          <w:name w:val="General"/>
          <w:gallery w:val="placeholder"/>
        </w:category>
        <w:types>
          <w:type w:val="bbPlcHdr"/>
        </w:types>
        <w:behaviors>
          <w:behavior w:val="content"/>
        </w:behaviors>
        <w:guid w:val="{493C9FE3-04B6-4A0E-8696-70CBA1286D89}"/>
      </w:docPartPr>
      <w:docPartBody>
        <w:p w:rsidR="00C46024" w:rsidRDefault="00CC6A83" w:rsidP="00CC6A83">
          <w:r w:rsidRPr="001D381A">
            <w:rPr>
              <w:rStyle w:val="PlaceholderText"/>
              <w:rFonts w:eastAsiaTheme="minorHAnsi" w:cstheme="minorHAnsi"/>
              <w:sz w:val="20"/>
            </w:rPr>
            <w:t>Click or tap here to enter text.</w:t>
          </w:r>
        </w:p>
      </w:docPartBody>
    </w:docPart>
    <w:docPart>
      <w:docPartPr>
        <w:name w:val="D3DC2F221A2941429868DA6421115F1F"/>
        <w:category>
          <w:name w:val="General"/>
          <w:gallery w:val="placeholder"/>
        </w:category>
        <w:types>
          <w:type w:val="bbPlcHdr"/>
        </w:types>
        <w:behaviors>
          <w:behavior w:val="content"/>
        </w:behaviors>
        <w:guid w:val="{87F1F3B5-7A72-42DD-B0BC-0A3F33A1FAF2}"/>
      </w:docPartPr>
      <w:docPartBody>
        <w:p w:rsidR="00C46024" w:rsidRDefault="00CC6A83" w:rsidP="00CC6A83">
          <w:r w:rsidRPr="005E5F03">
            <w:rPr>
              <w:rStyle w:val="PlaceholderText"/>
              <w:rFonts w:cstheme="minorHAnsi"/>
              <w:sz w:val="20"/>
              <w:szCs w:val="20"/>
            </w:rPr>
            <w:t>Click or tap here to enter text.</w:t>
          </w:r>
        </w:p>
      </w:docPartBody>
    </w:docPart>
    <w:docPart>
      <w:docPartPr>
        <w:name w:val="72CEF25F174846B5BE5783CD28C17FC5"/>
        <w:category>
          <w:name w:val="General"/>
          <w:gallery w:val="placeholder"/>
        </w:category>
        <w:types>
          <w:type w:val="bbPlcHdr"/>
        </w:types>
        <w:behaviors>
          <w:behavior w:val="content"/>
        </w:behaviors>
        <w:guid w:val="{D68B85BE-7B71-44FA-8D7B-31D9BEFAEF72}"/>
      </w:docPartPr>
      <w:docPartBody>
        <w:p w:rsidR="00C46024" w:rsidRDefault="00CC6A83" w:rsidP="00CC6A83">
          <w:r w:rsidRPr="005E5F03">
            <w:rPr>
              <w:rStyle w:val="PlaceholderText"/>
              <w:rFonts w:cstheme="minorHAnsi"/>
              <w:sz w:val="20"/>
              <w:szCs w:val="20"/>
            </w:rPr>
            <w:t>Click or tap here to enter text.</w:t>
          </w:r>
        </w:p>
      </w:docPartBody>
    </w:docPart>
    <w:docPart>
      <w:docPartPr>
        <w:name w:val="1E4A3299EF194A41A66C8070796EF881"/>
        <w:category>
          <w:name w:val="General"/>
          <w:gallery w:val="placeholder"/>
        </w:category>
        <w:types>
          <w:type w:val="bbPlcHdr"/>
        </w:types>
        <w:behaviors>
          <w:behavior w:val="content"/>
        </w:behaviors>
        <w:guid w:val="{28DAF6B4-4A13-4335-B7F0-7A1CBDB10FD1}"/>
      </w:docPartPr>
      <w:docPartBody>
        <w:p w:rsidR="00C46024" w:rsidRDefault="00CC6A83" w:rsidP="00CC6A83">
          <w:r w:rsidRPr="005E5F03">
            <w:rPr>
              <w:rStyle w:val="PlaceholderText"/>
              <w:rFonts w:cstheme="minorHAnsi"/>
              <w:sz w:val="20"/>
              <w:szCs w:val="20"/>
            </w:rPr>
            <w:t>Click or tap to enter a date.</w:t>
          </w:r>
        </w:p>
      </w:docPartBody>
    </w:docPart>
    <w:docPart>
      <w:docPartPr>
        <w:name w:val="950A0DBFA1D1437DABBA61BC12908A2E"/>
        <w:category>
          <w:name w:val="General"/>
          <w:gallery w:val="placeholder"/>
        </w:category>
        <w:types>
          <w:type w:val="bbPlcHdr"/>
        </w:types>
        <w:behaviors>
          <w:behavior w:val="content"/>
        </w:behaviors>
        <w:guid w:val="{889157A3-10FF-4F07-8096-D1B49CBBD554}"/>
      </w:docPartPr>
      <w:docPartBody>
        <w:p w:rsidR="00E059F4" w:rsidRDefault="00C46024" w:rsidP="00C46024">
          <w:pPr>
            <w:pStyle w:val="950A0DBFA1D1437DABBA61BC12908A2E"/>
          </w:pPr>
          <w:r w:rsidRPr="005E5F03">
            <w:rPr>
              <w:rFonts w:cstheme="minorHAnsi"/>
              <w:sz w:val="20"/>
              <w:szCs w:val="20"/>
            </w:rPr>
            <w:t>Click or tap here to enter text.</w:t>
          </w:r>
        </w:p>
      </w:docPartBody>
    </w:docPart>
    <w:docPart>
      <w:docPartPr>
        <w:name w:val="4DD87E1045194BE2A1CD425F3A4CAEDE"/>
        <w:category>
          <w:name w:val="General"/>
          <w:gallery w:val="placeholder"/>
        </w:category>
        <w:types>
          <w:type w:val="bbPlcHdr"/>
        </w:types>
        <w:behaviors>
          <w:behavior w:val="content"/>
        </w:behaviors>
        <w:guid w:val="{AAFF552D-E917-43B4-89BE-CFA39AA31414}"/>
      </w:docPartPr>
      <w:docPartBody>
        <w:p w:rsidR="00E22ECE" w:rsidRDefault="008D56D0" w:rsidP="008D56D0">
          <w:pPr>
            <w:pStyle w:val="4DD87E1045194BE2A1CD425F3A4CAEDE"/>
          </w:pPr>
          <w:r w:rsidRPr="005E5F03">
            <w:rPr>
              <w:rStyle w:val="PlaceholderText"/>
              <w:rFonts w:eastAsiaTheme="minorHAnsi" w:cstheme="minorHAnsi"/>
              <w:sz w:val="20"/>
            </w:rPr>
            <w:t>Click or tap here to enter text.</w:t>
          </w:r>
        </w:p>
      </w:docPartBody>
    </w:docPart>
    <w:docPart>
      <w:docPartPr>
        <w:name w:val="49AEC312FF33427D997E6CA2188600F1"/>
        <w:category>
          <w:name w:val="General"/>
          <w:gallery w:val="placeholder"/>
        </w:category>
        <w:types>
          <w:type w:val="bbPlcHdr"/>
        </w:types>
        <w:behaviors>
          <w:behavior w:val="content"/>
        </w:behaviors>
        <w:guid w:val="{E2EEB427-87C1-4909-B40C-EFFAB2E821A5}"/>
      </w:docPartPr>
      <w:docPartBody>
        <w:p w:rsidR="005F5887" w:rsidRDefault="005E1375" w:rsidP="005E1375">
          <w:pPr>
            <w:pStyle w:val="49AEC312FF33427D997E6CA2188600F1"/>
          </w:pPr>
          <w:r w:rsidRPr="005E5F03">
            <w:rPr>
              <w:rStyle w:val="PlaceholderText"/>
              <w:rFonts w:eastAsiaTheme="minorHAnsi" w:cstheme="minorHAnsi"/>
              <w:sz w:val="20"/>
            </w:rPr>
            <w:t>Click or tap here to enter text.</w:t>
          </w:r>
        </w:p>
      </w:docPartBody>
    </w:docPart>
    <w:docPart>
      <w:docPartPr>
        <w:name w:val="E716639AE3E14058A27F0DB842E53A1C"/>
        <w:category>
          <w:name w:val="General"/>
          <w:gallery w:val="placeholder"/>
        </w:category>
        <w:types>
          <w:type w:val="bbPlcHdr"/>
        </w:types>
        <w:behaviors>
          <w:behavior w:val="content"/>
        </w:behaviors>
        <w:guid w:val="{BBB6D4F8-C48D-405E-93E8-BB7B2BE2E89B}"/>
      </w:docPartPr>
      <w:docPartBody>
        <w:p w:rsidR="005F5887" w:rsidRDefault="005E1375" w:rsidP="005E1375">
          <w:pPr>
            <w:pStyle w:val="E716639AE3E14058A27F0DB842E53A1C"/>
          </w:pPr>
          <w:r w:rsidRPr="005E5F03">
            <w:rPr>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7C0A"/>
    <w:rsid w:val="0006383F"/>
    <w:rsid w:val="0008679B"/>
    <w:rsid w:val="000F6CF1"/>
    <w:rsid w:val="00102734"/>
    <w:rsid w:val="00110425"/>
    <w:rsid w:val="001806EE"/>
    <w:rsid w:val="001D3275"/>
    <w:rsid w:val="002244AC"/>
    <w:rsid w:val="00241828"/>
    <w:rsid w:val="002A5F95"/>
    <w:rsid w:val="002D69E7"/>
    <w:rsid w:val="002F109E"/>
    <w:rsid w:val="00323701"/>
    <w:rsid w:val="003C0340"/>
    <w:rsid w:val="003E14EA"/>
    <w:rsid w:val="00432A30"/>
    <w:rsid w:val="00472739"/>
    <w:rsid w:val="004F5DE9"/>
    <w:rsid w:val="00505826"/>
    <w:rsid w:val="0057352C"/>
    <w:rsid w:val="00574538"/>
    <w:rsid w:val="005C274C"/>
    <w:rsid w:val="005D23C2"/>
    <w:rsid w:val="005E1375"/>
    <w:rsid w:val="005F5887"/>
    <w:rsid w:val="006931AB"/>
    <w:rsid w:val="006B11F6"/>
    <w:rsid w:val="006C32E8"/>
    <w:rsid w:val="006F5603"/>
    <w:rsid w:val="00700DE1"/>
    <w:rsid w:val="00756BBB"/>
    <w:rsid w:val="00790839"/>
    <w:rsid w:val="007A36C0"/>
    <w:rsid w:val="007C4A7A"/>
    <w:rsid w:val="007D60F7"/>
    <w:rsid w:val="007D7D2E"/>
    <w:rsid w:val="008100A0"/>
    <w:rsid w:val="00823F7D"/>
    <w:rsid w:val="00825676"/>
    <w:rsid w:val="008363C7"/>
    <w:rsid w:val="00853D91"/>
    <w:rsid w:val="008A3517"/>
    <w:rsid w:val="008A5B8B"/>
    <w:rsid w:val="008D2E75"/>
    <w:rsid w:val="008D56D0"/>
    <w:rsid w:val="009342FE"/>
    <w:rsid w:val="009F2909"/>
    <w:rsid w:val="00A27846"/>
    <w:rsid w:val="00B51B13"/>
    <w:rsid w:val="00B645BD"/>
    <w:rsid w:val="00BF4DF1"/>
    <w:rsid w:val="00C35C87"/>
    <w:rsid w:val="00C41C9A"/>
    <w:rsid w:val="00C46024"/>
    <w:rsid w:val="00C637EE"/>
    <w:rsid w:val="00C842AE"/>
    <w:rsid w:val="00CB4A3B"/>
    <w:rsid w:val="00CC6A83"/>
    <w:rsid w:val="00CE6FD5"/>
    <w:rsid w:val="00D249C4"/>
    <w:rsid w:val="00D415F9"/>
    <w:rsid w:val="00D62D31"/>
    <w:rsid w:val="00D656E3"/>
    <w:rsid w:val="00D743FC"/>
    <w:rsid w:val="00D85288"/>
    <w:rsid w:val="00DD3CCA"/>
    <w:rsid w:val="00DF397B"/>
    <w:rsid w:val="00E050B6"/>
    <w:rsid w:val="00E059F4"/>
    <w:rsid w:val="00E13E50"/>
    <w:rsid w:val="00E22ECE"/>
    <w:rsid w:val="00E3747E"/>
    <w:rsid w:val="00E9001B"/>
    <w:rsid w:val="00E92BF0"/>
    <w:rsid w:val="00EC7627"/>
    <w:rsid w:val="00F2202B"/>
    <w:rsid w:val="00FC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137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2688DC01B63D4981BE134901630EBAC4">
    <w:name w:val="2688DC01B63D4981BE134901630EBAC4"/>
    <w:rsid w:val="00E050B6"/>
  </w:style>
  <w:style w:type="paragraph" w:customStyle="1" w:styleId="322EAD5267C74186A785A8633F07B013">
    <w:name w:val="322EAD5267C74186A785A8633F07B013"/>
    <w:rsid w:val="00C46024"/>
  </w:style>
  <w:style w:type="paragraph" w:customStyle="1" w:styleId="AD26CE1F94924EE2B381CDDF2AA6D4F6">
    <w:name w:val="AD26CE1F94924EE2B381CDDF2AA6D4F6"/>
    <w:rsid w:val="00C46024"/>
  </w:style>
  <w:style w:type="paragraph" w:customStyle="1" w:styleId="929E89F0FBA44EF59BD7F3B7122E5608">
    <w:name w:val="929E89F0FBA44EF59BD7F3B7122E5608"/>
    <w:rsid w:val="00C46024"/>
  </w:style>
  <w:style w:type="paragraph" w:customStyle="1" w:styleId="CB9AD14AC6C94DDCAFC281990B20948B">
    <w:name w:val="CB9AD14AC6C94DDCAFC281990B20948B"/>
    <w:rsid w:val="00C46024"/>
  </w:style>
  <w:style w:type="paragraph" w:customStyle="1" w:styleId="20B487E601644FD4BC2D442D3F7A939F">
    <w:name w:val="20B487E601644FD4BC2D442D3F7A939F"/>
    <w:rsid w:val="00C46024"/>
  </w:style>
  <w:style w:type="paragraph" w:customStyle="1" w:styleId="F5ED65A67A0D495CAC65A73B5F926F5C">
    <w:name w:val="F5ED65A67A0D495CAC65A73B5F926F5C"/>
    <w:rsid w:val="00C46024"/>
  </w:style>
  <w:style w:type="paragraph" w:customStyle="1" w:styleId="11F07285861A4A8C897B7FC339332A08">
    <w:name w:val="11F07285861A4A8C897B7FC339332A08"/>
    <w:rsid w:val="00C46024"/>
  </w:style>
  <w:style w:type="paragraph" w:customStyle="1" w:styleId="5A07F66816064C97B1FCFBDBF98DE174">
    <w:name w:val="5A07F66816064C97B1FCFBDBF98DE174"/>
    <w:rsid w:val="00C46024"/>
  </w:style>
  <w:style w:type="paragraph" w:customStyle="1" w:styleId="FC43A60EEF6C469595298D653415FF64">
    <w:name w:val="FC43A60EEF6C469595298D653415FF64"/>
    <w:rsid w:val="00C46024"/>
  </w:style>
  <w:style w:type="paragraph" w:customStyle="1" w:styleId="9148C7B465DE4E6D9709BDE61B8E44E9">
    <w:name w:val="9148C7B465DE4E6D9709BDE61B8E44E9"/>
    <w:rsid w:val="00C46024"/>
  </w:style>
  <w:style w:type="paragraph" w:customStyle="1" w:styleId="52DD0B7F9771464B95E656E6D84DF09F">
    <w:name w:val="52DD0B7F9771464B95E656E6D84DF09F"/>
    <w:rsid w:val="00C46024"/>
  </w:style>
  <w:style w:type="paragraph" w:customStyle="1" w:styleId="218464AEB1FE4FF8898F13B65F654A83">
    <w:name w:val="218464AEB1FE4FF8898F13B65F654A83"/>
    <w:rsid w:val="00C46024"/>
  </w:style>
  <w:style w:type="paragraph" w:customStyle="1" w:styleId="359E0E7F8C1141FBA560E2FA97C0209B">
    <w:name w:val="359E0E7F8C1141FBA560E2FA97C0209B"/>
    <w:rsid w:val="00C46024"/>
  </w:style>
  <w:style w:type="paragraph" w:customStyle="1" w:styleId="9CC32EB7440645FF82966DC46442C7C7">
    <w:name w:val="9CC32EB7440645FF82966DC46442C7C7"/>
    <w:rsid w:val="00C46024"/>
  </w:style>
  <w:style w:type="paragraph" w:customStyle="1" w:styleId="D9F4A582CAFC4AD99CDE28FB9FE2A434">
    <w:name w:val="D9F4A582CAFC4AD99CDE28FB9FE2A434"/>
    <w:rsid w:val="00C46024"/>
  </w:style>
  <w:style w:type="paragraph" w:customStyle="1" w:styleId="46C2A873E4AC48BA9BF64336E5F30601">
    <w:name w:val="46C2A873E4AC48BA9BF64336E5F30601"/>
    <w:rsid w:val="00C46024"/>
  </w:style>
  <w:style w:type="paragraph" w:customStyle="1" w:styleId="DE8710DA9E6C44B1BE072094F549CB98">
    <w:name w:val="DE8710DA9E6C44B1BE072094F549CB98"/>
    <w:rsid w:val="00C46024"/>
  </w:style>
  <w:style w:type="paragraph" w:customStyle="1" w:styleId="0F8E66D6B76542E482A9EE44E15455AC">
    <w:name w:val="0F8E66D6B76542E482A9EE44E15455AC"/>
    <w:rsid w:val="00C46024"/>
  </w:style>
  <w:style w:type="paragraph" w:customStyle="1" w:styleId="950A0DBFA1D1437DABBA61BC12908A2E">
    <w:name w:val="950A0DBFA1D1437DABBA61BC12908A2E"/>
    <w:rsid w:val="00C46024"/>
  </w:style>
  <w:style w:type="paragraph" w:customStyle="1" w:styleId="E5F056D538DD4FAD897912F5142D0092">
    <w:name w:val="E5F056D538DD4FAD897912F5142D0092"/>
    <w:rsid w:val="00C46024"/>
  </w:style>
  <w:style w:type="paragraph" w:customStyle="1" w:styleId="4DD87E1045194BE2A1CD425F3A4CAEDE">
    <w:name w:val="4DD87E1045194BE2A1CD425F3A4CAEDE"/>
    <w:rsid w:val="008D56D0"/>
  </w:style>
  <w:style w:type="paragraph" w:customStyle="1" w:styleId="05BE8EFC103A4216A3441218F62D0A08">
    <w:name w:val="05BE8EFC103A4216A3441218F62D0A08"/>
    <w:rsid w:val="005E1375"/>
  </w:style>
  <w:style w:type="paragraph" w:customStyle="1" w:styleId="1D9E284CE9874970A4D542EAE5ACA492">
    <w:name w:val="1D9E284CE9874970A4D542EAE5ACA492"/>
    <w:rsid w:val="005E1375"/>
  </w:style>
  <w:style w:type="paragraph" w:customStyle="1" w:styleId="49AEC312FF33427D997E6CA2188600F1">
    <w:name w:val="49AEC312FF33427D997E6CA2188600F1"/>
    <w:rsid w:val="005E1375"/>
  </w:style>
  <w:style w:type="paragraph" w:customStyle="1" w:styleId="E716639AE3E14058A27F0DB842E53A1C">
    <w:name w:val="E716639AE3E14058A27F0DB842E53A1C"/>
    <w:rsid w:val="005E1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E9DB6CEB-E0D6-4B4B-9068-E8C54EC39CAD}">
  <ds:schemaRefs>
    <ds:schemaRef ds:uri="http://schemas.openxmlformats.org/officeDocument/2006/bibliography"/>
  </ds:schemaRefs>
</ds:datastoreItem>
</file>

<file path=customXml/itemProps3.xml><?xml version="1.0" encoding="utf-8"?>
<ds:datastoreItem xmlns:ds="http://schemas.openxmlformats.org/officeDocument/2006/customXml" ds:itemID="{11403278-D435-456A-B4A4-30B86DF0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Pages>
  <Words>2584</Words>
  <Characters>14731</Characters>
  <Application>Microsoft Office Word</Application>
  <DocSecurity>0</DocSecurity>
  <Lines>122</Lines>
  <Paragraphs>34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2019-03-29T10:15:00Z</cp:lastPrinted>
  <dcterms:created xsi:type="dcterms:W3CDTF">2021-11-30T11:43:00Z</dcterms:created>
  <dcterms:modified xsi:type="dcterms:W3CDTF">2021-11-30T11:44:00Z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